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9B19B" w14:textId="77777777" w:rsidR="00D4606B" w:rsidRPr="003829B4" w:rsidRDefault="00D4606B" w:rsidP="00E50C8D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63AF808A" w14:textId="77777777" w:rsidR="00D4606B" w:rsidRPr="003829B4" w:rsidRDefault="00D4606B" w:rsidP="00E50C8D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5EE32A4A" w14:textId="77777777" w:rsidR="00D4606B" w:rsidRPr="003829B4" w:rsidRDefault="00D4606B" w:rsidP="00E50C8D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4BDA31E6" w14:textId="398D8301" w:rsidR="00D4606B" w:rsidRPr="003829B4" w:rsidRDefault="0044675D" w:rsidP="00E50C8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«26» июля</w:t>
      </w:r>
      <w:r w:rsidR="004A7C00">
        <w:rPr>
          <w:sz w:val="28"/>
          <w:szCs w:val="28"/>
        </w:rPr>
        <w:t xml:space="preserve"> </w:t>
      </w:r>
      <w:r w:rsidR="00D4606B" w:rsidRPr="003829B4">
        <w:rPr>
          <w:sz w:val="28"/>
          <w:szCs w:val="28"/>
        </w:rPr>
        <w:t>20</w:t>
      </w:r>
      <w:r w:rsidR="00D4606B">
        <w:rPr>
          <w:sz w:val="28"/>
          <w:szCs w:val="28"/>
        </w:rPr>
        <w:t>21 г.</w:t>
      </w:r>
      <w:r>
        <w:rPr>
          <w:sz w:val="28"/>
          <w:szCs w:val="28"/>
        </w:rPr>
        <w:t xml:space="preserve"> № 504н</w:t>
      </w:r>
      <w:bookmarkStart w:id="1" w:name="_GoBack"/>
      <w:bookmarkEnd w:id="1"/>
    </w:p>
    <w:bookmarkEnd w:id="0"/>
    <w:p w14:paraId="40B08307" w14:textId="77777777" w:rsidR="00BD4ACB" w:rsidRPr="00BD4ACB" w:rsidRDefault="00BD4ACB" w:rsidP="00E50C8D">
      <w:pPr>
        <w:pStyle w:val="af9"/>
        <w:spacing w:after="0"/>
        <w:ind w:left="5669"/>
        <w:rPr>
          <w:spacing w:val="0"/>
          <w:sz w:val="24"/>
          <w:szCs w:val="24"/>
        </w:rPr>
      </w:pPr>
    </w:p>
    <w:p w14:paraId="4E9F7956" w14:textId="77777777" w:rsidR="00BE3D16" w:rsidRPr="00935652" w:rsidRDefault="00EB35C0" w:rsidP="00E50C8D">
      <w:pPr>
        <w:pStyle w:val="af1"/>
        <w:rPr>
          <w:spacing w:val="0"/>
        </w:rPr>
      </w:pPr>
      <w:r w:rsidRPr="00935652">
        <w:rPr>
          <w:spacing w:val="0"/>
        </w:rPr>
        <w:t>ПРОФЕССИОНАЛЬНЫЙ СТАНДАРТ</w:t>
      </w:r>
    </w:p>
    <w:p w14:paraId="56FEB142" w14:textId="77777777" w:rsidR="00050C90" w:rsidRPr="00935652" w:rsidRDefault="00AD5D92" w:rsidP="00E50C8D">
      <w:pPr>
        <w:pStyle w:val="afa"/>
        <w:spacing w:before="0" w:after="0"/>
      </w:pPr>
      <w:r w:rsidRPr="00935652">
        <w:t>Штамповщик</w:t>
      </w:r>
    </w:p>
    <w:tbl>
      <w:tblPr>
        <w:tblW w:w="118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</w:tblGrid>
      <w:tr w:rsidR="00B96642" w:rsidRPr="00935652" w14:paraId="36EC5391" w14:textId="77777777" w:rsidTr="00A16B1A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E302BA" w14:textId="77777777" w:rsidR="00EB35C0" w:rsidRPr="00935652" w:rsidRDefault="00AD5D92" w:rsidP="00E50C8D">
            <w:pPr>
              <w:jc w:val="center"/>
            </w:pPr>
            <w:r w:rsidRPr="00935652">
              <w:t>184</w:t>
            </w:r>
          </w:p>
        </w:tc>
      </w:tr>
      <w:tr w:rsidR="00EB35C0" w:rsidRPr="00935652" w14:paraId="1C20E3C9" w14:textId="77777777" w:rsidTr="00A16B1A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234EABC8" w14:textId="77777777" w:rsidR="00EB35C0" w:rsidRPr="00935652" w:rsidRDefault="00EB35C0" w:rsidP="00E50C8D">
            <w:pPr>
              <w:rPr>
                <w:sz w:val="20"/>
                <w:szCs w:val="20"/>
                <w:vertAlign w:val="superscript"/>
              </w:rPr>
            </w:pPr>
            <w:r w:rsidRPr="00935652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34CF5E7A" w14:textId="77777777" w:rsidR="008C5F34" w:rsidRPr="00935652" w:rsidRDefault="008C5F34" w:rsidP="00E50C8D">
      <w:pPr>
        <w:jc w:val="center"/>
      </w:pPr>
      <w:r w:rsidRPr="00935652">
        <w:t>Содержание</w:t>
      </w:r>
    </w:p>
    <w:p w14:paraId="3B70CE2F" w14:textId="06CDA6D4" w:rsidR="00D4606B" w:rsidRDefault="00DE4F74" w:rsidP="00E50C8D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 w:rsidRPr="00935652">
        <w:rPr>
          <w:sz w:val="22"/>
        </w:rPr>
        <w:fldChar w:fldCharType="begin"/>
      </w:r>
      <w:r w:rsidR="004242EA" w:rsidRPr="00935652">
        <w:rPr>
          <w:sz w:val="22"/>
        </w:rPr>
        <w:instrText xml:space="preserve"> TOC \o "1-2" \h \z \u </w:instrText>
      </w:r>
      <w:r w:rsidRPr="00935652">
        <w:rPr>
          <w:sz w:val="22"/>
        </w:rPr>
        <w:fldChar w:fldCharType="separate"/>
      </w:r>
      <w:hyperlink w:anchor="_Toc69394762" w:history="1">
        <w:r w:rsidR="00D4606B" w:rsidRPr="008B7DED">
          <w:rPr>
            <w:rStyle w:val="afb"/>
          </w:rPr>
          <w:t>I. Общие сведения</w:t>
        </w:r>
        <w:r w:rsidR="00D4606B">
          <w:rPr>
            <w:webHidden/>
          </w:rPr>
          <w:tab/>
        </w:r>
        <w:r w:rsidR="00D4606B">
          <w:rPr>
            <w:webHidden/>
          </w:rPr>
          <w:fldChar w:fldCharType="begin"/>
        </w:r>
        <w:r w:rsidR="00D4606B">
          <w:rPr>
            <w:webHidden/>
          </w:rPr>
          <w:instrText xml:space="preserve"> PAGEREF _Toc69394762 \h </w:instrText>
        </w:r>
        <w:r w:rsidR="00D4606B">
          <w:rPr>
            <w:webHidden/>
          </w:rPr>
        </w:r>
        <w:r w:rsidR="00D4606B">
          <w:rPr>
            <w:webHidden/>
          </w:rPr>
          <w:fldChar w:fldCharType="separate"/>
        </w:r>
        <w:r w:rsidR="003A7A2B">
          <w:rPr>
            <w:webHidden/>
          </w:rPr>
          <w:t>1</w:t>
        </w:r>
        <w:r w:rsidR="00D4606B">
          <w:rPr>
            <w:webHidden/>
          </w:rPr>
          <w:fldChar w:fldCharType="end"/>
        </w:r>
      </w:hyperlink>
    </w:p>
    <w:p w14:paraId="71A2C22E" w14:textId="05D3C431" w:rsidR="00D4606B" w:rsidRDefault="0044675D" w:rsidP="00E50C8D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69394763" w:history="1">
        <w:r w:rsidR="00D4606B" w:rsidRPr="008B7DED">
          <w:rPr>
            <w:rStyle w:val="afb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D4606B">
          <w:rPr>
            <w:webHidden/>
          </w:rPr>
          <w:tab/>
        </w:r>
        <w:r w:rsidR="00D4606B">
          <w:rPr>
            <w:webHidden/>
          </w:rPr>
          <w:fldChar w:fldCharType="begin"/>
        </w:r>
        <w:r w:rsidR="00D4606B">
          <w:rPr>
            <w:webHidden/>
          </w:rPr>
          <w:instrText xml:space="preserve"> PAGEREF _Toc69394763 \h </w:instrText>
        </w:r>
        <w:r w:rsidR="00D4606B">
          <w:rPr>
            <w:webHidden/>
          </w:rPr>
        </w:r>
        <w:r w:rsidR="00D4606B">
          <w:rPr>
            <w:webHidden/>
          </w:rPr>
          <w:fldChar w:fldCharType="separate"/>
        </w:r>
        <w:r w:rsidR="003A7A2B">
          <w:rPr>
            <w:webHidden/>
          </w:rPr>
          <w:t>2</w:t>
        </w:r>
        <w:r w:rsidR="00D4606B">
          <w:rPr>
            <w:webHidden/>
          </w:rPr>
          <w:fldChar w:fldCharType="end"/>
        </w:r>
      </w:hyperlink>
    </w:p>
    <w:p w14:paraId="0C004823" w14:textId="26E5B372" w:rsidR="00D4606B" w:rsidRDefault="0044675D" w:rsidP="00E50C8D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69394764" w:history="1">
        <w:r w:rsidR="00D4606B" w:rsidRPr="008B7DED">
          <w:rPr>
            <w:rStyle w:val="afb"/>
          </w:rPr>
          <w:t>III. Характеристика обобщенных трудовых функций</w:t>
        </w:r>
        <w:r w:rsidR="00D4606B">
          <w:rPr>
            <w:webHidden/>
          </w:rPr>
          <w:tab/>
        </w:r>
        <w:r w:rsidR="00D4606B">
          <w:rPr>
            <w:webHidden/>
          </w:rPr>
          <w:fldChar w:fldCharType="begin"/>
        </w:r>
        <w:r w:rsidR="00D4606B">
          <w:rPr>
            <w:webHidden/>
          </w:rPr>
          <w:instrText xml:space="preserve"> PAGEREF _Toc69394764 \h </w:instrText>
        </w:r>
        <w:r w:rsidR="00D4606B">
          <w:rPr>
            <w:webHidden/>
          </w:rPr>
        </w:r>
        <w:r w:rsidR="00D4606B">
          <w:rPr>
            <w:webHidden/>
          </w:rPr>
          <w:fldChar w:fldCharType="separate"/>
        </w:r>
        <w:r w:rsidR="003A7A2B">
          <w:rPr>
            <w:webHidden/>
          </w:rPr>
          <w:t>3</w:t>
        </w:r>
        <w:r w:rsidR="00D4606B">
          <w:rPr>
            <w:webHidden/>
          </w:rPr>
          <w:fldChar w:fldCharType="end"/>
        </w:r>
      </w:hyperlink>
    </w:p>
    <w:p w14:paraId="01DC3013" w14:textId="4DD6CDFF" w:rsidR="00D4606B" w:rsidRDefault="0044675D" w:rsidP="00E50C8D">
      <w:pPr>
        <w:pStyle w:val="21"/>
        <w:ind w:left="238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9394765" w:history="1">
        <w:r w:rsidR="00D4606B" w:rsidRPr="008B7DED">
          <w:rPr>
            <w:rStyle w:val="afb"/>
            <w:noProof/>
          </w:rPr>
          <w:t>3.1. Обобщенная трудовая функция</w:t>
        </w:r>
        <w:r w:rsidR="00E82333" w:rsidRPr="00E82333">
          <w:rPr>
            <w:noProof/>
          </w:rPr>
          <w:t xml:space="preserve"> </w:t>
        </w:r>
        <w:r w:rsidR="00E82333">
          <w:rPr>
            <w:noProof/>
          </w:rPr>
          <w:t>«</w:t>
        </w:r>
        <w:r w:rsidR="00E82333" w:rsidRPr="00935652">
          <w:rPr>
            <w:noProof/>
          </w:rPr>
          <w:t>Штамповка листоштампованных изделий</w:t>
        </w:r>
        <w:r w:rsidR="00E82333">
          <w:rPr>
            <w:noProof/>
          </w:rPr>
          <w:t xml:space="preserve"> из металлов</w:t>
        </w:r>
        <w:r w:rsidR="00E82333" w:rsidRPr="00935652">
          <w:rPr>
            <w:noProof/>
          </w:rPr>
          <w:t xml:space="preserve"> на прессах номинальной силой до 1 МН</w:t>
        </w:r>
        <w:r w:rsidR="00E82333">
          <w:rPr>
            <w:noProof/>
          </w:rPr>
          <w:t xml:space="preserve"> и </w:t>
        </w:r>
        <w:r w:rsidR="00E82333" w:rsidRPr="00935652">
          <w:rPr>
            <w:noProof/>
          </w:rPr>
          <w:t xml:space="preserve">упруговязких пластичных </w:t>
        </w:r>
        <w:r w:rsidR="00E82333">
          <w:rPr>
            <w:noProof/>
          </w:rPr>
          <w:br/>
        </w:r>
        <w:r w:rsidR="00E82333" w:rsidRPr="00935652">
          <w:rPr>
            <w:noProof/>
          </w:rPr>
          <w:t>неметаллических материалов</w:t>
        </w:r>
        <w:r w:rsidR="00E82333">
          <w:rPr>
            <w:noProof/>
          </w:rPr>
          <w:t>»</w:t>
        </w:r>
        <w:r w:rsidR="00D4606B">
          <w:rPr>
            <w:noProof/>
            <w:webHidden/>
          </w:rPr>
          <w:tab/>
        </w:r>
        <w:r w:rsidR="00D4606B">
          <w:rPr>
            <w:noProof/>
            <w:webHidden/>
          </w:rPr>
          <w:fldChar w:fldCharType="begin"/>
        </w:r>
        <w:r w:rsidR="00D4606B">
          <w:rPr>
            <w:noProof/>
            <w:webHidden/>
          </w:rPr>
          <w:instrText xml:space="preserve"> PAGEREF _Toc69394765 \h </w:instrText>
        </w:r>
        <w:r w:rsidR="00D4606B">
          <w:rPr>
            <w:noProof/>
            <w:webHidden/>
          </w:rPr>
        </w:r>
        <w:r w:rsidR="00D4606B">
          <w:rPr>
            <w:noProof/>
            <w:webHidden/>
          </w:rPr>
          <w:fldChar w:fldCharType="separate"/>
        </w:r>
        <w:r w:rsidR="003A7A2B">
          <w:rPr>
            <w:noProof/>
            <w:webHidden/>
          </w:rPr>
          <w:t>3</w:t>
        </w:r>
        <w:r w:rsidR="00D4606B">
          <w:rPr>
            <w:noProof/>
            <w:webHidden/>
          </w:rPr>
          <w:fldChar w:fldCharType="end"/>
        </w:r>
      </w:hyperlink>
    </w:p>
    <w:p w14:paraId="772CF5B5" w14:textId="78B29A17" w:rsidR="00D4606B" w:rsidRDefault="0044675D" w:rsidP="00E50C8D">
      <w:pPr>
        <w:pStyle w:val="21"/>
        <w:ind w:left="238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9394766" w:history="1">
        <w:r w:rsidR="00D4606B" w:rsidRPr="008B7DED">
          <w:rPr>
            <w:rStyle w:val="afb"/>
            <w:noProof/>
          </w:rPr>
          <w:t>3.2. Обобщенная трудовая функция</w:t>
        </w:r>
        <w:r w:rsidR="00E82333" w:rsidRPr="00E82333">
          <w:rPr>
            <w:noProof/>
          </w:rPr>
          <w:t xml:space="preserve"> </w:t>
        </w:r>
        <w:r w:rsidR="00E82333">
          <w:rPr>
            <w:noProof/>
          </w:rPr>
          <w:t>«</w:t>
        </w:r>
        <w:r w:rsidR="00E82333" w:rsidRPr="00935652">
          <w:rPr>
            <w:noProof/>
          </w:rPr>
          <w:t xml:space="preserve">Штамповка листоштампованных изделий </w:t>
        </w:r>
        <w:r w:rsidR="00E82333">
          <w:rPr>
            <w:noProof/>
          </w:rPr>
          <w:t xml:space="preserve">из металлов </w:t>
        </w:r>
        <w:r w:rsidR="00E82333" w:rsidRPr="00935652">
          <w:rPr>
            <w:noProof/>
          </w:rPr>
          <w:t>на прессах номинальной силой свыше 1 до 3 МН</w:t>
        </w:r>
        <w:r w:rsidR="00E82333">
          <w:rPr>
            <w:noProof/>
          </w:rPr>
          <w:t xml:space="preserve"> и </w:t>
        </w:r>
        <w:r w:rsidR="00E82333" w:rsidRPr="00935652">
          <w:rPr>
            <w:noProof/>
          </w:rPr>
          <w:t>хрупких неметаллических материалов</w:t>
        </w:r>
        <w:r w:rsidR="00E82333">
          <w:rPr>
            <w:noProof/>
          </w:rPr>
          <w:t>»</w:t>
        </w:r>
        <w:r w:rsidR="00D4606B">
          <w:rPr>
            <w:noProof/>
            <w:webHidden/>
          </w:rPr>
          <w:tab/>
        </w:r>
        <w:r w:rsidR="00D4606B">
          <w:rPr>
            <w:noProof/>
            <w:webHidden/>
          </w:rPr>
          <w:fldChar w:fldCharType="begin"/>
        </w:r>
        <w:r w:rsidR="00D4606B">
          <w:rPr>
            <w:noProof/>
            <w:webHidden/>
          </w:rPr>
          <w:instrText xml:space="preserve"> PAGEREF _Toc69394766 \h </w:instrText>
        </w:r>
        <w:r w:rsidR="00D4606B">
          <w:rPr>
            <w:noProof/>
            <w:webHidden/>
          </w:rPr>
        </w:r>
        <w:r w:rsidR="00D4606B">
          <w:rPr>
            <w:noProof/>
            <w:webHidden/>
          </w:rPr>
          <w:fldChar w:fldCharType="separate"/>
        </w:r>
        <w:r w:rsidR="003A7A2B">
          <w:rPr>
            <w:noProof/>
            <w:webHidden/>
          </w:rPr>
          <w:t>10</w:t>
        </w:r>
        <w:r w:rsidR="00D4606B">
          <w:rPr>
            <w:noProof/>
            <w:webHidden/>
          </w:rPr>
          <w:fldChar w:fldCharType="end"/>
        </w:r>
      </w:hyperlink>
    </w:p>
    <w:p w14:paraId="12DB126D" w14:textId="79B57B25" w:rsidR="00D4606B" w:rsidRDefault="0044675D" w:rsidP="00E50C8D">
      <w:pPr>
        <w:pStyle w:val="21"/>
        <w:ind w:left="238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9394767" w:history="1">
        <w:r w:rsidR="00D4606B" w:rsidRPr="008B7DED">
          <w:rPr>
            <w:rStyle w:val="afb"/>
            <w:noProof/>
          </w:rPr>
          <w:t>3.3. Обобщенная трудовая функция</w:t>
        </w:r>
        <w:r w:rsidR="00E82333" w:rsidRPr="00E82333">
          <w:rPr>
            <w:noProof/>
          </w:rPr>
          <w:t xml:space="preserve"> </w:t>
        </w:r>
        <w:r w:rsidR="00E82333">
          <w:rPr>
            <w:noProof/>
          </w:rPr>
          <w:t>«</w:t>
        </w:r>
        <w:r w:rsidR="00E82333" w:rsidRPr="00935652">
          <w:rPr>
            <w:noProof/>
          </w:rPr>
          <w:t>Штамповка листоштампованных изделий на прессах номинальной силой свыше 3 до 10 МН</w:t>
        </w:r>
        <w:r w:rsidR="00E82333">
          <w:rPr>
            <w:noProof/>
          </w:rPr>
          <w:t xml:space="preserve"> и интенсификация процессов листовой штамповки»</w:t>
        </w:r>
        <w:r w:rsidR="00D4606B">
          <w:rPr>
            <w:noProof/>
            <w:webHidden/>
          </w:rPr>
          <w:tab/>
        </w:r>
        <w:r w:rsidR="00D4606B">
          <w:rPr>
            <w:noProof/>
            <w:webHidden/>
          </w:rPr>
          <w:fldChar w:fldCharType="begin"/>
        </w:r>
        <w:r w:rsidR="00D4606B">
          <w:rPr>
            <w:noProof/>
            <w:webHidden/>
          </w:rPr>
          <w:instrText xml:space="preserve"> PAGEREF _Toc69394767 \h </w:instrText>
        </w:r>
        <w:r w:rsidR="00D4606B">
          <w:rPr>
            <w:noProof/>
            <w:webHidden/>
          </w:rPr>
        </w:r>
        <w:r w:rsidR="00D4606B">
          <w:rPr>
            <w:noProof/>
            <w:webHidden/>
          </w:rPr>
          <w:fldChar w:fldCharType="separate"/>
        </w:r>
        <w:r w:rsidR="003A7A2B">
          <w:rPr>
            <w:noProof/>
            <w:webHidden/>
          </w:rPr>
          <w:t>18</w:t>
        </w:r>
        <w:r w:rsidR="00D4606B">
          <w:rPr>
            <w:noProof/>
            <w:webHidden/>
          </w:rPr>
          <w:fldChar w:fldCharType="end"/>
        </w:r>
      </w:hyperlink>
    </w:p>
    <w:p w14:paraId="795E98C4" w14:textId="4CFABF46" w:rsidR="00D4606B" w:rsidRDefault="0044675D" w:rsidP="00E50C8D">
      <w:pPr>
        <w:pStyle w:val="21"/>
        <w:ind w:left="238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9394768" w:history="1">
        <w:r w:rsidR="00D4606B" w:rsidRPr="008B7DED">
          <w:rPr>
            <w:rStyle w:val="afb"/>
            <w:noProof/>
          </w:rPr>
          <w:t>3.4. Обобщенная трудовая функция</w:t>
        </w:r>
        <w:r w:rsidR="00E82333" w:rsidRPr="00E82333">
          <w:rPr>
            <w:noProof/>
          </w:rPr>
          <w:t xml:space="preserve"> </w:t>
        </w:r>
        <w:r w:rsidR="00E82333">
          <w:rPr>
            <w:noProof/>
          </w:rPr>
          <w:t>«</w:t>
        </w:r>
        <w:r w:rsidR="00E82333" w:rsidRPr="00935652">
          <w:rPr>
            <w:noProof/>
          </w:rPr>
          <w:t>Штамповка листоштампованных изделий на прессах номинальной силой свыше 10 МН</w:t>
        </w:r>
        <w:r w:rsidR="00E82333">
          <w:rPr>
            <w:noProof/>
          </w:rPr>
          <w:t>»</w:t>
        </w:r>
        <w:r w:rsidR="00D4606B">
          <w:rPr>
            <w:noProof/>
            <w:webHidden/>
          </w:rPr>
          <w:tab/>
        </w:r>
        <w:r w:rsidR="00D4606B">
          <w:rPr>
            <w:noProof/>
            <w:webHidden/>
          </w:rPr>
          <w:fldChar w:fldCharType="begin"/>
        </w:r>
        <w:r w:rsidR="00D4606B">
          <w:rPr>
            <w:noProof/>
            <w:webHidden/>
          </w:rPr>
          <w:instrText xml:space="preserve"> PAGEREF _Toc69394768 \h </w:instrText>
        </w:r>
        <w:r w:rsidR="00D4606B">
          <w:rPr>
            <w:noProof/>
            <w:webHidden/>
          </w:rPr>
        </w:r>
        <w:r w:rsidR="00D4606B">
          <w:rPr>
            <w:noProof/>
            <w:webHidden/>
          </w:rPr>
          <w:fldChar w:fldCharType="separate"/>
        </w:r>
        <w:r w:rsidR="003A7A2B">
          <w:rPr>
            <w:noProof/>
            <w:webHidden/>
          </w:rPr>
          <w:t>35</w:t>
        </w:r>
        <w:r w:rsidR="00D4606B">
          <w:rPr>
            <w:noProof/>
            <w:webHidden/>
          </w:rPr>
          <w:fldChar w:fldCharType="end"/>
        </w:r>
      </w:hyperlink>
    </w:p>
    <w:p w14:paraId="3D1787BF" w14:textId="4977340D" w:rsidR="00D4606B" w:rsidRDefault="0044675D" w:rsidP="00E50C8D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69394769" w:history="1">
        <w:r w:rsidR="00D4606B" w:rsidRPr="008B7DED">
          <w:rPr>
            <w:rStyle w:val="afb"/>
          </w:rPr>
          <w:t>IV. Сведения об организациях – разработчиках профессионального стандарта</w:t>
        </w:r>
        <w:r w:rsidR="00D4606B">
          <w:rPr>
            <w:webHidden/>
          </w:rPr>
          <w:tab/>
        </w:r>
        <w:r w:rsidR="00D4606B">
          <w:rPr>
            <w:webHidden/>
          </w:rPr>
          <w:fldChar w:fldCharType="begin"/>
        </w:r>
        <w:r w:rsidR="00D4606B">
          <w:rPr>
            <w:webHidden/>
          </w:rPr>
          <w:instrText xml:space="preserve"> PAGEREF _Toc69394769 \h </w:instrText>
        </w:r>
        <w:r w:rsidR="00D4606B">
          <w:rPr>
            <w:webHidden/>
          </w:rPr>
        </w:r>
        <w:r w:rsidR="00D4606B">
          <w:rPr>
            <w:webHidden/>
          </w:rPr>
          <w:fldChar w:fldCharType="separate"/>
        </w:r>
        <w:r w:rsidR="003A7A2B">
          <w:rPr>
            <w:webHidden/>
          </w:rPr>
          <w:t>44</w:t>
        </w:r>
        <w:r w:rsidR="00D4606B">
          <w:rPr>
            <w:webHidden/>
          </w:rPr>
          <w:fldChar w:fldCharType="end"/>
        </w:r>
      </w:hyperlink>
    </w:p>
    <w:p w14:paraId="4E501D5D" w14:textId="77777777" w:rsidR="00D4606B" w:rsidRDefault="00DE4F74" w:rsidP="00E50C8D">
      <w:pPr>
        <w:pStyle w:val="1"/>
        <w:rPr>
          <w:sz w:val="22"/>
        </w:rPr>
      </w:pPr>
      <w:r w:rsidRPr="00935652">
        <w:rPr>
          <w:sz w:val="22"/>
        </w:rPr>
        <w:fldChar w:fldCharType="end"/>
      </w:r>
      <w:bookmarkStart w:id="2" w:name="_Toc433309207"/>
      <w:bookmarkStart w:id="3" w:name="_Toc69394762"/>
    </w:p>
    <w:p w14:paraId="5D63998D" w14:textId="35EC88FD" w:rsidR="00EB35C0" w:rsidRPr="00BD4ACB" w:rsidRDefault="00A55C2E" w:rsidP="00E50C8D">
      <w:pPr>
        <w:pStyle w:val="1"/>
        <w:rPr>
          <w:sz w:val="18"/>
          <w:szCs w:val="18"/>
        </w:rPr>
      </w:pPr>
      <w:r w:rsidRPr="00BD4ACB">
        <w:t xml:space="preserve">I. </w:t>
      </w:r>
      <w:r w:rsidR="00EB35C0" w:rsidRPr="00BD4ACB">
        <w:t>Общие сведения</w:t>
      </w:r>
      <w:bookmarkEnd w:id="2"/>
      <w:bookmarkEnd w:id="3"/>
    </w:p>
    <w:p w14:paraId="5106A0B2" w14:textId="77777777" w:rsidR="009C052F" w:rsidRPr="00BD4ACB" w:rsidRDefault="009C052F" w:rsidP="00E50C8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B96642" w:rsidRPr="00935652" w14:paraId="34211FAE" w14:textId="77777777" w:rsidTr="00BD4ACB">
        <w:trPr>
          <w:trHeight w:val="331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64FAAC7" w14:textId="77777777" w:rsidR="00675759" w:rsidRPr="00935652" w:rsidRDefault="00DD085B" w:rsidP="00E50C8D">
            <w:r w:rsidRPr="00935652">
              <w:t xml:space="preserve">Холодная штамповка </w:t>
            </w:r>
            <w:r w:rsidR="00111072" w:rsidRPr="00935652">
              <w:t xml:space="preserve">листоштампованных </w:t>
            </w:r>
            <w:r w:rsidRPr="00935652">
              <w:t>изделий из</w:t>
            </w:r>
            <w:r w:rsidR="00584586">
              <w:t xml:space="preserve"> сталей</w:t>
            </w:r>
            <w:r w:rsidR="00796150">
              <w:t>,</w:t>
            </w:r>
            <w:r w:rsidRPr="00935652">
              <w:t xml:space="preserve"> сплавов и неметаллических материалов на прессах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9574D2A" w14:textId="77777777" w:rsidR="00EB35C0" w:rsidRPr="00935652" w:rsidRDefault="00EB35C0" w:rsidP="00E50C8D"/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3818ED" w14:textId="77777777" w:rsidR="00EB35C0" w:rsidRPr="00935652" w:rsidRDefault="00AD5D92" w:rsidP="00E50C8D">
            <w:pPr>
              <w:jc w:val="center"/>
            </w:pPr>
            <w:r w:rsidRPr="00935652">
              <w:t>40.047</w:t>
            </w:r>
          </w:p>
        </w:tc>
      </w:tr>
      <w:tr w:rsidR="00B96642" w:rsidRPr="00935652" w14:paraId="3586E3B9" w14:textId="77777777" w:rsidTr="00BD4ACB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9190B" w14:textId="77777777" w:rsidR="00EB35C0" w:rsidRPr="00935652" w:rsidRDefault="00EB35C0" w:rsidP="00E50C8D">
            <w:pPr>
              <w:jc w:val="center"/>
              <w:rPr>
                <w:sz w:val="20"/>
                <w:szCs w:val="20"/>
              </w:rPr>
            </w:pPr>
            <w:r w:rsidRPr="00935652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D2BC19" w14:textId="77777777" w:rsidR="00EB35C0" w:rsidRPr="00935652" w:rsidRDefault="00EB35C0" w:rsidP="00E50C8D">
            <w:pPr>
              <w:jc w:val="center"/>
              <w:rPr>
                <w:sz w:val="20"/>
                <w:szCs w:val="20"/>
              </w:rPr>
            </w:pPr>
            <w:r w:rsidRPr="00935652">
              <w:rPr>
                <w:sz w:val="20"/>
                <w:szCs w:val="20"/>
              </w:rPr>
              <w:t>Код</w:t>
            </w:r>
          </w:p>
        </w:tc>
      </w:tr>
    </w:tbl>
    <w:p w14:paraId="12DB057A" w14:textId="77777777" w:rsidR="00BD4ACB" w:rsidRDefault="00BD4ACB" w:rsidP="00E50C8D"/>
    <w:p w14:paraId="776DE7EB" w14:textId="77777777" w:rsidR="00BD4ACB" w:rsidRPr="00935652" w:rsidRDefault="00BD4ACB" w:rsidP="00E50C8D">
      <w:r w:rsidRPr="00935652">
        <w:t>Основная цель вида профессиональной деятельности:</w:t>
      </w:r>
    </w:p>
    <w:p w14:paraId="4E6710F7" w14:textId="77777777" w:rsidR="00BD4ACB" w:rsidRDefault="00BD4ACB" w:rsidP="00E50C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B96642" w:rsidRPr="00935652" w14:paraId="795F04FC" w14:textId="77777777" w:rsidTr="00BD4ACB">
        <w:trPr>
          <w:trHeight w:val="28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02B177" w14:textId="77777777" w:rsidR="00F91942" w:rsidRPr="00935652" w:rsidRDefault="00027BA3" w:rsidP="00E50C8D">
            <w:r w:rsidRPr="00935652">
              <w:t xml:space="preserve">Обеспечение качества </w:t>
            </w:r>
            <w:r w:rsidR="00315F64" w:rsidRPr="00935652">
              <w:t xml:space="preserve">листоштампованных </w:t>
            </w:r>
            <w:r w:rsidR="00AC0185" w:rsidRPr="00935652">
              <w:t>изделий</w:t>
            </w:r>
            <w:r w:rsidRPr="00935652">
              <w:t xml:space="preserve"> методами </w:t>
            </w:r>
            <w:r w:rsidR="00111072" w:rsidRPr="00935652">
              <w:t xml:space="preserve">листовой </w:t>
            </w:r>
            <w:r w:rsidRPr="00935652">
              <w:t xml:space="preserve">штамповки </w:t>
            </w:r>
            <w:r w:rsidR="00AC0185" w:rsidRPr="00935652">
              <w:t>на прессах</w:t>
            </w:r>
          </w:p>
        </w:tc>
      </w:tr>
    </w:tbl>
    <w:p w14:paraId="4D4F20D2" w14:textId="77777777" w:rsidR="00BD4ACB" w:rsidRDefault="00BD4ACB" w:rsidP="00E50C8D"/>
    <w:p w14:paraId="6FAAFA11" w14:textId="77777777" w:rsidR="00BD4ACB" w:rsidRPr="00935652" w:rsidRDefault="00BD4ACB" w:rsidP="00E50C8D">
      <w:r w:rsidRPr="00935652">
        <w:t>Группа занятий:</w:t>
      </w:r>
    </w:p>
    <w:p w14:paraId="0D485FF4" w14:textId="77777777" w:rsidR="00BD4ACB" w:rsidRDefault="00BD4ACB" w:rsidP="00E50C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5"/>
        <w:gridCol w:w="3837"/>
        <w:gridCol w:w="1434"/>
        <w:gridCol w:w="3033"/>
      </w:tblGrid>
      <w:tr w:rsidR="00B96642" w:rsidRPr="00935652" w14:paraId="05FC0DD8" w14:textId="77777777" w:rsidTr="00BD4ACB">
        <w:trPr>
          <w:trHeight w:val="20"/>
        </w:trPr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95DE32" w14:textId="77777777" w:rsidR="00AC5EC6" w:rsidRPr="00935652" w:rsidRDefault="00AC5EC6" w:rsidP="00E50C8D">
            <w:r w:rsidRPr="00935652">
              <w:t>7221</w:t>
            </w:r>
          </w:p>
        </w:tc>
        <w:tc>
          <w:tcPr>
            <w:tcW w:w="18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79F3BE" w14:textId="77777777" w:rsidR="00AC5EC6" w:rsidRPr="00935652" w:rsidRDefault="00AC5EC6" w:rsidP="00E50C8D">
            <w:r w:rsidRPr="00935652">
              <w:t>Кузнецы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886FC1" w14:textId="77777777" w:rsidR="00AC5EC6" w:rsidRPr="00935652" w:rsidRDefault="009464D1" w:rsidP="00E50C8D">
            <w:r w:rsidRPr="00935652">
              <w:t>-</w:t>
            </w:r>
          </w:p>
        </w:tc>
        <w:tc>
          <w:tcPr>
            <w:tcW w:w="14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340DA4" w14:textId="77777777" w:rsidR="00AC5EC6" w:rsidRPr="00935652" w:rsidRDefault="009464D1" w:rsidP="00E50C8D">
            <w:r w:rsidRPr="00935652">
              <w:t>-</w:t>
            </w:r>
          </w:p>
        </w:tc>
      </w:tr>
      <w:tr w:rsidR="00B96642" w:rsidRPr="00935652" w14:paraId="18B660C1" w14:textId="77777777" w:rsidTr="00BD4ACB">
        <w:trPr>
          <w:trHeight w:val="227"/>
        </w:trPr>
        <w:tc>
          <w:tcPr>
            <w:tcW w:w="9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ABD2F7" w14:textId="77777777" w:rsidR="00AB6CD4" w:rsidRPr="00935652" w:rsidRDefault="00AB6CD4" w:rsidP="00E50C8D">
            <w:pPr>
              <w:jc w:val="center"/>
              <w:rPr>
                <w:sz w:val="20"/>
                <w:szCs w:val="20"/>
              </w:rPr>
            </w:pPr>
            <w:r w:rsidRPr="00935652">
              <w:rPr>
                <w:sz w:val="20"/>
                <w:szCs w:val="20"/>
              </w:rPr>
              <w:t>(код ОКЗ</w:t>
            </w:r>
            <w:r w:rsidRPr="00935652">
              <w:rPr>
                <w:rStyle w:val="ad"/>
                <w:sz w:val="20"/>
                <w:szCs w:val="20"/>
              </w:rPr>
              <w:endnoteReference w:id="1"/>
            </w:r>
            <w:r w:rsidRPr="00935652">
              <w:rPr>
                <w:sz w:val="20"/>
                <w:szCs w:val="20"/>
              </w:rPr>
              <w:t>)</w:t>
            </w:r>
          </w:p>
        </w:tc>
        <w:tc>
          <w:tcPr>
            <w:tcW w:w="18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C909C0" w14:textId="77777777" w:rsidR="00AB6CD4" w:rsidRPr="00935652" w:rsidRDefault="00AB6CD4" w:rsidP="00E50C8D">
            <w:pPr>
              <w:jc w:val="center"/>
              <w:rPr>
                <w:sz w:val="20"/>
                <w:szCs w:val="20"/>
              </w:rPr>
            </w:pPr>
            <w:r w:rsidRPr="00935652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87D12E" w14:textId="77777777" w:rsidR="00AB6CD4" w:rsidRPr="00935652" w:rsidRDefault="00AB6CD4" w:rsidP="00E50C8D">
            <w:pPr>
              <w:jc w:val="center"/>
              <w:rPr>
                <w:sz w:val="20"/>
                <w:szCs w:val="20"/>
              </w:rPr>
            </w:pPr>
            <w:r w:rsidRPr="00935652">
              <w:rPr>
                <w:sz w:val="20"/>
                <w:szCs w:val="20"/>
              </w:rPr>
              <w:t>(код ОКЗ)</w:t>
            </w:r>
          </w:p>
        </w:tc>
        <w:tc>
          <w:tcPr>
            <w:tcW w:w="14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70C807" w14:textId="77777777" w:rsidR="00AB6CD4" w:rsidRPr="00935652" w:rsidRDefault="00AB6CD4" w:rsidP="00E50C8D">
            <w:pPr>
              <w:jc w:val="center"/>
              <w:rPr>
                <w:sz w:val="20"/>
                <w:szCs w:val="20"/>
              </w:rPr>
            </w:pPr>
            <w:r w:rsidRPr="00935652">
              <w:rPr>
                <w:sz w:val="20"/>
                <w:szCs w:val="20"/>
              </w:rPr>
              <w:t>(наименование)</w:t>
            </w:r>
          </w:p>
        </w:tc>
      </w:tr>
    </w:tbl>
    <w:p w14:paraId="27AA8609" w14:textId="77777777" w:rsidR="00BD4ACB" w:rsidRDefault="00BD4ACB" w:rsidP="00E50C8D"/>
    <w:p w14:paraId="53E4CA68" w14:textId="77777777" w:rsidR="00BD4ACB" w:rsidRPr="00935652" w:rsidRDefault="00BD4ACB" w:rsidP="00E50C8D">
      <w:r w:rsidRPr="00935652">
        <w:t>Отнесение к видам экономической деятельности:</w:t>
      </w:r>
    </w:p>
    <w:p w14:paraId="0B35C808" w14:textId="77777777" w:rsidR="00BD4ACB" w:rsidRDefault="00BD4ACB" w:rsidP="00E50C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8569"/>
      </w:tblGrid>
      <w:tr w:rsidR="00B96642" w:rsidRPr="00935652" w14:paraId="2DE371C1" w14:textId="77777777" w:rsidTr="00BD4ACB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47A2FD" w14:textId="77777777" w:rsidR="00B96C45" w:rsidRPr="00935652" w:rsidRDefault="00C84480" w:rsidP="00E50C8D">
            <w:pPr>
              <w:rPr>
                <w:bCs w:val="0"/>
              </w:rPr>
            </w:pPr>
            <w:r w:rsidRPr="00935652">
              <w:t>25.50</w:t>
            </w:r>
            <w:r w:rsidR="00027BA3" w:rsidRPr="00935652">
              <w:t>.1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4493B6" w14:textId="77777777" w:rsidR="00B96C45" w:rsidRPr="00935652" w:rsidRDefault="00027BA3" w:rsidP="00E50C8D">
            <w:r w:rsidRPr="00935652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B96C45" w:rsidRPr="00935652" w14:paraId="0FA09D01" w14:textId="77777777" w:rsidTr="00BD4ACB">
        <w:trPr>
          <w:trHeight w:val="244"/>
        </w:trPr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8FBB47" w14:textId="77777777" w:rsidR="00B96C45" w:rsidRPr="00935652" w:rsidRDefault="00B96C45" w:rsidP="00E50C8D">
            <w:pPr>
              <w:jc w:val="center"/>
              <w:rPr>
                <w:sz w:val="20"/>
                <w:szCs w:val="20"/>
              </w:rPr>
            </w:pPr>
            <w:r w:rsidRPr="00935652">
              <w:rPr>
                <w:sz w:val="20"/>
                <w:szCs w:val="20"/>
              </w:rPr>
              <w:t>(код ОКВЭД</w:t>
            </w:r>
            <w:r w:rsidRPr="00935652">
              <w:rPr>
                <w:rStyle w:val="ad"/>
                <w:sz w:val="20"/>
                <w:szCs w:val="20"/>
              </w:rPr>
              <w:endnoteReference w:id="2"/>
            </w:r>
            <w:r w:rsidRPr="00935652">
              <w:rPr>
                <w:sz w:val="20"/>
                <w:szCs w:val="20"/>
              </w:rPr>
              <w:t>)</w:t>
            </w:r>
          </w:p>
        </w:tc>
        <w:tc>
          <w:tcPr>
            <w:tcW w:w="42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10552D" w14:textId="77777777" w:rsidR="00B96C45" w:rsidRPr="00935652" w:rsidRDefault="00B96C45" w:rsidP="00E50C8D">
            <w:pPr>
              <w:jc w:val="center"/>
              <w:rPr>
                <w:sz w:val="20"/>
                <w:szCs w:val="20"/>
              </w:rPr>
            </w:pPr>
            <w:r w:rsidRPr="00935652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FB3FA4B" w14:textId="77777777" w:rsidR="00172B04" w:rsidRPr="00935652" w:rsidRDefault="00172B04" w:rsidP="00E50C8D">
      <w:pPr>
        <w:rPr>
          <w:lang w:val="en-US"/>
        </w:rPr>
        <w:sectPr w:rsidR="00172B04" w:rsidRPr="00935652" w:rsidSect="00A97AF8">
          <w:headerReference w:type="default" r:id="rId8"/>
          <w:headerReference w:type="firs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695DB4C" w14:textId="77777777" w:rsidR="00A55C2E" w:rsidRPr="00935652" w:rsidRDefault="00A55C2E" w:rsidP="00E50C8D">
      <w:pPr>
        <w:pStyle w:val="1"/>
        <w:jc w:val="center"/>
      </w:pPr>
      <w:bookmarkStart w:id="4" w:name="_Toc433309208"/>
      <w:bookmarkStart w:id="5" w:name="_Toc69394763"/>
      <w:r w:rsidRPr="00935652">
        <w:lastRenderedPageBreak/>
        <w:t xml:space="preserve">II. Описание трудовых функций, </w:t>
      </w:r>
      <w:r w:rsidR="002032E8" w:rsidRPr="00935652">
        <w:t>входящих в</w:t>
      </w:r>
      <w:r w:rsidRPr="00935652">
        <w:t xml:space="preserve"> </w:t>
      </w:r>
      <w:r w:rsidRPr="00D4606B">
        <w:t>профессиональный</w:t>
      </w:r>
      <w:r w:rsidRPr="00935652">
        <w:t xml:space="preserve"> стандарт (функциональная карта вида </w:t>
      </w:r>
      <w:r w:rsidR="000C1911" w:rsidRPr="00935652">
        <w:t>профессиональной деятельности</w:t>
      </w:r>
      <w:r w:rsidRPr="00935652">
        <w:t>)</w:t>
      </w:r>
      <w:bookmarkEnd w:id="4"/>
      <w:bookmarkEnd w:id="5"/>
    </w:p>
    <w:p w14:paraId="4E0ADA76" w14:textId="77777777" w:rsidR="002032E8" w:rsidRPr="00935652" w:rsidRDefault="002032E8" w:rsidP="00E50C8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8"/>
        <w:gridCol w:w="4045"/>
        <w:gridCol w:w="1808"/>
        <w:gridCol w:w="5300"/>
        <w:gridCol w:w="1054"/>
        <w:gridCol w:w="1695"/>
      </w:tblGrid>
      <w:tr w:rsidR="00B96642" w:rsidRPr="00935652" w14:paraId="1BA4A7C4" w14:textId="77777777" w:rsidTr="00BD4ACB">
        <w:trPr>
          <w:trHeight w:val="20"/>
        </w:trPr>
        <w:tc>
          <w:tcPr>
            <w:tcW w:w="2236" w:type="pct"/>
            <w:gridSpan w:val="3"/>
            <w:vAlign w:val="center"/>
          </w:tcPr>
          <w:p w14:paraId="116BB145" w14:textId="77777777" w:rsidR="00502036" w:rsidRPr="00935652" w:rsidRDefault="00502036" w:rsidP="00E50C8D">
            <w:pPr>
              <w:jc w:val="center"/>
            </w:pPr>
            <w:r w:rsidRPr="00935652">
              <w:t>Обобщенные трудовые функции</w:t>
            </w:r>
          </w:p>
        </w:tc>
        <w:tc>
          <w:tcPr>
            <w:tcW w:w="2764" w:type="pct"/>
            <w:gridSpan w:val="3"/>
            <w:vAlign w:val="center"/>
          </w:tcPr>
          <w:p w14:paraId="6B7C53B8" w14:textId="77777777" w:rsidR="00502036" w:rsidRPr="00935652" w:rsidRDefault="00502036" w:rsidP="00E50C8D">
            <w:pPr>
              <w:jc w:val="center"/>
            </w:pPr>
            <w:r w:rsidRPr="00935652">
              <w:t>Трудовые функции</w:t>
            </w:r>
          </w:p>
        </w:tc>
      </w:tr>
      <w:tr w:rsidR="00CF50E4" w:rsidRPr="00935652" w14:paraId="56011375" w14:textId="77777777" w:rsidTr="00BD4ACB">
        <w:trPr>
          <w:trHeight w:val="20"/>
        </w:trPr>
        <w:tc>
          <w:tcPr>
            <w:tcW w:w="226" w:type="pct"/>
            <w:vAlign w:val="center"/>
          </w:tcPr>
          <w:p w14:paraId="16C4CFAA" w14:textId="77777777" w:rsidR="00502036" w:rsidRPr="00935652" w:rsidRDefault="001F7147" w:rsidP="00E50C8D">
            <w:pPr>
              <w:jc w:val="center"/>
            </w:pPr>
            <w:r w:rsidRPr="00935652">
              <w:t>к</w:t>
            </w:r>
            <w:r w:rsidR="00502036" w:rsidRPr="00935652">
              <w:t>од</w:t>
            </w:r>
          </w:p>
        </w:tc>
        <w:tc>
          <w:tcPr>
            <w:tcW w:w="1389" w:type="pct"/>
            <w:vAlign w:val="center"/>
          </w:tcPr>
          <w:p w14:paraId="175F6ED9" w14:textId="77777777" w:rsidR="00502036" w:rsidRPr="00935652" w:rsidRDefault="001F7147" w:rsidP="00E50C8D">
            <w:pPr>
              <w:jc w:val="center"/>
            </w:pPr>
            <w:r w:rsidRPr="00935652">
              <w:t>н</w:t>
            </w:r>
            <w:r w:rsidR="00502036" w:rsidRPr="00935652">
              <w:t>аименование</w:t>
            </w:r>
          </w:p>
        </w:tc>
        <w:tc>
          <w:tcPr>
            <w:tcW w:w="621" w:type="pct"/>
            <w:vAlign w:val="center"/>
          </w:tcPr>
          <w:p w14:paraId="432C3640" w14:textId="77777777" w:rsidR="00502036" w:rsidRPr="00935652" w:rsidRDefault="001F7147" w:rsidP="00E50C8D">
            <w:pPr>
              <w:jc w:val="center"/>
            </w:pPr>
            <w:r w:rsidRPr="00935652">
              <w:t>у</w:t>
            </w:r>
            <w:r w:rsidR="00502036" w:rsidRPr="00935652">
              <w:t>ровень квалификации</w:t>
            </w:r>
          </w:p>
        </w:tc>
        <w:tc>
          <w:tcPr>
            <w:tcW w:w="1820" w:type="pct"/>
            <w:vAlign w:val="center"/>
          </w:tcPr>
          <w:p w14:paraId="122A10AA" w14:textId="77777777" w:rsidR="00502036" w:rsidRPr="00935652" w:rsidRDefault="001F7147" w:rsidP="00E50C8D">
            <w:pPr>
              <w:jc w:val="center"/>
            </w:pPr>
            <w:r w:rsidRPr="00935652">
              <w:t>н</w:t>
            </w:r>
            <w:r w:rsidR="00502036" w:rsidRPr="00935652">
              <w:t>аименование</w:t>
            </w:r>
          </w:p>
        </w:tc>
        <w:tc>
          <w:tcPr>
            <w:tcW w:w="362" w:type="pct"/>
            <w:vAlign w:val="center"/>
          </w:tcPr>
          <w:p w14:paraId="72CE144F" w14:textId="77777777" w:rsidR="00502036" w:rsidRPr="00935652" w:rsidRDefault="001F7147" w:rsidP="00E50C8D">
            <w:pPr>
              <w:jc w:val="center"/>
            </w:pPr>
            <w:r w:rsidRPr="00935652">
              <w:t>к</w:t>
            </w:r>
            <w:r w:rsidR="00502036" w:rsidRPr="00935652">
              <w:t>од</w:t>
            </w:r>
          </w:p>
        </w:tc>
        <w:tc>
          <w:tcPr>
            <w:tcW w:w="582" w:type="pct"/>
            <w:vAlign w:val="center"/>
          </w:tcPr>
          <w:p w14:paraId="66EE10A2" w14:textId="77777777" w:rsidR="00502036" w:rsidRPr="00935652" w:rsidRDefault="001F7147" w:rsidP="00E50C8D">
            <w:pPr>
              <w:jc w:val="center"/>
            </w:pPr>
            <w:r w:rsidRPr="00935652">
              <w:t>у</w:t>
            </w:r>
            <w:r w:rsidR="00502036" w:rsidRPr="00935652">
              <w:t>ровень (подуровень) квалификации</w:t>
            </w:r>
          </w:p>
        </w:tc>
      </w:tr>
      <w:tr w:rsidR="00CF50E4" w:rsidRPr="00935652" w14:paraId="680475C5" w14:textId="77777777" w:rsidTr="00BD4ACB">
        <w:trPr>
          <w:trHeight w:val="20"/>
        </w:trPr>
        <w:tc>
          <w:tcPr>
            <w:tcW w:w="226" w:type="pct"/>
            <w:vMerge w:val="restart"/>
          </w:tcPr>
          <w:p w14:paraId="02544BF8" w14:textId="504B43C7" w:rsidR="00AC5EC6" w:rsidRPr="00050B76" w:rsidRDefault="00050B76" w:rsidP="00E50C8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89" w:type="pct"/>
            <w:vMerge w:val="restart"/>
          </w:tcPr>
          <w:p w14:paraId="76F3221C" w14:textId="77777777" w:rsidR="00784A7C" w:rsidRPr="00935652" w:rsidRDefault="00696BD8" w:rsidP="00E50C8D">
            <w:r w:rsidRPr="00935652">
              <w:t>Ш</w:t>
            </w:r>
            <w:r w:rsidR="00CF50E4" w:rsidRPr="00935652">
              <w:t>тамповка</w:t>
            </w:r>
            <w:r w:rsidR="00675E70" w:rsidRPr="00935652">
              <w:t xml:space="preserve"> листоштампованных</w:t>
            </w:r>
            <w:r w:rsidR="00CF50E4" w:rsidRPr="00935652">
              <w:t xml:space="preserve"> </w:t>
            </w:r>
            <w:r w:rsidR="002E55BD" w:rsidRPr="00935652">
              <w:t>изделий</w:t>
            </w:r>
            <w:r w:rsidR="00F80CAC">
              <w:t xml:space="preserve"> из металлов</w:t>
            </w:r>
            <w:r w:rsidR="002E55BD" w:rsidRPr="00935652">
              <w:t xml:space="preserve"> </w:t>
            </w:r>
            <w:r w:rsidRPr="00935652">
              <w:t>на прессах номинальной силой до 1 МН</w:t>
            </w:r>
            <w:r w:rsidR="00F80CAC">
              <w:t xml:space="preserve"> и </w:t>
            </w:r>
            <w:r w:rsidR="00F80CAC" w:rsidRPr="00935652">
              <w:t>упруговязких пластичных неметаллических материалов</w:t>
            </w:r>
          </w:p>
        </w:tc>
        <w:tc>
          <w:tcPr>
            <w:tcW w:w="621" w:type="pct"/>
            <w:vMerge w:val="restart"/>
          </w:tcPr>
          <w:p w14:paraId="68709524" w14:textId="77777777" w:rsidR="00784A7C" w:rsidRPr="00935652" w:rsidRDefault="00784A7C" w:rsidP="00E50C8D">
            <w:pPr>
              <w:jc w:val="center"/>
            </w:pPr>
            <w:r w:rsidRPr="00935652">
              <w:t>2</w:t>
            </w:r>
          </w:p>
        </w:tc>
        <w:tc>
          <w:tcPr>
            <w:tcW w:w="1820" w:type="pct"/>
          </w:tcPr>
          <w:p w14:paraId="4216787E" w14:textId="77777777" w:rsidR="00784A7C" w:rsidRPr="00935652" w:rsidRDefault="00717C9D" w:rsidP="00E50C8D">
            <w:r w:rsidRPr="00935652">
              <w:t>Штамповка изделий на прессах номинальной силой до 1 МН</w:t>
            </w:r>
          </w:p>
        </w:tc>
        <w:tc>
          <w:tcPr>
            <w:tcW w:w="362" w:type="pct"/>
          </w:tcPr>
          <w:p w14:paraId="7319619F" w14:textId="2306C94B" w:rsidR="00784A7C" w:rsidRPr="00935652" w:rsidRDefault="00050B76" w:rsidP="00E50C8D">
            <w:pPr>
              <w:jc w:val="center"/>
            </w:pPr>
            <w:r>
              <w:rPr>
                <w:lang w:val="en-US"/>
              </w:rPr>
              <w:t>A</w:t>
            </w:r>
            <w:r w:rsidR="00784A7C" w:rsidRPr="00935652">
              <w:t>/01.2</w:t>
            </w:r>
          </w:p>
        </w:tc>
        <w:tc>
          <w:tcPr>
            <w:tcW w:w="582" w:type="pct"/>
          </w:tcPr>
          <w:p w14:paraId="2FC30786" w14:textId="77777777" w:rsidR="00784A7C" w:rsidRPr="00935652" w:rsidRDefault="00784A7C" w:rsidP="00E50C8D">
            <w:pPr>
              <w:jc w:val="center"/>
            </w:pPr>
            <w:r w:rsidRPr="00935652">
              <w:t>2</w:t>
            </w:r>
          </w:p>
        </w:tc>
      </w:tr>
      <w:tr w:rsidR="00CF50E4" w:rsidRPr="00935652" w14:paraId="2A3E6A2A" w14:textId="77777777" w:rsidTr="00BD4ACB">
        <w:trPr>
          <w:trHeight w:val="20"/>
        </w:trPr>
        <w:tc>
          <w:tcPr>
            <w:tcW w:w="226" w:type="pct"/>
            <w:vMerge/>
          </w:tcPr>
          <w:p w14:paraId="0E26FB75" w14:textId="77777777" w:rsidR="00784A7C" w:rsidRPr="00935652" w:rsidRDefault="00784A7C" w:rsidP="00E50C8D"/>
        </w:tc>
        <w:tc>
          <w:tcPr>
            <w:tcW w:w="1389" w:type="pct"/>
            <w:vMerge/>
          </w:tcPr>
          <w:p w14:paraId="088978C5" w14:textId="77777777" w:rsidR="00784A7C" w:rsidRPr="00935652" w:rsidRDefault="00784A7C" w:rsidP="00E50C8D"/>
        </w:tc>
        <w:tc>
          <w:tcPr>
            <w:tcW w:w="621" w:type="pct"/>
            <w:vMerge/>
          </w:tcPr>
          <w:p w14:paraId="1CEAD910" w14:textId="77777777" w:rsidR="00784A7C" w:rsidRPr="00935652" w:rsidRDefault="00784A7C" w:rsidP="00E50C8D">
            <w:pPr>
              <w:jc w:val="center"/>
            </w:pPr>
          </w:p>
        </w:tc>
        <w:tc>
          <w:tcPr>
            <w:tcW w:w="1820" w:type="pct"/>
          </w:tcPr>
          <w:p w14:paraId="7895F6D4" w14:textId="77777777" w:rsidR="00784A7C" w:rsidRPr="00935652" w:rsidRDefault="00160712" w:rsidP="00E50C8D">
            <w:r w:rsidRPr="00935652">
              <w:t>Ш</w:t>
            </w:r>
            <w:r w:rsidR="000614FF" w:rsidRPr="00935652">
              <w:t xml:space="preserve">тамповка </w:t>
            </w:r>
            <w:r w:rsidR="00784A7C" w:rsidRPr="00935652">
              <w:t>изделий из упруговязких пластичных неметаллических материалов на</w:t>
            </w:r>
            <w:r w:rsidR="002E67B1" w:rsidRPr="00935652">
              <w:t xml:space="preserve"> </w:t>
            </w:r>
            <w:r w:rsidR="00784A7C" w:rsidRPr="00935652">
              <w:t>прессах</w:t>
            </w:r>
          </w:p>
        </w:tc>
        <w:tc>
          <w:tcPr>
            <w:tcW w:w="362" w:type="pct"/>
          </w:tcPr>
          <w:p w14:paraId="2C2B0FD0" w14:textId="7FA88D06" w:rsidR="00784A7C" w:rsidRPr="00935652" w:rsidRDefault="00050B76" w:rsidP="00E50C8D">
            <w:pPr>
              <w:jc w:val="center"/>
            </w:pPr>
            <w:r>
              <w:rPr>
                <w:lang w:val="en-US"/>
              </w:rPr>
              <w:t>A</w:t>
            </w:r>
            <w:r w:rsidR="00784A7C" w:rsidRPr="00935652">
              <w:t>/0</w:t>
            </w:r>
            <w:r w:rsidR="00F80CAC">
              <w:t>2</w:t>
            </w:r>
            <w:r w:rsidR="00784A7C" w:rsidRPr="00935652">
              <w:t>.2</w:t>
            </w:r>
          </w:p>
        </w:tc>
        <w:tc>
          <w:tcPr>
            <w:tcW w:w="582" w:type="pct"/>
          </w:tcPr>
          <w:p w14:paraId="0B0A6E84" w14:textId="77777777" w:rsidR="00784A7C" w:rsidRPr="00935652" w:rsidRDefault="00784A7C" w:rsidP="00E50C8D">
            <w:pPr>
              <w:jc w:val="center"/>
            </w:pPr>
            <w:r w:rsidRPr="00935652">
              <w:t>2</w:t>
            </w:r>
          </w:p>
        </w:tc>
      </w:tr>
      <w:tr w:rsidR="00CF50E4" w:rsidRPr="00935652" w14:paraId="7A22C7D5" w14:textId="77777777" w:rsidTr="00BD4ACB">
        <w:trPr>
          <w:trHeight w:val="20"/>
        </w:trPr>
        <w:tc>
          <w:tcPr>
            <w:tcW w:w="226" w:type="pct"/>
            <w:vMerge w:val="restart"/>
          </w:tcPr>
          <w:p w14:paraId="377B872E" w14:textId="688C16CE" w:rsidR="00FD1EF3" w:rsidRPr="00050B76" w:rsidRDefault="00050B76" w:rsidP="00E50C8D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389" w:type="pct"/>
            <w:vMerge w:val="restart"/>
          </w:tcPr>
          <w:p w14:paraId="18FDB2D9" w14:textId="77777777" w:rsidR="00FD1EF3" w:rsidRPr="00935652" w:rsidRDefault="00696BD8" w:rsidP="00E50C8D">
            <w:r w:rsidRPr="00935652">
              <w:t xml:space="preserve">Штамповка листоштампованных изделий </w:t>
            </w:r>
            <w:r w:rsidR="00127EA2">
              <w:t xml:space="preserve">из металлов </w:t>
            </w:r>
            <w:r w:rsidRPr="00935652">
              <w:t>на прессах номинальной силой свыше 1 до 3 МН</w:t>
            </w:r>
            <w:r w:rsidR="00F80CAC">
              <w:t xml:space="preserve"> и </w:t>
            </w:r>
            <w:r w:rsidR="00F80CAC" w:rsidRPr="00935652">
              <w:t>хрупких неметаллических материалов</w:t>
            </w:r>
          </w:p>
        </w:tc>
        <w:tc>
          <w:tcPr>
            <w:tcW w:w="621" w:type="pct"/>
            <w:vMerge w:val="restart"/>
          </w:tcPr>
          <w:p w14:paraId="57C2FF14" w14:textId="77777777" w:rsidR="00FD1EF3" w:rsidRPr="00935652" w:rsidRDefault="00FD1EF3" w:rsidP="00E50C8D">
            <w:pPr>
              <w:jc w:val="center"/>
            </w:pPr>
            <w:r w:rsidRPr="00935652">
              <w:t>3</w:t>
            </w:r>
          </w:p>
        </w:tc>
        <w:tc>
          <w:tcPr>
            <w:tcW w:w="1820" w:type="pct"/>
          </w:tcPr>
          <w:p w14:paraId="6EC090B5" w14:textId="77777777" w:rsidR="00FD1EF3" w:rsidRPr="00935652" w:rsidRDefault="00C162E1" w:rsidP="00E50C8D">
            <w:r w:rsidRPr="00935652">
              <w:t>Штамповка изделий на прессах номинальной силой свыше 1 до 3 МН</w:t>
            </w:r>
          </w:p>
        </w:tc>
        <w:tc>
          <w:tcPr>
            <w:tcW w:w="362" w:type="pct"/>
          </w:tcPr>
          <w:p w14:paraId="6C7C65EA" w14:textId="5C79D2D5" w:rsidR="00FD1EF3" w:rsidRPr="00935652" w:rsidRDefault="00050B76" w:rsidP="00E50C8D">
            <w:pPr>
              <w:jc w:val="center"/>
            </w:pPr>
            <w:r>
              <w:rPr>
                <w:lang w:val="en-US"/>
              </w:rPr>
              <w:t>B</w:t>
            </w:r>
            <w:r w:rsidR="00FD1EF3" w:rsidRPr="00935652">
              <w:t>/01.3</w:t>
            </w:r>
          </w:p>
        </w:tc>
        <w:tc>
          <w:tcPr>
            <w:tcW w:w="582" w:type="pct"/>
          </w:tcPr>
          <w:p w14:paraId="7B5EAD14" w14:textId="77777777" w:rsidR="00FD1EF3" w:rsidRPr="00935652" w:rsidRDefault="00FD1EF3" w:rsidP="00E50C8D">
            <w:pPr>
              <w:jc w:val="center"/>
            </w:pPr>
            <w:r w:rsidRPr="00935652">
              <w:t>3</w:t>
            </w:r>
          </w:p>
        </w:tc>
      </w:tr>
      <w:tr w:rsidR="00CF50E4" w:rsidRPr="00935652" w14:paraId="3F7C0562" w14:textId="77777777" w:rsidTr="00BD4ACB">
        <w:trPr>
          <w:trHeight w:val="20"/>
        </w:trPr>
        <w:tc>
          <w:tcPr>
            <w:tcW w:w="226" w:type="pct"/>
            <w:vMerge/>
          </w:tcPr>
          <w:p w14:paraId="2359220E" w14:textId="77777777" w:rsidR="00FD1EF3" w:rsidRPr="00935652" w:rsidRDefault="00FD1EF3" w:rsidP="00E50C8D"/>
        </w:tc>
        <w:tc>
          <w:tcPr>
            <w:tcW w:w="1389" w:type="pct"/>
            <w:vMerge/>
          </w:tcPr>
          <w:p w14:paraId="2D7C2750" w14:textId="77777777" w:rsidR="00FD1EF3" w:rsidRPr="00935652" w:rsidRDefault="00FD1EF3" w:rsidP="00E50C8D"/>
        </w:tc>
        <w:tc>
          <w:tcPr>
            <w:tcW w:w="621" w:type="pct"/>
            <w:vMerge/>
          </w:tcPr>
          <w:p w14:paraId="0EFCF2B2" w14:textId="77777777" w:rsidR="00FD1EF3" w:rsidRPr="00935652" w:rsidRDefault="00FD1EF3" w:rsidP="00E50C8D">
            <w:pPr>
              <w:jc w:val="center"/>
            </w:pPr>
          </w:p>
        </w:tc>
        <w:tc>
          <w:tcPr>
            <w:tcW w:w="1820" w:type="pct"/>
          </w:tcPr>
          <w:p w14:paraId="18F746D8" w14:textId="77777777" w:rsidR="00FD1EF3" w:rsidRPr="00935652" w:rsidRDefault="000614FF" w:rsidP="00E50C8D">
            <w:r w:rsidRPr="00935652">
              <w:t xml:space="preserve">Холодная штамповка </w:t>
            </w:r>
            <w:r w:rsidR="00FD1EF3" w:rsidRPr="00935652">
              <w:t>изделий из хрупких неметаллических материалов на</w:t>
            </w:r>
            <w:r w:rsidR="002E67B1" w:rsidRPr="00935652">
              <w:t xml:space="preserve"> </w:t>
            </w:r>
            <w:r w:rsidR="00FD1EF3" w:rsidRPr="00935652">
              <w:t>прессах</w:t>
            </w:r>
          </w:p>
        </w:tc>
        <w:tc>
          <w:tcPr>
            <w:tcW w:w="362" w:type="pct"/>
          </w:tcPr>
          <w:p w14:paraId="61659E70" w14:textId="5A6ECA14" w:rsidR="00FD1EF3" w:rsidRPr="00935652" w:rsidRDefault="00050B76" w:rsidP="00E50C8D">
            <w:pPr>
              <w:jc w:val="center"/>
            </w:pPr>
            <w:r>
              <w:rPr>
                <w:lang w:val="en-US"/>
              </w:rPr>
              <w:t>B</w:t>
            </w:r>
            <w:r w:rsidR="00FD1EF3" w:rsidRPr="00935652">
              <w:t>/0</w:t>
            </w:r>
            <w:r w:rsidR="0041583E">
              <w:t>2</w:t>
            </w:r>
            <w:r w:rsidR="00FD1EF3" w:rsidRPr="00935652">
              <w:t>.3</w:t>
            </w:r>
          </w:p>
        </w:tc>
        <w:tc>
          <w:tcPr>
            <w:tcW w:w="582" w:type="pct"/>
          </w:tcPr>
          <w:p w14:paraId="127C23F4" w14:textId="77777777" w:rsidR="00FD1EF3" w:rsidRPr="00935652" w:rsidRDefault="00FD1EF3" w:rsidP="00E50C8D">
            <w:pPr>
              <w:jc w:val="center"/>
            </w:pPr>
            <w:r w:rsidRPr="00935652">
              <w:t>3</w:t>
            </w:r>
          </w:p>
        </w:tc>
      </w:tr>
      <w:tr w:rsidR="00CF50E4" w:rsidRPr="00935652" w14:paraId="59FD9355" w14:textId="77777777" w:rsidTr="00BD4ACB">
        <w:trPr>
          <w:trHeight w:val="20"/>
        </w:trPr>
        <w:tc>
          <w:tcPr>
            <w:tcW w:w="226" w:type="pct"/>
            <w:vMerge w:val="restart"/>
          </w:tcPr>
          <w:p w14:paraId="13E74DDB" w14:textId="66797B27" w:rsidR="00784A7C" w:rsidRPr="00050B76" w:rsidRDefault="00050B76" w:rsidP="00E50C8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389" w:type="pct"/>
            <w:vMerge w:val="restart"/>
          </w:tcPr>
          <w:p w14:paraId="2BA28873" w14:textId="77777777" w:rsidR="00784A7C" w:rsidRPr="00935652" w:rsidRDefault="00696BD8" w:rsidP="00E50C8D">
            <w:r w:rsidRPr="00935652">
              <w:t>Штамповка листоштампованных изделий на прессах номинальной силой свыше 3 до 10 МН</w:t>
            </w:r>
            <w:r w:rsidR="0041583E">
              <w:t xml:space="preserve"> и интенсификация процессов листовой штамповки</w:t>
            </w:r>
          </w:p>
        </w:tc>
        <w:tc>
          <w:tcPr>
            <w:tcW w:w="621" w:type="pct"/>
            <w:vMerge w:val="restart"/>
          </w:tcPr>
          <w:p w14:paraId="15597EF8" w14:textId="77777777" w:rsidR="00784A7C" w:rsidRPr="00935652" w:rsidRDefault="00784A7C" w:rsidP="00E50C8D">
            <w:pPr>
              <w:jc w:val="center"/>
            </w:pPr>
            <w:r w:rsidRPr="00935652">
              <w:t>3</w:t>
            </w:r>
          </w:p>
        </w:tc>
        <w:tc>
          <w:tcPr>
            <w:tcW w:w="1820" w:type="pct"/>
          </w:tcPr>
          <w:p w14:paraId="2568A5BF" w14:textId="77777777" w:rsidR="00BA0F72" w:rsidRPr="00935652" w:rsidRDefault="0029282E" w:rsidP="00E50C8D">
            <w:r w:rsidRPr="00935652">
              <w:t>Штамповка изделий</w:t>
            </w:r>
            <w:r w:rsidR="009009B7" w:rsidRPr="00935652">
              <w:t xml:space="preserve"> </w:t>
            </w:r>
            <w:r w:rsidRPr="00935652">
              <w:t>на прессах номинальной силой свыше 3 до 10 МН</w:t>
            </w:r>
          </w:p>
        </w:tc>
        <w:tc>
          <w:tcPr>
            <w:tcW w:w="362" w:type="pct"/>
          </w:tcPr>
          <w:p w14:paraId="3AAB45F6" w14:textId="50BEF796" w:rsidR="00BA0F72" w:rsidRPr="00935652" w:rsidRDefault="00050B76" w:rsidP="00E50C8D">
            <w:pPr>
              <w:jc w:val="center"/>
            </w:pPr>
            <w:r>
              <w:rPr>
                <w:lang w:val="en-US"/>
              </w:rPr>
              <w:t>C</w:t>
            </w:r>
            <w:r w:rsidR="00BA0F72" w:rsidRPr="00935652">
              <w:t>/01.3</w:t>
            </w:r>
          </w:p>
        </w:tc>
        <w:tc>
          <w:tcPr>
            <w:tcW w:w="582" w:type="pct"/>
          </w:tcPr>
          <w:p w14:paraId="57A7C356" w14:textId="77777777" w:rsidR="00BA0F72" w:rsidRPr="00935652" w:rsidRDefault="00BA0F72" w:rsidP="00E50C8D">
            <w:pPr>
              <w:jc w:val="center"/>
            </w:pPr>
            <w:r w:rsidRPr="00935652">
              <w:t>3</w:t>
            </w:r>
          </w:p>
        </w:tc>
      </w:tr>
      <w:tr w:rsidR="00CF50E4" w:rsidRPr="00935652" w14:paraId="7BF3E443" w14:textId="77777777" w:rsidTr="00BD4ACB">
        <w:trPr>
          <w:trHeight w:val="20"/>
        </w:trPr>
        <w:tc>
          <w:tcPr>
            <w:tcW w:w="226" w:type="pct"/>
            <w:vMerge/>
          </w:tcPr>
          <w:p w14:paraId="7009FC97" w14:textId="77777777" w:rsidR="00BA0F72" w:rsidRPr="00935652" w:rsidRDefault="00BA0F72" w:rsidP="00E50C8D"/>
        </w:tc>
        <w:tc>
          <w:tcPr>
            <w:tcW w:w="1389" w:type="pct"/>
            <w:vMerge/>
          </w:tcPr>
          <w:p w14:paraId="4A2C2F75" w14:textId="77777777" w:rsidR="00BA0F72" w:rsidRPr="00935652" w:rsidRDefault="00BA0F72" w:rsidP="00E50C8D"/>
        </w:tc>
        <w:tc>
          <w:tcPr>
            <w:tcW w:w="621" w:type="pct"/>
            <w:vMerge/>
          </w:tcPr>
          <w:p w14:paraId="1C25660F" w14:textId="77777777" w:rsidR="00BA0F72" w:rsidRPr="00935652" w:rsidRDefault="00BA0F72" w:rsidP="00E50C8D">
            <w:pPr>
              <w:jc w:val="center"/>
            </w:pPr>
          </w:p>
        </w:tc>
        <w:tc>
          <w:tcPr>
            <w:tcW w:w="1820" w:type="pct"/>
          </w:tcPr>
          <w:p w14:paraId="61C91D05" w14:textId="77777777" w:rsidR="00BA0F72" w:rsidRPr="00935652" w:rsidRDefault="008B40F9" w:rsidP="00E50C8D">
            <w:r w:rsidRPr="00935652">
              <w:rPr>
                <w:bCs w:val="0"/>
              </w:rPr>
              <w:t>Холодная ш</w:t>
            </w:r>
            <w:r w:rsidR="00BA0F72" w:rsidRPr="00935652">
              <w:rPr>
                <w:bCs w:val="0"/>
              </w:rPr>
              <w:t>тамповка изделий</w:t>
            </w:r>
            <w:r w:rsidR="007F1420" w:rsidRPr="00935652">
              <w:rPr>
                <w:bCs w:val="0"/>
              </w:rPr>
              <w:t xml:space="preserve"> из</w:t>
            </w:r>
            <w:r w:rsidR="00473DE1">
              <w:rPr>
                <w:bCs w:val="0"/>
              </w:rPr>
              <w:t xml:space="preserve"> сталей</w:t>
            </w:r>
            <w:r w:rsidR="007F1420" w:rsidRPr="00935652">
              <w:rPr>
                <w:bCs w:val="0"/>
              </w:rPr>
              <w:t xml:space="preserve"> и сплавов</w:t>
            </w:r>
            <w:r w:rsidR="00BA0F72" w:rsidRPr="00935652">
              <w:rPr>
                <w:bCs w:val="0"/>
              </w:rPr>
              <w:t xml:space="preserve"> на</w:t>
            </w:r>
            <w:r w:rsidRPr="00935652">
              <w:rPr>
                <w:bCs w:val="0"/>
              </w:rPr>
              <w:t xml:space="preserve"> </w:t>
            </w:r>
            <w:r w:rsidR="00BA0F72" w:rsidRPr="00935652">
              <w:rPr>
                <w:bCs w:val="0"/>
              </w:rPr>
              <w:t>пресс</w:t>
            </w:r>
            <w:r w:rsidRPr="00935652">
              <w:rPr>
                <w:bCs w:val="0"/>
              </w:rPr>
              <w:t>ах</w:t>
            </w:r>
            <w:r w:rsidR="00BA0F72" w:rsidRPr="00935652">
              <w:rPr>
                <w:bCs w:val="0"/>
              </w:rPr>
              <w:t xml:space="preserve"> </w:t>
            </w:r>
            <w:r w:rsidR="007F1420" w:rsidRPr="00935652">
              <w:rPr>
                <w:bCs w:val="0"/>
              </w:rPr>
              <w:t>с местным нагревом</w:t>
            </w:r>
          </w:p>
        </w:tc>
        <w:tc>
          <w:tcPr>
            <w:tcW w:w="362" w:type="pct"/>
          </w:tcPr>
          <w:p w14:paraId="7B6B4545" w14:textId="60FF9E0F" w:rsidR="00BA0F72" w:rsidRPr="00935652" w:rsidRDefault="00050B76" w:rsidP="00E50C8D">
            <w:pPr>
              <w:jc w:val="center"/>
            </w:pPr>
            <w:r>
              <w:rPr>
                <w:lang w:val="en-US"/>
              </w:rPr>
              <w:t>C</w:t>
            </w:r>
            <w:r w:rsidR="00BA0F72" w:rsidRPr="00935652">
              <w:t>/0</w:t>
            </w:r>
            <w:r w:rsidR="0041583E">
              <w:t>2</w:t>
            </w:r>
            <w:r w:rsidR="00BA0F72" w:rsidRPr="00935652">
              <w:t>.3</w:t>
            </w:r>
          </w:p>
        </w:tc>
        <w:tc>
          <w:tcPr>
            <w:tcW w:w="582" w:type="pct"/>
          </w:tcPr>
          <w:p w14:paraId="5D4D5CF4" w14:textId="77777777" w:rsidR="00BA0F72" w:rsidRPr="00935652" w:rsidRDefault="00BA0F72" w:rsidP="00E50C8D">
            <w:pPr>
              <w:jc w:val="center"/>
            </w:pPr>
            <w:r w:rsidRPr="00935652">
              <w:t>3</w:t>
            </w:r>
          </w:p>
        </w:tc>
      </w:tr>
      <w:tr w:rsidR="00CF50E4" w:rsidRPr="00935652" w14:paraId="38B18A29" w14:textId="77777777" w:rsidTr="00BD4ACB">
        <w:trPr>
          <w:trHeight w:val="20"/>
        </w:trPr>
        <w:tc>
          <w:tcPr>
            <w:tcW w:w="226" w:type="pct"/>
            <w:vMerge/>
          </w:tcPr>
          <w:p w14:paraId="5688E68F" w14:textId="77777777" w:rsidR="0083003B" w:rsidRPr="00935652" w:rsidRDefault="0083003B" w:rsidP="00E50C8D"/>
        </w:tc>
        <w:tc>
          <w:tcPr>
            <w:tcW w:w="1389" w:type="pct"/>
            <w:vMerge/>
          </w:tcPr>
          <w:p w14:paraId="5D01DE7A" w14:textId="77777777" w:rsidR="0083003B" w:rsidRPr="00935652" w:rsidRDefault="0083003B" w:rsidP="00E50C8D"/>
        </w:tc>
        <w:tc>
          <w:tcPr>
            <w:tcW w:w="621" w:type="pct"/>
            <w:vMerge/>
          </w:tcPr>
          <w:p w14:paraId="2BC0E90E" w14:textId="77777777" w:rsidR="0083003B" w:rsidRPr="00935652" w:rsidRDefault="0083003B" w:rsidP="00E50C8D">
            <w:pPr>
              <w:jc w:val="center"/>
            </w:pPr>
          </w:p>
        </w:tc>
        <w:tc>
          <w:tcPr>
            <w:tcW w:w="1820" w:type="pct"/>
          </w:tcPr>
          <w:p w14:paraId="22B985CB" w14:textId="77777777" w:rsidR="0083003B" w:rsidRPr="00935652" w:rsidRDefault="009009B7" w:rsidP="00E50C8D">
            <w:pPr>
              <w:rPr>
                <w:strike/>
              </w:rPr>
            </w:pPr>
            <w:r w:rsidRPr="00935652">
              <w:t>Штампосборочные работы листовой штамповки</w:t>
            </w:r>
          </w:p>
        </w:tc>
        <w:tc>
          <w:tcPr>
            <w:tcW w:w="362" w:type="pct"/>
          </w:tcPr>
          <w:p w14:paraId="424E9011" w14:textId="702465BB" w:rsidR="0083003B" w:rsidRPr="00935652" w:rsidRDefault="00050B76" w:rsidP="00E50C8D">
            <w:pPr>
              <w:jc w:val="center"/>
            </w:pPr>
            <w:r>
              <w:rPr>
                <w:lang w:val="en-US"/>
              </w:rPr>
              <w:t>C</w:t>
            </w:r>
            <w:r w:rsidR="0083003B" w:rsidRPr="00935652">
              <w:t>/0</w:t>
            </w:r>
            <w:r w:rsidR="0041583E">
              <w:t>3</w:t>
            </w:r>
            <w:r w:rsidR="0083003B" w:rsidRPr="00935652">
              <w:t>.3</w:t>
            </w:r>
          </w:p>
        </w:tc>
        <w:tc>
          <w:tcPr>
            <w:tcW w:w="582" w:type="pct"/>
          </w:tcPr>
          <w:p w14:paraId="5AF9B56A" w14:textId="77777777" w:rsidR="0083003B" w:rsidRPr="00935652" w:rsidRDefault="0083003B" w:rsidP="00E50C8D">
            <w:pPr>
              <w:jc w:val="center"/>
            </w:pPr>
            <w:r w:rsidRPr="00935652">
              <w:t>3</w:t>
            </w:r>
          </w:p>
        </w:tc>
      </w:tr>
      <w:tr w:rsidR="00F80CAC" w:rsidRPr="00935652" w14:paraId="57294E6D" w14:textId="77777777" w:rsidTr="00BD4ACB">
        <w:trPr>
          <w:trHeight w:val="20"/>
        </w:trPr>
        <w:tc>
          <w:tcPr>
            <w:tcW w:w="226" w:type="pct"/>
            <w:vMerge/>
          </w:tcPr>
          <w:p w14:paraId="0E0E1AE4" w14:textId="77777777" w:rsidR="00F80CAC" w:rsidRPr="00935652" w:rsidRDefault="00F80CAC" w:rsidP="00E50C8D"/>
        </w:tc>
        <w:tc>
          <w:tcPr>
            <w:tcW w:w="1389" w:type="pct"/>
            <w:vMerge/>
          </w:tcPr>
          <w:p w14:paraId="4E2A680E" w14:textId="77777777" w:rsidR="00F80CAC" w:rsidRPr="00935652" w:rsidRDefault="00F80CAC" w:rsidP="00E50C8D"/>
        </w:tc>
        <w:tc>
          <w:tcPr>
            <w:tcW w:w="621" w:type="pct"/>
            <w:vMerge/>
          </w:tcPr>
          <w:p w14:paraId="4BE6C903" w14:textId="77777777" w:rsidR="00F80CAC" w:rsidRPr="00935652" w:rsidRDefault="00F80CAC" w:rsidP="00E50C8D">
            <w:pPr>
              <w:jc w:val="center"/>
            </w:pPr>
          </w:p>
        </w:tc>
        <w:tc>
          <w:tcPr>
            <w:tcW w:w="1820" w:type="pct"/>
          </w:tcPr>
          <w:p w14:paraId="6FBA4F74" w14:textId="77777777" w:rsidR="00F80CAC" w:rsidRPr="00935652" w:rsidRDefault="00473DE1" w:rsidP="00E50C8D">
            <w:r>
              <w:t>Гидроформовка изделий из сталей</w:t>
            </w:r>
            <w:r w:rsidR="00F80CAC" w:rsidRPr="00935652">
              <w:t xml:space="preserve"> и сплавов на гидравлических прессах и установках</w:t>
            </w:r>
          </w:p>
        </w:tc>
        <w:tc>
          <w:tcPr>
            <w:tcW w:w="362" w:type="pct"/>
          </w:tcPr>
          <w:p w14:paraId="59870D66" w14:textId="56E4A152" w:rsidR="00F80CAC" w:rsidRPr="00935652" w:rsidRDefault="00050B76" w:rsidP="00E50C8D">
            <w:pPr>
              <w:jc w:val="center"/>
            </w:pPr>
            <w:r>
              <w:rPr>
                <w:lang w:val="en-US"/>
              </w:rPr>
              <w:t>C</w:t>
            </w:r>
            <w:r w:rsidR="00F80CAC" w:rsidRPr="00935652">
              <w:t>/0</w:t>
            </w:r>
            <w:r w:rsidR="0041583E">
              <w:t>4</w:t>
            </w:r>
            <w:r w:rsidR="00F80CAC" w:rsidRPr="00935652">
              <w:t>.3</w:t>
            </w:r>
          </w:p>
        </w:tc>
        <w:tc>
          <w:tcPr>
            <w:tcW w:w="582" w:type="pct"/>
          </w:tcPr>
          <w:p w14:paraId="2D19F06D" w14:textId="77777777" w:rsidR="00F80CAC" w:rsidRPr="00935652" w:rsidRDefault="00F80CAC" w:rsidP="00E50C8D">
            <w:pPr>
              <w:jc w:val="center"/>
            </w:pPr>
            <w:r w:rsidRPr="00935652">
              <w:t>3</w:t>
            </w:r>
          </w:p>
        </w:tc>
      </w:tr>
      <w:tr w:rsidR="00F80CAC" w:rsidRPr="00935652" w14:paraId="612E8C40" w14:textId="77777777" w:rsidTr="00BD4ACB">
        <w:trPr>
          <w:trHeight w:val="20"/>
        </w:trPr>
        <w:tc>
          <w:tcPr>
            <w:tcW w:w="226" w:type="pct"/>
            <w:vMerge/>
          </w:tcPr>
          <w:p w14:paraId="66B29AB7" w14:textId="77777777" w:rsidR="00F80CAC" w:rsidRPr="00935652" w:rsidRDefault="00F80CAC" w:rsidP="00E50C8D"/>
        </w:tc>
        <w:tc>
          <w:tcPr>
            <w:tcW w:w="1389" w:type="pct"/>
            <w:vMerge/>
          </w:tcPr>
          <w:p w14:paraId="6CE646A1" w14:textId="77777777" w:rsidR="00F80CAC" w:rsidRPr="00935652" w:rsidRDefault="00F80CAC" w:rsidP="00E50C8D"/>
        </w:tc>
        <w:tc>
          <w:tcPr>
            <w:tcW w:w="621" w:type="pct"/>
            <w:vMerge/>
          </w:tcPr>
          <w:p w14:paraId="59307AC2" w14:textId="77777777" w:rsidR="00F80CAC" w:rsidRPr="00935652" w:rsidRDefault="00F80CAC" w:rsidP="00E50C8D">
            <w:pPr>
              <w:jc w:val="center"/>
            </w:pPr>
          </w:p>
        </w:tc>
        <w:tc>
          <w:tcPr>
            <w:tcW w:w="1820" w:type="pct"/>
          </w:tcPr>
          <w:p w14:paraId="33E25073" w14:textId="77777777" w:rsidR="00F80CAC" w:rsidRPr="00935652" w:rsidRDefault="00F80CAC" w:rsidP="00E50C8D">
            <w:r w:rsidRPr="00935652">
              <w:t xml:space="preserve">Штамповка изделий </w:t>
            </w:r>
            <w:r w:rsidR="00853687">
              <w:t>эластичными инструментами</w:t>
            </w:r>
            <w:r w:rsidRPr="00935652">
              <w:t xml:space="preserve"> на прессах</w:t>
            </w:r>
          </w:p>
        </w:tc>
        <w:tc>
          <w:tcPr>
            <w:tcW w:w="362" w:type="pct"/>
          </w:tcPr>
          <w:p w14:paraId="0C351BCE" w14:textId="5111BB15" w:rsidR="00F80CAC" w:rsidRPr="00935652" w:rsidRDefault="00050B76" w:rsidP="00E50C8D">
            <w:pPr>
              <w:jc w:val="center"/>
            </w:pPr>
            <w:r>
              <w:rPr>
                <w:lang w:val="en-US"/>
              </w:rPr>
              <w:t>C</w:t>
            </w:r>
            <w:r w:rsidR="00F80CAC" w:rsidRPr="00935652">
              <w:t>/05.3</w:t>
            </w:r>
          </w:p>
        </w:tc>
        <w:tc>
          <w:tcPr>
            <w:tcW w:w="582" w:type="pct"/>
          </w:tcPr>
          <w:p w14:paraId="6C786102" w14:textId="77777777" w:rsidR="00F80CAC" w:rsidRPr="00935652" w:rsidRDefault="00F80CAC" w:rsidP="00E50C8D">
            <w:pPr>
              <w:jc w:val="center"/>
            </w:pPr>
            <w:r w:rsidRPr="00935652">
              <w:t>3</w:t>
            </w:r>
          </w:p>
        </w:tc>
      </w:tr>
      <w:tr w:rsidR="00F80CAC" w:rsidRPr="00935652" w14:paraId="516160DB" w14:textId="77777777" w:rsidTr="00BD4ACB">
        <w:trPr>
          <w:trHeight w:val="20"/>
        </w:trPr>
        <w:tc>
          <w:tcPr>
            <w:tcW w:w="226" w:type="pct"/>
            <w:vMerge w:val="restart"/>
          </w:tcPr>
          <w:p w14:paraId="51C75D46" w14:textId="77777777" w:rsidR="00F80CAC" w:rsidRPr="00935652" w:rsidRDefault="00F80CAC" w:rsidP="00E50C8D">
            <w:pPr>
              <w:rPr>
                <w:lang w:val="en-US"/>
              </w:rPr>
            </w:pPr>
            <w:r w:rsidRPr="00935652">
              <w:rPr>
                <w:lang w:val="en-US"/>
              </w:rPr>
              <w:t>D</w:t>
            </w:r>
          </w:p>
        </w:tc>
        <w:tc>
          <w:tcPr>
            <w:tcW w:w="1389" w:type="pct"/>
            <w:vMerge w:val="restart"/>
          </w:tcPr>
          <w:p w14:paraId="68522117" w14:textId="77777777" w:rsidR="00F80CAC" w:rsidRPr="00935652" w:rsidRDefault="00F80CAC" w:rsidP="00E50C8D">
            <w:r w:rsidRPr="00935652">
              <w:t>Штамповка листоштампованных изделий на прессах номинальной силой свыше 10 МН</w:t>
            </w:r>
          </w:p>
        </w:tc>
        <w:tc>
          <w:tcPr>
            <w:tcW w:w="621" w:type="pct"/>
            <w:vMerge w:val="restart"/>
          </w:tcPr>
          <w:p w14:paraId="31CC6751" w14:textId="77777777" w:rsidR="00F80CAC" w:rsidRPr="00935652" w:rsidRDefault="00F80CAC" w:rsidP="00E50C8D">
            <w:pPr>
              <w:jc w:val="center"/>
              <w:rPr>
                <w:lang w:val="en-US"/>
              </w:rPr>
            </w:pPr>
            <w:r w:rsidRPr="00935652">
              <w:rPr>
                <w:lang w:val="en-US"/>
              </w:rPr>
              <w:t>4</w:t>
            </w:r>
          </w:p>
        </w:tc>
        <w:tc>
          <w:tcPr>
            <w:tcW w:w="1820" w:type="pct"/>
          </w:tcPr>
          <w:p w14:paraId="09A460DA" w14:textId="77777777" w:rsidR="00F80CAC" w:rsidRPr="00935652" w:rsidRDefault="00F80CAC" w:rsidP="00E50C8D">
            <w:r w:rsidRPr="00935652">
              <w:t>Штамповка изделий на прессах одинарного действия номинальной силой свыше 10 МН</w:t>
            </w:r>
          </w:p>
        </w:tc>
        <w:tc>
          <w:tcPr>
            <w:tcW w:w="362" w:type="pct"/>
          </w:tcPr>
          <w:p w14:paraId="0224372F" w14:textId="77777777" w:rsidR="00F80CAC" w:rsidRPr="00935652" w:rsidRDefault="00F80CAC" w:rsidP="00E50C8D">
            <w:pPr>
              <w:jc w:val="center"/>
              <w:rPr>
                <w:lang w:val="en-US"/>
              </w:rPr>
            </w:pPr>
            <w:r w:rsidRPr="00935652">
              <w:rPr>
                <w:lang w:val="en-US"/>
              </w:rPr>
              <w:t>D</w:t>
            </w:r>
            <w:r w:rsidRPr="00935652">
              <w:t>/0</w:t>
            </w:r>
            <w:r w:rsidRPr="00935652">
              <w:rPr>
                <w:lang w:val="en-US"/>
              </w:rPr>
              <w:t>1</w:t>
            </w:r>
            <w:r w:rsidRPr="00935652">
              <w:t>.</w:t>
            </w:r>
            <w:r w:rsidRPr="00935652">
              <w:rPr>
                <w:lang w:val="en-US"/>
              </w:rPr>
              <w:t>4</w:t>
            </w:r>
          </w:p>
        </w:tc>
        <w:tc>
          <w:tcPr>
            <w:tcW w:w="582" w:type="pct"/>
          </w:tcPr>
          <w:p w14:paraId="4265AB17" w14:textId="77777777" w:rsidR="00F80CAC" w:rsidRPr="00935652" w:rsidRDefault="00F80CAC" w:rsidP="00E50C8D">
            <w:pPr>
              <w:jc w:val="center"/>
              <w:rPr>
                <w:lang w:val="en-US"/>
              </w:rPr>
            </w:pPr>
            <w:r w:rsidRPr="00935652">
              <w:rPr>
                <w:lang w:val="en-US"/>
              </w:rPr>
              <w:t>4</w:t>
            </w:r>
          </w:p>
        </w:tc>
      </w:tr>
      <w:tr w:rsidR="00F80CAC" w:rsidRPr="00935652" w14:paraId="55719E89" w14:textId="77777777" w:rsidTr="00BD4ACB">
        <w:trPr>
          <w:trHeight w:val="20"/>
        </w:trPr>
        <w:tc>
          <w:tcPr>
            <w:tcW w:w="226" w:type="pct"/>
            <w:vMerge/>
          </w:tcPr>
          <w:p w14:paraId="1FCD97B0" w14:textId="77777777" w:rsidR="00F80CAC" w:rsidRPr="00935652" w:rsidRDefault="00F80CAC" w:rsidP="00E50C8D"/>
        </w:tc>
        <w:tc>
          <w:tcPr>
            <w:tcW w:w="1389" w:type="pct"/>
            <w:vMerge/>
          </w:tcPr>
          <w:p w14:paraId="2D410485" w14:textId="77777777" w:rsidR="00F80CAC" w:rsidRPr="00935652" w:rsidRDefault="00F80CAC" w:rsidP="00E50C8D"/>
        </w:tc>
        <w:tc>
          <w:tcPr>
            <w:tcW w:w="621" w:type="pct"/>
            <w:vMerge/>
          </w:tcPr>
          <w:p w14:paraId="32572408" w14:textId="77777777" w:rsidR="00F80CAC" w:rsidRPr="00935652" w:rsidRDefault="00F80CAC" w:rsidP="00E50C8D">
            <w:pPr>
              <w:jc w:val="center"/>
            </w:pPr>
          </w:p>
        </w:tc>
        <w:tc>
          <w:tcPr>
            <w:tcW w:w="1820" w:type="pct"/>
          </w:tcPr>
          <w:p w14:paraId="540E05D8" w14:textId="77777777" w:rsidR="00F80CAC" w:rsidRPr="00935652" w:rsidRDefault="00F80CAC" w:rsidP="00E50C8D">
            <w:r w:rsidRPr="00935652">
              <w:t>Штамповка изделий на прессах двойного действия номинальной силой свыше 10 МН</w:t>
            </w:r>
          </w:p>
        </w:tc>
        <w:tc>
          <w:tcPr>
            <w:tcW w:w="362" w:type="pct"/>
          </w:tcPr>
          <w:p w14:paraId="39031F7D" w14:textId="77777777" w:rsidR="00F80CAC" w:rsidRPr="00935652" w:rsidRDefault="00F80CAC" w:rsidP="00E50C8D">
            <w:pPr>
              <w:jc w:val="center"/>
              <w:rPr>
                <w:lang w:val="en-US"/>
              </w:rPr>
            </w:pPr>
            <w:r w:rsidRPr="00935652">
              <w:rPr>
                <w:lang w:val="en-US"/>
              </w:rPr>
              <w:t>D</w:t>
            </w:r>
            <w:r w:rsidRPr="00935652">
              <w:t>/0</w:t>
            </w:r>
            <w:r w:rsidRPr="00935652">
              <w:rPr>
                <w:lang w:val="en-US"/>
              </w:rPr>
              <w:t>2</w:t>
            </w:r>
            <w:r w:rsidRPr="00935652">
              <w:t>.</w:t>
            </w:r>
            <w:r w:rsidRPr="00935652">
              <w:rPr>
                <w:lang w:val="en-US"/>
              </w:rPr>
              <w:t>4</w:t>
            </w:r>
          </w:p>
        </w:tc>
        <w:tc>
          <w:tcPr>
            <w:tcW w:w="582" w:type="pct"/>
          </w:tcPr>
          <w:p w14:paraId="47DBC717" w14:textId="77777777" w:rsidR="00F80CAC" w:rsidRPr="00935652" w:rsidRDefault="00F80CAC" w:rsidP="00E50C8D">
            <w:pPr>
              <w:jc w:val="center"/>
              <w:rPr>
                <w:lang w:val="en-US"/>
              </w:rPr>
            </w:pPr>
            <w:r w:rsidRPr="00935652">
              <w:rPr>
                <w:lang w:val="en-US"/>
              </w:rPr>
              <w:t>4</w:t>
            </w:r>
          </w:p>
        </w:tc>
      </w:tr>
    </w:tbl>
    <w:p w14:paraId="02DBDE2B" w14:textId="77777777" w:rsidR="006A1522" w:rsidRPr="00935652" w:rsidRDefault="006A1522" w:rsidP="00E50C8D"/>
    <w:p w14:paraId="47E6B66B" w14:textId="77777777" w:rsidR="006A1522" w:rsidRPr="00935652" w:rsidRDefault="006A1522" w:rsidP="00E50C8D">
      <w:pPr>
        <w:sectPr w:rsidR="006A1522" w:rsidRPr="00935652" w:rsidSect="003D3973"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8F0F372" w14:textId="77777777" w:rsidR="00BE3D16" w:rsidRPr="00935652" w:rsidRDefault="00502036" w:rsidP="00E50C8D">
      <w:pPr>
        <w:pStyle w:val="1"/>
        <w:jc w:val="center"/>
      </w:pPr>
      <w:bookmarkStart w:id="6" w:name="_Toc433309209"/>
      <w:bookmarkStart w:id="7" w:name="_Toc69394764"/>
      <w:r w:rsidRPr="00935652">
        <w:lastRenderedPageBreak/>
        <w:t>III.</w:t>
      </w:r>
      <w:r w:rsidR="00A55C2E" w:rsidRPr="00935652">
        <w:t xml:space="preserve"> </w:t>
      </w:r>
      <w:r w:rsidRPr="00935652">
        <w:t xml:space="preserve">Характеристика </w:t>
      </w:r>
      <w:r w:rsidRPr="00D4606B">
        <w:t>обобщенных</w:t>
      </w:r>
      <w:r w:rsidRPr="00935652">
        <w:t xml:space="preserve"> трудовых функций</w:t>
      </w:r>
      <w:bookmarkEnd w:id="6"/>
      <w:bookmarkEnd w:id="7"/>
    </w:p>
    <w:p w14:paraId="4EB865AF" w14:textId="77777777" w:rsidR="00BD4ACB" w:rsidRDefault="00BD4ACB" w:rsidP="00E50C8D">
      <w:pPr>
        <w:pStyle w:val="2"/>
        <w:spacing w:before="0" w:after="0"/>
      </w:pPr>
    </w:p>
    <w:p w14:paraId="1321BB6D" w14:textId="77777777" w:rsidR="005A5D53" w:rsidRDefault="005A5D53" w:rsidP="00E50C8D">
      <w:pPr>
        <w:pStyle w:val="2"/>
      </w:pPr>
      <w:bookmarkStart w:id="8" w:name="_Toc69394765"/>
      <w:r w:rsidRPr="00935652">
        <w:t>3.1. Обобщенная трудовая функция</w:t>
      </w:r>
      <w:bookmarkEnd w:id="8"/>
    </w:p>
    <w:p w14:paraId="101FF7B4" w14:textId="77777777" w:rsidR="00BD4ACB" w:rsidRPr="00BD4ACB" w:rsidRDefault="00BD4ACB" w:rsidP="00E50C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90"/>
        <w:gridCol w:w="620"/>
        <w:gridCol w:w="720"/>
        <w:gridCol w:w="1824"/>
        <w:gridCol w:w="1126"/>
      </w:tblGrid>
      <w:tr w:rsidR="00B96642" w:rsidRPr="00935652" w14:paraId="03DBD722" w14:textId="77777777" w:rsidTr="00BD4ACB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56E6339" w14:textId="77777777" w:rsidR="005A5D53" w:rsidRPr="00935652" w:rsidRDefault="005A5D53" w:rsidP="00E50C8D">
            <w:r w:rsidRPr="00935652">
              <w:rPr>
                <w:sz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14956" w14:textId="77777777" w:rsidR="005A5D53" w:rsidRPr="00935652" w:rsidRDefault="00DE670E" w:rsidP="00E50C8D">
            <w:r w:rsidRPr="00935652">
              <w:t>Штамповка листоштампованных изделий</w:t>
            </w:r>
            <w:r>
              <w:t xml:space="preserve"> из металлов</w:t>
            </w:r>
            <w:r w:rsidRPr="00935652">
              <w:t xml:space="preserve"> на прессах номинальной силой до 1 МН</w:t>
            </w:r>
            <w:r>
              <w:t xml:space="preserve"> и </w:t>
            </w:r>
            <w:r w:rsidRPr="00935652">
              <w:t>упруговязких пластичных неметаллических материалов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C75AF4" w14:textId="77777777" w:rsidR="005A5D53" w:rsidRPr="00935652" w:rsidRDefault="005A5D53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9465D" w14:textId="151088C2" w:rsidR="005A5D53" w:rsidRPr="00050B76" w:rsidRDefault="00050B76" w:rsidP="00E50C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0D4436" w14:textId="77777777" w:rsidR="005A5D53" w:rsidRPr="00935652" w:rsidRDefault="005A5D53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Уровень квалификации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EB112" w14:textId="77777777" w:rsidR="005A5D53" w:rsidRPr="00935652" w:rsidRDefault="00BC3732" w:rsidP="00E50C8D">
            <w:pPr>
              <w:jc w:val="center"/>
            </w:pPr>
            <w:r w:rsidRPr="00935652">
              <w:t>2</w:t>
            </w:r>
          </w:p>
        </w:tc>
      </w:tr>
    </w:tbl>
    <w:p w14:paraId="23D8F3CB" w14:textId="77777777" w:rsidR="00BD4ACB" w:rsidRDefault="00BD4ACB" w:rsidP="00E50C8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1230"/>
        <w:gridCol w:w="488"/>
        <w:gridCol w:w="2136"/>
        <w:gridCol w:w="1277"/>
        <w:gridCol w:w="2234"/>
      </w:tblGrid>
      <w:tr w:rsidR="00B96642" w:rsidRPr="00935652" w14:paraId="54DAB4C5" w14:textId="77777777" w:rsidTr="00BD4ACB">
        <w:trPr>
          <w:trHeight w:val="283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50D6E50" w14:textId="77777777" w:rsidR="005A5D53" w:rsidRPr="00935652" w:rsidRDefault="005A5D53" w:rsidP="00E50C8D">
            <w:r w:rsidRPr="0093565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F4DDC68" w14:textId="77777777" w:rsidR="005A5D53" w:rsidRPr="00935652" w:rsidRDefault="005A5D53" w:rsidP="00E50C8D">
            <w:r w:rsidRPr="00935652">
              <w:rPr>
                <w:sz w:val="20"/>
              </w:rPr>
              <w:t>Оригинал</w:t>
            </w:r>
          </w:p>
        </w:tc>
        <w:tc>
          <w:tcPr>
            <w:tcW w:w="2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90D90D1" w14:textId="77777777" w:rsidR="005A5D53" w:rsidRPr="00935652" w:rsidRDefault="005A5D53" w:rsidP="00E50C8D">
            <w:r w:rsidRPr="00935652">
              <w:t>Х</w:t>
            </w:r>
          </w:p>
        </w:tc>
        <w:tc>
          <w:tcPr>
            <w:tcW w:w="1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7998B0" w14:textId="77777777" w:rsidR="005A5D53" w:rsidRPr="00935652" w:rsidRDefault="005A5D53" w:rsidP="00E50C8D">
            <w:r w:rsidRPr="00935652">
              <w:rPr>
                <w:sz w:val="20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36DF4" w14:textId="77777777" w:rsidR="005A5D53" w:rsidRPr="00935652" w:rsidRDefault="005A5D53" w:rsidP="00E50C8D"/>
        </w:tc>
        <w:tc>
          <w:tcPr>
            <w:tcW w:w="1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FE178F" w14:textId="77777777" w:rsidR="005A5D53" w:rsidRPr="00935652" w:rsidRDefault="005A5D53" w:rsidP="00E50C8D"/>
        </w:tc>
      </w:tr>
      <w:tr w:rsidR="00B96642" w:rsidRPr="00935652" w14:paraId="4A7BBB8F" w14:textId="77777777" w:rsidTr="00BD4ACB">
        <w:trPr>
          <w:trHeight w:val="479"/>
        </w:trPr>
        <w:tc>
          <w:tcPr>
            <w:tcW w:w="1390" w:type="pct"/>
            <w:tcBorders>
              <w:top w:val="nil"/>
              <w:bottom w:val="nil"/>
              <w:right w:val="nil"/>
            </w:tcBorders>
            <w:vAlign w:val="center"/>
          </w:tcPr>
          <w:p w14:paraId="6555D204" w14:textId="77777777" w:rsidR="005A5D53" w:rsidRPr="00935652" w:rsidRDefault="005A5D53" w:rsidP="00E50C8D"/>
        </w:tc>
        <w:tc>
          <w:tcPr>
            <w:tcW w:w="18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66C53C" w14:textId="77777777" w:rsidR="005A5D53" w:rsidRPr="00935652" w:rsidRDefault="005A5D53" w:rsidP="00E50C8D"/>
        </w:tc>
        <w:tc>
          <w:tcPr>
            <w:tcW w:w="6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A96A37" w14:textId="77777777" w:rsidR="005A5D53" w:rsidRPr="00935652" w:rsidRDefault="005A5D53" w:rsidP="00E50C8D">
            <w:pPr>
              <w:jc w:val="center"/>
            </w:pPr>
            <w:r w:rsidRPr="00935652">
              <w:rPr>
                <w:sz w:val="20"/>
              </w:rPr>
              <w:t>Код оригинала</w:t>
            </w:r>
          </w:p>
        </w:tc>
        <w:tc>
          <w:tcPr>
            <w:tcW w:w="10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5C642C" w14:textId="77777777" w:rsidR="005A5D53" w:rsidRPr="00935652" w:rsidRDefault="005A5D53" w:rsidP="00E50C8D">
            <w:pPr>
              <w:jc w:val="center"/>
            </w:pPr>
            <w:r w:rsidRPr="009356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7D7330C" w14:textId="77777777" w:rsidR="00BD4ACB" w:rsidRDefault="00BD4ACB" w:rsidP="00E50C8D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7364"/>
      </w:tblGrid>
      <w:tr w:rsidR="00B96642" w:rsidRPr="00935652" w14:paraId="1BC57369" w14:textId="77777777" w:rsidTr="00BD4ACB">
        <w:trPr>
          <w:trHeight w:val="525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DFB85" w14:textId="77777777" w:rsidR="005A5D53" w:rsidRPr="00935652" w:rsidRDefault="005A5D53" w:rsidP="00E50C8D">
            <w:r w:rsidRPr="00935652">
              <w:t>Возможные наименования должностей, профессий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704F2" w14:textId="77777777" w:rsidR="006479D2" w:rsidRPr="00935652" w:rsidRDefault="00EB3C38" w:rsidP="00E50C8D">
            <w:r w:rsidRPr="00935652">
              <w:t>Штамповщик 2-го разряда</w:t>
            </w:r>
          </w:p>
        </w:tc>
      </w:tr>
    </w:tbl>
    <w:p w14:paraId="00E93F2B" w14:textId="77777777" w:rsidR="00BD4ACB" w:rsidRDefault="00BD4ACB" w:rsidP="00E50C8D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7364"/>
      </w:tblGrid>
      <w:tr w:rsidR="00B96642" w:rsidRPr="00935652" w14:paraId="7E704752" w14:textId="77777777" w:rsidTr="00BD4ACB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8F4B2" w14:textId="77777777" w:rsidR="00A52872" w:rsidRPr="00935652" w:rsidRDefault="00A52872" w:rsidP="00E50C8D">
            <w:r w:rsidRPr="00935652">
              <w:t>Требования к образованию и обучению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FFA40" w14:textId="77777777" w:rsidR="00A52872" w:rsidRPr="00935652" w:rsidRDefault="00DC7BDA" w:rsidP="00E50C8D">
            <w:pPr>
              <w:rPr>
                <w:rFonts w:eastAsia="Calibri"/>
                <w:lang w:bidi="en-US"/>
              </w:rPr>
            </w:pPr>
            <w:r w:rsidRPr="00935652">
              <w:rPr>
                <w:rFonts w:eastAsia="Calibri"/>
                <w:lang w:bidi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B96642" w:rsidRPr="00935652" w14:paraId="5D19864F" w14:textId="77777777" w:rsidTr="00BD4ACB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D03B9" w14:textId="77777777" w:rsidR="005A5D53" w:rsidRPr="00935652" w:rsidRDefault="005A5D53" w:rsidP="00E50C8D">
            <w:r w:rsidRPr="00935652">
              <w:t>Требования к опыту практической работы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493DE" w14:textId="77777777" w:rsidR="005A5D53" w:rsidRPr="00935652" w:rsidRDefault="005A5D53" w:rsidP="00E50C8D">
            <w:r w:rsidRPr="00935652">
              <w:t xml:space="preserve">- </w:t>
            </w:r>
          </w:p>
        </w:tc>
      </w:tr>
      <w:tr w:rsidR="0066218B" w:rsidRPr="00935652" w14:paraId="3F9BE327" w14:textId="77777777" w:rsidTr="00BD4ACB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427CA9" w14:textId="77777777" w:rsidR="0066218B" w:rsidRPr="00935652" w:rsidRDefault="0066218B" w:rsidP="00E50C8D">
            <w:r w:rsidRPr="00935652">
              <w:t>Особые условия допуска к работе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B531D2" w14:textId="77777777" w:rsidR="0066218B" w:rsidRPr="00935652" w:rsidRDefault="0066218B" w:rsidP="00E50C8D">
            <w:pPr>
              <w:rPr>
                <w:shd w:val="clear" w:color="auto" w:fill="FFFFFF"/>
              </w:rPr>
            </w:pPr>
            <w:r w:rsidRPr="00935652">
              <w:t>Лица не моложе 18 лет</w:t>
            </w:r>
            <w:r w:rsidRPr="00935652">
              <w:rPr>
                <w:rStyle w:val="ad"/>
              </w:rPr>
              <w:endnoteReference w:id="3"/>
            </w:r>
          </w:p>
          <w:p w14:paraId="1E44F146" w14:textId="3699FC9D" w:rsidR="0066218B" w:rsidRPr="00935652" w:rsidRDefault="00E82333" w:rsidP="00E50C8D">
            <w:pPr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66218B" w:rsidRPr="00935652">
              <w:rPr>
                <w:lang w:eastAsia="en-US"/>
              </w:rPr>
              <w:t xml:space="preserve"> </w:t>
            </w:r>
            <w:r w:rsidR="0066218B" w:rsidRPr="00935652">
              <w:rPr>
                <w:rStyle w:val="ad"/>
                <w:lang w:eastAsia="en-US"/>
              </w:rPr>
              <w:endnoteReference w:id="4"/>
            </w:r>
          </w:p>
          <w:p w14:paraId="55E8D5CE" w14:textId="49E3ED35" w:rsidR="0066218B" w:rsidRPr="00935652" w:rsidRDefault="0066218B" w:rsidP="00E50C8D">
            <w:pPr>
              <w:rPr>
                <w:shd w:val="clear" w:color="auto" w:fill="FFFFFF"/>
              </w:rPr>
            </w:pPr>
            <w:r w:rsidRPr="00935652">
              <w:rPr>
                <w:shd w:val="clear" w:color="auto" w:fill="FFFFFF"/>
              </w:rPr>
              <w:t>Прохожде</w:t>
            </w:r>
            <w:r w:rsidR="004A7C00">
              <w:rPr>
                <w:shd w:val="clear" w:color="auto" w:fill="FFFFFF"/>
              </w:rPr>
              <w:t>ние обучения мерам пожарной безопасности</w:t>
            </w:r>
            <w:r w:rsidRPr="00935652">
              <w:rPr>
                <w:rStyle w:val="ad"/>
                <w:shd w:val="clear" w:color="auto" w:fill="FFFFFF"/>
              </w:rPr>
              <w:endnoteReference w:id="5"/>
            </w:r>
          </w:p>
          <w:p w14:paraId="605F35B2" w14:textId="77777777" w:rsidR="0066218B" w:rsidRPr="00935652" w:rsidRDefault="0066218B" w:rsidP="00E50C8D">
            <w:pPr>
              <w:rPr>
                <w:shd w:val="clear" w:color="auto" w:fill="FFFFFF"/>
              </w:rPr>
            </w:pPr>
            <w:r w:rsidRPr="00935652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935652">
              <w:rPr>
                <w:rStyle w:val="ad"/>
                <w:shd w:val="clear" w:color="auto" w:fill="FFFFFF"/>
              </w:rPr>
              <w:endnoteReference w:id="6"/>
            </w:r>
          </w:p>
        </w:tc>
      </w:tr>
      <w:tr w:rsidR="00B96642" w:rsidRPr="00935652" w14:paraId="046783F2" w14:textId="77777777" w:rsidTr="00BD4ACB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621D0" w14:textId="77777777" w:rsidR="005A5D53" w:rsidRPr="00935652" w:rsidRDefault="005A5D53" w:rsidP="00E50C8D">
            <w:r w:rsidRPr="00935652">
              <w:t>Другие характеристики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C0FD1" w14:textId="77777777" w:rsidR="005A5D53" w:rsidRPr="00935652" w:rsidRDefault="005A5D53" w:rsidP="00E50C8D">
            <w:pPr>
              <w:rPr>
                <w:shd w:val="clear" w:color="auto" w:fill="FFFFFF"/>
              </w:rPr>
            </w:pPr>
            <w:r w:rsidRPr="00935652">
              <w:rPr>
                <w:shd w:val="clear" w:color="auto" w:fill="FFFFFF"/>
              </w:rPr>
              <w:t>-</w:t>
            </w:r>
          </w:p>
        </w:tc>
      </w:tr>
    </w:tbl>
    <w:p w14:paraId="123D852D" w14:textId="77777777" w:rsidR="00BD4ACB" w:rsidRDefault="00BD4ACB" w:rsidP="00E50C8D"/>
    <w:p w14:paraId="5D2AD3E8" w14:textId="77777777" w:rsidR="00BD4ACB" w:rsidRPr="00935652" w:rsidRDefault="00BD4ACB" w:rsidP="00E50C8D">
      <w:r w:rsidRPr="00935652">
        <w:t>Дополнительные характеристики</w:t>
      </w:r>
    </w:p>
    <w:p w14:paraId="4F104CD6" w14:textId="77777777" w:rsidR="00BD4ACB" w:rsidRDefault="00BD4ACB" w:rsidP="00E50C8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87"/>
        <w:gridCol w:w="1064"/>
        <w:gridCol w:w="5644"/>
      </w:tblGrid>
      <w:tr w:rsidR="00B96642" w:rsidRPr="00935652" w14:paraId="7E82DD16" w14:textId="77777777" w:rsidTr="00BD4ACB">
        <w:trPr>
          <w:trHeight w:val="20"/>
        </w:trPr>
        <w:tc>
          <w:tcPr>
            <w:tcW w:w="1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609A9D" w14:textId="77777777" w:rsidR="005A5D53" w:rsidRPr="00935652" w:rsidRDefault="005A5D53" w:rsidP="00E50C8D">
            <w:pPr>
              <w:jc w:val="center"/>
            </w:pPr>
            <w:r w:rsidRPr="00935652">
              <w:t>Наименование документа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184FF3" w14:textId="77777777" w:rsidR="005A5D53" w:rsidRPr="00935652" w:rsidRDefault="005A5D53" w:rsidP="00E50C8D">
            <w:pPr>
              <w:jc w:val="center"/>
            </w:pPr>
            <w:r w:rsidRPr="00935652">
              <w:t>Код</w:t>
            </w:r>
          </w:p>
        </w:tc>
        <w:tc>
          <w:tcPr>
            <w:tcW w:w="27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01217" w14:textId="77777777" w:rsidR="005A5D53" w:rsidRPr="00935652" w:rsidRDefault="005A5D53" w:rsidP="00E50C8D">
            <w:pPr>
              <w:jc w:val="center"/>
            </w:pPr>
            <w:r w:rsidRPr="00935652">
              <w:t>Наименование базовой группы, должности (профессии) или специальности</w:t>
            </w:r>
          </w:p>
        </w:tc>
      </w:tr>
      <w:tr w:rsidR="00B96642" w:rsidRPr="00935652" w14:paraId="5AF0651E" w14:textId="77777777" w:rsidTr="00BD4ACB">
        <w:trPr>
          <w:trHeight w:val="20"/>
        </w:trPr>
        <w:tc>
          <w:tcPr>
            <w:tcW w:w="171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6881EF" w14:textId="77777777" w:rsidR="007812F8" w:rsidRPr="00935652" w:rsidRDefault="007812F8" w:rsidP="00E50C8D">
            <w:pPr>
              <w:rPr>
                <w:vertAlign w:val="superscript"/>
              </w:rPr>
            </w:pPr>
            <w:r w:rsidRPr="00935652">
              <w:t>ОКЗ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4DB239" w14:textId="77777777" w:rsidR="007812F8" w:rsidRPr="00935652" w:rsidRDefault="00AC5EC6" w:rsidP="00E50C8D">
            <w:r w:rsidRPr="00935652">
              <w:t>7221</w:t>
            </w:r>
          </w:p>
        </w:tc>
        <w:tc>
          <w:tcPr>
            <w:tcW w:w="276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8BB0D0D" w14:textId="77777777" w:rsidR="007812F8" w:rsidRPr="00935652" w:rsidRDefault="00AC5EC6" w:rsidP="00E50C8D">
            <w:r w:rsidRPr="00935652">
              <w:t>Кузнецы</w:t>
            </w:r>
          </w:p>
        </w:tc>
      </w:tr>
      <w:tr w:rsidR="00B96642" w:rsidRPr="00935652" w14:paraId="6862027C" w14:textId="77777777" w:rsidTr="00BD4ACB">
        <w:trPr>
          <w:trHeight w:val="20"/>
        </w:trPr>
        <w:tc>
          <w:tcPr>
            <w:tcW w:w="1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40EFB" w14:textId="77777777" w:rsidR="00BE3D16" w:rsidRPr="00935652" w:rsidRDefault="007812F8" w:rsidP="00E50C8D">
            <w:r w:rsidRPr="00935652">
              <w:t>Е</w:t>
            </w:r>
            <w:r w:rsidRPr="00935652">
              <w:rPr>
                <w:lang w:val="en-US"/>
              </w:rPr>
              <w:t>Т</w:t>
            </w:r>
            <w:r w:rsidRPr="00935652">
              <w:t>КС</w:t>
            </w:r>
            <w:r w:rsidR="00A26ABD" w:rsidRPr="00935652">
              <w:rPr>
                <w:rStyle w:val="ad"/>
              </w:rPr>
              <w:endnoteReference w:id="7"/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FA048" w14:textId="77777777" w:rsidR="00FB6D5C" w:rsidRPr="00935652" w:rsidRDefault="00125981" w:rsidP="00E50C8D">
            <w:r w:rsidRPr="00935652">
              <w:t xml:space="preserve">§ </w:t>
            </w:r>
            <w:r w:rsidR="00EB3C38" w:rsidRPr="00935652">
              <w:t>77</w:t>
            </w:r>
          </w:p>
        </w:tc>
        <w:tc>
          <w:tcPr>
            <w:tcW w:w="27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4AF9D" w14:textId="77777777" w:rsidR="00FB6D5C" w:rsidRPr="00935652" w:rsidRDefault="00EB3C38" w:rsidP="00E50C8D">
            <w:r w:rsidRPr="00935652">
              <w:t>Штамповщик 2-го разряда</w:t>
            </w:r>
          </w:p>
        </w:tc>
      </w:tr>
      <w:tr w:rsidR="00B96642" w:rsidRPr="00935652" w14:paraId="39EF959A" w14:textId="77777777" w:rsidTr="00BD4ACB">
        <w:trPr>
          <w:trHeight w:val="20"/>
        </w:trPr>
        <w:tc>
          <w:tcPr>
            <w:tcW w:w="171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0630D5" w14:textId="77777777" w:rsidR="007812F8" w:rsidRPr="00935652" w:rsidRDefault="007812F8" w:rsidP="00E50C8D">
            <w:pPr>
              <w:rPr>
                <w:bCs w:val="0"/>
              </w:rPr>
            </w:pPr>
            <w:r w:rsidRPr="00935652">
              <w:rPr>
                <w:bCs w:val="0"/>
              </w:rPr>
              <w:t>ОКПДТР</w:t>
            </w:r>
            <w:r w:rsidRPr="00935652">
              <w:rPr>
                <w:rStyle w:val="ad"/>
                <w:bCs w:val="0"/>
              </w:rPr>
              <w:endnoteReference w:id="8"/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8C106D" w14:textId="77777777" w:rsidR="007812F8" w:rsidRPr="00935652" w:rsidRDefault="00EB3C38" w:rsidP="00E50C8D">
            <w:r w:rsidRPr="00935652">
              <w:t>19700</w:t>
            </w:r>
          </w:p>
        </w:tc>
        <w:tc>
          <w:tcPr>
            <w:tcW w:w="276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5F1683" w14:textId="77777777" w:rsidR="007812F8" w:rsidRPr="00935652" w:rsidRDefault="00EB3C38" w:rsidP="00E50C8D">
            <w:r w:rsidRPr="00935652">
              <w:t>Штамповщик</w:t>
            </w:r>
          </w:p>
        </w:tc>
      </w:tr>
    </w:tbl>
    <w:p w14:paraId="374B1215" w14:textId="77777777" w:rsidR="00BD4ACB" w:rsidRDefault="00BD4ACB" w:rsidP="00E50C8D">
      <w:pPr>
        <w:pStyle w:val="3"/>
        <w:keepNext w:val="0"/>
        <w:spacing w:before="0" w:after="0"/>
      </w:pPr>
    </w:p>
    <w:p w14:paraId="56018100" w14:textId="77777777" w:rsidR="005A5D53" w:rsidRDefault="005A5D53" w:rsidP="00E50C8D">
      <w:pPr>
        <w:pStyle w:val="3"/>
        <w:keepNext w:val="0"/>
        <w:spacing w:before="0" w:after="0"/>
      </w:pPr>
      <w:r w:rsidRPr="00935652">
        <w:t>3.</w:t>
      </w:r>
      <w:r w:rsidR="0006042C" w:rsidRPr="00935652">
        <w:t>1.</w:t>
      </w:r>
      <w:r w:rsidRPr="00935652">
        <w:t>1. Трудовая функция</w:t>
      </w:r>
    </w:p>
    <w:p w14:paraId="12BEC0E2" w14:textId="77777777" w:rsidR="00BD4ACB" w:rsidRPr="00BD4ACB" w:rsidRDefault="00BD4ACB" w:rsidP="00E50C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B96642" w:rsidRPr="00935652" w14:paraId="62B609BD" w14:textId="77777777" w:rsidTr="00BD4ACB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AFA5673" w14:textId="77777777" w:rsidR="005A5D53" w:rsidRPr="00935652" w:rsidRDefault="005A5D53" w:rsidP="00E50C8D">
            <w:r w:rsidRPr="0093565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34408" w14:textId="77777777" w:rsidR="005A5D53" w:rsidRPr="00935652" w:rsidRDefault="00382FF2" w:rsidP="00E50C8D">
            <w:r w:rsidRPr="00935652">
              <w:t>Штамповка изделий на прессах номинальной силой до 1 МН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E5C0F9" w14:textId="77777777" w:rsidR="005A5D53" w:rsidRPr="00935652" w:rsidRDefault="005A5D53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28D0AC" w14:textId="62CDDD82" w:rsidR="005A5D53" w:rsidRPr="00935652" w:rsidRDefault="00050B76" w:rsidP="00E50C8D">
            <w:r>
              <w:rPr>
                <w:lang w:val="en-US"/>
              </w:rPr>
              <w:t>A</w:t>
            </w:r>
            <w:r w:rsidR="005A5D53" w:rsidRPr="00935652">
              <w:t>/01.</w:t>
            </w:r>
            <w:r w:rsidR="006D5264" w:rsidRPr="00935652"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DA2384" w14:textId="77777777" w:rsidR="005A5D53" w:rsidRPr="00935652" w:rsidRDefault="005A5D53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9127F1" w14:textId="77777777" w:rsidR="005A5D53" w:rsidRPr="00935652" w:rsidRDefault="006D5264" w:rsidP="00E50C8D">
            <w:pPr>
              <w:jc w:val="center"/>
            </w:pPr>
            <w:r w:rsidRPr="00935652">
              <w:t>2</w:t>
            </w:r>
          </w:p>
        </w:tc>
      </w:tr>
    </w:tbl>
    <w:p w14:paraId="7CA0728B" w14:textId="056F2EBB" w:rsidR="00BD4ACB" w:rsidRDefault="00BD4ACB" w:rsidP="00E50C8D"/>
    <w:p w14:paraId="156078A1" w14:textId="6D4EF997" w:rsidR="00E50C8D" w:rsidRDefault="00E50C8D" w:rsidP="00E50C8D"/>
    <w:p w14:paraId="09C9FCE3" w14:textId="77777777" w:rsidR="00E50C8D" w:rsidRDefault="00E50C8D" w:rsidP="00E50C8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96642" w:rsidRPr="00935652" w14:paraId="70FB71D4" w14:textId="77777777" w:rsidTr="002B6B50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2574B5D" w14:textId="77777777" w:rsidR="005A5D53" w:rsidRPr="00935652" w:rsidRDefault="005A5D53" w:rsidP="00E50C8D">
            <w:r w:rsidRPr="00935652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9F2F4D8" w14:textId="77777777" w:rsidR="005A5D53" w:rsidRPr="00935652" w:rsidRDefault="005A5D53" w:rsidP="00E50C8D">
            <w:r w:rsidRPr="0093565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A7D5F0" w14:textId="77777777" w:rsidR="005A5D53" w:rsidRPr="00935652" w:rsidRDefault="005A5D53" w:rsidP="00E50C8D">
            <w:r w:rsidRPr="0093565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C73F5D" w14:textId="77777777" w:rsidR="005A5D53" w:rsidRPr="00935652" w:rsidRDefault="005A5D53" w:rsidP="00E50C8D">
            <w:r w:rsidRPr="0093565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D6B132" w14:textId="77777777" w:rsidR="005A5D53" w:rsidRPr="00935652" w:rsidRDefault="005A5D53" w:rsidP="00E50C8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589FE8" w14:textId="77777777" w:rsidR="005A5D53" w:rsidRPr="00935652" w:rsidRDefault="005A5D53" w:rsidP="00E50C8D"/>
        </w:tc>
      </w:tr>
      <w:tr w:rsidR="005A5D53" w:rsidRPr="00935652" w14:paraId="7620A4EE" w14:textId="77777777" w:rsidTr="00CC60E8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94AB717" w14:textId="77777777" w:rsidR="005A5D53" w:rsidRPr="00935652" w:rsidRDefault="005A5D53" w:rsidP="00E50C8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25EEEE8" w14:textId="77777777" w:rsidR="005A5D53" w:rsidRPr="00935652" w:rsidRDefault="005A5D53" w:rsidP="00E50C8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00165E" w14:textId="77777777" w:rsidR="005A5D53" w:rsidRPr="00935652" w:rsidRDefault="005A5D53" w:rsidP="00E50C8D">
            <w:pPr>
              <w:jc w:val="center"/>
            </w:pPr>
            <w:r w:rsidRPr="0093565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66F70E" w14:textId="77777777" w:rsidR="005A5D53" w:rsidRPr="00935652" w:rsidRDefault="005A5D53" w:rsidP="00E50C8D">
            <w:pPr>
              <w:jc w:val="center"/>
            </w:pPr>
            <w:r w:rsidRPr="009356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D643E4A" w14:textId="77777777" w:rsidR="005A5D53" w:rsidRPr="00935652" w:rsidRDefault="005A5D53" w:rsidP="00E50C8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B96642" w:rsidRPr="00935652" w14:paraId="644487B0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69B67239" w14:textId="77777777" w:rsidR="005A5D53" w:rsidRPr="00935652" w:rsidRDefault="005A5D53" w:rsidP="00E50C8D">
            <w:pPr>
              <w:pStyle w:val="aff0"/>
            </w:pPr>
            <w:r w:rsidRPr="00935652">
              <w:t>Трудовые действия</w:t>
            </w:r>
          </w:p>
        </w:tc>
        <w:tc>
          <w:tcPr>
            <w:tcW w:w="3709" w:type="pct"/>
          </w:tcPr>
          <w:p w14:paraId="1748F0A4" w14:textId="77777777" w:rsidR="005A5D53" w:rsidRPr="00BD4ACB" w:rsidRDefault="00AA2CED" w:rsidP="00E50C8D">
            <w:pPr>
              <w:pStyle w:val="aff0"/>
              <w:jc w:val="both"/>
            </w:pPr>
            <w:r w:rsidRPr="00BD4ACB">
              <w:t xml:space="preserve">Подготовка рабочего места к штамповке листоштампованных изделий на </w:t>
            </w:r>
            <w:r w:rsidR="00382FF2" w:rsidRPr="00BD4ACB">
              <w:t>прессах номинальной силой до 1</w:t>
            </w:r>
            <w:r w:rsidRPr="00BD4ACB">
              <w:t> МН</w:t>
            </w:r>
          </w:p>
        </w:tc>
      </w:tr>
      <w:tr w:rsidR="00AA2CED" w:rsidRPr="00935652" w14:paraId="6D3E0BE3" w14:textId="77777777" w:rsidTr="00BD4ACB">
        <w:trPr>
          <w:trHeight w:val="20"/>
        </w:trPr>
        <w:tc>
          <w:tcPr>
            <w:tcW w:w="1291" w:type="pct"/>
            <w:vMerge/>
          </w:tcPr>
          <w:p w14:paraId="3416490C" w14:textId="77777777" w:rsidR="00AA2CED" w:rsidRPr="00935652" w:rsidRDefault="00AA2CED" w:rsidP="00E50C8D">
            <w:pPr>
              <w:pStyle w:val="aff0"/>
            </w:pPr>
          </w:p>
        </w:tc>
        <w:tc>
          <w:tcPr>
            <w:tcW w:w="3709" w:type="pct"/>
          </w:tcPr>
          <w:p w14:paraId="55FD3098" w14:textId="77777777" w:rsidR="00AA2CED" w:rsidRPr="00BD4ACB" w:rsidRDefault="00AA2CED" w:rsidP="00E50C8D">
            <w:pPr>
              <w:pStyle w:val="aff0"/>
              <w:jc w:val="both"/>
            </w:pPr>
            <w:r w:rsidRPr="00BD4ACB">
              <w:t xml:space="preserve">Подготовка </w:t>
            </w:r>
            <w:r w:rsidR="003B4539" w:rsidRPr="00BD4ACB">
              <w:t>к работе</w:t>
            </w:r>
            <w:r w:rsidR="00382FF2" w:rsidRPr="00BD4ACB">
              <w:t xml:space="preserve"> </w:t>
            </w:r>
            <w:r w:rsidRPr="00BD4ACB">
              <w:t>пресс</w:t>
            </w:r>
            <w:r w:rsidR="000E4563" w:rsidRPr="00BD4ACB">
              <w:t>ов</w:t>
            </w:r>
            <w:r w:rsidRPr="00BD4ACB">
              <w:t xml:space="preserve"> силой до </w:t>
            </w:r>
            <w:r w:rsidR="00382FF2" w:rsidRPr="00BD4ACB">
              <w:t>1</w:t>
            </w:r>
            <w:r w:rsidRPr="00BD4ACB">
              <w:t xml:space="preserve"> МН </w:t>
            </w:r>
            <w:r w:rsidR="000E4563" w:rsidRPr="00BD4ACB">
              <w:t xml:space="preserve">и вспомогательных приспособлений </w:t>
            </w:r>
            <w:r w:rsidR="00C4728E" w:rsidRPr="00BD4ACB">
              <w:t>для</w:t>
            </w:r>
            <w:r w:rsidR="000E4563" w:rsidRPr="00BD4ACB">
              <w:t xml:space="preserve"> штамповк</w:t>
            </w:r>
            <w:r w:rsidR="00C4728E" w:rsidRPr="00BD4ACB">
              <w:t>и</w:t>
            </w:r>
            <w:r w:rsidR="000E4563" w:rsidRPr="00BD4ACB">
              <w:t xml:space="preserve"> изделий</w:t>
            </w:r>
          </w:p>
        </w:tc>
      </w:tr>
      <w:tr w:rsidR="003B4539" w:rsidRPr="00935652" w14:paraId="55858AC6" w14:textId="77777777" w:rsidTr="00BD4ACB">
        <w:trPr>
          <w:trHeight w:val="20"/>
        </w:trPr>
        <w:tc>
          <w:tcPr>
            <w:tcW w:w="1291" w:type="pct"/>
            <w:vMerge/>
          </w:tcPr>
          <w:p w14:paraId="005AE70C" w14:textId="77777777" w:rsidR="003B4539" w:rsidRPr="00935652" w:rsidRDefault="003B4539" w:rsidP="00E50C8D">
            <w:pPr>
              <w:pStyle w:val="aff0"/>
            </w:pPr>
          </w:p>
        </w:tc>
        <w:tc>
          <w:tcPr>
            <w:tcW w:w="3709" w:type="pct"/>
          </w:tcPr>
          <w:p w14:paraId="3A5E7A45" w14:textId="77777777" w:rsidR="003B4539" w:rsidRPr="00BD4ACB" w:rsidRDefault="00C4728E" w:rsidP="00E50C8D">
            <w:pPr>
              <w:pStyle w:val="aff0"/>
              <w:jc w:val="both"/>
            </w:pPr>
            <w:r w:rsidRPr="00BD4ACB">
              <w:t>Ежедневное обслуживание</w:t>
            </w:r>
            <w:r w:rsidR="00382FF2" w:rsidRPr="00BD4ACB">
              <w:t xml:space="preserve"> </w:t>
            </w:r>
            <w:r w:rsidRPr="00BD4ACB">
              <w:t xml:space="preserve">прессов силой до </w:t>
            </w:r>
            <w:r w:rsidR="00382FF2" w:rsidRPr="00BD4ACB">
              <w:t>1</w:t>
            </w:r>
            <w:r w:rsidRPr="00BD4ACB">
              <w:t> МН и вспомогательных приспособлений для штамповк</w:t>
            </w:r>
            <w:r w:rsidR="0073075A" w:rsidRPr="00BD4ACB">
              <w:t>и</w:t>
            </w:r>
            <w:r w:rsidRPr="00BD4ACB">
              <w:t xml:space="preserve"> изделий</w:t>
            </w:r>
          </w:p>
        </w:tc>
      </w:tr>
      <w:tr w:rsidR="002B0CD0" w:rsidRPr="00935652" w14:paraId="24625A95" w14:textId="77777777" w:rsidTr="00BD4ACB">
        <w:trPr>
          <w:trHeight w:val="20"/>
        </w:trPr>
        <w:tc>
          <w:tcPr>
            <w:tcW w:w="1291" w:type="pct"/>
            <w:vMerge/>
          </w:tcPr>
          <w:p w14:paraId="7F29B0C2" w14:textId="77777777" w:rsidR="002B0CD0" w:rsidRPr="00935652" w:rsidRDefault="002B0CD0" w:rsidP="00E50C8D">
            <w:pPr>
              <w:pStyle w:val="aff0"/>
            </w:pPr>
          </w:p>
        </w:tc>
        <w:tc>
          <w:tcPr>
            <w:tcW w:w="3709" w:type="pct"/>
          </w:tcPr>
          <w:p w14:paraId="7D6EF2B7" w14:textId="77777777" w:rsidR="002B0CD0" w:rsidRPr="00BD4ACB" w:rsidRDefault="002B0CD0" w:rsidP="00E50C8D">
            <w:pPr>
              <w:pStyle w:val="aff0"/>
              <w:jc w:val="both"/>
            </w:pPr>
            <w:r w:rsidRPr="00BD4ACB">
              <w:t>Нанесение смазки на направляющие элементы штамповой оснастки</w:t>
            </w:r>
            <w:r w:rsidR="000310F4" w:rsidRPr="00BD4ACB">
              <w:t xml:space="preserve"> при штамповке изделий </w:t>
            </w:r>
            <w:r w:rsidR="00382FF2" w:rsidRPr="00BD4ACB">
              <w:t xml:space="preserve">на </w:t>
            </w:r>
            <w:r w:rsidR="000310F4" w:rsidRPr="00BD4ACB">
              <w:t xml:space="preserve">прессах номинальной силой до </w:t>
            </w:r>
            <w:r w:rsidR="00382FF2" w:rsidRPr="00BD4ACB">
              <w:t>1</w:t>
            </w:r>
            <w:r w:rsidR="000310F4" w:rsidRPr="00BD4ACB">
              <w:t xml:space="preserve"> МН </w:t>
            </w:r>
          </w:p>
        </w:tc>
      </w:tr>
      <w:tr w:rsidR="002B0CD0" w:rsidRPr="00935652" w14:paraId="1FD5599B" w14:textId="77777777" w:rsidTr="00BD4ACB">
        <w:trPr>
          <w:trHeight w:val="20"/>
        </w:trPr>
        <w:tc>
          <w:tcPr>
            <w:tcW w:w="1291" w:type="pct"/>
            <w:vMerge/>
          </w:tcPr>
          <w:p w14:paraId="6C39C298" w14:textId="77777777" w:rsidR="002B0CD0" w:rsidRPr="00935652" w:rsidRDefault="002B0CD0" w:rsidP="00E50C8D">
            <w:pPr>
              <w:pStyle w:val="aff0"/>
            </w:pPr>
          </w:p>
        </w:tc>
        <w:tc>
          <w:tcPr>
            <w:tcW w:w="3709" w:type="pct"/>
          </w:tcPr>
          <w:p w14:paraId="7EEB3175" w14:textId="77777777" w:rsidR="002B0CD0" w:rsidRPr="00BD4ACB" w:rsidRDefault="002B0CD0" w:rsidP="00E50C8D">
            <w:pPr>
              <w:pStyle w:val="aff0"/>
              <w:jc w:val="both"/>
            </w:pPr>
            <w:r w:rsidRPr="00BD4ACB">
              <w:t>Нанесение технологической смазки на заготовки и штамповы</w:t>
            </w:r>
            <w:r w:rsidR="00473DE1" w:rsidRPr="00BD4ACB">
              <w:t>е</w:t>
            </w:r>
            <w:r w:rsidRPr="00BD4ACB">
              <w:t xml:space="preserve"> инструмент</w:t>
            </w:r>
            <w:r w:rsidR="00473DE1" w:rsidRPr="00BD4ACB">
              <w:t>ы</w:t>
            </w:r>
            <w:r w:rsidR="000310F4" w:rsidRPr="00BD4ACB">
              <w:t xml:space="preserve"> при штамповке изделий на</w:t>
            </w:r>
            <w:r w:rsidR="00382FF2" w:rsidRPr="00BD4ACB">
              <w:t xml:space="preserve"> </w:t>
            </w:r>
            <w:r w:rsidR="000310F4" w:rsidRPr="00BD4ACB">
              <w:t xml:space="preserve">прессах номинальной силой до </w:t>
            </w:r>
            <w:r w:rsidR="00382FF2" w:rsidRPr="00BD4ACB">
              <w:t>1</w:t>
            </w:r>
            <w:r w:rsidR="000310F4" w:rsidRPr="00BD4ACB">
              <w:t> МН</w:t>
            </w:r>
          </w:p>
        </w:tc>
      </w:tr>
      <w:tr w:rsidR="00382FF2" w:rsidRPr="00935652" w14:paraId="5A430492" w14:textId="77777777" w:rsidTr="00BD4ACB">
        <w:trPr>
          <w:trHeight w:val="20"/>
        </w:trPr>
        <w:tc>
          <w:tcPr>
            <w:tcW w:w="1291" w:type="pct"/>
            <w:vMerge/>
          </w:tcPr>
          <w:p w14:paraId="56DB4BC6" w14:textId="77777777" w:rsidR="00382FF2" w:rsidRPr="00935652" w:rsidRDefault="00382FF2" w:rsidP="00E50C8D">
            <w:pPr>
              <w:pStyle w:val="aff0"/>
            </w:pPr>
          </w:p>
        </w:tc>
        <w:tc>
          <w:tcPr>
            <w:tcW w:w="3709" w:type="pct"/>
          </w:tcPr>
          <w:p w14:paraId="35F6DB2C" w14:textId="77777777" w:rsidR="00382FF2" w:rsidRPr="00BD4ACB" w:rsidRDefault="00382FF2" w:rsidP="00E50C8D">
            <w:pPr>
              <w:pStyle w:val="aff0"/>
              <w:jc w:val="both"/>
            </w:pPr>
            <w:r w:rsidRPr="00BD4ACB">
              <w:t>Штамповка изделий</w:t>
            </w:r>
            <w:r w:rsidR="006F1904" w:rsidRPr="00BD4ACB">
              <w:t xml:space="preserve"> из сталей и сплавов</w:t>
            </w:r>
            <w:r w:rsidRPr="00BD4ACB">
              <w:t xml:space="preserve"> на</w:t>
            </w:r>
            <w:r w:rsidR="006F1904" w:rsidRPr="00BD4ACB">
              <w:t xml:space="preserve"> эксцентриковых </w:t>
            </w:r>
            <w:r w:rsidRPr="00BD4ACB">
              <w:t xml:space="preserve">прессах </w:t>
            </w:r>
            <w:r w:rsidR="00E559B8" w:rsidRPr="00BD4ACB">
              <w:t xml:space="preserve">номинальной </w:t>
            </w:r>
            <w:r w:rsidRPr="00BD4ACB">
              <w:t>силой до 1 МН</w:t>
            </w:r>
          </w:p>
        </w:tc>
      </w:tr>
      <w:tr w:rsidR="006F1904" w:rsidRPr="00935652" w14:paraId="28F1C1DC" w14:textId="77777777" w:rsidTr="00BD4ACB">
        <w:trPr>
          <w:trHeight w:val="20"/>
        </w:trPr>
        <w:tc>
          <w:tcPr>
            <w:tcW w:w="1291" w:type="pct"/>
            <w:vMerge/>
          </w:tcPr>
          <w:p w14:paraId="581329DB" w14:textId="77777777" w:rsidR="006F1904" w:rsidRPr="00935652" w:rsidRDefault="006F1904" w:rsidP="00E50C8D">
            <w:pPr>
              <w:pStyle w:val="aff0"/>
            </w:pPr>
          </w:p>
        </w:tc>
        <w:tc>
          <w:tcPr>
            <w:tcW w:w="3709" w:type="pct"/>
          </w:tcPr>
          <w:p w14:paraId="7239A812" w14:textId="77777777" w:rsidR="006F1904" w:rsidRPr="00BD4ACB" w:rsidRDefault="006F1904" w:rsidP="00E50C8D">
            <w:pPr>
              <w:pStyle w:val="aff0"/>
              <w:jc w:val="both"/>
            </w:pPr>
            <w:r w:rsidRPr="00BD4ACB">
              <w:t>Штамповка изделий из сталей и сплавов на кривошипных прессах</w:t>
            </w:r>
            <w:r w:rsidR="00E559B8" w:rsidRPr="00BD4ACB">
              <w:t xml:space="preserve"> номинальной</w:t>
            </w:r>
            <w:r w:rsidRPr="00BD4ACB">
              <w:t xml:space="preserve"> силой до 1 МН</w:t>
            </w:r>
          </w:p>
        </w:tc>
      </w:tr>
      <w:tr w:rsidR="006F1904" w:rsidRPr="00935652" w14:paraId="6542E85A" w14:textId="77777777" w:rsidTr="00BD4ACB">
        <w:trPr>
          <w:trHeight w:val="20"/>
        </w:trPr>
        <w:tc>
          <w:tcPr>
            <w:tcW w:w="1291" w:type="pct"/>
            <w:vMerge/>
          </w:tcPr>
          <w:p w14:paraId="5DA6F08F" w14:textId="77777777" w:rsidR="006F1904" w:rsidRPr="00935652" w:rsidRDefault="006F1904" w:rsidP="00E50C8D">
            <w:pPr>
              <w:pStyle w:val="aff0"/>
            </w:pPr>
          </w:p>
        </w:tc>
        <w:tc>
          <w:tcPr>
            <w:tcW w:w="3709" w:type="pct"/>
          </w:tcPr>
          <w:p w14:paraId="68677D68" w14:textId="77777777" w:rsidR="006F1904" w:rsidRPr="00BD4ACB" w:rsidRDefault="006F1904" w:rsidP="00E50C8D">
            <w:pPr>
              <w:pStyle w:val="aff0"/>
              <w:jc w:val="both"/>
            </w:pPr>
            <w:r w:rsidRPr="00BD4ACB">
              <w:t xml:space="preserve">Штамповка изделий из сталей и сплавов на фрикционных прессах </w:t>
            </w:r>
            <w:r w:rsidR="00E559B8" w:rsidRPr="00BD4ACB">
              <w:t xml:space="preserve">номинальной </w:t>
            </w:r>
            <w:r w:rsidRPr="00BD4ACB">
              <w:t>силой до 1 МН</w:t>
            </w:r>
          </w:p>
        </w:tc>
      </w:tr>
      <w:tr w:rsidR="006F1904" w:rsidRPr="00935652" w14:paraId="3D5E7949" w14:textId="77777777" w:rsidTr="00BD4ACB">
        <w:trPr>
          <w:trHeight w:val="20"/>
        </w:trPr>
        <w:tc>
          <w:tcPr>
            <w:tcW w:w="1291" w:type="pct"/>
            <w:vMerge/>
          </w:tcPr>
          <w:p w14:paraId="52D8C246" w14:textId="77777777" w:rsidR="006F1904" w:rsidRPr="00935652" w:rsidRDefault="006F1904" w:rsidP="00E50C8D">
            <w:pPr>
              <w:pStyle w:val="aff0"/>
            </w:pPr>
          </w:p>
        </w:tc>
        <w:tc>
          <w:tcPr>
            <w:tcW w:w="3709" w:type="pct"/>
          </w:tcPr>
          <w:p w14:paraId="60A1E1C0" w14:textId="77777777" w:rsidR="006F1904" w:rsidRPr="00BD4ACB" w:rsidRDefault="006F1904" w:rsidP="00E50C8D">
            <w:pPr>
              <w:pStyle w:val="aff0"/>
              <w:jc w:val="both"/>
            </w:pPr>
            <w:r w:rsidRPr="00BD4ACB">
              <w:t xml:space="preserve">Штамповка изделий из сталей и сплавов на гидравлических прессах </w:t>
            </w:r>
            <w:r w:rsidR="00E559B8" w:rsidRPr="00BD4ACB">
              <w:t xml:space="preserve">номинальной </w:t>
            </w:r>
            <w:r w:rsidRPr="00BD4ACB">
              <w:t>силой до 1 МН</w:t>
            </w:r>
          </w:p>
        </w:tc>
      </w:tr>
      <w:tr w:rsidR="006F1904" w:rsidRPr="00935652" w14:paraId="14FC0036" w14:textId="77777777" w:rsidTr="00BD4ACB">
        <w:trPr>
          <w:trHeight w:val="20"/>
        </w:trPr>
        <w:tc>
          <w:tcPr>
            <w:tcW w:w="1291" w:type="pct"/>
            <w:vMerge/>
          </w:tcPr>
          <w:p w14:paraId="6C5FCCFE" w14:textId="77777777" w:rsidR="006F1904" w:rsidRPr="00935652" w:rsidRDefault="006F1904" w:rsidP="00E50C8D">
            <w:pPr>
              <w:pStyle w:val="aff0"/>
            </w:pPr>
          </w:p>
        </w:tc>
        <w:tc>
          <w:tcPr>
            <w:tcW w:w="3709" w:type="pct"/>
          </w:tcPr>
          <w:p w14:paraId="3248268F" w14:textId="77777777" w:rsidR="006F1904" w:rsidRPr="00BD4ACB" w:rsidRDefault="00364841" w:rsidP="00E50C8D">
            <w:pPr>
              <w:pStyle w:val="aff0"/>
              <w:jc w:val="both"/>
            </w:pPr>
            <w:r w:rsidRPr="00BD4ACB">
              <w:t>Удаление отходов из рабочего пространства прессов при штамповке изделий на прессах номинальной силой до 1 МН</w:t>
            </w:r>
          </w:p>
        </w:tc>
      </w:tr>
      <w:tr w:rsidR="00364841" w:rsidRPr="00935652" w14:paraId="67C33E26" w14:textId="77777777" w:rsidTr="00BD4ACB">
        <w:trPr>
          <w:trHeight w:val="20"/>
        </w:trPr>
        <w:tc>
          <w:tcPr>
            <w:tcW w:w="1291" w:type="pct"/>
            <w:vMerge/>
          </w:tcPr>
          <w:p w14:paraId="22A0DD4D" w14:textId="77777777" w:rsidR="00364841" w:rsidRPr="00935652" w:rsidRDefault="00364841" w:rsidP="00E50C8D">
            <w:pPr>
              <w:pStyle w:val="aff0"/>
            </w:pPr>
          </w:p>
        </w:tc>
        <w:tc>
          <w:tcPr>
            <w:tcW w:w="3709" w:type="pct"/>
          </w:tcPr>
          <w:p w14:paraId="1056A9F8" w14:textId="77777777" w:rsidR="00364841" w:rsidRPr="00BD4ACB" w:rsidRDefault="00364841" w:rsidP="00E50C8D">
            <w:pPr>
              <w:pStyle w:val="aff0"/>
              <w:jc w:val="both"/>
            </w:pPr>
            <w:r w:rsidRPr="00BD4ACB">
              <w:t>Визуальный контроль изделий после штамповки на прессах номинальной силой до 1 МН</w:t>
            </w:r>
          </w:p>
        </w:tc>
      </w:tr>
      <w:tr w:rsidR="00364841" w:rsidRPr="00935652" w14:paraId="5CBF1C7D" w14:textId="77777777" w:rsidTr="00BD4ACB">
        <w:trPr>
          <w:trHeight w:val="20"/>
        </w:trPr>
        <w:tc>
          <w:tcPr>
            <w:tcW w:w="1291" w:type="pct"/>
            <w:vMerge/>
          </w:tcPr>
          <w:p w14:paraId="48341457" w14:textId="77777777" w:rsidR="00364841" w:rsidRPr="00935652" w:rsidRDefault="00364841" w:rsidP="00E50C8D">
            <w:pPr>
              <w:pStyle w:val="aff0"/>
            </w:pPr>
          </w:p>
        </w:tc>
        <w:tc>
          <w:tcPr>
            <w:tcW w:w="3709" w:type="pct"/>
          </w:tcPr>
          <w:p w14:paraId="10FD33F6" w14:textId="77777777" w:rsidR="00364841" w:rsidRPr="00BD4ACB" w:rsidRDefault="00584586" w:rsidP="00E50C8D">
            <w:pPr>
              <w:pStyle w:val="aff0"/>
              <w:jc w:val="both"/>
            </w:pPr>
            <w:r w:rsidRPr="00BD4ACB">
              <w:t>Инструментальный контроль изделий</w:t>
            </w:r>
            <w:r w:rsidR="00364841" w:rsidRPr="00BD4ACB">
              <w:t xml:space="preserve"> после штамповки на прессах номинальной силой до 1 МН</w:t>
            </w:r>
          </w:p>
        </w:tc>
      </w:tr>
      <w:tr w:rsidR="00364841" w:rsidRPr="00935652" w14:paraId="040CDF65" w14:textId="77777777" w:rsidTr="00BD4ACB">
        <w:trPr>
          <w:trHeight w:val="20"/>
        </w:trPr>
        <w:tc>
          <w:tcPr>
            <w:tcW w:w="1291" w:type="pct"/>
            <w:vMerge/>
          </w:tcPr>
          <w:p w14:paraId="2AB4C320" w14:textId="77777777" w:rsidR="00364841" w:rsidRPr="00935652" w:rsidRDefault="00364841" w:rsidP="00E50C8D">
            <w:pPr>
              <w:pStyle w:val="aff0"/>
            </w:pPr>
          </w:p>
        </w:tc>
        <w:tc>
          <w:tcPr>
            <w:tcW w:w="3709" w:type="pct"/>
          </w:tcPr>
          <w:p w14:paraId="73AE62B0" w14:textId="77777777" w:rsidR="00364841" w:rsidRPr="00BD4ACB" w:rsidRDefault="00364841" w:rsidP="00E50C8D">
            <w:pPr>
              <w:pStyle w:val="aff0"/>
              <w:jc w:val="both"/>
            </w:pPr>
            <w:r w:rsidRPr="00BD4ACB">
              <w:t>Установление причин возникновения дефектов в изделиях при штамповке на прессах номинальной силой до 1 МН</w:t>
            </w:r>
          </w:p>
        </w:tc>
      </w:tr>
      <w:tr w:rsidR="00180CA4" w:rsidRPr="00935652" w14:paraId="2CA739D9" w14:textId="77777777" w:rsidTr="00BD4ACB">
        <w:trPr>
          <w:trHeight w:val="20"/>
        </w:trPr>
        <w:tc>
          <w:tcPr>
            <w:tcW w:w="1291" w:type="pct"/>
            <w:vMerge/>
          </w:tcPr>
          <w:p w14:paraId="7CE2D711" w14:textId="77777777" w:rsidR="00180CA4" w:rsidRPr="00935652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25619BEB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 xml:space="preserve">Контроль надежности крепления штамповой оснастки на прессах номинальной силой до 1 МН для штамповки изделий </w:t>
            </w:r>
          </w:p>
        </w:tc>
      </w:tr>
      <w:tr w:rsidR="00180CA4" w:rsidRPr="00935652" w14:paraId="347DE4D7" w14:textId="77777777" w:rsidTr="00BD4ACB">
        <w:trPr>
          <w:trHeight w:val="20"/>
        </w:trPr>
        <w:tc>
          <w:tcPr>
            <w:tcW w:w="1291" w:type="pct"/>
            <w:vMerge/>
          </w:tcPr>
          <w:p w14:paraId="26630B81" w14:textId="77777777" w:rsidR="00180CA4" w:rsidRPr="00935652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40BD2D41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Подналадка прессов номинальной силой до 1 МН и штамповой оснастки при штамповке изделий</w:t>
            </w:r>
          </w:p>
        </w:tc>
      </w:tr>
      <w:tr w:rsidR="00180CA4" w:rsidRPr="00935652" w14:paraId="60E4FE6F" w14:textId="77777777" w:rsidTr="00BD4ACB">
        <w:trPr>
          <w:trHeight w:val="20"/>
        </w:trPr>
        <w:tc>
          <w:tcPr>
            <w:tcW w:w="1291" w:type="pct"/>
            <w:vMerge/>
          </w:tcPr>
          <w:p w14:paraId="5CC0D7DB" w14:textId="77777777" w:rsidR="00180CA4" w:rsidRPr="00935652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6D25DEE6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Регулирование режимов работы прессов номинальной силой до 1 МН при штамповке изделий</w:t>
            </w:r>
          </w:p>
        </w:tc>
      </w:tr>
      <w:tr w:rsidR="00180CA4" w:rsidRPr="00935652" w14:paraId="6477D586" w14:textId="77777777" w:rsidTr="00BD4ACB">
        <w:trPr>
          <w:trHeight w:val="20"/>
        </w:trPr>
        <w:tc>
          <w:tcPr>
            <w:tcW w:w="1291" w:type="pct"/>
            <w:vMerge/>
          </w:tcPr>
          <w:p w14:paraId="4C01E348" w14:textId="77777777" w:rsidR="00180CA4" w:rsidRPr="00935652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7F791DC4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Устранение мелких неисправностей в работе прессов номинальной силой до 1 МН и вспомогательных приспособлений для штамповки изделий</w:t>
            </w:r>
          </w:p>
        </w:tc>
      </w:tr>
      <w:tr w:rsidR="00180CA4" w:rsidRPr="00935652" w14:paraId="16F57C6E" w14:textId="77777777" w:rsidTr="00BD4ACB">
        <w:trPr>
          <w:trHeight w:val="20"/>
        </w:trPr>
        <w:tc>
          <w:tcPr>
            <w:tcW w:w="1291" w:type="pct"/>
            <w:vMerge/>
          </w:tcPr>
          <w:p w14:paraId="6447501E" w14:textId="77777777" w:rsidR="00180CA4" w:rsidRPr="00935652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1ED971F5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Складирование изделий после штамповки на прессах номинальной силой до 1 МН</w:t>
            </w:r>
          </w:p>
        </w:tc>
      </w:tr>
      <w:tr w:rsidR="00180CA4" w:rsidRPr="00935652" w14:paraId="265E5663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62B332D1" w14:textId="77777777" w:rsidR="00180CA4" w:rsidRPr="00935652" w:rsidDel="002A1D54" w:rsidRDefault="00180CA4" w:rsidP="00E50C8D">
            <w:pPr>
              <w:pStyle w:val="aff0"/>
            </w:pPr>
            <w:r w:rsidRPr="00935652" w:rsidDel="002A1D54">
              <w:t>Необходимые умения</w:t>
            </w:r>
          </w:p>
        </w:tc>
        <w:tc>
          <w:tcPr>
            <w:tcW w:w="3709" w:type="pct"/>
          </w:tcPr>
          <w:p w14:paraId="0FB1783C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Читать технологическую и конструкторскую документацию</w:t>
            </w:r>
          </w:p>
        </w:tc>
      </w:tr>
      <w:tr w:rsidR="00180CA4" w:rsidRPr="00935652" w14:paraId="2D202D74" w14:textId="77777777" w:rsidTr="00BD4ACB">
        <w:trPr>
          <w:trHeight w:val="20"/>
        </w:trPr>
        <w:tc>
          <w:tcPr>
            <w:tcW w:w="1291" w:type="pct"/>
            <w:vMerge/>
          </w:tcPr>
          <w:p w14:paraId="0C24DD79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7D5125B3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Использовать компьютерные программы для управления прессами номинальной силой до 1 МН при штамповке изделий</w:t>
            </w:r>
          </w:p>
        </w:tc>
      </w:tr>
      <w:tr w:rsidR="00180CA4" w:rsidRPr="00935652" w14:paraId="7164D500" w14:textId="77777777" w:rsidTr="00BD4ACB">
        <w:trPr>
          <w:trHeight w:val="20"/>
        </w:trPr>
        <w:tc>
          <w:tcPr>
            <w:tcW w:w="1291" w:type="pct"/>
            <w:vMerge/>
          </w:tcPr>
          <w:p w14:paraId="467C847F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31F3CF4F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Использовать прессы номинальной силой до 1 МН при штамповке изделий</w:t>
            </w:r>
          </w:p>
        </w:tc>
      </w:tr>
      <w:tr w:rsidR="00180CA4" w:rsidRPr="00935652" w14:paraId="61D2B5F5" w14:textId="77777777" w:rsidTr="00BD4ACB">
        <w:trPr>
          <w:trHeight w:val="20"/>
        </w:trPr>
        <w:tc>
          <w:tcPr>
            <w:tcW w:w="1291" w:type="pct"/>
            <w:vMerge/>
          </w:tcPr>
          <w:p w14:paraId="444C4FE5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3EA1D770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Управлять прессами номинальной силой до 1 МН при штамповке изделий</w:t>
            </w:r>
          </w:p>
        </w:tc>
      </w:tr>
      <w:tr w:rsidR="00180CA4" w:rsidRPr="00935652" w14:paraId="2085C2C2" w14:textId="77777777" w:rsidTr="00BD4ACB">
        <w:trPr>
          <w:trHeight w:val="20"/>
        </w:trPr>
        <w:tc>
          <w:tcPr>
            <w:tcW w:w="1291" w:type="pct"/>
            <w:vMerge/>
          </w:tcPr>
          <w:p w14:paraId="6B9B62C6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43293FEA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Управлять вспомогательными приспособлениями при штамповке изделий на прессах номинальной силой до 1 МН</w:t>
            </w:r>
          </w:p>
        </w:tc>
      </w:tr>
      <w:tr w:rsidR="00180CA4" w:rsidRPr="00935652" w14:paraId="6F586AD4" w14:textId="77777777" w:rsidTr="00BD4ACB">
        <w:trPr>
          <w:trHeight w:val="20"/>
        </w:trPr>
        <w:tc>
          <w:tcPr>
            <w:tcW w:w="1291" w:type="pct"/>
            <w:vMerge/>
          </w:tcPr>
          <w:p w14:paraId="468D62A5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390E296F" w14:textId="0A9E019F" w:rsidR="00180CA4" w:rsidRPr="00BD4ACB" w:rsidRDefault="00180CA4" w:rsidP="00E50C8D">
            <w:pPr>
              <w:pStyle w:val="aff0"/>
              <w:jc w:val="both"/>
            </w:pPr>
            <w:r w:rsidRPr="00BD4ACB">
              <w:t xml:space="preserve">Выполнять </w:t>
            </w:r>
            <w:r w:rsidR="00970E2C" w:rsidRPr="00BD4ACB">
              <w:t xml:space="preserve">техническое обслуживание (ежедневное, еженедельное, ежемесячное) </w:t>
            </w:r>
            <w:r w:rsidRPr="00BD4ACB">
              <w:t xml:space="preserve">прессов номинальной силой до 1 МН </w:t>
            </w:r>
            <w:r w:rsidR="00970E2C" w:rsidRPr="00BD4ACB">
              <w:t>и вспомогательных приспособлений при штамповке изделий в соответствии с требованиями эксплуатационной документации</w:t>
            </w:r>
          </w:p>
        </w:tc>
      </w:tr>
      <w:tr w:rsidR="00180CA4" w:rsidRPr="00935652" w14:paraId="45E53B73" w14:textId="77777777" w:rsidTr="00BD4ACB">
        <w:trPr>
          <w:trHeight w:val="20"/>
        </w:trPr>
        <w:tc>
          <w:tcPr>
            <w:tcW w:w="1291" w:type="pct"/>
            <w:vMerge/>
          </w:tcPr>
          <w:p w14:paraId="2E07293F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63C634D2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Выполнять ежедневное обслуживание штамповой оснастки, применяем</w:t>
            </w:r>
            <w:r w:rsidR="00CB18EF" w:rsidRPr="00BD4ACB">
              <w:t>ой</w:t>
            </w:r>
            <w:r w:rsidRPr="00BD4ACB">
              <w:t xml:space="preserve"> при штамповке изделий на прессах номинальной силой до 1 МН</w:t>
            </w:r>
          </w:p>
        </w:tc>
      </w:tr>
      <w:tr w:rsidR="00180CA4" w:rsidRPr="00935652" w14:paraId="594E50A4" w14:textId="77777777" w:rsidTr="00BD4ACB">
        <w:trPr>
          <w:trHeight w:val="20"/>
        </w:trPr>
        <w:tc>
          <w:tcPr>
            <w:tcW w:w="1291" w:type="pct"/>
            <w:vMerge/>
          </w:tcPr>
          <w:p w14:paraId="0626787B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0CE8C806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Регулировать режимы работы прессов номинальной силой до 1 МН при штамповке изделий</w:t>
            </w:r>
          </w:p>
        </w:tc>
      </w:tr>
      <w:tr w:rsidR="00180CA4" w:rsidRPr="00935652" w14:paraId="49166C6F" w14:textId="77777777" w:rsidTr="00BD4ACB">
        <w:trPr>
          <w:trHeight w:val="20"/>
        </w:trPr>
        <w:tc>
          <w:tcPr>
            <w:tcW w:w="1291" w:type="pct"/>
            <w:vMerge/>
          </w:tcPr>
          <w:p w14:paraId="2C7881D7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2619DBEA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Регулировать силу прижима и выталкивания буферного устройства на прессах силой до 1 МН</w:t>
            </w:r>
          </w:p>
        </w:tc>
      </w:tr>
      <w:tr w:rsidR="00180CA4" w:rsidRPr="00935652" w14:paraId="1E4E10B2" w14:textId="77777777" w:rsidTr="00BD4ACB">
        <w:trPr>
          <w:trHeight w:val="20"/>
        </w:trPr>
        <w:tc>
          <w:tcPr>
            <w:tcW w:w="1291" w:type="pct"/>
            <w:vMerge/>
          </w:tcPr>
          <w:p w14:paraId="7C4AC2A6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5B1A62D3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 xml:space="preserve">Определять причины возникновения дефектов в изделиях при штамповке на прессах номинальной силой до 1 МН </w:t>
            </w:r>
          </w:p>
        </w:tc>
      </w:tr>
      <w:tr w:rsidR="00180CA4" w:rsidRPr="00935652" w14:paraId="42D88332" w14:textId="77777777" w:rsidTr="00BD4ACB">
        <w:trPr>
          <w:trHeight w:val="20"/>
        </w:trPr>
        <w:tc>
          <w:tcPr>
            <w:tcW w:w="1291" w:type="pct"/>
            <w:vMerge/>
          </w:tcPr>
          <w:p w14:paraId="33E3408D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30302A6E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Определять неисправность прессов номинальной силой до 1 МН</w:t>
            </w:r>
          </w:p>
        </w:tc>
      </w:tr>
      <w:tr w:rsidR="00180CA4" w:rsidRPr="00935652" w14:paraId="09FD32D9" w14:textId="77777777" w:rsidTr="00BD4ACB">
        <w:trPr>
          <w:trHeight w:val="20"/>
        </w:trPr>
        <w:tc>
          <w:tcPr>
            <w:tcW w:w="1291" w:type="pct"/>
            <w:vMerge/>
          </w:tcPr>
          <w:p w14:paraId="072DE8B7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074555E7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Определять неисправность штамповой оснастки и вспомогательных приспособлений при штамповке изделий на прессах номинальной силой до 1 МН</w:t>
            </w:r>
          </w:p>
        </w:tc>
      </w:tr>
      <w:tr w:rsidR="00180CA4" w:rsidRPr="00935652" w14:paraId="308700CA" w14:textId="77777777" w:rsidTr="00BD4ACB">
        <w:trPr>
          <w:trHeight w:val="20"/>
        </w:trPr>
        <w:tc>
          <w:tcPr>
            <w:tcW w:w="1291" w:type="pct"/>
            <w:vMerge/>
          </w:tcPr>
          <w:p w14:paraId="51945D96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43D72A85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Устанавливать заданные технической документацией скоростные параметры штамповки изделий на прессах номинальной силой до 1 МН</w:t>
            </w:r>
          </w:p>
        </w:tc>
      </w:tr>
      <w:tr w:rsidR="00180CA4" w:rsidRPr="00935652" w14:paraId="6B748509" w14:textId="77777777" w:rsidTr="00BD4ACB">
        <w:trPr>
          <w:trHeight w:val="20"/>
        </w:trPr>
        <w:tc>
          <w:tcPr>
            <w:tcW w:w="1291" w:type="pct"/>
            <w:vMerge/>
          </w:tcPr>
          <w:p w14:paraId="4636225E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25D159F3" w14:textId="5822BC75" w:rsidR="00180CA4" w:rsidRPr="00BD4ACB" w:rsidRDefault="00180CA4" w:rsidP="00E50C8D">
            <w:pPr>
              <w:pStyle w:val="aff0"/>
              <w:jc w:val="both"/>
            </w:pPr>
            <w:r w:rsidRPr="00BD4ACB">
              <w:t xml:space="preserve">Экстренно останавливать работу прессов номинальной силой до 1 МН </w:t>
            </w:r>
            <w:r w:rsidR="00E82333">
              <w:t>в случае аварийной ситуации</w:t>
            </w:r>
          </w:p>
        </w:tc>
      </w:tr>
      <w:tr w:rsidR="00180CA4" w:rsidRPr="00935652" w14:paraId="2EEF72AA" w14:textId="77777777" w:rsidTr="00BD4ACB">
        <w:trPr>
          <w:trHeight w:val="20"/>
        </w:trPr>
        <w:tc>
          <w:tcPr>
            <w:tcW w:w="1291" w:type="pct"/>
            <w:vMerge/>
          </w:tcPr>
          <w:p w14:paraId="7020883A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2B1710E2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Определять показания приборов, контролирующих параметры работы прессов номинальной силой до 1 МН</w:t>
            </w:r>
          </w:p>
        </w:tc>
      </w:tr>
      <w:tr w:rsidR="00180CA4" w:rsidRPr="00935652" w14:paraId="120931BA" w14:textId="77777777" w:rsidTr="00BD4ACB">
        <w:trPr>
          <w:trHeight w:val="20"/>
        </w:trPr>
        <w:tc>
          <w:tcPr>
            <w:tcW w:w="1291" w:type="pct"/>
            <w:vMerge/>
          </w:tcPr>
          <w:p w14:paraId="330E9EF4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52F4BD26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180CA4" w:rsidRPr="00935652" w14:paraId="00DAF2EB" w14:textId="77777777" w:rsidTr="00BD4ACB">
        <w:trPr>
          <w:trHeight w:val="20"/>
        </w:trPr>
        <w:tc>
          <w:tcPr>
            <w:tcW w:w="1291" w:type="pct"/>
            <w:vMerge/>
          </w:tcPr>
          <w:p w14:paraId="05C554A9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7E4D91AF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rPr>
                <w:color w:val="000000"/>
              </w:rPr>
              <w:t xml:space="preserve">Выполнять измерения </w:t>
            </w:r>
            <w:r w:rsidRPr="00BD4ACB">
              <w:t>изделий</w:t>
            </w:r>
            <w:r w:rsidRPr="00BD4ACB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BD4ACB">
              <w:t xml:space="preserve"> </w:t>
            </w:r>
          </w:p>
        </w:tc>
      </w:tr>
      <w:tr w:rsidR="00180CA4" w:rsidRPr="00935652" w14:paraId="6D556BB0" w14:textId="77777777" w:rsidTr="00BD4ACB">
        <w:trPr>
          <w:trHeight w:val="20"/>
        </w:trPr>
        <w:tc>
          <w:tcPr>
            <w:tcW w:w="1291" w:type="pct"/>
            <w:vMerge/>
          </w:tcPr>
          <w:p w14:paraId="6AA5DD16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781F8C47" w14:textId="6D7A2D8D" w:rsidR="00180CA4" w:rsidRPr="00BD4ACB" w:rsidRDefault="00BC368C" w:rsidP="00E50C8D">
            <w:pPr>
              <w:pStyle w:val="aff0"/>
              <w:jc w:val="both"/>
            </w:pPr>
            <w:r>
              <w:t xml:space="preserve">Применять средства индивидуальной защиты </w:t>
            </w:r>
            <w:r w:rsidR="00180CA4" w:rsidRPr="00BD4ACB">
              <w:t>при штамповке изделий на прессах номинальной силой до 1 МН</w:t>
            </w:r>
          </w:p>
        </w:tc>
      </w:tr>
      <w:tr w:rsidR="00180CA4" w:rsidRPr="00935652" w14:paraId="3A3EEC81" w14:textId="77777777" w:rsidTr="00BD4ACB">
        <w:trPr>
          <w:trHeight w:val="20"/>
        </w:trPr>
        <w:tc>
          <w:tcPr>
            <w:tcW w:w="1291" w:type="pct"/>
            <w:vMerge/>
          </w:tcPr>
          <w:p w14:paraId="01112E5C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0B2C36CC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180CA4" w:rsidRPr="00935652" w14:paraId="5F8A13CF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1B03DF47" w14:textId="77777777" w:rsidR="00180CA4" w:rsidRPr="00935652" w:rsidRDefault="00180CA4" w:rsidP="00E50C8D">
            <w:pPr>
              <w:pStyle w:val="aff0"/>
            </w:pPr>
            <w:r w:rsidRPr="00935652" w:rsidDel="002A1D54">
              <w:t>Необходимые знания</w:t>
            </w:r>
          </w:p>
        </w:tc>
        <w:tc>
          <w:tcPr>
            <w:tcW w:w="3709" w:type="pct"/>
          </w:tcPr>
          <w:p w14:paraId="7E9970D2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Основы машиностроительного черчения</w:t>
            </w:r>
          </w:p>
        </w:tc>
      </w:tr>
      <w:tr w:rsidR="00180CA4" w:rsidRPr="00935652" w14:paraId="4B5C67FD" w14:textId="77777777" w:rsidTr="00BD4ACB">
        <w:trPr>
          <w:trHeight w:val="20"/>
        </w:trPr>
        <w:tc>
          <w:tcPr>
            <w:tcW w:w="1291" w:type="pct"/>
            <w:vMerge/>
          </w:tcPr>
          <w:p w14:paraId="4F26DF37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214E13DA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Правила чтения технологической и конструкторской документации</w:t>
            </w:r>
          </w:p>
        </w:tc>
      </w:tr>
      <w:tr w:rsidR="00180CA4" w:rsidRPr="00935652" w14:paraId="48B474D4" w14:textId="77777777" w:rsidTr="00BD4ACB">
        <w:trPr>
          <w:trHeight w:val="20"/>
        </w:trPr>
        <w:tc>
          <w:tcPr>
            <w:tcW w:w="1291" w:type="pct"/>
            <w:vMerge/>
          </w:tcPr>
          <w:p w14:paraId="330E2DED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4204AED8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Назначение элементов интерфейса компьютерных программ для управления прессами номинальной силой до 1 МН</w:t>
            </w:r>
          </w:p>
        </w:tc>
      </w:tr>
      <w:tr w:rsidR="00180CA4" w:rsidRPr="00935652" w14:paraId="75ED5CC8" w14:textId="77777777" w:rsidTr="00BD4ACB">
        <w:trPr>
          <w:trHeight w:val="20"/>
        </w:trPr>
        <w:tc>
          <w:tcPr>
            <w:tcW w:w="1291" w:type="pct"/>
            <w:vMerge/>
          </w:tcPr>
          <w:p w14:paraId="4DF2B31F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72CE7863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Виды, конструкции и назначение прессов номинальной силой до 1 МН</w:t>
            </w:r>
          </w:p>
        </w:tc>
      </w:tr>
      <w:tr w:rsidR="00180CA4" w:rsidRPr="00935652" w14:paraId="64739528" w14:textId="77777777" w:rsidTr="00BD4ACB">
        <w:trPr>
          <w:trHeight w:val="20"/>
        </w:trPr>
        <w:tc>
          <w:tcPr>
            <w:tcW w:w="1291" w:type="pct"/>
            <w:vMerge/>
          </w:tcPr>
          <w:p w14:paraId="2E0D575F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50DDB4F2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Виды, конструкции и назначение штамповой оснастки для прессов номинальной силой до 1 МН</w:t>
            </w:r>
          </w:p>
        </w:tc>
      </w:tr>
      <w:tr w:rsidR="00180CA4" w:rsidRPr="00935652" w14:paraId="5E15B0E2" w14:textId="77777777" w:rsidTr="00BD4ACB">
        <w:trPr>
          <w:trHeight w:val="20"/>
        </w:trPr>
        <w:tc>
          <w:tcPr>
            <w:tcW w:w="1291" w:type="pct"/>
            <w:vMerge/>
          </w:tcPr>
          <w:p w14:paraId="412E194A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208D0C18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Виды и назначение технологических смазок, применяемых при холодной штамповке на прессах</w:t>
            </w:r>
          </w:p>
        </w:tc>
      </w:tr>
      <w:tr w:rsidR="00180CA4" w:rsidRPr="00935652" w14:paraId="0FCAEC1A" w14:textId="77777777" w:rsidTr="00BD4ACB">
        <w:trPr>
          <w:trHeight w:val="20"/>
        </w:trPr>
        <w:tc>
          <w:tcPr>
            <w:tcW w:w="1291" w:type="pct"/>
            <w:vMerge/>
          </w:tcPr>
          <w:p w14:paraId="012FC8D7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21388173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Режимы работы прессов номинальной силой до 1 МН</w:t>
            </w:r>
          </w:p>
        </w:tc>
      </w:tr>
      <w:tr w:rsidR="00180CA4" w:rsidRPr="00935652" w14:paraId="1332A54D" w14:textId="77777777" w:rsidTr="00BD4ACB">
        <w:trPr>
          <w:trHeight w:val="20"/>
        </w:trPr>
        <w:tc>
          <w:tcPr>
            <w:tcW w:w="1291" w:type="pct"/>
            <w:vMerge/>
          </w:tcPr>
          <w:p w14:paraId="76D05FD2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32F8F097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Условия работы штамповой оснастки для прессов номинальной силой до 1 МН</w:t>
            </w:r>
          </w:p>
        </w:tc>
      </w:tr>
      <w:tr w:rsidR="00180CA4" w:rsidRPr="00935652" w14:paraId="66C5127A" w14:textId="77777777" w:rsidTr="00BD4ACB">
        <w:trPr>
          <w:trHeight w:val="20"/>
        </w:trPr>
        <w:tc>
          <w:tcPr>
            <w:tcW w:w="1291" w:type="pct"/>
            <w:vMerge/>
          </w:tcPr>
          <w:p w14:paraId="18FC49A6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21A23482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Основные характеристики прессов номинальной силой до 1 МН</w:t>
            </w:r>
          </w:p>
        </w:tc>
      </w:tr>
      <w:tr w:rsidR="00180CA4" w:rsidRPr="00935652" w14:paraId="1F1A4883" w14:textId="77777777" w:rsidTr="00BD4ACB">
        <w:trPr>
          <w:trHeight w:val="20"/>
        </w:trPr>
        <w:tc>
          <w:tcPr>
            <w:tcW w:w="1291" w:type="pct"/>
            <w:vMerge/>
          </w:tcPr>
          <w:p w14:paraId="3162B574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32D7E288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Назначение органов управления прессами номинальной силой до 1 МН</w:t>
            </w:r>
          </w:p>
        </w:tc>
      </w:tr>
      <w:tr w:rsidR="00180CA4" w:rsidRPr="00935652" w14:paraId="0A89DB5D" w14:textId="77777777" w:rsidTr="00BD4ACB">
        <w:trPr>
          <w:trHeight w:val="20"/>
        </w:trPr>
        <w:tc>
          <w:tcPr>
            <w:tcW w:w="1291" w:type="pct"/>
            <w:vMerge/>
          </w:tcPr>
          <w:p w14:paraId="4E5C798B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4CAFACED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Порядок подготовки к работе прессов номинальной силой до 1 МН</w:t>
            </w:r>
          </w:p>
        </w:tc>
      </w:tr>
      <w:tr w:rsidR="00180CA4" w:rsidRPr="00935652" w14:paraId="5C9BF124" w14:textId="77777777" w:rsidTr="00BD4ACB">
        <w:trPr>
          <w:trHeight w:val="20"/>
        </w:trPr>
        <w:tc>
          <w:tcPr>
            <w:tcW w:w="1291" w:type="pct"/>
            <w:vMerge/>
          </w:tcPr>
          <w:p w14:paraId="65B13B66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5B40B63C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Порядок подготовки к работе штамповой оснастки для прессов номинальной силой до 1 МН</w:t>
            </w:r>
          </w:p>
        </w:tc>
      </w:tr>
      <w:tr w:rsidR="00180CA4" w:rsidRPr="00935652" w14:paraId="5096939E" w14:textId="77777777" w:rsidTr="00BD4ACB">
        <w:trPr>
          <w:trHeight w:val="20"/>
        </w:trPr>
        <w:tc>
          <w:tcPr>
            <w:tcW w:w="1291" w:type="pct"/>
            <w:vMerge/>
          </w:tcPr>
          <w:p w14:paraId="657EC7A5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4BBDEF6A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Основные неисправности прессов номинальной силой до 1 МН</w:t>
            </w:r>
          </w:p>
        </w:tc>
      </w:tr>
      <w:tr w:rsidR="00180CA4" w:rsidRPr="00935652" w14:paraId="17746BE6" w14:textId="77777777" w:rsidTr="00BD4ACB">
        <w:trPr>
          <w:trHeight w:val="20"/>
        </w:trPr>
        <w:tc>
          <w:tcPr>
            <w:tcW w:w="1291" w:type="pct"/>
            <w:vMerge/>
          </w:tcPr>
          <w:p w14:paraId="3BA9F3A2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01F46286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Основные неисправности штамповой оснастки для прессов номинальной силой до 1 МН</w:t>
            </w:r>
          </w:p>
        </w:tc>
      </w:tr>
      <w:tr w:rsidR="00180CA4" w:rsidRPr="00935652" w14:paraId="2F4D990A" w14:textId="77777777" w:rsidTr="00BD4ACB">
        <w:trPr>
          <w:trHeight w:val="20"/>
        </w:trPr>
        <w:tc>
          <w:tcPr>
            <w:tcW w:w="1291" w:type="pct"/>
            <w:vMerge/>
          </w:tcPr>
          <w:p w14:paraId="685C1964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30470312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Способы устранения нарушений в работе прессов номинальной силой до 1 МН и вспомогательного оборудования</w:t>
            </w:r>
          </w:p>
        </w:tc>
      </w:tr>
      <w:tr w:rsidR="00180CA4" w:rsidRPr="00935652" w14:paraId="5824F883" w14:textId="77777777" w:rsidTr="00BD4ACB">
        <w:trPr>
          <w:trHeight w:val="20"/>
        </w:trPr>
        <w:tc>
          <w:tcPr>
            <w:tcW w:w="1291" w:type="pct"/>
            <w:vMerge/>
          </w:tcPr>
          <w:p w14:paraId="4EF4E3C2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23D25C20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Способы устранения</w:t>
            </w:r>
            <w:r w:rsidR="00BB3001" w:rsidRPr="00BD4ACB">
              <w:t xml:space="preserve"> нарушений </w:t>
            </w:r>
            <w:r w:rsidRPr="00BD4ACB">
              <w:t>в работе штамповой оснастки, установленной на прессах номинальной силой до 1 МН</w:t>
            </w:r>
          </w:p>
        </w:tc>
      </w:tr>
      <w:tr w:rsidR="00180CA4" w:rsidRPr="00935652" w14:paraId="335C3767" w14:textId="77777777" w:rsidTr="00BD4ACB">
        <w:trPr>
          <w:trHeight w:val="20"/>
        </w:trPr>
        <w:tc>
          <w:tcPr>
            <w:tcW w:w="1291" w:type="pct"/>
            <w:vMerge/>
          </w:tcPr>
          <w:p w14:paraId="1D5E9EF8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520560B7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Способы крепления штамповой оснастки и приспособлений на прессах номинальной силой до 1 МН</w:t>
            </w:r>
          </w:p>
        </w:tc>
      </w:tr>
      <w:tr w:rsidR="00180CA4" w:rsidRPr="00935652" w14:paraId="32777982" w14:textId="77777777" w:rsidTr="00BD4ACB">
        <w:trPr>
          <w:trHeight w:val="20"/>
        </w:trPr>
        <w:tc>
          <w:tcPr>
            <w:tcW w:w="1291" w:type="pct"/>
            <w:vMerge/>
          </w:tcPr>
          <w:p w14:paraId="73C64BF9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195D7C55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Приемы установки штамповой оснастки на прессы номинальной силой до 1 МН и ее снятия</w:t>
            </w:r>
          </w:p>
        </w:tc>
      </w:tr>
      <w:tr w:rsidR="00180CA4" w:rsidRPr="00935652" w14:paraId="7156D9AB" w14:textId="77777777" w:rsidTr="00BD4ACB">
        <w:trPr>
          <w:trHeight w:val="20"/>
        </w:trPr>
        <w:tc>
          <w:tcPr>
            <w:tcW w:w="1291" w:type="pct"/>
            <w:vMerge/>
          </w:tcPr>
          <w:p w14:paraId="2C7D45A5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5CE5A77A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Конструкции и принцип действия буферных устройств для прижима заготовок и выталкивания изделий при штамповке на прессах номинальной силой до 1 МН</w:t>
            </w:r>
          </w:p>
        </w:tc>
      </w:tr>
      <w:tr w:rsidR="00180CA4" w:rsidRPr="00935652" w14:paraId="08BD7723" w14:textId="77777777" w:rsidTr="00BD4ACB">
        <w:trPr>
          <w:trHeight w:val="20"/>
        </w:trPr>
        <w:tc>
          <w:tcPr>
            <w:tcW w:w="1291" w:type="pct"/>
            <w:vMerge/>
          </w:tcPr>
          <w:p w14:paraId="2BE979F8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36F8FAE2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 xml:space="preserve">Назначение и свойства смазывающей и охлаждающей </w:t>
            </w:r>
            <w:r w:rsidR="00BB3001" w:rsidRPr="00BD4ACB">
              <w:t>жидкостей</w:t>
            </w:r>
          </w:p>
        </w:tc>
      </w:tr>
      <w:tr w:rsidR="00180CA4" w:rsidRPr="00935652" w14:paraId="57759269" w14:textId="77777777" w:rsidTr="00BD4ACB">
        <w:trPr>
          <w:trHeight w:val="20"/>
        </w:trPr>
        <w:tc>
          <w:tcPr>
            <w:tcW w:w="1291" w:type="pct"/>
            <w:vMerge/>
          </w:tcPr>
          <w:p w14:paraId="679034AE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2241F58B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Последовательность действий при штамповке изделий на прессах номинальной силой до 1 МН</w:t>
            </w:r>
          </w:p>
        </w:tc>
      </w:tr>
      <w:tr w:rsidR="00180CA4" w:rsidRPr="00935652" w14:paraId="0F45EA04" w14:textId="77777777" w:rsidTr="00BD4ACB">
        <w:trPr>
          <w:trHeight w:val="20"/>
        </w:trPr>
        <w:tc>
          <w:tcPr>
            <w:tcW w:w="1291" w:type="pct"/>
            <w:vMerge/>
          </w:tcPr>
          <w:p w14:paraId="547EB9D5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1CAC0B9B" w14:textId="77777777" w:rsidR="00180CA4" w:rsidRPr="00BD4ACB" w:rsidRDefault="003115DC" w:rsidP="00E50C8D">
            <w:pPr>
              <w:pStyle w:val="aff0"/>
              <w:jc w:val="both"/>
            </w:pPr>
            <w:r w:rsidRPr="00BD4ACB">
              <w:t xml:space="preserve">Виды и причины дефектов </w:t>
            </w:r>
            <w:r w:rsidR="00180CA4" w:rsidRPr="00BD4ACB">
              <w:t>в изделиях при штамповке на прессах номинальной силой до 1 МН</w:t>
            </w:r>
          </w:p>
        </w:tc>
      </w:tr>
      <w:tr w:rsidR="00180CA4" w:rsidRPr="00935652" w14:paraId="5F2B4C06" w14:textId="77777777" w:rsidTr="00BD4ACB">
        <w:trPr>
          <w:trHeight w:val="20"/>
        </w:trPr>
        <w:tc>
          <w:tcPr>
            <w:tcW w:w="1291" w:type="pct"/>
            <w:vMerge/>
          </w:tcPr>
          <w:p w14:paraId="082F517B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1A558DBD" w14:textId="589D4D80" w:rsidR="00180CA4" w:rsidRPr="00BD4ACB" w:rsidRDefault="00466EDD" w:rsidP="00E50C8D">
            <w:pPr>
              <w:pStyle w:val="aff0"/>
              <w:jc w:val="both"/>
            </w:pPr>
            <w:r>
              <w:t xml:space="preserve">Способы устранения дефектов в изделиях </w:t>
            </w:r>
            <w:r w:rsidR="003115DC" w:rsidRPr="00BD4ACB">
              <w:t xml:space="preserve">при штамповке </w:t>
            </w:r>
            <w:r w:rsidR="00180CA4" w:rsidRPr="00BD4ACB">
              <w:t>на прессах номинальной силой до 1 МН</w:t>
            </w:r>
          </w:p>
        </w:tc>
      </w:tr>
      <w:tr w:rsidR="00180CA4" w:rsidRPr="00935652" w14:paraId="6077B228" w14:textId="77777777" w:rsidTr="00BD4ACB">
        <w:trPr>
          <w:trHeight w:val="20"/>
        </w:trPr>
        <w:tc>
          <w:tcPr>
            <w:tcW w:w="1291" w:type="pct"/>
            <w:vMerge/>
          </w:tcPr>
          <w:p w14:paraId="1B105D25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5DD21B8C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Номенклатура штампуемых изделий</w:t>
            </w:r>
          </w:p>
        </w:tc>
      </w:tr>
      <w:tr w:rsidR="00180CA4" w:rsidRPr="00935652" w14:paraId="7D78BD60" w14:textId="77777777" w:rsidTr="00BD4ACB">
        <w:trPr>
          <w:trHeight w:val="20"/>
        </w:trPr>
        <w:tc>
          <w:tcPr>
            <w:tcW w:w="1291" w:type="pct"/>
            <w:vMerge/>
          </w:tcPr>
          <w:p w14:paraId="6AFAA2BD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2C421051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Группы и марки сталей и сплавов, штампуемых на прессах номинальной силой до 1 МН</w:t>
            </w:r>
          </w:p>
        </w:tc>
      </w:tr>
      <w:tr w:rsidR="00180CA4" w:rsidRPr="00935652" w14:paraId="4DC5B2AF" w14:textId="77777777" w:rsidTr="00BD4ACB">
        <w:trPr>
          <w:trHeight w:val="20"/>
        </w:trPr>
        <w:tc>
          <w:tcPr>
            <w:tcW w:w="1291" w:type="pct"/>
            <w:vMerge/>
          </w:tcPr>
          <w:p w14:paraId="1C0616CB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30A53A98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Сортамент заготовок, штампуемых на прессах номинальной силой до 1 МН</w:t>
            </w:r>
          </w:p>
        </w:tc>
      </w:tr>
      <w:tr w:rsidR="00180CA4" w:rsidRPr="00935652" w14:paraId="07CCE1E2" w14:textId="77777777" w:rsidTr="00BD4ACB">
        <w:trPr>
          <w:trHeight w:val="20"/>
        </w:trPr>
        <w:tc>
          <w:tcPr>
            <w:tcW w:w="1291" w:type="pct"/>
            <w:vMerge/>
          </w:tcPr>
          <w:p w14:paraId="3464B8C5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17112533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Схемы и правила складирования изделий после штамповки на прессах номинальной силой до 1 МН</w:t>
            </w:r>
          </w:p>
        </w:tc>
      </w:tr>
      <w:tr w:rsidR="00180CA4" w:rsidRPr="00935652" w14:paraId="7900F3EF" w14:textId="77777777" w:rsidTr="00BD4ACB">
        <w:trPr>
          <w:trHeight w:val="20"/>
        </w:trPr>
        <w:tc>
          <w:tcPr>
            <w:tcW w:w="1291" w:type="pct"/>
            <w:vMerge/>
          </w:tcPr>
          <w:p w14:paraId="5A025219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26146F5C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Припуски и допуски на изделия при штамповке на прессах номинальной силой до 1 МН</w:t>
            </w:r>
          </w:p>
        </w:tc>
      </w:tr>
      <w:tr w:rsidR="00180CA4" w:rsidRPr="00935652" w14:paraId="2A948C7F" w14:textId="77777777" w:rsidTr="00BD4ACB">
        <w:trPr>
          <w:trHeight w:val="20"/>
        </w:trPr>
        <w:tc>
          <w:tcPr>
            <w:tcW w:w="1291" w:type="pct"/>
            <w:vMerge/>
          </w:tcPr>
          <w:p w14:paraId="349B1E06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3DDB8BF2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Способы контроля размеров изделий после штамповки на прессах номинальной силой до 1 МН</w:t>
            </w:r>
          </w:p>
        </w:tc>
      </w:tr>
      <w:tr w:rsidR="00180CA4" w:rsidRPr="00935652" w14:paraId="38EE175F" w14:textId="77777777" w:rsidTr="00BD4ACB">
        <w:trPr>
          <w:trHeight w:val="20"/>
        </w:trPr>
        <w:tc>
          <w:tcPr>
            <w:tcW w:w="1291" w:type="pct"/>
            <w:vMerge/>
          </w:tcPr>
          <w:p w14:paraId="1FDEA5DA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3B8D5B23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Виды, конструкции, назначение контрольно-измерительных инструментов для контроля изделий после штамповки на прессах номинальной силой до 1 МН</w:t>
            </w:r>
          </w:p>
        </w:tc>
      </w:tr>
      <w:tr w:rsidR="000D1639" w:rsidRPr="00935652" w14:paraId="7B614593" w14:textId="77777777" w:rsidTr="00BD4ACB">
        <w:trPr>
          <w:trHeight w:val="20"/>
        </w:trPr>
        <w:tc>
          <w:tcPr>
            <w:tcW w:w="1291" w:type="pct"/>
            <w:vMerge/>
          </w:tcPr>
          <w:p w14:paraId="21036032" w14:textId="77777777" w:rsidR="000D1639" w:rsidRPr="00935652" w:rsidDel="002A1D54" w:rsidRDefault="000D1639" w:rsidP="00E50C8D">
            <w:pPr>
              <w:pStyle w:val="aff0"/>
            </w:pPr>
          </w:p>
        </w:tc>
        <w:tc>
          <w:tcPr>
            <w:tcW w:w="3709" w:type="pct"/>
          </w:tcPr>
          <w:p w14:paraId="198E18FC" w14:textId="77777777" w:rsidR="000D1639" w:rsidRPr="00BD4ACB" w:rsidRDefault="000D1639" w:rsidP="00E50C8D">
            <w:pPr>
              <w:pStyle w:val="aff0"/>
              <w:jc w:val="both"/>
            </w:pPr>
            <w:r w:rsidRPr="00BD4ACB">
              <w:t>Сроки и порядок выполнения технического обслуживания прессов и вспомогательных приспособлений для штамповки изделий в соответствии с требованиями эксплуатационной документации</w:t>
            </w:r>
          </w:p>
        </w:tc>
      </w:tr>
      <w:tr w:rsidR="00180CA4" w:rsidRPr="00935652" w14:paraId="167F03A0" w14:textId="77777777" w:rsidTr="00BD4ACB">
        <w:trPr>
          <w:trHeight w:val="20"/>
        </w:trPr>
        <w:tc>
          <w:tcPr>
            <w:tcW w:w="1291" w:type="pct"/>
            <w:vMerge/>
          </w:tcPr>
          <w:p w14:paraId="5DB703EC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511E67C0" w14:textId="1EAE8774" w:rsidR="00180CA4" w:rsidRPr="00BD4ACB" w:rsidRDefault="00180CA4" w:rsidP="00E50C8D">
            <w:pPr>
              <w:pStyle w:val="aff0"/>
              <w:jc w:val="both"/>
            </w:pPr>
            <w:r w:rsidRPr="00BD4ACB">
              <w:t xml:space="preserve">Виды и </w:t>
            </w:r>
            <w:r w:rsidR="00BC368C">
              <w:t xml:space="preserve">правила применения средств индивидуальной </w:t>
            </w:r>
            <w:r w:rsidRPr="00BD4ACB">
              <w:t>и коллективной защиты при штамповке на прессах номинальной силой до 1 МН</w:t>
            </w:r>
          </w:p>
        </w:tc>
      </w:tr>
      <w:tr w:rsidR="00180CA4" w:rsidRPr="00935652" w14:paraId="22AA45B2" w14:textId="77777777" w:rsidTr="00BD4ACB">
        <w:trPr>
          <w:trHeight w:val="20"/>
        </w:trPr>
        <w:tc>
          <w:tcPr>
            <w:tcW w:w="1291" w:type="pct"/>
            <w:vMerge/>
          </w:tcPr>
          <w:p w14:paraId="21BAC08F" w14:textId="77777777" w:rsidR="00180CA4" w:rsidRPr="00935652" w:rsidDel="002A1D54" w:rsidRDefault="00180CA4" w:rsidP="00E50C8D">
            <w:pPr>
              <w:pStyle w:val="aff0"/>
            </w:pPr>
          </w:p>
        </w:tc>
        <w:tc>
          <w:tcPr>
            <w:tcW w:w="3709" w:type="pct"/>
          </w:tcPr>
          <w:p w14:paraId="1479E09B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180CA4" w:rsidRPr="00935652" w14:paraId="34BEF2B4" w14:textId="77777777" w:rsidTr="00BD4ACB">
        <w:trPr>
          <w:trHeight w:val="20"/>
        </w:trPr>
        <w:tc>
          <w:tcPr>
            <w:tcW w:w="1291" w:type="pct"/>
          </w:tcPr>
          <w:p w14:paraId="794077A8" w14:textId="77777777" w:rsidR="00180CA4" w:rsidRPr="00935652" w:rsidDel="002A1D54" w:rsidRDefault="00180CA4" w:rsidP="00E50C8D">
            <w:pPr>
              <w:pStyle w:val="aff0"/>
            </w:pPr>
            <w:r w:rsidRPr="00935652" w:rsidDel="002A1D54">
              <w:t>Другие характеристики</w:t>
            </w:r>
          </w:p>
        </w:tc>
        <w:tc>
          <w:tcPr>
            <w:tcW w:w="3709" w:type="pct"/>
          </w:tcPr>
          <w:p w14:paraId="393B5880" w14:textId="77777777" w:rsidR="00180CA4" w:rsidRPr="00BD4ACB" w:rsidRDefault="00180CA4" w:rsidP="00E50C8D">
            <w:pPr>
              <w:pStyle w:val="aff0"/>
              <w:jc w:val="both"/>
            </w:pPr>
            <w:r w:rsidRPr="00BD4ACB">
              <w:t>-</w:t>
            </w:r>
          </w:p>
        </w:tc>
      </w:tr>
    </w:tbl>
    <w:p w14:paraId="1C71B2D1" w14:textId="77777777" w:rsidR="00BD4ACB" w:rsidRDefault="00BD4ACB" w:rsidP="00E50C8D">
      <w:pPr>
        <w:pStyle w:val="3"/>
        <w:keepNext w:val="0"/>
        <w:spacing w:before="0" w:after="0"/>
      </w:pPr>
    </w:p>
    <w:p w14:paraId="50E5C415" w14:textId="7B7909CA" w:rsidR="00925DDF" w:rsidRDefault="00925DDF" w:rsidP="00E50C8D">
      <w:pPr>
        <w:pStyle w:val="3"/>
        <w:keepNext w:val="0"/>
        <w:spacing w:before="0" w:after="0"/>
      </w:pPr>
      <w:r w:rsidRPr="00935652">
        <w:t>3.1.</w:t>
      </w:r>
      <w:r w:rsidR="00BC368C">
        <w:t>2</w:t>
      </w:r>
      <w:r w:rsidRPr="00935652">
        <w:t>. Трудовая функция</w:t>
      </w:r>
    </w:p>
    <w:p w14:paraId="19A03066" w14:textId="77777777" w:rsidR="00BD4ACB" w:rsidRPr="00BD4ACB" w:rsidRDefault="00BD4ACB" w:rsidP="00E50C8D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BC6FD5" w:rsidRPr="00935652" w14:paraId="55E634B3" w14:textId="77777777" w:rsidTr="00BD4ACB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16D7992" w14:textId="77777777" w:rsidR="00BC6FD5" w:rsidRPr="00935652" w:rsidRDefault="00BC6FD5" w:rsidP="00E50C8D">
            <w:r w:rsidRPr="0093565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D9893" w14:textId="77777777" w:rsidR="00BC6FD5" w:rsidRPr="00935652" w:rsidRDefault="00C74A87" w:rsidP="00E50C8D">
            <w:r w:rsidRPr="00935652">
              <w:t>Ш</w:t>
            </w:r>
            <w:r w:rsidR="00BA0F72" w:rsidRPr="00935652">
              <w:t>тамповка изделий из упруговязких пластичных неметаллических материалов на</w:t>
            </w:r>
            <w:r w:rsidR="002E67B1" w:rsidRPr="00935652">
              <w:t xml:space="preserve"> </w:t>
            </w:r>
            <w:r w:rsidR="00BA0F72" w:rsidRPr="00935652">
              <w:t>прессах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3324A2" w14:textId="77777777" w:rsidR="00BC6FD5" w:rsidRPr="00935652" w:rsidRDefault="00BC6FD5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11D89" w14:textId="39E66DEB" w:rsidR="00BC6FD5" w:rsidRPr="00935652" w:rsidRDefault="00050B76" w:rsidP="00E50C8D">
            <w:r>
              <w:rPr>
                <w:lang w:val="en-US"/>
              </w:rPr>
              <w:t>A</w:t>
            </w:r>
            <w:r w:rsidR="00BC6FD5" w:rsidRPr="00935652">
              <w:t>/0</w:t>
            </w:r>
            <w:r w:rsidR="00DE670E">
              <w:t>2</w:t>
            </w:r>
            <w:r w:rsidR="00BC6FD5" w:rsidRPr="00935652">
              <w:t>.</w:t>
            </w:r>
            <w:r w:rsidR="004701D6" w:rsidRPr="00935652"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A703F0" w14:textId="77777777" w:rsidR="00BC6FD5" w:rsidRPr="00935652" w:rsidRDefault="00BC6FD5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EDFA2" w14:textId="77777777" w:rsidR="00BC6FD5" w:rsidRPr="00935652" w:rsidRDefault="004701D6" w:rsidP="00E50C8D">
            <w:pPr>
              <w:jc w:val="center"/>
            </w:pPr>
            <w:r w:rsidRPr="00935652">
              <w:t>2</w:t>
            </w:r>
          </w:p>
        </w:tc>
      </w:tr>
    </w:tbl>
    <w:p w14:paraId="7B8091C3" w14:textId="23406BB3" w:rsidR="00BD4ACB" w:rsidRDefault="00BD4ACB" w:rsidP="00E50C8D"/>
    <w:p w14:paraId="79706ECA" w14:textId="77777777" w:rsidR="00E50C8D" w:rsidRDefault="00E50C8D" w:rsidP="00E50C8D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BC6FD5" w:rsidRPr="00935652" w14:paraId="3AB93282" w14:textId="77777777" w:rsidTr="00BD4ACB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64E4C6" w14:textId="77777777" w:rsidR="00BC6FD5" w:rsidRPr="00935652" w:rsidRDefault="00BC6FD5" w:rsidP="00E50C8D">
            <w:r w:rsidRPr="0093565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FA92804" w14:textId="77777777" w:rsidR="00BC6FD5" w:rsidRPr="00935652" w:rsidRDefault="00BC6FD5" w:rsidP="00E50C8D">
            <w:r w:rsidRPr="0093565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771021D" w14:textId="77777777" w:rsidR="00BC6FD5" w:rsidRPr="00935652" w:rsidRDefault="00BC6FD5" w:rsidP="00E50C8D">
            <w:r w:rsidRPr="0093565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AD226" w14:textId="77777777" w:rsidR="00BC6FD5" w:rsidRPr="00935652" w:rsidRDefault="00BC6FD5" w:rsidP="00E50C8D">
            <w:r w:rsidRPr="0093565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CDDCF" w14:textId="77777777" w:rsidR="00BC6FD5" w:rsidRPr="00935652" w:rsidRDefault="00BC6FD5" w:rsidP="00E50C8D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A63E85" w14:textId="77777777" w:rsidR="00BC6FD5" w:rsidRPr="00935652" w:rsidRDefault="00BC6FD5" w:rsidP="00E50C8D"/>
        </w:tc>
      </w:tr>
      <w:tr w:rsidR="00BC6FD5" w:rsidRPr="00935652" w14:paraId="3C183F8F" w14:textId="77777777" w:rsidTr="00BD4ACB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375EC" w14:textId="77777777" w:rsidR="00BC6FD5" w:rsidRPr="00935652" w:rsidRDefault="00BC6FD5" w:rsidP="00E50C8D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45FD0A0" w14:textId="77777777" w:rsidR="00BC6FD5" w:rsidRPr="00935652" w:rsidRDefault="00BC6FD5" w:rsidP="00E50C8D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4AD3678F" w14:textId="77777777" w:rsidR="00BC6FD5" w:rsidRPr="00935652" w:rsidRDefault="00BC6FD5" w:rsidP="00E50C8D">
            <w:pPr>
              <w:jc w:val="center"/>
            </w:pPr>
            <w:r w:rsidRPr="00935652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left w:val="nil"/>
              <w:bottom w:val="nil"/>
              <w:right w:val="nil"/>
            </w:tcBorders>
          </w:tcPr>
          <w:p w14:paraId="2B38C632" w14:textId="77777777" w:rsidR="00BC6FD5" w:rsidRPr="00935652" w:rsidRDefault="00BC6FD5" w:rsidP="00E50C8D">
            <w:pPr>
              <w:jc w:val="center"/>
            </w:pPr>
            <w:r w:rsidRPr="009356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4B3129" w14:textId="77777777" w:rsidR="00BC6FD5" w:rsidRPr="00935652" w:rsidRDefault="00BC6FD5" w:rsidP="00E50C8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1B260D" w:rsidRPr="00935652" w14:paraId="12E782C9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24A9AE10" w14:textId="77777777" w:rsidR="001B260D" w:rsidRPr="00935652" w:rsidRDefault="001B260D" w:rsidP="00E50C8D">
            <w:pPr>
              <w:pStyle w:val="aff0"/>
            </w:pPr>
            <w:r w:rsidRPr="00935652">
              <w:t>Трудовые действия</w:t>
            </w:r>
          </w:p>
        </w:tc>
        <w:tc>
          <w:tcPr>
            <w:tcW w:w="3709" w:type="pct"/>
          </w:tcPr>
          <w:p w14:paraId="1C87702F" w14:textId="77777777" w:rsidR="001B260D" w:rsidRPr="00BD4ACB" w:rsidRDefault="003B4539" w:rsidP="00E50C8D">
            <w:pPr>
              <w:pStyle w:val="aff0"/>
              <w:jc w:val="both"/>
            </w:pPr>
            <w:r w:rsidRPr="00BD4ACB">
              <w:t xml:space="preserve">Подготовка рабочего места </w:t>
            </w:r>
            <w:r w:rsidR="00E160CC" w:rsidRPr="00BD4ACB">
              <w:t>к штамповке изделий из упруговязких пластичных неметаллических материалов</w:t>
            </w:r>
          </w:p>
        </w:tc>
      </w:tr>
      <w:tr w:rsidR="0099114E" w:rsidRPr="00935652" w14:paraId="37C4231A" w14:textId="77777777" w:rsidTr="00BD4ACB">
        <w:trPr>
          <w:trHeight w:val="20"/>
        </w:trPr>
        <w:tc>
          <w:tcPr>
            <w:tcW w:w="1291" w:type="pct"/>
            <w:vMerge/>
          </w:tcPr>
          <w:p w14:paraId="569105FA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149F2110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>Подготовка к работе прессов и вспомогательных приспособлений для штамповки изделий из упруговязких пластичных неметаллических материалов</w:t>
            </w:r>
          </w:p>
        </w:tc>
      </w:tr>
      <w:tr w:rsidR="0099114E" w:rsidRPr="00935652" w14:paraId="29630DB8" w14:textId="77777777" w:rsidTr="00BD4ACB">
        <w:trPr>
          <w:trHeight w:val="20"/>
        </w:trPr>
        <w:tc>
          <w:tcPr>
            <w:tcW w:w="1291" w:type="pct"/>
            <w:vMerge/>
          </w:tcPr>
          <w:p w14:paraId="7A837070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1F7D6A48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>Ежедневное обслуживание прессов и вспомогательных приспособлений для штамповки изделий из упруговязких пластичных неметаллических материалов</w:t>
            </w:r>
          </w:p>
        </w:tc>
      </w:tr>
      <w:tr w:rsidR="0099114E" w:rsidRPr="00935652" w14:paraId="3363AFE3" w14:textId="77777777" w:rsidTr="00BD4ACB">
        <w:trPr>
          <w:trHeight w:val="20"/>
        </w:trPr>
        <w:tc>
          <w:tcPr>
            <w:tcW w:w="1291" w:type="pct"/>
            <w:vMerge/>
          </w:tcPr>
          <w:p w14:paraId="58122336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4ADDA083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 xml:space="preserve">Штамповка изделий </w:t>
            </w:r>
            <w:r w:rsidR="003115DC" w:rsidRPr="00BD4ACB">
              <w:t xml:space="preserve">из упруговязких пластичных неметаллических материалов </w:t>
            </w:r>
            <w:r w:rsidRPr="00BD4ACB">
              <w:t>на пневматических прессах</w:t>
            </w:r>
          </w:p>
        </w:tc>
      </w:tr>
      <w:tr w:rsidR="0099114E" w:rsidRPr="00935652" w14:paraId="7098BC1A" w14:textId="77777777" w:rsidTr="00BD4ACB">
        <w:trPr>
          <w:trHeight w:val="20"/>
        </w:trPr>
        <w:tc>
          <w:tcPr>
            <w:tcW w:w="1291" w:type="pct"/>
            <w:vMerge/>
          </w:tcPr>
          <w:p w14:paraId="125F5954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6EF2B864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>Штамповка изделий из</w:t>
            </w:r>
            <w:r w:rsidR="003115DC" w:rsidRPr="00BD4ACB">
              <w:t xml:space="preserve"> упруговязких пластичных неметаллических материалов </w:t>
            </w:r>
            <w:r w:rsidRPr="00BD4ACB">
              <w:t>на механических прессах</w:t>
            </w:r>
          </w:p>
        </w:tc>
      </w:tr>
      <w:tr w:rsidR="0099114E" w:rsidRPr="00935652" w14:paraId="3666C9EB" w14:textId="77777777" w:rsidTr="00BD4ACB">
        <w:trPr>
          <w:trHeight w:val="20"/>
        </w:trPr>
        <w:tc>
          <w:tcPr>
            <w:tcW w:w="1291" w:type="pct"/>
            <w:vMerge/>
          </w:tcPr>
          <w:p w14:paraId="2E752151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5E8BDB3E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 xml:space="preserve">Штамповка изделий </w:t>
            </w:r>
            <w:r w:rsidR="003115DC" w:rsidRPr="00BD4ACB">
              <w:t xml:space="preserve">из упруговязких пластичных неметаллических материалов </w:t>
            </w:r>
            <w:r w:rsidRPr="00BD4ACB">
              <w:t>на гидравлических прессах</w:t>
            </w:r>
          </w:p>
        </w:tc>
      </w:tr>
      <w:tr w:rsidR="0099114E" w:rsidRPr="00935652" w14:paraId="34B0B173" w14:textId="77777777" w:rsidTr="00BD4ACB">
        <w:trPr>
          <w:trHeight w:val="20"/>
        </w:trPr>
        <w:tc>
          <w:tcPr>
            <w:tcW w:w="1291" w:type="pct"/>
            <w:vMerge/>
          </w:tcPr>
          <w:p w14:paraId="205D0188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2B108AFC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>Удаление отходов из рабочего пространства прессов при штамповке изделий из упруговязких пластичных неметаллических материалов</w:t>
            </w:r>
          </w:p>
        </w:tc>
      </w:tr>
      <w:tr w:rsidR="0099114E" w:rsidRPr="00935652" w14:paraId="704D0AE4" w14:textId="77777777" w:rsidTr="00BD4ACB">
        <w:trPr>
          <w:trHeight w:val="20"/>
        </w:trPr>
        <w:tc>
          <w:tcPr>
            <w:tcW w:w="1291" w:type="pct"/>
            <w:vMerge/>
          </w:tcPr>
          <w:p w14:paraId="799462B0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4C9AF8F1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 xml:space="preserve">Нагрев упруговязких пластичных неметаллических материалов до </w:t>
            </w:r>
            <w:r w:rsidR="00AE7ED0" w:rsidRPr="00BD4ACB">
              <w:t>температуры штамповки</w:t>
            </w:r>
          </w:p>
        </w:tc>
      </w:tr>
      <w:tr w:rsidR="0099114E" w:rsidRPr="00935652" w14:paraId="55439C21" w14:textId="77777777" w:rsidTr="00BD4ACB">
        <w:trPr>
          <w:trHeight w:val="20"/>
        </w:trPr>
        <w:tc>
          <w:tcPr>
            <w:tcW w:w="1291" w:type="pct"/>
            <w:vMerge/>
          </w:tcPr>
          <w:p w14:paraId="56A7C8C2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7DCDA519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 xml:space="preserve">Увлажнение упруговязких пластичных неметаллических материалов перед штамповкой </w:t>
            </w:r>
          </w:p>
        </w:tc>
      </w:tr>
      <w:tr w:rsidR="0099114E" w:rsidRPr="00935652" w14:paraId="7FC04242" w14:textId="77777777" w:rsidTr="00BD4ACB">
        <w:trPr>
          <w:trHeight w:val="20"/>
        </w:trPr>
        <w:tc>
          <w:tcPr>
            <w:tcW w:w="1291" w:type="pct"/>
            <w:vMerge/>
          </w:tcPr>
          <w:p w14:paraId="1DC97522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549F5658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>Подогрев штамповой оснастки перед штамповкой неметаллических материалов</w:t>
            </w:r>
          </w:p>
        </w:tc>
      </w:tr>
      <w:tr w:rsidR="0099114E" w:rsidRPr="00935652" w14:paraId="7C962BA3" w14:textId="77777777" w:rsidTr="00BD4ACB">
        <w:trPr>
          <w:trHeight w:val="20"/>
        </w:trPr>
        <w:tc>
          <w:tcPr>
            <w:tcW w:w="1291" w:type="pct"/>
            <w:vMerge/>
          </w:tcPr>
          <w:p w14:paraId="0DBAEB72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56E7257E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>Нанесение технологической смазки на заготовки и штамповы</w:t>
            </w:r>
            <w:r w:rsidR="00473DE1" w:rsidRPr="00BD4ACB">
              <w:t>е</w:t>
            </w:r>
            <w:r w:rsidRPr="00BD4ACB">
              <w:t xml:space="preserve"> инструмент</w:t>
            </w:r>
            <w:r w:rsidR="00473DE1" w:rsidRPr="00BD4ACB">
              <w:t>ы</w:t>
            </w:r>
            <w:r w:rsidRPr="00BD4ACB">
              <w:t xml:space="preserve"> при штамповке изделий из упруговязких пластичных неметаллических материалов</w:t>
            </w:r>
          </w:p>
        </w:tc>
      </w:tr>
      <w:tr w:rsidR="0099114E" w:rsidRPr="00935652" w14:paraId="0E808FE8" w14:textId="77777777" w:rsidTr="00BD4ACB">
        <w:trPr>
          <w:trHeight w:val="20"/>
        </w:trPr>
        <w:tc>
          <w:tcPr>
            <w:tcW w:w="1291" w:type="pct"/>
            <w:vMerge/>
          </w:tcPr>
          <w:p w14:paraId="2814F664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473D1CA4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>Нанесение смазки на направляющие элементы штамповой оснастки при штамповке изделий из упруговязких пластичных неметаллических материалов</w:t>
            </w:r>
          </w:p>
        </w:tc>
      </w:tr>
      <w:tr w:rsidR="0099114E" w:rsidRPr="00935652" w14:paraId="6AE10916" w14:textId="77777777" w:rsidTr="00BD4ACB">
        <w:trPr>
          <w:trHeight w:val="20"/>
        </w:trPr>
        <w:tc>
          <w:tcPr>
            <w:tcW w:w="1291" w:type="pct"/>
            <w:vMerge/>
          </w:tcPr>
          <w:p w14:paraId="751D5FF7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02F778C7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>Регулирование упоров на размер в соответствии с технологической документацией при штамповке изделий из упруговязких пластичных неметаллических материалов</w:t>
            </w:r>
          </w:p>
        </w:tc>
      </w:tr>
      <w:tr w:rsidR="0099114E" w:rsidRPr="00935652" w14:paraId="066298A8" w14:textId="77777777" w:rsidTr="00BD4ACB">
        <w:trPr>
          <w:trHeight w:val="20"/>
        </w:trPr>
        <w:tc>
          <w:tcPr>
            <w:tcW w:w="1291" w:type="pct"/>
            <w:vMerge/>
          </w:tcPr>
          <w:p w14:paraId="562683EF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1EA04ACF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>Визуальный контроль изделий из упруговязких пластичных неметаллических материалов после штамповки на прессах</w:t>
            </w:r>
          </w:p>
        </w:tc>
      </w:tr>
      <w:tr w:rsidR="0099114E" w:rsidRPr="00935652" w14:paraId="3E7BF381" w14:textId="77777777" w:rsidTr="00BD4ACB">
        <w:trPr>
          <w:trHeight w:val="20"/>
        </w:trPr>
        <w:tc>
          <w:tcPr>
            <w:tcW w:w="1291" w:type="pct"/>
            <w:vMerge/>
          </w:tcPr>
          <w:p w14:paraId="0F871404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4C178CA8" w14:textId="77777777" w:rsidR="0099114E" w:rsidRPr="00BD4ACB" w:rsidRDefault="00584586" w:rsidP="00E50C8D">
            <w:pPr>
              <w:pStyle w:val="aff0"/>
              <w:jc w:val="both"/>
            </w:pPr>
            <w:r w:rsidRPr="00BD4ACB">
              <w:t>Инструментальный контроль изделий</w:t>
            </w:r>
            <w:r w:rsidR="0099114E" w:rsidRPr="00BD4ACB">
              <w:t xml:space="preserve"> из упруговязких пластичных неметаллических материалов после штамповки на прессах</w:t>
            </w:r>
          </w:p>
        </w:tc>
      </w:tr>
      <w:tr w:rsidR="0099114E" w:rsidRPr="00935652" w14:paraId="25D16EF9" w14:textId="77777777" w:rsidTr="00BD4ACB">
        <w:trPr>
          <w:trHeight w:val="20"/>
        </w:trPr>
        <w:tc>
          <w:tcPr>
            <w:tcW w:w="1291" w:type="pct"/>
            <w:vMerge/>
          </w:tcPr>
          <w:p w14:paraId="343979F9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1C0924B2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>Установление причин возникновения дефектов в изделиях из упруговязких пластичных неметаллических материалов при штамповке на прессах</w:t>
            </w:r>
          </w:p>
        </w:tc>
      </w:tr>
      <w:tr w:rsidR="0099114E" w:rsidRPr="00935652" w14:paraId="3C1B0250" w14:textId="77777777" w:rsidTr="00BD4ACB">
        <w:trPr>
          <w:trHeight w:val="20"/>
        </w:trPr>
        <w:tc>
          <w:tcPr>
            <w:tcW w:w="1291" w:type="pct"/>
            <w:vMerge/>
          </w:tcPr>
          <w:p w14:paraId="6E9B03AC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4BE8C6AF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>Контроль надежности крепления штамповой оснастки на прессах при штамповке изделий из упруговязких пластичных неметаллических материалов</w:t>
            </w:r>
          </w:p>
        </w:tc>
      </w:tr>
      <w:tr w:rsidR="0099114E" w:rsidRPr="00935652" w14:paraId="65C0D52D" w14:textId="77777777" w:rsidTr="00BD4ACB">
        <w:trPr>
          <w:trHeight w:val="20"/>
        </w:trPr>
        <w:tc>
          <w:tcPr>
            <w:tcW w:w="1291" w:type="pct"/>
            <w:vMerge/>
          </w:tcPr>
          <w:p w14:paraId="73348FA0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4276E1CA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>Подналадка прессов и штамповой оснастки при штамповке изделий из упруговязких пластичных неметаллических материалов</w:t>
            </w:r>
          </w:p>
        </w:tc>
      </w:tr>
      <w:tr w:rsidR="0099114E" w:rsidRPr="00935652" w14:paraId="77F39DA6" w14:textId="77777777" w:rsidTr="00BD4ACB">
        <w:trPr>
          <w:trHeight w:val="20"/>
        </w:trPr>
        <w:tc>
          <w:tcPr>
            <w:tcW w:w="1291" w:type="pct"/>
            <w:vMerge/>
          </w:tcPr>
          <w:p w14:paraId="31BF1489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0A83A8E9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>Регулирование режимов работы прессов при штамповке изделий из упруговязких пластичных неметаллических материалов</w:t>
            </w:r>
          </w:p>
        </w:tc>
      </w:tr>
      <w:tr w:rsidR="0099114E" w:rsidRPr="00935652" w14:paraId="72982B29" w14:textId="77777777" w:rsidTr="00BD4ACB">
        <w:trPr>
          <w:trHeight w:val="20"/>
        </w:trPr>
        <w:tc>
          <w:tcPr>
            <w:tcW w:w="1291" w:type="pct"/>
            <w:vMerge/>
          </w:tcPr>
          <w:p w14:paraId="57F3F38C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44D320A5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>Устранение мелких неисправностей в работе прессов и вспомогательных приспособлений при штамповке изделий из упруговязких пластичных неметаллических материалов</w:t>
            </w:r>
          </w:p>
        </w:tc>
      </w:tr>
      <w:tr w:rsidR="0099114E" w:rsidRPr="00935652" w14:paraId="0E2D5710" w14:textId="77777777" w:rsidTr="00BD4ACB">
        <w:trPr>
          <w:trHeight w:val="20"/>
        </w:trPr>
        <w:tc>
          <w:tcPr>
            <w:tcW w:w="1291" w:type="pct"/>
            <w:vMerge/>
          </w:tcPr>
          <w:p w14:paraId="52BCC033" w14:textId="77777777" w:rsidR="0099114E" w:rsidRPr="00935652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2E264B8E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>Складирование изделий из упруговязких пластичных неметаллических материалов после штамповки на прессах</w:t>
            </w:r>
          </w:p>
        </w:tc>
      </w:tr>
      <w:tr w:rsidR="0099114E" w:rsidRPr="00935652" w14:paraId="09F91C63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7C71B76F" w14:textId="77777777" w:rsidR="0099114E" w:rsidRPr="00935652" w:rsidDel="002A1D54" w:rsidRDefault="0099114E" w:rsidP="00E50C8D">
            <w:pPr>
              <w:pStyle w:val="aff0"/>
            </w:pPr>
            <w:r w:rsidRPr="00935652" w:rsidDel="002A1D54">
              <w:t>Необходимые умения</w:t>
            </w:r>
          </w:p>
        </w:tc>
        <w:tc>
          <w:tcPr>
            <w:tcW w:w="3709" w:type="pct"/>
          </w:tcPr>
          <w:p w14:paraId="31970720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>Читать технологическую и конструкторскую документацию</w:t>
            </w:r>
          </w:p>
        </w:tc>
      </w:tr>
      <w:tr w:rsidR="0099114E" w:rsidRPr="00935652" w14:paraId="48192F95" w14:textId="77777777" w:rsidTr="00BD4ACB">
        <w:trPr>
          <w:trHeight w:val="20"/>
        </w:trPr>
        <w:tc>
          <w:tcPr>
            <w:tcW w:w="1291" w:type="pct"/>
            <w:vMerge/>
          </w:tcPr>
          <w:p w14:paraId="34C2B990" w14:textId="77777777" w:rsidR="0099114E" w:rsidRPr="00935652" w:rsidDel="002A1D54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2D559A9C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 xml:space="preserve">Использовать компьютерные программы для управления прессами </w:t>
            </w:r>
            <w:r w:rsidR="00AE7ED0" w:rsidRPr="00BD4ACB">
              <w:t>при</w:t>
            </w:r>
            <w:r w:rsidRPr="00BD4ACB">
              <w:t xml:space="preserve"> штамповк</w:t>
            </w:r>
            <w:r w:rsidR="00AE7ED0" w:rsidRPr="00BD4ACB">
              <w:t>е</w:t>
            </w:r>
            <w:r w:rsidRPr="00BD4ACB">
              <w:t xml:space="preserve"> изделий из неметаллических материалов</w:t>
            </w:r>
          </w:p>
        </w:tc>
      </w:tr>
      <w:tr w:rsidR="0099114E" w:rsidRPr="00935652" w14:paraId="44A34A79" w14:textId="77777777" w:rsidTr="00BD4ACB">
        <w:trPr>
          <w:trHeight w:val="20"/>
        </w:trPr>
        <w:tc>
          <w:tcPr>
            <w:tcW w:w="1291" w:type="pct"/>
            <w:vMerge/>
          </w:tcPr>
          <w:p w14:paraId="094349F7" w14:textId="77777777" w:rsidR="0099114E" w:rsidRPr="00935652" w:rsidDel="002A1D54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75792C3E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>Использовать прессы для штамповки изделий из неметаллических материалов</w:t>
            </w:r>
          </w:p>
        </w:tc>
      </w:tr>
      <w:tr w:rsidR="0099114E" w:rsidRPr="00935652" w14:paraId="531B0143" w14:textId="77777777" w:rsidTr="00BD4ACB">
        <w:trPr>
          <w:trHeight w:val="20"/>
        </w:trPr>
        <w:tc>
          <w:tcPr>
            <w:tcW w:w="1291" w:type="pct"/>
            <w:vMerge/>
          </w:tcPr>
          <w:p w14:paraId="476CD8DA" w14:textId="77777777" w:rsidR="0099114E" w:rsidRPr="00935652" w:rsidDel="002A1D54" w:rsidRDefault="0099114E" w:rsidP="00E50C8D">
            <w:pPr>
              <w:pStyle w:val="aff0"/>
            </w:pPr>
          </w:p>
        </w:tc>
        <w:tc>
          <w:tcPr>
            <w:tcW w:w="3709" w:type="pct"/>
          </w:tcPr>
          <w:p w14:paraId="35C7F551" w14:textId="77777777" w:rsidR="0099114E" w:rsidRPr="00BD4ACB" w:rsidRDefault="0099114E" w:rsidP="00E50C8D">
            <w:pPr>
              <w:pStyle w:val="aff0"/>
              <w:jc w:val="both"/>
            </w:pPr>
            <w:r w:rsidRPr="00BD4ACB">
              <w:t xml:space="preserve">Использовать нагревательные устройства для нагрева заготовок и штамповую оснастку </w:t>
            </w:r>
            <w:r w:rsidR="00AE7ED0" w:rsidRPr="00BD4ACB">
              <w:t>при</w:t>
            </w:r>
            <w:r w:rsidRPr="00BD4ACB">
              <w:t xml:space="preserve"> штамповк</w:t>
            </w:r>
            <w:r w:rsidR="00AE7ED0" w:rsidRPr="00BD4ACB">
              <w:t>е</w:t>
            </w:r>
            <w:r w:rsidRPr="00BD4ACB">
              <w:t xml:space="preserve"> изделий из неметаллических материалов</w:t>
            </w:r>
          </w:p>
        </w:tc>
      </w:tr>
      <w:tr w:rsidR="00020239" w:rsidRPr="00935652" w14:paraId="5251DB0A" w14:textId="77777777" w:rsidTr="00BD4ACB">
        <w:trPr>
          <w:trHeight w:val="20"/>
        </w:trPr>
        <w:tc>
          <w:tcPr>
            <w:tcW w:w="1291" w:type="pct"/>
            <w:vMerge/>
          </w:tcPr>
          <w:p w14:paraId="4E0C4334" w14:textId="77777777" w:rsidR="00020239" w:rsidRPr="00935652" w:rsidDel="002A1D54" w:rsidRDefault="00020239" w:rsidP="00E50C8D">
            <w:pPr>
              <w:pStyle w:val="aff0"/>
            </w:pPr>
          </w:p>
        </w:tc>
        <w:tc>
          <w:tcPr>
            <w:tcW w:w="3709" w:type="pct"/>
          </w:tcPr>
          <w:p w14:paraId="477AEFE4" w14:textId="77777777" w:rsidR="00020239" w:rsidRPr="00BD4ACB" w:rsidRDefault="00020239" w:rsidP="00E50C8D">
            <w:pPr>
              <w:pStyle w:val="aff0"/>
              <w:jc w:val="both"/>
            </w:pPr>
            <w:r w:rsidRPr="00BD4ACB">
              <w:t>Управлять вспомогательными приспособлениями при штамповке изделий из неметаллических материалов на прессах</w:t>
            </w:r>
          </w:p>
        </w:tc>
      </w:tr>
      <w:tr w:rsidR="00020239" w:rsidRPr="00935652" w14:paraId="3C9F2311" w14:textId="77777777" w:rsidTr="00BD4ACB">
        <w:trPr>
          <w:trHeight w:val="20"/>
        </w:trPr>
        <w:tc>
          <w:tcPr>
            <w:tcW w:w="1291" w:type="pct"/>
            <w:vMerge/>
          </w:tcPr>
          <w:p w14:paraId="294CE6FA" w14:textId="77777777" w:rsidR="00020239" w:rsidRPr="00935652" w:rsidDel="002A1D54" w:rsidRDefault="00020239" w:rsidP="00E50C8D">
            <w:pPr>
              <w:pStyle w:val="aff0"/>
            </w:pPr>
          </w:p>
        </w:tc>
        <w:tc>
          <w:tcPr>
            <w:tcW w:w="3709" w:type="pct"/>
          </w:tcPr>
          <w:p w14:paraId="0645BE38" w14:textId="77777777" w:rsidR="00020239" w:rsidRPr="00BD4ACB" w:rsidRDefault="00020239" w:rsidP="00E50C8D">
            <w:pPr>
              <w:pStyle w:val="aff0"/>
              <w:jc w:val="both"/>
            </w:pPr>
            <w:r w:rsidRPr="00BD4ACB">
              <w:t xml:space="preserve">Выполнять </w:t>
            </w:r>
            <w:r w:rsidR="00970E2C" w:rsidRPr="00BD4ACB">
              <w:t xml:space="preserve">техническое обслуживание (ежедневное, еженедельное, ежемесячное) </w:t>
            </w:r>
            <w:r w:rsidRPr="00BD4ACB">
              <w:t>прессов</w:t>
            </w:r>
            <w:r w:rsidR="00970E2C" w:rsidRPr="00BD4ACB">
              <w:t xml:space="preserve"> и вспомогательных приспособлений </w:t>
            </w:r>
            <w:r w:rsidR="007C7DB7" w:rsidRPr="00BD4ACB">
              <w:t>при</w:t>
            </w:r>
            <w:r w:rsidRPr="00BD4ACB">
              <w:t xml:space="preserve"> штамповк</w:t>
            </w:r>
            <w:r w:rsidR="007C7DB7" w:rsidRPr="00BD4ACB">
              <w:t>е</w:t>
            </w:r>
            <w:r w:rsidRPr="00BD4ACB">
              <w:t xml:space="preserve"> изделий из неметаллических материалов</w:t>
            </w:r>
            <w:r w:rsidR="00970E2C" w:rsidRPr="00BD4ACB">
              <w:t xml:space="preserve"> в соответствии с требованиями эксплуатационной документации</w:t>
            </w:r>
          </w:p>
        </w:tc>
      </w:tr>
      <w:tr w:rsidR="00020239" w:rsidRPr="00935652" w14:paraId="2788CEE6" w14:textId="77777777" w:rsidTr="00BD4ACB">
        <w:trPr>
          <w:trHeight w:val="20"/>
        </w:trPr>
        <w:tc>
          <w:tcPr>
            <w:tcW w:w="1291" w:type="pct"/>
            <w:vMerge/>
          </w:tcPr>
          <w:p w14:paraId="401109E9" w14:textId="77777777" w:rsidR="00020239" w:rsidRPr="00935652" w:rsidDel="002A1D54" w:rsidRDefault="00020239" w:rsidP="00E50C8D">
            <w:pPr>
              <w:pStyle w:val="aff0"/>
            </w:pPr>
          </w:p>
        </w:tc>
        <w:tc>
          <w:tcPr>
            <w:tcW w:w="3709" w:type="pct"/>
          </w:tcPr>
          <w:p w14:paraId="68B5F51A" w14:textId="77777777" w:rsidR="00020239" w:rsidRPr="00BD4ACB" w:rsidRDefault="00020239" w:rsidP="00E50C8D">
            <w:pPr>
              <w:pStyle w:val="aff0"/>
              <w:jc w:val="both"/>
            </w:pPr>
            <w:r w:rsidRPr="00BD4ACB">
              <w:t>Выполнять ежедневное обслуживание штамповой оснастки, применяем</w:t>
            </w:r>
            <w:r w:rsidR="00CB18EF" w:rsidRPr="00BD4ACB">
              <w:t>ой</w:t>
            </w:r>
            <w:r w:rsidRPr="00BD4ACB">
              <w:t xml:space="preserve"> при штамповке изделий из неметаллических материалов</w:t>
            </w:r>
          </w:p>
        </w:tc>
      </w:tr>
      <w:tr w:rsidR="00020239" w:rsidRPr="00935652" w14:paraId="5D5E1C90" w14:textId="77777777" w:rsidTr="00BD4ACB">
        <w:trPr>
          <w:trHeight w:val="20"/>
        </w:trPr>
        <w:tc>
          <w:tcPr>
            <w:tcW w:w="1291" w:type="pct"/>
            <w:vMerge/>
          </w:tcPr>
          <w:p w14:paraId="467608F9" w14:textId="77777777" w:rsidR="00020239" w:rsidRPr="00935652" w:rsidDel="002A1D54" w:rsidRDefault="00020239" w:rsidP="00E50C8D">
            <w:pPr>
              <w:pStyle w:val="aff0"/>
            </w:pPr>
          </w:p>
        </w:tc>
        <w:tc>
          <w:tcPr>
            <w:tcW w:w="3709" w:type="pct"/>
          </w:tcPr>
          <w:p w14:paraId="394313DF" w14:textId="77777777" w:rsidR="00020239" w:rsidRPr="00BD4ACB" w:rsidRDefault="00020239" w:rsidP="00E50C8D">
            <w:pPr>
              <w:pStyle w:val="aff0"/>
              <w:jc w:val="both"/>
            </w:pPr>
            <w:r w:rsidRPr="00BD4ACB">
              <w:t xml:space="preserve">Регулировать режимы работы прессов </w:t>
            </w:r>
            <w:r w:rsidR="008B68AC" w:rsidRPr="00BD4ACB">
              <w:t>при</w:t>
            </w:r>
            <w:r w:rsidRPr="00BD4ACB">
              <w:t xml:space="preserve"> штамповк</w:t>
            </w:r>
            <w:r w:rsidR="008B68AC" w:rsidRPr="00BD4ACB">
              <w:t>е</w:t>
            </w:r>
            <w:r w:rsidRPr="00BD4ACB">
              <w:t xml:space="preserve"> изделий из неметаллических материалов</w:t>
            </w:r>
          </w:p>
        </w:tc>
      </w:tr>
      <w:tr w:rsidR="00020239" w:rsidRPr="00935652" w14:paraId="77247D91" w14:textId="77777777" w:rsidTr="00BD4ACB">
        <w:trPr>
          <w:trHeight w:val="20"/>
        </w:trPr>
        <w:tc>
          <w:tcPr>
            <w:tcW w:w="1291" w:type="pct"/>
            <w:vMerge/>
          </w:tcPr>
          <w:p w14:paraId="7E7AB63F" w14:textId="77777777" w:rsidR="00020239" w:rsidRPr="00935652" w:rsidDel="002A1D54" w:rsidRDefault="00020239" w:rsidP="00E50C8D">
            <w:pPr>
              <w:pStyle w:val="aff0"/>
            </w:pPr>
          </w:p>
        </w:tc>
        <w:tc>
          <w:tcPr>
            <w:tcW w:w="3709" w:type="pct"/>
          </w:tcPr>
          <w:p w14:paraId="44AE8B58" w14:textId="77777777" w:rsidR="00020239" w:rsidRPr="00BD4ACB" w:rsidRDefault="00020239" w:rsidP="00E50C8D">
            <w:pPr>
              <w:pStyle w:val="aff0"/>
              <w:jc w:val="both"/>
            </w:pPr>
            <w:r w:rsidRPr="00BD4ACB">
              <w:t>Определять температуру нагрева заготовок из неметаллических материалов и штамповой оснастки для штамповки изделий на прессах</w:t>
            </w:r>
          </w:p>
        </w:tc>
      </w:tr>
      <w:tr w:rsidR="00EE2FAA" w:rsidRPr="00935652" w14:paraId="3CABA13B" w14:textId="77777777" w:rsidTr="00BD4ACB">
        <w:trPr>
          <w:trHeight w:val="20"/>
        </w:trPr>
        <w:tc>
          <w:tcPr>
            <w:tcW w:w="1291" w:type="pct"/>
            <w:vMerge/>
          </w:tcPr>
          <w:p w14:paraId="4DF21245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5AB3BECD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Определять причины возникновения дефектов в изделиях из неметаллических материалов при штамповке на прессах</w:t>
            </w:r>
          </w:p>
        </w:tc>
      </w:tr>
      <w:tr w:rsidR="00EE2FAA" w:rsidRPr="00935652" w14:paraId="66EEFD4A" w14:textId="77777777" w:rsidTr="00BD4ACB">
        <w:trPr>
          <w:trHeight w:val="20"/>
        </w:trPr>
        <w:tc>
          <w:tcPr>
            <w:tcW w:w="1291" w:type="pct"/>
            <w:vMerge/>
          </w:tcPr>
          <w:p w14:paraId="1F551759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1E6D6CAD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Определять неисправность прессов при штамповке изделий из неметаллических материалов на прессах</w:t>
            </w:r>
          </w:p>
        </w:tc>
      </w:tr>
      <w:tr w:rsidR="00EE2FAA" w:rsidRPr="00935652" w14:paraId="1C8B3A84" w14:textId="77777777" w:rsidTr="00BD4ACB">
        <w:trPr>
          <w:trHeight w:val="20"/>
        </w:trPr>
        <w:tc>
          <w:tcPr>
            <w:tcW w:w="1291" w:type="pct"/>
            <w:vMerge/>
          </w:tcPr>
          <w:p w14:paraId="7977F4EB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09FBD0F0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Определять неисправность штамповой оснастки и вспомогательных приспособлений при штамповке изделий из неметаллических материалов на прессах</w:t>
            </w:r>
          </w:p>
        </w:tc>
      </w:tr>
      <w:tr w:rsidR="00EE2FAA" w:rsidRPr="00935652" w14:paraId="763F9083" w14:textId="77777777" w:rsidTr="00BD4ACB">
        <w:trPr>
          <w:trHeight w:val="20"/>
        </w:trPr>
        <w:tc>
          <w:tcPr>
            <w:tcW w:w="1291" w:type="pct"/>
            <w:vMerge/>
          </w:tcPr>
          <w:p w14:paraId="24509DB1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43BE4A92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Устанавливать заданные технической документацией скоростные параметры штамповки изделий из неметаллических материалов на прессах</w:t>
            </w:r>
          </w:p>
        </w:tc>
      </w:tr>
      <w:tr w:rsidR="00EE2FAA" w:rsidRPr="00935652" w14:paraId="1141427D" w14:textId="77777777" w:rsidTr="00BD4ACB">
        <w:trPr>
          <w:trHeight w:val="20"/>
        </w:trPr>
        <w:tc>
          <w:tcPr>
            <w:tcW w:w="1291" w:type="pct"/>
            <w:vMerge/>
          </w:tcPr>
          <w:p w14:paraId="7F97EABF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021596A7" w14:textId="17F44747" w:rsidR="00EE2FAA" w:rsidRPr="00BD4ACB" w:rsidRDefault="00EE2FAA" w:rsidP="00E50C8D">
            <w:pPr>
              <w:pStyle w:val="aff0"/>
              <w:jc w:val="both"/>
            </w:pPr>
            <w:r w:rsidRPr="00BD4ACB">
              <w:t xml:space="preserve">Экстренно останавливать работу прессов </w:t>
            </w:r>
            <w:r w:rsidR="00E82333">
              <w:t>в случае аварийной ситуации</w:t>
            </w:r>
          </w:p>
        </w:tc>
      </w:tr>
      <w:tr w:rsidR="00EE2FAA" w:rsidRPr="00935652" w14:paraId="6D64F099" w14:textId="77777777" w:rsidTr="00BD4ACB">
        <w:trPr>
          <w:trHeight w:val="20"/>
        </w:trPr>
        <w:tc>
          <w:tcPr>
            <w:tcW w:w="1291" w:type="pct"/>
            <w:vMerge/>
          </w:tcPr>
          <w:p w14:paraId="0FA06346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170D1ED8" w14:textId="6D798D21" w:rsidR="00EE2FAA" w:rsidRPr="00BD4ACB" w:rsidRDefault="00EE2FAA" w:rsidP="00E50C8D">
            <w:pPr>
              <w:pStyle w:val="aff0"/>
              <w:jc w:val="both"/>
            </w:pPr>
            <w:r w:rsidRPr="00BD4ACB">
              <w:t>Определять показания приборов, контролирующих параметры работы прессов</w:t>
            </w:r>
            <w:r w:rsidR="00BC368C">
              <w:t>,</w:t>
            </w:r>
            <w:r w:rsidRPr="00BD4ACB">
              <w:t xml:space="preserve"> при штамповке изделий из неметаллических материалов на прессах</w:t>
            </w:r>
          </w:p>
        </w:tc>
      </w:tr>
      <w:tr w:rsidR="00EE2FAA" w:rsidRPr="00935652" w14:paraId="4C1A6F75" w14:textId="77777777" w:rsidTr="00BD4ACB">
        <w:trPr>
          <w:trHeight w:val="20"/>
        </w:trPr>
        <w:tc>
          <w:tcPr>
            <w:tcW w:w="1291" w:type="pct"/>
            <w:vMerge/>
          </w:tcPr>
          <w:p w14:paraId="546F1D42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45C25A99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EE2FAA" w:rsidRPr="00935652" w14:paraId="6EEC4FBD" w14:textId="77777777" w:rsidTr="00BD4ACB">
        <w:trPr>
          <w:trHeight w:val="20"/>
        </w:trPr>
        <w:tc>
          <w:tcPr>
            <w:tcW w:w="1291" w:type="pct"/>
            <w:vMerge/>
          </w:tcPr>
          <w:p w14:paraId="2D32A71C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0B419B37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rPr>
                <w:color w:val="000000"/>
              </w:rPr>
              <w:t xml:space="preserve">Выполнять измерения </w:t>
            </w:r>
            <w:r w:rsidRPr="00BD4ACB">
              <w:t>изделий</w:t>
            </w:r>
            <w:r w:rsidRPr="00BD4ACB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BD4ACB">
              <w:t xml:space="preserve"> </w:t>
            </w:r>
          </w:p>
        </w:tc>
      </w:tr>
      <w:tr w:rsidR="00EE2FAA" w:rsidRPr="00935652" w14:paraId="506A8F11" w14:textId="77777777" w:rsidTr="00BD4ACB">
        <w:trPr>
          <w:trHeight w:val="20"/>
        </w:trPr>
        <w:tc>
          <w:tcPr>
            <w:tcW w:w="1291" w:type="pct"/>
            <w:vMerge/>
          </w:tcPr>
          <w:p w14:paraId="7ABBFFCA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1950EB96" w14:textId="4064B261" w:rsidR="00EE2FAA" w:rsidRPr="00BD4ACB" w:rsidRDefault="00BC368C" w:rsidP="00E50C8D">
            <w:pPr>
              <w:pStyle w:val="aff0"/>
              <w:jc w:val="both"/>
            </w:pPr>
            <w:r>
              <w:t xml:space="preserve">Применять средства индивидуальной защиты </w:t>
            </w:r>
            <w:r w:rsidR="00EE2FAA" w:rsidRPr="00BD4ACB">
              <w:t>при штамповке изделий из неметаллических материалов на прессах</w:t>
            </w:r>
          </w:p>
        </w:tc>
      </w:tr>
      <w:tr w:rsidR="00EE2FAA" w:rsidRPr="00935652" w14:paraId="5324821F" w14:textId="77777777" w:rsidTr="00BD4ACB">
        <w:trPr>
          <w:trHeight w:val="20"/>
        </w:trPr>
        <w:tc>
          <w:tcPr>
            <w:tcW w:w="1291" w:type="pct"/>
            <w:vMerge/>
          </w:tcPr>
          <w:p w14:paraId="22FF5426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384BE888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EE2FAA" w:rsidRPr="00935652" w14:paraId="6BE150C9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3AA0BB80" w14:textId="77777777" w:rsidR="00EE2FAA" w:rsidRPr="00935652" w:rsidRDefault="00EE2FAA" w:rsidP="00E50C8D">
            <w:pPr>
              <w:pStyle w:val="aff0"/>
            </w:pPr>
            <w:r w:rsidRPr="00935652" w:rsidDel="002A1D54">
              <w:t>Необходимые знания</w:t>
            </w:r>
          </w:p>
        </w:tc>
        <w:tc>
          <w:tcPr>
            <w:tcW w:w="3709" w:type="pct"/>
          </w:tcPr>
          <w:p w14:paraId="4345E7FB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 xml:space="preserve">Основы машиностроительного черчения </w:t>
            </w:r>
          </w:p>
        </w:tc>
      </w:tr>
      <w:tr w:rsidR="00EE2FAA" w:rsidRPr="00935652" w14:paraId="228AC715" w14:textId="77777777" w:rsidTr="00BD4ACB">
        <w:trPr>
          <w:trHeight w:val="20"/>
        </w:trPr>
        <w:tc>
          <w:tcPr>
            <w:tcW w:w="1291" w:type="pct"/>
            <w:vMerge/>
          </w:tcPr>
          <w:p w14:paraId="3DE52F99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1C5FCEBC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Правила чтения технологической и конструкторской документации</w:t>
            </w:r>
          </w:p>
        </w:tc>
      </w:tr>
      <w:tr w:rsidR="00EE2FAA" w:rsidRPr="00935652" w14:paraId="74F3D74E" w14:textId="77777777" w:rsidTr="00BD4ACB">
        <w:trPr>
          <w:trHeight w:val="20"/>
        </w:trPr>
        <w:tc>
          <w:tcPr>
            <w:tcW w:w="1291" w:type="pct"/>
            <w:vMerge/>
          </w:tcPr>
          <w:p w14:paraId="410440BA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5B340014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 xml:space="preserve">Назначение элементов интерфейса компьютерных программ для управления прессами </w:t>
            </w:r>
            <w:r w:rsidR="00BC0994" w:rsidRPr="00BD4ACB">
              <w:t>при штамповке</w:t>
            </w:r>
            <w:r w:rsidRPr="00BD4ACB">
              <w:t xml:space="preserve"> изделий из неметаллических материалов</w:t>
            </w:r>
          </w:p>
        </w:tc>
      </w:tr>
      <w:tr w:rsidR="00EE2FAA" w:rsidRPr="00935652" w14:paraId="06ACCC02" w14:textId="77777777" w:rsidTr="00BD4ACB">
        <w:trPr>
          <w:trHeight w:val="20"/>
        </w:trPr>
        <w:tc>
          <w:tcPr>
            <w:tcW w:w="1291" w:type="pct"/>
            <w:vMerge/>
          </w:tcPr>
          <w:p w14:paraId="4997B596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5C1E04D8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 xml:space="preserve">Виды, конструкции и назначение прессов для штамповки изделий из неметаллических материалов </w:t>
            </w:r>
          </w:p>
        </w:tc>
      </w:tr>
      <w:tr w:rsidR="00EE2FAA" w:rsidRPr="00935652" w14:paraId="0A5FD6EB" w14:textId="77777777" w:rsidTr="00BD4ACB">
        <w:trPr>
          <w:trHeight w:val="20"/>
        </w:trPr>
        <w:tc>
          <w:tcPr>
            <w:tcW w:w="1291" w:type="pct"/>
            <w:vMerge/>
          </w:tcPr>
          <w:p w14:paraId="2E1B0DAB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5EE821A6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Виды, конструкции и назначение штамповой оснастки для штамповки изделий из неметаллических материалов на прессах</w:t>
            </w:r>
          </w:p>
        </w:tc>
      </w:tr>
      <w:tr w:rsidR="00EE2FAA" w:rsidRPr="00935652" w14:paraId="77048D4B" w14:textId="77777777" w:rsidTr="00BD4ACB">
        <w:trPr>
          <w:trHeight w:val="20"/>
        </w:trPr>
        <w:tc>
          <w:tcPr>
            <w:tcW w:w="1291" w:type="pct"/>
            <w:vMerge/>
          </w:tcPr>
          <w:p w14:paraId="19C4A148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276C0B91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 xml:space="preserve">Виды, конструкции и назначение нагревательных устройств для нагрева заготовок и штамповой оснастки </w:t>
            </w:r>
            <w:r w:rsidR="00BC0994" w:rsidRPr="00BD4ACB">
              <w:t>при</w:t>
            </w:r>
            <w:r w:rsidRPr="00BD4ACB">
              <w:t xml:space="preserve"> штамповк</w:t>
            </w:r>
            <w:r w:rsidR="00BC0994" w:rsidRPr="00BD4ACB">
              <w:t>е</w:t>
            </w:r>
            <w:r w:rsidRPr="00BD4ACB">
              <w:t xml:space="preserve"> изделий из неметаллических материалов на прессах</w:t>
            </w:r>
          </w:p>
        </w:tc>
      </w:tr>
      <w:tr w:rsidR="00EE2FAA" w:rsidRPr="00935652" w14:paraId="70941C37" w14:textId="77777777" w:rsidTr="00BD4ACB">
        <w:trPr>
          <w:trHeight w:val="20"/>
        </w:trPr>
        <w:tc>
          <w:tcPr>
            <w:tcW w:w="1291" w:type="pct"/>
            <w:vMerge/>
          </w:tcPr>
          <w:p w14:paraId="04AD6B5D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0BFC7EAB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Виды и назначение технологических смазок, применяемых при штамповке изделий из неметаллических материалов на прессах</w:t>
            </w:r>
          </w:p>
        </w:tc>
      </w:tr>
      <w:tr w:rsidR="00EE2FAA" w:rsidRPr="00935652" w14:paraId="759E1AA1" w14:textId="77777777" w:rsidTr="00BD4ACB">
        <w:trPr>
          <w:trHeight w:val="20"/>
        </w:trPr>
        <w:tc>
          <w:tcPr>
            <w:tcW w:w="1291" w:type="pct"/>
            <w:vMerge/>
          </w:tcPr>
          <w:p w14:paraId="7D0B6FB9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3ACA1540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 xml:space="preserve">Режимы работы прессов </w:t>
            </w:r>
            <w:r w:rsidR="0072275C" w:rsidRPr="00BD4ACB">
              <w:t>при</w:t>
            </w:r>
            <w:r w:rsidRPr="00BD4ACB">
              <w:t xml:space="preserve"> штамповк</w:t>
            </w:r>
            <w:r w:rsidR="0072275C" w:rsidRPr="00BD4ACB">
              <w:t>е</w:t>
            </w:r>
            <w:r w:rsidRPr="00BD4ACB">
              <w:t xml:space="preserve"> изделий из неметаллических материалов</w:t>
            </w:r>
          </w:p>
        </w:tc>
      </w:tr>
      <w:tr w:rsidR="00EE2FAA" w:rsidRPr="00935652" w14:paraId="1556452B" w14:textId="77777777" w:rsidTr="00BD4ACB">
        <w:trPr>
          <w:trHeight w:val="20"/>
        </w:trPr>
        <w:tc>
          <w:tcPr>
            <w:tcW w:w="1291" w:type="pct"/>
            <w:vMerge/>
          </w:tcPr>
          <w:p w14:paraId="4D707F49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6FCFE377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Условия работы штамповой оснастки для штамповки изделий из неметаллических материалов на прессах</w:t>
            </w:r>
          </w:p>
        </w:tc>
      </w:tr>
      <w:tr w:rsidR="00EE2FAA" w:rsidRPr="00935652" w14:paraId="7CB2E1E1" w14:textId="77777777" w:rsidTr="00BD4ACB">
        <w:trPr>
          <w:trHeight w:val="20"/>
        </w:trPr>
        <w:tc>
          <w:tcPr>
            <w:tcW w:w="1291" w:type="pct"/>
            <w:vMerge/>
          </w:tcPr>
          <w:p w14:paraId="29A83CB1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362D2360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Основные характеристики прессов для штамповки изделий из неметаллических материалов</w:t>
            </w:r>
          </w:p>
        </w:tc>
      </w:tr>
      <w:tr w:rsidR="00EE2FAA" w:rsidRPr="00935652" w14:paraId="76F565FD" w14:textId="77777777" w:rsidTr="00BD4ACB">
        <w:trPr>
          <w:trHeight w:val="20"/>
        </w:trPr>
        <w:tc>
          <w:tcPr>
            <w:tcW w:w="1291" w:type="pct"/>
            <w:vMerge/>
          </w:tcPr>
          <w:p w14:paraId="759063EE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3F569094" w14:textId="6D29F7BA" w:rsidR="00EE2FAA" w:rsidRPr="00BD4ACB" w:rsidRDefault="00EE2FAA" w:rsidP="00E50C8D">
            <w:pPr>
              <w:pStyle w:val="aff0"/>
              <w:jc w:val="both"/>
            </w:pPr>
            <w:r w:rsidRPr="00BD4ACB">
              <w:t>Назначение органов пресс</w:t>
            </w:r>
            <w:r w:rsidR="00BC368C">
              <w:t>ов</w:t>
            </w:r>
            <w:r w:rsidRPr="00BD4ACB">
              <w:t xml:space="preserve"> для штамповки изделий из неметаллических материалов</w:t>
            </w:r>
          </w:p>
        </w:tc>
      </w:tr>
      <w:tr w:rsidR="00EE2FAA" w:rsidRPr="00935652" w14:paraId="476BF04D" w14:textId="77777777" w:rsidTr="00BD4ACB">
        <w:trPr>
          <w:trHeight w:val="20"/>
        </w:trPr>
        <w:tc>
          <w:tcPr>
            <w:tcW w:w="1291" w:type="pct"/>
            <w:vMerge/>
          </w:tcPr>
          <w:p w14:paraId="3F568E26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76982FBA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Порядок подготовки к работе прессов для штамповки изделий из неметаллических материалов</w:t>
            </w:r>
          </w:p>
        </w:tc>
      </w:tr>
      <w:tr w:rsidR="00EE2FAA" w:rsidRPr="00935652" w14:paraId="61DC268E" w14:textId="77777777" w:rsidTr="00BD4ACB">
        <w:trPr>
          <w:trHeight w:val="20"/>
        </w:trPr>
        <w:tc>
          <w:tcPr>
            <w:tcW w:w="1291" w:type="pct"/>
            <w:vMerge/>
          </w:tcPr>
          <w:p w14:paraId="12EE8C06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647E71AF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Порядок подготовки к работе штамповой оснастки для штамповки изделий из неметаллических материалов на прессах</w:t>
            </w:r>
          </w:p>
        </w:tc>
      </w:tr>
      <w:tr w:rsidR="00EE2FAA" w:rsidRPr="00935652" w14:paraId="769C5E4B" w14:textId="77777777" w:rsidTr="00BD4ACB">
        <w:trPr>
          <w:trHeight w:val="20"/>
        </w:trPr>
        <w:tc>
          <w:tcPr>
            <w:tcW w:w="1291" w:type="pct"/>
            <w:vMerge/>
          </w:tcPr>
          <w:p w14:paraId="55C00993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433C2D23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Основные неисправности прессов для штамповки изделий из неметаллических материалов</w:t>
            </w:r>
          </w:p>
        </w:tc>
      </w:tr>
      <w:tr w:rsidR="00EE2FAA" w:rsidRPr="00935652" w14:paraId="5062BF22" w14:textId="77777777" w:rsidTr="00BD4ACB">
        <w:trPr>
          <w:trHeight w:val="20"/>
        </w:trPr>
        <w:tc>
          <w:tcPr>
            <w:tcW w:w="1291" w:type="pct"/>
            <w:vMerge/>
          </w:tcPr>
          <w:p w14:paraId="67DA677E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40C13D8A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Основные неисправности штамповой оснастки для штамповки изделий из неметаллических материалов на прессах</w:t>
            </w:r>
          </w:p>
        </w:tc>
      </w:tr>
      <w:tr w:rsidR="00EE2FAA" w:rsidRPr="00935652" w14:paraId="7AEF6EEF" w14:textId="77777777" w:rsidTr="00BD4ACB">
        <w:trPr>
          <w:trHeight w:val="20"/>
        </w:trPr>
        <w:tc>
          <w:tcPr>
            <w:tcW w:w="1291" w:type="pct"/>
            <w:vMerge/>
          </w:tcPr>
          <w:p w14:paraId="774B59AF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20BC82B7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Способы устранения нарушений в работе прессов и вспомогательного оборудования для штамповки изделий из неметаллических материалов</w:t>
            </w:r>
          </w:p>
        </w:tc>
      </w:tr>
      <w:tr w:rsidR="00EE2FAA" w:rsidRPr="00935652" w14:paraId="778DDDE6" w14:textId="77777777" w:rsidTr="00BD4ACB">
        <w:trPr>
          <w:trHeight w:val="20"/>
        </w:trPr>
        <w:tc>
          <w:tcPr>
            <w:tcW w:w="1291" w:type="pct"/>
            <w:vMerge/>
          </w:tcPr>
          <w:p w14:paraId="4E7FB977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14FAE0C7" w14:textId="4EA6D19D" w:rsidR="00EE2FAA" w:rsidRPr="00BD4ACB" w:rsidRDefault="00EE2FAA" w:rsidP="00E50C8D">
            <w:pPr>
              <w:pStyle w:val="aff0"/>
              <w:jc w:val="both"/>
            </w:pPr>
            <w:r w:rsidRPr="00BD4ACB">
              <w:t>Способы устранения нарушений в работе штамповой оснастки</w:t>
            </w:r>
            <w:r w:rsidR="00BC368C">
              <w:t xml:space="preserve">, </w:t>
            </w:r>
            <w:r w:rsidR="00BC368C" w:rsidRPr="00BD4ACB">
              <w:t>установленной на прессах</w:t>
            </w:r>
            <w:r w:rsidR="00BC368C">
              <w:t>,</w:t>
            </w:r>
            <w:r w:rsidRPr="00BD4ACB">
              <w:t xml:space="preserve"> для штамповки изделий из неметаллических материалов</w:t>
            </w:r>
          </w:p>
        </w:tc>
      </w:tr>
      <w:tr w:rsidR="00EE2FAA" w:rsidRPr="00935652" w14:paraId="4A899B07" w14:textId="77777777" w:rsidTr="00BD4ACB">
        <w:trPr>
          <w:trHeight w:val="20"/>
        </w:trPr>
        <w:tc>
          <w:tcPr>
            <w:tcW w:w="1291" w:type="pct"/>
            <w:vMerge/>
          </w:tcPr>
          <w:p w14:paraId="1886B5D2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02F9F71C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Способы крепления штамповой оснастки и приспособлений на прессах для штамповки изделий из неметаллических материалов</w:t>
            </w:r>
          </w:p>
        </w:tc>
      </w:tr>
      <w:tr w:rsidR="00EE2FAA" w:rsidRPr="00935652" w14:paraId="0D4807EF" w14:textId="77777777" w:rsidTr="00BD4ACB">
        <w:trPr>
          <w:trHeight w:val="20"/>
        </w:trPr>
        <w:tc>
          <w:tcPr>
            <w:tcW w:w="1291" w:type="pct"/>
            <w:vMerge/>
          </w:tcPr>
          <w:p w14:paraId="1C0D3BAE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42B74E6A" w14:textId="5AD7349A" w:rsidR="00EE2FAA" w:rsidRPr="00BD4ACB" w:rsidRDefault="00EE2FAA" w:rsidP="00E50C8D">
            <w:pPr>
              <w:pStyle w:val="aff0"/>
              <w:jc w:val="both"/>
            </w:pPr>
            <w:r w:rsidRPr="00BD4ACB">
              <w:t>Приемы установки штамповой оснастки для штамповки изделий из неметаллических материалов на пресс</w:t>
            </w:r>
            <w:r w:rsidR="00BC368C">
              <w:t>ах</w:t>
            </w:r>
            <w:r w:rsidRPr="00BD4ACB">
              <w:t xml:space="preserve"> и ее снятия</w:t>
            </w:r>
          </w:p>
        </w:tc>
      </w:tr>
      <w:tr w:rsidR="00EE2FAA" w:rsidRPr="00935652" w14:paraId="67D69327" w14:textId="77777777" w:rsidTr="00BD4ACB">
        <w:trPr>
          <w:trHeight w:val="20"/>
        </w:trPr>
        <w:tc>
          <w:tcPr>
            <w:tcW w:w="1291" w:type="pct"/>
            <w:vMerge/>
          </w:tcPr>
          <w:p w14:paraId="1F6523FC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06222AF4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Способы увлажнения неметаллических материалов перед штамповкой изделий из неметаллических материалов</w:t>
            </w:r>
          </w:p>
        </w:tc>
      </w:tr>
      <w:tr w:rsidR="00EE2FAA" w:rsidRPr="00935652" w14:paraId="26BDCD78" w14:textId="77777777" w:rsidTr="00BD4ACB">
        <w:trPr>
          <w:trHeight w:val="20"/>
        </w:trPr>
        <w:tc>
          <w:tcPr>
            <w:tcW w:w="1291" w:type="pct"/>
            <w:vMerge/>
          </w:tcPr>
          <w:p w14:paraId="2DD82812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5885F967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Назначение и свойства смазывающей и охлаждающей жидкостей</w:t>
            </w:r>
          </w:p>
        </w:tc>
      </w:tr>
      <w:tr w:rsidR="00EE2FAA" w:rsidRPr="00935652" w14:paraId="5A6F1C0D" w14:textId="77777777" w:rsidTr="00BD4ACB">
        <w:trPr>
          <w:trHeight w:val="20"/>
        </w:trPr>
        <w:tc>
          <w:tcPr>
            <w:tcW w:w="1291" w:type="pct"/>
            <w:vMerge/>
          </w:tcPr>
          <w:p w14:paraId="5A804165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0559A081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Последовательность действий при штамповке изделий из неметаллических материалов на прессах</w:t>
            </w:r>
          </w:p>
        </w:tc>
      </w:tr>
      <w:tr w:rsidR="00EE2FAA" w:rsidRPr="00935652" w14:paraId="28AE9C1F" w14:textId="77777777" w:rsidTr="00BD4ACB">
        <w:trPr>
          <w:trHeight w:val="20"/>
        </w:trPr>
        <w:tc>
          <w:tcPr>
            <w:tcW w:w="1291" w:type="pct"/>
            <w:vMerge/>
          </w:tcPr>
          <w:p w14:paraId="7393F87C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0EB09E1E" w14:textId="77777777" w:rsidR="00EE2FAA" w:rsidRPr="00BD4ACB" w:rsidRDefault="003115DC" w:rsidP="00E50C8D">
            <w:pPr>
              <w:pStyle w:val="aff0"/>
              <w:jc w:val="both"/>
            </w:pPr>
            <w:r w:rsidRPr="00BD4ACB">
              <w:t xml:space="preserve">Виды и причины дефектов </w:t>
            </w:r>
            <w:r w:rsidR="00EE2FAA" w:rsidRPr="00BD4ACB">
              <w:t>в изделиях из неметаллических материалов при штамповке на прессах</w:t>
            </w:r>
          </w:p>
        </w:tc>
      </w:tr>
      <w:tr w:rsidR="00EE2FAA" w:rsidRPr="00935652" w14:paraId="44A8DF9D" w14:textId="77777777" w:rsidTr="00BD4ACB">
        <w:trPr>
          <w:trHeight w:val="20"/>
        </w:trPr>
        <w:tc>
          <w:tcPr>
            <w:tcW w:w="1291" w:type="pct"/>
            <w:vMerge/>
          </w:tcPr>
          <w:p w14:paraId="4DA82614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46C9BEC8" w14:textId="6382E785" w:rsidR="00EE2FAA" w:rsidRPr="00BD4ACB" w:rsidRDefault="00466EDD" w:rsidP="00E50C8D">
            <w:pPr>
              <w:pStyle w:val="aff0"/>
              <w:jc w:val="both"/>
            </w:pPr>
            <w:r>
              <w:t xml:space="preserve">Способы устранения дефектов в изделиях </w:t>
            </w:r>
            <w:r w:rsidR="003115DC" w:rsidRPr="00BD4ACB">
              <w:t xml:space="preserve">при штамповке </w:t>
            </w:r>
            <w:r w:rsidR="00EE2FAA" w:rsidRPr="00BD4ACB">
              <w:t>из неметаллических материалов на прессах</w:t>
            </w:r>
          </w:p>
        </w:tc>
      </w:tr>
      <w:tr w:rsidR="00EE2FAA" w:rsidRPr="00935652" w14:paraId="349B7158" w14:textId="77777777" w:rsidTr="00BD4ACB">
        <w:trPr>
          <w:trHeight w:val="20"/>
        </w:trPr>
        <w:tc>
          <w:tcPr>
            <w:tcW w:w="1291" w:type="pct"/>
            <w:vMerge/>
          </w:tcPr>
          <w:p w14:paraId="1D976586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541E9733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Температурные режимы штамповки изделий из неметаллических материалов на прессах</w:t>
            </w:r>
          </w:p>
        </w:tc>
      </w:tr>
      <w:tr w:rsidR="00EE2FAA" w:rsidRPr="00935652" w14:paraId="6AE5AB52" w14:textId="77777777" w:rsidTr="00BD4ACB">
        <w:trPr>
          <w:trHeight w:val="20"/>
        </w:trPr>
        <w:tc>
          <w:tcPr>
            <w:tcW w:w="1291" w:type="pct"/>
            <w:vMerge/>
          </w:tcPr>
          <w:p w14:paraId="4A581370" w14:textId="77777777" w:rsidR="00EE2FAA" w:rsidRPr="00935652" w:rsidDel="002A1D54" w:rsidRDefault="00EE2FAA" w:rsidP="00E50C8D">
            <w:pPr>
              <w:pStyle w:val="aff0"/>
            </w:pPr>
          </w:p>
        </w:tc>
        <w:tc>
          <w:tcPr>
            <w:tcW w:w="3709" w:type="pct"/>
          </w:tcPr>
          <w:p w14:paraId="2FEE7AB1" w14:textId="77777777" w:rsidR="00EE2FAA" w:rsidRPr="00BD4ACB" w:rsidRDefault="00EE2FAA" w:rsidP="00E50C8D">
            <w:pPr>
              <w:pStyle w:val="aff0"/>
              <w:jc w:val="both"/>
            </w:pPr>
            <w:r w:rsidRPr="00BD4ACB">
              <w:t>Номенклатура штампуемых изделий из неметаллических материалов</w:t>
            </w:r>
          </w:p>
        </w:tc>
      </w:tr>
      <w:tr w:rsidR="000A5D7C" w:rsidRPr="00935652" w14:paraId="376433B9" w14:textId="77777777" w:rsidTr="00BD4ACB">
        <w:trPr>
          <w:trHeight w:val="20"/>
        </w:trPr>
        <w:tc>
          <w:tcPr>
            <w:tcW w:w="1291" w:type="pct"/>
            <w:vMerge/>
          </w:tcPr>
          <w:p w14:paraId="07EA4C86" w14:textId="77777777" w:rsidR="000A5D7C" w:rsidRPr="00935652" w:rsidDel="002A1D54" w:rsidRDefault="000A5D7C" w:rsidP="00E50C8D">
            <w:pPr>
              <w:pStyle w:val="aff0"/>
            </w:pPr>
          </w:p>
        </w:tc>
        <w:tc>
          <w:tcPr>
            <w:tcW w:w="3709" w:type="pct"/>
          </w:tcPr>
          <w:p w14:paraId="42865B2A" w14:textId="77777777" w:rsidR="000A5D7C" w:rsidRPr="00BD4ACB" w:rsidRDefault="000A5D7C" w:rsidP="00E50C8D">
            <w:pPr>
              <w:pStyle w:val="aff0"/>
              <w:jc w:val="both"/>
            </w:pPr>
            <w:r w:rsidRPr="00BD4ACB">
              <w:t>Группы и марки неметаллических материалов, штампуемых на прессах</w:t>
            </w:r>
          </w:p>
        </w:tc>
      </w:tr>
      <w:tr w:rsidR="000A5D7C" w:rsidRPr="00935652" w14:paraId="3FF33713" w14:textId="77777777" w:rsidTr="00BD4ACB">
        <w:trPr>
          <w:trHeight w:val="20"/>
        </w:trPr>
        <w:tc>
          <w:tcPr>
            <w:tcW w:w="1291" w:type="pct"/>
            <w:vMerge/>
          </w:tcPr>
          <w:p w14:paraId="1A211567" w14:textId="77777777" w:rsidR="000A5D7C" w:rsidRPr="00935652" w:rsidDel="002A1D54" w:rsidRDefault="000A5D7C" w:rsidP="00E50C8D">
            <w:pPr>
              <w:pStyle w:val="aff0"/>
            </w:pPr>
          </w:p>
        </w:tc>
        <w:tc>
          <w:tcPr>
            <w:tcW w:w="3709" w:type="pct"/>
          </w:tcPr>
          <w:p w14:paraId="023ED80E" w14:textId="77777777" w:rsidR="000A5D7C" w:rsidRPr="00BD4ACB" w:rsidRDefault="000A5D7C" w:rsidP="00E50C8D">
            <w:pPr>
              <w:pStyle w:val="aff0"/>
              <w:jc w:val="both"/>
            </w:pPr>
            <w:r w:rsidRPr="00BD4ACB">
              <w:t>Сортамент заготовок из неметаллических материалов, штампуемых на прессах</w:t>
            </w:r>
          </w:p>
        </w:tc>
      </w:tr>
      <w:tr w:rsidR="000A5D7C" w:rsidRPr="00935652" w14:paraId="17F82637" w14:textId="77777777" w:rsidTr="00BD4ACB">
        <w:trPr>
          <w:trHeight w:val="20"/>
        </w:trPr>
        <w:tc>
          <w:tcPr>
            <w:tcW w:w="1291" w:type="pct"/>
            <w:vMerge/>
          </w:tcPr>
          <w:p w14:paraId="7094B143" w14:textId="77777777" w:rsidR="000A5D7C" w:rsidRPr="00935652" w:rsidDel="002A1D54" w:rsidRDefault="000A5D7C" w:rsidP="00E50C8D">
            <w:pPr>
              <w:pStyle w:val="aff0"/>
            </w:pPr>
          </w:p>
        </w:tc>
        <w:tc>
          <w:tcPr>
            <w:tcW w:w="3709" w:type="pct"/>
          </w:tcPr>
          <w:p w14:paraId="1361549F" w14:textId="77777777" w:rsidR="000A5D7C" w:rsidRPr="00BD4ACB" w:rsidRDefault="000A5D7C" w:rsidP="00E50C8D">
            <w:pPr>
              <w:pStyle w:val="aff0"/>
              <w:jc w:val="both"/>
            </w:pPr>
            <w:r w:rsidRPr="00BD4ACB">
              <w:t>Схемы и правила складирования изделий из неметаллических материалов после штамповки на прессах</w:t>
            </w:r>
          </w:p>
        </w:tc>
      </w:tr>
      <w:tr w:rsidR="000A5D7C" w:rsidRPr="00935652" w14:paraId="5964E4C9" w14:textId="77777777" w:rsidTr="00BD4ACB">
        <w:trPr>
          <w:trHeight w:val="20"/>
        </w:trPr>
        <w:tc>
          <w:tcPr>
            <w:tcW w:w="1291" w:type="pct"/>
            <w:vMerge/>
          </w:tcPr>
          <w:p w14:paraId="25DEC647" w14:textId="77777777" w:rsidR="000A5D7C" w:rsidRPr="00935652" w:rsidDel="002A1D54" w:rsidRDefault="000A5D7C" w:rsidP="00E50C8D">
            <w:pPr>
              <w:pStyle w:val="aff0"/>
            </w:pPr>
          </w:p>
        </w:tc>
        <w:tc>
          <w:tcPr>
            <w:tcW w:w="3709" w:type="pct"/>
          </w:tcPr>
          <w:p w14:paraId="6E695168" w14:textId="77777777" w:rsidR="000A5D7C" w:rsidRPr="00BD4ACB" w:rsidRDefault="000A5D7C" w:rsidP="00E50C8D">
            <w:pPr>
              <w:pStyle w:val="aff0"/>
              <w:jc w:val="both"/>
            </w:pPr>
            <w:r w:rsidRPr="00BD4ACB">
              <w:t>Припуски и допуски на изделия из неметаллических материалов при штамповке на прессах</w:t>
            </w:r>
          </w:p>
        </w:tc>
      </w:tr>
      <w:tr w:rsidR="000A5D7C" w:rsidRPr="00935652" w14:paraId="140CE8CF" w14:textId="77777777" w:rsidTr="00BD4ACB">
        <w:trPr>
          <w:trHeight w:val="20"/>
        </w:trPr>
        <w:tc>
          <w:tcPr>
            <w:tcW w:w="1291" w:type="pct"/>
            <w:vMerge/>
          </w:tcPr>
          <w:p w14:paraId="0EA9E357" w14:textId="77777777" w:rsidR="000A5D7C" w:rsidRPr="00935652" w:rsidDel="002A1D54" w:rsidRDefault="000A5D7C" w:rsidP="00E50C8D">
            <w:pPr>
              <w:pStyle w:val="aff0"/>
            </w:pPr>
          </w:p>
        </w:tc>
        <w:tc>
          <w:tcPr>
            <w:tcW w:w="3709" w:type="pct"/>
          </w:tcPr>
          <w:p w14:paraId="26833ECC" w14:textId="77777777" w:rsidR="000A5D7C" w:rsidRPr="00BD4ACB" w:rsidRDefault="000A5D7C" w:rsidP="00E50C8D">
            <w:pPr>
              <w:pStyle w:val="aff0"/>
              <w:jc w:val="both"/>
            </w:pPr>
            <w:r w:rsidRPr="00BD4ACB">
              <w:t>Способы контроля размеров изделий из неметаллических материалов после штамповки на прессах</w:t>
            </w:r>
          </w:p>
        </w:tc>
      </w:tr>
      <w:tr w:rsidR="000A5D7C" w:rsidRPr="00935652" w14:paraId="145E949D" w14:textId="77777777" w:rsidTr="00BD4ACB">
        <w:trPr>
          <w:trHeight w:val="20"/>
        </w:trPr>
        <w:tc>
          <w:tcPr>
            <w:tcW w:w="1291" w:type="pct"/>
            <w:vMerge/>
          </w:tcPr>
          <w:p w14:paraId="4E4C18BA" w14:textId="77777777" w:rsidR="000A5D7C" w:rsidRPr="00935652" w:rsidDel="002A1D54" w:rsidRDefault="000A5D7C" w:rsidP="00E50C8D">
            <w:pPr>
              <w:pStyle w:val="aff0"/>
            </w:pPr>
          </w:p>
        </w:tc>
        <w:tc>
          <w:tcPr>
            <w:tcW w:w="3709" w:type="pct"/>
          </w:tcPr>
          <w:p w14:paraId="585D7501" w14:textId="77777777" w:rsidR="000A5D7C" w:rsidRPr="00BD4ACB" w:rsidRDefault="000A5D7C" w:rsidP="00E50C8D">
            <w:pPr>
              <w:pStyle w:val="aff0"/>
              <w:jc w:val="both"/>
            </w:pPr>
            <w:r w:rsidRPr="00BD4ACB">
              <w:t>Способы контроля температуры изделий из неметаллических материалов при штамповке на прессах</w:t>
            </w:r>
          </w:p>
        </w:tc>
      </w:tr>
      <w:tr w:rsidR="000A5D7C" w:rsidRPr="00935652" w14:paraId="55078622" w14:textId="77777777" w:rsidTr="00BD4ACB">
        <w:trPr>
          <w:trHeight w:val="20"/>
        </w:trPr>
        <w:tc>
          <w:tcPr>
            <w:tcW w:w="1291" w:type="pct"/>
            <w:vMerge/>
          </w:tcPr>
          <w:p w14:paraId="0B77F812" w14:textId="77777777" w:rsidR="000A5D7C" w:rsidRPr="00935652" w:rsidDel="002A1D54" w:rsidRDefault="000A5D7C" w:rsidP="00E50C8D">
            <w:pPr>
              <w:pStyle w:val="aff0"/>
            </w:pPr>
          </w:p>
        </w:tc>
        <w:tc>
          <w:tcPr>
            <w:tcW w:w="3709" w:type="pct"/>
          </w:tcPr>
          <w:p w14:paraId="14748463" w14:textId="77777777" w:rsidR="000A5D7C" w:rsidRPr="00BD4ACB" w:rsidRDefault="000A5D7C" w:rsidP="00E50C8D">
            <w:pPr>
              <w:pStyle w:val="aff0"/>
              <w:jc w:val="both"/>
            </w:pPr>
            <w:r w:rsidRPr="00BD4ACB">
              <w:t>Виды, конструкции, назначение контрольно-измерительных инструментов для контроля изделий из неметаллических материалов после штамповки на прессах</w:t>
            </w:r>
          </w:p>
        </w:tc>
      </w:tr>
      <w:tr w:rsidR="000D1639" w:rsidRPr="00935652" w14:paraId="080A4E55" w14:textId="77777777" w:rsidTr="00BD4ACB">
        <w:trPr>
          <w:trHeight w:val="20"/>
        </w:trPr>
        <w:tc>
          <w:tcPr>
            <w:tcW w:w="1291" w:type="pct"/>
            <w:vMerge/>
          </w:tcPr>
          <w:p w14:paraId="1CB19AB9" w14:textId="77777777" w:rsidR="000D1639" w:rsidRPr="00935652" w:rsidDel="002A1D54" w:rsidRDefault="000D1639" w:rsidP="00E50C8D">
            <w:pPr>
              <w:pStyle w:val="aff0"/>
            </w:pPr>
          </w:p>
        </w:tc>
        <w:tc>
          <w:tcPr>
            <w:tcW w:w="3709" w:type="pct"/>
          </w:tcPr>
          <w:p w14:paraId="648972E9" w14:textId="77777777" w:rsidR="000D1639" w:rsidRPr="00BD4ACB" w:rsidRDefault="000D1639" w:rsidP="00E50C8D">
            <w:pPr>
              <w:pStyle w:val="aff0"/>
              <w:jc w:val="both"/>
            </w:pPr>
            <w:r w:rsidRPr="00BD4ACB">
              <w:t>Сроки и порядок выполнения технического обслуживания прессов и вспомогательных приспособлений для штамповки изделий в соответствии с требованиями эксплуатационной документации</w:t>
            </w:r>
          </w:p>
        </w:tc>
      </w:tr>
      <w:tr w:rsidR="000A5D7C" w:rsidRPr="00935652" w14:paraId="0C962A34" w14:textId="77777777" w:rsidTr="00BD4ACB">
        <w:trPr>
          <w:trHeight w:val="20"/>
        </w:trPr>
        <w:tc>
          <w:tcPr>
            <w:tcW w:w="1291" w:type="pct"/>
            <w:vMerge/>
          </w:tcPr>
          <w:p w14:paraId="0E6BC5C2" w14:textId="77777777" w:rsidR="000A5D7C" w:rsidRPr="00935652" w:rsidDel="002A1D54" w:rsidRDefault="000A5D7C" w:rsidP="00E50C8D">
            <w:pPr>
              <w:pStyle w:val="aff0"/>
            </w:pPr>
          </w:p>
        </w:tc>
        <w:tc>
          <w:tcPr>
            <w:tcW w:w="3709" w:type="pct"/>
          </w:tcPr>
          <w:p w14:paraId="578E63C4" w14:textId="19EDF084" w:rsidR="000A5D7C" w:rsidRPr="00BD4ACB" w:rsidRDefault="000A5D7C" w:rsidP="00E50C8D">
            <w:pPr>
              <w:pStyle w:val="aff0"/>
              <w:jc w:val="both"/>
            </w:pPr>
            <w:r w:rsidRPr="00BD4ACB">
              <w:t xml:space="preserve">Виды и </w:t>
            </w:r>
            <w:r w:rsidR="00BC368C">
              <w:t xml:space="preserve">правила применения средств индивидуальной </w:t>
            </w:r>
            <w:r w:rsidRPr="00BD4ACB">
              <w:t>и коллективной защиты при штамповке изделий из неметаллических материалов на прессах</w:t>
            </w:r>
          </w:p>
        </w:tc>
      </w:tr>
      <w:tr w:rsidR="000A5D7C" w:rsidRPr="00935652" w14:paraId="06755414" w14:textId="77777777" w:rsidTr="00BD4ACB">
        <w:trPr>
          <w:trHeight w:val="20"/>
        </w:trPr>
        <w:tc>
          <w:tcPr>
            <w:tcW w:w="1291" w:type="pct"/>
            <w:vMerge/>
          </w:tcPr>
          <w:p w14:paraId="77DDB1C1" w14:textId="77777777" w:rsidR="000A5D7C" w:rsidRPr="00935652" w:rsidDel="002A1D54" w:rsidRDefault="000A5D7C" w:rsidP="00E50C8D">
            <w:pPr>
              <w:pStyle w:val="aff0"/>
            </w:pPr>
          </w:p>
        </w:tc>
        <w:tc>
          <w:tcPr>
            <w:tcW w:w="3709" w:type="pct"/>
          </w:tcPr>
          <w:p w14:paraId="0EF9210B" w14:textId="77777777" w:rsidR="000A5D7C" w:rsidRPr="00BD4ACB" w:rsidRDefault="000A5D7C" w:rsidP="00E50C8D">
            <w:pPr>
              <w:pStyle w:val="aff0"/>
              <w:jc w:val="both"/>
            </w:pPr>
            <w:r w:rsidRPr="00BD4ACB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0A5D7C" w:rsidRPr="00935652" w14:paraId="2A376D7A" w14:textId="77777777" w:rsidTr="00BD4ACB">
        <w:trPr>
          <w:trHeight w:val="20"/>
        </w:trPr>
        <w:tc>
          <w:tcPr>
            <w:tcW w:w="1291" w:type="pct"/>
          </w:tcPr>
          <w:p w14:paraId="5E2735C4" w14:textId="77777777" w:rsidR="000A5D7C" w:rsidRPr="00935652" w:rsidDel="002A1D54" w:rsidRDefault="000A5D7C" w:rsidP="00E50C8D">
            <w:pPr>
              <w:pStyle w:val="aff0"/>
            </w:pPr>
            <w:r w:rsidRPr="00935652" w:rsidDel="002A1D54">
              <w:t>Другие характеристики</w:t>
            </w:r>
          </w:p>
        </w:tc>
        <w:tc>
          <w:tcPr>
            <w:tcW w:w="3709" w:type="pct"/>
          </w:tcPr>
          <w:p w14:paraId="21468A61" w14:textId="77777777" w:rsidR="000A5D7C" w:rsidRPr="00BD4ACB" w:rsidRDefault="000A5D7C" w:rsidP="00E50C8D">
            <w:pPr>
              <w:pStyle w:val="aff0"/>
              <w:jc w:val="both"/>
            </w:pPr>
            <w:r w:rsidRPr="00BD4ACB">
              <w:t xml:space="preserve">- </w:t>
            </w:r>
          </w:p>
        </w:tc>
      </w:tr>
    </w:tbl>
    <w:p w14:paraId="2B6FAAAD" w14:textId="77777777" w:rsidR="00BD4ACB" w:rsidRDefault="00BD4ACB" w:rsidP="00E50C8D">
      <w:pPr>
        <w:pStyle w:val="2"/>
        <w:spacing w:before="0" w:after="0"/>
      </w:pPr>
    </w:p>
    <w:p w14:paraId="75F38204" w14:textId="77777777" w:rsidR="00A55C2E" w:rsidRDefault="00A55C2E" w:rsidP="00E50C8D">
      <w:pPr>
        <w:pStyle w:val="2"/>
        <w:spacing w:before="0" w:after="0"/>
      </w:pPr>
      <w:bookmarkStart w:id="12" w:name="_Toc69394766"/>
      <w:r w:rsidRPr="00935652">
        <w:t>3.</w:t>
      </w:r>
      <w:r w:rsidR="005A5D53" w:rsidRPr="00935652">
        <w:t>2</w:t>
      </w:r>
      <w:r w:rsidR="005A19CF" w:rsidRPr="00935652">
        <w:t>.</w:t>
      </w:r>
      <w:r w:rsidRPr="00935652">
        <w:t xml:space="preserve"> Обобщенная трудовая функция</w:t>
      </w:r>
      <w:bookmarkEnd w:id="12"/>
    </w:p>
    <w:p w14:paraId="19CFC51F" w14:textId="77777777" w:rsidR="00BD4ACB" w:rsidRPr="00BD4ACB" w:rsidRDefault="00BD4ACB" w:rsidP="00E50C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6"/>
        <w:gridCol w:w="606"/>
        <w:gridCol w:w="639"/>
        <w:gridCol w:w="1779"/>
        <w:gridCol w:w="1098"/>
      </w:tblGrid>
      <w:tr w:rsidR="00375172" w:rsidRPr="00935652" w14:paraId="4C0DEB0A" w14:textId="77777777" w:rsidTr="00D302B7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C9FEDE" w14:textId="77777777" w:rsidR="00806D98" w:rsidRPr="00935652" w:rsidRDefault="00806D98" w:rsidP="00E50C8D">
            <w:r w:rsidRPr="00935652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4364DD" w14:textId="77777777" w:rsidR="00806D98" w:rsidRPr="00935652" w:rsidRDefault="00C44BF6" w:rsidP="00E50C8D">
            <w:r w:rsidRPr="00935652">
              <w:t>Штамповка листоштампованных изделий</w:t>
            </w:r>
            <w:r w:rsidR="00AE483E">
              <w:t xml:space="preserve"> из металлов</w:t>
            </w:r>
            <w:r w:rsidRPr="00935652">
              <w:t xml:space="preserve"> на прессах номинальной силой свыше 1 до 3 МН</w:t>
            </w:r>
            <w:r>
              <w:t xml:space="preserve"> и </w:t>
            </w:r>
            <w:r w:rsidRPr="00935652">
              <w:t>хрупких неметаллических материалов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81406F" w14:textId="77777777" w:rsidR="00806D98" w:rsidRPr="00935652" w:rsidRDefault="00806D98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91CD78" w14:textId="06923E7D" w:rsidR="00806D98" w:rsidRPr="00050B76" w:rsidRDefault="00050B76" w:rsidP="00E50C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846B35" w14:textId="77777777" w:rsidR="00806D98" w:rsidRPr="00935652" w:rsidRDefault="00806D98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19855" w14:textId="77777777" w:rsidR="00806D98" w:rsidRPr="00935652" w:rsidRDefault="004701D6" w:rsidP="00E50C8D">
            <w:pPr>
              <w:jc w:val="center"/>
            </w:pPr>
            <w:r w:rsidRPr="00935652">
              <w:t>3</w:t>
            </w:r>
          </w:p>
        </w:tc>
      </w:tr>
    </w:tbl>
    <w:p w14:paraId="4CFEC9A1" w14:textId="77777777" w:rsidR="00BD4ACB" w:rsidRDefault="00BD4ACB" w:rsidP="00E50C8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4"/>
        <w:gridCol w:w="624"/>
        <w:gridCol w:w="2152"/>
        <w:gridCol w:w="1246"/>
        <w:gridCol w:w="2191"/>
      </w:tblGrid>
      <w:tr w:rsidR="00375172" w:rsidRPr="00935652" w14:paraId="0F06C240" w14:textId="77777777" w:rsidTr="00BD4ACB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58A0E03" w14:textId="77777777" w:rsidR="00EB35C0" w:rsidRPr="00935652" w:rsidRDefault="00CD21D9" w:rsidP="00E50C8D">
            <w:r w:rsidRPr="0093565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C4871D6" w14:textId="77777777" w:rsidR="00EB35C0" w:rsidRPr="00935652" w:rsidRDefault="00CD21D9" w:rsidP="00E50C8D">
            <w:r w:rsidRPr="00935652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2441C67" w14:textId="77777777" w:rsidR="00EB35C0" w:rsidRPr="00935652" w:rsidRDefault="008149BB" w:rsidP="00E50C8D">
            <w:r w:rsidRPr="00935652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024010" w14:textId="77777777" w:rsidR="00EB35C0" w:rsidRPr="00935652" w:rsidRDefault="00CD21D9" w:rsidP="00E50C8D">
            <w:r w:rsidRPr="00935652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60527A" w14:textId="77777777" w:rsidR="00EB35C0" w:rsidRPr="00935652" w:rsidRDefault="00EB35C0" w:rsidP="00E50C8D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8C050" w14:textId="77777777" w:rsidR="00EB35C0" w:rsidRPr="00935652" w:rsidRDefault="00EB35C0" w:rsidP="00E50C8D"/>
        </w:tc>
      </w:tr>
      <w:tr w:rsidR="00EB35C0" w:rsidRPr="00935652" w14:paraId="73AFE9EB" w14:textId="77777777" w:rsidTr="00BD4ACB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1156D2D1" w14:textId="77777777" w:rsidR="00EB35C0" w:rsidRPr="00935652" w:rsidRDefault="00EB35C0" w:rsidP="00E50C8D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AE24CEE" w14:textId="77777777" w:rsidR="00EB35C0" w:rsidRPr="00935652" w:rsidRDefault="00EB35C0" w:rsidP="00E50C8D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AE185B" w14:textId="77777777" w:rsidR="00EB35C0" w:rsidRPr="00935652" w:rsidRDefault="00CD21D9" w:rsidP="00E50C8D">
            <w:pPr>
              <w:jc w:val="center"/>
            </w:pPr>
            <w:r w:rsidRPr="00935652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E9495A" w14:textId="77777777" w:rsidR="00EB35C0" w:rsidRPr="00935652" w:rsidRDefault="00CD21D9" w:rsidP="00E50C8D">
            <w:pPr>
              <w:jc w:val="center"/>
            </w:pPr>
            <w:r w:rsidRPr="009356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EADCF9C" w14:textId="77777777" w:rsidR="00BD4ACB" w:rsidRDefault="00BD4ACB" w:rsidP="00E50C8D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7517"/>
      </w:tblGrid>
      <w:tr w:rsidR="00EB35C0" w:rsidRPr="00935652" w14:paraId="3709032D" w14:textId="77777777" w:rsidTr="00BD4ACB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27B99" w14:textId="77777777" w:rsidR="00EB35C0" w:rsidRPr="00935652" w:rsidRDefault="00EB35C0" w:rsidP="00E50C8D">
            <w:r w:rsidRPr="00935652">
              <w:t>Возможные наименования должностей</w:t>
            </w:r>
            <w:r w:rsidR="00726626" w:rsidRPr="00935652">
              <w:t>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C73F3" w14:textId="77777777" w:rsidR="00787C0B" w:rsidRPr="00935652" w:rsidRDefault="004701D6" w:rsidP="00E50C8D">
            <w:r w:rsidRPr="00935652">
              <w:t>Штамповщик</w:t>
            </w:r>
            <w:r w:rsidR="00787C0B" w:rsidRPr="00935652">
              <w:t xml:space="preserve"> </w:t>
            </w:r>
            <w:r w:rsidRPr="00935652">
              <w:t>3-го разряда</w:t>
            </w:r>
          </w:p>
        </w:tc>
      </w:tr>
    </w:tbl>
    <w:p w14:paraId="6FCB9D47" w14:textId="77777777" w:rsidR="00BD4ACB" w:rsidRDefault="00BD4ACB" w:rsidP="00E50C8D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7517"/>
      </w:tblGrid>
      <w:tr w:rsidR="00AC5EC6" w:rsidRPr="00935652" w14:paraId="36592706" w14:textId="77777777" w:rsidTr="00BD4ACB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D9504" w14:textId="77777777" w:rsidR="00AC5EC6" w:rsidRPr="00935652" w:rsidRDefault="00AC5EC6" w:rsidP="00E50C8D">
            <w:r w:rsidRPr="00935652">
              <w:t>Требования к образованию и обучению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AADC5" w14:textId="77777777" w:rsidR="00AC5EC6" w:rsidRPr="00935652" w:rsidRDefault="008C5F1F" w:rsidP="00E50C8D">
            <w:pPr>
              <w:rPr>
                <w:rFonts w:eastAsia="Calibri"/>
                <w:lang w:bidi="en-US"/>
              </w:rPr>
            </w:pPr>
            <w:r w:rsidRPr="00935652">
              <w:rPr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AC5EC6" w:rsidRPr="00935652" w14:paraId="7A8BE696" w14:textId="77777777" w:rsidTr="00BD4ACB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ADD76" w14:textId="77777777" w:rsidR="00AC5EC6" w:rsidRPr="00935652" w:rsidRDefault="00AC5EC6" w:rsidP="00E50C8D">
            <w:r w:rsidRPr="00935652">
              <w:t>Требования к опыту практической работы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EA7E6" w14:textId="77777777" w:rsidR="00AC5EC6" w:rsidRPr="00935652" w:rsidRDefault="00784A7C" w:rsidP="00E50C8D">
            <w:r w:rsidRPr="00935652">
              <w:t>Н</w:t>
            </w:r>
            <w:r w:rsidR="00AA3CE9" w:rsidRPr="00935652">
              <w:t xml:space="preserve">е </w:t>
            </w:r>
            <w:r w:rsidR="00A52872" w:rsidRPr="00935652">
              <w:t xml:space="preserve">менее одного года </w:t>
            </w:r>
            <w:r w:rsidR="004701D6" w:rsidRPr="00935652">
              <w:t>штамповщиком</w:t>
            </w:r>
            <w:r w:rsidR="00787C0B" w:rsidRPr="00935652">
              <w:t xml:space="preserve"> </w:t>
            </w:r>
            <w:r w:rsidR="004701D6" w:rsidRPr="00935652">
              <w:t>2</w:t>
            </w:r>
            <w:r w:rsidR="00A52872" w:rsidRPr="00935652">
              <w:t>-го разряда</w:t>
            </w:r>
          </w:p>
        </w:tc>
      </w:tr>
      <w:tr w:rsidR="00BC368C" w:rsidRPr="00935652" w14:paraId="1B9AC671" w14:textId="77777777" w:rsidTr="004A7C00">
        <w:trPr>
          <w:trHeight w:val="2218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A05FF" w14:textId="77777777" w:rsidR="00BC368C" w:rsidRPr="00935652" w:rsidRDefault="00BC368C" w:rsidP="00E50C8D">
            <w:r w:rsidRPr="00935652">
              <w:t>Особые условия допуска к работе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40CF89" w14:textId="77777777" w:rsidR="00BC368C" w:rsidRPr="00935652" w:rsidRDefault="00BC368C" w:rsidP="00E50C8D">
            <w:pPr>
              <w:rPr>
                <w:shd w:val="clear" w:color="auto" w:fill="FFFFFF"/>
              </w:rPr>
            </w:pPr>
            <w:r w:rsidRPr="00935652">
              <w:rPr>
                <w:shd w:val="clear" w:color="auto" w:fill="FFFFFF"/>
              </w:rPr>
              <w:t>Лица не моложе 18 лет</w:t>
            </w:r>
          </w:p>
          <w:p w14:paraId="7B66997A" w14:textId="77777777" w:rsidR="00BC368C" w:rsidRPr="00935652" w:rsidRDefault="00BC368C" w:rsidP="00E50C8D">
            <w:pPr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935652">
              <w:rPr>
                <w:lang w:eastAsia="en-US"/>
              </w:rPr>
              <w:t xml:space="preserve"> </w:t>
            </w:r>
          </w:p>
          <w:p w14:paraId="2A1ACDF0" w14:textId="7985C798" w:rsidR="00BC368C" w:rsidRPr="00935652" w:rsidRDefault="004A7C00" w:rsidP="00E50C8D">
            <w:pPr>
              <w:rPr>
                <w:shd w:val="clear" w:color="auto" w:fill="FFFFFF"/>
                <w:vertAlign w:val="superscript"/>
              </w:rPr>
            </w:pPr>
            <w:r w:rsidRPr="00935652">
              <w:rPr>
                <w:shd w:val="clear" w:color="auto" w:fill="FFFFFF"/>
              </w:rPr>
              <w:t>Прохожде</w:t>
            </w:r>
            <w:r>
              <w:rPr>
                <w:shd w:val="clear" w:color="auto" w:fill="FFFFFF"/>
              </w:rPr>
              <w:t>ние обучения мерам пожарной безопасности</w:t>
            </w:r>
          </w:p>
          <w:p w14:paraId="615B4A53" w14:textId="77777777" w:rsidR="00BC368C" w:rsidRPr="00935652" w:rsidRDefault="00BC368C" w:rsidP="00E50C8D">
            <w:pPr>
              <w:rPr>
                <w:shd w:val="clear" w:color="auto" w:fill="FFFFFF"/>
              </w:rPr>
            </w:pPr>
            <w:r w:rsidRPr="00935652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32573538" w14:textId="76B689EB" w:rsidR="00717A74" w:rsidRPr="00CA4610" w:rsidRDefault="00717A74" w:rsidP="00717A74">
            <w:pPr>
              <w:pStyle w:val="aff0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 w:rsidR="00E13646">
              <w:t xml:space="preserve"> (при необходимости)</w:t>
            </w:r>
            <w:r w:rsidRPr="00CA4610">
              <w:rPr>
                <w:rStyle w:val="ad"/>
              </w:rPr>
              <w:endnoteReference w:id="9"/>
            </w:r>
            <w:r w:rsidRPr="00CA4610">
              <w:t xml:space="preserve"> </w:t>
            </w:r>
          </w:p>
          <w:p w14:paraId="5564EB11" w14:textId="66DA86F6" w:rsidR="00BC368C" w:rsidRPr="003A7A2B" w:rsidRDefault="00717A74" w:rsidP="003A7A2B">
            <w:pPr>
              <w:pStyle w:val="aff0"/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 w:rsidR="00E13646">
              <w:t xml:space="preserve"> (при необходимости)</w:t>
            </w:r>
            <w:r>
              <w:rPr>
                <w:vertAlign w:val="superscript"/>
              </w:rPr>
              <w:t>9</w:t>
            </w:r>
          </w:p>
        </w:tc>
      </w:tr>
      <w:tr w:rsidR="00F10D31" w:rsidRPr="00935652" w14:paraId="5DF157F6" w14:textId="77777777" w:rsidTr="00BD4ACB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B83FE" w14:textId="77777777" w:rsidR="00F10D31" w:rsidRPr="00935652" w:rsidRDefault="00F10D31" w:rsidP="00E50C8D">
            <w:r w:rsidRPr="00935652">
              <w:t>Другие характеристики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364DD" w14:textId="77777777" w:rsidR="00F10D31" w:rsidRPr="00935652" w:rsidRDefault="00F10D31" w:rsidP="00E50C8D">
            <w:pPr>
              <w:rPr>
                <w:shd w:val="clear" w:color="auto" w:fill="FFFFFF"/>
              </w:rPr>
            </w:pPr>
            <w:r w:rsidRPr="00935652">
              <w:rPr>
                <w:shd w:val="clear" w:color="auto" w:fill="FFFFFF"/>
              </w:rPr>
              <w:t>-</w:t>
            </w:r>
          </w:p>
        </w:tc>
      </w:tr>
    </w:tbl>
    <w:p w14:paraId="0EC864DE" w14:textId="77777777" w:rsidR="002B6088" w:rsidRPr="00935652" w:rsidRDefault="002B6088" w:rsidP="00E50C8D"/>
    <w:p w14:paraId="38D24CB9" w14:textId="77777777" w:rsidR="00BD4ACB" w:rsidRPr="00935652" w:rsidRDefault="00BD4ACB" w:rsidP="00E50C8D">
      <w:r w:rsidRPr="00935652">
        <w:t>Дополнительные характеристики</w:t>
      </w:r>
    </w:p>
    <w:p w14:paraId="76D63842" w14:textId="77777777" w:rsidR="00BD4ACB" w:rsidRDefault="00BD4ACB" w:rsidP="00E50C8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97"/>
        <w:gridCol w:w="1211"/>
        <w:gridCol w:w="5587"/>
      </w:tblGrid>
      <w:tr w:rsidR="00F10D31" w:rsidRPr="00935652" w14:paraId="772C6FC5" w14:textId="77777777" w:rsidTr="00BD4ACB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94121" w14:textId="77777777" w:rsidR="00F10D31" w:rsidRPr="00935652" w:rsidRDefault="00F10D31" w:rsidP="00E50C8D">
            <w:pPr>
              <w:jc w:val="center"/>
            </w:pPr>
            <w:r w:rsidRPr="00935652"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439ED" w14:textId="77777777" w:rsidR="00F10D31" w:rsidRPr="00935652" w:rsidRDefault="00F10D31" w:rsidP="00E50C8D">
            <w:pPr>
              <w:jc w:val="center"/>
            </w:pPr>
            <w:r w:rsidRPr="00935652">
              <w:t>Код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EEFA5" w14:textId="77777777" w:rsidR="00F10D31" w:rsidRPr="00935652" w:rsidRDefault="00F10D31" w:rsidP="00E50C8D">
            <w:pPr>
              <w:jc w:val="center"/>
            </w:pPr>
            <w:r w:rsidRPr="00935652">
              <w:t>Наименование базовой группы, должности (профессии) или специальности</w:t>
            </w:r>
          </w:p>
        </w:tc>
      </w:tr>
      <w:tr w:rsidR="00F10D31" w:rsidRPr="00935652" w14:paraId="3DE357FC" w14:textId="77777777" w:rsidTr="00BD4ACB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EC8C8CE" w14:textId="77777777" w:rsidR="00F10D31" w:rsidRPr="00935652" w:rsidRDefault="00F10D31" w:rsidP="00E50C8D">
            <w:r w:rsidRPr="00935652">
              <w:t>ОКЗ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CC8AEE" w14:textId="77777777" w:rsidR="00F10D31" w:rsidRPr="00935652" w:rsidRDefault="00F10D31" w:rsidP="00E50C8D">
            <w:r w:rsidRPr="00935652">
              <w:t>7221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CFAD5A7" w14:textId="77777777" w:rsidR="00F10D31" w:rsidRPr="00935652" w:rsidRDefault="00F10D31" w:rsidP="00E50C8D">
            <w:r w:rsidRPr="00935652">
              <w:t>Кузнецы</w:t>
            </w:r>
          </w:p>
        </w:tc>
      </w:tr>
      <w:tr w:rsidR="00F10D31" w:rsidRPr="00935652" w14:paraId="7F40CABB" w14:textId="77777777" w:rsidTr="00BD4ACB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3432D" w14:textId="77777777" w:rsidR="00F10D31" w:rsidRPr="00935652" w:rsidRDefault="00F10D31" w:rsidP="00E50C8D">
            <w:r w:rsidRPr="00935652">
              <w:t>Е</w:t>
            </w:r>
            <w:r w:rsidRPr="00935652">
              <w:rPr>
                <w:lang w:val="en-US"/>
              </w:rPr>
              <w:t>Т</w:t>
            </w:r>
            <w:r w:rsidRPr="00935652">
              <w:t>КС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4ED03" w14:textId="77777777" w:rsidR="00F10D31" w:rsidRPr="00935652" w:rsidRDefault="00F10D31" w:rsidP="00E50C8D">
            <w:r w:rsidRPr="00935652">
              <w:t>§ 78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579DB" w14:textId="77777777" w:rsidR="00F10D31" w:rsidRPr="00935652" w:rsidRDefault="00F10D31" w:rsidP="00E50C8D">
            <w:r w:rsidRPr="00935652">
              <w:t>Штамповщик 3-го разряда</w:t>
            </w:r>
          </w:p>
        </w:tc>
      </w:tr>
      <w:tr w:rsidR="00F10D31" w:rsidRPr="00935652" w14:paraId="63A4E937" w14:textId="77777777" w:rsidTr="00BD4ACB">
        <w:trPr>
          <w:trHeight w:val="20"/>
        </w:trPr>
        <w:tc>
          <w:tcPr>
            <w:tcW w:w="1666" w:type="pct"/>
            <w:tcBorders>
              <w:left w:val="single" w:sz="4" w:space="0" w:color="808080"/>
              <w:right w:val="single" w:sz="4" w:space="0" w:color="808080"/>
            </w:tcBorders>
          </w:tcPr>
          <w:p w14:paraId="73AE51A8" w14:textId="77777777" w:rsidR="00F10D31" w:rsidRPr="00935652" w:rsidRDefault="00F10D31" w:rsidP="00E50C8D">
            <w:pPr>
              <w:rPr>
                <w:bCs w:val="0"/>
              </w:rPr>
            </w:pPr>
            <w:r w:rsidRPr="00935652">
              <w:rPr>
                <w:bCs w:val="0"/>
              </w:rPr>
              <w:t>ОКПДТР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7F7F43" w14:textId="77777777" w:rsidR="00F10D31" w:rsidRPr="00935652" w:rsidRDefault="00F10D31" w:rsidP="00E50C8D">
            <w:r w:rsidRPr="00935652">
              <w:t>19700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41F01B" w14:textId="77777777" w:rsidR="00F10D31" w:rsidRPr="00935652" w:rsidRDefault="00F10D31" w:rsidP="00E50C8D">
            <w:r w:rsidRPr="00935652">
              <w:t>Штамповщик</w:t>
            </w:r>
          </w:p>
        </w:tc>
      </w:tr>
    </w:tbl>
    <w:p w14:paraId="4893CB2B" w14:textId="77777777" w:rsidR="00BD4ACB" w:rsidRDefault="00BD4ACB" w:rsidP="00E50C8D">
      <w:pPr>
        <w:pStyle w:val="3"/>
        <w:keepNext w:val="0"/>
        <w:spacing w:before="0" w:after="0"/>
      </w:pPr>
      <w:bookmarkStart w:id="13" w:name="_Toc433308847"/>
    </w:p>
    <w:p w14:paraId="68E60D3B" w14:textId="77777777" w:rsidR="00D166F8" w:rsidRDefault="00D166F8" w:rsidP="00E50C8D">
      <w:pPr>
        <w:pStyle w:val="3"/>
        <w:keepNext w:val="0"/>
        <w:spacing w:before="0" w:after="0"/>
      </w:pPr>
      <w:r w:rsidRPr="00935652">
        <w:t>3.</w:t>
      </w:r>
      <w:r w:rsidR="00EF563B" w:rsidRPr="00935652">
        <w:t>2</w:t>
      </w:r>
      <w:r w:rsidRPr="00935652">
        <w:t>.1. Трудовая функция</w:t>
      </w:r>
      <w:bookmarkEnd w:id="13"/>
    </w:p>
    <w:p w14:paraId="5C967DC1" w14:textId="77777777" w:rsidR="00BD4ACB" w:rsidRPr="00BD4ACB" w:rsidRDefault="00BD4ACB" w:rsidP="00E50C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806D98" w:rsidRPr="00935652" w14:paraId="7203DEE5" w14:textId="77777777" w:rsidTr="00BD4ACB">
        <w:trPr>
          <w:trHeight w:val="537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632F7B" w14:textId="77777777" w:rsidR="00806D98" w:rsidRPr="00935652" w:rsidRDefault="00806D98" w:rsidP="00E50C8D">
            <w:r w:rsidRPr="0093565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13768" w14:textId="77777777" w:rsidR="00806D98" w:rsidRPr="00935652" w:rsidRDefault="008E7FE1" w:rsidP="00E50C8D">
            <w:pPr>
              <w:pStyle w:val="aff0"/>
            </w:pPr>
            <w:r w:rsidRPr="00935652">
              <w:t>Штамповка изделий на прессах номинальной силой свыше 1 до 3 МН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5773AF" w14:textId="77777777" w:rsidR="00806D98" w:rsidRPr="00935652" w:rsidRDefault="00806D98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FDF7C8" w14:textId="048EC2BC" w:rsidR="00806D98" w:rsidRPr="00935652" w:rsidRDefault="00050B76" w:rsidP="00E50C8D">
            <w:r>
              <w:rPr>
                <w:lang w:val="en-US"/>
              </w:rPr>
              <w:t>B</w:t>
            </w:r>
            <w:r w:rsidR="00806D98" w:rsidRPr="00935652">
              <w:t>/01.</w:t>
            </w:r>
            <w:r w:rsidR="00935FFD" w:rsidRPr="00935652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17B37D" w14:textId="77777777" w:rsidR="00806D98" w:rsidRPr="00935652" w:rsidRDefault="00806D98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D7163" w14:textId="77777777" w:rsidR="00806D98" w:rsidRPr="00935652" w:rsidRDefault="00935FFD" w:rsidP="00E50C8D">
            <w:pPr>
              <w:jc w:val="center"/>
            </w:pPr>
            <w:r w:rsidRPr="00935652">
              <w:t>3</w:t>
            </w:r>
          </w:p>
        </w:tc>
      </w:tr>
    </w:tbl>
    <w:p w14:paraId="198AE1D1" w14:textId="77777777" w:rsidR="00BD4ACB" w:rsidRDefault="00BD4ACB" w:rsidP="00E50C8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87E32" w:rsidRPr="00935652" w14:paraId="1FC6CF95" w14:textId="77777777" w:rsidTr="00BD4ACB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005D4B0" w14:textId="77777777" w:rsidR="00B87E32" w:rsidRPr="00935652" w:rsidRDefault="002B69E8" w:rsidP="00E50C8D">
            <w:r w:rsidRPr="0093565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ABD1B88" w14:textId="77777777" w:rsidR="00B87E32" w:rsidRPr="00935652" w:rsidRDefault="00CD21D9" w:rsidP="00E50C8D">
            <w:r w:rsidRPr="0093565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3D62811" w14:textId="77777777" w:rsidR="00B87E32" w:rsidRPr="00935652" w:rsidRDefault="00B87E32" w:rsidP="00E50C8D">
            <w:r w:rsidRPr="0093565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CBFEF4" w14:textId="77777777" w:rsidR="00B87E32" w:rsidRPr="00935652" w:rsidRDefault="00CD21D9" w:rsidP="00E50C8D">
            <w:r w:rsidRPr="0093565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083E5" w14:textId="77777777" w:rsidR="00B87E32" w:rsidRPr="00935652" w:rsidRDefault="00B87E32" w:rsidP="00E50C8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0DD4F" w14:textId="77777777" w:rsidR="00B87E32" w:rsidRPr="00935652" w:rsidRDefault="00B87E32" w:rsidP="00E50C8D"/>
        </w:tc>
      </w:tr>
      <w:tr w:rsidR="00B87E32" w:rsidRPr="00935652" w14:paraId="2DEBF628" w14:textId="77777777" w:rsidTr="00BD4ACB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9163D3B" w14:textId="77777777" w:rsidR="00B87E32" w:rsidRPr="00935652" w:rsidRDefault="00B87E32" w:rsidP="00E50C8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37B974" w14:textId="77777777" w:rsidR="00B87E32" w:rsidRPr="00935652" w:rsidRDefault="00B87E32" w:rsidP="00E50C8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D279BF" w14:textId="77777777" w:rsidR="00B87E32" w:rsidRPr="00935652" w:rsidRDefault="00CD21D9" w:rsidP="00E50C8D">
            <w:pPr>
              <w:jc w:val="center"/>
            </w:pPr>
            <w:r w:rsidRPr="0093565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956FBA" w14:textId="77777777" w:rsidR="00B87E32" w:rsidRPr="00935652" w:rsidRDefault="00CD21D9" w:rsidP="00E50C8D">
            <w:pPr>
              <w:jc w:val="center"/>
            </w:pPr>
            <w:r w:rsidRPr="009356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04F303A" w14:textId="77777777" w:rsidR="00206616" w:rsidRPr="00935652" w:rsidRDefault="00206616" w:rsidP="00E50C8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D0345" w:rsidRPr="00935652" w14:paraId="000ED2D5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08F9F6CB" w14:textId="77777777" w:rsidR="005D0345" w:rsidRPr="00935652" w:rsidRDefault="005D0345" w:rsidP="00E50C8D">
            <w:pPr>
              <w:pStyle w:val="aff0"/>
            </w:pPr>
            <w:r w:rsidRPr="00935652">
              <w:t>Трудовые действия</w:t>
            </w:r>
          </w:p>
        </w:tc>
        <w:tc>
          <w:tcPr>
            <w:tcW w:w="3709" w:type="pct"/>
          </w:tcPr>
          <w:p w14:paraId="787D756D" w14:textId="77777777" w:rsidR="005D0345" w:rsidRPr="00BD4ACB" w:rsidRDefault="00F1497A" w:rsidP="00E50C8D">
            <w:pPr>
              <w:pStyle w:val="aff0"/>
              <w:jc w:val="both"/>
            </w:pPr>
            <w:r w:rsidRPr="00BD4ACB">
              <w:t>Подготовка рабочего места к штамповке</w:t>
            </w:r>
            <w:r w:rsidR="00247CA4" w:rsidRPr="00BD4ACB">
              <w:t xml:space="preserve"> изделий</w:t>
            </w:r>
            <w:r w:rsidR="003115DC" w:rsidRPr="00BD4ACB">
              <w:t xml:space="preserve"> </w:t>
            </w:r>
            <w:r w:rsidRPr="00BD4ACB">
              <w:t>из</w:t>
            </w:r>
            <w:r w:rsidR="00962353" w:rsidRPr="00BD4ACB">
              <w:t xml:space="preserve"> стал</w:t>
            </w:r>
            <w:r w:rsidR="00473DE1" w:rsidRPr="00BD4ACB">
              <w:t>ей</w:t>
            </w:r>
            <w:r w:rsidRPr="00BD4ACB">
              <w:t xml:space="preserve"> и сплавов на</w:t>
            </w:r>
            <w:r w:rsidR="00247CA4" w:rsidRPr="00BD4ACB">
              <w:t xml:space="preserve"> </w:t>
            </w:r>
            <w:r w:rsidRPr="00BD4ACB">
              <w:t xml:space="preserve">прессах номинальной силой </w:t>
            </w:r>
            <w:r w:rsidR="00CB6357" w:rsidRPr="00BD4ACB">
              <w:t>свыше 1 до 3 МН</w:t>
            </w:r>
          </w:p>
        </w:tc>
      </w:tr>
      <w:tr w:rsidR="008C6F64" w:rsidRPr="00935652" w14:paraId="42FEDC47" w14:textId="77777777" w:rsidTr="00BD4ACB">
        <w:trPr>
          <w:trHeight w:val="20"/>
        </w:trPr>
        <w:tc>
          <w:tcPr>
            <w:tcW w:w="1291" w:type="pct"/>
            <w:vMerge/>
          </w:tcPr>
          <w:p w14:paraId="53BAEF26" w14:textId="77777777" w:rsidR="008C6F64" w:rsidRPr="00935652" w:rsidRDefault="008C6F64" w:rsidP="00E50C8D">
            <w:pPr>
              <w:pStyle w:val="aff0"/>
            </w:pPr>
          </w:p>
        </w:tc>
        <w:tc>
          <w:tcPr>
            <w:tcW w:w="3709" w:type="pct"/>
          </w:tcPr>
          <w:p w14:paraId="4575605E" w14:textId="77777777" w:rsidR="008C6F64" w:rsidRPr="00BD4ACB" w:rsidRDefault="008C6F64" w:rsidP="00E50C8D">
            <w:pPr>
              <w:pStyle w:val="aff0"/>
              <w:jc w:val="both"/>
            </w:pPr>
            <w:r w:rsidRPr="00BD4ACB">
              <w:t>Подготовка к работе прессов номинальной силой свыше 1 до 3 МН и вспомогательных приспособлений для штамповки изделий</w:t>
            </w:r>
            <w:r w:rsidR="003115DC" w:rsidRPr="00BD4ACB">
              <w:t xml:space="preserve"> </w:t>
            </w:r>
          </w:p>
        </w:tc>
      </w:tr>
      <w:tr w:rsidR="0055415E" w:rsidRPr="00935652" w14:paraId="1E0F54CC" w14:textId="77777777" w:rsidTr="00BD4ACB">
        <w:trPr>
          <w:trHeight w:val="20"/>
        </w:trPr>
        <w:tc>
          <w:tcPr>
            <w:tcW w:w="1291" w:type="pct"/>
            <w:vMerge/>
          </w:tcPr>
          <w:p w14:paraId="4655595F" w14:textId="77777777" w:rsidR="0055415E" w:rsidRPr="00935652" w:rsidRDefault="0055415E" w:rsidP="00E50C8D">
            <w:pPr>
              <w:pStyle w:val="aff0"/>
            </w:pPr>
          </w:p>
        </w:tc>
        <w:tc>
          <w:tcPr>
            <w:tcW w:w="3709" w:type="pct"/>
          </w:tcPr>
          <w:p w14:paraId="53527996" w14:textId="77777777" w:rsidR="0055415E" w:rsidRPr="00BD4ACB" w:rsidRDefault="0055415E" w:rsidP="00E50C8D">
            <w:pPr>
              <w:pStyle w:val="aff0"/>
              <w:jc w:val="both"/>
            </w:pPr>
            <w:r w:rsidRPr="00BD4ACB">
              <w:t>Ежедневное обслуживание прессов номинальной силой свыше 1 до 3 МН и вспомогательных приспособлений для штамповки изделий</w:t>
            </w:r>
          </w:p>
        </w:tc>
      </w:tr>
      <w:tr w:rsidR="0055415E" w:rsidRPr="00935652" w14:paraId="436F0149" w14:textId="77777777" w:rsidTr="00BD4ACB">
        <w:trPr>
          <w:trHeight w:val="20"/>
        </w:trPr>
        <w:tc>
          <w:tcPr>
            <w:tcW w:w="1291" w:type="pct"/>
            <w:vMerge/>
          </w:tcPr>
          <w:p w14:paraId="4D34DFC3" w14:textId="77777777" w:rsidR="0055415E" w:rsidRPr="00935652" w:rsidRDefault="0055415E" w:rsidP="00E50C8D">
            <w:pPr>
              <w:pStyle w:val="aff0"/>
            </w:pPr>
          </w:p>
        </w:tc>
        <w:tc>
          <w:tcPr>
            <w:tcW w:w="3709" w:type="pct"/>
          </w:tcPr>
          <w:p w14:paraId="00792AE3" w14:textId="77777777" w:rsidR="0055415E" w:rsidRPr="00BD4ACB" w:rsidRDefault="0055415E" w:rsidP="00E50C8D">
            <w:pPr>
              <w:pStyle w:val="aff0"/>
              <w:jc w:val="both"/>
            </w:pPr>
            <w:r w:rsidRPr="00BD4ACB">
              <w:t>Штамповка изделий на прессах силой свыше 1 до 3 МН</w:t>
            </w:r>
          </w:p>
        </w:tc>
      </w:tr>
      <w:tr w:rsidR="00E07EAB" w:rsidRPr="00935652" w14:paraId="6D2DE564" w14:textId="77777777" w:rsidTr="00BD4ACB">
        <w:trPr>
          <w:trHeight w:val="20"/>
        </w:trPr>
        <w:tc>
          <w:tcPr>
            <w:tcW w:w="1291" w:type="pct"/>
            <w:vMerge/>
          </w:tcPr>
          <w:p w14:paraId="1491178E" w14:textId="77777777" w:rsidR="00E07EAB" w:rsidRPr="00935652" w:rsidRDefault="00E07EAB" w:rsidP="00E50C8D">
            <w:pPr>
              <w:pStyle w:val="aff0"/>
            </w:pPr>
          </w:p>
        </w:tc>
        <w:tc>
          <w:tcPr>
            <w:tcW w:w="3709" w:type="pct"/>
          </w:tcPr>
          <w:p w14:paraId="1D414CD9" w14:textId="79B6CD32" w:rsidR="00E07EAB" w:rsidRPr="00BD4ACB" w:rsidRDefault="00E07EAB" w:rsidP="00E50C8D">
            <w:pPr>
              <w:pStyle w:val="aff0"/>
              <w:jc w:val="both"/>
            </w:pPr>
            <w:r w:rsidRPr="00BD4ACB">
              <w:t>Штамповка изделий из сталей и сплавов на эксцентриковых прессах</w:t>
            </w:r>
            <w:r w:rsidR="00E559B8" w:rsidRPr="00BD4ACB">
              <w:t xml:space="preserve"> номинальной</w:t>
            </w:r>
            <w:r w:rsidRPr="00BD4ACB">
              <w:t xml:space="preserve"> силой свыше 1</w:t>
            </w:r>
            <w:r w:rsidR="00494377">
              <w:t xml:space="preserve"> </w:t>
            </w:r>
            <w:r w:rsidRPr="00BD4ACB">
              <w:t>до 3 МН</w:t>
            </w:r>
          </w:p>
        </w:tc>
      </w:tr>
      <w:tr w:rsidR="00E07EAB" w:rsidRPr="00935652" w14:paraId="670A471D" w14:textId="77777777" w:rsidTr="00BD4ACB">
        <w:trPr>
          <w:trHeight w:val="20"/>
        </w:trPr>
        <w:tc>
          <w:tcPr>
            <w:tcW w:w="1291" w:type="pct"/>
            <w:vMerge/>
          </w:tcPr>
          <w:p w14:paraId="14C60EE3" w14:textId="77777777" w:rsidR="00E07EAB" w:rsidRPr="00935652" w:rsidRDefault="00E07EAB" w:rsidP="00E50C8D">
            <w:pPr>
              <w:pStyle w:val="aff0"/>
            </w:pPr>
          </w:p>
        </w:tc>
        <w:tc>
          <w:tcPr>
            <w:tcW w:w="3709" w:type="pct"/>
          </w:tcPr>
          <w:p w14:paraId="0D35E120" w14:textId="74EAE382" w:rsidR="00E07EAB" w:rsidRPr="00BD4ACB" w:rsidRDefault="00E07EAB" w:rsidP="00E50C8D">
            <w:pPr>
              <w:pStyle w:val="aff0"/>
              <w:jc w:val="both"/>
            </w:pPr>
            <w:r w:rsidRPr="00BD4ACB">
              <w:t xml:space="preserve">Штамповка изделий из сталей и сплавов на кривошипных прессах </w:t>
            </w:r>
            <w:r w:rsidR="00E559B8" w:rsidRPr="00BD4ACB">
              <w:t xml:space="preserve">номинальной </w:t>
            </w:r>
            <w:r w:rsidRPr="00BD4ACB">
              <w:t>силой свыше 1</w:t>
            </w:r>
            <w:r w:rsidR="00494377">
              <w:t xml:space="preserve"> </w:t>
            </w:r>
            <w:r w:rsidRPr="00BD4ACB">
              <w:t>до 3 МН</w:t>
            </w:r>
          </w:p>
        </w:tc>
      </w:tr>
      <w:tr w:rsidR="00E07EAB" w:rsidRPr="00935652" w14:paraId="7E94C5E9" w14:textId="77777777" w:rsidTr="00BD4ACB">
        <w:trPr>
          <w:trHeight w:val="20"/>
        </w:trPr>
        <w:tc>
          <w:tcPr>
            <w:tcW w:w="1291" w:type="pct"/>
            <w:vMerge/>
          </w:tcPr>
          <w:p w14:paraId="1057101C" w14:textId="77777777" w:rsidR="00E07EAB" w:rsidRPr="00935652" w:rsidRDefault="00E07EAB" w:rsidP="00E50C8D">
            <w:pPr>
              <w:pStyle w:val="aff0"/>
            </w:pPr>
          </w:p>
        </w:tc>
        <w:tc>
          <w:tcPr>
            <w:tcW w:w="3709" w:type="pct"/>
          </w:tcPr>
          <w:p w14:paraId="7711BD36" w14:textId="7226E53D" w:rsidR="00E07EAB" w:rsidRPr="00BD4ACB" w:rsidRDefault="00E07EAB" w:rsidP="00E50C8D">
            <w:pPr>
              <w:pStyle w:val="aff0"/>
              <w:jc w:val="both"/>
            </w:pPr>
            <w:r w:rsidRPr="00BD4ACB">
              <w:t xml:space="preserve">Штамповка изделий из сталей и сплавов на фрикционных прессах </w:t>
            </w:r>
            <w:r w:rsidR="00E559B8" w:rsidRPr="00BD4ACB">
              <w:t xml:space="preserve">номинальной </w:t>
            </w:r>
            <w:r w:rsidRPr="00BD4ACB">
              <w:t>силой свыше 1</w:t>
            </w:r>
            <w:r w:rsidR="00494377">
              <w:t xml:space="preserve"> </w:t>
            </w:r>
            <w:r w:rsidRPr="00BD4ACB">
              <w:t>до 3 МН</w:t>
            </w:r>
          </w:p>
        </w:tc>
      </w:tr>
      <w:tr w:rsidR="00E07EAB" w:rsidRPr="00935652" w14:paraId="195DA741" w14:textId="77777777" w:rsidTr="00BD4ACB">
        <w:trPr>
          <w:trHeight w:val="20"/>
        </w:trPr>
        <w:tc>
          <w:tcPr>
            <w:tcW w:w="1291" w:type="pct"/>
            <w:vMerge/>
          </w:tcPr>
          <w:p w14:paraId="2C79813E" w14:textId="77777777" w:rsidR="00E07EAB" w:rsidRPr="00935652" w:rsidRDefault="00E07EAB" w:rsidP="00E50C8D">
            <w:pPr>
              <w:pStyle w:val="aff0"/>
            </w:pPr>
          </w:p>
        </w:tc>
        <w:tc>
          <w:tcPr>
            <w:tcW w:w="3709" w:type="pct"/>
          </w:tcPr>
          <w:p w14:paraId="4C5FFC44" w14:textId="59354E78" w:rsidR="00E07EAB" w:rsidRPr="00BD4ACB" w:rsidRDefault="00E07EAB" w:rsidP="00E50C8D">
            <w:pPr>
              <w:pStyle w:val="aff0"/>
              <w:jc w:val="both"/>
            </w:pPr>
            <w:r w:rsidRPr="00BD4ACB">
              <w:t xml:space="preserve">Штамповка изделий из сталей и сплавов на гидравлических прессах </w:t>
            </w:r>
            <w:r w:rsidR="00E559B8" w:rsidRPr="00BD4ACB">
              <w:t xml:space="preserve">номинальной </w:t>
            </w:r>
            <w:r w:rsidRPr="00BD4ACB">
              <w:t>силой свыше 1</w:t>
            </w:r>
            <w:r w:rsidR="00494377">
              <w:t xml:space="preserve"> </w:t>
            </w:r>
            <w:r w:rsidRPr="00BD4ACB">
              <w:t>до 3 МН</w:t>
            </w:r>
          </w:p>
        </w:tc>
      </w:tr>
      <w:tr w:rsidR="00E07EAB" w:rsidRPr="00935652" w14:paraId="6AA8A188" w14:textId="77777777" w:rsidTr="00BD4ACB">
        <w:trPr>
          <w:trHeight w:val="20"/>
        </w:trPr>
        <w:tc>
          <w:tcPr>
            <w:tcW w:w="1291" w:type="pct"/>
            <w:vMerge/>
          </w:tcPr>
          <w:p w14:paraId="38E62754" w14:textId="77777777" w:rsidR="00E07EAB" w:rsidRPr="00935652" w:rsidRDefault="00E07EAB" w:rsidP="00E50C8D">
            <w:pPr>
              <w:pStyle w:val="aff0"/>
            </w:pPr>
          </w:p>
        </w:tc>
        <w:tc>
          <w:tcPr>
            <w:tcW w:w="3709" w:type="pct"/>
          </w:tcPr>
          <w:p w14:paraId="707F9CA0" w14:textId="77777777" w:rsidR="00E07EAB" w:rsidRPr="00BD4ACB" w:rsidRDefault="00E559B8" w:rsidP="00E50C8D">
            <w:pPr>
              <w:pStyle w:val="aff0"/>
              <w:jc w:val="both"/>
            </w:pPr>
            <w:r w:rsidRPr="00BD4ACB">
              <w:t>Удаление отходов из рабочего пространства прессов при штамповке изделий на прессах номинальной силой свыше 1 до 3 МН</w:t>
            </w:r>
          </w:p>
        </w:tc>
      </w:tr>
      <w:tr w:rsidR="00E559B8" w:rsidRPr="00935652" w14:paraId="4FD87827" w14:textId="77777777" w:rsidTr="00BD4ACB">
        <w:trPr>
          <w:trHeight w:val="20"/>
        </w:trPr>
        <w:tc>
          <w:tcPr>
            <w:tcW w:w="1291" w:type="pct"/>
            <w:vMerge/>
          </w:tcPr>
          <w:p w14:paraId="6249BE8A" w14:textId="77777777" w:rsidR="00E559B8" w:rsidRPr="00935652" w:rsidRDefault="00E559B8" w:rsidP="00E50C8D">
            <w:pPr>
              <w:pStyle w:val="aff0"/>
            </w:pPr>
          </w:p>
        </w:tc>
        <w:tc>
          <w:tcPr>
            <w:tcW w:w="3709" w:type="pct"/>
          </w:tcPr>
          <w:p w14:paraId="421F8FB2" w14:textId="77777777" w:rsidR="00E559B8" w:rsidRPr="00BD4ACB" w:rsidRDefault="00E559B8" w:rsidP="00E50C8D">
            <w:pPr>
              <w:pStyle w:val="aff0"/>
              <w:jc w:val="both"/>
            </w:pPr>
            <w:r w:rsidRPr="00BD4ACB">
              <w:t>Нанесение технологической смазки на заготовки и штамповы</w:t>
            </w:r>
            <w:r w:rsidR="00473DE1" w:rsidRPr="00BD4ACB">
              <w:t>е</w:t>
            </w:r>
            <w:r w:rsidRPr="00BD4ACB">
              <w:t xml:space="preserve"> инструмент</w:t>
            </w:r>
            <w:r w:rsidR="00473DE1" w:rsidRPr="00BD4ACB">
              <w:t>ы</w:t>
            </w:r>
            <w:r w:rsidRPr="00BD4ACB">
              <w:t xml:space="preserve"> при штамповке изделий на прессах номинальной силой свыше 1 до 3 МН</w:t>
            </w:r>
          </w:p>
        </w:tc>
      </w:tr>
      <w:tr w:rsidR="00E559B8" w:rsidRPr="00935652" w14:paraId="7A49BF77" w14:textId="77777777" w:rsidTr="00BD4ACB">
        <w:trPr>
          <w:trHeight w:val="20"/>
        </w:trPr>
        <w:tc>
          <w:tcPr>
            <w:tcW w:w="1291" w:type="pct"/>
            <w:vMerge/>
          </w:tcPr>
          <w:p w14:paraId="3E865DDD" w14:textId="77777777" w:rsidR="00E559B8" w:rsidRPr="00935652" w:rsidRDefault="00E559B8" w:rsidP="00E50C8D">
            <w:pPr>
              <w:pStyle w:val="aff0"/>
            </w:pPr>
          </w:p>
        </w:tc>
        <w:tc>
          <w:tcPr>
            <w:tcW w:w="3709" w:type="pct"/>
          </w:tcPr>
          <w:p w14:paraId="43CBBE21" w14:textId="77777777" w:rsidR="00E559B8" w:rsidRPr="00BD4ACB" w:rsidRDefault="00E559B8" w:rsidP="00E50C8D">
            <w:pPr>
              <w:pStyle w:val="aff0"/>
              <w:jc w:val="both"/>
            </w:pPr>
            <w:r w:rsidRPr="00BD4ACB">
              <w:t>Нанесение смазки на направляющие элементы штамповой оснастки при штамповке изделий на прессах номинальной силой свыше 1 до 3 МН</w:t>
            </w:r>
          </w:p>
        </w:tc>
      </w:tr>
      <w:tr w:rsidR="00E559B8" w:rsidRPr="00935652" w14:paraId="1F421303" w14:textId="77777777" w:rsidTr="00BD4ACB">
        <w:trPr>
          <w:trHeight w:val="20"/>
        </w:trPr>
        <w:tc>
          <w:tcPr>
            <w:tcW w:w="1291" w:type="pct"/>
            <w:vMerge/>
          </w:tcPr>
          <w:p w14:paraId="7A43435E" w14:textId="77777777" w:rsidR="00E559B8" w:rsidRPr="00935652" w:rsidRDefault="00E559B8" w:rsidP="00E50C8D">
            <w:pPr>
              <w:pStyle w:val="aff0"/>
            </w:pPr>
          </w:p>
        </w:tc>
        <w:tc>
          <w:tcPr>
            <w:tcW w:w="3709" w:type="pct"/>
          </w:tcPr>
          <w:p w14:paraId="017C7932" w14:textId="77777777" w:rsidR="00E559B8" w:rsidRPr="00BD4ACB" w:rsidRDefault="00E559B8" w:rsidP="00E50C8D">
            <w:pPr>
              <w:pStyle w:val="aff0"/>
              <w:jc w:val="both"/>
            </w:pPr>
            <w:r w:rsidRPr="00BD4ACB">
              <w:t>Регулирование упоров на размер в соответствии с технологической документацией при штамповке изделий на прессах номинальной силой свыше 1 до 3 МН</w:t>
            </w:r>
          </w:p>
        </w:tc>
      </w:tr>
      <w:tr w:rsidR="00E559B8" w:rsidRPr="00935652" w14:paraId="4B7343DD" w14:textId="77777777" w:rsidTr="00BD4ACB">
        <w:trPr>
          <w:trHeight w:val="20"/>
        </w:trPr>
        <w:tc>
          <w:tcPr>
            <w:tcW w:w="1291" w:type="pct"/>
            <w:vMerge/>
          </w:tcPr>
          <w:p w14:paraId="44E01522" w14:textId="77777777" w:rsidR="00E559B8" w:rsidRPr="00935652" w:rsidRDefault="00E559B8" w:rsidP="00E50C8D">
            <w:pPr>
              <w:pStyle w:val="aff0"/>
            </w:pPr>
          </w:p>
        </w:tc>
        <w:tc>
          <w:tcPr>
            <w:tcW w:w="3709" w:type="pct"/>
          </w:tcPr>
          <w:p w14:paraId="6397A3C9" w14:textId="77777777" w:rsidR="00E559B8" w:rsidRPr="00BD4ACB" w:rsidRDefault="00E559B8" w:rsidP="00E50C8D">
            <w:pPr>
              <w:pStyle w:val="aff0"/>
              <w:jc w:val="both"/>
            </w:pPr>
            <w:r w:rsidRPr="00BD4ACB">
              <w:t>Визуальный контроль изделий после штамповки на прессах номинальной силой свыше 1 до 3 МН</w:t>
            </w:r>
          </w:p>
        </w:tc>
      </w:tr>
      <w:tr w:rsidR="00E559B8" w:rsidRPr="00935652" w14:paraId="7FBCB108" w14:textId="77777777" w:rsidTr="00BD4ACB">
        <w:trPr>
          <w:trHeight w:val="20"/>
        </w:trPr>
        <w:tc>
          <w:tcPr>
            <w:tcW w:w="1291" w:type="pct"/>
            <w:vMerge/>
          </w:tcPr>
          <w:p w14:paraId="1FFF5A11" w14:textId="77777777" w:rsidR="00E559B8" w:rsidRPr="00935652" w:rsidRDefault="00E559B8" w:rsidP="00E50C8D">
            <w:pPr>
              <w:pStyle w:val="aff0"/>
            </w:pPr>
          </w:p>
        </w:tc>
        <w:tc>
          <w:tcPr>
            <w:tcW w:w="3709" w:type="pct"/>
          </w:tcPr>
          <w:p w14:paraId="222EFD6B" w14:textId="77777777" w:rsidR="00E559B8" w:rsidRPr="00BD4ACB" w:rsidRDefault="00584586" w:rsidP="00E50C8D">
            <w:pPr>
              <w:pStyle w:val="aff0"/>
              <w:jc w:val="both"/>
            </w:pPr>
            <w:r w:rsidRPr="00BD4ACB">
              <w:t>Инструментальный контроль изделий</w:t>
            </w:r>
            <w:r w:rsidR="00E559B8" w:rsidRPr="00BD4ACB">
              <w:t xml:space="preserve"> после штамповки на прессах номинальной силой свыше 1 до 3 МН</w:t>
            </w:r>
          </w:p>
        </w:tc>
      </w:tr>
      <w:tr w:rsidR="00E559B8" w:rsidRPr="00935652" w14:paraId="2CEB9DB6" w14:textId="77777777" w:rsidTr="00BD4ACB">
        <w:trPr>
          <w:trHeight w:val="20"/>
        </w:trPr>
        <w:tc>
          <w:tcPr>
            <w:tcW w:w="1291" w:type="pct"/>
            <w:vMerge/>
          </w:tcPr>
          <w:p w14:paraId="04E084D5" w14:textId="77777777" w:rsidR="00E559B8" w:rsidRPr="00935652" w:rsidRDefault="00E559B8" w:rsidP="00E50C8D">
            <w:pPr>
              <w:pStyle w:val="aff0"/>
            </w:pPr>
          </w:p>
        </w:tc>
        <w:tc>
          <w:tcPr>
            <w:tcW w:w="3709" w:type="pct"/>
          </w:tcPr>
          <w:p w14:paraId="34549BD9" w14:textId="77777777" w:rsidR="00E559B8" w:rsidRPr="00BD4ACB" w:rsidRDefault="00E559B8" w:rsidP="00E50C8D">
            <w:pPr>
              <w:pStyle w:val="aff0"/>
              <w:jc w:val="both"/>
            </w:pPr>
            <w:r w:rsidRPr="00BD4ACB">
              <w:t>Установление причин возникновения дефектов в изделиях при штамповке на прессах номинальной силой свыше 1 до 3 МН</w:t>
            </w:r>
          </w:p>
        </w:tc>
      </w:tr>
      <w:tr w:rsidR="00E559B8" w:rsidRPr="00935652" w14:paraId="4CBB44C5" w14:textId="77777777" w:rsidTr="00BD4ACB">
        <w:trPr>
          <w:trHeight w:val="20"/>
        </w:trPr>
        <w:tc>
          <w:tcPr>
            <w:tcW w:w="1291" w:type="pct"/>
            <w:vMerge/>
          </w:tcPr>
          <w:p w14:paraId="660E2CB3" w14:textId="77777777" w:rsidR="00E559B8" w:rsidRPr="00935652" w:rsidRDefault="00E559B8" w:rsidP="00E50C8D">
            <w:pPr>
              <w:pStyle w:val="aff0"/>
            </w:pPr>
          </w:p>
        </w:tc>
        <w:tc>
          <w:tcPr>
            <w:tcW w:w="3709" w:type="pct"/>
          </w:tcPr>
          <w:p w14:paraId="48D5CA36" w14:textId="77777777" w:rsidR="00E559B8" w:rsidRPr="00BD4ACB" w:rsidRDefault="00E559B8" w:rsidP="00E50C8D">
            <w:pPr>
              <w:pStyle w:val="aff0"/>
              <w:jc w:val="both"/>
            </w:pPr>
            <w:r w:rsidRPr="00BD4ACB">
              <w:t>Контроль надежности крепления штамповой оснастки на прессах номинальной силой свыше 1 до 3 МН при штамповке изделий</w:t>
            </w:r>
          </w:p>
        </w:tc>
      </w:tr>
      <w:tr w:rsidR="00E559B8" w:rsidRPr="00935652" w14:paraId="6E0ADD24" w14:textId="77777777" w:rsidTr="00BD4ACB">
        <w:trPr>
          <w:trHeight w:val="20"/>
        </w:trPr>
        <w:tc>
          <w:tcPr>
            <w:tcW w:w="1291" w:type="pct"/>
            <w:vMerge/>
          </w:tcPr>
          <w:p w14:paraId="474A1A86" w14:textId="77777777" w:rsidR="00E559B8" w:rsidRPr="00935652" w:rsidRDefault="00E559B8" w:rsidP="00E50C8D">
            <w:pPr>
              <w:pStyle w:val="aff0"/>
            </w:pPr>
          </w:p>
        </w:tc>
        <w:tc>
          <w:tcPr>
            <w:tcW w:w="3709" w:type="pct"/>
          </w:tcPr>
          <w:p w14:paraId="00E8622C" w14:textId="77777777" w:rsidR="00E559B8" w:rsidRPr="00BD4ACB" w:rsidRDefault="00E559B8" w:rsidP="00E50C8D">
            <w:pPr>
              <w:pStyle w:val="aff0"/>
              <w:jc w:val="both"/>
            </w:pPr>
            <w:r w:rsidRPr="00BD4ACB">
              <w:t>Подналадка прессов номинальной силой свыше 1 до 3 МН и штамповой оснастки при штамповке изделий</w:t>
            </w:r>
          </w:p>
        </w:tc>
      </w:tr>
      <w:tr w:rsidR="00E559B8" w:rsidRPr="00935652" w14:paraId="3B90AC5A" w14:textId="77777777" w:rsidTr="00BD4ACB">
        <w:trPr>
          <w:trHeight w:val="20"/>
        </w:trPr>
        <w:tc>
          <w:tcPr>
            <w:tcW w:w="1291" w:type="pct"/>
            <w:vMerge/>
          </w:tcPr>
          <w:p w14:paraId="31D29FE6" w14:textId="77777777" w:rsidR="00E559B8" w:rsidRPr="00935652" w:rsidRDefault="00E559B8" w:rsidP="00E50C8D">
            <w:pPr>
              <w:pStyle w:val="aff0"/>
            </w:pPr>
          </w:p>
        </w:tc>
        <w:tc>
          <w:tcPr>
            <w:tcW w:w="3709" w:type="pct"/>
          </w:tcPr>
          <w:p w14:paraId="784CF645" w14:textId="77777777" w:rsidR="00E559B8" w:rsidRPr="00BD4ACB" w:rsidRDefault="00E559B8" w:rsidP="00E50C8D">
            <w:pPr>
              <w:pStyle w:val="aff0"/>
              <w:jc w:val="both"/>
            </w:pPr>
            <w:r w:rsidRPr="00BD4ACB">
              <w:t>Регулирование режимов работы прессов номинальной силой свыше 1 до 3 МН при штамповке изделий</w:t>
            </w:r>
          </w:p>
        </w:tc>
      </w:tr>
      <w:tr w:rsidR="00E559B8" w:rsidRPr="00935652" w14:paraId="290465D2" w14:textId="77777777" w:rsidTr="00BD4ACB">
        <w:trPr>
          <w:trHeight w:val="20"/>
        </w:trPr>
        <w:tc>
          <w:tcPr>
            <w:tcW w:w="1291" w:type="pct"/>
            <w:vMerge/>
          </w:tcPr>
          <w:p w14:paraId="3830D921" w14:textId="77777777" w:rsidR="00E559B8" w:rsidRPr="00935652" w:rsidRDefault="00E559B8" w:rsidP="00E50C8D">
            <w:pPr>
              <w:pStyle w:val="aff0"/>
            </w:pPr>
          </w:p>
        </w:tc>
        <w:tc>
          <w:tcPr>
            <w:tcW w:w="3709" w:type="pct"/>
          </w:tcPr>
          <w:p w14:paraId="45069810" w14:textId="77777777" w:rsidR="00E559B8" w:rsidRPr="00BD4ACB" w:rsidRDefault="00E559B8" w:rsidP="00E50C8D">
            <w:pPr>
              <w:pStyle w:val="aff0"/>
              <w:jc w:val="both"/>
            </w:pPr>
            <w:r w:rsidRPr="00BD4ACB">
              <w:t>Устранение мелких неисправностей в работе прессов номинальной силой свыше 1 до 3 МН и вспомогательных приспособлений при штамповке изделий</w:t>
            </w:r>
          </w:p>
        </w:tc>
      </w:tr>
      <w:tr w:rsidR="00E559B8" w:rsidRPr="00935652" w14:paraId="0270799C" w14:textId="77777777" w:rsidTr="00BD4ACB">
        <w:trPr>
          <w:trHeight w:val="20"/>
        </w:trPr>
        <w:tc>
          <w:tcPr>
            <w:tcW w:w="1291" w:type="pct"/>
            <w:vMerge/>
          </w:tcPr>
          <w:p w14:paraId="28C2F21F" w14:textId="77777777" w:rsidR="00E559B8" w:rsidRPr="00935652" w:rsidRDefault="00E559B8" w:rsidP="00E50C8D">
            <w:pPr>
              <w:pStyle w:val="aff0"/>
            </w:pPr>
          </w:p>
        </w:tc>
        <w:tc>
          <w:tcPr>
            <w:tcW w:w="3709" w:type="pct"/>
          </w:tcPr>
          <w:p w14:paraId="59CF5804" w14:textId="77777777" w:rsidR="00E559B8" w:rsidRPr="00BD4ACB" w:rsidRDefault="00E559B8" w:rsidP="00E50C8D">
            <w:pPr>
              <w:pStyle w:val="aff0"/>
              <w:jc w:val="both"/>
            </w:pPr>
            <w:r w:rsidRPr="00BD4ACB">
              <w:t>Складирование изделий после штамповки на прессах номинальной силой свыше 1 до 3 МН</w:t>
            </w:r>
          </w:p>
        </w:tc>
      </w:tr>
      <w:tr w:rsidR="00E559B8" w:rsidRPr="00935652" w14:paraId="1EF2D9CC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2FF5F538" w14:textId="77777777" w:rsidR="00E559B8" w:rsidRPr="00935652" w:rsidDel="002A1D54" w:rsidRDefault="00E559B8" w:rsidP="00E50C8D">
            <w:pPr>
              <w:pStyle w:val="aff0"/>
            </w:pPr>
            <w:r w:rsidRPr="00935652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09CD2AE2" w14:textId="77777777" w:rsidR="00E559B8" w:rsidRPr="00BD4ACB" w:rsidRDefault="00E559B8" w:rsidP="00E50C8D">
            <w:pPr>
              <w:pStyle w:val="aff0"/>
              <w:jc w:val="both"/>
            </w:pPr>
            <w:r w:rsidRPr="00BD4ACB">
              <w:t>Читать технологическую и конструкторскую документацию</w:t>
            </w:r>
          </w:p>
        </w:tc>
      </w:tr>
      <w:tr w:rsidR="00E559B8" w:rsidRPr="00935652" w14:paraId="0AF0FE53" w14:textId="77777777" w:rsidTr="00BD4ACB">
        <w:trPr>
          <w:trHeight w:val="20"/>
        </w:trPr>
        <w:tc>
          <w:tcPr>
            <w:tcW w:w="1291" w:type="pct"/>
            <w:vMerge/>
          </w:tcPr>
          <w:p w14:paraId="659A3BB4" w14:textId="77777777" w:rsidR="00E559B8" w:rsidRPr="00935652" w:rsidDel="002A1D54" w:rsidRDefault="00E559B8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8F14500" w14:textId="77777777" w:rsidR="00E559B8" w:rsidRPr="00BD4ACB" w:rsidRDefault="0051033E" w:rsidP="00E50C8D">
            <w:pPr>
              <w:pStyle w:val="aff0"/>
              <w:jc w:val="both"/>
            </w:pPr>
            <w:r w:rsidRPr="00BD4ACB">
              <w:t>Использовать компьютерные программы для управления прессами номинальной силой свыше 1 до 3 МН</w:t>
            </w:r>
            <w:r w:rsidR="00AE7ED0" w:rsidRPr="00BD4ACB">
              <w:t xml:space="preserve"> при штамповке изделий</w:t>
            </w:r>
          </w:p>
        </w:tc>
      </w:tr>
      <w:tr w:rsidR="0051033E" w:rsidRPr="00935652" w14:paraId="41103E85" w14:textId="77777777" w:rsidTr="00BD4ACB">
        <w:trPr>
          <w:trHeight w:val="20"/>
        </w:trPr>
        <w:tc>
          <w:tcPr>
            <w:tcW w:w="1291" w:type="pct"/>
            <w:vMerge/>
          </w:tcPr>
          <w:p w14:paraId="5A596A27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34A3642" w14:textId="77777777" w:rsidR="0051033E" w:rsidRPr="00BD4ACB" w:rsidRDefault="0051033E" w:rsidP="00E50C8D">
            <w:pPr>
              <w:pStyle w:val="aff0"/>
              <w:jc w:val="both"/>
            </w:pPr>
            <w:r w:rsidRPr="00BD4ACB">
              <w:t>Использовать прессы номинальной силой свыше 1 до 3 МН для штамповки изделий</w:t>
            </w:r>
          </w:p>
        </w:tc>
      </w:tr>
      <w:tr w:rsidR="0051033E" w:rsidRPr="00935652" w14:paraId="52EECF66" w14:textId="77777777" w:rsidTr="00BD4ACB">
        <w:trPr>
          <w:trHeight w:val="20"/>
        </w:trPr>
        <w:tc>
          <w:tcPr>
            <w:tcW w:w="1291" w:type="pct"/>
            <w:vMerge/>
          </w:tcPr>
          <w:p w14:paraId="273B452A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7D935B9" w14:textId="77777777" w:rsidR="0051033E" w:rsidRPr="00BD4ACB" w:rsidRDefault="0051033E" w:rsidP="00E50C8D">
            <w:pPr>
              <w:pStyle w:val="aff0"/>
              <w:jc w:val="both"/>
            </w:pPr>
            <w:r w:rsidRPr="00BD4ACB">
              <w:t>Управлять прессами номинальной силой свыше 1 до 3 МН при штамповке изделий</w:t>
            </w:r>
          </w:p>
        </w:tc>
      </w:tr>
      <w:tr w:rsidR="0051033E" w:rsidRPr="00935652" w14:paraId="13E95344" w14:textId="77777777" w:rsidTr="00BD4ACB">
        <w:trPr>
          <w:trHeight w:val="20"/>
        </w:trPr>
        <w:tc>
          <w:tcPr>
            <w:tcW w:w="1291" w:type="pct"/>
            <w:vMerge/>
          </w:tcPr>
          <w:p w14:paraId="2E976A0D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1CC4114" w14:textId="77777777" w:rsidR="0051033E" w:rsidRPr="00BD4ACB" w:rsidRDefault="0051033E" w:rsidP="00E50C8D">
            <w:pPr>
              <w:pStyle w:val="aff0"/>
              <w:jc w:val="both"/>
            </w:pPr>
            <w:r w:rsidRPr="00BD4ACB">
              <w:t>Управлять вспомогательными приспособлениями при штамповке изделий на прессах номинальной силой свыше 1 до 3 МН</w:t>
            </w:r>
          </w:p>
        </w:tc>
      </w:tr>
      <w:tr w:rsidR="0051033E" w:rsidRPr="00935652" w14:paraId="40176C37" w14:textId="77777777" w:rsidTr="00BD4ACB">
        <w:trPr>
          <w:trHeight w:val="20"/>
        </w:trPr>
        <w:tc>
          <w:tcPr>
            <w:tcW w:w="1291" w:type="pct"/>
            <w:vMerge/>
          </w:tcPr>
          <w:p w14:paraId="792C179E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B92F6EB" w14:textId="1AA36358" w:rsidR="0051033E" w:rsidRPr="00BD4ACB" w:rsidRDefault="0051033E" w:rsidP="00E50C8D">
            <w:pPr>
              <w:pStyle w:val="aff0"/>
              <w:jc w:val="both"/>
            </w:pPr>
            <w:r w:rsidRPr="00BD4ACB">
              <w:t xml:space="preserve">Выполнять </w:t>
            </w:r>
            <w:r w:rsidR="001D5D54" w:rsidRPr="00BD4ACB">
              <w:t xml:space="preserve">техническое обслуживание (ежедневное, еженедельное, ежемесячное) </w:t>
            </w:r>
            <w:r w:rsidRPr="00BD4ACB">
              <w:t xml:space="preserve">прессов номинальной силой свыше 1 до 3 МН </w:t>
            </w:r>
            <w:r w:rsidR="001D5D54" w:rsidRPr="00BD4ACB">
              <w:t xml:space="preserve">и вспомогательных приспособлений </w:t>
            </w:r>
            <w:r w:rsidR="007C7DB7" w:rsidRPr="00BD4ACB">
              <w:t>при штамповке</w:t>
            </w:r>
            <w:r w:rsidRPr="00BD4ACB">
              <w:t xml:space="preserve"> изделий</w:t>
            </w:r>
            <w:r w:rsidR="001D5D54" w:rsidRPr="00BD4ACB">
              <w:t xml:space="preserve"> в соответствии с требованиями эксплуатационной документации</w:t>
            </w:r>
          </w:p>
        </w:tc>
      </w:tr>
      <w:tr w:rsidR="0051033E" w:rsidRPr="00935652" w14:paraId="131A0F8C" w14:textId="77777777" w:rsidTr="00BD4ACB">
        <w:trPr>
          <w:trHeight w:val="20"/>
        </w:trPr>
        <w:tc>
          <w:tcPr>
            <w:tcW w:w="1291" w:type="pct"/>
            <w:vMerge/>
          </w:tcPr>
          <w:p w14:paraId="5D9F4176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19F30A5" w14:textId="77777777" w:rsidR="0051033E" w:rsidRPr="00BD4ACB" w:rsidRDefault="0051033E" w:rsidP="00E50C8D">
            <w:pPr>
              <w:pStyle w:val="aff0"/>
              <w:jc w:val="both"/>
            </w:pPr>
            <w:r w:rsidRPr="00BD4ACB">
              <w:t>Выполнять ежедневное обслуживание штамповой оснастки, применяем</w:t>
            </w:r>
            <w:r w:rsidR="00CB18EF" w:rsidRPr="00BD4ACB">
              <w:t>ой</w:t>
            </w:r>
            <w:r w:rsidRPr="00BD4ACB">
              <w:t xml:space="preserve"> при штамповке изделий</w:t>
            </w:r>
          </w:p>
        </w:tc>
      </w:tr>
      <w:tr w:rsidR="0051033E" w:rsidRPr="00935652" w14:paraId="0C48BE58" w14:textId="77777777" w:rsidTr="00BD4ACB">
        <w:trPr>
          <w:trHeight w:val="20"/>
        </w:trPr>
        <w:tc>
          <w:tcPr>
            <w:tcW w:w="1291" w:type="pct"/>
            <w:vMerge/>
          </w:tcPr>
          <w:p w14:paraId="69D32D06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5731DBD" w14:textId="77777777" w:rsidR="0051033E" w:rsidRPr="00BD4ACB" w:rsidRDefault="0051033E" w:rsidP="00E50C8D">
            <w:pPr>
              <w:pStyle w:val="aff0"/>
              <w:jc w:val="both"/>
            </w:pPr>
            <w:r w:rsidRPr="00BD4ACB">
              <w:t xml:space="preserve">Регулировать режимы работы прессов номинальной силой свыше 1 до 3 МН </w:t>
            </w:r>
            <w:r w:rsidR="008B68AC" w:rsidRPr="00BD4ACB">
              <w:t>при</w:t>
            </w:r>
            <w:r w:rsidRPr="00BD4ACB">
              <w:t xml:space="preserve"> штамповк</w:t>
            </w:r>
            <w:r w:rsidR="008B68AC" w:rsidRPr="00BD4ACB">
              <w:t>е</w:t>
            </w:r>
            <w:r w:rsidRPr="00BD4ACB">
              <w:t xml:space="preserve"> изделий</w:t>
            </w:r>
          </w:p>
        </w:tc>
      </w:tr>
      <w:tr w:rsidR="0051033E" w:rsidRPr="00935652" w14:paraId="7F11BF06" w14:textId="77777777" w:rsidTr="00BD4ACB">
        <w:trPr>
          <w:trHeight w:val="20"/>
        </w:trPr>
        <w:tc>
          <w:tcPr>
            <w:tcW w:w="1291" w:type="pct"/>
            <w:vMerge/>
          </w:tcPr>
          <w:p w14:paraId="5DBAF1E9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7DF5D78" w14:textId="77777777" w:rsidR="0051033E" w:rsidRPr="00BD4ACB" w:rsidRDefault="0051033E" w:rsidP="00E50C8D">
            <w:pPr>
              <w:pStyle w:val="aff0"/>
              <w:jc w:val="both"/>
            </w:pPr>
            <w:r w:rsidRPr="00BD4ACB">
              <w:t>Определять причины возникновения дефектов в изделиях при штамповке на прессах номинальной силой свыше 1 до 3 МН</w:t>
            </w:r>
          </w:p>
        </w:tc>
      </w:tr>
      <w:tr w:rsidR="0051033E" w:rsidRPr="00935652" w14:paraId="797833D7" w14:textId="77777777" w:rsidTr="00BD4ACB">
        <w:trPr>
          <w:trHeight w:val="20"/>
        </w:trPr>
        <w:tc>
          <w:tcPr>
            <w:tcW w:w="1291" w:type="pct"/>
            <w:vMerge/>
          </w:tcPr>
          <w:p w14:paraId="66DA41BD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E18D38A" w14:textId="77777777" w:rsidR="0051033E" w:rsidRPr="00BD4ACB" w:rsidRDefault="0051033E" w:rsidP="00E50C8D">
            <w:pPr>
              <w:pStyle w:val="aff0"/>
              <w:jc w:val="both"/>
            </w:pPr>
            <w:r w:rsidRPr="00BD4ACB">
              <w:t>Определять неисправность прессов номинальной силой свыше 1 до 3 МН для штамповки изделий</w:t>
            </w:r>
          </w:p>
        </w:tc>
      </w:tr>
      <w:tr w:rsidR="0051033E" w:rsidRPr="00935652" w14:paraId="53D6EB83" w14:textId="77777777" w:rsidTr="00BD4ACB">
        <w:trPr>
          <w:trHeight w:val="20"/>
        </w:trPr>
        <w:tc>
          <w:tcPr>
            <w:tcW w:w="1291" w:type="pct"/>
            <w:vMerge/>
          </w:tcPr>
          <w:p w14:paraId="1369AFBA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8872658" w14:textId="77777777" w:rsidR="0051033E" w:rsidRPr="00BD4ACB" w:rsidRDefault="0051033E" w:rsidP="00E50C8D">
            <w:pPr>
              <w:pStyle w:val="aff0"/>
              <w:jc w:val="both"/>
            </w:pPr>
            <w:r w:rsidRPr="00BD4ACB">
              <w:t>Определять неисправность штамповой оснастки и вспомогательных приспособлений при штамповке изделий на прессах номинальной силой свыше 1 до 3 МН</w:t>
            </w:r>
          </w:p>
        </w:tc>
      </w:tr>
      <w:tr w:rsidR="0051033E" w:rsidRPr="00935652" w14:paraId="48FC8FF8" w14:textId="77777777" w:rsidTr="00BD4ACB">
        <w:trPr>
          <w:trHeight w:val="20"/>
        </w:trPr>
        <w:tc>
          <w:tcPr>
            <w:tcW w:w="1291" w:type="pct"/>
            <w:vMerge/>
          </w:tcPr>
          <w:p w14:paraId="7715EFDB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F9F9AA6" w14:textId="77777777" w:rsidR="0051033E" w:rsidRPr="00BD4ACB" w:rsidRDefault="0051033E" w:rsidP="00E50C8D">
            <w:pPr>
              <w:pStyle w:val="aff0"/>
              <w:jc w:val="both"/>
            </w:pPr>
            <w:r w:rsidRPr="00BD4ACB">
              <w:t>Устанавливать заданные технической документацией скоростные параметры штамповки изделий на прессах номинальной силой свыше 1 до 3 МН</w:t>
            </w:r>
          </w:p>
        </w:tc>
      </w:tr>
      <w:tr w:rsidR="0051033E" w:rsidRPr="00935652" w14:paraId="7002B414" w14:textId="77777777" w:rsidTr="00BD4ACB">
        <w:trPr>
          <w:trHeight w:val="20"/>
        </w:trPr>
        <w:tc>
          <w:tcPr>
            <w:tcW w:w="1291" w:type="pct"/>
            <w:vMerge/>
          </w:tcPr>
          <w:p w14:paraId="1C2C09BE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07E8009" w14:textId="089E8F28" w:rsidR="0051033E" w:rsidRPr="00BD4ACB" w:rsidRDefault="0051033E" w:rsidP="00E50C8D">
            <w:pPr>
              <w:pStyle w:val="aff0"/>
              <w:jc w:val="both"/>
            </w:pPr>
            <w:r w:rsidRPr="00BD4ACB">
              <w:t xml:space="preserve">Экстренно останавливать работу прессов номинальной силой свыше 1 до 3 МН </w:t>
            </w:r>
            <w:r w:rsidR="00E82333">
              <w:t>в случае аварийной ситуации</w:t>
            </w:r>
          </w:p>
        </w:tc>
      </w:tr>
      <w:tr w:rsidR="0051033E" w:rsidRPr="00935652" w14:paraId="3D1F8DA7" w14:textId="77777777" w:rsidTr="00BD4ACB">
        <w:trPr>
          <w:trHeight w:val="20"/>
        </w:trPr>
        <w:tc>
          <w:tcPr>
            <w:tcW w:w="1291" w:type="pct"/>
            <w:vMerge/>
          </w:tcPr>
          <w:p w14:paraId="32C3692A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DA63A84" w14:textId="77777777" w:rsidR="0051033E" w:rsidRPr="00BD4ACB" w:rsidRDefault="0051033E" w:rsidP="00E50C8D">
            <w:pPr>
              <w:pStyle w:val="aff0"/>
              <w:jc w:val="both"/>
            </w:pPr>
            <w:r w:rsidRPr="00BD4ACB">
              <w:t>Определять показания приборов, контролирующих параметры прессов номинальной силой свыше 1 до 3 МН</w:t>
            </w:r>
          </w:p>
        </w:tc>
      </w:tr>
      <w:tr w:rsidR="0051033E" w:rsidRPr="00935652" w14:paraId="71D7DF5B" w14:textId="77777777" w:rsidTr="00BD4ACB">
        <w:trPr>
          <w:trHeight w:val="20"/>
        </w:trPr>
        <w:tc>
          <w:tcPr>
            <w:tcW w:w="1291" w:type="pct"/>
            <w:vMerge/>
          </w:tcPr>
          <w:p w14:paraId="7E8A263E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4EA0BEA" w14:textId="77777777" w:rsidR="0051033E" w:rsidRPr="00BD4ACB" w:rsidRDefault="0051033E" w:rsidP="00E50C8D">
            <w:pPr>
              <w:pStyle w:val="aff0"/>
              <w:jc w:val="both"/>
            </w:pPr>
            <w:r w:rsidRPr="00BD4ACB">
              <w:t>Выбирать грузоподъемные механизмы и такелажную оснастку для подъема и перемещения заготовок и изделий при штамповке на прессах номинальной силой свыше 1 до 3 МН</w:t>
            </w:r>
          </w:p>
        </w:tc>
      </w:tr>
      <w:tr w:rsidR="0051033E" w:rsidRPr="00935652" w14:paraId="5A3B3831" w14:textId="77777777" w:rsidTr="00BD4ACB">
        <w:trPr>
          <w:trHeight w:val="20"/>
        </w:trPr>
        <w:tc>
          <w:tcPr>
            <w:tcW w:w="1291" w:type="pct"/>
            <w:vMerge/>
          </w:tcPr>
          <w:p w14:paraId="01A08D9D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76574B7" w14:textId="77777777" w:rsidR="0051033E" w:rsidRPr="00BD4ACB" w:rsidRDefault="0051033E" w:rsidP="00E50C8D">
            <w:pPr>
              <w:pStyle w:val="aff0"/>
              <w:jc w:val="both"/>
            </w:pPr>
            <w:r w:rsidRPr="00BD4ACB">
              <w:t>Выбирать схемы строповки заготовок и изделий при штамповке на прессах номинальной силой свыше 1 до 3 МН</w:t>
            </w:r>
          </w:p>
        </w:tc>
      </w:tr>
      <w:tr w:rsidR="0051033E" w:rsidRPr="00935652" w14:paraId="7EC8B5B3" w14:textId="77777777" w:rsidTr="00BD4ACB">
        <w:trPr>
          <w:trHeight w:val="20"/>
        </w:trPr>
        <w:tc>
          <w:tcPr>
            <w:tcW w:w="1291" w:type="pct"/>
            <w:vMerge/>
          </w:tcPr>
          <w:p w14:paraId="2CE79F7C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CDE1497" w14:textId="77777777" w:rsidR="0051033E" w:rsidRPr="00BD4ACB" w:rsidRDefault="0051033E" w:rsidP="00E50C8D">
            <w:pPr>
              <w:pStyle w:val="aff0"/>
              <w:jc w:val="both"/>
            </w:pPr>
            <w:r w:rsidRPr="00BD4ACB">
              <w:t>Управлять подъемом и перемещением заготовок и изделий при штамповке на прессах номинальной силой свыше 1 до 3 МН</w:t>
            </w:r>
          </w:p>
        </w:tc>
      </w:tr>
      <w:tr w:rsidR="0051033E" w:rsidRPr="00935652" w14:paraId="1E0A2C90" w14:textId="77777777" w:rsidTr="00BD4ACB">
        <w:trPr>
          <w:trHeight w:val="20"/>
        </w:trPr>
        <w:tc>
          <w:tcPr>
            <w:tcW w:w="1291" w:type="pct"/>
            <w:vMerge/>
          </w:tcPr>
          <w:p w14:paraId="74EF93DA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6080DE7" w14:textId="77777777" w:rsidR="0051033E" w:rsidRPr="00BD4ACB" w:rsidRDefault="0051033E" w:rsidP="00E50C8D">
            <w:pPr>
              <w:pStyle w:val="aff0"/>
              <w:jc w:val="both"/>
            </w:pPr>
            <w:r w:rsidRPr="00BD4ACB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51033E" w:rsidRPr="00935652" w14:paraId="71AC3408" w14:textId="77777777" w:rsidTr="00BD4ACB">
        <w:trPr>
          <w:trHeight w:val="20"/>
        </w:trPr>
        <w:tc>
          <w:tcPr>
            <w:tcW w:w="1291" w:type="pct"/>
            <w:vMerge/>
          </w:tcPr>
          <w:p w14:paraId="075C5B65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D2AE550" w14:textId="77777777" w:rsidR="0051033E" w:rsidRPr="00BD4ACB" w:rsidRDefault="0051033E" w:rsidP="00E50C8D">
            <w:pPr>
              <w:pStyle w:val="aff0"/>
              <w:jc w:val="both"/>
            </w:pPr>
            <w:r w:rsidRPr="00BD4ACB">
              <w:rPr>
                <w:color w:val="000000"/>
              </w:rPr>
              <w:t xml:space="preserve">Выполнять измерения </w:t>
            </w:r>
            <w:r w:rsidRPr="00BD4ACB">
              <w:t xml:space="preserve">изделий </w:t>
            </w:r>
            <w:r w:rsidRPr="00BD4ACB">
              <w:rPr>
                <w:color w:val="000000"/>
              </w:rPr>
              <w:t>с использованием контрольно-измерительных инструментов</w:t>
            </w:r>
            <w:r w:rsidRPr="00BD4ACB">
              <w:t xml:space="preserve"> </w:t>
            </w:r>
          </w:p>
        </w:tc>
      </w:tr>
      <w:tr w:rsidR="0051033E" w:rsidRPr="00935652" w14:paraId="62B2427C" w14:textId="77777777" w:rsidTr="00BD4ACB">
        <w:trPr>
          <w:trHeight w:val="20"/>
        </w:trPr>
        <w:tc>
          <w:tcPr>
            <w:tcW w:w="1291" w:type="pct"/>
            <w:vMerge/>
          </w:tcPr>
          <w:p w14:paraId="76550E6A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816EDEC" w14:textId="39AA3B61" w:rsidR="0051033E" w:rsidRPr="00BD4ACB" w:rsidRDefault="00BC368C" w:rsidP="00E50C8D">
            <w:pPr>
              <w:pStyle w:val="aff0"/>
              <w:jc w:val="both"/>
            </w:pPr>
            <w:r>
              <w:t xml:space="preserve">Применять средства индивидуальной защиты </w:t>
            </w:r>
            <w:r w:rsidR="0051033E" w:rsidRPr="00BD4ACB">
              <w:t>при штамповке изделий на прессах номинальной силой свыше 1 до 3 МН</w:t>
            </w:r>
          </w:p>
        </w:tc>
      </w:tr>
      <w:tr w:rsidR="0051033E" w:rsidRPr="00935652" w14:paraId="73B9C06C" w14:textId="77777777" w:rsidTr="00BD4ACB">
        <w:trPr>
          <w:trHeight w:val="20"/>
        </w:trPr>
        <w:tc>
          <w:tcPr>
            <w:tcW w:w="1291" w:type="pct"/>
            <w:vMerge/>
          </w:tcPr>
          <w:p w14:paraId="6BAD8163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A4993D8" w14:textId="77777777" w:rsidR="0051033E" w:rsidRPr="00BD4ACB" w:rsidRDefault="0051033E" w:rsidP="00E50C8D">
            <w:pPr>
              <w:pStyle w:val="aff0"/>
              <w:jc w:val="both"/>
            </w:pPr>
            <w:r w:rsidRPr="00BD4ACB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51033E" w:rsidRPr="00935652" w14:paraId="3F6BD387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3817F249" w14:textId="77777777" w:rsidR="0051033E" w:rsidRPr="00935652" w:rsidRDefault="0051033E" w:rsidP="00E50C8D">
            <w:pPr>
              <w:pStyle w:val="aff0"/>
            </w:pPr>
            <w:r w:rsidRPr="00935652" w:rsidDel="002A1D54">
              <w:t>Необходимые знания</w:t>
            </w:r>
          </w:p>
        </w:tc>
        <w:tc>
          <w:tcPr>
            <w:tcW w:w="3709" w:type="pct"/>
          </w:tcPr>
          <w:p w14:paraId="09B6A886" w14:textId="77777777" w:rsidR="0051033E" w:rsidRPr="00BD4ACB" w:rsidRDefault="0051033E" w:rsidP="00E50C8D">
            <w:pPr>
              <w:pStyle w:val="aff0"/>
              <w:jc w:val="both"/>
            </w:pPr>
            <w:r w:rsidRPr="00BD4ACB">
              <w:t xml:space="preserve">Основы машиностроительного черчения </w:t>
            </w:r>
          </w:p>
        </w:tc>
      </w:tr>
      <w:tr w:rsidR="0051033E" w:rsidRPr="00935652" w14:paraId="5349A581" w14:textId="77777777" w:rsidTr="00BD4ACB">
        <w:trPr>
          <w:trHeight w:val="20"/>
        </w:trPr>
        <w:tc>
          <w:tcPr>
            <w:tcW w:w="1291" w:type="pct"/>
            <w:vMerge/>
          </w:tcPr>
          <w:p w14:paraId="269EBA63" w14:textId="77777777" w:rsidR="0051033E" w:rsidRPr="00935652" w:rsidDel="002A1D54" w:rsidRDefault="0051033E" w:rsidP="00E50C8D">
            <w:pPr>
              <w:pStyle w:val="aff0"/>
            </w:pPr>
          </w:p>
        </w:tc>
        <w:tc>
          <w:tcPr>
            <w:tcW w:w="3709" w:type="pct"/>
          </w:tcPr>
          <w:p w14:paraId="3261215C" w14:textId="77777777" w:rsidR="0051033E" w:rsidRPr="00BD4ACB" w:rsidRDefault="0051033E" w:rsidP="00E50C8D">
            <w:pPr>
              <w:pStyle w:val="aff0"/>
              <w:jc w:val="both"/>
            </w:pPr>
            <w:r w:rsidRPr="00BD4ACB">
              <w:t>Правила чтения технологической и конструкторской документации</w:t>
            </w:r>
          </w:p>
        </w:tc>
      </w:tr>
      <w:tr w:rsidR="00B71E3E" w:rsidRPr="00935652" w14:paraId="1DE8A31B" w14:textId="77777777" w:rsidTr="00BD4ACB">
        <w:trPr>
          <w:trHeight w:val="20"/>
        </w:trPr>
        <w:tc>
          <w:tcPr>
            <w:tcW w:w="1291" w:type="pct"/>
            <w:vMerge/>
          </w:tcPr>
          <w:p w14:paraId="4B5F32F5" w14:textId="77777777" w:rsidR="00B71E3E" w:rsidRPr="00935652" w:rsidDel="002A1D54" w:rsidRDefault="00B71E3E" w:rsidP="00E50C8D">
            <w:pPr>
              <w:pStyle w:val="aff0"/>
            </w:pPr>
          </w:p>
        </w:tc>
        <w:tc>
          <w:tcPr>
            <w:tcW w:w="3709" w:type="pct"/>
          </w:tcPr>
          <w:p w14:paraId="1E32CCD4" w14:textId="77777777" w:rsidR="00B71E3E" w:rsidRPr="00BD4ACB" w:rsidRDefault="00B71E3E" w:rsidP="00E50C8D">
            <w:pPr>
              <w:pStyle w:val="aff0"/>
              <w:jc w:val="both"/>
            </w:pPr>
            <w:r w:rsidRPr="00BD4ACB">
              <w:t>Назначение элементов интерфейса компьютерных программ для управления прессами номинальной силой свыше 1 до 3 МН</w:t>
            </w:r>
            <w:r w:rsidR="00BC0994" w:rsidRPr="00BD4ACB">
              <w:t xml:space="preserve"> при штамповке изделий</w:t>
            </w:r>
          </w:p>
        </w:tc>
      </w:tr>
      <w:tr w:rsidR="00B71E3E" w:rsidRPr="00935652" w14:paraId="6EB5A999" w14:textId="77777777" w:rsidTr="00BD4ACB">
        <w:trPr>
          <w:trHeight w:val="20"/>
        </w:trPr>
        <w:tc>
          <w:tcPr>
            <w:tcW w:w="1291" w:type="pct"/>
            <w:vMerge/>
          </w:tcPr>
          <w:p w14:paraId="00C5FE3B" w14:textId="77777777" w:rsidR="00B71E3E" w:rsidRPr="00935652" w:rsidDel="002A1D54" w:rsidRDefault="00B71E3E" w:rsidP="00E50C8D">
            <w:pPr>
              <w:pStyle w:val="aff0"/>
            </w:pPr>
          </w:p>
        </w:tc>
        <w:tc>
          <w:tcPr>
            <w:tcW w:w="3709" w:type="pct"/>
          </w:tcPr>
          <w:p w14:paraId="46B6D27C" w14:textId="77777777" w:rsidR="00B71E3E" w:rsidRPr="00BD4ACB" w:rsidRDefault="00B71E3E" w:rsidP="00E50C8D">
            <w:pPr>
              <w:pStyle w:val="aff0"/>
              <w:jc w:val="both"/>
            </w:pPr>
            <w:r w:rsidRPr="00BD4ACB">
              <w:t>Виды, конструкции и назначение прессов номинальной силой свыше 1 до 3 МН</w:t>
            </w:r>
          </w:p>
        </w:tc>
      </w:tr>
      <w:tr w:rsidR="00B71E3E" w:rsidRPr="00935652" w14:paraId="468C6FD0" w14:textId="77777777" w:rsidTr="00BD4ACB">
        <w:trPr>
          <w:trHeight w:val="20"/>
        </w:trPr>
        <w:tc>
          <w:tcPr>
            <w:tcW w:w="1291" w:type="pct"/>
            <w:vMerge/>
          </w:tcPr>
          <w:p w14:paraId="4A3853FC" w14:textId="77777777" w:rsidR="00B71E3E" w:rsidRPr="00935652" w:rsidDel="002A1D54" w:rsidRDefault="00B71E3E" w:rsidP="00E50C8D">
            <w:pPr>
              <w:pStyle w:val="aff0"/>
            </w:pPr>
          </w:p>
        </w:tc>
        <w:tc>
          <w:tcPr>
            <w:tcW w:w="3709" w:type="pct"/>
          </w:tcPr>
          <w:p w14:paraId="6DFAB8B2" w14:textId="77777777" w:rsidR="00B71E3E" w:rsidRPr="00BD4ACB" w:rsidRDefault="00B71E3E" w:rsidP="00E50C8D">
            <w:pPr>
              <w:pStyle w:val="aff0"/>
              <w:jc w:val="both"/>
            </w:pPr>
            <w:r w:rsidRPr="00BD4ACB">
              <w:t>Виды, конструкции и назначение штамповой оснастки для прессов номинальной силой свыше 1 до 3 МН</w:t>
            </w:r>
          </w:p>
        </w:tc>
      </w:tr>
      <w:tr w:rsidR="00B71E3E" w:rsidRPr="00935652" w14:paraId="277C0EBE" w14:textId="77777777" w:rsidTr="00BD4ACB">
        <w:trPr>
          <w:trHeight w:val="20"/>
        </w:trPr>
        <w:tc>
          <w:tcPr>
            <w:tcW w:w="1291" w:type="pct"/>
            <w:vMerge/>
          </w:tcPr>
          <w:p w14:paraId="14AA4ED0" w14:textId="77777777" w:rsidR="00B71E3E" w:rsidRPr="00935652" w:rsidDel="002A1D54" w:rsidRDefault="00B71E3E" w:rsidP="00E50C8D">
            <w:pPr>
              <w:pStyle w:val="aff0"/>
            </w:pPr>
          </w:p>
        </w:tc>
        <w:tc>
          <w:tcPr>
            <w:tcW w:w="3709" w:type="pct"/>
          </w:tcPr>
          <w:p w14:paraId="649E49A4" w14:textId="77777777" w:rsidR="00B71E3E" w:rsidRPr="00BD4ACB" w:rsidRDefault="00B71E3E" w:rsidP="00E50C8D">
            <w:pPr>
              <w:pStyle w:val="aff0"/>
              <w:jc w:val="both"/>
            </w:pPr>
            <w:r w:rsidRPr="00BD4ACB">
              <w:t>Виды, конструкции и назначение подъемно-транспортного оборудования</w:t>
            </w:r>
          </w:p>
        </w:tc>
      </w:tr>
      <w:tr w:rsidR="00B71E3E" w:rsidRPr="00935652" w14:paraId="21DBFC56" w14:textId="77777777" w:rsidTr="00BD4ACB">
        <w:trPr>
          <w:trHeight w:val="20"/>
        </w:trPr>
        <w:tc>
          <w:tcPr>
            <w:tcW w:w="1291" w:type="pct"/>
            <w:vMerge/>
          </w:tcPr>
          <w:p w14:paraId="5D4E53A8" w14:textId="77777777" w:rsidR="00B71E3E" w:rsidRPr="00935652" w:rsidDel="002A1D54" w:rsidRDefault="00B71E3E" w:rsidP="00E50C8D">
            <w:pPr>
              <w:pStyle w:val="aff0"/>
            </w:pPr>
          </w:p>
        </w:tc>
        <w:tc>
          <w:tcPr>
            <w:tcW w:w="3709" w:type="pct"/>
          </w:tcPr>
          <w:p w14:paraId="20EC3C8F" w14:textId="77777777" w:rsidR="00B71E3E" w:rsidRPr="00BD4ACB" w:rsidRDefault="00B71E3E" w:rsidP="00E50C8D">
            <w:pPr>
              <w:pStyle w:val="aff0"/>
              <w:jc w:val="both"/>
            </w:pPr>
            <w:r w:rsidRPr="00BD4ACB">
              <w:t>Виды и назначение технологических смазок, применяемых при штамповке на прессах</w:t>
            </w:r>
          </w:p>
        </w:tc>
      </w:tr>
      <w:tr w:rsidR="00B71E3E" w:rsidRPr="00935652" w14:paraId="2E1F5F15" w14:textId="77777777" w:rsidTr="00BD4ACB">
        <w:trPr>
          <w:trHeight w:val="20"/>
        </w:trPr>
        <w:tc>
          <w:tcPr>
            <w:tcW w:w="1291" w:type="pct"/>
            <w:vMerge/>
          </w:tcPr>
          <w:p w14:paraId="0F6C4689" w14:textId="77777777" w:rsidR="00B71E3E" w:rsidRPr="00935652" w:rsidDel="002A1D54" w:rsidRDefault="00B71E3E" w:rsidP="00E50C8D">
            <w:pPr>
              <w:pStyle w:val="aff0"/>
            </w:pPr>
          </w:p>
        </w:tc>
        <w:tc>
          <w:tcPr>
            <w:tcW w:w="3709" w:type="pct"/>
          </w:tcPr>
          <w:p w14:paraId="47DAC0B3" w14:textId="77777777" w:rsidR="00B71E3E" w:rsidRPr="00BD4ACB" w:rsidRDefault="00B71E3E" w:rsidP="00E50C8D">
            <w:pPr>
              <w:pStyle w:val="aff0"/>
              <w:jc w:val="both"/>
            </w:pPr>
            <w:r w:rsidRPr="00BD4ACB">
              <w:t>Режимы работы прессов номинальной силой свыше 1 до 3 МН</w:t>
            </w:r>
          </w:p>
        </w:tc>
      </w:tr>
      <w:tr w:rsidR="00B71E3E" w:rsidRPr="00935652" w14:paraId="0DF826A1" w14:textId="77777777" w:rsidTr="00BD4ACB">
        <w:trPr>
          <w:trHeight w:val="20"/>
        </w:trPr>
        <w:tc>
          <w:tcPr>
            <w:tcW w:w="1291" w:type="pct"/>
            <w:vMerge/>
          </w:tcPr>
          <w:p w14:paraId="048F6A1F" w14:textId="77777777" w:rsidR="00B71E3E" w:rsidRPr="00935652" w:rsidDel="002A1D54" w:rsidRDefault="00B71E3E" w:rsidP="00E50C8D">
            <w:pPr>
              <w:pStyle w:val="aff0"/>
            </w:pPr>
          </w:p>
        </w:tc>
        <w:tc>
          <w:tcPr>
            <w:tcW w:w="3709" w:type="pct"/>
          </w:tcPr>
          <w:p w14:paraId="0CE6D14D" w14:textId="77777777" w:rsidR="00B71E3E" w:rsidRPr="00BD4ACB" w:rsidRDefault="00B71E3E" w:rsidP="00E50C8D">
            <w:pPr>
              <w:pStyle w:val="aff0"/>
              <w:jc w:val="both"/>
            </w:pPr>
            <w:r w:rsidRPr="00BD4ACB">
              <w:t>Условия работы штамповой оснастки для прессов номинальной силой свыше 1 до 3 МН</w:t>
            </w:r>
          </w:p>
        </w:tc>
      </w:tr>
      <w:tr w:rsidR="00B71E3E" w:rsidRPr="00935652" w14:paraId="35C4ED82" w14:textId="77777777" w:rsidTr="00BD4ACB">
        <w:trPr>
          <w:trHeight w:val="20"/>
        </w:trPr>
        <w:tc>
          <w:tcPr>
            <w:tcW w:w="1291" w:type="pct"/>
            <w:vMerge/>
          </w:tcPr>
          <w:p w14:paraId="03EEB60C" w14:textId="77777777" w:rsidR="00B71E3E" w:rsidRPr="00935652" w:rsidDel="002A1D54" w:rsidRDefault="00B71E3E" w:rsidP="00E50C8D">
            <w:pPr>
              <w:pStyle w:val="aff0"/>
            </w:pPr>
          </w:p>
        </w:tc>
        <w:tc>
          <w:tcPr>
            <w:tcW w:w="3709" w:type="pct"/>
          </w:tcPr>
          <w:p w14:paraId="77CAAFBD" w14:textId="77777777" w:rsidR="00B71E3E" w:rsidRPr="00BD4ACB" w:rsidRDefault="00B71E3E" w:rsidP="00E50C8D">
            <w:pPr>
              <w:pStyle w:val="aff0"/>
              <w:jc w:val="both"/>
            </w:pPr>
            <w:r w:rsidRPr="00BD4ACB">
              <w:t>Основные характеристики прессов номинальной силой свыше 1 до 3 МН</w:t>
            </w:r>
          </w:p>
        </w:tc>
      </w:tr>
      <w:tr w:rsidR="00B71E3E" w:rsidRPr="00935652" w14:paraId="466FBF7D" w14:textId="77777777" w:rsidTr="00BD4ACB">
        <w:trPr>
          <w:trHeight w:val="20"/>
        </w:trPr>
        <w:tc>
          <w:tcPr>
            <w:tcW w:w="1291" w:type="pct"/>
            <w:vMerge/>
          </w:tcPr>
          <w:p w14:paraId="5ED853D7" w14:textId="77777777" w:rsidR="00B71E3E" w:rsidRPr="00935652" w:rsidDel="002A1D54" w:rsidRDefault="00B71E3E" w:rsidP="00E50C8D">
            <w:pPr>
              <w:pStyle w:val="aff0"/>
            </w:pPr>
          </w:p>
        </w:tc>
        <w:tc>
          <w:tcPr>
            <w:tcW w:w="3709" w:type="pct"/>
          </w:tcPr>
          <w:p w14:paraId="2C15411D" w14:textId="77777777" w:rsidR="00B71E3E" w:rsidRPr="00BD4ACB" w:rsidRDefault="00B71E3E" w:rsidP="00E50C8D">
            <w:pPr>
              <w:pStyle w:val="aff0"/>
              <w:jc w:val="both"/>
            </w:pPr>
            <w:r w:rsidRPr="00BD4ACB">
              <w:t>Назначение органов управления прессами номинальной силой свыше 1 до 3 МН</w:t>
            </w:r>
          </w:p>
        </w:tc>
      </w:tr>
      <w:tr w:rsidR="00B71E3E" w:rsidRPr="00935652" w14:paraId="414CDD7D" w14:textId="77777777" w:rsidTr="00BD4ACB">
        <w:trPr>
          <w:trHeight w:val="20"/>
        </w:trPr>
        <w:tc>
          <w:tcPr>
            <w:tcW w:w="1291" w:type="pct"/>
            <w:vMerge/>
          </w:tcPr>
          <w:p w14:paraId="481202F7" w14:textId="77777777" w:rsidR="00B71E3E" w:rsidRPr="00935652" w:rsidDel="002A1D54" w:rsidRDefault="00B71E3E" w:rsidP="00E50C8D">
            <w:pPr>
              <w:pStyle w:val="aff0"/>
            </w:pPr>
          </w:p>
        </w:tc>
        <w:tc>
          <w:tcPr>
            <w:tcW w:w="3709" w:type="pct"/>
          </w:tcPr>
          <w:p w14:paraId="76088E6D" w14:textId="77777777" w:rsidR="00B71E3E" w:rsidRPr="00BD4ACB" w:rsidRDefault="00B71E3E" w:rsidP="00E50C8D">
            <w:pPr>
              <w:pStyle w:val="aff0"/>
              <w:jc w:val="both"/>
            </w:pPr>
            <w:r w:rsidRPr="00BD4ACB">
              <w:t>Порядок подготовки к работе прессов номинальной силой свыше 1 до 3 МН</w:t>
            </w:r>
          </w:p>
        </w:tc>
      </w:tr>
      <w:tr w:rsidR="00B71E3E" w:rsidRPr="00935652" w14:paraId="34ED27E0" w14:textId="77777777" w:rsidTr="00BD4ACB">
        <w:trPr>
          <w:trHeight w:val="20"/>
        </w:trPr>
        <w:tc>
          <w:tcPr>
            <w:tcW w:w="1291" w:type="pct"/>
            <w:vMerge/>
          </w:tcPr>
          <w:p w14:paraId="3CD9E1D9" w14:textId="77777777" w:rsidR="00B71E3E" w:rsidRPr="00935652" w:rsidDel="002A1D54" w:rsidRDefault="00B71E3E" w:rsidP="00E50C8D">
            <w:pPr>
              <w:pStyle w:val="aff0"/>
            </w:pPr>
          </w:p>
        </w:tc>
        <w:tc>
          <w:tcPr>
            <w:tcW w:w="3709" w:type="pct"/>
          </w:tcPr>
          <w:p w14:paraId="0DBA08B8" w14:textId="77777777" w:rsidR="00B71E3E" w:rsidRPr="00BD4ACB" w:rsidRDefault="00B71E3E" w:rsidP="00E50C8D">
            <w:pPr>
              <w:pStyle w:val="aff0"/>
              <w:jc w:val="both"/>
            </w:pPr>
            <w:r w:rsidRPr="00BD4ACB">
              <w:t>Порядок подготовки к работе штамповой оснастки для прессов номинальной силой свыше 1 до 3 МН</w:t>
            </w:r>
          </w:p>
        </w:tc>
      </w:tr>
      <w:tr w:rsidR="00B71E3E" w:rsidRPr="00935652" w14:paraId="14F241C4" w14:textId="77777777" w:rsidTr="00BD4ACB">
        <w:trPr>
          <w:trHeight w:val="20"/>
        </w:trPr>
        <w:tc>
          <w:tcPr>
            <w:tcW w:w="1291" w:type="pct"/>
            <w:vMerge/>
          </w:tcPr>
          <w:p w14:paraId="091F9C96" w14:textId="77777777" w:rsidR="00B71E3E" w:rsidRPr="00935652" w:rsidDel="002A1D54" w:rsidRDefault="00B71E3E" w:rsidP="00E50C8D">
            <w:pPr>
              <w:pStyle w:val="aff0"/>
            </w:pPr>
          </w:p>
        </w:tc>
        <w:tc>
          <w:tcPr>
            <w:tcW w:w="3709" w:type="pct"/>
          </w:tcPr>
          <w:p w14:paraId="1CC6E2A9" w14:textId="77777777" w:rsidR="00B71E3E" w:rsidRPr="00BD4ACB" w:rsidRDefault="00B71E3E" w:rsidP="00E50C8D">
            <w:pPr>
              <w:pStyle w:val="aff0"/>
              <w:jc w:val="both"/>
            </w:pPr>
            <w:r w:rsidRPr="00BD4ACB">
              <w:t>Основные неисправности прессов номинальной силой свыше 1 до 3 МН</w:t>
            </w:r>
          </w:p>
        </w:tc>
      </w:tr>
      <w:tr w:rsidR="00B71E3E" w:rsidRPr="00935652" w14:paraId="1C40A0F9" w14:textId="77777777" w:rsidTr="00BD4ACB">
        <w:trPr>
          <w:trHeight w:val="20"/>
        </w:trPr>
        <w:tc>
          <w:tcPr>
            <w:tcW w:w="1291" w:type="pct"/>
            <w:vMerge/>
          </w:tcPr>
          <w:p w14:paraId="2CD1C3E9" w14:textId="77777777" w:rsidR="00B71E3E" w:rsidRPr="00935652" w:rsidDel="002A1D54" w:rsidRDefault="00B71E3E" w:rsidP="00E50C8D">
            <w:pPr>
              <w:pStyle w:val="aff0"/>
            </w:pPr>
          </w:p>
        </w:tc>
        <w:tc>
          <w:tcPr>
            <w:tcW w:w="3709" w:type="pct"/>
          </w:tcPr>
          <w:p w14:paraId="065594F8" w14:textId="77777777" w:rsidR="00B71E3E" w:rsidRPr="00BD4ACB" w:rsidRDefault="00B71E3E" w:rsidP="00E50C8D">
            <w:pPr>
              <w:pStyle w:val="aff0"/>
              <w:jc w:val="both"/>
            </w:pPr>
            <w:r w:rsidRPr="00BD4ACB">
              <w:t>Основные неисправности штамповой оснастки для прессов номинальной силой свыше 1 до 3 МН</w:t>
            </w:r>
          </w:p>
        </w:tc>
      </w:tr>
      <w:tr w:rsidR="00B71E3E" w:rsidRPr="00935652" w14:paraId="4A9DF1E7" w14:textId="77777777" w:rsidTr="00BD4ACB">
        <w:trPr>
          <w:trHeight w:val="20"/>
        </w:trPr>
        <w:tc>
          <w:tcPr>
            <w:tcW w:w="1291" w:type="pct"/>
            <w:vMerge/>
          </w:tcPr>
          <w:p w14:paraId="766C30BE" w14:textId="77777777" w:rsidR="00B71E3E" w:rsidRPr="00935652" w:rsidDel="002A1D54" w:rsidRDefault="00B71E3E" w:rsidP="00E50C8D">
            <w:pPr>
              <w:pStyle w:val="aff0"/>
            </w:pPr>
          </w:p>
        </w:tc>
        <w:tc>
          <w:tcPr>
            <w:tcW w:w="3709" w:type="pct"/>
          </w:tcPr>
          <w:p w14:paraId="2F96E362" w14:textId="77777777" w:rsidR="00B71E3E" w:rsidRPr="00BD4ACB" w:rsidRDefault="00B71E3E" w:rsidP="00E50C8D">
            <w:pPr>
              <w:pStyle w:val="aff0"/>
              <w:jc w:val="both"/>
            </w:pPr>
            <w:r w:rsidRPr="00BD4ACB">
              <w:t>Способы устранения нарушений в работе прессов номинальной силой свыше 1 до 3 МН и вспомогательного оборудования</w:t>
            </w:r>
          </w:p>
        </w:tc>
      </w:tr>
      <w:tr w:rsidR="00B71E3E" w:rsidRPr="00935652" w14:paraId="64E9BE78" w14:textId="77777777" w:rsidTr="00BD4ACB">
        <w:trPr>
          <w:trHeight w:val="20"/>
        </w:trPr>
        <w:tc>
          <w:tcPr>
            <w:tcW w:w="1291" w:type="pct"/>
            <w:vMerge/>
          </w:tcPr>
          <w:p w14:paraId="285619D0" w14:textId="77777777" w:rsidR="00B71E3E" w:rsidRPr="00935652" w:rsidDel="002A1D54" w:rsidRDefault="00B71E3E" w:rsidP="00E50C8D">
            <w:pPr>
              <w:pStyle w:val="aff0"/>
            </w:pPr>
          </w:p>
        </w:tc>
        <w:tc>
          <w:tcPr>
            <w:tcW w:w="3709" w:type="pct"/>
          </w:tcPr>
          <w:p w14:paraId="0A2913D0" w14:textId="77777777" w:rsidR="00B71E3E" w:rsidRPr="00BD4ACB" w:rsidRDefault="00B71E3E" w:rsidP="00E50C8D">
            <w:pPr>
              <w:pStyle w:val="aff0"/>
              <w:jc w:val="both"/>
            </w:pPr>
            <w:r w:rsidRPr="00BD4ACB">
              <w:t>Способы устранения нарушений в работе штамповой оснастки, установленной на прессах номинальной силой свыше 1 до 3 МН</w:t>
            </w:r>
          </w:p>
        </w:tc>
      </w:tr>
      <w:tr w:rsidR="00B71E3E" w:rsidRPr="00935652" w14:paraId="56984551" w14:textId="77777777" w:rsidTr="00BD4ACB">
        <w:trPr>
          <w:trHeight w:val="20"/>
        </w:trPr>
        <w:tc>
          <w:tcPr>
            <w:tcW w:w="1291" w:type="pct"/>
            <w:vMerge/>
          </w:tcPr>
          <w:p w14:paraId="763CEC5D" w14:textId="77777777" w:rsidR="00B71E3E" w:rsidRPr="00935652" w:rsidDel="002A1D54" w:rsidRDefault="00B71E3E" w:rsidP="00E50C8D">
            <w:pPr>
              <w:pStyle w:val="aff0"/>
            </w:pPr>
          </w:p>
        </w:tc>
        <w:tc>
          <w:tcPr>
            <w:tcW w:w="3709" w:type="pct"/>
          </w:tcPr>
          <w:p w14:paraId="1A44A5C5" w14:textId="77777777" w:rsidR="00B71E3E" w:rsidRPr="00BD4ACB" w:rsidRDefault="00B71E3E" w:rsidP="00E50C8D">
            <w:pPr>
              <w:pStyle w:val="aff0"/>
              <w:jc w:val="both"/>
            </w:pPr>
            <w:r w:rsidRPr="00BD4ACB">
              <w:t>Способы крепления штамповой оснастки и приспособлений на прессах номинальной силой свыше 1 до 3 МН</w:t>
            </w:r>
          </w:p>
        </w:tc>
      </w:tr>
      <w:tr w:rsidR="00B71E3E" w:rsidRPr="00935652" w14:paraId="4391AF9F" w14:textId="77777777" w:rsidTr="00BD4ACB">
        <w:trPr>
          <w:trHeight w:val="20"/>
        </w:trPr>
        <w:tc>
          <w:tcPr>
            <w:tcW w:w="1291" w:type="pct"/>
            <w:vMerge/>
          </w:tcPr>
          <w:p w14:paraId="2AA80A98" w14:textId="77777777" w:rsidR="00B71E3E" w:rsidRPr="00935652" w:rsidDel="002A1D54" w:rsidRDefault="00B71E3E" w:rsidP="00E50C8D">
            <w:pPr>
              <w:pStyle w:val="aff0"/>
            </w:pPr>
          </w:p>
        </w:tc>
        <w:tc>
          <w:tcPr>
            <w:tcW w:w="3709" w:type="pct"/>
          </w:tcPr>
          <w:p w14:paraId="0BAB3EB7" w14:textId="77777777" w:rsidR="00B71E3E" w:rsidRPr="00BD4ACB" w:rsidRDefault="00B71E3E" w:rsidP="00E50C8D">
            <w:pPr>
              <w:pStyle w:val="aff0"/>
              <w:jc w:val="both"/>
            </w:pPr>
            <w:r w:rsidRPr="00BD4ACB">
              <w:t>Приемы установки штамповой оснастки на прессы номинальной силой свыше 1 до 3 МН</w:t>
            </w:r>
          </w:p>
        </w:tc>
      </w:tr>
      <w:tr w:rsidR="00F36CFE" w:rsidRPr="00935652" w14:paraId="60104B8A" w14:textId="77777777" w:rsidTr="00BD4ACB">
        <w:trPr>
          <w:trHeight w:val="20"/>
        </w:trPr>
        <w:tc>
          <w:tcPr>
            <w:tcW w:w="1291" w:type="pct"/>
            <w:vMerge/>
          </w:tcPr>
          <w:p w14:paraId="470B48FE" w14:textId="77777777" w:rsidR="00F36CFE" w:rsidRPr="00935652" w:rsidDel="002A1D54" w:rsidRDefault="00F36CFE" w:rsidP="00E50C8D">
            <w:pPr>
              <w:pStyle w:val="aff0"/>
            </w:pPr>
          </w:p>
        </w:tc>
        <w:tc>
          <w:tcPr>
            <w:tcW w:w="3709" w:type="pct"/>
          </w:tcPr>
          <w:p w14:paraId="16FC1723" w14:textId="77777777" w:rsidR="00F36CFE" w:rsidRPr="00BD4ACB" w:rsidRDefault="00F36CFE" w:rsidP="00E50C8D">
            <w:pPr>
              <w:pStyle w:val="aff0"/>
              <w:jc w:val="both"/>
            </w:pPr>
            <w:r w:rsidRPr="00BD4ACB">
              <w:t>Назначение и свойства смазывающей и охлаждающей жидкостей</w:t>
            </w:r>
          </w:p>
        </w:tc>
      </w:tr>
      <w:tr w:rsidR="00F36CFE" w:rsidRPr="00935652" w14:paraId="15A1212D" w14:textId="77777777" w:rsidTr="00BD4ACB">
        <w:trPr>
          <w:trHeight w:val="20"/>
        </w:trPr>
        <w:tc>
          <w:tcPr>
            <w:tcW w:w="1291" w:type="pct"/>
            <w:vMerge/>
          </w:tcPr>
          <w:p w14:paraId="6C2EE551" w14:textId="77777777" w:rsidR="00F36CFE" w:rsidRPr="00935652" w:rsidDel="002A1D54" w:rsidRDefault="00F36CFE" w:rsidP="00E50C8D">
            <w:pPr>
              <w:pStyle w:val="aff0"/>
            </w:pPr>
          </w:p>
        </w:tc>
        <w:tc>
          <w:tcPr>
            <w:tcW w:w="3709" w:type="pct"/>
          </w:tcPr>
          <w:p w14:paraId="5E203BC0" w14:textId="77777777" w:rsidR="00F36CFE" w:rsidRPr="00BD4ACB" w:rsidRDefault="00F36CFE" w:rsidP="00E50C8D">
            <w:pPr>
              <w:pStyle w:val="aff0"/>
              <w:jc w:val="both"/>
            </w:pPr>
            <w:r w:rsidRPr="00BD4ACB">
              <w:t>Последовательность действий при штамповке изделий на прессах номинальной силой свыше 1 до 3 МН</w:t>
            </w:r>
          </w:p>
        </w:tc>
      </w:tr>
      <w:tr w:rsidR="00F36CFE" w:rsidRPr="00935652" w14:paraId="621B2ED5" w14:textId="77777777" w:rsidTr="00BD4ACB">
        <w:trPr>
          <w:trHeight w:val="20"/>
        </w:trPr>
        <w:tc>
          <w:tcPr>
            <w:tcW w:w="1291" w:type="pct"/>
            <w:vMerge/>
          </w:tcPr>
          <w:p w14:paraId="61826874" w14:textId="77777777" w:rsidR="00F36CFE" w:rsidRPr="00935652" w:rsidDel="002A1D54" w:rsidRDefault="00F36CFE" w:rsidP="00E50C8D">
            <w:pPr>
              <w:pStyle w:val="aff0"/>
            </w:pPr>
          </w:p>
        </w:tc>
        <w:tc>
          <w:tcPr>
            <w:tcW w:w="3709" w:type="pct"/>
          </w:tcPr>
          <w:p w14:paraId="62EE1151" w14:textId="77777777" w:rsidR="00F36CFE" w:rsidRPr="00BD4ACB" w:rsidRDefault="003115DC" w:rsidP="00E50C8D">
            <w:pPr>
              <w:pStyle w:val="aff0"/>
              <w:jc w:val="both"/>
            </w:pPr>
            <w:r w:rsidRPr="00BD4ACB">
              <w:t xml:space="preserve">Виды и причины дефектов </w:t>
            </w:r>
            <w:r w:rsidR="00F36CFE" w:rsidRPr="00BD4ACB">
              <w:t>в изделиях при штамповке на прессах номинальной силой свыше 1 до 3 МН</w:t>
            </w:r>
          </w:p>
        </w:tc>
      </w:tr>
      <w:tr w:rsidR="00F36CFE" w:rsidRPr="00935652" w14:paraId="48F54B4C" w14:textId="77777777" w:rsidTr="00BD4ACB">
        <w:trPr>
          <w:trHeight w:val="20"/>
        </w:trPr>
        <w:tc>
          <w:tcPr>
            <w:tcW w:w="1291" w:type="pct"/>
            <w:vMerge/>
          </w:tcPr>
          <w:p w14:paraId="47E09C7C" w14:textId="77777777" w:rsidR="00F36CFE" w:rsidRPr="00935652" w:rsidDel="002A1D54" w:rsidRDefault="00F36CFE" w:rsidP="00E50C8D">
            <w:pPr>
              <w:pStyle w:val="aff0"/>
            </w:pPr>
          </w:p>
        </w:tc>
        <w:tc>
          <w:tcPr>
            <w:tcW w:w="3709" w:type="pct"/>
          </w:tcPr>
          <w:p w14:paraId="0EE02B99" w14:textId="75CF56BD" w:rsidR="00F36CFE" w:rsidRPr="00BD4ACB" w:rsidRDefault="00466EDD" w:rsidP="00E50C8D">
            <w:pPr>
              <w:pStyle w:val="aff0"/>
              <w:jc w:val="both"/>
            </w:pPr>
            <w:r>
              <w:t xml:space="preserve">Способы устранения дефектов в изделиях </w:t>
            </w:r>
            <w:r w:rsidR="003115DC" w:rsidRPr="00BD4ACB">
              <w:t xml:space="preserve">при штамповке </w:t>
            </w:r>
            <w:r w:rsidR="00F36CFE" w:rsidRPr="00BD4ACB">
              <w:t>на прессах номинальной силой свыше 1 до 3 МН</w:t>
            </w:r>
          </w:p>
        </w:tc>
      </w:tr>
      <w:tr w:rsidR="00F36CFE" w:rsidRPr="00935652" w14:paraId="4C17324F" w14:textId="77777777" w:rsidTr="00BD4ACB">
        <w:trPr>
          <w:trHeight w:val="20"/>
        </w:trPr>
        <w:tc>
          <w:tcPr>
            <w:tcW w:w="1291" w:type="pct"/>
            <w:vMerge/>
          </w:tcPr>
          <w:p w14:paraId="05567DBA" w14:textId="77777777" w:rsidR="00F36CFE" w:rsidRPr="00935652" w:rsidDel="002A1D54" w:rsidRDefault="00F36CFE" w:rsidP="00E50C8D">
            <w:pPr>
              <w:pStyle w:val="aff0"/>
            </w:pPr>
          </w:p>
        </w:tc>
        <w:tc>
          <w:tcPr>
            <w:tcW w:w="3709" w:type="pct"/>
          </w:tcPr>
          <w:p w14:paraId="6221F740" w14:textId="77777777" w:rsidR="00F36CFE" w:rsidRPr="00BD4ACB" w:rsidRDefault="00F36CFE" w:rsidP="00E50C8D">
            <w:pPr>
              <w:pStyle w:val="aff0"/>
              <w:jc w:val="both"/>
            </w:pPr>
            <w:r w:rsidRPr="00BD4ACB">
              <w:t>Номенклатура штампуемых изделий</w:t>
            </w:r>
          </w:p>
        </w:tc>
      </w:tr>
      <w:tr w:rsidR="00F36CFE" w:rsidRPr="00935652" w14:paraId="69C610E0" w14:textId="77777777" w:rsidTr="00BD4ACB">
        <w:trPr>
          <w:trHeight w:val="20"/>
        </w:trPr>
        <w:tc>
          <w:tcPr>
            <w:tcW w:w="1291" w:type="pct"/>
            <w:vMerge/>
          </w:tcPr>
          <w:p w14:paraId="30F1D54B" w14:textId="77777777" w:rsidR="00F36CFE" w:rsidRPr="00935652" w:rsidDel="002A1D54" w:rsidRDefault="00F36CFE" w:rsidP="00E50C8D">
            <w:pPr>
              <w:pStyle w:val="aff0"/>
            </w:pPr>
          </w:p>
        </w:tc>
        <w:tc>
          <w:tcPr>
            <w:tcW w:w="3709" w:type="pct"/>
          </w:tcPr>
          <w:p w14:paraId="48907ADB" w14:textId="77777777" w:rsidR="00F36CFE" w:rsidRPr="00BD4ACB" w:rsidRDefault="00F36CFE" w:rsidP="00E50C8D">
            <w:pPr>
              <w:pStyle w:val="aff0"/>
              <w:jc w:val="both"/>
            </w:pPr>
            <w:r w:rsidRPr="00BD4ACB">
              <w:t>Группы и марки сталей и сплавов, штампуемых на прессах номинальной силой свыше 1 до 3 МН</w:t>
            </w:r>
          </w:p>
        </w:tc>
      </w:tr>
      <w:tr w:rsidR="00F36CFE" w:rsidRPr="00935652" w14:paraId="11965364" w14:textId="77777777" w:rsidTr="00BD4ACB">
        <w:trPr>
          <w:trHeight w:val="20"/>
        </w:trPr>
        <w:tc>
          <w:tcPr>
            <w:tcW w:w="1291" w:type="pct"/>
            <w:vMerge/>
          </w:tcPr>
          <w:p w14:paraId="6E826219" w14:textId="77777777" w:rsidR="00F36CFE" w:rsidRPr="00935652" w:rsidDel="002A1D54" w:rsidRDefault="00F36CFE" w:rsidP="00E50C8D">
            <w:pPr>
              <w:pStyle w:val="aff0"/>
            </w:pPr>
          </w:p>
        </w:tc>
        <w:tc>
          <w:tcPr>
            <w:tcW w:w="3709" w:type="pct"/>
          </w:tcPr>
          <w:p w14:paraId="1AFA5B89" w14:textId="77777777" w:rsidR="00F36CFE" w:rsidRPr="00BD4ACB" w:rsidRDefault="00F36CFE" w:rsidP="00E50C8D">
            <w:pPr>
              <w:pStyle w:val="aff0"/>
              <w:jc w:val="both"/>
            </w:pPr>
            <w:r w:rsidRPr="00BD4ACB">
              <w:t>Сортамент заготовок, штампуемых на прессах номинальной силой свыше 1 до 3 МН</w:t>
            </w:r>
          </w:p>
        </w:tc>
      </w:tr>
      <w:tr w:rsidR="00F36CFE" w:rsidRPr="00935652" w14:paraId="50691F91" w14:textId="77777777" w:rsidTr="00BD4ACB">
        <w:trPr>
          <w:trHeight w:val="20"/>
        </w:trPr>
        <w:tc>
          <w:tcPr>
            <w:tcW w:w="1291" w:type="pct"/>
            <w:vMerge/>
          </w:tcPr>
          <w:p w14:paraId="4F09D4C8" w14:textId="77777777" w:rsidR="00F36CFE" w:rsidRPr="00935652" w:rsidDel="002A1D54" w:rsidRDefault="00F36CFE" w:rsidP="00E50C8D">
            <w:pPr>
              <w:pStyle w:val="aff0"/>
            </w:pPr>
          </w:p>
        </w:tc>
        <w:tc>
          <w:tcPr>
            <w:tcW w:w="3709" w:type="pct"/>
          </w:tcPr>
          <w:p w14:paraId="4734D200" w14:textId="77777777" w:rsidR="00F36CFE" w:rsidRPr="00BD4ACB" w:rsidRDefault="00F36CFE" w:rsidP="00E50C8D">
            <w:pPr>
              <w:pStyle w:val="aff0"/>
              <w:jc w:val="both"/>
            </w:pPr>
            <w:r w:rsidRPr="00BD4ACB">
              <w:t>Схемы и правила складирования изделий после штамповки на прессах номинальной силой свыше 1 до 3 МН</w:t>
            </w:r>
          </w:p>
        </w:tc>
      </w:tr>
      <w:tr w:rsidR="00F36CFE" w:rsidRPr="00935652" w14:paraId="6E720B3D" w14:textId="77777777" w:rsidTr="00BD4ACB">
        <w:trPr>
          <w:trHeight w:val="20"/>
        </w:trPr>
        <w:tc>
          <w:tcPr>
            <w:tcW w:w="1291" w:type="pct"/>
            <w:vMerge/>
          </w:tcPr>
          <w:p w14:paraId="6BECE826" w14:textId="77777777" w:rsidR="00F36CFE" w:rsidRPr="00935652" w:rsidDel="002A1D54" w:rsidRDefault="00F36CFE" w:rsidP="00E50C8D">
            <w:pPr>
              <w:pStyle w:val="aff0"/>
            </w:pPr>
          </w:p>
        </w:tc>
        <w:tc>
          <w:tcPr>
            <w:tcW w:w="3709" w:type="pct"/>
          </w:tcPr>
          <w:p w14:paraId="7A92D7E9" w14:textId="77777777" w:rsidR="00F36CFE" w:rsidRPr="00BD4ACB" w:rsidRDefault="00F36CFE" w:rsidP="00E50C8D">
            <w:pPr>
              <w:pStyle w:val="aff0"/>
              <w:jc w:val="both"/>
            </w:pPr>
            <w:r w:rsidRPr="00BD4ACB">
              <w:t>Припуски и допуски на изделия при штамповке на прессах номинальной силой свыше 1 до 3 МН</w:t>
            </w:r>
          </w:p>
        </w:tc>
      </w:tr>
      <w:tr w:rsidR="00F36CFE" w:rsidRPr="00935652" w14:paraId="6C93B932" w14:textId="77777777" w:rsidTr="00BD4ACB">
        <w:trPr>
          <w:trHeight w:val="20"/>
        </w:trPr>
        <w:tc>
          <w:tcPr>
            <w:tcW w:w="1291" w:type="pct"/>
            <w:vMerge/>
          </w:tcPr>
          <w:p w14:paraId="28261E45" w14:textId="77777777" w:rsidR="00F36CFE" w:rsidRPr="00935652" w:rsidDel="002A1D54" w:rsidRDefault="00F36CFE" w:rsidP="00E50C8D">
            <w:pPr>
              <w:pStyle w:val="aff0"/>
            </w:pPr>
          </w:p>
        </w:tc>
        <w:tc>
          <w:tcPr>
            <w:tcW w:w="3709" w:type="pct"/>
          </w:tcPr>
          <w:p w14:paraId="59640153" w14:textId="77777777" w:rsidR="00F36CFE" w:rsidRPr="00BD4ACB" w:rsidRDefault="00F36CFE" w:rsidP="00E50C8D">
            <w:pPr>
              <w:pStyle w:val="aff0"/>
              <w:jc w:val="both"/>
            </w:pPr>
            <w:r w:rsidRPr="00BD4ACB">
              <w:t>Способы контроля размеров изделий после штамповки на прессах номинальной силой свыше 1 до 3 МН</w:t>
            </w:r>
          </w:p>
        </w:tc>
      </w:tr>
      <w:tr w:rsidR="00F36CFE" w:rsidRPr="00935652" w14:paraId="7C52EFC7" w14:textId="77777777" w:rsidTr="00BD4ACB">
        <w:trPr>
          <w:trHeight w:val="20"/>
        </w:trPr>
        <w:tc>
          <w:tcPr>
            <w:tcW w:w="1291" w:type="pct"/>
            <w:vMerge/>
          </w:tcPr>
          <w:p w14:paraId="7A34B084" w14:textId="77777777" w:rsidR="00F36CFE" w:rsidRPr="00935652" w:rsidDel="002A1D54" w:rsidRDefault="00F36CFE" w:rsidP="00E50C8D">
            <w:pPr>
              <w:pStyle w:val="aff0"/>
            </w:pPr>
          </w:p>
        </w:tc>
        <w:tc>
          <w:tcPr>
            <w:tcW w:w="3709" w:type="pct"/>
          </w:tcPr>
          <w:p w14:paraId="5264B3CF" w14:textId="77777777" w:rsidR="00F36CFE" w:rsidRPr="00BD4ACB" w:rsidRDefault="00F36CFE" w:rsidP="00E50C8D">
            <w:pPr>
              <w:pStyle w:val="aff0"/>
              <w:jc w:val="both"/>
            </w:pPr>
            <w:r w:rsidRPr="00BD4ACB">
              <w:t>Виды, конструкции, назначение контрольно-измерительных инструментов для контроля изделий после штамповки на прессах номинальной силой свыше 1 до 3 МН</w:t>
            </w:r>
          </w:p>
        </w:tc>
      </w:tr>
      <w:tr w:rsidR="00F36CFE" w:rsidRPr="00935652" w14:paraId="46824428" w14:textId="77777777" w:rsidTr="00BD4ACB">
        <w:trPr>
          <w:trHeight w:val="20"/>
        </w:trPr>
        <w:tc>
          <w:tcPr>
            <w:tcW w:w="1291" w:type="pct"/>
            <w:vMerge/>
          </w:tcPr>
          <w:p w14:paraId="14C58E7F" w14:textId="77777777" w:rsidR="00F36CFE" w:rsidRPr="00935652" w:rsidDel="002A1D54" w:rsidRDefault="00F36CFE" w:rsidP="00E50C8D">
            <w:pPr>
              <w:pStyle w:val="aff0"/>
            </w:pPr>
          </w:p>
        </w:tc>
        <w:tc>
          <w:tcPr>
            <w:tcW w:w="3709" w:type="pct"/>
          </w:tcPr>
          <w:p w14:paraId="79F85282" w14:textId="77777777" w:rsidR="00F36CFE" w:rsidRPr="00BD4ACB" w:rsidRDefault="00F36CFE" w:rsidP="00E50C8D">
            <w:pPr>
              <w:pStyle w:val="aff0"/>
              <w:jc w:val="both"/>
            </w:pPr>
            <w:r w:rsidRPr="00BD4ACB">
              <w:t>Правила строповки и перемещения грузов</w:t>
            </w:r>
          </w:p>
        </w:tc>
      </w:tr>
      <w:tr w:rsidR="00F36CFE" w:rsidRPr="00935652" w14:paraId="031C0716" w14:textId="77777777" w:rsidTr="00BD4ACB">
        <w:trPr>
          <w:trHeight w:val="20"/>
        </w:trPr>
        <w:tc>
          <w:tcPr>
            <w:tcW w:w="1291" w:type="pct"/>
            <w:vMerge/>
          </w:tcPr>
          <w:p w14:paraId="0E7D80FC" w14:textId="77777777" w:rsidR="00F36CFE" w:rsidRPr="00935652" w:rsidDel="002A1D54" w:rsidRDefault="00F36CFE" w:rsidP="00E50C8D">
            <w:pPr>
              <w:pStyle w:val="aff0"/>
            </w:pPr>
          </w:p>
        </w:tc>
        <w:tc>
          <w:tcPr>
            <w:tcW w:w="3709" w:type="pct"/>
          </w:tcPr>
          <w:p w14:paraId="7FC9FDD6" w14:textId="77777777" w:rsidR="00F36CFE" w:rsidRPr="00BD4ACB" w:rsidRDefault="00F36CFE" w:rsidP="00E50C8D">
            <w:pPr>
              <w:pStyle w:val="aff0"/>
              <w:jc w:val="both"/>
            </w:pPr>
            <w:r w:rsidRPr="00BD4ACB">
              <w:t>Система знаковой сигнализации при работе с машинистом крана</w:t>
            </w:r>
          </w:p>
        </w:tc>
      </w:tr>
      <w:tr w:rsidR="001762AC" w:rsidRPr="00935652" w14:paraId="73CD7411" w14:textId="77777777" w:rsidTr="00BD4ACB">
        <w:trPr>
          <w:trHeight w:val="20"/>
        </w:trPr>
        <w:tc>
          <w:tcPr>
            <w:tcW w:w="1291" w:type="pct"/>
            <w:vMerge/>
          </w:tcPr>
          <w:p w14:paraId="654892B5" w14:textId="77777777" w:rsidR="001762AC" w:rsidRPr="00935652" w:rsidDel="002A1D54" w:rsidRDefault="001762AC" w:rsidP="00E50C8D">
            <w:pPr>
              <w:pStyle w:val="aff0"/>
            </w:pPr>
          </w:p>
        </w:tc>
        <w:tc>
          <w:tcPr>
            <w:tcW w:w="3709" w:type="pct"/>
          </w:tcPr>
          <w:p w14:paraId="2C31210B" w14:textId="77777777" w:rsidR="001762AC" w:rsidRPr="00BD4ACB" w:rsidRDefault="001762AC" w:rsidP="00E50C8D">
            <w:pPr>
              <w:pStyle w:val="aff0"/>
              <w:jc w:val="both"/>
            </w:pPr>
            <w:r w:rsidRPr="00BD4ACB">
              <w:t>Сроки и порядок выполнения технического обслуживания прессов и вспомогательных приспособлений для штамповки изделий в соответствии с требованиями эксплуатационной документации</w:t>
            </w:r>
          </w:p>
        </w:tc>
      </w:tr>
      <w:tr w:rsidR="00F36CFE" w:rsidRPr="00935652" w14:paraId="0D3C13EE" w14:textId="77777777" w:rsidTr="00BD4ACB">
        <w:trPr>
          <w:trHeight w:val="20"/>
        </w:trPr>
        <w:tc>
          <w:tcPr>
            <w:tcW w:w="1291" w:type="pct"/>
            <w:vMerge/>
          </w:tcPr>
          <w:p w14:paraId="2BEA9E8C" w14:textId="77777777" w:rsidR="00F36CFE" w:rsidRPr="00935652" w:rsidDel="002A1D54" w:rsidRDefault="00F36CFE" w:rsidP="00E50C8D">
            <w:pPr>
              <w:pStyle w:val="aff0"/>
            </w:pPr>
          </w:p>
        </w:tc>
        <w:tc>
          <w:tcPr>
            <w:tcW w:w="3709" w:type="pct"/>
          </w:tcPr>
          <w:p w14:paraId="62D129C3" w14:textId="5FFF17AE" w:rsidR="00F36CFE" w:rsidRPr="00BD4ACB" w:rsidRDefault="00F36CFE" w:rsidP="00E50C8D">
            <w:pPr>
              <w:pStyle w:val="aff0"/>
              <w:jc w:val="both"/>
            </w:pPr>
            <w:r w:rsidRPr="00BD4ACB">
              <w:t xml:space="preserve">Виды и </w:t>
            </w:r>
            <w:r w:rsidR="00BC368C">
              <w:t xml:space="preserve">правила применения средств индивидуальной </w:t>
            </w:r>
            <w:r w:rsidRPr="00BD4ACB">
              <w:t>и коллективной защиты при штамповке изделий на прессах номинальной силой свыше 1 до 3 МН</w:t>
            </w:r>
          </w:p>
        </w:tc>
      </w:tr>
      <w:tr w:rsidR="00F36CFE" w:rsidRPr="00935652" w14:paraId="19A51E72" w14:textId="77777777" w:rsidTr="00BD4ACB">
        <w:trPr>
          <w:trHeight w:val="20"/>
        </w:trPr>
        <w:tc>
          <w:tcPr>
            <w:tcW w:w="1291" w:type="pct"/>
            <w:vMerge/>
          </w:tcPr>
          <w:p w14:paraId="54D54F20" w14:textId="77777777" w:rsidR="00F36CFE" w:rsidRPr="00935652" w:rsidDel="002A1D54" w:rsidRDefault="00F36CFE" w:rsidP="00E50C8D">
            <w:pPr>
              <w:pStyle w:val="aff0"/>
            </w:pPr>
          </w:p>
        </w:tc>
        <w:tc>
          <w:tcPr>
            <w:tcW w:w="3709" w:type="pct"/>
          </w:tcPr>
          <w:p w14:paraId="16496B46" w14:textId="77777777" w:rsidR="00F36CFE" w:rsidRPr="00BD4ACB" w:rsidRDefault="00F36CFE" w:rsidP="00E50C8D">
            <w:pPr>
              <w:pStyle w:val="aff0"/>
              <w:jc w:val="both"/>
            </w:pPr>
            <w:r w:rsidRPr="00BD4ACB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36CFE" w:rsidRPr="00935652" w14:paraId="46E0928B" w14:textId="77777777" w:rsidTr="00BD4ACB">
        <w:trPr>
          <w:trHeight w:val="20"/>
        </w:trPr>
        <w:tc>
          <w:tcPr>
            <w:tcW w:w="1291" w:type="pct"/>
          </w:tcPr>
          <w:p w14:paraId="6E8DAFDD" w14:textId="77777777" w:rsidR="00F36CFE" w:rsidRPr="00935652" w:rsidDel="002A1D54" w:rsidRDefault="00F36CFE" w:rsidP="00E50C8D">
            <w:pPr>
              <w:pStyle w:val="aff0"/>
            </w:pPr>
            <w:r w:rsidRPr="00935652" w:rsidDel="002A1D54">
              <w:t>Другие характеристики</w:t>
            </w:r>
          </w:p>
        </w:tc>
        <w:tc>
          <w:tcPr>
            <w:tcW w:w="3709" w:type="pct"/>
          </w:tcPr>
          <w:p w14:paraId="4CA090D1" w14:textId="77777777" w:rsidR="00F36CFE" w:rsidRPr="00BD4ACB" w:rsidRDefault="00F36CFE" w:rsidP="00E50C8D">
            <w:pPr>
              <w:pStyle w:val="aff0"/>
              <w:jc w:val="both"/>
            </w:pPr>
            <w:r w:rsidRPr="00BD4ACB">
              <w:t>-</w:t>
            </w:r>
          </w:p>
        </w:tc>
      </w:tr>
    </w:tbl>
    <w:p w14:paraId="3062B890" w14:textId="77777777" w:rsidR="00BD4ACB" w:rsidRDefault="00BD4ACB" w:rsidP="00E50C8D">
      <w:pPr>
        <w:pStyle w:val="3"/>
        <w:keepNext w:val="0"/>
        <w:spacing w:before="0" w:after="0"/>
      </w:pPr>
    </w:p>
    <w:p w14:paraId="564F2C86" w14:textId="77777777" w:rsidR="00BA0F72" w:rsidRDefault="00BA0F72" w:rsidP="00E50C8D">
      <w:pPr>
        <w:pStyle w:val="3"/>
        <w:keepNext w:val="0"/>
        <w:spacing w:before="0" w:after="0"/>
      </w:pPr>
      <w:r w:rsidRPr="00935652">
        <w:t>3.</w:t>
      </w:r>
      <w:r w:rsidR="000A74A8" w:rsidRPr="00935652">
        <w:t>2</w:t>
      </w:r>
      <w:r w:rsidRPr="00935652">
        <w:t>.</w:t>
      </w:r>
      <w:r w:rsidR="001066DF">
        <w:t>2</w:t>
      </w:r>
      <w:r w:rsidRPr="00935652">
        <w:t>. Трудовая функция</w:t>
      </w:r>
    </w:p>
    <w:p w14:paraId="366C0412" w14:textId="77777777" w:rsidR="00BD4ACB" w:rsidRPr="00BD4ACB" w:rsidRDefault="00BD4ACB" w:rsidP="00E50C8D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BA0F72" w:rsidRPr="00935652" w14:paraId="298ACC19" w14:textId="77777777" w:rsidTr="00BD4ACB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8E4F5E3" w14:textId="77777777" w:rsidR="00BA0F72" w:rsidRPr="00935652" w:rsidRDefault="00BA0F72" w:rsidP="00E50C8D">
            <w:r w:rsidRPr="0093565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9ED04" w14:textId="409461A0" w:rsidR="00BA0F72" w:rsidRPr="00935652" w:rsidRDefault="00E82333" w:rsidP="00E50C8D">
            <w:r w:rsidRPr="00935652">
              <w:t>Холодная штамповка изделий из хрупких неметаллических материалов на прессах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C68D58" w14:textId="77777777" w:rsidR="00BA0F72" w:rsidRPr="00935652" w:rsidRDefault="00BA0F72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29291B" w14:textId="3ED010BC" w:rsidR="00BA0F72" w:rsidRPr="00935652" w:rsidRDefault="00050B76" w:rsidP="00E50C8D">
            <w:r>
              <w:rPr>
                <w:lang w:val="en-US"/>
              </w:rPr>
              <w:t>B</w:t>
            </w:r>
            <w:r w:rsidR="00BA0F72" w:rsidRPr="00935652">
              <w:t>/0</w:t>
            </w:r>
            <w:r w:rsidR="001066DF">
              <w:t>2</w:t>
            </w:r>
            <w:r w:rsidR="00BA0F72" w:rsidRPr="00935652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1ADD3B" w14:textId="77777777" w:rsidR="00BA0F72" w:rsidRPr="00935652" w:rsidRDefault="00BA0F72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A5F3E7" w14:textId="77777777" w:rsidR="00BA0F72" w:rsidRPr="00935652" w:rsidRDefault="00BA0F72" w:rsidP="00E50C8D">
            <w:pPr>
              <w:jc w:val="center"/>
            </w:pPr>
            <w:r w:rsidRPr="00935652">
              <w:t>3</w:t>
            </w:r>
          </w:p>
        </w:tc>
      </w:tr>
    </w:tbl>
    <w:p w14:paraId="4CC49334" w14:textId="77777777" w:rsidR="00BD4ACB" w:rsidRDefault="00BD4ACB" w:rsidP="00E50C8D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BA0F72" w:rsidRPr="00935652" w14:paraId="2A59E15F" w14:textId="77777777" w:rsidTr="00E95D61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C500D9B" w14:textId="77777777" w:rsidR="00BA0F72" w:rsidRPr="00935652" w:rsidRDefault="00BA0F72" w:rsidP="00E50C8D">
            <w:r w:rsidRPr="0093565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626B360" w14:textId="77777777" w:rsidR="00BA0F72" w:rsidRPr="00935652" w:rsidRDefault="00BA0F72" w:rsidP="00E50C8D">
            <w:r w:rsidRPr="0093565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5BC28F6" w14:textId="77777777" w:rsidR="00BA0F72" w:rsidRPr="00935652" w:rsidRDefault="00BA0F72" w:rsidP="00E50C8D">
            <w:r w:rsidRPr="0093565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7C6351" w14:textId="77777777" w:rsidR="00BA0F72" w:rsidRPr="00935652" w:rsidRDefault="00BA0F72" w:rsidP="00E50C8D">
            <w:r w:rsidRPr="0093565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B2798" w14:textId="77777777" w:rsidR="00BA0F72" w:rsidRPr="00935652" w:rsidRDefault="00BA0F72" w:rsidP="00E50C8D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AADCA" w14:textId="77777777" w:rsidR="00BA0F72" w:rsidRPr="00935652" w:rsidRDefault="00BA0F72" w:rsidP="00E50C8D"/>
        </w:tc>
      </w:tr>
      <w:tr w:rsidR="00BA0F72" w:rsidRPr="00935652" w14:paraId="12DBC72F" w14:textId="77777777" w:rsidTr="00D302B7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7BBD3" w14:textId="77777777" w:rsidR="00BA0F72" w:rsidRPr="00935652" w:rsidRDefault="00BA0F72" w:rsidP="00E50C8D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05D5DF9" w14:textId="77777777" w:rsidR="00BA0F72" w:rsidRPr="00935652" w:rsidRDefault="00BA0F72" w:rsidP="00E50C8D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48EB0EDF" w14:textId="77777777" w:rsidR="00BA0F72" w:rsidRPr="00935652" w:rsidRDefault="00BA0F72" w:rsidP="00E50C8D">
            <w:pPr>
              <w:jc w:val="center"/>
            </w:pPr>
            <w:r w:rsidRPr="00935652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left w:val="nil"/>
              <w:bottom w:val="nil"/>
              <w:right w:val="nil"/>
            </w:tcBorders>
          </w:tcPr>
          <w:p w14:paraId="7CA64CC3" w14:textId="77777777" w:rsidR="00BA0F72" w:rsidRPr="00935652" w:rsidRDefault="00BA0F72" w:rsidP="00E50C8D">
            <w:pPr>
              <w:jc w:val="center"/>
            </w:pPr>
            <w:r w:rsidRPr="009356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47510BF" w14:textId="77777777" w:rsidR="00E95D61" w:rsidRPr="00935652" w:rsidRDefault="00E95D61" w:rsidP="00E50C8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E95D61" w:rsidRPr="00935652" w14:paraId="63C1A6D1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6A102B7A" w14:textId="77777777" w:rsidR="00E95D61" w:rsidRPr="00935652" w:rsidRDefault="00E95D61" w:rsidP="00E50C8D">
            <w:pPr>
              <w:pStyle w:val="aff0"/>
            </w:pPr>
            <w:r w:rsidRPr="00935652">
              <w:t>Трудовые действия</w:t>
            </w:r>
          </w:p>
        </w:tc>
        <w:tc>
          <w:tcPr>
            <w:tcW w:w="3709" w:type="pct"/>
          </w:tcPr>
          <w:p w14:paraId="0960DB17" w14:textId="77777777" w:rsidR="00E95D61" w:rsidRPr="00BD4ACB" w:rsidRDefault="000D0653" w:rsidP="00E50C8D">
            <w:pPr>
              <w:pStyle w:val="aff0"/>
              <w:jc w:val="both"/>
            </w:pPr>
            <w:r w:rsidRPr="00BD4ACB">
              <w:t>Подготовка рабочего места к штамповке изделий из хрупких неметаллических материалов на</w:t>
            </w:r>
            <w:r w:rsidR="002E67B1" w:rsidRPr="00BD4ACB">
              <w:t xml:space="preserve"> </w:t>
            </w:r>
            <w:r w:rsidRPr="00BD4ACB">
              <w:t>прессах</w:t>
            </w:r>
          </w:p>
        </w:tc>
      </w:tr>
      <w:tr w:rsidR="00143D2A" w:rsidRPr="00935652" w14:paraId="3D0C95D8" w14:textId="77777777" w:rsidTr="00BD4ACB">
        <w:trPr>
          <w:trHeight w:val="20"/>
        </w:trPr>
        <w:tc>
          <w:tcPr>
            <w:tcW w:w="1291" w:type="pct"/>
            <w:vMerge/>
          </w:tcPr>
          <w:p w14:paraId="1729993D" w14:textId="77777777" w:rsidR="00143D2A" w:rsidRPr="00935652" w:rsidRDefault="00143D2A" w:rsidP="00E50C8D">
            <w:pPr>
              <w:pStyle w:val="aff0"/>
            </w:pPr>
          </w:p>
        </w:tc>
        <w:tc>
          <w:tcPr>
            <w:tcW w:w="3709" w:type="pct"/>
          </w:tcPr>
          <w:p w14:paraId="31E86F8F" w14:textId="77777777" w:rsidR="00143D2A" w:rsidRPr="00BD4ACB" w:rsidRDefault="00143D2A" w:rsidP="00E50C8D">
            <w:pPr>
              <w:pStyle w:val="aff0"/>
              <w:jc w:val="both"/>
            </w:pPr>
            <w:r w:rsidRPr="00BD4ACB">
              <w:t>Подготовка к работе прессов и вспомогательных приспособлений для штамповки изделий из хрупких неметаллических материалов</w:t>
            </w:r>
          </w:p>
        </w:tc>
      </w:tr>
      <w:tr w:rsidR="00143D2A" w:rsidRPr="00935652" w14:paraId="132B642A" w14:textId="77777777" w:rsidTr="00BD4ACB">
        <w:trPr>
          <w:trHeight w:val="20"/>
        </w:trPr>
        <w:tc>
          <w:tcPr>
            <w:tcW w:w="1291" w:type="pct"/>
            <w:vMerge/>
          </w:tcPr>
          <w:p w14:paraId="26DD5198" w14:textId="77777777" w:rsidR="00143D2A" w:rsidRPr="00935652" w:rsidRDefault="00143D2A" w:rsidP="00E50C8D">
            <w:pPr>
              <w:pStyle w:val="aff0"/>
            </w:pPr>
          </w:p>
        </w:tc>
        <w:tc>
          <w:tcPr>
            <w:tcW w:w="3709" w:type="pct"/>
          </w:tcPr>
          <w:p w14:paraId="138FEAB2" w14:textId="77777777" w:rsidR="00143D2A" w:rsidRPr="00BD4ACB" w:rsidRDefault="00143D2A" w:rsidP="00E50C8D">
            <w:pPr>
              <w:pStyle w:val="aff0"/>
              <w:jc w:val="both"/>
            </w:pPr>
            <w:r w:rsidRPr="00BD4ACB">
              <w:t>Ежедневное обслуживание прессов и вспомогательных приспособлений для штамповки изделий из хрупких неметаллических материалов</w:t>
            </w:r>
          </w:p>
        </w:tc>
      </w:tr>
      <w:tr w:rsidR="0072275C" w:rsidRPr="00935652" w14:paraId="076ABBC9" w14:textId="77777777" w:rsidTr="00BD4ACB">
        <w:trPr>
          <w:trHeight w:val="20"/>
        </w:trPr>
        <w:tc>
          <w:tcPr>
            <w:tcW w:w="1291" w:type="pct"/>
            <w:vMerge/>
          </w:tcPr>
          <w:p w14:paraId="02AE6D43" w14:textId="77777777" w:rsidR="0072275C" w:rsidRPr="00935652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78A25A2F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Штамповка изделий из хрупких неметаллических материалов на пневматических прессах</w:t>
            </w:r>
          </w:p>
        </w:tc>
      </w:tr>
      <w:tr w:rsidR="0072275C" w:rsidRPr="00935652" w14:paraId="31221E5E" w14:textId="77777777" w:rsidTr="00BD4ACB">
        <w:trPr>
          <w:trHeight w:val="20"/>
        </w:trPr>
        <w:tc>
          <w:tcPr>
            <w:tcW w:w="1291" w:type="pct"/>
            <w:vMerge/>
          </w:tcPr>
          <w:p w14:paraId="24B2B80E" w14:textId="77777777" w:rsidR="0072275C" w:rsidRPr="00935652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774BC71A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Штамповка изделий из хрупких неметаллических материалов на механических прессах</w:t>
            </w:r>
          </w:p>
        </w:tc>
      </w:tr>
      <w:tr w:rsidR="0072275C" w:rsidRPr="00935652" w14:paraId="2C35D742" w14:textId="77777777" w:rsidTr="00BD4ACB">
        <w:trPr>
          <w:trHeight w:val="20"/>
        </w:trPr>
        <w:tc>
          <w:tcPr>
            <w:tcW w:w="1291" w:type="pct"/>
            <w:vMerge/>
          </w:tcPr>
          <w:p w14:paraId="04F3C19C" w14:textId="77777777" w:rsidR="0072275C" w:rsidRPr="00935652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16573FC3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Штамповка изделий из хрупких неметаллических материалов на гидравлических прессах</w:t>
            </w:r>
          </w:p>
        </w:tc>
      </w:tr>
      <w:tr w:rsidR="0072275C" w:rsidRPr="00935652" w14:paraId="468DC5AD" w14:textId="77777777" w:rsidTr="00BD4ACB">
        <w:trPr>
          <w:trHeight w:val="20"/>
        </w:trPr>
        <w:tc>
          <w:tcPr>
            <w:tcW w:w="1291" w:type="pct"/>
            <w:vMerge/>
          </w:tcPr>
          <w:p w14:paraId="288FDA64" w14:textId="77777777" w:rsidR="0072275C" w:rsidRPr="00935652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31B9F8E2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Изготовление листовых слоистых материалов на гидравлических этажных прессах</w:t>
            </w:r>
          </w:p>
        </w:tc>
      </w:tr>
      <w:tr w:rsidR="0072275C" w:rsidRPr="00935652" w14:paraId="6D32A787" w14:textId="77777777" w:rsidTr="00BD4ACB">
        <w:trPr>
          <w:trHeight w:val="20"/>
        </w:trPr>
        <w:tc>
          <w:tcPr>
            <w:tcW w:w="1291" w:type="pct"/>
            <w:vMerge/>
          </w:tcPr>
          <w:p w14:paraId="47E553F1" w14:textId="77777777" w:rsidR="0072275C" w:rsidRPr="00935652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43D21313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Удаление отходов из рабочего пространства пресса при штамповке изделий из хрупких неметаллических материалов на прессах</w:t>
            </w:r>
          </w:p>
        </w:tc>
      </w:tr>
      <w:tr w:rsidR="0072275C" w:rsidRPr="00935652" w14:paraId="7EC0115C" w14:textId="77777777" w:rsidTr="00BD4ACB">
        <w:trPr>
          <w:trHeight w:val="20"/>
        </w:trPr>
        <w:tc>
          <w:tcPr>
            <w:tcW w:w="1291" w:type="pct"/>
            <w:vMerge/>
          </w:tcPr>
          <w:p w14:paraId="4B51C7E6" w14:textId="77777777" w:rsidR="0072275C" w:rsidRPr="00935652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1B6EA517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Нагрев хрупких неметаллических материалов до температуры штамповки</w:t>
            </w:r>
          </w:p>
        </w:tc>
      </w:tr>
      <w:tr w:rsidR="0072275C" w:rsidRPr="00935652" w14:paraId="3E9316D4" w14:textId="77777777" w:rsidTr="00BD4ACB">
        <w:trPr>
          <w:trHeight w:val="20"/>
        </w:trPr>
        <w:tc>
          <w:tcPr>
            <w:tcW w:w="1291" w:type="pct"/>
            <w:vMerge/>
          </w:tcPr>
          <w:p w14:paraId="2966E47E" w14:textId="77777777" w:rsidR="0072275C" w:rsidRPr="00935652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6B58892B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Увлажнение неметаллических материалов перед штамповкой при штамповке изделий из хрупких неметаллических материалов на прессах</w:t>
            </w:r>
          </w:p>
        </w:tc>
      </w:tr>
      <w:tr w:rsidR="0072275C" w:rsidRPr="00935652" w14:paraId="25815F24" w14:textId="77777777" w:rsidTr="00BD4ACB">
        <w:trPr>
          <w:trHeight w:val="20"/>
        </w:trPr>
        <w:tc>
          <w:tcPr>
            <w:tcW w:w="1291" w:type="pct"/>
            <w:vMerge/>
          </w:tcPr>
          <w:p w14:paraId="2BDFA58C" w14:textId="77777777" w:rsidR="0072275C" w:rsidRPr="00935652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3DDEC03B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Подогрев штамповой оснастки перед штамповкой неметаллических материалов при штамповке изделий из хрупких неметаллических материалов на прессах</w:t>
            </w:r>
          </w:p>
        </w:tc>
      </w:tr>
      <w:tr w:rsidR="0072275C" w:rsidRPr="00935652" w14:paraId="38C150F9" w14:textId="77777777" w:rsidTr="00BD4ACB">
        <w:trPr>
          <w:trHeight w:val="20"/>
        </w:trPr>
        <w:tc>
          <w:tcPr>
            <w:tcW w:w="1291" w:type="pct"/>
            <w:vMerge/>
          </w:tcPr>
          <w:p w14:paraId="6F2BBB65" w14:textId="77777777" w:rsidR="0072275C" w:rsidRPr="00935652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7BC1114A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Нанесение технологической смазки на заготовки и штамповые инструменты при штамповке изделий из хрупких неметаллических материалов на прессах</w:t>
            </w:r>
          </w:p>
        </w:tc>
      </w:tr>
      <w:tr w:rsidR="0072275C" w:rsidRPr="00935652" w14:paraId="3AD30CF2" w14:textId="77777777" w:rsidTr="00BD4ACB">
        <w:trPr>
          <w:trHeight w:val="20"/>
        </w:trPr>
        <w:tc>
          <w:tcPr>
            <w:tcW w:w="1291" w:type="pct"/>
            <w:vMerge/>
          </w:tcPr>
          <w:p w14:paraId="6B4C3B7E" w14:textId="77777777" w:rsidR="0072275C" w:rsidRPr="00935652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66934536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Нанесение смазки на направляющие элементы штамповой оснастки при штамповке изделий из хрупких неметаллических материалов на прессах</w:t>
            </w:r>
          </w:p>
        </w:tc>
      </w:tr>
      <w:tr w:rsidR="0072275C" w:rsidRPr="00935652" w14:paraId="26628C46" w14:textId="77777777" w:rsidTr="00BD4ACB">
        <w:trPr>
          <w:trHeight w:val="20"/>
        </w:trPr>
        <w:tc>
          <w:tcPr>
            <w:tcW w:w="1291" w:type="pct"/>
            <w:vMerge/>
          </w:tcPr>
          <w:p w14:paraId="4DA48212" w14:textId="77777777" w:rsidR="0072275C" w:rsidRPr="00935652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3B1EC46E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Регулирование упоров на размер в соответствии с технологической документацией при штамповке изделий из хрупких неметаллических материалов на прессах</w:t>
            </w:r>
          </w:p>
        </w:tc>
      </w:tr>
      <w:tr w:rsidR="0072275C" w:rsidRPr="00935652" w14:paraId="2E8F6B4C" w14:textId="77777777" w:rsidTr="00BD4ACB">
        <w:trPr>
          <w:trHeight w:val="20"/>
        </w:trPr>
        <w:tc>
          <w:tcPr>
            <w:tcW w:w="1291" w:type="pct"/>
            <w:vMerge/>
          </w:tcPr>
          <w:p w14:paraId="2DAC2AE1" w14:textId="77777777" w:rsidR="0072275C" w:rsidRPr="00935652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40F5BE39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Визуальный контроль изделий из хрупких неметаллических материалов после штамповки на прессах</w:t>
            </w:r>
          </w:p>
        </w:tc>
      </w:tr>
      <w:tr w:rsidR="0072275C" w:rsidRPr="00935652" w14:paraId="4C96D25D" w14:textId="77777777" w:rsidTr="00BD4ACB">
        <w:trPr>
          <w:trHeight w:val="20"/>
        </w:trPr>
        <w:tc>
          <w:tcPr>
            <w:tcW w:w="1291" w:type="pct"/>
            <w:vMerge/>
          </w:tcPr>
          <w:p w14:paraId="4F140D3D" w14:textId="77777777" w:rsidR="0072275C" w:rsidRPr="00935652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4F4CB3B4" w14:textId="77777777" w:rsidR="0072275C" w:rsidRPr="00BD4ACB" w:rsidRDefault="00584586" w:rsidP="00E50C8D">
            <w:pPr>
              <w:pStyle w:val="aff0"/>
              <w:jc w:val="both"/>
            </w:pPr>
            <w:r w:rsidRPr="00BD4ACB">
              <w:t>Инструментальный контроль изделий</w:t>
            </w:r>
            <w:r w:rsidR="0072275C" w:rsidRPr="00BD4ACB">
              <w:t xml:space="preserve"> из хрупких неметаллических материалов после штамповки на прессах</w:t>
            </w:r>
          </w:p>
        </w:tc>
      </w:tr>
      <w:tr w:rsidR="0072275C" w:rsidRPr="00935652" w14:paraId="77F1B175" w14:textId="77777777" w:rsidTr="00BD4ACB">
        <w:trPr>
          <w:trHeight w:val="20"/>
        </w:trPr>
        <w:tc>
          <w:tcPr>
            <w:tcW w:w="1291" w:type="pct"/>
            <w:vMerge/>
          </w:tcPr>
          <w:p w14:paraId="511108AF" w14:textId="77777777" w:rsidR="0072275C" w:rsidRPr="00935652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158705AE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Установление причин возникновения дефектов в изделиях из хрупких неметаллических материалов при штамповке на прессах</w:t>
            </w:r>
          </w:p>
        </w:tc>
      </w:tr>
      <w:tr w:rsidR="0072275C" w:rsidRPr="00935652" w14:paraId="21083788" w14:textId="77777777" w:rsidTr="00BD4ACB">
        <w:trPr>
          <w:trHeight w:val="20"/>
        </w:trPr>
        <w:tc>
          <w:tcPr>
            <w:tcW w:w="1291" w:type="pct"/>
            <w:vMerge/>
          </w:tcPr>
          <w:p w14:paraId="0E31E020" w14:textId="77777777" w:rsidR="0072275C" w:rsidRPr="00935652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2A6FE09A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Контроль надежности крепления штамповой оснастки на прессах при штамповке изделий из хрупких неметаллических материалов</w:t>
            </w:r>
          </w:p>
        </w:tc>
      </w:tr>
      <w:tr w:rsidR="0072275C" w:rsidRPr="00935652" w14:paraId="2D3DBC4E" w14:textId="77777777" w:rsidTr="00BD4ACB">
        <w:trPr>
          <w:trHeight w:val="20"/>
        </w:trPr>
        <w:tc>
          <w:tcPr>
            <w:tcW w:w="1291" w:type="pct"/>
            <w:vMerge/>
          </w:tcPr>
          <w:p w14:paraId="5347301A" w14:textId="77777777" w:rsidR="0072275C" w:rsidRPr="00935652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6D0D2B29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Подналадка прессов и штамповой оснастки при штамповке изделий из хрупких неметаллических материалов</w:t>
            </w:r>
          </w:p>
        </w:tc>
      </w:tr>
      <w:tr w:rsidR="0072275C" w:rsidRPr="00935652" w14:paraId="5D766CE4" w14:textId="77777777" w:rsidTr="00BD4ACB">
        <w:trPr>
          <w:trHeight w:val="20"/>
        </w:trPr>
        <w:tc>
          <w:tcPr>
            <w:tcW w:w="1291" w:type="pct"/>
            <w:vMerge/>
          </w:tcPr>
          <w:p w14:paraId="346DD248" w14:textId="77777777" w:rsidR="0072275C" w:rsidRPr="00935652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7428D4BE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Регулирование режимов работы прессов при штамповке изделий из хрупких неметаллических материалов</w:t>
            </w:r>
          </w:p>
        </w:tc>
      </w:tr>
      <w:tr w:rsidR="0072275C" w:rsidRPr="00935652" w14:paraId="496B1B6C" w14:textId="77777777" w:rsidTr="00BD4ACB">
        <w:trPr>
          <w:trHeight w:val="20"/>
        </w:trPr>
        <w:tc>
          <w:tcPr>
            <w:tcW w:w="1291" w:type="pct"/>
            <w:vMerge/>
          </w:tcPr>
          <w:p w14:paraId="233C4803" w14:textId="77777777" w:rsidR="0072275C" w:rsidRPr="00935652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5AA3651E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Устранение мелких неисправностей в работе прессов и вспомогательных приспособлений при штамповке изделий из хрупких неметаллических материалов</w:t>
            </w:r>
          </w:p>
        </w:tc>
      </w:tr>
      <w:tr w:rsidR="0072275C" w:rsidRPr="00935652" w14:paraId="52010425" w14:textId="77777777" w:rsidTr="00BD4ACB">
        <w:trPr>
          <w:trHeight w:val="20"/>
        </w:trPr>
        <w:tc>
          <w:tcPr>
            <w:tcW w:w="1291" w:type="pct"/>
            <w:vMerge/>
          </w:tcPr>
          <w:p w14:paraId="2D07CAD0" w14:textId="77777777" w:rsidR="0072275C" w:rsidRPr="00935652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1EFC5978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Складирование изделий из хрупких неметаллических материалов после штамповки на прессах</w:t>
            </w:r>
          </w:p>
        </w:tc>
      </w:tr>
      <w:tr w:rsidR="0072275C" w:rsidRPr="00935652" w14:paraId="7182B027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0C08D816" w14:textId="77777777" w:rsidR="0072275C" w:rsidRPr="00935652" w:rsidDel="002A1D54" w:rsidRDefault="0072275C" w:rsidP="00E50C8D">
            <w:pPr>
              <w:pStyle w:val="aff0"/>
            </w:pPr>
            <w:r w:rsidRPr="00935652" w:rsidDel="002A1D54">
              <w:t>Необходимые умения</w:t>
            </w:r>
          </w:p>
        </w:tc>
        <w:tc>
          <w:tcPr>
            <w:tcW w:w="3709" w:type="pct"/>
          </w:tcPr>
          <w:p w14:paraId="4A5672E6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Читать технологическую и конструкторскую документацию</w:t>
            </w:r>
          </w:p>
        </w:tc>
      </w:tr>
      <w:tr w:rsidR="0072275C" w:rsidRPr="00935652" w14:paraId="71A9CE28" w14:textId="77777777" w:rsidTr="00BD4ACB">
        <w:trPr>
          <w:trHeight w:val="20"/>
        </w:trPr>
        <w:tc>
          <w:tcPr>
            <w:tcW w:w="1291" w:type="pct"/>
            <w:vMerge/>
          </w:tcPr>
          <w:p w14:paraId="3DACB6C3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25EC3494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Использовать компьютерные программы для управления прессами при штамповке изделий из хрупких неметаллических материалов</w:t>
            </w:r>
          </w:p>
        </w:tc>
      </w:tr>
      <w:tr w:rsidR="0072275C" w:rsidRPr="00935652" w14:paraId="332CADD0" w14:textId="77777777" w:rsidTr="00BD4ACB">
        <w:trPr>
          <w:trHeight w:val="20"/>
        </w:trPr>
        <w:tc>
          <w:tcPr>
            <w:tcW w:w="1291" w:type="pct"/>
            <w:vMerge/>
          </w:tcPr>
          <w:p w14:paraId="1A56BDCF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0CBC699F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Использовать прессы для штамповки изделий из хрупких неметаллических материалов</w:t>
            </w:r>
          </w:p>
        </w:tc>
      </w:tr>
      <w:tr w:rsidR="0072275C" w:rsidRPr="00935652" w14:paraId="5425D50C" w14:textId="77777777" w:rsidTr="00BD4ACB">
        <w:trPr>
          <w:trHeight w:val="20"/>
        </w:trPr>
        <w:tc>
          <w:tcPr>
            <w:tcW w:w="1291" w:type="pct"/>
            <w:vMerge/>
          </w:tcPr>
          <w:p w14:paraId="5414CF1E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3D5A8179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Использовать нагревательные устройства для нагрева заготовок при штамповке изделий из хрупких неметаллических материалов на прессах</w:t>
            </w:r>
          </w:p>
        </w:tc>
      </w:tr>
      <w:tr w:rsidR="0072275C" w:rsidRPr="00935652" w14:paraId="27862D73" w14:textId="77777777" w:rsidTr="00BD4ACB">
        <w:trPr>
          <w:trHeight w:val="20"/>
        </w:trPr>
        <w:tc>
          <w:tcPr>
            <w:tcW w:w="1291" w:type="pct"/>
            <w:vMerge/>
          </w:tcPr>
          <w:p w14:paraId="4A6B223F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0B0DB284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Управлять прессами при штамповке изделий из хрупких неметаллических материалов</w:t>
            </w:r>
          </w:p>
        </w:tc>
      </w:tr>
      <w:tr w:rsidR="0072275C" w:rsidRPr="00935652" w14:paraId="4B996C72" w14:textId="77777777" w:rsidTr="00BD4ACB">
        <w:trPr>
          <w:trHeight w:val="20"/>
        </w:trPr>
        <w:tc>
          <w:tcPr>
            <w:tcW w:w="1291" w:type="pct"/>
            <w:vMerge/>
          </w:tcPr>
          <w:p w14:paraId="618A50CB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124A688C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Управлять вспомогательными приспособлениями при штамповке изделий из хрупких неметаллических материалов на прессах</w:t>
            </w:r>
          </w:p>
        </w:tc>
      </w:tr>
      <w:tr w:rsidR="0072275C" w:rsidRPr="00935652" w14:paraId="12286085" w14:textId="77777777" w:rsidTr="00BD4ACB">
        <w:trPr>
          <w:trHeight w:val="20"/>
        </w:trPr>
        <w:tc>
          <w:tcPr>
            <w:tcW w:w="1291" w:type="pct"/>
            <w:vMerge/>
          </w:tcPr>
          <w:p w14:paraId="57E223FC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198B5AD5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 xml:space="preserve">Выполнять </w:t>
            </w:r>
            <w:r w:rsidR="00263EEF" w:rsidRPr="00BD4ACB">
              <w:t xml:space="preserve">техническое обслуживание (ежедневное, еженедельное, ежемесячное) </w:t>
            </w:r>
            <w:r w:rsidRPr="00BD4ACB">
              <w:t>прессов</w:t>
            </w:r>
            <w:r w:rsidR="00263EEF" w:rsidRPr="00BD4ACB">
              <w:t xml:space="preserve"> и вспомогательных приспособлений</w:t>
            </w:r>
            <w:r w:rsidRPr="00BD4ACB">
              <w:t xml:space="preserve"> при штамповке изделий из хрупких неметаллических материалов</w:t>
            </w:r>
            <w:r w:rsidR="00263EEF" w:rsidRPr="00BD4ACB">
              <w:t xml:space="preserve"> в соответствии с требованиями эксплуатационной документации</w:t>
            </w:r>
          </w:p>
        </w:tc>
      </w:tr>
      <w:tr w:rsidR="0072275C" w:rsidRPr="00935652" w14:paraId="49F06241" w14:textId="77777777" w:rsidTr="00BD4ACB">
        <w:trPr>
          <w:trHeight w:val="20"/>
        </w:trPr>
        <w:tc>
          <w:tcPr>
            <w:tcW w:w="1291" w:type="pct"/>
            <w:vMerge/>
          </w:tcPr>
          <w:p w14:paraId="320B7834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7D0F2AF8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Выполнять ежедневное обслуживание штамповой оснастки, применяем</w:t>
            </w:r>
            <w:r w:rsidR="00CB18EF" w:rsidRPr="00BD4ACB">
              <w:t>ой</w:t>
            </w:r>
            <w:r w:rsidRPr="00BD4ACB">
              <w:t xml:space="preserve"> при штамповке изделий из хрупких неметаллических материалов</w:t>
            </w:r>
          </w:p>
        </w:tc>
      </w:tr>
      <w:tr w:rsidR="0072275C" w:rsidRPr="00935652" w14:paraId="237327CE" w14:textId="77777777" w:rsidTr="00BD4ACB">
        <w:trPr>
          <w:trHeight w:val="20"/>
        </w:trPr>
        <w:tc>
          <w:tcPr>
            <w:tcW w:w="1291" w:type="pct"/>
            <w:vMerge/>
          </w:tcPr>
          <w:p w14:paraId="25F642B0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73692311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Регулировать режимы работы прессов при штамповке изделий из хрупких неметаллических материалов</w:t>
            </w:r>
          </w:p>
        </w:tc>
      </w:tr>
      <w:tr w:rsidR="0072275C" w:rsidRPr="00935652" w14:paraId="599773C4" w14:textId="77777777" w:rsidTr="00BD4ACB">
        <w:trPr>
          <w:trHeight w:val="20"/>
        </w:trPr>
        <w:tc>
          <w:tcPr>
            <w:tcW w:w="1291" w:type="pct"/>
            <w:vMerge/>
          </w:tcPr>
          <w:p w14:paraId="13CAE194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693CB923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Определять температуру нагрева заготовок и штамповой оснастки для штамповки изделий из хрупких неметаллических материалов на прессах</w:t>
            </w:r>
          </w:p>
        </w:tc>
      </w:tr>
      <w:tr w:rsidR="0072275C" w:rsidRPr="00935652" w14:paraId="70CA76C8" w14:textId="77777777" w:rsidTr="00BD4ACB">
        <w:trPr>
          <w:trHeight w:val="20"/>
        </w:trPr>
        <w:tc>
          <w:tcPr>
            <w:tcW w:w="1291" w:type="pct"/>
            <w:vMerge/>
          </w:tcPr>
          <w:p w14:paraId="2241104E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351B3B9B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Определять причины возникновения дефектов в изделиях из хрупких неметаллических материалов при штамповке на прессах</w:t>
            </w:r>
          </w:p>
        </w:tc>
      </w:tr>
      <w:tr w:rsidR="0072275C" w:rsidRPr="00935652" w14:paraId="00BCA9C3" w14:textId="77777777" w:rsidTr="00BD4ACB">
        <w:trPr>
          <w:trHeight w:val="20"/>
        </w:trPr>
        <w:tc>
          <w:tcPr>
            <w:tcW w:w="1291" w:type="pct"/>
            <w:vMerge/>
          </w:tcPr>
          <w:p w14:paraId="223BCFD1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6BA053D3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Определять неисправность прессов для штамповки изделий из хрупких неметаллических материалов</w:t>
            </w:r>
          </w:p>
        </w:tc>
      </w:tr>
      <w:tr w:rsidR="0072275C" w:rsidRPr="00935652" w14:paraId="5727C04E" w14:textId="77777777" w:rsidTr="00BD4ACB">
        <w:trPr>
          <w:trHeight w:val="20"/>
        </w:trPr>
        <w:tc>
          <w:tcPr>
            <w:tcW w:w="1291" w:type="pct"/>
            <w:vMerge/>
          </w:tcPr>
          <w:p w14:paraId="60C944BA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245E77D4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Определять неисправность штамповой оснастки и вспомогательных приспособлений при штамповке изделий из хрупких неметаллических материалов на прессах</w:t>
            </w:r>
          </w:p>
        </w:tc>
      </w:tr>
      <w:tr w:rsidR="0072275C" w:rsidRPr="00935652" w14:paraId="1B01BFBD" w14:textId="77777777" w:rsidTr="00BD4ACB">
        <w:trPr>
          <w:trHeight w:val="20"/>
        </w:trPr>
        <w:tc>
          <w:tcPr>
            <w:tcW w:w="1291" w:type="pct"/>
            <w:vMerge/>
          </w:tcPr>
          <w:p w14:paraId="2B094455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1D8F3C1C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Устанавливать заданные технической документацией скоростные параметры штамповки изделий из хрупких неметаллических материалов на прессах</w:t>
            </w:r>
          </w:p>
        </w:tc>
      </w:tr>
      <w:tr w:rsidR="0072275C" w:rsidRPr="00935652" w14:paraId="4FDC49F6" w14:textId="77777777" w:rsidTr="00BD4ACB">
        <w:trPr>
          <w:trHeight w:val="20"/>
        </w:trPr>
        <w:tc>
          <w:tcPr>
            <w:tcW w:w="1291" w:type="pct"/>
            <w:vMerge/>
          </w:tcPr>
          <w:p w14:paraId="2D2566AA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0EE059A8" w14:textId="3E0FBB7C" w:rsidR="0072275C" w:rsidRPr="00BD4ACB" w:rsidRDefault="0072275C" w:rsidP="00E50C8D">
            <w:pPr>
              <w:pStyle w:val="aff0"/>
              <w:jc w:val="both"/>
            </w:pPr>
            <w:r w:rsidRPr="00BD4ACB">
              <w:t xml:space="preserve">Экстренно останавливать работу прессов </w:t>
            </w:r>
            <w:r w:rsidR="00E82333">
              <w:t>в случае аварийной ситуации</w:t>
            </w:r>
          </w:p>
        </w:tc>
      </w:tr>
      <w:tr w:rsidR="0072275C" w:rsidRPr="00935652" w14:paraId="25CF5E7F" w14:textId="77777777" w:rsidTr="00BD4ACB">
        <w:trPr>
          <w:trHeight w:val="20"/>
        </w:trPr>
        <w:tc>
          <w:tcPr>
            <w:tcW w:w="1291" w:type="pct"/>
            <w:vMerge/>
          </w:tcPr>
          <w:p w14:paraId="510E4A97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2C507619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Определять показания приборов, контролирующих параметры работы прессов для штамповки изделий из хрупких неметаллических материалов</w:t>
            </w:r>
          </w:p>
        </w:tc>
      </w:tr>
      <w:tr w:rsidR="0072275C" w:rsidRPr="00935652" w14:paraId="0978CC1C" w14:textId="77777777" w:rsidTr="00BD4ACB">
        <w:trPr>
          <w:trHeight w:val="20"/>
        </w:trPr>
        <w:tc>
          <w:tcPr>
            <w:tcW w:w="1291" w:type="pct"/>
            <w:vMerge/>
          </w:tcPr>
          <w:p w14:paraId="1F68F792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18EE4FD1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Выбирать грузоподъемные механизмы и такелажную оснастку для подъема и перемещения заготовок и изделий из хрупких неметаллических материалов при штамповке на прессах</w:t>
            </w:r>
          </w:p>
        </w:tc>
      </w:tr>
      <w:tr w:rsidR="0072275C" w:rsidRPr="00935652" w14:paraId="09E4B2F1" w14:textId="77777777" w:rsidTr="00BD4ACB">
        <w:trPr>
          <w:trHeight w:val="20"/>
        </w:trPr>
        <w:tc>
          <w:tcPr>
            <w:tcW w:w="1291" w:type="pct"/>
            <w:vMerge/>
          </w:tcPr>
          <w:p w14:paraId="7A3B1713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47F129FD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Выбирать схемы строповки заготовок и изделий из хрупких неметаллических материалов при штамповке на прессах</w:t>
            </w:r>
          </w:p>
        </w:tc>
      </w:tr>
      <w:tr w:rsidR="0072275C" w:rsidRPr="00935652" w14:paraId="024522EE" w14:textId="77777777" w:rsidTr="00BD4ACB">
        <w:trPr>
          <w:trHeight w:val="20"/>
        </w:trPr>
        <w:tc>
          <w:tcPr>
            <w:tcW w:w="1291" w:type="pct"/>
            <w:vMerge/>
          </w:tcPr>
          <w:p w14:paraId="25B18DD6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279B0CC1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Управлять подъемом и перемещением заготовок и изделий из хрупких неметаллических материалов при штамповке на прессах</w:t>
            </w:r>
          </w:p>
        </w:tc>
      </w:tr>
      <w:tr w:rsidR="0072275C" w:rsidRPr="00935652" w14:paraId="7B09AF00" w14:textId="77777777" w:rsidTr="00BD4ACB">
        <w:trPr>
          <w:trHeight w:val="20"/>
        </w:trPr>
        <w:tc>
          <w:tcPr>
            <w:tcW w:w="1291" w:type="pct"/>
            <w:vMerge/>
          </w:tcPr>
          <w:p w14:paraId="3159BDA2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5ACCBA08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72275C" w:rsidRPr="00935652" w14:paraId="58826933" w14:textId="77777777" w:rsidTr="00BD4ACB">
        <w:trPr>
          <w:trHeight w:val="20"/>
        </w:trPr>
        <w:tc>
          <w:tcPr>
            <w:tcW w:w="1291" w:type="pct"/>
            <w:vMerge/>
          </w:tcPr>
          <w:p w14:paraId="3D8B9AFF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2FC5F630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rPr>
                <w:color w:val="000000"/>
              </w:rPr>
              <w:t xml:space="preserve">Выполнять измерения </w:t>
            </w:r>
            <w:r w:rsidRPr="00BD4ACB">
              <w:t>изделий</w:t>
            </w:r>
            <w:r w:rsidRPr="00BD4ACB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BD4ACB">
              <w:t xml:space="preserve"> </w:t>
            </w:r>
          </w:p>
        </w:tc>
      </w:tr>
      <w:tr w:rsidR="0072275C" w:rsidRPr="00935652" w14:paraId="093171CA" w14:textId="77777777" w:rsidTr="00BD4ACB">
        <w:trPr>
          <w:trHeight w:val="20"/>
        </w:trPr>
        <w:tc>
          <w:tcPr>
            <w:tcW w:w="1291" w:type="pct"/>
            <w:vMerge/>
          </w:tcPr>
          <w:p w14:paraId="1E0ABA99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1CA536BB" w14:textId="7EAF9224" w:rsidR="0072275C" w:rsidRPr="00BD4ACB" w:rsidRDefault="00BC368C" w:rsidP="00E50C8D">
            <w:pPr>
              <w:pStyle w:val="aff0"/>
              <w:jc w:val="both"/>
            </w:pPr>
            <w:r>
              <w:t xml:space="preserve">Применять средства индивидуальной защиты </w:t>
            </w:r>
            <w:r w:rsidR="0072275C" w:rsidRPr="00BD4ACB">
              <w:t>при штамповке изделий из хрупких неметаллических материалов на прессах</w:t>
            </w:r>
          </w:p>
        </w:tc>
      </w:tr>
      <w:tr w:rsidR="0072275C" w:rsidRPr="00935652" w14:paraId="10E74007" w14:textId="77777777" w:rsidTr="00BD4ACB">
        <w:trPr>
          <w:trHeight w:val="20"/>
        </w:trPr>
        <w:tc>
          <w:tcPr>
            <w:tcW w:w="1291" w:type="pct"/>
            <w:vMerge/>
          </w:tcPr>
          <w:p w14:paraId="48E6FB4B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60434CD4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72275C" w:rsidRPr="00935652" w14:paraId="7ABF17DD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12900C4F" w14:textId="77777777" w:rsidR="0072275C" w:rsidRPr="00935652" w:rsidRDefault="0072275C" w:rsidP="00E50C8D">
            <w:pPr>
              <w:pStyle w:val="aff0"/>
            </w:pPr>
            <w:r w:rsidRPr="00935652" w:rsidDel="002A1D54">
              <w:t>Необходимые знания</w:t>
            </w:r>
          </w:p>
        </w:tc>
        <w:tc>
          <w:tcPr>
            <w:tcW w:w="3709" w:type="pct"/>
          </w:tcPr>
          <w:p w14:paraId="3B34FC48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Основы машиностроительного черчения</w:t>
            </w:r>
          </w:p>
        </w:tc>
      </w:tr>
      <w:tr w:rsidR="0072275C" w:rsidRPr="00935652" w14:paraId="76988249" w14:textId="77777777" w:rsidTr="00BD4ACB">
        <w:trPr>
          <w:trHeight w:val="20"/>
        </w:trPr>
        <w:tc>
          <w:tcPr>
            <w:tcW w:w="1291" w:type="pct"/>
            <w:vMerge/>
          </w:tcPr>
          <w:p w14:paraId="100384F4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72104E4B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Правила чтения технологической и конструкторской документации</w:t>
            </w:r>
          </w:p>
        </w:tc>
      </w:tr>
      <w:tr w:rsidR="0072275C" w:rsidRPr="00935652" w14:paraId="2F6EEA11" w14:textId="77777777" w:rsidTr="00BD4ACB">
        <w:trPr>
          <w:trHeight w:val="20"/>
        </w:trPr>
        <w:tc>
          <w:tcPr>
            <w:tcW w:w="1291" w:type="pct"/>
            <w:vMerge/>
          </w:tcPr>
          <w:p w14:paraId="53CB3237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35524006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Назначение элементов интерфейса компьютерных программ для управления прессами при штамповке изделий из хрупких неметаллических материалов</w:t>
            </w:r>
          </w:p>
        </w:tc>
      </w:tr>
      <w:tr w:rsidR="0072275C" w:rsidRPr="00935652" w14:paraId="75235849" w14:textId="77777777" w:rsidTr="00BD4ACB">
        <w:trPr>
          <w:trHeight w:val="20"/>
        </w:trPr>
        <w:tc>
          <w:tcPr>
            <w:tcW w:w="1291" w:type="pct"/>
            <w:vMerge/>
          </w:tcPr>
          <w:p w14:paraId="4D165761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6D230FD5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Виды, конструкции и назначение прессов для штамповки изделий из хрупких неметаллических материалов</w:t>
            </w:r>
          </w:p>
        </w:tc>
      </w:tr>
      <w:tr w:rsidR="0072275C" w:rsidRPr="00935652" w14:paraId="0BD0753E" w14:textId="77777777" w:rsidTr="00BD4ACB">
        <w:trPr>
          <w:trHeight w:val="20"/>
        </w:trPr>
        <w:tc>
          <w:tcPr>
            <w:tcW w:w="1291" w:type="pct"/>
            <w:vMerge/>
          </w:tcPr>
          <w:p w14:paraId="67FED6BD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3680F1FE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 xml:space="preserve">Виды, конструкции и назначение штамповой оснастки для прессов </w:t>
            </w:r>
            <w:r w:rsidR="00E02E73" w:rsidRPr="00BD4ACB">
              <w:t>при</w:t>
            </w:r>
            <w:r w:rsidRPr="00BD4ACB">
              <w:t xml:space="preserve"> штамповк</w:t>
            </w:r>
            <w:r w:rsidR="00E02E73" w:rsidRPr="00BD4ACB">
              <w:t>е</w:t>
            </w:r>
            <w:r w:rsidRPr="00BD4ACB">
              <w:t xml:space="preserve"> изделий из хрупких неметаллических материалов</w:t>
            </w:r>
          </w:p>
        </w:tc>
      </w:tr>
      <w:tr w:rsidR="0072275C" w:rsidRPr="00935652" w14:paraId="24C16219" w14:textId="77777777" w:rsidTr="00BD4ACB">
        <w:trPr>
          <w:trHeight w:val="20"/>
        </w:trPr>
        <w:tc>
          <w:tcPr>
            <w:tcW w:w="1291" w:type="pct"/>
            <w:vMerge/>
          </w:tcPr>
          <w:p w14:paraId="572E8870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2F352461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Виды, конструкции и назначение нагревательных устройств для нагрева заготовок при штамповке изделий из хрупких неметаллических материалов на прессах</w:t>
            </w:r>
          </w:p>
        </w:tc>
      </w:tr>
      <w:tr w:rsidR="0072275C" w:rsidRPr="00935652" w14:paraId="2D007638" w14:textId="77777777" w:rsidTr="00BD4ACB">
        <w:trPr>
          <w:trHeight w:val="20"/>
        </w:trPr>
        <w:tc>
          <w:tcPr>
            <w:tcW w:w="1291" w:type="pct"/>
            <w:vMerge/>
          </w:tcPr>
          <w:p w14:paraId="29DD3026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258CFE31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Виды, конструкции и назначение подъемно-транспортного оборудования</w:t>
            </w:r>
          </w:p>
        </w:tc>
      </w:tr>
      <w:tr w:rsidR="0072275C" w:rsidRPr="00935652" w14:paraId="2229BDF4" w14:textId="77777777" w:rsidTr="00BD4ACB">
        <w:trPr>
          <w:trHeight w:val="20"/>
        </w:trPr>
        <w:tc>
          <w:tcPr>
            <w:tcW w:w="1291" w:type="pct"/>
            <w:vMerge/>
          </w:tcPr>
          <w:p w14:paraId="05C402B6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4BA8B4B7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Виды и назначение технологических смазок, применяемых при штамповке изделий из хрупких неметаллических материалов на прессах</w:t>
            </w:r>
          </w:p>
        </w:tc>
      </w:tr>
      <w:tr w:rsidR="0072275C" w:rsidRPr="00935652" w14:paraId="27BDB454" w14:textId="77777777" w:rsidTr="00BD4ACB">
        <w:trPr>
          <w:trHeight w:val="20"/>
        </w:trPr>
        <w:tc>
          <w:tcPr>
            <w:tcW w:w="1291" w:type="pct"/>
            <w:vMerge/>
          </w:tcPr>
          <w:p w14:paraId="3668FB94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7488309C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Режимы работы прессов для штамповки изделий из хрупких неметаллических материалов</w:t>
            </w:r>
          </w:p>
        </w:tc>
      </w:tr>
      <w:tr w:rsidR="0072275C" w:rsidRPr="00935652" w14:paraId="04AAC682" w14:textId="77777777" w:rsidTr="00BD4ACB">
        <w:trPr>
          <w:trHeight w:val="20"/>
        </w:trPr>
        <w:tc>
          <w:tcPr>
            <w:tcW w:w="1291" w:type="pct"/>
            <w:vMerge/>
          </w:tcPr>
          <w:p w14:paraId="33BBC479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456D1426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 xml:space="preserve">Условия работы штамповой оснастки для прессов </w:t>
            </w:r>
            <w:r w:rsidR="00E02E73" w:rsidRPr="00BD4ACB">
              <w:t>при</w:t>
            </w:r>
            <w:r w:rsidRPr="00BD4ACB">
              <w:t xml:space="preserve"> штамповк</w:t>
            </w:r>
            <w:r w:rsidR="00E02E73" w:rsidRPr="00BD4ACB">
              <w:t>е</w:t>
            </w:r>
            <w:r w:rsidRPr="00BD4ACB">
              <w:t xml:space="preserve"> изделий из хрупких неметаллических материалов</w:t>
            </w:r>
          </w:p>
        </w:tc>
      </w:tr>
      <w:tr w:rsidR="0072275C" w:rsidRPr="00935652" w14:paraId="2E5CF916" w14:textId="77777777" w:rsidTr="00BD4ACB">
        <w:trPr>
          <w:trHeight w:val="20"/>
        </w:trPr>
        <w:tc>
          <w:tcPr>
            <w:tcW w:w="1291" w:type="pct"/>
            <w:vMerge/>
          </w:tcPr>
          <w:p w14:paraId="268E0E65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32CAEFC4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Основные характеристики прессов для штамповки изделий из хрупких неметаллических материалов</w:t>
            </w:r>
          </w:p>
        </w:tc>
      </w:tr>
      <w:tr w:rsidR="0072275C" w:rsidRPr="00935652" w14:paraId="1E0CCC84" w14:textId="77777777" w:rsidTr="00BD4ACB">
        <w:trPr>
          <w:trHeight w:val="20"/>
        </w:trPr>
        <w:tc>
          <w:tcPr>
            <w:tcW w:w="1291" w:type="pct"/>
            <w:vMerge/>
          </w:tcPr>
          <w:p w14:paraId="3FCC9463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26657A2D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Назначение органов управления прессами для штамповки изделий из хрупких неметаллических материалов</w:t>
            </w:r>
          </w:p>
        </w:tc>
      </w:tr>
      <w:tr w:rsidR="0072275C" w:rsidRPr="00935652" w14:paraId="2EE73E52" w14:textId="77777777" w:rsidTr="00BD4ACB">
        <w:trPr>
          <w:trHeight w:val="20"/>
        </w:trPr>
        <w:tc>
          <w:tcPr>
            <w:tcW w:w="1291" w:type="pct"/>
            <w:vMerge/>
          </w:tcPr>
          <w:p w14:paraId="6C0EB852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0BC20FDD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Порядок подготовки к работе прессов для штамповки изделий из хрупких неметаллических материалов</w:t>
            </w:r>
          </w:p>
        </w:tc>
      </w:tr>
      <w:tr w:rsidR="0072275C" w:rsidRPr="00935652" w14:paraId="237FFA0C" w14:textId="77777777" w:rsidTr="00BD4ACB">
        <w:trPr>
          <w:trHeight w:val="20"/>
        </w:trPr>
        <w:tc>
          <w:tcPr>
            <w:tcW w:w="1291" w:type="pct"/>
            <w:vMerge/>
          </w:tcPr>
          <w:p w14:paraId="784E89A1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7802EE61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 xml:space="preserve">Порядок подготовки к работе штамповой оснастки для прессов </w:t>
            </w:r>
            <w:r w:rsidR="00CD2B76" w:rsidRPr="00BD4ACB">
              <w:t>при</w:t>
            </w:r>
            <w:r w:rsidRPr="00BD4ACB">
              <w:t xml:space="preserve"> штамповк</w:t>
            </w:r>
            <w:r w:rsidR="00CD2B76" w:rsidRPr="00BD4ACB">
              <w:t>е</w:t>
            </w:r>
            <w:r w:rsidRPr="00BD4ACB">
              <w:t xml:space="preserve"> изделий из хрупких неметаллических материалов</w:t>
            </w:r>
          </w:p>
        </w:tc>
      </w:tr>
      <w:tr w:rsidR="0072275C" w:rsidRPr="00935652" w14:paraId="5E305C3F" w14:textId="77777777" w:rsidTr="00BD4ACB">
        <w:trPr>
          <w:trHeight w:val="20"/>
        </w:trPr>
        <w:tc>
          <w:tcPr>
            <w:tcW w:w="1291" w:type="pct"/>
            <w:vMerge/>
          </w:tcPr>
          <w:p w14:paraId="7FA86D1B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7B6EA156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Основные неисправности прессов для штамповки изделий из хрупких неметаллических материалов</w:t>
            </w:r>
          </w:p>
        </w:tc>
      </w:tr>
      <w:tr w:rsidR="0072275C" w:rsidRPr="00935652" w14:paraId="04030C5E" w14:textId="77777777" w:rsidTr="00BD4ACB">
        <w:trPr>
          <w:trHeight w:val="20"/>
        </w:trPr>
        <w:tc>
          <w:tcPr>
            <w:tcW w:w="1291" w:type="pct"/>
            <w:vMerge/>
          </w:tcPr>
          <w:p w14:paraId="004FCE68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10AE2661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 xml:space="preserve">Основные неисправности штамповой оснастки для прессов </w:t>
            </w:r>
            <w:r w:rsidR="00450C90" w:rsidRPr="00BD4ACB">
              <w:t>при</w:t>
            </w:r>
            <w:r w:rsidRPr="00BD4ACB">
              <w:t xml:space="preserve"> штамповк</w:t>
            </w:r>
            <w:r w:rsidR="00450C90" w:rsidRPr="00BD4ACB">
              <w:t>е</w:t>
            </w:r>
            <w:r w:rsidRPr="00BD4ACB">
              <w:t xml:space="preserve"> изделий из хрупких неметаллических материалов</w:t>
            </w:r>
          </w:p>
        </w:tc>
      </w:tr>
      <w:tr w:rsidR="0072275C" w:rsidRPr="00935652" w14:paraId="153D1E2C" w14:textId="77777777" w:rsidTr="00BD4ACB">
        <w:trPr>
          <w:trHeight w:val="20"/>
        </w:trPr>
        <w:tc>
          <w:tcPr>
            <w:tcW w:w="1291" w:type="pct"/>
            <w:vMerge/>
          </w:tcPr>
          <w:p w14:paraId="03FE2BAE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48DE5A5B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Способы устранения нарушений в работе прессов и вспомогательного оборудования для штамповки изделий из хрупких неметаллических материалов</w:t>
            </w:r>
          </w:p>
        </w:tc>
      </w:tr>
      <w:tr w:rsidR="0072275C" w:rsidRPr="00935652" w14:paraId="17D97F4D" w14:textId="77777777" w:rsidTr="00BD4ACB">
        <w:trPr>
          <w:trHeight w:val="20"/>
        </w:trPr>
        <w:tc>
          <w:tcPr>
            <w:tcW w:w="1291" w:type="pct"/>
            <w:vMerge/>
          </w:tcPr>
          <w:p w14:paraId="64BB441E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7F310D55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 xml:space="preserve">Способы устранения нарушений в работе </w:t>
            </w:r>
            <w:r w:rsidRPr="005D2166">
              <w:t>штамповой оснастки</w:t>
            </w:r>
            <w:r w:rsidRPr="00BD4ACB">
              <w:t>, установленной на прессах для штамповки изделий из хрупких неметаллических материалов</w:t>
            </w:r>
          </w:p>
        </w:tc>
      </w:tr>
      <w:tr w:rsidR="0072275C" w:rsidRPr="00935652" w14:paraId="73334EBB" w14:textId="77777777" w:rsidTr="00BD4ACB">
        <w:trPr>
          <w:trHeight w:val="20"/>
        </w:trPr>
        <w:tc>
          <w:tcPr>
            <w:tcW w:w="1291" w:type="pct"/>
            <w:vMerge/>
          </w:tcPr>
          <w:p w14:paraId="0DF5658C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1A4564A8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Способы крепления штамповой оснастки и приспособлений на прессах для штамповки изделий из хрупких неметаллических материалов</w:t>
            </w:r>
          </w:p>
        </w:tc>
      </w:tr>
      <w:tr w:rsidR="0072275C" w:rsidRPr="00935652" w14:paraId="78AE791B" w14:textId="77777777" w:rsidTr="00BD4ACB">
        <w:trPr>
          <w:trHeight w:val="20"/>
        </w:trPr>
        <w:tc>
          <w:tcPr>
            <w:tcW w:w="1291" w:type="pct"/>
            <w:vMerge/>
          </w:tcPr>
          <w:p w14:paraId="126043A3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120F86AE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Приемы установки штамповой оснастки на прессы для штамповки изделий из хрупких неметаллических материалов</w:t>
            </w:r>
          </w:p>
        </w:tc>
      </w:tr>
      <w:tr w:rsidR="0072275C" w:rsidRPr="00935652" w14:paraId="2C685EE0" w14:textId="77777777" w:rsidTr="00BD4ACB">
        <w:trPr>
          <w:trHeight w:val="20"/>
        </w:trPr>
        <w:tc>
          <w:tcPr>
            <w:tcW w:w="1291" w:type="pct"/>
            <w:vMerge/>
          </w:tcPr>
          <w:p w14:paraId="5868EDFA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4C7E82AF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Способы нагрева неметаллических материалов для разделительных и формоизменяющих операций</w:t>
            </w:r>
          </w:p>
        </w:tc>
      </w:tr>
      <w:tr w:rsidR="0072275C" w:rsidRPr="00935652" w14:paraId="77848DE9" w14:textId="77777777" w:rsidTr="00BD4ACB">
        <w:trPr>
          <w:trHeight w:val="20"/>
        </w:trPr>
        <w:tc>
          <w:tcPr>
            <w:tcW w:w="1291" w:type="pct"/>
            <w:vMerge/>
          </w:tcPr>
          <w:p w14:paraId="3B0C6F0C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670CF79F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Способы увлажнения неметаллических материалов перед штамповкой</w:t>
            </w:r>
          </w:p>
        </w:tc>
      </w:tr>
      <w:tr w:rsidR="0072275C" w:rsidRPr="00935652" w14:paraId="76DD9B95" w14:textId="77777777" w:rsidTr="00BD4ACB">
        <w:trPr>
          <w:trHeight w:val="20"/>
        </w:trPr>
        <w:tc>
          <w:tcPr>
            <w:tcW w:w="1291" w:type="pct"/>
            <w:vMerge/>
          </w:tcPr>
          <w:p w14:paraId="33452D37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7FE45D56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Способы нагрева штамповой оснастки для штамповки неметаллических материалов</w:t>
            </w:r>
          </w:p>
        </w:tc>
      </w:tr>
      <w:tr w:rsidR="0072275C" w:rsidRPr="00935652" w14:paraId="47ADDFDB" w14:textId="77777777" w:rsidTr="00BD4ACB">
        <w:trPr>
          <w:trHeight w:val="20"/>
        </w:trPr>
        <w:tc>
          <w:tcPr>
            <w:tcW w:w="1291" w:type="pct"/>
            <w:vMerge/>
          </w:tcPr>
          <w:p w14:paraId="2EA6A056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4961CACC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Назначение и свойства смазывающей и охлаждающей жидкостей</w:t>
            </w:r>
          </w:p>
        </w:tc>
      </w:tr>
      <w:tr w:rsidR="0072275C" w:rsidRPr="00935652" w14:paraId="3CFFF9CF" w14:textId="77777777" w:rsidTr="00BD4ACB">
        <w:trPr>
          <w:trHeight w:val="20"/>
        </w:trPr>
        <w:tc>
          <w:tcPr>
            <w:tcW w:w="1291" w:type="pct"/>
            <w:vMerge/>
          </w:tcPr>
          <w:p w14:paraId="7471B60A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49618389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Последовательность действий при штамповке изделий из хрупких неметаллических материалов на прессах</w:t>
            </w:r>
          </w:p>
        </w:tc>
      </w:tr>
      <w:tr w:rsidR="0072275C" w:rsidRPr="00935652" w14:paraId="6EBFF9E4" w14:textId="77777777" w:rsidTr="00BD4ACB">
        <w:trPr>
          <w:trHeight w:val="20"/>
        </w:trPr>
        <w:tc>
          <w:tcPr>
            <w:tcW w:w="1291" w:type="pct"/>
            <w:vMerge/>
          </w:tcPr>
          <w:p w14:paraId="431F4846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2224899C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Виды и причины дефектов в изделиях из хрупких неметаллических материалов при штамповке на прессах</w:t>
            </w:r>
          </w:p>
        </w:tc>
      </w:tr>
      <w:tr w:rsidR="0072275C" w:rsidRPr="00935652" w14:paraId="452BF1D2" w14:textId="77777777" w:rsidTr="00BD4ACB">
        <w:trPr>
          <w:trHeight w:val="20"/>
        </w:trPr>
        <w:tc>
          <w:tcPr>
            <w:tcW w:w="1291" w:type="pct"/>
            <w:vMerge/>
          </w:tcPr>
          <w:p w14:paraId="55E27FF6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6D53DC01" w14:textId="57CA9E46" w:rsidR="0072275C" w:rsidRPr="00BD4ACB" w:rsidRDefault="00466EDD" w:rsidP="00E50C8D">
            <w:pPr>
              <w:pStyle w:val="aff0"/>
              <w:jc w:val="both"/>
            </w:pPr>
            <w:r>
              <w:t xml:space="preserve">Способы устранения дефектов в изделиях </w:t>
            </w:r>
            <w:r w:rsidR="0072275C" w:rsidRPr="00BD4ACB">
              <w:t xml:space="preserve">из хрупких неметаллических материалов </w:t>
            </w:r>
            <w:r w:rsidR="00C775BD" w:rsidRPr="00BD4ACB">
              <w:t xml:space="preserve">при штамповке </w:t>
            </w:r>
            <w:r w:rsidR="0072275C" w:rsidRPr="00BD4ACB">
              <w:t>на прессах</w:t>
            </w:r>
          </w:p>
        </w:tc>
      </w:tr>
      <w:tr w:rsidR="0072275C" w:rsidRPr="00935652" w14:paraId="7355CB9A" w14:textId="77777777" w:rsidTr="00BD4ACB">
        <w:trPr>
          <w:trHeight w:val="20"/>
        </w:trPr>
        <w:tc>
          <w:tcPr>
            <w:tcW w:w="1291" w:type="pct"/>
            <w:vMerge/>
          </w:tcPr>
          <w:p w14:paraId="41E8EF03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20262B3F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Температурный режим штамповки изделий из хрупких неметаллических материалов на прессах</w:t>
            </w:r>
          </w:p>
        </w:tc>
      </w:tr>
      <w:tr w:rsidR="0072275C" w:rsidRPr="00935652" w14:paraId="63EC2AB8" w14:textId="77777777" w:rsidTr="00BD4ACB">
        <w:trPr>
          <w:trHeight w:val="20"/>
        </w:trPr>
        <w:tc>
          <w:tcPr>
            <w:tcW w:w="1291" w:type="pct"/>
            <w:vMerge/>
          </w:tcPr>
          <w:p w14:paraId="3D70CA3B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2B0B19DE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Номенклатура штампуемых изделий из хрупких неметаллических материалов</w:t>
            </w:r>
          </w:p>
        </w:tc>
      </w:tr>
      <w:tr w:rsidR="0072275C" w:rsidRPr="00935652" w14:paraId="1C2A3D52" w14:textId="77777777" w:rsidTr="00BD4ACB">
        <w:trPr>
          <w:trHeight w:val="20"/>
        </w:trPr>
        <w:tc>
          <w:tcPr>
            <w:tcW w:w="1291" w:type="pct"/>
            <w:vMerge/>
          </w:tcPr>
          <w:p w14:paraId="762FC336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2160DDD0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Группы и марки хрупких неметаллических материалов, штампуемых на прессах</w:t>
            </w:r>
          </w:p>
        </w:tc>
      </w:tr>
      <w:tr w:rsidR="0072275C" w:rsidRPr="00935652" w14:paraId="732ECD61" w14:textId="77777777" w:rsidTr="00BD4ACB">
        <w:trPr>
          <w:trHeight w:val="20"/>
        </w:trPr>
        <w:tc>
          <w:tcPr>
            <w:tcW w:w="1291" w:type="pct"/>
            <w:vMerge/>
          </w:tcPr>
          <w:p w14:paraId="1B7F3494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7A10D7AC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Сортамент заготовок из хрупких неметаллических материалов, штампуемых на прессах</w:t>
            </w:r>
          </w:p>
        </w:tc>
      </w:tr>
      <w:tr w:rsidR="0072275C" w:rsidRPr="00935652" w14:paraId="7CB31CF5" w14:textId="77777777" w:rsidTr="00BD4ACB">
        <w:trPr>
          <w:trHeight w:val="20"/>
        </w:trPr>
        <w:tc>
          <w:tcPr>
            <w:tcW w:w="1291" w:type="pct"/>
            <w:vMerge/>
          </w:tcPr>
          <w:p w14:paraId="6589F1A8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780897C3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Схемы и правила складирования изделий из хрупких неметаллических материалов после штамповки на прессах</w:t>
            </w:r>
          </w:p>
        </w:tc>
      </w:tr>
      <w:tr w:rsidR="0072275C" w:rsidRPr="00935652" w14:paraId="1B6F33AC" w14:textId="77777777" w:rsidTr="00BD4ACB">
        <w:trPr>
          <w:trHeight w:val="20"/>
        </w:trPr>
        <w:tc>
          <w:tcPr>
            <w:tcW w:w="1291" w:type="pct"/>
            <w:vMerge/>
          </w:tcPr>
          <w:p w14:paraId="7E6ACC6D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62316150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Припуски и допуски на изделия из хрупких неметаллических материалов при штамповке на прессах</w:t>
            </w:r>
          </w:p>
        </w:tc>
      </w:tr>
      <w:tr w:rsidR="0072275C" w:rsidRPr="00935652" w14:paraId="58AEED15" w14:textId="77777777" w:rsidTr="00BD4ACB">
        <w:trPr>
          <w:trHeight w:val="20"/>
        </w:trPr>
        <w:tc>
          <w:tcPr>
            <w:tcW w:w="1291" w:type="pct"/>
            <w:vMerge/>
          </w:tcPr>
          <w:p w14:paraId="141E1FC2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62B519E2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Способы контроля размеров изделий из хрупких неметаллических материалов после штамповки на прессах</w:t>
            </w:r>
          </w:p>
        </w:tc>
      </w:tr>
      <w:tr w:rsidR="0072275C" w:rsidRPr="00935652" w14:paraId="5F38EB4B" w14:textId="77777777" w:rsidTr="00BD4ACB">
        <w:trPr>
          <w:trHeight w:val="20"/>
        </w:trPr>
        <w:tc>
          <w:tcPr>
            <w:tcW w:w="1291" w:type="pct"/>
            <w:vMerge/>
          </w:tcPr>
          <w:p w14:paraId="49CA33BE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6D2FD630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Способы контроля температуры изделий из хрупких неметаллических материалов при штамповке на прессах</w:t>
            </w:r>
          </w:p>
        </w:tc>
      </w:tr>
      <w:tr w:rsidR="0072275C" w:rsidRPr="00935652" w14:paraId="10AA47F0" w14:textId="77777777" w:rsidTr="00BD4ACB">
        <w:trPr>
          <w:trHeight w:val="20"/>
        </w:trPr>
        <w:tc>
          <w:tcPr>
            <w:tcW w:w="1291" w:type="pct"/>
            <w:vMerge/>
          </w:tcPr>
          <w:p w14:paraId="25A77FD4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25DFAADB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Виды, конструкции, назначение контрольно-измерительных инструментов для контроля изделий из хрупких неметаллических материалов после штамповки на прессах</w:t>
            </w:r>
          </w:p>
        </w:tc>
      </w:tr>
      <w:tr w:rsidR="0072275C" w:rsidRPr="00935652" w14:paraId="50FE6949" w14:textId="77777777" w:rsidTr="00BD4ACB">
        <w:trPr>
          <w:trHeight w:val="20"/>
        </w:trPr>
        <w:tc>
          <w:tcPr>
            <w:tcW w:w="1291" w:type="pct"/>
            <w:vMerge/>
          </w:tcPr>
          <w:p w14:paraId="6F967463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79FBEEA0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Правила строповки и перемещения грузов</w:t>
            </w:r>
          </w:p>
        </w:tc>
      </w:tr>
      <w:tr w:rsidR="0072275C" w:rsidRPr="00935652" w14:paraId="70640412" w14:textId="77777777" w:rsidTr="00BD4ACB">
        <w:trPr>
          <w:trHeight w:val="20"/>
        </w:trPr>
        <w:tc>
          <w:tcPr>
            <w:tcW w:w="1291" w:type="pct"/>
            <w:vMerge/>
          </w:tcPr>
          <w:p w14:paraId="4B19E46B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3B5CC0FA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Система знаковой сигнализации при работе с машинистом крана</w:t>
            </w:r>
          </w:p>
        </w:tc>
      </w:tr>
      <w:tr w:rsidR="004916CA" w:rsidRPr="00935652" w14:paraId="3261B494" w14:textId="77777777" w:rsidTr="00BD4ACB">
        <w:trPr>
          <w:trHeight w:val="20"/>
        </w:trPr>
        <w:tc>
          <w:tcPr>
            <w:tcW w:w="1291" w:type="pct"/>
            <w:vMerge/>
          </w:tcPr>
          <w:p w14:paraId="47FD0ACB" w14:textId="77777777" w:rsidR="004916CA" w:rsidRPr="00935652" w:rsidDel="002A1D54" w:rsidRDefault="004916CA" w:rsidP="00E50C8D">
            <w:pPr>
              <w:pStyle w:val="aff0"/>
            </w:pPr>
          </w:p>
        </w:tc>
        <w:tc>
          <w:tcPr>
            <w:tcW w:w="3709" w:type="pct"/>
          </w:tcPr>
          <w:p w14:paraId="5193E915" w14:textId="77777777" w:rsidR="004916CA" w:rsidRPr="00BD4ACB" w:rsidRDefault="004916CA" w:rsidP="00E50C8D">
            <w:pPr>
              <w:pStyle w:val="aff0"/>
              <w:jc w:val="both"/>
            </w:pPr>
            <w:r w:rsidRPr="00BD4ACB">
              <w:t>Сроки и порядок выполнения технического обслуживания прессов и вспомогательных приспособлений для штамповки изделий в соответствии с требованиями эксплуатационной документации</w:t>
            </w:r>
          </w:p>
        </w:tc>
      </w:tr>
      <w:tr w:rsidR="0072275C" w:rsidRPr="00935652" w14:paraId="0E928D8B" w14:textId="77777777" w:rsidTr="00BD4ACB">
        <w:trPr>
          <w:trHeight w:val="20"/>
        </w:trPr>
        <w:tc>
          <w:tcPr>
            <w:tcW w:w="1291" w:type="pct"/>
            <w:vMerge/>
          </w:tcPr>
          <w:p w14:paraId="69596575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25963596" w14:textId="1F034599" w:rsidR="0072275C" w:rsidRPr="00BD4ACB" w:rsidRDefault="0072275C" w:rsidP="00E50C8D">
            <w:pPr>
              <w:pStyle w:val="aff0"/>
              <w:jc w:val="both"/>
            </w:pPr>
            <w:r w:rsidRPr="00BD4ACB">
              <w:t xml:space="preserve">Виды и </w:t>
            </w:r>
            <w:r w:rsidR="00BC368C">
              <w:t xml:space="preserve">правила применения средств индивидуальной </w:t>
            </w:r>
            <w:r w:rsidRPr="00BD4ACB">
              <w:t>и коллективной защиты при штамповке изделий из хрупких неметаллических материалов на прессах</w:t>
            </w:r>
          </w:p>
        </w:tc>
      </w:tr>
      <w:tr w:rsidR="0072275C" w:rsidRPr="00935652" w14:paraId="5DC2F92C" w14:textId="77777777" w:rsidTr="00BD4ACB">
        <w:trPr>
          <w:trHeight w:val="20"/>
        </w:trPr>
        <w:tc>
          <w:tcPr>
            <w:tcW w:w="1291" w:type="pct"/>
            <w:vMerge/>
          </w:tcPr>
          <w:p w14:paraId="274CBD01" w14:textId="77777777" w:rsidR="0072275C" w:rsidRPr="00935652" w:rsidDel="002A1D54" w:rsidRDefault="0072275C" w:rsidP="00E50C8D">
            <w:pPr>
              <w:pStyle w:val="aff0"/>
            </w:pPr>
          </w:p>
        </w:tc>
        <w:tc>
          <w:tcPr>
            <w:tcW w:w="3709" w:type="pct"/>
          </w:tcPr>
          <w:p w14:paraId="45FB88FC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2275C" w:rsidRPr="00935652" w14:paraId="02339D7D" w14:textId="77777777" w:rsidTr="00BD4ACB">
        <w:trPr>
          <w:trHeight w:val="20"/>
        </w:trPr>
        <w:tc>
          <w:tcPr>
            <w:tcW w:w="1291" w:type="pct"/>
          </w:tcPr>
          <w:p w14:paraId="1BDDEDB8" w14:textId="77777777" w:rsidR="0072275C" w:rsidRPr="00935652" w:rsidDel="002A1D54" w:rsidRDefault="0072275C" w:rsidP="00E50C8D">
            <w:pPr>
              <w:pStyle w:val="aff0"/>
            </w:pPr>
            <w:r w:rsidRPr="00935652" w:rsidDel="002A1D54">
              <w:t>Другие характеристики</w:t>
            </w:r>
          </w:p>
        </w:tc>
        <w:tc>
          <w:tcPr>
            <w:tcW w:w="3709" w:type="pct"/>
          </w:tcPr>
          <w:p w14:paraId="2BF5726E" w14:textId="77777777" w:rsidR="0072275C" w:rsidRPr="00BD4ACB" w:rsidRDefault="0072275C" w:rsidP="00E50C8D">
            <w:pPr>
              <w:pStyle w:val="aff0"/>
              <w:jc w:val="both"/>
            </w:pPr>
            <w:r w:rsidRPr="00BD4ACB">
              <w:t xml:space="preserve">- </w:t>
            </w:r>
          </w:p>
        </w:tc>
      </w:tr>
    </w:tbl>
    <w:p w14:paraId="112D6861" w14:textId="77777777" w:rsidR="00BD4ACB" w:rsidRDefault="00BD4ACB" w:rsidP="00E50C8D">
      <w:pPr>
        <w:pStyle w:val="2"/>
        <w:spacing w:before="0" w:after="0"/>
      </w:pPr>
    </w:p>
    <w:p w14:paraId="160A0BEA" w14:textId="77777777" w:rsidR="00C92702" w:rsidRDefault="00C92702" w:rsidP="00E50C8D">
      <w:pPr>
        <w:pStyle w:val="2"/>
        <w:spacing w:before="0" w:after="0"/>
      </w:pPr>
      <w:bookmarkStart w:id="14" w:name="_Toc69394767"/>
      <w:r w:rsidRPr="00935652">
        <w:t>3.3</w:t>
      </w:r>
      <w:r w:rsidR="005A19CF" w:rsidRPr="00935652">
        <w:t>.</w:t>
      </w:r>
      <w:r w:rsidRPr="00935652">
        <w:t xml:space="preserve"> Обобщенная </w:t>
      </w:r>
      <w:r w:rsidRPr="00D4606B">
        <w:t>трудовая</w:t>
      </w:r>
      <w:r w:rsidRPr="00935652">
        <w:t xml:space="preserve"> функция</w:t>
      </w:r>
      <w:bookmarkEnd w:id="14"/>
    </w:p>
    <w:p w14:paraId="1A77BCBE" w14:textId="77777777" w:rsidR="00BD4ACB" w:rsidRPr="00BD4ACB" w:rsidRDefault="00BD4ACB" w:rsidP="00E50C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4415"/>
        <w:gridCol w:w="604"/>
        <w:gridCol w:w="634"/>
        <w:gridCol w:w="1775"/>
        <w:gridCol w:w="1091"/>
      </w:tblGrid>
      <w:tr w:rsidR="00C92702" w:rsidRPr="00935652" w14:paraId="383486DE" w14:textId="77777777" w:rsidTr="00BD4ACB">
        <w:trPr>
          <w:trHeight w:val="2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E90895B" w14:textId="77777777" w:rsidR="00C92702" w:rsidRPr="00935652" w:rsidRDefault="00C92702" w:rsidP="00E50C8D">
            <w:r w:rsidRPr="00935652">
              <w:rPr>
                <w:sz w:val="20"/>
              </w:rPr>
              <w:t>Наименование</w:t>
            </w:r>
          </w:p>
        </w:tc>
        <w:tc>
          <w:tcPr>
            <w:tcW w:w="21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25B14" w14:textId="77777777" w:rsidR="00C92702" w:rsidRPr="00935652" w:rsidRDefault="009B2AD2" w:rsidP="00E50C8D">
            <w:r w:rsidRPr="00935652">
              <w:t>Штамповка листоштампованных изделий на прессах номинальной силой свыше 3 до 10 МН</w:t>
            </w:r>
            <w:r>
              <w:t xml:space="preserve"> и интенсификация процессов листовой штамповки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9CBAD9" w14:textId="77777777" w:rsidR="00C92702" w:rsidRPr="00935652" w:rsidRDefault="00C92702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8F397" w14:textId="6D268D17" w:rsidR="00C92702" w:rsidRPr="00050B76" w:rsidRDefault="00050B76" w:rsidP="00E50C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65E31D" w14:textId="77777777" w:rsidR="00C92702" w:rsidRPr="00935652" w:rsidRDefault="00C92702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Уровень квалификации</w:t>
            </w:r>
          </w:p>
        </w:tc>
        <w:tc>
          <w:tcPr>
            <w:tcW w:w="5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6A1A8" w14:textId="77777777" w:rsidR="00C92702" w:rsidRPr="00935652" w:rsidRDefault="005B7D8C" w:rsidP="00E50C8D">
            <w:pPr>
              <w:jc w:val="center"/>
            </w:pPr>
            <w:r w:rsidRPr="00935652">
              <w:t>3</w:t>
            </w:r>
          </w:p>
        </w:tc>
      </w:tr>
    </w:tbl>
    <w:p w14:paraId="5226CE82" w14:textId="77777777" w:rsidR="00BD4ACB" w:rsidRDefault="00BD4ACB" w:rsidP="00E50C8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7"/>
        <w:gridCol w:w="1314"/>
        <w:gridCol w:w="636"/>
        <w:gridCol w:w="2144"/>
        <w:gridCol w:w="1242"/>
        <w:gridCol w:w="2187"/>
      </w:tblGrid>
      <w:tr w:rsidR="00C92702" w:rsidRPr="00935652" w14:paraId="4019FFB2" w14:textId="77777777" w:rsidTr="00BD4ACB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5CD4597" w14:textId="77777777" w:rsidR="00C92702" w:rsidRPr="00935652" w:rsidRDefault="00C92702" w:rsidP="00E50C8D">
            <w:r w:rsidRPr="0093565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EF38F12" w14:textId="77777777" w:rsidR="00C92702" w:rsidRPr="00935652" w:rsidRDefault="00C92702" w:rsidP="00E50C8D">
            <w:r w:rsidRPr="00935652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0C45785" w14:textId="77777777" w:rsidR="00C92702" w:rsidRPr="00935652" w:rsidRDefault="00C92702" w:rsidP="00E50C8D">
            <w:r w:rsidRPr="00935652">
              <w:t>Х</w:t>
            </w:r>
          </w:p>
        </w:tc>
        <w:tc>
          <w:tcPr>
            <w:tcW w:w="1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E42B7" w14:textId="77777777" w:rsidR="00C92702" w:rsidRPr="00935652" w:rsidRDefault="00C92702" w:rsidP="00E50C8D">
            <w:r w:rsidRPr="00935652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321F34" w14:textId="77777777" w:rsidR="00C92702" w:rsidRPr="00935652" w:rsidRDefault="00C92702" w:rsidP="00E50C8D"/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3E021" w14:textId="77777777" w:rsidR="00C92702" w:rsidRPr="00935652" w:rsidRDefault="00C92702" w:rsidP="00E50C8D"/>
        </w:tc>
      </w:tr>
      <w:tr w:rsidR="00C92702" w:rsidRPr="00935652" w14:paraId="78964860" w14:textId="77777777" w:rsidTr="00BD4ACB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407321DC" w14:textId="77777777" w:rsidR="00C92702" w:rsidRPr="00935652" w:rsidRDefault="00C92702" w:rsidP="00E50C8D"/>
        </w:tc>
        <w:tc>
          <w:tcPr>
            <w:tcW w:w="20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BE6D8BB" w14:textId="77777777" w:rsidR="00C92702" w:rsidRPr="00935652" w:rsidRDefault="00C92702" w:rsidP="00E50C8D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152F51" w14:textId="77777777" w:rsidR="00C92702" w:rsidRPr="00935652" w:rsidRDefault="00C92702" w:rsidP="00E50C8D">
            <w:pPr>
              <w:jc w:val="center"/>
            </w:pPr>
            <w:r w:rsidRPr="00935652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C4DE71" w14:textId="77777777" w:rsidR="00C92702" w:rsidRPr="00935652" w:rsidRDefault="00C92702" w:rsidP="00E50C8D">
            <w:pPr>
              <w:jc w:val="center"/>
            </w:pPr>
            <w:r w:rsidRPr="009356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8638BF9" w14:textId="77777777" w:rsidR="00BD4ACB" w:rsidRDefault="00BD4ACB" w:rsidP="00E50C8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7520"/>
      </w:tblGrid>
      <w:tr w:rsidR="00C92702" w:rsidRPr="00935652" w14:paraId="5F3AC672" w14:textId="77777777" w:rsidTr="00BD4ACB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DA074" w14:textId="77777777" w:rsidR="00C92702" w:rsidRPr="00935652" w:rsidRDefault="00C92702" w:rsidP="00E50C8D">
            <w:r w:rsidRPr="00935652">
              <w:t>Возможные наименования должностей, профессий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1698A" w14:textId="77777777" w:rsidR="00C92702" w:rsidRPr="00935652" w:rsidRDefault="00C66F67" w:rsidP="00E50C8D">
            <w:pPr>
              <w:rPr>
                <w:shd w:val="clear" w:color="auto" w:fill="FFFFFF"/>
              </w:rPr>
            </w:pPr>
            <w:r w:rsidRPr="00935652">
              <w:t>Штамповщик</w:t>
            </w:r>
            <w:r w:rsidR="00485FC7" w:rsidRPr="00935652">
              <w:t xml:space="preserve"> </w:t>
            </w:r>
            <w:r w:rsidRPr="00935652">
              <w:t>4-го разряда</w:t>
            </w:r>
          </w:p>
        </w:tc>
      </w:tr>
    </w:tbl>
    <w:p w14:paraId="6CDBF228" w14:textId="77777777" w:rsidR="00BD4ACB" w:rsidRDefault="00BD4ACB" w:rsidP="00E50C8D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6"/>
        <w:gridCol w:w="7523"/>
      </w:tblGrid>
      <w:tr w:rsidR="00C92702" w:rsidRPr="00935652" w14:paraId="6950C147" w14:textId="77777777" w:rsidTr="00BD4ACB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5D434" w14:textId="77777777" w:rsidR="00C92702" w:rsidRPr="00935652" w:rsidRDefault="00C92702" w:rsidP="00E50C8D">
            <w:r w:rsidRPr="00935652">
              <w:t>Требования к образованию и обучению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AA97B" w14:textId="77777777" w:rsidR="00BF6DEA" w:rsidRPr="00935652" w:rsidRDefault="00BF6DEA" w:rsidP="00E50C8D">
            <w:pPr>
              <w:pStyle w:val="aff0"/>
              <w:rPr>
                <w:lang w:eastAsia="en-US"/>
              </w:rPr>
            </w:pPr>
            <w:r w:rsidRPr="00935652">
              <w:rPr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 и программы повышения квалификации рабочих, служащих</w:t>
            </w:r>
          </w:p>
          <w:p w14:paraId="3C149E50" w14:textId="77777777" w:rsidR="00BF6DEA" w:rsidRPr="00935652" w:rsidRDefault="00BF6DEA" w:rsidP="00E50C8D">
            <w:pPr>
              <w:pStyle w:val="aff0"/>
              <w:rPr>
                <w:lang w:eastAsia="en-US"/>
              </w:rPr>
            </w:pPr>
            <w:r w:rsidRPr="00935652">
              <w:rPr>
                <w:lang w:eastAsia="en-US"/>
              </w:rPr>
              <w:t>или</w:t>
            </w:r>
          </w:p>
          <w:p w14:paraId="7E0A399A" w14:textId="77777777" w:rsidR="00C92702" w:rsidRPr="00935652" w:rsidRDefault="00BF6DEA" w:rsidP="00E50C8D">
            <w:pPr>
              <w:rPr>
                <w:shd w:val="clear" w:color="auto" w:fill="FFFFFF"/>
              </w:rPr>
            </w:pPr>
            <w:r w:rsidRPr="00935652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93565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C92702" w:rsidRPr="00935652" w14:paraId="32971B62" w14:textId="77777777" w:rsidTr="00BD4ACB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3B634" w14:textId="77777777" w:rsidR="00C92702" w:rsidRPr="00935652" w:rsidRDefault="00C92702" w:rsidP="00E50C8D">
            <w:r w:rsidRPr="00935652">
              <w:t>Требования к опыту практической работы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8C7D6" w14:textId="1A96ED33" w:rsidR="00C92702" w:rsidRPr="00935652" w:rsidRDefault="00BF6DEA" w:rsidP="00E50C8D">
            <w:pPr>
              <w:pStyle w:val="aff0"/>
              <w:rPr>
                <w:lang w:eastAsia="en-US"/>
              </w:rPr>
            </w:pPr>
            <w:r w:rsidRPr="00935652">
              <w:rPr>
                <w:lang w:eastAsia="en-US"/>
              </w:rPr>
              <w:t xml:space="preserve">Не менее двух лет </w:t>
            </w:r>
            <w:r w:rsidRPr="00935652">
              <w:t>штамповщиком 3-го разряда</w:t>
            </w:r>
            <w:r w:rsidRPr="00935652">
              <w:rPr>
                <w:lang w:eastAsia="en-US"/>
              </w:rPr>
              <w:t xml:space="preserve"> для прошедших профессиональное обучение</w:t>
            </w:r>
          </w:p>
        </w:tc>
      </w:tr>
      <w:tr w:rsidR="00DC7BDA" w:rsidRPr="00935652" w14:paraId="54E5CF0A" w14:textId="77777777" w:rsidTr="00BD4ACB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252BE" w14:textId="77777777" w:rsidR="00DC7BDA" w:rsidRPr="00935652" w:rsidRDefault="00DC7BDA" w:rsidP="00E50C8D">
            <w:r w:rsidRPr="00935652">
              <w:t>Особые условия допуска к работе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2D428C" w14:textId="77777777" w:rsidR="00DC7BDA" w:rsidRPr="00935652" w:rsidRDefault="00DC7BDA" w:rsidP="00E50C8D">
            <w:pPr>
              <w:rPr>
                <w:shd w:val="clear" w:color="auto" w:fill="FFFFFF"/>
              </w:rPr>
            </w:pPr>
            <w:r w:rsidRPr="00935652">
              <w:rPr>
                <w:shd w:val="clear" w:color="auto" w:fill="FFFFFF"/>
              </w:rPr>
              <w:t>Лица не моложе 18 лет</w:t>
            </w:r>
          </w:p>
          <w:p w14:paraId="73CC6E78" w14:textId="2AACB30B" w:rsidR="00DC7BDA" w:rsidRDefault="00E82333" w:rsidP="00E50C8D">
            <w:pPr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DC7BDA" w:rsidRPr="00935652">
              <w:rPr>
                <w:lang w:eastAsia="en-US"/>
              </w:rPr>
              <w:t xml:space="preserve"> </w:t>
            </w:r>
          </w:p>
          <w:p w14:paraId="3E5D7899" w14:textId="4936D1AC" w:rsidR="00AC72F8" w:rsidRPr="00AC72F8" w:rsidRDefault="00AC72F8" w:rsidP="00E50C8D">
            <w:pPr>
              <w:rPr>
                <w:shd w:val="clear" w:color="auto" w:fill="FFFFFF"/>
                <w:vertAlign w:val="superscript"/>
              </w:rPr>
            </w:pPr>
            <w:r w:rsidRPr="00935652">
              <w:rPr>
                <w:shd w:val="clear" w:color="auto" w:fill="FFFFFF"/>
              </w:rPr>
              <w:t>Прохожде</w:t>
            </w:r>
            <w:r>
              <w:rPr>
                <w:shd w:val="clear" w:color="auto" w:fill="FFFFFF"/>
              </w:rPr>
              <w:t>ние обучения мерам пожарной безопасности</w:t>
            </w:r>
          </w:p>
          <w:p w14:paraId="04B6E9C8" w14:textId="77777777" w:rsidR="00DC7BDA" w:rsidRPr="00935652" w:rsidRDefault="00DC7BDA" w:rsidP="00E50C8D">
            <w:pPr>
              <w:rPr>
                <w:shd w:val="clear" w:color="auto" w:fill="FFFFFF"/>
              </w:rPr>
            </w:pPr>
            <w:r w:rsidRPr="00935652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727A0437" w14:textId="0A88EF72" w:rsidR="00717A74" w:rsidRDefault="00717A74" w:rsidP="00717A74">
            <w:r>
              <w:t>Прохождение инструктажа на рабочем месте и пров</w:t>
            </w:r>
            <w:r w:rsidR="00E13646">
              <w:t>ерки навыков по зацепке грузов (при необходимости)</w:t>
            </w:r>
          </w:p>
          <w:p w14:paraId="65C1BFBE" w14:textId="3DFEA909" w:rsidR="00DC7BDA" w:rsidRPr="00935652" w:rsidRDefault="00717A74" w:rsidP="00E50C8D">
            <w:pPr>
              <w:rPr>
                <w:shd w:val="clear" w:color="auto" w:fill="FFFFFF"/>
              </w:rPr>
            </w:pPr>
            <w:r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 w:rsidR="00E13646">
              <w:t xml:space="preserve"> (при необходимости)</w:t>
            </w:r>
          </w:p>
        </w:tc>
      </w:tr>
      <w:tr w:rsidR="00F10D31" w:rsidRPr="00935652" w14:paraId="0A0EB50D" w14:textId="77777777" w:rsidTr="00BD4ACB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48582" w14:textId="77777777" w:rsidR="00F10D31" w:rsidRPr="00935652" w:rsidRDefault="00F10D31" w:rsidP="00E50C8D">
            <w:r w:rsidRPr="00935652">
              <w:t>Другие характеристики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27BA8" w14:textId="77777777" w:rsidR="00F10D31" w:rsidRPr="00935652" w:rsidRDefault="00F10D31" w:rsidP="00E50C8D">
            <w:pPr>
              <w:rPr>
                <w:shd w:val="clear" w:color="auto" w:fill="FFFFFF"/>
              </w:rPr>
            </w:pPr>
            <w:r w:rsidRPr="00935652">
              <w:rPr>
                <w:shd w:val="clear" w:color="auto" w:fill="FFFFFF"/>
              </w:rPr>
              <w:t>-</w:t>
            </w:r>
          </w:p>
        </w:tc>
      </w:tr>
    </w:tbl>
    <w:p w14:paraId="71445F1A" w14:textId="77777777" w:rsidR="00BD4ACB" w:rsidRDefault="00BD4ACB" w:rsidP="00E50C8D"/>
    <w:p w14:paraId="67016F2A" w14:textId="77777777" w:rsidR="00BD4ACB" w:rsidRPr="00935652" w:rsidRDefault="00BD4ACB" w:rsidP="00E50C8D">
      <w:r w:rsidRPr="00935652">
        <w:t>Дополнительные характеристики</w:t>
      </w:r>
    </w:p>
    <w:p w14:paraId="3D128EE0" w14:textId="77777777" w:rsidR="00BD4ACB" w:rsidRDefault="00BD4ACB" w:rsidP="00E50C8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8"/>
        <w:gridCol w:w="1236"/>
        <w:gridCol w:w="5571"/>
      </w:tblGrid>
      <w:tr w:rsidR="00F10D31" w:rsidRPr="00935652" w14:paraId="315A2A49" w14:textId="77777777" w:rsidTr="00BD4ACB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000171" w14:textId="77777777" w:rsidR="00F10D31" w:rsidRPr="00935652" w:rsidRDefault="00F10D31" w:rsidP="00E50C8D">
            <w:pPr>
              <w:jc w:val="center"/>
            </w:pPr>
            <w:r w:rsidRPr="00935652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40C43" w14:textId="77777777" w:rsidR="00F10D31" w:rsidRPr="00935652" w:rsidRDefault="00F10D31" w:rsidP="00E50C8D">
            <w:pPr>
              <w:jc w:val="center"/>
            </w:pPr>
            <w:r w:rsidRPr="00935652">
              <w:t>Код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759BC" w14:textId="77777777" w:rsidR="00F10D31" w:rsidRPr="00935652" w:rsidRDefault="00F10D31" w:rsidP="00E50C8D">
            <w:pPr>
              <w:jc w:val="center"/>
            </w:pPr>
            <w:r w:rsidRPr="00935652">
              <w:t>Наименование базовой группы, должности (профессии) или специальности</w:t>
            </w:r>
          </w:p>
        </w:tc>
      </w:tr>
      <w:tr w:rsidR="00F10D31" w:rsidRPr="00935652" w14:paraId="2202268F" w14:textId="77777777" w:rsidTr="00BD4ACB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14F3B4" w14:textId="77777777" w:rsidR="00F10D31" w:rsidRPr="00935652" w:rsidRDefault="00F10D31" w:rsidP="00E50C8D">
            <w:pPr>
              <w:rPr>
                <w:vertAlign w:val="superscript"/>
              </w:rPr>
            </w:pPr>
            <w:r w:rsidRPr="00935652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D641A5" w14:textId="77777777" w:rsidR="00F10D31" w:rsidRPr="00935652" w:rsidRDefault="00F10D31" w:rsidP="00E50C8D">
            <w:r w:rsidRPr="00935652">
              <w:t>7221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FA11728" w14:textId="77777777" w:rsidR="00F10D31" w:rsidRPr="00935652" w:rsidRDefault="00F10D31" w:rsidP="00E50C8D">
            <w:r w:rsidRPr="00935652">
              <w:t>Кузнецы</w:t>
            </w:r>
          </w:p>
        </w:tc>
      </w:tr>
      <w:tr w:rsidR="00F10D31" w:rsidRPr="00935652" w14:paraId="5CBB9C28" w14:textId="77777777" w:rsidTr="00BD4ACB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E0B4C" w14:textId="77777777" w:rsidR="00F10D31" w:rsidRPr="00935652" w:rsidRDefault="00F10D31" w:rsidP="00E50C8D">
            <w:r w:rsidRPr="00935652">
              <w:t>Е</w:t>
            </w:r>
            <w:r w:rsidRPr="00935652">
              <w:rPr>
                <w:lang w:val="en-US"/>
              </w:rPr>
              <w:t>Т</w:t>
            </w:r>
            <w:r w:rsidRPr="00935652">
              <w:t>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44A29" w14:textId="77777777" w:rsidR="00F10D31" w:rsidRPr="00935652" w:rsidRDefault="00F10D31" w:rsidP="00E50C8D">
            <w:r w:rsidRPr="00935652">
              <w:t>§ 79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DE1C8" w14:textId="77777777" w:rsidR="00F10D31" w:rsidRPr="00935652" w:rsidRDefault="00F10D31" w:rsidP="00E50C8D">
            <w:r w:rsidRPr="00935652">
              <w:t>Штамповщик 4-го разряда</w:t>
            </w:r>
          </w:p>
        </w:tc>
      </w:tr>
      <w:tr w:rsidR="00F10D31" w:rsidRPr="00935652" w14:paraId="43BEBBD1" w14:textId="77777777" w:rsidTr="00BD4ACB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246296F4" w14:textId="77777777" w:rsidR="00F10D31" w:rsidRPr="00935652" w:rsidRDefault="00F10D31" w:rsidP="00E50C8D">
            <w:pPr>
              <w:rPr>
                <w:bCs w:val="0"/>
              </w:rPr>
            </w:pPr>
            <w:r w:rsidRPr="00935652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5E21C" w14:textId="77777777" w:rsidR="00F10D31" w:rsidRPr="00935652" w:rsidRDefault="00F10D31" w:rsidP="00E50C8D">
            <w:r w:rsidRPr="00935652">
              <w:t>19700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0335A" w14:textId="77777777" w:rsidR="00F10D31" w:rsidRPr="00935652" w:rsidRDefault="00F10D31" w:rsidP="00E50C8D">
            <w:r w:rsidRPr="00935652">
              <w:t>Штамповщик</w:t>
            </w:r>
          </w:p>
        </w:tc>
      </w:tr>
      <w:tr w:rsidR="007D6E3C" w:rsidRPr="00935652" w14:paraId="612EB67F" w14:textId="77777777" w:rsidTr="00BD4ACB">
        <w:trPr>
          <w:trHeight w:val="20"/>
        </w:trPr>
        <w:tc>
          <w:tcPr>
            <w:tcW w:w="166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7381CA4" w14:textId="77777777" w:rsidR="007D6E3C" w:rsidRPr="00935652" w:rsidRDefault="007D6E3C" w:rsidP="00E50C8D">
            <w:pPr>
              <w:pStyle w:val="aff0"/>
            </w:pPr>
            <w:r w:rsidRPr="00935652">
              <w:t>ОКСО</w:t>
            </w:r>
            <w:r w:rsidRPr="00935652">
              <w:rPr>
                <w:rStyle w:val="ad"/>
              </w:rPr>
              <w:endnoteReference w:id="10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F7FA5" w14:textId="77777777" w:rsidR="007D6E3C" w:rsidRPr="00935652" w:rsidRDefault="007D6E3C" w:rsidP="00E50C8D">
            <w:pPr>
              <w:pStyle w:val="aff0"/>
            </w:pPr>
            <w:r w:rsidRPr="00935652">
              <w:t>2.15.01.01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09C07" w14:textId="77777777" w:rsidR="007D6E3C" w:rsidRPr="00935652" w:rsidRDefault="007D6E3C" w:rsidP="00E50C8D">
            <w:pPr>
              <w:pStyle w:val="aff0"/>
            </w:pPr>
            <w:r w:rsidRPr="00935652">
              <w:t>Оператор в производстве металлических изделий</w:t>
            </w:r>
          </w:p>
        </w:tc>
      </w:tr>
      <w:tr w:rsidR="007D6E3C" w:rsidRPr="00935652" w14:paraId="5FA10EC3" w14:textId="77777777" w:rsidTr="00BD4ACB">
        <w:trPr>
          <w:trHeight w:val="20"/>
        </w:trPr>
        <w:tc>
          <w:tcPr>
            <w:tcW w:w="166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81C0D03" w14:textId="77777777" w:rsidR="007D6E3C" w:rsidRPr="00935652" w:rsidRDefault="007D6E3C" w:rsidP="00E50C8D">
            <w:pPr>
              <w:rPr>
                <w:bCs w:val="0"/>
              </w:rPr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2C14FD" w14:textId="77777777" w:rsidR="007D6E3C" w:rsidRPr="00935652" w:rsidRDefault="007D6E3C" w:rsidP="00E50C8D">
            <w:r w:rsidRPr="00935652">
              <w:t>2.15.01.02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2E1324" w14:textId="77777777" w:rsidR="007D6E3C" w:rsidRPr="00935652" w:rsidRDefault="007D6E3C" w:rsidP="00E50C8D">
            <w:r w:rsidRPr="00935652">
              <w:t>Наладчик холодноштамповочного оборудования</w:t>
            </w:r>
          </w:p>
        </w:tc>
      </w:tr>
    </w:tbl>
    <w:p w14:paraId="40C04202" w14:textId="77777777" w:rsidR="00BD4ACB" w:rsidRDefault="00BD4ACB" w:rsidP="00E50C8D">
      <w:pPr>
        <w:pStyle w:val="3"/>
        <w:keepNext w:val="0"/>
        <w:spacing w:before="0" w:after="0"/>
      </w:pPr>
    </w:p>
    <w:p w14:paraId="2AB10CA3" w14:textId="77777777" w:rsidR="00C92702" w:rsidRDefault="00C92702" w:rsidP="00E50C8D">
      <w:pPr>
        <w:pStyle w:val="3"/>
        <w:keepNext w:val="0"/>
        <w:spacing w:before="0" w:after="0"/>
      </w:pPr>
      <w:r w:rsidRPr="00935652">
        <w:t>3.3.1. Трудовая функция</w:t>
      </w:r>
    </w:p>
    <w:p w14:paraId="653E8EBF" w14:textId="77777777" w:rsidR="00BD4ACB" w:rsidRPr="00BD4ACB" w:rsidRDefault="00BD4ACB" w:rsidP="00E50C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C92702" w:rsidRPr="00935652" w14:paraId="4BCCD165" w14:textId="77777777" w:rsidTr="00BD4AC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BF724CE" w14:textId="77777777" w:rsidR="00C92702" w:rsidRPr="00935652" w:rsidRDefault="00C92702" w:rsidP="00E50C8D">
            <w:r w:rsidRPr="0093565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BD07F" w14:textId="77777777" w:rsidR="00C92702" w:rsidRPr="00935652" w:rsidRDefault="008E7FE1" w:rsidP="00E50C8D">
            <w:r w:rsidRPr="00935652">
              <w:t>Штамповка изделий на прессах номинальной силой свыше 3 до 10 МН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8A73EC" w14:textId="77777777" w:rsidR="00C92702" w:rsidRPr="00935652" w:rsidRDefault="00C92702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8E1222" w14:textId="3CE6E463" w:rsidR="00C92702" w:rsidRPr="00935652" w:rsidRDefault="00050B76" w:rsidP="00E50C8D">
            <w:r>
              <w:t>C</w:t>
            </w:r>
            <w:r w:rsidR="00C92702" w:rsidRPr="00935652">
              <w:t>/01.</w:t>
            </w:r>
            <w:r w:rsidR="009300DB" w:rsidRPr="00935652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5A5D52" w14:textId="77777777" w:rsidR="00C92702" w:rsidRPr="00935652" w:rsidRDefault="00C92702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BAEAC2" w14:textId="77777777" w:rsidR="00C92702" w:rsidRPr="00935652" w:rsidRDefault="009300DB" w:rsidP="00E50C8D">
            <w:pPr>
              <w:jc w:val="center"/>
            </w:pPr>
            <w:r w:rsidRPr="00935652">
              <w:t>3</w:t>
            </w:r>
          </w:p>
        </w:tc>
      </w:tr>
    </w:tbl>
    <w:p w14:paraId="0B89DD05" w14:textId="77777777" w:rsidR="00BD4ACB" w:rsidRDefault="00BD4ACB" w:rsidP="00E50C8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C92702" w:rsidRPr="00935652" w14:paraId="7389F7B3" w14:textId="77777777" w:rsidTr="00BD4ACB">
        <w:trPr>
          <w:trHeight w:val="227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F0CDAD" w14:textId="77777777" w:rsidR="00C92702" w:rsidRPr="00935652" w:rsidRDefault="00C92702" w:rsidP="00E50C8D">
            <w:r w:rsidRPr="0093565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B0F3CEA" w14:textId="77777777" w:rsidR="00C92702" w:rsidRPr="00935652" w:rsidRDefault="00C92702" w:rsidP="00E50C8D">
            <w:r w:rsidRPr="0093565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2A0B966" w14:textId="77777777" w:rsidR="00C92702" w:rsidRPr="00935652" w:rsidRDefault="00C92702" w:rsidP="00E50C8D">
            <w:r w:rsidRPr="0093565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F5301B" w14:textId="77777777" w:rsidR="00C92702" w:rsidRPr="00935652" w:rsidRDefault="00C92702" w:rsidP="00E50C8D">
            <w:r w:rsidRPr="0093565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436289" w14:textId="77777777" w:rsidR="00C92702" w:rsidRPr="00935652" w:rsidRDefault="00C92702" w:rsidP="00E50C8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813BC" w14:textId="77777777" w:rsidR="00C92702" w:rsidRPr="00935652" w:rsidRDefault="00C92702" w:rsidP="00E50C8D"/>
        </w:tc>
      </w:tr>
      <w:tr w:rsidR="00C92702" w:rsidRPr="00935652" w14:paraId="129B5C6C" w14:textId="77777777" w:rsidTr="00BD4ACB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EF07728" w14:textId="77777777" w:rsidR="00C92702" w:rsidRPr="00935652" w:rsidRDefault="00C92702" w:rsidP="00E50C8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17E703" w14:textId="77777777" w:rsidR="00C92702" w:rsidRPr="00935652" w:rsidRDefault="00C92702" w:rsidP="00E50C8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0641BF" w14:textId="77777777" w:rsidR="00C92702" w:rsidRPr="00935652" w:rsidRDefault="00C92702" w:rsidP="00E50C8D">
            <w:pPr>
              <w:jc w:val="center"/>
            </w:pPr>
            <w:r w:rsidRPr="0093565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150632" w14:textId="77777777" w:rsidR="00C92702" w:rsidRPr="00935652" w:rsidRDefault="00C92702" w:rsidP="00E50C8D">
            <w:pPr>
              <w:jc w:val="center"/>
            </w:pPr>
            <w:r w:rsidRPr="009356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D354DCF" w14:textId="77777777" w:rsidR="00C92702" w:rsidRPr="00935652" w:rsidRDefault="00C92702" w:rsidP="00E50C8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6827A4" w:rsidRPr="00935652" w14:paraId="5E29F276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30F6EF58" w14:textId="77777777" w:rsidR="006827A4" w:rsidRPr="00935652" w:rsidRDefault="006827A4" w:rsidP="00E50C8D">
            <w:r w:rsidRPr="00935652">
              <w:t>Трудовые действия</w:t>
            </w:r>
          </w:p>
        </w:tc>
        <w:tc>
          <w:tcPr>
            <w:tcW w:w="3709" w:type="pct"/>
          </w:tcPr>
          <w:p w14:paraId="0C48C13D" w14:textId="77777777" w:rsidR="006827A4" w:rsidRPr="00BD4ACB" w:rsidRDefault="007E5A0F" w:rsidP="00E50C8D">
            <w:pPr>
              <w:jc w:val="both"/>
            </w:pPr>
            <w:r w:rsidRPr="00BD4ACB">
              <w:t>Подготовка рабочего места к штамповке</w:t>
            </w:r>
            <w:r w:rsidR="002C6974" w:rsidRPr="00BD4ACB">
              <w:t xml:space="preserve"> изделий </w:t>
            </w:r>
            <w:r w:rsidRPr="00BD4ACB">
              <w:t>из</w:t>
            </w:r>
            <w:r w:rsidR="00962353" w:rsidRPr="00BD4ACB">
              <w:t xml:space="preserve"> стал</w:t>
            </w:r>
            <w:r w:rsidR="00473DE1" w:rsidRPr="00BD4ACB">
              <w:t>ей</w:t>
            </w:r>
            <w:r w:rsidRPr="00BD4ACB">
              <w:t xml:space="preserve"> и сплавов на</w:t>
            </w:r>
            <w:r w:rsidR="002C6974" w:rsidRPr="00BD4ACB">
              <w:t xml:space="preserve"> </w:t>
            </w:r>
            <w:r w:rsidRPr="00BD4ACB">
              <w:t xml:space="preserve">прессах номинальной силой свыше </w:t>
            </w:r>
            <w:r w:rsidR="002C6974" w:rsidRPr="00BD4ACB">
              <w:t xml:space="preserve">3 до </w:t>
            </w:r>
            <w:r w:rsidRPr="00BD4ACB">
              <w:t>10 МН</w:t>
            </w:r>
          </w:p>
        </w:tc>
      </w:tr>
      <w:tr w:rsidR="009E6BC0" w:rsidRPr="00935652" w14:paraId="5AD244E7" w14:textId="77777777" w:rsidTr="00BD4ACB">
        <w:trPr>
          <w:trHeight w:val="20"/>
        </w:trPr>
        <w:tc>
          <w:tcPr>
            <w:tcW w:w="1291" w:type="pct"/>
            <w:vMerge/>
          </w:tcPr>
          <w:p w14:paraId="0A4786A4" w14:textId="77777777" w:rsidR="009E6BC0" w:rsidRPr="00935652" w:rsidRDefault="009E6BC0" w:rsidP="00E50C8D"/>
        </w:tc>
        <w:tc>
          <w:tcPr>
            <w:tcW w:w="3709" w:type="pct"/>
          </w:tcPr>
          <w:p w14:paraId="7504F906" w14:textId="77777777" w:rsidR="009E6BC0" w:rsidRPr="00BD4ACB" w:rsidRDefault="009E6BC0" w:rsidP="00E50C8D">
            <w:pPr>
              <w:jc w:val="both"/>
            </w:pPr>
            <w:r w:rsidRPr="00BD4ACB">
              <w:t xml:space="preserve">Подготовка к работе прессов </w:t>
            </w:r>
            <w:r w:rsidR="002C0067" w:rsidRPr="00BD4ACB">
              <w:t xml:space="preserve">номинальной </w:t>
            </w:r>
            <w:r w:rsidRPr="00BD4ACB">
              <w:t>силой свыше 3 до 10 МН и вспомогательных приспособлений для штамповки изделий</w:t>
            </w:r>
          </w:p>
        </w:tc>
      </w:tr>
      <w:tr w:rsidR="009E6BC0" w:rsidRPr="00935652" w14:paraId="6E4C0193" w14:textId="77777777" w:rsidTr="00BD4ACB">
        <w:trPr>
          <w:trHeight w:val="20"/>
        </w:trPr>
        <w:tc>
          <w:tcPr>
            <w:tcW w:w="1291" w:type="pct"/>
            <w:vMerge/>
          </w:tcPr>
          <w:p w14:paraId="4FAA3725" w14:textId="77777777" w:rsidR="009E6BC0" w:rsidRPr="00935652" w:rsidRDefault="009E6BC0" w:rsidP="00E50C8D"/>
        </w:tc>
        <w:tc>
          <w:tcPr>
            <w:tcW w:w="3709" w:type="pct"/>
          </w:tcPr>
          <w:p w14:paraId="50126F7D" w14:textId="77777777" w:rsidR="009E6BC0" w:rsidRPr="00BD4ACB" w:rsidRDefault="009E6BC0" w:rsidP="00E50C8D">
            <w:pPr>
              <w:jc w:val="both"/>
            </w:pPr>
            <w:r w:rsidRPr="00BD4ACB">
              <w:t>Ежедневное обслуживание прессов номинальной силой свыше 3 до 10 МН и вспомогательных приспособлений для штамповки изделий</w:t>
            </w:r>
          </w:p>
        </w:tc>
      </w:tr>
      <w:tr w:rsidR="005643DD" w:rsidRPr="00935652" w14:paraId="129CA977" w14:textId="77777777" w:rsidTr="00BD4ACB">
        <w:trPr>
          <w:trHeight w:val="20"/>
        </w:trPr>
        <w:tc>
          <w:tcPr>
            <w:tcW w:w="1291" w:type="pct"/>
            <w:vMerge/>
          </w:tcPr>
          <w:p w14:paraId="74E54535" w14:textId="77777777" w:rsidR="005643DD" w:rsidRPr="00935652" w:rsidRDefault="005643DD" w:rsidP="00E50C8D"/>
        </w:tc>
        <w:tc>
          <w:tcPr>
            <w:tcW w:w="3709" w:type="pct"/>
          </w:tcPr>
          <w:p w14:paraId="1A9CF62C" w14:textId="77777777" w:rsidR="005643DD" w:rsidRPr="00BD4ACB" w:rsidRDefault="005643DD" w:rsidP="00E50C8D">
            <w:pPr>
              <w:jc w:val="both"/>
            </w:pPr>
            <w:r w:rsidRPr="00BD4ACB">
              <w:t>Штамповка изделий на механических прессах силой свыше 3 до 10 МН</w:t>
            </w:r>
          </w:p>
        </w:tc>
      </w:tr>
      <w:tr w:rsidR="005643DD" w:rsidRPr="00935652" w14:paraId="4BE2BAE8" w14:textId="77777777" w:rsidTr="00BD4ACB">
        <w:trPr>
          <w:trHeight w:val="20"/>
        </w:trPr>
        <w:tc>
          <w:tcPr>
            <w:tcW w:w="1291" w:type="pct"/>
            <w:vMerge/>
          </w:tcPr>
          <w:p w14:paraId="1F1DE58B" w14:textId="77777777" w:rsidR="005643DD" w:rsidRPr="00935652" w:rsidRDefault="005643DD" w:rsidP="00E50C8D"/>
        </w:tc>
        <w:tc>
          <w:tcPr>
            <w:tcW w:w="3709" w:type="pct"/>
          </w:tcPr>
          <w:p w14:paraId="58FBB885" w14:textId="77777777" w:rsidR="005643DD" w:rsidRPr="00BD4ACB" w:rsidRDefault="005643DD" w:rsidP="00E50C8D">
            <w:pPr>
              <w:jc w:val="both"/>
            </w:pPr>
            <w:r w:rsidRPr="00BD4ACB">
              <w:t xml:space="preserve">Штамповка изделий на гидравлических прессах </w:t>
            </w:r>
            <w:r w:rsidR="002C0067" w:rsidRPr="00BD4ACB">
              <w:t xml:space="preserve">номинальной </w:t>
            </w:r>
            <w:r w:rsidRPr="00BD4ACB">
              <w:t>силой свыше 3 до 10 МН</w:t>
            </w:r>
          </w:p>
        </w:tc>
      </w:tr>
      <w:tr w:rsidR="005643DD" w:rsidRPr="00935652" w14:paraId="591D74C5" w14:textId="77777777" w:rsidTr="00BD4ACB">
        <w:trPr>
          <w:trHeight w:val="20"/>
        </w:trPr>
        <w:tc>
          <w:tcPr>
            <w:tcW w:w="1291" w:type="pct"/>
            <w:vMerge/>
          </w:tcPr>
          <w:p w14:paraId="54292208" w14:textId="77777777" w:rsidR="005643DD" w:rsidRPr="00935652" w:rsidRDefault="005643DD" w:rsidP="00E50C8D"/>
        </w:tc>
        <w:tc>
          <w:tcPr>
            <w:tcW w:w="3709" w:type="pct"/>
          </w:tcPr>
          <w:p w14:paraId="490B7F3F" w14:textId="77777777" w:rsidR="005643DD" w:rsidRPr="00BD4ACB" w:rsidRDefault="005643DD" w:rsidP="00E50C8D">
            <w:pPr>
              <w:jc w:val="both"/>
            </w:pPr>
            <w:r w:rsidRPr="00BD4ACB">
              <w:t xml:space="preserve">Удаление отходов из рабочего пространства прессов при штамповке изделий на прессах </w:t>
            </w:r>
            <w:r w:rsidR="002C0067" w:rsidRPr="00BD4ACB">
              <w:t xml:space="preserve">номинальной </w:t>
            </w:r>
            <w:r w:rsidRPr="00BD4ACB">
              <w:t>силой свыше 3 до 10 МН</w:t>
            </w:r>
          </w:p>
        </w:tc>
      </w:tr>
      <w:tr w:rsidR="005643DD" w:rsidRPr="00935652" w14:paraId="6FCD234A" w14:textId="77777777" w:rsidTr="00BD4ACB">
        <w:trPr>
          <w:trHeight w:val="20"/>
        </w:trPr>
        <w:tc>
          <w:tcPr>
            <w:tcW w:w="1291" w:type="pct"/>
            <w:vMerge/>
          </w:tcPr>
          <w:p w14:paraId="5A157E16" w14:textId="77777777" w:rsidR="005643DD" w:rsidRPr="00935652" w:rsidRDefault="005643DD" w:rsidP="00E50C8D"/>
        </w:tc>
        <w:tc>
          <w:tcPr>
            <w:tcW w:w="3709" w:type="pct"/>
          </w:tcPr>
          <w:p w14:paraId="0592E7A4" w14:textId="77777777" w:rsidR="005643DD" w:rsidRPr="00BD4ACB" w:rsidRDefault="005643DD" w:rsidP="00E50C8D">
            <w:pPr>
              <w:jc w:val="both"/>
            </w:pPr>
            <w:r w:rsidRPr="00BD4ACB">
              <w:t>Нанесение технологической смазки на заготовки и штамповы</w:t>
            </w:r>
            <w:r w:rsidR="00473DE1" w:rsidRPr="00BD4ACB">
              <w:t>е</w:t>
            </w:r>
            <w:r w:rsidRPr="00BD4ACB">
              <w:t xml:space="preserve"> инструмент</w:t>
            </w:r>
            <w:r w:rsidR="00473DE1" w:rsidRPr="00BD4ACB">
              <w:t>ы</w:t>
            </w:r>
            <w:r w:rsidRPr="00BD4ACB">
              <w:t xml:space="preserve"> при штамповке изделий на прессах </w:t>
            </w:r>
            <w:r w:rsidR="002C0067" w:rsidRPr="00BD4ACB">
              <w:t xml:space="preserve">номинальной </w:t>
            </w:r>
            <w:r w:rsidRPr="00BD4ACB">
              <w:t>силой свыше 3 до 10 МН</w:t>
            </w:r>
          </w:p>
        </w:tc>
      </w:tr>
      <w:tr w:rsidR="005643DD" w:rsidRPr="00935652" w14:paraId="341D4DCD" w14:textId="77777777" w:rsidTr="00BD4ACB">
        <w:trPr>
          <w:trHeight w:val="20"/>
        </w:trPr>
        <w:tc>
          <w:tcPr>
            <w:tcW w:w="1291" w:type="pct"/>
            <w:vMerge/>
          </w:tcPr>
          <w:p w14:paraId="2BCFCE3D" w14:textId="77777777" w:rsidR="005643DD" w:rsidRPr="00935652" w:rsidRDefault="005643DD" w:rsidP="00E50C8D"/>
        </w:tc>
        <w:tc>
          <w:tcPr>
            <w:tcW w:w="3709" w:type="pct"/>
          </w:tcPr>
          <w:p w14:paraId="5E27B37B" w14:textId="77777777" w:rsidR="005643DD" w:rsidRPr="00BD4ACB" w:rsidRDefault="005643DD" w:rsidP="00E50C8D">
            <w:pPr>
              <w:jc w:val="both"/>
            </w:pPr>
            <w:r w:rsidRPr="00BD4ACB">
              <w:t xml:space="preserve">Нанесение смазки на направляющие элементы штамповой оснастки при штамповке изделий на прессах </w:t>
            </w:r>
            <w:r w:rsidR="002C0067" w:rsidRPr="00BD4ACB">
              <w:t xml:space="preserve">номинальной </w:t>
            </w:r>
            <w:r w:rsidRPr="00BD4ACB">
              <w:t>силой свыше 3 до 10 МН</w:t>
            </w:r>
          </w:p>
        </w:tc>
      </w:tr>
      <w:tr w:rsidR="005643DD" w:rsidRPr="00935652" w14:paraId="4877448E" w14:textId="77777777" w:rsidTr="00BD4ACB">
        <w:trPr>
          <w:trHeight w:val="20"/>
        </w:trPr>
        <w:tc>
          <w:tcPr>
            <w:tcW w:w="1291" w:type="pct"/>
            <w:vMerge/>
          </w:tcPr>
          <w:p w14:paraId="633E7C53" w14:textId="77777777" w:rsidR="005643DD" w:rsidRPr="00935652" w:rsidRDefault="005643DD" w:rsidP="00E50C8D"/>
        </w:tc>
        <w:tc>
          <w:tcPr>
            <w:tcW w:w="3709" w:type="pct"/>
          </w:tcPr>
          <w:p w14:paraId="6F346799" w14:textId="77777777" w:rsidR="005643DD" w:rsidRPr="00BD4ACB" w:rsidRDefault="005643DD" w:rsidP="00E50C8D">
            <w:pPr>
              <w:jc w:val="both"/>
            </w:pPr>
            <w:r w:rsidRPr="00BD4ACB">
              <w:t>Регулирование упоров на размер в соответствии с технологической документацией при штамповке изделий на прессах</w:t>
            </w:r>
            <w:r w:rsidR="002C0067" w:rsidRPr="00BD4ACB">
              <w:t xml:space="preserve"> номинальной</w:t>
            </w:r>
            <w:r w:rsidRPr="00BD4ACB">
              <w:t xml:space="preserve"> силой свыше 3 до 10 МН</w:t>
            </w:r>
          </w:p>
        </w:tc>
      </w:tr>
      <w:tr w:rsidR="005643DD" w:rsidRPr="00935652" w14:paraId="0B53D2AC" w14:textId="77777777" w:rsidTr="00BD4ACB">
        <w:trPr>
          <w:trHeight w:val="20"/>
        </w:trPr>
        <w:tc>
          <w:tcPr>
            <w:tcW w:w="1291" w:type="pct"/>
            <w:vMerge/>
          </w:tcPr>
          <w:p w14:paraId="228DCBB0" w14:textId="77777777" w:rsidR="005643DD" w:rsidRPr="00935652" w:rsidRDefault="005643DD" w:rsidP="00E50C8D"/>
        </w:tc>
        <w:tc>
          <w:tcPr>
            <w:tcW w:w="3709" w:type="pct"/>
          </w:tcPr>
          <w:p w14:paraId="34CBD915" w14:textId="77777777" w:rsidR="005643DD" w:rsidRPr="00BD4ACB" w:rsidRDefault="005643DD" w:rsidP="00E50C8D">
            <w:pPr>
              <w:jc w:val="both"/>
            </w:pPr>
            <w:r w:rsidRPr="00BD4ACB">
              <w:t>Визуальный контроль изделий после штамповки на прессах номинальной силой свыше 3 до 10 МН</w:t>
            </w:r>
          </w:p>
        </w:tc>
      </w:tr>
      <w:tr w:rsidR="005643DD" w:rsidRPr="00935652" w14:paraId="7C8E9D13" w14:textId="77777777" w:rsidTr="00BD4ACB">
        <w:trPr>
          <w:trHeight w:val="20"/>
        </w:trPr>
        <w:tc>
          <w:tcPr>
            <w:tcW w:w="1291" w:type="pct"/>
            <w:vMerge/>
          </w:tcPr>
          <w:p w14:paraId="29C5D45F" w14:textId="77777777" w:rsidR="005643DD" w:rsidRPr="00935652" w:rsidRDefault="005643DD" w:rsidP="00E50C8D"/>
        </w:tc>
        <w:tc>
          <w:tcPr>
            <w:tcW w:w="3709" w:type="pct"/>
          </w:tcPr>
          <w:p w14:paraId="257109B8" w14:textId="77777777" w:rsidR="005643DD" w:rsidRPr="00BD4ACB" w:rsidRDefault="00584586" w:rsidP="00E50C8D">
            <w:pPr>
              <w:jc w:val="both"/>
            </w:pPr>
            <w:r w:rsidRPr="00BD4ACB">
              <w:t>Инструментальный контроль изделий</w:t>
            </w:r>
            <w:r w:rsidR="005643DD" w:rsidRPr="00BD4ACB">
              <w:t xml:space="preserve"> после штамповки на прессах номинальной силой свыше 3 до 10 МН</w:t>
            </w:r>
          </w:p>
        </w:tc>
      </w:tr>
      <w:tr w:rsidR="005643DD" w:rsidRPr="00935652" w14:paraId="5C0D2420" w14:textId="77777777" w:rsidTr="00BD4ACB">
        <w:trPr>
          <w:trHeight w:val="20"/>
        </w:trPr>
        <w:tc>
          <w:tcPr>
            <w:tcW w:w="1291" w:type="pct"/>
            <w:vMerge/>
          </w:tcPr>
          <w:p w14:paraId="062CDBD1" w14:textId="77777777" w:rsidR="005643DD" w:rsidRPr="00935652" w:rsidRDefault="005643DD" w:rsidP="00E50C8D"/>
        </w:tc>
        <w:tc>
          <w:tcPr>
            <w:tcW w:w="3709" w:type="pct"/>
          </w:tcPr>
          <w:p w14:paraId="01F9826C" w14:textId="77777777" w:rsidR="005643DD" w:rsidRPr="00BD4ACB" w:rsidRDefault="005643DD" w:rsidP="00E50C8D">
            <w:pPr>
              <w:jc w:val="both"/>
            </w:pPr>
            <w:r w:rsidRPr="00BD4ACB">
              <w:t>Установление причин возникновения дефектов в изделиях при штамповке на прессах номинальной силой свыше 3 до 10 МН</w:t>
            </w:r>
          </w:p>
        </w:tc>
      </w:tr>
      <w:tr w:rsidR="005643DD" w:rsidRPr="00935652" w14:paraId="5CD47799" w14:textId="77777777" w:rsidTr="00BD4ACB">
        <w:trPr>
          <w:trHeight w:val="20"/>
        </w:trPr>
        <w:tc>
          <w:tcPr>
            <w:tcW w:w="1291" w:type="pct"/>
            <w:vMerge/>
          </w:tcPr>
          <w:p w14:paraId="7F2FD6FC" w14:textId="77777777" w:rsidR="005643DD" w:rsidRPr="00935652" w:rsidRDefault="005643DD" w:rsidP="00E50C8D"/>
        </w:tc>
        <w:tc>
          <w:tcPr>
            <w:tcW w:w="3709" w:type="pct"/>
          </w:tcPr>
          <w:p w14:paraId="69577FF3" w14:textId="77777777" w:rsidR="005643DD" w:rsidRPr="00BD4ACB" w:rsidRDefault="005643DD" w:rsidP="00E50C8D">
            <w:pPr>
              <w:jc w:val="both"/>
            </w:pPr>
            <w:r w:rsidRPr="00BD4ACB">
              <w:t>Контроль надежности крепления штамповой оснастки на прессах номинальной силой свыше 3 до 10 МН при штамповке изделий</w:t>
            </w:r>
          </w:p>
        </w:tc>
      </w:tr>
      <w:tr w:rsidR="005643DD" w:rsidRPr="00935652" w14:paraId="52319BCB" w14:textId="77777777" w:rsidTr="00BD4ACB">
        <w:trPr>
          <w:trHeight w:val="20"/>
        </w:trPr>
        <w:tc>
          <w:tcPr>
            <w:tcW w:w="1291" w:type="pct"/>
            <w:vMerge/>
          </w:tcPr>
          <w:p w14:paraId="5DFD1F1E" w14:textId="77777777" w:rsidR="005643DD" w:rsidRPr="00935652" w:rsidRDefault="005643DD" w:rsidP="00E50C8D"/>
        </w:tc>
        <w:tc>
          <w:tcPr>
            <w:tcW w:w="3709" w:type="pct"/>
          </w:tcPr>
          <w:p w14:paraId="529FA960" w14:textId="77777777" w:rsidR="005643DD" w:rsidRPr="00BD4ACB" w:rsidRDefault="005643DD" w:rsidP="00E50C8D">
            <w:pPr>
              <w:jc w:val="both"/>
            </w:pPr>
            <w:r w:rsidRPr="00BD4ACB">
              <w:t>Подналадка прессов номинальной силой свыше 3 до 10 МН и штамповой оснастки при штамповке изделий</w:t>
            </w:r>
          </w:p>
        </w:tc>
      </w:tr>
      <w:tr w:rsidR="002C0067" w:rsidRPr="00935652" w14:paraId="10C49C29" w14:textId="77777777" w:rsidTr="00BD4ACB">
        <w:trPr>
          <w:trHeight w:val="20"/>
        </w:trPr>
        <w:tc>
          <w:tcPr>
            <w:tcW w:w="1291" w:type="pct"/>
            <w:vMerge/>
          </w:tcPr>
          <w:p w14:paraId="5432A55E" w14:textId="77777777" w:rsidR="002C0067" w:rsidRPr="00935652" w:rsidRDefault="002C0067" w:rsidP="00E50C8D"/>
        </w:tc>
        <w:tc>
          <w:tcPr>
            <w:tcW w:w="3709" w:type="pct"/>
          </w:tcPr>
          <w:p w14:paraId="35FEF332" w14:textId="77777777" w:rsidR="002C0067" w:rsidRPr="00BD4ACB" w:rsidRDefault="002C0067" w:rsidP="00E50C8D">
            <w:pPr>
              <w:jc w:val="both"/>
            </w:pPr>
            <w:r w:rsidRPr="00BD4ACB">
              <w:t>Регулирование режимов работы прессов номинальной силой свыше 3 до 10 МН при штамповке изделий</w:t>
            </w:r>
          </w:p>
        </w:tc>
      </w:tr>
      <w:tr w:rsidR="002C0067" w:rsidRPr="00935652" w14:paraId="62BC36EA" w14:textId="77777777" w:rsidTr="00BD4ACB">
        <w:trPr>
          <w:trHeight w:val="20"/>
        </w:trPr>
        <w:tc>
          <w:tcPr>
            <w:tcW w:w="1291" w:type="pct"/>
            <w:vMerge/>
          </w:tcPr>
          <w:p w14:paraId="61A77FF3" w14:textId="77777777" w:rsidR="002C0067" w:rsidRPr="00935652" w:rsidRDefault="002C0067" w:rsidP="00E50C8D"/>
        </w:tc>
        <w:tc>
          <w:tcPr>
            <w:tcW w:w="3709" w:type="pct"/>
          </w:tcPr>
          <w:p w14:paraId="71E469D0" w14:textId="77777777" w:rsidR="002C0067" w:rsidRPr="00BD4ACB" w:rsidRDefault="002C0067" w:rsidP="00E50C8D">
            <w:pPr>
              <w:jc w:val="both"/>
            </w:pPr>
            <w:r w:rsidRPr="00BD4ACB">
              <w:t>Устранение мелких неисправностей в работе прессов номинальной силой свыше 3 до 10 МН и вспомогательных приспособлений при штамповке изделий</w:t>
            </w:r>
          </w:p>
        </w:tc>
      </w:tr>
      <w:tr w:rsidR="002C0067" w:rsidRPr="00935652" w14:paraId="0F34AD42" w14:textId="77777777" w:rsidTr="00BD4ACB">
        <w:trPr>
          <w:trHeight w:val="20"/>
        </w:trPr>
        <w:tc>
          <w:tcPr>
            <w:tcW w:w="1291" w:type="pct"/>
            <w:vMerge/>
          </w:tcPr>
          <w:p w14:paraId="69938DA4" w14:textId="77777777" w:rsidR="002C0067" w:rsidRPr="00935652" w:rsidRDefault="002C0067" w:rsidP="00E50C8D"/>
        </w:tc>
        <w:tc>
          <w:tcPr>
            <w:tcW w:w="3709" w:type="pct"/>
          </w:tcPr>
          <w:p w14:paraId="5CADB63A" w14:textId="77777777" w:rsidR="002C0067" w:rsidRPr="00BD4ACB" w:rsidRDefault="002C0067" w:rsidP="00E50C8D">
            <w:pPr>
              <w:jc w:val="both"/>
            </w:pPr>
            <w:r w:rsidRPr="00BD4ACB">
              <w:t>Настройка компьютерных программ для управления прессами номинальной силой свыше 3 до 10 МН при штамповке изделий</w:t>
            </w:r>
          </w:p>
        </w:tc>
      </w:tr>
      <w:tr w:rsidR="002C0067" w:rsidRPr="00935652" w14:paraId="297FBBFD" w14:textId="77777777" w:rsidTr="00BD4ACB">
        <w:trPr>
          <w:trHeight w:val="20"/>
        </w:trPr>
        <w:tc>
          <w:tcPr>
            <w:tcW w:w="1291" w:type="pct"/>
            <w:vMerge/>
          </w:tcPr>
          <w:p w14:paraId="72E77CD0" w14:textId="77777777" w:rsidR="002C0067" w:rsidRPr="00935652" w:rsidRDefault="002C0067" w:rsidP="00E50C8D"/>
        </w:tc>
        <w:tc>
          <w:tcPr>
            <w:tcW w:w="3709" w:type="pct"/>
          </w:tcPr>
          <w:p w14:paraId="35AC2E7A" w14:textId="77777777" w:rsidR="002C0067" w:rsidRPr="00BD4ACB" w:rsidRDefault="002C0067" w:rsidP="00E50C8D">
            <w:pPr>
              <w:jc w:val="both"/>
            </w:pPr>
            <w:r w:rsidRPr="00BD4ACB">
              <w:t>Складирование изделий после штамповки на прессах номинальной силой свыше 3 до 10 МН</w:t>
            </w:r>
          </w:p>
        </w:tc>
      </w:tr>
      <w:tr w:rsidR="002C0067" w:rsidRPr="00935652" w14:paraId="4441B029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245B9F32" w14:textId="77777777" w:rsidR="002C0067" w:rsidRPr="00935652" w:rsidDel="002A1D54" w:rsidRDefault="002C0067" w:rsidP="00E50C8D">
            <w:r w:rsidRPr="00935652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69F7032C" w14:textId="77777777" w:rsidR="002C0067" w:rsidRPr="00BD4ACB" w:rsidRDefault="002C0067" w:rsidP="00E50C8D">
            <w:pPr>
              <w:jc w:val="both"/>
            </w:pPr>
            <w:r w:rsidRPr="00BD4ACB">
              <w:t>Читать технологическую и конструкторскую документацию</w:t>
            </w:r>
          </w:p>
        </w:tc>
      </w:tr>
      <w:tr w:rsidR="002C0067" w:rsidRPr="00935652" w14:paraId="4BC33A2C" w14:textId="77777777" w:rsidTr="00BD4ACB">
        <w:trPr>
          <w:trHeight w:val="20"/>
        </w:trPr>
        <w:tc>
          <w:tcPr>
            <w:tcW w:w="1291" w:type="pct"/>
            <w:vMerge/>
          </w:tcPr>
          <w:p w14:paraId="270FF46E" w14:textId="77777777" w:rsidR="002C0067" w:rsidRPr="00935652" w:rsidDel="002A1D54" w:rsidRDefault="002C0067" w:rsidP="00E50C8D"/>
        </w:tc>
        <w:tc>
          <w:tcPr>
            <w:tcW w:w="3709" w:type="pct"/>
            <w:shd w:val="clear" w:color="auto" w:fill="auto"/>
          </w:tcPr>
          <w:p w14:paraId="2A20EA24" w14:textId="77777777" w:rsidR="002C0067" w:rsidRPr="00BD4ACB" w:rsidRDefault="002C0067" w:rsidP="00E50C8D">
            <w:pPr>
              <w:pStyle w:val="aff0"/>
              <w:jc w:val="both"/>
            </w:pPr>
            <w:r w:rsidRPr="00BD4ACB">
              <w:t>Использовать компьютерные программы для управления прессами номинальной силой свыше 3 до 10 МН при штамповке изделий</w:t>
            </w:r>
          </w:p>
        </w:tc>
      </w:tr>
      <w:tr w:rsidR="009B28BB" w:rsidRPr="00935652" w14:paraId="3891E5F1" w14:textId="77777777" w:rsidTr="00BD4ACB">
        <w:trPr>
          <w:trHeight w:val="20"/>
        </w:trPr>
        <w:tc>
          <w:tcPr>
            <w:tcW w:w="1291" w:type="pct"/>
            <w:vMerge/>
          </w:tcPr>
          <w:p w14:paraId="1B9B94AF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3AA3CA3A" w14:textId="77777777" w:rsidR="009B28BB" w:rsidRPr="00BD4ACB" w:rsidRDefault="009B28BB" w:rsidP="00E50C8D">
            <w:pPr>
              <w:pStyle w:val="aff0"/>
              <w:jc w:val="both"/>
            </w:pPr>
            <w:r w:rsidRPr="00BD4ACB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B28BB" w:rsidRPr="00935652" w14:paraId="6F6EC14B" w14:textId="77777777" w:rsidTr="00BD4ACB">
        <w:trPr>
          <w:trHeight w:val="20"/>
        </w:trPr>
        <w:tc>
          <w:tcPr>
            <w:tcW w:w="1291" w:type="pct"/>
            <w:vMerge/>
          </w:tcPr>
          <w:p w14:paraId="502F2458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3B921CFC" w14:textId="77777777" w:rsidR="009B28BB" w:rsidRPr="00BD4ACB" w:rsidRDefault="009B28BB" w:rsidP="00E50C8D">
            <w:pPr>
              <w:pStyle w:val="aff0"/>
              <w:jc w:val="both"/>
            </w:pPr>
            <w:r w:rsidRPr="00BD4ACB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9B28BB" w:rsidRPr="00935652" w14:paraId="4D196C60" w14:textId="77777777" w:rsidTr="00BD4ACB">
        <w:trPr>
          <w:trHeight w:val="20"/>
        </w:trPr>
        <w:tc>
          <w:tcPr>
            <w:tcW w:w="1291" w:type="pct"/>
            <w:vMerge/>
          </w:tcPr>
          <w:p w14:paraId="06FA3A9C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48A71690" w14:textId="77777777" w:rsidR="009B28BB" w:rsidRPr="00BD4ACB" w:rsidRDefault="009B28BB" w:rsidP="00E50C8D">
            <w:pPr>
              <w:pStyle w:val="aff0"/>
              <w:jc w:val="both"/>
            </w:pPr>
            <w:r w:rsidRPr="00BD4ACB">
              <w:t>Использовать механические и гидравлические прессы номинальной силой свыше 3 до 10 МН для штамповки изделий</w:t>
            </w:r>
          </w:p>
        </w:tc>
      </w:tr>
      <w:tr w:rsidR="009B28BB" w:rsidRPr="00935652" w14:paraId="3634C0F9" w14:textId="77777777" w:rsidTr="00BD4ACB">
        <w:trPr>
          <w:trHeight w:val="20"/>
        </w:trPr>
        <w:tc>
          <w:tcPr>
            <w:tcW w:w="1291" w:type="pct"/>
            <w:vMerge/>
          </w:tcPr>
          <w:p w14:paraId="635F8573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628F802A" w14:textId="77777777" w:rsidR="009B28BB" w:rsidRPr="00BD4ACB" w:rsidRDefault="009B28BB" w:rsidP="00E50C8D">
            <w:pPr>
              <w:pStyle w:val="aff0"/>
              <w:jc w:val="both"/>
            </w:pPr>
            <w:r w:rsidRPr="00BD4ACB">
              <w:t>Управлять прессами номинальной силой свыше 3 до 10 МН при штамповке изделий</w:t>
            </w:r>
          </w:p>
        </w:tc>
      </w:tr>
      <w:tr w:rsidR="009B28BB" w:rsidRPr="00935652" w14:paraId="10AF8885" w14:textId="77777777" w:rsidTr="00BD4ACB">
        <w:trPr>
          <w:trHeight w:val="20"/>
        </w:trPr>
        <w:tc>
          <w:tcPr>
            <w:tcW w:w="1291" w:type="pct"/>
            <w:vMerge/>
          </w:tcPr>
          <w:p w14:paraId="20DBD1A6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2C0681D5" w14:textId="77777777" w:rsidR="009B28BB" w:rsidRPr="00BD4ACB" w:rsidRDefault="009B28BB" w:rsidP="00E50C8D">
            <w:pPr>
              <w:pStyle w:val="aff0"/>
              <w:jc w:val="both"/>
            </w:pPr>
            <w:r w:rsidRPr="00BD4ACB">
              <w:t>Управлять вспомогательными приспособлениями при штамповке изделий на прессах номинальной силой свыше 3 до 10 МН</w:t>
            </w:r>
          </w:p>
        </w:tc>
      </w:tr>
      <w:tr w:rsidR="009B28BB" w:rsidRPr="00935652" w14:paraId="493FB125" w14:textId="77777777" w:rsidTr="00BD4ACB">
        <w:trPr>
          <w:trHeight w:val="20"/>
        </w:trPr>
        <w:tc>
          <w:tcPr>
            <w:tcW w:w="1291" w:type="pct"/>
            <w:vMerge/>
          </w:tcPr>
          <w:p w14:paraId="39151C60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79EE6258" w14:textId="77777777" w:rsidR="009B28BB" w:rsidRPr="00BD4ACB" w:rsidRDefault="009B28BB" w:rsidP="00E50C8D">
            <w:pPr>
              <w:jc w:val="both"/>
            </w:pPr>
            <w:r w:rsidRPr="00BD4ACB">
              <w:t xml:space="preserve">Выполнять </w:t>
            </w:r>
            <w:r w:rsidR="00692767" w:rsidRPr="00BD4ACB">
              <w:t xml:space="preserve">техническое обслуживание (ежедневное, еженедельное, ежемесячное) </w:t>
            </w:r>
            <w:r w:rsidRPr="00BD4ACB">
              <w:t xml:space="preserve">прессов номинальной силой свыше 3 до 10 МН </w:t>
            </w:r>
            <w:r w:rsidR="00692767" w:rsidRPr="00BD4ACB">
              <w:t xml:space="preserve">и вспомогательных приспособлений </w:t>
            </w:r>
            <w:r w:rsidR="007C7DB7" w:rsidRPr="00BD4ACB">
              <w:t>при</w:t>
            </w:r>
            <w:r w:rsidRPr="00BD4ACB">
              <w:t xml:space="preserve"> штамповк</w:t>
            </w:r>
            <w:r w:rsidR="007C7DB7" w:rsidRPr="00BD4ACB">
              <w:t>е</w:t>
            </w:r>
            <w:r w:rsidRPr="00BD4ACB">
              <w:t xml:space="preserve"> изделий</w:t>
            </w:r>
            <w:r w:rsidR="00692767" w:rsidRPr="00BD4ACB">
              <w:t xml:space="preserve"> в соответствии с требованиями эксплуатационной документации</w:t>
            </w:r>
          </w:p>
        </w:tc>
      </w:tr>
      <w:tr w:rsidR="009B28BB" w:rsidRPr="00935652" w14:paraId="6D5854A0" w14:textId="77777777" w:rsidTr="00BD4ACB">
        <w:trPr>
          <w:trHeight w:val="20"/>
        </w:trPr>
        <w:tc>
          <w:tcPr>
            <w:tcW w:w="1291" w:type="pct"/>
            <w:vMerge/>
          </w:tcPr>
          <w:p w14:paraId="2B7BB6ED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44257DCF" w14:textId="77777777" w:rsidR="009B28BB" w:rsidRPr="00BD4ACB" w:rsidRDefault="009B28BB" w:rsidP="00E50C8D">
            <w:pPr>
              <w:jc w:val="both"/>
            </w:pPr>
            <w:r w:rsidRPr="00BD4ACB">
              <w:t>Выполнять ежедневное обслуживание штамповой оснастки, применяем</w:t>
            </w:r>
            <w:r w:rsidR="00CB18EF" w:rsidRPr="00BD4ACB">
              <w:t>ой</w:t>
            </w:r>
            <w:r w:rsidRPr="00BD4ACB">
              <w:t xml:space="preserve"> при штамповке изделий</w:t>
            </w:r>
          </w:p>
        </w:tc>
      </w:tr>
      <w:tr w:rsidR="009B28BB" w:rsidRPr="00935652" w14:paraId="7386D5AC" w14:textId="77777777" w:rsidTr="00BD4ACB">
        <w:trPr>
          <w:trHeight w:val="20"/>
        </w:trPr>
        <w:tc>
          <w:tcPr>
            <w:tcW w:w="1291" w:type="pct"/>
            <w:vMerge/>
          </w:tcPr>
          <w:p w14:paraId="70B36393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2CFFFC82" w14:textId="77777777" w:rsidR="009B28BB" w:rsidRPr="00BD4ACB" w:rsidRDefault="009B28BB" w:rsidP="00E50C8D">
            <w:pPr>
              <w:jc w:val="both"/>
            </w:pPr>
            <w:r w:rsidRPr="00BD4ACB">
              <w:t xml:space="preserve">Регулировать режимы работы прессов номинальной силой свыше 3 до 10 МН </w:t>
            </w:r>
            <w:r w:rsidR="008B68AC" w:rsidRPr="00BD4ACB">
              <w:t>при</w:t>
            </w:r>
            <w:r w:rsidRPr="00BD4ACB">
              <w:t xml:space="preserve"> штамповк</w:t>
            </w:r>
            <w:r w:rsidR="008B68AC" w:rsidRPr="00BD4ACB">
              <w:t>е</w:t>
            </w:r>
            <w:r w:rsidRPr="00BD4ACB">
              <w:t xml:space="preserve"> изделий</w:t>
            </w:r>
          </w:p>
        </w:tc>
      </w:tr>
      <w:tr w:rsidR="009B28BB" w:rsidRPr="00935652" w14:paraId="4F5E09DA" w14:textId="77777777" w:rsidTr="00BD4ACB">
        <w:trPr>
          <w:trHeight w:val="20"/>
        </w:trPr>
        <w:tc>
          <w:tcPr>
            <w:tcW w:w="1291" w:type="pct"/>
            <w:vMerge/>
          </w:tcPr>
          <w:p w14:paraId="16C02E82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65C4F0FD" w14:textId="77777777" w:rsidR="009B28BB" w:rsidRPr="00BD4ACB" w:rsidRDefault="009B28BB" w:rsidP="00E50C8D">
            <w:pPr>
              <w:jc w:val="both"/>
            </w:pPr>
            <w:r w:rsidRPr="00BD4ACB">
              <w:t>Определять причины возникновения дефектов в изделиях при штамповке на прессах номинальной силой свыше 3 до 10 МН</w:t>
            </w:r>
          </w:p>
        </w:tc>
      </w:tr>
      <w:tr w:rsidR="009B28BB" w:rsidRPr="00935652" w14:paraId="7DA16A2A" w14:textId="77777777" w:rsidTr="00BD4ACB">
        <w:trPr>
          <w:trHeight w:val="20"/>
        </w:trPr>
        <w:tc>
          <w:tcPr>
            <w:tcW w:w="1291" w:type="pct"/>
            <w:vMerge/>
          </w:tcPr>
          <w:p w14:paraId="65ACD845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32F1B45F" w14:textId="77777777" w:rsidR="009B28BB" w:rsidRPr="00BD4ACB" w:rsidRDefault="009B28BB" w:rsidP="00E50C8D">
            <w:pPr>
              <w:pStyle w:val="aff0"/>
              <w:jc w:val="both"/>
            </w:pPr>
            <w:r w:rsidRPr="00BD4ACB">
              <w:t>Определять неисправность прессов номинальной силой свыше 3 до 10 МН</w:t>
            </w:r>
          </w:p>
        </w:tc>
      </w:tr>
      <w:tr w:rsidR="009B28BB" w:rsidRPr="00935652" w14:paraId="39BB034D" w14:textId="77777777" w:rsidTr="00BD4ACB">
        <w:trPr>
          <w:trHeight w:val="20"/>
        </w:trPr>
        <w:tc>
          <w:tcPr>
            <w:tcW w:w="1291" w:type="pct"/>
            <w:vMerge/>
          </w:tcPr>
          <w:p w14:paraId="3472BC4D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30AEB74E" w14:textId="77777777" w:rsidR="009B28BB" w:rsidRPr="00BD4ACB" w:rsidRDefault="009B28BB" w:rsidP="00E50C8D">
            <w:pPr>
              <w:pStyle w:val="aff0"/>
              <w:jc w:val="both"/>
            </w:pPr>
            <w:r w:rsidRPr="00BD4ACB">
              <w:t>Определять неисправность штамповой оснастки и вспомогательных приспособлений при штамповке изделий на прессах номинальной силой свыше 3 до 10 МН</w:t>
            </w:r>
          </w:p>
        </w:tc>
      </w:tr>
      <w:tr w:rsidR="009B28BB" w:rsidRPr="00935652" w14:paraId="2082A86A" w14:textId="77777777" w:rsidTr="00BD4ACB">
        <w:trPr>
          <w:trHeight w:val="20"/>
        </w:trPr>
        <w:tc>
          <w:tcPr>
            <w:tcW w:w="1291" w:type="pct"/>
            <w:vMerge/>
          </w:tcPr>
          <w:p w14:paraId="567A8440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35307EF1" w14:textId="77777777" w:rsidR="009B28BB" w:rsidRPr="00BD4ACB" w:rsidRDefault="009B28BB" w:rsidP="00E50C8D">
            <w:pPr>
              <w:pStyle w:val="aff0"/>
              <w:jc w:val="both"/>
            </w:pPr>
            <w:r w:rsidRPr="00BD4ACB">
              <w:t>Устанавливать заданные технической документацией скоростные параметры штамповки изделий на прессах номинальной силой свыше 3 до 10 МН</w:t>
            </w:r>
          </w:p>
        </w:tc>
      </w:tr>
      <w:tr w:rsidR="009B28BB" w:rsidRPr="00935652" w14:paraId="4AA555C7" w14:textId="77777777" w:rsidTr="00BD4ACB">
        <w:trPr>
          <w:trHeight w:val="20"/>
        </w:trPr>
        <w:tc>
          <w:tcPr>
            <w:tcW w:w="1291" w:type="pct"/>
            <w:vMerge/>
          </w:tcPr>
          <w:p w14:paraId="4F839B36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06E64302" w14:textId="792643DD" w:rsidR="009B28BB" w:rsidRPr="00BD4ACB" w:rsidRDefault="009B28BB" w:rsidP="00E50C8D">
            <w:pPr>
              <w:pStyle w:val="aff0"/>
              <w:jc w:val="both"/>
            </w:pPr>
            <w:r w:rsidRPr="00BD4ACB">
              <w:t xml:space="preserve">Экстренно останавливать работу прессов номинальной силой свыше 3 до 10 МН </w:t>
            </w:r>
            <w:r w:rsidR="00E82333">
              <w:t>в случае аварийной ситуации</w:t>
            </w:r>
          </w:p>
        </w:tc>
      </w:tr>
      <w:tr w:rsidR="009B28BB" w:rsidRPr="00935652" w14:paraId="08BA9BC4" w14:textId="77777777" w:rsidTr="00BD4ACB">
        <w:trPr>
          <w:trHeight w:val="20"/>
        </w:trPr>
        <w:tc>
          <w:tcPr>
            <w:tcW w:w="1291" w:type="pct"/>
            <w:vMerge/>
          </w:tcPr>
          <w:p w14:paraId="43D89A05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67998CC7" w14:textId="77777777" w:rsidR="009B28BB" w:rsidRPr="00BD4ACB" w:rsidRDefault="009B28BB" w:rsidP="00E50C8D">
            <w:pPr>
              <w:pStyle w:val="aff0"/>
              <w:jc w:val="both"/>
            </w:pPr>
            <w:r w:rsidRPr="00BD4ACB">
              <w:t>Определять показания приборов, контролирующих параметры работы прессов номинальной силой свыше 3 до 10 МН</w:t>
            </w:r>
          </w:p>
        </w:tc>
      </w:tr>
      <w:tr w:rsidR="009B28BB" w:rsidRPr="00935652" w14:paraId="684C8976" w14:textId="77777777" w:rsidTr="00BD4ACB">
        <w:trPr>
          <w:trHeight w:val="20"/>
        </w:trPr>
        <w:tc>
          <w:tcPr>
            <w:tcW w:w="1291" w:type="pct"/>
            <w:vMerge/>
          </w:tcPr>
          <w:p w14:paraId="79F67023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7E38E8EB" w14:textId="77777777" w:rsidR="009B28BB" w:rsidRPr="00BD4ACB" w:rsidRDefault="009B28BB" w:rsidP="00E50C8D">
            <w:pPr>
              <w:pStyle w:val="aff0"/>
              <w:jc w:val="both"/>
            </w:pPr>
            <w:r w:rsidRPr="00BD4ACB">
              <w:t>Выбирать грузоподъемные механизмы и такелажную оснастку для подъема и перемещения заготовок и изделий при штамповке на прессах номинальной силой свыше 3 до 10 МН</w:t>
            </w:r>
          </w:p>
        </w:tc>
      </w:tr>
      <w:tr w:rsidR="009B28BB" w:rsidRPr="00935652" w14:paraId="4F1F5620" w14:textId="77777777" w:rsidTr="00BD4ACB">
        <w:trPr>
          <w:trHeight w:val="20"/>
        </w:trPr>
        <w:tc>
          <w:tcPr>
            <w:tcW w:w="1291" w:type="pct"/>
            <w:vMerge/>
          </w:tcPr>
          <w:p w14:paraId="5B426B14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1E12B7BB" w14:textId="77777777" w:rsidR="009B28BB" w:rsidRPr="00BD4ACB" w:rsidRDefault="009B28BB" w:rsidP="00E50C8D">
            <w:pPr>
              <w:pStyle w:val="aff0"/>
              <w:jc w:val="both"/>
            </w:pPr>
            <w:r w:rsidRPr="00BD4ACB">
              <w:t>Выбирать схемы строповки заготовок и изделий при штамповке на прессах номинальной силой свыше 3 до 10 МН</w:t>
            </w:r>
          </w:p>
        </w:tc>
      </w:tr>
      <w:tr w:rsidR="009B28BB" w:rsidRPr="00935652" w14:paraId="2D6B44E6" w14:textId="77777777" w:rsidTr="00BD4ACB">
        <w:trPr>
          <w:trHeight w:val="20"/>
        </w:trPr>
        <w:tc>
          <w:tcPr>
            <w:tcW w:w="1291" w:type="pct"/>
            <w:vMerge/>
          </w:tcPr>
          <w:p w14:paraId="0037F7A0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7E235B1C" w14:textId="77777777" w:rsidR="009B28BB" w:rsidRPr="00BD4ACB" w:rsidRDefault="009B28BB" w:rsidP="00E50C8D">
            <w:pPr>
              <w:pStyle w:val="aff0"/>
              <w:jc w:val="both"/>
            </w:pPr>
            <w:r w:rsidRPr="00BD4ACB">
              <w:t>Управлять подъемом и перемещением заготовок и изделий при штамповке на прессах номинальной силой свыше 3 до 10 МН</w:t>
            </w:r>
          </w:p>
        </w:tc>
      </w:tr>
      <w:tr w:rsidR="009B28BB" w:rsidRPr="00935652" w14:paraId="364AA703" w14:textId="77777777" w:rsidTr="00BD4ACB">
        <w:trPr>
          <w:trHeight w:val="20"/>
        </w:trPr>
        <w:tc>
          <w:tcPr>
            <w:tcW w:w="1291" w:type="pct"/>
            <w:vMerge/>
          </w:tcPr>
          <w:p w14:paraId="073EF9DC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16041948" w14:textId="77777777" w:rsidR="009B28BB" w:rsidRPr="00BD4ACB" w:rsidRDefault="009B28BB" w:rsidP="00E50C8D">
            <w:pPr>
              <w:pStyle w:val="aff0"/>
              <w:jc w:val="both"/>
            </w:pPr>
            <w:r w:rsidRPr="00BD4ACB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9B28BB" w:rsidRPr="00935652" w14:paraId="1CCBDFEB" w14:textId="77777777" w:rsidTr="00BD4ACB">
        <w:trPr>
          <w:trHeight w:val="20"/>
        </w:trPr>
        <w:tc>
          <w:tcPr>
            <w:tcW w:w="1291" w:type="pct"/>
            <w:vMerge/>
          </w:tcPr>
          <w:p w14:paraId="68F5FF58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4051CA54" w14:textId="77777777" w:rsidR="009B28BB" w:rsidRPr="00BD4ACB" w:rsidRDefault="009B28BB" w:rsidP="00E50C8D">
            <w:pPr>
              <w:pStyle w:val="aff0"/>
              <w:jc w:val="both"/>
            </w:pPr>
            <w:r w:rsidRPr="00BD4ACB">
              <w:rPr>
                <w:color w:val="000000"/>
              </w:rPr>
              <w:t xml:space="preserve">Выполнять измерения </w:t>
            </w:r>
            <w:r w:rsidRPr="00BD4ACB">
              <w:t>изделий</w:t>
            </w:r>
            <w:r w:rsidRPr="00BD4ACB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BD4ACB">
              <w:t xml:space="preserve"> </w:t>
            </w:r>
          </w:p>
        </w:tc>
      </w:tr>
      <w:tr w:rsidR="009B28BB" w:rsidRPr="00935652" w14:paraId="1C752415" w14:textId="77777777" w:rsidTr="00BD4ACB">
        <w:trPr>
          <w:trHeight w:val="20"/>
        </w:trPr>
        <w:tc>
          <w:tcPr>
            <w:tcW w:w="1291" w:type="pct"/>
            <w:vMerge/>
          </w:tcPr>
          <w:p w14:paraId="545A0752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1CD7C389" w14:textId="2E9643DB" w:rsidR="009B28BB" w:rsidRPr="00BD4ACB" w:rsidRDefault="00BC368C" w:rsidP="00E50C8D">
            <w:pPr>
              <w:pStyle w:val="aff0"/>
              <w:jc w:val="both"/>
            </w:pPr>
            <w:r>
              <w:t xml:space="preserve">Применять средства индивидуальной защиты </w:t>
            </w:r>
            <w:r w:rsidR="009B28BB" w:rsidRPr="00BD4ACB">
              <w:t>при штамповке изделий на прессах номинальной силой свыше 3 до 10 МН</w:t>
            </w:r>
          </w:p>
        </w:tc>
      </w:tr>
      <w:tr w:rsidR="009B28BB" w:rsidRPr="00935652" w14:paraId="69975F16" w14:textId="77777777" w:rsidTr="00BD4ACB">
        <w:trPr>
          <w:trHeight w:val="20"/>
        </w:trPr>
        <w:tc>
          <w:tcPr>
            <w:tcW w:w="1291" w:type="pct"/>
            <w:vMerge/>
          </w:tcPr>
          <w:p w14:paraId="54F5EDC7" w14:textId="77777777" w:rsidR="009B28BB" w:rsidRPr="00935652" w:rsidDel="002A1D54" w:rsidRDefault="009B28BB" w:rsidP="00E50C8D"/>
        </w:tc>
        <w:tc>
          <w:tcPr>
            <w:tcW w:w="3709" w:type="pct"/>
            <w:shd w:val="clear" w:color="auto" w:fill="auto"/>
          </w:tcPr>
          <w:p w14:paraId="79AFD550" w14:textId="77777777" w:rsidR="009B28BB" w:rsidRPr="00BD4ACB" w:rsidRDefault="009B28BB" w:rsidP="00E50C8D">
            <w:pPr>
              <w:pStyle w:val="aff0"/>
              <w:jc w:val="both"/>
            </w:pPr>
            <w:r w:rsidRPr="00BD4ACB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B28BB" w:rsidRPr="00935652" w14:paraId="0AA77918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6F27C71A" w14:textId="77777777" w:rsidR="009B28BB" w:rsidRPr="00935652" w:rsidRDefault="009B28BB" w:rsidP="00E50C8D">
            <w:r w:rsidRPr="00935652" w:rsidDel="002A1D54">
              <w:t>Необходимые знания</w:t>
            </w:r>
          </w:p>
        </w:tc>
        <w:tc>
          <w:tcPr>
            <w:tcW w:w="3709" w:type="pct"/>
          </w:tcPr>
          <w:p w14:paraId="640E10CD" w14:textId="77777777" w:rsidR="009B28BB" w:rsidRPr="00BD4ACB" w:rsidRDefault="009B28BB" w:rsidP="00E50C8D">
            <w:pPr>
              <w:jc w:val="both"/>
            </w:pPr>
            <w:r w:rsidRPr="00BD4ACB">
              <w:t xml:space="preserve">Основы машиностроительного </w:t>
            </w:r>
            <w:r w:rsidR="00B63247" w:rsidRPr="00BD4ACB">
              <w:t>черчения</w:t>
            </w:r>
          </w:p>
        </w:tc>
      </w:tr>
      <w:tr w:rsidR="00FF38AD" w:rsidRPr="00935652" w14:paraId="02CFE4CF" w14:textId="77777777" w:rsidTr="00BD4ACB">
        <w:trPr>
          <w:trHeight w:val="20"/>
        </w:trPr>
        <w:tc>
          <w:tcPr>
            <w:tcW w:w="1291" w:type="pct"/>
            <w:vMerge/>
          </w:tcPr>
          <w:p w14:paraId="55DD416B" w14:textId="77777777" w:rsidR="00FF38AD" w:rsidRPr="00935652" w:rsidDel="002A1D54" w:rsidRDefault="00FF38AD" w:rsidP="00E50C8D"/>
        </w:tc>
        <w:tc>
          <w:tcPr>
            <w:tcW w:w="3709" w:type="pct"/>
          </w:tcPr>
          <w:p w14:paraId="24238C73" w14:textId="77777777" w:rsidR="00FF38AD" w:rsidRPr="00BD4ACB" w:rsidRDefault="00FF38AD" w:rsidP="00E50C8D">
            <w:pPr>
              <w:jc w:val="both"/>
            </w:pPr>
            <w:r w:rsidRPr="00BD4ACB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FF38AD" w:rsidRPr="00935652" w14:paraId="3240E818" w14:textId="77777777" w:rsidTr="00BD4ACB">
        <w:trPr>
          <w:trHeight w:val="20"/>
        </w:trPr>
        <w:tc>
          <w:tcPr>
            <w:tcW w:w="1291" w:type="pct"/>
            <w:vMerge/>
          </w:tcPr>
          <w:p w14:paraId="7C89822E" w14:textId="77777777" w:rsidR="00FF38AD" w:rsidRPr="00935652" w:rsidDel="002A1D54" w:rsidRDefault="00FF38AD" w:rsidP="00E50C8D"/>
        </w:tc>
        <w:tc>
          <w:tcPr>
            <w:tcW w:w="3709" w:type="pct"/>
          </w:tcPr>
          <w:p w14:paraId="42542CA1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Назначение элементов интерфейса компьютерных программ для управления прессами номинальной силой свыше 3 до 10 МН</w:t>
            </w:r>
            <w:r w:rsidR="00BC0994" w:rsidRPr="00BD4ACB">
              <w:t xml:space="preserve"> при штамповке изделий</w:t>
            </w:r>
          </w:p>
        </w:tc>
      </w:tr>
      <w:tr w:rsidR="00FF38AD" w:rsidRPr="00935652" w14:paraId="167C24CB" w14:textId="77777777" w:rsidTr="00BD4ACB">
        <w:trPr>
          <w:trHeight w:val="20"/>
        </w:trPr>
        <w:tc>
          <w:tcPr>
            <w:tcW w:w="1291" w:type="pct"/>
            <w:vMerge/>
          </w:tcPr>
          <w:p w14:paraId="7F149EC1" w14:textId="77777777" w:rsidR="00FF38AD" w:rsidRPr="00935652" w:rsidDel="002A1D54" w:rsidRDefault="00FF38AD" w:rsidP="00E50C8D"/>
        </w:tc>
        <w:tc>
          <w:tcPr>
            <w:tcW w:w="3709" w:type="pct"/>
          </w:tcPr>
          <w:p w14:paraId="551B619A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FF38AD" w:rsidRPr="00935652" w14:paraId="6FD9094D" w14:textId="77777777" w:rsidTr="00BD4ACB">
        <w:trPr>
          <w:trHeight w:val="20"/>
        </w:trPr>
        <w:tc>
          <w:tcPr>
            <w:tcW w:w="1291" w:type="pct"/>
            <w:vMerge/>
          </w:tcPr>
          <w:p w14:paraId="339C3D0A" w14:textId="77777777" w:rsidR="00FF38AD" w:rsidRPr="00935652" w:rsidDel="002A1D54" w:rsidRDefault="00FF38AD" w:rsidP="00E50C8D"/>
        </w:tc>
        <w:tc>
          <w:tcPr>
            <w:tcW w:w="3709" w:type="pct"/>
          </w:tcPr>
          <w:p w14:paraId="0BDE7271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FF38AD" w:rsidRPr="00935652" w14:paraId="30AA5977" w14:textId="77777777" w:rsidTr="00BD4ACB">
        <w:trPr>
          <w:trHeight w:val="20"/>
        </w:trPr>
        <w:tc>
          <w:tcPr>
            <w:tcW w:w="1291" w:type="pct"/>
            <w:vMerge/>
          </w:tcPr>
          <w:p w14:paraId="7446CE46" w14:textId="77777777" w:rsidR="00FF38AD" w:rsidRPr="00935652" w:rsidDel="002A1D54" w:rsidRDefault="00FF38AD" w:rsidP="00E50C8D"/>
        </w:tc>
        <w:tc>
          <w:tcPr>
            <w:tcW w:w="3709" w:type="pct"/>
          </w:tcPr>
          <w:p w14:paraId="5B6444A5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F38AD" w:rsidRPr="00935652" w14:paraId="65C6D25B" w14:textId="77777777" w:rsidTr="00BD4ACB">
        <w:trPr>
          <w:trHeight w:val="20"/>
        </w:trPr>
        <w:tc>
          <w:tcPr>
            <w:tcW w:w="1291" w:type="pct"/>
            <w:vMerge/>
          </w:tcPr>
          <w:p w14:paraId="1236F6CF" w14:textId="77777777" w:rsidR="00FF38AD" w:rsidRPr="00935652" w:rsidDel="002A1D54" w:rsidRDefault="00FF38AD" w:rsidP="00E50C8D"/>
        </w:tc>
        <w:tc>
          <w:tcPr>
            <w:tcW w:w="3709" w:type="pct"/>
          </w:tcPr>
          <w:p w14:paraId="61A72F1A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Виды, конструкции и назначение прессов номинальной силой свыше 3 до 10 МН</w:t>
            </w:r>
          </w:p>
        </w:tc>
      </w:tr>
      <w:tr w:rsidR="00FF38AD" w:rsidRPr="00935652" w14:paraId="68CFAF3A" w14:textId="77777777" w:rsidTr="00BD4ACB">
        <w:trPr>
          <w:trHeight w:val="20"/>
        </w:trPr>
        <w:tc>
          <w:tcPr>
            <w:tcW w:w="1291" w:type="pct"/>
            <w:vMerge/>
          </w:tcPr>
          <w:p w14:paraId="1780EC11" w14:textId="77777777" w:rsidR="00FF38AD" w:rsidRPr="00935652" w:rsidDel="002A1D54" w:rsidRDefault="00FF38AD" w:rsidP="00E50C8D"/>
        </w:tc>
        <w:tc>
          <w:tcPr>
            <w:tcW w:w="3709" w:type="pct"/>
          </w:tcPr>
          <w:p w14:paraId="47ECF715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Виды, конструкции и назначение штамповой оснастки для прессов номинальной силой свыше 3 до 10 МН</w:t>
            </w:r>
          </w:p>
        </w:tc>
      </w:tr>
      <w:tr w:rsidR="00FF38AD" w:rsidRPr="00935652" w14:paraId="0E1AA189" w14:textId="77777777" w:rsidTr="00BD4ACB">
        <w:trPr>
          <w:trHeight w:val="20"/>
        </w:trPr>
        <w:tc>
          <w:tcPr>
            <w:tcW w:w="1291" w:type="pct"/>
            <w:vMerge/>
          </w:tcPr>
          <w:p w14:paraId="028232AB" w14:textId="77777777" w:rsidR="00FF38AD" w:rsidRPr="00935652" w:rsidDel="002A1D54" w:rsidRDefault="00FF38AD" w:rsidP="00E50C8D"/>
        </w:tc>
        <w:tc>
          <w:tcPr>
            <w:tcW w:w="3709" w:type="pct"/>
          </w:tcPr>
          <w:p w14:paraId="57DE817E" w14:textId="77777777" w:rsidR="00FF38AD" w:rsidRPr="00BD4ACB" w:rsidRDefault="00FF38AD" w:rsidP="00E50C8D">
            <w:pPr>
              <w:jc w:val="both"/>
            </w:pPr>
            <w:r w:rsidRPr="00BD4ACB">
              <w:t>Виды, конструкции и назначение подъемно-транспортного оборудования</w:t>
            </w:r>
          </w:p>
        </w:tc>
      </w:tr>
      <w:tr w:rsidR="00FF38AD" w:rsidRPr="00935652" w14:paraId="503E233B" w14:textId="77777777" w:rsidTr="00BD4ACB">
        <w:trPr>
          <w:trHeight w:val="20"/>
        </w:trPr>
        <w:tc>
          <w:tcPr>
            <w:tcW w:w="1291" w:type="pct"/>
            <w:vMerge/>
          </w:tcPr>
          <w:p w14:paraId="2EB3B852" w14:textId="77777777" w:rsidR="00FF38AD" w:rsidRPr="00935652" w:rsidDel="002A1D54" w:rsidRDefault="00FF38AD" w:rsidP="00E50C8D"/>
        </w:tc>
        <w:tc>
          <w:tcPr>
            <w:tcW w:w="3709" w:type="pct"/>
          </w:tcPr>
          <w:p w14:paraId="3FB2FA6E" w14:textId="77777777" w:rsidR="00FF38AD" w:rsidRPr="00BD4ACB" w:rsidRDefault="00FF38AD" w:rsidP="00E50C8D">
            <w:pPr>
              <w:jc w:val="both"/>
            </w:pPr>
            <w:r w:rsidRPr="00BD4ACB">
              <w:t>Виды и назначение технологических смазок, применяемых при холодной штамповке на прессах</w:t>
            </w:r>
          </w:p>
        </w:tc>
      </w:tr>
      <w:tr w:rsidR="00FF38AD" w:rsidRPr="00935652" w14:paraId="17440E3D" w14:textId="77777777" w:rsidTr="00BD4ACB">
        <w:trPr>
          <w:trHeight w:val="20"/>
        </w:trPr>
        <w:tc>
          <w:tcPr>
            <w:tcW w:w="1291" w:type="pct"/>
            <w:vMerge/>
          </w:tcPr>
          <w:p w14:paraId="7ADA5D08" w14:textId="77777777" w:rsidR="00FF38AD" w:rsidRPr="00935652" w:rsidDel="002A1D54" w:rsidRDefault="00FF38AD" w:rsidP="00E50C8D"/>
        </w:tc>
        <w:tc>
          <w:tcPr>
            <w:tcW w:w="3709" w:type="pct"/>
          </w:tcPr>
          <w:p w14:paraId="262FEA81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Режимы работы прессов номинальной силой свыше 3 до 10 МН</w:t>
            </w:r>
          </w:p>
        </w:tc>
      </w:tr>
      <w:tr w:rsidR="00FF38AD" w:rsidRPr="00935652" w14:paraId="37CAB1D8" w14:textId="77777777" w:rsidTr="00BD4ACB">
        <w:trPr>
          <w:trHeight w:val="20"/>
        </w:trPr>
        <w:tc>
          <w:tcPr>
            <w:tcW w:w="1291" w:type="pct"/>
            <w:vMerge/>
          </w:tcPr>
          <w:p w14:paraId="28E2F68E" w14:textId="77777777" w:rsidR="00FF38AD" w:rsidRPr="00935652" w:rsidDel="002A1D54" w:rsidRDefault="00FF38AD" w:rsidP="00E50C8D"/>
        </w:tc>
        <w:tc>
          <w:tcPr>
            <w:tcW w:w="3709" w:type="pct"/>
          </w:tcPr>
          <w:p w14:paraId="26196880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Условия работы штамповой оснастки для прессов номинальной силой свыше 10 МН</w:t>
            </w:r>
          </w:p>
        </w:tc>
      </w:tr>
      <w:tr w:rsidR="00FF38AD" w:rsidRPr="00935652" w14:paraId="6D48C2EC" w14:textId="77777777" w:rsidTr="00BD4ACB">
        <w:trPr>
          <w:trHeight w:val="20"/>
        </w:trPr>
        <w:tc>
          <w:tcPr>
            <w:tcW w:w="1291" w:type="pct"/>
            <w:vMerge/>
          </w:tcPr>
          <w:p w14:paraId="76157FE9" w14:textId="77777777" w:rsidR="00FF38AD" w:rsidRPr="00935652" w:rsidDel="002A1D54" w:rsidRDefault="00FF38AD" w:rsidP="00E50C8D"/>
        </w:tc>
        <w:tc>
          <w:tcPr>
            <w:tcW w:w="3709" w:type="pct"/>
          </w:tcPr>
          <w:p w14:paraId="31D902AF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Основные характеристики прессов номинальной силой свыше 3 до 10 МН</w:t>
            </w:r>
          </w:p>
        </w:tc>
      </w:tr>
      <w:tr w:rsidR="00FF38AD" w:rsidRPr="00935652" w14:paraId="51BBF206" w14:textId="77777777" w:rsidTr="00BD4ACB">
        <w:trPr>
          <w:trHeight w:val="20"/>
        </w:trPr>
        <w:tc>
          <w:tcPr>
            <w:tcW w:w="1291" w:type="pct"/>
            <w:vMerge/>
          </w:tcPr>
          <w:p w14:paraId="1B6ABF4A" w14:textId="77777777" w:rsidR="00FF38AD" w:rsidRPr="00935652" w:rsidDel="002A1D54" w:rsidRDefault="00FF38AD" w:rsidP="00E50C8D"/>
        </w:tc>
        <w:tc>
          <w:tcPr>
            <w:tcW w:w="3709" w:type="pct"/>
          </w:tcPr>
          <w:p w14:paraId="69392E8E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Назначение органов управления прессами номинальной силой свыше 3 до 10 МН</w:t>
            </w:r>
          </w:p>
        </w:tc>
      </w:tr>
      <w:tr w:rsidR="00FF38AD" w:rsidRPr="00935652" w14:paraId="6CCFD0B5" w14:textId="77777777" w:rsidTr="00BD4ACB">
        <w:trPr>
          <w:trHeight w:val="20"/>
        </w:trPr>
        <w:tc>
          <w:tcPr>
            <w:tcW w:w="1291" w:type="pct"/>
            <w:vMerge/>
          </w:tcPr>
          <w:p w14:paraId="3240B45C" w14:textId="77777777" w:rsidR="00FF38AD" w:rsidRPr="00935652" w:rsidDel="002A1D54" w:rsidRDefault="00FF38AD" w:rsidP="00E50C8D"/>
        </w:tc>
        <w:tc>
          <w:tcPr>
            <w:tcW w:w="3709" w:type="pct"/>
          </w:tcPr>
          <w:p w14:paraId="775401A3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Порядок подготовки к работе прессов номинальной силой свыше 3 до 10 МН</w:t>
            </w:r>
          </w:p>
        </w:tc>
      </w:tr>
      <w:tr w:rsidR="00FF38AD" w:rsidRPr="00935652" w14:paraId="29E4628F" w14:textId="77777777" w:rsidTr="00BD4ACB">
        <w:trPr>
          <w:trHeight w:val="20"/>
        </w:trPr>
        <w:tc>
          <w:tcPr>
            <w:tcW w:w="1291" w:type="pct"/>
            <w:vMerge/>
          </w:tcPr>
          <w:p w14:paraId="7B86B1C0" w14:textId="77777777" w:rsidR="00FF38AD" w:rsidRPr="00935652" w:rsidDel="002A1D54" w:rsidRDefault="00FF38AD" w:rsidP="00E50C8D"/>
        </w:tc>
        <w:tc>
          <w:tcPr>
            <w:tcW w:w="3709" w:type="pct"/>
          </w:tcPr>
          <w:p w14:paraId="795E18A5" w14:textId="77777777" w:rsidR="00FF38AD" w:rsidRPr="00BD4ACB" w:rsidRDefault="00FF38AD" w:rsidP="00E50C8D">
            <w:pPr>
              <w:jc w:val="both"/>
            </w:pPr>
            <w:r w:rsidRPr="00BD4ACB">
              <w:t>Порядок подготовки к работе штамповой оснастки для прессов номинальной силой свыше 3 до 10 МН</w:t>
            </w:r>
          </w:p>
        </w:tc>
      </w:tr>
      <w:tr w:rsidR="00FF38AD" w:rsidRPr="00935652" w14:paraId="31949E0A" w14:textId="77777777" w:rsidTr="00BD4ACB">
        <w:trPr>
          <w:trHeight w:val="20"/>
        </w:trPr>
        <w:tc>
          <w:tcPr>
            <w:tcW w:w="1291" w:type="pct"/>
            <w:vMerge/>
          </w:tcPr>
          <w:p w14:paraId="39A5E217" w14:textId="77777777" w:rsidR="00FF38AD" w:rsidRPr="00935652" w:rsidDel="002A1D54" w:rsidRDefault="00FF38AD" w:rsidP="00E50C8D"/>
        </w:tc>
        <w:tc>
          <w:tcPr>
            <w:tcW w:w="3709" w:type="pct"/>
          </w:tcPr>
          <w:p w14:paraId="2BDF538A" w14:textId="77777777" w:rsidR="00FF38AD" w:rsidRPr="00BD4ACB" w:rsidRDefault="00FF38AD" w:rsidP="00E50C8D">
            <w:pPr>
              <w:jc w:val="both"/>
            </w:pPr>
            <w:r w:rsidRPr="00BD4ACB">
              <w:t>Основные неисправности прессов номинальной силой свыше 3 до 10 МН</w:t>
            </w:r>
          </w:p>
        </w:tc>
      </w:tr>
      <w:tr w:rsidR="00FF38AD" w:rsidRPr="00935652" w14:paraId="70A360A3" w14:textId="77777777" w:rsidTr="00BD4ACB">
        <w:trPr>
          <w:trHeight w:val="20"/>
        </w:trPr>
        <w:tc>
          <w:tcPr>
            <w:tcW w:w="1291" w:type="pct"/>
            <w:vMerge/>
          </w:tcPr>
          <w:p w14:paraId="2D7FB55C" w14:textId="77777777" w:rsidR="00FF38AD" w:rsidRPr="00935652" w:rsidDel="002A1D54" w:rsidRDefault="00FF38AD" w:rsidP="00E50C8D"/>
        </w:tc>
        <w:tc>
          <w:tcPr>
            <w:tcW w:w="3709" w:type="pct"/>
          </w:tcPr>
          <w:p w14:paraId="175D4817" w14:textId="77777777" w:rsidR="00FF38AD" w:rsidRPr="00BD4ACB" w:rsidRDefault="00FF38AD" w:rsidP="00E50C8D">
            <w:pPr>
              <w:jc w:val="both"/>
            </w:pPr>
            <w:r w:rsidRPr="00BD4ACB">
              <w:t>Основные неисправности штамповой оснастки для прессов номинальной силой свыше 3 до 10 МН</w:t>
            </w:r>
          </w:p>
        </w:tc>
      </w:tr>
      <w:tr w:rsidR="00FF38AD" w:rsidRPr="00935652" w14:paraId="7C90AB86" w14:textId="77777777" w:rsidTr="00BD4ACB">
        <w:trPr>
          <w:trHeight w:val="20"/>
        </w:trPr>
        <w:tc>
          <w:tcPr>
            <w:tcW w:w="1291" w:type="pct"/>
            <w:vMerge/>
          </w:tcPr>
          <w:p w14:paraId="46BF3597" w14:textId="77777777" w:rsidR="00FF38AD" w:rsidRPr="00935652" w:rsidDel="002A1D54" w:rsidRDefault="00FF38AD" w:rsidP="00E50C8D"/>
        </w:tc>
        <w:tc>
          <w:tcPr>
            <w:tcW w:w="3709" w:type="pct"/>
          </w:tcPr>
          <w:p w14:paraId="3077BCBF" w14:textId="77777777" w:rsidR="00FF38AD" w:rsidRPr="00BD4ACB" w:rsidRDefault="00FF38AD" w:rsidP="00E50C8D">
            <w:pPr>
              <w:jc w:val="both"/>
            </w:pPr>
            <w:r w:rsidRPr="00BD4ACB">
              <w:t>Способы устранения нарушений в работе прессов номинальной силой свыше 3 до 10 МН и вспомогательного оборудования</w:t>
            </w:r>
          </w:p>
        </w:tc>
      </w:tr>
      <w:tr w:rsidR="00FF38AD" w:rsidRPr="00935652" w14:paraId="3AA7D00E" w14:textId="77777777" w:rsidTr="00BD4ACB">
        <w:trPr>
          <w:trHeight w:val="20"/>
        </w:trPr>
        <w:tc>
          <w:tcPr>
            <w:tcW w:w="1291" w:type="pct"/>
            <w:vMerge/>
          </w:tcPr>
          <w:p w14:paraId="5511201A" w14:textId="77777777" w:rsidR="00FF38AD" w:rsidRPr="00935652" w:rsidDel="002A1D54" w:rsidRDefault="00FF38AD" w:rsidP="00E50C8D"/>
        </w:tc>
        <w:tc>
          <w:tcPr>
            <w:tcW w:w="3709" w:type="pct"/>
          </w:tcPr>
          <w:p w14:paraId="0D0958FE" w14:textId="77777777" w:rsidR="00FF38AD" w:rsidRPr="00BD4ACB" w:rsidRDefault="00FF38AD" w:rsidP="00E50C8D">
            <w:pPr>
              <w:jc w:val="both"/>
            </w:pPr>
            <w:r w:rsidRPr="00BD4ACB">
              <w:t>Способы устранения нарушений в работе штамповой оснастки, установленной на прессах номинальной силой свыше 3 до 10 МН</w:t>
            </w:r>
          </w:p>
        </w:tc>
      </w:tr>
      <w:tr w:rsidR="00FF38AD" w:rsidRPr="00935652" w14:paraId="432ACD4D" w14:textId="77777777" w:rsidTr="00BD4ACB">
        <w:trPr>
          <w:trHeight w:val="20"/>
        </w:trPr>
        <w:tc>
          <w:tcPr>
            <w:tcW w:w="1291" w:type="pct"/>
            <w:vMerge/>
          </w:tcPr>
          <w:p w14:paraId="52E58360" w14:textId="77777777" w:rsidR="00FF38AD" w:rsidRPr="00935652" w:rsidDel="002A1D54" w:rsidRDefault="00FF38AD" w:rsidP="00E50C8D"/>
        </w:tc>
        <w:tc>
          <w:tcPr>
            <w:tcW w:w="3709" w:type="pct"/>
          </w:tcPr>
          <w:p w14:paraId="49EDCEFE" w14:textId="77777777" w:rsidR="00FF38AD" w:rsidRPr="00BD4ACB" w:rsidRDefault="00FF38AD" w:rsidP="00E50C8D">
            <w:pPr>
              <w:jc w:val="both"/>
            </w:pPr>
            <w:r w:rsidRPr="00BD4ACB">
              <w:t>Способы крепления штамповой оснастки и приспособлений на прессах номинальной силой свыше 3 до 10 МН</w:t>
            </w:r>
          </w:p>
        </w:tc>
      </w:tr>
      <w:tr w:rsidR="00FF38AD" w:rsidRPr="00935652" w14:paraId="0477C7DB" w14:textId="77777777" w:rsidTr="00BD4ACB">
        <w:trPr>
          <w:trHeight w:val="20"/>
        </w:trPr>
        <w:tc>
          <w:tcPr>
            <w:tcW w:w="1291" w:type="pct"/>
            <w:vMerge/>
          </w:tcPr>
          <w:p w14:paraId="5C12D372" w14:textId="77777777" w:rsidR="00FF38AD" w:rsidRPr="00935652" w:rsidDel="002A1D54" w:rsidRDefault="00FF38AD" w:rsidP="00E50C8D"/>
        </w:tc>
        <w:tc>
          <w:tcPr>
            <w:tcW w:w="3709" w:type="pct"/>
          </w:tcPr>
          <w:p w14:paraId="59469966" w14:textId="77777777" w:rsidR="00FF38AD" w:rsidRPr="00BD4ACB" w:rsidRDefault="00FF38AD" w:rsidP="00E50C8D">
            <w:pPr>
              <w:jc w:val="both"/>
            </w:pPr>
            <w:r w:rsidRPr="00BD4ACB">
              <w:t>Приемы установки штамповой оснастки на механические и гидравлические прессы номинальной силой свыше 3 до 10 МН и ее снятия</w:t>
            </w:r>
          </w:p>
        </w:tc>
      </w:tr>
      <w:tr w:rsidR="00FF38AD" w:rsidRPr="00935652" w14:paraId="006C7645" w14:textId="77777777" w:rsidTr="00BD4ACB">
        <w:trPr>
          <w:trHeight w:val="20"/>
        </w:trPr>
        <w:tc>
          <w:tcPr>
            <w:tcW w:w="1291" w:type="pct"/>
            <w:vMerge/>
          </w:tcPr>
          <w:p w14:paraId="023AE252" w14:textId="77777777" w:rsidR="00FF38AD" w:rsidRPr="00935652" w:rsidDel="002A1D54" w:rsidRDefault="00FF38AD" w:rsidP="00E50C8D"/>
        </w:tc>
        <w:tc>
          <w:tcPr>
            <w:tcW w:w="3709" w:type="pct"/>
          </w:tcPr>
          <w:p w14:paraId="28091B63" w14:textId="77777777" w:rsidR="00FF38AD" w:rsidRPr="00BD4ACB" w:rsidRDefault="00FF38AD" w:rsidP="00E50C8D">
            <w:pPr>
              <w:jc w:val="both"/>
            </w:pPr>
            <w:r w:rsidRPr="00BD4ACB">
              <w:t>Назначение и свойства смазывающей и охлаждающей жидкостей</w:t>
            </w:r>
          </w:p>
        </w:tc>
      </w:tr>
      <w:tr w:rsidR="00FF38AD" w:rsidRPr="00935652" w14:paraId="0D9BF669" w14:textId="77777777" w:rsidTr="00BD4ACB">
        <w:trPr>
          <w:trHeight w:val="20"/>
        </w:trPr>
        <w:tc>
          <w:tcPr>
            <w:tcW w:w="1291" w:type="pct"/>
            <w:vMerge/>
          </w:tcPr>
          <w:p w14:paraId="5C01DC41" w14:textId="77777777" w:rsidR="00FF38AD" w:rsidRPr="00935652" w:rsidDel="002A1D54" w:rsidRDefault="00FF38AD" w:rsidP="00E50C8D"/>
        </w:tc>
        <w:tc>
          <w:tcPr>
            <w:tcW w:w="3709" w:type="pct"/>
          </w:tcPr>
          <w:p w14:paraId="4E6B8361" w14:textId="77777777" w:rsidR="00FF38AD" w:rsidRPr="00BD4ACB" w:rsidRDefault="00FF38AD" w:rsidP="00E50C8D">
            <w:pPr>
              <w:jc w:val="both"/>
              <w:rPr>
                <w:bCs w:val="0"/>
              </w:rPr>
            </w:pPr>
            <w:r w:rsidRPr="00BD4ACB">
              <w:t>Последовательность действий при штамповке изделий на прессах номинальной силой свыше 3 до 10 МН</w:t>
            </w:r>
          </w:p>
        </w:tc>
      </w:tr>
      <w:tr w:rsidR="00FF38AD" w:rsidRPr="00935652" w14:paraId="6279640E" w14:textId="77777777" w:rsidTr="00BD4ACB">
        <w:trPr>
          <w:trHeight w:val="20"/>
        </w:trPr>
        <w:tc>
          <w:tcPr>
            <w:tcW w:w="1291" w:type="pct"/>
            <w:vMerge/>
          </w:tcPr>
          <w:p w14:paraId="3348C947" w14:textId="77777777" w:rsidR="00FF38AD" w:rsidRPr="00935652" w:rsidDel="002A1D54" w:rsidRDefault="00FF38AD" w:rsidP="00E50C8D"/>
        </w:tc>
        <w:tc>
          <w:tcPr>
            <w:tcW w:w="3709" w:type="pct"/>
          </w:tcPr>
          <w:p w14:paraId="0A5E65F0" w14:textId="77777777" w:rsidR="00FF38AD" w:rsidRPr="00BD4ACB" w:rsidRDefault="003115DC" w:rsidP="00E50C8D">
            <w:pPr>
              <w:pStyle w:val="aff0"/>
              <w:jc w:val="both"/>
            </w:pPr>
            <w:r w:rsidRPr="00BD4ACB">
              <w:t xml:space="preserve">Виды и причины дефектов </w:t>
            </w:r>
            <w:r w:rsidR="00FF38AD" w:rsidRPr="00BD4ACB">
              <w:t>в изделиях при штамповке на прессах номинальной силой свыше 3 до 10 МН</w:t>
            </w:r>
          </w:p>
        </w:tc>
      </w:tr>
      <w:tr w:rsidR="00FF38AD" w:rsidRPr="00935652" w14:paraId="08A9ECA2" w14:textId="77777777" w:rsidTr="00BD4ACB">
        <w:trPr>
          <w:trHeight w:val="20"/>
        </w:trPr>
        <w:tc>
          <w:tcPr>
            <w:tcW w:w="1291" w:type="pct"/>
            <w:vMerge/>
          </w:tcPr>
          <w:p w14:paraId="66004BF1" w14:textId="77777777" w:rsidR="00FF38AD" w:rsidRPr="00935652" w:rsidDel="002A1D54" w:rsidRDefault="00FF38AD" w:rsidP="00E50C8D"/>
        </w:tc>
        <w:tc>
          <w:tcPr>
            <w:tcW w:w="3709" w:type="pct"/>
          </w:tcPr>
          <w:p w14:paraId="346E5B1B" w14:textId="539ECA8D" w:rsidR="00FF38AD" w:rsidRPr="00BD4ACB" w:rsidRDefault="00466EDD" w:rsidP="00E50C8D">
            <w:pPr>
              <w:pStyle w:val="aff0"/>
              <w:jc w:val="both"/>
            </w:pPr>
            <w:r>
              <w:t xml:space="preserve">Способы устранения дефектов в изделиях </w:t>
            </w:r>
            <w:r w:rsidR="003115DC" w:rsidRPr="00BD4ACB">
              <w:t xml:space="preserve">при штамповке </w:t>
            </w:r>
            <w:r w:rsidR="00FF38AD" w:rsidRPr="00BD4ACB">
              <w:t>на прессах номинальной силой свыше 3 до 10 МН</w:t>
            </w:r>
          </w:p>
        </w:tc>
      </w:tr>
      <w:tr w:rsidR="00FF38AD" w:rsidRPr="00935652" w14:paraId="548D2D4C" w14:textId="77777777" w:rsidTr="00BD4ACB">
        <w:trPr>
          <w:trHeight w:val="20"/>
        </w:trPr>
        <w:tc>
          <w:tcPr>
            <w:tcW w:w="1291" w:type="pct"/>
            <w:vMerge/>
          </w:tcPr>
          <w:p w14:paraId="79E7C3D0" w14:textId="77777777" w:rsidR="00FF38AD" w:rsidRPr="00935652" w:rsidDel="002A1D54" w:rsidRDefault="00FF38AD" w:rsidP="00E50C8D"/>
        </w:tc>
        <w:tc>
          <w:tcPr>
            <w:tcW w:w="3709" w:type="pct"/>
          </w:tcPr>
          <w:p w14:paraId="4B4FEEE9" w14:textId="77777777" w:rsidR="00FF38AD" w:rsidRPr="00BD4ACB" w:rsidRDefault="00FF38AD" w:rsidP="00E50C8D">
            <w:pPr>
              <w:jc w:val="both"/>
              <w:rPr>
                <w:bCs w:val="0"/>
              </w:rPr>
            </w:pPr>
            <w:r w:rsidRPr="00BD4ACB">
              <w:t>Номенклатура штампуемых изделий</w:t>
            </w:r>
          </w:p>
        </w:tc>
      </w:tr>
      <w:tr w:rsidR="00FF38AD" w:rsidRPr="00935652" w14:paraId="125D1C57" w14:textId="77777777" w:rsidTr="00BD4ACB">
        <w:trPr>
          <w:trHeight w:val="20"/>
        </w:trPr>
        <w:tc>
          <w:tcPr>
            <w:tcW w:w="1291" w:type="pct"/>
            <w:vMerge/>
          </w:tcPr>
          <w:p w14:paraId="470F8F7B" w14:textId="77777777" w:rsidR="00FF38AD" w:rsidRPr="00935652" w:rsidDel="002A1D54" w:rsidRDefault="00FF38AD" w:rsidP="00E50C8D"/>
        </w:tc>
        <w:tc>
          <w:tcPr>
            <w:tcW w:w="3709" w:type="pct"/>
          </w:tcPr>
          <w:p w14:paraId="3B00377A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Группы и марки сталей и сплавов, штампуемых на прессах номинальной силой свыше 3 до 10 МН</w:t>
            </w:r>
          </w:p>
        </w:tc>
      </w:tr>
      <w:tr w:rsidR="00FF38AD" w:rsidRPr="00935652" w14:paraId="414A632C" w14:textId="77777777" w:rsidTr="00BD4ACB">
        <w:trPr>
          <w:trHeight w:val="20"/>
        </w:trPr>
        <w:tc>
          <w:tcPr>
            <w:tcW w:w="1291" w:type="pct"/>
            <w:vMerge/>
          </w:tcPr>
          <w:p w14:paraId="1914E0FE" w14:textId="77777777" w:rsidR="00FF38AD" w:rsidRPr="00935652" w:rsidDel="002A1D54" w:rsidRDefault="00FF38AD" w:rsidP="00E50C8D"/>
        </w:tc>
        <w:tc>
          <w:tcPr>
            <w:tcW w:w="3709" w:type="pct"/>
          </w:tcPr>
          <w:p w14:paraId="51082A44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Сортамент заготовок, штампуемых на прессах номинальной силой свыше 3 до 10 МН</w:t>
            </w:r>
          </w:p>
        </w:tc>
      </w:tr>
      <w:tr w:rsidR="00FF38AD" w:rsidRPr="00935652" w14:paraId="2704EF8D" w14:textId="77777777" w:rsidTr="00BD4ACB">
        <w:trPr>
          <w:trHeight w:val="20"/>
        </w:trPr>
        <w:tc>
          <w:tcPr>
            <w:tcW w:w="1291" w:type="pct"/>
            <w:vMerge/>
          </w:tcPr>
          <w:p w14:paraId="5DCB5B1C" w14:textId="77777777" w:rsidR="00FF38AD" w:rsidRPr="00935652" w:rsidDel="002A1D54" w:rsidRDefault="00FF38AD" w:rsidP="00E50C8D"/>
        </w:tc>
        <w:tc>
          <w:tcPr>
            <w:tcW w:w="3709" w:type="pct"/>
          </w:tcPr>
          <w:p w14:paraId="5D732FFD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Схемы и правила складирования изделий после штамповки на прессах номинальной силой свыше 3 до 10 МН</w:t>
            </w:r>
          </w:p>
        </w:tc>
      </w:tr>
      <w:tr w:rsidR="00FF38AD" w:rsidRPr="00935652" w14:paraId="24F72078" w14:textId="77777777" w:rsidTr="00BD4ACB">
        <w:trPr>
          <w:trHeight w:val="20"/>
        </w:trPr>
        <w:tc>
          <w:tcPr>
            <w:tcW w:w="1291" w:type="pct"/>
            <w:vMerge/>
          </w:tcPr>
          <w:p w14:paraId="0366CA9E" w14:textId="77777777" w:rsidR="00FF38AD" w:rsidRPr="00935652" w:rsidDel="002A1D54" w:rsidRDefault="00FF38AD" w:rsidP="00E50C8D"/>
        </w:tc>
        <w:tc>
          <w:tcPr>
            <w:tcW w:w="3709" w:type="pct"/>
          </w:tcPr>
          <w:p w14:paraId="1977D370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Припуски и допуски на изделия при штамповке на прессах номинальной силой свыше 3 до 10 МН</w:t>
            </w:r>
          </w:p>
        </w:tc>
      </w:tr>
      <w:tr w:rsidR="00FF38AD" w:rsidRPr="00935652" w14:paraId="1F5C7420" w14:textId="77777777" w:rsidTr="00BD4ACB">
        <w:trPr>
          <w:trHeight w:val="20"/>
        </w:trPr>
        <w:tc>
          <w:tcPr>
            <w:tcW w:w="1291" w:type="pct"/>
            <w:vMerge/>
          </w:tcPr>
          <w:p w14:paraId="37A55896" w14:textId="77777777" w:rsidR="00FF38AD" w:rsidRPr="00935652" w:rsidDel="002A1D54" w:rsidRDefault="00FF38AD" w:rsidP="00E50C8D"/>
        </w:tc>
        <w:tc>
          <w:tcPr>
            <w:tcW w:w="3709" w:type="pct"/>
          </w:tcPr>
          <w:p w14:paraId="5D4446C9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Способы контроля размеров изделий после штамповки на прессах номинальной силой свыше 3 до 10 МН</w:t>
            </w:r>
          </w:p>
        </w:tc>
      </w:tr>
      <w:tr w:rsidR="00FF38AD" w:rsidRPr="00935652" w14:paraId="026E91CA" w14:textId="77777777" w:rsidTr="00BD4ACB">
        <w:trPr>
          <w:trHeight w:val="20"/>
        </w:trPr>
        <w:tc>
          <w:tcPr>
            <w:tcW w:w="1291" w:type="pct"/>
            <w:vMerge/>
          </w:tcPr>
          <w:p w14:paraId="38DFA0B4" w14:textId="77777777" w:rsidR="00FF38AD" w:rsidRPr="00935652" w:rsidDel="002A1D54" w:rsidRDefault="00FF38AD" w:rsidP="00E50C8D"/>
        </w:tc>
        <w:tc>
          <w:tcPr>
            <w:tcW w:w="3709" w:type="pct"/>
          </w:tcPr>
          <w:p w14:paraId="7624F241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Виды, конструкции, назначение контрольно-измерительных инструментов для контроля изделий после штамповки на прессах номинальной силой свыше 3 до 10 МН</w:t>
            </w:r>
          </w:p>
        </w:tc>
      </w:tr>
      <w:tr w:rsidR="00FF38AD" w:rsidRPr="00935652" w14:paraId="17572FF7" w14:textId="77777777" w:rsidTr="00BD4ACB">
        <w:trPr>
          <w:trHeight w:val="20"/>
        </w:trPr>
        <w:tc>
          <w:tcPr>
            <w:tcW w:w="1291" w:type="pct"/>
            <w:vMerge/>
          </w:tcPr>
          <w:p w14:paraId="66DBB4B1" w14:textId="77777777" w:rsidR="00FF38AD" w:rsidRPr="00935652" w:rsidDel="002A1D54" w:rsidRDefault="00FF38AD" w:rsidP="00E50C8D"/>
        </w:tc>
        <w:tc>
          <w:tcPr>
            <w:tcW w:w="3709" w:type="pct"/>
          </w:tcPr>
          <w:p w14:paraId="15AFE0FE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Правила строповки и перемещения грузов</w:t>
            </w:r>
          </w:p>
        </w:tc>
      </w:tr>
      <w:tr w:rsidR="00FF38AD" w:rsidRPr="00935652" w14:paraId="6FA5FF66" w14:textId="77777777" w:rsidTr="00BD4ACB">
        <w:trPr>
          <w:trHeight w:val="20"/>
        </w:trPr>
        <w:tc>
          <w:tcPr>
            <w:tcW w:w="1291" w:type="pct"/>
            <w:vMerge/>
          </w:tcPr>
          <w:p w14:paraId="06D7D958" w14:textId="77777777" w:rsidR="00FF38AD" w:rsidRPr="00935652" w:rsidDel="002A1D54" w:rsidRDefault="00FF38AD" w:rsidP="00E50C8D"/>
        </w:tc>
        <w:tc>
          <w:tcPr>
            <w:tcW w:w="3709" w:type="pct"/>
          </w:tcPr>
          <w:p w14:paraId="21B9CACE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Система знаковой сигнализации при работе с машинистом крана</w:t>
            </w:r>
          </w:p>
        </w:tc>
      </w:tr>
      <w:tr w:rsidR="00F41A36" w:rsidRPr="00935652" w14:paraId="315D9EEA" w14:textId="77777777" w:rsidTr="00BD4ACB">
        <w:trPr>
          <w:trHeight w:val="20"/>
        </w:trPr>
        <w:tc>
          <w:tcPr>
            <w:tcW w:w="1291" w:type="pct"/>
            <w:vMerge/>
          </w:tcPr>
          <w:p w14:paraId="4E43DF98" w14:textId="77777777" w:rsidR="00F41A36" w:rsidRPr="00935652" w:rsidDel="002A1D54" w:rsidRDefault="00F41A36" w:rsidP="00E50C8D"/>
        </w:tc>
        <w:tc>
          <w:tcPr>
            <w:tcW w:w="3709" w:type="pct"/>
          </w:tcPr>
          <w:p w14:paraId="1CE5A7A8" w14:textId="77777777" w:rsidR="00F41A36" w:rsidRPr="00BD4ACB" w:rsidRDefault="00F41A36" w:rsidP="00E50C8D">
            <w:pPr>
              <w:pStyle w:val="aff0"/>
              <w:jc w:val="both"/>
            </w:pPr>
            <w:r w:rsidRPr="00BD4ACB">
              <w:t>Сроки и порядок выполнения технического обслуживания прессов и вспомогательных приспособлений для штамповки изделий в соответствии с требованиями эксплуатационной документации</w:t>
            </w:r>
          </w:p>
        </w:tc>
      </w:tr>
      <w:tr w:rsidR="00FF38AD" w:rsidRPr="00935652" w14:paraId="4C59A9A8" w14:textId="77777777" w:rsidTr="00BD4ACB">
        <w:trPr>
          <w:trHeight w:val="20"/>
        </w:trPr>
        <w:tc>
          <w:tcPr>
            <w:tcW w:w="1291" w:type="pct"/>
            <w:vMerge/>
          </w:tcPr>
          <w:p w14:paraId="6FA64A67" w14:textId="77777777" w:rsidR="00FF38AD" w:rsidRPr="00935652" w:rsidDel="002A1D54" w:rsidRDefault="00FF38AD" w:rsidP="00E50C8D"/>
        </w:tc>
        <w:tc>
          <w:tcPr>
            <w:tcW w:w="3709" w:type="pct"/>
          </w:tcPr>
          <w:p w14:paraId="598131A0" w14:textId="03C9C8B0" w:rsidR="00FF38AD" w:rsidRPr="00BD4ACB" w:rsidRDefault="00FF38AD" w:rsidP="00E50C8D">
            <w:pPr>
              <w:pStyle w:val="aff0"/>
              <w:jc w:val="both"/>
            </w:pPr>
            <w:r w:rsidRPr="00BD4ACB">
              <w:t xml:space="preserve">Виды и </w:t>
            </w:r>
            <w:r w:rsidR="00BC368C">
              <w:t xml:space="preserve">правила применения средств индивидуальной </w:t>
            </w:r>
            <w:r w:rsidRPr="00BD4ACB">
              <w:t>и коллективной защиты при штамповке на прессах номинальной силой свыше 3 до 10 МН</w:t>
            </w:r>
          </w:p>
        </w:tc>
      </w:tr>
      <w:tr w:rsidR="00FF38AD" w:rsidRPr="00935652" w14:paraId="17D7AFF3" w14:textId="77777777" w:rsidTr="00BD4ACB">
        <w:trPr>
          <w:trHeight w:val="20"/>
        </w:trPr>
        <w:tc>
          <w:tcPr>
            <w:tcW w:w="1291" w:type="pct"/>
            <w:vMerge/>
          </w:tcPr>
          <w:p w14:paraId="26CE6667" w14:textId="77777777" w:rsidR="00FF38AD" w:rsidRPr="00935652" w:rsidDel="002A1D54" w:rsidRDefault="00FF38AD" w:rsidP="00E50C8D"/>
        </w:tc>
        <w:tc>
          <w:tcPr>
            <w:tcW w:w="3709" w:type="pct"/>
          </w:tcPr>
          <w:p w14:paraId="573B4520" w14:textId="77777777" w:rsidR="00FF38AD" w:rsidRPr="00BD4ACB" w:rsidRDefault="00FF38AD" w:rsidP="00E50C8D">
            <w:pPr>
              <w:pStyle w:val="aff0"/>
              <w:jc w:val="both"/>
            </w:pPr>
            <w:r w:rsidRPr="00BD4ACB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F38AD" w:rsidRPr="00935652" w14:paraId="2D168249" w14:textId="77777777" w:rsidTr="00BD4ACB">
        <w:trPr>
          <w:trHeight w:val="20"/>
        </w:trPr>
        <w:tc>
          <w:tcPr>
            <w:tcW w:w="1291" w:type="pct"/>
          </w:tcPr>
          <w:p w14:paraId="4885B027" w14:textId="77777777" w:rsidR="00FF38AD" w:rsidRPr="00935652" w:rsidDel="002A1D54" w:rsidRDefault="00FF38AD" w:rsidP="00E50C8D">
            <w:r w:rsidRPr="00935652" w:rsidDel="002A1D54">
              <w:t>Другие характеристики</w:t>
            </w:r>
          </w:p>
        </w:tc>
        <w:tc>
          <w:tcPr>
            <w:tcW w:w="3709" w:type="pct"/>
          </w:tcPr>
          <w:p w14:paraId="4BC3AED2" w14:textId="77777777" w:rsidR="00FF38AD" w:rsidRPr="00BD4ACB" w:rsidRDefault="00FF38AD" w:rsidP="00E50C8D">
            <w:pPr>
              <w:jc w:val="both"/>
            </w:pPr>
            <w:r w:rsidRPr="00BD4ACB">
              <w:t>-</w:t>
            </w:r>
          </w:p>
        </w:tc>
      </w:tr>
    </w:tbl>
    <w:p w14:paraId="5390F5BF" w14:textId="77777777" w:rsidR="00BD4ACB" w:rsidRDefault="00BD4ACB" w:rsidP="00E50C8D">
      <w:pPr>
        <w:pStyle w:val="3"/>
        <w:keepNext w:val="0"/>
        <w:spacing w:before="0" w:after="0"/>
      </w:pPr>
    </w:p>
    <w:p w14:paraId="7B30884F" w14:textId="77777777" w:rsidR="001A27F7" w:rsidRDefault="001A27F7" w:rsidP="00E50C8D">
      <w:pPr>
        <w:pStyle w:val="3"/>
        <w:keepNext w:val="0"/>
        <w:spacing w:before="0" w:after="0"/>
      </w:pPr>
      <w:r w:rsidRPr="00935652">
        <w:t>3.3.</w:t>
      </w:r>
      <w:r w:rsidR="009B2AD2">
        <w:t>2</w:t>
      </w:r>
      <w:r w:rsidRPr="00935652">
        <w:t>. Трудовая функция</w:t>
      </w:r>
    </w:p>
    <w:p w14:paraId="0FEA3C6F" w14:textId="77777777" w:rsidR="00BD4ACB" w:rsidRPr="00BD4ACB" w:rsidRDefault="00BD4ACB" w:rsidP="00E50C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1A27F7" w:rsidRPr="00935652" w14:paraId="30813C69" w14:textId="77777777" w:rsidTr="00BD4AC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1D1A02" w14:textId="77777777" w:rsidR="001A27F7" w:rsidRPr="00935652" w:rsidRDefault="001A27F7" w:rsidP="00E50C8D">
            <w:r w:rsidRPr="0093565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B9497" w14:textId="5940C740" w:rsidR="001A27F7" w:rsidRPr="00935652" w:rsidRDefault="00E82333" w:rsidP="00E50C8D">
            <w:r w:rsidRPr="00935652">
              <w:rPr>
                <w:bCs w:val="0"/>
              </w:rPr>
              <w:t>Холодная штамповка изделий из</w:t>
            </w:r>
            <w:r>
              <w:rPr>
                <w:bCs w:val="0"/>
              </w:rPr>
              <w:t xml:space="preserve"> сталей</w:t>
            </w:r>
            <w:r w:rsidRPr="00935652">
              <w:rPr>
                <w:bCs w:val="0"/>
              </w:rPr>
              <w:t xml:space="preserve"> и сплавов на прессах с местным нагревом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006B34" w14:textId="77777777" w:rsidR="001A27F7" w:rsidRPr="00935652" w:rsidRDefault="001A27F7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1D7798" w14:textId="733BCE3B" w:rsidR="001A27F7" w:rsidRPr="00935652" w:rsidRDefault="00050B76" w:rsidP="00E50C8D">
            <w:r>
              <w:t>C</w:t>
            </w:r>
            <w:r w:rsidR="001A27F7" w:rsidRPr="00935652">
              <w:t>/0</w:t>
            </w:r>
            <w:r w:rsidR="009B2AD2">
              <w:t>2</w:t>
            </w:r>
            <w:r w:rsidR="001A27F7" w:rsidRPr="00935652">
              <w:t>.</w:t>
            </w:r>
            <w:r w:rsidR="00F733E4" w:rsidRPr="00935652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81C38E" w14:textId="77777777" w:rsidR="001A27F7" w:rsidRPr="00935652" w:rsidRDefault="001A27F7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80769" w14:textId="77777777" w:rsidR="001A27F7" w:rsidRPr="00935652" w:rsidRDefault="00F733E4" w:rsidP="00E50C8D">
            <w:pPr>
              <w:jc w:val="center"/>
            </w:pPr>
            <w:r w:rsidRPr="00935652">
              <w:t>3</w:t>
            </w:r>
          </w:p>
        </w:tc>
      </w:tr>
    </w:tbl>
    <w:p w14:paraId="68F745F5" w14:textId="77777777" w:rsidR="00BD4ACB" w:rsidRDefault="00BD4ACB" w:rsidP="00E50C8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1A27F7" w:rsidRPr="00935652" w14:paraId="05323136" w14:textId="77777777" w:rsidTr="00444B13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143C295" w14:textId="77777777" w:rsidR="001A27F7" w:rsidRPr="00935652" w:rsidRDefault="001A27F7" w:rsidP="00E50C8D">
            <w:r w:rsidRPr="0093565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F8CD4A0" w14:textId="77777777" w:rsidR="001A27F7" w:rsidRPr="00935652" w:rsidRDefault="001A27F7" w:rsidP="00E50C8D">
            <w:r w:rsidRPr="0093565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8C5D9C3" w14:textId="77777777" w:rsidR="001A27F7" w:rsidRPr="00935652" w:rsidRDefault="001A27F7" w:rsidP="00E50C8D">
            <w:r w:rsidRPr="0093565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3FED4D" w14:textId="77777777" w:rsidR="001A27F7" w:rsidRPr="00935652" w:rsidRDefault="001A27F7" w:rsidP="00E50C8D">
            <w:r w:rsidRPr="0093565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7F662E" w14:textId="77777777" w:rsidR="001A27F7" w:rsidRPr="00935652" w:rsidRDefault="001A27F7" w:rsidP="00E50C8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FF04A" w14:textId="77777777" w:rsidR="001A27F7" w:rsidRPr="00935652" w:rsidRDefault="001A27F7" w:rsidP="00E50C8D"/>
        </w:tc>
      </w:tr>
      <w:tr w:rsidR="001A27F7" w:rsidRPr="00935652" w14:paraId="59B20595" w14:textId="77777777" w:rsidTr="00943BF4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1968E6D" w14:textId="77777777" w:rsidR="001A27F7" w:rsidRPr="00935652" w:rsidRDefault="001A27F7" w:rsidP="00E50C8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7E2D313" w14:textId="77777777" w:rsidR="001A27F7" w:rsidRPr="00935652" w:rsidRDefault="001A27F7" w:rsidP="00E50C8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C853E6" w14:textId="77777777" w:rsidR="001A27F7" w:rsidRPr="00935652" w:rsidRDefault="001A27F7" w:rsidP="00E50C8D">
            <w:pPr>
              <w:jc w:val="center"/>
            </w:pPr>
            <w:r w:rsidRPr="0093565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4769C9" w14:textId="77777777" w:rsidR="001A27F7" w:rsidRPr="00935652" w:rsidRDefault="001A27F7" w:rsidP="00E50C8D">
            <w:pPr>
              <w:jc w:val="center"/>
            </w:pPr>
            <w:r w:rsidRPr="009356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D8CFC7F" w14:textId="77777777" w:rsidR="001A27F7" w:rsidRPr="00935652" w:rsidRDefault="001A27F7" w:rsidP="00E50C8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975F7" w:rsidRPr="00935652" w14:paraId="6AB19FC0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44BF6609" w14:textId="77777777" w:rsidR="005975F7" w:rsidRPr="00935652" w:rsidRDefault="005975F7" w:rsidP="00E50C8D">
            <w:r w:rsidRPr="00935652">
              <w:t>Трудовые действия</w:t>
            </w:r>
          </w:p>
        </w:tc>
        <w:tc>
          <w:tcPr>
            <w:tcW w:w="3709" w:type="pct"/>
          </w:tcPr>
          <w:p w14:paraId="7DBA2F32" w14:textId="77777777" w:rsidR="005975F7" w:rsidRPr="00BD4ACB" w:rsidRDefault="00A674A5" w:rsidP="00E50C8D">
            <w:pPr>
              <w:jc w:val="both"/>
            </w:pPr>
            <w:r w:rsidRPr="00BD4ACB">
              <w:t xml:space="preserve">Подготовка рабочего места к </w:t>
            </w:r>
            <w:r w:rsidRPr="00BD4ACB">
              <w:rPr>
                <w:bCs w:val="0"/>
              </w:rPr>
              <w:t>штамповке</w:t>
            </w:r>
            <w:r w:rsidR="00B1655E" w:rsidRPr="00BD4ACB">
              <w:rPr>
                <w:bCs w:val="0"/>
              </w:rPr>
              <w:t xml:space="preserve"> </w:t>
            </w:r>
            <w:r w:rsidRPr="00BD4ACB">
              <w:rPr>
                <w:bCs w:val="0"/>
              </w:rPr>
              <w:t>изделий из</w:t>
            </w:r>
            <w:r w:rsidR="00962353" w:rsidRPr="00BD4ACB">
              <w:rPr>
                <w:bCs w:val="0"/>
              </w:rPr>
              <w:t xml:space="preserve"> стал</w:t>
            </w:r>
            <w:r w:rsidR="00473DE1" w:rsidRPr="00BD4ACB">
              <w:rPr>
                <w:bCs w:val="0"/>
              </w:rPr>
              <w:t>ей</w:t>
            </w:r>
            <w:r w:rsidRPr="00BD4ACB">
              <w:rPr>
                <w:bCs w:val="0"/>
              </w:rPr>
              <w:t xml:space="preserve"> и сплавов на</w:t>
            </w:r>
            <w:r w:rsidR="005D4227" w:rsidRPr="00BD4ACB">
              <w:rPr>
                <w:bCs w:val="0"/>
              </w:rPr>
              <w:t xml:space="preserve"> </w:t>
            </w:r>
            <w:r w:rsidRPr="00BD4ACB">
              <w:rPr>
                <w:bCs w:val="0"/>
              </w:rPr>
              <w:t>прессах с местным нагревом</w:t>
            </w:r>
          </w:p>
        </w:tc>
      </w:tr>
      <w:tr w:rsidR="004264D5" w:rsidRPr="00935652" w14:paraId="45331342" w14:textId="77777777" w:rsidTr="00BD4ACB">
        <w:trPr>
          <w:trHeight w:val="20"/>
        </w:trPr>
        <w:tc>
          <w:tcPr>
            <w:tcW w:w="1291" w:type="pct"/>
            <w:vMerge/>
          </w:tcPr>
          <w:p w14:paraId="3B4A7C11" w14:textId="77777777" w:rsidR="004264D5" w:rsidRPr="00935652" w:rsidRDefault="004264D5" w:rsidP="00E50C8D"/>
        </w:tc>
        <w:tc>
          <w:tcPr>
            <w:tcW w:w="3709" w:type="pct"/>
          </w:tcPr>
          <w:p w14:paraId="3386608F" w14:textId="77777777" w:rsidR="004264D5" w:rsidRPr="00BD4ACB" w:rsidRDefault="004264D5" w:rsidP="00E50C8D">
            <w:pPr>
              <w:jc w:val="both"/>
            </w:pPr>
            <w:r w:rsidRPr="00BD4ACB">
              <w:t xml:space="preserve">Подготовка к работе прессов и вспомогательных приспособлений для </w:t>
            </w:r>
            <w:r w:rsidRPr="00BD4ACB">
              <w:rPr>
                <w:bCs w:val="0"/>
              </w:rPr>
              <w:t>штамповки изделий с местным нагревом</w:t>
            </w:r>
          </w:p>
        </w:tc>
      </w:tr>
      <w:tr w:rsidR="004264D5" w:rsidRPr="00935652" w14:paraId="6312FAFC" w14:textId="77777777" w:rsidTr="00BD4ACB">
        <w:trPr>
          <w:trHeight w:val="20"/>
        </w:trPr>
        <w:tc>
          <w:tcPr>
            <w:tcW w:w="1291" w:type="pct"/>
            <w:vMerge/>
          </w:tcPr>
          <w:p w14:paraId="5376A57D" w14:textId="77777777" w:rsidR="004264D5" w:rsidRPr="00935652" w:rsidRDefault="004264D5" w:rsidP="00E50C8D"/>
        </w:tc>
        <w:tc>
          <w:tcPr>
            <w:tcW w:w="3709" w:type="pct"/>
          </w:tcPr>
          <w:p w14:paraId="09B79670" w14:textId="77777777" w:rsidR="004264D5" w:rsidRPr="00BD4ACB" w:rsidRDefault="004264D5" w:rsidP="00E50C8D">
            <w:pPr>
              <w:jc w:val="both"/>
            </w:pPr>
            <w:r w:rsidRPr="00BD4ACB">
              <w:t xml:space="preserve">Ежедневное обслуживание прессов и вспомогательных приспособлений для </w:t>
            </w:r>
            <w:r w:rsidRPr="00BD4ACB">
              <w:rPr>
                <w:bCs w:val="0"/>
              </w:rPr>
              <w:t>штамповки изделий с местным нагревом</w:t>
            </w:r>
          </w:p>
        </w:tc>
      </w:tr>
      <w:tr w:rsidR="004264D5" w:rsidRPr="00935652" w14:paraId="65E260A6" w14:textId="77777777" w:rsidTr="00BD4ACB">
        <w:trPr>
          <w:trHeight w:val="20"/>
        </w:trPr>
        <w:tc>
          <w:tcPr>
            <w:tcW w:w="1291" w:type="pct"/>
            <w:vMerge/>
          </w:tcPr>
          <w:p w14:paraId="6A338D81" w14:textId="77777777" w:rsidR="004264D5" w:rsidRPr="00935652" w:rsidRDefault="004264D5" w:rsidP="00E50C8D"/>
        </w:tc>
        <w:tc>
          <w:tcPr>
            <w:tcW w:w="3709" w:type="pct"/>
          </w:tcPr>
          <w:p w14:paraId="56C886A6" w14:textId="77777777" w:rsidR="004264D5" w:rsidRPr="00BD4ACB" w:rsidRDefault="004264D5" w:rsidP="00E50C8D">
            <w:pPr>
              <w:jc w:val="both"/>
            </w:pPr>
            <w:r w:rsidRPr="00BD4ACB">
              <w:t>Контроль температуры нагрева и охлаждения штампов</w:t>
            </w:r>
            <w:r w:rsidR="00FC1C07" w:rsidRPr="00BD4ACB">
              <w:t>ых инструментов</w:t>
            </w:r>
            <w:r w:rsidRPr="00BD4ACB">
              <w:t xml:space="preserve"> при штамповке изделий </w:t>
            </w:r>
            <w:r w:rsidRPr="00BD4ACB">
              <w:rPr>
                <w:bCs w:val="0"/>
              </w:rPr>
              <w:t>с местным нагревом</w:t>
            </w:r>
          </w:p>
        </w:tc>
      </w:tr>
      <w:tr w:rsidR="004264D5" w:rsidRPr="00935652" w14:paraId="7DA5D80B" w14:textId="77777777" w:rsidTr="00BD4ACB">
        <w:trPr>
          <w:trHeight w:val="20"/>
        </w:trPr>
        <w:tc>
          <w:tcPr>
            <w:tcW w:w="1291" w:type="pct"/>
            <w:vMerge/>
          </w:tcPr>
          <w:p w14:paraId="38A2B20C" w14:textId="77777777" w:rsidR="004264D5" w:rsidRPr="00935652" w:rsidRDefault="004264D5" w:rsidP="00E50C8D"/>
        </w:tc>
        <w:tc>
          <w:tcPr>
            <w:tcW w:w="3709" w:type="pct"/>
          </w:tcPr>
          <w:p w14:paraId="549545DB" w14:textId="77777777" w:rsidR="004264D5" w:rsidRPr="00BD4ACB" w:rsidRDefault="004264D5" w:rsidP="00E50C8D">
            <w:pPr>
              <w:jc w:val="both"/>
            </w:pPr>
            <w:r w:rsidRPr="00BD4ACB">
              <w:t xml:space="preserve">Штамповка изделий </w:t>
            </w:r>
            <w:r w:rsidRPr="00BD4ACB">
              <w:rPr>
                <w:bCs w:val="0"/>
              </w:rPr>
              <w:t xml:space="preserve">из специальных сплавов в подогреваемых штампах на </w:t>
            </w:r>
            <w:r w:rsidRPr="00BD4ACB">
              <w:t>прессах</w:t>
            </w:r>
          </w:p>
        </w:tc>
      </w:tr>
      <w:tr w:rsidR="004264D5" w:rsidRPr="00935652" w14:paraId="16AE1449" w14:textId="77777777" w:rsidTr="00BD4ACB">
        <w:trPr>
          <w:trHeight w:val="20"/>
        </w:trPr>
        <w:tc>
          <w:tcPr>
            <w:tcW w:w="1291" w:type="pct"/>
            <w:vMerge/>
          </w:tcPr>
          <w:p w14:paraId="5E5E1701" w14:textId="77777777" w:rsidR="004264D5" w:rsidRPr="00935652" w:rsidRDefault="004264D5" w:rsidP="00E50C8D"/>
        </w:tc>
        <w:tc>
          <w:tcPr>
            <w:tcW w:w="3709" w:type="pct"/>
          </w:tcPr>
          <w:p w14:paraId="5AA568B0" w14:textId="77777777" w:rsidR="004264D5" w:rsidRPr="00BD4ACB" w:rsidRDefault="004264D5" w:rsidP="00E50C8D">
            <w:pPr>
              <w:jc w:val="both"/>
            </w:pPr>
            <w:r w:rsidRPr="00BD4ACB">
              <w:t>Обжим, раздача и осадка изделий из трубчатых заготовок с нагревом на гидравлических прессах</w:t>
            </w:r>
          </w:p>
        </w:tc>
      </w:tr>
      <w:tr w:rsidR="004264D5" w:rsidRPr="00935652" w14:paraId="329D1E92" w14:textId="77777777" w:rsidTr="00BD4ACB">
        <w:trPr>
          <w:trHeight w:val="20"/>
        </w:trPr>
        <w:tc>
          <w:tcPr>
            <w:tcW w:w="1291" w:type="pct"/>
            <w:vMerge/>
          </w:tcPr>
          <w:p w14:paraId="2F4D0106" w14:textId="77777777" w:rsidR="004264D5" w:rsidRPr="00935652" w:rsidRDefault="004264D5" w:rsidP="00E50C8D"/>
        </w:tc>
        <w:tc>
          <w:tcPr>
            <w:tcW w:w="3709" w:type="pct"/>
          </w:tcPr>
          <w:p w14:paraId="382D081D" w14:textId="77777777" w:rsidR="004264D5" w:rsidRPr="00BD4ACB" w:rsidRDefault="004264D5" w:rsidP="00E50C8D">
            <w:pPr>
              <w:jc w:val="both"/>
            </w:pPr>
            <w:r w:rsidRPr="00BD4ACB">
              <w:t>Штамповка изделий из тонкостенных труб на прессах с нагревом</w:t>
            </w:r>
          </w:p>
        </w:tc>
      </w:tr>
      <w:tr w:rsidR="004264D5" w:rsidRPr="00935652" w14:paraId="05AB4AD5" w14:textId="77777777" w:rsidTr="00BD4ACB">
        <w:trPr>
          <w:trHeight w:val="20"/>
        </w:trPr>
        <w:tc>
          <w:tcPr>
            <w:tcW w:w="1291" w:type="pct"/>
            <w:vMerge/>
          </w:tcPr>
          <w:p w14:paraId="50AA9F4E" w14:textId="77777777" w:rsidR="004264D5" w:rsidRPr="00935652" w:rsidRDefault="004264D5" w:rsidP="00E50C8D"/>
        </w:tc>
        <w:tc>
          <w:tcPr>
            <w:tcW w:w="3709" w:type="pct"/>
          </w:tcPr>
          <w:p w14:paraId="3CAE4C20" w14:textId="77777777" w:rsidR="004264D5" w:rsidRPr="00BD4ACB" w:rsidRDefault="004264D5" w:rsidP="00E50C8D">
            <w:pPr>
              <w:jc w:val="both"/>
            </w:pPr>
            <w:r w:rsidRPr="00BD4ACB">
              <w:t>Вытяжка изделий из листовых заготовок на прессах с дифференцированным нагревом</w:t>
            </w:r>
          </w:p>
        </w:tc>
      </w:tr>
      <w:tr w:rsidR="004264D5" w:rsidRPr="00935652" w14:paraId="6302A445" w14:textId="77777777" w:rsidTr="00BD4ACB">
        <w:trPr>
          <w:trHeight w:val="20"/>
        </w:trPr>
        <w:tc>
          <w:tcPr>
            <w:tcW w:w="1291" w:type="pct"/>
            <w:vMerge/>
          </w:tcPr>
          <w:p w14:paraId="176293BD" w14:textId="77777777" w:rsidR="004264D5" w:rsidRPr="00935652" w:rsidRDefault="004264D5" w:rsidP="00E50C8D"/>
        </w:tc>
        <w:tc>
          <w:tcPr>
            <w:tcW w:w="3709" w:type="pct"/>
          </w:tcPr>
          <w:p w14:paraId="3BCA82A4" w14:textId="77777777" w:rsidR="004264D5" w:rsidRPr="00BD4ACB" w:rsidRDefault="004264D5" w:rsidP="00E50C8D">
            <w:pPr>
              <w:jc w:val="both"/>
            </w:pPr>
            <w:r w:rsidRPr="00BD4ACB">
              <w:t>Нанесение технологической смазки на заготовки и штамповы</w:t>
            </w:r>
            <w:r w:rsidR="00473DE1" w:rsidRPr="00BD4ACB">
              <w:t>е</w:t>
            </w:r>
            <w:r w:rsidRPr="00BD4ACB">
              <w:t xml:space="preserve"> инструмент</w:t>
            </w:r>
            <w:r w:rsidR="00473DE1" w:rsidRPr="00BD4ACB">
              <w:t>ы</w:t>
            </w:r>
            <w:r w:rsidRPr="00BD4ACB">
              <w:t xml:space="preserve"> при штамповке изделий </w:t>
            </w:r>
            <w:r w:rsidRPr="00BD4ACB">
              <w:rPr>
                <w:bCs w:val="0"/>
              </w:rPr>
              <w:t>с местным нагревом</w:t>
            </w:r>
          </w:p>
        </w:tc>
      </w:tr>
      <w:tr w:rsidR="004264D5" w:rsidRPr="00935652" w14:paraId="4EB1F040" w14:textId="77777777" w:rsidTr="00BD4ACB">
        <w:trPr>
          <w:trHeight w:val="20"/>
        </w:trPr>
        <w:tc>
          <w:tcPr>
            <w:tcW w:w="1291" w:type="pct"/>
            <w:vMerge/>
          </w:tcPr>
          <w:p w14:paraId="7764CAF9" w14:textId="77777777" w:rsidR="004264D5" w:rsidRPr="00935652" w:rsidRDefault="004264D5" w:rsidP="00E50C8D"/>
        </w:tc>
        <w:tc>
          <w:tcPr>
            <w:tcW w:w="3709" w:type="pct"/>
          </w:tcPr>
          <w:p w14:paraId="70CB9F7A" w14:textId="77777777" w:rsidR="004264D5" w:rsidRPr="00BD4ACB" w:rsidRDefault="004264D5" w:rsidP="00E50C8D">
            <w:pPr>
              <w:jc w:val="both"/>
            </w:pPr>
            <w:r w:rsidRPr="00BD4ACB">
              <w:t xml:space="preserve">Нанесение смазки на направляющие элементы штамповой оснастки при штамповке изделий </w:t>
            </w:r>
            <w:r w:rsidRPr="00BD4ACB">
              <w:rPr>
                <w:bCs w:val="0"/>
              </w:rPr>
              <w:t>с местным нагревом</w:t>
            </w:r>
          </w:p>
        </w:tc>
      </w:tr>
      <w:tr w:rsidR="004264D5" w:rsidRPr="00935652" w14:paraId="7DDE854C" w14:textId="77777777" w:rsidTr="00BD4ACB">
        <w:trPr>
          <w:trHeight w:val="20"/>
        </w:trPr>
        <w:tc>
          <w:tcPr>
            <w:tcW w:w="1291" w:type="pct"/>
            <w:vMerge/>
          </w:tcPr>
          <w:p w14:paraId="1B5A9481" w14:textId="77777777" w:rsidR="004264D5" w:rsidRPr="00935652" w:rsidRDefault="004264D5" w:rsidP="00E50C8D"/>
        </w:tc>
        <w:tc>
          <w:tcPr>
            <w:tcW w:w="3709" w:type="pct"/>
          </w:tcPr>
          <w:p w14:paraId="7CFFD6C0" w14:textId="77777777" w:rsidR="004264D5" w:rsidRPr="00BD4ACB" w:rsidRDefault="004264D5" w:rsidP="00E50C8D">
            <w:pPr>
              <w:jc w:val="both"/>
            </w:pPr>
            <w:r w:rsidRPr="00BD4ACB">
              <w:t xml:space="preserve">Регулирование упоров на размер в соответствии с технологической документацией при штамповке изделий </w:t>
            </w:r>
            <w:r w:rsidRPr="00BD4ACB">
              <w:rPr>
                <w:bCs w:val="0"/>
              </w:rPr>
              <w:t>с местным нагревом</w:t>
            </w:r>
          </w:p>
        </w:tc>
      </w:tr>
      <w:tr w:rsidR="004264D5" w:rsidRPr="00935652" w14:paraId="7E5F5CC6" w14:textId="77777777" w:rsidTr="00BD4ACB">
        <w:trPr>
          <w:trHeight w:val="20"/>
        </w:trPr>
        <w:tc>
          <w:tcPr>
            <w:tcW w:w="1291" w:type="pct"/>
            <w:vMerge/>
          </w:tcPr>
          <w:p w14:paraId="5CACB70F" w14:textId="77777777" w:rsidR="004264D5" w:rsidRPr="00935652" w:rsidRDefault="004264D5" w:rsidP="00E50C8D"/>
        </w:tc>
        <w:tc>
          <w:tcPr>
            <w:tcW w:w="3709" w:type="pct"/>
          </w:tcPr>
          <w:p w14:paraId="68F79D6D" w14:textId="27D2612B" w:rsidR="004264D5" w:rsidRPr="00BD4ACB" w:rsidRDefault="004264D5" w:rsidP="00E50C8D">
            <w:pPr>
              <w:jc w:val="both"/>
            </w:pPr>
            <w:r w:rsidRPr="00BD4ACB">
              <w:t xml:space="preserve">Визуальный контроль изделий после штамповки на </w:t>
            </w:r>
            <w:r w:rsidRPr="00BD4ACB">
              <w:rPr>
                <w:bCs w:val="0"/>
              </w:rPr>
              <w:t>прессах</w:t>
            </w:r>
            <w:r w:rsidR="001F56F2">
              <w:rPr>
                <w:bCs w:val="0"/>
              </w:rPr>
              <w:t xml:space="preserve"> </w:t>
            </w:r>
            <w:r w:rsidR="001F56F2" w:rsidRPr="00BD4ACB">
              <w:rPr>
                <w:bCs w:val="0"/>
              </w:rPr>
              <w:t>с местным нагревом</w:t>
            </w:r>
          </w:p>
        </w:tc>
      </w:tr>
      <w:tr w:rsidR="004264D5" w:rsidRPr="00935652" w14:paraId="3607A800" w14:textId="77777777" w:rsidTr="00BD4ACB">
        <w:trPr>
          <w:trHeight w:val="20"/>
        </w:trPr>
        <w:tc>
          <w:tcPr>
            <w:tcW w:w="1291" w:type="pct"/>
            <w:vMerge/>
          </w:tcPr>
          <w:p w14:paraId="2B7713A3" w14:textId="77777777" w:rsidR="004264D5" w:rsidRPr="00935652" w:rsidRDefault="004264D5" w:rsidP="00E50C8D"/>
        </w:tc>
        <w:tc>
          <w:tcPr>
            <w:tcW w:w="3709" w:type="pct"/>
          </w:tcPr>
          <w:p w14:paraId="123929DC" w14:textId="77777777" w:rsidR="004264D5" w:rsidRPr="00BD4ACB" w:rsidRDefault="00584586" w:rsidP="00E50C8D">
            <w:pPr>
              <w:jc w:val="both"/>
            </w:pPr>
            <w:r w:rsidRPr="00BD4ACB">
              <w:t>Инструментальный контроль изделий</w:t>
            </w:r>
            <w:r w:rsidR="004264D5" w:rsidRPr="00BD4ACB">
              <w:t xml:space="preserve"> после штамповки на </w:t>
            </w:r>
            <w:r w:rsidR="004264D5" w:rsidRPr="00BD4ACB">
              <w:rPr>
                <w:bCs w:val="0"/>
              </w:rPr>
              <w:t>прессах с местным нагревом</w:t>
            </w:r>
          </w:p>
        </w:tc>
      </w:tr>
      <w:tr w:rsidR="004921BA" w:rsidRPr="00935652" w14:paraId="281B6D77" w14:textId="77777777" w:rsidTr="00BD4ACB">
        <w:trPr>
          <w:trHeight w:val="20"/>
        </w:trPr>
        <w:tc>
          <w:tcPr>
            <w:tcW w:w="1291" w:type="pct"/>
            <w:vMerge/>
          </w:tcPr>
          <w:p w14:paraId="5EC4E1FD" w14:textId="77777777" w:rsidR="004921BA" w:rsidRPr="00935652" w:rsidRDefault="004921BA" w:rsidP="00E50C8D"/>
        </w:tc>
        <w:tc>
          <w:tcPr>
            <w:tcW w:w="3709" w:type="pct"/>
          </w:tcPr>
          <w:p w14:paraId="421E8685" w14:textId="77777777" w:rsidR="004921BA" w:rsidRPr="00BD4ACB" w:rsidRDefault="004921BA" w:rsidP="00E50C8D">
            <w:pPr>
              <w:jc w:val="both"/>
            </w:pPr>
            <w:r w:rsidRPr="00BD4ACB">
              <w:t xml:space="preserve">Установление причин возникновения дефектов в изделиях при штамповке </w:t>
            </w:r>
            <w:r w:rsidRPr="00BD4ACB">
              <w:rPr>
                <w:bCs w:val="0"/>
              </w:rPr>
              <w:t>с местным нагревом</w:t>
            </w:r>
            <w:r w:rsidRPr="00BD4ACB">
              <w:t xml:space="preserve">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4921BA" w:rsidRPr="00935652" w14:paraId="576972DC" w14:textId="77777777" w:rsidTr="00BD4ACB">
        <w:trPr>
          <w:trHeight w:val="20"/>
        </w:trPr>
        <w:tc>
          <w:tcPr>
            <w:tcW w:w="1291" w:type="pct"/>
            <w:vMerge/>
          </w:tcPr>
          <w:p w14:paraId="3F433D35" w14:textId="77777777" w:rsidR="004921BA" w:rsidRPr="00935652" w:rsidRDefault="004921BA" w:rsidP="00E50C8D"/>
        </w:tc>
        <w:tc>
          <w:tcPr>
            <w:tcW w:w="3709" w:type="pct"/>
          </w:tcPr>
          <w:p w14:paraId="118FDEF7" w14:textId="77777777" w:rsidR="004921BA" w:rsidRPr="00BD4ACB" w:rsidRDefault="004921BA" w:rsidP="00E50C8D">
            <w:pPr>
              <w:jc w:val="both"/>
            </w:pPr>
            <w:r w:rsidRPr="00BD4ACB">
              <w:t xml:space="preserve">Контроль надежности крепления штамповой оснастки на </w:t>
            </w:r>
            <w:r w:rsidRPr="00BD4ACB">
              <w:rPr>
                <w:bCs w:val="0"/>
              </w:rPr>
              <w:t>прессах</w:t>
            </w:r>
            <w:r w:rsidRPr="00BD4ACB">
              <w:t xml:space="preserve"> при штамповке изделий </w:t>
            </w:r>
            <w:r w:rsidRPr="00BD4ACB">
              <w:rPr>
                <w:bCs w:val="0"/>
              </w:rPr>
              <w:t>с местным нагревом</w:t>
            </w:r>
          </w:p>
        </w:tc>
      </w:tr>
      <w:tr w:rsidR="004921BA" w:rsidRPr="00935652" w14:paraId="63E3003C" w14:textId="77777777" w:rsidTr="00BD4ACB">
        <w:trPr>
          <w:trHeight w:val="20"/>
        </w:trPr>
        <w:tc>
          <w:tcPr>
            <w:tcW w:w="1291" w:type="pct"/>
            <w:vMerge/>
          </w:tcPr>
          <w:p w14:paraId="0368468E" w14:textId="77777777" w:rsidR="004921BA" w:rsidRPr="00935652" w:rsidRDefault="004921BA" w:rsidP="00E50C8D"/>
        </w:tc>
        <w:tc>
          <w:tcPr>
            <w:tcW w:w="3709" w:type="pct"/>
          </w:tcPr>
          <w:p w14:paraId="526766E3" w14:textId="77777777" w:rsidR="004921BA" w:rsidRPr="00BD4ACB" w:rsidRDefault="004921BA" w:rsidP="00E50C8D">
            <w:pPr>
              <w:jc w:val="both"/>
            </w:pPr>
            <w:r w:rsidRPr="00BD4ACB">
              <w:t xml:space="preserve">Подналадка </w:t>
            </w:r>
            <w:r w:rsidRPr="00BD4ACB">
              <w:rPr>
                <w:bCs w:val="0"/>
              </w:rPr>
              <w:t>прессов</w:t>
            </w:r>
            <w:r w:rsidRPr="00BD4ACB">
              <w:t xml:space="preserve"> и штамповой оснастки при штамповке изделий </w:t>
            </w:r>
            <w:r w:rsidRPr="00BD4ACB">
              <w:rPr>
                <w:bCs w:val="0"/>
              </w:rPr>
              <w:t>с местным нагревом</w:t>
            </w:r>
          </w:p>
        </w:tc>
      </w:tr>
      <w:tr w:rsidR="004921BA" w:rsidRPr="00935652" w14:paraId="6BCE1F0F" w14:textId="77777777" w:rsidTr="00BD4ACB">
        <w:trPr>
          <w:trHeight w:val="20"/>
        </w:trPr>
        <w:tc>
          <w:tcPr>
            <w:tcW w:w="1291" w:type="pct"/>
            <w:vMerge/>
          </w:tcPr>
          <w:p w14:paraId="168CDB9C" w14:textId="77777777" w:rsidR="004921BA" w:rsidRPr="00935652" w:rsidRDefault="004921BA" w:rsidP="00E50C8D"/>
        </w:tc>
        <w:tc>
          <w:tcPr>
            <w:tcW w:w="3709" w:type="pct"/>
          </w:tcPr>
          <w:p w14:paraId="34D1B309" w14:textId="77777777" w:rsidR="004921BA" w:rsidRPr="00BD4ACB" w:rsidRDefault="004921BA" w:rsidP="00E50C8D">
            <w:pPr>
              <w:jc w:val="both"/>
            </w:pPr>
            <w:r w:rsidRPr="00BD4ACB">
              <w:t xml:space="preserve">Регулирование режимов работы </w:t>
            </w:r>
            <w:r w:rsidRPr="00BD4ACB">
              <w:rPr>
                <w:bCs w:val="0"/>
              </w:rPr>
              <w:t>прессов</w:t>
            </w:r>
            <w:r w:rsidRPr="00BD4ACB">
              <w:t xml:space="preserve"> при штамповке изделий </w:t>
            </w:r>
            <w:r w:rsidRPr="00BD4ACB">
              <w:rPr>
                <w:bCs w:val="0"/>
              </w:rPr>
              <w:t>с местным нагревом</w:t>
            </w:r>
          </w:p>
        </w:tc>
      </w:tr>
      <w:tr w:rsidR="004921BA" w:rsidRPr="00935652" w14:paraId="1D1404D2" w14:textId="77777777" w:rsidTr="00BD4ACB">
        <w:trPr>
          <w:trHeight w:val="20"/>
        </w:trPr>
        <w:tc>
          <w:tcPr>
            <w:tcW w:w="1291" w:type="pct"/>
            <w:vMerge/>
          </w:tcPr>
          <w:p w14:paraId="5D8A6487" w14:textId="77777777" w:rsidR="004921BA" w:rsidRPr="00935652" w:rsidRDefault="004921BA" w:rsidP="00E50C8D"/>
        </w:tc>
        <w:tc>
          <w:tcPr>
            <w:tcW w:w="3709" w:type="pct"/>
          </w:tcPr>
          <w:p w14:paraId="213F8668" w14:textId="77777777" w:rsidR="004921BA" w:rsidRPr="00BD4ACB" w:rsidRDefault="004921BA" w:rsidP="00E50C8D">
            <w:pPr>
              <w:jc w:val="both"/>
            </w:pPr>
            <w:r w:rsidRPr="00BD4ACB">
              <w:t xml:space="preserve">Устранение мелких неисправностей в работе </w:t>
            </w:r>
            <w:r w:rsidRPr="00BD4ACB">
              <w:rPr>
                <w:bCs w:val="0"/>
              </w:rPr>
              <w:t>прессов</w:t>
            </w:r>
            <w:r w:rsidRPr="00BD4ACB">
              <w:t xml:space="preserve"> и вспомогательных приспособлений при штамповке изделий </w:t>
            </w:r>
            <w:r w:rsidRPr="00BD4ACB">
              <w:rPr>
                <w:bCs w:val="0"/>
              </w:rPr>
              <w:t>с местным нагревом</w:t>
            </w:r>
          </w:p>
        </w:tc>
      </w:tr>
      <w:tr w:rsidR="004921BA" w:rsidRPr="00935652" w14:paraId="39175497" w14:textId="77777777" w:rsidTr="00BD4ACB">
        <w:trPr>
          <w:trHeight w:val="20"/>
        </w:trPr>
        <w:tc>
          <w:tcPr>
            <w:tcW w:w="1291" w:type="pct"/>
            <w:vMerge/>
          </w:tcPr>
          <w:p w14:paraId="2409B93E" w14:textId="77777777" w:rsidR="004921BA" w:rsidRPr="00935652" w:rsidRDefault="004921BA" w:rsidP="00E50C8D"/>
        </w:tc>
        <w:tc>
          <w:tcPr>
            <w:tcW w:w="3709" w:type="pct"/>
          </w:tcPr>
          <w:p w14:paraId="241447E8" w14:textId="77777777" w:rsidR="004921BA" w:rsidRPr="00BD4ACB" w:rsidRDefault="004921BA" w:rsidP="00E50C8D">
            <w:pPr>
              <w:jc w:val="both"/>
            </w:pPr>
            <w:r w:rsidRPr="00BD4ACB">
              <w:t xml:space="preserve">Настройка компьютерных программ для управления прессами при штамповке изделий </w:t>
            </w:r>
            <w:r w:rsidRPr="00BD4ACB">
              <w:rPr>
                <w:bCs w:val="0"/>
              </w:rPr>
              <w:t>с местным нагревом</w:t>
            </w:r>
          </w:p>
        </w:tc>
      </w:tr>
      <w:tr w:rsidR="004921BA" w:rsidRPr="00935652" w14:paraId="4EA1A9A6" w14:textId="77777777" w:rsidTr="00BD4ACB">
        <w:trPr>
          <w:trHeight w:val="20"/>
        </w:trPr>
        <w:tc>
          <w:tcPr>
            <w:tcW w:w="1291" w:type="pct"/>
            <w:vMerge/>
          </w:tcPr>
          <w:p w14:paraId="4F14FF5E" w14:textId="77777777" w:rsidR="004921BA" w:rsidRPr="00935652" w:rsidRDefault="004921BA" w:rsidP="00E50C8D"/>
        </w:tc>
        <w:tc>
          <w:tcPr>
            <w:tcW w:w="3709" w:type="pct"/>
          </w:tcPr>
          <w:p w14:paraId="7395A32B" w14:textId="792DF378" w:rsidR="004921BA" w:rsidRPr="00BD4ACB" w:rsidRDefault="004921BA" w:rsidP="00E50C8D">
            <w:pPr>
              <w:jc w:val="both"/>
            </w:pPr>
            <w:r w:rsidRPr="00BD4ACB">
              <w:t xml:space="preserve">Складирование изделий после штамповки на </w:t>
            </w:r>
            <w:r w:rsidRPr="00BD4ACB">
              <w:rPr>
                <w:bCs w:val="0"/>
              </w:rPr>
              <w:t>прессах</w:t>
            </w:r>
            <w:r w:rsidR="001F56F2">
              <w:rPr>
                <w:bCs w:val="0"/>
              </w:rPr>
              <w:t xml:space="preserve"> </w:t>
            </w:r>
            <w:r w:rsidR="001F56F2" w:rsidRPr="00BD4ACB">
              <w:rPr>
                <w:bCs w:val="0"/>
              </w:rPr>
              <w:t>с местным нагревом</w:t>
            </w:r>
          </w:p>
        </w:tc>
      </w:tr>
      <w:tr w:rsidR="004921BA" w:rsidRPr="00935652" w14:paraId="35F7A5BC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2AF6170E" w14:textId="77777777" w:rsidR="004921BA" w:rsidRPr="00935652" w:rsidDel="002A1D54" w:rsidRDefault="004921BA" w:rsidP="00E50C8D">
            <w:r w:rsidRPr="00935652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3DDF2E15" w14:textId="77777777" w:rsidR="004921BA" w:rsidRPr="00BD4ACB" w:rsidRDefault="004921BA" w:rsidP="00E50C8D">
            <w:pPr>
              <w:jc w:val="both"/>
            </w:pPr>
            <w:r w:rsidRPr="00BD4ACB">
              <w:t>Читать технологическую и конструкторскую документацию</w:t>
            </w:r>
          </w:p>
        </w:tc>
      </w:tr>
      <w:tr w:rsidR="00D1333C" w:rsidRPr="00935652" w14:paraId="6717BC70" w14:textId="77777777" w:rsidTr="00BD4ACB">
        <w:trPr>
          <w:trHeight w:val="20"/>
        </w:trPr>
        <w:tc>
          <w:tcPr>
            <w:tcW w:w="1291" w:type="pct"/>
            <w:vMerge/>
          </w:tcPr>
          <w:p w14:paraId="789DE96C" w14:textId="77777777" w:rsidR="00D1333C" w:rsidRPr="00935652" w:rsidDel="002A1D54" w:rsidRDefault="00D1333C" w:rsidP="00E50C8D"/>
        </w:tc>
        <w:tc>
          <w:tcPr>
            <w:tcW w:w="3709" w:type="pct"/>
            <w:shd w:val="clear" w:color="auto" w:fill="auto"/>
          </w:tcPr>
          <w:p w14:paraId="5D10C30D" w14:textId="77777777" w:rsidR="00D1333C" w:rsidRPr="00BD4ACB" w:rsidRDefault="00D1333C" w:rsidP="00E50C8D">
            <w:pPr>
              <w:pStyle w:val="aff0"/>
              <w:jc w:val="both"/>
            </w:pPr>
            <w:r w:rsidRPr="00BD4ACB">
              <w:t xml:space="preserve">Использовать компьютерные программы для управления прессами </w:t>
            </w:r>
            <w:r w:rsidR="00AE7ED0" w:rsidRPr="00BD4ACB">
              <w:t>при</w:t>
            </w:r>
            <w:r w:rsidRPr="00BD4ACB">
              <w:t xml:space="preserve"> штамповк</w:t>
            </w:r>
            <w:r w:rsidR="00AE7ED0" w:rsidRPr="00BD4ACB">
              <w:t>е</w:t>
            </w:r>
            <w:r w:rsidRPr="00BD4ACB">
              <w:t xml:space="preserve"> изделий с местным нагревом</w:t>
            </w:r>
          </w:p>
        </w:tc>
      </w:tr>
      <w:tr w:rsidR="00D1333C" w:rsidRPr="00935652" w14:paraId="2813F0BC" w14:textId="77777777" w:rsidTr="00BD4ACB">
        <w:trPr>
          <w:trHeight w:val="20"/>
        </w:trPr>
        <w:tc>
          <w:tcPr>
            <w:tcW w:w="1291" w:type="pct"/>
            <w:vMerge/>
          </w:tcPr>
          <w:p w14:paraId="14A4F20D" w14:textId="77777777" w:rsidR="00D1333C" w:rsidRPr="00935652" w:rsidDel="002A1D54" w:rsidRDefault="00D1333C" w:rsidP="00E50C8D"/>
        </w:tc>
        <w:tc>
          <w:tcPr>
            <w:tcW w:w="3709" w:type="pct"/>
            <w:shd w:val="clear" w:color="auto" w:fill="auto"/>
          </w:tcPr>
          <w:p w14:paraId="16E69CA4" w14:textId="77777777" w:rsidR="00D1333C" w:rsidRPr="00BD4ACB" w:rsidRDefault="00D1333C" w:rsidP="00E50C8D">
            <w:pPr>
              <w:pStyle w:val="aff0"/>
              <w:jc w:val="both"/>
            </w:pPr>
            <w:r w:rsidRPr="00BD4ACB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1333C" w:rsidRPr="00935652" w14:paraId="4AC03496" w14:textId="77777777" w:rsidTr="00BD4ACB">
        <w:trPr>
          <w:trHeight w:val="20"/>
        </w:trPr>
        <w:tc>
          <w:tcPr>
            <w:tcW w:w="1291" w:type="pct"/>
            <w:vMerge/>
          </w:tcPr>
          <w:p w14:paraId="200715C5" w14:textId="77777777" w:rsidR="00D1333C" w:rsidRPr="00935652" w:rsidDel="002A1D54" w:rsidRDefault="00D1333C" w:rsidP="00E50C8D"/>
        </w:tc>
        <w:tc>
          <w:tcPr>
            <w:tcW w:w="3709" w:type="pct"/>
            <w:shd w:val="clear" w:color="auto" w:fill="auto"/>
          </w:tcPr>
          <w:p w14:paraId="4ADAE641" w14:textId="77777777" w:rsidR="00D1333C" w:rsidRPr="00BD4ACB" w:rsidRDefault="00D1333C" w:rsidP="00E50C8D">
            <w:pPr>
              <w:pStyle w:val="aff0"/>
              <w:jc w:val="both"/>
            </w:pPr>
            <w:r w:rsidRPr="00BD4ACB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6F04EC" w:rsidRPr="00935652" w14:paraId="5203DFD3" w14:textId="77777777" w:rsidTr="00BD4ACB">
        <w:trPr>
          <w:trHeight w:val="20"/>
        </w:trPr>
        <w:tc>
          <w:tcPr>
            <w:tcW w:w="1291" w:type="pct"/>
            <w:vMerge/>
          </w:tcPr>
          <w:p w14:paraId="4AAE4AB0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1B7426DE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Использовать </w:t>
            </w:r>
            <w:r w:rsidRPr="00BD4ACB">
              <w:rPr>
                <w:bCs w:val="0"/>
              </w:rPr>
              <w:t>прессы</w:t>
            </w:r>
            <w:r w:rsidRPr="00BD4ACB">
              <w:t xml:space="preserve"> для штамповки изделий </w:t>
            </w:r>
            <w:r w:rsidRPr="00BD4ACB">
              <w:rPr>
                <w:bCs w:val="0"/>
              </w:rPr>
              <w:t>с местным нагревом</w:t>
            </w:r>
          </w:p>
        </w:tc>
      </w:tr>
      <w:tr w:rsidR="006F04EC" w:rsidRPr="00935652" w14:paraId="1AA88FC7" w14:textId="77777777" w:rsidTr="00BD4ACB">
        <w:trPr>
          <w:trHeight w:val="20"/>
        </w:trPr>
        <w:tc>
          <w:tcPr>
            <w:tcW w:w="1291" w:type="pct"/>
            <w:vMerge/>
          </w:tcPr>
          <w:p w14:paraId="79AE7EEF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36489C7F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Использовать нагревательные устройства для нагрева заготовок </w:t>
            </w:r>
            <w:r w:rsidR="00AE7ED0" w:rsidRPr="00BD4ACB">
              <w:t>при</w:t>
            </w:r>
            <w:r w:rsidRPr="00BD4ACB">
              <w:t xml:space="preserve"> штамповк</w:t>
            </w:r>
            <w:r w:rsidR="00AE7ED0" w:rsidRPr="00BD4ACB">
              <w:t>е</w:t>
            </w:r>
            <w:r w:rsidRPr="00BD4ACB">
              <w:t xml:space="preserve"> изделий с местным нагревом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1698D65A" w14:textId="77777777" w:rsidTr="00BD4ACB">
        <w:trPr>
          <w:trHeight w:val="20"/>
        </w:trPr>
        <w:tc>
          <w:tcPr>
            <w:tcW w:w="1291" w:type="pct"/>
            <w:vMerge/>
          </w:tcPr>
          <w:p w14:paraId="4FA07E63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5B1D858A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Управлять </w:t>
            </w:r>
            <w:r w:rsidRPr="00BD4ACB">
              <w:rPr>
                <w:bCs w:val="0"/>
              </w:rPr>
              <w:t>прессами</w:t>
            </w:r>
            <w:r w:rsidRPr="00BD4ACB">
              <w:t xml:space="preserve"> при штамповке изделий </w:t>
            </w:r>
            <w:r w:rsidRPr="00BD4ACB">
              <w:rPr>
                <w:bCs w:val="0"/>
              </w:rPr>
              <w:t>с местным нагревом</w:t>
            </w:r>
          </w:p>
        </w:tc>
      </w:tr>
      <w:tr w:rsidR="006F04EC" w:rsidRPr="00935652" w14:paraId="3E78095E" w14:textId="77777777" w:rsidTr="00BD4ACB">
        <w:trPr>
          <w:trHeight w:val="20"/>
        </w:trPr>
        <w:tc>
          <w:tcPr>
            <w:tcW w:w="1291" w:type="pct"/>
            <w:vMerge/>
          </w:tcPr>
          <w:p w14:paraId="0063FEA9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172D4335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Управлять вспомогательными приспособлениями при штамповке изделий </w:t>
            </w:r>
            <w:r w:rsidRPr="00BD4ACB">
              <w:rPr>
                <w:bCs w:val="0"/>
              </w:rPr>
              <w:t>с местным нагревом</w:t>
            </w:r>
            <w:r w:rsidRPr="00BD4ACB">
              <w:t xml:space="preserve">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7BCFCBA8" w14:textId="77777777" w:rsidTr="00BD4ACB">
        <w:trPr>
          <w:trHeight w:val="20"/>
        </w:trPr>
        <w:tc>
          <w:tcPr>
            <w:tcW w:w="1291" w:type="pct"/>
            <w:vMerge/>
          </w:tcPr>
          <w:p w14:paraId="1E0C3D70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569DB905" w14:textId="77777777" w:rsidR="006F04EC" w:rsidRPr="00BD4ACB" w:rsidRDefault="006F04EC" w:rsidP="00E50C8D">
            <w:pPr>
              <w:jc w:val="both"/>
            </w:pPr>
            <w:r w:rsidRPr="00BD4ACB">
              <w:t xml:space="preserve">Выполнять </w:t>
            </w:r>
            <w:r w:rsidR="009D0DDB" w:rsidRPr="00BD4ACB">
              <w:t xml:space="preserve">техническое обслуживание (ежедневное, еженедельное, ежемесячное) </w:t>
            </w:r>
            <w:r w:rsidRPr="00BD4ACB">
              <w:rPr>
                <w:bCs w:val="0"/>
              </w:rPr>
              <w:t>прессов</w:t>
            </w:r>
            <w:r w:rsidRPr="00BD4ACB">
              <w:t xml:space="preserve"> </w:t>
            </w:r>
            <w:r w:rsidR="009D0DDB" w:rsidRPr="00BD4ACB">
              <w:t xml:space="preserve">и вспомогательных приспособлений </w:t>
            </w:r>
            <w:r w:rsidR="007C7DB7" w:rsidRPr="00BD4ACB">
              <w:t>при</w:t>
            </w:r>
            <w:r w:rsidRPr="00BD4ACB">
              <w:t xml:space="preserve"> штамповк</w:t>
            </w:r>
            <w:r w:rsidR="007C7DB7" w:rsidRPr="00BD4ACB">
              <w:t>е</w:t>
            </w:r>
            <w:r w:rsidRPr="00BD4ACB">
              <w:t xml:space="preserve"> изделий </w:t>
            </w:r>
            <w:r w:rsidRPr="00BD4ACB">
              <w:rPr>
                <w:bCs w:val="0"/>
              </w:rPr>
              <w:t>с местным нагревом</w:t>
            </w:r>
            <w:r w:rsidR="009D0DDB" w:rsidRPr="00BD4ACB">
              <w:rPr>
                <w:bCs w:val="0"/>
              </w:rPr>
              <w:t xml:space="preserve"> </w:t>
            </w:r>
            <w:r w:rsidR="009D0DDB" w:rsidRPr="00BD4ACB">
              <w:t>в соответствии с требованиями эксплуатационной документации</w:t>
            </w:r>
          </w:p>
        </w:tc>
      </w:tr>
      <w:tr w:rsidR="006F04EC" w:rsidRPr="00935652" w14:paraId="4B40BC96" w14:textId="77777777" w:rsidTr="00BD4ACB">
        <w:trPr>
          <w:trHeight w:val="20"/>
        </w:trPr>
        <w:tc>
          <w:tcPr>
            <w:tcW w:w="1291" w:type="pct"/>
            <w:vMerge/>
          </w:tcPr>
          <w:p w14:paraId="6DC4D9E0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33E74B4E" w14:textId="77777777" w:rsidR="006F04EC" w:rsidRPr="00BD4ACB" w:rsidRDefault="006F04EC" w:rsidP="00E50C8D">
            <w:pPr>
              <w:jc w:val="both"/>
            </w:pPr>
            <w:r w:rsidRPr="00BD4ACB">
              <w:t>Выполнять ежедневное обслуживание штамповой оснастки, применяем</w:t>
            </w:r>
            <w:r w:rsidR="00CB18EF" w:rsidRPr="00BD4ACB">
              <w:t>ой</w:t>
            </w:r>
            <w:r w:rsidRPr="00BD4ACB">
              <w:t xml:space="preserve"> при штамповке изделий </w:t>
            </w:r>
            <w:r w:rsidRPr="00BD4ACB">
              <w:rPr>
                <w:bCs w:val="0"/>
              </w:rPr>
              <w:t>с местным нагревом</w:t>
            </w:r>
          </w:p>
        </w:tc>
      </w:tr>
      <w:tr w:rsidR="006F04EC" w:rsidRPr="00935652" w14:paraId="2D9EAF6A" w14:textId="77777777" w:rsidTr="00BD4ACB">
        <w:trPr>
          <w:trHeight w:val="20"/>
        </w:trPr>
        <w:tc>
          <w:tcPr>
            <w:tcW w:w="1291" w:type="pct"/>
            <w:vMerge/>
          </w:tcPr>
          <w:p w14:paraId="0D8FAAC0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5B963C93" w14:textId="77777777" w:rsidR="006F04EC" w:rsidRPr="00BD4ACB" w:rsidRDefault="006F04EC" w:rsidP="00E50C8D">
            <w:pPr>
              <w:jc w:val="both"/>
            </w:pPr>
            <w:r w:rsidRPr="00BD4ACB">
              <w:t xml:space="preserve">Регулировать режимы работы </w:t>
            </w:r>
            <w:r w:rsidRPr="00BD4ACB">
              <w:rPr>
                <w:bCs w:val="0"/>
              </w:rPr>
              <w:t>прессов</w:t>
            </w:r>
            <w:r w:rsidRPr="00BD4ACB">
              <w:t xml:space="preserve"> </w:t>
            </w:r>
            <w:r w:rsidR="008B68AC" w:rsidRPr="00BD4ACB">
              <w:t>при</w:t>
            </w:r>
            <w:r w:rsidRPr="00BD4ACB">
              <w:t xml:space="preserve"> штамповк</w:t>
            </w:r>
            <w:r w:rsidR="008B68AC" w:rsidRPr="00BD4ACB">
              <w:t>е</w:t>
            </w:r>
            <w:r w:rsidRPr="00BD4ACB">
              <w:t xml:space="preserve"> изделий </w:t>
            </w:r>
            <w:r w:rsidRPr="00BD4ACB">
              <w:rPr>
                <w:bCs w:val="0"/>
              </w:rPr>
              <w:t>с местным нагревом</w:t>
            </w:r>
          </w:p>
        </w:tc>
      </w:tr>
      <w:tr w:rsidR="006F04EC" w:rsidRPr="00935652" w14:paraId="435E23B1" w14:textId="77777777" w:rsidTr="00BD4ACB">
        <w:trPr>
          <w:trHeight w:val="20"/>
        </w:trPr>
        <w:tc>
          <w:tcPr>
            <w:tcW w:w="1291" w:type="pct"/>
            <w:vMerge/>
          </w:tcPr>
          <w:p w14:paraId="3BBC5172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428D5762" w14:textId="77777777" w:rsidR="006F04EC" w:rsidRPr="00BD4ACB" w:rsidRDefault="006F04EC" w:rsidP="00E50C8D">
            <w:pPr>
              <w:jc w:val="both"/>
            </w:pPr>
            <w:r w:rsidRPr="00BD4ACB">
              <w:t xml:space="preserve">Определять температуру нагрева заготовок и штамповой оснастки для штамповки изделий </w:t>
            </w:r>
            <w:r w:rsidRPr="00BD4ACB">
              <w:rPr>
                <w:bCs w:val="0"/>
              </w:rPr>
              <w:t>с местным нагревом</w:t>
            </w:r>
            <w:r w:rsidRPr="00BD4ACB">
              <w:t xml:space="preserve">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67A417C7" w14:textId="77777777" w:rsidTr="00BD4ACB">
        <w:trPr>
          <w:trHeight w:val="20"/>
        </w:trPr>
        <w:tc>
          <w:tcPr>
            <w:tcW w:w="1291" w:type="pct"/>
            <w:vMerge/>
          </w:tcPr>
          <w:p w14:paraId="0D8C1605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523573B0" w14:textId="69893B57" w:rsidR="006F04EC" w:rsidRPr="00BD4ACB" w:rsidRDefault="006F04EC" w:rsidP="00E50C8D">
            <w:pPr>
              <w:jc w:val="both"/>
            </w:pPr>
            <w:r w:rsidRPr="00BD4ACB">
              <w:t>Определять причины возникновения дефектов в изделиях при штамповке</w:t>
            </w:r>
            <w:r w:rsidR="001F56F2">
              <w:t xml:space="preserve"> </w:t>
            </w:r>
            <w:r w:rsidR="001F56F2" w:rsidRPr="00BD4ACB">
              <w:rPr>
                <w:bCs w:val="0"/>
              </w:rPr>
              <w:t>с местным нагревом</w:t>
            </w:r>
            <w:r w:rsidRPr="00BD4ACB">
              <w:t xml:space="preserve">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6985E5BC" w14:textId="77777777" w:rsidTr="00BD4ACB">
        <w:trPr>
          <w:trHeight w:val="20"/>
        </w:trPr>
        <w:tc>
          <w:tcPr>
            <w:tcW w:w="1291" w:type="pct"/>
            <w:vMerge/>
          </w:tcPr>
          <w:p w14:paraId="1D311C44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0016108F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Определять неисправность </w:t>
            </w:r>
            <w:r w:rsidRPr="00BD4ACB">
              <w:rPr>
                <w:bCs w:val="0"/>
              </w:rPr>
              <w:t xml:space="preserve">прессов </w:t>
            </w:r>
            <w:r w:rsidRPr="00BD4ACB">
              <w:t>при штамповке изделий</w:t>
            </w:r>
            <w:r w:rsidRPr="00BD4ACB">
              <w:rPr>
                <w:bCs w:val="0"/>
              </w:rPr>
              <w:t xml:space="preserve"> с местным нагревом</w:t>
            </w:r>
          </w:p>
        </w:tc>
      </w:tr>
      <w:tr w:rsidR="006F04EC" w:rsidRPr="00935652" w14:paraId="22C96390" w14:textId="77777777" w:rsidTr="00BD4ACB">
        <w:trPr>
          <w:trHeight w:val="20"/>
        </w:trPr>
        <w:tc>
          <w:tcPr>
            <w:tcW w:w="1291" w:type="pct"/>
            <w:vMerge/>
          </w:tcPr>
          <w:p w14:paraId="50CB4872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21A71B27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>Определять неисправность штамповой оснастки и вспомогательных приспособлений при штамповке изделий</w:t>
            </w:r>
            <w:r w:rsidRPr="00BD4ACB">
              <w:rPr>
                <w:bCs w:val="0"/>
              </w:rPr>
              <w:t xml:space="preserve"> с местным нагревом</w:t>
            </w:r>
            <w:r w:rsidRPr="00BD4ACB">
              <w:t xml:space="preserve">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4D6530F4" w14:textId="77777777" w:rsidTr="00BD4ACB">
        <w:trPr>
          <w:trHeight w:val="20"/>
        </w:trPr>
        <w:tc>
          <w:tcPr>
            <w:tcW w:w="1291" w:type="pct"/>
            <w:vMerge/>
          </w:tcPr>
          <w:p w14:paraId="22FD4E3A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6AAEC269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Устанавливать заданные технической документацией скоростные параметры штамповки изделий </w:t>
            </w:r>
            <w:r w:rsidRPr="00BD4ACB">
              <w:rPr>
                <w:bCs w:val="0"/>
              </w:rPr>
              <w:t>с местным нагревом</w:t>
            </w:r>
            <w:r w:rsidRPr="00BD4ACB">
              <w:t xml:space="preserve">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758144BC" w14:textId="77777777" w:rsidTr="00BD4ACB">
        <w:trPr>
          <w:trHeight w:val="20"/>
        </w:trPr>
        <w:tc>
          <w:tcPr>
            <w:tcW w:w="1291" w:type="pct"/>
            <w:vMerge/>
          </w:tcPr>
          <w:p w14:paraId="3E13CF51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190525A1" w14:textId="2BF62F44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Экстренно останавливать работу </w:t>
            </w:r>
            <w:r w:rsidRPr="00BD4ACB">
              <w:rPr>
                <w:bCs w:val="0"/>
              </w:rPr>
              <w:t>прессов</w:t>
            </w:r>
            <w:r w:rsidRPr="00BD4ACB">
              <w:t xml:space="preserve"> </w:t>
            </w:r>
            <w:r w:rsidR="00E82333">
              <w:t>в случае аварийной ситуации</w:t>
            </w:r>
          </w:p>
        </w:tc>
      </w:tr>
      <w:tr w:rsidR="006F04EC" w:rsidRPr="00935652" w14:paraId="01477BC4" w14:textId="77777777" w:rsidTr="00BD4ACB">
        <w:trPr>
          <w:trHeight w:val="20"/>
        </w:trPr>
        <w:tc>
          <w:tcPr>
            <w:tcW w:w="1291" w:type="pct"/>
            <w:vMerge/>
          </w:tcPr>
          <w:p w14:paraId="7B36E9C9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04B3D037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Определять показания приборов, контролирующих параметры работы </w:t>
            </w:r>
            <w:r w:rsidRPr="00BD4ACB">
              <w:rPr>
                <w:bCs w:val="0"/>
              </w:rPr>
              <w:t>прессов</w:t>
            </w:r>
          </w:p>
        </w:tc>
      </w:tr>
      <w:tr w:rsidR="006F04EC" w:rsidRPr="00935652" w14:paraId="6E7D66F9" w14:textId="77777777" w:rsidTr="00BD4ACB">
        <w:trPr>
          <w:trHeight w:val="20"/>
        </w:trPr>
        <w:tc>
          <w:tcPr>
            <w:tcW w:w="1291" w:type="pct"/>
            <w:vMerge/>
          </w:tcPr>
          <w:p w14:paraId="2E63C102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43F0230C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Выбирать грузоподъемные механизмы и такелажную оснастку для подъема и перемещения заготовок и изделий при штамповке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5BC252DA" w14:textId="77777777" w:rsidTr="00BD4ACB">
        <w:trPr>
          <w:trHeight w:val="20"/>
        </w:trPr>
        <w:tc>
          <w:tcPr>
            <w:tcW w:w="1291" w:type="pct"/>
            <w:vMerge/>
          </w:tcPr>
          <w:p w14:paraId="5BE45E49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6301EBDC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Выбирать схемы строповки заготовок и изделий при штамповке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086C13AC" w14:textId="77777777" w:rsidTr="00BD4ACB">
        <w:trPr>
          <w:trHeight w:val="20"/>
        </w:trPr>
        <w:tc>
          <w:tcPr>
            <w:tcW w:w="1291" w:type="pct"/>
            <w:vMerge/>
          </w:tcPr>
          <w:p w14:paraId="48F15FAB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6EF0013A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Управлять подъемом и перемещением заготовок и изделий при штамповке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52DF2B75" w14:textId="77777777" w:rsidTr="00BD4ACB">
        <w:trPr>
          <w:trHeight w:val="20"/>
        </w:trPr>
        <w:tc>
          <w:tcPr>
            <w:tcW w:w="1291" w:type="pct"/>
            <w:vMerge/>
          </w:tcPr>
          <w:p w14:paraId="353B5BDE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414017D5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6F04EC" w:rsidRPr="00935652" w14:paraId="62939B1B" w14:textId="77777777" w:rsidTr="00BD4ACB">
        <w:trPr>
          <w:trHeight w:val="20"/>
        </w:trPr>
        <w:tc>
          <w:tcPr>
            <w:tcW w:w="1291" w:type="pct"/>
            <w:vMerge/>
          </w:tcPr>
          <w:p w14:paraId="5693029E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60D83C71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rPr>
                <w:color w:val="000000"/>
              </w:rPr>
              <w:t xml:space="preserve">Выполнять измерения </w:t>
            </w:r>
            <w:r w:rsidRPr="00BD4ACB">
              <w:t>изделий</w:t>
            </w:r>
            <w:r w:rsidRPr="00BD4ACB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BD4ACB">
              <w:t xml:space="preserve"> </w:t>
            </w:r>
          </w:p>
        </w:tc>
      </w:tr>
      <w:tr w:rsidR="006F04EC" w:rsidRPr="00935652" w14:paraId="090B44E3" w14:textId="77777777" w:rsidTr="00BD4ACB">
        <w:trPr>
          <w:trHeight w:val="20"/>
        </w:trPr>
        <w:tc>
          <w:tcPr>
            <w:tcW w:w="1291" w:type="pct"/>
            <w:vMerge/>
          </w:tcPr>
          <w:p w14:paraId="53B255C4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7B911CD0" w14:textId="4011510D" w:rsidR="006F04EC" w:rsidRPr="00BD4ACB" w:rsidRDefault="00BC368C" w:rsidP="00E50C8D">
            <w:pPr>
              <w:pStyle w:val="aff0"/>
              <w:jc w:val="both"/>
            </w:pPr>
            <w:r>
              <w:t xml:space="preserve">Применять средства индивидуальной защиты </w:t>
            </w:r>
            <w:r w:rsidR="006F04EC" w:rsidRPr="00BD4ACB">
              <w:t xml:space="preserve">при штамповке изделий </w:t>
            </w:r>
            <w:r w:rsidR="006F04EC" w:rsidRPr="00BD4ACB">
              <w:rPr>
                <w:bCs w:val="0"/>
              </w:rPr>
              <w:t>с местным нагревом</w:t>
            </w:r>
            <w:r w:rsidR="006F04EC" w:rsidRPr="00BD4ACB">
              <w:t xml:space="preserve"> на </w:t>
            </w:r>
            <w:r w:rsidR="006F04EC" w:rsidRPr="00BD4ACB">
              <w:rPr>
                <w:bCs w:val="0"/>
              </w:rPr>
              <w:t>прессах</w:t>
            </w:r>
          </w:p>
        </w:tc>
      </w:tr>
      <w:tr w:rsidR="006F04EC" w:rsidRPr="00935652" w14:paraId="15AA893A" w14:textId="77777777" w:rsidTr="00BD4ACB">
        <w:trPr>
          <w:trHeight w:val="20"/>
        </w:trPr>
        <w:tc>
          <w:tcPr>
            <w:tcW w:w="1291" w:type="pct"/>
            <w:vMerge/>
          </w:tcPr>
          <w:p w14:paraId="105E6C8B" w14:textId="77777777" w:rsidR="006F04EC" w:rsidRPr="00935652" w:rsidDel="002A1D54" w:rsidRDefault="006F04EC" w:rsidP="00E50C8D"/>
        </w:tc>
        <w:tc>
          <w:tcPr>
            <w:tcW w:w="3709" w:type="pct"/>
            <w:shd w:val="clear" w:color="auto" w:fill="auto"/>
          </w:tcPr>
          <w:p w14:paraId="1176CD31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6F04EC" w:rsidRPr="00935652" w14:paraId="2E0AF65F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4A5F20EE" w14:textId="77777777" w:rsidR="006F04EC" w:rsidRPr="00935652" w:rsidRDefault="006F04EC" w:rsidP="00E50C8D">
            <w:r w:rsidRPr="00935652" w:rsidDel="002A1D54">
              <w:t>Необходимые знания</w:t>
            </w:r>
          </w:p>
        </w:tc>
        <w:tc>
          <w:tcPr>
            <w:tcW w:w="3709" w:type="pct"/>
          </w:tcPr>
          <w:p w14:paraId="3E7F2067" w14:textId="77777777" w:rsidR="006F04EC" w:rsidRPr="00BD4ACB" w:rsidRDefault="006F04EC" w:rsidP="00E50C8D">
            <w:pPr>
              <w:jc w:val="both"/>
            </w:pPr>
            <w:r w:rsidRPr="00BD4ACB">
              <w:t xml:space="preserve">Основы машиностроительного </w:t>
            </w:r>
            <w:r w:rsidR="00B63247" w:rsidRPr="00BD4ACB">
              <w:t>черчения</w:t>
            </w:r>
          </w:p>
        </w:tc>
      </w:tr>
      <w:tr w:rsidR="006F04EC" w:rsidRPr="00935652" w14:paraId="5D302D5F" w14:textId="77777777" w:rsidTr="00BD4ACB">
        <w:trPr>
          <w:trHeight w:val="20"/>
        </w:trPr>
        <w:tc>
          <w:tcPr>
            <w:tcW w:w="1291" w:type="pct"/>
            <w:vMerge/>
          </w:tcPr>
          <w:p w14:paraId="759A6403" w14:textId="77777777" w:rsidR="006F04EC" w:rsidRPr="00935652" w:rsidDel="002A1D54" w:rsidRDefault="006F04EC" w:rsidP="00E50C8D"/>
        </w:tc>
        <w:tc>
          <w:tcPr>
            <w:tcW w:w="3709" w:type="pct"/>
          </w:tcPr>
          <w:p w14:paraId="3EFBCE90" w14:textId="77777777" w:rsidR="006F04EC" w:rsidRPr="00BD4ACB" w:rsidRDefault="006F04EC" w:rsidP="00E50C8D">
            <w:pPr>
              <w:jc w:val="both"/>
            </w:pPr>
            <w:r w:rsidRPr="00BD4ACB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6F04EC" w:rsidRPr="00935652" w14:paraId="72E2CAB8" w14:textId="77777777" w:rsidTr="00BD4ACB">
        <w:trPr>
          <w:trHeight w:val="20"/>
        </w:trPr>
        <w:tc>
          <w:tcPr>
            <w:tcW w:w="1291" w:type="pct"/>
            <w:vMerge/>
          </w:tcPr>
          <w:p w14:paraId="1C498528" w14:textId="77777777" w:rsidR="006F04EC" w:rsidRPr="00935652" w:rsidDel="002A1D54" w:rsidRDefault="006F04EC" w:rsidP="00E50C8D"/>
        </w:tc>
        <w:tc>
          <w:tcPr>
            <w:tcW w:w="3709" w:type="pct"/>
          </w:tcPr>
          <w:p w14:paraId="4B861BBC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>Назначение элементов интерфейса компьютерных программ для управления прессами при штамповке изделий</w:t>
            </w:r>
            <w:r w:rsidRPr="00BD4ACB">
              <w:rPr>
                <w:bCs w:val="0"/>
              </w:rPr>
              <w:t xml:space="preserve"> с местным нагревом</w:t>
            </w:r>
          </w:p>
        </w:tc>
      </w:tr>
      <w:tr w:rsidR="006F04EC" w:rsidRPr="00935652" w14:paraId="508B10F8" w14:textId="77777777" w:rsidTr="00BD4ACB">
        <w:trPr>
          <w:trHeight w:val="20"/>
        </w:trPr>
        <w:tc>
          <w:tcPr>
            <w:tcW w:w="1291" w:type="pct"/>
            <w:vMerge/>
          </w:tcPr>
          <w:p w14:paraId="0187E35E" w14:textId="77777777" w:rsidR="006F04EC" w:rsidRPr="00935652" w:rsidDel="002A1D54" w:rsidRDefault="006F04EC" w:rsidP="00E50C8D"/>
        </w:tc>
        <w:tc>
          <w:tcPr>
            <w:tcW w:w="3709" w:type="pct"/>
          </w:tcPr>
          <w:p w14:paraId="552A3DA0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6F04EC" w:rsidRPr="00935652" w14:paraId="6AC713D6" w14:textId="77777777" w:rsidTr="00BD4ACB">
        <w:trPr>
          <w:trHeight w:val="20"/>
        </w:trPr>
        <w:tc>
          <w:tcPr>
            <w:tcW w:w="1291" w:type="pct"/>
            <w:vMerge/>
          </w:tcPr>
          <w:p w14:paraId="0216EA57" w14:textId="77777777" w:rsidR="006F04EC" w:rsidRPr="00935652" w:rsidDel="002A1D54" w:rsidRDefault="006F04EC" w:rsidP="00E50C8D"/>
        </w:tc>
        <w:tc>
          <w:tcPr>
            <w:tcW w:w="3709" w:type="pct"/>
          </w:tcPr>
          <w:p w14:paraId="4428C2D4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6F04EC" w:rsidRPr="00935652" w14:paraId="197A8E8B" w14:textId="77777777" w:rsidTr="00BD4ACB">
        <w:trPr>
          <w:trHeight w:val="20"/>
        </w:trPr>
        <w:tc>
          <w:tcPr>
            <w:tcW w:w="1291" w:type="pct"/>
            <w:vMerge/>
          </w:tcPr>
          <w:p w14:paraId="7250DAE5" w14:textId="77777777" w:rsidR="006F04EC" w:rsidRPr="00935652" w:rsidDel="002A1D54" w:rsidRDefault="006F04EC" w:rsidP="00E50C8D"/>
        </w:tc>
        <w:tc>
          <w:tcPr>
            <w:tcW w:w="3709" w:type="pct"/>
          </w:tcPr>
          <w:p w14:paraId="22EA8199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6F04EC" w:rsidRPr="00935652" w14:paraId="77FF5680" w14:textId="77777777" w:rsidTr="00BD4ACB">
        <w:trPr>
          <w:trHeight w:val="20"/>
        </w:trPr>
        <w:tc>
          <w:tcPr>
            <w:tcW w:w="1291" w:type="pct"/>
            <w:vMerge/>
          </w:tcPr>
          <w:p w14:paraId="0DBB3AAC" w14:textId="77777777" w:rsidR="006F04EC" w:rsidRPr="00935652" w:rsidDel="002A1D54" w:rsidRDefault="006F04EC" w:rsidP="00E50C8D"/>
        </w:tc>
        <w:tc>
          <w:tcPr>
            <w:tcW w:w="3709" w:type="pct"/>
          </w:tcPr>
          <w:p w14:paraId="62C69998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Виды, конструкции и назначение </w:t>
            </w:r>
            <w:r w:rsidRPr="00BD4ACB">
              <w:rPr>
                <w:bCs w:val="0"/>
              </w:rPr>
              <w:t xml:space="preserve">прессов </w:t>
            </w:r>
            <w:r w:rsidRPr="00BD4ACB">
              <w:t>для штамповки изделий</w:t>
            </w:r>
            <w:r w:rsidRPr="00BD4ACB">
              <w:rPr>
                <w:bCs w:val="0"/>
              </w:rPr>
              <w:t xml:space="preserve"> с местным нагревом</w:t>
            </w:r>
          </w:p>
        </w:tc>
      </w:tr>
      <w:tr w:rsidR="006F04EC" w:rsidRPr="00935652" w14:paraId="66D8898F" w14:textId="77777777" w:rsidTr="00BD4ACB">
        <w:trPr>
          <w:trHeight w:val="20"/>
        </w:trPr>
        <w:tc>
          <w:tcPr>
            <w:tcW w:w="1291" w:type="pct"/>
            <w:vMerge/>
          </w:tcPr>
          <w:p w14:paraId="19A65720" w14:textId="77777777" w:rsidR="006F04EC" w:rsidRPr="00935652" w:rsidDel="002A1D54" w:rsidRDefault="006F04EC" w:rsidP="00E50C8D"/>
        </w:tc>
        <w:tc>
          <w:tcPr>
            <w:tcW w:w="3709" w:type="pct"/>
          </w:tcPr>
          <w:p w14:paraId="1D692C63" w14:textId="50B661A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Виды, конструкции и назначение штамповой оснастки для прессов </w:t>
            </w:r>
            <w:r w:rsidR="00E02E73" w:rsidRPr="00BD4ACB">
              <w:t>пр</w:t>
            </w:r>
            <w:r w:rsidR="001F56F2">
              <w:t>и</w:t>
            </w:r>
            <w:r w:rsidRPr="00BD4ACB">
              <w:t xml:space="preserve"> штамповк</w:t>
            </w:r>
            <w:r w:rsidR="00E02E73" w:rsidRPr="00BD4ACB">
              <w:t>е</w:t>
            </w:r>
            <w:r w:rsidRPr="00BD4ACB">
              <w:t xml:space="preserve"> изделий с местным нагревом</w:t>
            </w:r>
          </w:p>
        </w:tc>
      </w:tr>
      <w:tr w:rsidR="006F04EC" w:rsidRPr="00935652" w14:paraId="7E3059F5" w14:textId="77777777" w:rsidTr="00BD4ACB">
        <w:trPr>
          <w:trHeight w:val="20"/>
        </w:trPr>
        <w:tc>
          <w:tcPr>
            <w:tcW w:w="1291" w:type="pct"/>
            <w:vMerge/>
          </w:tcPr>
          <w:p w14:paraId="1C222A9D" w14:textId="77777777" w:rsidR="006F04EC" w:rsidRPr="00935652" w:rsidDel="002A1D54" w:rsidRDefault="006F04EC" w:rsidP="00E50C8D"/>
        </w:tc>
        <w:tc>
          <w:tcPr>
            <w:tcW w:w="3709" w:type="pct"/>
          </w:tcPr>
          <w:p w14:paraId="65C97F95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Виды, конструкции и назначение нагревательных устройств для нагрева заготовок </w:t>
            </w:r>
            <w:r w:rsidR="006029FE" w:rsidRPr="00BD4ACB">
              <w:t>при</w:t>
            </w:r>
            <w:r w:rsidRPr="00BD4ACB">
              <w:t xml:space="preserve"> штамповк</w:t>
            </w:r>
            <w:r w:rsidR="006029FE" w:rsidRPr="00BD4ACB">
              <w:t>е</w:t>
            </w:r>
            <w:r w:rsidRPr="00BD4ACB">
              <w:t xml:space="preserve">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7493E884" w14:textId="77777777" w:rsidTr="00BD4ACB">
        <w:trPr>
          <w:trHeight w:val="20"/>
        </w:trPr>
        <w:tc>
          <w:tcPr>
            <w:tcW w:w="1291" w:type="pct"/>
            <w:vMerge/>
          </w:tcPr>
          <w:p w14:paraId="1FF7FC40" w14:textId="77777777" w:rsidR="006F04EC" w:rsidRPr="00935652" w:rsidDel="002A1D54" w:rsidRDefault="006F04EC" w:rsidP="00E50C8D"/>
        </w:tc>
        <w:tc>
          <w:tcPr>
            <w:tcW w:w="3709" w:type="pct"/>
          </w:tcPr>
          <w:p w14:paraId="0794DAA0" w14:textId="77777777" w:rsidR="006F04EC" w:rsidRPr="00BD4ACB" w:rsidRDefault="006F04EC" w:rsidP="00E50C8D">
            <w:pPr>
              <w:jc w:val="both"/>
            </w:pPr>
            <w:r w:rsidRPr="00BD4ACB">
              <w:t>Виды, конструкции и назначение подъемно-транспортного оборудования</w:t>
            </w:r>
          </w:p>
        </w:tc>
      </w:tr>
      <w:tr w:rsidR="006F04EC" w:rsidRPr="00935652" w14:paraId="302B119C" w14:textId="77777777" w:rsidTr="00BD4ACB">
        <w:trPr>
          <w:trHeight w:val="20"/>
        </w:trPr>
        <w:tc>
          <w:tcPr>
            <w:tcW w:w="1291" w:type="pct"/>
            <w:vMerge/>
          </w:tcPr>
          <w:p w14:paraId="694BF93A" w14:textId="77777777" w:rsidR="006F04EC" w:rsidRPr="00935652" w:rsidDel="002A1D54" w:rsidRDefault="006F04EC" w:rsidP="00E50C8D"/>
        </w:tc>
        <w:tc>
          <w:tcPr>
            <w:tcW w:w="3709" w:type="pct"/>
          </w:tcPr>
          <w:p w14:paraId="22A507DB" w14:textId="77777777" w:rsidR="006F04EC" w:rsidRPr="00BD4ACB" w:rsidRDefault="006F04EC" w:rsidP="00E50C8D">
            <w:pPr>
              <w:jc w:val="both"/>
            </w:pPr>
            <w:r w:rsidRPr="00BD4ACB">
              <w:t>Виды и назначение технологических смазок, применяемых при штамповке изделий</w:t>
            </w:r>
            <w:r w:rsidRPr="00BD4ACB">
              <w:rPr>
                <w:bCs w:val="0"/>
              </w:rPr>
              <w:t xml:space="preserve"> с местным нагревом</w:t>
            </w:r>
            <w:r w:rsidRPr="00BD4ACB">
              <w:t xml:space="preserve"> на прессах</w:t>
            </w:r>
          </w:p>
        </w:tc>
      </w:tr>
      <w:tr w:rsidR="006F04EC" w:rsidRPr="00935652" w14:paraId="5439282F" w14:textId="77777777" w:rsidTr="00BD4ACB">
        <w:trPr>
          <w:trHeight w:val="20"/>
        </w:trPr>
        <w:tc>
          <w:tcPr>
            <w:tcW w:w="1291" w:type="pct"/>
            <w:vMerge/>
          </w:tcPr>
          <w:p w14:paraId="7F4F5839" w14:textId="77777777" w:rsidR="006F04EC" w:rsidRPr="00935652" w:rsidDel="002A1D54" w:rsidRDefault="006F04EC" w:rsidP="00E50C8D"/>
        </w:tc>
        <w:tc>
          <w:tcPr>
            <w:tcW w:w="3709" w:type="pct"/>
          </w:tcPr>
          <w:p w14:paraId="21F878A5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Режимы работы </w:t>
            </w:r>
            <w:r w:rsidRPr="00BD4ACB">
              <w:rPr>
                <w:bCs w:val="0"/>
              </w:rPr>
              <w:t>прессов</w:t>
            </w:r>
            <w:r w:rsidRPr="00BD4ACB">
              <w:t xml:space="preserve"> для штамповки изделий</w:t>
            </w:r>
            <w:r w:rsidRPr="00BD4ACB">
              <w:rPr>
                <w:bCs w:val="0"/>
              </w:rPr>
              <w:t xml:space="preserve"> с местным нагревом</w:t>
            </w:r>
          </w:p>
        </w:tc>
      </w:tr>
      <w:tr w:rsidR="006F04EC" w:rsidRPr="00935652" w14:paraId="7D084CC5" w14:textId="77777777" w:rsidTr="00BD4ACB">
        <w:trPr>
          <w:trHeight w:val="20"/>
        </w:trPr>
        <w:tc>
          <w:tcPr>
            <w:tcW w:w="1291" w:type="pct"/>
            <w:vMerge/>
          </w:tcPr>
          <w:p w14:paraId="2FC76F89" w14:textId="77777777" w:rsidR="006F04EC" w:rsidRPr="00935652" w:rsidDel="002A1D54" w:rsidRDefault="006F04EC" w:rsidP="00E50C8D"/>
        </w:tc>
        <w:tc>
          <w:tcPr>
            <w:tcW w:w="3709" w:type="pct"/>
          </w:tcPr>
          <w:p w14:paraId="110EBA28" w14:textId="5F47EE6C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Условия работы штамповой оснастки </w:t>
            </w:r>
            <w:r w:rsidR="001F56F2" w:rsidRPr="00BD4ACB">
              <w:t xml:space="preserve">для </w:t>
            </w:r>
            <w:r w:rsidR="001F56F2" w:rsidRPr="00BD4ACB">
              <w:rPr>
                <w:bCs w:val="0"/>
              </w:rPr>
              <w:t>прессов</w:t>
            </w:r>
            <w:r w:rsidR="001F56F2" w:rsidRPr="00BD4ACB">
              <w:t xml:space="preserve"> </w:t>
            </w:r>
            <w:r w:rsidRPr="00BD4ACB">
              <w:t>при штамповке изделий</w:t>
            </w:r>
            <w:r w:rsidRPr="00BD4ACB">
              <w:rPr>
                <w:bCs w:val="0"/>
              </w:rPr>
              <w:t xml:space="preserve"> с местным нагревом</w:t>
            </w:r>
            <w:r w:rsidRPr="00BD4ACB">
              <w:t xml:space="preserve"> </w:t>
            </w:r>
          </w:p>
        </w:tc>
      </w:tr>
      <w:tr w:rsidR="006F04EC" w:rsidRPr="00935652" w14:paraId="6401A73B" w14:textId="77777777" w:rsidTr="00BD4ACB">
        <w:trPr>
          <w:trHeight w:val="20"/>
        </w:trPr>
        <w:tc>
          <w:tcPr>
            <w:tcW w:w="1291" w:type="pct"/>
            <w:vMerge/>
          </w:tcPr>
          <w:p w14:paraId="42762344" w14:textId="77777777" w:rsidR="006F04EC" w:rsidRPr="00935652" w:rsidDel="002A1D54" w:rsidRDefault="006F04EC" w:rsidP="00E50C8D"/>
        </w:tc>
        <w:tc>
          <w:tcPr>
            <w:tcW w:w="3709" w:type="pct"/>
          </w:tcPr>
          <w:p w14:paraId="4933D1BA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Основные характеристики </w:t>
            </w:r>
            <w:r w:rsidRPr="00BD4ACB">
              <w:rPr>
                <w:bCs w:val="0"/>
              </w:rPr>
              <w:t>прессов</w:t>
            </w:r>
            <w:r w:rsidRPr="00BD4ACB">
              <w:t xml:space="preserve"> для штамповки изделий</w:t>
            </w:r>
            <w:r w:rsidRPr="00BD4ACB">
              <w:rPr>
                <w:bCs w:val="0"/>
              </w:rPr>
              <w:t xml:space="preserve"> с местным нагревом</w:t>
            </w:r>
          </w:p>
        </w:tc>
      </w:tr>
      <w:tr w:rsidR="006F04EC" w:rsidRPr="00935652" w14:paraId="4D09F5E2" w14:textId="77777777" w:rsidTr="00BD4ACB">
        <w:trPr>
          <w:trHeight w:val="20"/>
        </w:trPr>
        <w:tc>
          <w:tcPr>
            <w:tcW w:w="1291" w:type="pct"/>
            <w:vMerge/>
          </w:tcPr>
          <w:p w14:paraId="2E797A65" w14:textId="77777777" w:rsidR="006F04EC" w:rsidRPr="00935652" w:rsidDel="002A1D54" w:rsidRDefault="006F04EC" w:rsidP="00E50C8D"/>
        </w:tc>
        <w:tc>
          <w:tcPr>
            <w:tcW w:w="3709" w:type="pct"/>
          </w:tcPr>
          <w:p w14:paraId="0559471E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Назначение органов управления </w:t>
            </w:r>
            <w:r w:rsidRPr="00BD4ACB">
              <w:rPr>
                <w:bCs w:val="0"/>
              </w:rPr>
              <w:t>прессами</w:t>
            </w:r>
            <w:r w:rsidRPr="00BD4ACB">
              <w:t xml:space="preserve"> для штамповки изделий</w:t>
            </w:r>
            <w:r w:rsidRPr="00BD4ACB">
              <w:rPr>
                <w:bCs w:val="0"/>
              </w:rPr>
              <w:t xml:space="preserve"> с местным нагревом</w:t>
            </w:r>
          </w:p>
        </w:tc>
      </w:tr>
      <w:tr w:rsidR="006F04EC" w:rsidRPr="00935652" w14:paraId="31A2DA33" w14:textId="77777777" w:rsidTr="00BD4ACB">
        <w:trPr>
          <w:trHeight w:val="20"/>
        </w:trPr>
        <w:tc>
          <w:tcPr>
            <w:tcW w:w="1291" w:type="pct"/>
            <w:vMerge/>
          </w:tcPr>
          <w:p w14:paraId="122AAA7C" w14:textId="77777777" w:rsidR="006F04EC" w:rsidRPr="00935652" w:rsidDel="002A1D54" w:rsidRDefault="006F04EC" w:rsidP="00E50C8D"/>
        </w:tc>
        <w:tc>
          <w:tcPr>
            <w:tcW w:w="3709" w:type="pct"/>
          </w:tcPr>
          <w:p w14:paraId="09DB0030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Порядок подготовки к работе </w:t>
            </w:r>
            <w:r w:rsidRPr="00BD4ACB">
              <w:rPr>
                <w:bCs w:val="0"/>
              </w:rPr>
              <w:t>прессов</w:t>
            </w:r>
            <w:r w:rsidRPr="00BD4ACB">
              <w:t xml:space="preserve"> для штамповки изделий</w:t>
            </w:r>
            <w:r w:rsidRPr="00BD4ACB">
              <w:rPr>
                <w:bCs w:val="0"/>
              </w:rPr>
              <w:t xml:space="preserve"> с местным нагревом</w:t>
            </w:r>
          </w:p>
        </w:tc>
      </w:tr>
      <w:tr w:rsidR="006F04EC" w:rsidRPr="00935652" w14:paraId="5E6FB72C" w14:textId="77777777" w:rsidTr="00BD4ACB">
        <w:trPr>
          <w:trHeight w:val="20"/>
        </w:trPr>
        <w:tc>
          <w:tcPr>
            <w:tcW w:w="1291" w:type="pct"/>
            <w:vMerge/>
          </w:tcPr>
          <w:p w14:paraId="4F99A92C" w14:textId="77777777" w:rsidR="006F04EC" w:rsidRPr="00935652" w:rsidDel="002A1D54" w:rsidRDefault="006F04EC" w:rsidP="00E50C8D"/>
        </w:tc>
        <w:tc>
          <w:tcPr>
            <w:tcW w:w="3709" w:type="pct"/>
          </w:tcPr>
          <w:p w14:paraId="54FBE43C" w14:textId="77777777" w:rsidR="006F04EC" w:rsidRPr="00BD4ACB" w:rsidRDefault="006F04EC" w:rsidP="00E50C8D">
            <w:pPr>
              <w:jc w:val="both"/>
            </w:pPr>
            <w:r w:rsidRPr="00BD4ACB">
              <w:t xml:space="preserve">Порядок подготовки к работе штамповой оснастки </w:t>
            </w:r>
            <w:r w:rsidR="00CD2B76" w:rsidRPr="00BD4ACB">
              <w:t>при</w:t>
            </w:r>
            <w:r w:rsidRPr="00BD4ACB">
              <w:t xml:space="preserve"> штамповк</w:t>
            </w:r>
            <w:r w:rsidR="00CD2B76" w:rsidRPr="00BD4ACB">
              <w:t>е</w:t>
            </w:r>
            <w:r w:rsidRPr="00BD4ACB">
              <w:t xml:space="preserve"> изделий</w:t>
            </w:r>
            <w:r w:rsidRPr="00BD4ACB">
              <w:rPr>
                <w:bCs w:val="0"/>
              </w:rPr>
              <w:t xml:space="preserve"> с местным нагревом</w:t>
            </w:r>
            <w:r w:rsidRPr="00BD4ACB">
              <w:t xml:space="preserve">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03B42D17" w14:textId="77777777" w:rsidTr="00BD4ACB">
        <w:trPr>
          <w:trHeight w:val="20"/>
        </w:trPr>
        <w:tc>
          <w:tcPr>
            <w:tcW w:w="1291" w:type="pct"/>
            <w:vMerge/>
          </w:tcPr>
          <w:p w14:paraId="7ED309F8" w14:textId="77777777" w:rsidR="006F04EC" w:rsidRPr="00935652" w:rsidDel="002A1D54" w:rsidRDefault="006F04EC" w:rsidP="00E50C8D"/>
        </w:tc>
        <w:tc>
          <w:tcPr>
            <w:tcW w:w="3709" w:type="pct"/>
          </w:tcPr>
          <w:p w14:paraId="01325A05" w14:textId="77777777" w:rsidR="006F04EC" w:rsidRPr="00BD4ACB" w:rsidRDefault="006F04EC" w:rsidP="00E50C8D">
            <w:pPr>
              <w:jc w:val="both"/>
            </w:pPr>
            <w:r w:rsidRPr="00BD4ACB">
              <w:t xml:space="preserve">Основные неисправности </w:t>
            </w:r>
            <w:r w:rsidRPr="00BD4ACB">
              <w:rPr>
                <w:bCs w:val="0"/>
              </w:rPr>
              <w:t>прессов</w:t>
            </w:r>
            <w:r w:rsidRPr="00BD4ACB">
              <w:t xml:space="preserve"> для штамповки изделий</w:t>
            </w:r>
            <w:r w:rsidRPr="00BD4ACB">
              <w:rPr>
                <w:bCs w:val="0"/>
              </w:rPr>
              <w:t xml:space="preserve"> с местным нагревом</w:t>
            </w:r>
          </w:p>
        </w:tc>
      </w:tr>
      <w:tr w:rsidR="006F04EC" w:rsidRPr="00935652" w14:paraId="3F5F314C" w14:textId="77777777" w:rsidTr="00BD4ACB">
        <w:trPr>
          <w:trHeight w:val="20"/>
        </w:trPr>
        <w:tc>
          <w:tcPr>
            <w:tcW w:w="1291" w:type="pct"/>
            <w:vMerge/>
          </w:tcPr>
          <w:p w14:paraId="32327278" w14:textId="77777777" w:rsidR="006F04EC" w:rsidRPr="00935652" w:rsidDel="002A1D54" w:rsidRDefault="006F04EC" w:rsidP="00E50C8D"/>
        </w:tc>
        <w:tc>
          <w:tcPr>
            <w:tcW w:w="3709" w:type="pct"/>
          </w:tcPr>
          <w:p w14:paraId="545E43E3" w14:textId="0A29A600" w:rsidR="006F04EC" w:rsidRPr="00BD4ACB" w:rsidRDefault="006F04EC" w:rsidP="00E50C8D">
            <w:pPr>
              <w:jc w:val="both"/>
            </w:pPr>
            <w:r w:rsidRPr="00BD4ACB">
              <w:t xml:space="preserve">Основные неисправности штамповой оснастки </w:t>
            </w:r>
            <w:r w:rsidR="001F56F2" w:rsidRPr="00BD4ACB">
              <w:t xml:space="preserve">на </w:t>
            </w:r>
            <w:r w:rsidR="001F56F2" w:rsidRPr="00BD4ACB">
              <w:rPr>
                <w:bCs w:val="0"/>
              </w:rPr>
              <w:t>прессах</w:t>
            </w:r>
            <w:r w:rsidR="001F56F2" w:rsidRPr="00BD4ACB">
              <w:t xml:space="preserve"> </w:t>
            </w:r>
            <w:r w:rsidRPr="00BD4ACB">
              <w:t>для штамповки изделий</w:t>
            </w:r>
            <w:r w:rsidRPr="00BD4ACB">
              <w:rPr>
                <w:bCs w:val="0"/>
              </w:rPr>
              <w:t xml:space="preserve"> с местным нагревом</w:t>
            </w:r>
            <w:r w:rsidRPr="00BD4ACB">
              <w:t xml:space="preserve"> </w:t>
            </w:r>
          </w:p>
        </w:tc>
      </w:tr>
      <w:tr w:rsidR="006F04EC" w:rsidRPr="00935652" w14:paraId="64623E54" w14:textId="77777777" w:rsidTr="00BD4ACB">
        <w:trPr>
          <w:trHeight w:val="20"/>
        </w:trPr>
        <w:tc>
          <w:tcPr>
            <w:tcW w:w="1291" w:type="pct"/>
            <w:vMerge/>
          </w:tcPr>
          <w:p w14:paraId="41F2F9E4" w14:textId="77777777" w:rsidR="006F04EC" w:rsidRPr="00935652" w:rsidDel="002A1D54" w:rsidRDefault="006F04EC" w:rsidP="00E50C8D"/>
        </w:tc>
        <w:tc>
          <w:tcPr>
            <w:tcW w:w="3709" w:type="pct"/>
          </w:tcPr>
          <w:p w14:paraId="21696C08" w14:textId="77777777" w:rsidR="006F04EC" w:rsidRPr="00BD4ACB" w:rsidRDefault="006F04EC" w:rsidP="00E50C8D">
            <w:pPr>
              <w:jc w:val="both"/>
            </w:pPr>
            <w:r w:rsidRPr="00BD4ACB">
              <w:t xml:space="preserve">Способы устранения нарушений в работе </w:t>
            </w:r>
            <w:r w:rsidRPr="00BD4ACB">
              <w:rPr>
                <w:bCs w:val="0"/>
              </w:rPr>
              <w:t>прессов</w:t>
            </w:r>
            <w:r w:rsidRPr="00BD4ACB">
              <w:t xml:space="preserve"> и вспомогательного оборудования</w:t>
            </w:r>
          </w:p>
        </w:tc>
      </w:tr>
      <w:tr w:rsidR="006F04EC" w:rsidRPr="00935652" w14:paraId="33EB5326" w14:textId="77777777" w:rsidTr="00BD4ACB">
        <w:trPr>
          <w:trHeight w:val="20"/>
        </w:trPr>
        <w:tc>
          <w:tcPr>
            <w:tcW w:w="1291" w:type="pct"/>
            <w:vMerge/>
          </w:tcPr>
          <w:p w14:paraId="27FE0B09" w14:textId="77777777" w:rsidR="006F04EC" w:rsidRPr="00935652" w:rsidDel="002A1D54" w:rsidRDefault="006F04EC" w:rsidP="00E50C8D"/>
        </w:tc>
        <w:tc>
          <w:tcPr>
            <w:tcW w:w="3709" w:type="pct"/>
          </w:tcPr>
          <w:p w14:paraId="57FA2F09" w14:textId="77777777" w:rsidR="006F04EC" w:rsidRPr="00BD4ACB" w:rsidRDefault="006F04EC" w:rsidP="00E50C8D">
            <w:pPr>
              <w:jc w:val="both"/>
            </w:pPr>
            <w:r w:rsidRPr="00BD4ACB">
              <w:t xml:space="preserve">Способы устранения нарушений в работе штамповой оснастки, установленной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7F7DFD6D" w14:textId="77777777" w:rsidTr="00BD4ACB">
        <w:trPr>
          <w:trHeight w:val="20"/>
        </w:trPr>
        <w:tc>
          <w:tcPr>
            <w:tcW w:w="1291" w:type="pct"/>
            <w:vMerge/>
          </w:tcPr>
          <w:p w14:paraId="65E19B57" w14:textId="77777777" w:rsidR="006F04EC" w:rsidRPr="00935652" w:rsidDel="002A1D54" w:rsidRDefault="006F04EC" w:rsidP="00E50C8D"/>
        </w:tc>
        <w:tc>
          <w:tcPr>
            <w:tcW w:w="3709" w:type="pct"/>
          </w:tcPr>
          <w:p w14:paraId="1B113DD6" w14:textId="77777777" w:rsidR="006F04EC" w:rsidRPr="00BD4ACB" w:rsidRDefault="006F04EC" w:rsidP="00E50C8D">
            <w:pPr>
              <w:jc w:val="both"/>
            </w:pPr>
            <w:r w:rsidRPr="00BD4ACB">
              <w:t xml:space="preserve">Способы крепления штамповой оснастки и приспособлений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4B6D1BBA" w14:textId="77777777" w:rsidTr="00BD4ACB">
        <w:trPr>
          <w:trHeight w:val="20"/>
        </w:trPr>
        <w:tc>
          <w:tcPr>
            <w:tcW w:w="1291" w:type="pct"/>
            <w:vMerge/>
          </w:tcPr>
          <w:p w14:paraId="1F7031C4" w14:textId="77777777" w:rsidR="006F04EC" w:rsidRPr="00935652" w:rsidDel="002A1D54" w:rsidRDefault="006F04EC" w:rsidP="00E50C8D"/>
        </w:tc>
        <w:tc>
          <w:tcPr>
            <w:tcW w:w="3709" w:type="pct"/>
          </w:tcPr>
          <w:p w14:paraId="2E31E6B9" w14:textId="77777777" w:rsidR="006F04EC" w:rsidRPr="00BD4ACB" w:rsidRDefault="006F04EC" w:rsidP="00E50C8D">
            <w:pPr>
              <w:jc w:val="both"/>
            </w:pPr>
            <w:r w:rsidRPr="00BD4ACB">
              <w:t xml:space="preserve">Приемы установки штамповой оснастки на </w:t>
            </w:r>
            <w:r w:rsidRPr="00BD4ACB">
              <w:rPr>
                <w:bCs w:val="0"/>
              </w:rPr>
              <w:t>прессы</w:t>
            </w:r>
          </w:p>
        </w:tc>
      </w:tr>
      <w:tr w:rsidR="006F04EC" w:rsidRPr="00935652" w14:paraId="73DA026F" w14:textId="77777777" w:rsidTr="00BD4ACB">
        <w:trPr>
          <w:trHeight w:val="20"/>
        </w:trPr>
        <w:tc>
          <w:tcPr>
            <w:tcW w:w="1291" w:type="pct"/>
            <w:vMerge/>
          </w:tcPr>
          <w:p w14:paraId="33CD8437" w14:textId="77777777" w:rsidR="006F04EC" w:rsidRPr="00935652" w:rsidDel="002A1D54" w:rsidRDefault="006F04EC" w:rsidP="00E50C8D"/>
        </w:tc>
        <w:tc>
          <w:tcPr>
            <w:tcW w:w="3709" w:type="pct"/>
          </w:tcPr>
          <w:p w14:paraId="6E55FD0E" w14:textId="77777777" w:rsidR="006F04EC" w:rsidRPr="00BD4ACB" w:rsidRDefault="006F04EC" w:rsidP="00E50C8D">
            <w:pPr>
              <w:jc w:val="both"/>
            </w:pPr>
            <w:r w:rsidRPr="00BD4ACB">
              <w:t>Назначение и свойства смазывающей и охлаждающей жидкостей</w:t>
            </w:r>
          </w:p>
        </w:tc>
      </w:tr>
      <w:tr w:rsidR="006F04EC" w:rsidRPr="00935652" w14:paraId="3B190137" w14:textId="77777777" w:rsidTr="00BD4ACB">
        <w:trPr>
          <w:trHeight w:val="20"/>
        </w:trPr>
        <w:tc>
          <w:tcPr>
            <w:tcW w:w="1291" w:type="pct"/>
            <w:vMerge/>
          </w:tcPr>
          <w:p w14:paraId="0D9C6260" w14:textId="77777777" w:rsidR="006F04EC" w:rsidRPr="00935652" w:rsidDel="002A1D54" w:rsidRDefault="006F04EC" w:rsidP="00E50C8D"/>
        </w:tc>
        <w:tc>
          <w:tcPr>
            <w:tcW w:w="3709" w:type="pct"/>
          </w:tcPr>
          <w:p w14:paraId="4376AEB4" w14:textId="77777777" w:rsidR="006F04EC" w:rsidRPr="00BD4ACB" w:rsidRDefault="006F04EC" w:rsidP="00E50C8D">
            <w:pPr>
              <w:jc w:val="both"/>
              <w:rPr>
                <w:bCs w:val="0"/>
              </w:rPr>
            </w:pPr>
            <w:r w:rsidRPr="00BD4ACB">
              <w:t xml:space="preserve">Последовательность действий при штамповке изделий с местным нагревом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0B9BFC0F" w14:textId="77777777" w:rsidTr="00BD4ACB">
        <w:trPr>
          <w:trHeight w:val="20"/>
        </w:trPr>
        <w:tc>
          <w:tcPr>
            <w:tcW w:w="1291" w:type="pct"/>
            <w:vMerge/>
          </w:tcPr>
          <w:p w14:paraId="49505BF1" w14:textId="77777777" w:rsidR="006F04EC" w:rsidRPr="00935652" w:rsidDel="002A1D54" w:rsidRDefault="006F04EC" w:rsidP="00E50C8D"/>
        </w:tc>
        <w:tc>
          <w:tcPr>
            <w:tcW w:w="3709" w:type="pct"/>
          </w:tcPr>
          <w:p w14:paraId="2AE418E6" w14:textId="77777777" w:rsidR="006F04EC" w:rsidRPr="00BD4ACB" w:rsidRDefault="003115DC" w:rsidP="00E50C8D">
            <w:pPr>
              <w:pStyle w:val="aff0"/>
              <w:jc w:val="both"/>
            </w:pPr>
            <w:r w:rsidRPr="00BD4ACB">
              <w:t xml:space="preserve">Виды и причины дефектов </w:t>
            </w:r>
            <w:r w:rsidR="006F04EC" w:rsidRPr="00BD4ACB">
              <w:t xml:space="preserve">в изделиях при штамповке с местным нагревом на </w:t>
            </w:r>
            <w:r w:rsidR="006F04EC" w:rsidRPr="00BD4ACB">
              <w:rPr>
                <w:bCs w:val="0"/>
              </w:rPr>
              <w:t>прессах</w:t>
            </w:r>
          </w:p>
        </w:tc>
      </w:tr>
      <w:tr w:rsidR="006F04EC" w:rsidRPr="00935652" w14:paraId="26BF8E8F" w14:textId="77777777" w:rsidTr="00BD4ACB">
        <w:trPr>
          <w:trHeight w:val="20"/>
        </w:trPr>
        <w:tc>
          <w:tcPr>
            <w:tcW w:w="1291" w:type="pct"/>
            <w:vMerge/>
          </w:tcPr>
          <w:p w14:paraId="7A219061" w14:textId="77777777" w:rsidR="006F04EC" w:rsidRPr="00935652" w:rsidDel="002A1D54" w:rsidRDefault="006F04EC" w:rsidP="00E50C8D"/>
        </w:tc>
        <w:tc>
          <w:tcPr>
            <w:tcW w:w="3709" w:type="pct"/>
          </w:tcPr>
          <w:p w14:paraId="74ACDDA2" w14:textId="1CFEC363" w:rsidR="006F04EC" w:rsidRPr="00BD4ACB" w:rsidRDefault="00466EDD" w:rsidP="00E50C8D">
            <w:pPr>
              <w:pStyle w:val="aff0"/>
              <w:jc w:val="both"/>
            </w:pPr>
            <w:r>
              <w:t xml:space="preserve">Способы устранения дефектов в изделиях </w:t>
            </w:r>
            <w:r w:rsidR="003115DC" w:rsidRPr="00BD4ACB">
              <w:t xml:space="preserve">при штамповке </w:t>
            </w:r>
            <w:r w:rsidR="006F04EC" w:rsidRPr="00BD4ACB">
              <w:t xml:space="preserve">с местным нагревом на </w:t>
            </w:r>
            <w:r w:rsidR="006F04EC" w:rsidRPr="00BD4ACB">
              <w:rPr>
                <w:bCs w:val="0"/>
              </w:rPr>
              <w:t>прессах</w:t>
            </w:r>
          </w:p>
        </w:tc>
      </w:tr>
      <w:tr w:rsidR="006F04EC" w:rsidRPr="00935652" w14:paraId="505021B5" w14:textId="77777777" w:rsidTr="00BD4ACB">
        <w:trPr>
          <w:trHeight w:val="20"/>
        </w:trPr>
        <w:tc>
          <w:tcPr>
            <w:tcW w:w="1291" w:type="pct"/>
            <w:vMerge/>
          </w:tcPr>
          <w:p w14:paraId="1DCCBD6C" w14:textId="77777777" w:rsidR="006F04EC" w:rsidRPr="00935652" w:rsidDel="002A1D54" w:rsidRDefault="006F04EC" w:rsidP="00E50C8D"/>
        </w:tc>
        <w:tc>
          <w:tcPr>
            <w:tcW w:w="3709" w:type="pct"/>
          </w:tcPr>
          <w:p w14:paraId="528B97EC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Температурный режим штамповки с местным нагревом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43A0B96E" w14:textId="77777777" w:rsidTr="00BD4ACB">
        <w:trPr>
          <w:trHeight w:val="20"/>
        </w:trPr>
        <w:tc>
          <w:tcPr>
            <w:tcW w:w="1291" w:type="pct"/>
            <w:vMerge/>
          </w:tcPr>
          <w:p w14:paraId="2D2A08F4" w14:textId="77777777" w:rsidR="006F04EC" w:rsidRPr="00935652" w:rsidDel="002A1D54" w:rsidRDefault="006F04EC" w:rsidP="00E50C8D"/>
        </w:tc>
        <w:tc>
          <w:tcPr>
            <w:tcW w:w="3709" w:type="pct"/>
          </w:tcPr>
          <w:p w14:paraId="40A63735" w14:textId="77777777" w:rsidR="006F04EC" w:rsidRPr="00BD4ACB" w:rsidRDefault="006F04EC" w:rsidP="00E50C8D">
            <w:pPr>
              <w:jc w:val="both"/>
              <w:rPr>
                <w:bCs w:val="0"/>
              </w:rPr>
            </w:pPr>
            <w:r w:rsidRPr="00BD4ACB">
              <w:t>Номенклатура штампуемых изделий</w:t>
            </w:r>
          </w:p>
        </w:tc>
      </w:tr>
      <w:tr w:rsidR="006F04EC" w:rsidRPr="00935652" w14:paraId="7B7AE7CC" w14:textId="77777777" w:rsidTr="00BD4ACB">
        <w:trPr>
          <w:trHeight w:val="20"/>
        </w:trPr>
        <w:tc>
          <w:tcPr>
            <w:tcW w:w="1291" w:type="pct"/>
            <w:vMerge/>
          </w:tcPr>
          <w:p w14:paraId="07F68E40" w14:textId="77777777" w:rsidR="006F04EC" w:rsidRPr="00935652" w:rsidDel="002A1D54" w:rsidRDefault="006F04EC" w:rsidP="00E50C8D"/>
        </w:tc>
        <w:tc>
          <w:tcPr>
            <w:tcW w:w="3709" w:type="pct"/>
          </w:tcPr>
          <w:p w14:paraId="18BBE633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Группы и марки сталей и сплавов, штампуемых на </w:t>
            </w:r>
            <w:r w:rsidRPr="00BD4ACB">
              <w:rPr>
                <w:bCs w:val="0"/>
              </w:rPr>
              <w:t>прессах</w:t>
            </w:r>
            <w:r w:rsidRPr="00BD4ACB">
              <w:t xml:space="preserve"> с местным нагревом</w:t>
            </w:r>
          </w:p>
        </w:tc>
      </w:tr>
      <w:tr w:rsidR="006F04EC" w:rsidRPr="00935652" w14:paraId="3144C63B" w14:textId="77777777" w:rsidTr="00BD4ACB">
        <w:trPr>
          <w:trHeight w:val="20"/>
        </w:trPr>
        <w:tc>
          <w:tcPr>
            <w:tcW w:w="1291" w:type="pct"/>
            <w:vMerge/>
          </w:tcPr>
          <w:p w14:paraId="351B82EF" w14:textId="77777777" w:rsidR="006F04EC" w:rsidRPr="00935652" w:rsidDel="002A1D54" w:rsidRDefault="006F04EC" w:rsidP="00E50C8D"/>
        </w:tc>
        <w:tc>
          <w:tcPr>
            <w:tcW w:w="3709" w:type="pct"/>
          </w:tcPr>
          <w:p w14:paraId="7B7ACE2E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Сортамент заготовок, штампуемых с местным нагревом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53F9D492" w14:textId="77777777" w:rsidTr="00BD4ACB">
        <w:trPr>
          <w:trHeight w:val="20"/>
        </w:trPr>
        <w:tc>
          <w:tcPr>
            <w:tcW w:w="1291" w:type="pct"/>
            <w:vMerge/>
          </w:tcPr>
          <w:p w14:paraId="3675814D" w14:textId="77777777" w:rsidR="006F04EC" w:rsidRPr="00935652" w:rsidDel="002A1D54" w:rsidRDefault="006F04EC" w:rsidP="00E50C8D"/>
        </w:tc>
        <w:tc>
          <w:tcPr>
            <w:tcW w:w="3709" w:type="pct"/>
          </w:tcPr>
          <w:p w14:paraId="54EE45D5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Схемы и правила складирования изделий после штамповки с местным нагревом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1103463C" w14:textId="77777777" w:rsidTr="00BD4ACB">
        <w:trPr>
          <w:trHeight w:val="20"/>
        </w:trPr>
        <w:tc>
          <w:tcPr>
            <w:tcW w:w="1291" w:type="pct"/>
            <w:vMerge/>
          </w:tcPr>
          <w:p w14:paraId="325CB6DD" w14:textId="77777777" w:rsidR="006F04EC" w:rsidRPr="00935652" w:rsidDel="002A1D54" w:rsidRDefault="006F04EC" w:rsidP="00E50C8D"/>
        </w:tc>
        <w:tc>
          <w:tcPr>
            <w:tcW w:w="3709" w:type="pct"/>
          </w:tcPr>
          <w:p w14:paraId="29DFFD40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Припуски и допуски на изделия при штамповке с местным нагревом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3495F051" w14:textId="77777777" w:rsidTr="00BD4ACB">
        <w:trPr>
          <w:trHeight w:val="20"/>
        </w:trPr>
        <w:tc>
          <w:tcPr>
            <w:tcW w:w="1291" w:type="pct"/>
            <w:vMerge/>
          </w:tcPr>
          <w:p w14:paraId="45AA384C" w14:textId="77777777" w:rsidR="006F04EC" w:rsidRPr="00935652" w:rsidDel="002A1D54" w:rsidRDefault="006F04EC" w:rsidP="00E50C8D"/>
        </w:tc>
        <w:tc>
          <w:tcPr>
            <w:tcW w:w="3709" w:type="pct"/>
          </w:tcPr>
          <w:p w14:paraId="2E3EA6E8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Способы контроля размеров изделий после штамповки с местным нагревом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47D19BA3" w14:textId="77777777" w:rsidTr="00BD4ACB">
        <w:trPr>
          <w:trHeight w:val="20"/>
        </w:trPr>
        <w:tc>
          <w:tcPr>
            <w:tcW w:w="1291" w:type="pct"/>
            <w:vMerge/>
          </w:tcPr>
          <w:p w14:paraId="77312BB0" w14:textId="77777777" w:rsidR="006F04EC" w:rsidRPr="00935652" w:rsidDel="002A1D54" w:rsidRDefault="006F04EC" w:rsidP="00E50C8D"/>
        </w:tc>
        <w:tc>
          <w:tcPr>
            <w:tcW w:w="3709" w:type="pct"/>
          </w:tcPr>
          <w:p w14:paraId="3465FE18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Способы контроля температуры изделий при штамповке с местным нагревом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6E41A01F" w14:textId="77777777" w:rsidTr="00BD4ACB">
        <w:trPr>
          <w:trHeight w:val="20"/>
        </w:trPr>
        <w:tc>
          <w:tcPr>
            <w:tcW w:w="1291" w:type="pct"/>
            <w:vMerge/>
          </w:tcPr>
          <w:p w14:paraId="4F4C898A" w14:textId="77777777" w:rsidR="006F04EC" w:rsidRPr="00935652" w:rsidDel="002A1D54" w:rsidRDefault="006F04EC" w:rsidP="00E50C8D"/>
        </w:tc>
        <w:tc>
          <w:tcPr>
            <w:tcW w:w="3709" w:type="pct"/>
          </w:tcPr>
          <w:p w14:paraId="46455E5B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Виды, конструкции, назначение контрольно-измерительных инструментов для контроля изделий после штамповки с местным нагревом на </w:t>
            </w:r>
            <w:r w:rsidRPr="00BD4ACB">
              <w:rPr>
                <w:bCs w:val="0"/>
              </w:rPr>
              <w:t>прессах</w:t>
            </w:r>
          </w:p>
        </w:tc>
      </w:tr>
      <w:tr w:rsidR="006F04EC" w:rsidRPr="00935652" w14:paraId="56466276" w14:textId="77777777" w:rsidTr="00BD4ACB">
        <w:trPr>
          <w:trHeight w:val="20"/>
        </w:trPr>
        <w:tc>
          <w:tcPr>
            <w:tcW w:w="1291" w:type="pct"/>
            <w:vMerge/>
          </w:tcPr>
          <w:p w14:paraId="66A8C802" w14:textId="77777777" w:rsidR="006F04EC" w:rsidRPr="00935652" w:rsidDel="002A1D54" w:rsidRDefault="006F04EC" w:rsidP="00E50C8D"/>
        </w:tc>
        <w:tc>
          <w:tcPr>
            <w:tcW w:w="3709" w:type="pct"/>
          </w:tcPr>
          <w:p w14:paraId="740DF394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>Правила строповки и перемещения грузов</w:t>
            </w:r>
          </w:p>
        </w:tc>
      </w:tr>
      <w:tr w:rsidR="006F04EC" w:rsidRPr="00935652" w14:paraId="6AB5E25C" w14:textId="77777777" w:rsidTr="00BD4ACB">
        <w:trPr>
          <w:trHeight w:val="20"/>
        </w:trPr>
        <w:tc>
          <w:tcPr>
            <w:tcW w:w="1291" w:type="pct"/>
            <w:vMerge/>
          </w:tcPr>
          <w:p w14:paraId="653C1FB5" w14:textId="77777777" w:rsidR="006F04EC" w:rsidRPr="00935652" w:rsidDel="002A1D54" w:rsidRDefault="006F04EC" w:rsidP="00E50C8D"/>
        </w:tc>
        <w:tc>
          <w:tcPr>
            <w:tcW w:w="3709" w:type="pct"/>
          </w:tcPr>
          <w:p w14:paraId="4E995099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>Система знаковой сигнализации при работе с машинистом крана</w:t>
            </w:r>
          </w:p>
        </w:tc>
      </w:tr>
      <w:tr w:rsidR="007B3615" w:rsidRPr="00935652" w14:paraId="7B908E4F" w14:textId="77777777" w:rsidTr="00BD4ACB">
        <w:trPr>
          <w:trHeight w:val="20"/>
        </w:trPr>
        <w:tc>
          <w:tcPr>
            <w:tcW w:w="1291" w:type="pct"/>
            <w:vMerge/>
          </w:tcPr>
          <w:p w14:paraId="5EB9C906" w14:textId="77777777" w:rsidR="007B3615" w:rsidRPr="00935652" w:rsidDel="002A1D54" w:rsidRDefault="007B3615" w:rsidP="00E50C8D"/>
        </w:tc>
        <w:tc>
          <w:tcPr>
            <w:tcW w:w="3709" w:type="pct"/>
          </w:tcPr>
          <w:p w14:paraId="1861D0B6" w14:textId="77777777" w:rsidR="007B3615" w:rsidRPr="00BD4ACB" w:rsidRDefault="007B3615" w:rsidP="00E50C8D">
            <w:pPr>
              <w:pStyle w:val="aff0"/>
              <w:jc w:val="both"/>
            </w:pPr>
            <w:r w:rsidRPr="00BD4ACB">
              <w:t>Сроки и порядок выполнения технического обслуживания прессов и вспомогательных приспособлений для штамповки изделий в соответствии с требованиями эксплуатационной документации</w:t>
            </w:r>
          </w:p>
        </w:tc>
      </w:tr>
      <w:tr w:rsidR="006F04EC" w:rsidRPr="00935652" w14:paraId="0391484B" w14:textId="77777777" w:rsidTr="00BD4ACB">
        <w:trPr>
          <w:trHeight w:val="20"/>
        </w:trPr>
        <w:tc>
          <w:tcPr>
            <w:tcW w:w="1291" w:type="pct"/>
            <w:vMerge/>
          </w:tcPr>
          <w:p w14:paraId="73B075BE" w14:textId="77777777" w:rsidR="006F04EC" w:rsidRPr="00935652" w:rsidDel="002A1D54" w:rsidRDefault="006F04EC" w:rsidP="00E50C8D"/>
        </w:tc>
        <w:tc>
          <w:tcPr>
            <w:tcW w:w="3709" w:type="pct"/>
          </w:tcPr>
          <w:p w14:paraId="53A1DC67" w14:textId="6FC09CF8" w:rsidR="006F04EC" w:rsidRPr="00BD4ACB" w:rsidRDefault="006F04EC" w:rsidP="00E50C8D">
            <w:pPr>
              <w:pStyle w:val="aff0"/>
              <w:jc w:val="both"/>
            </w:pPr>
            <w:r w:rsidRPr="00BD4ACB">
              <w:t xml:space="preserve">Виды и </w:t>
            </w:r>
            <w:r w:rsidR="00BC368C">
              <w:t xml:space="preserve">правила применения средств индивидуальной </w:t>
            </w:r>
            <w:r w:rsidRPr="00BD4ACB">
              <w:t>и коллективной защиты при штамповке с местным нагревом на</w:t>
            </w:r>
            <w:r w:rsidRPr="00BD4ACB">
              <w:rPr>
                <w:bCs w:val="0"/>
              </w:rPr>
              <w:t xml:space="preserve"> прессах</w:t>
            </w:r>
          </w:p>
        </w:tc>
      </w:tr>
      <w:tr w:rsidR="006F04EC" w:rsidRPr="00935652" w14:paraId="1CBC6978" w14:textId="77777777" w:rsidTr="00BD4ACB">
        <w:trPr>
          <w:trHeight w:val="20"/>
        </w:trPr>
        <w:tc>
          <w:tcPr>
            <w:tcW w:w="1291" w:type="pct"/>
            <w:vMerge/>
          </w:tcPr>
          <w:p w14:paraId="778F15CC" w14:textId="77777777" w:rsidR="006F04EC" w:rsidRPr="00935652" w:rsidDel="002A1D54" w:rsidRDefault="006F04EC" w:rsidP="00E50C8D"/>
        </w:tc>
        <w:tc>
          <w:tcPr>
            <w:tcW w:w="3709" w:type="pct"/>
          </w:tcPr>
          <w:p w14:paraId="474427EC" w14:textId="77777777" w:rsidR="006F04EC" w:rsidRPr="00BD4ACB" w:rsidRDefault="006F04EC" w:rsidP="00E50C8D">
            <w:pPr>
              <w:pStyle w:val="aff0"/>
              <w:jc w:val="both"/>
            </w:pPr>
            <w:r w:rsidRPr="00BD4ACB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F04EC" w:rsidRPr="00935652" w14:paraId="6573D320" w14:textId="77777777" w:rsidTr="00BD4ACB">
        <w:trPr>
          <w:trHeight w:val="20"/>
        </w:trPr>
        <w:tc>
          <w:tcPr>
            <w:tcW w:w="1291" w:type="pct"/>
          </w:tcPr>
          <w:p w14:paraId="0326E72E" w14:textId="77777777" w:rsidR="006F04EC" w:rsidRPr="00935652" w:rsidDel="002A1D54" w:rsidRDefault="006F04EC" w:rsidP="00E50C8D">
            <w:r w:rsidRPr="00935652" w:rsidDel="002A1D54">
              <w:t>Другие характеристики</w:t>
            </w:r>
          </w:p>
        </w:tc>
        <w:tc>
          <w:tcPr>
            <w:tcW w:w="3709" w:type="pct"/>
          </w:tcPr>
          <w:p w14:paraId="067F873D" w14:textId="77777777" w:rsidR="006F04EC" w:rsidRPr="00BD4ACB" w:rsidRDefault="006F04EC" w:rsidP="00E50C8D">
            <w:pPr>
              <w:jc w:val="both"/>
            </w:pPr>
            <w:r w:rsidRPr="00BD4ACB">
              <w:t>-</w:t>
            </w:r>
          </w:p>
        </w:tc>
      </w:tr>
    </w:tbl>
    <w:p w14:paraId="27776AA7" w14:textId="77777777" w:rsidR="00BD4ACB" w:rsidRDefault="00BD4ACB" w:rsidP="00E50C8D">
      <w:pPr>
        <w:pStyle w:val="3"/>
        <w:keepNext w:val="0"/>
        <w:spacing w:before="0" w:after="0"/>
      </w:pPr>
    </w:p>
    <w:p w14:paraId="2B4352C6" w14:textId="77777777" w:rsidR="003E089C" w:rsidRDefault="003E089C" w:rsidP="00E50C8D">
      <w:pPr>
        <w:pStyle w:val="3"/>
        <w:keepNext w:val="0"/>
        <w:spacing w:before="0" w:after="0"/>
      </w:pPr>
      <w:r w:rsidRPr="00935652">
        <w:t>3.3.</w:t>
      </w:r>
      <w:r w:rsidR="009B2AD2">
        <w:t>3</w:t>
      </w:r>
      <w:r w:rsidRPr="00935652">
        <w:t>. Трудовая функция</w:t>
      </w:r>
    </w:p>
    <w:p w14:paraId="50CB420E" w14:textId="77777777" w:rsidR="00BD4ACB" w:rsidRPr="00BD4ACB" w:rsidRDefault="00BD4ACB" w:rsidP="00E50C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3E089C" w:rsidRPr="00935652" w14:paraId="7F89C695" w14:textId="77777777" w:rsidTr="00BD4AC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0B201E8" w14:textId="77777777" w:rsidR="003E089C" w:rsidRPr="00935652" w:rsidRDefault="003E089C" w:rsidP="00E50C8D">
            <w:r w:rsidRPr="0093565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FED8E" w14:textId="77777777" w:rsidR="003E089C" w:rsidRPr="00935652" w:rsidRDefault="00B30805" w:rsidP="00E50C8D">
            <w:r w:rsidRPr="00935652">
              <w:t>Штампосборочные работы листовой штамповки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495D57" w14:textId="77777777" w:rsidR="003E089C" w:rsidRPr="00935652" w:rsidRDefault="003E089C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8EBD00" w14:textId="00967FB3" w:rsidR="003E089C" w:rsidRPr="00935652" w:rsidRDefault="00050B76" w:rsidP="00E50C8D">
            <w:r>
              <w:t>C</w:t>
            </w:r>
            <w:r w:rsidR="003E089C" w:rsidRPr="00935652">
              <w:t>/0</w:t>
            </w:r>
            <w:r w:rsidR="009B2AD2">
              <w:t>3</w:t>
            </w:r>
            <w:r w:rsidR="003E089C" w:rsidRPr="00935652">
              <w:t>.</w:t>
            </w:r>
            <w:r w:rsidR="002262DE" w:rsidRPr="00935652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F5A681" w14:textId="77777777" w:rsidR="003E089C" w:rsidRPr="00935652" w:rsidRDefault="003E089C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1864B" w14:textId="77777777" w:rsidR="003E089C" w:rsidRPr="00935652" w:rsidRDefault="002262DE" w:rsidP="00E50C8D">
            <w:pPr>
              <w:jc w:val="center"/>
            </w:pPr>
            <w:r w:rsidRPr="00935652">
              <w:t>3</w:t>
            </w:r>
          </w:p>
        </w:tc>
      </w:tr>
    </w:tbl>
    <w:p w14:paraId="63942C13" w14:textId="77777777" w:rsidR="00BD4ACB" w:rsidRDefault="00BD4ACB" w:rsidP="00E50C8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3E089C" w:rsidRPr="00935652" w14:paraId="6E0BBB86" w14:textId="77777777" w:rsidTr="00BD4ACB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66BCF1C" w14:textId="77777777" w:rsidR="003E089C" w:rsidRPr="00935652" w:rsidRDefault="003E089C" w:rsidP="00E50C8D">
            <w:r w:rsidRPr="0093565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0F548D4" w14:textId="77777777" w:rsidR="003E089C" w:rsidRPr="00935652" w:rsidRDefault="003E089C" w:rsidP="00E50C8D">
            <w:r w:rsidRPr="0093565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CF7B6D2" w14:textId="77777777" w:rsidR="003E089C" w:rsidRPr="00935652" w:rsidRDefault="003E089C" w:rsidP="00E50C8D">
            <w:r w:rsidRPr="0093565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2D6CE8" w14:textId="77777777" w:rsidR="003E089C" w:rsidRPr="00935652" w:rsidRDefault="003E089C" w:rsidP="00E50C8D">
            <w:r w:rsidRPr="0093565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B7D939" w14:textId="77777777" w:rsidR="003E089C" w:rsidRPr="00935652" w:rsidRDefault="003E089C" w:rsidP="00E50C8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52A7C" w14:textId="77777777" w:rsidR="003E089C" w:rsidRPr="00935652" w:rsidRDefault="003E089C" w:rsidP="00E50C8D"/>
        </w:tc>
      </w:tr>
      <w:tr w:rsidR="003E089C" w:rsidRPr="00935652" w14:paraId="5A1E479D" w14:textId="77777777" w:rsidTr="00BD4ACB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5325F3C6" w14:textId="77777777" w:rsidR="003E089C" w:rsidRPr="00935652" w:rsidRDefault="003E089C" w:rsidP="00E50C8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05C293" w14:textId="77777777" w:rsidR="003E089C" w:rsidRPr="00935652" w:rsidRDefault="003E089C" w:rsidP="00E50C8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0684D3" w14:textId="77777777" w:rsidR="003E089C" w:rsidRPr="00935652" w:rsidRDefault="003E089C" w:rsidP="00E50C8D">
            <w:pPr>
              <w:jc w:val="center"/>
            </w:pPr>
            <w:r w:rsidRPr="0093565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228392" w14:textId="77777777" w:rsidR="003E089C" w:rsidRPr="00935652" w:rsidRDefault="003E089C" w:rsidP="00E50C8D">
            <w:pPr>
              <w:jc w:val="center"/>
            </w:pPr>
            <w:r w:rsidRPr="009356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6AE2820" w14:textId="77777777" w:rsidR="003E089C" w:rsidRPr="00935652" w:rsidRDefault="003E089C" w:rsidP="00E50C8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F023D" w:rsidRPr="00935652" w14:paraId="1E936CEA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72464883" w14:textId="77777777" w:rsidR="00CF023D" w:rsidRPr="00935652" w:rsidRDefault="00CF023D" w:rsidP="00E50C8D">
            <w:r w:rsidRPr="00935652">
              <w:t>Трудовые действия</w:t>
            </w:r>
          </w:p>
        </w:tc>
        <w:tc>
          <w:tcPr>
            <w:tcW w:w="3709" w:type="pct"/>
          </w:tcPr>
          <w:p w14:paraId="0D58B138" w14:textId="77777777" w:rsidR="00CF023D" w:rsidRPr="00BD4ACB" w:rsidRDefault="00A43A80" w:rsidP="00E50C8D">
            <w:pPr>
              <w:jc w:val="both"/>
            </w:pPr>
            <w:r w:rsidRPr="00BD4ACB">
              <w:t xml:space="preserve">Подготовка рабочего места к </w:t>
            </w:r>
            <w:r w:rsidR="006F4B69" w:rsidRPr="00BD4ACB">
              <w:t>штампосборочным операциям для</w:t>
            </w:r>
            <w:r w:rsidRPr="00BD4ACB">
              <w:t xml:space="preserve"> изделий из стал</w:t>
            </w:r>
            <w:r w:rsidR="00473DE1" w:rsidRPr="00BD4ACB">
              <w:t>ей</w:t>
            </w:r>
            <w:r w:rsidRPr="00BD4ACB">
              <w:t xml:space="preserve"> и сплавов на прессах</w:t>
            </w:r>
          </w:p>
        </w:tc>
      </w:tr>
      <w:tr w:rsidR="00014F74" w:rsidRPr="00935652" w14:paraId="6B1A1999" w14:textId="77777777" w:rsidTr="00BD4ACB">
        <w:trPr>
          <w:trHeight w:val="20"/>
        </w:trPr>
        <w:tc>
          <w:tcPr>
            <w:tcW w:w="1291" w:type="pct"/>
            <w:vMerge/>
          </w:tcPr>
          <w:p w14:paraId="18C60FFF" w14:textId="77777777" w:rsidR="00014F74" w:rsidRPr="00935652" w:rsidRDefault="00014F74" w:rsidP="00E50C8D"/>
        </w:tc>
        <w:tc>
          <w:tcPr>
            <w:tcW w:w="3709" w:type="pct"/>
          </w:tcPr>
          <w:p w14:paraId="01606BF4" w14:textId="77777777" w:rsidR="00014F74" w:rsidRPr="00BD4ACB" w:rsidRDefault="00014F74" w:rsidP="00E50C8D">
            <w:pPr>
              <w:jc w:val="both"/>
            </w:pPr>
            <w:r w:rsidRPr="00BD4ACB">
              <w:t>Подготовка к работе прессов для штампосборочных операций</w:t>
            </w:r>
          </w:p>
        </w:tc>
      </w:tr>
      <w:tr w:rsidR="00014F74" w:rsidRPr="00935652" w14:paraId="11BB1D64" w14:textId="77777777" w:rsidTr="00BD4ACB">
        <w:trPr>
          <w:trHeight w:val="20"/>
        </w:trPr>
        <w:tc>
          <w:tcPr>
            <w:tcW w:w="1291" w:type="pct"/>
            <w:vMerge/>
          </w:tcPr>
          <w:p w14:paraId="6354F7FE" w14:textId="77777777" w:rsidR="00014F74" w:rsidRPr="00935652" w:rsidRDefault="00014F74" w:rsidP="00E50C8D"/>
        </w:tc>
        <w:tc>
          <w:tcPr>
            <w:tcW w:w="3709" w:type="pct"/>
          </w:tcPr>
          <w:p w14:paraId="4DBAC8ED" w14:textId="77777777" w:rsidR="00014F74" w:rsidRPr="00BD4ACB" w:rsidRDefault="00014F74" w:rsidP="00E50C8D">
            <w:pPr>
              <w:jc w:val="both"/>
            </w:pPr>
            <w:r w:rsidRPr="00BD4ACB">
              <w:t>Ежедневное</w:t>
            </w:r>
            <w:r w:rsidR="0079166F" w:rsidRPr="00BD4ACB">
              <w:t xml:space="preserve"> обслуживание</w:t>
            </w:r>
            <w:r w:rsidRPr="00BD4ACB">
              <w:t xml:space="preserve"> механических прессов для штампосборочных операций</w:t>
            </w:r>
          </w:p>
        </w:tc>
      </w:tr>
      <w:tr w:rsidR="00014F74" w:rsidRPr="00935652" w14:paraId="7895E8C0" w14:textId="77777777" w:rsidTr="00BD4ACB">
        <w:trPr>
          <w:trHeight w:val="20"/>
        </w:trPr>
        <w:tc>
          <w:tcPr>
            <w:tcW w:w="1291" w:type="pct"/>
            <w:vMerge/>
          </w:tcPr>
          <w:p w14:paraId="52635161" w14:textId="77777777" w:rsidR="00014F74" w:rsidRPr="00935652" w:rsidRDefault="00014F74" w:rsidP="00E50C8D"/>
        </w:tc>
        <w:tc>
          <w:tcPr>
            <w:tcW w:w="3709" w:type="pct"/>
          </w:tcPr>
          <w:p w14:paraId="4735DE17" w14:textId="77777777" w:rsidR="00014F74" w:rsidRPr="00BD4ACB" w:rsidRDefault="00C87463" w:rsidP="00E50C8D">
            <w:pPr>
              <w:jc w:val="both"/>
            </w:pPr>
            <w:r w:rsidRPr="00BD4ACB">
              <w:t>Штампосборочные работы для изделий из стал</w:t>
            </w:r>
            <w:r w:rsidR="00473DE1" w:rsidRPr="00BD4ACB">
              <w:t>ей</w:t>
            </w:r>
            <w:r w:rsidRPr="00BD4ACB">
              <w:t xml:space="preserve"> и сплавов </w:t>
            </w:r>
            <w:r w:rsidR="00D33859" w:rsidRPr="00BD4ACB">
              <w:t>методами листовой штамповки</w:t>
            </w:r>
            <w:r w:rsidRPr="00BD4ACB">
              <w:t xml:space="preserve"> на прессах</w:t>
            </w:r>
          </w:p>
        </w:tc>
      </w:tr>
      <w:tr w:rsidR="00D33859" w:rsidRPr="00935652" w14:paraId="2DF88D08" w14:textId="77777777" w:rsidTr="00BD4ACB">
        <w:trPr>
          <w:trHeight w:val="20"/>
        </w:trPr>
        <w:tc>
          <w:tcPr>
            <w:tcW w:w="1291" w:type="pct"/>
            <w:vMerge/>
          </w:tcPr>
          <w:p w14:paraId="2A0F0A22" w14:textId="77777777" w:rsidR="00D33859" w:rsidRPr="00935652" w:rsidRDefault="00D33859" w:rsidP="00E50C8D"/>
        </w:tc>
        <w:tc>
          <w:tcPr>
            <w:tcW w:w="3709" w:type="pct"/>
          </w:tcPr>
          <w:p w14:paraId="1E0481E9" w14:textId="77777777" w:rsidR="00D33859" w:rsidRPr="00BD4ACB" w:rsidRDefault="00D33859" w:rsidP="00E50C8D">
            <w:pPr>
              <w:jc w:val="both"/>
            </w:pPr>
            <w:r w:rsidRPr="00BD4ACB">
              <w:t>Нанесение смазки на направляющие элементы штамповой оснастки при штампосборочных операциях на прессах</w:t>
            </w:r>
          </w:p>
        </w:tc>
      </w:tr>
      <w:tr w:rsidR="00D33859" w:rsidRPr="00935652" w14:paraId="5F03BBAA" w14:textId="77777777" w:rsidTr="00BD4ACB">
        <w:trPr>
          <w:trHeight w:val="20"/>
        </w:trPr>
        <w:tc>
          <w:tcPr>
            <w:tcW w:w="1291" w:type="pct"/>
            <w:vMerge/>
          </w:tcPr>
          <w:p w14:paraId="33472707" w14:textId="77777777" w:rsidR="00D33859" w:rsidRPr="00935652" w:rsidRDefault="00D33859" w:rsidP="00E50C8D"/>
        </w:tc>
        <w:tc>
          <w:tcPr>
            <w:tcW w:w="3709" w:type="pct"/>
          </w:tcPr>
          <w:p w14:paraId="4BB0F715" w14:textId="77777777" w:rsidR="00D33859" w:rsidRPr="00BD4ACB" w:rsidRDefault="00D33859" w:rsidP="00E50C8D">
            <w:pPr>
              <w:jc w:val="both"/>
            </w:pPr>
            <w:r w:rsidRPr="00BD4ACB">
              <w:t>Визуальный контроль изделий после штампосборочных операций на прессах</w:t>
            </w:r>
          </w:p>
        </w:tc>
      </w:tr>
      <w:tr w:rsidR="00D33859" w:rsidRPr="00935652" w14:paraId="209AA331" w14:textId="77777777" w:rsidTr="00BD4ACB">
        <w:trPr>
          <w:trHeight w:val="20"/>
        </w:trPr>
        <w:tc>
          <w:tcPr>
            <w:tcW w:w="1291" w:type="pct"/>
            <w:vMerge/>
          </w:tcPr>
          <w:p w14:paraId="2D435D33" w14:textId="77777777" w:rsidR="00D33859" w:rsidRPr="00935652" w:rsidRDefault="00D33859" w:rsidP="00E50C8D"/>
        </w:tc>
        <w:tc>
          <w:tcPr>
            <w:tcW w:w="3709" w:type="pct"/>
          </w:tcPr>
          <w:p w14:paraId="0C5B2B59" w14:textId="77777777" w:rsidR="00D33859" w:rsidRPr="00BD4ACB" w:rsidRDefault="00584586" w:rsidP="00E50C8D">
            <w:pPr>
              <w:jc w:val="both"/>
            </w:pPr>
            <w:r w:rsidRPr="00BD4ACB">
              <w:t>Инструментальный контроль изделий</w:t>
            </w:r>
            <w:r w:rsidR="00D33859" w:rsidRPr="00BD4ACB">
              <w:t xml:space="preserve"> после штампосборочных операций на прессах</w:t>
            </w:r>
          </w:p>
        </w:tc>
      </w:tr>
      <w:tr w:rsidR="00D33859" w:rsidRPr="00935652" w14:paraId="2C55C070" w14:textId="77777777" w:rsidTr="00BD4ACB">
        <w:trPr>
          <w:trHeight w:val="20"/>
        </w:trPr>
        <w:tc>
          <w:tcPr>
            <w:tcW w:w="1291" w:type="pct"/>
            <w:vMerge/>
          </w:tcPr>
          <w:p w14:paraId="67734892" w14:textId="77777777" w:rsidR="00D33859" w:rsidRPr="00935652" w:rsidRDefault="00D33859" w:rsidP="00E50C8D"/>
        </w:tc>
        <w:tc>
          <w:tcPr>
            <w:tcW w:w="3709" w:type="pct"/>
          </w:tcPr>
          <w:p w14:paraId="4CB3E49A" w14:textId="77777777" w:rsidR="00D33859" w:rsidRPr="00BD4ACB" w:rsidRDefault="00D33859" w:rsidP="00E50C8D">
            <w:pPr>
              <w:jc w:val="both"/>
            </w:pPr>
            <w:r w:rsidRPr="00BD4ACB">
              <w:t>Установление причин возникновения дефектов в изделиях при штампосборочных операциях на прессах</w:t>
            </w:r>
          </w:p>
        </w:tc>
      </w:tr>
      <w:tr w:rsidR="00D33859" w:rsidRPr="00935652" w14:paraId="1C8C68F4" w14:textId="77777777" w:rsidTr="00BD4ACB">
        <w:trPr>
          <w:trHeight w:val="20"/>
        </w:trPr>
        <w:tc>
          <w:tcPr>
            <w:tcW w:w="1291" w:type="pct"/>
            <w:vMerge/>
          </w:tcPr>
          <w:p w14:paraId="70C45004" w14:textId="77777777" w:rsidR="00D33859" w:rsidRPr="00935652" w:rsidRDefault="00D33859" w:rsidP="00E50C8D"/>
        </w:tc>
        <w:tc>
          <w:tcPr>
            <w:tcW w:w="3709" w:type="pct"/>
          </w:tcPr>
          <w:p w14:paraId="363EA6A9" w14:textId="77777777" w:rsidR="00D33859" w:rsidRPr="00BD4ACB" w:rsidRDefault="00D33859" w:rsidP="00E50C8D">
            <w:pPr>
              <w:jc w:val="both"/>
            </w:pPr>
            <w:r w:rsidRPr="00BD4ACB">
              <w:t>Контроль надежности крепления штамповой оснастки на прессах при штампосборочных операциях</w:t>
            </w:r>
          </w:p>
        </w:tc>
      </w:tr>
      <w:tr w:rsidR="00D33859" w:rsidRPr="00935652" w14:paraId="62EA124C" w14:textId="77777777" w:rsidTr="00BD4ACB">
        <w:trPr>
          <w:trHeight w:val="20"/>
        </w:trPr>
        <w:tc>
          <w:tcPr>
            <w:tcW w:w="1291" w:type="pct"/>
            <w:vMerge/>
          </w:tcPr>
          <w:p w14:paraId="51A31E06" w14:textId="77777777" w:rsidR="00D33859" w:rsidRPr="00935652" w:rsidRDefault="00D33859" w:rsidP="00E50C8D"/>
        </w:tc>
        <w:tc>
          <w:tcPr>
            <w:tcW w:w="3709" w:type="pct"/>
          </w:tcPr>
          <w:p w14:paraId="79C3ADA8" w14:textId="77777777" w:rsidR="00D33859" w:rsidRPr="00BD4ACB" w:rsidRDefault="00D33859" w:rsidP="00E50C8D">
            <w:pPr>
              <w:jc w:val="both"/>
            </w:pPr>
            <w:r w:rsidRPr="00BD4ACB">
              <w:t>Подналадка прессов и штамповой оснастки при штампосборочных операциях</w:t>
            </w:r>
          </w:p>
        </w:tc>
      </w:tr>
      <w:tr w:rsidR="00D33859" w:rsidRPr="00935652" w14:paraId="2010AB6B" w14:textId="77777777" w:rsidTr="00BD4ACB">
        <w:trPr>
          <w:trHeight w:val="20"/>
        </w:trPr>
        <w:tc>
          <w:tcPr>
            <w:tcW w:w="1291" w:type="pct"/>
            <w:vMerge/>
          </w:tcPr>
          <w:p w14:paraId="48CCC8A6" w14:textId="77777777" w:rsidR="00D33859" w:rsidRPr="00935652" w:rsidRDefault="00D33859" w:rsidP="00E50C8D"/>
        </w:tc>
        <w:tc>
          <w:tcPr>
            <w:tcW w:w="3709" w:type="pct"/>
          </w:tcPr>
          <w:p w14:paraId="733A5661" w14:textId="77777777" w:rsidR="00D33859" w:rsidRPr="00BD4ACB" w:rsidRDefault="00D33859" w:rsidP="00E50C8D">
            <w:pPr>
              <w:jc w:val="both"/>
            </w:pPr>
            <w:r w:rsidRPr="00BD4ACB">
              <w:t>Регулирование режимов работы прессов при штампосборочных операциях</w:t>
            </w:r>
          </w:p>
        </w:tc>
      </w:tr>
      <w:tr w:rsidR="00D33859" w:rsidRPr="00935652" w14:paraId="5D3DA6DD" w14:textId="77777777" w:rsidTr="00BD4ACB">
        <w:trPr>
          <w:trHeight w:val="20"/>
        </w:trPr>
        <w:tc>
          <w:tcPr>
            <w:tcW w:w="1291" w:type="pct"/>
            <w:vMerge/>
          </w:tcPr>
          <w:p w14:paraId="3A8CFC2B" w14:textId="77777777" w:rsidR="00D33859" w:rsidRPr="00935652" w:rsidRDefault="00D33859" w:rsidP="00E50C8D"/>
        </w:tc>
        <w:tc>
          <w:tcPr>
            <w:tcW w:w="3709" w:type="pct"/>
          </w:tcPr>
          <w:p w14:paraId="4DB2BE5C" w14:textId="77777777" w:rsidR="00D33859" w:rsidRPr="00BD4ACB" w:rsidRDefault="00D33859" w:rsidP="00E50C8D">
            <w:pPr>
              <w:jc w:val="both"/>
            </w:pPr>
            <w:r w:rsidRPr="00BD4ACB">
              <w:t>Устранение мелких неисправностей в работе прессов и вспомогательных приспособлений при штампосборочных операциях</w:t>
            </w:r>
          </w:p>
        </w:tc>
      </w:tr>
      <w:tr w:rsidR="00D33859" w:rsidRPr="00935652" w14:paraId="114CDB6C" w14:textId="77777777" w:rsidTr="00BD4ACB">
        <w:trPr>
          <w:trHeight w:val="20"/>
        </w:trPr>
        <w:tc>
          <w:tcPr>
            <w:tcW w:w="1291" w:type="pct"/>
            <w:vMerge/>
          </w:tcPr>
          <w:p w14:paraId="21374527" w14:textId="77777777" w:rsidR="00D33859" w:rsidRPr="00935652" w:rsidRDefault="00D33859" w:rsidP="00E50C8D"/>
        </w:tc>
        <w:tc>
          <w:tcPr>
            <w:tcW w:w="3709" w:type="pct"/>
          </w:tcPr>
          <w:p w14:paraId="6064ACFA" w14:textId="77777777" w:rsidR="00D33859" w:rsidRPr="00BD4ACB" w:rsidRDefault="00D33859" w:rsidP="00E50C8D">
            <w:pPr>
              <w:jc w:val="both"/>
            </w:pPr>
            <w:r w:rsidRPr="00BD4ACB">
              <w:t>Настройка компьютерных программ для управления прессами при штампосборочных операциях</w:t>
            </w:r>
          </w:p>
        </w:tc>
      </w:tr>
      <w:tr w:rsidR="00D33859" w:rsidRPr="00935652" w14:paraId="5195FAD8" w14:textId="77777777" w:rsidTr="00BD4ACB">
        <w:trPr>
          <w:trHeight w:val="20"/>
        </w:trPr>
        <w:tc>
          <w:tcPr>
            <w:tcW w:w="1291" w:type="pct"/>
            <w:vMerge/>
          </w:tcPr>
          <w:p w14:paraId="4C8A8797" w14:textId="77777777" w:rsidR="00D33859" w:rsidRPr="00935652" w:rsidRDefault="00D33859" w:rsidP="00E50C8D"/>
        </w:tc>
        <w:tc>
          <w:tcPr>
            <w:tcW w:w="3709" w:type="pct"/>
          </w:tcPr>
          <w:p w14:paraId="79807F06" w14:textId="77777777" w:rsidR="00D33859" w:rsidRPr="00BD4ACB" w:rsidRDefault="00D33859" w:rsidP="00E50C8D">
            <w:pPr>
              <w:jc w:val="both"/>
            </w:pPr>
            <w:r w:rsidRPr="00BD4ACB">
              <w:t>Складирование изделий после штампосборочных операций на прессах</w:t>
            </w:r>
          </w:p>
        </w:tc>
      </w:tr>
      <w:tr w:rsidR="00D33859" w:rsidRPr="00935652" w14:paraId="67A79D12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01C51F71" w14:textId="77777777" w:rsidR="00D33859" w:rsidRPr="00935652" w:rsidDel="002A1D54" w:rsidRDefault="00D33859" w:rsidP="00E50C8D">
            <w:r w:rsidRPr="00935652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0253E5E8" w14:textId="77777777" w:rsidR="00D33859" w:rsidRPr="00BD4ACB" w:rsidRDefault="00D33859" w:rsidP="00E50C8D">
            <w:pPr>
              <w:jc w:val="both"/>
            </w:pPr>
            <w:r w:rsidRPr="00BD4ACB">
              <w:t>Читать технологическую и конструкторскую документацию</w:t>
            </w:r>
          </w:p>
        </w:tc>
      </w:tr>
      <w:tr w:rsidR="00FE7BA6" w:rsidRPr="00935652" w14:paraId="3D3C4399" w14:textId="77777777" w:rsidTr="00BD4ACB">
        <w:trPr>
          <w:trHeight w:val="20"/>
        </w:trPr>
        <w:tc>
          <w:tcPr>
            <w:tcW w:w="1291" w:type="pct"/>
            <w:vMerge/>
          </w:tcPr>
          <w:p w14:paraId="24419753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03570A8C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 xml:space="preserve">Использовать компьютерные программы для управления прессами </w:t>
            </w:r>
            <w:r w:rsidR="00AE7ED0" w:rsidRPr="00BD4ACB">
              <w:t>при</w:t>
            </w:r>
            <w:r w:rsidRPr="00BD4ACB">
              <w:t xml:space="preserve"> </w:t>
            </w:r>
            <w:r w:rsidR="00AE7ED0" w:rsidRPr="00BD4ACB">
              <w:t>штампосборочных операциях на прессах</w:t>
            </w:r>
          </w:p>
        </w:tc>
      </w:tr>
      <w:tr w:rsidR="00FE7BA6" w:rsidRPr="00935652" w14:paraId="3552BACF" w14:textId="77777777" w:rsidTr="00BD4ACB">
        <w:trPr>
          <w:trHeight w:val="20"/>
        </w:trPr>
        <w:tc>
          <w:tcPr>
            <w:tcW w:w="1291" w:type="pct"/>
            <w:vMerge/>
          </w:tcPr>
          <w:p w14:paraId="4BFA1AE6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54E6CCFC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Просматривать конструкторскую и технологическую документацию с использованием прикладных компьютерных программ для штампосборочных операций</w:t>
            </w:r>
          </w:p>
        </w:tc>
      </w:tr>
      <w:tr w:rsidR="00FE7BA6" w:rsidRPr="00935652" w14:paraId="30E32663" w14:textId="77777777" w:rsidTr="00BD4ACB">
        <w:trPr>
          <w:trHeight w:val="20"/>
        </w:trPr>
        <w:tc>
          <w:tcPr>
            <w:tcW w:w="1291" w:type="pct"/>
            <w:vMerge/>
          </w:tcPr>
          <w:p w14:paraId="41D57A2E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35BD0E87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FE7BA6" w:rsidRPr="00935652" w14:paraId="6E80D5D8" w14:textId="77777777" w:rsidTr="00BD4ACB">
        <w:trPr>
          <w:trHeight w:val="20"/>
        </w:trPr>
        <w:tc>
          <w:tcPr>
            <w:tcW w:w="1291" w:type="pct"/>
            <w:vMerge/>
          </w:tcPr>
          <w:p w14:paraId="15447989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7EF740E0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Использовать пресса для штампосборочных операций</w:t>
            </w:r>
          </w:p>
        </w:tc>
      </w:tr>
      <w:tr w:rsidR="00FE7BA6" w:rsidRPr="00935652" w14:paraId="0B69AEEC" w14:textId="77777777" w:rsidTr="00BD4ACB">
        <w:trPr>
          <w:trHeight w:val="20"/>
        </w:trPr>
        <w:tc>
          <w:tcPr>
            <w:tcW w:w="1291" w:type="pct"/>
            <w:vMerge/>
          </w:tcPr>
          <w:p w14:paraId="5F98C510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02CCF1EC" w14:textId="4B3621A4" w:rsidR="00FE7BA6" w:rsidRPr="00BD4ACB" w:rsidRDefault="00FE7BA6" w:rsidP="00E50C8D">
            <w:pPr>
              <w:pStyle w:val="aff0"/>
              <w:jc w:val="both"/>
            </w:pPr>
            <w:r w:rsidRPr="00BD4ACB">
              <w:t>Управлять вспомогательными приспособлениями при штампосборочных операциях на прессах</w:t>
            </w:r>
          </w:p>
        </w:tc>
      </w:tr>
      <w:tr w:rsidR="00FE7BA6" w:rsidRPr="00935652" w14:paraId="64457C3B" w14:textId="77777777" w:rsidTr="00BD4ACB">
        <w:trPr>
          <w:trHeight w:val="20"/>
        </w:trPr>
        <w:tc>
          <w:tcPr>
            <w:tcW w:w="1291" w:type="pct"/>
            <w:vMerge/>
          </w:tcPr>
          <w:p w14:paraId="70685273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6D2FF7E2" w14:textId="77777777" w:rsidR="00FE7BA6" w:rsidRPr="00BD4ACB" w:rsidRDefault="00FE7BA6" w:rsidP="00E50C8D">
            <w:pPr>
              <w:jc w:val="both"/>
            </w:pPr>
            <w:r w:rsidRPr="00BD4ACB">
              <w:t xml:space="preserve">Выполнять </w:t>
            </w:r>
            <w:r w:rsidR="00457595" w:rsidRPr="00BD4ACB">
              <w:t xml:space="preserve">техническое обслуживание (ежедневное, еженедельное, ежемесячное) </w:t>
            </w:r>
            <w:r w:rsidRPr="00BD4ACB">
              <w:t xml:space="preserve">прессов </w:t>
            </w:r>
            <w:r w:rsidR="00457595" w:rsidRPr="00BD4ACB">
              <w:t xml:space="preserve">и вспомогательных приспособлений </w:t>
            </w:r>
            <w:r w:rsidR="007C7DB7" w:rsidRPr="00BD4ACB">
              <w:t>при</w:t>
            </w:r>
            <w:r w:rsidRPr="00BD4ACB">
              <w:t xml:space="preserve"> штампосборочных операци</w:t>
            </w:r>
            <w:r w:rsidR="007C7DB7" w:rsidRPr="00BD4ACB">
              <w:t>ях</w:t>
            </w:r>
            <w:r w:rsidR="00457595" w:rsidRPr="00BD4ACB">
              <w:t xml:space="preserve"> в соответствии с требованиями эксплуатационной документации</w:t>
            </w:r>
          </w:p>
        </w:tc>
      </w:tr>
      <w:tr w:rsidR="00FE7BA6" w:rsidRPr="00935652" w14:paraId="1D350558" w14:textId="77777777" w:rsidTr="00BD4ACB">
        <w:trPr>
          <w:trHeight w:val="20"/>
        </w:trPr>
        <w:tc>
          <w:tcPr>
            <w:tcW w:w="1291" w:type="pct"/>
            <w:vMerge/>
          </w:tcPr>
          <w:p w14:paraId="58BBC943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3724E369" w14:textId="77777777" w:rsidR="00FE7BA6" w:rsidRPr="00BD4ACB" w:rsidRDefault="00FE7BA6" w:rsidP="00E50C8D">
            <w:pPr>
              <w:jc w:val="both"/>
            </w:pPr>
            <w:r w:rsidRPr="00BD4ACB">
              <w:t>Выполнять ежедневное обслуживание штамповой оснастки, применяем</w:t>
            </w:r>
            <w:r w:rsidR="00457595" w:rsidRPr="00BD4ACB">
              <w:t>ой</w:t>
            </w:r>
            <w:r w:rsidRPr="00BD4ACB">
              <w:t xml:space="preserve"> при штампосборочных операци</w:t>
            </w:r>
            <w:r w:rsidR="007C7DB7" w:rsidRPr="00BD4ACB">
              <w:t>ях</w:t>
            </w:r>
          </w:p>
        </w:tc>
      </w:tr>
      <w:tr w:rsidR="00FE7BA6" w:rsidRPr="00935652" w14:paraId="0DA767D8" w14:textId="77777777" w:rsidTr="00BD4ACB">
        <w:trPr>
          <w:trHeight w:val="20"/>
        </w:trPr>
        <w:tc>
          <w:tcPr>
            <w:tcW w:w="1291" w:type="pct"/>
            <w:vMerge/>
          </w:tcPr>
          <w:p w14:paraId="161ABE6A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1B0799E3" w14:textId="77777777" w:rsidR="00FE7BA6" w:rsidRPr="00BD4ACB" w:rsidRDefault="00FE7BA6" w:rsidP="00E50C8D">
            <w:pPr>
              <w:jc w:val="both"/>
            </w:pPr>
            <w:r w:rsidRPr="00BD4ACB">
              <w:t xml:space="preserve">Регулировать режимы работы прессов </w:t>
            </w:r>
            <w:r w:rsidR="008B68AC" w:rsidRPr="00BD4ACB">
              <w:t>при</w:t>
            </w:r>
            <w:r w:rsidRPr="00BD4ACB">
              <w:t xml:space="preserve"> штампосборочных операци</w:t>
            </w:r>
            <w:r w:rsidR="008B68AC" w:rsidRPr="00BD4ACB">
              <w:t>ях</w:t>
            </w:r>
          </w:p>
        </w:tc>
      </w:tr>
      <w:tr w:rsidR="00FE7BA6" w:rsidRPr="00935652" w14:paraId="25357D1A" w14:textId="77777777" w:rsidTr="00BD4ACB">
        <w:trPr>
          <w:trHeight w:val="20"/>
        </w:trPr>
        <w:tc>
          <w:tcPr>
            <w:tcW w:w="1291" w:type="pct"/>
            <w:vMerge/>
          </w:tcPr>
          <w:p w14:paraId="6A477CCB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538B61D8" w14:textId="77777777" w:rsidR="00FE7BA6" w:rsidRPr="00BD4ACB" w:rsidRDefault="00FE7BA6" w:rsidP="00E50C8D">
            <w:pPr>
              <w:jc w:val="both"/>
            </w:pPr>
            <w:r w:rsidRPr="00BD4ACB">
              <w:t>Определять причины возникновения дефектов в изделиях при штампосборочных операциях на прессах</w:t>
            </w:r>
          </w:p>
        </w:tc>
      </w:tr>
      <w:tr w:rsidR="00FE7BA6" w:rsidRPr="00935652" w14:paraId="0EFBD33C" w14:textId="77777777" w:rsidTr="00BD4ACB">
        <w:trPr>
          <w:trHeight w:val="20"/>
        </w:trPr>
        <w:tc>
          <w:tcPr>
            <w:tcW w:w="1291" w:type="pct"/>
            <w:vMerge/>
          </w:tcPr>
          <w:p w14:paraId="100D1BED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61F4FF87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Определять неисправность прессов для штампосборочных операций</w:t>
            </w:r>
          </w:p>
        </w:tc>
      </w:tr>
      <w:tr w:rsidR="00FE7BA6" w:rsidRPr="00935652" w14:paraId="23D4BD2D" w14:textId="77777777" w:rsidTr="00BD4ACB">
        <w:trPr>
          <w:trHeight w:val="20"/>
        </w:trPr>
        <w:tc>
          <w:tcPr>
            <w:tcW w:w="1291" w:type="pct"/>
            <w:vMerge/>
          </w:tcPr>
          <w:p w14:paraId="6DE35B91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463CC169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Определять неисправность штамповой оснастки и вспомогательных приспособлений при штампосборочных операциях на прессах</w:t>
            </w:r>
          </w:p>
        </w:tc>
      </w:tr>
      <w:tr w:rsidR="00FE7BA6" w:rsidRPr="00935652" w14:paraId="4B683619" w14:textId="77777777" w:rsidTr="00BD4ACB">
        <w:trPr>
          <w:trHeight w:val="20"/>
        </w:trPr>
        <w:tc>
          <w:tcPr>
            <w:tcW w:w="1291" w:type="pct"/>
            <w:vMerge/>
          </w:tcPr>
          <w:p w14:paraId="336A2DA2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0B6561DE" w14:textId="32146506" w:rsidR="00FE7BA6" w:rsidRPr="00BD4ACB" w:rsidRDefault="00FE7BA6" w:rsidP="00E50C8D">
            <w:pPr>
              <w:pStyle w:val="aff0"/>
              <w:jc w:val="both"/>
            </w:pPr>
            <w:r w:rsidRPr="00BD4ACB">
              <w:t xml:space="preserve">Экстренно останавливать работу прессов </w:t>
            </w:r>
            <w:r w:rsidR="00E82333">
              <w:t>в случае аварийной ситуации</w:t>
            </w:r>
          </w:p>
        </w:tc>
      </w:tr>
      <w:tr w:rsidR="00FE7BA6" w:rsidRPr="00935652" w14:paraId="2CF75803" w14:textId="77777777" w:rsidTr="00BD4ACB">
        <w:trPr>
          <w:trHeight w:val="20"/>
        </w:trPr>
        <w:tc>
          <w:tcPr>
            <w:tcW w:w="1291" w:type="pct"/>
            <w:vMerge/>
          </w:tcPr>
          <w:p w14:paraId="77F03C9D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56524394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Определять показания приборов, контролирующих параметры работы прессов</w:t>
            </w:r>
          </w:p>
        </w:tc>
      </w:tr>
      <w:tr w:rsidR="00FE7BA6" w:rsidRPr="00935652" w14:paraId="14709AC9" w14:textId="77777777" w:rsidTr="00BD4ACB">
        <w:trPr>
          <w:trHeight w:val="20"/>
        </w:trPr>
        <w:tc>
          <w:tcPr>
            <w:tcW w:w="1291" w:type="pct"/>
            <w:vMerge/>
          </w:tcPr>
          <w:p w14:paraId="27F83D5D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7956DD31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Выбирать грузоподъемные механизмы и такелажную оснастку для подъема и перемещения изделий при штампосборочных операциях на прессах</w:t>
            </w:r>
          </w:p>
        </w:tc>
      </w:tr>
      <w:tr w:rsidR="00FE7BA6" w:rsidRPr="00935652" w14:paraId="683E27CA" w14:textId="77777777" w:rsidTr="00BD4ACB">
        <w:trPr>
          <w:trHeight w:val="20"/>
        </w:trPr>
        <w:tc>
          <w:tcPr>
            <w:tcW w:w="1291" w:type="pct"/>
            <w:vMerge/>
          </w:tcPr>
          <w:p w14:paraId="3EEEDFC5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6D0B5EBB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Выбирать схемы строповки изделий при штампосборочных операциях на прессах</w:t>
            </w:r>
          </w:p>
        </w:tc>
      </w:tr>
      <w:tr w:rsidR="00FE7BA6" w:rsidRPr="00935652" w14:paraId="25B4AE6A" w14:textId="77777777" w:rsidTr="00BD4ACB">
        <w:trPr>
          <w:trHeight w:val="20"/>
        </w:trPr>
        <w:tc>
          <w:tcPr>
            <w:tcW w:w="1291" w:type="pct"/>
            <w:vMerge/>
          </w:tcPr>
          <w:p w14:paraId="338953F7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3666ED91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Управлять подъемом и перемещением заготовок и изделий при штампосборочных операциях на прессах</w:t>
            </w:r>
          </w:p>
        </w:tc>
      </w:tr>
      <w:tr w:rsidR="00FE7BA6" w:rsidRPr="00935652" w14:paraId="15A3819D" w14:textId="77777777" w:rsidTr="00BD4ACB">
        <w:trPr>
          <w:trHeight w:val="20"/>
        </w:trPr>
        <w:tc>
          <w:tcPr>
            <w:tcW w:w="1291" w:type="pct"/>
            <w:vMerge/>
          </w:tcPr>
          <w:p w14:paraId="1F93F113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09943435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FE7BA6" w:rsidRPr="00935652" w14:paraId="42003BFD" w14:textId="77777777" w:rsidTr="00BD4ACB">
        <w:trPr>
          <w:trHeight w:val="20"/>
        </w:trPr>
        <w:tc>
          <w:tcPr>
            <w:tcW w:w="1291" w:type="pct"/>
            <w:vMerge/>
          </w:tcPr>
          <w:p w14:paraId="3CB02BE4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4D90AB16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rPr>
                <w:color w:val="000000"/>
              </w:rPr>
              <w:t xml:space="preserve">Выполнять измерения </w:t>
            </w:r>
            <w:r w:rsidRPr="00BD4ACB">
              <w:t>изделий</w:t>
            </w:r>
            <w:r w:rsidRPr="00BD4ACB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BD4ACB">
              <w:t xml:space="preserve"> </w:t>
            </w:r>
          </w:p>
        </w:tc>
      </w:tr>
      <w:tr w:rsidR="00FE7BA6" w:rsidRPr="00935652" w14:paraId="085703D6" w14:textId="77777777" w:rsidTr="00BD4ACB">
        <w:trPr>
          <w:trHeight w:val="20"/>
        </w:trPr>
        <w:tc>
          <w:tcPr>
            <w:tcW w:w="1291" w:type="pct"/>
            <w:vMerge/>
          </w:tcPr>
          <w:p w14:paraId="1E0A4050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0A520A04" w14:textId="24645B30" w:rsidR="00FE7BA6" w:rsidRPr="00BD4ACB" w:rsidRDefault="00BC368C" w:rsidP="00E50C8D">
            <w:pPr>
              <w:pStyle w:val="aff0"/>
              <w:jc w:val="both"/>
            </w:pPr>
            <w:r>
              <w:t xml:space="preserve">Применять средства индивидуальной защиты </w:t>
            </w:r>
            <w:r w:rsidR="00FE7BA6" w:rsidRPr="00BD4ACB">
              <w:t>при штампосборочных операциях на прессах</w:t>
            </w:r>
          </w:p>
        </w:tc>
      </w:tr>
      <w:tr w:rsidR="00FE7BA6" w:rsidRPr="00935652" w14:paraId="18DF3ED3" w14:textId="77777777" w:rsidTr="00BD4ACB">
        <w:trPr>
          <w:trHeight w:val="20"/>
        </w:trPr>
        <w:tc>
          <w:tcPr>
            <w:tcW w:w="1291" w:type="pct"/>
            <w:vMerge/>
          </w:tcPr>
          <w:p w14:paraId="0D3AEE0E" w14:textId="77777777" w:rsidR="00FE7BA6" w:rsidRPr="00935652" w:rsidDel="002A1D54" w:rsidRDefault="00FE7BA6" w:rsidP="00E50C8D"/>
        </w:tc>
        <w:tc>
          <w:tcPr>
            <w:tcW w:w="3709" w:type="pct"/>
            <w:shd w:val="clear" w:color="auto" w:fill="auto"/>
          </w:tcPr>
          <w:p w14:paraId="28CB433D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E7BA6" w:rsidRPr="00935652" w14:paraId="0BB52896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4779D8F4" w14:textId="77777777" w:rsidR="00FE7BA6" w:rsidRPr="00935652" w:rsidRDefault="00FE7BA6" w:rsidP="00E50C8D">
            <w:r w:rsidRPr="00935652" w:rsidDel="002A1D54">
              <w:t>Необходимые знания</w:t>
            </w:r>
          </w:p>
        </w:tc>
        <w:tc>
          <w:tcPr>
            <w:tcW w:w="3709" w:type="pct"/>
          </w:tcPr>
          <w:p w14:paraId="2884DA3D" w14:textId="77777777" w:rsidR="00FE7BA6" w:rsidRPr="00BD4ACB" w:rsidRDefault="00FE7BA6" w:rsidP="00E50C8D">
            <w:pPr>
              <w:jc w:val="both"/>
            </w:pPr>
            <w:r w:rsidRPr="00BD4ACB">
              <w:t xml:space="preserve">Основы машиностроительного </w:t>
            </w:r>
            <w:r w:rsidR="00B63247" w:rsidRPr="00BD4ACB">
              <w:t>черчения</w:t>
            </w:r>
          </w:p>
        </w:tc>
      </w:tr>
      <w:tr w:rsidR="00FE7BA6" w:rsidRPr="00935652" w14:paraId="67B42786" w14:textId="77777777" w:rsidTr="00BD4ACB">
        <w:trPr>
          <w:trHeight w:val="20"/>
        </w:trPr>
        <w:tc>
          <w:tcPr>
            <w:tcW w:w="1291" w:type="pct"/>
            <w:vMerge/>
          </w:tcPr>
          <w:p w14:paraId="3FE2AE7A" w14:textId="77777777" w:rsidR="00FE7BA6" w:rsidRPr="00935652" w:rsidDel="002A1D54" w:rsidRDefault="00FE7BA6" w:rsidP="00E50C8D"/>
        </w:tc>
        <w:tc>
          <w:tcPr>
            <w:tcW w:w="3709" w:type="pct"/>
          </w:tcPr>
          <w:p w14:paraId="764C49B2" w14:textId="77777777" w:rsidR="00FE7BA6" w:rsidRPr="00BD4ACB" w:rsidRDefault="00FE7BA6" w:rsidP="00E50C8D">
            <w:pPr>
              <w:jc w:val="both"/>
            </w:pPr>
            <w:r w:rsidRPr="00BD4ACB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FE7BA6" w:rsidRPr="00935652" w14:paraId="4CC4D2D8" w14:textId="77777777" w:rsidTr="00BD4ACB">
        <w:trPr>
          <w:trHeight w:val="20"/>
        </w:trPr>
        <w:tc>
          <w:tcPr>
            <w:tcW w:w="1291" w:type="pct"/>
            <w:vMerge/>
          </w:tcPr>
          <w:p w14:paraId="055D353F" w14:textId="77777777" w:rsidR="00FE7BA6" w:rsidRPr="00935652" w:rsidDel="002A1D54" w:rsidRDefault="00FE7BA6" w:rsidP="00E50C8D"/>
        </w:tc>
        <w:tc>
          <w:tcPr>
            <w:tcW w:w="3709" w:type="pct"/>
          </w:tcPr>
          <w:p w14:paraId="63D06523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 xml:space="preserve">Назначение элементов интерфейса компьютерных программ для управления прессами </w:t>
            </w:r>
            <w:r w:rsidR="00BC0994" w:rsidRPr="00BD4ACB">
              <w:t>при</w:t>
            </w:r>
            <w:r w:rsidRPr="00BD4ACB">
              <w:t xml:space="preserve"> штампосборочных операци</w:t>
            </w:r>
            <w:r w:rsidR="00BC0994" w:rsidRPr="00BD4ACB">
              <w:t>ях</w:t>
            </w:r>
          </w:p>
        </w:tc>
      </w:tr>
      <w:tr w:rsidR="00FE7BA6" w:rsidRPr="00935652" w14:paraId="747CF484" w14:textId="77777777" w:rsidTr="00BD4ACB">
        <w:trPr>
          <w:trHeight w:val="20"/>
        </w:trPr>
        <w:tc>
          <w:tcPr>
            <w:tcW w:w="1291" w:type="pct"/>
            <w:vMerge/>
          </w:tcPr>
          <w:p w14:paraId="35D98E39" w14:textId="77777777" w:rsidR="00FE7BA6" w:rsidRPr="00935652" w:rsidDel="002A1D54" w:rsidRDefault="00FE7BA6" w:rsidP="00E50C8D"/>
        </w:tc>
        <w:tc>
          <w:tcPr>
            <w:tcW w:w="3709" w:type="pct"/>
          </w:tcPr>
          <w:p w14:paraId="7631EDCE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FE7BA6" w:rsidRPr="00935652" w14:paraId="0BA40A37" w14:textId="77777777" w:rsidTr="00BD4ACB">
        <w:trPr>
          <w:trHeight w:val="20"/>
        </w:trPr>
        <w:tc>
          <w:tcPr>
            <w:tcW w:w="1291" w:type="pct"/>
            <w:vMerge/>
          </w:tcPr>
          <w:p w14:paraId="78BD4F61" w14:textId="77777777" w:rsidR="00FE7BA6" w:rsidRPr="00935652" w:rsidDel="002A1D54" w:rsidRDefault="00FE7BA6" w:rsidP="00E50C8D"/>
        </w:tc>
        <w:tc>
          <w:tcPr>
            <w:tcW w:w="3709" w:type="pct"/>
          </w:tcPr>
          <w:p w14:paraId="119B3DF1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FE7BA6" w:rsidRPr="00935652" w14:paraId="5BDF4188" w14:textId="77777777" w:rsidTr="00BD4ACB">
        <w:trPr>
          <w:trHeight w:val="20"/>
        </w:trPr>
        <w:tc>
          <w:tcPr>
            <w:tcW w:w="1291" w:type="pct"/>
            <w:vMerge/>
          </w:tcPr>
          <w:p w14:paraId="2F289448" w14:textId="77777777" w:rsidR="00FE7BA6" w:rsidRPr="00935652" w:rsidDel="002A1D54" w:rsidRDefault="00FE7BA6" w:rsidP="00E50C8D"/>
        </w:tc>
        <w:tc>
          <w:tcPr>
            <w:tcW w:w="3709" w:type="pct"/>
          </w:tcPr>
          <w:p w14:paraId="42CD5FC1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E7BA6" w:rsidRPr="00935652" w14:paraId="5D21444A" w14:textId="77777777" w:rsidTr="00BD4ACB">
        <w:trPr>
          <w:trHeight w:val="20"/>
        </w:trPr>
        <w:tc>
          <w:tcPr>
            <w:tcW w:w="1291" w:type="pct"/>
            <w:vMerge/>
          </w:tcPr>
          <w:p w14:paraId="1EE1F71E" w14:textId="77777777" w:rsidR="00FE7BA6" w:rsidRPr="00935652" w:rsidDel="002A1D54" w:rsidRDefault="00FE7BA6" w:rsidP="00E50C8D"/>
        </w:tc>
        <w:tc>
          <w:tcPr>
            <w:tcW w:w="3709" w:type="pct"/>
          </w:tcPr>
          <w:p w14:paraId="5DD20546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Виды, конструкции и назначение прессов</w:t>
            </w:r>
          </w:p>
        </w:tc>
      </w:tr>
      <w:tr w:rsidR="00FE7BA6" w:rsidRPr="00935652" w14:paraId="4DA518C8" w14:textId="77777777" w:rsidTr="00BD4ACB">
        <w:trPr>
          <w:trHeight w:val="20"/>
        </w:trPr>
        <w:tc>
          <w:tcPr>
            <w:tcW w:w="1291" w:type="pct"/>
            <w:vMerge/>
          </w:tcPr>
          <w:p w14:paraId="6045C05E" w14:textId="77777777" w:rsidR="00FE7BA6" w:rsidRPr="00935652" w:rsidDel="002A1D54" w:rsidRDefault="00FE7BA6" w:rsidP="00E50C8D"/>
        </w:tc>
        <w:tc>
          <w:tcPr>
            <w:tcW w:w="3709" w:type="pct"/>
          </w:tcPr>
          <w:p w14:paraId="6EF1CF28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Виды, конструкции и назначение штамповой оснастки для прессов</w:t>
            </w:r>
          </w:p>
        </w:tc>
      </w:tr>
      <w:tr w:rsidR="00FE7BA6" w:rsidRPr="00935652" w14:paraId="497E9488" w14:textId="77777777" w:rsidTr="00BD4ACB">
        <w:trPr>
          <w:trHeight w:val="20"/>
        </w:trPr>
        <w:tc>
          <w:tcPr>
            <w:tcW w:w="1291" w:type="pct"/>
            <w:vMerge/>
          </w:tcPr>
          <w:p w14:paraId="51B4962F" w14:textId="77777777" w:rsidR="00FE7BA6" w:rsidRPr="00935652" w:rsidDel="002A1D54" w:rsidRDefault="00FE7BA6" w:rsidP="00E50C8D"/>
        </w:tc>
        <w:tc>
          <w:tcPr>
            <w:tcW w:w="3709" w:type="pct"/>
          </w:tcPr>
          <w:p w14:paraId="17F267A3" w14:textId="77777777" w:rsidR="00FE7BA6" w:rsidRPr="00BD4ACB" w:rsidRDefault="00FE7BA6" w:rsidP="00E50C8D">
            <w:pPr>
              <w:jc w:val="both"/>
            </w:pPr>
            <w:r w:rsidRPr="00BD4ACB">
              <w:t>Виды, конструкции и назначение подъемно-транспортного оборудования</w:t>
            </w:r>
          </w:p>
        </w:tc>
      </w:tr>
      <w:tr w:rsidR="00FE7BA6" w:rsidRPr="00935652" w14:paraId="16D835FD" w14:textId="77777777" w:rsidTr="00BD4ACB">
        <w:trPr>
          <w:trHeight w:val="20"/>
        </w:trPr>
        <w:tc>
          <w:tcPr>
            <w:tcW w:w="1291" w:type="pct"/>
            <w:vMerge/>
          </w:tcPr>
          <w:p w14:paraId="181507B7" w14:textId="77777777" w:rsidR="00FE7BA6" w:rsidRPr="00935652" w:rsidDel="002A1D54" w:rsidRDefault="00FE7BA6" w:rsidP="00E50C8D"/>
        </w:tc>
        <w:tc>
          <w:tcPr>
            <w:tcW w:w="3709" w:type="pct"/>
          </w:tcPr>
          <w:p w14:paraId="79D5B6F1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Режимы работы прессов</w:t>
            </w:r>
          </w:p>
        </w:tc>
      </w:tr>
      <w:tr w:rsidR="00FE7BA6" w:rsidRPr="00935652" w14:paraId="61C0E2B0" w14:textId="77777777" w:rsidTr="00BD4ACB">
        <w:trPr>
          <w:trHeight w:val="20"/>
        </w:trPr>
        <w:tc>
          <w:tcPr>
            <w:tcW w:w="1291" w:type="pct"/>
            <w:vMerge/>
          </w:tcPr>
          <w:p w14:paraId="7F9BD6E4" w14:textId="77777777" w:rsidR="00FE7BA6" w:rsidRPr="00935652" w:rsidDel="002A1D54" w:rsidRDefault="00FE7BA6" w:rsidP="00E50C8D"/>
        </w:tc>
        <w:tc>
          <w:tcPr>
            <w:tcW w:w="3709" w:type="pct"/>
          </w:tcPr>
          <w:p w14:paraId="188FDA92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Условия работы штамповой оснастки для прессов</w:t>
            </w:r>
          </w:p>
        </w:tc>
      </w:tr>
      <w:tr w:rsidR="00FE7BA6" w:rsidRPr="00935652" w14:paraId="00EA086C" w14:textId="77777777" w:rsidTr="00BD4ACB">
        <w:trPr>
          <w:trHeight w:val="20"/>
        </w:trPr>
        <w:tc>
          <w:tcPr>
            <w:tcW w:w="1291" w:type="pct"/>
            <w:vMerge/>
          </w:tcPr>
          <w:p w14:paraId="3FC55700" w14:textId="77777777" w:rsidR="00FE7BA6" w:rsidRPr="00935652" w:rsidDel="002A1D54" w:rsidRDefault="00FE7BA6" w:rsidP="00E50C8D"/>
        </w:tc>
        <w:tc>
          <w:tcPr>
            <w:tcW w:w="3709" w:type="pct"/>
          </w:tcPr>
          <w:p w14:paraId="10A76568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Основные характеристики прессов</w:t>
            </w:r>
          </w:p>
        </w:tc>
      </w:tr>
      <w:tr w:rsidR="00FE7BA6" w:rsidRPr="00935652" w14:paraId="71FFF0B6" w14:textId="77777777" w:rsidTr="00BD4ACB">
        <w:trPr>
          <w:trHeight w:val="20"/>
        </w:trPr>
        <w:tc>
          <w:tcPr>
            <w:tcW w:w="1291" w:type="pct"/>
            <w:vMerge/>
          </w:tcPr>
          <w:p w14:paraId="2D51CF35" w14:textId="77777777" w:rsidR="00FE7BA6" w:rsidRPr="00935652" w:rsidDel="002A1D54" w:rsidRDefault="00FE7BA6" w:rsidP="00E50C8D"/>
        </w:tc>
        <w:tc>
          <w:tcPr>
            <w:tcW w:w="3709" w:type="pct"/>
          </w:tcPr>
          <w:p w14:paraId="3686F208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Назначение органов управления прессами</w:t>
            </w:r>
          </w:p>
        </w:tc>
      </w:tr>
      <w:tr w:rsidR="00FE7BA6" w:rsidRPr="00935652" w14:paraId="4A0341F5" w14:textId="77777777" w:rsidTr="00BD4ACB">
        <w:trPr>
          <w:trHeight w:val="20"/>
        </w:trPr>
        <w:tc>
          <w:tcPr>
            <w:tcW w:w="1291" w:type="pct"/>
            <w:vMerge/>
          </w:tcPr>
          <w:p w14:paraId="02C26983" w14:textId="77777777" w:rsidR="00FE7BA6" w:rsidRPr="00935652" w:rsidDel="002A1D54" w:rsidRDefault="00FE7BA6" w:rsidP="00E50C8D"/>
        </w:tc>
        <w:tc>
          <w:tcPr>
            <w:tcW w:w="3709" w:type="pct"/>
          </w:tcPr>
          <w:p w14:paraId="77566F93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Порядок подготовки к работе прессов</w:t>
            </w:r>
          </w:p>
        </w:tc>
      </w:tr>
      <w:tr w:rsidR="00FE7BA6" w:rsidRPr="00935652" w14:paraId="486C6C3E" w14:textId="77777777" w:rsidTr="00BD4ACB">
        <w:trPr>
          <w:trHeight w:val="20"/>
        </w:trPr>
        <w:tc>
          <w:tcPr>
            <w:tcW w:w="1291" w:type="pct"/>
            <w:vMerge/>
          </w:tcPr>
          <w:p w14:paraId="7A061F9A" w14:textId="77777777" w:rsidR="00FE7BA6" w:rsidRPr="00935652" w:rsidDel="002A1D54" w:rsidRDefault="00FE7BA6" w:rsidP="00E50C8D"/>
        </w:tc>
        <w:tc>
          <w:tcPr>
            <w:tcW w:w="3709" w:type="pct"/>
          </w:tcPr>
          <w:p w14:paraId="57F761B6" w14:textId="77777777" w:rsidR="00FE7BA6" w:rsidRPr="00BD4ACB" w:rsidRDefault="00FE7BA6" w:rsidP="00E50C8D">
            <w:pPr>
              <w:jc w:val="both"/>
            </w:pPr>
            <w:r w:rsidRPr="00BD4ACB">
              <w:t>Порядок подготовки к работе штамповой оснастки для прессов</w:t>
            </w:r>
          </w:p>
        </w:tc>
      </w:tr>
      <w:tr w:rsidR="00FE7BA6" w:rsidRPr="00935652" w14:paraId="23A95DC1" w14:textId="77777777" w:rsidTr="00BD4ACB">
        <w:trPr>
          <w:trHeight w:val="20"/>
        </w:trPr>
        <w:tc>
          <w:tcPr>
            <w:tcW w:w="1291" w:type="pct"/>
            <w:vMerge/>
          </w:tcPr>
          <w:p w14:paraId="02815A4C" w14:textId="77777777" w:rsidR="00FE7BA6" w:rsidRPr="00935652" w:rsidDel="002A1D54" w:rsidRDefault="00FE7BA6" w:rsidP="00E50C8D"/>
        </w:tc>
        <w:tc>
          <w:tcPr>
            <w:tcW w:w="3709" w:type="pct"/>
          </w:tcPr>
          <w:p w14:paraId="3771CBEF" w14:textId="77777777" w:rsidR="00FE7BA6" w:rsidRPr="00BD4ACB" w:rsidRDefault="00FE7BA6" w:rsidP="00E50C8D">
            <w:pPr>
              <w:jc w:val="both"/>
            </w:pPr>
            <w:r w:rsidRPr="00BD4ACB">
              <w:t>Основные неисправности прессов</w:t>
            </w:r>
          </w:p>
        </w:tc>
      </w:tr>
      <w:tr w:rsidR="00FE7BA6" w:rsidRPr="00935652" w14:paraId="2432481E" w14:textId="77777777" w:rsidTr="00BD4ACB">
        <w:trPr>
          <w:trHeight w:val="20"/>
        </w:trPr>
        <w:tc>
          <w:tcPr>
            <w:tcW w:w="1291" w:type="pct"/>
            <w:vMerge/>
          </w:tcPr>
          <w:p w14:paraId="337E7BFF" w14:textId="77777777" w:rsidR="00FE7BA6" w:rsidRPr="00935652" w:rsidDel="002A1D54" w:rsidRDefault="00FE7BA6" w:rsidP="00E50C8D"/>
        </w:tc>
        <w:tc>
          <w:tcPr>
            <w:tcW w:w="3709" w:type="pct"/>
          </w:tcPr>
          <w:p w14:paraId="1667B909" w14:textId="77777777" w:rsidR="00FE7BA6" w:rsidRPr="00BD4ACB" w:rsidRDefault="00FE7BA6" w:rsidP="00E50C8D">
            <w:pPr>
              <w:jc w:val="both"/>
            </w:pPr>
            <w:r w:rsidRPr="00BD4ACB">
              <w:t>Основные неисправности штамповой оснастки для прессов</w:t>
            </w:r>
          </w:p>
        </w:tc>
      </w:tr>
      <w:tr w:rsidR="00FE7BA6" w:rsidRPr="00935652" w14:paraId="0B495D92" w14:textId="77777777" w:rsidTr="00BD4ACB">
        <w:trPr>
          <w:trHeight w:val="20"/>
        </w:trPr>
        <w:tc>
          <w:tcPr>
            <w:tcW w:w="1291" w:type="pct"/>
            <w:vMerge/>
          </w:tcPr>
          <w:p w14:paraId="38056311" w14:textId="77777777" w:rsidR="00FE7BA6" w:rsidRPr="00935652" w:rsidDel="002A1D54" w:rsidRDefault="00FE7BA6" w:rsidP="00E50C8D"/>
        </w:tc>
        <w:tc>
          <w:tcPr>
            <w:tcW w:w="3709" w:type="pct"/>
          </w:tcPr>
          <w:p w14:paraId="41B6578C" w14:textId="77777777" w:rsidR="00FE7BA6" w:rsidRPr="00BD4ACB" w:rsidRDefault="00FE7BA6" w:rsidP="00E50C8D">
            <w:pPr>
              <w:jc w:val="both"/>
            </w:pPr>
            <w:r w:rsidRPr="00BD4ACB">
              <w:t>Способы устранения нарушений в работе прессов и вспомогательного оборудования</w:t>
            </w:r>
          </w:p>
        </w:tc>
      </w:tr>
      <w:tr w:rsidR="00FE7BA6" w:rsidRPr="00935652" w14:paraId="44457107" w14:textId="77777777" w:rsidTr="00BD4ACB">
        <w:trPr>
          <w:trHeight w:val="20"/>
        </w:trPr>
        <w:tc>
          <w:tcPr>
            <w:tcW w:w="1291" w:type="pct"/>
            <w:vMerge/>
          </w:tcPr>
          <w:p w14:paraId="18975700" w14:textId="77777777" w:rsidR="00FE7BA6" w:rsidRPr="00935652" w:rsidDel="002A1D54" w:rsidRDefault="00FE7BA6" w:rsidP="00E50C8D"/>
        </w:tc>
        <w:tc>
          <w:tcPr>
            <w:tcW w:w="3709" w:type="pct"/>
          </w:tcPr>
          <w:p w14:paraId="00F14DE1" w14:textId="77777777" w:rsidR="00FE7BA6" w:rsidRPr="00BD4ACB" w:rsidRDefault="00FE7BA6" w:rsidP="00E50C8D">
            <w:pPr>
              <w:jc w:val="both"/>
            </w:pPr>
            <w:r w:rsidRPr="00BD4ACB">
              <w:t>Способы устранения нарушений в работе штамповой оснастки, установленной на прессах</w:t>
            </w:r>
          </w:p>
        </w:tc>
      </w:tr>
      <w:tr w:rsidR="00FE7BA6" w:rsidRPr="00935652" w14:paraId="44D98790" w14:textId="77777777" w:rsidTr="00BD4ACB">
        <w:trPr>
          <w:trHeight w:val="20"/>
        </w:trPr>
        <w:tc>
          <w:tcPr>
            <w:tcW w:w="1291" w:type="pct"/>
            <w:vMerge/>
          </w:tcPr>
          <w:p w14:paraId="370DED8A" w14:textId="77777777" w:rsidR="00FE7BA6" w:rsidRPr="00935652" w:rsidDel="002A1D54" w:rsidRDefault="00FE7BA6" w:rsidP="00E50C8D"/>
        </w:tc>
        <w:tc>
          <w:tcPr>
            <w:tcW w:w="3709" w:type="pct"/>
          </w:tcPr>
          <w:p w14:paraId="2C5E9DD4" w14:textId="77777777" w:rsidR="00FE7BA6" w:rsidRPr="00BD4ACB" w:rsidRDefault="00FE7BA6" w:rsidP="00E50C8D">
            <w:pPr>
              <w:jc w:val="both"/>
            </w:pPr>
            <w:r w:rsidRPr="00BD4ACB">
              <w:t>Способы крепления штамповой оснастки и приспособлений на прессах</w:t>
            </w:r>
          </w:p>
        </w:tc>
      </w:tr>
      <w:tr w:rsidR="00FE7BA6" w:rsidRPr="00935652" w14:paraId="4996937C" w14:textId="77777777" w:rsidTr="00BD4ACB">
        <w:trPr>
          <w:trHeight w:val="20"/>
        </w:trPr>
        <w:tc>
          <w:tcPr>
            <w:tcW w:w="1291" w:type="pct"/>
            <w:vMerge/>
          </w:tcPr>
          <w:p w14:paraId="683265F8" w14:textId="77777777" w:rsidR="00FE7BA6" w:rsidRPr="00935652" w:rsidDel="002A1D54" w:rsidRDefault="00FE7BA6" w:rsidP="00E50C8D"/>
        </w:tc>
        <w:tc>
          <w:tcPr>
            <w:tcW w:w="3709" w:type="pct"/>
          </w:tcPr>
          <w:p w14:paraId="707EBFF2" w14:textId="77777777" w:rsidR="00FE7BA6" w:rsidRPr="00BD4ACB" w:rsidRDefault="00FE7BA6" w:rsidP="00E50C8D">
            <w:pPr>
              <w:jc w:val="both"/>
            </w:pPr>
            <w:r w:rsidRPr="00BD4ACB">
              <w:t>Приемы установки штамповой оснастки на прессы и ее снятия</w:t>
            </w:r>
          </w:p>
        </w:tc>
      </w:tr>
      <w:tr w:rsidR="00FE7BA6" w:rsidRPr="00935652" w14:paraId="2C9443F4" w14:textId="77777777" w:rsidTr="00BD4ACB">
        <w:trPr>
          <w:trHeight w:val="20"/>
        </w:trPr>
        <w:tc>
          <w:tcPr>
            <w:tcW w:w="1291" w:type="pct"/>
            <w:vMerge/>
          </w:tcPr>
          <w:p w14:paraId="30A4DD88" w14:textId="77777777" w:rsidR="00FE7BA6" w:rsidRPr="00935652" w:rsidDel="002A1D54" w:rsidRDefault="00FE7BA6" w:rsidP="00E50C8D"/>
        </w:tc>
        <w:tc>
          <w:tcPr>
            <w:tcW w:w="3709" w:type="pct"/>
          </w:tcPr>
          <w:p w14:paraId="3FD369F2" w14:textId="77777777" w:rsidR="00FE7BA6" w:rsidRPr="00BD4ACB" w:rsidRDefault="00FE7BA6" w:rsidP="00E50C8D">
            <w:pPr>
              <w:jc w:val="both"/>
              <w:rPr>
                <w:bCs w:val="0"/>
              </w:rPr>
            </w:pPr>
            <w:r w:rsidRPr="00BD4ACB">
              <w:t>Последовательность действий при штампосборочных операциях на прессах</w:t>
            </w:r>
          </w:p>
        </w:tc>
      </w:tr>
      <w:tr w:rsidR="00FE7BA6" w:rsidRPr="00935652" w14:paraId="4F11549D" w14:textId="77777777" w:rsidTr="00BD4ACB">
        <w:trPr>
          <w:trHeight w:val="20"/>
        </w:trPr>
        <w:tc>
          <w:tcPr>
            <w:tcW w:w="1291" w:type="pct"/>
            <w:vMerge/>
          </w:tcPr>
          <w:p w14:paraId="4EFFB5B7" w14:textId="77777777" w:rsidR="00FE7BA6" w:rsidRPr="00935652" w:rsidDel="002A1D54" w:rsidRDefault="00FE7BA6" w:rsidP="00E50C8D"/>
        </w:tc>
        <w:tc>
          <w:tcPr>
            <w:tcW w:w="3709" w:type="pct"/>
          </w:tcPr>
          <w:p w14:paraId="42EB11A9" w14:textId="77777777" w:rsidR="00FE7BA6" w:rsidRPr="00BD4ACB" w:rsidRDefault="003115DC" w:rsidP="00E50C8D">
            <w:pPr>
              <w:pStyle w:val="aff0"/>
              <w:jc w:val="both"/>
            </w:pPr>
            <w:r w:rsidRPr="00BD4ACB">
              <w:t xml:space="preserve">Виды и причины дефектов </w:t>
            </w:r>
            <w:r w:rsidR="00FE7BA6" w:rsidRPr="00BD4ACB">
              <w:t>в изделиях при штампосборочных операциях на прессах</w:t>
            </w:r>
          </w:p>
        </w:tc>
      </w:tr>
      <w:tr w:rsidR="00FE7BA6" w:rsidRPr="00935652" w14:paraId="281B5F91" w14:textId="77777777" w:rsidTr="00BD4ACB">
        <w:trPr>
          <w:trHeight w:val="20"/>
        </w:trPr>
        <w:tc>
          <w:tcPr>
            <w:tcW w:w="1291" w:type="pct"/>
            <w:vMerge/>
          </w:tcPr>
          <w:p w14:paraId="66E7EB2B" w14:textId="77777777" w:rsidR="00FE7BA6" w:rsidRPr="00935652" w:rsidDel="002A1D54" w:rsidRDefault="00FE7BA6" w:rsidP="00E50C8D"/>
        </w:tc>
        <w:tc>
          <w:tcPr>
            <w:tcW w:w="3709" w:type="pct"/>
          </w:tcPr>
          <w:p w14:paraId="6A35AC2E" w14:textId="6BFAE1D7" w:rsidR="00FE7BA6" w:rsidRPr="00BD4ACB" w:rsidRDefault="00466EDD" w:rsidP="00E50C8D">
            <w:pPr>
              <w:pStyle w:val="aff0"/>
              <w:jc w:val="both"/>
            </w:pPr>
            <w:r>
              <w:t xml:space="preserve">Способы устранения дефектов в изделиях </w:t>
            </w:r>
            <w:r w:rsidR="003115DC" w:rsidRPr="00466EDD">
              <w:t xml:space="preserve">при </w:t>
            </w:r>
            <w:r w:rsidR="00FE7BA6" w:rsidRPr="00466EDD">
              <w:t>штампосборочных операци</w:t>
            </w:r>
            <w:r w:rsidR="003115DC" w:rsidRPr="00466EDD">
              <w:t>ях</w:t>
            </w:r>
            <w:r w:rsidR="00FE7BA6" w:rsidRPr="00466EDD">
              <w:t xml:space="preserve"> на прессах</w:t>
            </w:r>
          </w:p>
        </w:tc>
      </w:tr>
      <w:tr w:rsidR="00FE7BA6" w:rsidRPr="00935652" w14:paraId="1FED4C86" w14:textId="77777777" w:rsidTr="00BD4ACB">
        <w:trPr>
          <w:trHeight w:val="20"/>
        </w:trPr>
        <w:tc>
          <w:tcPr>
            <w:tcW w:w="1291" w:type="pct"/>
            <w:vMerge/>
          </w:tcPr>
          <w:p w14:paraId="3D2E0502" w14:textId="77777777" w:rsidR="00FE7BA6" w:rsidRPr="00935652" w:rsidDel="002A1D54" w:rsidRDefault="00FE7BA6" w:rsidP="00E50C8D"/>
        </w:tc>
        <w:tc>
          <w:tcPr>
            <w:tcW w:w="3709" w:type="pct"/>
          </w:tcPr>
          <w:p w14:paraId="2982F492" w14:textId="77777777" w:rsidR="00FE7BA6" w:rsidRPr="00BD4ACB" w:rsidRDefault="00FE7BA6" w:rsidP="00E50C8D">
            <w:pPr>
              <w:jc w:val="both"/>
              <w:rPr>
                <w:bCs w:val="0"/>
              </w:rPr>
            </w:pPr>
            <w:r w:rsidRPr="00BD4ACB">
              <w:t>Номенклатура штампуемых изделий</w:t>
            </w:r>
          </w:p>
        </w:tc>
      </w:tr>
      <w:tr w:rsidR="00FE7BA6" w:rsidRPr="00935652" w14:paraId="7F5A1C50" w14:textId="77777777" w:rsidTr="00BD4ACB">
        <w:trPr>
          <w:trHeight w:val="20"/>
        </w:trPr>
        <w:tc>
          <w:tcPr>
            <w:tcW w:w="1291" w:type="pct"/>
            <w:vMerge/>
          </w:tcPr>
          <w:p w14:paraId="6D9D6F18" w14:textId="77777777" w:rsidR="00FE7BA6" w:rsidRPr="00935652" w:rsidDel="002A1D54" w:rsidRDefault="00FE7BA6" w:rsidP="00E50C8D"/>
        </w:tc>
        <w:tc>
          <w:tcPr>
            <w:tcW w:w="3709" w:type="pct"/>
          </w:tcPr>
          <w:p w14:paraId="4BBBD152" w14:textId="27814AE6" w:rsidR="00FE7BA6" w:rsidRPr="00BD4ACB" w:rsidRDefault="00FE7BA6" w:rsidP="00E50C8D">
            <w:pPr>
              <w:pStyle w:val="aff0"/>
              <w:jc w:val="both"/>
            </w:pPr>
            <w:r w:rsidRPr="00BD4ACB">
              <w:t xml:space="preserve">Группы и марки </w:t>
            </w:r>
            <w:r w:rsidRPr="00466EDD">
              <w:t>сталей и сплавов</w:t>
            </w:r>
            <w:r w:rsidRPr="00BD4ACB">
              <w:t>, подвергаемых сборк</w:t>
            </w:r>
            <w:r w:rsidR="00480656">
              <w:t>е</w:t>
            </w:r>
            <w:r w:rsidRPr="00BD4ACB">
              <w:t xml:space="preserve"> на прессах</w:t>
            </w:r>
          </w:p>
        </w:tc>
      </w:tr>
      <w:tr w:rsidR="00FE7BA6" w:rsidRPr="00935652" w14:paraId="7326F61D" w14:textId="77777777" w:rsidTr="00BD4ACB">
        <w:trPr>
          <w:trHeight w:val="20"/>
        </w:trPr>
        <w:tc>
          <w:tcPr>
            <w:tcW w:w="1291" w:type="pct"/>
            <w:vMerge/>
          </w:tcPr>
          <w:p w14:paraId="3EFD2DFC" w14:textId="77777777" w:rsidR="00FE7BA6" w:rsidRPr="00935652" w:rsidDel="002A1D54" w:rsidRDefault="00FE7BA6" w:rsidP="00E50C8D"/>
        </w:tc>
        <w:tc>
          <w:tcPr>
            <w:tcW w:w="3709" w:type="pct"/>
          </w:tcPr>
          <w:p w14:paraId="11D9FF61" w14:textId="77777777" w:rsidR="00FE7BA6" w:rsidRPr="00BD4ACB" w:rsidRDefault="00FE7BA6" w:rsidP="00E50C8D">
            <w:pPr>
              <w:jc w:val="both"/>
              <w:rPr>
                <w:bCs w:val="0"/>
              </w:rPr>
            </w:pPr>
            <w:r w:rsidRPr="00BD4ACB">
              <w:rPr>
                <w:bCs w:val="0"/>
              </w:rPr>
              <w:t>Способы сборки изделий методами листовой штамповки</w:t>
            </w:r>
          </w:p>
        </w:tc>
      </w:tr>
      <w:tr w:rsidR="00FE7BA6" w:rsidRPr="00935652" w14:paraId="46B01EAC" w14:textId="77777777" w:rsidTr="00BD4ACB">
        <w:trPr>
          <w:trHeight w:val="20"/>
        </w:trPr>
        <w:tc>
          <w:tcPr>
            <w:tcW w:w="1291" w:type="pct"/>
            <w:vMerge/>
          </w:tcPr>
          <w:p w14:paraId="38BCBA7C" w14:textId="77777777" w:rsidR="00FE7BA6" w:rsidRPr="00935652" w:rsidDel="002A1D54" w:rsidRDefault="00FE7BA6" w:rsidP="00E50C8D"/>
        </w:tc>
        <w:tc>
          <w:tcPr>
            <w:tcW w:w="3709" w:type="pct"/>
          </w:tcPr>
          <w:p w14:paraId="3B4AFBF1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Схемы и правила складирования изделий после штампосборочных операций на прессах</w:t>
            </w:r>
          </w:p>
        </w:tc>
      </w:tr>
      <w:tr w:rsidR="00FE7BA6" w:rsidRPr="00935652" w14:paraId="5653D6D1" w14:textId="77777777" w:rsidTr="00BD4ACB">
        <w:trPr>
          <w:trHeight w:val="20"/>
        </w:trPr>
        <w:tc>
          <w:tcPr>
            <w:tcW w:w="1291" w:type="pct"/>
            <w:vMerge/>
          </w:tcPr>
          <w:p w14:paraId="6D958951" w14:textId="77777777" w:rsidR="00FE7BA6" w:rsidRPr="00935652" w:rsidDel="002A1D54" w:rsidRDefault="00FE7BA6" w:rsidP="00E50C8D"/>
        </w:tc>
        <w:tc>
          <w:tcPr>
            <w:tcW w:w="3709" w:type="pct"/>
          </w:tcPr>
          <w:p w14:paraId="1CC1EAA7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Припуски и допуски на изделия при штампосборочных операциях на прессах</w:t>
            </w:r>
          </w:p>
        </w:tc>
      </w:tr>
      <w:tr w:rsidR="00FE7BA6" w:rsidRPr="00935652" w14:paraId="556B5882" w14:textId="77777777" w:rsidTr="00BD4ACB">
        <w:trPr>
          <w:trHeight w:val="20"/>
        </w:trPr>
        <w:tc>
          <w:tcPr>
            <w:tcW w:w="1291" w:type="pct"/>
            <w:vMerge/>
          </w:tcPr>
          <w:p w14:paraId="6964FB12" w14:textId="77777777" w:rsidR="00FE7BA6" w:rsidRPr="00935652" w:rsidDel="002A1D54" w:rsidRDefault="00FE7BA6" w:rsidP="00E50C8D"/>
        </w:tc>
        <w:tc>
          <w:tcPr>
            <w:tcW w:w="3709" w:type="pct"/>
          </w:tcPr>
          <w:p w14:paraId="6200D800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Способы контроля размеров изделий после штампосборочных операций на прессах</w:t>
            </w:r>
          </w:p>
        </w:tc>
      </w:tr>
      <w:tr w:rsidR="00FE7BA6" w:rsidRPr="00935652" w14:paraId="06F2AED9" w14:textId="77777777" w:rsidTr="00BD4ACB">
        <w:trPr>
          <w:trHeight w:val="20"/>
        </w:trPr>
        <w:tc>
          <w:tcPr>
            <w:tcW w:w="1291" w:type="pct"/>
            <w:vMerge/>
          </w:tcPr>
          <w:p w14:paraId="122F4B45" w14:textId="77777777" w:rsidR="00FE7BA6" w:rsidRPr="00935652" w:rsidDel="002A1D54" w:rsidRDefault="00FE7BA6" w:rsidP="00E50C8D"/>
        </w:tc>
        <w:tc>
          <w:tcPr>
            <w:tcW w:w="3709" w:type="pct"/>
          </w:tcPr>
          <w:p w14:paraId="3B6759F4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Виды, конструкции, назначение контрольно-измерительных инструментов для контроля изделий после штампосборочных операций на прессах</w:t>
            </w:r>
          </w:p>
        </w:tc>
      </w:tr>
      <w:tr w:rsidR="00FE7BA6" w:rsidRPr="00935652" w14:paraId="58B683FD" w14:textId="77777777" w:rsidTr="00BD4ACB">
        <w:trPr>
          <w:trHeight w:val="20"/>
        </w:trPr>
        <w:tc>
          <w:tcPr>
            <w:tcW w:w="1291" w:type="pct"/>
            <w:vMerge/>
          </w:tcPr>
          <w:p w14:paraId="272A8011" w14:textId="77777777" w:rsidR="00FE7BA6" w:rsidRPr="00935652" w:rsidDel="002A1D54" w:rsidRDefault="00FE7BA6" w:rsidP="00E50C8D"/>
        </w:tc>
        <w:tc>
          <w:tcPr>
            <w:tcW w:w="3709" w:type="pct"/>
          </w:tcPr>
          <w:p w14:paraId="247FDFB9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Правила строповки и перемещения грузов</w:t>
            </w:r>
          </w:p>
        </w:tc>
      </w:tr>
      <w:tr w:rsidR="00FE7BA6" w:rsidRPr="00935652" w14:paraId="580408F7" w14:textId="77777777" w:rsidTr="00BD4ACB">
        <w:trPr>
          <w:trHeight w:val="20"/>
        </w:trPr>
        <w:tc>
          <w:tcPr>
            <w:tcW w:w="1291" w:type="pct"/>
            <w:vMerge/>
          </w:tcPr>
          <w:p w14:paraId="6CF25B32" w14:textId="77777777" w:rsidR="00FE7BA6" w:rsidRPr="00935652" w:rsidDel="002A1D54" w:rsidRDefault="00FE7BA6" w:rsidP="00E50C8D"/>
        </w:tc>
        <w:tc>
          <w:tcPr>
            <w:tcW w:w="3709" w:type="pct"/>
          </w:tcPr>
          <w:p w14:paraId="28A188A6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Система знаковой сигнализации при работе с машинистом крана</w:t>
            </w:r>
          </w:p>
        </w:tc>
      </w:tr>
      <w:tr w:rsidR="00236915" w:rsidRPr="00935652" w14:paraId="55448A31" w14:textId="77777777" w:rsidTr="00BD4ACB">
        <w:trPr>
          <w:trHeight w:val="20"/>
        </w:trPr>
        <w:tc>
          <w:tcPr>
            <w:tcW w:w="1291" w:type="pct"/>
            <w:vMerge/>
          </w:tcPr>
          <w:p w14:paraId="2DD8E291" w14:textId="77777777" w:rsidR="00236915" w:rsidRPr="00935652" w:rsidDel="002A1D54" w:rsidRDefault="00236915" w:rsidP="00E50C8D"/>
        </w:tc>
        <w:tc>
          <w:tcPr>
            <w:tcW w:w="3709" w:type="pct"/>
          </w:tcPr>
          <w:p w14:paraId="7478B1A9" w14:textId="77777777" w:rsidR="00236915" w:rsidRPr="00BD4ACB" w:rsidRDefault="00236915" w:rsidP="00E50C8D">
            <w:pPr>
              <w:pStyle w:val="aff0"/>
              <w:jc w:val="both"/>
            </w:pPr>
            <w:r w:rsidRPr="00BD4ACB">
              <w:t>Сроки и порядок выполнения технического обслуживания прессов и вспомогательных приспособлений для штамповки изделий в соответствии с требованиями эксплуатационной документации</w:t>
            </w:r>
          </w:p>
        </w:tc>
      </w:tr>
      <w:tr w:rsidR="00FE7BA6" w:rsidRPr="00935652" w14:paraId="4DF539F6" w14:textId="77777777" w:rsidTr="00BD4ACB">
        <w:trPr>
          <w:trHeight w:val="20"/>
        </w:trPr>
        <w:tc>
          <w:tcPr>
            <w:tcW w:w="1291" w:type="pct"/>
            <w:vMerge/>
          </w:tcPr>
          <w:p w14:paraId="417665EC" w14:textId="77777777" w:rsidR="00FE7BA6" w:rsidRPr="00935652" w:rsidDel="002A1D54" w:rsidRDefault="00FE7BA6" w:rsidP="00E50C8D"/>
        </w:tc>
        <w:tc>
          <w:tcPr>
            <w:tcW w:w="3709" w:type="pct"/>
          </w:tcPr>
          <w:p w14:paraId="7630ECB1" w14:textId="43027E38" w:rsidR="00FE7BA6" w:rsidRPr="00BD4ACB" w:rsidRDefault="00FE7BA6" w:rsidP="00E50C8D">
            <w:pPr>
              <w:pStyle w:val="aff0"/>
              <w:jc w:val="both"/>
            </w:pPr>
            <w:r w:rsidRPr="00BD4ACB">
              <w:t xml:space="preserve">Виды и </w:t>
            </w:r>
            <w:r w:rsidR="00BC368C">
              <w:t xml:space="preserve">правила применения средств индивидуальной </w:t>
            </w:r>
            <w:r w:rsidRPr="00BD4ACB">
              <w:t>и коллективной защиты при штампосборочных операциях на прессах</w:t>
            </w:r>
          </w:p>
        </w:tc>
      </w:tr>
      <w:tr w:rsidR="00FE7BA6" w:rsidRPr="00935652" w14:paraId="4A8A02E5" w14:textId="77777777" w:rsidTr="00BD4ACB">
        <w:trPr>
          <w:trHeight w:val="20"/>
        </w:trPr>
        <w:tc>
          <w:tcPr>
            <w:tcW w:w="1291" w:type="pct"/>
            <w:vMerge/>
          </w:tcPr>
          <w:p w14:paraId="53BD6F5A" w14:textId="77777777" w:rsidR="00FE7BA6" w:rsidRPr="00935652" w:rsidDel="002A1D54" w:rsidRDefault="00FE7BA6" w:rsidP="00E50C8D"/>
        </w:tc>
        <w:tc>
          <w:tcPr>
            <w:tcW w:w="3709" w:type="pct"/>
          </w:tcPr>
          <w:p w14:paraId="2565B97F" w14:textId="77777777" w:rsidR="00FE7BA6" w:rsidRPr="00BD4ACB" w:rsidRDefault="00FE7BA6" w:rsidP="00E50C8D">
            <w:pPr>
              <w:pStyle w:val="aff0"/>
              <w:jc w:val="both"/>
            </w:pPr>
            <w:r w:rsidRPr="00BD4ACB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E7BA6" w:rsidRPr="00935652" w14:paraId="60FD0824" w14:textId="77777777" w:rsidTr="00BD4ACB">
        <w:trPr>
          <w:trHeight w:val="20"/>
        </w:trPr>
        <w:tc>
          <w:tcPr>
            <w:tcW w:w="1291" w:type="pct"/>
          </w:tcPr>
          <w:p w14:paraId="2B9DE927" w14:textId="77777777" w:rsidR="00FE7BA6" w:rsidRPr="00935652" w:rsidDel="002A1D54" w:rsidRDefault="00FE7BA6" w:rsidP="00E50C8D">
            <w:r w:rsidRPr="00935652" w:rsidDel="002A1D54">
              <w:t>Другие характеристики</w:t>
            </w:r>
          </w:p>
        </w:tc>
        <w:tc>
          <w:tcPr>
            <w:tcW w:w="3709" w:type="pct"/>
          </w:tcPr>
          <w:p w14:paraId="64064E77" w14:textId="77777777" w:rsidR="00FE7BA6" w:rsidRPr="00BD4ACB" w:rsidRDefault="00FE7BA6" w:rsidP="00E50C8D">
            <w:pPr>
              <w:jc w:val="both"/>
            </w:pPr>
            <w:r w:rsidRPr="00BD4ACB">
              <w:t>-</w:t>
            </w:r>
          </w:p>
        </w:tc>
      </w:tr>
    </w:tbl>
    <w:p w14:paraId="662E2FE8" w14:textId="77777777" w:rsidR="00BD4ACB" w:rsidRDefault="00BD4ACB" w:rsidP="00E50C8D">
      <w:pPr>
        <w:pStyle w:val="3"/>
        <w:keepNext w:val="0"/>
        <w:spacing w:before="0" w:after="0"/>
      </w:pPr>
    </w:p>
    <w:p w14:paraId="14F0C787" w14:textId="77777777" w:rsidR="00590C0A" w:rsidRDefault="00590C0A" w:rsidP="00E50C8D">
      <w:pPr>
        <w:pStyle w:val="3"/>
        <w:keepNext w:val="0"/>
        <w:spacing w:before="0" w:after="0"/>
      </w:pPr>
      <w:r w:rsidRPr="00935652">
        <w:t>3.3.</w:t>
      </w:r>
      <w:r w:rsidR="009B2AD2">
        <w:t>4</w:t>
      </w:r>
      <w:r w:rsidRPr="00935652">
        <w:t>. Трудовая функция</w:t>
      </w:r>
    </w:p>
    <w:p w14:paraId="74233D43" w14:textId="77777777" w:rsidR="00BD4ACB" w:rsidRPr="00BD4ACB" w:rsidRDefault="00BD4ACB" w:rsidP="00E50C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590C0A" w:rsidRPr="00935652" w14:paraId="7823B678" w14:textId="77777777" w:rsidTr="00BD4AC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6F22E87" w14:textId="77777777" w:rsidR="00590C0A" w:rsidRPr="00935652" w:rsidRDefault="00590C0A" w:rsidP="00E50C8D">
            <w:r w:rsidRPr="0093565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F95D6" w14:textId="77777777" w:rsidR="00590C0A" w:rsidRPr="00935652" w:rsidRDefault="006C38C6" w:rsidP="00E50C8D">
            <w:r w:rsidRPr="00935652">
              <w:t>Гидроформовка</w:t>
            </w:r>
            <w:r w:rsidR="00590C0A" w:rsidRPr="00935652">
              <w:t xml:space="preserve"> изделий из</w:t>
            </w:r>
            <w:r w:rsidR="00962353" w:rsidRPr="00935652">
              <w:t xml:space="preserve"> стал</w:t>
            </w:r>
            <w:r w:rsidR="00473DE1">
              <w:t>ей</w:t>
            </w:r>
            <w:r w:rsidR="00590C0A" w:rsidRPr="00935652">
              <w:t xml:space="preserve"> и сплавов </w:t>
            </w:r>
            <w:r w:rsidRPr="00935652">
              <w:t>на гидравлических прессах и установках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53ED55" w14:textId="77777777" w:rsidR="00590C0A" w:rsidRPr="00935652" w:rsidRDefault="00590C0A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C4D7BB" w14:textId="26C5C8A3" w:rsidR="00590C0A" w:rsidRPr="00935652" w:rsidRDefault="00050B76" w:rsidP="00E50C8D">
            <w:r>
              <w:t>C</w:t>
            </w:r>
            <w:r w:rsidR="00590C0A" w:rsidRPr="00935652">
              <w:t>/0</w:t>
            </w:r>
            <w:r w:rsidR="009B2AD2">
              <w:t>4</w:t>
            </w:r>
            <w:r w:rsidR="00590C0A" w:rsidRPr="00935652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94F275" w14:textId="77777777" w:rsidR="00590C0A" w:rsidRPr="00935652" w:rsidRDefault="00590C0A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63DF6" w14:textId="77777777" w:rsidR="00590C0A" w:rsidRPr="00935652" w:rsidRDefault="00590C0A" w:rsidP="00E50C8D">
            <w:pPr>
              <w:jc w:val="center"/>
            </w:pPr>
            <w:r w:rsidRPr="00935652">
              <w:t>3</w:t>
            </w:r>
          </w:p>
        </w:tc>
      </w:tr>
    </w:tbl>
    <w:p w14:paraId="0D1C0AF7" w14:textId="77777777" w:rsidR="00BD4ACB" w:rsidRDefault="00BD4ACB" w:rsidP="00E50C8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590C0A" w:rsidRPr="00935652" w14:paraId="18294086" w14:textId="77777777" w:rsidTr="0085623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7DD5277" w14:textId="77777777" w:rsidR="00590C0A" w:rsidRPr="00935652" w:rsidRDefault="00590C0A" w:rsidP="00E50C8D">
            <w:r w:rsidRPr="0093565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0B16390" w14:textId="77777777" w:rsidR="00590C0A" w:rsidRPr="00935652" w:rsidRDefault="00590C0A" w:rsidP="00E50C8D">
            <w:r w:rsidRPr="0093565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0457E54" w14:textId="77777777" w:rsidR="00590C0A" w:rsidRPr="00935652" w:rsidRDefault="00590C0A" w:rsidP="00E50C8D">
            <w:r w:rsidRPr="0093565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0C2F63" w14:textId="77777777" w:rsidR="00590C0A" w:rsidRPr="00935652" w:rsidRDefault="00590C0A" w:rsidP="00E50C8D">
            <w:r w:rsidRPr="0093565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2BEC1" w14:textId="77777777" w:rsidR="00590C0A" w:rsidRPr="00935652" w:rsidRDefault="00590C0A" w:rsidP="00E50C8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CF17E" w14:textId="77777777" w:rsidR="00590C0A" w:rsidRPr="00935652" w:rsidRDefault="00590C0A" w:rsidP="00E50C8D"/>
        </w:tc>
      </w:tr>
      <w:tr w:rsidR="00590C0A" w:rsidRPr="00935652" w14:paraId="3B3265A4" w14:textId="77777777" w:rsidTr="00943BF4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19D0EAE" w14:textId="77777777" w:rsidR="00590C0A" w:rsidRPr="00935652" w:rsidRDefault="00590C0A" w:rsidP="00E50C8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48CCF5" w14:textId="77777777" w:rsidR="00590C0A" w:rsidRPr="00935652" w:rsidRDefault="00590C0A" w:rsidP="00E50C8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EB78C4" w14:textId="77777777" w:rsidR="00590C0A" w:rsidRPr="00935652" w:rsidRDefault="00590C0A" w:rsidP="00E50C8D">
            <w:pPr>
              <w:jc w:val="center"/>
            </w:pPr>
            <w:r w:rsidRPr="0093565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84F185" w14:textId="77777777" w:rsidR="00590C0A" w:rsidRPr="00935652" w:rsidRDefault="00590C0A" w:rsidP="00E50C8D">
            <w:pPr>
              <w:jc w:val="center"/>
            </w:pPr>
            <w:r w:rsidRPr="009356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77214C1" w14:textId="77777777" w:rsidR="00590C0A" w:rsidRPr="00935652" w:rsidRDefault="00590C0A" w:rsidP="00E50C8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90C0A" w:rsidRPr="00935652" w14:paraId="5FE80188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0E92F13B" w14:textId="77777777" w:rsidR="00590C0A" w:rsidRPr="00935652" w:rsidRDefault="00590C0A" w:rsidP="00E50C8D">
            <w:r w:rsidRPr="00935652">
              <w:t>Трудовые действия</w:t>
            </w:r>
          </w:p>
        </w:tc>
        <w:tc>
          <w:tcPr>
            <w:tcW w:w="3709" w:type="pct"/>
          </w:tcPr>
          <w:p w14:paraId="363D11FE" w14:textId="77777777" w:rsidR="00590C0A" w:rsidRPr="00BD4ACB" w:rsidRDefault="00D82F83" w:rsidP="00E50C8D">
            <w:pPr>
              <w:jc w:val="both"/>
            </w:pPr>
            <w:r w:rsidRPr="00BD4ACB">
              <w:t>Подготовка рабочего места к гидроформовке изделий из стал</w:t>
            </w:r>
            <w:r w:rsidR="00473DE1" w:rsidRPr="00BD4ACB">
              <w:t>ей</w:t>
            </w:r>
            <w:r w:rsidRPr="00BD4ACB">
              <w:t xml:space="preserve"> и сплавов на гидравлических прессах и установках</w:t>
            </w:r>
          </w:p>
        </w:tc>
      </w:tr>
      <w:tr w:rsidR="00454648" w:rsidRPr="00935652" w14:paraId="3AD11CC5" w14:textId="77777777" w:rsidTr="00BD4ACB">
        <w:trPr>
          <w:trHeight w:val="20"/>
        </w:trPr>
        <w:tc>
          <w:tcPr>
            <w:tcW w:w="1291" w:type="pct"/>
            <w:vMerge/>
          </w:tcPr>
          <w:p w14:paraId="628FAA73" w14:textId="77777777" w:rsidR="00454648" w:rsidRPr="00935652" w:rsidRDefault="00454648" w:rsidP="00E50C8D"/>
        </w:tc>
        <w:tc>
          <w:tcPr>
            <w:tcW w:w="3709" w:type="pct"/>
          </w:tcPr>
          <w:p w14:paraId="3C8AFB22" w14:textId="77777777" w:rsidR="00454648" w:rsidRPr="00BD4ACB" w:rsidRDefault="00454648" w:rsidP="00E50C8D">
            <w:pPr>
              <w:jc w:val="both"/>
            </w:pPr>
            <w:r w:rsidRPr="00BD4ACB">
              <w:t xml:space="preserve">Подготовка к работе гидравлических прессов </w:t>
            </w:r>
            <w:r w:rsidR="00D82F83" w:rsidRPr="00BD4ACB">
              <w:t>и установок для гидроформовки изделий из стал</w:t>
            </w:r>
            <w:r w:rsidR="00473DE1" w:rsidRPr="00BD4ACB">
              <w:t>ей</w:t>
            </w:r>
            <w:r w:rsidR="00D82F83" w:rsidRPr="00BD4ACB">
              <w:t xml:space="preserve"> и сплавов</w:t>
            </w:r>
          </w:p>
        </w:tc>
      </w:tr>
      <w:tr w:rsidR="00454648" w:rsidRPr="00935652" w14:paraId="42FDAD99" w14:textId="77777777" w:rsidTr="00BD4ACB">
        <w:trPr>
          <w:trHeight w:val="20"/>
        </w:trPr>
        <w:tc>
          <w:tcPr>
            <w:tcW w:w="1291" w:type="pct"/>
            <w:vMerge/>
          </w:tcPr>
          <w:p w14:paraId="03498E1B" w14:textId="77777777" w:rsidR="00454648" w:rsidRPr="00935652" w:rsidRDefault="00454648" w:rsidP="00E50C8D"/>
        </w:tc>
        <w:tc>
          <w:tcPr>
            <w:tcW w:w="3709" w:type="pct"/>
          </w:tcPr>
          <w:p w14:paraId="37DD61CC" w14:textId="77777777" w:rsidR="00454648" w:rsidRPr="00BD4ACB" w:rsidRDefault="00D82F83" w:rsidP="00E50C8D">
            <w:pPr>
              <w:jc w:val="both"/>
            </w:pPr>
            <w:r w:rsidRPr="00BD4ACB">
              <w:t>Ежедневное обслуживание</w:t>
            </w:r>
            <w:r w:rsidR="00E24A4B" w:rsidRPr="00BD4ACB">
              <w:t xml:space="preserve"> гидравлических прессов и установок дл</w:t>
            </w:r>
            <w:r w:rsidR="00473DE1" w:rsidRPr="00BD4ACB">
              <w:t>я гидроформовки изделий из сталей</w:t>
            </w:r>
            <w:r w:rsidR="00E24A4B" w:rsidRPr="00BD4ACB">
              <w:t xml:space="preserve"> и сплавов</w:t>
            </w:r>
          </w:p>
        </w:tc>
      </w:tr>
      <w:tr w:rsidR="00454648" w:rsidRPr="00935652" w14:paraId="0054C95B" w14:textId="77777777" w:rsidTr="00BD4ACB">
        <w:trPr>
          <w:trHeight w:val="20"/>
        </w:trPr>
        <w:tc>
          <w:tcPr>
            <w:tcW w:w="1291" w:type="pct"/>
            <w:vMerge/>
          </w:tcPr>
          <w:p w14:paraId="18F992F0" w14:textId="77777777" w:rsidR="00454648" w:rsidRPr="00935652" w:rsidRDefault="00454648" w:rsidP="00E50C8D"/>
        </w:tc>
        <w:tc>
          <w:tcPr>
            <w:tcW w:w="3709" w:type="pct"/>
          </w:tcPr>
          <w:p w14:paraId="3986B830" w14:textId="77777777" w:rsidR="00454648" w:rsidRPr="00BD4ACB" w:rsidRDefault="00473DE1" w:rsidP="00E50C8D">
            <w:pPr>
              <w:jc w:val="both"/>
            </w:pPr>
            <w:r w:rsidRPr="00BD4ACB">
              <w:t>Штамповка изделий из сталей</w:t>
            </w:r>
            <w:r w:rsidR="00454648" w:rsidRPr="00BD4ACB">
              <w:t xml:space="preserve"> и сплавов жидкостью на гидравлических прессах</w:t>
            </w:r>
          </w:p>
        </w:tc>
      </w:tr>
      <w:tr w:rsidR="00454648" w:rsidRPr="00935652" w14:paraId="5BC5CC37" w14:textId="77777777" w:rsidTr="00BD4ACB">
        <w:trPr>
          <w:trHeight w:val="20"/>
        </w:trPr>
        <w:tc>
          <w:tcPr>
            <w:tcW w:w="1291" w:type="pct"/>
            <w:vMerge/>
          </w:tcPr>
          <w:p w14:paraId="4FBD5936" w14:textId="77777777" w:rsidR="00454648" w:rsidRPr="00935652" w:rsidRDefault="00454648" w:rsidP="00E50C8D"/>
        </w:tc>
        <w:tc>
          <w:tcPr>
            <w:tcW w:w="3709" w:type="pct"/>
          </w:tcPr>
          <w:p w14:paraId="2E144C74" w14:textId="77777777" w:rsidR="00454648" w:rsidRPr="00BD4ACB" w:rsidRDefault="00473DE1" w:rsidP="00E50C8D">
            <w:pPr>
              <w:jc w:val="both"/>
            </w:pPr>
            <w:r w:rsidRPr="00BD4ACB">
              <w:t>Гидроформовка изделий из сталей</w:t>
            </w:r>
            <w:r w:rsidR="00454648" w:rsidRPr="00BD4ACB">
              <w:t xml:space="preserve"> и сплавов на гидравлических прессах и установках</w:t>
            </w:r>
          </w:p>
        </w:tc>
      </w:tr>
      <w:tr w:rsidR="00391D0C" w:rsidRPr="00935652" w14:paraId="73DA5BAA" w14:textId="77777777" w:rsidTr="00BD4ACB">
        <w:trPr>
          <w:trHeight w:val="20"/>
        </w:trPr>
        <w:tc>
          <w:tcPr>
            <w:tcW w:w="1291" w:type="pct"/>
            <w:vMerge/>
          </w:tcPr>
          <w:p w14:paraId="4E383E29" w14:textId="77777777" w:rsidR="00391D0C" w:rsidRPr="00935652" w:rsidRDefault="00391D0C" w:rsidP="00E50C8D"/>
        </w:tc>
        <w:tc>
          <w:tcPr>
            <w:tcW w:w="3709" w:type="pct"/>
          </w:tcPr>
          <w:p w14:paraId="5EB57F1D" w14:textId="77777777" w:rsidR="00391D0C" w:rsidRPr="00BD4ACB" w:rsidRDefault="00391D0C" w:rsidP="00E50C8D">
            <w:pPr>
              <w:jc w:val="both"/>
            </w:pPr>
            <w:r w:rsidRPr="00BD4ACB">
              <w:t>Нанесение технологической</w:t>
            </w:r>
            <w:r w:rsidR="00473DE1" w:rsidRPr="00BD4ACB">
              <w:t xml:space="preserve"> смазки на заготовки и штамповые</w:t>
            </w:r>
            <w:r w:rsidRPr="00BD4ACB">
              <w:t xml:space="preserve"> инструмент</w:t>
            </w:r>
            <w:r w:rsidR="00473DE1" w:rsidRPr="00BD4ACB">
              <w:t>ы</w:t>
            </w:r>
            <w:r w:rsidR="007C16A1" w:rsidRPr="00BD4ACB">
              <w:t xml:space="preserve"> при гидроформовке изделий</w:t>
            </w:r>
          </w:p>
        </w:tc>
      </w:tr>
      <w:tr w:rsidR="00391D0C" w:rsidRPr="00935652" w14:paraId="1F53F740" w14:textId="77777777" w:rsidTr="00BD4ACB">
        <w:trPr>
          <w:trHeight w:val="20"/>
        </w:trPr>
        <w:tc>
          <w:tcPr>
            <w:tcW w:w="1291" w:type="pct"/>
            <w:vMerge/>
          </w:tcPr>
          <w:p w14:paraId="1AFB8AB0" w14:textId="77777777" w:rsidR="00391D0C" w:rsidRPr="00935652" w:rsidRDefault="00391D0C" w:rsidP="00E50C8D"/>
        </w:tc>
        <w:tc>
          <w:tcPr>
            <w:tcW w:w="3709" w:type="pct"/>
          </w:tcPr>
          <w:p w14:paraId="3F043437" w14:textId="77777777" w:rsidR="00391D0C" w:rsidRPr="00BD4ACB" w:rsidRDefault="00391D0C" w:rsidP="00E50C8D">
            <w:pPr>
              <w:jc w:val="both"/>
            </w:pPr>
            <w:r w:rsidRPr="00BD4ACB">
              <w:t>Нанесение смазки на направляющие элементы штамповой оснастки</w:t>
            </w:r>
            <w:r w:rsidR="007C16A1" w:rsidRPr="00BD4ACB">
              <w:t xml:space="preserve"> при гидроформовке изделий</w:t>
            </w:r>
          </w:p>
        </w:tc>
      </w:tr>
      <w:tr w:rsidR="00391D0C" w:rsidRPr="00935652" w14:paraId="2C741A56" w14:textId="77777777" w:rsidTr="00BD4ACB">
        <w:trPr>
          <w:trHeight w:val="20"/>
        </w:trPr>
        <w:tc>
          <w:tcPr>
            <w:tcW w:w="1291" w:type="pct"/>
            <w:vMerge/>
          </w:tcPr>
          <w:p w14:paraId="734120D9" w14:textId="77777777" w:rsidR="00391D0C" w:rsidRPr="00935652" w:rsidRDefault="00391D0C" w:rsidP="00E50C8D"/>
        </w:tc>
        <w:tc>
          <w:tcPr>
            <w:tcW w:w="3709" w:type="pct"/>
          </w:tcPr>
          <w:p w14:paraId="2496136E" w14:textId="77777777" w:rsidR="00391D0C" w:rsidRPr="00BD4ACB" w:rsidRDefault="00391D0C" w:rsidP="00E50C8D">
            <w:pPr>
              <w:jc w:val="both"/>
            </w:pPr>
            <w:r w:rsidRPr="00BD4ACB">
              <w:t>Регулирование упоров на размер в соответствии с технологической документацией</w:t>
            </w:r>
            <w:r w:rsidR="007C16A1" w:rsidRPr="00BD4ACB">
              <w:t xml:space="preserve"> при гидроформовке изделий</w:t>
            </w:r>
          </w:p>
        </w:tc>
      </w:tr>
      <w:tr w:rsidR="00391D0C" w:rsidRPr="00935652" w14:paraId="4FC97668" w14:textId="77777777" w:rsidTr="00BD4ACB">
        <w:trPr>
          <w:trHeight w:val="20"/>
        </w:trPr>
        <w:tc>
          <w:tcPr>
            <w:tcW w:w="1291" w:type="pct"/>
            <w:vMerge/>
          </w:tcPr>
          <w:p w14:paraId="7D2311A2" w14:textId="77777777" w:rsidR="00391D0C" w:rsidRPr="00935652" w:rsidRDefault="00391D0C" w:rsidP="00E50C8D"/>
        </w:tc>
        <w:tc>
          <w:tcPr>
            <w:tcW w:w="3709" w:type="pct"/>
          </w:tcPr>
          <w:p w14:paraId="45685D20" w14:textId="67968AA3" w:rsidR="00391D0C" w:rsidRPr="00BD4ACB" w:rsidRDefault="00391D0C" w:rsidP="00E50C8D">
            <w:pPr>
              <w:jc w:val="both"/>
            </w:pPr>
            <w:r w:rsidRPr="00BD4ACB">
              <w:t>Визуальный контроль изделий после гидроформовк</w:t>
            </w:r>
            <w:r w:rsidR="00466EDD">
              <w:t>и</w:t>
            </w:r>
            <w:r w:rsidRPr="00BD4ACB">
              <w:t xml:space="preserve"> на гидравлических прессах и установках</w:t>
            </w:r>
          </w:p>
        </w:tc>
      </w:tr>
      <w:tr w:rsidR="00391D0C" w:rsidRPr="00935652" w14:paraId="4117917E" w14:textId="77777777" w:rsidTr="00BD4ACB">
        <w:trPr>
          <w:trHeight w:val="20"/>
        </w:trPr>
        <w:tc>
          <w:tcPr>
            <w:tcW w:w="1291" w:type="pct"/>
            <w:vMerge/>
          </w:tcPr>
          <w:p w14:paraId="7ED04F31" w14:textId="77777777" w:rsidR="00391D0C" w:rsidRPr="00935652" w:rsidRDefault="00391D0C" w:rsidP="00E50C8D"/>
        </w:tc>
        <w:tc>
          <w:tcPr>
            <w:tcW w:w="3709" w:type="pct"/>
          </w:tcPr>
          <w:p w14:paraId="187AFBB8" w14:textId="415C3BCC" w:rsidR="00391D0C" w:rsidRPr="00BD4ACB" w:rsidRDefault="00584586" w:rsidP="00E50C8D">
            <w:pPr>
              <w:jc w:val="both"/>
            </w:pPr>
            <w:r w:rsidRPr="00BD4ACB">
              <w:t>Инструментальный контроль изделий</w:t>
            </w:r>
            <w:r w:rsidR="00391D0C" w:rsidRPr="00BD4ACB">
              <w:t xml:space="preserve"> </w:t>
            </w:r>
            <w:r w:rsidR="00466EDD">
              <w:t xml:space="preserve">после гидроформовки </w:t>
            </w:r>
            <w:r w:rsidR="00391D0C" w:rsidRPr="00BD4ACB">
              <w:t>на гидравлических прессах и установках</w:t>
            </w:r>
          </w:p>
        </w:tc>
      </w:tr>
      <w:tr w:rsidR="00391D0C" w:rsidRPr="00935652" w14:paraId="51F66271" w14:textId="77777777" w:rsidTr="00BD4ACB">
        <w:trPr>
          <w:trHeight w:val="20"/>
        </w:trPr>
        <w:tc>
          <w:tcPr>
            <w:tcW w:w="1291" w:type="pct"/>
            <w:vMerge/>
          </w:tcPr>
          <w:p w14:paraId="40356BD6" w14:textId="77777777" w:rsidR="00391D0C" w:rsidRPr="00935652" w:rsidRDefault="00391D0C" w:rsidP="00E50C8D"/>
        </w:tc>
        <w:tc>
          <w:tcPr>
            <w:tcW w:w="3709" w:type="pct"/>
          </w:tcPr>
          <w:p w14:paraId="5C76BB25" w14:textId="77777777" w:rsidR="00391D0C" w:rsidRPr="00BD4ACB" w:rsidRDefault="00391D0C" w:rsidP="00E50C8D">
            <w:pPr>
              <w:jc w:val="both"/>
            </w:pPr>
            <w:r w:rsidRPr="00BD4ACB">
              <w:t>Установление</w:t>
            </w:r>
            <w:r w:rsidR="00501F3C" w:rsidRPr="00BD4ACB">
              <w:t xml:space="preserve"> </w:t>
            </w:r>
            <w:r w:rsidRPr="00BD4ACB">
              <w:t>причин возникновения дефектов в изделиях при гидроформовке на гидравлических прессах и установках</w:t>
            </w:r>
          </w:p>
        </w:tc>
      </w:tr>
      <w:tr w:rsidR="00391D0C" w:rsidRPr="00935652" w14:paraId="2884577B" w14:textId="77777777" w:rsidTr="00BD4ACB">
        <w:trPr>
          <w:trHeight w:val="20"/>
        </w:trPr>
        <w:tc>
          <w:tcPr>
            <w:tcW w:w="1291" w:type="pct"/>
            <w:vMerge/>
          </w:tcPr>
          <w:p w14:paraId="742B6762" w14:textId="77777777" w:rsidR="00391D0C" w:rsidRPr="00935652" w:rsidRDefault="00391D0C" w:rsidP="00E50C8D"/>
        </w:tc>
        <w:tc>
          <w:tcPr>
            <w:tcW w:w="3709" w:type="pct"/>
          </w:tcPr>
          <w:p w14:paraId="402A0EBE" w14:textId="77777777" w:rsidR="00391D0C" w:rsidRPr="00BD4ACB" w:rsidRDefault="00391D0C" w:rsidP="00E50C8D">
            <w:pPr>
              <w:jc w:val="both"/>
            </w:pPr>
            <w:r w:rsidRPr="00BD4ACB">
              <w:t xml:space="preserve">Контроль надежности крепления штамповой оснастки на гидравлических прессах и установках при гидроформовке изделий </w:t>
            </w:r>
          </w:p>
        </w:tc>
      </w:tr>
      <w:tr w:rsidR="00391D0C" w:rsidRPr="00935652" w14:paraId="5FAE40F3" w14:textId="77777777" w:rsidTr="00BD4ACB">
        <w:trPr>
          <w:trHeight w:val="20"/>
        </w:trPr>
        <w:tc>
          <w:tcPr>
            <w:tcW w:w="1291" w:type="pct"/>
            <w:vMerge/>
          </w:tcPr>
          <w:p w14:paraId="781CD5F5" w14:textId="77777777" w:rsidR="00391D0C" w:rsidRPr="00935652" w:rsidRDefault="00391D0C" w:rsidP="00E50C8D"/>
        </w:tc>
        <w:tc>
          <w:tcPr>
            <w:tcW w:w="3709" w:type="pct"/>
          </w:tcPr>
          <w:p w14:paraId="054914C3" w14:textId="77777777" w:rsidR="00391D0C" w:rsidRPr="00BD4ACB" w:rsidRDefault="00391D0C" w:rsidP="00E50C8D">
            <w:pPr>
              <w:jc w:val="both"/>
            </w:pPr>
            <w:r w:rsidRPr="00BD4ACB">
              <w:t>Подналадка гидравлических прессов и установок и штамповой оснастки при гидроформовке изделий</w:t>
            </w:r>
          </w:p>
        </w:tc>
      </w:tr>
      <w:tr w:rsidR="00391D0C" w:rsidRPr="00935652" w14:paraId="45440232" w14:textId="77777777" w:rsidTr="00BD4ACB">
        <w:trPr>
          <w:trHeight w:val="20"/>
        </w:trPr>
        <w:tc>
          <w:tcPr>
            <w:tcW w:w="1291" w:type="pct"/>
            <w:vMerge/>
          </w:tcPr>
          <w:p w14:paraId="3AFE8863" w14:textId="77777777" w:rsidR="00391D0C" w:rsidRPr="00935652" w:rsidRDefault="00391D0C" w:rsidP="00E50C8D"/>
        </w:tc>
        <w:tc>
          <w:tcPr>
            <w:tcW w:w="3709" w:type="pct"/>
          </w:tcPr>
          <w:p w14:paraId="51C31D33" w14:textId="77777777" w:rsidR="00391D0C" w:rsidRPr="00BD4ACB" w:rsidRDefault="00391D0C" w:rsidP="00E50C8D">
            <w:pPr>
              <w:jc w:val="both"/>
            </w:pPr>
            <w:r w:rsidRPr="00BD4ACB">
              <w:t xml:space="preserve">Регулирование режимов работы гидравлических прессов и установок при </w:t>
            </w:r>
            <w:r w:rsidR="00537343" w:rsidRPr="00BD4ACB">
              <w:t xml:space="preserve">гидроформовке </w:t>
            </w:r>
            <w:r w:rsidRPr="00BD4ACB">
              <w:t>изделий</w:t>
            </w:r>
          </w:p>
        </w:tc>
      </w:tr>
      <w:tr w:rsidR="00391D0C" w:rsidRPr="00935652" w14:paraId="6D2B3271" w14:textId="77777777" w:rsidTr="00BD4ACB">
        <w:trPr>
          <w:trHeight w:val="20"/>
        </w:trPr>
        <w:tc>
          <w:tcPr>
            <w:tcW w:w="1291" w:type="pct"/>
            <w:vMerge/>
          </w:tcPr>
          <w:p w14:paraId="5D151BBE" w14:textId="77777777" w:rsidR="00391D0C" w:rsidRPr="00935652" w:rsidRDefault="00391D0C" w:rsidP="00E50C8D"/>
        </w:tc>
        <w:tc>
          <w:tcPr>
            <w:tcW w:w="3709" w:type="pct"/>
          </w:tcPr>
          <w:p w14:paraId="0DD6313A" w14:textId="77777777" w:rsidR="00391D0C" w:rsidRPr="00BD4ACB" w:rsidRDefault="00391D0C" w:rsidP="00E50C8D">
            <w:pPr>
              <w:jc w:val="both"/>
            </w:pPr>
            <w:r w:rsidRPr="00BD4ACB">
              <w:t xml:space="preserve">Устранение мелких неисправностей в работе гидравлических прессов и установок и вспомогательных приспособлений при </w:t>
            </w:r>
            <w:r w:rsidR="00537343" w:rsidRPr="00BD4ACB">
              <w:t xml:space="preserve">гидроформовке </w:t>
            </w:r>
            <w:r w:rsidRPr="00BD4ACB">
              <w:t xml:space="preserve">изделий </w:t>
            </w:r>
          </w:p>
        </w:tc>
      </w:tr>
      <w:tr w:rsidR="004310BE" w:rsidRPr="00935652" w14:paraId="44B81582" w14:textId="77777777" w:rsidTr="00BD4ACB">
        <w:trPr>
          <w:trHeight w:val="20"/>
        </w:trPr>
        <w:tc>
          <w:tcPr>
            <w:tcW w:w="1291" w:type="pct"/>
            <w:vMerge/>
          </w:tcPr>
          <w:p w14:paraId="2D3B17FB" w14:textId="77777777" w:rsidR="004310BE" w:rsidRPr="00935652" w:rsidRDefault="004310BE" w:rsidP="00E50C8D"/>
        </w:tc>
        <w:tc>
          <w:tcPr>
            <w:tcW w:w="3709" w:type="pct"/>
          </w:tcPr>
          <w:p w14:paraId="4F13C6A2" w14:textId="77777777" w:rsidR="004310BE" w:rsidRPr="00BD4ACB" w:rsidRDefault="004310BE" w:rsidP="00E50C8D">
            <w:pPr>
              <w:jc w:val="both"/>
            </w:pPr>
            <w:r w:rsidRPr="00BD4ACB">
              <w:t>Настройка компьютерных программ для управления гидравлическими прессами и установками</w:t>
            </w:r>
            <w:r w:rsidR="007C16A1" w:rsidRPr="00BD4ACB">
              <w:t xml:space="preserve"> при гидроформовке изделий</w:t>
            </w:r>
          </w:p>
        </w:tc>
      </w:tr>
      <w:tr w:rsidR="00391D0C" w:rsidRPr="00935652" w14:paraId="0D434F83" w14:textId="77777777" w:rsidTr="00BD4ACB">
        <w:trPr>
          <w:trHeight w:val="20"/>
        </w:trPr>
        <w:tc>
          <w:tcPr>
            <w:tcW w:w="1291" w:type="pct"/>
            <w:vMerge/>
          </w:tcPr>
          <w:p w14:paraId="651E0234" w14:textId="77777777" w:rsidR="00391D0C" w:rsidRPr="00935652" w:rsidRDefault="00391D0C" w:rsidP="00E50C8D"/>
        </w:tc>
        <w:tc>
          <w:tcPr>
            <w:tcW w:w="3709" w:type="pct"/>
          </w:tcPr>
          <w:p w14:paraId="4B4766E5" w14:textId="580F2241" w:rsidR="00391D0C" w:rsidRPr="00BD4ACB" w:rsidRDefault="00391D0C" w:rsidP="00E50C8D">
            <w:pPr>
              <w:jc w:val="both"/>
            </w:pPr>
            <w:r w:rsidRPr="00BD4ACB">
              <w:t xml:space="preserve">Складирование изделий </w:t>
            </w:r>
            <w:r w:rsidR="00466EDD">
              <w:t xml:space="preserve">после гидроформовки </w:t>
            </w:r>
            <w:r w:rsidRPr="00BD4ACB">
              <w:t>на гидравлических прессах и установках</w:t>
            </w:r>
          </w:p>
        </w:tc>
      </w:tr>
      <w:tr w:rsidR="00391D0C" w:rsidRPr="00935652" w14:paraId="5C119596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6A4E12C7" w14:textId="77777777" w:rsidR="00391D0C" w:rsidRPr="00935652" w:rsidDel="002A1D54" w:rsidRDefault="00391D0C" w:rsidP="00E50C8D">
            <w:r w:rsidRPr="00935652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5033535A" w14:textId="77777777" w:rsidR="00391D0C" w:rsidRPr="00BD4ACB" w:rsidRDefault="00391D0C" w:rsidP="00E50C8D">
            <w:pPr>
              <w:jc w:val="both"/>
            </w:pPr>
            <w:r w:rsidRPr="00BD4ACB">
              <w:t>Читать технологическую и конструкторскую документацию</w:t>
            </w:r>
          </w:p>
        </w:tc>
      </w:tr>
      <w:tr w:rsidR="004310BE" w:rsidRPr="00935652" w14:paraId="5333485D" w14:textId="77777777" w:rsidTr="00BD4ACB">
        <w:trPr>
          <w:trHeight w:val="20"/>
        </w:trPr>
        <w:tc>
          <w:tcPr>
            <w:tcW w:w="1291" w:type="pct"/>
            <w:vMerge/>
          </w:tcPr>
          <w:p w14:paraId="29A478EE" w14:textId="77777777" w:rsidR="004310BE" w:rsidRPr="00935652" w:rsidDel="002A1D54" w:rsidRDefault="004310BE" w:rsidP="00E50C8D"/>
        </w:tc>
        <w:tc>
          <w:tcPr>
            <w:tcW w:w="3709" w:type="pct"/>
            <w:shd w:val="clear" w:color="auto" w:fill="auto"/>
          </w:tcPr>
          <w:p w14:paraId="25C00958" w14:textId="77777777" w:rsidR="004310BE" w:rsidRPr="00BD4ACB" w:rsidRDefault="004310BE" w:rsidP="00E50C8D">
            <w:pPr>
              <w:pStyle w:val="aff0"/>
              <w:jc w:val="both"/>
            </w:pPr>
            <w:r w:rsidRPr="00BD4ACB">
              <w:t>Использовать компьютерные программы для управления гидравлическими прессами и установками</w:t>
            </w:r>
            <w:r w:rsidR="00AE7ED0" w:rsidRPr="00BD4ACB">
              <w:t xml:space="preserve"> при гидроформовке изделий</w:t>
            </w:r>
          </w:p>
        </w:tc>
      </w:tr>
      <w:tr w:rsidR="004572B2" w:rsidRPr="00935652" w14:paraId="18B98C48" w14:textId="77777777" w:rsidTr="00BD4ACB">
        <w:trPr>
          <w:trHeight w:val="20"/>
        </w:trPr>
        <w:tc>
          <w:tcPr>
            <w:tcW w:w="1291" w:type="pct"/>
            <w:vMerge/>
          </w:tcPr>
          <w:p w14:paraId="716BF7FE" w14:textId="77777777" w:rsidR="004572B2" w:rsidRPr="00935652" w:rsidDel="002A1D54" w:rsidRDefault="004572B2" w:rsidP="00E50C8D"/>
        </w:tc>
        <w:tc>
          <w:tcPr>
            <w:tcW w:w="3709" w:type="pct"/>
            <w:shd w:val="clear" w:color="auto" w:fill="auto"/>
          </w:tcPr>
          <w:p w14:paraId="5615ADCE" w14:textId="77777777" w:rsidR="004572B2" w:rsidRPr="00BD4ACB" w:rsidRDefault="004572B2" w:rsidP="00E50C8D">
            <w:pPr>
              <w:pStyle w:val="aff0"/>
              <w:jc w:val="both"/>
            </w:pPr>
            <w:r w:rsidRPr="00BD4ACB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4572B2" w:rsidRPr="00935652" w14:paraId="0BBCAD62" w14:textId="77777777" w:rsidTr="00BD4ACB">
        <w:trPr>
          <w:trHeight w:val="20"/>
        </w:trPr>
        <w:tc>
          <w:tcPr>
            <w:tcW w:w="1291" w:type="pct"/>
            <w:vMerge/>
          </w:tcPr>
          <w:p w14:paraId="214774D5" w14:textId="77777777" w:rsidR="004572B2" w:rsidRPr="00935652" w:rsidDel="002A1D54" w:rsidRDefault="004572B2" w:rsidP="00E50C8D"/>
        </w:tc>
        <w:tc>
          <w:tcPr>
            <w:tcW w:w="3709" w:type="pct"/>
            <w:shd w:val="clear" w:color="auto" w:fill="auto"/>
          </w:tcPr>
          <w:p w14:paraId="4D59DE94" w14:textId="77777777" w:rsidR="004572B2" w:rsidRPr="00BD4ACB" w:rsidRDefault="004572B2" w:rsidP="00E50C8D">
            <w:pPr>
              <w:pStyle w:val="aff0"/>
              <w:jc w:val="both"/>
            </w:pPr>
            <w:r w:rsidRPr="00BD4ACB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4572B2" w:rsidRPr="00935652" w14:paraId="4959C705" w14:textId="77777777" w:rsidTr="00BD4ACB">
        <w:trPr>
          <w:trHeight w:val="20"/>
        </w:trPr>
        <w:tc>
          <w:tcPr>
            <w:tcW w:w="1291" w:type="pct"/>
            <w:vMerge/>
          </w:tcPr>
          <w:p w14:paraId="6054455E" w14:textId="77777777" w:rsidR="004572B2" w:rsidRPr="00935652" w:rsidDel="002A1D54" w:rsidRDefault="004572B2" w:rsidP="00E50C8D"/>
        </w:tc>
        <w:tc>
          <w:tcPr>
            <w:tcW w:w="3709" w:type="pct"/>
            <w:shd w:val="clear" w:color="auto" w:fill="auto"/>
          </w:tcPr>
          <w:p w14:paraId="1BF60CE7" w14:textId="77777777" w:rsidR="004572B2" w:rsidRPr="00BD4ACB" w:rsidRDefault="004572B2" w:rsidP="00E50C8D">
            <w:pPr>
              <w:pStyle w:val="aff0"/>
              <w:jc w:val="both"/>
            </w:pPr>
            <w:r w:rsidRPr="00BD4ACB">
              <w:t xml:space="preserve">Использовать </w:t>
            </w:r>
            <w:r w:rsidR="00542C34" w:rsidRPr="00BD4ACB">
              <w:t>гидравлические прессы и установки</w:t>
            </w:r>
            <w:r w:rsidRPr="00BD4ACB">
              <w:t xml:space="preserve"> для </w:t>
            </w:r>
            <w:r w:rsidR="003F55FA" w:rsidRPr="00BD4ACB">
              <w:t xml:space="preserve">гидроформовки </w:t>
            </w:r>
            <w:r w:rsidRPr="00BD4ACB">
              <w:t>изделий</w:t>
            </w:r>
          </w:p>
        </w:tc>
      </w:tr>
      <w:tr w:rsidR="003F55FA" w:rsidRPr="00935652" w14:paraId="6296ABEB" w14:textId="77777777" w:rsidTr="00BD4ACB">
        <w:trPr>
          <w:trHeight w:val="20"/>
        </w:trPr>
        <w:tc>
          <w:tcPr>
            <w:tcW w:w="1291" w:type="pct"/>
            <w:vMerge/>
          </w:tcPr>
          <w:p w14:paraId="1434E123" w14:textId="77777777" w:rsidR="003F55FA" w:rsidRPr="00935652" w:rsidDel="002A1D54" w:rsidRDefault="003F55FA" w:rsidP="00E50C8D"/>
        </w:tc>
        <w:tc>
          <w:tcPr>
            <w:tcW w:w="3709" w:type="pct"/>
            <w:shd w:val="clear" w:color="auto" w:fill="auto"/>
          </w:tcPr>
          <w:p w14:paraId="4BADB8C8" w14:textId="77777777" w:rsidR="003F55FA" w:rsidRPr="00BD4ACB" w:rsidRDefault="003F55FA" w:rsidP="00E50C8D">
            <w:pPr>
              <w:pStyle w:val="aff0"/>
              <w:jc w:val="both"/>
            </w:pPr>
            <w:r w:rsidRPr="00BD4ACB">
              <w:t>Управлять гидравлическими прессами и установками при гидроформовке изделий</w:t>
            </w:r>
          </w:p>
        </w:tc>
      </w:tr>
      <w:tr w:rsidR="003F55FA" w:rsidRPr="00935652" w14:paraId="31A8BBEF" w14:textId="77777777" w:rsidTr="00BD4ACB">
        <w:trPr>
          <w:trHeight w:val="20"/>
        </w:trPr>
        <w:tc>
          <w:tcPr>
            <w:tcW w:w="1291" w:type="pct"/>
            <w:vMerge/>
          </w:tcPr>
          <w:p w14:paraId="494E395A" w14:textId="77777777" w:rsidR="003F55FA" w:rsidRPr="00935652" w:rsidDel="002A1D54" w:rsidRDefault="003F55FA" w:rsidP="00E50C8D"/>
        </w:tc>
        <w:tc>
          <w:tcPr>
            <w:tcW w:w="3709" w:type="pct"/>
            <w:shd w:val="clear" w:color="auto" w:fill="auto"/>
          </w:tcPr>
          <w:p w14:paraId="58FB0983" w14:textId="77777777" w:rsidR="003F55FA" w:rsidRPr="00BD4ACB" w:rsidRDefault="003F55FA" w:rsidP="00E50C8D">
            <w:pPr>
              <w:pStyle w:val="aff0"/>
              <w:jc w:val="both"/>
            </w:pPr>
            <w:r w:rsidRPr="00BD4ACB">
              <w:t>Управлять вспомогательными приспособлениями при гидроформовке изделий на гидравлических прессах и установках</w:t>
            </w:r>
          </w:p>
        </w:tc>
      </w:tr>
      <w:tr w:rsidR="003F55FA" w:rsidRPr="00935652" w14:paraId="21962196" w14:textId="77777777" w:rsidTr="00BD4ACB">
        <w:trPr>
          <w:trHeight w:val="20"/>
        </w:trPr>
        <w:tc>
          <w:tcPr>
            <w:tcW w:w="1291" w:type="pct"/>
            <w:vMerge/>
          </w:tcPr>
          <w:p w14:paraId="313E9565" w14:textId="77777777" w:rsidR="003F55FA" w:rsidRPr="00935652" w:rsidDel="002A1D54" w:rsidRDefault="003F55FA" w:rsidP="00E50C8D"/>
        </w:tc>
        <w:tc>
          <w:tcPr>
            <w:tcW w:w="3709" w:type="pct"/>
            <w:shd w:val="clear" w:color="auto" w:fill="auto"/>
          </w:tcPr>
          <w:p w14:paraId="48F607CD" w14:textId="77777777" w:rsidR="003F55FA" w:rsidRPr="00BD4ACB" w:rsidRDefault="003F55FA" w:rsidP="00E50C8D">
            <w:pPr>
              <w:jc w:val="both"/>
            </w:pPr>
            <w:r w:rsidRPr="00BD4ACB">
              <w:t xml:space="preserve">Выполнять </w:t>
            </w:r>
            <w:r w:rsidR="00CB18EF" w:rsidRPr="00BD4ACB">
              <w:t xml:space="preserve">техническое обслуживание (ежедневное, еженедельное, ежемесячное) </w:t>
            </w:r>
            <w:r w:rsidRPr="00BD4ACB">
              <w:t>гидравлических прессов</w:t>
            </w:r>
            <w:r w:rsidR="00CB18EF" w:rsidRPr="00BD4ACB">
              <w:t>,</w:t>
            </w:r>
            <w:r w:rsidRPr="00BD4ACB">
              <w:t xml:space="preserve"> установок </w:t>
            </w:r>
            <w:r w:rsidR="00B07308" w:rsidRPr="00BD4ACB">
              <w:t xml:space="preserve">и вспомогательных приспособлений </w:t>
            </w:r>
            <w:r w:rsidR="007C7DB7" w:rsidRPr="00BD4ACB">
              <w:t>при</w:t>
            </w:r>
            <w:r w:rsidRPr="00BD4ACB">
              <w:t xml:space="preserve"> гидроформовке изделий</w:t>
            </w:r>
            <w:r w:rsidR="00B07308" w:rsidRPr="00BD4ACB">
              <w:t xml:space="preserve"> в соответствии с требованиями эксплуатационной документации</w:t>
            </w:r>
          </w:p>
        </w:tc>
      </w:tr>
      <w:tr w:rsidR="003F55FA" w:rsidRPr="00935652" w14:paraId="69F029B8" w14:textId="77777777" w:rsidTr="00BD4ACB">
        <w:trPr>
          <w:trHeight w:val="20"/>
        </w:trPr>
        <w:tc>
          <w:tcPr>
            <w:tcW w:w="1291" w:type="pct"/>
            <w:vMerge/>
          </w:tcPr>
          <w:p w14:paraId="1793305E" w14:textId="77777777" w:rsidR="003F55FA" w:rsidRPr="00935652" w:rsidDel="002A1D54" w:rsidRDefault="003F55FA" w:rsidP="00E50C8D"/>
        </w:tc>
        <w:tc>
          <w:tcPr>
            <w:tcW w:w="3709" w:type="pct"/>
            <w:shd w:val="clear" w:color="auto" w:fill="auto"/>
          </w:tcPr>
          <w:p w14:paraId="04B33475" w14:textId="77777777" w:rsidR="003F55FA" w:rsidRPr="00BD4ACB" w:rsidRDefault="003F55FA" w:rsidP="00E50C8D">
            <w:pPr>
              <w:jc w:val="both"/>
            </w:pPr>
            <w:r w:rsidRPr="00BD4ACB">
              <w:t>Выполнять ежедневное обслуживание штамповой оснастки, применяем</w:t>
            </w:r>
            <w:r w:rsidR="00B07308" w:rsidRPr="00BD4ACB">
              <w:t>ой</w:t>
            </w:r>
            <w:r w:rsidRPr="00BD4ACB">
              <w:t xml:space="preserve"> при гидроформовке изделий</w:t>
            </w:r>
          </w:p>
        </w:tc>
      </w:tr>
      <w:tr w:rsidR="003F55FA" w:rsidRPr="00935652" w14:paraId="4D7BADDD" w14:textId="77777777" w:rsidTr="00BD4ACB">
        <w:trPr>
          <w:trHeight w:val="20"/>
        </w:trPr>
        <w:tc>
          <w:tcPr>
            <w:tcW w:w="1291" w:type="pct"/>
            <w:vMerge/>
          </w:tcPr>
          <w:p w14:paraId="3D7D610B" w14:textId="77777777" w:rsidR="003F55FA" w:rsidRPr="00935652" w:rsidDel="002A1D54" w:rsidRDefault="003F55FA" w:rsidP="00E50C8D"/>
        </w:tc>
        <w:tc>
          <w:tcPr>
            <w:tcW w:w="3709" w:type="pct"/>
            <w:shd w:val="clear" w:color="auto" w:fill="auto"/>
          </w:tcPr>
          <w:p w14:paraId="0E00BDBD" w14:textId="77777777" w:rsidR="003F55FA" w:rsidRPr="00BD4ACB" w:rsidRDefault="003F55FA" w:rsidP="00E50C8D">
            <w:pPr>
              <w:jc w:val="both"/>
            </w:pPr>
            <w:r w:rsidRPr="00BD4ACB">
              <w:t xml:space="preserve">Регулировать режимы работы гидравлических прессов и установок </w:t>
            </w:r>
            <w:r w:rsidR="008B68AC" w:rsidRPr="00BD4ACB">
              <w:t>при</w:t>
            </w:r>
            <w:r w:rsidRPr="00BD4ACB">
              <w:t xml:space="preserve"> гидроформовке изделий</w:t>
            </w:r>
          </w:p>
        </w:tc>
      </w:tr>
      <w:tr w:rsidR="003A6F67" w:rsidRPr="00935652" w14:paraId="4032ABD6" w14:textId="77777777" w:rsidTr="00BD4ACB">
        <w:trPr>
          <w:trHeight w:val="20"/>
        </w:trPr>
        <w:tc>
          <w:tcPr>
            <w:tcW w:w="1291" w:type="pct"/>
            <w:vMerge/>
          </w:tcPr>
          <w:p w14:paraId="1CC9C596" w14:textId="77777777" w:rsidR="003A6F67" w:rsidRPr="00935652" w:rsidDel="002A1D54" w:rsidRDefault="003A6F67" w:rsidP="00E50C8D"/>
        </w:tc>
        <w:tc>
          <w:tcPr>
            <w:tcW w:w="3709" w:type="pct"/>
            <w:shd w:val="clear" w:color="auto" w:fill="auto"/>
          </w:tcPr>
          <w:p w14:paraId="03ADDE38" w14:textId="77777777" w:rsidR="003A6F67" w:rsidRPr="00BD4ACB" w:rsidRDefault="003A6F67" w:rsidP="00E50C8D">
            <w:pPr>
              <w:jc w:val="both"/>
            </w:pPr>
            <w:r w:rsidRPr="00BD4ACB">
              <w:t xml:space="preserve">Определять причины возникновения дефектов в изделиях при </w:t>
            </w:r>
            <w:r w:rsidR="0097002C" w:rsidRPr="00BD4ACB">
              <w:t xml:space="preserve">гидроформовке </w:t>
            </w:r>
            <w:r w:rsidRPr="00BD4ACB">
              <w:t>на гидравлических прессах и установках</w:t>
            </w:r>
          </w:p>
        </w:tc>
      </w:tr>
      <w:tr w:rsidR="003A6F67" w:rsidRPr="00935652" w14:paraId="7001D01C" w14:textId="77777777" w:rsidTr="00BD4ACB">
        <w:trPr>
          <w:trHeight w:val="20"/>
        </w:trPr>
        <w:tc>
          <w:tcPr>
            <w:tcW w:w="1291" w:type="pct"/>
            <w:vMerge/>
          </w:tcPr>
          <w:p w14:paraId="72F711FF" w14:textId="77777777" w:rsidR="003A6F67" w:rsidRPr="00935652" w:rsidDel="002A1D54" w:rsidRDefault="003A6F67" w:rsidP="00E50C8D"/>
        </w:tc>
        <w:tc>
          <w:tcPr>
            <w:tcW w:w="3709" w:type="pct"/>
            <w:shd w:val="clear" w:color="auto" w:fill="auto"/>
          </w:tcPr>
          <w:p w14:paraId="0B7A5B00" w14:textId="77777777" w:rsidR="003A6F67" w:rsidRPr="00BD4ACB" w:rsidRDefault="003A6F67" w:rsidP="00E50C8D">
            <w:pPr>
              <w:pStyle w:val="aff0"/>
              <w:jc w:val="both"/>
            </w:pPr>
            <w:r w:rsidRPr="00BD4ACB">
              <w:t>Определять неисправность гидравлических прессов и установок</w:t>
            </w:r>
          </w:p>
        </w:tc>
      </w:tr>
      <w:tr w:rsidR="003A6F67" w:rsidRPr="00935652" w14:paraId="40F45CE3" w14:textId="77777777" w:rsidTr="00BD4ACB">
        <w:trPr>
          <w:trHeight w:val="20"/>
        </w:trPr>
        <w:tc>
          <w:tcPr>
            <w:tcW w:w="1291" w:type="pct"/>
            <w:vMerge/>
          </w:tcPr>
          <w:p w14:paraId="1099BC75" w14:textId="77777777" w:rsidR="003A6F67" w:rsidRPr="00935652" w:rsidDel="002A1D54" w:rsidRDefault="003A6F67" w:rsidP="00E50C8D"/>
        </w:tc>
        <w:tc>
          <w:tcPr>
            <w:tcW w:w="3709" w:type="pct"/>
            <w:shd w:val="clear" w:color="auto" w:fill="auto"/>
          </w:tcPr>
          <w:p w14:paraId="74DF98C3" w14:textId="77777777" w:rsidR="003A6F67" w:rsidRPr="00BD4ACB" w:rsidRDefault="003A6F67" w:rsidP="00E50C8D">
            <w:pPr>
              <w:pStyle w:val="aff0"/>
              <w:jc w:val="both"/>
            </w:pPr>
            <w:r w:rsidRPr="00BD4ACB">
              <w:t xml:space="preserve">Определять неисправность штамповой оснастки и вспомогательных приспособлений при </w:t>
            </w:r>
            <w:r w:rsidR="0097002C" w:rsidRPr="00BD4ACB">
              <w:t xml:space="preserve">гидроформовке </w:t>
            </w:r>
            <w:r w:rsidRPr="00BD4ACB">
              <w:t>изделий на гидравлических прессах и установках</w:t>
            </w:r>
          </w:p>
        </w:tc>
      </w:tr>
      <w:tr w:rsidR="003A6F67" w:rsidRPr="00935652" w14:paraId="28B19634" w14:textId="77777777" w:rsidTr="00BD4ACB">
        <w:trPr>
          <w:trHeight w:val="20"/>
        </w:trPr>
        <w:tc>
          <w:tcPr>
            <w:tcW w:w="1291" w:type="pct"/>
            <w:vMerge/>
          </w:tcPr>
          <w:p w14:paraId="799C479A" w14:textId="77777777" w:rsidR="003A6F67" w:rsidRPr="00935652" w:rsidDel="002A1D54" w:rsidRDefault="003A6F67" w:rsidP="00E50C8D"/>
        </w:tc>
        <w:tc>
          <w:tcPr>
            <w:tcW w:w="3709" w:type="pct"/>
            <w:shd w:val="clear" w:color="auto" w:fill="auto"/>
          </w:tcPr>
          <w:p w14:paraId="7B73E8A9" w14:textId="77777777" w:rsidR="003A6F67" w:rsidRPr="00BD4ACB" w:rsidRDefault="003A6F67" w:rsidP="00E50C8D">
            <w:pPr>
              <w:pStyle w:val="aff0"/>
              <w:jc w:val="both"/>
            </w:pPr>
            <w:r w:rsidRPr="00BD4ACB">
              <w:t xml:space="preserve">Устанавливать заданные технической документацией скоростные параметры </w:t>
            </w:r>
            <w:r w:rsidR="0097002C" w:rsidRPr="00BD4ACB">
              <w:t xml:space="preserve">гидроформовки </w:t>
            </w:r>
            <w:r w:rsidRPr="00BD4ACB">
              <w:t>изделий на гидравлических прессах и установках</w:t>
            </w:r>
          </w:p>
        </w:tc>
      </w:tr>
      <w:tr w:rsidR="003A6F67" w:rsidRPr="00935652" w14:paraId="4F1FA8E1" w14:textId="77777777" w:rsidTr="00BD4ACB">
        <w:trPr>
          <w:trHeight w:val="20"/>
        </w:trPr>
        <w:tc>
          <w:tcPr>
            <w:tcW w:w="1291" w:type="pct"/>
            <w:vMerge/>
          </w:tcPr>
          <w:p w14:paraId="3FDC17A4" w14:textId="77777777" w:rsidR="003A6F67" w:rsidRPr="00935652" w:rsidDel="002A1D54" w:rsidRDefault="003A6F67" w:rsidP="00E50C8D"/>
        </w:tc>
        <w:tc>
          <w:tcPr>
            <w:tcW w:w="3709" w:type="pct"/>
            <w:shd w:val="clear" w:color="auto" w:fill="auto"/>
          </w:tcPr>
          <w:p w14:paraId="7983C4BE" w14:textId="35F2750C" w:rsidR="003A6F67" w:rsidRPr="00BD4ACB" w:rsidRDefault="003A6F67" w:rsidP="00E50C8D">
            <w:pPr>
              <w:pStyle w:val="aff0"/>
              <w:jc w:val="both"/>
            </w:pPr>
            <w:r w:rsidRPr="00BD4ACB">
              <w:t xml:space="preserve">Экстренно останавливать работу гидравлических прессов и установок </w:t>
            </w:r>
            <w:r w:rsidR="00E82333">
              <w:t>в случае аварийной ситуации</w:t>
            </w:r>
          </w:p>
        </w:tc>
      </w:tr>
      <w:tr w:rsidR="003A6F67" w:rsidRPr="00935652" w14:paraId="4EEB2BDD" w14:textId="77777777" w:rsidTr="00BD4ACB">
        <w:trPr>
          <w:trHeight w:val="20"/>
        </w:trPr>
        <w:tc>
          <w:tcPr>
            <w:tcW w:w="1291" w:type="pct"/>
            <w:vMerge/>
          </w:tcPr>
          <w:p w14:paraId="0C9EA352" w14:textId="77777777" w:rsidR="003A6F67" w:rsidRPr="00935652" w:rsidDel="002A1D54" w:rsidRDefault="003A6F67" w:rsidP="00E50C8D"/>
        </w:tc>
        <w:tc>
          <w:tcPr>
            <w:tcW w:w="3709" w:type="pct"/>
            <w:shd w:val="clear" w:color="auto" w:fill="auto"/>
          </w:tcPr>
          <w:p w14:paraId="3CEC43A0" w14:textId="77777777" w:rsidR="003A6F67" w:rsidRPr="00BD4ACB" w:rsidRDefault="003A6F67" w:rsidP="00E50C8D">
            <w:pPr>
              <w:pStyle w:val="aff0"/>
              <w:jc w:val="both"/>
            </w:pPr>
            <w:r w:rsidRPr="00BD4ACB">
              <w:t>Определять показания приборов, контролирующих параметры работы гидравлических прессов и установок</w:t>
            </w:r>
          </w:p>
        </w:tc>
      </w:tr>
      <w:tr w:rsidR="003A6F67" w:rsidRPr="00935652" w14:paraId="3F7ECCDC" w14:textId="77777777" w:rsidTr="00BD4ACB">
        <w:trPr>
          <w:trHeight w:val="20"/>
        </w:trPr>
        <w:tc>
          <w:tcPr>
            <w:tcW w:w="1291" w:type="pct"/>
            <w:vMerge/>
          </w:tcPr>
          <w:p w14:paraId="2EFE95DA" w14:textId="77777777" w:rsidR="003A6F67" w:rsidRPr="00935652" w:rsidDel="002A1D54" w:rsidRDefault="003A6F67" w:rsidP="00E50C8D"/>
        </w:tc>
        <w:tc>
          <w:tcPr>
            <w:tcW w:w="3709" w:type="pct"/>
            <w:shd w:val="clear" w:color="auto" w:fill="auto"/>
          </w:tcPr>
          <w:p w14:paraId="77C79A7E" w14:textId="77777777" w:rsidR="003A6F67" w:rsidRPr="00BD4ACB" w:rsidRDefault="003A6F67" w:rsidP="00E50C8D">
            <w:pPr>
              <w:pStyle w:val="aff0"/>
              <w:jc w:val="both"/>
            </w:pPr>
            <w:r w:rsidRPr="00BD4ACB">
              <w:t xml:space="preserve">Выбирать грузоподъемные механизмы и такелажную оснастку для подъема и перемещения заготовок и изделий при </w:t>
            </w:r>
            <w:r w:rsidR="0097002C" w:rsidRPr="00BD4ACB">
              <w:t xml:space="preserve">гидроформовке </w:t>
            </w:r>
            <w:r w:rsidRPr="00BD4ACB">
              <w:t>на гидравлических прессах и установках</w:t>
            </w:r>
          </w:p>
        </w:tc>
      </w:tr>
      <w:tr w:rsidR="003A6F67" w:rsidRPr="00935652" w14:paraId="5EFEEC5E" w14:textId="77777777" w:rsidTr="00BD4ACB">
        <w:trPr>
          <w:trHeight w:val="20"/>
        </w:trPr>
        <w:tc>
          <w:tcPr>
            <w:tcW w:w="1291" w:type="pct"/>
            <w:vMerge/>
          </w:tcPr>
          <w:p w14:paraId="7E85DBC6" w14:textId="77777777" w:rsidR="003A6F67" w:rsidRPr="00935652" w:rsidDel="002A1D54" w:rsidRDefault="003A6F67" w:rsidP="00E50C8D"/>
        </w:tc>
        <w:tc>
          <w:tcPr>
            <w:tcW w:w="3709" w:type="pct"/>
            <w:shd w:val="clear" w:color="auto" w:fill="auto"/>
          </w:tcPr>
          <w:p w14:paraId="704D428C" w14:textId="77777777" w:rsidR="003A6F67" w:rsidRPr="00BD4ACB" w:rsidRDefault="003A6F67" w:rsidP="00E50C8D">
            <w:pPr>
              <w:pStyle w:val="aff0"/>
              <w:jc w:val="both"/>
            </w:pPr>
            <w:r w:rsidRPr="00BD4ACB">
              <w:t xml:space="preserve">Выбирать схемы строповки заготовок и изделий при </w:t>
            </w:r>
            <w:r w:rsidR="0097002C" w:rsidRPr="00BD4ACB">
              <w:t xml:space="preserve">гидроформовке </w:t>
            </w:r>
            <w:r w:rsidRPr="00BD4ACB">
              <w:t>на гидравлических прессах и установках</w:t>
            </w:r>
          </w:p>
        </w:tc>
      </w:tr>
      <w:tr w:rsidR="003A6F67" w:rsidRPr="00935652" w14:paraId="0C7E9770" w14:textId="77777777" w:rsidTr="00BD4ACB">
        <w:trPr>
          <w:trHeight w:val="20"/>
        </w:trPr>
        <w:tc>
          <w:tcPr>
            <w:tcW w:w="1291" w:type="pct"/>
            <w:vMerge/>
          </w:tcPr>
          <w:p w14:paraId="74BEC78F" w14:textId="77777777" w:rsidR="003A6F67" w:rsidRPr="00935652" w:rsidDel="002A1D54" w:rsidRDefault="003A6F67" w:rsidP="00E50C8D"/>
        </w:tc>
        <w:tc>
          <w:tcPr>
            <w:tcW w:w="3709" w:type="pct"/>
            <w:shd w:val="clear" w:color="auto" w:fill="auto"/>
          </w:tcPr>
          <w:p w14:paraId="55FAAAFD" w14:textId="77777777" w:rsidR="003A6F67" w:rsidRPr="00BD4ACB" w:rsidRDefault="003A6F67" w:rsidP="00E50C8D">
            <w:pPr>
              <w:pStyle w:val="aff0"/>
              <w:jc w:val="both"/>
            </w:pPr>
            <w:r w:rsidRPr="00BD4ACB">
              <w:t xml:space="preserve">Управлять подъемом и перемещением заготовок и изделий при </w:t>
            </w:r>
            <w:r w:rsidR="0097002C" w:rsidRPr="00BD4ACB">
              <w:t xml:space="preserve">гидроформовке </w:t>
            </w:r>
            <w:r w:rsidRPr="00BD4ACB">
              <w:t>на гидравлических прессах и установках</w:t>
            </w:r>
          </w:p>
        </w:tc>
      </w:tr>
      <w:tr w:rsidR="003A6F67" w:rsidRPr="00935652" w14:paraId="34BDC847" w14:textId="77777777" w:rsidTr="00BD4ACB">
        <w:trPr>
          <w:trHeight w:val="20"/>
        </w:trPr>
        <w:tc>
          <w:tcPr>
            <w:tcW w:w="1291" w:type="pct"/>
            <w:vMerge/>
          </w:tcPr>
          <w:p w14:paraId="6F8449E6" w14:textId="77777777" w:rsidR="003A6F67" w:rsidRPr="00935652" w:rsidDel="002A1D54" w:rsidRDefault="003A6F67" w:rsidP="00E50C8D"/>
        </w:tc>
        <w:tc>
          <w:tcPr>
            <w:tcW w:w="3709" w:type="pct"/>
            <w:shd w:val="clear" w:color="auto" w:fill="auto"/>
          </w:tcPr>
          <w:p w14:paraId="4113EED2" w14:textId="77777777" w:rsidR="003A6F67" w:rsidRPr="00BD4ACB" w:rsidRDefault="003A6F67" w:rsidP="00E50C8D">
            <w:pPr>
              <w:pStyle w:val="aff0"/>
              <w:jc w:val="both"/>
            </w:pPr>
            <w:r w:rsidRPr="00BD4ACB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3A6F67" w:rsidRPr="00935652" w14:paraId="28078CBA" w14:textId="77777777" w:rsidTr="00BD4ACB">
        <w:trPr>
          <w:trHeight w:val="20"/>
        </w:trPr>
        <w:tc>
          <w:tcPr>
            <w:tcW w:w="1291" w:type="pct"/>
            <w:vMerge/>
          </w:tcPr>
          <w:p w14:paraId="6FB92B66" w14:textId="77777777" w:rsidR="003A6F67" w:rsidRPr="00935652" w:rsidDel="002A1D54" w:rsidRDefault="003A6F67" w:rsidP="00E50C8D"/>
        </w:tc>
        <w:tc>
          <w:tcPr>
            <w:tcW w:w="3709" w:type="pct"/>
            <w:shd w:val="clear" w:color="auto" w:fill="auto"/>
          </w:tcPr>
          <w:p w14:paraId="2DC2DF91" w14:textId="77777777" w:rsidR="003A6F67" w:rsidRPr="00BD4ACB" w:rsidRDefault="003A6F67" w:rsidP="00E50C8D">
            <w:pPr>
              <w:pStyle w:val="aff0"/>
              <w:jc w:val="both"/>
            </w:pPr>
            <w:r w:rsidRPr="00BD4ACB">
              <w:rPr>
                <w:color w:val="000000"/>
              </w:rPr>
              <w:t xml:space="preserve">Выполнять измерения </w:t>
            </w:r>
            <w:r w:rsidRPr="00BD4ACB">
              <w:t>изделий</w:t>
            </w:r>
            <w:r w:rsidRPr="00BD4ACB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BD4ACB">
              <w:t xml:space="preserve"> </w:t>
            </w:r>
          </w:p>
        </w:tc>
      </w:tr>
      <w:tr w:rsidR="003A6F67" w:rsidRPr="00935652" w14:paraId="439133FB" w14:textId="77777777" w:rsidTr="00BD4ACB">
        <w:trPr>
          <w:trHeight w:val="20"/>
        </w:trPr>
        <w:tc>
          <w:tcPr>
            <w:tcW w:w="1291" w:type="pct"/>
            <w:vMerge/>
          </w:tcPr>
          <w:p w14:paraId="44AE873F" w14:textId="77777777" w:rsidR="003A6F67" w:rsidRPr="00935652" w:rsidDel="002A1D54" w:rsidRDefault="003A6F67" w:rsidP="00E50C8D"/>
        </w:tc>
        <w:tc>
          <w:tcPr>
            <w:tcW w:w="3709" w:type="pct"/>
            <w:shd w:val="clear" w:color="auto" w:fill="auto"/>
          </w:tcPr>
          <w:p w14:paraId="76876742" w14:textId="787AB8CB" w:rsidR="003A6F67" w:rsidRPr="00BD4ACB" w:rsidRDefault="00BC368C" w:rsidP="00E50C8D">
            <w:pPr>
              <w:pStyle w:val="aff0"/>
              <w:jc w:val="both"/>
            </w:pPr>
            <w:r>
              <w:t xml:space="preserve">Применять средства индивидуальной защиты </w:t>
            </w:r>
            <w:r w:rsidR="003A6F67" w:rsidRPr="00BD4ACB">
              <w:t xml:space="preserve">при </w:t>
            </w:r>
            <w:r w:rsidR="0097002C" w:rsidRPr="00BD4ACB">
              <w:t xml:space="preserve">гидроформовке </w:t>
            </w:r>
            <w:r w:rsidR="004C36EB" w:rsidRPr="00BD4ACB">
              <w:t xml:space="preserve">изделий </w:t>
            </w:r>
            <w:r w:rsidR="003A6F67" w:rsidRPr="00BD4ACB">
              <w:t>на гидравлических прессах и установках</w:t>
            </w:r>
          </w:p>
        </w:tc>
      </w:tr>
      <w:tr w:rsidR="003A6F67" w:rsidRPr="00935652" w14:paraId="6B93FDE4" w14:textId="77777777" w:rsidTr="00BD4ACB">
        <w:trPr>
          <w:trHeight w:val="20"/>
        </w:trPr>
        <w:tc>
          <w:tcPr>
            <w:tcW w:w="1291" w:type="pct"/>
            <w:vMerge/>
          </w:tcPr>
          <w:p w14:paraId="3483F854" w14:textId="77777777" w:rsidR="003A6F67" w:rsidRPr="00935652" w:rsidDel="002A1D54" w:rsidRDefault="003A6F67" w:rsidP="00E50C8D"/>
        </w:tc>
        <w:tc>
          <w:tcPr>
            <w:tcW w:w="3709" w:type="pct"/>
            <w:shd w:val="clear" w:color="auto" w:fill="auto"/>
          </w:tcPr>
          <w:p w14:paraId="45DA87AE" w14:textId="77777777" w:rsidR="003A6F67" w:rsidRPr="00BD4ACB" w:rsidRDefault="003A6F67" w:rsidP="00E50C8D">
            <w:pPr>
              <w:pStyle w:val="aff0"/>
              <w:jc w:val="both"/>
            </w:pPr>
            <w:r w:rsidRPr="00BD4ACB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DD1FE5" w:rsidRPr="00935652" w14:paraId="19D2ABAC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2780124F" w14:textId="77777777" w:rsidR="00DD1FE5" w:rsidRPr="00935652" w:rsidRDefault="00DD1FE5" w:rsidP="00E50C8D">
            <w:r w:rsidRPr="00935652" w:rsidDel="002A1D54">
              <w:t>Необходимые знания</w:t>
            </w:r>
          </w:p>
        </w:tc>
        <w:tc>
          <w:tcPr>
            <w:tcW w:w="3709" w:type="pct"/>
          </w:tcPr>
          <w:p w14:paraId="774B2B8D" w14:textId="77777777" w:rsidR="00DD1FE5" w:rsidRPr="00BD4ACB" w:rsidRDefault="00DD1FE5" w:rsidP="00E50C8D">
            <w:pPr>
              <w:jc w:val="both"/>
            </w:pPr>
            <w:r w:rsidRPr="00BD4ACB">
              <w:t xml:space="preserve">Основы машиностроительного </w:t>
            </w:r>
            <w:r w:rsidR="00B63247" w:rsidRPr="00BD4ACB">
              <w:t>черчения</w:t>
            </w:r>
          </w:p>
        </w:tc>
      </w:tr>
      <w:tr w:rsidR="00DD1FE5" w:rsidRPr="00935652" w14:paraId="7E713157" w14:textId="77777777" w:rsidTr="00BD4ACB">
        <w:trPr>
          <w:trHeight w:val="20"/>
        </w:trPr>
        <w:tc>
          <w:tcPr>
            <w:tcW w:w="1291" w:type="pct"/>
            <w:vMerge/>
          </w:tcPr>
          <w:p w14:paraId="4210AB3E" w14:textId="77777777" w:rsidR="00DD1FE5" w:rsidRPr="00935652" w:rsidDel="002A1D54" w:rsidRDefault="00DD1FE5" w:rsidP="00E50C8D"/>
        </w:tc>
        <w:tc>
          <w:tcPr>
            <w:tcW w:w="3709" w:type="pct"/>
          </w:tcPr>
          <w:p w14:paraId="1486477D" w14:textId="77777777" w:rsidR="00DD1FE5" w:rsidRPr="00BD4ACB" w:rsidRDefault="00DD1FE5" w:rsidP="00E50C8D">
            <w:pPr>
              <w:jc w:val="both"/>
            </w:pPr>
            <w:r w:rsidRPr="00BD4ACB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4310BE" w:rsidRPr="00935652" w14:paraId="25B9FDEC" w14:textId="77777777" w:rsidTr="00BD4ACB">
        <w:trPr>
          <w:trHeight w:val="20"/>
        </w:trPr>
        <w:tc>
          <w:tcPr>
            <w:tcW w:w="1291" w:type="pct"/>
            <w:vMerge/>
          </w:tcPr>
          <w:p w14:paraId="577ED9E1" w14:textId="77777777" w:rsidR="004310BE" w:rsidRPr="00935652" w:rsidDel="002A1D54" w:rsidRDefault="004310BE" w:rsidP="00E50C8D"/>
        </w:tc>
        <w:tc>
          <w:tcPr>
            <w:tcW w:w="3709" w:type="pct"/>
          </w:tcPr>
          <w:p w14:paraId="38796F92" w14:textId="77777777" w:rsidR="004310BE" w:rsidRPr="00BD4ACB" w:rsidRDefault="004310BE" w:rsidP="00E50C8D">
            <w:pPr>
              <w:pStyle w:val="aff0"/>
              <w:jc w:val="both"/>
            </w:pPr>
            <w:r w:rsidRPr="00BD4ACB">
              <w:t>Назначение элементов интерфейса компьютерных программ для управления гидравлическими прессами и установками</w:t>
            </w:r>
          </w:p>
        </w:tc>
      </w:tr>
      <w:tr w:rsidR="00DD1FE5" w:rsidRPr="00935652" w14:paraId="2B9B8DCF" w14:textId="77777777" w:rsidTr="00BD4ACB">
        <w:trPr>
          <w:trHeight w:val="20"/>
        </w:trPr>
        <w:tc>
          <w:tcPr>
            <w:tcW w:w="1291" w:type="pct"/>
            <w:vMerge/>
          </w:tcPr>
          <w:p w14:paraId="6B4EFDF4" w14:textId="77777777" w:rsidR="00DD1FE5" w:rsidRPr="00935652" w:rsidDel="002A1D54" w:rsidRDefault="00DD1FE5" w:rsidP="00E50C8D"/>
        </w:tc>
        <w:tc>
          <w:tcPr>
            <w:tcW w:w="3709" w:type="pct"/>
          </w:tcPr>
          <w:p w14:paraId="507174D2" w14:textId="77777777" w:rsidR="00DD1FE5" w:rsidRPr="00BD4ACB" w:rsidRDefault="00DD1FE5" w:rsidP="00E50C8D">
            <w:pPr>
              <w:pStyle w:val="aff0"/>
              <w:jc w:val="both"/>
            </w:pPr>
            <w:r w:rsidRPr="00BD4ACB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DD1FE5" w:rsidRPr="00935652" w14:paraId="1FE65252" w14:textId="77777777" w:rsidTr="00BD4ACB">
        <w:trPr>
          <w:trHeight w:val="20"/>
        </w:trPr>
        <w:tc>
          <w:tcPr>
            <w:tcW w:w="1291" w:type="pct"/>
            <w:vMerge/>
          </w:tcPr>
          <w:p w14:paraId="099BF8CC" w14:textId="77777777" w:rsidR="00DD1FE5" w:rsidRPr="00935652" w:rsidDel="002A1D54" w:rsidRDefault="00DD1FE5" w:rsidP="00E50C8D"/>
        </w:tc>
        <w:tc>
          <w:tcPr>
            <w:tcW w:w="3709" w:type="pct"/>
          </w:tcPr>
          <w:p w14:paraId="3FA45F3C" w14:textId="77777777" w:rsidR="00DD1FE5" w:rsidRPr="00BD4ACB" w:rsidRDefault="00DD1FE5" w:rsidP="00E50C8D">
            <w:pPr>
              <w:pStyle w:val="aff0"/>
              <w:jc w:val="both"/>
            </w:pPr>
            <w:r w:rsidRPr="00BD4ACB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DD1FE5" w:rsidRPr="00935652" w14:paraId="56BE9247" w14:textId="77777777" w:rsidTr="00BD4ACB">
        <w:trPr>
          <w:trHeight w:val="20"/>
        </w:trPr>
        <w:tc>
          <w:tcPr>
            <w:tcW w:w="1291" w:type="pct"/>
            <w:vMerge/>
          </w:tcPr>
          <w:p w14:paraId="61F0DF3D" w14:textId="77777777" w:rsidR="00DD1FE5" w:rsidRPr="00935652" w:rsidDel="002A1D54" w:rsidRDefault="00DD1FE5" w:rsidP="00E50C8D"/>
        </w:tc>
        <w:tc>
          <w:tcPr>
            <w:tcW w:w="3709" w:type="pct"/>
          </w:tcPr>
          <w:p w14:paraId="70B123FD" w14:textId="77777777" w:rsidR="00DD1FE5" w:rsidRPr="00BD4ACB" w:rsidRDefault="00DD1FE5" w:rsidP="00E50C8D">
            <w:pPr>
              <w:pStyle w:val="aff0"/>
              <w:jc w:val="both"/>
            </w:pPr>
            <w:r w:rsidRPr="00BD4ACB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DD1FE5" w:rsidRPr="00935652" w14:paraId="7DEC6AE8" w14:textId="77777777" w:rsidTr="00BD4ACB">
        <w:trPr>
          <w:trHeight w:val="20"/>
        </w:trPr>
        <w:tc>
          <w:tcPr>
            <w:tcW w:w="1291" w:type="pct"/>
            <w:vMerge/>
          </w:tcPr>
          <w:p w14:paraId="67FE80E3" w14:textId="77777777" w:rsidR="00DD1FE5" w:rsidRPr="00935652" w:rsidDel="002A1D54" w:rsidRDefault="00DD1FE5" w:rsidP="00E50C8D"/>
        </w:tc>
        <w:tc>
          <w:tcPr>
            <w:tcW w:w="3709" w:type="pct"/>
          </w:tcPr>
          <w:p w14:paraId="29A36F2A" w14:textId="77777777" w:rsidR="00DD1FE5" w:rsidRPr="00BD4ACB" w:rsidRDefault="00DD1FE5" w:rsidP="00E50C8D">
            <w:pPr>
              <w:pStyle w:val="aff0"/>
              <w:jc w:val="both"/>
            </w:pPr>
            <w:r w:rsidRPr="00BD4ACB">
              <w:t xml:space="preserve">Виды, конструкции и назначение </w:t>
            </w:r>
            <w:r w:rsidR="008854E6" w:rsidRPr="00BD4ACB">
              <w:t>гидравлических прессов и установок</w:t>
            </w:r>
          </w:p>
        </w:tc>
      </w:tr>
      <w:tr w:rsidR="00DD1FE5" w:rsidRPr="00935652" w14:paraId="6DC8B837" w14:textId="77777777" w:rsidTr="00BD4ACB">
        <w:trPr>
          <w:trHeight w:val="20"/>
        </w:trPr>
        <w:tc>
          <w:tcPr>
            <w:tcW w:w="1291" w:type="pct"/>
            <w:vMerge/>
          </w:tcPr>
          <w:p w14:paraId="71CE3F83" w14:textId="77777777" w:rsidR="00DD1FE5" w:rsidRPr="00935652" w:rsidDel="002A1D54" w:rsidRDefault="00DD1FE5" w:rsidP="00E50C8D"/>
        </w:tc>
        <w:tc>
          <w:tcPr>
            <w:tcW w:w="3709" w:type="pct"/>
          </w:tcPr>
          <w:p w14:paraId="106780E6" w14:textId="77777777" w:rsidR="00DD1FE5" w:rsidRPr="00BD4ACB" w:rsidRDefault="00DD1FE5" w:rsidP="00E50C8D">
            <w:pPr>
              <w:pStyle w:val="aff0"/>
              <w:jc w:val="both"/>
            </w:pPr>
            <w:r w:rsidRPr="00BD4ACB">
              <w:t xml:space="preserve">Виды, конструкции и назначение штамповой оснастки для </w:t>
            </w:r>
            <w:r w:rsidR="008854E6" w:rsidRPr="00BD4ACB">
              <w:t>гидравлических прессов и установок</w:t>
            </w:r>
          </w:p>
        </w:tc>
      </w:tr>
      <w:tr w:rsidR="00DD1FE5" w:rsidRPr="00935652" w14:paraId="5CCBB62F" w14:textId="77777777" w:rsidTr="00BD4ACB">
        <w:trPr>
          <w:trHeight w:val="20"/>
        </w:trPr>
        <w:tc>
          <w:tcPr>
            <w:tcW w:w="1291" w:type="pct"/>
            <w:vMerge/>
          </w:tcPr>
          <w:p w14:paraId="48500CD1" w14:textId="77777777" w:rsidR="00DD1FE5" w:rsidRPr="00935652" w:rsidDel="002A1D54" w:rsidRDefault="00DD1FE5" w:rsidP="00E50C8D"/>
        </w:tc>
        <w:tc>
          <w:tcPr>
            <w:tcW w:w="3709" w:type="pct"/>
          </w:tcPr>
          <w:p w14:paraId="42088B10" w14:textId="77777777" w:rsidR="00DD1FE5" w:rsidRPr="00BD4ACB" w:rsidRDefault="00DD1FE5" w:rsidP="00E50C8D">
            <w:pPr>
              <w:jc w:val="both"/>
            </w:pPr>
            <w:r w:rsidRPr="00BD4ACB">
              <w:t>Виды, конструкции и назначение подъемно-транспортного оборудования</w:t>
            </w:r>
          </w:p>
        </w:tc>
      </w:tr>
      <w:tr w:rsidR="00DD1FE5" w:rsidRPr="00935652" w14:paraId="561005F3" w14:textId="77777777" w:rsidTr="00BD4ACB">
        <w:trPr>
          <w:trHeight w:val="20"/>
        </w:trPr>
        <w:tc>
          <w:tcPr>
            <w:tcW w:w="1291" w:type="pct"/>
            <w:vMerge/>
          </w:tcPr>
          <w:p w14:paraId="0E190CF5" w14:textId="77777777" w:rsidR="00DD1FE5" w:rsidRPr="00935652" w:rsidDel="002A1D54" w:rsidRDefault="00DD1FE5" w:rsidP="00E50C8D"/>
        </w:tc>
        <w:tc>
          <w:tcPr>
            <w:tcW w:w="3709" w:type="pct"/>
          </w:tcPr>
          <w:p w14:paraId="7212CB59" w14:textId="77777777" w:rsidR="00DD1FE5" w:rsidRPr="00BD4ACB" w:rsidRDefault="00DD1FE5" w:rsidP="00E50C8D">
            <w:pPr>
              <w:jc w:val="both"/>
            </w:pPr>
            <w:r w:rsidRPr="00BD4ACB">
              <w:t xml:space="preserve">Виды и назначение технологических смазок, применяемых при </w:t>
            </w:r>
            <w:r w:rsidR="00F03CF9" w:rsidRPr="00BD4ACB">
              <w:t xml:space="preserve">гидроформовке </w:t>
            </w:r>
            <w:r w:rsidRPr="00BD4ACB">
              <w:t>на прессах</w:t>
            </w:r>
            <w:r w:rsidR="00F03CF9" w:rsidRPr="00BD4ACB">
              <w:t xml:space="preserve"> и установках</w:t>
            </w:r>
          </w:p>
        </w:tc>
      </w:tr>
      <w:tr w:rsidR="00DD1FE5" w:rsidRPr="00935652" w14:paraId="0180EEFF" w14:textId="77777777" w:rsidTr="00BD4ACB">
        <w:trPr>
          <w:trHeight w:val="20"/>
        </w:trPr>
        <w:tc>
          <w:tcPr>
            <w:tcW w:w="1291" w:type="pct"/>
            <w:vMerge/>
          </w:tcPr>
          <w:p w14:paraId="3FC1156B" w14:textId="77777777" w:rsidR="00DD1FE5" w:rsidRPr="00935652" w:rsidDel="002A1D54" w:rsidRDefault="00DD1FE5" w:rsidP="00E50C8D"/>
        </w:tc>
        <w:tc>
          <w:tcPr>
            <w:tcW w:w="3709" w:type="pct"/>
          </w:tcPr>
          <w:p w14:paraId="6D5F710D" w14:textId="77777777" w:rsidR="00DD1FE5" w:rsidRPr="00BD4ACB" w:rsidRDefault="00DD1FE5" w:rsidP="00E50C8D">
            <w:pPr>
              <w:pStyle w:val="aff0"/>
              <w:jc w:val="both"/>
            </w:pPr>
            <w:r w:rsidRPr="00BD4ACB">
              <w:t xml:space="preserve">Режимы работы </w:t>
            </w:r>
            <w:r w:rsidR="008854E6" w:rsidRPr="00BD4ACB">
              <w:t>гидравлических прессов и установок</w:t>
            </w:r>
          </w:p>
        </w:tc>
      </w:tr>
      <w:tr w:rsidR="00DD1FE5" w:rsidRPr="00935652" w14:paraId="36E20AC2" w14:textId="77777777" w:rsidTr="00BD4ACB">
        <w:trPr>
          <w:trHeight w:val="20"/>
        </w:trPr>
        <w:tc>
          <w:tcPr>
            <w:tcW w:w="1291" w:type="pct"/>
            <w:vMerge/>
          </w:tcPr>
          <w:p w14:paraId="4A5D5612" w14:textId="77777777" w:rsidR="00DD1FE5" w:rsidRPr="00935652" w:rsidDel="002A1D54" w:rsidRDefault="00DD1FE5" w:rsidP="00E50C8D"/>
        </w:tc>
        <w:tc>
          <w:tcPr>
            <w:tcW w:w="3709" w:type="pct"/>
          </w:tcPr>
          <w:p w14:paraId="79BBDB89" w14:textId="77777777" w:rsidR="00DD1FE5" w:rsidRPr="00BD4ACB" w:rsidRDefault="00DD1FE5" w:rsidP="00E50C8D">
            <w:pPr>
              <w:pStyle w:val="aff0"/>
              <w:jc w:val="both"/>
            </w:pPr>
            <w:r w:rsidRPr="00BD4ACB">
              <w:t xml:space="preserve">Условия работы штамповой оснастки для </w:t>
            </w:r>
            <w:r w:rsidR="008854E6" w:rsidRPr="00BD4ACB">
              <w:t>гидравлических прессов и установок</w:t>
            </w:r>
          </w:p>
        </w:tc>
      </w:tr>
      <w:tr w:rsidR="00DD1FE5" w:rsidRPr="00935652" w14:paraId="0C2E256A" w14:textId="77777777" w:rsidTr="00BD4ACB">
        <w:trPr>
          <w:trHeight w:val="20"/>
        </w:trPr>
        <w:tc>
          <w:tcPr>
            <w:tcW w:w="1291" w:type="pct"/>
            <w:vMerge/>
          </w:tcPr>
          <w:p w14:paraId="18C39536" w14:textId="77777777" w:rsidR="00DD1FE5" w:rsidRPr="00935652" w:rsidDel="002A1D54" w:rsidRDefault="00DD1FE5" w:rsidP="00E50C8D"/>
        </w:tc>
        <w:tc>
          <w:tcPr>
            <w:tcW w:w="3709" w:type="pct"/>
          </w:tcPr>
          <w:p w14:paraId="223FFF34" w14:textId="77777777" w:rsidR="00DD1FE5" w:rsidRPr="00BD4ACB" w:rsidRDefault="00DD1FE5" w:rsidP="00E50C8D">
            <w:pPr>
              <w:pStyle w:val="aff0"/>
              <w:jc w:val="both"/>
            </w:pPr>
            <w:r w:rsidRPr="00BD4ACB">
              <w:t xml:space="preserve">Основные характеристики </w:t>
            </w:r>
            <w:r w:rsidR="008854E6" w:rsidRPr="00BD4ACB">
              <w:t>гидравлических прессов и установок</w:t>
            </w:r>
          </w:p>
        </w:tc>
      </w:tr>
      <w:tr w:rsidR="00DD1FE5" w:rsidRPr="00935652" w14:paraId="37B83D63" w14:textId="77777777" w:rsidTr="00BD4ACB">
        <w:trPr>
          <w:trHeight w:val="20"/>
        </w:trPr>
        <w:tc>
          <w:tcPr>
            <w:tcW w:w="1291" w:type="pct"/>
            <w:vMerge/>
          </w:tcPr>
          <w:p w14:paraId="615E1DD6" w14:textId="77777777" w:rsidR="00DD1FE5" w:rsidRPr="00935652" w:rsidDel="002A1D54" w:rsidRDefault="00DD1FE5" w:rsidP="00E50C8D"/>
        </w:tc>
        <w:tc>
          <w:tcPr>
            <w:tcW w:w="3709" w:type="pct"/>
          </w:tcPr>
          <w:p w14:paraId="72AB7BC6" w14:textId="77777777" w:rsidR="00DD1FE5" w:rsidRPr="00BD4ACB" w:rsidRDefault="00DD1FE5" w:rsidP="00E50C8D">
            <w:pPr>
              <w:pStyle w:val="aff0"/>
              <w:jc w:val="both"/>
            </w:pPr>
            <w:r w:rsidRPr="00BD4ACB">
              <w:t xml:space="preserve">Назначение органов управления </w:t>
            </w:r>
            <w:r w:rsidR="008854E6" w:rsidRPr="00BD4ACB">
              <w:t>гидравлическими прессами и установками</w:t>
            </w:r>
          </w:p>
        </w:tc>
      </w:tr>
      <w:tr w:rsidR="00DD1FE5" w:rsidRPr="00935652" w14:paraId="6834068C" w14:textId="77777777" w:rsidTr="00BD4ACB">
        <w:trPr>
          <w:trHeight w:val="20"/>
        </w:trPr>
        <w:tc>
          <w:tcPr>
            <w:tcW w:w="1291" w:type="pct"/>
            <w:vMerge/>
          </w:tcPr>
          <w:p w14:paraId="3217CC84" w14:textId="77777777" w:rsidR="00DD1FE5" w:rsidRPr="00935652" w:rsidDel="002A1D54" w:rsidRDefault="00DD1FE5" w:rsidP="00E50C8D"/>
        </w:tc>
        <w:tc>
          <w:tcPr>
            <w:tcW w:w="3709" w:type="pct"/>
          </w:tcPr>
          <w:p w14:paraId="560DBDB7" w14:textId="77777777" w:rsidR="00DD1FE5" w:rsidRPr="00BD4ACB" w:rsidRDefault="00DD1FE5" w:rsidP="00E50C8D">
            <w:pPr>
              <w:pStyle w:val="aff0"/>
              <w:jc w:val="both"/>
            </w:pPr>
            <w:r w:rsidRPr="00BD4ACB">
              <w:t xml:space="preserve">Порядок подготовки к работе </w:t>
            </w:r>
            <w:r w:rsidR="00E9416E" w:rsidRPr="00BD4ACB">
              <w:t>гидравлических прессов и установок</w:t>
            </w:r>
          </w:p>
        </w:tc>
      </w:tr>
      <w:tr w:rsidR="00DD1FE5" w:rsidRPr="00935652" w14:paraId="09281710" w14:textId="77777777" w:rsidTr="00BD4ACB">
        <w:trPr>
          <w:trHeight w:val="20"/>
        </w:trPr>
        <w:tc>
          <w:tcPr>
            <w:tcW w:w="1291" w:type="pct"/>
            <w:vMerge/>
          </w:tcPr>
          <w:p w14:paraId="2EEC065F" w14:textId="77777777" w:rsidR="00DD1FE5" w:rsidRPr="00935652" w:rsidDel="002A1D54" w:rsidRDefault="00DD1FE5" w:rsidP="00E50C8D"/>
        </w:tc>
        <w:tc>
          <w:tcPr>
            <w:tcW w:w="3709" w:type="pct"/>
          </w:tcPr>
          <w:p w14:paraId="2FBD385D" w14:textId="77777777" w:rsidR="00DD1FE5" w:rsidRPr="00BD4ACB" w:rsidRDefault="00DD1FE5" w:rsidP="00E50C8D">
            <w:pPr>
              <w:jc w:val="both"/>
            </w:pPr>
            <w:r w:rsidRPr="00BD4ACB">
              <w:t xml:space="preserve">Порядок подготовки к работе штамповой оснастки для </w:t>
            </w:r>
            <w:r w:rsidR="00E9416E" w:rsidRPr="00BD4ACB">
              <w:t>гидравлических прессов и установок</w:t>
            </w:r>
          </w:p>
        </w:tc>
      </w:tr>
      <w:tr w:rsidR="00DD1FE5" w:rsidRPr="00935652" w14:paraId="4412B723" w14:textId="77777777" w:rsidTr="00BD4ACB">
        <w:trPr>
          <w:trHeight w:val="20"/>
        </w:trPr>
        <w:tc>
          <w:tcPr>
            <w:tcW w:w="1291" w:type="pct"/>
            <w:vMerge/>
          </w:tcPr>
          <w:p w14:paraId="62097B08" w14:textId="77777777" w:rsidR="00DD1FE5" w:rsidRPr="00935652" w:rsidDel="002A1D54" w:rsidRDefault="00DD1FE5" w:rsidP="00E50C8D"/>
        </w:tc>
        <w:tc>
          <w:tcPr>
            <w:tcW w:w="3709" w:type="pct"/>
          </w:tcPr>
          <w:p w14:paraId="20C1C0EB" w14:textId="77777777" w:rsidR="00DD1FE5" w:rsidRPr="00BD4ACB" w:rsidRDefault="00DD1FE5" w:rsidP="00E50C8D">
            <w:pPr>
              <w:jc w:val="both"/>
            </w:pPr>
            <w:r w:rsidRPr="00BD4ACB">
              <w:t xml:space="preserve">Основные неисправности </w:t>
            </w:r>
            <w:r w:rsidR="00E9416E" w:rsidRPr="00BD4ACB">
              <w:t>гидравлических прессов и установок</w:t>
            </w:r>
          </w:p>
        </w:tc>
      </w:tr>
      <w:tr w:rsidR="00DD1FE5" w:rsidRPr="00935652" w14:paraId="59C27B17" w14:textId="77777777" w:rsidTr="00BD4ACB">
        <w:trPr>
          <w:trHeight w:val="20"/>
        </w:trPr>
        <w:tc>
          <w:tcPr>
            <w:tcW w:w="1291" w:type="pct"/>
            <w:vMerge/>
          </w:tcPr>
          <w:p w14:paraId="1D08834C" w14:textId="77777777" w:rsidR="00DD1FE5" w:rsidRPr="00935652" w:rsidDel="002A1D54" w:rsidRDefault="00DD1FE5" w:rsidP="00E50C8D"/>
        </w:tc>
        <w:tc>
          <w:tcPr>
            <w:tcW w:w="3709" w:type="pct"/>
          </w:tcPr>
          <w:p w14:paraId="6AA1BC52" w14:textId="77777777" w:rsidR="00DD1FE5" w:rsidRPr="00BD4ACB" w:rsidRDefault="00DD1FE5" w:rsidP="00E50C8D">
            <w:pPr>
              <w:jc w:val="both"/>
            </w:pPr>
            <w:r w:rsidRPr="00BD4ACB">
              <w:t xml:space="preserve">Основные неисправности штамповой оснастки для </w:t>
            </w:r>
            <w:r w:rsidR="00E9416E" w:rsidRPr="00BD4ACB">
              <w:t>гидравлических прессов и установок</w:t>
            </w:r>
          </w:p>
        </w:tc>
      </w:tr>
      <w:tr w:rsidR="00DD1FE5" w:rsidRPr="00935652" w14:paraId="047E20C6" w14:textId="77777777" w:rsidTr="00BD4ACB">
        <w:trPr>
          <w:trHeight w:val="20"/>
        </w:trPr>
        <w:tc>
          <w:tcPr>
            <w:tcW w:w="1291" w:type="pct"/>
            <w:vMerge/>
          </w:tcPr>
          <w:p w14:paraId="14F91160" w14:textId="77777777" w:rsidR="00DD1FE5" w:rsidRPr="00935652" w:rsidDel="002A1D54" w:rsidRDefault="00DD1FE5" w:rsidP="00E50C8D"/>
        </w:tc>
        <w:tc>
          <w:tcPr>
            <w:tcW w:w="3709" w:type="pct"/>
          </w:tcPr>
          <w:p w14:paraId="321C588E" w14:textId="77777777" w:rsidR="00DD1FE5" w:rsidRPr="00BD4ACB" w:rsidRDefault="00DD1FE5" w:rsidP="00E50C8D">
            <w:pPr>
              <w:jc w:val="both"/>
            </w:pPr>
            <w:r w:rsidRPr="00BD4ACB">
              <w:t xml:space="preserve">Способы устранения нарушений в работе </w:t>
            </w:r>
            <w:r w:rsidR="00E9416E" w:rsidRPr="00BD4ACB">
              <w:t>гидравлических прессов и установок</w:t>
            </w:r>
            <w:r w:rsidRPr="00BD4ACB">
              <w:t xml:space="preserve"> и вспомогательного оборудования</w:t>
            </w:r>
          </w:p>
        </w:tc>
      </w:tr>
      <w:tr w:rsidR="00DD1FE5" w:rsidRPr="00935652" w14:paraId="448E96AD" w14:textId="77777777" w:rsidTr="00BD4ACB">
        <w:trPr>
          <w:trHeight w:val="20"/>
        </w:trPr>
        <w:tc>
          <w:tcPr>
            <w:tcW w:w="1291" w:type="pct"/>
            <w:vMerge/>
          </w:tcPr>
          <w:p w14:paraId="75BBEF98" w14:textId="77777777" w:rsidR="00DD1FE5" w:rsidRPr="00935652" w:rsidDel="002A1D54" w:rsidRDefault="00DD1FE5" w:rsidP="00E50C8D"/>
        </w:tc>
        <w:tc>
          <w:tcPr>
            <w:tcW w:w="3709" w:type="pct"/>
          </w:tcPr>
          <w:p w14:paraId="45E385BE" w14:textId="77777777" w:rsidR="00DD1FE5" w:rsidRPr="00BD4ACB" w:rsidRDefault="00DD1FE5" w:rsidP="00E50C8D">
            <w:pPr>
              <w:jc w:val="both"/>
            </w:pPr>
            <w:r w:rsidRPr="00BD4ACB">
              <w:t>Способы устранения</w:t>
            </w:r>
            <w:r w:rsidR="00BB3001" w:rsidRPr="00BD4ACB">
              <w:t xml:space="preserve"> нарушений </w:t>
            </w:r>
            <w:r w:rsidRPr="00BD4ACB">
              <w:t xml:space="preserve">в работе штамповой оснастки, установленной на </w:t>
            </w:r>
            <w:r w:rsidR="00E9416E" w:rsidRPr="00BD4ACB">
              <w:t>гидравлических прессах и установках</w:t>
            </w:r>
          </w:p>
        </w:tc>
      </w:tr>
      <w:tr w:rsidR="00DD1FE5" w:rsidRPr="00935652" w14:paraId="43AAF33B" w14:textId="77777777" w:rsidTr="00BD4ACB">
        <w:trPr>
          <w:trHeight w:val="20"/>
        </w:trPr>
        <w:tc>
          <w:tcPr>
            <w:tcW w:w="1291" w:type="pct"/>
            <w:vMerge/>
          </w:tcPr>
          <w:p w14:paraId="2D373DB8" w14:textId="77777777" w:rsidR="00DD1FE5" w:rsidRPr="00935652" w:rsidDel="002A1D54" w:rsidRDefault="00DD1FE5" w:rsidP="00E50C8D"/>
        </w:tc>
        <w:tc>
          <w:tcPr>
            <w:tcW w:w="3709" w:type="pct"/>
          </w:tcPr>
          <w:p w14:paraId="3B4791A3" w14:textId="77777777" w:rsidR="00DD1FE5" w:rsidRPr="00BD4ACB" w:rsidRDefault="00DD1FE5" w:rsidP="00E50C8D">
            <w:pPr>
              <w:jc w:val="both"/>
            </w:pPr>
            <w:r w:rsidRPr="00BD4ACB">
              <w:t xml:space="preserve">Способы крепления штамповой оснастки и приспособлений на </w:t>
            </w:r>
            <w:r w:rsidR="00E9416E" w:rsidRPr="00BD4ACB">
              <w:t>гидравлических прессах и установках</w:t>
            </w:r>
          </w:p>
        </w:tc>
      </w:tr>
      <w:tr w:rsidR="00DD1FE5" w:rsidRPr="00935652" w14:paraId="62717DA4" w14:textId="77777777" w:rsidTr="00BD4ACB">
        <w:trPr>
          <w:trHeight w:val="20"/>
        </w:trPr>
        <w:tc>
          <w:tcPr>
            <w:tcW w:w="1291" w:type="pct"/>
            <w:vMerge/>
          </w:tcPr>
          <w:p w14:paraId="1041F02F" w14:textId="77777777" w:rsidR="00DD1FE5" w:rsidRPr="00935652" w:rsidDel="002A1D54" w:rsidRDefault="00DD1FE5" w:rsidP="00E50C8D"/>
        </w:tc>
        <w:tc>
          <w:tcPr>
            <w:tcW w:w="3709" w:type="pct"/>
          </w:tcPr>
          <w:p w14:paraId="4CA7F511" w14:textId="77777777" w:rsidR="00DD1FE5" w:rsidRPr="00BD4ACB" w:rsidRDefault="00DD1FE5" w:rsidP="00E50C8D">
            <w:pPr>
              <w:jc w:val="both"/>
            </w:pPr>
            <w:r w:rsidRPr="00BD4ACB">
              <w:t xml:space="preserve">Приемы установки штамповой оснастки на </w:t>
            </w:r>
            <w:r w:rsidR="00E9416E" w:rsidRPr="00BD4ACB">
              <w:t>гидравлические прессы и установки</w:t>
            </w:r>
            <w:r w:rsidRPr="00BD4ACB">
              <w:t xml:space="preserve"> и ее снятия</w:t>
            </w:r>
          </w:p>
        </w:tc>
      </w:tr>
      <w:tr w:rsidR="00434E0F" w:rsidRPr="00935652" w14:paraId="5731FBEA" w14:textId="77777777" w:rsidTr="00BD4ACB">
        <w:trPr>
          <w:trHeight w:val="20"/>
        </w:trPr>
        <w:tc>
          <w:tcPr>
            <w:tcW w:w="1291" w:type="pct"/>
            <w:vMerge/>
          </w:tcPr>
          <w:p w14:paraId="36EDEF12" w14:textId="77777777" w:rsidR="00434E0F" w:rsidRPr="00935652" w:rsidDel="002A1D54" w:rsidRDefault="00434E0F" w:rsidP="00E50C8D"/>
        </w:tc>
        <w:tc>
          <w:tcPr>
            <w:tcW w:w="3709" w:type="pct"/>
          </w:tcPr>
          <w:p w14:paraId="60F94DFE" w14:textId="77777777" w:rsidR="00434E0F" w:rsidRPr="00BD4ACB" w:rsidRDefault="00434E0F" w:rsidP="00E50C8D">
            <w:pPr>
              <w:jc w:val="both"/>
            </w:pPr>
            <w:r w:rsidRPr="00BD4ACB">
              <w:t xml:space="preserve">Назначение и свойства смазывающей и охлаждающей </w:t>
            </w:r>
            <w:r w:rsidR="00BB3001" w:rsidRPr="00BD4ACB">
              <w:t>жидкостей</w:t>
            </w:r>
          </w:p>
        </w:tc>
      </w:tr>
      <w:tr w:rsidR="00434E0F" w:rsidRPr="00935652" w14:paraId="54280648" w14:textId="77777777" w:rsidTr="00BD4ACB">
        <w:trPr>
          <w:trHeight w:val="20"/>
        </w:trPr>
        <w:tc>
          <w:tcPr>
            <w:tcW w:w="1291" w:type="pct"/>
            <w:vMerge/>
          </w:tcPr>
          <w:p w14:paraId="339A1667" w14:textId="77777777" w:rsidR="00434E0F" w:rsidRPr="00935652" w:rsidDel="002A1D54" w:rsidRDefault="00434E0F" w:rsidP="00E50C8D"/>
        </w:tc>
        <w:tc>
          <w:tcPr>
            <w:tcW w:w="3709" w:type="pct"/>
          </w:tcPr>
          <w:p w14:paraId="395A3174" w14:textId="77777777" w:rsidR="00434E0F" w:rsidRPr="00BD4ACB" w:rsidRDefault="00434E0F" w:rsidP="00E50C8D">
            <w:pPr>
              <w:jc w:val="both"/>
              <w:rPr>
                <w:bCs w:val="0"/>
              </w:rPr>
            </w:pPr>
            <w:r w:rsidRPr="00BD4ACB">
              <w:t xml:space="preserve">Последовательность действий при </w:t>
            </w:r>
            <w:r w:rsidR="00FE4F7D" w:rsidRPr="00BD4ACB">
              <w:t xml:space="preserve">гидроформовке </w:t>
            </w:r>
            <w:r w:rsidRPr="00BD4ACB">
              <w:t xml:space="preserve">изделий на </w:t>
            </w:r>
            <w:r w:rsidR="00FE4F7D" w:rsidRPr="00BD4ACB">
              <w:t>гидравлических прессах и установках</w:t>
            </w:r>
          </w:p>
        </w:tc>
      </w:tr>
      <w:tr w:rsidR="00434E0F" w:rsidRPr="00935652" w14:paraId="761F3933" w14:textId="77777777" w:rsidTr="00BD4ACB">
        <w:trPr>
          <w:trHeight w:val="20"/>
        </w:trPr>
        <w:tc>
          <w:tcPr>
            <w:tcW w:w="1291" w:type="pct"/>
            <w:vMerge/>
          </w:tcPr>
          <w:p w14:paraId="1E85DB83" w14:textId="77777777" w:rsidR="00434E0F" w:rsidRPr="00935652" w:rsidDel="002A1D54" w:rsidRDefault="00434E0F" w:rsidP="00E50C8D"/>
        </w:tc>
        <w:tc>
          <w:tcPr>
            <w:tcW w:w="3709" w:type="pct"/>
          </w:tcPr>
          <w:p w14:paraId="104304E3" w14:textId="77777777" w:rsidR="00434E0F" w:rsidRPr="00BD4ACB" w:rsidRDefault="003115DC" w:rsidP="00E50C8D">
            <w:pPr>
              <w:pStyle w:val="aff0"/>
              <w:jc w:val="both"/>
            </w:pPr>
            <w:r w:rsidRPr="00BD4ACB">
              <w:t xml:space="preserve">Виды и причины дефектов </w:t>
            </w:r>
            <w:r w:rsidR="00434E0F" w:rsidRPr="00BD4ACB">
              <w:t xml:space="preserve">в изделиях при </w:t>
            </w:r>
            <w:r w:rsidR="00FE4F7D" w:rsidRPr="00BD4ACB">
              <w:t xml:space="preserve">гидроформовке </w:t>
            </w:r>
            <w:r w:rsidR="00434E0F" w:rsidRPr="00BD4ACB">
              <w:t xml:space="preserve">на </w:t>
            </w:r>
            <w:r w:rsidR="00FE4F7D" w:rsidRPr="00BD4ACB">
              <w:t>гидравлических прессах и установках</w:t>
            </w:r>
          </w:p>
        </w:tc>
      </w:tr>
      <w:tr w:rsidR="00434E0F" w:rsidRPr="00935652" w14:paraId="4A86B311" w14:textId="77777777" w:rsidTr="00BD4ACB">
        <w:trPr>
          <w:trHeight w:val="20"/>
        </w:trPr>
        <w:tc>
          <w:tcPr>
            <w:tcW w:w="1291" w:type="pct"/>
            <w:vMerge/>
          </w:tcPr>
          <w:p w14:paraId="26E25755" w14:textId="77777777" w:rsidR="00434E0F" w:rsidRPr="00935652" w:rsidDel="002A1D54" w:rsidRDefault="00434E0F" w:rsidP="00E50C8D"/>
        </w:tc>
        <w:tc>
          <w:tcPr>
            <w:tcW w:w="3709" w:type="pct"/>
          </w:tcPr>
          <w:p w14:paraId="543D30D1" w14:textId="10358624" w:rsidR="00434E0F" w:rsidRPr="00BD4ACB" w:rsidRDefault="00466EDD" w:rsidP="00E50C8D">
            <w:pPr>
              <w:pStyle w:val="aff0"/>
              <w:jc w:val="both"/>
            </w:pPr>
            <w:r>
              <w:t xml:space="preserve">Способы устранения дефектов в изделиях </w:t>
            </w:r>
            <w:r w:rsidR="003115DC" w:rsidRPr="00BD4ACB">
              <w:t xml:space="preserve">при </w:t>
            </w:r>
            <w:r w:rsidR="00FE4F7D" w:rsidRPr="00BD4ACB">
              <w:t>гидроформовк</w:t>
            </w:r>
            <w:r w:rsidR="003115DC" w:rsidRPr="00BD4ACB">
              <w:t>е</w:t>
            </w:r>
            <w:r w:rsidR="00FE4F7D" w:rsidRPr="00BD4ACB">
              <w:t xml:space="preserve"> </w:t>
            </w:r>
            <w:r w:rsidR="00434E0F" w:rsidRPr="00BD4ACB">
              <w:t xml:space="preserve">на </w:t>
            </w:r>
            <w:r w:rsidR="00FE4F7D" w:rsidRPr="00BD4ACB">
              <w:t>гидравлических прессах и установках</w:t>
            </w:r>
          </w:p>
        </w:tc>
      </w:tr>
      <w:tr w:rsidR="00FE4F7D" w:rsidRPr="00935652" w14:paraId="08C0D57E" w14:textId="77777777" w:rsidTr="00BD4ACB">
        <w:trPr>
          <w:trHeight w:val="20"/>
        </w:trPr>
        <w:tc>
          <w:tcPr>
            <w:tcW w:w="1291" w:type="pct"/>
            <w:vMerge/>
          </w:tcPr>
          <w:p w14:paraId="2C9077A8" w14:textId="77777777" w:rsidR="00FE4F7D" w:rsidRPr="00935652" w:rsidDel="002A1D54" w:rsidRDefault="00FE4F7D" w:rsidP="00E50C8D"/>
        </w:tc>
        <w:tc>
          <w:tcPr>
            <w:tcW w:w="3709" w:type="pct"/>
          </w:tcPr>
          <w:p w14:paraId="3D4B31C3" w14:textId="77777777" w:rsidR="00FE4F7D" w:rsidRPr="00BD4ACB" w:rsidRDefault="00FE4F7D" w:rsidP="00E50C8D">
            <w:pPr>
              <w:jc w:val="both"/>
              <w:rPr>
                <w:bCs w:val="0"/>
              </w:rPr>
            </w:pPr>
            <w:r w:rsidRPr="00BD4ACB">
              <w:t>Номенклатура штампуемых изделий</w:t>
            </w:r>
          </w:p>
        </w:tc>
      </w:tr>
      <w:tr w:rsidR="00FE4F7D" w:rsidRPr="00935652" w14:paraId="7490EE6B" w14:textId="77777777" w:rsidTr="00BD4ACB">
        <w:trPr>
          <w:trHeight w:val="20"/>
        </w:trPr>
        <w:tc>
          <w:tcPr>
            <w:tcW w:w="1291" w:type="pct"/>
            <w:vMerge/>
          </w:tcPr>
          <w:p w14:paraId="68CAF978" w14:textId="77777777" w:rsidR="00FE4F7D" w:rsidRPr="00935652" w:rsidDel="002A1D54" w:rsidRDefault="00FE4F7D" w:rsidP="00E50C8D"/>
        </w:tc>
        <w:tc>
          <w:tcPr>
            <w:tcW w:w="3709" w:type="pct"/>
          </w:tcPr>
          <w:p w14:paraId="4DD1615C" w14:textId="77777777" w:rsidR="00FE4F7D" w:rsidRPr="00BD4ACB" w:rsidRDefault="00FE4F7D" w:rsidP="00E50C8D">
            <w:pPr>
              <w:pStyle w:val="aff0"/>
              <w:jc w:val="both"/>
            </w:pPr>
            <w:r w:rsidRPr="00BD4ACB">
              <w:t>Группы и марки сталей и сплавов, штампуемых на гидравлических прессах и установках</w:t>
            </w:r>
          </w:p>
        </w:tc>
      </w:tr>
      <w:tr w:rsidR="00FE4F7D" w:rsidRPr="00935652" w14:paraId="36C90B2E" w14:textId="77777777" w:rsidTr="00BD4ACB">
        <w:trPr>
          <w:trHeight w:val="20"/>
        </w:trPr>
        <w:tc>
          <w:tcPr>
            <w:tcW w:w="1291" w:type="pct"/>
            <w:vMerge/>
          </w:tcPr>
          <w:p w14:paraId="77178391" w14:textId="77777777" w:rsidR="00FE4F7D" w:rsidRPr="00935652" w:rsidDel="002A1D54" w:rsidRDefault="00FE4F7D" w:rsidP="00E50C8D"/>
        </w:tc>
        <w:tc>
          <w:tcPr>
            <w:tcW w:w="3709" w:type="pct"/>
          </w:tcPr>
          <w:p w14:paraId="5C1F45E3" w14:textId="77777777" w:rsidR="00FE4F7D" w:rsidRPr="00BD4ACB" w:rsidRDefault="00FE4F7D" w:rsidP="00E50C8D">
            <w:pPr>
              <w:pStyle w:val="aff0"/>
              <w:jc w:val="both"/>
            </w:pPr>
            <w:r w:rsidRPr="00BD4ACB">
              <w:t>Сортамент заготовок, штампуемых на гидравлических прессах и установках</w:t>
            </w:r>
          </w:p>
        </w:tc>
      </w:tr>
      <w:tr w:rsidR="00FE4F7D" w:rsidRPr="00935652" w14:paraId="133D638E" w14:textId="77777777" w:rsidTr="00BD4ACB">
        <w:trPr>
          <w:trHeight w:val="20"/>
        </w:trPr>
        <w:tc>
          <w:tcPr>
            <w:tcW w:w="1291" w:type="pct"/>
            <w:vMerge/>
          </w:tcPr>
          <w:p w14:paraId="59BEA4E6" w14:textId="77777777" w:rsidR="00FE4F7D" w:rsidRPr="00935652" w:rsidDel="002A1D54" w:rsidRDefault="00FE4F7D" w:rsidP="00E50C8D"/>
        </w:tc>
        <w:tc>
          <w:tcPr>
            <w:tcW w:w="3709" w:type="pct"/>
          </w:tcPr>
          <w:p w14:paraId="01C8E672" w14:textId="77777777" w:rsidR="00FE4F7D" w:rsidRPr="00BD4ACB" w:rsidRDefault="00FE4F7D" w:rsidP="00E50C8D">
            <w:pPr>
              <w:pStyle w:val="aff0"/>
              <w:jc w:val="both"/>
            </w:pPr>
            <w:r w:rsidRPr="00BD4ACB">
              <w:t>Схемы и правила складирования изделий после гидроформовки на гидравлических прессах и установках</w:t>
            </w:r>
          </w:p>
        </w:tc>
      </w:tr>
      <w:tr w:rsidR="00FE4F7D" w:rsidRPr="00935652" w14:paraId="2101789F" w14:textId="77777777" w:rsidTr="00BD4ACB">
        <w:trPr>
          <w:trHeight w:val="20"/>
        </w:trPr>
        <w:tc>
          <w:tcPr>
            <w:tcW w:w="1291" w:type="pct"/>
            <w:vMerge/>
          </w:tcPr>
          <w:p w14:paraId="352104A6" w14:textId="77777777" w:rsidR="00FE4F7D" w:rsidRPr="00935652" w:rsidDel="002A1D54" w:rsidRDefault="00FE4F7D" w:rsidP="00E50C8D"/>
        </w:tc>
        <w:tc>
          <w:tcPr>
            <w:tcW w:w="3709" w:type="pct"/>
          </w:tcPr>
          <w:p w14:paraId="4EBC186A" w14:textId="77777777" w:rsidR="00FE4F7D" w:rsidRPr="00BD4ACB" w:rsidRDefault="00FE4F7D" w:rsidP="00E50C8D">
            <w:pPr>
              <w:pStyle w:val="aff0"/>
              <w:jc w:val="both"/>
            </w:pPr>
            <w:r w:rsidRPr="00BD4ACB">
              <w:t>Припуски и допуски на изделия при гидроформовке на гидравлических прессах и установках</w:t>
            </w:r>
          </w:p>
        </w:tc>
      </w:tr>
      <w:tr w:rsidR="00FE4F7D" w:rsidRPr="00935652" w14:paraId="6B72E4E5" w14:textId="77777777" w:rsidTr="00BD4ACB">
        <w:trPr>
          <w:trHeight w:val="20"/>
        </w:trPr>
        <w:tc>
          <w:tcPr>
            <w:tcW w:w="1291" w:type="pct"/>
            <w:vMerge/>
          </w:tcPr>
          <w:p w14:paraId="507D24A2" w14:textId="77777777" w:rsidR="00FE4F7D" w:rsidRPr="00935652" w:rsidDel="002A1D54" w:rsidRDefault="00FE4F7D" w:rsidP="00E50C8D"/>
        </w:tc>
        <w:tc>
          <w:tcPr>
            <w:tcW w:w="3709" w:type="pct"/>
          </w:tcPr>
          <w:p w14:paraId="6BF32F85" w14:textId="77777777" w:rsidR="00FE4F7D" w:rsidRPr="00BD4ACB" w:rsidRDefault="00FE4F7D" w:rsidP="00E50C8D">
            <w:pPr>
              <w:pStyle w:val="aff0"/>
              <w:jc w:val="both"/>
            </w:pPr>
            <w:r w:rsidRPr="00BD4ACB">
              <w:t>Способы контроля размеров изделий после гидроформовки на гидравлических прессах и установках</w:t>
            </w:r>
          </w:p>
        </w:tc>
      </w:tr>
      <w:tr w:rsidR="00FE4F7D" w:rsidRPr="00935652" w14:paraId="47A4C781" w14:textId="77777777" w:rsidTr="00BD4ACB">
        <w:trPr>
          <w:trHeight w:val="20"/>
        </w:trPr>
        <w:tc>
          <w:tcPr>
            <w:tcW w:w="1291" w:type="pct"/>
            <w:vMerge/>
          </w:tcPr>
          <w:p w14:paraId="31C40E78" w14:textId="77777777" w:rsidR="00FE4F7D" w:rsidRPr="00935652" w:rsidDel="002A1D54" w:rsidRDefault="00FE4F7D" w:rsidP="00E50C8D"/>
        </w:tc>
        <w:tc>
          <w:tcPr>
            <w:tcW w:w="3709" w:type="pct"/>
          </w:tcPr>
          <w:p w14:paraId="496BCD03" w14:textId="77777777" w:rsidR="00FE4F7D" w:rsidRPr="00BD4ACB" w:rsidRDefault="00FE4F7D" w:rsidP="00E50C8D">
            <w:pPr>
              <w:pStyle w:val="aff0"/>
              <w:jc w:val="both"/>
            </w:pPr>
            <w:r w:rsidRPr="00BD4ACB">
              <w:t>Виды, конструкции, назначение контрольно-измерительных инструментов для контроля изделий после гидроформовки на гидравлических прессах и установках</w:t>
            </w:r>
          </w:p>
        </w:tc>
      </w:tr>
      <w:tr w:rsidR="00FE4F7D" w:rsidRPr="00935652" w14:paraId="07739D83" w14:textId="77777777" w:rsidTr="00BD4ACB">
        <w:trPr>
          <w:trHeight w:val="20"/>
        </w:trPr>
        <w:tc>
          <w:tcPr>
            <w:tcW w:w="1291" w:type="pct"/>
            <w:vMerge/>
          </w:tcPr>
          <w:p w14:paraId="17866A6B" w14:textId="77777777" w:rsidR="00FE4F7D" w:rsidRPr="00935652" w:rsidDel="002A1D54" w:rsidRDefault="00FE4F7D" w:rsidP="00E50C8D"/>
        </w:tc>
        <w:tc>
          <w:tcPr>
            <w:tcW w:w="3709" w:type="pct"/>
          </w:tcPr>
          <w:p w14:paraId="1AAD5A73" w14:textId="77777777" w:rsidR="00FE4F7D" w:rsidRPr="00BD4ACB" w:rsidRDefault="00FE4F7D" w:rsidP="00E50C8D">
            <w:pPr>
              <w:pStyle w:val="aff0"/>
              <w:jc w:val="both"/>
            </w:pPr>
            <w:r w:rsidRPr="00BD4ACB">
              <w:t>Правила строповки и перемещения грузов</w:t>
            </w:r>
          </w:p>
        </w:tc>
      </w:tr>
      <w:tr w:rsidR="00FE4F7D" w:rsidRPr="00935652" w14:paraId="21157FCF" w14:textId="77777777" w:rsidTr="00BD4ACB">
        <w:trPr>
          <w:trHeight w:val="20"/>
        </w:trPr>
        <w:tc>
          <w:tcPr>
            <w:tcW w:w="1291" w:type="pct"/>
            <w:vMerge/>
          </w:tcPr>
          <w:p w14:paraId="796E52C0" w14:textId="77777777" w:rsidR="00FE4F7D" w:rsidRPr="00935652" w:rsidDel="002A1D54" w:rsidRDefault="00FE4F7D" w:rsidP="00E50C8D"/>
        </w:tc>
        <w:tc>
          <w:tcPr>
            <w:tcW w:w="3709" w:type="pct"/>
          </w:tcPr>
          <w:p w14:paraId="18697761" w14:textId="77777777" w:rsidR="00FE4F7D" w:rsidRPr="00BD4ACB" w:rsidRDefault="00FE4F7D" w:rsidP="00E50C8D">
            <w:pPr>
              <w:pStyle w:val="aff0"/>
              <w:jc w:val="both"/>
            </w:pPr>
            <w:r w:rsidRPr="00BD4ACB">
              <w:t>Система знаковой сигнализации при работе с машинистом крана</w:t>
            </w:r>
          </w:p>
        </w:tc>
      </w:tr>
      <w:tr w:rsidR="00C3560C" w:rsidRPr="00935652" w14:paraId="65266012" w14:textId="77777777" w:rsidTr="00BD4ACB">
        <w:trPr>
          <w:trHeight w:val="20"/>
        </w:trPr>
        <w:tc>
          <w:tcPr>
            <w:tcW w:w="1291" w:type="pct"/>
            <w:vMerge/>
          </w:tcPr>
          <w:p w14:paraId="50D4EB2F" w14:textId="77777777" w:rsidR="00C3560C" w:rsidRPr="00935652" w:rsidDel="002A1D54" w:rsidRDefault="00C3560C" w:rsidP="00E50C8D"/>
        </w:tc>
        <w:tc>
          <w:tcPr>
            <w:tcW w:w="3709" w:type="pct"/>
          </w:tcPr>
          <w:p w14:paraId="134F52C1" w14:textId="77777777" w:rsidR="00C3560C" w:rsidRPr="00BD4ACB" w:rsidRDefault="00C3560C" w:rsidP="00E50C8D">
            <w:pPr>
              <w:pStyle w:val="aff0"/>
              <w:jc w:val="both"/>
            </w:pPr>
            <w:r w:rsidRPr="00BD4ACB">
              <w:t>Сроки и порядок выполнения технического обслуживания прессов и вспомогательных приспособлений для штамповки изделий в соответствии с требованиями эксплуатационной документации</w:t>
            </w:r>
          </w:p>
        </w:tc>
      </w:tr>
      <w:tr w:rsidR="00FE4F7D" w:rsidRPr="00935652" w14:paraId="4B0479CC" w14:textId="77777777" w:rsidTr="00BD4ACB">
        <w:trPr>
          <w:trHeight w:val="20"/>
        </w:trPr>
        <w:tc>
          <w:tcPr>
            <w:tcW w:w="1291" w:type="pct"/>
            <w:vMerge/>
          </w:tcPr>
          <w:p w14:paraId="0C4087F5" w14:textId="77777777" w:rsidR="00FE4F7D" w:rsidRPr="00935652" w:rsidDel="002A1D54" w:rsidRDefault="00FE4F7D" w:rsidP="00E50C8D"/>
        </w:tc>
        <w:tc>
          <w:tcPr>
            <w:tcW w:w="3709" w:type="pct"/>
          </w:tcPr>
          <w:p w14:paraId="22AC6752" w14:textId="1016E3F2" w:rsidR="00FE4F7D" w:rsidRPr="00BD4ACB" w:rsidRDefault="00FE4F7D" w:rsidP="00E50C8D">
            <w:pPr>
              <w:pStyle w:val="aff0"/>
              <w:jc w:val="both"/>
            </w:pPr>
            <w:r w:rsidRPr="00BD4ACB">
              <w:t xml:space="preserve">Виды и </w:t>
            </w:r>
            <w:r w:rsidR="00BC368C">
              <w:t xml:space="preserve">правила применения средств индивидуальной </w:t>
            </w:r>
            <w:r w:rsidRPr="00BD4ACB">
              <w:t>и коллективной защиты при гидроформовке на гидравлических прессах и установках</w:t>
            </w:r>
          </w:p>
        </w:tc>
      </w:tr>
      <w:tr w:rsidR="00FE4F7D" w:rsidRPr="00935652" w14:paraId="6285B460" w14:textId="77777777" w:rsidTr="00BD4ACB">
        <w:trPr>
          <w:trHeight w:val="20"/>
        </w:trPr>
        <w:tc>
          <w:tcPr>
            <w:tcW w:w="1291" w:type="pct"/>
            <w:vMerge/>
          </w:tcPr>
          <w:p w14:paraId="05C16C1E" w14:textId="77777777" w:rsidR="00FE4F7D" w:rsidRPr="00935652" w:rsidDel="002A1D54" w:rsidRDefault="00FE4F7D" w:rsidP="00E50C8D"/>
        </w:tc>
        <w:tc>
          <w:tcPr>
            <w:tcW w:w="3709" w:type="pct"/>
          </w:tcPr>
          <w:p w14:paraId="685D68AD" w14:textId="77777777" w:rsidR="00FE4F7D" w:rsidRPr="00BD4ACB" w:rsidRDefault="00FE4F7D" w:rsidP="00E50C8D">
            <w:pPr>
              <w:pStyle w:val="aff0"/>
              <w:jc w:val="both"/>
            </w:pPr>
            <w:r w:rsidRPr="00BD4ACB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E4F7D" w:rsidRPr="00935652" w14:paraId="70441B07" w14:textId="77777777" w:rsidTr="00BD4ACB">
        <w:trPr>
          <w:trHeight w:val="20"/>
        </w:trPr>
        <w:tc>
          <w:tcPr>
            <w:tcW w:w="1291" w:type="pct"/>
          </w:tcPr>
          <w:p w14:paraId="3E65A68F" w14:textId="77777777" w:rsidR="00FE4F7D" w:rsidRPr="00935652" w:rsidDel="002A1D54" w:rsidRDefault="00FE4F7D" w:rsidP="00E50C8D">
            <w:r w:rsidRPr="00935652" w:rsidDel="002A1D54">
              <w:t>Другие характеристики</w:t>
            </w:r>
          </w:p>
        </w:tc>
        <w:tc>
          <w:tcPr>
            <w:tcW w:w="3709" w:type="pct"/>
          </w:tcPr>
          <w:p w14:paraId="5CB39410" w14:textId="77777777" w:rsidR="00FE4F7D" w:rsidRPr="00BD4ACB" w:rsidRDefault="00FE4F7D" w:rsidP="00E50C8D">
            <w:pPr>
              <w:jc w:val="both"/>
            </w:pPr>
            <w:r w:rsidRPr="00BD4ACB">
              <w:t>-</w:t>
            </w:r>
          </w:p>
        </w:tc>
      </w:tr>
    </w:tbl>
    <w:p w14:paraId="7FCDC6FD" w14:textId="77777777" w:rsidR="00BD4ACB" w:rsidRDefault="00BD4ACB" w:rsidP="00E50C8D">
      <w:pPr>
        <w:pStyle w:val="3"/>
        <w:keepNext w:val="0"/>
        <w:spacing w:before="0" w:after="0"/>
      </w:pPr>
    </w:p>
    <w:p w14:paraId="1457C409" w14:textId="77777777" w:rsidR="001066DF" w:rsidRDefault="009B2AD2" w:rsidP="00E50C8D">
      <w:pPr>
        <w:pStyle w:val="3"/>
        <w:keepNext w:val="0"/>
        <w:spacing w:before="0" w:after="0"/>
      </w:pPr>
      <w:r>
        <w:t>3.</w:t>
      </w:r>
      <w:r>
        <w:rPr>
          <w:lang w:val="en-US"/>
        </w:rPr>
        <w:t>3</w:t>
      </w:r>
      <w:r w:rsidR="001066DF" w:rsidRPr="00935652">
        <w:t>.</w:t>
      </w:r>
      <w:r>
        <w:rPr>
          <w:lang w:val="en-US"/>
        </w:rPr>
        <w:t>5</w:t>
      </w:r>
      <w:r w:rsidR="001066DF" w:rsidRPr="00935652">
        <w:t>. Трудовая функция</w:t>
      </w:r>
    </w:p>
    <w:p w14:paraId="060844F2" w14:textId="77777777" w:rsidR="00BD4ACB" w:rsidRPr="00BD4ACB" w:rsidRDefault="00BD4ACB" w:rsidP="00E50C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1066DF" w:rsidRPr="00935652" w14:paraId="34CCABA9" w14:textId="77777777" w:rsidTr="00BD4AC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649A9D2" w14:textId="77777777" w:rsidR="001066DF" w:rsidRPr="00935652" w:rsidRDefault="001066DF" w:rsidP="00E50C8D">
            <w:r w:rsidRPr="0093565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48FB7" w14:textId="77777777" w:rsidR="001066DF" w:rsidRPr="00935652" w:rsidRDefault="001066DF" w:rsidP="00E50C8D">
            <w:r w:rsidRPr="00935652">
              <w:t xml:space="preserve">Штамповка изделий </w:t>
            </w:r>
            <w:r w:rsidR="00853687">
              <w:t>эластичными инструментами</w:t>
            </w:r>
            <w:r w:rsidRPr="00935652">
              <w:t xml:space="preserve"> на прессах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0A42AF" w14:textId="77777777" w:rsidR="001066DF" w:rsidRPr="00935652" w:rsidRDefault="001066DF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D204C" w14:textId="2AF811A6" w:rsidR="001066DF" w:rsidRPr="00935652" w:rsidRDefault="00050B76" w:rsidP="00E50C8D">
            <w:r>
              <w:t>C</w:t>
            </w:r>
            <w:r w:rsidR="009B2AD2">
              <w:t>/0</w:t>
            </w:r>
            <w:r w:rsidR="009B2AD2">
              <w:rPr>
                <w:lang w:val="en-US"/>
              </w:rPr>
              <w:t>5</w:t>
            </w:r>
            <w:r w:rsidR="001066DF" w:rsidRPr="00935652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BCCCAA" w14:textId="77777777" w:rsidR="001066DF" w:rsidRPr="00935652" w:rsidRDefault="001066DF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4736B" w14:textId="77777777" w:rsidR="001066DF" w:rsidRPr="00935652" w:rsidRDefault="001066DF" w:rsidP="00E50C8D">
            <w:pPr>
              <w:jc w:val="center"/>
            </w:pPr>
            <w:r w:rsidRPr="00935652">
              <w:t>3</w:t>
            </w:r>
          </w:p>
        </w:tc>
      </w:tr>
    </w:tbl>
    <w:p w14:paraId="2AE2396E" w14:textId="77777777" w:rsidR="00BD4ACB" w:rsidRDefault="00BD4ACB" w:rsidP="00E50C8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1066DF" w:rsidRPr="00935652" w14:paraId="3DBDAFE7" w14:textId="77777777" w:rsidTr="00BD4ACB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3C1EBEE" w14:textId="77777777" w:rsidR="001066DF" w:rsidRPr="00935652" w:rsidRDefault="001066DF" w:rsidP="00E50C8D">
            <w:r w:rsidRPr="0093565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184E16E" w14:textId="77777777" w:rsidR="001066DF" w:rsidRPr="00935652" w:rsidRDefault="001066DF" w:rsidP="00E50C8D">
            <w:r w:rsidRPr="0093565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C8F5E0" w14:textId="77777777" w:rsidR="001066DF" w:rsidRPr="00935652" w:rsidRDefault="001066DF" w:rsidP="00E50C8D">
            <w:r w:rsidRPr="0093565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8D8610" w14:textId="77777777" w:rsidR="001066DF" w:rsidRPr="00935652" w:rsidRDefault="001066DF" w:rsidP="00E50C8D">
            <w:r w:rsidRPr="0093565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D0A80" w14:textId="77777777" w:rsidR="001066DF" w:rsidRPr="00935652" w:rsidRDefault="001066DF" w:rsidP="00E50C8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689F8C" w14:textId="77777777" w:rsidR="001066DF" w:rsidRPr="00935652" w:rsidRDefault="001066DF" w:rsidP="00E50C8D"/>
        </w:tc>
      </w:tr>
      <w:tr w:rsidR="001066DF" w:rsidRPr="00935652" w14:paraId="363AF33D" w14:textId="77777777" w:rsidTr="00BD4ACB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111F614" w14:textId="77777777" w:rsidR="001066DF" w:rsidRPr="00935652" w:rsidRDefault="001066DF" w:rsidP="00E50C8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91A29D8" w14:textId="77777777" w:rsidR="001066DF" w:rsidRPr="00935652" w:rsidRDefault="001066DF" w:rsidP="00E50C8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C40F60" w14:textId="77777777" w:rsidR="001066DF" w:rsidRPr="00935652" w:rsidRDefault="001066DF" w:rsidP="00E50C8D">
            <w:pPr>
              <w:jc w:val="center"/>
            </w:pPr>
            <w:r w:rsidRPr="0093565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8E896D" w14:textId="77777777" w:rsidR="001066DF" w:rsidRPr="00935652" w:rsidRDefault="001066DF" w:rsidP="00E50C8D">
            <w:pPr>
              <w:jc w:val="center"/>
            </w:pPr>
            <w:r w:rsidRPr="009356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92406F" w14:textId="77777777" w:rsidR="001066DF" w:rsidRPr="00935652" w:rsidRDefault="001066DF" w:rsidP="00E50C8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1066DF" w:rsidRPr="00935652" w14:paraId="7AC1783A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1BBE8A90" w14:textId="77777777" w:rsidR="001066DF" w:rsidRPr="00935652" w:rsidRDefault="001066DF" w:rsidP="00E50C8D">
            <w:r w:rsidRPr="00935652">
              <w:t>Трудовые действия</w:t>
            </w:r>
          </w:p>
        </w:tc>
        <w:tc>
          <w:tcPr>
            <w:tcW w:w="3709" w:type="pct"/>
          </w:tcPr>
          <w:p w14:paraId="77D67E8A" w14:textId="77777777" w:rsidR="001066DF" w:rsidRPr="00BD4ACB" w:rsidRDefault="001066DF" w:rsidP="00E50C8D">
            <w:pPr>
              <w:jc w:val="both"/>
            </w:pPr>
            <w:r w:rsidRPr="00BD4ACB">
              <w:t>Подготовка рабочего места к штамповке изделий эластичным</w:t>
            </w:r>
            <w:r w:rsidR="00435866" w:rsidRPr="00BD4ACB">
              <w:t>и</w:t>
            </w:r>
            <w:r w:rsidRPr="00BD4ACB">
              <w:t xml:space="preserve"> инструмент</w:t>
            </w:r>
            <w:r w:rsidR="00435866" w:rsidRPr="00BD4ACB">
              <w:t>ами</w:t>
            </w:r>
            <w:r w:rsidRPr="00BD4ACB">
              <w:t xml:space="preserve"> на прессах</w:t>
            </w:r>
          </w:p>
        </w:tc>
      </w:tr>
      <w:tr w:rsidR="001066DF" w:rsidRPr="00935652" w14:paraId="638345A8" w14:textId="77777777" w:rsidTr="00BD4ACB">
        <w:trPr>
          <w:trHeight w:val="20"/>
        </w:trPr>
        <w:tc>
          <w:tcPr>
            <w:tcW w:w="1291" w:type="pct"/>
            <w:vMerge/>
          </w:tcPr>
          <w:p w14:paraId="6B2E5243" w14:textId="77777777" w:rsidR="001066DF" w:rsidRPr="00935652" w:rsidRDefault="001066DF" w:rsidP="00E50C8D"/>
        </w:tc>
        <w:tc>
          <w:tcPr>
            <w:tcW w:w="3709" w:type="pct"/>
          </w:tcPr>
          <w:p w14:paraId="6B16C4A8" w14:textId="77777777" w:rsidR="001066DF" w:rsidRPr="00BD4ACB" w:rsidRDefault="001066DF" w:rsidP="00E50C8D">
            <w:pPr>
              <w:jc w:val="both"/>
            </w:pPr>
            <w:r w:rsidRPr="00BD4ACB">
              <w:t>Подготовка к работе прессов и вспомогательных приспособлений для штамповки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10BC210C" w14:textId="77777777" w:rsidTr="00BD4ACB">
        <w:trPr>
          <w:trHeight w:val="20"/>
        </w:trPr>
        <w:tc>
          <w:tcPr>
            <w:tcW w:w="1291" w:type="pct"/>
            <w:vMerge/>
          </w:tcPr>
          <w:p w14:paraId="3E143C23" w14:textId="77777777" w:rsidR="001066DF" w:rsidRPr="00935652" w:rsidRDefault="001066DF" w:rsidP="00E50C8D"/>
        </w:tc>
        <w:tc>
          <w:tcPr>
            <w:tcW w:w="3709" w:type="pct"/>
          </w:tcPr>
          <w:p w14:paraId="2953D917" w14:textId="77777777" w:rsidR="001066DF" w:rsidRPr="00BD4ACB" w:rsidRDefault="001066DF" w:rsidP="00E50C8D">
            <w:pPr>
              <w:jc w:val="both"/>
            </w:pPr>
            <w:r w:rsidRPr="00BD4ACB">
              <w:t>Ежедневное обслуживание прессов и вспомогательных приспособлений для штамповки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5166512C" w14:textId="77777777" w:rsidTr="00BD4ACB">
        <w:trPr>
          <w:trHeight w:val="20"/>
        </w:trPr>
        <w:tc>
          <w:tcPr>
            <w:tcW w:w="1291" w:type="pct"/>
            <w:vMerge/>
          </w:tcPr>
          <w:p w14:paraId="1C4C8D19" w14:textId="77777777" w:rsidR="001066DF" w:rsidRPr="00935652" w:rsidRDefault="001066DF" w:rsidP="00E50C8D"/>
        </w:tc>
        <w:tc>
          <w:tcPr>
            <w:tcW w:w="3709" w:type="pct"/>
          </w:tcPr>
          <w:p w14:paraId="3FCDB35A" w14:textId="77777777" w:rsidR="001066DF" w:rsidRPr="00BD4ACB" w:rsidRDefault="000A243D" w:rsidP="00E50C8D">
            <w:pPr>
              <w:jc w:val="both"/>
            </w:pPr>
            <w:r w:rsidRPr="00BD4ACB">
              <w:t xml:space="preserve">Выполнение разделительных операций </w:t>
            </w:r>
            <w:r w:rsidR="00435866" w:rsidRPr="00BD4ACB">
              <w:t>эластичными инструментами</w:t>
            </w:r>
            <w:r w:rsidRPr="00BD4ACB">
              <w:t xml:space="preserve"> при штамповке изделий</w:t>
            </w:r>
            <w:r w:rsidR="001066DF" w:rsidRPr="00BD4ACB">
              <w:t xml:space="preserve"> на прессах</w:t>
            </w:r>
          </w:p>
        </w:tc>
      </w:tr>
      <w:tr w:rsidR="001066DF" w:rsidRPr="00935652" w14:paraId="49FB65D2" w14:textId="77777777" w:rsidTr="00BD4ACB">
        <w:trPr>
          <w:trHeight w:val="20"/>
        </w:trPr>
        <w:tc>
          <w:tcPr>
            <w:tcW w:w="1291" w:type="pct"/>
            <w:vMerge/>
          </w:tcPr>
          <w:p w14:paraId="5D44D7C7" w14:textId="77777777" w:rsidR="001066DF" w:rsidRPr="00935652" w:rsidRDefault="001066DF" w:rsidP="00E50C8D"/>
        </w:tc>
        <w:tc>
          <w:tcPr>
            <w:tcW w:w="3709" w:type="pct"/>
          </w:tcPr>
          <w:p w14:paraId="3516E27B" w14:textId="4E28BF27" w:rsidR="001066DF" w:rsidRPr="00BD4ACB" w:rsidRDefault="000A243D" w:rsidP="00E50C8D">
            <w:pPr>
              <w:jc w:val="both"/>
            </w:pPr>
            <w:r w:rsidRPr="00BD4ACB">
              <w:t xml:space="preserve">Выполнение формоизменяющих операций </w:t>
            </w:r>
            <w:r w:rsidR="00435866" w:rsidRPr="00BD4ACB">
              <w:t>эластичными инструментами</w:t>
            </w:r>
            <w:r w:rsidRPr="00BD4ACB">
              <w:t xml:space="preserve"> при</w:t>
            </w:r>
            <w:r w:rsidR="001066DF" w:rsidRPr="00BD4ACB">
              <w:t xml:space="preserve"> </w:t>
            </w:r>
            <w:r w:rsidRPr="00BD4ACB">
              <w:t xml:space="preserve">штамповке изделий </w:t>
            </w:r>
            <w:r w:rsidR="00466EDD">
              <w:t xml:space="preserve">на </w:t>
            </w:r>
            <w:r w:rsidR="001066DF" w:rsidRPr="00BD4ACB">
              <w:t>прессах</w:t>
            </w:r>
          </w:p>
        </w:tc>
      </w:tr>
      <w:tr w:rsidR="001066DF" w:rsidRPr="00935652" w14:paraId="3A9EA124" w14:textId="77777777" w:rsidTr="00BD4ACB">
        <w:trPr>
          <w:trHeight w:val="20"/>
        </w:trPr>
        <w:tc>
          <w:tcPr>
            <w:tcW w:w="1291" w:type="pct"/>
            <w:vMerge/>
          </w:tcPr>
          <w:p w14:paraId="4C7DFAA9" w14:textId="77777777" w:rsidR="001066DF" w:rsidRPr="00935652" w:rsidRDefault="001066DF" w:rsidP="00E50C8D"/>
        </w:tc>
        <w:tc>
          <w:tcPr>
            <w:tcW w:w="3709" w:type="pct"/>
          </w:tcPr>
          <w:p w14:paraId="18060947" w14:textId="77777777" w:rsidR="001066DF" w:rsidRPr="00BD4ACB" w:rsidRDefault="001066DF" w:rsidP="00E50C8D">
            <w:pPr>
              <w:jc w:val="both"/>
            </w:pPr>
            <w:r w:rsidRPr="00BD4ACB">
              <w:t>Удаление отходов из рабочего пространства пресса при штамповке изделий</w:t>
            </w:r>
            <w:r w:rsidR="00435866" w:rsidRPr="00BD4ACB">
              <w:t xml:space="preserve"> эластичными инструментами</w:t>
            </w:r>
            <w:r w:rsidRPr="00BD4ACB">
              <w:t xml:space="preserve"> на прессах</w:t>
            </w:r>
          </w:p>
        </w:tc>
      </w:tr>
      <w:tr w:rsidR="001066DF" w:rsidRPr="00935652" w14:paraId="449B8E47" w14:textId="77777777" w:rsidTr="00BD4ACB">
        <w:trPr>
          <w:trHeight w:val="20"/>
        </w:trPr>
        <w:tc>
          <w:tcPr>
            <w:tcW w:w="1291" w:type="pct"/>
            <w:vMerge/>
          </w:tcPr>
          <w:p w14:paraId="7298AC54" w14:textId="77777777" w:rsidR="001066DF" w:rsidRPr="00935652" w:rsidRDefault="001066DF" w:rsidP="00E50C8D"/>
        </w:tc>
        <w:tc>
          <w:tcPr>
            <w:tcW w:w="3709" w:type="pct"/>
          </w:tcPr>
          <w:p w14:paraId="661812F1" w14:textId="77777777" w:rsidR="001066DF" w:rsidRPr="00BD4ACB" w:rsidRDefault="001066DF" w:rsidP="00E50C8D">
            <w:pPr>
              <w:jc w:val="both"/>
            </w:pPr>
            <w:r w:rsidRPr="00BD4ACB">
              <w:t>Визуальный контроль изделий после штамповки</w:t>
            </w:r>
            <w:r w:rsidR="00435866" w:rsidRPr="00BD4ACB">
              <w:t xml:space="preserve"> эластичными инструментами</w:t>
            </w:r>
            <w:r w:rsidRPr="00BD4ACB">
              <w:t xml:space="preserve"> на прессах</w:t>
            </w:r>
          </w:p>
        </w:tc>
      </w:tr>
      <w:tr w:rsidR="001066DF" w:rsidRPr="00935652" w14:paraId="36FEC56E" w14:textId="77777777" w:rsidTr="00BD4ACB">
        <w:trPr>
          <w:trHeight w:val="20"/>
        </w:trPr>
        <w:tc>
          <w:tcPr>
            <w:tcW w:w="1291" w:type="pct"/>
            <w:vMerge/>
          </w:tcPr>
          <w:p w14:paraId="1EAE14C2" w14:textId="77777777" w:rsidR="001066DF" w:rsidRPr="00935652" w:rsidRDefault="001066DF" w:rsidP="00E50C8D"/>
        </w:tc>
        <w:tc>
          <w:tcPr>
            <w:tcW w:w="3709" w:type="pct"/>
          </w:tcPr>
          <w:p w14:paraId="175F1D96" w14:textId="77777777" w:rsidR="001066DF" w:rsidRPr="00BD4ACB" w:rsidRDefault="00584586" w:rsidP="00E50C8D">
            <w:pPr>
              <w:jc w:val="both"/>
            </w:pPr>
            <w:r w:rsidRPr="00BD4ACB">
              <w:t>Инструментальный контроль изделий</w:t>
            </w:r>
            <w:r w:rsidR="001066DF" w:rsidRPr="00BD4ACB">
              <w:t xml:space="preserve"> после штамповки</w:t>
            </w:r>
            <w:r w:rsidR="00435866" w:rsidRPr="00BD4ACB">
              <w:t xml:space="preserve"> эластичными инструментами</w:t>
            </w:r>
            <w:r w:rsidR="001066DF" w:rsidRPr="00BD4ACB">
              <w:t xml:space="preserve"> на прессах</w:t>
            </w:r>
          </w:p>
        </w:tc>
      </w:tr>
      <w:tr w:rsidR="001066DF" w:rsidRPr="00935652" w14:paraId="53090594" w14:textId="77777777" w:rsidTr="00BD4ACB">
        <w:trPr>
          <w:trHeight w:val="20"/>
        </w:trPr>
        <w:tc>
          <w:tcPr>
            <w:tcW w:w="1291" w:type="pct"/>
            <w:vMerge/>
          </w:tcPr>
          <w:p w14:paraId="66E8E0CE" w14:textId="77777777" w:rsidR="001066DF" w:rsidRPr="00935652" w:rsidRDefault="001066DF" w:rsidP="00E50C8D"/>
        </w:tc>
        <w:tc>
          <w:tcPr>
            <w:tcW w:w="3709" w:type="pct"/>
          </w:tcPr>
          <w:p w14:paraId="0F05227E" w14:textId="77777777" w:rsidR="001066DF" w:rsidRPr="00BD4ACB" w:rsidRDefault="001066DF" w:rsidP="00E50C8D">
            <w:pPr>
              <w:jc w:val="both"/>
            </w:pPr>
            <w:r w:rsidRPr="00BD4ACB">
              <w:t>Установление причин возникновения дефектов в изделиях при штамповке</w:t>
            </w:r>
            <w:r w:rsidR="00435866" w:rsidRPr="00BD4ACB">
              <w:t xml:space="preserve"> эластичными инструментами</w:t>
            </w:r>
            <w:r w:rsidRPr="00BD4ACB">
              <w:t xml:space="preserve"> на прессах</w:t>
            </w:r>
          </w:p>
        </w:tc>
      </w:tr>
      <w:tr w:rsidR="001066DF" w:rsidRPr="00935652" w14:paraId="78D94445" w14:textId="77777777" w:rsidTr="00BD4ACB">
        <w:trPr>
          <w:trHeight w:val="20"/>
        </w:trPr>
        <w:tc>
          <w:tcPr>
            <w:tcW w:w="1291" w:type="pct"/>
            <w:vMerge/>
          </w:tcPr>
          <w:p w14:paraId="1C27D563" w14:textId="77777777" w:rsidR="001066DF" w:rsidRPr="00935652" w:rsidRDefault="001066DF" w:rsidP="00E50C8D"/>
        </w:tc>
        <w:tc>
          <w:tcPr>
            <w:tcW w:w="3709" w:type="pct"/>
          </w:tcPr>
          <w:p w14:paraId="3F31E98B" w14:textId="77777777" w:rsidR="001066DF" w:rsidRPr="00BD4ACB" w:rsidRDefault="001066DF" w:rsidP="00E50C8D">
            <w:pPr>
              <w:jc w:val="both"/>
            </w:pPr>
            <w:r w:rsidRPr="00BD4ACB">
              <w:t>Контроль надежности крепления штамповой оснастки на прессах при штамповке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1C80F366" w14:textId="77777777" w:rsidTr="00BD4ACB">
        <w:trPr>
          <w:trHeight w:val="20"/>
        </w:trPr>
        <w:tc>
          <w:tcPr>
            <w:tcW w:w="1291" w:type="pct"/>
            <w:vMerge/>
          </w:tcPr>
          <w:p w14:paraId="421D15E9" w14:textId="77777777" w:rsidR="001066DF" w:rsidRPr="00935652" w:rsidRDefault="001066DF" w:rsidP="00E50C8D"/>
        </w:tc>
        <w:tc>
          <w:tcPr>
            <w:tcW w:w="3709" w:type="pct"/>
          </w:tcPr>
          <w:p w14:paraId="70DE5572" w14:textId="77777777" w:rsidR="001066DF" w:rsidRPr="00BD4ACB" w:rsidRDefault="001066DF" w:rsidP="00E50C8D">
            <w:pPr>
              <w:jc w:val="both"/>
            </w:pPr>
            <w:r w:rsidRPr="00BD4ACB">
              <w:t>Подналадка прессов и штамповой оснастки при штамповке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43C603F8" w14:textId="77777777" w:rsidTr="00BD4ACB">
        <w:trPr>
          <w:trHeight w:val="20"/>
        </w:trPr>
        <w:tc>
          <w:tcPr>
            <w:tcW w:w="1291" w:type="pct"/>
            <w:vMerge/>
          </w:tcPr>
          <w:p w14:paraId="1A0642A2" w14:textId="77777777" w:rsidR="001066DF" w:rsidRPr="00935652" w:rsidRDefault="001066DF" w:rsidP="00E50C8D"/>
        </w:tc>
        <w:tc>
          <w:tcPr>
            <w:tcW w:w="3709" w:type="pct"/>
          </w:tcPr>
          <w:p w14:paraId="7D370BA0" w14:textId="77777777" w:rsidR="001066DF" w:rsidRPr="00BD4ACB" w:rsidRDefault="001066DF" w:rsidP="00E50C8D">
            <w:pPr>
              <w:jc w:val="both"/>
            </w:pPr>
            <w:r w:rsidRPr="00BD4ACB">
              <w:t>Регулирование режимов работы прессов при штамповке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06ABA0EE" w14:textId="77777777" w:rsidTr="00BD4ACB">
        <w:trPr>
          <w:trHeight w:val="20"/>
        </w:trPr>
        <w:tc>
          <w:tcPr>
            <w:tcW w:w="1291" w:type="pct"/>
            <w:vMerge/>
          </w:tcPr>
          <w:p w14:paraId="1E930AE7" w14:textId="77777777" w:rsidR="001066DF" w:rsidRPr="00935652" w:rsidRDefault="001066DF" w:rsidP="00E50C8D"/>
        </w:tc>
        <w:tc>
          <w:tcPr>
            <w:tcW w:w="3709" w:type="pct"/>
          </w:tcPr>
          <w:p w14:paraId="0A15F02D" w14:textId="77777777" w:rsidR="001066DF" w:rsidRPr="00BD4ACB" w:rsidRDefault="001066DF" w:rsidP="00E50C8D">
            <w:pPr>
              <w:jc w:val="both"/>
            </w:pPr>
            <w:r w:rsidRPr="00BD4ACB">
              <w:t>Устранение мелких неисправностей в работе прессов и вспомогательных приспособлений при штамповке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2B497A4A" w14:textId="77777777" w:rsidTr="00BD4ACB">
        <w:trPr>
          <w:trHeight w:val="20"/>
        </w:trPr>
        <w:tc>
          <w:tcPr>
            <w:tcW w:w="1291" w:type="pct"/>
            <w:vMerge/>
          </w:tcPr>
          <w:p w14:paraId="01496EE1" w14:textId="77777777" w:rsidR="001066DF" w:rsidRPr="00935652" w:rsidRDefault="001066DF" w:rsidP="00E50C8D"/>
        </w:tc>
        <w:tc>
          <w:tcPr>
            <w:tcW w:w="3709" w:type="pct"/>
          </w:tcPr>
          <w:p w14:paraId="792F6BDA" w14:textId="77777777" w:rsidR="001066DF" w:rsidRPr="00BD4ACB" w:rsidRDefault="001066DF" w:rsidP="00E50C8D">
            <w:pPr>
              <w:jc w:val="both"/>
            </w:pPr>
            <w:r w:rsidRPr="00BD4ACB">
              <w:t xml:space="preserve">Настройка компьютерных программ для управления прессами при штамповке изделий </w:t>
            </w:r>
            <w:r w:rsidR="00853687" w:rsidRPr="00BD4ACB">
              <w:t>эластичными инструментами</w:t>
            </w:r>
          </w:p>
        </w:tc>
      </w:tr>
      <w:tr w:rsidR="001066DF" w:rsidRPr="00935652" w14:paraId="0E12F72A" w14:textId="77777777" w:rsidTr="00BD4ACB">
        <w:trPr>
          <w:trHeight w:val="20"/>
        </w:trPr>
        <w:tc>
          <w:tcPr>
            <w:tcW w:w="1291" w:type="pct"/>
            <w:vMerge/>
          </w:tcPr>
          <w:p w14:paraId="3CE54412" w14:textId="77777777" w:rsidR="001066DF" w:rsidRPr="00935652" w:rsidRDefault="001066DF" w:rsidP="00E50C8D"/>
        </w:tc>
        <w:tc>
          <w:tcPr>
            <w:tcW w:w="3709" w:type="pct"/>
          </w:tcPr>
          <w:p w14:paraId="4271428D" w14:textId="77777777" w:rsidR="001066DF" w:rsidRPr="00BD4ACB" w:rsidRDefault="001066DF" w:rsidP="00E50C8D">
            <w:pPr>
              <w:jc w:val="both"/>
            </w:pPr>
            <w:r w:rsidRPr="00BD4ACB">
              <w:t>Складирование изделий после штамповки на прессах</w:t>
            </w:r>
          </w:p>
        </w:tc>
      </w:tr>
      <w:tr w:rsidR="001066DF" w:rsidRPr="00935652" w14:paraId="04894A98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08A0B4DE" w14:textId="77777777" w:rsidR="001066DF" w:rsidRPr="00935652" w:rsidDel="002A1D54" w:rsidRDefault="001066DF" w:rsidP="00E50C8D">
            <w:r w:rsidRPr="00935652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18475B61" w14:textId="77777777" w:rsidR="001066DF" w:rsidRPr="00BD4ACB" w:rsidRDefault="001066DF" w:rsidP="00E50C8D">
            <w:pPr>
              <w:jc w:val="both"/>
            </w:pPr>
            <w:r w:rsidRPr="00BD4ACB">
              <w:t>Читать технологическую и конструкторскую документацию</w:t>
            </w:r>
          </w:p>
        </w:tc>
      </w:tr>
      <w:tr w:rsidR="001066DF" w:rsidRPr="00935652" w14:paraId="7A5EFB21" w14:textId="77777777" w:rsidTr="00BD4ACB">
        <w:trPr>
          <w:trHeight w:val="20"/>
        </w:trPr>
        <w:tc>
          <w:tcPr>
            <w:tcW w:w="1291" w:type="pct"/>
            <w:vMerge/>
          </w:tcPr>
          <w:p w14:paraId="21FF5F18" w14:textId="77777777" w:rsidR="001066DF" w:rsidRPr="00935652" w:rsidDel="002A1D54" w:rsidRDefault="001066DF" w:rsidP="00E50C8D"/>
        </w:tc>
        <w:tc>
          <w:tcPr>
            <w:tcW w:w="3709" w:type="pct"/>
            <w:shd w:val="clear" w:color="auto" w:fill="auto"/>
          </w:tcPr>
          <w:p w14:paraId="5CEFE632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 xml:space="preserve">Использовать компьютерные программы для управления прессами </w:t>
            </w:r>
            <w:r w:rsidR="00AE7ED0" w:rsidRPr="00BD4ACB">
              <w:t>при</w:t>
            </w:r>
            <w:r w:rsidRPr="00BD4ACB">
              <w:t xml:space="preserve"> штамповк</w:t>
            </w:r>
            <w:r w:rsidR="00AE7ED0" w:rsidRPr="00BD4ACB">
              <w:t>е</w:t>
            </w:r>
            <w:r w:rsidRPr="00BD4ACB">
              <w:t xml:space="preserve"> изделий </w:t>
            </w:r>
            <w:r w:rsidR="00853687" w:rsidRPr="00BD4ACB">
              <w:t>эластичными инструментами</w:t>
            </w:r>
          </w:p>
        </w:tc>
      </w:tr>
      <w:tr w:rsidR="001066DF" w:rsidRPr="00935652" w14:paraId="1E9BDACD" w14:textId="77777777" w:rsidTr="00BD4ACB">
        <w:trPr>
          <w:trHeight w:val="20"/>
        </w:trPr>
        <w:tc>
          <w:tcPr>
            <w:tcW w:w="1291" w:type="pct"/>
            <w:vMerge/>
          </w:tcPr>
          <w:p w14:paraId="28D52191" w14:textId="77777777" w:rsidR="001066DF" w:rsidRPr="00935652" w:rsidDel="002A1D54" w:rsidRDefault="001066DF" w:rsidP="00E50C8D"/>
        </w:tc>
        <w:tc>
          <w:tcPr>
            <w:tcW w:w="3709" w:type="pct"/>
            <w:shd w:val="clear" w:color="auto" w:fill="auto"/>
          </w:tcPr>
          <w:p w14:paraId="137585D4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Использовать прессы для штамповки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1958F9E7" w14:textId="77777777" w:rsidTr="00BD4ACB">
        <w:trPr>
          <w:trHeight w:val="20"/>
        </w:trPr>
        <w:tc>
          <w:tcPr>
            <w:tcW w:w="1291" w:type="pct"/>
            <w:vMerge/>
          </w:tcPr>
          <w:p w14:paraId="5C25BA92" w14:textId="77777777" w:rsidR="001066DF" w:rsidRPr="00935652" w:rsidDel="002A1D54" w:rsidRDefault="001066DF" w:rsidP="00E50C8D"/>
        </w:tc>
        <w:tc>
          <w:tcPr>
            <w:tcW w:w="3709" w:type="pct"/>
            <w:shd w:val="clear" w:color="auto" w:fill="auto"/>
          </w:tcPr>
          <w:p w14:paraId="2E73538C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Управлять вспомогательными приспособлениями при штамповке изделий</w:t>
            </w:r>
            <w:r w:rsidR="00435866" w:rsidRPr="00BD4ACB">
              <w:t xml:space="preserve"> эластичными инструментами</w:t>
            </w:r>
            <w:r w:rsidRPr="00BD4ACB">
              <w:t xml:space="preserve"> на прессах</w:t>
            </w:r>
          </w:p>
        </w:tc>
      </w:tr>
      <w:tr w:rsidR="001066DF" w:rsidRPr="00935652" w14:paraId="62EF793A" w14:textId="77777777" w:rsidTr="00BD4ACB">
        <w:trPr>
          <w:trHeight w:val="20"/>
        </w:trPr>
        <w:tc>
          <w:tcPr>
            <w:tcW w:w="1291" w:type="pct"/>
            <w:vMerge/>
          </w:tcPr>
          <w:p w14:paraId="0577D6CF" w14:textId="77777777" w:rsidR="001066DF" w:rsidRPr="00935652" w:rsidDel="002A1D54" w:rsidRDefault="001066DF" w:rsidP="00E50C8D"/>
        </w:tc>
        <w:tc>
          <w:tcPr>
            <w:tcW w:w="3709" w:type="pct"/>
            <w:shd w:val="clear" w:color="auto" w:fill="auto"/>
          </w:tcPr>
          <w:p w14:paraId="6178660A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 xml:space="preserve">Выполнять </w:t>
            </w:r>
            <w:r w:rsidR="00B07308" w:rsidRPr="00BD4ACB">
              <w:t xml:space="preserve">техническое обслуживание (ежедневное, еженедельное, ежемесячное) </w:t>
            </w:r>
            <w:r w:rsidRPr="00BD4ACB">
              <w:t xml:space="preserve">прессов </w:t>
            </w:r>
            <w:r w:rsidR="00B07308" w:rsidRPr="00BD4ACB">
              <w:t xml:space="preserve">и вспомогательных приспособлений </w:t>
            </w:r>
            <w:r w:rsidR="007C7DB7" w:rsidRPr="00BD4ACB">
              <w:t>при</w:t>
            </w:r>
            <w:r w:rsidRPr="00BD4ACB">
              <w:t xml:space="preserve"> штамповк</w:t>
            </w:r>
            <w:r w:rsidR="007C7DB7" w:rsidRPr="00BD4ACB">
              <w:t>е</w:t>
            </w:r>
            <w:r w:rsidRPr="00BD4ACB">
              <w:t xml:space="preserve"> изделий</w:t>
            </w:r>
            <w:r w:rsidR="00435866" w:rsidRPr="00BD4ACB">
              <w:t xml:space="preserve"> эластичными инструментами</w:t>
            </w:r>
            <w:r w:rsidR="00B07308" w:rsidRPr="00BD4ACB">
              <w:t xml:space="preserve"> в соответствии с требованиями эксплуатационной документации</w:t>
            </w:r>
          </w:p>
        </w:tc>
      </w:tr>
      <w:tr w:rsidR="001066DF" w:rsidRPr="00935652" w14:paraId="50120905" w14:textId="77777777" w:rsidTr="00BD4ACB">
        <w:trPr>
          <w:trHeight w:val="20"/>
        </w:trPr>
        <w:tc>
          <w:tcPr>
            <w:tcW w:w="1291" w:type="pct"/>
            <w:vMerge/>
          </w:tcPr>
          <w:p w14:paraId="180A9FFB" w14:textId="77777777" w:rsidR="001066DF" w:rsidRPr="00935652" w:rsidDel="002A1D54" w:rsidRDefault="001066DF" w:rsidP="00E50C8D"/>
        </w:tc>
        <w:tc>
          <w:tcPr>
            <w:tcW w:w="3709" w:type="pct"/>
            <w:shd w:val="clear" w:color="auto" w:fill="auto"/>
          </w:tcPr>
          <w:p w14:paraId="6AA827F6" w14:textId="77777777" w:rsidR="001066DF" w:rsidRPr="00BD4ACB" w:rsidRDefault="001066DF" w:rsidP="00E50C8D">
            <w:pPr>
              <w:jc w:val="both"/>
            </w:pPr>
            <w:r w:rsidRPr="00BD4ACB">
              <w:t>Выполнять ежедневное обслуживание штамповой оснастки, применяем</w:t>
            </w:r>
            <w:r w:rsidR="00B07308" w:rsidRPr="00BD4ACB">
              <w:t>ой</w:t>
            </w:r>
            <w:r w:rsidRPr="00BD4ACB">
              <w:t xml:space="preserve"> при штамповке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795957AA" w14:textId="77777777" w:rsidTr="00BD4ACB">
        <w:trPr>
          <w:trHeight w:val="20"/>
        </w:trPr>
        <w:tc>
          <w:tcPr>
            <w:tcW w:w="1291" w:type="pct"/>
            <w:vMerge/>
          </w:tcPr>
          <w:p w14:paraId="5EF0D9EF" w14:textId="77777777" w:rsidR="001066DF" w:rsidRPr="00935652" w:rsidDel="002A1D54" w:rsidRDefault="001066DF" w:rsidP="00E50C8D"/>
        </w:tc>
        <w:tc>
          <w:tcPr>
            <w:tcW w:w="3709" w:type="pct"/>
            <w:shd w:val="clear" w:color="auto" w:fill="auto"/>
          </w:tcPr>
          <w:p w14:paraId="58E58CD9" w14:textId="77777777" w:rsidR="001066DF" w:rsidRPr="00BD4ACB" w:rsidRDefault="001066DF" w:rsidP="00E50C8D">
            <w:pPr>
              <w:jc w:val="both"/>
            </w:pPr>
            <w:r w:rsidRPr="00BD4ACB">
              <w:t xml:space="preserve">Регулировать режимы работы прессов </w:t>
            </w:r>
            <w:r w:rsidR="008B68AC" w:rsidRPr="00BD4ACB">
              <w:t>при</w:t>
            </w:r>
            <w:r w:rsidRPr="00BD4ACB">
              <w:t xml:space="preserve"> штамповк</w:t>
            </w:r>
            <w:r w:rsidR="008B68AC" w:rsidRPr="00BD4ACB">
              <w:t>е</w:t>
            </w:r>
            <w:r w:rsidRPr="00BD4ACB">
              <w:t xml:space="preserve">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52E5DF60" w14:textId="77777777" w:rsidTr="00BD4ACB">
        <w:trPr>
          <w:trHeight w:val="20"/>
        </w:trPr>
        <w:tc>
          <w:tcPr>
            <w:tcW w:w="1291" w:type="pct"/>
            <w:vMerge/>
          </w:tcPr>
          <w:p w14:paraId="7385181B" w14:textId="77777777" w:rsidR="001066DF" w:rsidRPr="00935652" w:rsidDel="002A1D54" w:rsidRDefault="001066DF" w:rsidP="00E50C8D"/>
        </w:tc>
        <w:tc>
          <w:tcPr>
            <w:tcW w:w="3709" w:type="pct"/>
            <w:shd w:val="clear" w:color="auto" w:fill="auto"/>
          </w:tcPr>
          <w:p w14:paraId="53FAADAE" w14:textId="77777777" w:rsidR="001066DF" w:rsidRPr="00BD4ACB" w:rsidRDefault="001066DF" w:rsidP="00E50C8D">
            <w:pPr>
              <w:jc w:val="both"/>
            </w:pPr>
            <w:r w:rsidRPr="00BD4ACB">
              <w:t>Определять причины возникновения дефектов в изделиях при штамповке</w:t>
            </w:r>
            <w:r w:rsidR="00435866" w:rsidRPr="00BD4ACB">
              <w:t xml:space="preserve"> эластичными инструментами</w:t>
            </w:r>
            <w:r w:rsidRPr="00BD4ACB">
              <w:t xml:space="preserve"> на прессах</w:t>
            </w:r>
          </w:p>
        </w:tc>
      </w:tr>
      <w:tr w:rsidR="001066DF" w:rsidRPr="00935652" w14:paraId="2ADD2664" w14:textId="77777777" w:rsidTr="00BD4ACB">
        <w:trPr>
          <w:trHeight w:val="20"/>
        </w:trPr>
        <w:tc>
          <w:tcPr>
            <w:tcW w:w="1291" w:type="pct"/>
            <w:vMerge/>
          </w:tcPr>
          <w:p w14:paraId="57B746AE" w14:textId="77777777" w:rsidR="001066DF" w:rsidRPr="00935652" w:rsidDel="002A1D54" w:rsidRDefault="001066DF" w:rsidP="00E50C8D"/>
        </w:tc>
        <w:tc>
          <w:tcPr>
            <w:tcW w:w="3709" w:type="pct"/>
            <w:shd w:val="clear" w:color="auto" w:fill="auto"/>
          </w:tcPr>
          <w:p w14:paraId="2D1F7520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Определять неисправность прессов для штамповки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3754A3B9" w14:textId="77777777" w:rsidTr="00BD4ACB">
        <w:trPr>
          <w:trHeight w:val="20"/>
        </w:trPr>
        <w:tc>
          <w:tcPr>
            <w:tcW w:w="1291" w:type="pct"/>
            <w:vMerge/>
          </w:tcPr>
          <w:p w14:paraId="01169509" w14:textId="77777777" w:rsidR="001066DF" w:rsidRPr="00935652" w:rsidDel="002A1D54" w:rsidRDefault="001066DF" w:rsidP="00E50C8D"/>
        </w:tc>
        <w:tc>
          <w:tcPr>
            <w:tcW w:w="3709" w:type="pct"/>
            <w:shd w:val="clear" w:color="auto" w:fill="auto"/>
          </w:tcPr>
          <w:p w14:paraId="5A60316A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Определять неисправность штамповой оснастки и вспомогательных приспособлений при штамповке изделий</w:t>
            </w:r>
            <w:r w:rsidR="00435866" w:rsidRPr="00BD4ACB">
              <w:t xml:space="preserve"> эластичными инструментами</w:t>
            </w:r>
            <w:r w:rsidRPr="00BD4ACB">
              <w:t xml:space="preserve"> на прессах</w:t>
            </w:r>
          </w:p>
        </w:tc>
      </w:tr>
      <w:tr w:rsidR="001066DF" w:rsidRPr="00935652" w14:paraId="478002FC" w14:textId="77777777" w:rsidTr="00BD4ACB">
        <w:trPr>
          <w:trHeight w:val="20"/>
        </w:trPr>
        <w:tc>
          <w:tcPr>
            <w:tcW w:w="1291" w:type="pct"/>
            <w:vMerge/>
          </w:tcPr>
          <w:p w14:paraId="4519CAF2" w14:textId="77777777" w:rsidR="001066DF" w:rsidRPr="00935652" w:rsidDel="002A1D54" w:rsidRDefault="001066DF" w:rsidP="00E50C8D"/>
        </w:tc>
        <w:tc>
          <w:tcPr>
            <w:tcW w:w="3709" w:type="pct"/>
            <w:shd w:val="clear" w:color="auto" w:fill="auto"/>
          </w:tcPr>
          <w:p w14:paraId="098B7E7C" w14:textId="43A13780" w:rsidR="001066DF" w:rsidRPr="00BD4ACB" w:rsidRDefault="001066DF" w:rsidP="00E50C8D">
            <w:pPr>
              <w:pStyle w:val="aff0"/>
              <w:jc w:val="both"/>
            </w:pPr>
            <w:r w:rsidRPr="00BD4ACB">
              <w:t xml:space="preserve">Экстренно останавливать работу прессов </w:t>
            </w:r>
            <w:r w:rsidR="00E82333">
              <w:t>в случае аварийной ситуации</w:t>
            </w:r>
          </w:p>
        </w:tc>
      </w:tr>
      <w:tr w:rsidR="001066DF" w:rsidRPr="00935652" w14:paraId="0B8FF4FF" w14:textId="77777777" w:rsidTr="00BD4ACB">
        <w:trPr>
          <w:trHeight w:val="20"/>
        </w:trPr>
        <w:tc>
          <w:tcPr>
            <w:tcW w:w="1291" w:type="pct"/>
            <w:vMerge/>
          </w:tcPr>
          <w:p w14:paraId="14FF5045" w14:textId="77777777" w:rsidR="001066DF" w:rsidRPr="00935652" w:rsidDel="002A1D54" w:rsidRDefault="001066DF" w:rsidP="00E50C8D"/>
        </w:tc>
        <w:tc>
          <w:tcPr>
            <w:tcW w:w="3709" w:type="pct"/>
            <w:shd w:val="clear" w:color="auto" w:fill="auto"/>
          </w:tcPr>
          <w:p w14:paraId="21B72EED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Определять показания приборов, контролирующих параметры работы прессов</w:t>
            </w:r>
          </w:p>
        </w:tc>
      </w:tr>
      <w:tr w:rsidR="001066DF" w:rsidRPr="00935652" w14:paraId="7C43BB8B" w14:textId="77777777" w:rsidTr="00BD4ACB">
        <w:trPr>
          <w:trHeight w:val="20"/>
        </w:trPr>
        <w:tc>
          <w:tcPr>
            <w:tcW w:w="1291" w:type="pct"/>
            <w:vMerge/>
          </w:tcPr>
          <w:p w14:paraId="2CB68546" w14:textId="77777777" w:rsidR="001066DF" w:rsidRPr="00935652" w:rsidDel="002A1D54" w:rsidRDefault="001066DF" w:rsidP="00E50C8D"/>
        </w:tc>
        <w:tc>
          <w:tcPr>
            <w:tcW w:w="3709" w:type="pct"/>
            <w:shd w:val="clear" w:color="auto" w:fill="auto"/>
          </w:tcPr>
          <w:p w14:paraId="71238F77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Выбирать грузоподъемные механизмы и такелажную оснастку для подъема и перемещения заготовок и изделий при штамповке на прессах</w:t>
            </w:r>
          </w:p>
        </w:tc>
      </w:tr>
      <w:tr w:rsidR="001066DF" w:rsidRPr="00935652" w14:paraId="569744A7" w14:textId="77777777" w:rsidTr="00BD4ACB">
        <w:trPr>
          <w:trHeight w:val="20"/>
        </w:trPr>
        <w:tc>
          <w:tcPr>
            <w:tcW w:w="1291" w:type="pct"/>
            <w:vMerge/>
          </w:tcPr>
          <w:p w14:paraId="4D7EB251" w14:textId="77777777" w:rsidR="001066DF" w:rsidRPr="00935652" w:rsidDel="002A1D54" w:rsidRDefault="001066DF" w:rsidP="00E50C8D"/>
        </w:tc>
        <w:tc>
          <w:tcPr>
            <w:tcW w:w="3709" w:type="pct"/>
            <w:shd w:val="clear" w:color="auto" w:fill="auto"/>
          </w:tcPr>
          <w:p w14:paraId="108B99C8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Выбирать схемы строповки заготовок и изделий при штамповке на прессах</w:t>
            </w:r>
          </w:p>
        </w:tc>
      </w:tr>
      <w:tr w:rsidR="001066DF" w:rsidRPr="00935652" w14:paraId="140CCACC" w14:textId="77777777" w:rsidTr="00BD4ACB">
        <w:trPr>
          <w:trHeight w:val="20"/>
        </w:trPr>
        <w:tc>
          <w:tcPr>
            <w:tcW w:w="1291" w:type="pct"/>
            <w:vMerge/>
          </w:tcPr>
          <w:p w14:paraId="0431A0F3" w14:textId="77777777" w:rsidR="001066DF" w:rsidRPr="00935652" w:rsidDel="002A1D54" w:rsidRDefault="001066DF" w:rsidP="00E50C8D"/>
        </w:tc>
        <w:tc>
          <w:tcPr>
            <w:tcW w:w="3709" w:type="pct"/>
            <w:shd w:val="clear" w:color="auto" w:fill="auto"/>
          </w:tcPr>
          <w:p w14:paraId="7EF83B6D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Управлять подъемом и перемещением заготовок и изделий при штамповке на прессах</w:t>
            </w:r>
          </w:p>
        </w:tc>
      </w:tr>
      <w:tr w:rsidR="001066DF" w:rsidRPr="00935652" w14:paraId="7B43B5B6" w14:textId="77777777" w:rsidTr="00BD4ACB">
        <w:trPr>
          <w:trHeight w:val="20"/>
        </w:trPr>
        <w:tc>
          <w:tcPr>
            <w:tcW w:w="1291" w:type="pct"/>
            <w:vMerge/>
          </w:tcPr>
          <w:p w14:paraId="49CCB3E0" w14:textId="77777777" w:rsidR="001066DF" w:rsidRPr="00935652" w:rsidDel="002A1D54" w:rsidRDefault="001066DF" w:rsidP="00E50C8D"/>
        </w:tc>
        <w:tc>
          <w:tcPr>
            <w:tcW w:w="3709" w:type="pct"/>
            <w:shd w:val="clear" w:color="auto" w:fill="auto"/>
          </w:tcPr>
          <w:p w14:paraId="4D1D61F4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1066DF" w:rsidRPr="00935652" w14:paraId="5A5C1F9A" w14:textId="77777777" w:rsidTr="00BD4ACB">
        <w:trPr>
          <w:trHeight w:val="20"/>
        </w:trPr>
        <w:tc>
          <w:tcPr>
            <w:tcW w:w="1291" w:type="pct"/>
            <w:vMerge/>
          </w:tcPr>
          <w:p w14:paraId="6F9F12C8" w14:textId="77777777" w:rsidR="001066DF" w:rsidRPr="00935652" w:rsidDel="002A1D54" w:rsidRDefault="001066DF" w:rsidP="00E50C8D"/>
        </w:tc>
        <w:tc>
          <w:tcPr>
            <w:tcW w:w="3709" w:type="pct"/>
            <w:shd w:val="clear" w:color="auto" w:fill="auto"/>
          </w:tcPr>
          <w:p w14:paraId="44A072AD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rPr>
                <w:color w:val="000000"/>
              </w:rPr>
              <w:t xml:space="preserve">Выполнять измерения </w:t>
            </w:r>
            <w:r w:rsidRPr="00BD4ACB">
              <w:t>изделий</w:t>
            </w:r>
            <w:r w:rsidRPr="00BD4ACB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BD4ACB">
              <w:t xml:space="preserve"> </w:t>
            </w:r>
          </w:p>
        </w:tc>
      </w:tr>
      <w:tr w:rsidR="001066DF" w:rsidRPr="00935652" w14:paraId="111C40CF" w14:textId="77777777" w:rsidTr="00BD4ACB">
        <w:trPr>
          <w:trHeight w:val="20"/>
        </w:trPr>
        <w:tc>
          <w:tcPr>
            <w:tcW w:w="1291" w:type="pct"/>
            <w:vMerge/>
          </w:tcPr>
          <w:p w14:paraId="1B353F19" w14:textId="77777777" w:rsidR="001066DF" w:rsidRPr="00935652" w:rsidDel="002A1D54" w:rsidRDefault="001066DF" w:rsidP="00E50C8D"/>
        </w:tc>
        <w:tc>
          <w:tcPr>
            <w:tcW w:w="3709" w:type="pct"/>
            <w:shd w:val="clear" w:color="auto" w:fill="auto"/>
          </w:tcPr>
          <w:p w14:paraId="64C267FD" w14:textId="627F3BE4" w:rsidR="001066DF" w:rsidRPr="00BD4ACB" w:rsidRDefault="00BC368C" w:rsidP="00E50C8D">
            <w:pPr>
              <w:pStyle w:val="aff0"/>
              <w:jc w:val="both"/>
            </w:pPr>
            <w:r>
              <w:t xml:space="preserve">Применять средства индивидуальной защиты </w:t>
            </w:r>
            <w:r w:rsidR="001066DF" w:rsidRPr="00BD4ACB">
              <w:t>при штамповке изделий</w:t>
            </w:r>
            <w:r w:rsidR="00435866" w:rsidRPr="00BD4ACB">
              <w:t xml:space="preserve"> эластичными инструментами</w:t>
            </w:r>
            <w:r w:rsidR="001066DF" w:rsidRPr="00BD4ACB">
              <w:t xml:space="preserve"> на прессах</w:t>
            </w:r>
          </w:p>
        </w:tc>
      </w:tr>
      <w:tr w:rsidR="001066DF" w:rsidRPr="00935652" w14:paraId="5357A637" w14:textId="77777777" w:rsidTr="00BD4ACB">
        <w:trPr>
          <w:trHeight w:val="20"/>
        </w:trPr>
        <w:tc>
          <w:tcPr>
            <w:tcW w:w="1291" w:type="pct"/>
            <w:vMerge/>
          </w:tcPr>
          <w:p w14:paraId="03EF0E42" w14:textId="77777777" w:rsidR="001066DF" w:rsidRPr="00935652" w:rsidDel="002A1D54" w:rsidRDefault="001066DF" w:rsidP="00E50C8D"/>
        </w:tc>
        <w:tc>
          <w:tcPr>
            <w:tcW w:w="3709" w:type="pct"/>
            <w:shd w:val="clear" w:color="auto" w:fill="auto"/>
          </w:tcPr>
          <w:p w14:paraId="0502B147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1066DF" w:rsidRPr="00935652" w14:paraId="65D87E38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64907960" w14:textId="77777777" w:rsidR="001066DF" w:rsidRPr="00935652" w:rsidRDefault="001066DF" w:rsidP="00E50C8D">
            <w:r w:rsidRPr="00935652" w:rsidDel="002A1D54">
              <w:t>Необходимые знания</w:t>
            </w:r>
          </w:p>
        </w:tc>
        <w:tc>
          <w:tcPr>
            <w:tcW w:w="3709" w:type="pct"/>
          </w:tcPr>
          <w:p w14:paraId="158D3936" w14:textId="77777777" w:rsidR="001066DF" w:rsidRPr="00BD4ACB" w:rsidRDefault="001066DF" w:rsidP="00E50C8D">
            <w:pPr>
              <w:jc w:val="both"/>
            </w:pPr>
            <w:r w:rsidRPr="00BD4ACB">
              <w:t>Основы машиностроительного черчения</w:t>
            </w:r>
          </w:p>
        </w:tc>
      </w:tr>
      <w:tr w:rsidR="001066DF" w:rsidRPr="00935652" w14:paraId="58CEA700" w14:textId="77777777" w:rsidTr="00BD4ACB">
        <w:trPr>
          <w:trHeight w:val="20"/>
        </w:trPr>
        <w:tc>
          <w:tcPr>
            <w:tcW w:w="1291" w:type="pct"/>
            <w:vMerge/>
          </w:tcPr>
          <w:p w14:paraId="3D6F0DA0" w14:textId="77777777" w:rsidR="001066DF" w:rsidRPr="00935652" w:rsidDel="002A1D54" w:rsidRDefault="001066DF" w:rsidP="00E50C8D"/>
        </w:tc>
        <w:tc>
          <w:tcPr>
            <w:tcW w:w="3709" w:type="pct"/>
          </w:tcPr>
          <w:p w14:paraId="686A8073" w14:textId="77777777" w:rsidR="001066DF" w:rsidRPr="00BD4ACB" w:rsidRDefault="001066DF" w:rsidP="00E50C8D">
            <w:pPr>
              <w:jc w:val="both"/>
            </w:pPr>
            <w:r w:rsidRPr="00BD4ACB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1066DF" w:rsidRPr="00935652" w14:paraId="2D7C46BB" w14:textId="77777777" w:rsidTr="00BD4ACB">
        <w:trPr>
          <w:trHeight w:val="20"/>
        </w:trPr>
        <w:tc>
          <w:tcPr>
            <w:tcW w:w="1291" w:type="pct"/>
            <w:vMerge/>
          </w:tcPr>
          <w:p w14:paraId="0AE98212" w14:textId="77777777" w:rsidR="001066DF" w:rsidRPr="00935652" w:rsidDel="002A1D54" w:rsidRDefault="001066DF" w:rsidP="00E50C8D"/>
        </w:tc>
        <w:tc>
          <w:tcPr>
            <w:tcW w:w="3709" w:type="pct"/>
          </w:tcPr>
          <w:p w14:paraId="3B2FA290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 xml:space="preserve">Назначение элементов интерфейса компьютерных программ для управления прессами </w:t>
            </w:r>
            <w:r w:rsidR="00BC0994" w:rsidRPr="00BD4ACB">
              <w:t>при</w:t>
            </w:r>
            <w:r w:rsidRPr="00BD4ACB">
              <w:t xml:space="preserve"> штамповк</w:t>
            </w:r>
            <w:r w:rsidR="00BC0994" w:rsidRPr="00BD4ACB">
              <w:t>е</w:t>
            </w:r>
            <w:r w:rsidRPr="00BD4ACB">
              <w:t xml:space="preserve">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5F742882" w14:textId="77777777" w:rsidTr="00BD4ACB">
        <w:trPr>
          <w:trHeight w:val="20"/>
        </w:trPr>
        <w:tc>
          <w:tcPr>
            <w:tcW w:w="1291" w:type="pct"/>
            <w:vMerge/>
          </w:tcPr>
          <w:p w14:paraId="13B2344D" w14:textId="77777777" w:rsidR="001066DF" w:rsidRPr="00935652" w:rsidDel="002A1D54" w:rsidRDefault="001066DF" w:rsidP="00E50C8D"/>
        </w:tc>
        <w:tc>
          <w:tcPr>
            <w:tcW w:w="3709" w:type="pct"/>
          </w:tcPr>
          <w:p w14:paraId="368D2293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Виды, конструкции и назначение прессов для штамповки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054E8120" w14:textId="77777777" w:rsidTr="00BD4ACB">
        <w:trPr>
          <w:trHeight w:val="20"/>
        </w:trPr>
        <w:tc>
          <w:tcPr>
            <w:tcW w:w="1291" w:type="pct"/>
            <w:vMerge/>
          </w:tcPr>
          <w:p w14:paraId="0642EB88" w14:textId="77777777" w:rsidR="001066DF" w:rsidRPr="00935652" w:rsidDel="002A1D54" w:rsidRDefault="001066DF" w:rsidP="00E50C8D"/>
        </w:tc>
        <w:tc>
          <w:tcPr>
            <w:tcW w:w="3709" w:type="pct"/>
          </w:tcPr>
          <w:p w14:paraId="50526DE3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 xml:space="preserve">Виды, конструкции и назначение штамповой оснастки для прессов </w:t>
            </w:r>
            <w:r w:rsidR="00E02E73" w:rsidRPr="00BD4ACB">
              <w:t>при</w:t>
            </w:r>
            <w:r w:rsidRPr="00BD4ACB">
              <w:t xml:space="preserve"> штамповк</w:t>
            </w:r>
            <w:r w:rsidR="00E02E73" w:rsidRPr="00BD4ACB">
              <w:t>е</w:t>
            </w:r>
            <w:r w:rsidRPr="00BD4ACB">
              <w:t xml:space="preserve">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6B418AAF" w14:textId="77777777" w:rsidTr="00BD4ACB">
        <w:trPr>
          <w:trHeight w:val="20"/>
        </w:trPr>
        <w:tc>
          <w:tcPr>
            <w:tcW w:w="1291" w:type="pct"/>
            <w:vMerge/>
          </w:tcPr>
          <w:p w14:paraId="2FBC4C11" w14:textId="77777777" w:rsidR="001066DF" w:rsidRPr="00935652" w:rsidDel="002A1D54" w:rsidRDefault="001066DF" w:rsidP="00E50C8D"/>
        </w:tc>
        <w:tc>
          <w:tcPr>
            <w:tcW w:w="3709" w:type="pct"/>
          </w:tcPr>
          <w:p w14:paraId="65BEFECA" w14:textId="77777777" w:rsidR="001066DF" w:rsidRPr="00BD4ACB" w:rsidRDefault="001066DF" w:rsidP="00E50C8D">
            <w:pPr>
              <w:jc w:val="both"/>
            </w:pPr>
            <w:r w:rsidRPr="00BD4ACB">
              <w:t>Виды, конструкции и назначение подъемно-транспортного оборудования</w:t>
            </w:r>
          </w:p>
        </w:tc>
      </w:tr>
      <w:tr w:rsidR="001066DF" w:rsidRPr="00935652" w14:paraId="109622D7" w14:textId="77777777" w:rsidTr="00BD4ACB">
        <w:trPr>
          <w:trHeight w:val="20"/>
        </w:trPr>
        <w:tc>
          <w:tcPr>
            <w:tcW w:w="1291" w:type="pct"/>
            <w:vMerge/>
          </w:tcPr>
          <w:p w14:paraId="4C724CB7" w14:textId="77777777" w:rsidR="001066DF" w:rsidRPr="00935652" w:rsidDel="002A1D54" w:rsidRDefault="001066DF" w:rsidP="00E50C8D"/>
        </w:tc>
        <w:tc>
          <w:tcPr>
            <w:tcW w:w="3709" w:type="pct"/>
          </w:tcPr>
          <w:p w14:paraId="57F5ED1C" w14:textId="77777777" w:rsidR="001066DF" w:rsidRPr="00BD4ACB" w:rsidRDefault="001066DF" w:rsidP="00E50C8D">
            <w:pPr>
              <w:pStyle w:val="aff0"/>
              <w:tabs>
                <w:tab w:val="left" w:pos="3030"/>
              </w:tabs>
              <w:jc w:val="both"/>
            </w:pPr>
            <w:r w:rsidRPr="00BD4ACB">
              <w:t>Режимы работы прессов для штамповки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3BDA36C7" w14:textId="77777777" w:rsidTr="00BD4ACB">
        <w:trPr>
          <w:trHeight w:val="20"/>
        </w:trPr>
        <w:tc>
          <w:tcPr>
            <w:tcW w:w="1291" w:type="pct"/>
            <w:vMerge/>
          </w:tcPr>
          <w:p w14:paraId="6AC35983" w14:textId="77777777" w:rsidR="001066DF" w:rsidRPr="00935652" w:rsidDel="002A1D54" w:rsidRDefault="001066DF" w:rsidP="00E50C8D"/>
        </w:tc>
        <w:tc>
          <w:tcPr>
            <w:tcW w:w="3709" w:type="pct"/>
          </w:tcPr>
          <w:p w14:paraId="634DD466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 xml:space="preserve">Условия работы штамповой оснастки для прессов </w:t>
            </w:r>
            <w:r w:rsidR="00CD2B76" w:rsidRPr="00BD4ACB">
              <w:t>при</w:t>
            </w:r>
            <w:r w:rsidRPr="00BD4ACB">
              <w:t xml:space="preserve"> штамповк</w:t>
            </w:r>
            <w:r w:rsidR="00CD2B76" w:rsidRPr="00BD4ACB">
              <w:t>е</w:t>
            </w:r>
            <w:r w:rsidRPr="00BD4ACB">
              <w:t xml:space="preserve">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75C4510E" w14:textId="77777777" w:rsidTr="00BD4ACB">
        <w:trPr>
          <w:trHeight w:val="20"/>
        </w:trPr>
        <w:tc>
          <w:tcPr>
            <w:tcW w:w="1291" w:type="pct"/>
            <w:vMerge/>
          </w:tcPr>
          <w:p w14:paraId="3D745572" w14:textId="77777777" w:rsidR="001066DF" w:rsidRPr="00935652" w:rsidDel="002A1D54" w:rsidRDefault="001066DF" w:rsidP="00E50C8D"/>
        </w:tc>
        <w:tc>
          <w:tcPr>
            <w:tcW w:w="3709" w:type="pct"/>
          </w:tcPr>
          <w:p w14:paraId="32FED87F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Основные характеристики прессов для штамповки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61E5E539" w14:textId="77777777" w:rsidTr="00BD4ACB">
        <w:trPr>
          <w:trHeight w:val="20"/>
        </w:trPr>
        <w:tc>
          <w:tcPr>
            <w:tcW w:w="1291" w:type="pct"/>
            <w:vMerge/>
          </w:tcPr>
          <w:p w14:paraId="07668CE3" w14:textId="77777777" w:rsidR="001066DF" w:rsidRPr="00935652" w:rsidDel="002A1D54" w:rsidRDefault="001066DF" w:rsidP="00E50C8D"/>
        </w:tc>
        <w:tc>
          <w:tcPr>
            <w:tcW w:w="3709" w:type="pct"/>
          </w:tcPr>
          <w:p w14:paraId="04378B41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Назначение органов управления прессами для штамповки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7BF876A5" w14:textId="77777777" w:rsidTr="00BD4ACB">
        <w:trPr>
          <w:trHeight w:val="20"/>
        </w:trPr>
        <w:tc>
          <w:tcPr>
            <w:tcW w:w="1291" w:type="pct"/>
            <w:vMerge/>
          </w:tcPr>
          <w:p w14:paraId="4B97A6C7" w14:textId="77777777" w:rsidR="001066DF" w:rsidRPr="00935652" w:rsidDel="002A1D54" w:rsidRDefault="001066DF" w:rsidP="00E50C8D"/>
        </w:tc>
        <w:tc>
          <w:tcPr>
            <w:tcW w:w="3709" w:type="pct"/>
          </w:tcPr>
          <w:p w14:paraId="13E60FCA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Порядок подготовки к работе прессов для штамповки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679213D6" w14:textId="77777777" w:rsidTr="00BD4ACB">
        <w:trPr>
          <w:trHeight w:val="20"/>
        </w:trPr>
        <w:tc>
          <w:tcPr>
            <w:tcW w:w="1291" w:type="pct"/>
            <w:vMerge/>
          </w:tcPr>
          <w:p w14:paraId="05EC95FA" w14:textId="77777777" w:rsidR="001066DF" w:rsidRPr="00935652" w:rsidDel="002A1D54" w:rsidRDefault="001066DF" w:rsidP="00E50C8D"/>
        </w:tc>
        <w:tc>
          <w:tcPr>
            <w:tcW w:w="3709" w:type="pct"/>
          </w:tcPr>
          <w:p w14:paraId="60423903" w14:textId="77777777" w:rsidR="001066DF" w:rsidRPr="00BD4ACB" w:rsidRDefault="001066DF" w:rsidP="00E50C8D">
            <w:pPr>
              <w:jc w:val="both"/>
            </w:pPr>
            <w:r w:rsidRPr="00BD4ACB">
              <w:t xml:space="preserve">Порядок подготовки к работе штамповой оснастки для прессов </w:t>
            </w:r>
            <w:r w:rsidR="00CD2B76" w:rsidRPr="00BD4ACB">
              <w:t>при</w:t>
            </w:r>
            <w:r w:rsidRPr="00BD4ACB">
              <w:t xml:space="preserve"> штамповк</w:t>
            </w:r>
            <w:r w:rsidR="00CD2B76" w:rsidRPr="00BD4ACB">
              <w:t>е</w:t>
            </w:r>
            <w:r w:rsidRPr="00BD4ACB">
              <w:t xml:space="preserve">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40F215B6" w14:textId="77777777" w:rsidTr="00BD4ACB">
        <w:trPr>
          <w:trHeight w:val="20"/>
        </w:trPr>
        <w:tc>
          <w:tcPr>
            <w:tcW w:w="1291" w:type="pct"/>
            <w:vMerge/>
          </w:tcPr>
          <w:p w14:paraId="6A0FDA39" w14:textId="77777777" w:rsidR="001066DF" w:rsidRPr="00935652" w:rsidDel="002A1D54" w:rsidRDefault="001066DF" w:rsidP="00E50C8D"/>
        </w:tc>
        <w:tc>
          <w:tcPr>
            <w:tcW w:w="3709" w:type="pct"/>
          </w:tcPr>
          <w:p w14:paraId="7D33A29B" w14:textId="77777777" w:rsidR="001066DF" w:rsidRPr="00BD4ACB" w:rsidRDefault="001066DF" w:rsidP="00E50C8D">
            <w:pPr>
              <w:jc w:val="both"/>
            </w:pPr>
            <w:r w:rsidRPr="00BD4ACB">
              <w:t>Основные неисправности прессов для штамповки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69F2674B" w14:textId="77777777" w:rsidTr="00BD4ACB">
        <w:trPr>
          <w:trHeight w:val="20"/>
        </w:trPr>
        <w:tc>
          <w:tcPr>
            <w:tcW w:w="1291" w:type="pct"/>
            <w:vMerge/>
          </w:tcPr>
          <w:p w14:paraId="2237B545" w14:textId="77777777" w:rsidR="001066DF" w:rsidRPr="00935652" w:rsidDel="002A1D54" w:rsidRDefault="001066DF" w:rsidP="00E50C8D"/>
        </w:tc>
        <w:tc>
          <w:tcPr>
            <w:tcW w:w="3709" w:type="pct"/>
          </w:tcPr>
          <w:p w14:paraId="4E31DCDA" w14:textId="77777777" w:rsidR="001066DF" w:rsidRPr="00BD4ACB" w:rsidRDefault="001066DF" w:rsidP="00E50C8D">
            <w:pPr>
              <w:jc w:val="both"/>
            </w:pPr>
            <w:r w:rsidRPr="00BD4ACB">
              <w:t xml:space="preserve">Основные неисправности штамповой оснастки для прессов </w:t>
            </w:r>
            <w:r w:rsidR="00450C90" w:rsidRPr="00BD4ACB">
              <w:t>при</w:t>
            </w:r>
            <w:r w:rsidRPr="00BD4ACB">
              <w:t xml:space="preserve"> штамповк</w:t>
            </w:r>
            <w:r w:rsidR="00450C90" w:rsidRPr="00BD4ACB">
              <w:t>е</w:t>
            </w:r>
            <w:r w:rsidRPr="00BD4ACB">
              <w:t xml:space="preserve">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39E2BE6B" w14:textId="77777777" w:rsidTr="00BD4ACB">
        <w:trPr>
          <w:trHeight w:val="20"/>
        </w:trPr>
        <w:tc>
          <w:tcPr>
            <w:tcW w:w="1291" w:type="pct"/>
            <w:vMerge/>
          </w:tcPr>
          <w:p w14:paraId="137188C2" w14:textId="77777777" w:rsidR="001066DF" w:rsidRPr="00935652" w:rsidDel="002A1D54" w:rsidRDefault="001066DF" w:rsidP="00E50C8D"/>
        </w:tc>
        <w:tc>
          <w:tcPr>
            <w:tcW w:w="3709" w:type="pct"/>
          </w:tcPr>
          <w:p w14:paraId="05982C28" w14:textId="77777777" w:rsidR="001066DF" w:rsidRPr="00BD4ACB" w:rsidRDefault="001066DF" w:rsidP="00E50C8D">
            <w:pPr>
              <w:jc w:val="both"/>
            </w:pPr>
            <w:r w:rsidRPr="00BD4ACB">
              <w:t>Способы устранения нарушений в работе прессов и вспомогательного оборудования</w:t>
            </w:r>
          </w:p>
        </w:tc>
      </w:tr>
      <w:tr w:rsidR="001066DF" w:rsidRPr="00935652" w14:paraId="657ACE0B" w14:textId="77777777" w:rsidTr="00BD4ACB">
        <w:trPr>
          <w:trHeight w:val="20"/>
        </w:trPr>
        <w:tc>
          <w:tcPr>
            <w:tcW w:w="1291" w:type="pct"/>
            <w:vMerge/>
          </w:tcPr>
          <w:p w14:paraId="4AAFD813" w14:textId="77777777" w:rsidR="001066DF" w:rsidRPr="00935652" w:rsidDel="002A1D54" w:rsidRDefault="001066DF" w:rsidP="00E50C8D"/>
        </w:tc>
        <w:tc>
          <w:tcPr>
            <w:tcW w:w="3709" w:type="pct"/>
          </w:tcPr>
          <w:p w14:paraId="57013C80" w14:textId="77777777" w:rsidR="001066DF" w:rsidRPr="00BD4ACB" w:rsidRDefault="001066DF" w:rsidP="00E50C8D">
            <w:pPr>
              <w:jc w:val="both"/>
            </w:pPr>
            <w:r w:rsidRPr="00BD4ACB">
              <w:t>Способы устранения нарушений в работе штамповой оснастки, установленной на прессах</w:t>
            </w:r>
          </w:p>
        </w:tc>
      </w:tr>
      <w:tr w:rsidR="001066DF" w:rsidRPr="00935652" w14:paraId="4A220844" w14:textId="77777777" w:rsidTr="00BD4ACB">
        <w:trPr>
          <w:trHeight w:val="20"/>
        </w:trPr>
        <w:tc>
          <w:tcPr>
            <w:tcW w:w="1291" w:type="pct"/>
            <w:vMerge/>
          </w:tcPr>
          <w:p w14:paraId="333F6A24" w14:textId="77777777" w:rsidR="001066DF" w:rsidRPr="00935652" w:rsidDel="002A1D54" w:rsidRDefault="001066DF" w:rsidP="00E50C8D"/>
        </w:tc>
        <w:tc>
          <w:tcPr>
            <w:tcW w:w="3709" w:type="pct"/>
          </w:tcPr>
          <w:p w14:paraId="22D7C15E" w14:textId="77777777" w:rsidR="001066DF" w:rsidRPr="00BD4ACB" w:rsidRDefault="001066DF" w:rsidP="00E50C8D">
            <w:pPr>
              <w:jc w:val="both"/>
            </w:pPr>
            <w:r w:rsidRPr="00BD4ACB">
              <w:t>Способы крепления штамповой оснастки и приспособлений на прессах</w:t>
            </w:r>
          </w:p>
        </w:tc>
      </w:tr>
      <w:tr w:rsidR="001066DF" w:rsidRPr="00935652" w14:paraId="23BC67C5" w14:textId="77777777" w:rsidTr="00BD4ACB">
        <w:trPr>
          <w:trHeight w:val="20"/>
        </w:trPr>
        <w:tc>
          <w:tcPr>
            <w:tcW w:w="1291" w:type="pct"/>
            <w:vMerge/>
          </w:tcPr>
          <w:p w14:paraId="16A3FFBB" w14:textId="77777777" w:rsidR="001066DF" w:rsidRPr="00935652" w:rsidDel="002A1D54" w:rsidRDefault="001066DF" w:rsidP="00E50C8D"/>
        </w:tc>
        <w:tc>
          <w:tcPr>
            <w:tcW w:w="3709" w:type="pct"/>
          </w:tcPr>
          <w:p w14:paraId="2C967968" w14:textId="77777777" w:rsidR="001066DF" w:rsidRPr="00BD4ACB" w:rsidRDefault="001066DF" w:rsidP="00E50C8D">
            <w:pPr>
              <w:jc w:val="both"/>
            </w:pPr>
            <w:r w:rsidRPr="00BD4ACB">
              <w:t>Приемы установки штамповой оснастки на механические и гидравлические прессы</w:t>
            </w:r>
          </w:p>
        </w:tc>
      </w:tr>
      <w:tr w:rsidR="001066DF" w:rsidRPr="00935652" w14:paraId="25099339" w14:textId="77777777" w:rsidTr="00BD4ACB">
        <w:trPr>
          <w:trHeight w:val="20"/>
        </w:trPr>
        <w:tc>
          <w:tcPr>
            <w:tcW w:w="1291" w:type="pct"/>
            <w:vMerge/>
          </w:tcPr>
          <w:p w14:paraId="0DE5B401" w14:textId="77777777" w:rsidR="001066DF" w:rsidRPr="00935652" w:rsidDel="002A1D54" w:rsidRDefault="001066DF" w:rsidP="00E50C8D"/>
        </w:tc>
        <w:tc>
          <w:tcPr>
            <w:tcW w:w="3709" w:type="pct"/>
          </w:tcPr>
          <w:p w14:paraId="4037501F" w14:textId="77777777" w:rsidR="001066DF" w:rsidRPr="00BD4ACB" w:rsidRDefault="001066DF" w:rsidP="00E50C8D">
            <w:pPr>
              <w:jc w:val="both"/>
            </w:pPr>
            <w:r w:rsidRPr="00BD4ACB">
              <w:t>Схемы штамповки изделий</w:t>
            </w:r>
            <w:r w:rsidR="00435866" w:rsidRPr="00BD4ACB">
              <w:t xml:space="preserve"> эластичными инструментами</w:t>
            </w:r>
            <w:r w:rsidRPr="00BD4ACB">
              <w:t xml:space="preserve"> на прессах</w:t>
            </w:r>
          </w:p>
        </w:tc>
      </w:tr>
      <w:tr w:rsidR="001066DF" w:rsidRPr="00935652" w14:paraId="66FC9242" w14:textId="77777777" w:rsidTr="00BD4ACB">
        <w:trPr>
          <w:trHeight w:val="20"/>
        </w:trPr>
        <w:tc>
          <w:tcPr>
            <w:tcW w:w="1291" w:type="pct"/>
            <w:vMerge/>
          </w:tcPr>
          <w:p w14:paraId="7B61C300" w14:textId="77777777" w:rsidR="001066DF" w:rsidRPr="00935652" w:rsidDel="002A1D54" w:rsidRDefault="001066DF" w:rsidP="00E50C8D"/>
        </w:tc>
        <w:tc>
          <w:tcPr>
            <w:tcW w:w="3709" w:type="pct"/>
          </w:tcPr>
          <w:p w14:paraId="7082DA46" w14:textId="77777777" w:rsidR="001066DF" w:rsidRPr="00BD4ACB" w:rsidRDefault="001066DF" w:rsidP="00E50C8D">
            <w:pPr>
              <w:jc w:val="both"/>
              <w:rPr>
                <w:bCs w:val="0"/>
              </w:rPr>
            </w:pPr>
            <w:r w:rsidRPr="00BD4ACB">
              <w:t>Последовательность действий при штамповке изделий</w:t>
            </w:r>
            <w:r w:rsidR="00435866" w:rsidRPr="00BD4ACB">
              <w:t xml:space="preserve"> эластичными инструментами</w:t>
            </w:r>
            <w:r w:rsidRPr="00BD4ACB">
              <w:t xml:space="preserve"> на прессах</w:t>
            </w:r>
          </w:p>
        </w:tc>
      </w:tr>
      <w:tr w:rsidR="001066DF" w:rsidRPr="00935652" w14:paraId="7E44D42B" w14:textId="77777777" w:rsidTr="00BD4ACB">
        <w:trPr>
          <w:trHeight w:val="20"/>
        </w:trPr>
        <w:tc>
          <w:tcPr>
            <w:tcW w:w="1291" w:type="pct"/>
            <w:vMerge/>
          </w:tcPr>
          <w:p w14:paraId="0283DE4C" w14:textId="77777777" w:rsidR="001066DF" w:rsidRPr="00935652" w:rsidDel="002A1D54" w:rsidRDefault="001066DF" w:rsidP="00E50C8D"/>
        </w:tc>
        <w:tc>
          <w:tcPr>
            <w:tcW w:w="3709" w:type="pct"/>
          </w:tcPr>
          <w:p w14:paraId="17F3C7CD" w14:textId="77777777" w:rsidR="001066DF" w:rsidRPr="00BD4ACB" w:rsidRDefault="003115DC" w:rsidP="00E50C8D">
            <w:pPr>
              <w:pStyle w:val="aff0"/>
              <w:jc w:val="both"/>
            </w:pPr>
            <w:r w:rsidRPr="00BD4ACB">
              <w:t xml:space="preserve">Виды и причины дефектов </w:t>
            </w:r>
            <w:r w:rsidR="001066DF" w:rsidRPr="00BD4ACB">
              <w:t>в изделиях при штамповке</w:t>
            </w:r>
            <w:r w:rsidR="00435866" w:rsidRPr="00BD4ACB">
              <w:t xml:space="preserve"> эластичными инструментами</w:t>
            </w:r>
            <w:r w:rsidR="001066DF" w:rsidRPr="00BD4ACB">
              <w:t xml:space="preserve"> на прессах</w:t>
            </w:r>
          </w:p>
        </w:tc>
      </w:tr>
      <w:tr w:rsidR="001066DF" w:rsidRPr="00935652" w14:paraId="6F71B1BA" w14:textId="77777777" w:rsidTr="00BD4ACB">
        <w:trPr>
          <w:trHeight w:val="20"/>
        </w:trPr>
        <w:tc>
          <w:tcPr>
            <w:tcW w:w="1291" w:type="pct"/>
            <w:vMerge/>
          </w:tcPr>
          <w:p w14:paraId="318C7E84" w14:textId="77777777" w:rsidR="001066DF" w:rsidRPr="00935652" w:rsidDel="002A1D54" w:rsidRDefault="001066DF" w:rsidP="00E50C8D"/>
        </w:tc>
        <w:tc>
          <w:tcPr>
            <w:tcW w:w="3709" w:type="pct"/>
          </w:tcPr>
          <w:p w14:paraId="75DE6265" w14:textId="59F69336" w:rsidR="001066DF" w:rsidRPr="00BD4ACB" w:rsidRDefault="00466EDD" w:rsidP="00E50C8D">
            <w:pPr>
              <w:pStyle w:val="aff0"/>
              <w:jc w:val="both"/>
            </w:pPr>
            <w:r>
              <w:t xml:space="preserve">Способы устранения дефектов в изделиях </w:t>
            </w:r>
            <w:r w:rsidR="003115DC" w:rsidRPr="00BD4ACB">
              <w:t>при штамповке</w:t>
            </w:r>
            <w:r w:rsidR="00435866" w:rsidRPr="00BD4ACB">
              <w:t xml:space="preserve"> эластичными инструментами</w:t>
            </w:r>
            <w:r w:rsidR="001066DF" w:rsidRPr="00BD4ACB">
              <w:t xml:space="preserve"> на прессах</w:t>
            </w:r>
          </w:p>
        </w:tc>
      </w:tr>
      <w:tr w:rsidR="001066DF" w:rsidRPr="00935652" w14:paraId="3CDCD997" w14:textId="77777777" w:rsidTr="00BD4ACB">
        <w:trPr>
          <w:trHeight w:val="20"/>
        </w:trPr>
        <w:tc>
          <w:tcPr>
            <w:tcW w:w="1291" w:type="pct"/>
            <w:vMerge/>
          </w:tcPr>
          <w:p w14:paraId="77BC2248" w14:textId="77777777" w:rsidR="001066DF" w:rsidRPr="00935652" w:rsidDel="002A1D54" w:rsidRDefault="001066DF" w:rsidP="00E50C8D"/>
        </w:tc>
        <w:tc>
          <w:tcPr>
            <w:tcW w:w="3709" w:type="pct"/>
          </w:tcPr>
          <w:p w14:paraId="077C0BC9" w14:textId="77777777" w:rsidR="001066DF" w:rsidRPr="00BD4ACB" w:rsidRDefault="001066DF" w:rsidP="00E50C8D">
            <w:pPr>
              <w:jc w:val="both"/>
              <w:rPr>
                <w:bCs w:val="0"/>
              </w:rPr>
            </w:pPr>
            <w:r w:rsidRPr="00BD4ACB">
              <w:t>Номенклатура штампуемых изделий</w:t>
            </w:r>
            <w:r w:rsidR="00435866" w:rsidRPr="00BD4ACB">
              <w:t xml:space="preserve"> эластичными инструментами</w:t>
            </w:r>
          </w:p>
        </w:tc>
      </w:tr>
      <w:tr w:rsidR="001066DF" w:rsidRPr="00935652" w14:paraId="0E07610F" w14:textId="77777777" w:rsidTr="00BD4ACB">
        <w:trPr>
          <w:trHeight w:val="20"/>
        </w:trPr>
        <w:tc>
          <w:tcPr>
            <w:tcW w:w="1291" w:type="pct"/>
            <w:vMerge/>
          </w:tcPr>
          <w:p w14:paraId="7F9438D6" w14:textId="77777777" w:rsidR="001066DF" w:rsidRPr="00935652" w:rsidDel="002A1D54" w:rsidRDefault="001066DF" w:rsidP="00E50C8D"/>
        </w:tc>
        <w:tc>
          <w:tcPr>
            <w:tcW w:w="3709" w:type="pct"/>
          </w:tcPr>
          <w:p w14:paraId="745578C7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Схемы и правила складирования изделий после штамповки</w:t>
            </w:r>
            <w:r w:rsidR="00435866" w:rsidRPr="00BD4ACB">
              <w:t xml:space="preserve"> эластичными инструментами</w:t>
            </w:r>
            <w:r w:rsidRPr="00BD4ACB">
              <w:t xml:space="preserve"> на прессах</w:t>
            </w:r>
          </w:p>
        </w:tc>
      </w:tr>
      <w:tr w:rsidR="001066DF" w:rsidRPr="00935652" w14:paraId="70E9786C" w14:textId="77777777" w:rsidTr="00BD4ACB">
        <w:trPr>
          <w:trHeight w:val="20"/>
        </w:trPr>
        <w:tc>
          <w:tcPr>
            <w:tcW w:w="1291" w:type="pct"/>
            <w:vMerge/>
          </w:tcPr>
          <w:p w14:paraId="4C232C2E" w14:textId="77777777" w:rsidR="001066DF" w:rsidRPr="00935652" w:rsidDel="002A1D54" w:rsidRDefault="001066DF" w:rsidP="00E50C8D"/>
        </w:tc>
        <w:tc>
          <w:tcPr>
            <w:tcW w:w="3709" w:type="pct"/>
          </w:tcPr>
          <w:p w14:paraId="7C62AF3C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Припуски и допуски на изделия при штамповке</w:t>
            </w:r>
            <w:r w:rsidR="00435866" w:rsidRPr="00BD4ACB">
              <w:t xml:space="preserve"> эластичными инструментами</w:t>
            </w:r>
            <w:r w:rsidRPr="00BD4ACB">
              <w:t xml:space="preserve"> на прессах </w:t>
            </w:r>
          </w:p>
        </w:tc>
      </w:tr>
      <w:tr w:rsidR="001066DF" w:rsidRPr="00935652" w14:paraId="3B8797DB" w14:textId="77777777" w:rsidTr="00BD4ACB">
        <w:trPr>
          <w:trHeight w:val="20"/>
        </w:trPr>
        <w:tc>
          <w:tcPr>
            <w:tcW w:w="1291" w:type="pct"/>
            <w:vMerge/>
          </w:tcPr>
          <w:p w14:paraId="47BDA92A" w14:textId="77777777" w:rsidR="001066DF" w:rsidRPr="00935652" w:rsidDel="002A1D54" w:rsidRDefault="001066DF" w:rsidP="00E50C8D"/>
        </w:tc>
        <w:tc>
          <w:tcPr>
            <w:tcW w:w="3709" w:type="pct"/>
          </w:tcPr>
          <w:p w14:paraId="520F99AE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Способы контроля размеров изделий после штамповки</w:t>
            </w:r>
            <w:r w:rsidR="00435866" w:rsidRPr="00BD4ACB">
              <w:t xml:space="preserve"> эластичными инструментами</w:t>
            </w:r>
            <w:r w:rsidRPr="00BD4ACB">
              <w:t xml:space="preserve"> на прессах</w:t>
            </w:r>
          </w:p>
        </w:tc>
      </w:tr>
      <w:tr w:rsidR="001066DF" w:rsidRPr="00935652" w14:paraId="69E318DB" w14:textId="77777777" w:rsidTr="00BD4ACB">
        <w:trPr>
          <w:trHeight w:val="20"/>
        </w:trPr>
        <w:tc>
          <w:tcPr>
            <w:tcW w:w="1291" w:type="pct"/>
            <w:vMerge/>
          </w:tcPr>
          <w:p w14:paraId="5BD978C2" w14:textId="77777777" w:rsidR="001066DF" w:rsidRPr="00935652" w:rsidDel="002A1D54" w:rsidRDefault="001066DF" w:rsidP="00E50C8D"/>
        </w:tc>
        <w:tc>
          <w:tcPr>
            <w:tcW w:w="3709" w:type="pct"/>
          </w:tcPr>
          <w:p w14:paraId="40FAA044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Виды, конструкции, назначение контрольно-измерительных инструментов для контроля изделий после штамповки</w:t>
            </w:r>
            <w:r w:rsidR="00435866" w:rsidRPr="00BD4ACB">
              <w:t xml:space="preserve"> эластичными инструментами</w:t>
            </w:r>
            <w:r w:rsidRPr="00BD4ACB">
              <w:t xml:space="preserve"> на прессах</w:t>
            </w:r>
          </w:p>
        </w:tc>
      </w:tr>
      <w:tr w:rsidR="001066DF" w:rsidRPr="00935652" w14:paraId="6B10B876" w14:textId="77777777" w:rsidTr="00BD4ACB">
        <w:trPr>
          <w:trHeight w:val="20"/>
        </w:trPr>
        <w:tc>
          <w:tcPr>
            <w:tcW w:w="1291" w:type="pct"/>
            <w:vMerge/>
          </w:tcPr>
          <w:p w14:paraId="483D86B0" w14:textId="77777777" w:rsidR="001066DF" w:rsidRPr="00935652" w:rsidDel="002A1D54" w:rsidRDefault="001066DF" w:rsidP="00E50C8D"/>
        </w:tc>
        <w:tc>
          <w:tcPr>
            <w:tcW w:w="3709" w:type="pct"/>
          </w:tcPr>
          <w:p w14:paraId="7B64F4D0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Правила строповки и перемещения грузов</w:t>
            </w:r>
          </w:p>
        </w:tc>
      </w:tr>
      <w:tr w:rsidR="001066DF" w:rsidRPr="00935652" w14:paraId="7CABDB4F" w14:textId="77777777" w:rsidTr="00BD4ACB">
        <w:trPr>
          <w:trHeight w:val="20"/>
        </w:trPr>
        <w:tc>
          <w:tcPr>
            <w:tcW w:w="1291" w:type="pct"/>
            <w:vMerge/>
          </w:tcPr>
          <w:p w14:paraId="7B816C18" w14:textId="77777777" w:rsidR="001066DF" w:rsidRPr="00935652" w:rsidDel="002A1D54" w:rsidRDefault="001066DF" w:rsidP="00E50C8D"/>
        </w:tc>
        <w:tc>
          <w:tcPr>
            <w:tcW w:w="3709" w:type="pct"/>
          </w:tcPr>
          <w:p w14:paraId="2F1CBDD8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Система знаковой сигнализации при работе с машинистом крана</w:t>
            </w:r>
          </w:p>
        </w:tc>
      </w:tr>
      <w:tr w:rsidR="001A2338" w:rsidRPr="00935652" w14:paraId="6DD809A9" w14:textId="77777777" w:rsidTr="00BD4ACB">
        <w:trPr>
          <w:trHeight w:val="20"/>
        </w:trPr>
        <w:tc>
          <w:tcPr>
            <w:tcW w:w="1291" w:type="pct"/>
            <w:vMerge/>
          </w:tcPr>
          <w:p w14:paraId="68096FB7" w14:textId="77777777" w:rsidR="001A2338" w:rsidRPr="00935652" w:rsidDel="002A1D54" w:rsidRDefault="001A2338" w:rsidP="00E50C8D"/>
        </w:tc>
        <w:tc>
          <w:tcPr>
            <w:tcW w:w="3709" w:type="pct"/>
          </w:tcPr>
          <w:p w14:paraId="4D0FAFCC" w14:textId="77777777" w:rsidR="001A2338" w:rsidRPr="00BD4ACB" w:rsidRDefault="001A2338" w:rsidP="00E50C8D">
            <w:pPr>
              <w:pStyle w:val="aff0"/>
              <w:jc w:val="both"/>
            </w:pPr>
            <w:r w:rsidRPr="00BD4ACB">
              <w:t>Сроки и порядок выполнения технического обслуживания прессов и вспомогательных приспособлений для штамповки изделий в соответствии с требованиями эксплуатационной документации</w:t>
            </w:r>
          </w:p>
        </w:tc>
      </w:tr>
      <w:tr w:rsidR="001066DF" w:rsidRPr="00935652" w14:paraId="187FBB37" w14:textId="77777777" w:rsidTr="00BD4ACB">
        <w:trPr>
          <w:trHeight w:val="20"/>
        </w:trPr>
        <w:tc>
          <w:tcPr>
            <w:tcW w:w="1291" w:type="pct"/>
            <w:vMerge/>
          </w:tcPr>
          <w:p w14:paraId="13F78F75" w14:textId="77777777" w:rsidR="001066DF" w:rsidRPr="00935652" w:rsidDel="002A1D54" w:rsidRDefault="001066DF" w:rsidP="00E50C8D"/>
        </w:tc>
        <w:tc>
          <w:tcPr>
            <w:tcW w:w="3709" w:type="pct"/>
          </w:tcPr>
          <w:p w14:paraId="1B47471C" w14:textId="27270C98" w:rsidR="001066DF" w:rsidRPr="00BD4ACB" w:rsidRDefault="001066DF" w:rsidP="00E50C8D">
            <w:pPr>
              <w:pStyle w:val="aff0"/>
              <w:jc w:val="both"/>
            </w:pPr>
            <w:r w:rsidRPr="00BD4ACB">
              <w:t xml:space="preserve">Виды и </w:t>
            </w:r>
            <w:r w:rsidR="00BC368C">
              <w:t xml:space="preserve">правила применения средств индивидуальной </w:t>
            </w:r>
            <w:r w:rsidRPr="00BD4ACB">
              <w:t>и коллективной защиты при штамповке</w:t>
            </w:r>
            <w:r w:rsidR="00435866" w:rsidRPr="00BD4ACB">
              <w:t xml:space="preserve"> эластичными инструментами</w:t>
            </w:r>
            <w:r w:rsidRPr="00BD4ACB">
              <w:t xml:space="preserve"> на прессах</w:t>
            </w:r>
          </w:p>
        </w:tc>
      </w:tr>
      <w:tr w:rsidR="001066DF" w:rsidRPr="00935652" w14:paraId="44878B95" w14:textId="77777777" w:rsidTr="00BD4ACB">
        <w:trPr>
          <w:trHeight w:val="20"/>
        </w:trPr>
        <w:tc>
          <w:tcPr>
            <w:tcW w:w="1291" w:type="pct"/>
            <w:vMerge/>
          </w:tcPr>
          <w:p w14:paraId="773DEFBD" w14:textId="77777777" w:rsidR="001066DF" w:rsidRPr="00935652" w:rsidDel="002A1D54" w:rsidRDefault="001066DF" w:rsidP="00E50C8D"/>
        </w:tc>
        <w:tc>
          <w:tcPr>
            <w:tcW w:w="3709" w:type="pct"/>
          </w:tcPr>
          <w:p w14:paraId="1E231FCC" w14:textId="77777777" w:rsidR="001066DF" w:rsidRPr="00BD4ACB" w:rsidRDefault="001066DF" w:rsidP="00E50C8D">
            <w:pPr>
              <w:pStyle w:val="aff0"/>
              <w:jc w:val="both"/>
            </w:pPr>
            <w:r w:rsidRPr="00BD4ACB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1066DF" w:rsidRPr="00935652" w14:paraId="2F169EA4" w14:textId="77777777" w:rsidTr="00BD4ACB">
        <w:trPr>
          <w:trHeight w:val="20"/>
        </w:trPr>
        <w:tc>
          <w:tcPr>
            <w:tcW w:w="1291" w:type="pct"/>
          </w:tcPr>
          <w:p w14:paraId="1F02AEFE" w14:textId="77777777" w:rsidR="001066DF" w:rsidRPr="00935652" w:rsidDel="002A1D54" w:rsidRDefault="001066DF" w:rsidP="00E50C8D">
            <w:r w:rsidRPr="00935652" w:rsidDel="002A1D54">
              <w:t>Другие характеристики</w:t>
            </w:r>
          </w:p>
        </w:tc>
        <w:tc>
          <w:tcPr>
            <w:tcW w:w="3709" w:type="pct"/>
          </w:tcPr>
          <w:p w14:paraId="45001446" w14:textId="77777777" w:rsidR="001066DF" w:rsidRPr="00BD4ACB" w:rsidRDefault="001066DF" w:rsidP="00E50C8D">
            <w:pPr>
              <w:jc w:val="both"/>
            </w:pPr>
            <w:r w:rsidRPr="00BD4ACB">
              <w:t>-</w:t>
            </w:r>
          </w:p>
        </w:tc>
      </w:tr>
    </w:tbl>
    <w:p w14:paraId="11D0D1EC" w14:textId="77777777" w:rsidR="00BD4ACB" w:rsidRDefault="00BD4ACB" w:rsidP="00E50C8D">
      <w:pPr>
        <w:pStyle w:val="2"/>
        <w:spacing w:before="0" w:after="0"/>
      </w:pPr>
    </w:p>
    <w:p w14:paraId="13120422" w14:textId="77777777" w:rsidR="00BC0303" w:rsidRDefault="00BC0303" w:rsidP="00E50C8D">
      <w:pPr>
        <w:pStyle w:val="2"/>
        <w:spacing w:before="0" w:after="0"/>
      </w:pPr>
      <w:bookmarkStart w:id="15" w:name="_Toc69394768"/>
      <w:r w:rsidRPr="00935652">
        <w:t xml:space="preserve">3.4. Обобщенная </w:t>
      </w:r>
      <w:r w:rsidRPr="00D4606B">
        <w:t>трудовая</w:t>
      </w:r>
      <w:r w:rsidRPr="00935652">
        <w:t xml:space="preserve"> функция</w:t>
      </w:r>
      <w:bookmarkEnd w:id="15"/>
    </w:p>
    <w:p w14:paraId="35354513" w14:textId="77777777" w:rsidR="00BD4ACB" w:rsidRPr="00BD4ACB" w:rsidRDefault="00BD4ACB" w:rsidP="00E50C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4413"/>
        <w:gridCol w:w="604"/>
        <w:gridCol w:w="634"/>
        <w:gridCol w:w="1775"/>
        <w:gridCol w:w="1093"/>
      </w:tblGrid>
      <w:tr w:rsidR="00BC0303" w:rsidRPr="00935652" w14:paraId="7890884D" w14:textId="77777777" w:rsidTr="00BD4ACB">
        <w:trPr>
          <w:trHeight w:val="2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A7B0A2" w14:textId="77777777" w:rsidR="00BC0303" w:rsidRPr="00935652" w:rsidRDefault="00BC0303" w:rsidP="00E50C8D">
            <w:r w:rsidRPr="00935652">
              <w:rPr>
                <w:sz w:val="20"/>
              </w:rPr>
              <w:t>Наименование</w:t>
            </w:r>
          </w:p>
        </w:tc>
        <w:tc>
          <w:tcPr>
            <w:tcW w:w="21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022AC" w14:textId="77777777" w:rsidR="00BC0303" w:rsidRPr="00935652" w:rsidRDefault="006F04EC" w:rsidP="00E50C8D">
            <w:r w:rsidRPr="00935652">
              <w:t>Штамповка листоштампованных изделий на прессах номинальной силой свыше 10 МН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AF08EF" w14:textId="77777777" w:rsidR="00BC0303" w:rsidRPr="00935652" w:rsidRDefault="00BC0303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F69A9C" w14:textId="77777777" w:rsidR="00BC0303" w:rsidRPr="00935652" w:rsidRDefault="00BC0303" w:rsidP="00E50C8D">
            <w:pPr>
              <w:jc w:val="center"/>
              <w:rPr>
                <w:lang w:val="en-US"/>
              </w:rPr>
            </w:pPr>
            <w:r w:rsidRPr="00935652">
              <w:rPr>
                <w:lang w:val="en-US"/>
              </w:rPr>
              <w:t>D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9607CC" w14:textId="77777777" w:rsidR="00BC0303" w:rsidRPr="00935652" w:rsidRDefault="00BC0303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Уровень квалификации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5EEA1" w14:textId="77777777" w:rsidR="00BC0303" w:rsidRPr="00935652" w:rsidRDefault="00BC0303" w:rsidP="00E50C8D">
            <w:pPr>
              <w:jc w:val="center"/>
              <w:rPr>
                <w:lang w:val="en-US"/>
              </w:rPr>
            </w:pPr>
            <w:r w:rsidRPr="00935652">
              <w:rPr>
                <w:lang w:val="en-US"/>
              </w:rPr>
              <w:t>4</w:t>
            </w:r>
          </w:p>
        </w:tc>
      </w:tr>
    </w:tbl>
    <w:p w14:paraId="5BC9EECD" w14:textId="77777777" w:rsidR="00BD4ACB" w:rsidRDefault="00BD4ACB" w:rsidP="00E50C8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7"/>
        <w:gridCol w:w="1314"/>
        <w:gridCol w:w="636"/>
        <w:gridCol w:w="2144"/>
        <w:gridCol w:w="1242"/>
        <w:gridCol w:w="2187"/>
      </w:tblGrid>
      <w:tr w:rsidR="00BC0303" w:rsidRPr="00935652" w14:paraId="5066B79B" w14:textId="77777777" w:rsidTr="00BD4ACB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CDB1FFD" w14:textId="77777777" w:rsidR="00BC0303" w:rsidRPr="00935652" w:rsidRDefault="00BC0303" w:rsidP="00E50C8D">
            <w:r w:rsidRPr="0093565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D670DDE" w14:textId="77777777" w:rsidR="00BC0303" w:rsidRPr="00935652" w:rsidRDefault="00BC0303" w:rsidP="00E50C8D">
            <w:r w:rsidRPr="00935652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58BD949" w14:textId="77777777" w:rsidR="00BC0303" w:rsidRPr="00935652" w:rsidRDefault="00BC0303" w:rsidP="00E50C8D">
            <w:r w:rsidRPr="00935652">
              <w:t>Х</w:t>
            </w:r>
          </w:p>
        </w:tc>
        <w:tc>
          <w:tcPr>
            <w:tcW w:w="1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BA4FA" w14:textId="77777777" w:rsidR="00BC0303" w:rsidRPr="00935652" w:rsidRDefault="00BC0303" w:rsidP="00E50C8D">
            <w:r w:rsidRPr="00935652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94F465" w14:textId="77777777" w:rsidR="00BC0303" w:rsidRPr="00935652" w:rsidRDefault="00BC0303" w:rsidP="00E50C8D"/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09DE8" w14:textId="77777777" w:rsidR="00BC0303" w:rsidRPr="00935652" w:rsidRDefault="00BC0303" w:rsidP="00E50C8D"/>
        </w:tc>
      </w:tr>
      <w:tr w:rsidR="00BC0303" w:rsidRPr="00935652" w14:paraId="5D12F01F" w14:textId="77777777" w:rsidTr="00BD4ACB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0F9E857C" w14:textId="77777777" w:rsidR="00BC0303" w:rsidRPr="00935652" w:rsidRDefault="00BC0303" w:rsidP="00E50C8D"/>
        </w:tc>
        <w:tc>
          <w:tcPr>
            <w:tcW w:w="20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F73A729" w14:textId="77777777" w:rsidR="00BC0303" w:rsidRPr="00935652" w:rsidRDefault="00BC0303" w:rsidP="00E50C8D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E0A3D1" w14:textId="77777777" w:rsidR="00BC0303" w:rsidRPr="00935652" w:rsidRDefault="00BC0303" w:rsidP="00E50C8D">
            <w:pPr>
              <w:jc w:val="center"/>
            </w:pPr>
            <w:r w:rsidRPr="00935652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F94D30" w14:textId="77777777" w:rsidR="00BC0303" w:rsidRPr="00935652" w:rsidRDefault="00BC0303" w:rsidP="00E50C8D">
            <w:pPr>
              <w:jc w:val="center"/>
            </w:pPr>
            <w:r w:rsidRPr="009356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A92AC41" w14:textId="77777777" w:rsidR="00BD4ACB" w:rsidRDefault="00BD4ACB" w:rsidP="00E50C8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3"/>
        <w:gridCol w:w="7522"/>
      </w:tblGrid>
      <w:tr w:rsidR="00BC0303" w:rsidRPr="00935652" w14:paraId="20F10F68" w14:textId="77777777" w:rsidTr="00BD4ACB">
        <w:trPr>
          <w:trHeight w:val="20"/>
        </w:trPr>
        <w:tc>
          <w:tcPr>
            <w:tcW w:w="1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70F09" w14:textId="77777777" w:rsidR="00BC0303" w:rsidRPr="00935652" w:rsidRDefault="00BC0303" w:rsidP="00E50C8D">
            <w:r w:rsidRPr="00935652">
              <w:t>Возможные наименования должностей, профессий</w:t>
            </w:r>
          </w:p>
        </w:tc>
        <w:tc>
          <w:tcPr>
            <w:tcW w:w="36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88271" w14:textId="77777777" w:rsidR="00BC0303" w:rsidRPr="00935652" w:rsidRDefault="00BC0303" w:rsidP="00E50C8D">
            <w:pPr>
              <w:rPr>
                <w:shd w:val="clear" w:color="auto" w:fill="FFFFFF"/>
              </w:rPr>
            </w:pPr>
            <w:r w:rsidRPr="00935652">
              <w:t>Штамповщик</w:t>
            </w:r>
            <w:r w:rsidR="00485FC7" w:rsidRPr="00935652">
              <w:t xml:space="preserve"> </w:t>
            </w:r>
            <w:r w:rsidRPr="00935652">
              <w:t>5-го разряда</w:t>
            </w:r>
          </w:p>
        </w:tc>
      </w:tr>
    </w:tbl>
    <w:p w14:paraId="5AE8C0E7" w14:textId="77777777" w:rsidR="00BD4ACB" w:rsidRDefault="00BD4ACB" w:rsidP="00E50C8D"/>
    <w:tbl>
      <w:tblPr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7524"/>
      </w:tblGrid>
      <w:tr w:rsidR="00BC0303" w:rsidRPr="00935652" w14:paraId="30B8AA20" w14:textId="77777777" w:rsidTr="003A7A2B">
        <w:trPr>
          <w:trHeight w:val="20"/>
        </w:trPr>
        <w:tc>
          <w:tcPr>
            <w:tcW w:w="2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D39A2" w14:textId="77777777" w:rsidR="00BC0303" w:rsidRPr="00935652" w:rsidRDefault="00BC0303" w:rsidP="00E50C8D">
            <w:r w:rsidRPr="00935652">
              <w:t>Требования к образованию и обучению</w:t>
            </w:r>
          </w:p>
        </w:tc>
        <w:tc>
          <w:tcPr>
            <w:tcW w:w="7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8BBE9" w14:textId="77777777" w:rsidR="0019180E" w:rsidRPr="00935652" w:rsidRDefault="0019180E" w:rsidP="00E50C8D">
            <w:pPr>
              <w:pStyle w:val="aff0"/>
              <w:rPr>
                <w:lang w:eastAsia="en-US"/>
              </w:rPr>
            </w:pPr>
            <w:r w:rsidRPr="00935652">
              <w:rPr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 и программы повышения квалификации рабочих, служащих</w:t>
            </w:r>
          </w:p>
          <w:p w14:paraId="7EADE575" w14:textId="77777777" w:rsidR="0019180E" w:rsidRPr="00935652" w:rsidRDefault="0019180E" w:rsidP="00E50C8D">
            <w:pPr>
              <w:pStyle w:val="aff0"/>
              <w:rPr>
                <w:lang w:eastAsia="en-US"/>
              </w:rPr>
            </w:pPr>
            <w:r w:rsidRPr="00935652">
              <w:rPr>
                <w:lang w:eastAsia="en-US"/>
              </w:rPr>
              <w:t>или</w:t>
            </w:r>
          </w:p>
          <w:p w14:paraId="7048B79B" w14:textId="77777777" w:rsidR="00BC0303" w:rsidRPr="00935652" w:rsidRDefault="0019180E" w:rsidP="00E50C8D">
            <w:pPr>
              <w:rPr>
                <w:rFonts w:eastAsia="Calibri"/>
                <w:bCs w:val="0"/>
                <w:lang w:eastAsia="en-US" w:bidi="en-US"/>
              </w:rPr>
            </w:pPr>
            <w:r w:rsidRPr="00935652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93565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BC0303" w:rsidRPr="00935652" w14:paraId="05D4A3D7" w14:textId="77777777" w:rsidTr="003A7A2B">
        <w:trPr>
          <w:trHeight w:val="20"/>
        </w:trPr>
        <w:tc>
          <w:tcPr>
            <w:tcW w:w="2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347FF" w14:textId="77777777" w:rsidR="00BC0303" w:rsidRPr="00935652" w:rsidRDefault="00BC0303" w:rsidP="00E50C8D">
            <w:r w:rsidRPr="00935652">
              <w:t>Требования к опыту практической работы</w:t>
            </w:r>
          </w:p>
        </w:tc>
        <w:tc>
          <w:tcPr>
            <w:tcW w:w="7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DC837" w14:textId="77777777" w:rsidR="0019180E" w:rsidRPr="00935652" w:rsidRDefault="0019180E" w:rsidP="00E50C8D">
            <w:pPr>
              <w:pStyle w:val="aff0"/>
              <w:rPr>
                <w:lang w:eastAsia="en-US"/>
              </w:rPr>
            </w:pPr>
            <w:r w:rsidRPr="00935652">
              <w:rPr>
                <w:lang w:eastAsia="en-US"/>
              </w:rPr>
              <w:t xml:space="preserve">Не менее двух лет </w:t>
            </w:r>
            <w:r w:rsidRPr="00935652">
              <w:t>штамповщиком 4-го разряда</w:t>
            </w:r>
            <w:r w:rsidRPr="00935652">
              <w:rPr>
                <w:sz w:val="18"/>
                <w:szCs w:val="18"/>
              </w:rPr>
              <w:t xml:space="preserve"> </w:t>
            </w:r>
            <w:r w:rsidRPr="00935652">
              <w:rPr>
                <w:lang w:eastAsia="en-US"/>
              </w:rPr>
              <w:t>для прошедших профессиональное обучение</w:t>
            </w:r>
          </w:p>
          <w:p w14:paraId="4F86EA3A" w14:textId="77777777" w:rsidR="00BC0303" w:rsidRPr="00935652" w:rsidRDefault="0019180E" w:rsidP="00E50C8D">
            <w:r w:rsidRPr="00935652">
              <w:rPr>
                <w:lang w:eastAsia="en-US"/>
              </w:rPr>
              <w:t xml:space="preserve">Не менее одного года </w:t>
            </w:r>
            <w:r w:rsidRPr="00935652">
              <w:t>штамповщиком 4-го разряда</w:t>
            </w:r>
            <w:r w:rsidRPr="00935652">
              <w:rPr>
                <w:lang w:eastAsia="en-US"/>
              </w:rPr>
              <w:t xml:space="preserve"> при наличии среднего профессионального образования</w:t>
            </w:r>
          </w:p>
        </w:tc>
      </w:tr>
      <w:tr w:rsidR="0019180E" w:rsidRPr="00935652" w14:paraId="0118A59C" w14:textId="77777777" w:rsidTr="003A7A2B">
        <w:trPr>
          <w:trHeight w:val="20"/>
        </w:trPr>
        <w:tc>
          <w:tcPr>
            <w:tcW w:w="2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E30BE" w14:textId="77777777" w:rsidR="0019180E" w:rsidRPr="00935652" w:rsidRDefault="0019180E" w:rsidP="00E50C8D">
            <w:r w:rsidRPr="00935652">
              <w:t>Особые условия допуска к работе</w:t>
            </w:r>
          </w:p>
        </w:tc>
        <w:tc>
          <w:tcPr>
            <w:tcW w:w="752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C0C75B" w14:textId="77777777" w:rsidR="0019180E" w:rsidRPr="00935652" w:rsidRDefault="0019180E" w:rsidP="00E50C8D">
            <w:pPr>
              <w:rPr>
                <w:shd w:val="clear" w:color="auto" w:fill="FFFFFF"/>
              </w:rPr>
            </w:pPr>
            <w:r w:rsidRPr="00935652">
              <w:rPr>
                <w:shd w:val="clear" w:color="auto" w:fill="FFFFFF"/>
              </w:rPr>
              <w:t>Лица не моложе 18 лет</w:t>
            </w:r>
          </w:p>
          <w:p w14:paraId="4329BEF5" w14:textId="77777777" w:rsidR="00AC72F8" w:rsidRDefault="00E82333" w:rsidP="00E50C8D">
            <w:pPr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19180E" w:rsidRPr="00935652">
              <w:rPr>
                <w:lang w:eastAsia="en-US"/>
              </w:rPr>
              <w:t xml:space="preserve"> </w:t>
            </w:r>
          </w:p>
          <w:p w14:paraId="088548E7" w14:textId="267B0F91" w:rsidR="00AC72F8" w:rsidRPr="00AC72F8" w:rsidRDefault="00AC72F8" w:rsidP="00E50C8D">
            <w:pPr>
              <w:rPr>
                <w:shd w:val="clear" w:color="auto" w:fill="FFFFFF"/>
              </w:rPr>
            </w:pPr>
            <w:r w:rsidRPr="00935652">
              <w:rPr>
                <w:shd w:val="clear" w:color="auto" w:fill="FFFFFF"/>
              </w:rPr>
              <w:t>Прохожде</w:t>
            </w:r>
            <w:r>
              <w:rPr>
                <w:shd w:val="clear" w:color="auto" w:fill="FFFFFF"/>
              </w:rPr>
              <w:t>ние обучения мерам пожарной безопасности</w:t>
            </w:r>
          </w:p>
          <w:p w14:paraId="54377E15" w14:textId="77777777" w:rsidR="0019180E" w:rsidRPr="00935652" w:rsidRDefault="0019180E" w:rsidP="00E50C8D">
            <w:pPr>
              <w:rPr>
                <w:shd w:val="clear" w:color="auto" w:fill="FFFFFF"/>
              </w:rPr>
            </w:pPr>
            <w:r w:rsidRPr="00935652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0D3136B8" w14:textId="3BF65397" w:rsidR="00717A74" w:rsidRDefault="00717A74" w:rsidP="00717A74">
            <w:pPr>
              <w:pStyle w:val="aff0"/>
            </w:pPr>
            <w:r>
              <w:t>Прохождение инструктажа на рабочем месте и проверки навыков по заце</w:t>
            </w:r>
            <w:r w:rsidR="00E13646">
              <w:t>пке грузов (при необходимости)</w:t>
            </w:r>
          </w:p>
          <w:p w14:paraId="6D8ACE49" w14:textId="4E4CA988" w:rsidR="0019180E" w:rsidRPr="00935652" w:rsidRDefault="00717A74" w:rsidP="00E50C8D">
            <w:pPr>
              <w:rPr>
                <w:shd w:val="clear" w:color="auto" w:fill="FFFFFF"/>
              </w:rPr>
            </w:pPr>
            <w:r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 w:rsidR="00E13646">
              <w:t xml:space="preserve"> (при необходимости)</w:t>
            </w:r>
          </w:p>
        </w:tc>
      </w:tr>
      <w:tr w:rsidR="00F10D31" w:rsidRPr="00935652" w14:paraId="69E8A0FB" w14:textId="77777777" w:rsidTr="003A7A2B">
        <w:trPr>
          <w:trHeight w:val="20"/>
        </w:trPr>
        <w:tc>
          <w:tcPr>
            <w:tcW w:w="2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5F21E" w14:textId="77777777" w:rsidR="00F10D31" w:rsidRPr="00935652" w:rsidRDefault="00F10D31" w:rsidP="00E50C8D">
            <w:r w:rsidRPr="00935652">
              <w:t>Другие характеристики</w:t>
            </w:r>
          </w:p>
        </w:tc>
        <w:tc>
          <w:tcPr>
            <w:tcW w:w="7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63553" w14:textId="77777777" w:rsidR="00F10D31" w:rsidRPr="00935652" w:rsidRDefault="00F10D31" w:rsidP="00E50C8D">
            <w:pPr>
              <w:rPr>
                <w:shd w:val="clear" w:color="auto" w:fill="FFFFFF"/>
              </w:rPr>
            </w:pPr>
            <w:r w:rsidRPr="00935652">
              <w:rPr>
                <w:shd w:val="clear" w:color="auto" w:fill="FFFFFF"/>
              </w:rPr>
              <w:t>-</w:t>
            </w:r>
          </w:p>
        </w:tc>
      </w:tr>
    </w:tbl>
    <w:p w14:paraId="1C74AE1A" w14:textId="77777777" w:rsidR="00BD4ACB" w:rsidRDefault="00BD4ACB" w:rsidP="00E50C8D"/>
    <w:p w14:paraId="4347EB05" w14:textId="77777777" w:rsidR="00BD4ACB" w:rsidRPr="00935652" w:rsidRDefault="00BD4ACB" w:rsidP="00E50C8D">
      <w:r w:rsidRPr="00935652">
        <w:t>Дополнительные характеристики</w:t>
      </w:r>
    </w:p>
    <w:p w14:paraId="390FF4E9" w14:textId="77777777" w:rsidR="00BD4ACB" w:rsidRDefault="00BD4ACB" w:rsidP="00E50C8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8"/>
        <w:gridCol w:w="1236"/>
        <w:gridCol w:w="5571"/>
      </w:tblGrid>
      <w:tr w:rsidR="00F10D31" w:rsidRPr="00935652" w14:paraId="00FFD769" w14:textId="77777777" w:rsidTr="00BD4ACB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335D2C" w14:textId="77777777" w:rsidR="00F10D31" w:rsidRPr="00935652" w:rsidRDefault="00F10D31" w:rsidP="00E50C8D">
            <w:pPr>
              <w:jc w:val="center"/>
            </w:pPr>
            <w:r w:rsidRPr="00935652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A2240" w14:textId="77777777" w:rsidR="00F10D31" w:rsidRPr="00935652" w:rsidRDefault="00F10D31" w:rsidP="00E50C8D">
            <w:pPr>
              <w:jc w:val="center"/>
            </w:pPr>
            <w:r w:rsidRPr="00935652">
              <w:t>Код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50ACBF" w14:textId="77777777" w:rsidR="00F10D31" w:rsidRPr="00935652" w:rsidRDefault="00F10D31" w:rsidP="00E50C8D">
            <w:pPr>
              <w:jc w:val="center"/>
            </w:pPr>
            <w:r w:rsidRPr="00935652">
              <w:t>Наименование базовой группы, должности (профессии) или специальности</w:t>
            </w:r>
          </w:p>
        </w:tc>
      </w:tr>
      <w:tr w:rsidR="00F10D31" w:rsidRPr="00935652" w14:paraId="54E49025" w14:textId="77777777" w:rsidTr="00BD4ACB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F77736" w14:textId="77777777" w:rsidR="00F10D31" w:rsidRPr="00935652" w:rsidRDefault="00F10D31" w:rsidP="00E50C8D">
            <w:pPr>
              <w:rPr>
                <w:vertAlign w:val="superscript"/>
              </w:rPr>
            </w:pPr>
            <w:r w:rsidRPr="00935652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DA548EE" w14:textId="77777777" w:rsidR="00F10D31" w:rsidRPr="00935652" w:rsidRDefault="00F10D31" w:rsidP="00E50C8D">
            <w:r w:rsidRPr="00935652">
              <w:t>7221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EBB0A6" w14:textId="77777777" w:rsidR="00F10D31" w:rsidRPr="00935652" w:rsidRDefault="00F10D31" w:rsidP="00E50C8D">
            <w:r w:rsidRPr="00935652">
              <w:t>Кузнецы</w:t>
            </w:r>
          </w:p>
        </w:tc>
      </w:tr>
      <w:tr w:rsidR="00F10D31" w:rsidRPr="00935652" w14:paraId="42942CDD" w14:textId="77777777" w:rsidTr="00BD4ACB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AABFD" w14:textId="77777777" w:rsidR="00F10D31" w:rsidRPr="00935652" w:rsidRDefault="00F10D31" w:rsidP="00E50C8D">
            <w:r w:rsidRPr="00935652">
              <w:t>Е</w:t>
            </w:r>
            <w:r w:rsidRPr="00935652">
              <w:rPr>
                <w:lang w:val="en-US"/>
              </w:rPr>
              <w:t>Т</w:t>
            </w:r>
            <w:r w:rsidRPr="00935652">
              <w:t>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4ECDE" w14:textId="77777777" w:rsidR="00F10D31" w:rsidRPr="00935652" w:rsidRDefault="00F10D31" w:rsidP="00E50C8D">
            <w:pPr>
              <w:rPr>
                <w:lang w:val="en-US"/>
              </w:rPr>
            </w:pPr>
            <w:r w:rsidRPr="00935652">
              <w:t xml:space="preserve">§ </w:t>
            </w:r>
            <w:r w:rsidRPr="00935652">
              <w:rPr>
                <w:lang w:val="en-US"/>
              </w:rPr>
              <w:t>80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FBFF7" w14:textId="77777777" w:rsidR="00F10D31" w:rsidRPr="00935652" w:rsidRDefault="00F10D31" w:rsidP="00E50C8D">
            <w:r w:rsidRPr="00935652">
              <w:t xml:space="preserve">Штамповщик </w:t>
            </w:r>
            <w:r w:rsidRPr="00935652">
              <w:rPr>
                <w:lang w:val="en-US"/>
              </w:rPr>
              <w:t>5</w:t>
            </w:r>
            <w:r w:rsidRPr="00935652">
              <w:t>-го разряда</w:t>
            </w:r>
          </w:p>
        </w:tc>
      </w:tr>
      <w:tr w:rsidR="00F10D31" w:rsidRPr="00935652" w14:paraId="5696A8C7" w14:textId="77777777" w:rsidTr="00BD4ACB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498A031C" w14:textId="77777777" w:rsidR="00F10D31" w:rsidRPr="00935652" w:rsidRDefault="00F10D31" w:rsidP="00E50C8D">
            <w:pPr>
              <w:rPr>
                <w:bCs w:val="0"/>
              </w:rPr>
            </w:pPr>
            <w:r w:rsidRPr="00935652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6276E" w14:textId="77777777" w:rsidR="00F10D31" w:rsidRPr="00935652" w:rsidRDefault="00F10D31" w:rsidP="00E50C8D">
            <w:r w:rsidRPr="00935652">
              <w:t>19700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39421" w14:textId="77777777" w:rsidR="00F10D31" w:rsidRPr="00935652" w:rsidRDefault="00F10D31" w:rsidP="00E50C8D">
            <w:r w:rsidRPr="00935652">
              <w:t>Штамповщик</w:t>
            </w:r>
          </w:p>
        </w:tc>
      </w:tr>
      <w:tr w:rsidR="00B26D70" w:rsidRPr="00935652" w14:paraId="48DBEC65" w14:textId="77777777" w:rsidTr="00BD4ACB">
        <w:trPr>
          <w:trHeight w:val="20"/>
        </w:trPr>
        <w:tc>
          <w:tcPr>
            <w:tcW w:w="166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CD5BE9F" w14:textId="77777777" w:rsidR="00B26D70" w:rsidRPr="00935652" w:rsidRDefault="00B26D70" w:rsidP="00E50C8D">
            <w:pPr>
              <w:pStyle w:val="aff0"/>
            </w:pPr>
            <w:r w:rsidRPr="00935652"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EBBEB" w14:textId="77777777" w:rsidR="00B26D70" w:rsidRPr="00935652" w:rsidRDefault="00B26D70" w:rsidP="00E50C8D">
            <w:pPr>
              <w:pStyle w:val="aff0"/>
            </w:pPr>
            <w:r w:rsidRPr="00935652">
              <w:t>2.15.01.01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BFE69" w14:textId="77777777" w:rsidR="00B26D70" w:rsidRPr="00935652" w:rsidRDefault="00B26D70" w:rsidP="00E50C8D">
            <w:pPr>
              <w:pStyle w:val="aff0"/>
            </w:pPr>
            <w:r w:rsidRPr="00935652">
              <w:t>Оператор в производстве металлических изделий</w:t>
            </w:r>
          </w:p>
        </w:tc>
      </w:tr>
      <w:tr w:rsidR="00B26D70" w:rsidRPr="00935652" w14:paraId="610629A5" w14:textId="77777777" w:rsidTr="00BD4ACB">
        <w:trPr>
          <w:trHeight w:val="20"/>
        </w:trPr>
        <w:tc>
          <w:tcPr>
            <w:tcW w:w="166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808A80C" w14:textId="77777777" w:rsidR="00B26D70" w:rsidRPr="00935652" w:rsidRDefault="00B26D70" w:rsidP="00E50C8D">
            <w:pPr>
              <w:rPr>
                <w:bCs w:val="0"/>
              </w:rPr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F23A788" w14:textId="77777777" w:rsidR="00B26D70" w:rsidRPr="00935652" w:rsidRDefault="00B26D70" w:rsidP="00E50C8D">
            <w:r w:rsidRPr="00935652">
              <w:t>2.15.01.02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DED7B5" w14:textId="77777777" w:rsidR="00B26D70" w:rsidRPr="00935652" w:rsidRDefault="00B26D70" w:rsidP="00E50C8D">
            <w:r w:rsidRPr="00935652">
              <w:t>Наладчик холодноштамповочного оборудования</w:t>
            </w:r>
          </w:p>
        </w:tc>
      </w:tr>
    </w:tbl>
    <w:p w14:paraId="4478988D" w14:textId="77777777" w:rsidR="00BD4ACB" w:rsidRDefault="00BD4ACB" w:rsidP="00E50C8D">
      <w:pPr>
        <w:pStyle w:val="3"/>
        <w:keepNext w:val="0"/>
        <w:spacing w:before="0" w:after="0"/>
      </w:pPr>
    </w:p>
    <w:p w14:paraId="61812B7E" w14:textId="77777777" w:rsidR="00BC0303" w:rsidRDefault="00BC0303" w:rsidP="00E50C8D">
      <w:pPr>
        <w:pStyle w:val="3"/>
        <w:keepNext w:val="0"/>
        <w:spacing w:before="0" w:after="0"/>
      </w:pPr>
      <w:r w:rsidRPr="00935652">
        <w:t>3.</w:t>
      </w:r>
      <w:r w:rsidRPr="00935652">
        <w:rPr>
          <w:lang w:val="en-US"/>
        </w:rPr>
        <w:t>4</w:t>
      </w:r>
      <w:r w:rsidRPr="00935652">
        <w:t>.1. Трудовая функция</w:t>
      </w:r>
    </w:p>
    <w:p w14:paraId="336E6B8C" w14:textId="77777777" w:rsidR="00BD4ACB" w:rsidRPr="00BD4ACB" w:rsidRDefault="00BD4ACB" w:rsidP="00E50C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C0303" w:rsidRPr="00935652" w14:paraId="5ABD3034" w14:textId="77777777" w:rsidTr="00BD4AC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E20AD7B" w14:textId="77777777" w:rsidR="00BC0303" w:rsidRPr="00935652" w:rsidRDefault="00BC0303" w:rsidP="00E50C8D">
            <w:r w:rsidRPr="0093565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C166F" w14:textId="77777777" w:rsidR="00BC0303" w:rsidRPr="00935652" w:rsidRDefault="004C36EB" w:rsidP="00E50C8D">
            <w:r w:rsidRPr="00935652">
              <w:t>Ш</w:t>
            </w:r>
            <w:r w:rsidR="00A94A3C" w:rsidRPr="00935652">
              <w:t>тамповка изделий на прессах одинарного действия номинальной силой свыше 10 МН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E5767F" w14:textId="77777777" w:rsidR="00BC0303" w:rsidRPr="00935652" w:rsidRDefault="00BC0303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FF9544" w14:textId="77777777" w:rsidR="00BC0303" w:rsidRPr="00935652" w:rsidRDefault="00CC6416" w:rsidP="00E50C8D">
            <w:pPr>
              <w:rPr>
                <w:lang w:val="en-US"/>
              </w:rPr>
            </w:pPr>
            <w:r w:rsidRPr="00935652">
              <w:rPr>
                <w:lang w:val="en-US"/>
              </w:rPr>
              <w:t>D</w:t>
            </w:r>
            <w:r w:rsidR="00BC0303" w:rsidRPr="00935652">
              <w:t>/01.</w:t>
            </w:r>
            <w:r w:rsidR="00BC0303" w:rsidRPr="00935652">
              <w:rPr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0E3535" w14:textId="77777777" w:rsidR="00BC0303" w:rsidRPr="00935652" w:rsidRDefault="00BC0303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1C2B7D" w14:textId="77777777" w:rsidR="00BC0303" w:rsidRPr="00935652" w:rsidRDefault="00BC0303" w:rsidP="00E50C8D">
            <w:pPr>
              <w:jc w:val="center"/>
              <w:rPr>
                <w:lang w:val="en-US"/>
              </w:rPr>
            </w:pPr>
            <w:r w:rsidRPr="00935652">
              <w:rPr>
                <w:lang w:val="en-US"/>
              </w:rPr>
              <w:t>4</w:t>
            </w:r>
          </w:p>
        </w:tc>
      </w:tr>
    </w:tbl>
    <w:p w14:paraId="26EF13E8" w14:textId="77777777" w:rsidR="00BD4ACB" w:rsidRDefault="00BD4ACB" w:rsidP="00E50C8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C0303" w:rsidRPr="00935652" w14:paraId="69C627BD" w14:textId="77777777" w:rsidTr="00BD4ACB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CDB7D07" w14:textId="77777777" w:rsidR="00BC0303" w:rsidRPr="00935652" w:rsidRDefault="00BC0303" w:rsidP="00E50C8D">
            <w:r w:rsidRPr="0093565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B5855E6" w14:textId="77777777" w:rsidR="00BC0303" w:rsidRPr="00935652" w:rsidRDefault="00BC0303" w:rsidP="00E50C8D">
            <w:r w:rsidRPr="0093565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6E44906" w14:textId="77777777" w:rsidR="00BC0303" w:rsidRPr="00935652" w:rsidRDefault="00BC0303" w:rsidP="00E50C8D">
            <w:r w:rsidRPr="0093565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2374E" w14:textId="77777777" w:rsidR="00BC0303" w:rsidRPr="00935652" w:rsidRDefault="00BC0303" w:rsidP="00E50C8D">
            <w:r w:rsidRPr="0093565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A09A27" w14:textId="77777777" w:rsidR="00BC0303" w:rsidRPr="00935652" w:rsidRDefault="00BC0303" w:rsidP="00E50C8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46BCCF" w14:textId="77777777" w:rsidR="00BC0303" w:rsidRPr="00935652" w:rsidRDefault="00BC0303" w:rsidP="00E50C8D"/>
        </w:tc>
      </w:tr>
      <w:tr w:rsidR="00BC0303" w:rsidRPr="00935652" w14:paraId="18EC0F46" w14:textId="77777777" w:rsidTr="00BD4ACB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1EF75FE" w14:textId="77777777" w:rsidR="00BC0303" w:rsidRPr="00935652" w:rsidRDefault="00BC0303" w:rsidP="00E50C8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8E868A" w14:textId="77777777" w:rsidR="00BC0303" w:rsidRPr="00935652" w:rsidRDefault="00BC0303" w:rsidP="00E50C8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CC19F4" w14:textId="77777777" w:rsidR="00BC0303" w:rsidRPr="00935652" w:rsidRDefault="00BC0303" w:rsidP="00E50C8D">
            <w:pPr>
              <w:jc w:val="center"/>
            </w:pPr>
            <w:r w:rsidRPr="0093565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0C537F" w14:textId="77777777" w:rsidR="00BC0303" w:rsidRPr="00935652" w:rsidRDefault="00BC0303" w:rsidP="00E50C8D">
            <w:pPr>
              <w:jc w:val="center"/>
            </w:pPr>
            <w:r w:rsidRPr="009356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312A5A1" w14:textId="77777777" w:rsidR="00BC0303" w:rsidRPr="00935652" w:rsidRDefault="00BC0303" w:rsidP="00E50C8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F023D" w:rsidRPr="00935652" w14:paraId="29AAE3CC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6D68E9FA" w14:textId="77777777" w:rsidR="00CF023D" w:rsidRPr="00935652" w:rsidRDefault="00CF023D" w:rsidP="00E50C8D">
            <w:r w:rsidRPr="00935652">
              <w:t>Трудовые действия</w:t>
            </w:r>
          </w:p>
        </w:tc>
        <w:tc>
          <w:tcPr>
            <w:tcW w:w="3709" w:type="pct"/>
          </w:tcPr>
          <w:p w14:paraId="6CE50983" w14:textId="77777777" w:rsidR="00CF023D" w:rsidRPr="00BD4ACB" w:rsidRDefault="007E5A0F" w:rsidP="00E50C8D">
            <w:pPr>
              <w:jc w:val="both"/>
            </w:pPr>
            <w:r w:rsidRPr="00BD4ACB">
              <w:t>Подготовка рабочего места к штамповке</w:t>
            </w:r>
            <w:r w:rsidR="004C36EB" w:rsidRPr="00BD4ACB">
              <w:t xml:space="preserve"> изделий </w:t>
            </w:r>
            <w:r w:rsidRPr="00BD4ACB">
              <w:t>на прессах одинарного действия номинальной силой свыше 10 МН</w:t>
            </w:r>
          </w:p>
        </w:tc>
      </w:tr>
      <w:tr w:rsidR="007E5A0F" w:rsidRPr="00935652" w14:paraId="527D3758" w14:textId="77777777" w:rsidTr="00BD4ACB">
        <w:trPr>
          <w:trHeight w:val="20"/>
        </w:trPr>
        <w:tc>
          <w:tcPr>
            <w:tcW w:w="1291" w:type="pct"/>
            <w:vMerge/>
          </w:tcPr>
          <w:p w14:paraId="1BF1D0AB" w14:textId="77777777" w:rsidR="007E5A0F" w:rsidRPr="00935652" w:rsidRDefault="007E5A0F" w:rsidP="00E50C8D"/>
        </w:tc>
        <w:tc>
          <w:tcPr>
            <w:tcW w:w="3709" w:type="pct"/>
          </w:tcPr>
          <w:p w14:paraId="26DEF582" w14:textId="77777777" w:rsidR="007E5A0F" w:rsidRPr="00BD4ACB" w:rsidRDefault="007E5A0F" w:rsidP="00E50C8D">
            <w:pPr>
              <w:jc w:val="both"/>
            </w:pPr>
            <w:r w:rsidRPr="00BD4ACB">
              <w:t>Подготовка к работе прессов одинарного действия номинальной силой свыше 10 МН для штамповки</w:t>
            </w:r>
            <w:r w:rsidR="004C36EB" w:rsidRPr="00BD4ACB">
              <w:t xml:space="preserve"> изделий</w:t>
            </w:r>
          </w:p>
        </w:tc>
      </w:tr>
      <w:tr w:rsidR="007E5A0F" w:rsidRPr="00935652" w14:paraId="51A7BECC" w14:textId="77777777" w:rsidTr="00BD4ACB">
        <w:trPr>
          <w:trHeight w:val="20"/>
        </w:trPr>
        <w:tc>
          <w:tcPr>
            <w:tcW w:w="1291" w:type="pct"/>
            <w:vMerge/>
          </w:tcPr>
          <w:p w14:paraId="28C110DF" w14:textId="77777777" w:rsidR="007E5A0F" w:rsidRPr="00935652" w:rsidRDefault="007E5A0F" w:rsidP="00E50C8D"/>
        </w:tc>
        <w:tc>
          <w:tcPr>
            <w:tcW w:w="3709" w:type="pct"/>
          </w:tcPr>
          <w:p w14:paraId="11B1160E" w14:textId="77777777" w:rsidR="007E5A0F" w:rsidRPr="00BD4ACB" w:rsidRDefault="00FB2A1D" w:rsidP="00E50C8D">
            <w:pPr>
              <w:jc w:val="both"/>
            </w:pPr>
            <w:r w:rsidRPr="00BD4ACB">
              <w:t>Ежедневное обслуживание прессов одинарного действия номинальной силой свыше 10 МН для штамповки</w:t>
            </w:r>
            <w:r w:rsidR="004C36EB" w:rsidRPr="00BD4ACB">
              <w:t xml:space="preserve"> изделий</w:t>
            </w:r>
          </w:p>
        </w:tc>
      </w:tr>
      <w:tr w:rsidR="00170FD8" w:rsidRPr="00935652" w14:paraId="33978094" w14:textId="77777777" w:rsidTr="00BD4ACB">
        <w:trPr>
          <w:trHeight w:val="20"/>
        </w:trPr>
        <w:tc>
          <w:tcPr>
            <w:tcW w:w="1291" w:type="pct"/>
            <w:vMerge/>
          </w:tcPr>
          <w:p w14:paraId="2B4F7C4A" w14:textId="77777777" w:rsidR="00170FD8" w:rsidRPr="00935652" w:rsidRDefault="00170FD8" w:rsidP="00E50C8D"/>
        </w:tc>
        <w:tc>
          <w:tcPr>
            <w:tcW w:w="3709" w:type="pct"/>
          </w:tcPr>
          <w:p w14:paraId="235FF71B" w14:textId="77777777" w:rsidR="00170FD8" w:rsidRPr="00BD4ACB" w:rsidRDefault="00170FD8" w:rsidP="00E50C8D">
            <w:pPr>
              <w:jc w:val="both"/>
            </w:pPr>
            <w:r w:rsidRPr="00BD4ACB">
              <w:t>Штамповка изделий на механических прессах одинарного действия силой свыше 10 МН</w:t>
            </w:r>
          </w:p>
        </w:tc>
      </w:tr>
      <w:tr w:rsidR="00170FD8" w:rsidRPr="00935652" w14:paraId="7AE0F80E" w14:textId="77777777" w:rsidTr="00BD4ACB">
        <w:trPr>
          <w:trHeight w:val="20"/>
        </w:trPr>
        <w:tc>
          <w:tcPr>
            <w:tcW w:w="1291" w:type="pct"/>
            <w:vMerge/>
          </w:tcPr>
          <w:p w14:paraId="562C8954" w14:textId="77777777" w:rsidR="00170FD8" w:rsidRPr="00935652" w:rsidRDefault="00170FD8" w:rsidP="00E50C8D"/>
        </w:tc>
        <w:tc>
          <w:tcPr>
            <w:tcW w:w="3709" w:type="pct"/>
          </w:tcPr>
          <w:p w14:paraId="059D3403" w14:textId="77777777" w:rsidR="00170FD8" w:rsidRPr="00BD4ACB" w:rsidRDefault="00170FD8" w:rsidP="00E50C8D">
            <w:pPr>
              <w:jc w:val="both"/>
            </w:pPr>
            <w:r w:rsidRPr="00BD4ACB">
              <w:t>Штамповка изделий на гидравлических прессах одинарного действия силой свыше 10 МН</w:t>
            </w:r>
          </w:p>
        </w:tc>
      </w:tr>
      <w:tr w:rsidR="00170FD8" w:rsidRPr="00935652" w14:paraId="5FB83638" w14:textId="77777777" w:rsidTr="00BD4ACB">
        <w:trPr>
          <w:trHeight w:val="20"/>
        </w:trPr>
        <w:tc>
          <w:tcPr>
            <w:tcW w:w="1291" w:type="pct"/>
            <w:vMerge/>
          </w:tcPr>
          <w:p w14:paraId="23992E4B" w14:textId="77777777" w:rsidR="00170FD8" w:rsidRPr="00935652" w:rsidRDefault="00170FD8" w:rsidP="00E50C8D"/>
        </w:tc>
        <w:tc>
          <w:tcPr>
            <w:tcW w:w="3709" w:type="pct"/>
          </w:tcPr>
          <w:p w14:paraId="4691BACD" w14:textId="77777777" w:rsidR="00170FD8" w:rsidRPr="00BD4ACB" w:rsidRDefault="00170FD8" w:rsidP="00E50C8D">
            <w:pPr>
              <w:jc w:val="both"/>
            </w:pPr>
            <w:r w:rsidRPr="00BD4ACB">
              <w:t>Удаление отходов из рабочего пространства прессов при штамповке на прессах одинарного действия силой свыше 10 МН</w:t>
            </w:r>
          </w:p>
        </w:tc>
      </w:tr>
      <w:tr w:rsidR="00170FD8" w:rsidRPr="00935652" w14:paraId="5353519F" w14:textId="77777777" w:rsidTr="00BD4ACB">
        <w:trPr>
          <w:trHeight w:val="20"/>
        </w:trPr>
        <w:tc>
          <w:tcPr>
            <w:tcW w:w="1291" w:type="pct"/>
            <w:vMerge/>
          </w:tcPr>
          <w:p w14:paraId="3904E3D4" w14:textId="77777777" w:rsidR="00170FD8" w:rsidRPr="00935652" w:rsidRDefault="00170FD8" w:rsidP="00E50C8D"/>
        </w:tc>
        <w:tc>
          <w:tcPr>
            <w:tcW w:w="3709" w:type="pct"/>
          </w:tcPr>
          <w:p w14:paraId="0BA4FB8F" w14:textId="77777777" w:rsidR="00170FD8" w:rsidRPr="00BD4ACB" w:rsidRDefault="00170FD8" w:rsidP="00E50C8D">
            <w:pPr>
              <w:jc w:val="both"/>
            </w:pPr>
            <w:r w:rsidRPr="00BD4ACB">
              <w:t>Нанесение технологической</w:t>
            </w:r>
            <w:r w:rsidR="00473DE1" w:rsidRPr="00BD4ACB">
              <w:t xml:space="preserve"> смазки на заготовки и штамповые</w:t>
            </w:r>
            <w:r w:rsidRPr="00BD4ACB">
              <w:t xml:space="preserve"> инструмент</w:t>
            </w:r>
            <w:r w:rsidR="00473DE1" w:rsidRPr="00BD4ACB">
              <w:t>ы</w:t>
            </w:r>
            <w:r w:rsidRPr="00BD4ACB">
              <w:t xml:space="preserve"> при штамповке на прессах одинарного действия силой свыше 10 МН</w:t>
            </w:r>
          </w:p>
        </w:tc>
      </w:tr>
      <w:tr w:rsidR="00170FD8" w:rsidRPr="00935652" w14:paraId="283EF8FA" w14:textId="77777777" w:rsidTr="00BD4ACB">
        <w:trPr>
          <w:trHeight w:val="20"/>
        </w:trPr>
        <w:tc>
          <w:tcPr>
            <w:tcW w:w="1291" w:type="pct"/>
            <w:vMerge/>
          </w:tcPr>
          <w:p w14:paraId="3E6F3533" w14:textId="77777777" w:rsidR="00170FD8" w:rsidRPr="00935652" w:rsidRDefault="00170FD8" w:rsidP="00E50C8D"/>
        </w:tc>
        <w:tc>
          <w:tcPr>
            <w:tcW w:w="3709" w:type="pct"/>
          </w:tcPr>
          <w:p w14:paraId="4B58C9B5" w14:textId="77777777" w:rsidR="00170FD8" w:rsidRPr="00BD4ACB" w:rsidRDefault="00170FD8" w:rsidP="00E50C8D">
            <w:pPr>
              <w:jc w:val="both"/>
            </w:pPr>
            <w:r w:rsidRPr="00BD4ACB">
              <w:t>Нанесение смазки на направляющие элементы штамповой оснастки при штамповке на прессах одинарного действия силой свыше 10 МН</w:t>
            </w:r>
          </w:p>
        </w:tc>
      </w:tr>
      <w:tr w:rsidR="00170FD8" w:rsidRPr="00935652" w14:paraId="563B755C" w14:textId="77777777" w:rsidTr="00BD4ACB">
        <w:trPr>
          <w:trHeight w:val="20"/>
        </w:trPr>
        <w:tc>
          <w:tcPr>
            <w:tcW w:w="1291" w:type="pct"/>
            <w:vMerge/>
          </w:tcPr>
          <w:p w14:paraId="12E24898" w14:textId="77777777" w:rsidR="00170FD8" w:rsidRPr="00935652" w:rsidRDefault="00170FD8" w:rsidP="00E50C8D"/>
        </w:tc>
        <w:tc>
          <w:tcPr>
            <w:tcW w:w="3709" w:type="pct"/>
          </w:tcPr>
          <w:p w14:paraId="0E07A46C" w14:textId="77777777" w:rsidR="00170FD8" w:rsidRPr="00BD4ACB" w:rsidRDefault="00170FD8" w:rsidP="00E50C8D">
            <w:pPr>
              <w:jc w:val="both"/>
            </w:pPr>
            <w:r w:rsidRPr="00BD4ACB">
              <w:t>Регулирование упоров на размер в соответствии с технологической документацией при штамповке на прессах одинарного действия силой свыше 10 МН</w:t>
            </w:r>
          </w:p>
        </w:tc>
      </w:tr>
      <w:tr w:rsidR="00170FD8" w:rsidRPr="00935652" w14:paraId="1EB91982" w14:textId="77777777" w:rsidTr="00BD4ACB">
        <w:trPr>
          <w:trHeight w:val="20"/>
        </w:trPr>
        <w:tc>
          <w:tcPr>
            <w:tcW w:w="1291" w:type="pct"/>
            <w:vMerge/>
          </w:tcPr>
          <w:p w14:paraId="4212381E" w14:textId="77777777" w:rsidR="00170FD8" w:rsidRPr="00935652" w:rsidRDefault="00170FD8" w:rsidP="00E50C8D"/>
        </w:tc>
        <w:tc>
          <w:tcPr>
            <w:tcW w:w="3709" w:type="pct"/>
          </w:tcPr>
          <w:p w14:paraId="4FFFADBD" w14:textId="77777777" w:rsidR="00170FD8" w:rsidRPr="00BD4ACB" w:rsidRDefault="00170FD8" w:rsidP="00E50C8D">
            <w:pPr>
              <w:jc w:val="both"/>
            </w:pPr>
            <w:r w:rsidRPr="00BD4ACB">
              <w:t>Визуальный контроль изделий после штамповки на прессах одинарного действия номинальной силой свыше 10 МН</w:t>
            </w:r>
          </w:p>
        </w:tc>
      </w:tr>
      <w:tr w:rsidR="00170FD8" w:rsidRPr="00935652" w14:paraId="752DFD3C" w14:textId="77777777" w:rsidTr="00BD4ACB">
        <w:trPr>
          <w:trHeight w:val="20"/>
        </w:trPr>
        <w:tc>
          <w:tcPr>
            <w:tcW w:w="1291" w:type="pct"/>
            <w:vMerge/>
          </w:tcPr>
          <w:p w14:paraId="3E144EA4" w14:textId="77777777" w:rsidR="00170FD8" w:rsidRPr="00935652" w:rsidRDefault="00170FD8" w:rsidP="00E50C8D"/>
        </w:tc>
        <w:tc>
          <w:tcPr>
            <w:tcW w:w="3709" w:type="pct"/>
          </w:tcPr>
          <w:p w14:paraId="2C19CF2F" w14:textId="77777777" w:rsidR="00170FD8" w:rsidRPr="00BD4ACB" w:rsidRDefault="00584586" w:rsidP="00E50C8D">
            <w:pPr>
              <w:jc w:val="both"/>
            </w:pPr>
            <w:r w:rsidRPr="00BD4ACB">
              <w:t>Инструментальный контроль изделий</w:t>
            </w:r>
            <w:r w:rsidR="00170FD8" w:rsidRPr="00BD4ACB">
              <w:t xml:space="preserve"> после штамповки на прессах одинарного действия номинальной силой свыше 10 МН</w:t>
            </w:r>
          </w:p>
        </w:tc>
      </w:tr>
      <w:tr w:rsidR="00170FD8" w:rsidRPr="00935652" w14:paraId="3A86BABB" w14:textId="77777777" w:rsidTr="00BD4ACB">
        <w:trPr>
          <w:trHeight w:val="20"/>
        </w:trPr>
        <w:tc>
          <w:tcPr>
            <w:tcW w:w="1291" w:type="pct"/>
            <w:vMerge/>
          </w:tcPr>
          <w:p w14:paraId="0058EBB9" w14:textId="77777777" w:rsidR="00170FD8" w:rsidRPr="00935652" w:rsidRDefault="00170FD8" w:rsidP="00E50C8D"/>
        </w:tc>
        <w:tc>
          <w:tcPr>
            <w:tcW w:w="3709" w:type="pct"/>
          </w:tcPr>
          <w:p w14:paraId="6E57D4AC" w14:textId="77777777" w:rsidR="00170FD8" w:rsidRPr="00BD4ACB" w:rsidRDefault="00170FD8" w:rsidP="00E50C8D">
            <w:pPr>
              <w:jc w:val="both"/>
            </w:pPr>
            <w:r w:rsidRPr="00BD4ACB">
              <w:t>Установление причин возникновения дефектов в изделиях при штамповке на прессах одинарного действия номинальной силой свыше 10 МН</w:t>
            </w:r>
          </w:p>
        </w:tc>
      </w:tr>
      <w:tr w:rsidR="00170FD8" w:rsidRPr="00935652" w14:paraId="0E8960DC" w14:textId="77777777" w:rsidTr="00BD4ACB">
        <w:trPr>
          <w:trHeight w:val="20"/>
        </w:trPr>
        <w:tc>
          <w:tcPr>
            <w:tcW w:w="1291" w:type="pct"/>
            <w:vMerge/>
          </w:tcPr>
          <w:p w14:paraId="5DB65D8A" w14:textId="77777777" w:rsidR="00170FD8" w:rsidRPr="00935652" w:rsidRDefault="00170FD8" w:rsidP="00E50C8D"/>
        </w:tc>
        <w:tc>
          <w:tcPr>
            <w:tcW w:w="3709" w:type="pct"/>
          </w:tcPr>
          <w:p w14:paraId="382F6D85" w14:textId="77777777" w:rsidR="00170FD8" w:rsidRPr="00BD4ACB" w:rsidRDefault="00170FD8" w:rsidP="00E50C8D">
            <w:pPr>
              <w:jc w:val="both"/>
            </w:pPr>
            <w:r w:rsidRPr="00BD4ACB">
              <w:t>Контроль надежности крепления штамповой оснастки на прессах одинарного действия номинальной силой свыше 10 МН при штамповке изделий</w:t>
            </w:r>
          </w:p>
        </w:tc>
      </w:tr>
      <w:tr w:rsidR="00170FD8" w:rsidRPr="00935652" w14:paraId="598A2092" w14:textId="77777777" w:rsidTr="00BD4ACB">
        <w:trPr>
          <w:trHeight w:val="20"/>
        </w:trPr>
        <w:tc>
          <w:tcPr>
            <w:tcW w:w="1291" w:type="pct"/>
            <w:vMerge/>
          </w:tcPr>
          <w:p w14:paraId="47558DB8" w14:textId="77777777" w:rsidR="00170FD8" w:rsidRPr="00935652" w:rsidRDefault="00170FD8" w:rsidP="00E50C8D"/>
        </w:tc>
        <w:tc>
          <w:tcPr>
            <w:tcW w:w="3709" w:type="pct"/>
          </w:tcPr>
          <w:p w14:paraId="382AB5B8" w14:textId="77777777" w:rsidR="00170FD8" w:rsidRPr="00BD4ACB" w:rsidRDefault="00170FD8" w:rsidP="00E50C8D">
            <w:pPr>
              <w:jc w:val="both"/>
            </w:pPr>
            <w:r w:rsidRPr="00BD4ACB">
              <w:t>Подналадка прессов одинарного действия номинальной силой свыше 10 МН и штамповой оснастки при штамповке изделий</w:t>
            </w:r>
          </w:p>
        </w:tc>
      </w:tr>
      <w:tr w:rsidR="00170FD8" w:rsidRPr="00935652" w14:paraId="23A30489" w14:textId="77777777" w:rsidTr="00BD4ACB">
        <w:trPr>
          <w:trHeight w:val="20"/>
        </w:trPr>
        <w:tc>
          <w:tcPr>
            <w:tcW w:w="1291" w:type="pct"/>
            <w:vMerge/>
          </w:tcPr>
          <w:p w14:paraId="23105AE1" w14:textId="77777777" w:rsidR="00170FD8" w:rsidRPr="00935652" w:rsidRDefault="00170FD8" w:rsidP="00E50C8D"/>
        </w:tc>
        <w:tc>
          <w:tcPr>
            <w:tcW w:w="3709" w:type="pct"/>
          </w:tcPr>
          <w:p w14:paraId="457B3B69" w14:textId="77777777" w:rsidR="00170FD8" w:rsidRPr="00BD4ACB" w:rsidRDefault="00170FD8" w:rsidP="00E50C8D">
            <w:pPr>
              <w:jc w:val="both"/>
            </w:pPr>
            <w:r w:rsidRPr="00BD4ACB">
              <w:t>Регулирование режимов работы прессов одинарного действия номинальной силой свыше 10 МН при штамповке изделий</w:t>
            </w:r>
          </w:p>
        </w:tc>
      </w:tr>
      <w:tr w:rsidR="00170FD8" w:rsidRPr="00935652" w14:paraId="3C2B534E" w14:textId="77777777" w:rsidTr="00BD4ACB">
        <w:trPr>
          <w:trHeight w:val="20"/>
        </w:trPr>
        <w:tc>
          <w:tcPr>
            <w:tcW w:w="1291" w:type="pct"/>
            <w:vMerge/>
          </w:tcPr>
          <w:p w14:paraId="3FF1C9FF" w14:textId="77777777" w:rsidR="00170FD8" w:rsidRPr="00935652" w:rsidRDefault="00170FD8" w:rsidP="00E50C8D"/>
        </w:tc>
        <w:tc>
          <w:tcPr>
            <w:tcW w:w="3709" w:type="pct"/>
          </w:tcPr>
          <w:p w14:paraId="39DF0764" w14:textId="77777777" w:rsidR="00170FD8" w:rsidRPr="00BD4ACB" w:rsidRDefault="00170FD8" w:rsidP="00E50C8D">
            <w:pPr>
              <w:jc w:val="both"/>
            </w:pPr>
            <w:r w:rsidRPr="00BD4ACB">
              <w:t>Устранение мелких неисправностей в работе прессов одинарного действия номинальной силой свыше 10 МН и вспомогательных приспособлений при штамповке изделий</w:t>
            </w:r>
          </w:p>
        </w:tc>
      </w:tr>
      <w:tr w:rsidR="00170FD8" w:rsidRPr="00935652" w14:paraId="1F3AC3EE" w14:textId="77777777" w:rsidTr="00BD4ACB">
        <w:trPr>
          <w:trHeight w:val="20"/>
        </w:trPr>
        <w:tc>
          <w:tcPr>
            <w:tcW w:w="1291" w:type="pct"/>
            <w:vMerge/>
          </w:tcPr>
          <w:p w14:paraId="6527B837" w14:textId="77777777" w:rsidR="00170FD8" w:rsidRPr="00935652" w:rsidRDefault="00170FD8" w:rsidP="00E50C8D"/>
        </w:tc>
        <w:tc>
          <w:tcPr>
            <w:tcW w:w="3709" w:type="pct"/>
          </w:tcPr>
          <w:p w14:paraId="3FD310DD" w14:textId="77777777" w:rsidR="00170FD8" w:rsidRPr="00BD4ACB" w:rsidRDefault="00170FD8" w:rsidP="00E50C8D">
            <w:pPr>
              <w:jc w:val="both"/>
            </w:pPr>
            <w:r w:rsidRPr="00BD4ACB">
              <w:t>Настройка компьютерных программ для управления прессами одинарного действия номинальной силой свыше 10 МН</w:t>
            </w:r>
          </w:p>
        </w:tc>
      </w:tr>
      <w:tr w:rsidR="00170FD8" w:rsidRPr="00935652" w14:paraId="185A98DF" w14:textId="77777777" w:rsidTr="00BD4ACB">
        <w:trPr>
          <w:trHeight w:val="20"/>
        </w:trPr>
        <w:tc>
          <w:tcPr>
            <w:tcW w:w="1291" w:type="pct"/>
            <w:vMerge/>
          </w:tcPr>
          <w:p w14:paraId="2C7B4C8A" w14:textId="77777777" w:rsidR="00170FD8" w:rsidRPr="00935652" w:rsidRDefault="00170FD8" w:rsidP="00E50C8D"/>
        </w:tc>
        <w:tc>
          <w:tcPr>
            <w:tcW w:w="3709" w:type="pct"/>
          </w:tcPr>
          <w:p w14:paraId="11342420" w14:textId="77777777" w:rsidR="00170FD8" w:rsidRPr="00BD4ACB" w:rsidRDefault="00170FD8" w:rsidP="00E50C8D">
            <w:pPr>
              <w:jc w:val="both"/>
            </w:pPr>
            <w:r w:rsidRPr="00BD4ACB">
              <w:t>Складирование изделий после штамповки на прессах одинарного действия номинальной силой свыше 10 МН</w:t>
            </w:r>
          </w:p>
        </w:tc>
      </w:tr>
      <w:tr w:rsidR="00170FD8" w:rsidRPr="00935652" w14:paraId="07408ABA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66A77428" w14:textId="77777777" w:rsidR="00170FD8" w:rsidRPr="00935652" w:rsidDel="002A1D54" w:rsidRDefault="00170FD8" w:rsidP="00E50C8D">
            <w:r w:rsidRPr="00935652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412017DF" w14:textId="77777777" w:rsidR="00170FD8" w:rsidRPr="00BD4ACB" w:rsidRDefault="00170FD8" w:rsidP="00E50C8D">
            <w:pPr>
              <w:jc w:val="both"/>
            </w:pPr>
            <w:r w:rsidRPr="00BD4ACB">
              <w:t>Читать технологическую и конструкторскую документацию</w:t>
            </w:r>
          </w:p>
        </w:tc>
      </w:tr>
      <w:tr w:rsidR="00170FD8" w:rsidRPr="00935652" w14:paraId="4DF051AD" w14:textId="77777777" w:rsidTr="00BD4ACB">
        <w:trPr>
          <w:trHeight w:val="20"/>
        </w:trPr>
        <w:tc>
          <w:tcPr>
            <w:tcW w:w="1291" w:type="pct"/>
            <w:vMerge/>
          </w:tcPr>
          <w:p w14:paraId="5216A456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49AB5BDF" w14:textId="77777777" w:rsidR="00170FD8" w:rsidRPr="00BD4ACB" w:rsidRDefault="00170FD8" w:rsidP="00E50C8D">
            <w:pPr>
              <w:jc w:val="both"/>
            </w:pPr>
            <w:r w:rsidRPr="00BD4ACB">
              <w:t>Использовать компьютерные программы для управления прессами одинарного действия номинальной силой свыше 10 МН</w:t>
            </w:r>
            <w:r w:rsidR="00AE7ED0" w:rsidRPr="00BD4ACB">
              <w:t xml:space="preserve"> при штамповке изделий</w:t>
            </w:r>
          </w:p>
        </w:tc>
      </w:tr>
      <w:tr w:rsidR="00170FD8" w:rsidRPr="00935652" w14:paraId="126A18FB" w14:textId="77777777" w:rsidTr="00BD4ACB">
        <w:trPr>
          <w:trHeight w:val="20"/>
        </w:trPr>
        <w:tc>
          <w:tcPr>
            <w:tcW w:w="1291" w:type="pct"/>
            <w:vMerge/>
          </w:tcPr>
          <w:p w14:paraId="177A479F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491A5635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170FD8" w:rsidRPr="00935652" w14:paraId="6354940E" w14:textId="77777777" w:rsidTr="00BD4ACB">
        <w:trPr>
          <w:trHeight w:val="20"/>
        </w:trPr>
        <w:tc>
          <w:tcPr>
            <w:tcW w:w="1291" w:type="pct"/>
            <w:vMerge/>
          </w:tcPr>
          <w:p w14:paraId="0B4D13FA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2704198A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170FD8" w:rsidRPr="00935652" w14:paraId="66388C55" w14:textId="77777777" w:rsidTr="00BD4ACB">
        <w:trPr>
          <w:trHeight w:val="20"/>
        </w:trPr>
        <w:tc>
          <w:tcPr>
            <w:tcW w:w="1291" w:type="pct"/>
            <w:vMerge/>
          </w:tcPr>
          <w:p w14:paraId="3EC0BD85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03336865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Использовать прессы одинарного действия номинальной силой свыше 10 МН для штамповки изделий</w:t>
            </w:r>
          </w:p>
        </w:tc>
      </w:tr>
      <w:tr w:rsidR="00170FD8" w:rsidRPr="00935652" w14:paraId="64CAD27A" w14:textId="77777777" w:rsidTr="00BD4ACB">
        <w:trPr>
          <w:trHeight w:val="20"/>
        </w:trPr>
        <w:tc>
          <w:tcPr>
            <w:tcW w:w="1291" w:type="pct"/>
            <w:vMerge/>
          </w:tcPr>
          <w:p w14:paraId="226C8814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38AD20A9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Управлять прессами одинарного действия номинальной силой свыше 10 МН при штамповке изделий</w:t>
            </w:r>
          </w:p>
        </w:tc>
      </w:tr>
      <w:tr w:rsidR="00170FD8" w:rsidRPr="00935652" w14:paraId="1DCC0BF8" w14:textId="77777777" w:rsidTr="00BD4ACB">
        <w:trPr>
          <w:trHeight w:val="20"/>
        </w:trPr>
        <w:tc>
          <w:tcPr>
            <w:tcW w:w="1291" w:type="pct"/>
            <w:vMerge/>
          </w:tcPr>
          <w:p w14:paraId="53F97F6A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2599F155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Управлять вспомогательными приспособлениями при штамповке изделий на прессах одинарного действия номинальной силой свыше 10 МН</w:t>
            </w:r>
          </w:p>
        </w:tc>
      </w:tr>
      <w:tr w:rsidR="00170FD8" w:rsidRPr="00935652" w14:paraId="623A5DEA" w14:textId="77777777" w:rsidTr="00BD4ACB">
        <w:trPr>
          <w:trHeight w:val="20"/>
        </w:trPr>
        <w:tc>
          <w:tcPr>
            <w:tcW w:w="1291" w:type="pct"/>
            <w:vMerge/>
          </w:tcPr>
          <w:p w14:paraId="37F3E483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22925101" w14:textId="77777777" w:rsidR="00170FD8" w:rsidRPr="00BD4ACB" w:rsidRDefault="00170FD8" w:rsidP="00E50C8D">
            <w:pPr>
              <w:jc w:val="both"/>
            </w:pPr>
            <w:r w:rsidRPr="00BD4ACB">
              <w:t xml:space="preserve">Выполнять </w:t>
            </w:r>
            <w:r w:rsidR="00B07308" w:rsidRPr="00BD4ACB">
              <w:t xml:space="preserve">техническое обслуживание (ежедневное, еженедельное, ежемесячное) </w:t>
            </w:r>
            <w:r w:rsidRPr="00BD4ACB">
              <w:t xml:space="preserve">прессов одинарного действия номинальной силой свыше 10 МН </w:t>
            </w:r>
            <w:r w:rsidR="00B07308" w:rsidRPr="00BD4ACB">
              <w:t xml:space="preserve">и вспомогательных приспособлений </w:t>
            </w:r>
            <w:r w:rsidR="007C7DB7" w:rsidRPr="00BD4ACB">
              <w:t>при</w:t>
            </w:r>
            <w:r w:rsidRPr="00BD4ACB">
              <w:t xml:space="preserve"> штамповк</w:t>
            </w:r>
            <w:r w:rsidR="007C7DB7" w:rsidRPr="00BD4ACB">
              <w:t>е</w:t>
            </w:r>
            <w:r w:rsidRPr="00BD4ACB">
              <w:t xml:space="preserve"> изделий</w:t>
            </w:r>
            <w:r w:rsidR="00B07308" w:rsidRPr="00BD4ACB">
              <w:t xml:space="preserve"> в соответствии с требованиями эксплуатационной документации</w:t>
            </w:r>
          </w:p>
        </w:tc>
      </w:tr>
      <w:tr w:rsidR="00170FD8" w:rsidRPr="00935652" w14:paraId="37AE1454" w14:textId="77777777" w:rsidTr="00BD4ACB">
        <w:trPr>
          <w:trHeight w:val="20"/>
        </w:trPr>
        <w:tc>
          <w:tcPr>
            <w:tcW w:w="1291" w:type="pct"/>
            <w:vMerge/>
          </w:tcPr>
          <w:p w14:paraId="7431CFF1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36034D02" w14:textId="77777777" w:rsidR="00170FD8" w:rsidRPr="00BD4ACB" w:rsidRDefault="00170FD8" w:rsidP="00E50C8D">
            <w:pPr>
              <w:jc w:val="both"/>
            </w:pPr>
            <w:r w:rsidRPr="00BD4ACB">
              <w:t>Выполнять ежедневное обслуживание штамповой оснастки, применяем</w:t>
            </w:r>
            <w:r w:rsidR="00B07308" w:rsidRPr="00BD4ACB">
              <w:t>ой</w:t>
            </w:r>
            <w:r w:rsidRPr="00BD4ACB">
              <w:t xml:space="preserve"> при штамповке изделий</w:t>
            </w:r>
          </w:p>
        </w:tc>
      </w:tr>
      <w:tr w:rsidR="00170FD8" w:rsidRPr="00935652" w14:paraId="57092304" w14:textId="77777777" w:rsidTr="00BD4ACB">
        <w:trPr>
          <w:trHeight w:val="20"/>
        </w:trPr>
        <w:tc>
          <w:tcPr>
            <w:tcW w:w="1291" w:type="pct"/>
            <w:vMerge/>
          </w:tcPr>
          <w:p w14:paraId="2C4EA2BF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5FC6571F" w14:textId="77777777" w:rsidR="00170FD8" w:rsidRPr="00BD4ACB" w:rsidRDefault="00170FD8" w:rsidP="00E50C8D">
            <w:pPr>
              <w:jc w:val="both"/>
            </w:pPr>
            <w:r w:rsidRPr="00BD4ACB">
              <w:t xml:space="preserve">Регулировать режимы работы прессов одинарного действия номинальной силой свыше 10 МН </w:t>
            </w:r>
            <w:r w:rsidR="008B68AC" w:rsidRPr="00BD4ACB">
              <w:t>при</w:t>
            </w:r>
            <w:r w:rsidRPr="00BD4ACB">
              <w:t xml:space="preserve"> штамповк</w:t>
            </w:r>
            <w:r w:rsidR="008B68AC" w:rsidRPr="00BD4ACB">
              <w:t>е</w:t>
            </w:r>
            <w:r w:rsidRPr="00BD4ACB">
              <w:t xml:space="preserve"> изделий</w:t>
            </w:r>
          </w:p>
        </w:tc>
      </w:tr>
      <w:tr w:rsidR="00170FD8" w:rsidRPr="00935652" w14:paraId="69A6563C" w14:textId="77777777" w:rsidTr="00BD4ACB">
        <w:trPr>
          <w:trHeight w:val="20"/>
        </w:trPr>
        <w:tc>
          <w:tcPr>
            <w:tcW w:w="1291" w:type="pct"/>
            <w:vMerge/>
          </w:tcPr>
          <w:p w14:paraId="149139BB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22607647" w14:textId="77777777" w:rsidR="00170FD8" w:rsidRPr="00BD4ACB" w:rsidRDefault="00170FD8" w:rsidP="00E50C8D">
            <w:pPr>
              <w:jc w:val="both"/>
            </w:pPr>
            <w:r w:rsidRPr="00BD4ACB">
              <w:t>Определять причины возникновения дефектов в изделиях при штамповке на прессах одинарного действия номинальной силой свыше 10 МН</w:t>
            </w:r>
          </w:p>
        </w:tc>
      </w:tr>
      <w:tr w:rsidR="00170FD8" w:rsidRPr="00935652" w14:paraId="0F13072B" w14:textId="77777777" w:rsidTr="00BD4ACB">
        <w:trPr>
          <w:trHeight w:val="20"/>
        </w:trPr>
        <w:tc>
          <w:tcPr>
            <w:tcW w:w="1291" w:type="pct"/>
            <w:vMerge/>
          </w:tcPr>
          <w:p w14:paraId="2D4730D6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1F2950F2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Определять неисправность прессов одинарного действия номинальной силой свыше 10 МН</w:t>
            </w:r>
          </w:p>
        </w:tc>
      </w:tr>
      <w:tr w:rsidR="00170FD8" w:rsidRPr="00935652" w14:paraId="3CD98FF2" w14:textId="77777777" w:rsidTr="00BD4ACB">
        <w:trPr>
          <w:trHeight w:val="20"/>
        </w:trPr>
        <w:tc>
          <w:tcPr>
            <w:tcW w:w="1291" w:type="pct"/>
            <w:vMerge/>
          </w:tcPr>
          <w:p w14:paraId="6806B963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6502F0B7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Определять неисправность штамповой оснастки и вспомогательных приспособлений при штамповке изделий на прессах одинарного действия номинальной силой свыше 10 МН</w:t>
            </w:r>
          </w:p>
        </w:tc>
      </w:tr>
      <w:tr w:rsidR="00170FD8" w:rsidRPr="00935652" w14:paraId="3065C08D" w14:textId="77777777" w:rsidTr="00BD4ACB">
        <w:trPr>
          <w:trHeight w:val="20"/>
        </w:trPr>
        <w:tc>
          <w:tcPr>
            <w:tcW w:w="1291" w:type="pct"/>
            <w:vMerge/>
          </w:tcPr>
          <w:p w14:paraId="01740D3C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5C2C73DD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Устанавливать заданные технической документацией скоростные параметры штамповки изделий на прессах одинарного действия номинальной силой свыше 10 МН</w:t>
            </w:r>
          </w:p>
        </w:tc>
      </w:tr>
      <w:tr w:rsidR="00170FD8" w:rsidRPr="00935652" w14:paraId="739A3459" w14:textId="77777777" w:rsidTr="00BD4ACB">
        <w:trPr>
          <w:trHeight w:val="20"/>
        </w:trPr>
        <w:tc>
          <w:tcPr>
            <w:tcW w:w="1291" w:type="pct"/>
            <w:vMerge/>
          </w:tcPr>
          <w:p w14:paraId="4A98A94E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5DA3E522" w14:textId="5EB756CD" w:rsidR="00170FD8" w:rsidRPr="00BD4ACB" w:rsidRDefault="00170FD8" w:rsidP="00E50C8D">
            <w:pPr>
              <w:pStyle w:val="aff0"/>
              <w:jc w:val="both"/>
            </w:pPr>
            <w:r w:rsidRPr="00BD4ACB">
              <w:t xml:space="preserve">Экстренно останавливать работу прессов одинарного действия номинальной силой свыше 10 МН </w:t>
            </w:r>
            <w:r w:rsidR="00E82333">
              <w:t>в случае аварийной ситуации</w:t>
            </w:r>
          </w:p>
        </w:tc>
      </w:tr>
      <w:tr w:rsidR="00170FD8" w:rsidRPr="00935652" w14:paraId="4457D1F0" w14:textId="77777777" w:rsidTr="00BD4ACB">
        <w:trPr>
          <w:trHeight w:val="20"/>
        </w:trPr>
        <w:tc>
          <w:tcPr>
            <w:tcW w:w="1291" w:type="pct"/>
            <w:vMerge/>
          </w:tcPr>
          <w:p w14:paraId="7DD722DB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41611462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Определять показания приборов, контролирующих параметры работы прессов одинарного действия номинальной силой свыше 10 МН</w:t>
            </w:r>
          </w:p>
        </w:tc>
      </w:tr>
      <w:tr w:rsidR="00170FD8" w:rsidRPr="00935652" w14:paraId="2A6A530D" w14:textId="77777777" w:rsidTr="00BD4ACB">
        <w:trPr>
          <w:trHeight w:val="20"/>
        </w:trPr>
        <w:tc>
          <w:tcPr>
            <w:tcW w:w="1291" w:type="pct"/>
            <w:vMerge/>
          </w:tcPr>
          <w:p w14:paraId="781DB1F6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2641190A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Выбирать грузоподъемные механизмы и такелажную оснастку для подъема и перемещения заготовок и изделий при штамповке на прессах одинарного действия номинальной силой свыше 10 МН</w:t>
            </w:r>
          </w:p>
        </w:tc>
      </w:tr>
      <w:tr w:rsidR="00170FD8" w:rsidRPr="00935652" w14:paraId="533041C0" w14:textId="77777777" w:rsidTr="00BD4ACB">
        <w:trPr>
          <w:trHeight w:val="20"/>
        </w:trPr>
        <w:tc>
          <w:tcPr>
            <w:tcW w:w="1291" w:type="pct"/>
            <w:vMerge/>
          </w:tcPr>
          <w:p w14:paraId="4C00D8F6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57903AE5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Выбирать схемы строповки заготовок и изделий при штамповке на прессах одинарного действия номинальной силой свыше 10 МН</w:t>
            </w:r>
          </w:p>
        </w:tc>
      </w:tr>
      <w:tr w:rsidR="00170FD8" w:rsidRPr="00935652" w14:paraId="232C6988" w14:textId="77777777" w:rsidTr="00BD4ACB">
        <w:trPr>
          <w:trHeight w:val="20"/>
        </w:trPr>
        <w:tc>
          <w:tcPr>
            <w:tcW w:w="1291" w:type="pct"/>
            <w:vMerge/>
          </w:tcPr>
          <w:p w14:paraId="7D57456D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180F6F45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Управлять подъемом и перемещением заготовок и изделий при штамповке на прессах одинарного действия номинальной силой свыше 10 МН</w:t>
            </w:r>
          </w:p>
        </w:tc>
      </w:tr>
      <w:tr w:rsidR="00170FD8" w:rsidRPr="00935652" w14:paraId="5C62C7D5" w14:textId="77777777" w:rsidTr="00BD4ACB">
        <w:trPr>
          <w:trHeight w:val="20"/>
        </w:trPr>
        <w:tc>
          <w:tcPr>
            <w:tcW w:w="1291" w:type="pct"/>
            <w:vMerge/>
          </w:tcPr>
          <w:p w14:paraId="79D95A79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2270CC85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170FD8" w:rsidRPr="00935652" w14:paraId="74A483BC" w14:textId="77777777" w:rsidTr="00BD4ACB">
        <w:trPr>
          <w:trHeight w:val="20"/>
        </w:trPr>
        <w:tc>
          <w:tcPr>
            <w:tcW w:w="1291" w:type="pct"/>
            <w:vMerge/>
          </w:tcPr>
          <w:p w14:paraId="54991516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0FCADD9D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rPr>
                <w:color w:val="000000"/>
              </w:rPr>
              <w:t xml:space="preserve">Выполнять измерения </w:t>
            </w:r>
            <w:r w:rsidRPr="00BD4ACB">
              <w:t>изделий</w:t>
            </w:r>
            <w:r w:rsidRPr="00BD4ACB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BD4ACB">
              <w:t xml:space="preserve"> </w:t>
            </w:r>
          </w:p>
        </w:tc>
      </w:tr>
      <w:tr w:rsidR="00170FD8" w:rsidRPr="00935652" w14:paraId="3702F5A3" w14:textId="77777777" w:rsidTr="00BD4ACB">
        <w:trPr>
          <w:trHeight w:val="20"/>
        </w:trPr>
        <w:tc>
          <w:tcPr>
            <w:tcW w:w="1291" w:type="pct"/>
            <w:vMerge/>
          </w:tcPr>
          <w:p w14:paraId="665EA9DF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58A7C37A" w14:textId="3FF0D12A" w:rsidR="00170FD8" w:rsidRPr="00BD4ACB" w:rsidRDefault="00BC368C" w:rsidP="00E50C8D">
            <w:pPr>
              <w:pStyle w:val="aff0"/>
              <w:jc w:val="both"/>
            </w:pPr>
            <w:r>
              <w:t xml:space="preserve">Применять средства индивидуальной защиты </w:t>
            </w:r>
            <w:r w:rsidR="00170FD8" w:rsidRPr="00BD4ACB">
              <w:t>при штамповке изделий на прессах одинарного действия номинальной силой свыше 10 МН</w:t>
            </w:r>
          </w:p>
        </w:tc>
      </w:tr>
      <w:tr w:rsidR="00170FD8" w:rsidRPr="00935652" w14:paraId="69AC67DE" w14:textId="77777777" w:rsidTr="00BD4ACB">
        <w:trPr>
          <w:trHeight w:val="20"/>
        </w:trPr>
        <w:tc>
          <w:tcPr>
            <w:tcW w:w="1291" w:type="pct"/>
            <w:vMerge/>
          </w:tcPr>
          <w:p w14:paraId="079651A6" w14:textId="77777777" w:rsidR="00170FD8" w:rsidRPr="00935652" w:rsidDel="002A1D54" w:rsidRDefault="00170FD8" w:rsidP="00E50C8D"/>
        </w:tc>
        <w:tc>
          <w:tcPr>
            <w:tcW w:w="3709" w:type="pct"/>
            <w:shd w:val="clear" w:color="auto" w:fill="auto"/>
          </w:tcPr>
          <w:p w14:paraId="2CC70235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170FD8" w:rsidRPr="00935652" w14:paraId="7B0C65FD" w14:textId="77777777" w:rsidTr="00BD4ACB">
        <w:trPr>
          <w:trHeight w:val="20"/>
        </w:trPr>
        <w:tc>
          <w:tcPr>
            <w:tcW w:w="1291" w:type="pct"/>
            <w:vMerge w:val="restart"/>
          </w:tcPr>
          <w:p w14:paraId="1619ADD5" w14:textId="77777777" w:rsidR="00170FD8" w:rsidRPr="00935652" w:rsidRDefault="00170FD8" w:rsidP="00E50C8D">
            <w:r w:rsidRPr="00935652" w:rsidDel="002A1D54">
              <w:t>Необходимые знания</w:t>
            </w:r>
          </w:p>
        </w:tc>
        <w:tc>
          <w:tcPr>
            <w:tcW w:w="3709" w:type="pct"/>
          </w:tcPr>
          <w:p w14:paraId="722E735B" w14:textId="77777777" w:rsidR="00170FD8" w:rsidRPr="00BD4ACB" w:rsidRDefault="00170FD8" w:rsidP="00E50C8D">
            <w:pPr>
              <w:jc w:val="both"/>
            </w:pPr>
            <w:r w:rsidRPr="00BD4ACB">
              <w:t xml:space="preserve">Основы машиностроительного </w:t>
            </w:r>
            <w:r w:rsidR="00B63247" w:rsidRPr="00BD4ACB">
              <w:t>черчения</w:t>
            </w:r>
          </w:p>
        </w:tc>
      </w:tr>
      <w:tr w:rsidR="00170FD8" w:rsidRPr="00935652" w14:paraId="4A3A7F01" w14:textId="77777777" w:rsidTr="00BD4ACB">
        <w:trPr>
          <w:trHeight w:val="20"/>
        </w:trPr>
        <w:tc>
          <w:tcPr>
            <w:tcW w:w="1291" w:type="pct"/>
            <w:vMerge/>
          </w:tcPr>
          <w:p w14:paraId="25B18589" w14:textId="77777777" w:rsidR="00170FD8" w:rsidRPr="00935652" w:rsidDel="002A1D54" w:rsidRDefault="00170FD8" w:rsidP="00E50C8D"/>
        </w:tc>
        <w:tc>
          <w:tcPr>
            <w:tcW w:w="3709" w:type="pct"/>
          </w:tcPr>
          <w:p w14:paraId="265C9E88" w14:textId="77777777" w:rsidR="00170FD8" w:rsidRPr="00BD4ACB" w:rsidRDefault="00170FD8" w:rsidP="00E50C8D">
            <w:pPr>
              <w:jc w:val="both"/>
            </w:pPr>
            <w:r w:rsidRPr="00BD4ACB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170FD8" w:rsidRPr="00935652" w14:paraId="0EFD6D2B" w14:textId="77777777" w:rsidTr="00BD4ACB">
        <w:trPr>
          <w:trHeight w:val="20"/>
        </w:trPr>
        <w:tc>
          <w:tcPr>
            <w:tcW w:w="1291" w:type="pct"/>
            <w:vMerge/>
          </w:tcPr>
          <w:p w14:paraId="41271AA9" w14:textId="77777777" w:rsidR="00170FD8" w:rsidRPr="00935652" w:rsidDel="002A1D54" w:rsidRDefault="00170FD8" w:rsidP="00E50C8D"/>
        </w:tc>
        <w:tc>
          <w:tcPr>
            <w:tcW w:w="3709" w:type="pct"/>
          </w:tcPr>
          <w:p w14:paraId="1436A24F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Назначение элементов интерфейса компьютерных программ для управления прессами одинарного действия номинальной силой свыше 10 МН</w:t>
            </w:r>
            <w:r w:rsidR="00BC0994" w:rsidRPr="00BD4ACB">
              <w:t xml:space="preserve"> при штамповке изделий</w:t>
            </w:r>
          </w:p>
        </w:tc>
      </w:tr>
      <w:tr w:rsidR="00170FD8" w:rsidRPr="00935652" w14:paraId="503FF0CF" w14:textId="77777777" w:rsidTr="00BD4ACB">
        <w:trPr>
          <w:trHeight w:val="20"/>
        </w:trPr>
        <w:tc>
          <w:tcPr>
            <w:tcW w:w="1291" w:type="pct"/>
            <w:vMerge/>
          </w:tcPr>
          <w:p w14:paraId="2B51D481" w14:textId="77777777" w:rsidR="00170FD8" w:rsidRPr="00935652" w:rsidDel="002A1D54" w:rsidRDefault="00170FD8" w:rsidP="00E50C8D"/>
        </w:tc>
        <w:tc>
          <w:tcPr>
            <w:tcW w:w="3709" w:type="pct"/>
          </w:tcPr>
          <w:p w14:paraId="7D521015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170FD8" w:rsidRPr="00935652" w14:paraId="1D11732D" w14:textId="77777777" w:rsidTr="00BD4ACB">
        <w:trPr>
          <w:trHeight w:val="20"/>
        </w:trPr>
        <w:tc>
          <w:tcPr>
            <w:tcW w:w="1291" w:type="pct"/>
            <w:vMerge/>
          </w:tcPr>
          <w:p w14:paraId="400626B7" w14:textId="77777777" w:rsidR="00170FD8" w:rsidRPr="00935652" w:rsidDel="002A1D54" w:rsidRDefault="00170FD8" w:rsidP="00E50C8D"/>
        </w:tc>
        <w:tc>
          <w:tcPr>
            <w:tcW w:w="3709" w:type="pct"/>
          </w:tcPr>
          <w:p w14:paraId="47081B70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170FD8" w:rsidRPr="00935652" w14:paraId="3709CFB3" w14:textId="77777777" w:rsidTr="00BD4ACB">
        <w:trPr>
          <w:trHeight w:val="20"/>
        </w:trPr>
        <w:tc>
          <w:tcPr>
            <w:tcW w:w="1291" w:type="pct"/>
            <w:vMerge/>
          </w:tcPr>
          <w:p w14:paraId="417C56DF" w14:textId="77777777" w:rsidR="00170FD8" w:rsidRPr="00935652" w:rsidDel="002A1D54" w:rsidRDefault="00170FD8" w:rsidP="00E50C8D"/>
        </w:tc>
        <w:tc>
          <w:tcPr>
            <w:tcW w:w="3709" w:type="pct"/>
          </w:tcPr>
          <w:p w14:paraId="5A1D7477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170FD8" w:rsidRPr="00935652" w14:paraId="51B051D4" w14:textId="77777777" w:rsidTr="00BD4ACB">
        <w:trPr>
          <w:trHeight w:val="20"/>
        </w:trPr>
        <w:tc>
          <w:tcPr>
            <w:tcW w:w="1291" w:type="pct"/>
            <w:vMerge/>
          </w:tcPr>
          <w:p w14:paraId="0E71D109" w14:textId="77777777" w:rsidR="00170FD8" w:rsidRPr="00935652" w:rsidDel="002A1D54" w:rsidRDefault="00170FD8" w:rsidP="00E50C8D"/>
        </w:tc>
        <w:tc>
          <w:tcPr>
            <w:tcW w:w="3709" w:type="pct"/>
          </w:tcPr>
          <w:p w14:paraId="3F6CF2ED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Виды, конструкции и назначение прессов одинарного действия номинальной силой свыше 10 МН</w:t>
            </w:r>
          </w:p>
        </w:tc>
      </w:tr>
      <w:tr w:rsidR="00170FD8" w:rsidRPr="00935652" w14:paraId="64FB7E20" w14:textId="77777777" w:rsidTr="00BD4ACB">
        <w:trPr>
          <w:trHeight w:val="20"/>
        </w:trPr>
        <w:tc>
          <w:tcPr>
            <w:tcW w:w="1291" w:type="pct"/>
            <w:vMerge/>
          </w:tcPr>
          <w:p w14:paraId="744002C9" w14:textId="77777777" w:rsidR="00170FD8" w:rsidRPr="00935652" w:rsidDel="002A1D54" w:rsidRDefault="00170FD8" w:rsidP="00E50C8D"/>
        </w:tc>
        <w:tc>
          <w:tcPr>
            <w:tcW w:w="3709" w:type="pct"/>
          </w:tcPr>
          <w:p w14:paraId="56B7D1E1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Виды, конструкции и назначение штамповой оснастки для прессов одинарного действия номинальной силой свыше 10 МН</w:t>
            </w:r>
          </w:p>
        </w:tc>
      </w:tr>
      <w:tr w:rsidR="00170FD8" w:rsidRPr="00935652" w14:paraId="7A2C7345" w14:textId="77777777" w:rsidTr="00BD4ACB">
        <w:trPr>
          <w:trHeight w:val="20"/>
        </w:trPr>
        <w:tc>
          <w:tcPr>
            <w:tcW w:w="1291" w:type="pct"/>
            <w:vMerge/>
          </w:tcPr>
          <w:p w14:paraId="1F228637" w14:textId="77777777" w:rsidR="00170FD8" w:rsidRPr="00935652" w:rsidDel="002A1D54" w:rsidRDefault="00170FD8" w:rsidP="00E50C8D"/>
        </w:tc>
        <w:tc>
          <w:tcPr>
            <w:tcW w:w="3709" w:type="pct"/>
          </w:tcPr>
          <w:p w14:paraId="0A83B7BD" w14:textId="77777777" w:rsidR="00170FD8" w:rsidRPr="00BD4ACB" w:rsidRDefault="00170FD8" w:rsidP="00E50C8D">
            <w:pPr>
              <w:jc w:val="both"/>
            </w:pPr>
            <w:r w:rsidRPr="00BD4ACB">
              <w:t>Виды, конструкции и назначение подъемно-транспортного оборудования</w:t>
            </w:r>
          </w:p>
        </w:tc>
      </w:tr>
      <w:tr w:rsidR="00170FD8" w:rsidRPr="00935652" w14:paraId="2FA503A5" w14:textId="77777777" w:rsidTr="00BD4ACB">
        <w:trPr>
          <w:trHeight w:val="20"/>
        </w:trPr>
        <w:tc>
          <w:tcPr>
            <w:tcW w:w="1291" w:type="pct"/>
            <w:vMerge/>
          </w:tcPr>
          <w:p w14:paraId="164F2551" w14:textId="77777777" w:rsidR="00170FD8" w:rsidRPr="00935652" w:rsidDel="002A1D54" w:rsidRDefault="00170FD8" w:rsidP="00E50C8D"/>
        </w:tc>
        <w:tc>
          <w:tcPr>
            <w:tcW w:w="3709" w:type="pct"/>
          </w:tcPr>
          <w:p w14:paraId="755742A7" w14:textId="77777777" w:rsidR="00170FD8" w:rsidRPr="00BD4ACB" w:rsidRDefault="00170FD8" w:rsidP="00E50C8D">
            <w:pPr>
              <w:jc w:val="both"/>
            </w:pPr>
            <w:r w:rsidRPr="00BD4ACB">
              <w:t>Виды и назначение технологических смазок, применяемых при штамповке на прессах</w:t>
            </w:r>
          </w:p>
        </w:tc>
      </w:tr>
      <w:tr w:rsidR="00170FD8" w:rsidRPr="00935652" w14:paraId="52E90F75" w14:textId="77777777" w:rsidTr="00BD4ACB">
        <w:trPr>
          <w:trHeight w:val="20"/>
        </w:trPr>
        <w:tc>
          <w:tcPr>
            <w:tcW w:w="1291" w:type="pct"/>
            <w:vMerge/>
          </w:tcPr>
          <w:p w14:paraId="688997E5" w14:textId="77777777" w:rsidR="00170FD8" w:rsidRPr="00935652" w:rsidDel="002A1D54" w:rsidRDefault="00170FD8" w:rsidP="00E50C8D"/>
        </w:tc>
        <w:tc>
          <w:tcPr>
            <w:tcW w:w="3709" w:type="pct"/>
          </w:tcPr>
          <w:p w14:paraId="01952CEC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Режимы работы прессов одинарного действия номинальной силой свыше 10 МН</w:t>
            </w:r>
          </w:p>
        </w:tc>
      </w:tr>
      <w:tr w:rsidR="00170FD8" w:rsidRPr="00935652" w14:paraId="5737DFF3" w14:textId="77777777" w:rsidTr="00BD4ACB">
        <w:trPr>
          <w:trHeight w:val="20"/>
        </w:trPr>
        <w:tc>
          <w:tcPr>
            <w:tcW w:w="1291" w:type="pct"/>
            <w:vMerge/>
          </w:tcPr>
          <w:p w14:paraId="5202DE69" w14:textId="77777777" w:rsidR="00170FD8" w:rsidRPr="00935652" w:rsidDel="002A1D54" w:rsidRDefault="00170FD8" w:rsidP="00E50C8D"/>
        </w:tc>
        <w:tc>
          <w:tcPr>
            <w:tcW w:w="3709" w:type="pct"/>
          </w:tcPr>
          <w:p w14:paraId="531B3E75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Условия работы штамповой оснастки для прессов одинарного действия номинальной силой свыше 10 МН</w:t>
            </w:r>
          </w:p>
        </w:tc>
      </w:tr>
      <w:tr w:rsidR="00170FD8" w:rsidRPr="00935652" w14:paraId="66EE6E9B" w14:textId="77777777" w:rsidTr="00BD4ACB">
        <w:trPr>
          <w:trHeight w:val="20"/>
        </w:trPr>
        <w:tc>
          <w:tcPr>
            <w:tcW w:w="1291" w:type="pct"/>
            <w:vMerge/>
          </w:tcPr>
          <w:p w14:paraId="15975821" w14:textId="77777777" w:rsidR="00170FD8" w:rsidRPr="00935652" w:rsidDel="002A1D54" w:rsidRDefault="00170FD8" w:rsidP="00E50C8D"/>
        </w:tc>
        <w:tc>
          <w:tcPr>
            <w:tcW w:w="3709" w:type="pct"/>
          </w:tcPr>
          <w:p w14:paraId="6A1C9E36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Основные характеристики прессов одинарного действия номинальной силой свыше 10 МН</w:t>
            </w:r>
          </w:p>
        </w:tc>
      </w:tr>
      <w:tr w:rsidR="00170FD8" w:rsidRPr="00935652" w14:paraId="19B4278B" w14:textId="77777777" w:rsidTr="00BD4ACB">
        <w:trPr>
          <w:trHeight w:val="20"/>
        </w:trPr>
        <w:tc>
          <w:tcPr>
            <w:tcW w:w="1291" w:type="pct"/>
            <w:vMerge/>
          </w:tcPr>
          <w:p w14:paraId="64162D36" w14:textId="77777777" w:rsidR="00170FD8" w:rsidRPr="00935652" w:rsidDel="002A1D54" w:rsidRDefault="00170FD8" w:rsidP="00E50C8D"/>
        </w:tc>
        <w:tc>
          <w:tcPr>
            <w:tcW w:w="3709" w:type="pct"/>
          </w:tcPr>
          <w:p w14:paraId="41D168F4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Назначение органов управления прессами одинарного действия номинальной силой свыше 10 МН</w:t>
            </w:r>
          </w:p>
        </w:tc>
      </w:tr>
      <w:tr w:rsidR="00170FD8" w:rsidRPr="00935652" w14:paraId="1BFD9267" w14:textId="77777777" w:rsidTr="00BD4ACB">
        <w:trPr>
          <w:trHeight w:val="20"/>
        </w:trPr>
        <w:tc>
          <w:tcPr>
            <w:tcW w:w="1291" w:type="pct"/>
            <w:vMerge/>
          </w:tcPr>
          <w:p w14:paraId="2F5DBD3D" w14:textId="77777777" w:rsidR="00170FD8" w:rsidRPr="00935652" w:rsidDel="002A1D54" w:rsidRDefault="00170FD8" w:rsidP="00E50C8D"/>
        </w:tc>
        <w:tc>
          <w:tcPr>
            <w:tcW w:w="3709" w:type="pct"/>
          </w:tcPr>
          <w:p w14:paraId="3A319A69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Порядок подготовки к работе прессов одинарного действия номинальной силой свыше 10 МН</w:t>
            </w:r>
          </w:p>
        </w:tc>
      </w:tr>
      <w:tr w:rsidR="00170FD8" w:rsidRPr="00935652" w14:paraId="23814FB5" w14:textId="77777777" w:rsidTr="00BD4ACB">
        <w:trPr>
          <w:trHeight w:val="20"/>
        </w:trPr>
        <w:tc>
          <w:tcPr>
            <w:tcW w:w="1291" w:type="pct"/>
            <w:vMerge/>
          </w:tcPr>
          <w:p w14:paraId="69E62E3D" w14:textId="77777777" w:rsidR="00170FD8" w:rsidRPr="00935652" w:rsidDel="002A1D54" w:rsidRDefault="00170FD8" w:rsidP="00E50C8D"/>
        </w:tc>
        <w:tc>
          <w:tcPr>
            <w:tcW w:w="3709" w:type="pct"/>
          </w:tcPr>
          <w:p w14:paraId="3E88DC89" w14:textId="77777777" w:rsidR="00170FD8" w:rsidRPr="00BD4ACB" w:rsidRDefault="00170FD8" w:rsidP="00E50C8D">
            <w:pPr>
              <w:jc w:val="both"/>
            </w:pPr>
            <w:r w:rsidRPr="00BD4ACB">
              <w:t>Порядок подготовки к работе штамповой оснастки для прессов одинарного действия номинальной силой свыше 10 МН</w:t>
            </w:r>
          </w:p>
        </w:tc>
      </w:tr>
      <w:tr w:rsidR="00170FD8" w:rsidRPr="00935652" w14:paraId="30426553" w14:textId="77777777" w:rsidTr="00BD4ACB">
        <w:trPr>
          <w:trHeight w:val="20"/>
        </w:trPr>
        <w:tc>
          <w:tcPr>
            <w:tcW w:w="1291" w:type="pct"/>
            <w:vMerge/>
          </w:tcPr>
          <w:p w14:paraId="32DBA7B9" w14:textId="77777777" w:rsidR="00170FD8" w:rsidRPr="00935652" w:rsidDel="002A1D54" w:rsidRDefault="00170FD8" w:rsidP="00E50C8D"/>
        </w:tc>
        <w:tc>
          <w:tcPr>
            <w:tcW w:w="3709" w:type="pct"/>
          </w:tcPr>
          <w:p w14:paraId="2FBE3D4C" w14:textId="77777777" w:rsidR="00170FD8" w:rsidRPr="00BD4ACB" w:rsidRDefault="00170FD8" w:rsidP="00E50C8D">
            <w:pPr>
              <w:jc w:val="both"/>
            </w:pPr>
            <w:r w:rsidRPr="00BD4ACB">
              <w:t>Основные неисправности прессов одинарного действия номинальной силой свыше 10 МН</w:t>
            </w:r>
          </w:p>
        </w:tc>
      </w:tr>
      <w:tr w:rsidR="00170FD8" w:rsidRPr="00935652" w14:paraId="4AD360F4" w14:textId="77777777" w:rsidTr="00BD4ACB">
        <w:trPr>
          <w:trHeight w:val="20"/>
        </w:trPr>
        <w:tc>
          <w:tcPr>
            <w:tcW w:w="1291" w:type="pct"/>
            <w:vMerge/>
          </w:tcPr>
          <w:p w14:paraId="7E35FD63" w14:textId="77777777" w:rsidR="00170FD8" w:rsidRPr="00935652" w:rsidDel="002A1D54" w:rsidRDefault="00170FD8" w:rsidP="00E50C8D"/>
        </w:tc>
        <w:tc>
          <w:tcPr>
            <w:tcW w:w="3709" w:type="pct"/>
          </w:tcPr>
          <w:p w14:paraId="7846AFCE" w14:textId="77777777" w:rsidR="00170FD8" w:rsidRPr="00BD4ACB" w:rsidRDefault="00170FD8" w:rsidP="00E50C8D">
            <w:pPr>
              <w:jc w:val="both"/>
            </w:pPr>
            <w:r w:rsidRPr="00BD4ACB">
              <w:t>Основные неисправности штамповой оснастки для прессов одинарного действия номинальной силой свыше 10 МН</w:t>
            </w:r>
          </w:p>
        </w:tc>
      </w:tr>
      <w:tr w:rsidR="00170FD8" w:rsidRPr="00935652" w14:paraId="71F34174" w14:textId="77777777" w:rsidTr="00BD4ACB">
        <w:trPr>
          <w:trHeight w:val="20"/>
        </w:trPr>
        <w:tc>
          <w:tcPr>
            <w:tcW w:w="1291" w:type="pct"/>
            <w:vMerge/>
          </w:tcPr>
          <w:p w14:paraId="2A3B58DE" w14:textId="77777777" w:rsidR="00170FD8" w:rsidRPr="00935652" w:rsidDel="002A1D54" w:rsidRDefault="00170FD8" w:rsidP="00E50C8D"/>
        </w:tc>
        <w:tc>
          <w:tcPr>
            <w:tcW w:w="3709" w:type="pct"/>
          </w:tcPr>
          <w:p w14:paraId="41CD0986" w14:textId="77777777" w:rsidR="00170FD8" w:rsidRPr="00BD4ACB" w:rsidRDefault="00170FD8" w:rsidP="00E50C8D">
            <w:pPr>
              <w:jc w:val="both"/>
            </w:pPr>
            <w:r w:rsidRPr="00BD4ACB">
              <w:t>Способы устранения нарушений в работе прессов одинарного действия номинальной силой свыше 10 МН и вспомогательного оборудования</w:t>
            </w:r>
          </w:p>
        </w:tc>
      </w:tr>
      <w:tr w:rsidR="00170FD8" w:rsidRPr="00935652" w14:paraId="283E6AEA" w14:textId="77777777" w:rsidTr="00BD4ACB">
        <w:trPr>
          <w:trHeight w:val="20"/>
        </w:trPr>
        <w:tc>
          <w:tcPr>
            <w:tcW w:w="1291" w:type="pct"/>
            <w:vMerge/>
          </w:tcPr>
          <w:p w14:paraId="1C22EEF0" w14:textId="77777777" w:rsidR="00170FD8" w:rsidRPr="00935652" w:rsidDel="002A1D54" w:rsidRDefault="00170FD8" w:rsidP="00E50C8D"/>
        </w:tc>
        <w:tc>
          <w:tcPr>
            <w:tcW w:w="3709" w:type="pct"/>
          </w:tcPr>
          <w:p w14:paraId="033520F8" w14:textId="77777777" w:rsidR="00170FD8" w:rsidRPr="00BD4ACB" w:rsidRDefault="00170FD8" w:rsidP="00E50C8D">
            <w:pPr>
              <w:jc w:val="both"/>
            </w:pPr>
            <w:r w:rsidRPr="00BD4ACB">
              <w:t>Способы устранения нарушений в работе штамповой оснастки, установленной на прессах одинарного действия номинальной силой свыше 10 МН</w:t>
            </w:r>
          </w:p>
        </w:tc>
      </w:tr>
      <w:tr w:rsidR="00170FD8" w:rsidRPr="00935652" w14:paraId="170E3556" w14:textId="77777777" w:rsidTr="00BD4ACB">
        <w:trPr>
          <w:trHeight w:val="20"/>
        </w:trPr>
        <w:tc>
          <w:tcPr>
            <w:tcW w:w="1291" w:type="pct"/>
            <w:vMerge/>
          </w:tcPr>
          <w:p w14:paraId="7D985BE9" w14:textId="77777777" w:rsidR="00170FD8" w:rsidRPr="00935652" w:rsidDel="002A1D54" w:rsidRDefault="00170FD8" w:rsidP="00E50C8D"/>
        </w:tc>
        <w:tc>
          <w:tcPr>
            <w:tcW w:w="3709" w:type="pct"/>
          </w:tcPr>
          <w:p w14:paraId="590B06BC" w14:textId="77777777" w:rsidR="00170FD8" w:rsidRPr="00BD4ACB" w:rsidRDefault="00170FD8" w:rsidP="00E50C8D">
            <w:pPr>
              <w:jc w:val="both"/>
            </w:pPr>
            <w:r w:rsidRPr="00BD4ACB">
              <w:t>Способы крепления штамповой оснастки и приспособлений на прессах одинарного действия номинальной силой свыше 10 МН</w:t>
            </w:r>
          </w:p>
        </w:tc>
      </w:tr>
      <w:tr w:rsidR="00170FD8" w:rsidRPr="00935652" w14:paraId="33CD9B87" w14:textId="77777777" w:rsidTr="00BD4ACB">
        <w:trPr>
          <w:trHeight w:val="20"/>
        </w:trPr>
        <w:tc>
          <w:tcPr>
            <w:tcW w:w="1291" w:type="pct"/>
            <w:vMerge/>
          </w:tcPr>
          <w:p w14:paraId="1720F252" w14:textId="77777777" w:rsidR="00170FD8" w:rsidRPr="00935652" w:rsidDel="002A1D54" w:rsidRDefault="00170FD8" w:rsidP="00E50C8D"/>
        </w:tc>
        <w:tc>
          <w:tcPr>
            <w:tcW w:w="3709" w:type="pct"/>
          </w:tcPr>
          <w:p w14:paraId="65FCF19A" w14:textId="77777777" w:rsidR="00170FD8" w:rsidRPr="00BD4ACB" w:rsidRDefault="00170FD8" w:rsidP="00E50C8D">
            <w:pPr>
              <w:jc w:val="both"/>
            </w:pPr>
            <w:r w:rsidRPr="00BD4ACB">
              <w:t>Приемы установки штамповой оснастки на прессы одинарного действия номинальной силой свыше 10 МН</w:t>
            </w:r>
          </w:p>
        </w:tc>
      </w:tr>
      <w:tr w:rsidR="00170FD8" w:rsidRPr="00935652" w14:paraId="220D9249" w14:textId="77777777" w:rsidTr="00BD4ACB">
        <w:trPr>
          <w:trHeight w:val="20"/>
        </w:trPr>
        <w:tc>
          <w:tcPr>
            <w:tcW w:w="1291" w:type="pct"/>
            <w:vMerge/>
          </w:tcPr>
          <w:p w14:paraId="71D46A2C" w14:textId="77777777" w:rsidR="00170FD8" w:rsidRPr="00935652" w:rsidDel="002A1D54" w:rsidRDefault="00170FD8" w:rsidP="00E50C8D"/>
        </w:tc>
        <w:tc>
          <w:tcPr>
            <w:tcW w:w="3709" w:type="pct"/>
          </w:tcPr>
          <w:p w14:paraId="7CFA1BE8" w14:textId="77777777" w:rsidR="00170FD8" w:rsidRPr="00BD4ACB" w:rsidRDefault="00170FD8" w:rsidP="00E50C8D">
            <w:pPr>
              <w:jc w:val="both"/>
            </w:pPr>
            <w:r w:rsidRPr="00BD4ACB">
              <w:t>Назначение и свойства смазывающей и охлаждающей жидкостей</w:t>
            </w:r>
          </w:p>
        </w:tc>
      </w:tr>
      <w:tr w:rsidR="00170FD8" w:rsidRPr="00935652" w14:paraId="345F63D2" w14:textId="77777777" w:rsidTr="00BD4ACB">
        <w:trPr>
          <w:trHeight w:val="20"/>
        </w:trPr>
        <w:tc>
          <w:tcPr>
            <w:tcW w:w="1291" w:type="pct"/>
            <w:vMerge/>
          </w:tcPr>
          <w:p w14:paraId="7DB1CFDC" w14:textId="77777777" w:rsidR="00170FD8" w:rsidRPr="00935652" w:rsidDel="002A1D54" w:rsidRDefault="00170FD8" w:rsidP="00E50C8D"/>
        </w:tc>
        <w:tc>
          <w:tcPr>
            <w:tcW w:w="3709" w:type="pct"/>
          </w:tcPr>
          <w:p w14:paraId="298026DB" w14:textId="77777777" w:rsidR="00170FD8" w:rsidRPr="00BD4ACB" w:rsidRDefault="00170FD8" w:rsidP="00E50C8D">
            <w:pPr>
              <w:jc w:val="both"/>
              <w:rPr>
                <w:bCs w:val="0"/>
              </w:rPr>
            </w:pPr>
            <w:r w:rsidRPr="00BD4ACB">
              <w:t>Последовательность действий при штамповке изделий на прессах одинарного действия номинальной силой свыше 10 МН</w:t>
            </w:r>
          </w:p>
        </w:tc>
      </w:tr>
      <w:tr w:rsidR="00170FD8" w:rsidRPr="00935652" w14:paraId="141A1033" w14:textId="77777777" w:rsidTr="00BD4ACB">
        <w:trPr>
          <w:trHeight w:val="20"/>
        </w:trPr>
        <w:tc>
          <w:tcPr>
            <w:tcW w:w="1291" w:type="pct"/>
            <w:vMerge/>
          </w:tcPr>
          <w:p w14:paraId="4A8534F9" w14:textId="77777777" w:rsidR="00170FD8" w:rsidRPr="00935652" w:rsidDel="002A1D54" w:rsidRDefault="00170FD8" w:rsidP="00E50C8D"/>
        </w:tc>
        <w:tc>
          <w:tcPr>
            <w:tcW w:w="3709" w:type="pct"/>
          </w:tcPr>
          <w:p w14:paraId="734E0B72" w14:textId="77777777" w:rsidR="00170FD8" w:rsidRPr="00BD4ACB" w:rsidRDefault="003115DC" w:rsidP="00E50C8D">
            <w:pPr>
              <w:pStyle w:val="aff0"/>
              <w:jc w:val="both"/>
            </w:pPr>
            <w:r w:rsidRPr="00BD4ACB">
              <w:t xml:space="preserve">Виды и причины дефектов </w:t>
            </w:r>
            <w:r w:rsidR="00170FD8" w:rsidRPr="00BD4ACB">
              <w:t>в изделиях при штамповке на прессах одинарного действия номинальной силой свыше 10 МН</w:t>
            </w:r>
          </w:p>
        </w:tc>
      </w:tr>
      <w:tr w:rsidR="00170FD8" w:rsidRPr="00935652" w14:paraId="3E6E96B9" w14:textId="77777777" w:rsidTr="00BD4ACB">
        <w:trPr>
          <w:trHeight w:val="20"/>
        </w:trPr>
        <w:tc>
          <w:tcPr>
            <w:tcW w:w="1291" w:type="pct"/>
            <w:vMerge/>
          </w:tcPr>
          <w:p w14:paraId="46EC2AB3" w14:textId="77777777" w:rsidR="00170FD8" w:rsidRPr="00935652" w:rsidDel="002A1D54" w:rsidRDefault="00170FD8" w:rsidP="00E50C8D"/>
        </w:tc>
        <w:tc>
          <w:tcPr>
            <w:tcW w:w="3709" w:type="pct"/>
          </w:tcPr>
          <w:p w14:paraId="6D2EFB61" w14:textId="69947BAC" w:rsidR="00170FD8" w:rsidRPr="00BD4ACB" w:rsidRDefault="00466EDD" w:rsidP="00E50C8D">
            <w:pPr>
              <w:pStyle w:val="aff0"/>
              <w:jc w:val="both"/>
            </w:pPr>
            <w:r>
              <w:t xml:space="preserve">Способы устранения дефектов в изделиях </w:t>
            </w:r>
            <w:r w:rsidR="003115DC" w:rsidRPr="00BD4ACB">
              <w:t xml:space="preserve">при штамповке </w:t>
            </w:r>
            <w:r w:rsidR="00170FD8" w:rsidRPr="00BD4ACB">
              <w:t>на прессах одинарного действия номинальной силой свыше 10 МН</w:t>
            </w:r>
          </w:p>
        </w:tc>
      </w:tr>
      <w:tr w:rsidR="00170FD8" w:rsidRPr="00935652" w14:paraId="01B38C75" w14:textId="77777777" w:rsidTr="00BD4ACB">
        <w:trPr>
          <w:trHeight w:val="20"/>
        </w:trPr>
        <w:tc>
          <w:tcPr>
            <w:tcW w:w="1291" w:type="pct"/>
            <w:vMerge/>
          </w:tcPr>
          <w:p w14:paraId="339912FF" w14:textId="77777777" w:rsidR="00170FD8" w:rsidRPr="00935652" w:rsidDel="002A1D54" w:rsidRDefault="00170FD8" w:rsidP="00E50C8D"/>
        </w:tc>
        <w:tc>
          <w:tcPr>
            <w:tcW w:w="3709" w:type="pct"/>
          </w:tcPr>
          <w:p w14:paraId="127A87AC" w14:textId="77777777" w:rsidR="00170FD8" w:rsidRPr="00BD4ACB" w:rsidRDefault="00170FD8" w:rsidP="00E50C8D">
            <w:pPr>
              <w:jc w:val="both"/>
              <w:rPr>
                <w:bCs w:val="0"/>
              </w:rPr>
            </w:pPr>
            <w:r w:rsidRPr="00BD4ACB">
              <w:t>Номенклатура штампуемых изделий</w:t>
            </w:r>
          </w:p>
        </w:tc>
      </w:tr>
      <w:tr w:rsidR="00170FD8" w:rsidRPr="00935652" w14:paraId="07206FB0" w14:textId="77777777" w:rsidTr="00BD4ACB">
        <w:trPr>
          <w:trHeight w:val="20"/>
        </w:trPr>
        <w:tc>
          <w:tcPr>
            <w:tcW w:w="1291" w:type="pct"/>
            <w:vMerge/>
          </w:tcPr>
          <w:p w14:paraId="6020161B" w14:textId="77777777" w:rsidR="00170FD8" w:rsidRPr="00935652" w:rsidDel="002A1D54" w:rsidRDefault="00170FD8" w:rsidP="00E50C8D"/>
        </w:tc>
        <w:tc>
          <w:tcPr>
            <w:tcW w:w="3709" w:type="pct"/>
          </w:tcPr>
          <w:p w14:paraId="49FCED17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Группы и марки сталей и сплавов, штампуемых на прессах одинарного действия номинальной силой свыше 10 МН</w:t>
            </w:r>
          </w:p>
        </w:tc>
      </w:tr>
      <w:tr w:rsidR="00170FD8" w:rsidRPr="00935652" w14:paraId="56D021F7" w14:textId="77777777" w:rsidTr="00BD4ACB">
        <w:trPr>
          <w:trHeight w:val="20"/>
        </w:trPr>
        <w:tc>
          <w:tcPr>
            <w:tcW w:w="1291" w:type="pct"/>
            <w:vMerge/>
          </w:tcPr>
          <w:p w14:paraId="02696EBC" w14:textId="77777777" w:rsidR="00170FD8" w:rsidRPr="00935652" w:rsidDel="002A1D54" w:rsidRDefault="00170FD8" w:rsidP="00E50C8D"/>
        </w:tc>
        <w:tc>
          <w:tcPr>
            <w:tcW w:w="3709" w:type="pct"/>
          </w:tcPr>
          <w:p w14:paraId="21C9D3D4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Сортамент заготовок, штампуемых на прессах одинарного действия номинальной силой свыше 10 МН</w:t>
            </w:r>
          </w:p>
        </w:tc>
      </w:tr>
      <w:tr w:rsidR="00170FD8" w:rsidRPr="00935652" w14:paraId="28F99C30" w14:textId="77777777" w:rsidTr="00BD4ACB">
        <w:trPr>
          <w:trHeight w:val="20"/>
        </w:trPr>
        <w:tc>
          <w:tcPr>
            <w:tcW w:w="1291" w:type="pct"/>
            <w:vMerge/>
          </w:tcPr>
          <w:p w14:paraId="09B3E92F" w14:textId="77777777" w:rsidR="00170FD8" w:rsidRPr="00935652" w:rsidDel="002A1D54" w:rsidRDefault="00170FD8" w:rsidP="00E50C8D"/>
        </w:tc>
        <w:tc>
          <w:tcPr>
            <w:tcW w:w="3709" w:type="pct"/>
          </w:tcPr>
          <w:p w14:paraId="56056B7E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Схемы и правила складирования изделий после штамповки на прессах одинарного действия номинальной силой свыше 10 МН</w:t>
            </w:r>
          </w:p>
        </w:tc>
      </w:tr>
      <w:tr w:rsidR="00170FD8" w:rsidRPr="00935652" w14:paraId="34817CED" w14:textId="77777777" w:rsidTr="00BD4ACB">
        <w:trPr>
          <w:trHeight w:val="20"/>
        </w:trPr>
        <w:tc>
          <w:tcPr>
            <w:tcW w:w="1291" w:type="pct"/>
            <w:vMerge/>
          </w:tcPr>
          <w:p w14:paraId="0AE9A7FF" w14:textId="77777777" w:rsidR="00170FD8" w:rsidRPr="00935652" w:rsidDel="002A1D54" w:rsidRDefault="00170FD8" w:rsidP="00E50C8D"/>
        </w:tc>
        <w:tc>
          <w:tcPr>
            <w:tcW w:w="3709" w:type="pct"/>
          </w:tcPr>
          <w:p w14:paraId="40DE8AD9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Припуски и допуски на изделия при штамповке на прессах одинарного действия номинальной силой свыше 10 МН</w:t>
            </w:r>
          </w:p>
        </w:tc>
      </w:tr>
      <w:tr w:rsidR="00170FD8" w:rsidRPr="00935652" w14:paraId="021774D3" w14:textId="77777777" w:rsidTr="00BD4ACB">
        <w:trPr>
          <w:trHeight w:val="20"/>
        </w:trPr>
        <w:tc>
          <w:tcPr>
            <w:tcW w:w="1291" w:type="pct"/>
            <w:vMerge/>
          </w:tcPr>
          <w:p w14:paraId="66A25E9F" w14:textId="77777777" w:rsidR="00170FD8" w:rsidRPr="00935652" w:rsidDel="002A1D54" w:rsidRDefault="00170FD8" w:rsidP="00E50C8D"/>
        </w:tc>
        <w:tc>
          <w:tcPr>
            <w:tcW w:w="3709" w:type="pct"/>
          </w:tcPr>
          <w:p w14:paraId="7E14E162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Способы контроля размеров изделий после штамповки на прессах одинарного действия номинальной силой свыше 10 МН</w:t>
            </w:r>
          </w:p>
        </w:tc>
      </w:tr>
      <w:tr w:rsidR="00170FD8" w:rsidRPr="00935652" w14:paraId="40DFBC1B" w14:textId="77777777" w:rsidTr="00BD4ACB">
        <w:trPr>
          <w:trHeight w:val="20"/>
        </w:trPr>
        <w:tc>
          <w:tcPr>
            <w:tcW w:w="1291" w:type="pct"/>
            <w:vMerge/>
          </w:tcPr>
          <w:p w14:paraId="58E97ED2" w14:textId="77777777" w:rsidR="00170FD8" w:rsidRPr="00935652" w:rsidDel="002A1D54" w:rsidRDefault="00170FD8" w:rsidP="00E50C8D"/>
        </w:tc>
        <w:tc>
          <w:tcPr>
            <w:tcW w:w="3709" w:type="pct"/>
          </w:tcPr>
          <w:p w14:paraId="10B312AA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Виды, конструкции, назначение контрольно-измерительных инструментов для контроля изделий после штамповки на прессах одинарного действия номинальной силой свыше 10 МН</w:t>
            </w:r>
          </w:p>
        </w:tc>
      </w:tr>
      <w:tr w:rsidR="00170FD8" w:rsidRPr="00935652" w14:paraId="0E870CF5" w14:textId="77777777" w:rsidTr="00BD4ACB">
        <w:trPr>
          <w:trHeight w:val="20"/>
        </w:trPr>
        <w:tc>
          <w:tcPr>
            <w:tcW w:w="1291" w:type="pct"/>
            <w:vMerge/>
          </w:tcPr>
          <w:p w14:paraId="62402210" w14:textId="77777777" w:rsidR="00170FD8" w:rsidRPr="00935652" w:rsidDel="002A1D54" w:rsidRDefault="00170FD8" w:rsidP="00E50C8D"/>
        </w:tc>
        <w:tc>
          <w:tcPr>
            <w:tcW w:w="3709" w:type="pct"/>
          </w:tcPr>
          <w:p w14:paraId="516799E0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Правила строповки и перемещения грузов</w:t>
            </w:r>
          </w:p>
        </w:tc>
      </w:tr>
      <w:tr w:rsidR="00170FD8" w:rsidRPr="00935652" w14:paraId="08FD7739" w14:textId="77777777" w:rsidTr="00BD4ACB">
        <w:trPr>
          <w:trHeight w:val="20"/>
        </w:trPr>
        <w:tc>
          <w:tcPr>
            <w:tcW w:w="1291" w:type="pct"/>
            <w:vMerge/>
          </w:tcPr>
          <w:p w14:paraId="6E08B9AA" w14:textId="77777777" w:rsidR="00170FD8" w:rsidRPr="00935652" w:rsidDel="002A1D54" w:rsidRDefault="00170FD8" w:rsidP="00E50C8D"/>
        </w:tc>
        <w:tc>
          <w:tcPr>
            <w:tcW w:w="3709" w:type="pct"/>
          </w:tcPr>
          <w:p w14:paraId="5FC7A478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Система знаковой сигнализации при работе с машинистом крана</w:t>
            </w:r>
          </w:p>
        </w:tc>
      </w:tr>
      <w:tr w:rsidR="000B2F48" w:rsidRPr="00935652" w14:paraId="76D5A826" w14:textId="77777777" w:rsidTr="00BD4ACB">
        <w:trPr>
          <w:trHeight w:val="20"/>
        </w:trPr>
        <w:tc>
          <w:tcPr>
            <w:tcW w:w="1291" w:type="pct"/>
            <w:vMerge/>
          </w:tcPr>
          <w:p w14:paraId="7ED38132" w14:textId="77777777" w:rsidR="000B2F48" w:rsidRPr="00935652" w:rsidDel="002A1D54" w:rsidRDefault="000B2F48" w:rsidP="00E50C8D"/>
        </w:tc>
        <w:tc>
          <w:tcPr>
            <w:tcW w:w="3709" w:type="pct"/>
          </w:tcPr>
          <w:p w14:paraId="131063E9" w14:textId="77777777" w:rsidR="000B2F48" w:rsidRPr="00BD4ACB" w:rsidRDefault="000B2F48" w:rsidP="00E50C8D">
            <w:pPr>
              <w:pStyle w:val="aff0"/>
              <w:jc w:val="both"/>
            </w:pPr>
            <w:r w:rsidRPr="00BD4ACB">
              <w:t>Сроки и порядок выполнения технического обслуживания прессов и вспомогательных приспособлений для штамповки изделий в соответствии с требованиями эксплуатационной документации</w:t>
            </w:r>
          </w:p>
        </w:tc>
      </w:tr>
      <w:tr w:rsidR="00170FD8" w:rsidRPr="00935652" w14:paraId="271DF0C9" w14:textId="77777777" w:rsidTr="00BD4ACB">
        <w:trPr>
          <w:trHeight w:val="20"/>
        </w:trPr>
        <w:tc>
          <w:tcPr>
            <w:tcW w:w="1291" w:type="pct"/>
            <w:vMerge/>
          </w:tcPr>
          <w:p w14:paraId="7DA0B715" w14:textId="77777777" w:rsidR="00170FD8" w:rsidRPr="00935652" w:rsidDel="002A1D54" w:rsidRDefault="00170FD8" w:rsidP="00E50C8D"/>
        </w:tc>
        <w:tc>
          <w:tcPr>
            <w:tcW w:w="3709" w:type="pct"/>
          </w:tcPr>
          <w:p w14:paraId="199C9572" w14:textId="43CD3841" w:rsidR="00170FD8" w:rsidRPr="00BD4ACB" w:rsidRDefault="00170FD8" w:rsidP="00E50C8D">
            <w:pPr>
              <w:pStyle w:val="aff0"/>
              <w:jc w:val="both"/>
            </w:pPr>
            <w:r w:rsidRPr="00BD4ACB">
              <w:t xml:space="preserve">Виды и </w:t>
            </w:r>
            <w:r w:rsidR="00BC368C">
              <w:t xml:space="preserve">правила применения средств индивидуальной </w:t>
            </w:r>
            <w:r w:rsidRPr="00BD4ACB">
              <w:t>и коллективной защиты при штамповке на прессах одинарного действия номинальной силой свыше 10 МН</w:t>
            </w:r>
          </w:p>
        </w:tc>
      </w:tr>
      <w:tr w:rsidR="00170FD8" w:rsidRPr="00935652" w14:paraId="1ED5BFB6" w14:textId="77777777" w:rsidTr="00BD4ACB">
        <w:trPr>
          <w:trHeight w:val="20"/>
        </w:trPr>
        <w:tc>
          <w:tcPr>
            <w:tcW w:w="1291" w:type="pct"/>
            <w:vMerge/>
          </w:tcPr>
          <w:p w14:paraId="42AB159A" w14:textId="77777777" w:rsidR="00170FD8" w:rsidRPr="00935652" w:rsidDel="002A1D54" w:rsidRDefault="00170FD8" w:rsidP="00E50C8D"/>
        </w:tc>
        <w:tc>
          <w:tcPr>
            <w:tcW w:w="3709" w:type="pct"/>
          </w:tcPr>
          <w:p w14:paraId="386892D5" w14:textId="77777777" w:rsidR="00170FD8" w:rsidRPr="00BD4ACB" w:rsidRDefault="00170FD8" w:rsidP="00E50C8D">
            <w:pPr>
              <w:pStyle w:val="aff0"/>
              <w:jc w:val="both"/>
            </w:pPr>
            <w:r w:rsidRPr="00BD4ACB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170FD8" w:rsidRPr="00935652" w14:paraId="3AB12DB9" w14:textId="77777777" w:rsidTr="00BD4ACB">
        <w:trPr>
          <w:trHeight w:val="20"/>
        </w:trPr>
        <w:tc>
          <w:tcPr>
            <w:tcW w:w="1291" w:type="pct"/>
          </w:tcPr>
          <w:p w14:paraId="092863CA" w14:textId="77777777" w:rsidR="00170FD8" w:rsidRPr="00935652" w:rsidDel="002A1D54" w:rsidRDefault="00170FD8" w:rsidP="00E50C8D">
            <w:r w:rsidRPr="00935652" w:rsidDel="002A1D54">
              <w:t>Другие характеристики</w:t>
            </w:r>
          </w:p>
        </w:tc>
        <w:tc>
          <w:tcPr>
            <w:tcW w:w="3709" w:type="pct"/>
          </w:tcPr>
          <w:p w14:paraId="6D88F879" w14:textId="77777777" w:rsidR="00170FD8" w:rsidRPr="00BD4ACB" w:rsidRDefault="00170FD8" w:rsidP="00E50C8D">
            <w:pPr>
              <w:jc w:val="both"/>
            </w:pPr>
            <w:r w:rsidRPr="00BD4ACB">
              <w:t>-</w:t>
            </w:r>
          </w:p>
        </w:tc>
      </w:tr>
    </w:tbl>
    <w:p w14:paraId="3A33DE1C" w14:textId="77777777" w:rsidR="00B30631" w:rsidRDefault="00B30631" w:rsidP="00E50C8D">
      <w:pPr>
        <w:pStyle w:val="3"/>
        <w:keepNext w:val="0"/>
        <w:spacing w:before="0" w:after="0"/>
      </w:pPr>
    </w:p>
    <w:p w14:paraId="72DCB215" w14:textId="77777777" w:rsidR="001233DB" w:rsidRDefault="001233DB" w:rsidP="00E50C8D">
      <w:pPr>
        <w:pStyle w:val="3"/>
        <w:keepNext w:val="0"/>
        <w:spacing w:before="0" w:after="0"/>
      </w:pPr>
      <w:r w:rsidRPr="00935652">
        <w:t>3.</w:t>
      </w:r>
      <w:r w:rsidRPr="00935652">
        <w:rPr>
          <w:lang w:val="en-US"/>
        </w:rPr>
        <w:t>4</w:t>
      </w:r>
      <w:r w:rsidRPr="00935652">
        <w:t>.</w:t>
      </w:r>
      <w:r w:rsidR="00236047" w:rsidRPr="00935652">
        <w:t>2</w:t>
      </w:r>
      <w:r w:rsidRPr="00935652">
        <w:t>. Трудовая функция</w:t>
      </w:r>
    </w:p>
    <w:p w14:paraId="17A8CEA3" w14:textId="77777777" w:rsidR="00B30631" w:rsidRPr="00B30631" w:rsidRDefault="00B30631" w:rsidP="00E50C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1233DB" w:rsidRPr="00935652" w14:paraId="3485E644" w14:textId="77777777" w:rsidTr="00B30631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20BF232" w14:textId="77777777" w:rsidR="001233DB" w:rsidRPr="00935652" w:rsidRDefault="001233DB" w:rsidP="00E50C8D">
            <w:r w:rsidRPr="0093565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73DBB" w14:textId="77777777" w:rsidR="001233DB" w:rsidRPr="00935652" w:rsidRDefault="00A94A3C" w:rsidP="00E50C8D">
            <w:r w:rsidRPr="00935652">
              <w:t>Штамповка изделий на прессах двойного действия номинальной силой свыше 10 МН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E81968" w14:textId="77777777" w:rsidR="001233DB" w:rsidRPr="00935652" w:rsidRDefault="001233DB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2388E4" w14:textId="77777777" w:rsidR="001233DB" w:rsidRPr="00935652" w:rsidRDefault="001233DB" w:rsidP="00E50C8D">
            <w:pPr>
              <w:rPr>
                <w:lang w:val="en-US"/>
              </w:rPr>
            </w:pPr>
            <w:r w:rsidRPr="00935652">
              <w:rPr>
                <w:lang w:val="en-US"/>
              </w:rPr>
              <w:t>D</w:t>
            </w:r>
            <w:r w:rsidRPr="00935652">
              <w:t>/0</w:t>
            </w:r>
            <w:r w:rsidR="00236047" w:rsidRPr="00935652">
              <w:t>2</w:t>
            </w:r>
            <w:r w:rsidRPr="00935652">
              <w:t>.</w:t>
            </w:r>
            <w:r w:rsidRPr="00935652">
              <w:rPr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477211" w14:textId="77777777" w:rsidR="001233DB" w:rsidRPr="00935652" w:rsidRDefault="001233DB" w:rsidP="00E50C8D">
            <w:pPr>
              <w:jc w:val="center"/>
              <w:rPr>
                <w:vertAlign w:val="superscript"/>
              </w:rPr>
            </w:pPr>
            <w:r w:rsidRPr="0093565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FA47B" w14:textId="77777777" w:rsidR="001233DB" w:rsidRPr="00935652" w:rsidRDefault="001233DB" w:rsidP="00E50C8D">
            <w:pPr>
              <w:jc w:val="center"/>
              <w:rPr>
                <w:lang w:val="en-US"/>
              </w:rPr>
            </w:pPr>
            <w:r w:rsidRPr="00935652">
              <w:rPr>
                <w:lang w:val="en-US"/>
              </w:rPr>
              <w:t>4</w:t>
            </w:r>
          </w:p>
        </w:tc>
      </w:tr>
    </w:tbl>
    <w:p w14:paraId="0FDF819E" w14:textId="77777777" w:rsidR="00B30631" w:rsidRDefault="00B30631" w:rsidP="00E50C8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1233DB" w:rsidRPr="00935652" w14:paraId="771DE356" w14:textId="77777777" w:rsidTr="0085623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C7C45BF" w14:textId="77777777" w:rsidR="001233DB" w:rsidRPr="00935652" w:rsidRDefault="001233DB" w:rsidP="00E50C8D">
            <w:r w:rsidRPr="0093565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68C5E78" w14:textId="77777777" w:rsidR="001233DB" w:rsidRPr="00935652" w:rsidRDefault="001233DB" w:rsidP="00E50C8D">
            <w:r w:rsidRPr="0093565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210F045" w14:textId="77777777" w:rsidR="001233DB" w:rsidRPr="00935652" w:rsidRDefault="001233DB" w:rsidP="00E50C8D">
            <w:r w:rsidRPr="0093565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E5643" w14:textId="77777777" w:rsidR="001233DB" w:rsidRPr="00935652" w:rsidRDefault="001233DB" w:rsidP="00E50C8D">
            <w:r w:rsidRPr="0093565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A04852" w14:textId="77777777" w:rsidR="001233DB" w:rsidRPr="00935652" w:rsidRDefault="001233DB" w:rsidP="00E50C8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32E8E" w14:textId="77777777" w:rsidR="001233DB" w:rsidRPr="00935652" w:rsidRDefault="001233DB" w:rsidP="00E50C8D"/>
        </w:tc>
      </w:tr>
      <w:tr w:rsidR="001233DB" w:rsidRPr="00935652" w14:paraId="22164F3E" w14:textId="77777777" w:rsidTr="00943BF4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50A74DB5" w14:textId="77777777" w:rsidR="001233DB" w:rsidRPr="00935652" w:rsidRDefault="001233DB" w:rsidP="00E50C8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5CEF26" w14:textId="77777777" w:rsidR="001233DB" w:rsidRPr="00935652" w:rsidRDefault="001233DB" w:rsidP="00E50C8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4F48D7" w14:textId="77777777" w:rsidR="001233DB" w:rsidRPr="00935652" w:rsidRDefault="001233DB" w:rsidP="00E50C8D">
            <w:pPr>
              <w:jc w:val="center"/>
            </w:pPr>
            <w:r w:rsidRPr="0093565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AA373F" w14:textId="77777777" w:rsidR="001233DB" w:rsidRPr="00935652" w:rsidRDefault="001233DB" w:rsidP="00E50C8D">
            <w:pPr>
              <w:jc w:val="center"/>
            </w:pPr>
            <w:r w:rsidRPr="0093565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CEAD1D1" w14:textId="77777777" w:rsidR="001233DB" w:rsidRPr="00935652" w:rsidRDefault="001233DB" w:rsidP="00E50C8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1233DB" w:rsidRPr="00935652" w14:paraId="389BE96A" w14:textId="77777777" w:rsidTr="00B30631">
        <w:trPr>
          <w:trHeight w:val="20"/>
        </w:trPr>
        <w:tc>
          <w:tcPr>
            <w:tcW w:w="1291" w:type="pct"/>
            <w:vMerge w:val="restart"/>
          </w:tcPr>
          <w:p w14:paraId="67802606" w14:textId="77777777" w:rsidR="001233DB" w:rsidRPr="00935652" w:rsidRDefault="001233DB" w:rsidP="00E50C8D">
            <w:r w:rsidRPr="00935652">
              <w:t>Трудовые действия</w:t>
            </w:r>
          </w:p>
        </w:tc>
        <w:tc>
          <w:tcPr>
            <w:tcW w:w="3709" w:type="pct"/>
          </w:tcPr>
          <w:p w14:paraId="3A3FB1FC" w14:textId="77777777" w:rsidR="001233DB" w:rsidRPr="00B30631" w:rsidRDefault="00336EBB" w:rsidP="00E50C8D">
            <w:pPr>
              <w:jc w:val="both"/>
            </w:pPr>
            <w:r w:rsidRPr="00B30631">
              <w:t>Подготовка рабочего места к штамповке</w:t>
            </w:r>
            <w:r w:rsidR="004C36EB" w:rsidRPr="00B30631">
              <w:t xml:space="preserve"> изделий </w:t>
            </w:r>
            <w:r w:rsidRPr="00B30631">
              <w:t>на прессах двойного действия номинальной силой свыше 10 МН</w:t>
            </w:r>
          </w:p>
        </w:tc>
      </w:tr>
      <w:tr w:rsidR="00336EBB" w:rsidRPr="00935652" w14:paraId="690F14E5" w14:textId="77777777" w:rsidTr="00B30631">
        <w:trPr>
          <w:trHeight w:val="20"/>
        </w:trPr>
        <w:tc>
          <w:tcPr>
            <w:tcW w:w="1291" w:type="pct"/>
            <w:vMerge/>
          </w:tcPr>
          <w:p w14:paraId="50564B51" w14:textId="77777777" w:rsidR="00336EBB" w:rsidRPr="00935652" w:rsidRDefault="00336EBB" w:rsidP="00E50C8D"/>
        </w:tc>
        <w:tc>
          <w:tcPr>
            <w:tcW w:w="3709" w:type="pct"/>
          </w:tcPr>
          <w:p w14:paraId="19944B07" w14:textId="77777777" w:rsidR="00336EBB" w:rsidRPr="00B30631" w:rsidRDefault="00336EBB" w:rsidP="00E50C8D">
            <w:pPr>
              <w:jc w:val="both"/>
            </w:pPr>
            <w:r w:rsidRPr="00B30631">
              <w:t xml:space="preserve">Подготовка к работе прессов двойного действия </w:t>
            </w:r>
            <w:r w:rsidR="00E97CD7" w:rsidRPr="00B30631">
              <w:t xml:space="preserve">номинальной </w:t>
            </w:r>
            <w:r w:rsidRPr="00B30631">
              <w:t xml:space="preserve">силой свыше 10 МН </w:t>
            </w:r>
            <w:r w:rsidR="00AB678A" w:rsidRPr="00B30631">
              <w:t>для штамповки</w:t>
            </w:r>
            <w:r w:rsidR="004C36EB" w:rsidRPr="00B30631">
              <w:t xml:space="preserve"> изделий</w:t>
            </w:r>
          </w:p>
        </w:tc>
      </w:tr>
      <w:tr w:rsidR="00336EBB" w:rsidRPr="00935652" w14:paraId="4ADE99E8" w14:textId="77777777" w:rsidTr="00B30631">
        <w:trPr>
          <w:trHeight w:val="20"/>
        </w:trPr>
        <w:tc>
          <w:tcPr>
            <w:tcW w:w="1291" w:type="pct"/>
            <w:vMerge/>
          </w:tcPr>
          <w:p w14:paraId="02A18EBB" w14:textId="77777777" w:rsidR="00336EBB" w:rsidRPr="00935652" w:rsidRDefault="00336EBB" w:rsidP="00E50C8D"/>
        </w:tc>
        <w:tc>
          <w:tcPr>
            <w:tcW w:w="3709" w:type="pct"/>
          </w:tcPr>
          <w:p w14:paraId="0AED40E0" w14:textId="77777777" w:rsidR="00336EBB" w:rsidRPr="00B30631" w:rsidRDefault="00BA00CA" w:rsidP="00E50C8D">
            <w:pPr>
              <w:jc w:val="both"/>
            </w:pPr>
            <w:r w:rsidRPr="00B30631">
              <w:t xml:space="preserve">Ежедневное обслуживание прессов двойного действия </w:t>
            </w:r>
            <w:r w:rsidR="00E97CD7" w:rsidRPr="00B30631">
              <w:t xml:space="preserve">номинальной </w:t>
            </w:r>
            <w:r w:rsidRPr="00B30631">
              <w:t xml:space="preserve">силой свыше 10 МН </w:t>
            </w:r>
            <w:r w:rsidR="00AB678A" w:rsidRPr="00B30631">
              <w:t>для штамповки</w:t>
            </w:r>
            <w:r w:rsidR="004C36EB" w:rsidRPr="00B30631">
              <w:t xml:space="preserve"> изделий</w:t>
            </w:r>
          </w:p>
        </w:tc>
      </w:tr>
      <w:tr w:rsidR="00AB678A" w:rsidRPr="00935652" w14:paraId="2B694815" w14:textId="77777777" w:rsidTr="00B30631">
        <w:trPr>
          <w:trHeight w:val="20"/>
        </w:trPr>
        <w:tc>
          <w:tcPr>
            <w:tcW w:w="1291" w:type="pct"/>
            <w:vMerge/>
          </w:tcPr>
          <w:p w14:paraId="58C34385" w14:textId="77777777" w:rsidR="00AB678A" w:rsidRPr="00935652" w:rsidRDefault="00AB678A" w:rsidP="00E50C8D"/>
        </w:tc>
        <w:tc>
          <w:tcPr>
            <w:tcW w:w="3709" w:type="pct"/>
          </w:tcPr>
          <w:p w14:paraId="56022599" w14:textId="77777777" w:rsidR="00AB678A" w:rsidRPr="00B30631" w:rsidRDefault="00AB678A" w:rsidP="00E50C8D">
            <w:pPr>
              <w:jc w:val="both"/>
            </w:pPr>
            <w:r w:rsidRPr="00B30631">
              <w:t>Штамповка изделий на механических прессах двойного действия номинальной силой свыше 10 МН</w:t>
            </w:r>
          </w:p>
        </w:tc>
      </w:tr>
      <w:tr w:rsidR="00AB678A" w:rsidRPr="00935652" w14:paraId="25A13017" w14:textId="77777777" w:rsidTr="00B30631">
        <w:trPr>
          <w:trHeight w:val="20"/>
        </w:trPr>
        <w:tc>
          <w:tcPr>
            <w:tcW w:w="1291" w:type="pct"/>
            <w:vMerge/>
          </w:tcPr>
          <w:p w14:paraId="00FF1DE2" w14:textId="77777777" w:rsidR="00AB678A" w:rsidRPr="00935652" w:rsidRDefault="00AB678A" w:rsidP="00E50C8D"/>
        </w:tc>
        <w:tc>
          <w:tcPr>
            <w:tcW w:w="3709" w:type="pct"/>
          </w:tcPr>
          <w:p w14:paraId="562A08D1" w14:textId="77777777" w:rsidR="00AB678A" w:rsidRPr="00B30631" w:rsidRDefault="00AB678A" w:rsidP="00E50C8D">
            <w:pPr>
              <w:jc w:val="both"/>
            </w:pPr>
            <w:r w:rsidRPr="00B30631">
              <w:t>Штамповка изделий на гидравлических прессах двойного действия номинальной силой свыше 10 МН</w:t>
            </w:r>
          </w:p>
        </w:tc>
      </w:tr>
      <w:tr w:rsidR="00AB678A" w:rsidRPr="00935652" w14:paraId="2B137459" w14:textId="77777777" w:rsidTr="00B30631">
        <w:trPr>
          <w:trHeight w:val="20"/>
        </w:trPr>
        <w:tc>
          <w:tcPr>
            <w:tcW w:w="1291" w:type="pct"/>
            <w:vMerge/>
          </w:tcPr>
          <w:p w14:paraId="33BEB274" w14:textId="77777777" w:rsidR="00AB678A" w:rsidRPr="00935652" w:rsidRDefault="00AB678A" w:rsidP="00E50C8D"/>
        </w:tc>
        <w:tc>
          <w:tcPr>
            <w:tcW w:w="3709" w:type="pct"/>
          </w:tcPr>
          <w:p w14:paraId="35D0ECA6" w14:textId="77777777" w:rsidR="00AB678A" w:rsidRPr="00B30631" w:rsidRDefault="00AB678A" w:rsidP="00E50C8D">
            <w:pPr>
              <w:jc w:val="both"/>
            </w:pPr>
            <w:r w:rsidRPr="00B30631">
              <w:t>Глубокая вытяжка полых изделий из листового материала на прессах двойного действия номинальной силой свыше 10 МН</w:t>
            </w:r>
          </w:p>
        </w:tc>
      </w:tr>
      <w:tr w:rsidR="00AB678A" w:rsidRPr="00935652" w14:paraId="2F32ED75" w14:textId="77777777" w:rsidTr="00B30631">
        <w:trPr>
          <w:trHeight w:val="20"/>
        </w:trPr>
        <w:tc>
          <w:tcPr>
            <w:tcW w:w="1291" w:type="pct"/>
            <w:vMerge/>
          </w:tcPr>
          <w:p w14:paraId="24633E38" w14:textId="77777777" w:rsidR="00AB678A" w:rsidRPr="00935652" w:rsidRDefault="00AB678A" w:rsidP="00E50C8D"/>
        </w:tc>
        <w:tc>
          <w:tcPr>
            <w:tcW w:w="3709" w:type="pct"/>
          </w:tcPr>
          <w:p w14:paraId="0E56B38D" w14:textId="77777777" w:rsidR="00AB678A" w:rsidRPr="00B30631" w:rsidRDefault="00AB678A" w:rsidP="00E50C8D">
            <w:pPr>
              <w:jc w:val="both"/>
            </w:pPr>
            <w:r w:rsidRPr="00B30631">
              <w:t xml:space="preserve">Чистовая вырубка изделий на прессах </w:t>
            </w:r>
            <w:r w:rsidRPr="00D816B6">
              <w:t>тройного</w:t>
            </w:r>
            <w:r w:rsidRPr="00B30631">
              <w:t xml:space="preserve"> действия номинальной силой свыше 10 МН</w:t>
            </w:r>
          </w:p>
        </w:tc>
      </w:tr>
      <w:tr w:rsidR="00AB678A" w:rsidRPr="00935652" w14:paraId="03FE9E28" w14:textId="77777777" w:rsidTr="00B30631">
        <w:trPr>
          <w:trHeight w:val="20"/>
        </w:trPr>
        <w:tc>
          <w:tcPr>
            <w:tcW w:w="1291" w:type="pct"/>
            <w:vMerge/>
          </w:tcPr>
          <w:p w14:paraId="4FCC750C" w14:textId="77777777" w:rsidR="00AB678A" w:rsidRPr="00935652" w:rsidRDefault="00AB678A" w:rsidP="00E50C8D"/>
        </w:tc>
        <w:tc>
          <w:tcPr>
            <w:tcW w:w="3709" w:type="pct"/>
          </w:tcPr>
          <w:p w14:paraId="71B33B80" w14:textId="77777777" w:rsidR="00AB678A" w:rsidRPr="00B30631" w:rsidRDefault="00AB678A" w:rsidP="00E50C8D">
            <w:pPr>
              <w:jc w:val="both"/>
            </w:pPr>
            <w:r w:rsidRPr="00B30631">
              <w:t>Глубокая вытяжка полых изделий из листового материала на прессах тройного действия номинальной силой свыше 10 МН</w:t>
            </w:r>
          </w:p>
        </w:tc>
      </w:tr>
      <w:tr w:rsidR="00AB678A" w:rsidRPr="00935652" w14:paraId="42C73B39" w14:textId="77777777" w:rsidTr="00B30631">
        <w:trPr>
          <w:trHeight w:val="20"/>
        </w:trPr>
        <w:tc>
          <w:tcPr>
            <w:tcW w:w="1291" w:type="pct"/>
            <w:vMerge/>
          </w:tcPr>
          <w:p w14:paraId="5A06135C" w14:textId="77777777" w:rsidR="00AB678A" w:rsidRPr="00935652" w:rsidRDefault="00AB678A" w:rsidP="00E50C8D"/>
        </w:tc>
        <w:tc>
          <w:tcPr>
            <w:tcW w:w="3709" w:type="pct"/>
          </w:tcPr>
          <w:p w14:paraId="36219E6B" w14:textId="67A7BC73" w:rsidR="00AB678A" w:rsidRPr="00B30631" w:rsidRDefault="00AB678A" w:rsidP="00E50C8D">
            <w:pPr>
              <w:jc w:val="both"/>
            </w:pPr>
            <w:r w:rsidRPr="00B30631">
              <w:t xml:space="preserve">Удаление отходов из рабочего пространства прессов при штамповке на прессах двойного и тройного действия </w:t>
            </w:r>
            <w:r w:rsidR="00D816B6" w:rsidRPr="00B30631">
              <w:t xml:space="preserve">номинальной </w:t>
            </w:r>
            <w:r w:rsidRPr="00B30631">
              <w:t>силой свыше 10 МН</w:t>
            </w:r>
          </w:p>
        </w:tc>
      </w:tr>
      <w:tr w:rsidR="00AB678A" w:rsidRPr="00935652" w14:paraId="793972BB" w14:textId="77777777" w:rsidTr="00B30631">
        <w:trPr>
          <w:trHeight w:val="20"/>
        </w:trPr>
        <w:tc>
          <w:tcPr>
            <w:tcW w:w="1291" w:type="pct"/>
            <w:vMerge/>
          </w:tcPr>
          <w:p w14:paraId="7037D711" w14:textId="77777777" w:rsidR="00AB678A" w:rsidRPr="00935652" w:rsidRDefault="00AB678A" w:rsidP="00E50C8D"/>
        </w:tc>
        <w:tc>
          <w:tcPr>
            <w:tcW w:w="3709" w:type="pct"/>
          </w:tcPr>
          <w:p w14:paraId="29428D74" w14:textId="69C58F86" w:rsidR="00AB678A" w:rsidRPr="00B30631" w:rsidRDefault="00AB678A" w:rsidP="00E50C8D">
            <w:pPr>
              <w:jc w:val="both"/>
            </w:pPr>
            <w:r w:rsidRPr="00B30631">
              <w:t>Нанесение технологической смазки на заготовки и штамповы</w:t>
            </w:r>
            <w:r w:rsidR="00473DE1" w:rsidRPr="00B30631">
              <w:t>е</w:t>
            </w:r>
            <w:r w:rsidRPr="00B30631">
              <w:t xml:space="preserve"> инструмент</w:t>
            </w:r>
            <w:r w:rsidR="00473DE1" w:rsidRPr="00B30631">
              <w:t>ы</w:t>
            </w:r>
            <w:r w:rsidRPr="00B30631">
              <w:t xml:space="preserve"> при штамповке на прессах </w:t>
            </w:r>
            <w:r w:rsidRPr="003A7A2B">
              <w:t>двойного и тройного д</w:t>
            </w:r>
            <w:r w:rsidRPr="00B30631">
              <w:t xml:space="preserve">ействия </w:t>
            </w:r>
            <w:r w:rsidR="00D816B6" w:rsidRPr="00B30631">
              <w:t xml:space="preserve">номинальной </w:t>
            </w:r>
            <w:r w:rsidRPr="00B30631">
              <w:t>силой свыше 10 МН</w:t>
            </w:r>
          </w:p>
        </w:tc>
      </w:tr>
      <w:tr w:rsidR="00AB678A" w:rsidRPr="00935652" w14:paraId="63A0366B" w14:textId="77777777" w:rsidTr="00B30631">
        <w:trPr>
          <w:trHeight w:val="20"/>
        </w:trPr>
        <w:tc>
          <w:tcPr>
            <w:tcW w:w="1291" w:type="pct"/>
            <w:vMerge/>
          </w:tcPr>
          <w:p w14:paraId="2BF356BD" w14:textId="77777777" w:rsidR="00AB678A" w:rsidRPr="00935652" w:rsidRDefault="00AB678A" w:rsidP="00E50C8D"/>
        </w:tc>
        <w:tc>
          <w:tcPr>
            <w:tcW w:w="3709" w:type="pct"/>
          </w:tcPr>
          <w:p w14:paraId="31534C3B" w14:textId="745FF75A" w:rsidR="00AB678A" w:rsidRPr="00B30631" w:rsidRDefault="00AB678A" w:rsidP="00E50C8D">
            <w:pPr>
              <w:jc w:val="both"/>
            </w:pPr>
            <w:r w:rsidRPr="00B30631">
              <w:t xml:space="preserve">Нанесение смазки на направляющие элементы штамповой оснастки при штамповке на прессах двойного и тройного действия </w:t>
            </w:r>
            <w:r w:rsidR="00D816B6" w:rsidRPr="00B30631">
              <w:t xml:space="preserve">номинальной </w:t>
            </w:r>
            <w:r w:rsidRPr="00B30631">
              <w:t>силой свыше 10 МН</w:t>
            </w:r>
          </w:p>
        </w:tc>
      </w:tr>
      <w:tr w:rsidR="00AB678A" w:rsidRPr="00935652" w14:paraId="0F73E020" w14:textId="77777777" w:rsidTr="00B30631">
        <w:trPr>
          <w:trHeight w:val="20"/>
        </w:trPr>
        <w:tc>
          <w:tcPr>
            <w:tcW w:w="1291" w:type="pct"/>
            <w:vMerge/>
          </w:tcPr>
          <w:p w14:paraId="14548F8D" w14:textId="77777777" w:rsidR="00AB678A" w:rsidRPr="00935652" w:rsidRDefault="00AB678A" w:rsidP="00E50C8D"/>
        </w:tc>
        <w:tc>
          <w:tcPr>
            <w:tcW w:w="3709" w:type="pct"/>
          </w:tcPr>
          <w:p w14:paraId="0B13BE30" w14:textId="625AB633" w:rsidR="00AB678A" w:rsidRPr="00B30631" w:rsidRDefault="00AB678A" w:rsidP="00E50C8D">
            <w:pPr>
              <w:jc w:val="both"/>
            </w:pPr>
            <w:r w:rsidRPr="00B30631">
              <w:t xml:space="preserve">Регулирование упоров на размер в соответствии с технологической документацией при штамповке на прессах двойного и тройного действия </w:t>
            </w:r>
            <w:r w:rsidR="00D816B6" w:rsidRPr="00B30631">
              <w:t xml:space="preserve">номинальной </w:t>
            </w:r>
            <w:r w:rsidRPr="00B30631">
              <w:t>силой свыше 10 МН</w:t>
            </w:r>
          </w:p>
        </w:tc>
      </w:tr>
      <w:tr w:rsidR="00AB678A" w:rsidRPr="00935652" w14:paraId="6EE8850B" w14:textId="77777777" w:rsidTr="00B30631">
        <w:trPr>
          <w:trHeight w:val="20"/>
        </w:trPr>
        <w:tc>
          <w:tcPr>
            <w:tcW w:w="1291" w:type="pct"/>
            <w:vMerge/>
          </w:tcPr>
          <w:p w14:paraId="6B69F74D" w14:textId="77777777" w:rsidR="00AB678A" w:rsidRPr="00935652" w:rsidRDefault="00AB678A" w:rsidP="00E50C8D"/>
        </w:tc>
        <w:tc>
          <w:tcPr>
            <w:tcW w:w="3709" w:type="pct"/>
          </w:tcPr>
          <w:p w14:paraId="5B413058" w14:textId="77777777" w:rsidR="00AB678A" w:rsidRPr="00B30631" w:rsidRDefault="00AB678A" w:rsidP="00E50C8D">
            <w:pPr>
              <w:jc w:val="both"/>
            </w:pPr>
            <w:r w:rsidRPr="00B30631">
              <w:t>Визуальный контроль изделий после штамповки на прессах двойного действия номинальной силой свыше 10 МН</w:t>
            </w:r>
          </w:p>
        </w:tc>
      </w:tr>
      <w:tr w:rsidR="00AB678A" w:rsidRPr="00935652" w14:paraId="2835530F" w14:textId="77777777" w:rsidTr="00B30631">
        <w:trPr>
          <w:trHeight w:val="20"/>
        </w:trPr>
        <w:tc>
          <w:tcPr>
            <w:tcW w:w="1291" w:type="pct"/>
            <w:vMerge/>
          </w:tcPr>
          <w:p w14:paraId="6944F878" w14:textId="77777777" w:rsidR="00AB678A" w:rsidRPr="00935652" w:rsidRDefault="00AB678A" w:rsidP="00E50C8D"/>
        </w:tc>
        <w:tc>
          <w:tcPr>
            <w:tcW w:w="3709" w:type="pct"/>
          </w:tcPr>
          <w:p w14:paraId="15FD0F01" w14:textId="77777777" w:rsidR="00AB678A" w:rsidRPr="00B30631" w:rsidRDefault="00584586" w:rsidP="00E50C8D">
            <w:pPr>
              <w:jc w:val="both"/>
            </w:pPr>
            <w:r w:rsidRPr="00B30631">
              <w:t>Инструментальный контроль изделий</w:t>
            </w:r>
            <w:r w:rsidR="00AB678A" w:rsidRPr="00B30631">
              <w:t xml:space="preserve"> после штамповки на прессах двойного действия номинальной силой свыше 10 МН</w:t>
            </w:r>
          </w:p>
        </w:tc>
      </w:tr>
      <w:tr w:rsidR="00AB678A" w:rsidRPr="00935652" w14:paraId="3E32B4A1" w14:textId="77777777" w:rsidTr="00B30631">
        <w:trPr>
          <w:trHeight w:val="20"/>
        </w:trPr>
        <w:tc>
          <w:tcPr>
            <w:tcW w:w="1291" w:type="pct"/>
            <w:vMerge/>
          </w:tcPr>
          <w:p w14:paraId="20C03B0C" w14:textId="77777777" w:rsidR="00AB678A" w:rsidRPr="00935652" w:rsidRDefault="00AB678A" w:rsidP="00E50C8D"/>
        </w:tc>
        <w:tc>
          <w:tcPr>
            <w:tcW w:w="3709" w:type="pct"/>
          </w:tcPr>
          <w:p w14:paraId="09A5F19C" w14:textId="77777777" w:rsidR="00AB678A" w:rsidRPr="00B30631" w:rsidRDefault="00AB678A" w:rsidP="00E50C8D">
            <w:pPr>
              <w:jc w:val="both"/>
            </w:pPr>
            <w:r w:rsidRPr="00B30631">
              <w:t>Установление причин возникновения дефектов в изделиях при штамповке на прессах двойного действия номинальной силой свыше 10 МН</w:t>
            </w:r>
          </w:p>
        </w:tc>
      </w:tr>
      <w:tr w:rsidR="00AB678A" w:rsidRPr="00935652" w14:paraId="0EE38611" w14:textId="77777777" w:rsidTr="00B30631">
        <w:trPr>
          <w:trHeight w:val="20"/>
        </w:trPr>
        <w:tc>
          <w:tcPr>
            <w:tcW w:w="1291" w:type="pct"/>
            <w:vMerge/>
          </w:tcPr>
          <w:p w14:paraId="3A485EDA" w14:textId="77777777" w:rsidR="00AB678A" w:rsidRPr="00935652" w:rsidRDefault="00AB678A" w:rsidP="00E50C8D"/>
        </w:tc>
        <w:tc>
          <w:tcPr>
            <w:tcW w:w="3709" w:type="pct"/>
          </w:tcPr>
          <w:p w14:paraId="056BAD49" w14:textId="77777777" w:rsidR="00AB678A" w:rsidRPr="00B30631" w:rsidRDefault="00AB678A" w:rsidP="00E50C8D">
            <w:pPr>
              <w:jc w:val="both"/>
            </w:pPr>
            <w:r w:rsidRPr="00B30631">
              <w:t>Контроль надежности крепления штамповой оснастки на прессах двойного действия номинальной силой свыше 10 МН при штамповке изделий</w:t>
            </w:r>
          </w:p>
        </w:tc>
      </w:tr>
      <w:tr w:rsidR="00AB678A" w:rsidRPr="00935652" w14:paraId="6384CD1D" w14:textId="77777777" w:rsidTr="00B30631">
        <w:trPr>
          <w:trHeight w:val="20"/>
        </w:trPr>
        <w:tc>
          <w:tcPr>
            <w:tcW w:w="1291" w:type="pct"/>
            <w:vMerge/>
          </w:tcPr>
          <w:p w14:paraId="499AE4A9" w14:textId="77777777" w:rsidR="00AB678A" w:rsidRPr="00935652" w:rsidRDefault="00AB678A" w:rsidP="00E50C8D"/>
        </w:tc>
        <w:tc>
          <w:tcPr>
            <w:tcW w:w="3709" w:type="pct"/>
          </w:tcPr>
          <w:p w14:paraId="564300DC" w14:textId="77777777" w:rsidR="00AB678A" w:rsidRPr="00B30631" w:rsidRDefault="00AB678A" w:rsidP="00E50C8D">
            <w:pPr>
              <w:jc w:val="both"/>
            </w:pPr>
            <w:r w:rsidRPr="00B30631">
              <w:t>Подналадка прессов двойного действия номинальной силой свыше 10 МН и штамповой оснастки при штамповке изделий</w:t>
            </w:r>
          </w:p>
        </w:tc>
      </w:tr>
      <w:tr w:rsidR="00AB678A" w:rsidRPr="00935652" w14:paraId="46E33FE9" w14:textId="77777777" w:rsidTr="00B30631">
        <w:trPr>
          <w:trHeight w:val="20"/>
        </w:trPr>
        <w:tc>
          <w:tcPr>
            <w:tcW w:w="1291" w:type="pct"/>
            <w:vMerge/>
          </w:tcPr>
          <w:p w14:paraId="78BDBF87" w14:textId="77777777" w:rsidR="00AB678A" w:rsidRPr="00935652" w:rsidRDefault="00AB678A" w:rsidP="00E50C8D"/>
        </w:tc>
        <w:tc>
          <w:tcPr>
            <w:tcW w:w="3709" w:type="pct"/>
          </w:tcPr>
          <w:p w14:paraId="226990C3" w14:textId="77777777" w:rsidR="00AB678A" w:rsidRPr="00B30631" w:rsidRDefault="00AB678A" w:rsidP="00E50C8D">
            <w:pPr>
              <w:jc w:val="both"/>
            </w:pPr>
            <w:r w:rsidRPr="00B30631">
              <w:t>Регулирование режимов работы прессов двойного действия номинальной силой свыше 10 МН при штамповке изделий</w:t>
            </w:r>
          </w:p>
        </w:tc>
      </w:tr>
      <w:tr w:rsidR="00AB678A" w:rsidRPr="00935652" w14:paraId="60CEBAEA" w14:textId="77777777" w:rsidTr="00B30631">
        <w:trPr>
          <w:trHeight w:val="20"/>
        </w:trPr>
        <w:tc>
          <w:tcPr>
            <w:tcW w:w="1291" w:type="pct"/>
            <w:vMerge/>
          </w:tcPr>
          <w:p w14:paraId="1717BAE5" w14:textId="77777777" w:rsidR="00AB678A" w:rsidRPr="00935652" w:rsidRDefault="00AB678A" w:rsidP="00E50C8D"/>
        </w:tc>
        <w:tc>
          <w:tcPr>
            <w:tcW w:w="3709" w:type="pct"/>
          </w:tcPr>
          <w:p w14:paraId="0469903A" w14:textId="77777777" w:rsidR="00AB678A" w:rsidRPr="00B30631" w:rsidRDefault="00AB678A" w:rsidP="00E50C8D">
            <w:pPr>
              <w:jc w:val="both"/>
            </w:pPr>
            <w:r w:rsidRPr="00B30631">
              <w:t>Устранение мелких неисправностей в работе прессов двойного действия номинальной силой свыше 10 МН и вспомогательных приспособлений при штамповке изделий</w:t>
            </w:r>
          </w:p>
        </w:tc>
      </w:tr>
      <w:tr w:rsidR="00AB678A" w:rsidRPr="00935652" w14:paraId="2EFEC3B9" w14:textId="77777777" w:rsidTr="00B30631">
        <w:trPr>
          <w:trHeight w:val="20"/>
        </w:trPr>
        <w:tc>
          <w:tcPr>
            <w:tcW w:w="1291" w:type="pct"/>
            <w:vMerge/>
          </w:tcPr>
          <w:p w14:paraId="75E58589" w14:textId="77777777" w:rsidR="00AB678A" w:rsidRPr="00935652" w:rsidRDefault="00AB678A" w:rsidP="00E50C8D"/>
        </w:tc>
        <w:tc>
          <w:tcPr>
            <w:tcW w:w="3709" w:type="pct"/>
          </w:tcPr>
          <w:p w14:paraId="0140D382" w14:textId="77777777" w:rsidR="00AB678A" w:rsidRPr="00B30631" w:rsidRDefault="00AB678A" w:rsidP="00E50C8D">
            <w:pPr>
              <w:jc w:val="both"/>
            </w:pPr>
            <w:r w:rsidRPr="00B30631">
              <w:t>Настройка компьютерных программ для управления прессами двойного действия номинальной силой свыше 10 МН</w:t>
            </w:r>
          </w:p>
        </w:tc>
      </w:tr>
      <w:tr w:rsidR="00AB678A" w:rsidRPr="00935652" w14:paraId="55A613B6" w14:textId="77777777" w:rsidTr="00B30631">
        <w:trPr>
          <w:trHeight w:val="20"/>
        </w:trPr>
        <w:tc>
          <w:tcPr>
            <w:tcW w:w="1291" w:type="pct"/>
            <w:vMerge/>
          </w:tcPr>
          <w:p w14:paraId="7EA74B19" w14:textId="77777777" w:rsidR="00AB678A" w:rsidRPr="00935652" w:rsidRDefault="00AB678A" w:rsidP="00E50C8D"/>
        </w:tc>
        <w:tc>
          <w:tcPr>
            <w:tcW w:w="3709" w:type="pct"/>
          </w:tcPr>
          <w:p w14:paraId="72F900F1" w14:textId="77777777" w:rsidR="00AB678A" w:rsidRPr="00B30631" w:rsidRDefault="00AB678A" w:rsidP="00E50C8D">
            <w:pPr>
              <w:jc w:val="both"/>
            </w:pPr>
            <w:r w:rsidRPr="00B30631">
              <w:t>Складирование изделий после штамповки на прессах двойного действия номинальной силой свыше 10 МН</w:t>
            </w:r>
          </w:p>
        </w:tc>
      </w:tr>
      <w:tr w:rsidR="00AB678A" w:rsidRPr="00935652" w14:paraId="10120718" w14:textId="77777777" w:rsidTr="00B30631">
        <w:trPr>
          <w:trHeight w:val="20"/>
        </w:trPr>
        <w:tc>
          <w:tcPr>
            <w:tcW w:w="1291" w:type="pct"/>
            <w:vMerge w:val="restart"/>
          </w:tcPr>
          <w:p w14:paraId="5F4F1830" w14:textId="77777777" w:rsidR="00AB678A" w:rsidRPr="00935652" w:rsidDel="002A1D54" w:rsidRDefault="00AB678A" w:rsidP="00E50C8D">
            <w:r w:rsidRPr="00935652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785FD8ED" w14:textId="77777777" w:rsidR="00AB678A" w:rsidRPr="00B30631" w:rsidRDefault="00AB678A" w:rsidP="00E50C8D">
            <w:pPr>
              <w:jc w:val="both"/>
            </w:pPr>
            <w:r w:rsidRPr="00B30631">
              <w:t>Читать технологическую и конструкторскую документацию</w:t>
            </w:r>
          </w:p>
        </w:tc>
      </w:tr>
      <w:tr w:rsidR="00AB678A" w:rsidRPr="00935652" w14:paraId="0C4DD832" w14:textId="77777777" w:rsidTr="00B30631">
        <w:trPr>
          <w:trHeight w:val="20"/>
        </w:trPr>
        <w:tc>
          <w:tcPr>
            <w:tcW w:w="1291" w:type="pct"/>
            <w:vMerge/>
          </w:tcPr>
          <w:p w14:paraId="1EA6D519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0149EE76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Использовать компьютерные программы для управления прессами двойного действия номинальной силой свыше 10 МН</w:t>
            </w:r>
            <w:r w:rsidR="00AE7ED0" w:rsidRPr="00B30631">
              <w:t xml:space="preserve"> при штамповке изделий</w:t>
            </w:r>
          </w:p>
        </w:tc>
      </w:tr>
      <w:tr w:rsidR="00AB678A" w:rsidRPr="00935652" w14:paraId="505FD110" w14:textId="77777777" w:rsidTr="00B30631">
        <w:trPr>
          <w:trHeight w:val="20"/>
        </w:trPr>
        <w:tc>
          <w:tcPr>
            <w:tcW w:w="1291" w:type="pct"/>
            <w:vMerge/>
          </w:tcPr>
          <w:p w14:paraId="216BB9E7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3CC799B0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B678A" w:rsidRPr="00935652" w14:paraId="711116B9" w14:textId="77777777" w:rsidTr="00B30631">
        <w:trPr>
          <w:trHeight w:val="20"/>
        </w:trPr>
        <w:tc>
          <w:tcPr>
            <w:tcW w:w="1291" w:type="pct"/>
            <w:vMerge/>
          </w:tcPr>
          <w:p w14:paraId="06E425FD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7991FFD9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B678A" w:rsidRPr="00935652" w14:paraId="645B8CCE" w14:textId="77777777" w:rsidTr="00B30631">
        <w:trPr>
          <w:trHeight w:val="20"/>
        </w:trPr>
        <w:tc>
          <w:tcPr>
            <w:tcW w:w="1291" w:type="pct"/>
            <w:vMerge/>
          </w:tcPr>
          <w:p w14:paraId="37A1B0D1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51091445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Использовать прессы двойного и тройного действия номинальной силой свыше 10 МН для штамповки изделий</w:t>
            </w:r>
          </w:p>
        </w:tc>
      </w:tr>
      <w:tr w:rsidR="00AB678A" w:rsidRPr="00935652" w14:paraId="169BB4D1" w14:textId="77777777" w:rsidTr="00B30631">
        <w:trPr>
          <w:trHeight w:val="20"/>
        </w:trPr>
        <w:tc>
          <w:tcPr>
            <w:tcW w:w="1291" w:type="pct"/>
            <w:vMerge/>
          </w:tcPr>
          <w:p w14:paraId="2735B0B3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51C89227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Управлять прессами двойного и тройного действия номинальной силой свыше 10 МН при штамповке изделий</w:t>
            </w:r>
          </w:p>
        </w:tc>
      </w:tr>
      <w:tr w:rsidR="00AB678A" w:rsidRPr="00935652" w14:paraId="43216440" w14:textId="77777777" w:rsidTr="00B30631">
        <w:trPr>
          <w:trHeight w:val="20"/>
        </w:trPr>
        <w:tc>
          <w:tcPr>
            <w:tcW w:w="1291" w:type="pct"/>
            <w:vMerge/>
          </w:tcPr>
          <w:p w14:paraId="6E7476D0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04FEEEF2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Управлять вспомогательными приспособлениями при штамповке изделий на прессах двойного и тройного действия номинальной силой свыше 10 МН</w:t>
            </w:r>
          </w:p>
        </w:tc>
      </w:tr>
      <w:tr w:rsidR="00AB678A" w:rsidRPr="00935652" w14:paraId="0A5845E5" w14:textId="77777777" w:rsidTr="00B30631">
        <w:trPr>
          <w:trHeight w:val="20"/>
        </w:trPr>
        <w:tc>
          <w:tcPr>
            <w:tcW w:w="1291" w:type="pct"/>
            <w:vMerge/>
          </w:tcPr>
          <w:p w14:paraId="730FB6C6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3CE3CDBB" w14:textId="77777777" w:rsidR="00AB678A" w:rsidRPr="00B30631" w:rsidRDefault="00AB678A" w:rsidP="00E50C8D">
            <w:pPr>
              <w:jc w:val="both"/>
            </w:pPr>
            <w:r w:rsidRPr="00B30631">
              <w:t xml:space="preserve">Выполнять </w:t>
            </w:r>
            <w:r w:rsidR="00B07308" w:rsidRPr="00B30631">
              <w:t xml:space="preserve">техническое обслуживание (ежедневное, еженедельное, ежемесячное) </w:t>
            </w:r>
            <w:r w:rsidRPr="00B30631">
              <w:t xml:space="preserve">прессов двойного и тройного действия номинальной силой свыше 10 МН </w:t>
            </w:r>
            <w:r w:rsidR="00B07308" w:rsidRPr="00B30631">
              <w:t xml:space="preserve">и вспомогательных приспособлений </w:t>
            </w:r>
            <w:r w:rsidR="007C7DB7" w:rsidRPr="00B30631">
              <w:t>при</w:t>
            </w:r>
            <w:r w:rsidRPr="00B30631">
              <w:t xml:space="preserve"> штамповк</w:t>
            </w:r>
            <w:r w:rsidR="007C7DB7" w:rsidRPr="00B30631">
              <w:t>е</w:t>
            </w:r>
            <w:r w:rsidRPr="00B30631">
              <w:t xml:space="preserve"> изделий</w:t>
            </w:r>
            <w:r w:rsidR="00B07308" w:rsidRPr="00B30631">
              <w:t xml:space="preserve"> в соответствии с требованиями эксплуатационной документации</w:t>
            </w:r>
          </w:p>
        </w:tc>
      </w:tr>
      <w:tr w:rsidR="00AB678A" w:rsidRPr="00935652" w14:paraId="4354B472" w14:textId="77777777" w:rsidTr="00B30631">
        <w:trPr>
          <w:trHeight w:val="20"/>
        </w:trPr>
        <w:tc>
          <w:tcPr>
            <w:tcW w:w="1291" w:type="pct"/>
            <w:vMerge/>
          </w:tcPr>
          <w:p w14:paraId="777E1630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3B2631E3" w14:textId="77777777" w:rsidR="00AB678A" w:rsidRPr="00B30631" w:rsidRDefault="00AB678A" w:rsidP="00E50C8D">
            <w:pPr>
              <w:jc w:val="both"/>
            </w:pPr>
            <w:r w:rsidRPr="00B30631">
              <w:t>Выполнять ежедневное обслуживание штамповой оснастки и средств механизации, применяемые при штамповке изделий</w:t>
            </w:r>
          </w:p>
        </w:tc>
      </w:tr>
      <w:tr w:rsidR="00AB678A" w:rsidRPr="00935652" w14:paraId="3851BCDD" w14:textId="77777777" w:rsidTr="00B30631">
        <w:trPr>
          <w:trHeight w:val="20"/>
        </w:trPr>
        <w:tc>
          <w:tcPr>
            <w:tcW w:w="1291" w:type="pct"/>
            <w:vMerge/>
          </w:tcPr>
          <w:p w14:paraId="239B513B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188819C8" w14:textId="77777777" w:rsidR="00AB678A" w:rsidRPr="00B30631" w:rsidRDefault="00AB678A" w:rsidP="00E50C8D">
            <w:pPr>
              <w:jc w:val="both"/>
            </w:pPr>
            <w:r w:rsidRPr="00B30631">
              <w:t xml:space="preserve">Регулировать режимы работы прессов двойного и тройного действия номинальной силой свыше 10 МН </w:t>
            </w:r>
            <w:r w:rsidR="008B68AC" w:rsidRPr="00B30631">
              <w:t>при</w:t>
            </w:r>
            <w:r w:rsidRPr="00B30631">
              <w:t xml:space="preserve"> штамповк</w:t>
            </w:r>
            <w:r w:rsidR="008B68AC" w:rsidRPr="00B30631">
              <w:t>е</w:t>
            </w:r>
            <w:r w:rsidRPr="00B30631">
              <w:t xml:space="preserve"> изделий</w:t>
            </w:r>
          </w:p>
        </w:tc>
      </w:tr>
      <w:tr w:rsidR="00AB678A" w:rsidRPr="00935652" w14:paraId="59B0B5B5" w14:textId="77777777" w:rsidTr="00B30631">
        <w:trPr>
          <w:trHeight w:val="20"/>
        </w:trPr>
        <w:tc>
          <w:tcPr>
            <w:tcW w:w="1291" w:type="pct"/>
            <w:vMerge/>
          </w:tcPr>
          <w:p w14:paraId="32C72E65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1E4BB6CE" w14:textId="77777777" w:rsidR="00AB678A" w:rsidRPr="00B30631" w:rsidRDefault="00AB678A" w:rsidP="00E50C8D">
            <w:pPr>
              <w:jc w:val="both"/>
            </w:pPr>
            <w:r w:rsidRPr="00B30631">
              <w:t>Определять причины возникновения дефектов в изделиях при штамповке на прессах двойного и тройного действия номинальной силой свыше 10 МН</w:t>
            </w:r>
          </w:p>
        </w:tc>
      </w:tr>
      <w:tr w:rsidR="00AB678A" w:rsidRPr="00935652" w14:paraId="1FC5BBD7" w14:textId="77777777" w:rsidTr="00B30631">
        <w:trPr>
          <w:trHeight w:val="20"/>
        </w:trPr>
        <w:tc>
          <w:tcPr>
            <w:tcW w:w="1291" w:type="pct"/>
            <w:vMerge/>
          </w:tcPr>
          <w:p w14:paraId="6B37B56C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5337D3D0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Определять неисправность прессов двойного и тройного действия номинальной силой свыше 10 МН</w:t>
            </w:r>
          </w:p>
        </w:tc>
      </w:tr>
      <w:tr w:rsidR="00AB678A" w:rsidRPr="00935652" w14:paraId="78079B74" w14:textId="77777777" w:rsidTr="00B30631">
        <w:trPr>
          <w:trHeight w:val="20"/>
        </w:trPr>
        <w:tc>
          <w:tcPr>
            <w:tcW w:w="1291" w:type="pct"/>
            <w:vMerge/>
          </w:tcPr>
          <w:p w14:paraId="7FC3E272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18D32A39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Определять неисправность штамповой оснастки и вспомогательных приспособлений при штамповке изделий на прессах двойного и тройного действия номинальной силой свыше 10 МН</w:t>
            </w:r>
          </w:p>
        </w:tc>
      </w:tr>
      <w:tr w:rsidR="00AB678A" w:rsidRPr="00935652" w14:paraId="15BC3E12" w14:textId="77777777" w:rsidTr="00B30631">
        <w:trPr>
          <w:trHeight w:val="20"/>
        </w:trPr>
        <w:tc>
          <w:tcPr>
            <w:tcW w:w="1291" w:type="pct"/>
            <w:vMerge/>
          </w:tcPr>
          <w:p w14:paraId="56E3ADAC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778A7520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Устанавливать заданные технической документацией скоростные параметры штамповки изделий на прессах двойного и тройного действия номинальной силой свыше 10 МН</w:t>
            </w:r>
          </w:p>
        </w:tc>
      </w:tr>
      <w:tr w:rsidR="00AB678A" w:rsidRPr="00935652" w14:paraId="746F77B9" w14:textId="77777777" w:rsidTr="00B30631">
        <w:trPr>
          <w:trHeight w:val="20"/>
        </w:trPr>
        <w:tc>
          <w:tcPr>
            <w:tcW w:w="1291" w:type="pct"/>
            <w:vMerge/>
          </w:tcPr>
          <w:p w14:paraId="71A5EC50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0567A69D" w14:textId="58564D34" w:rsidR="00AB678A" w:rsidRPr="00B30631" w:rsidRDefault="00AB678A" w:rsidP="00E50C8D">
            <w:pPr>
              <w:pStyle w:val="aff0"/>
              <w:jc w:val="both"/>
            </w:pPr>
            <w:r w:rsidRPr="00B30631">
              <w:t xml:space="preserve">Экстренно останавливать работу прессов двойного и тройного действия номинальной силой свыше 10 МН </w:t>
            </w:r>
            <w:r w:rsidR="00E82333">
              <w:t>в случае аварийной ситуации</w:t>
            </w:r>
          </w:p>
        </w:tc>
      </w:tr>
      <w:tr w:rsidR="00AB678A" w:rsidRPr="00935652" w14:paraId="0439D08F" w14:textId="77777777" w:rsidTr="00B30631">
        <w:trPr>
          <w:trHeight w:val="20"/>
        </w:trPr>
        <w:tc>
          <w:tcPr>
            <w:tcW w:w="1291" w:type="pct"/>
            <w:vMerge/>
          </w:tcPr>
          <w:p w14:paraId="7350F83A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044FCB60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Определять показания приборов, контролирующих параметры работы прессов двойного и тройного действия номинальной силой свыше 10 МН</w:t>
            </w:r>
          </w:p>
        </w:tc>
      </w:tr>
      <w:tr w:rsidR="00AB678A" w:rsidRPr="00935652" w14:paraId="5816A961" w14:textId="77777777" w:rsidTr="00B30631">
        <w:trPr>
          <w:trHeight w:val="20"/>
        </w:trPr>
        <w:tc>
          <w:tcPr>
            <w:tcW w:w="1291" w:type="pct"/>
            <w:vMerge/>
          </w:tcPr>
          <w:p w14:paraId="3902B7A5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384C0989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Выбирать грузоподъемные механизмы и такелажную оснастку для подъема и перемещения заготовок и изделий при штамповке на прессах двойного и тройного действия номинальной силой свыше 10 МН</w:t>
            </w:r>
          </w:p>
        </w:tc>
      </w:tr>
      <w:tr w:rsidR="00AB678A" w:rsidRPr="00935652" w14:paraId="5D63F44C" w14:textId="77777777" w:rsidTr="00B30631">
        <w:trPr>
          <w:trHeight w:val="20"/>
        </w:trPr>
        <w:tc>
          <w:tcPr>
            <w:tcW w:w="1291" w:type="pct"/>
            <w:vMerge/>
          </w:tcPr>
          <w:p w14:paraId="786CDB8E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032FD751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Выбирать схемы строповки заготовок и изделий при штамповке на прессах двойного и тройного действия номинальной силой свыше 10 МН</w:t>
            </w:r>
          </w:p>
        </w:tc>
      </w:tr>
      <w:tr w:rsidR="00AB678A" w:rsidRPr="00935652" w14:paraId="607EEBE5" w14:textId="77777777" w:rsidTr="00B30631">
        <w:trPr>
          <w:trHeight w:val="20"/>
        </w:trPr>
        <w:tc>
          <w:tcPr>
            <w:tcW w:w="1291" w:type="pct"/>
            <w:vMerge/>
          </w:tcPr>
          <w:p w14:paraId="5E9FF874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3A0B59C0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Управлять подъемом и перемещением заготовок и изделий при штамповке на прессах двойного и тройного действия номинальной силой свыше 10 МН</w:t>
            </w:r>
          </w:p>
        </w:tc>
      </w:tr>
      <w:tr w:rsidR="00AB678A" w:rsidRPr="00935652" w14:paraId="159EA308" w14:textId="77777777" w:rsidTr="00B30631">
        <w:trPr>
          <w:trHeight w:val="20"/>
        </w:trPr>
        <w:tc>
          <w:tcPr>
            <w:tcW w:w="1291" w:type="pct"/>
            <w:vMerge/>
          </w:tcPr>
          <w:p w14:paraId="002CA589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4BD7171D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Выбирать в соответствии с технологической документацией и подготавливать к работе контрольно-измерительные инструменты</w:t>
            </w:r>
          </w:p>
        </w:tc>
      </w:tr>
      <w:tr w:rsidR="00AB678A" w:rsidRPr="00935652" w14:paraId="14CEF416" w14:textId="77777777" w:rsidTr="00B30631">
        <w:trPr>
          <w:trHeight w:val="20"/>
        </w:trPr>
        <w:tc>
          <w:tcPr>
            <w:tcW w:w="1291" w:type="pct"/>
            <w:vMerge/>
          </w:tcPr>
          <w:p w14:paraId="01E13690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37F6DED2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rPr>
                <w:color w:val="000000"/>
              </w:rPr>
              <w:t xml:space="preserve">Выполнять измерения </w:t>
            </w:r>
            <w:r w:rsidRPr="00B30631">
              <w:t>изделий</w:t>
            </w:r>
            <w:r w:rsidRPr="00B30631">
              <w:rPr>
                <w:color w:val="000000"/>
              </w:rPr>
              <w:t xml:space="preserve"> с использованием контрольно-измерительных инструментов</w:t>
            </w:r>
            <w:r w:rsidRPr="00B30631">
              <w:t xml:space="preserve"> </w:t>
            </w:r>
          </w:p>
        </w:tc>
      </w:tr>
      <w:tr w:rsidR="00AB678A" w:rsidRPr="00935652" w14:paraId="0B9CEDBB" w14:textId="77777777" w:rsidTr="00B30631">
        <w:trPr>
          <w:trHeight w:val="20"/>
        </w:trPr>
        <w:tc>
          <w:tcPr>
            <w:tcW w:w="1291" w:type="pct"/>
            <w:vMerge/>
          </w:tcPr>
          <w:p w14:paraId="6276B9A5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7FBCDDFB" w14:textId="33E191E7" w:rsidR="00AB678A" w:rsidRPr="00B30631" w:rsidRDefault="00BC368C" w:rsidP="00E50C8D">
            <w:pPr>
              <w:pStyle w:val="aff0"/>
              <w:jc w:val="both"/>
            </w:pPr>
            <w:r>
              <w:t xml:space="preserve">Применять средства индивидуальной защиты </w:t>
            </w:r>
            <w:r w:rsidR="00AB678A" w:rsidRPr="00B30631">
              <w:t>при штамповке изделий на прессах двойного и тройного действия номинальной силой свыше 10 МН</w:t>
            </w:r>
          </w:p>
        </w:tc>
      </w:tr>
      <w:tr w:rsidR="00AB678A" w:rsidRPr="00935652" w14:paraId="5D51314B" w14:textId="77777777" w:rsidTr="00B30631">
        <w:trPr>
          <w:trHeight w:val="20"/>
        </w:trPr>
        <w:tc>
          <w:tcPr>
            <w:tcW w:w="1291" w:type="pct"/>
            <w:vMerge/>
          </w:tcPr>
          <w:p w14:paraId="1E58E90A" w14:textId="77777777" w:rsidR="00AB678A" w:rsidRPr="00935652" w:rsidDel="002A1D54" w:rsidRDefault="00AB678A" w:rsidP="00E50C8D"/>
        </w:tc>
        <w:tc>
          <w:tcPr>
            <w:tcW w:w="3709" w:type="pct"/>
            <w:shd w:val="clear" w:color="auto" w:fill="auto"/>
          </w:tcPr>
          <w:p w14:paraId="53F0F0C2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B678A" w:rsidRPr="00935652" w14:paraId="451CC9F5" w14:textId="77777777" w:rsidTr="00B30631">
        <w:trPr>
          <w:trHeight w:val="20"/>
        </w:trPr>
        <w:tc>
          <w:tcPr>
            <w:tcW w:w="1291" w:type="pct"/>
            <w:vMerge w:val="restart"/>
          </w:tcPr>
          <w:p w14:paraId="0EDCFCE4" w14:textId="77777777" w:rsidR="00AB678A" w:rsidRPr="00935652" w:rsidRDefault="00AB678A" w:rsidP="00E50C8D">
            <w:r w:rsidRPr="00935652" w:rsidDel="002A1D54">
              <w:t>Необходимые знания</w:t>
            </w:r>
          </w:p>
        </w:tc>
        <w:tc>
          <w:tcPr>
            <w:tcW w:w="3709" w:type="pct"/>
          </w:tcPr>
          <w:p w14:paraId="4EDE66DB" w14:textId="77777777" w:rsidR="00AB678A" w:rsidRPr="00B30631" w:rsidRDefault="00AB678A" w:rsidP="00E50C8D">
            <w:pPr>
              <w:jc w:val="both"/>
            </w:pPr>
            <w:r w:rsidRPr="00B30631">
              <w:t xml:space="preserve">Основы машиностроительного </w:t>
            </w:r>
            <w:r w:rsidR="00B63247" w:rsidRPr="00B30631">
              <w:t>черчения</w:t>
            </w:r>
          </w:p>
        </w:tc>
      </w:tr>
      <w:tr w:rsidR="00AB678A" w:rsidRPr="00935652" w14:paraId="1087C78F" w14:textId="77777777" w:rsidTr="00B30631">
        <w:trPr>
          <w:trHeight w:val="20"/>
        </w:trPr>
        <w:tc>
          <w:tcPr>
            <w:tcW w:w="1291" w:type="pct"/>
            <w:vMerge/>
          </w:tcPr>
          <w:p w14:paraId="7C7C9324" w14:textId="77777777" w:rsidR="00AB678A" w:rsidRPr="00935652" w:rsidDel="002A1D54" w:rsidRDefault="00AB678A" w:rsidP="00E50C8D"/>
        </w:tc>
        <w:tc>
          <w:tcPr>
            <w:tcW w:w="3709" w:type="pct"/>
          </w:tcPr>
          <w:p w14:paraId="5225D5CC" w14:textId="77777777" w:rsidR="00AB678A" w:rsidRPr="00B30631" w:rsidRDefault="00AB678A" w:rsidP="00E50C8D">
            <w:pPr>
              <w:jc w:val="both"/>
            </w:pPr>
            <w:r w:rsidRPr="00B30631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AB678A" w:rsidRPr="00935652" w14:paraId="23C485C0" w14:textId="77777777" w:rsidTr="00B30631">
        <w:trPr>
          <w:trHeight w:val="20"/>
        </w:trPr>
        <w:tc>
          <w:tcPr>
            <w:tcW w:w="1291" w:type="pct"/>
            <w:vMerge/>
          </w:tcPr>
          <w:p w14:paraId="43FF6143" w14:textId="77777777" w:rsidR="00AB678A" w:rsidRPr="00935652" w:rsidDel="002A1D54" w:rsidRDefault="00AB678A" w:rsidP="00E50C8D"/>
        </w:tc>
        <w:tc>
          <w:tcPr>
            <w:tcW w:w="3709" w:type="pct"/>
          </w:tcPr>
          <w:p w14:paraId="3743168A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Назначение элементов интерфейса компьютерных программ для управления прессами двойного действия номинальной силой свыше 10 МН</w:t>
            </w:r>
            <w:r w:rsidR="00BC0994" w:rsidRPr="00B30631">
              <w:t xml:space="preserve"> при штамповке изделий</w:t>
            </w:r>
          </w:p>
        </w:tc>
      </w:tr>
      <w:tr w:rsidR="00AB678A" w:rsidRPr="00935652" w14:paraId="200470DB" w14:textId="77777777" w:rsidTr="00B30631">
        <w:trPr>
          <w:trHeight w:val="20"/>
        </w:trPr>
        <w:tc>
          <w:tcPr>
            <w:tcW w:w="1291" w:type="pct"/>
            <w:vMerge/>
          </w:tcPr>
          <w:p w14:paraId="454BD384" w14:textId="77777777" w:rsidR="00AB678A" w:rsidRPr="00935652" w:rsidDel="002A1D54" w:rsidRDefault="00AB678A" w:rsidP="00E50C8D"/>
        </w:tc>
        <w:tc>
          <w:tcPr>
            <w:tcW w:w="3709" w:type="pct"/>
          </w:tcPr>
          <w:p w14:paraId="08FE54B6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B678A" w:rsidRPr="00935652" w14:paraId="6BFD2D19" w14:textId="77777777" w:rsidTr="00B30631">
        <w:trPr>
          <w:trHeight w:val="20"/>
        </w:trPr>
        <w:tc>
          <w:tcPr>
            <w:tcW w:w="1291" w:type="pct"/>
            <w:vMerge/>
          </w:tcPr>
          <w:p w14:paraId="656A57E0" w14:textId="77777777" w:rsidR="00AB678A" w:rsidRPr="00935652" w:rsidDel="002A1D54" w:rsidRDefault="00AB678A" w:rsidP="00E50C8D"/>
        </w:tc>
        <w:tc>
          <w:tcPr>
            <w:tcW w:w="3709" w:type="pct"/>
          </w:tcPr>
          <w:p w14:paraId="3BBA0FCE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B678A" w:rsidRPr="00935652" w14:paraId="168211B5" w14:textId="77777777" w:rsidTr="00B30631">
        <w:trPr>
          <w:trHeight w:val="20"/>
        </w:trPr>
        <w:tc>
          <w:tcPr>
            <w:tcW w:w="1291" w:type="pct"/>
            <w:vMerge/>
          </w:tcPr>
          <w:p w14:paraId="6AB7FB0F" w14:textId="77777777" w:rsidR="00AB678A" w:rsidRPr="00935652" w:rsidDel="002A1D54" w:rsidRDefault="00AB678A" w:rsidP="00E50C8D"/>
        </w:tc>
        <w:tc>
          <w:tcPr>
            <w:tcW w:w="3709" w:type="pct"/>
          </w:tcPr>
          <w:p w14:paraId="2F276CB4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B678A" w:rsidRPr="00935652" w14:paraId="2114F672" w14:textId="77777777" w:rsidTr="00B30631">
        <w:trPr>
          <w:trHeight w:val="20"/>
        </w:trPr>
        <w:tc>
          <w:tcPr>
            <w:tcW w:w="1291" w:type="pct"/>
            <w:vMerge/>
          </w:tcPr>
          <w:p w14:paraId="16EDF7D7" w14:textId="77777777" w:rsidR="00AB678A" w:rsidRPr="00935652" w:rsidDel="002A1D54" w:rsidRDefault="00AB678A" w:rsidP="00E50C8D"/>
        </w:tc>
        <w:tc>
          <w:tcPr>
            <w:tcW w:w="3709" w:type="pct"/>
          </w:tcPr>
          <w:p w14:paraId="4249B797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Виды, конструкции и назначение прессов двойного и тройного действия номинальной силой свыше 10 МН</w:t>
            </w:r>
          </w:p>
        </w:tc>
      </w:tr>
      <w:tr w:rsidR="00AB678A" w:rsidRPr="00935652" w14:paraId="563A3A1A" w14:textId="77777777" w:rsidTr="00B30631">
        <w:trPr>
          <w:trHeight w:val="20"/>
        </w:trPr>
        <w:tc>
          <w:tcPr>
            <w:tcW w:w="1291" w:type="pct"/>
            <w:vMerge/>
          </w:tcPr>
          <w:p w14:paraId="3C3F3E0B" w14:textId="77777777" w:rsidR="00AB678A" w:rsidRPr="00935652" w:rsidDel="002A1D54" w:rsidRDefault="00AB678A" w:rsidP="00E50C8D"/>
        </w:tc>
        <w:tc>
          <w:tcPr>
            <w:tcW w:w="3709" w:type="pct"/>
          </w:tcPr>
          <w:p w14:paraId="613C0289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Виды, конструкции и назначение штамповой оснастки для прессов двойного и тройного действия номинальной силой свыше 10 МН</w:t>
            </w:r>
          </w:p>
        </w:tc>
      </w:tr>
      <w:tr w:rsidR="00AB678A" w:rsidRPr="00935652" w14:paraId="3AC9282C" w14:textId="77777777" w:rsidTr="00B30631">
        <w:trPr>
          <w:trHeight w:val="20"/>
        </w:trPr>
        <w:tc>
          <w:tcPr>
            <w:tcW w:w="1291" w:type="pct"/>
            <w:vMerge/>
          </w:tcPr>
          <w:p w14:paraId="12D3ECB6" w14:textId="77777777" w:rsidR="00AB678A" w:rsidRPr="00935652" w:rsidDel="002A1D54" w:rsidRDefault="00AB678A" w:rsidP="00E50C8D"/>
        </w:tc>
        <w:tc>
          <w:tcPr>
            <w:tcW w:w="3709" w:type="pct"/>
          </w:tcPr>
          <w:p w14:paraId="672CBFDB" w14:textId="77777777" w:rsidR="00AB678A" w:rsidRPr="00B30631" w:rsidRDefault="00AB678A" w:rsidP="00E50C8D">
            <w:pPr>
              <w:jc w:val="both"/>
            </w:pPr>
            <w:r w:rsidRPr="00B30631">
              <w:t>Виды, конструкции и назначение подъемно-транспортного оборудования</w:t>
            </w:r>
          </w:p>
        </w:tc>
      </w:tr>
      <w:tr w:rsidR="00AB678A" w:rsidRPr="00935652" w14:paraId="23F7F959" w14:textId="77777777" w:rsidTr="00B30631">
        <w:trPr>
          <w:trHeight w:val="20"/>
        </w:trPr>
        <w:tc>
          <w:tcPr>
            <w:tcW w:w="1291" w:type="pct"/>
            <w:vMerge/>
          </w:tcPr>
          <w:p w14:paraId="5217043D" w14:textId="77777777" w:rsidR="00AB678A" w:rsidRPr="00935652" w:rsidDel="002A1D54" w:rsidRDefault="00AB678A" w:rsidP="00E50C8D"/>
        </w:tc>
        <w:tc>
          <w:tcPr>
            <w:tcW w:w="3709" w:type="pct"/>
          </w:tcPr>
          <w:p w14:paraId="580A7359" w14:textId="77777777" w:rsidR="00AB678A" w:rsidRPr="00B30631" w:rsidRDefault="00AB678A" w:rsidP="00E50C8D">
            <w:pPr>
              <w:jc w:val="both"/>
            </w:pPr>
            <w:r w:rsidRPr="00B30631">
              <w:t>Виды и назначение технологических смазок, применяемых при штамповке на прессах</w:t>
            </w:r>
          </w:p>
        </w:tc>
      </w:tr>
      <w:tr w:rsidR="00AB678A" w:rsidRPr="00935652" w14:paraId="6C08857D" w14:textId="77777777" w:rsidTr="00B30631">
        <w:trPr>
          <w:trHeight w:val="20"/>
        </w:trPr>
        <w:tc>
          <w:tcPr>
            <w:tcW w:w="1291" w:type="pct"/>
            <w:vMerge/>
          </w:tcPr>
          <w:p w14:paraId="7B2580E7" w14:textId="77777777" w:rsidR="00AB678A" w:rsidRPr="00935652" w:rsidDel="002A1D54" w:rsidRDefault="00AB678A" w:rsidP="00E50C8D"/>
        </w:tc>
        <w:tc>
          <w:tcPr>
            <w:tcW w:w="3709" w:type="pct"/>
          </w:tcPr>
          <w:p w14:paraId="68CF193F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Режимы работы прессов двойного и тройного действия номинальной силой свыше 10 МН</w:t>
            </w:r>
          </w:p>
        </w:tc>
      </w:tr>
      <w:tr w:rsidR="00AB678A" w:rsidRPr="00935652" w14:paraId="19B2102C" w14:textId="77777777" w:rsidTr="00B30631">
        <w:trPr>
          <w:trHeight w:val="20"/>
        </w:trPr>
        <w:tc>
          <w:tcPr>
            <w:tcW w:w="1291" w:type="pct"/>
            <w:vMerge/>
          </w:tcPr>
          <w:p w14:paraId="1DF5F310" w14:textId="77777777" w:rsidR="00AB678A" w:rsidRPr="00935652" w:rsidDel="002A1D54" w:rsidRDefault="00AB678A" w:rsidP="00E50C8D"/>
        </w:tc>
        <w:tc>
          <w:tcPr>
            <w:tcW w:w="3709" w:type="pct"/>
          </w:tcPr>
          <w:p w14:paraId="7F7A80F4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Условия работы штамповой оснастки для прессов двойного и тройного действия номинальной силой свыше 10 МН</w:t>
            </w:r>
          </w:p>
        </w:tc>
      </w:tr>
      <w:tr w:rsidR="00AB678A" w:rsidRPr="00935652" w14:paraId="34B651C7" w14:textId="77777777" w:rsidTr="00B30631">
        <w:trPr>
          <w:trHeight w:val="20"/>
        </w:trPr>
        <w:tc>
          <w:tcPr>
            <w:tcW w:w="1291" w:type="pct"/>
            <w:vMerge/>
          </w:tcPr>
          <w:p w14:paraId="5F232174" w14:textId="77777777" w:rsidR="00AB678A" w:rsidRPr="00935652" w:rsidDel="002A1D54" w:rsidRDefault="00AB678A" w:rsidP="00E50C8D"/>
        </w:tc>
        <w:tc>
          <w:tcPr>
            <w:tcW w:w="3709" w:type="pct"/>
          </w:tcPr>
          <w:p w14:paraId="61C74531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Основные характеристики прессов двойного и тройного действия номинальной силой свыше 10 МН</w:t>
            </w:r>
          </w:p>
        </w:tc>
      </w:tr>
      <w:tr w:rsidR="00AB678A" w:rsidRPr="00935652" w14:paraId="792FF1C2" w14:textId="77777777" w:rsidTr="00B30631">
        <w:trPr>
          <w:trHeight w:val="20"/>
        </w:trPr>
        <w:tc>
          <w:tcPr>
            <w:tcW w:w="1291" w:type="pct"/>
            <w:vMerge/>
          </w:tcPr>
          <w:p w14:paraId="516C0520" w14:textId="77777777" w:rsidR="00AB678A" w:rsidRPr="00935652" w:rsidDel="002A1D54" w:rsidRDefault="00AB678A" w:rsidP="00E50C8D"/>
        </w:tc>
        <w:tc>
          <w:tcPr>
            <w:tcW w:w="3709" w:type="pct"/>
          </w:tcPr>
          <w:p w14:paraId="380D818E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 xml:space="preserve">Назначение органов управления прессами двойного и тройного действия номинальной силой свыше 10 МН </w:t>
            </w:r>
          </w:p>
        </w:tc>
      </w:tr>
      <w:tr w:rsidR="00AB678A" w:rsidRPr="00935652" w14:paraId="555B4955" w14:textId="77777777" w:rsidTr="00B30631">
        <w:trPr>
          <w:trHeight w:val="20"/>
        </w:trPr>
        <w:tc>
          <w:tcPr>
            <w:tcW w:w="1291" w:type="pct"/>
            <w:vMerge/>
          </w:tcPr>
          <w:p w14:paraId="3F5AA320" w14:textId="77777777" w:rsidR="00AB678A" w:rsidRPr="00935652" w:rsidDel="002A1D54" w:rsidRDefault="00AB678A" w:rsidP="00E50C8D"/>
        </w:tc>
        <w:tc>
          <w:tcPr>
            <w:tcW w:w="3709" w:type="pct"/>
          </w:tcPr>
          <w:p w14:paraId="1330E203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Порядок подготовки к работе прессов двойного и тройного действия номинальной силой свыше 10 МН</w:t>
            </w:r>
          </w:p>
        </w:tc>
      </w:tr>
      <w:tr w:rsidR="00AB678A" w:rsidRPr="00935652" w14:paraId="50CA6E28" w14:textId="77777777" w:rsidTr="00B30631">
        <w:trPr>
          <w:trHeight w:val="20"/>
        </w:trPr>
        <w:tc>
          <w:tcPr>
            <w:tcW w:w="1291" w:type="pct"/>
            <w:vMerge/>
          </w:tcPr>
          <w:p w14:paraId="2A191D38" w14:textId="77777777" w:rsidR="00AB678A" w:rsidRPr="00935652" w:rsidDel="002A1D54" w:rsidRDefault="00AB678A" w:rsidP="00E50C8D"/>
        </w:tc>
        <w:tc>
          <w:tcPr>
            <w:tcW w:w="3709" w:type="pct"/>
          </w:tcPr>
          <w:p w14:paraId="2082B0EE" w14:textId="77777777" w:rsidR="00AB678A" w:rsidRPr="00B30631" w:rsidRDefault="00AB678A" w:rsidP="00E50C8D">
            <w:pPr>
              <w:jc w:val="both"/>
            </w:pPr>
            <w:r w:rsidRPr="00B30631">
              <w:t>Порядок подготовки к работе штамповой оснастки для прессов двойного и тройного действия номинальной силой свыше 10 МН</w:t>
            </w:r>
          </w:p>
        </w:tc>
      </w:tr>
      <w:tr w:rsidR="00AB678A" w:rsidRPr="00935652" w14:paraId="7E02F87A" w14:textId="77777777" w:rsidTr="00B30631">
        <w:trPr>
          <w:trHeight w:val="20"/>
        </w:trPr>
        <w:tc>
          <w:tcPr>
            <w:tcW w:w="1291" w:type="pct"/>
            <w:vMerge/>
          </w:tcPr>
          <w:p w14:paraId="00F0CA41" w14:textId="77777777" w:rsidR="00AB678A" w:rsidRPr="00935652" w:rsidDel="002A1D54" w:rsidRDefault="00AB678A" w:rsidP="00E50C8D"/>
        </w:tc>
        <w:tc>
          <w:tcPr>
            <w:tcW w:w="3709" w:type="pct"/>
          </w:tcPr>
          <w:p w14:paraId="308BCB4C" w14:textId="77777777" w:rsidR="00AB678A" w:rsidRPr="00B30631" w:rsidRDefault="00AB678A" w:rsidP="00E50C8D">
            <w:pPr>
              <w:jc w:val="both"/>
            </w:pPr>
            <w:r w:rsidRPr="00B30631">
              <w:t>Основные неисправности прессов двойного и тройного действия номинальной силой свыше 10 МН</w:t>
            </w:r>
          </w:p>
        </w:tc>
      </w:tr>
      <w:tr w:rsidR="00AB678A" w:rsidRPr="00935652" w14:paraId="08AF3520" w14:textId="77777777" w:rsidTr="00B30631">
        <w:trPr>
          <w:trHeight w:val="20"/>
        </w:trPr>
        <w:tc>
          <w:tcPr>
            <w:tcW w:w="1291" w:type="pct"/>
            <w:vMerge/>
          </w:tcPr>
          <w:p w14:paraId="53034BCE" w14:textId="77777777" w:rsidR="00AB678A" w:rsidRPr="00935652" w:rsidDel="002A1D54" w:rsidRDefault="00AB678A" w:rsidP="00E50C8D"/>
        </w:tc>
        <w:tc>
          <w:tcPr>
            <w:tcW w:w="3709" w:type="pct"/>
          </w:tcPr>
          <w:p w14:paraId="407FFA39" w14:textId="77777777" w:rsidR="00AB678A" w:rsidRPr="00B30631" w:rsidRDefault="00AB678A" w:rsidP="00E50C8D">
            <w:pPr>
              <w:jc w:val="both"/>
            </w:pPr>
            <w:r w:rsidRPr="00B30631">
              <w:t>Основные неисправности штамповой оснастки для прессов двойного и тройного действия номинальной силой свыше 10 МН</w:t>
            </w:r>
          </w:p>
        </w:tc>
      </w:tr>
      <w:tr w:rsidR="00AB678A" w:rsidRPr="00935652" w14:paraId="2AF0B87C" w14:textId="77777777" w:rsidTr="00B30631">
        <w:trPr>
          <w:trHeight w:val="20"/>
        </w:trPr>
        <w:tc>
          <w:tcPr>
            <w:tcW w:w="1291" w:type="pct"/>
            <w:vMerge/>
          </w:tcPr>
          <w:p w14:paraId="4495CCFD" w14:textId="77777777" w:rsidR="00AB678A" w:rsidRPr="00935652" w:rsidDel="002A1D54" w:rsidRDefault="00AB678A" w:rsidP="00E50C8D"/>
        </w:tc>
        <w:tc>
          <w:tcPr>
            <w:tcW w:w="3709" w:type="pct"/>
          </w:tcPr>
          <w:p w14:paraId="41E5E0E0" w14:textId="4B2145A0" w:rsidR="00AB678A" w:rsidRPr="00B30631" w:rsidRDefault="00AB678A" w:rsidP="00E50C8D">
            <w:pPr>
              <w:jc w:val="both"/>
            </w:pPr>
            <w:r w:rsidRPr="00B30631">
              <w:t xml:space="preserve">Способы устранения нарушений в работе прессов двойного и тройного действия </w:t>
            </w:r>
            <w:r w:rsidR="00084126" w:rsidRPr="00B30631">
              <w:t xml:space="preserve">номинальной </w:t>
            </w:r>
            <w:r w:rsidRPr="00B30631">
              <w:t>силой свыше 10 МН и вспомогательного оборудования</w:t>
            </w:r>
          </w:p>
        </w:tc>
      </w:tr>
      <w:tr w:rsidR="00AB678A" w:rsidRPr="00935652" w14:paraId="2572D90F" w14:textId="77777777" w:rsidTr="00B30631">
        <w:trPr>
          <w:trHeight w:val="20"/>
        </w:trPr>
        <w:tc>
          <w:tcPr>
            <w:tcW w:w="1291" w:type="pct"/>
            <w:vMerge/>
          </w:tcPr>
          <w:p w14:paraId="6FE22EFB" w14:textId="77777777" w:rsidR="00AB678A" w:rsidRPr="00935652" w:rsidDel="002A1D54" w:rsidRDefault="00AB678A" w:rsidP="00E50C8D"/>
        </w:tc>
        <w:tc>
          <w:tcPr>
            <w:tcW w:w="3709" w:type="pct"/>
          </w:tcPr>
          <w:p w14:paraId="53314D64" w14:textId="74F7E04A" w:rsidR="00AB678A" w:rsidRPr="00B30631" w:rsidRDefault="00AB678A" w:rsidP="00E50C8D">
            <w:pPr>
              <w:jc w:val="both"/>
            </w:pPr>
            <w:r w:rsidRPr="00B30631">
              <w:t xml:space="preserve">Способы устранения нарушений в работе штамповой оснастки, установленной на прессах двойного и тройного действия </w:t>
            </w:r>
            <w:r w:rsidR="00084126" w:rsidRPr="00B30631">
              <w:t xml:space="preserve">номинальной </w:t>
            </w:r>
            <w:r w:rsidRPr="00B30631">
              <w:t>силой свыше 10 МН</w:t>
            </w:r>
          </w:p>
        </w:tc>
      </w:tr>
      <w:tr w:rsidR="00AB678A" w:rsidRPr="00935652" w14:paraId="3B0F3A35" w14:textId="77777777" w:rsidTr="00B30631">
        <w:trPr>
          <w:trHeight w:val="20"/>
        </w:trPr>
        <w:tc>
          <w:tcPr>
            <w:tcW w:w="1291" w:type="pct"/>
            <w:vMerge/>
          </w:tcPr>
          <w:p w14:paraId="41FDE539" w14:textId="77777777" w:rsidR="00AB678A" w:rsidRPr="00935652" w:rsidDel="002A1D54" w:rsidRDefault="00AB678A" w:rsidP="00E50C8D"/>
        </w:tc>
        <w:tc>
          <w:tcPr>
            <w:tcW w:w="3709" w:type="pct"/>
          </w:tcPr>
          <w:p w14:paraId="444F8E34" w14:textId="7D3C3888" w:rsidR="00AB678A" w:rsidRPr="00B30631" w:rsidRDefault="00AB678A" w:rsidP="00E50C8D">
            <w:pPr>
              <w:jc w:val="both"/>
            </w:pPr>
            <w:r w:rsidRPr="00B30631">
              <w:t xml:space="preserve">Способы крепления штамповой оснастки и приспособлений на прессах двойного и тройного действия </w:t>
            </w:r>
            <w:r w:rsidR="00084126" w:rsidRPr="00B30631">
              <w:t xml:space="preserve">номинальной </w:t>
            </w:r>
            <w:r w:rsidRPr="00B30631">
              <w:t>силой свыше 10 МН</w:t>
            </w:r>
          </w:p>
        </w:tc>
      </w:tr>
      <w:tr w:rsidR="00AB678A" w:rsidRPr="00935652" w14:paraId="786647D4" w14:textId="77777777" w:rsidTr="00B30631">
        <w:trPr>
          <w:trHeight w:val="20"/>
        </w:trPr>
        <w:tc>
          <w:tcPr>
            <w:tcW w:w="1291" w:type="pct"/>
            <w:vMerge/>
          </w:tcPr>
          <w:p w14:paraId="5238CA83" w14:textId="77777777" w:rsidR="00AB678A" w:rsidRPr="00935652" w:rsidDel="002A1D54" w:rsidRDefault="00AB678A" w:rsidP="00E50C8D"/>
        </w:tc>
        <w:tc>
          <w:tcPr>
            <w:tcW w:w="3709" w:type="pct"/>
          </w:tcPr>
          <w:p w14:paraId="67BDD376" w14:textId="7B9B0F61" w:rsidR="00AB678A" w:rsidRPr="00B30631" w:rsidRDefault="00AB678A" w:rsidP="00E50C8D">
            <w:pPr>
              <w:jc w:val="both"/>
            </w:pPr>
            <w:r w:rsidRPr="00B30631">
              <w:t xml:space="preserve">Приемы установки штамповой оснастки на прессы двойного и тройного действия </w:t>
            </w:r>
            <w:r w:rsidR="00084126" w:rsidRPr="00B30631">
              <w:t xml:space="preserve">номинальной </w:t>
            </w:r>
            <w:r w:rsidRPr="00B30631">
              <w:t>силой свыше 10 МН и ее снятия</w:t>
            </w:r>
          </w:p>
        </w:tc>
      </w:tr>
      <w:tr w:rsidR="00AB678A" w:rsidRPr="00935652" w14:paraId="799D736C" w14:textId="77777777" w:rsidTr="00B30631">
        <w:trPr>
          <w:trHeight w:val="20"/>
        </w:trPr>
        <w:tc>
          <w:tcPr>
            <w:tcW w:w="1291" w:type="pct"/>
            <w:vMerge/>
          </w:tcPr>
          <w:p w14:paraId="06DE9AC9" w14:textId="77777777" w:rsidR="00AB678A" w:rsidRPr="00935652" w:rsidDel="002A1D54" w:rsidRDefault="00AB678A" w:rsidP="00E50C8D"/>
        </w:tc>
        <w:tc>
          <w:tcPr>
            <w:tcW w:w="3709" w:type="pct"/>
          </w:tcPr>
          <w:p w14:paraId="24E4D3C8" w14:textId="77777777" w:rsidR="00AB678A" w:rsidRPr="00B30631" w:rsidRDefault="00AB678A" w:rsidP="00E50C8D">
            <w:pPr>
              <w:jc w:val="both"/>
            </w:pPr>
            <w:r w:rsidRPr="00B30631">
              <w:t>Назначение и свойства смазывающей и охлаждающей жидкостей</w:t>
            </w:r>
          </w:p>
        </w:tc>
      </w:tr>
      <w:tr w:rsidR="00AB678A" w:rsidRPr="00935652" w14:paraId="49B65287" w14:textId="77777777" w:rsidTr="00B30631">
        <w:trPr>
          <w:trHeight w:val="20"/>
        </w:trPr>
        <w:tc>
          <w:tcPr>
            <w:tcW w:w="1291" w:type="pct"/>
            <w:vMerge/>
          </w:tcPr>
          <w:p w14:paraId="2861F949" w14:textId="77777777" w:rsidR="00AB678A" w:rsidRPr="00935652" w:rsidDel="002A1D54" w:rsidRDefault="00AB678A" w:rsidP="00E50C8D"/>
        </w:tc>
        <w:tc>
          <w:tcPr>
            <w:tcW w:w="3709" w:type="pct"/>
          </w:tcPr>
          <w:p w14:paraId="51A53385" w14:textId="41B97336" w:rsidR="00AB678A" w:rsidRPr="00B30631" w:rsidRDefault="00AB678A" w:rsidP="00E50C8D">
            <w:pPr>
              <w:jc w:val="both"/>
              <w:rPr>
                <w:bCs w:val="0"/>
              </w:rPr>
            </w:pPr>
            <w:r w:rsidRPr="00B30631">
              <w:t>Последовательность действий при штамповке</w:t>
            </w:r>
            <w:r w:rsidRPr="00B30631">
              <w:rPr>
                <w:color w:val="000000"/>
              </w:rPr>
              <w:t xml:space="preserve"> </w:t>
            </w:r>
            <w:r w:rsidRPr="00B30631">
              <w:t xml:space="preserve">изделий на прессах двойного и тройного действия </w:t>
            </w:r>
            <w:r w:rsidR="00084126" w:rsidRPr="00B30631">
              <w:t xml:space="preserve">номинальной </w:t>
            </w:r>
            <w:r w:rsidRPr="00B30631">
              <w:t>силой свыше 10 МН</w:t>
            </w:r>
          </w:p>
        </w:tc>
      </w:tr>
      <w:tr w:rsidR="00AB678A" w:rsidRPr="00935652" w14:paraId="66F620A7" w14:textId="77777777" w:rsidTr="00B30631">
        <w:trPr>
          <w:trHeight w:val="20"/>
        </w:trPr>
        <w:tc>
          <w:tcPr>
            <w:tcW w:w="1291" w:type="pct"/>
            <w:vMerge/>
          </w:tcPr>
          <w:p w14:paraId="7288DD61" w14:textId="77777777" w:rsidR="00AB678A" w:rsidRPr="00935652" w:rsidDel="002A1D54" w:rsidRDefault="00AB678A" w:rsidP="00E50C8D"/>
        </w:tc>
        <w:tc>
          <w:tcPr>
            <w:tcW w:w="3709" w:type="pct"/>
          </w:tcPr>
          <w:p w14:paraId="07A1D85D" w14:textId="5CCBEBA7" w:rsidR="00AB678A" w:rsidRPr="00B30631" w:rsidRDefault="003115DC" w:rsidP="00E50C8D">
            <w:pPr>
              <w:pStyle w:val="aff0"/>
              <w:jc w:val="both"/>
            </w:pPr>
            <w:r w:rsidRPr="00B30631">
              <w:t xml:space="preserve">Виды и причины дефектов </w:t>
            </w:r>
            <w:r w:rsidR="00AB678A" w:rsidRPr="00B30631">
              <w:t>в</w:t>
            </w:r>
            <w:r w:rsidR="00AB678A" w:rsidRPr="00B30631">
              <w:rPr>
                <w:color w:val="000000"/>
              </w:rPr>
              <w:t xml:space="preserve"> </w:t>
            </w:r>
            <w:r w:rsidR="00AB678A" w:rsidRPr="00B30631">
              <w:t xml:space="preserve">изделиях при штамповке на прессах двойного и тройного действия </w:t>
            </w:r>
            <w:r w:rsidR="00084126" w:rsidRPr="00B30631">
              <w:t xml:space="preserve">номинальной </w:t>
            </w:r>
            <w:r w:rsidR="00AB678A" w:rsidRPr="00B30631">
              <w:t>силой свыше 10 МН</w:t>
            </w:r>
          </w:p>
        </w:tc>
      </w:tr>
      <w:tr w:rsidR="00AB678A" w:rsidRPr="00935652" w14:paraId="27F7AA82" w14:textId="77777777" w:rsidTr="00B30631">
        <w:trPr>
          <w:trHeight w:val="20"/>
        </w:trPr>
        <w:tc>
          <w:tcPr>
            <w:tcW w:w="1291" w:type="pct"/>
            <w:vMerge/>
          </w:tcPr>
          <w:p w14:paraId="0B4FA1B4" w14:textId="77777777" w:rsidR="00AB678A" w:rsidRPr="00935652" w:rsidDel="002A1D54" w:rsidRDefault="00AB678A" w:rsidP="00E50C8D"/>
        </w:tc>
        <w:tc>
          <w:tcPr>
            <w:tcW w:w="3709" w:type="pct"/>
          </w:tcPr>
          <w:p w14:paraId="08FB339C" w14:textId="559A9CF1" w:rsidR="00AB678A" w:rsidRPr="00B30631" w:rsidRDefault="00466EDD" w:rsidP="00E50C8D">
            <w:pPr>
              <w:pStyle w:val="aff0"/>
              <w:jc w:val="both"/>
            </w:pPr>
            <w:r>
              <w:t xml:space="preserve">Способы устранения дефектов в изделиях </w:t>
            </w:r>
            <w:r w:rsidR="003115DC" w:rsidRPr="00B30631">
              <w:t xml:space="preserve">при штамповке </w:t>
            </w:r>
            <w:r w:rsidR="00AB678A" w:rsidRPr="00B30631">
              <w:t xml:space="preserve">на прессах двойного и тройного действия </w:t>
            </w:r>
            <w:r w:rsidR="00084126" w:rsidRPr="00B30631">
              <w:t xml:space="preserve">номинальной </w:t>
            </w:r>
            <w:r w:rsidR="00AB678A" w:rsidRPr="00B30631">
              <w:t>силой свыше 10 МН</w:t>
            </w:r>
          </w:p>
        </w:tc>
      </w:tr>
      <w:tr w:rsidR="00AB678A" w:rsidRPr="00935652" w14:paraId="5BA72CE8" w14:textId="77777777" w:rsidTr="00B30631">
        <w:trPr>
          <w:trHeight w:val="20"/>
        </w:trPr>
        <w:tc>
          <w:tcPr>
            <w:tcW w:w="1291" w:type="pct"/>
            <w:vMerge/>
          </w:tcPr>
          <w:p w14:paraId="635517F7" w14:textId="77777777" w:rsidR="00AB678A" w:rsidRPr="00935652" w:rsidDel="002A1D54" w:rsidRDefault="00AB678A" w:rsidP="00E50C8D"/>
        </w:tc>
        <w:tc>
          <w:tcPr>
            <w:tcW w:w="3709" w:type="pct"/>
          </w:tcPr>
          <w:p w14:paraId="5285374B" w14:textId="77777777" w:rsidR="00AB678A" w:rsidRPr="00B30631" w:rsidRDefault="00AB678A" w:rsidP="00E50C8D">
            <w:pPr>
              <w:jc w:val="both"/>
              <w:rPr>
                <w:bCs w:val="0"/>
              </w:rPr>
            </w:pPr>
            <w:r w:rsidRPr="00B30631">
              <w:t>Номенклатура штампуемых изделий</w:t>
            </w:r>
          </w:p>
        </w:tc>
      </w:tr>
      <w:tr w:rsidR="00AB678A" w:rsidRPr="00935652" w14:paraId="336BEE9F" w14:textId="77777777" w:rsidTr="00B30631">
        <w:trPr>
          <w:trHeight w:val="20"/>
        </w:trPr>
        <w:tc>
          <w:tcPr>
            <w:tcW w:w="1291" w:type="pct"/>
            <w:vMerge/>
          </w:tcPr>
          <w:p w14:paraId="3772B95E" w14:textId="77777777" w:rsidR="00AB678A" w:rsidRPr="00935652" w:rsidDel="002A1D54" w:rsidRDefault="00AB678A" w:rsidP="00E50C8D"/>
        </w:tc>
        <w:tc>
          <w:tcPr>
            <w:tcW w:w="3709" w:type="pct"/>
          </w:tcPr>
          <w:p w14:paraId="473E1301" w14:textId="02E32531" w:rsidR="00AB678A" w:rsidRPr="00B30631" w:rsidRDefault="00AB678A" w:rsidP="00E50C8D">
            <w:pPr>
              <w:pStyle w:val="aff0"/>
              <w:jc w:val="both"/>
            </w:pPr>
            <w:r w:rsidRPr="00B30631">
              <w:t xml:space="preserve">Группы и марки сталей и сплавов, штампуемых на прессах двойного и тройного действия </w:t>
            </w:r>
            <w:r w:rsidR="00084126" w:rsidRPr="00B30631">
              <w:t xml:space="preserve">номинальной </w:t>
            </w:r>
            <w:r w:rsidRPr="00B30631">
              <w:t>силой свыше 10 МН</w:t>
            </w:r>
          </w:p>
        </w:tc>
      </w:tr>
      <w:tr w:rsidR="00AB678A" w:rsidRPr="00935652" w14:paraId="6A4863B0" w14:textId="77777777" w:rsidTr="00B30631">
        <w:trPr>
          <w:trHeight w:val="20"/>
        </w:trPr>
        <w:tc>
          <w:tcPr>
            <w:tcW w:w="1291" w:type="pct"/>
            <w:vMerge/>
          </w:tcPr>
          <w:p w14:paraId="4EAE1AC2" w14:textId="77777777" w:rsidR="00AB678A" w:rsidRPr="00935652" w:rsidDel="002A1D54" w:rsidRDefault="00AB678A" w:rsidP="00E50C8D"/>
        </w:tc>
        <w:tc>
          <w:tcPr>
            <w:tcW w:w="3709" w:type="pct"/>
          </w:tcPr>
          <w:p w14:paraId="08456BE2" w14:textId="7A269E6F" w:rsidR="00AB678A" w:rsidRPr="00B30631" w:rsidRDefault="00AB678A" w:rsidP="00E50C8D">
            <w:pPr>
              <w:pStyle w:val="aff0"/>
              <w:jc w:val="both"/>
            </w:pPr>
            <w:r w:rsidRPr="00B30631">
              <w:t xml:space="preserve">Сортамент заготовок, штампуемых на прессах двойного и тройного действия </w:t>
            </w:r>
            <w:r w:rsidR="00084126" w:rsidRPr="00B30631">
              <w:t xml:space="preserve">номинальной </w:t>
            </w:r>
            <w:r w:rsidRPr="00B30631">
              <w:t>силой свыше 10 МН</w:t>
            </w:r>
          </w:p>
        </w:tc>
      </w:tr>
      <w:tr w:rsidR="00AB678A" w:rsidRPr="00935652" w14:paraId="04412BB2" w14:textId="77777777" w:rsidTr="00B30631">
        <w:trPr>
          <w:trHeight w:val="20"/>
        </w:trPr>
        <w:tc>
          <w:tcPr>
            <w:tcW w:w="1291" w:type="pct"/>
            <w:vMerge/>
          </w:tcPr>
          <w:p w14:paraId="762545AE" w14:textId="77777777" w:rsidR="00AB678A" w:rsidRPr="00935652" w:rsidDel="002A1D54" w:rsidRDefault="00AB678A" w:rsidP="00E50C8D"/>
        </w:tc>
        <w:tc>
          <w:tcPr>
            <w:tcW w:w="3709" w:type="pct"/>
          </w:tcPr>
          <w:p w14:paraId="0EEF0FE3" w14:textId="25E66BDE" w:rsidR="00AB678A" w:rsidRPr="00B30631" w:rsidRDefault="00AB678A" w:rsidP="00E50C8D">
            <w:pPr>
              <w:pStyle w:val="aff0"/>
              <w:jc w:val="both"/>
            </w:pPr>
            <w:r w:rsidRPr="00B30631">
              <w:t>Схемы и правила складирования</w:t>
            </w:r>
            <w:r w:rsidRPr="00B30631">
              <w:rPr>
                <w:color w:val="000000"/>
              </w:rPr>
              <w:t xml:space="preserve"> </w:t>
            </w:r>
            <w:r w:rsidRPr="00B30631">
              <w:t xml:space="preserve">изделий после штамповки на прессах двойного и тройного действия </w:t>
            </w:r>
            <w:r w:rsidR="00084126" w:rsidRPr="00B30631">
              <w:t xml:space="preserve">номинальной </w:t>
            </w:r>
            <w:r w:rsidRPr="00B30631">
              <w:t>силой свыше 10 МН</w:t>
            </w:r>
          </w:p>
        </w:tc>
      </w:tr>
      <w:tr w:rsidR="00AB678A" w:rsidRPr="00935652" w14:paraId="269D7C56" w14:textId="77777777" w:rsidTr="00B30631">
        <w:trPr>
          <w:trHeight w:val="20"/>
        </w:trPr>
        <w:tc>
          <w:tcPr>
            <w:tcW w:w="1291" w:type="pct"/>
            <w:vMerge/>
          </w:tcPr>
          <w:p w14:paraId="5335EFEE" w14:textId="77777777" w:rsidR="00AB678A" w:rsidRPr="00935652" w:rsidDel="002A1D54" w:rsidRDefault="00AB678A" w:rsidP="00E50C8D"/>
        </w:tc>
        <w:tc>
          <w:tcPr>
            <w:tcW w:w="3709" w:type="pct"/>
          </w:tcPr>
          <w:p w14:paraId="57425401" w14:textId="02BCC9F2" w:rsidR="00AB678A" w:rsidRPr="00B30631" w:rsidRDefault="00AB678A" w:rsidP="00E50C8D">
            <w:pPr>
              <w:pStyle w:val="aff0"/>
              <w:jc w:val="both"/>
            </w:pPr>
            <w:r w:rsidRPr="00B30631">
              <w:t>Припуски и допуски на</w:t>
            </w:r>
            <w:r w:rsidRPr="00B30631">
              <w:rPr>
                <w:color w:val="000000"/>
              </w:rPr>
              <w:t xml:space="preserve"> </w:t>
            </w:r>
            <w:r w:rsidRPr="00B30631">
              <w:t xml:space="preserve">изделия при штамповке на прессах двойного и тройного действия </w:t>
            </w:r>
            <w:r w:rsidR="00084126" w:rsidRPr="00B30631">
              <w:t xml:space="preserve">номинальной </w:t>
            </w:r>
            <w:r w:rsidRPr="00B30631">
              <w:t>силой свыше 10 МН</w:t>
            </w:r>
          </w:p>
        </w:tc>
      </w:tr>
      <w:tr w:rsidR="00AB678A" w:rsidRPr="00935652" w14:paraId="33188B54" w14:textId="77777777" w:rsidTr="00B30631">
        <w:trPr>
          <w:trHeight w:val="20"/>
        </w:trPr>
        <w:tc>
          <w:tcPr>
            <w:tcW w:w="1291" w:type="pct"/>
            <w:vMerge/>
          </w:tcPr>
          <w:p w14:paraId="02B7BE25" w14:textId="77777777" w:rsidR="00AB678A" w:rsidRPr="00935652" w:rsidDel="002A1D54" w:rsidRDefault="00AB678A" w:rsidP="00E50C8D"/>
        </w:tc>
        <w:tc>
          <w:tcPr>
            <w:tcW w:w="3709" w:type="pct"/>
          </w:tcPr>
          <w:p w14:paraId="5E064F2E" w14:textId="3E8D35BC" w:rsidR="00AB678A" w:rsidRPr="00B30631" w:rsidRDefault="00AB678A" w:rsidP="00E50C8D">
            <w:pPr>
              <w:pStyle w:val="aff0"/>
              <w:jc w:val="both"/>
            </w:pPr>
            <w:r w:rsidRPr="00B30631">
              <w:t xml:space="preserve">Способы контроля размеров изделий после штамповки на прессах двойного и тройного действия </w:t>
            </w:r>
            <w:r w:rsidR="00084126" w:rsidRPr="00B30631">
              <w:t xml:space="preserve">номинальной </w:t>
            </w:r>
            <w:r w:rsidRPr="00B30631">
              <w:t>силой свыше 10 МН</w:t>
            </w:r>
          </w:p>
        </w:tc>
      </w:tr>
      <w:tr w:rsidR="00AB678A" w:rsidRPr="00935652" w14:paraId="4E915D8A" w14:textId="77777777" w:rsidTr="00B30631">
        <w:trPr>
          <w:trHeight w:val="20"/>
        </w:trPr>
        <w:tc>
          <w:tcPr>
            <w:tcW w:w="1291" w:type="pct"/>
            <w:vMerge/>
          </w:tcPr>
          <w:p w14:paraId="4FA5EA69" w14:textId="77777777" w:rsidR="00AB678A" w:rsidRPr="00935652" w:rsidDel="002A1D54" w:rsidRDefault="00AB678A" w:rsidP="00E50C8D"/>
        </w:tc>
        <w:tc>
          <w:tcPr>
            <w:tcW w:w="3709" w:type="pct"/>
          </w:tcPr>
          <w:p w14:paraId="2B1E9044" w14:textId="781C188A" w:rsidR="00AB678A" w:rsidRPr="00B30631" w:rsidRDefault="00AB678A" w:rsidP="00E50C8D">
            <w:pPr>
              <w:pStyle w:val="aff0"/>
              <w:jc w:val="both"/>
            </w:pPr>
            <w:r w:rsidRPr="00B30631">
              <w:t>Виды, конструкции, назначение контрольно-измерительных инструментов для контроля</w:t>
            </w:r>
            <w:r w:rsidRPr="00B30631">
              <w:rPr>
                <w:color w:val="000000"/>
              </w:rPr>
              <w:t xml:space="preserve"> </w:t>
            </w:r>
            <w:r w:rsidRPr="00B30631">
              <w:t xml:space="preserve">изделий после штамповки на прессах двойного и тройного действия </w:t>
            </w:r>
            <w:r w:rsidR="00084126" w:rsidRPr="00B30631">
              <w:t xml:space="preserve">номинальной </w:t>
            </w:r>
            <w:r w:rsidRPr="00B30631">
              <w:t>силой свыше 10 МН</w:t>
            </w:r>
          </w:p>
        </w:tc>
      </w:tr>
      <w:tr w:rsidR="00AB678A" w:rsidRPr="00935652" w14:paraId="163E206E" w14:textId="77777777" w:rsidTr="00B30631">
        <w:trPr>
          <w:trHeight w:val="20"/>
        </w:trPr>
        <w:tc>
          <w:tcPr>
            <w:tcW w:w="1291" w:type="pct"/>
            <w:vMerge/>
          </w:tcPr>
          <w:p w14:paraId="39BE52FF" w14:textId="77777777" w:rsidR="00AB678A" w:rsidRPr="00935652" w:rsidDel="002A1D54" w:rsidRDefault="00AB678A" w:rsidP="00E50C8D"/>
        </w:tc>
        <w:tc>
          <w:tcPr>
            <w:tcW w:w="3709" w:type="pct"/>
          </w:tcPr>
          <w:p w14:paraId="5582CEA3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Правила строповки и перемещения грузов</w:t>
            </w:r>
          </w:p>
        </w:tc>
      </w:tr>
      <w:tr w:rsidR="00AB678A" w:rsidRPr="00935652" w14:paraId="7B0AD5FF" w14:textId="77777777" w:rsidTr="00B30631">
        <w:trPr>
          <w:trHeight w:val="20"/>
        </w:trPr>
        <w:tc>
          <w:tcPr>
            <w:tcW w:w="1291" w:type="pct"/>
            <w:vMerge/>
          </w:tcPr>
          <w:p w14:paraId="686ECDF0" w14:textId="77777777" w:rsidR="00AB678A" w:rsidRPr="00935652" w:rsidDel="002A1D54" w:rsidRDefault="00AB678A" w:rsidP="00E50C8D"/>
        </w:tc>
        <w:tc>
          <w:tcPr>
            <w:tcW w:w="3709" w:type="pct"/>
          </w:tcPr>
          <w:p w14:paraId="7DDF4FF1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Система знаковой сигнализации при работе с машинистом крана</w:t>
            </w:r>
          </w:p>
        </w:tc>
      </w:tr>
      <w:tr w:rsidR="002B0A27" w:rsidRPr="00935652" w14:paraId="20B44F54" w14:textId="77777777" w:rsidTr="00B30631">
        <w:trPr>
          <w:trHeight w:val="20"/>
        </w:trPr>
        <w:tc>
          <w:tcPr>
            <w:tcW w:w="1291" w:type="pct"/>
            <w:vMerge/>
          </w:tcPr>
          <w:p w14:paraId="69C084CE" w14:textId="77777777" w:rsidR="002B0A27" w:rsidRPr="00935652" w:rsidDel="002A1D54" w:rsidRDefault="002B0A27" w:rsidP="00E50C8D"/>
        </w:tc>
        <w:tc>
          <w:tcPr>
            <w:tcW w:w="3709" w:type="pct"/>
          </w:tcPr>
          <w:p w14:paraId="19B3C5B4" w14:textId="77777777" w:rsidR="002B0A27" w:rsidRPr="00B30631" w:rsidRDefault="002B0A27" w:rsidP="00E50C8D">
            <w:pPr>
              <w:pStyle w:val="aff0"/>
              <w:jc w:val="both"/>
            </w:pPr>
            <w:r w:rsidRPr="00B30631">
              <w:t>Сроки и порядок выполнения технического обслуживания прессов и вспомогательных приспособлений для штамповки изделий в соответствии с требованиями эксплуатационной документации</w:t>
            </w:r>
          </w:p>
        </w:tc>
      </w:tr>
      <w:tr w:rsidR="00AB678A" w:rsidRPr="00935652" w14:paraId="3076E02F" w14:textId="77777777" w:rsidTr="00B30631">
        <w:trPr>
          <w:trHeight w:val="20"/>
        </w:trPr>
        <w:tc>
          <w:tcPr>
            <w:tcW w:w="1291" w:type="pct"/>
            <w:vMerge/>
          </w:tcPr>
          <w:p w14:paraId="40540130" w14:textId="77777777" w:rsidR="00AB678A" w:rsidRPr="00935652" w:rsidDel="002A1D54" w:rsidRDefault="00AB678A" w:rsidP="00E50C8D"/>
        </w:tc>
        <w:tc>
          <w:tcPr>
            <w:tcW w:w="3709" w:type="pct"/>
          </w:tcPr>
          <w:p w14:paraId="71BE66B3" w14:textId="67C8DBD1" w:rsidR="00AB678A" w:rsidRPr="00B30631" w:rsidRDefault="00AB678A" w:rsidP="00E50C8D">
            <w:pPr>
              <w:pStyle w:val="aff0"/>
              <w:jc w:val="both"/>
            </w:pPr>
            <w:r w:rsidRPr="00B30631">
              <w:t xml:space="preserve">Виды и </w:t>
            </w:r>
            <w:r w:rsidR="00BC368C">
              <w:t xml:space="preserve">правила применения средств индивидуальной </w:t>
            </w:r>
            <w:r w:rsidRPr="00B30631">
              <w:t xml:space="preserve">и коллективной защиты при штамповке на прессах двойного и тройного действия </w:t>
            </w:r>
            <w:r w:rsidR="00084126" w:rsidRPr="00B30631">
              <w:t xml:space="preserve">номинальной </w:t>
            </w:r>
            <w:r w:rsidRPr="00B30631">
              <w:t>силой свыше 10 МН</w:t>
            </w:r>
          </w:p>
        </w:tc>
      </w:tr>
      <w:tr w:rsidR="00AB678A" w:rsidRPr="00935652" w14:paraId="5030C0CE" w14:textId="77777777" w:rsidTr="00B30631">
        <w:trPr>
          <w:trHeight w:val="20"/>
        </w:trPr>
        <w:tc>
          <w:tcPr>
            <w:tcW w:w="1291" w:type="pct"/>
            <w:vMerge/>
          </w:tcPr>
          <w:p w14:paraId="5B8327FD" w14:textId="77777777" w:rsidR="00AB678A" w:rsidRPr="00935652" w:rsidDel="002A1D54" w:rsidRDefault="00AB678A" w:rsidP="00E50C8D"/>
        </w:tc>
        <w:tc>
          <w:tcPr>
            <w:tcW w:w="3709" w:type="pct"/>
          </w:tcPr>
          <w:p w14:paraId="51A20899" w14:textId="77777777" w:rsidR="00AB678A" w:rsidRPr="00B30631" w:rsidRDefault="00AB678A" w:rsidP="00E50C8D">
            <w:pPr>
              <w:pStyle w:val="aff0"/>
              <w:jc w:val="both"/>
            </w:pPr>
            <w:r w:rsidRPr="00B30631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B678A" w:rsidRPr="00935652" w14:paraId="1359B7D4" w14:textId="77777777" w:rsidTr="00B30631">
        <w:trPr>
          <w:trHeight w:val="20"/>
        </w:trPr>
        <w:tc>
          <w:tcPr>
            <w:tcW w:w="1291" w:type="pct"/>
          </w:tcPr>
          <w:p w14:paraId="796175E6" w14:textId="77777777" w:rsidR="00AB678A" w:rsidRPr="00935652" w:rsidDel="002A1D54" w:rsidRDefault="00AB678A" w:rsidP="00E50C8D">
            <w:r w:rsidRPr="00935652" w:rsidDel="002A1D54">
              <w:t>Другие характеристики</w:t>
            </w:r>
          </w:p>
        </w:tc>
        <w:tc>
          <w:tcPr>
            <w:tcW w:w="3709" w:type="pct"/>
          </w:tcPr>
          <w:p w14:paraId="2AF4FB4E" w14:textId="77777777" w:rsidR="00AB678A" w:rsidRPr="00B30631" w:rsidRDefault="00AB678A" w:rsidP="00E50C8D">
            <w:pPr>
              <w:jc w:val="both"/>
            </w:pPr>
            <w:r w:rsidRPr="00B30631">
              <w:t>-</w:t>
            </w:r>
          </w:p>
        </w:tc>
      </w:tr>
    </w:tbl>
    <w:p w14:paraId="73EE0758" w14:textId="77777777" w:rsidR="00B9018A" w:rsidRPr="00935652" w:rsidRDefault="00B9018A" w:rsidP="00E50C8D">
      <w:bookmarkStart w:id="16" w:name="_Toc455849569"/>
    </w:p>
    <w:p w14:paraId="3B5548E5" w14:textId="77777777" w:rsidR="00983CA3" w:rsidRDefault="00983CA3" w:rsidP="003A7A2B">
      <w:pPr>
        <w:pStyle w:val="1"/>
      </w:pPr>
      <w:bookmarkStart w:id="17" w:name="_Toc69394769"/>
    </w:p>
    <w:p w14:paraId="0D9CB82D" w14:textId="34083E92" w:rsidR="00AC5EC6" w:rsidRPr="00935652" w:rsidRDefault="00AC5EC6" w:rsidP="00E50C8D">
      <w:pPr>
        <w:pStyle w:val="1"/>
        <w:jc w:val="center"/>
      </w:pPr>
      <w:r w:rsidRPr="00935652">
        <w:t xml:space="preserve">IV. Сведения об организациях – </w:t>
      </w:r>
      <w:r w:rsidRPr="00D4606B">
        <w:t>разработчиках</w:t>
      </w:r>
      <w:r w:rsidRPr="00935652">
        <w:t xml:space="preserve"> профессионального стандарта</w:t>
      </w:r>
      <w:bookmarkEnd w:id="16"/>
      <w:bookmarkEnd w:id="17"/>
    </w:p>
    <w:p w14:paraId="50525DE7" w14:textId="77777777" w:rsidR="00B30631" w:rsidRDefault="00B30631" w:rsidP="00E50C8D">
      <w:pPr>
        <w:pStyle w:val="22"/>
        <w:spacing w:before="0" w:after="0"/>
      </w:pPr>
      <w:bookmarkStart w:id="18" w:name="_Toc464893289"/>
      <w:bookmarkStart w:id="19" w:name="_Toc454313653"/>
      <w:bookmarkStart w:id="20" w:name="_Toc5719555"/>
      <w:bookmarkStart w:id="21" w:name="_Toc9156828"/>
    </w:p>
    <w:p w14:paraId="02E952AB" w14:textId="77777777" w:rsidR="001E1170" w:rsidRDefault="001E1170" w:rsidP="00E50C8D">
      <w:pPr>
        <w:pStyle w:val="22"/>
        <w:spacing w:before="0" w:after="0"/>
      </w:pPr>
      <w:r>
        <w:t>4.1. Ответственная организация-разработчик</w:t>
      </w:r>
      <w:bookmarkEnd w:id="18"/>
      <w:bookmarkEnd w:id="19"/>
    </w:p>
    <w:p w14:paraId="4C15253D" w14:textId="77777777" w:rsidR="00B30631" w:rsidRDefault="00B30631" w:rsidP="00E50C8D">
      <w:pPr>
        <w:pStyle w:val="22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983CA3" w14:paraId="57FEC12C" w14:textId="77777777" w:rsidTr="004A7C00">
        <w:trPr>
          <w:trHeight w:val="2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2AED3C4" w14:textId="136A8940" w:rsidR="00983CA3" w:rsidRDefault="00681DDB" w:rsidP="00E50C8D">
            <w:bookmarkStart w:id="22" w:name="_Toc464893290"/>
            <w:bookmarkStart w:id="23" w:name="_Toc454313654"/>
            <w:r>
              <w:t>Совет по профессиональным квалификациям в машиностроении</w:t>
            </w:r>
            <w:r w:rsidR="00983CA3">
              <w:t>, город Москва</w:t>
            </w:r>
          </w:p>
        </w:tc>
      </w:tr>
      <w:tr w:rsidR="00983CA3" w14:paraId="7E3D298E" w14:textId="77777777" w:rsidTr="004A7C0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14:paraId="63458CF3" w14:textId="77777777" w:rsidR="00983CA3" w:rsidRDefault="00983CA3" w:rsidP="00E50C8D">
            <w:r>
              <w:rPr>
                <w:bCs w:val="0"/>
              </w:rPr>
              <w:t xml:space="preserve">Заместитель председателя 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t>Романовская Станислава Николаевна</w:t>
            </w:r>
          </w:p>
        </w:tc>
      </w:tr>
    </w:tbl>
    <w:p w14:paraId="2431D443" w14:textId="77777777" w:rsidR="00B30631" w:rsidRDefault="00B30631" w:rsidP="00E50C8D">
      <w:pPr>
        <w:pStyle w:val="22"/>
        <w:spacing w:before="0" w:after="0"/>
      </w:pPr>
    </w:p>
    <w:p w14:paraId="26A8E256" w14:textId="77777777" w:rsidR="001E1170" w:rsidRDefault="001E1170" w:rsidP="00E50C8D">
      <w:pPr>
        <w:pStyle w:val="22"/>
        <w:spacing w:before="0" w:after="0"/>
      </w:pPr>
      <w:r>
        <w:t>4.2. Наименования организаций-разработчиков</w:t>
      </w:r>
      <w:bookmarkEnd w:id="22"/>
      <w:bookmarkEnd w:id="23"/>
    </w:p>
    <w:p w14:paraId="37FFC879" w14:textId="77777777" w:rsidR="00B30631" w:rsidRDefault="00B30631" w:rsidP="00E50C8D">
      <w:pPr>
        <w:pStyle w:val="22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983CA3" w14:paraId="6AB977DB" w14:textId="77777777" w:rsidTr="00B30631">
        <w:trPr>
          <w:trHeight w:val="20"/>
        </w:trPr>
        <w:tc>
          <w:tcPr>
            <w:tcW w:w="274" w:type="pct"/>
            <w:shd w:val="clear" w:color="auto" w:fill="auto"/>
          </w:tcPr>
          <w:p w14:paraId="493260A9" w14:textId="77777777" w:rsidR="00983CA3" w:rsidRDefault="00983CA3" w:rsidP="00E50C8D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</w:tcPr>
          <w:p w14:paraId="2CB30452" w14:textId="6149BEBC" w:rsidR="00983CA3" w:rsidRDefault="00983CA3" w:rsidP="00E50C8D">
            <w:pPr>
              <w:rPr>
                <w:lang w:eastAsia="ar-SA"/>
              </w:rPr>
            </w:pPr>
            <w:r w:rsidRPr="00467391">
              <w:rPr>
                <w:lang w:eastAsia="ar-SA"/>
              </w:rPr>
              <w:t xml:space="preserve">«Компания «Сухой» </w:t>
            </w:r>
            <w:r>
              <w:rPr>
                <w:lang w:eastAsia="ar-SA"/>
              </w:rPr>
              <w:t>– ф</w:t>
            </w:r>
            <w:r w:rsidRPr="00467391">
              <w:rPr>
                <w:lang w:eastAsia="ar-SA"/>
              </w:rPr>
              <w:t>илиал ПАО «Н</w:t>
            </w:r>
            <w:r>
              <w:rPr>
                <w:lang w:eastAsia="ar-SA"/>
              </w:rPr>
              <w:t>овосибирский авиационный завод</w:t>
            </w:r>
            <w:r w:rsidRPr="00467391">
              <w:rPr>
                <w:lang w:eastAsia="ar-SA"/>
              </w:rPr>
              <w:t xml:space="preserve"> им. </w:t>
            </w:r>
            <w:r w:rsidR="00681DDB">
              <w:rPr>
                <w:lang w:eastAsia="ar-SA"/>
              </w:rPr>
              <w:br/>
            </w:r>
            <w:r w:rsidRPr="00467391">
              <w:rPr>
                <w:lang w:eastAsia="ar-SA"/>
              </w:rPr>
              <w:t xml:space="preserve">В.П. Чкалова», </w:t>
            </w:r>
            <w:r>
              <w:rPr>
                <w:lang w:eastAsia="ar-SA"/>
              </w:rPr>
              <w:t>город Москва</w:t>
            </w:r>
          </w:p>
        </w:tc>
      </w:tr>
      <w:tr w:rsidR="00983CA3" w14:paraId="799123C5" w14:textId="77777777" w:rsidTr="00B30631">
        <w:trPr>
          <w:trHeight w:val="20"/>
        </w:trPr>
        <w:tc>
          <w:tcPr>
            <w:tcW w:w="274" w:type="pct"/>
            <w:shd w:val="clear" w:color="auto" w:fill="auto"/>
          </w:tcPr>
          <w:p w14:paraId="683803FE" w14:textId="77777777" w:rsidR="00983CA3" w:rsidRDefault="00983CA3" w:rsidP="00E50C8D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</w:tcPr>
          <w:p w14:paraId="47FE15A5" w14:textId="77777777" w:rsidR="00983CA3" w:rsidRDefault="00983CA3" w:rsidP="00E50C8D">
            <w:pPr>
              <w:rPr>
                <w:lang w:eastAsia="ar-SA"/>
              </w:rPr>
            </w:pPr>
            <w:r w:rsidRPr="00467391">
              <w:rPr>
                <w:lang w:eastAsia="ar-SA"/>
              </w:rPr>
              <w:t>АО «Балтийский завод», город Санкт-Петербург</w:t>
            </w:r>
          </w:p>
        </w:tc>
      </w:tr>
      <w:tr w:rsidR="00983CA3" w14:paraId="1B6F455A" w14:textId="77777777" w:rsidTr="00B30631">
        <w:trPr>
          <w:trHeight w:val="20"/>
        </w:trPr>
        <w:tc>
          <w:tcPr>
            <w:tcW w:w="274" w:type="pct"/>
            <w:shd w:val="clear" w:color="auto" w:fill="auto"/>
          </w:tcPr>
          <w:p w14:paraId="50162BAF" w14:textId="77777777" w:rsidR="00983CA3" w:rsidRDefault="00983CA3" w:rsidP="00E50C8D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</w:tcPr>
          <w:p w14:paraId="7D96C0CC" w14:textId="319E701C" w:rsidR="00983CA3" w:rsidRDefault="00681DDB" w:rsidP="00E50C8D">
            <w:pPr>
              <w:rPr>
                <w:lang w:eastAsia="ar-SA"/>
              </w:rPr>
            </w:pPr>
            <w:r>
              <w:rPr>
                <w:lang w:eastAsia="ar-SA"/>
              </w:rPr>
              <w:t>АО «ПО «Севмаш</w:t>
            </w:r>
            <w:r w:rsidR="00983CA3">
              <w:rPr>
                <w:lang w:eastAsia="ar-SA"/>
              </w:rPr>
              <w:t>»</w:t>
            </w:r>
            <w:r w:rsidR="00983CA3" w:rsidRPr="00467391">
              <w:rPr>
                <w:lang w:eastAsia="ar-SA"/>
              </w:rPr>
              <w:t xml:space="preserve">, </w:t>
            </w:r>
            <w:r w:rsidR="00983CA3">
              <w:rPr>
                <w:lang w:eastAsia="ar-SA"/>
              </w:rPr>
              <w:t>город Северодвинск, Архангельская область</w:t>
            </w:r>
          </w:p>
        </w:tc>
      </w:tr>
      <w:tr w:rsidR="00983CA3" w14:paraId="1192F7DE" w14:textId="77777777" w:rsidTr="00B30631">
        <w:trPr>
          <w:trHeight w:val="20"/>
        </w:trPr>
        <w:tc>
          <w:tcPr>
            <w:tcW w:w="274" w:type="pct"/>
            <w:shd w:val="clear" w:color="auto" w:fill="auto"/>
          </w:tcPr>
          <w:p w14:paraId="16C44F43" w14:textId="77777777" w:rsidR="00983CA3" w:rsidRDefault="00983CA3" w:rsidP="00E50C8D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</w:tcPr>
          <w:p w14:paraId="04216E59" w14:textId="77777777" w:rsidR="00983CA3" w:rsidRDefault="00983CA3" w:rsidP="00E50C8D">
            <w:pPr>
              <w:rPr>
                <w:lang w:eastAsia="ar-SA"/>
              </w:rPr>
            </w:pPr>
            <w:r w:rsidRPr="00467391">
              <w:rPr>
                <w:lang w:eastAsia="ar-SA"/>
              </w:rPr>
              <w:t>АО «Российские космические системы», город Москва</w:t>
            </w:r>
          </w:p>
        </w:tc>
      </w:tr>
      <w:tr w:rsidR="00983CA3" w14:paraId="33E9BD27" w14:textId="77777777" w:rsidTr="00B30631">
        <w:trPr>
          <w:trHeight w:val="20"/>
        </w:trPr>
        <w:tc>
          <w:tcPr>
            <w:tcW w:w="274" w:type="pct"/>
            <w:shd w:val="clear" w:color="auto" w:fill="auto"/>
          </w:tcPr>
          <w:p w14:paraId="4E3BC794" w14:textId="77777777" w:rsidR="00983CA3" w:rsidRDefault="00983CA3" w:rsidP="00E50C8D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</w:tcPr>
          <w:p w14:paraId="666460FD" w14:textId="52F1B8EC" w:rsidR="00983CA3" w:rsidRDefault="00983CA3" w:rsidP="00681DDB">
            <w:pPr>
              <w:rPr>
                <w:lang w:eastAsia="ar-SA"/>
              </w:rPr>
            </w:pPr>
            <w:r>
              <w:rPr>
                <w:lang w:eastAsia="ar-SA"/>
              </w:rPr>
              <w:t>АО «</w:t>
            </w:r>
            <w:r w:rsidRPr="00467391">
              <w:rPr>
                <w:lang w:eastAsia="ar-SA"/>
              </w:rPr>
              <w:t xml:space="preserve">РСК </w:t>
            </w:r>
            <w:r w:rsidR="00681DDB">
              <w:rPr>
                <w:lang w:eastAsia="ar-SA"/>
              </w:rPr>
              <w:t>«МиГ</w:t>
            </w:r>
            <w:r>
              <w:rPr>
                <w:lang w:eastAsia="ar-SA"/>
              </w:rPr>
              <w:t>»</w:t>
            </w:r>
            <w:r w:rsidRPr="00467391">
              <w:rPr>
                <w:lang w:eastAsia="ar-SA"/>
              </w:rPr>
              <w:t>, город Москва</w:t>
            </w:r>
          </w:p>
        </w:tc>
      </w:tr>
      <w:tr w:rsidR="00983CA3" w14:paraId="36F9A317" w14:textId="77777777" w:rsidTr="00B30631">
        <w:trPr>
          <w:trHeight w:val="20"/>
        </w:trPr>
        <w:tc>
          <w:tcPr>
            <w:tcW w:w="274" w:type="pct"/>
            <w:shd w:val="clear" w:color="auto" w:fill="auto"/>
          </w:tcPr>
          <w:p w14:paraId="290A4295" w14:textId="77777777" w:rsidR="00983CA3" w:rsidRDefault="00983CA3" w:rsidP="00E50C8D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09A91790" w14:textId="77777777" w:rsidR="00983CA3" w:rsidRDefault="00983CA3" w:rsidP="00E50C8D">
            <w:pPr>
              <w:rPr>
                <w:lang w:eastAsia="ar-SA"/>
              </w:rPr>
            </w:pPr>
            <w:r>
              <w:t>Ассоциация «Лига содействия оборонным предприятиям», город Москва</w:t>
            </w:r>
          </w:p>
        </w:tc>
      </w:tr>
      <w:tr w:rsidR="00983CA3" w14:paraId="21EA7A5C" w14:textId="77777777" w:rsidTr="00B30631">
        <w:trPr>
          <w:trHeight w:val="20"/>
        </w:trPr>
        <w:tc>
          <w:tcPr>
            <w:tcW w:w="274" w:type="pct"/>
            <w:shd w:val="clear" w:color="auto" w:fill="auto"/>
          </w:tcPr>
          <w:p w14:paraId="21F2708A" w14:textId="77777777" w:rsidR="00983CA3" w:rsidRDefault="00983CA3" w:rsidP="00E50C8D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6CD42709" w14:textId="117F5E4E" w:rsidR="00983CA3" w:rsidRDefault="00681DDB" w:rsidP="00E50C8D">
            <w:pPr>
              <w:pStyle w:val="aff0"/>
            </w:pPr>
            <w:r>
              <w:t>ОООР «СоюзМаш</w:t>
            </w:r>
            <w:r w:rsidR="00983CA3">
              <w:t xml:space="preserve"> России», город Москва</w:t>
            </w:r>
          </w:p>
        </w:tc>
      </w:tr>
      <w:tr w:rsidR="00983CA3" w14:paraId="55BD0E97" w14:textId="77777777" w:rsidTr="00B30631">
        <w:trPr>
          <w:trHeight w:val="20"/>
        </w:trPr>
        <w:tc>
          <w:tcPr>
            <w:tcW w:w="274" w:type="pct"/>
            <w:shd w:val="clear" w:color="auto" w:fill="auto"/>
          </w:tcPr>
          <w:p w14:paraId="3B64D917" w14:textId="77777777" w:rsidR="00983CA3" w:rsidRDefault="00983CA3" w:rsidP="00E50C8D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26E90DA4" w14:textId="77777777" w:rsidR="00983CA3" w:rsidRDefault="00983CA3" w:rsidP="00E50C8D">
            <w:pPr>
              <w:rPr>
                <w:lang w:eastAsia="ar-SA"/>
              </w:rPr>
            </w:pPr>
            <w:r w:rsidRPr="00E7411F">
              <w:t>Союз предприятий и организаций, обеспечивающих рациональное использование природных ресурсов и защиту окружающей среды «Экосфера», город Москва</w:t>
            </w:r>
          </w:p>
        </w:tc>
      </w:tr>
      <w:tr w:rsidR="00983CA3" w14:paraId="5E47F335" w14:textId="77777777" w:rsidTr="00B30631">
        <w:trPr>
          <w:trHeight w:val="20"/>
        </w:trPr>
        <w:tc>
          <w:tcPr>
            <w:tcW w:w="274" w:type="pct"/>
            <w:shd w:val="clear" w:color="auto" w:fill="auto"/>
          </w:tcPr>
          <w:p w14:paraId="50E591AB" w14:textId="77777777" w:rsidR="00983CA3" w:rsidRDefault="00983CA3" w:rsidP="00E50C8D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</w:tcPr>
          <w:p w14:paraId="12122CA8" w14:textId="4F83C318" w:rsidR="00983CA3" w:rsidRPr="00467391" w:rsidRDefault="00983CA3" w:rsidP="00E50C8D">
            <w:pPr>
              <w:rPr>
                <w:lang w:eastAsia="ar-SA"/>
              </w:rPr>
            </w:pPr>
            <w:r w:rsidRPr="00E7411F">
              <w:rPr>
                <w:lang w:eastAsia="ar-SA"/>
              </w:rPr>
              <w:t xml:space="preserve">ФГБОУ ВО «МГТУ </w:t>
            </w:r>
            <w:r w:rsidR="00681DDB">
              <w:rPr>
                <w:lang w:eastAsia="ar-SA"/>
              </w:rPr>
              <w:t>«</w:t>
            </w:r>
            <w:r w:rsidRPr="00E7411F">
              <w:rPr>
                <w:lang w:eastAsia="ar-SA"/>
              </w:rPr>
              <w:t>СТАНКИН», город Москва</w:t>
            </w:r>
          </w:p>
        </w:tc>
      </w:tr>
      <w:tr w:rsidR="00983CA3" w14:paraId="10530795" w14:textId="77777777" w:rsidTr="00B30631">
        <w:trPr>
          <w:trHeight w:val="20"/>
        </w:trPr>
        <w:tc>
          <w:tcPr>
            <w:tcW w:w="274" w:type="pct"/>
            <w:shd w:val="clear" w:color="auto" w:fill="auto"/>
          </w:tcPr>
          <w:p w14:paraId="094A31B7" w14:textId="77777777" w:rsidR="00983CA3" w:rsidRDefault="00983CA3" w:rsidP="00E50C8D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7E61FDD0" w14:textId="77777777" w:rsidR="00983CA3" w:rsidRDefault="00983CA3" w:rsidP="00E50C8D">
            <w:pPr>
              <w:rPr>
                <w:lang w:eastAsia="ar-SA"/>
              </w:rPr>
            </w:pPr>
            <w:r w:rsidRPr="00E7411F">
              <w:t>ФГБОУ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  <w:tr w:rsidR="00983CA3" w14:paraId="076109A3" w14:textId="77777777" w:rsidTr="00B30631">
        <w:trPr>
          <w:trHeight w:val="20"/>
        </w:trPr>
        <w:tc>
          <w:tcPr>
            <w:tcW w:w="274" w:type="pct"/>
            <w:shd w:val="clear" w:color="auto" w:fill="auto"/>
          </w:tcPr>
          <w:p w14:paraId="5C568BB6" w14:textId="77777777" w:rsidR="00983CA3" w:rsidRDefault="00983CA3" w:rsidP="00E50C8D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7F3AA1E0" w14:textId="1A159E72" w:rsidR="00983CA3" w:rsidRDefault="00983CA3" w:rsidP="00681DDB">
            <w:pPr>
              <w:rPr>
                <w:lang w:eastAsia="ar-SA"/>
              </w:rPr>
            </w:pPr>
            <w:r w:rsidRPr="00E7411F">
              <w:t>ФГБУ «ВНИИ труда»</w:t>
            </w:r>
            <w:r w:rsidR="00681DDB">
              <w:t xml:space="preserve"> Минтруда России</w:t>
            </w:r>
            <w:r w:rsidRPr="00E7411F">
              <w:t>, город Москва</w:t>
            </w:r>
          </w:p>
        </w:tc>
      </w:tr>
      <w:tr w:rsidR="00983CA3" w14:paraId="570BE0FF" w14:textId="77777777" w:rsidTr="00B30631">
        <w:trPr>
          <w:trHeight w:val="20"/>
        </w:trPr>
        <w:tc>
          <w:tcPr>
            <w:tcW w:w="274" w:type="pct"/>
            <w:shd w:val="clear" w:color="auto" w:fill="auto"/>
          </w:tcPr>
          <w:p w14:paraId="30BB5E0D" w14:textId="77777777" w:rsidR="00983CA3" w:rsidRDefault="00983CA3" w:rsidP="00E50C8D">
            <w:pPr>
              <w:numPr>
                <w:ilvl w:val="0"/>
                <w:numId w:val="33"/>
              </w:numPr>
            </w:pPr>
          </w:p>
        </w:tc>
        <w:tc>
          <w:tcPr>
            <w:tcW w:w="4726" w:type="pct"/>
            <w:shd w:val="clear" w:color="auto" w:fill="auto"/>
          </w:tcPr>
          <w:p w14:paraId="1F13D62B" w14:textId="77777777" w:rsidR="00983CA3" w:rsidRDefault="00983CA3" w:rsidP="00E50C8D">
            <w:pPr>
              <w:rPr>
                <w:lang w:eastAsia="ar-SA"/>
              </w:rPr>
            </w:pPr>
            <w:r w:rsidRPr="00EA46DE">
              <w:rPr>
                <w:lang w:eastAsia="ar-SA"/>
              </w:rPr>
              <w:t>ФГУП «Центральный аэрогидродинамический</w:t>
            </w:r>
            <w:r>
              <w:rPr>
                <w:lang w:eastAsia="ar-SA"/>
              </w:rPr>
              <w:t xml:space="preserve"> институт имени профессора Н.Е. </w:t>
            </w:r>
            <w:r w:rsidRPr="00EA46DE">
              <w:rPr>
                <w:lang w:eastAsia="ar-SA"/>
              </w:rPr>
              <w:t>Жуковского»,</w:t>
            </w:r>
            <w:r>
              <w:rPr>
                <w:lang w:eastAsia="ar-SA"/>
              </w:rPr>
              <w:t xml:space="preserve"> город Жуковский, Московская область</w:t>
            </w:r>
          </w:p>
        </w:tc>
      </w:tr>
      <w:bookmarkEnd w:id="20"/>
      <w:bookmarkEnd w:id="21"/>
    </w:tbl>
    <w:p w14:paraId="66BC955F" w14:textId="77777777" w:rsidR="00494B09" w:rsidRPr="002B6088" w:rsidRDefault="00494B09" w:rsidP="00E50C8D"/>
    <w:sectPr w:rsidR="00494B09" w:rsidRPr="002B6088" w:rsidSect="00A97AF8">
      <w:headerReference w:type="default" r:id="rId10"/>
      <w:footerReference w:type="default" r:id="rId11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8FD11" w14:textId="77777777" w:rsidR="00EE2D82" w:rsidRDefault="00EE2D82" w:rsidP="004C2989">
      <w:r>
        <w:separator/>
      </w:r>
    </w:p>
    <w:p w14:paraId="7EC1445F" w14:textId="77777777" w:rsidR="00EE2D82" w:rsidRDefault="00EE2D82"/>
  </w:endnote>
  <w:endnote w:type="continuationSeparator" w:id="0">
    <w:p w14:paraId="6FDECE8A" w14:textId="77777777" w:rsidR="00EE2D82" w:rsidRDefault="00EE2D82" w:rsidP="004C2989">
      <w:r>
        <w:continuationSeparator/>
      </w:r>
    </w:p>
    <w:p w14:paraId="51A669E2" w14:textId="77777777" w:rsidR="00EE2D82" w:rsidRDefault="00EE2D82"/>
  </w:endnote>
  <w:endnote w:id="1">
    <w:p w14:paraId="42373558" w14:textId="77777777" w:rsidR="004A7C00" w:rsidRPr="00B30631" w:rsidRDefault="004A7C00" w:rsidP="00733062">
      <w:pPr>
        <w:pStyle w:val="ab"/>
        <w:jc w:val="both"/>
        <w:rPr>
          <w:szCs w:val="20"/>
        </w:rPr>
      </w:pPr>
      <w:r w:rsidRPr="00B30631">
        <w:rPr>
          <w:rStyle w:val="ad"/>
          <w:szCs w:val="20"/>
        </w:rPr>
        <w:endnoteRef/>
      </w:r>
      <w:r w:rsidRPr="00B30631">
        <w:rPr>
          <w:szCs w:val="20"/>
        </w:rPr>
        <w:t xml:space="preserve"> Общероссийский классификатор занятий.</w:t>
      </w:r>
    </w:p>
  </w:endnote>
  <w:endnote w:id="2">
    <w:p w14:paraId="5B0653CC" w14:textId="77777777" w:rsidR="004A7C00" w:rsidRPr="00B30631" w:rsidRDefault="004A7C00" w:rsidP="00733062">
      <w:pPr>
        <w:jc w:val="both"/>
        <w:rPr>
          <w:bCs w:val="0"/>
          <w:sz w:val="20"/>
          <w:szCs w:val="20"/>
        </w:rPr>
      </w:pPr>
      <w:r w:rsidRPr="00B30631">
        <w:rPr>
          <w:rStyle w:val="ad"/>
          <w:sz w:val="20"/>
          <w:szCs w:val="20"/>
        </w:rPr>
        <w:endnoteRef/>
      </w:r>
      <w:r w:rsidRPr="00B30631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1CC9A95B" w14:textId="5EF4EAF9" w:rsidR="004A7C00" w:rsidRPr="00B30631" w:rsidRDefault="004A7C00" w:rsidP="00733062">
      <w:pPr>
        <w:pStyle w:val="ab"/>
        <w:jc w:val="both"/>
        <w:rPr>
          <w:szCs w:val="20"/>
        </w:rPr>
      </w:pPr>
      <w:r w:rsidRPr="00B30631">
        <w:rPr>
          <w:rStyle w:val="ad"/>
          <w:szCs w:val="20"/>
        </w:rPr>
        <w:endnoteRef/>
      </w:r>
      <w:r w:rsidRPr="00B30631">
        <w:rPr>
          <w:szCs w:val="20"/>
        </w:rPr>
        <w:t xml:space="preserve"> </w:t>
      </w:r>
      <w:bookmarkStart w:id="9" w:name="_Hlk37859463"/>
      <w:r w:rsidRPr="003829B4">
        <w:rPr>
          <w:szCs w:val="20"/>
        </w:rPr>
        <w:t>Постановление Правительства Российской Федерации от 25 февраля 2000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szCs w:val="20"/>
        </w:rPr>
        <w:t>№ </w:t>
      </w:r>
      <w:r w:rsidRPr="003829B4">
        <w:rPr>
          <w:szCs w:val="20"/>
        </w:rPr>
        <w:t xml:space="preserve">10, ст. 1131; 2011, </w:t>
      </w:r>
      <w:r>
        <w:rPr>
          <w:szCs w:val="20"/>
        </w:rPr>
        <w:t>№ </w:t>
      </w:r>
      <w:r w:rsidRPr="003829B4">
        <w:rPr>
          <w:szCs w:val="20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szCs w:val="20"/>
        </w:rPr>
        <w:t>№ </w:t>
      </w:r>
      <w:r w:rsidRPr="003829B4">
        <w:rPr>
          <w:szCs w:val="20"/>
        </w:rPr>
        <w:t xml:space="preserve">1, ст. 3; 2013, </w:t>
      </w:r>
      <w:r>
        <w:rPr>
          <w:szCs w:val="20"/>
        </w:rPr>
        <w:t>№ </w:t>
      </w:r>
      <w:r w:rsidRPr="003829B4">
        <w:rPr>
          <w:szCs w:val="20"/>
        </w:rPr>
        <w:t>14, ст. 1666</w:t>
      </w:r>
      <w:bookmarkEnd w:id="9"/>
      <w:r w:rsidRPr="00B30631">
        <w:rPr>
          <w:szCs w:val="20"/>
        </w:rPr>
        <w:t>).</w:t>
      </w:r>
    </w:p>
  </w:endnote>
  <w:endnote w:id="4">
    <w:p w14:paraId="7F72BF47" w14:textId="436979E7" w:rsidR="004A7C00" w:rsidRPr="00B30631" w:rsidRDefault="004A7C00" w:rsidP="00733062">
      <w:pPr>
        <w:jc w:val="both"/>
        <w:rPr>
          <w:sz w:val="20"/>
          <w:szCs w:val="20"/>
        </w:rPr>
      </w:pPr>
      <w:r w:rsidRPr="00B30631">
        <w:rPr>
          <w:rStyle w:val="ad"/>
          <w:sz w:val="20"/>
          <w:szCs w:val="20"/>
        </w:rPr>
        <w:endnoteRef/>
      </w:r>
      <w:r w:rsidRPr="00B30631">
        <w:rPr>
          <w:sz w:val="20"/>
          <w:szCs w:val="20"/>
        </w:rPr>
        <w:t xml:space="preserve"> </w:t>
      </w:r>
      <w:bookmarkStart w:id="10" w:name="_Hlk68114471"/>
      <w:r w:rsidRPr="004441BA">
        <w:rPr>
          <w:rFonts w:cs="Calibri"/>
          <w:sz w:val="20"/>
          <w:szCs w:val="20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</w:t>
      </w:r>
      <w:r w:rsidRPr="00887457">
        <w:rPr>
          <w:rFonts w:cs="Calibri"/>
          <w:sz w:val="20"/>
          <w:szCs w:val="20"/>
        </w:rPr>
        <w:t xml:space="preserve">риказ Минздрава России </w:t>
      </w:r>
      <w:r w:rsidR="00DA1751">
        <w:rPr>
          <w:rFonts w:cs="Calibri"/>
          <w:sz w:val="20"/>
          <w:szCs w:val="20"/>
        </w:rPr>
        <w:t xml:space="preserve">                   </w:t>
      </w:r>
      <w:r w:rsidRPr="00887457">
        <w:rPr>
          <w:rFonts w:cs="Calibri"/>
          <w:sz w:val="20"/>
          <w:szCs w:val="20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DA1751">
        <w:rPr>
          <w:rFonts w:cs="Calibri"/>
          <w:sz w:val="20"/>
          <w:szCs w:val="20"/>
        </w:rPr>
        <w:br/>
      </w:r>
      <w:r w:rsidRPr="00887457">
        <w:rPr>
          <w:rFonts w:cs="Calibri"/>
          <w:sz w:val="20"/>
          <w:szCs w:val="20"/>
        </w:rPr>
        <w:t>№ 62277</w:t>
      </w:r>
      <w:bookmarkEnd w:id="10"/>
      <w:r w:rsidRPr="00B30631">
        <w:rPr>
          <w:sz w:val="20"/>
          <w:szCs w:val="20"/>
        </w:rPr>
        <w:t>).</w:t>
      </w:r>
    </w:p>
  </w:endnote>
  <w:endnote w:id="5">
    <w:p w14:paraId="702101F9" w14:textId="0C51938A" w:rsidR="004A7C00" w:rsidRPr="004A7C00" w:rsidRDefault="004A7C00" w:rsidP="00733062">
      <w:pPr>
        <w:jc w:val="both"/>
        <w:rPr>
          <w:sz w:val="20"/>
          <w:szCs w:val="20"/>
        </w:rPr>
      </w:pPr>
      <w:r w:rsidRPr="00B30631">
        <w:rPr>
          <w:rStyle w:val="ad"/>
          <w:sz w:val="20"/>
          <w:szCs w:val="20"/>
        </w:rPr>
        <w:endnoteRef/>
      </w:r>
      <w:r w:rsidRPr="00B30631">
        <w:rPr>
          <w:sz w:val="20"/>
          <w:szCs w:val="20"/>
        </w:rPr>
        <w:t xml:space="preserve"> </w:t>
      </w:r>
      <w:r w:rsidRPr="004A7C00">
        <w:rPr>
          <w:color w:val="000000"/>
          <w:sz w:val="20"/>
          <w:szCs w:val="2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</w:t>
      </w:r>
      <w:r w:rsidRPr="004A7C00">
        <w:rPr>
          <w:sz w:val="20"/>
          <w:szCs w:val="20"/>
        </w:rPr>
        <w:t>; 2021, № 3, ст. 593</w:t>
      </w:r>
      <w:r w:rsidRPr="004A7C00">
        <w:rPr>
          <w:color w:val="000000"/>
          <w:sz w:val="20"/>
          <w:szCs w:val="20"/>
        </w:rPr>
        <w:t>).</w:t>
      </w:r>
    </w:p>
  </w:endnote>
  <w:endnote w:id="6">
    <w:p w14:paraId="3D559EF9" w14:textId="4A6C3363" w:rsidR="004A7C00" w:rsidRPr="00B30631" w:rsidRDefault="004A7C00" w:rsidP="00733062">
      <w:pPr>
        <w:pStyle w:val="ab"/>
        <w:jc w:val="both"/>
        <w:rPr>
          <w:szCs w:val="20"/>
        </w:rPr>
      </w:pPr>
      <w:r w:rsidRPr="00B30631">
        <w:rPr>
          <w:rStyle w:val="ad"/>
          <w:szCs w:val="20"/>
        </w:rPr>
        <w:endnoteRef/>
      </w:r>
      <w:r w:rsidRPr="00B30631">
        <w:rPr>
          <w:szCs w:val="20"/>
        </w:rPr>
        <w:t xml:space="preserve"> </w:t>
      </w:r>
      <w:bookmarkStart w:id="11" w:name="_Hlk68114557"/>
      <w:r w:rsidRPr="003829B4">
        <w:rPr>
          <w:szCs w:val="20"/>
        </w:rPr>
        <w:t>Постановление Минтруда России, Минобразования России от 13 января 2003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Cs w:val="20"/>
        </w:rPr>
        <w:t> г.</w:t>
      </w:r>
      <w:r w:rsidRPr="003829B4">
        <w:rPr>
          <w:szCs w:val="20"/>
        </w:rPr>
        <w:t xml:space="preserve">, регистрационный </w:t>
      </w:r>
      <w:r>
        <w:rPr>
          <w:szCs w:val="20"/>
        </w:rPr>
        <w:t>№ </w:t>
      </w:r>
      <w:r w:rsidRPr="003829B4">
        <w:rPr>
          <w:szCs w:val="20"/>
        </w:rPr>
        <w:t>4209) с изменениями, внесенными приказом Минтруда России, Минобрнауки России от 30 ноября 2016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>697н/1490 (зарегистрирован Минюстом России 16 декабря 2016</w:t>
      </w:r>
      <w:r>
        <w:rPr>
          <w:szCs w:val="20"/>
        </w:rPr>
        <w:t> г.</w:t>
      </w:r>
      <w:r w:rsidRPr="003829B4">
        <w:rPr>
          <w:szCs w:val="20"/>
        </w:rPr>
        <w:t xml:space="preserve">, регистрационный </w:t>
      </w:r>
      <w:r>
        <w:rPr>
          <w:szCs w:val="20"/>
        </w:rPr>
        <w:t>№ </w:t>
      </w:r>
      <w:r w:rsidRPr="003829B4">
        <w:rPr>
          <w:szCs w:val="20"/>
        </w:rPr>
        <w:t>44767</w:t>
      </w:r>
      <w:bookmarkEnd w:id="11"/>
      <w:r w:rsidRPr="00B30631">
        <w:rPr>
          <w:szCs w:val="20"/>
        </w:rPr>
        <w:t>).</w:t>
      </w:r>
    </w:p>
  </w:endnote>
  <w:endnote w:id="7">
    <w:p w14:paraId="18C0977E" w14:textId="77777777" w:rsidR="004A7C00" w:rsidRPr="00B30631" w:rsidRDefault="004A7C00" w:rsidP="00733062">
      <w:pPr>
        <w:pStyle w:val="ab"/>
        <w:jc w:val="both"/>
        <w:rPr>
          <w:szCs w:val="20"/>
        </w:rPr>
      </w:pPr>
      <w:r w:rsidRPr="00B30631">
        <w:rPr>
          <w:rStyle w:val="ad"/>
          <w:szCs w:val="20"/>
        </w:rPr>
        <w:endnoteRef/>
      </w:r>
      <w:r w:rsidRPr="00B30631">
        <w:rPr>
          <w:szCs w:val="20"/>
        </w:rPr>
        <w:t xml:space="preserve"> Единый тарифно-квалификационный справочник работ и профессий рабочих, выпуск 2, </w:t>
      </w:r>
      <w:r w:rsidRPr="00B30631">
        <w:rPr>
          <w:bCs/>
          <w:szCs w:val="20"/>
        </w:rPr>
        <w:t>раздел «Котельные, холодноштамповочные, волочильные и давильные работы».</w:t>
      </w:r>
    </w:p>
  </w:endnote>
  <w:endnote w:id="8">
    <w:p w14:paraId="2F8078DE" w14:textId="77777777" w:rsidR="004A7C00" w:rsidRPr="00B30631" w:rsidRDefault="004A7C00" w:rsidP="00733062">
      <w:pPr>
        <w:pStyle w:val="ab"/>
        <w:jc w:val="both"/>
        <w:rPr>
          <w:szCs w:val="20"/>
        </w:rPr>
      </w:pPr>
      <w:r w:rsidRPr="00B30631">
        <w:rPr>
          <w:rStyle w:val="ad"/>
          <w:szCs w:val="20"/>
        </w:rPr>
        <w:endnoteRef/>
      </w:r>
      <w:r w:rsidRPr="00B30631">
        <w:rPr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0C5F8256" w14:textId="77777777" w:rsidR="00717A74" w:rsidRPr="00D422C4" w:rsidRDefault="00717A74" w:rsidP="00717A74">
      <w:pPr>
        <w:pStyle w:val="ab"/>
        <w:jc w:val="both"/>
        <w:rPr>
          <w:szCs w:val="20"/>
        </w:rPr>
      </w:pPr>
      <w:r w:rsidRPr="00D422C4">
        <w:rPr>
          <w:rStyle w:val="ad"/>
          <w:szCs w:val="20"/>
        </w:rPr>
        <w:endnoteRef/>
      </w:r>
      <w:r w:rsidRPr="00D422C4">
        <w:rPr>
          <w:szCs w:val="20"/>
        </w:rPr>
        <w:t xml:space="preserve"> Приказ Ростехнадзора от 26 ноября 2020 г. № 461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г., регистрационный № 61983</w:t>
      </w:r>
      <w:r w:rsidRPr="00D422C4">
        <w:rPr>
          <w:rFonts w:eastAsiaTheme="majorEastAsia"/>
          <w:szCs w:val="20"/>
        </w:rPr>
        <w:t>)</w:t>
      </w:r>
      <w:r w:rsidRPr="00D422C4">
        <w:rPr>
          <w:szCs w:val="20"/>
        </w:rPr>
        <w:t>.</w:t>
      </w:r>
    </w:p>
  </w:endnote>
  <w:endnote w:id="10">
    <w:p w14:paraId="7DED808C" w14:textId="77777777" w:rsidR="004A7C00" w:rsidRPr="00A353C9" w:rsidRDefault="004A7C00" w:rsidP="003B4539">
      <w:pPr>
        <w:pStyle w:val="ab"/>
        <w:jc w:val="both"/>
        <w:rPr>
          <w:szCs w:val="20"/>
        </w:rPr>
      </w:pPr>
      <w:r w:rsidRPr="00B30631">
        <w:rPr>
          <w:rStyle w:val="ad"/>
          <w:szCs w:val="20"/>
        </w:rPr>
        <w:endnoteRef/>
      </w:r>
      <w:r w:rsidRPr="00B30631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21C76" w14:textId="77777777" w:rsidR="004A7C00" w:rsidRDefault="004A7C00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10EBD" w14:textId="77777777" w:rsidR="00EE2D82" w:rsidRDefault="00EE2D82" w:rsidP="004C2989">
      <w:r>
        <w:separator/>
      </w:r>
    </w:p>
    <w:p w14:paraId="6D6F16F7" w14:textId="77777777" w:rsidR="00EE2D82" w:rsidRDefault="00EE2D82"/>
  </w:footnote>
  <w:footnote w:type="continuationSeparator" w:id="0">
    <w:p w14:paraId="3DF9F0F9" w14:textId="77777777" w:rsidR="00EE2D82" w:rsidRDefault="00EE2D82" w:rsidP="004C2989">
      <w:r>
        <w:continuationSeparator/>
      </w:r>
    </w:p>
    <w:p w14:paraId="389E622A" w14:textId="77777777" w:rsidR="00EE2D82" w:rsidRDefault="00EE2D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93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F83881C" w14:textId="77777777" w:rsidR="004A7C00" w:rsidRPr="00BD4ACB" w:rsidRDefault="004A7C00" w:rsidP="00762C78">
        <w:pPr>
          <w:pStyle w:val="af"/>
          <w:rPr>
            <w:sz w:val="20"/>
            <w:szCs w:val="20"/>
          </w:rPr>
        </w:pPr>
        <w:r w:rsidRPr="00BD4ACB">
          <w:rPr>
            <w:noProof/>
            <w:sz w:val="20"/>
            <w:szCs w:val="20"/>
          </w:rPr>
          <w:fldChar w:fldCharType="begin"/>
        </w:r>
        <w:r w:rsidRPr="00BD4ACB">
          <w:rPr>
            <w:noProof/>
            <w:sz w:val="20"/>
            <w:szCs w:val="20"/>
          </w:rPr>
          <w:instrText xml:space="preserve"> PAGE   \* MERGEFORMAT </w:instrText>
        </w:r>
        <w:r w:rsidRPr="00BD4ACB">
          <w:rPr>
            <w:noProof/>
            <w:sz w:val="20"/>
            <w:szCs w:val="20"/>
          </w:rPr>
          <w:fldChar w:fldCharType="separate"/>
        </w:r>
        <w:r w:rsidR="0044675D">
          <w:rPr>
            <w:noProof/>
            <w:sz w:val="20"/>
            <w:szCs w:val="20"/>
          </w:rPr>
          <w:t>2</w:t>
        </w:r>
        <w:r w:rsidRPr="00BD4ACB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D9B75" w14:textId="77777777" w:rsidR="004A7C00" w:rsidRDefault="004A7C00" w:rsidP="00762C78">
    <w:pPr>
      <w:pStyle w:val="af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93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29D082C" w14:textId="77777777" w:rsidR="004A7C00" w:rsidRPr="00BD4ACB" w:rsidRDefault="004A7C00" w:rsidP="00762C78">
        <w:pPr>
          <w:pStyle w:val="af"/>
          <w:rPr>
            <w:sz w:val="20"/>
            <w:szCs w:val="20"/>
          </w:rPr>
        </w:pPr>
        <w:r w:rsidRPr="00BD4ACB">
          <w:rPr>
            <w:noProof/>
            <w:sz w:val="20"/>
            <w:szCs w:val="20"/>
          </w:rPr>
          <w:fldChar w:fldCharType="begin"/>
        </w:r>
        <w:r w:rsidRPr="00BD4ACB">
          <w:rPr>
            <w:noProof/>
            <w:sz w:val="20"/>
            <w:szCs w:val="20"/>
          </w:rPr>
          <w:instrText xml:space="preserve"> PAGE   \* MERGEFORMAT </w:instrText>
        </w:r>
        <w:r w:rsidRPr="00BD4ACB">
          <w:rPr>
            <w:noProof/>
            <w:sz w:val="20"/>
            <w:szCs w:val="20"/>
          </w:rPr>
          <w:fldChar w:fldCharType="separate"/>
        </w:r>
        <w:r w:rsidR="0044675D">
          <w:rPr>
            <w:noProof/>
            <w:sz w:val="20"/>
            <w:szCs w:val="20"/>
          </w:rPr>
          <w:t>21</w:t>
        </w:r>
        <w:r w:rsidRPr="00BD4ACB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2"/>
  </w:num>
  <w:num w:numId="9">
    <w:abstractNumId w:val="20"/>
  </w:num>
  <w:num w:numId="10">
    <w:abstractNumId w:val="8"/>
  </w:num>
  <w:num w:numId="11">
    <w:abstractNumId w:val="25"/>
  </w:num>
  <w:num w:numId="12">
    <w:abstractNumId w:val="21"/>
  </w:num>
  <w:num w:numId="13">
    <w:abstractNumId w:val="31"/>
  </w:num>
  <w:num w:numId="14">
    <w:abstractNumId w:val="26"/>
  </w:num>
  <w:num w:numId="15">
    <w:abstractNumId w:val="15"/>
  </w:num>
  <w:num w:numId="16">
    <w:abstractNumId w:val="27"/>
  </w:num>
  <w:num w:numId="17">
    <w:abstractNumId w:val="23"/>
  </w:num>
  <w:num w:numId="18">
    <w:abstractNumId w:val="18"/>
  </w:num>
  <w:num w:numId="19">
    <w:abstractNumId w:val="3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10"/>
  </w:num>
  <w:num w:numId="31">
    <w:abstractNumId w:val="13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960"/>
    <w:rsid w:val="00002506"/>
    <w:rsid w:val="00002949"/>
    <w:rsid w:val="0000383D"/>
    <w:rsid w:val="000039DA"/>
    <w:rsid w:val="00003CE3"/>
    <w:rsid w:val="00003DB9"/>
    <w:rsid w:val="00003FEB"/>
    <w:rsid w:val="0000438D"/>
    <w:rsid w:val="00004751"/>
    <w:rsid w:val="00004B7E"/>
    <w:rsid w:val="00006905"/>
    <w:rsid w:val="0000696B"/>
    <w:rsid w:val="00007AF0"/>
    <w:rsid w:val="00007F62"/>
    <w:rsid w:val="0001034B"/>
    <w:rsid w:val="0001117F"/>
    <w:rsid w:val="00011B59"/>
    <w:rsid w:val="00011F36"/>
    <w:rsid w:val="000131C6"/>
    <w:rsid w:val="00013440"/>
    <w:rsid w:val="0001347D"/>
    <w:rsid w:val="000135DC"/>
    <w:rsid w:val="00013656"/>
    <w:rsid w:val="00013B8C"/>
    <w:rsid w:val="00013E61"/>
    <w:rsid w:val="00014080"/>
    <w:rsid w:val="00014209"/>
    <w:rsid w:val="00014301"/>
    <w:rsid w:val="00014CEC"/>
    <w:rsid w:val="00014F74"/>
    <w:rsid w:val="00015A49"/>
    <w:rsid w:val="00015E6F"/>
    <w:rsid w:val="00016204"/>
    <w:rsid w:val="0001620B"/>
    <w:rsid w:val="000170C9"/>
    <w:rsid w:val="00020239"/>
    <w:rsid w:val="0002029A"/>
    <w:rsid w:val="00020ADE"/>
    <w:rsid w:val="000210D4"/>
    <w:rsid w:val="000211F1"/>
    <w:rsid w:val="00021414"/>
    <w:rsid w:val="00021968"/>
    <w:rsid w:val="00021E26"/>
    <w:rsid w:val="000223DE"/>
    <w:rsid w:val="00022580"/>
    <w:rsid w:val="000234AD"/>
    <w:rsid w:val="00024195"/>
    <w:rsid w:val="00024E8E"/>
    <w:rsid w:val="00024FBD"/>
    <w:rsid w:val="000277B4"/>
    <w:rsid w:val="00027BA3"/>
    <w:rsid w:val="00027E9D"/>
    <w:rsid w:val="00030328"/>
    <w:rsid w:val="000308E4"/>
    <w:rsid w:val="000310F4"/>
    <w:rsid w:val="0003221D"/>
    <w:rsid w:val="000324B3"/>
    <w:rsid w:val="000341F7"/>
    <w:rsid w:val="00034DEC"/>
    <w:rsid w:val="00035A12"/>
    <w:rsid w:val="00035A6F"/>
    <w:rsid w:val="0003645E"/>
    <w:rsid w:val="000373DF"/>
    <w:rsid w:val="00040084"/>
    <w:rsid w:val="000423E5"/>
    <w:rsid w:val="00042C8F"/>
    <w:rsid w:val="0004304F"/>
    <w:rsid w:val="00043969"/>
    <w:rsid w:val="00043CB2"/>
    <w:rsid w:val="00044F53"/>
    <w:rsid w:val="00045455"/>
    <w:rsid w:val="00045900"/>
    <w:rsid w:val="0004611C"/>
    <w:rsid w:val="00046A47"/>
    <w:rsid w:val="00047D95"/>
    <w:rsid w:val="00050B76"/>
    <w:rsid w:val="00050C90"/>
    <w:rsid w:val="00050DBC"/>
    <w:rsid w:val="000523BA"/>
    <w:rsid w:val="0005283D"/>
    <w:rsid w:val="00052A43"/>
    <w:rsid w:val="00053C87"/>
    <w:rsid w:val="00053D20"/>
    <w:rsid w:val="000543E2"/>
    <w:rsid w:val="00054519"/>
    <w:rsid w:val="000545C2"/>
    <w:rsid w:val="00054913"/>
    <w:rsid w:val="00055466"/>
    <w:rsid w:val="000557CA"/>
    <w:rsid w:val="000563E0"/>
    <w:rsid w:val="000575CC"/>
    <w:rsid w:val="00057E4E"/>
    <w:rsid w:val="0006042C"/>
    <w:rsid w:val="00060543"/>
    <w:rsid w:val="000614FF"/>
    <w:rsid w:val="00061584"/>
    <w:rsid w:val="000615DD"/>
    <w:rsid w:val="00061707"/>
    <w:rsid w:val="00061A90"/>
    <w:rsid w:val="00062A18"/>
    <w:rsid w:val="00062BB6"/>
    <w:rsid w:val="00062D1F"/>
    <w:rsid w:val="000633B5"/>
    <w:rsid w:val="00064388"/>
    <w:rsid w:val="00064BC3"/>
    <w:rsid w:val="00064FB6"/>
    <w:rsid w:val="0006663A"/>
    <w:rsid w:val="00066693"/>
    <w:rsid w:val="00067607"/>
    <w:rsid w:val="00067A5C"/>
    <w:rsid w:val="000702FC"/>
    <w:rsid w:val="00070855"/>
    <w:rsid w:val="00070DBA"/>
    <w:rsid w:val="000711E5"/>
    <w:rsid w:val="000712B8"/>
    <w:rsid w:val="00071543"/>
    <w:rsid w:val="00073183"/>
    <w:rsid w:val="000735D7"/>
    <w:rsid w:val="000740A1"/>
    <w:rsid w:val="00074176"/>
    <w:rsid w:val="00074C66"/>
    <w:rsid w:val="00075985"/>
    <w:rsid w:val="00076831"/>
    <w:rsid w:val="00076EA3"/>
    <w:rsid w:val="0007707F"/>
    <w:rsid w:val="00077341"/>
    <w:rsid w:val="000773A2"/>
    <w:rsid w:val="00080A8C"/>
    <w:rsid w:val="0008180C"/>
    <w:rsid w:val="0008343A"/>
    <w:rsid w:val="00084126"/>
    <w:rsid w:val="000841C4"/>
    <w:rsid w:val="00084FE7"/>
    <w:rsid w:val="00085C1F"/>
    <w:rsid w:val="00086889"/>
    <w:rsid w:val="0008736E"/>
    <w:rsid w:val="00087B9E"/>
    <w:rsid w:val="00090790"/>
    <w:rsid w:val="00090F10"/>
    <w:rsid w:val="00092A77"/>
    <w:rsid w:val="00092BCD"/>
    <w:rsid w:val="00093120"/>
    <w:rsid w:val="00093670"/>
    <w:rsid w:val="00093B33"/>
    <w:rsid w:val="00093D9A"/>
    <w:rsid w:val="00094586"/>
    <w:rsid w:val="00094C31"/>
    <w:rsid w:val="00095D9E"/>
    <w:rsid w:val="0009652C"/>
    <w:rsid w:val="000978D3"/>
    <w:rsid w:val="000979EE"/>
    <w:rsid w:val="00097C4E"/>
    <w:rsid w:val="000A003F"/>
    <w:rsid w:val="000A0354"/>
    <w:rsid w:val="000A0E02"/>
    <w:rsid w:val="000A0F89"/>
    <w:rsid w:val="000A1A00"/>
    <w:rsid w:val="000A1E9D"/>
    <w:rsid w:val="000A2034"/>
    <w:rsid w:val="000A243D"/>
    <w:rsid w:val="000A35CC"/>
    <w:rsid w:val="000A474B"/>
    <w:rsid w:val="000A5D75"/>
    <w:rsid w:val="000A5D7C"/>
    <w:rsid w:val="000A5EA0"/>
    <w:rsid w:val="000A64DB"/>
    <w:rsid w:val="000A70E2"/>
    <w:rsid w:val="000A7195"/>
    <w:rsid w:val="000A7273"/>
    <w:rsid w:val="000A7352"/>
    <w:rsid w:val="000A74A8"/>
    <w:rsid w:val="000A7586"/>
    <w:rsid w:val="000B0841"/>
    <w:rsid w:val="000B0877"/>
    <w:rsid w:val="000B0A64"/>
    <w:rsid w:val="000B167C"/>
    <w:rsid w:val="000B1FBB"/>
    <w:rsid w:val="000B27C3"/>
    <w:rsid w:val="000B2F48"/>
    <w:rsid w:val="000B3109"/>
    <w:rsid w:val="000B4661"/>
    <w:rsid w:val="000B5785"/>
    <w:rsid w:val="000B67D2"/>
    <w:rsid w:val="000B6DAC"/>
    <w:rsid w:val="000B74D0"/>
    <w:rsid w:val="000B78A4"/>
    <w:rsid w:val="000B7D0A"/>
    <w:rsid w:val="000C1911"/>
    <w:rsid w:val="000C1E8D"/>
    <w:rsid w:val="000C1EFD"/>
    <w:rsid w:val="000C224E"/>
    <w:rsid w:val="000C32CC"/>
    <w:rsid w:val="000C39E8"/>
    <w:rsid w:val="000C3B3B"/>
    <w:rsid w:val="000C3ECC"/>
    <w:rsid w:val="000C4327"/>
    <w:rsid w:val="000C4374"/>
    <w:rsid w:val="000C4BBC"/>
    <w:rsid w:val="000C6845"/>
    <w:rsid w:val="000C6BC5"/>
    <w:rsid w:val="000D020F"/>
    <w:rsid w:val="000D05DE"/>
    <w:rsid w:val="000D0653"/>
    <w:rsid w:val="000D076A"/>
    <w:rsid w:val="000D1639"/>
    <w:rsid w:val="000D247B"/>
    <w:rsid w:val="000D2B97"/>
    <w:rsid w:val="000D3602"/>
    <w:rsid w:val="000D37D8"/>
    <w:rsid w:val="000D38EA"/>
    <w:rsid w:val="000D3B5A"/>
    <w:rsid w:val="000D4708"/>
    <w:rsid w:val="000D486D"/>
    <w:rsid w:val="000D49A0"/>
    <w:rsid w:val="000D57E4"/>
    <w:rsid w:val="000D5A10"/>
    <w:rsid w:val="000D624C"/>
    <w:rsid w:val="000D73AA"/>
    <w:rsid w:val="000E00E9"/>
    <w:rsid w:val="000E2415"/>
    <w:rsid w:val="000E2C4A"/>
    <w:rsid w:val="000E31E0"/>
    <w:rsid w:val="000E3AC3"/>
    <w:rsid w:val="000E411D"/>
    <w:rsid w:val="000E432A"/>
    <w:rsid w:val="000E450C"/>
    <w:rsid w:val="000E4563"/>
    <w:rsid w:val="000E4825"/>
    <w:rsid w:val="000E59F8"/>
    <w:rsid w:val="000E63BD"/>
    <w:rsid w:val="000E6FCE"/>
    <w:rsid w:val="000F04AE"/>
    <w:rsid w:val="000F0B71"/>
    <w:rsid w:val="000F1536"/>
    <w:rsid w:val="000F1A05"/>
    <w:rsid w:val="000F1A0E"/>
    <w:rsid w:val="000F24C1"/>
    <w:rsid w:val="000F29DC"/>
    <w:rsid w:val="000F2DE1"/>
    <w:rsid w:val="000F37E3"/>
    <w:rsid w:val="000F75A9"/>
    <w:rsid w:val="000F7BBF"/>
    <w:rsid w:val="001008F6"/>
    <w:rsid w:val="00101290"/>
    <w:rsid w:val="001017EB"/>
    <w:rsid w:val="00101A10"/>
    <w:rsid w:val="00102486"/>
    <w:rsid w:val="00103445"/>
    <w:rsid w:val="00103FAA"/>
    <w:rsid w:val="00103FB3"/>
    <w:rsid w:val="0010497A"/>
    <w:rsid w:val="00104C16"/>
    <w:rsid w:val="00105974"/>
    <w:rsid w:val="001066DF"/>
    <w:rsid w:val="00106DC8"/>
    <w:rsid w:val="001070F8"/>
    <w:rsid w:val="00107205"/>
    <w:rsid w:val="00107572"/>
    <w:rsid w:val="00107F81"/>
    <w:rsid w:val="00110314"/>
    <w:rsid w:val="0011074D"/>
    <w:rsid w:val="00110C63"/>
    <w:rsid w:val="00111072"/>
    <w:rsid w:val="00112BB9"/>
    <w:rsid w:val="0011358A"/>
    <w:rsid w:val="00113CCA"/>
    <w:rsid w:val="001150B7"/>
    <w:rsid w:val="00116055"/>
    <w:rsid w:val="00117A6B"/>
    <w:rsid w:val="0012005D"/>
    <w:rsid w:val="00120F34"/>
    <w:rsid w:val="0012250A"/>
    <w:rsid w:val="00123062"/>
    <w:rsid w:val="001233DB"/>
    <w:rsid w:val="0012375C"/>
    <w:rsid w:val="00123E4E"/>
    <w:rsid w:val="00125183"/>
    <w:rsid w:val="00125780"/>
    <w:rsid w:val="00125920"/>
    <w:rsid w:val="00125981"/>
    <w:rsid w:val="00126553"/>
    <w:rsid w:val="0012683E"/>
    <w:rsid w:val="00126C8A"/>
    <w:rsid w:val="00126E7D"/>
    <w:rsid w:val="00127EA2"/>
    <w:rsid w:val="0013075E"/>
    <w:rsid w:val="00130FD9"/>
    <w:rsid w:val="00131305"/>
    <w:rsid w:val="00131386"/>
    <w:rsid w:val="00131876"/>
    <w:rsid w:val="0013238C"/>
    <w:rsid w:val="00132E56"/>
    <w:rsid w:val="00133754"/>
    <w:rsid w:val="00133E6F"/>
    <w:rsid w:val="00133EB0"/>
    <w:rsid w:val="00134436"/>
    <w:rsid w:val="0013496F"/>
    <w:rsid w:val="00134EE5"/>
    <w:rsid w:val="001358F1"/>
    <w:rsid w:val="00135914"/>
    <w:rsid w:val="00135E7F"/>
    <w:rsid w:val="00136F2D"/>
    <w:rsid w:val="00140730"/>
    <w:rsid w:val="001407BA"/>
    <w:rsid w:val="00140B27"/>
    <w:rsid w:val="00140B6F"/>
    <w:rsid w:val="00140C1D"/>
    <w:rsid w:val="001410F3"/>
    <w:rsid w:val="00141BEB"/>
    <w:rsid w:val="00142272"/>
    <w:rsid w:val="00142580"/>
    <w:rsid w:val="00142947"/>
    <w:rsid w:val="00142CE9"/>
    <w:rsid w:val="00142DD0"/>
    <w:rsid w:val="00143BCD"/>
    <w:rsid w:val="00143D2A"/>
    <w:rsid w:val="00144451"/>
    <w:rsid w:val="00144F91"/>
    <w:rsid w:val="00145E9D"/>
    <w:rsid w:val="00145EAF"/>
    <w:rsid w:val="00146940"/>
    <w:rsid w:val="001471AC"/>
    <w:rsid w:val="0014728C"/>
    <w:rsid w:val="0015075B"/>
    <w:rsid w:val="00150C30"/>
    <w:rsid w:val="0015199E"/>
    <w:rsid w:val="0015285F"/>
    <w:rsid w:val="00152B03"/>
    <w:rsid w:val="00152B1E"/>
    <w:rsid w:val="00153278"/>
    <w:rsid w:val="0015348A"/>
    <w:rsid w:val="00154618"/>
    <w:rsid w:val="00154AB6"/>
    <w:rsid w:val="00156663"/>
    <w:rsid w:val="00156CC8"/>
    <w:rsid w:val="00157673"/>
    <w:rsid w:val="001577BE"/>
    <w:rsid w:val="00157B02"/>
    <w:rsid w:val="00157CD8"/>
    <w:rsid w:val="00157D07"/>
    <w:rsid w:val="001600B6"/>
    <w:rsid w:val="001601ED"/>
    <w:rsid w:val="00160570"/>
    <w:rsid w:val="00160712"/>
    <w:rsid w:val="001610BC"/>
    <w:rsid w:val="001618A8"/>
    <w:rsid w:val="00162ACC"/>
    <w:rsid w:val="00163537"/>
    <w:rsid w:val="00163CB1"/>
    <w:rsid w:val="001640CA"/>
    <w:rsid w:val="001644C1"/>
    <w:rsid w:val="00164A93"/>
    <w:rsid w:val="00165134"/>
    <w:rsid w:val="001655A2"/>
    <w:rsid w:val="00165F82"/>
    <w:rsid w:val="001665DB"/>
    <w:rsid w:val="00167B08"/>
    <w:rsid w:val="001704E1"/>
    <w:rsid w:val="00170FD8"/>
    <w:rsid w:val="00170FEF"/>
    <w:rsid w:val="0017169D"/>
    <w:rsid w:val="00171F56"/>
    <w:rsid w:val="00172B04"/>
    <w:rsid w:val="00172BDF"/>
    <w:rsid w:val="00173106"/>
    <w:rsid w:val="001733B1"/>
    <w:rsid w:val="0017360E"/>
    <w:rsid w:val="00173A12"/>
    <w:rsid w:val="001746A8"/>
    <w:rsid w:val="00175260"/>
    <w:rsid w:val="00175AB2"/>
    <w:rsid w:val="001762AC"/>
    <w:rsid w:val="001763EC"/>
    <w:rsid w:val="00177B35"/>
    <w:rsid w:val="001800E3"/>
    <w:rsid w:val="00180563"/>
    <w:rsid w:val="00180789"/>
    <w:rsid w:val="00180BFF"/>
    <w:rsid w:val="00180CA4"/>
    <w:rsid w:val="00181DBD"/>
    <w:rsid w:val="001821B4"/>
    <w:rsid w:val="001825EC"/>
    <w:rsid w:val="001837CE"/>
    <w:rsid w:val="001849E9"/>
    <w:rsid w:val="0018505A"/>
    <w:rsid w:val="00186F71"/>
    <w:rsid w:val="0018759F"/>
    <w:rsid w:val="00187845"/>
    <w:rsid w:val="0019029F"/>
    <w:rsid w:val="00190772"/>
    <w:rsid w:val="001908FC"/>
    <w:rsid w:val="001909E3"/>
    <w:rsid w:val="00190CA4"/>
    <w:rsid w:val="00190D14"/>
    <w:rsid w:val="00190F55"/>
    <w:rsid w:val="001912AF"/>
    <w:rsid w:val="0019180E"/>
    <w:rsid w:val="0019217D"/>
    <w:rsid w:val="001929CF"/>
    <w:rsid w:val="00192F43"/>
    <w:rsid w:val="001938BA"/>
    <w:rsid w:val="00194D2C"/>
    <w:rsid w:val="00195029"/>
    <w:rsid w:val="0019587C"/>
    <w:rsid w:val="00195B86"/>
    <w:rsid w:val="00195DA9"/>
    <w:rsid w:val="00196AC9"/>
    <w:rsid w:val="00196F5B"/>
    <w:rsid w:val="001A005D"/>
    <w:rsid w:val="001A1AEB"/>
    <w:rsid w:val="001A1E2A"/>
    <w:rsid w:val="001A1E4E"/>
    <w:rsid w:val="001A2338"/>
    <w:rsid w:val="001A2360"/>
    <w:rsid w:val="001A25C1"/>
    <w:rsid w:val="001A27F7"/>
    <w:rsid w:val="001A2D0D"/>
    <w:rsid w:val="001A400C"/>
    <w:rsid w:val="001A438C"/>
    <w:rsid w:val="001A4A0C"/>
    <w:rsid w:val="001A4D8E"/>
    <w:rsid w:val="001A6642"/>
    <w:rsid w:val="001A6C8E"/>
    <w:rsid w:val="001A75F1"/>
    <w:rsid w:val="001B08DD"/>
    <w:rsid w:val="001B0BCB"/>
    <w:rsid w:val="001B260D"/>
    <w:rsid w:val="001B275C"/>
    <w:rsid w:val="001B3080"/>
    <w:rsid w:val="001B34A7"/>
    <w:rsid w:val="001B39D7"/>
    <w:rsid w:val="001B4169"/>
    <w:rsid w:val="001B48D0"/>
    <w:rsid w:val="001B543D"/>
    <w:rsid w:val="001B5A3F"/>
    <w:rsid w:val="001B5B7C"/>
    <w:rsid w:val="001B67D6"/>
    <w:rsid w:val="001B7331"/>
    <w:rsid w:val="001B7565"/>
    <w:rsid w:val="001C02B9"/>
    <w:rsid w:val="001C0B4D"/>
    <w:rsid w:val="001C0D77"/>
    <w:rsid w:val="001C0FB9"/>
    <w:rsid w:val="001C0FED"/>
    <w:rsid w:val="001C1193"/>
    <w:rsid w:val="001C11EE"/>
    <w:rsid w:val="001C2744"/>
    <w:rsid w:val="001C2845"/>
    <w:rsid w:val="001C2FAC"/>
    <w:rsid w:val="001C34E1"/>
    <w:rsid w:val="001C36F5"/>
    <w:rsid w:val="001C3801"/>
    <w:rsid w:val="001C3DB1"/>
    <w:rsid w:val="001C4AB2"/>
    <w:rsid w:val="001C595C"/>
    <w:rsid w:val="001C67FB"/>
    <w:rsid w:val="001C6DB5"/>
    <w:rsid w:val="001C7075"/>
    <w:rsid w:val="001C72A6"/>
    <w:rsid w:val="001D0150"/>
    <w:rsid w:val="001D057E"/>
    <w:rsid w:val="001D0799"/>
    <w:rsid w:val="001D1407"/>
    <w:rsid w:val="001D1ECC"/>
    <w:rsid w:val="001D216F"/>
    <w:rsid w:val="001D2B75"/>
    <w:rsid w:val="001D2CD6"/>
    <w:rsid w:val="001D3746"/>
    <w:rsid w:val="001D3943"/>
    <w:rsid w:val="001D3C75"/>
    <w:rsid w:val="001D4385"/>
    <w:rsid w:val="001D53E7"/>
    <w:rsid w:val="001D5675"/>
    <w:rsid w:val="001D5A87"/>
    <w:rsid w:val="001D5D54"/>
    <w:rsid w:val="001D5E99"/>
    <w:rsid w:val="001D6221"/>
    <w:rsid w:val="001D6A2B"/>
    <w:rsid w:val="001D6F14"/>
    <w:rsid w:val="001D7953"/>
    <w:rsid w:val="001D7E2A"/>
    <w:rsid w:val="001E01F1"/>
    <w:rsid w:val="001E030D"/>
    <w:rsid w:val="001E0321"/>
    <w:rsid w:val="001E1170"/>
    <w:rsid w:val="001E1608"/>
    <w:rsid w:val="001E1F49"/>
    <w:rsid w:val="001E3315"/>
    <w:rsid w:val="001E3CE5"/>
    <w:rsid w:val="001E3D27"/>
    <w:rsid w:val="001E420F"/>
    <w:rsid w:val="001E424F"/>
    <w:rsid w:val="001E44D4"/>
    <w:rsid w:val="001E4789"/>
    <w:rsid w:val="001E487F"/>
    <w:rsid w:val="001E5206"/>
    <w:rsid w:val="001F0056"/>
    <w:rsid w:val="001F0740"/>
    <w:rsid w:val="001F092A"/>
    <w:rsid w:val="001F0E65"/>
    <w:rsid w:val="001F29BB"/>
    <w:rsid w:val="001F3C41"/>
    <w:rsid w:val="001F4F1F"/>
    <w:rsid w:val="001F521A"/>
    <w:rsid w:val="001F556F"/>
    <w:rsid w:val="001F56F2"/>
    <w:rsid w:val="001F5C85"/>
    <w:rsid w:val="001F606B"/>
    <w:rsid w:val="001F6248"/>
    <w:rsid w:val="001F7147"/>
    <w:rsid w:val="001F7ABA"/>
    <w:rsid w:val="001F7D7A"/>
    <w:rsid w:val="001F7EAB"/>
    <w:rsid w:val="002015AE"/>
    <w:rsid w:val="00201DB0"/>
    <w:rsid w:val="00201F72"/>
    <w:rsid w:val="00202238"/>
    <w:rsid w:val="00202B80"/>
    <w:rsid w:val="002032E8"/>
    <w:rsid w:val="00203629"/>
    <w:rsid w:val="00204DFE"/>
    <w:rsid w:val="00205F09"/>
    <w:rsid w:val="00206125"/>
    <w:rsid w:val="00206616"/>
    <w:rsid w:val="002066A6"/>
    <w:rsid w:val="0020719D"/>
    <w:rsid w:val="00207B40"/>
    <w:rsid w:val="00207C85"/>
    <w:rsid w:val="002100E3"/>
    <w:rsid w:val="00210215"/>
    <w:rsid w:val="002109A6"/>
    <w:rsid w:val="0021224E"/>
    <w:rsid w:val="0021253C"/>
    <w:rsid w:val="00212D59"/>
    <w:rsid w:val="002136B6"/>
    <w:rsid w:val="00213938"/>
    <w:rsid w:val="002143D7"/>
    <w:rsid w:val="00215460"/>
    <w:rsid w:val="00215D68"/>
    <w:rsid w:val="00217D60"/>
    <w:rsid w:val="00220BF1"/>
    <w:rsid w:val="00221171"/>
    <w:rsid w:val="002211F1"/>
    <w:rsid w:val="00221A39"/>
    <w:rsid w:val="00222D13"/>
    <w:rsid w:val="00223010"/>
    <w:rsid w:val="00223117"/>
    <w:rsid w:val="00223353"/>
    <w:rsid w:val="00224E83"/>
    <w:rsid w:val="002250B4"/>
    <w:rsid w:val="002262DE"/>
    <w:rsid w:val="002267DE"/>
    <w:rsid w:val="00226AB7"/>
    <w:rsid w:val="00226C88"/>
    <w:rsid w:val="002272D7"/>
    <w:rsid w:val="00227680"/>
    <w:rsid w:val="00227AAD"/>
    <w:rsid w:val="00227B89"/>
    <w:rsid w:val="00230CF0"/>
    <w:rsid w:val="00230D55"/>
    <w:rsid w:val="002311EB"/>
    <w:rsid w:val="00231E42"/>
    <w:rsid w:val="00232693"/>
    <w:rsid w:val="00232934"/>
    <w:rsid w:val="00234A90"/>
    <w:rsid w:val="00235943"/>
    <w:rsid w:val="00235D88"/>
    <w:rsid w:val="00235E5D"/>
    <w:rsid w:val="00235F5E"/>
    <w:rsid w:val="00236047"/>
    <w:rsid w:val="00236915"/>
    <w:rsid w:val="00236BDA"/>
    <w:rsid w:val="00237094"/>
    <w:rsid w:val="00237DDF"/>
    <w:rsid w:val="0024079C"/>
    <w:rsid w:val="00240C7F"/>
    <w:rsid w:val="002410B5"/>
    <w:rsid w:val="0024118F"/>
    <w:rsid w:val="002414EE"/>
    <w:rsid w:val="00241891"/>
    <w:rsid w:val="00242131"/>
    <w:rsid w:val="00242396"/>
    <w:rsid w:val="00242878"/>
    <w:rsid w:val="00242AE7"/>
    <w:rsid w:val="00242EDE"/>
    <w:rsid w:val="00243007"/>
    <w:rsid w:val="00243709"/>
    <w:rsid w:val="00243C0C"/>
    <w:rsid w:val="0024518F"/>
    <w:rsid w:val="00245A5E"/>
    <w:rsid w:val="00245B82"/>
    <w:rsid w:val="00246751"/>
    <w:rsid w:val="00246F9B"/>
    <w:rsid w:val="00247CA4"/>
    <w:rsid w:val="00250035"/>
    <w:rsid w:val="00251517"/>
    <w:rsid w:val="0025179C"/>
    <w:rsid w:val="002522AA"/>
    <w:rsid w:val="0025282B"/>
    <w:rsid w:val="00253C71"/>
    <w:rsid w:val="00253E43"/>
    <w:rsid w:val="00253E45"/>
    <w:rsid w:val="00254294"/>
    <w:rsid w:val="00254A23"/>
    <w:rsid w:val="00255D23"/>
    <w:rsid w:val="00256859"/>
    <w:rsid w:val="00256ED2"/>
    <w:rsid w:val="00257161"/>
    <w:rsid w:val="00257CF6"/>
    <w:rsid w:val="00260321"/>
    <w:rsid w:val="002605DC"/>
    <w:rsid w:val="002605ED"/>
    <w:rsid w:val="00260853"/>
    <w:rsid w:val="00260D29"/>
    <w:rsid w:val="0026111D"/>
    <w:rsid w:val="002612F3"/>
    <w:rsid w:val="002628C7"/>
    <w:rsid w:val="0026290D"/>
    <w:rsid w:val="00262935"/>
    <w:rsid w:val="0026312B"/>
    <w:rsid w:val="002638E4"/>
    <w:rsid w:val="00263D55"/>
    <w:rsid w:val="00263EEF"/>
    <w:rsid w:val="00264B19"/>
    <w:rsid w:val="00264E66"/>
    <w:rsid w:val="002707CF"/>
    <w:rsid w:val="002716BF"/>
    <w:rsid w:val="0027190F"/>
    <w:rsid w:val="00272BBF"/>
    <w:rsid w:val="00272EB8"/>
    <w:rsid w:val="00275B8D"/>
    <w:rsid w:val="00275DA5"/>
    <w:rsid w:val="002764C4"/>
    <w:rsid w:val="002766EC"/>
    <w:rsid w:val="002767A7"/>
    <w:rsid w:val="00280102"/>
    <w:rsid w:val="00280891"/>
    <w:rsid w:val="002812D8"/>
    <w:rsid w:val="002815C6"/>
    <w:rsid w:val="00282A41"/>
    <w:rsid w:val="00282D84"/>
    <w:rsid w:val="00283FF2"/>
    <w:rsid w:val="002846F8"/>
    <w:rsid w:val="00285B43"/>
    <w:rsid w:val="00285C92"/>
    <w:rsid w:val="0028706C"/>
    <w:rsid w:val="002873D9"/>
    <w:rsid w:val="00290E7D"/>
    <w:rsid w:val="002918D9"/>
    <w:rsid w:val="00291E66"/>
    <w:rsid w:val="0029282E"/>
    <w:rsid w:val="0029282F"/>
    <w:rsid w:val="002934F2"/>
    <w:rsid w:val="00293D64"/>
    <w:rsid w:val="0029442B"/>
    <w:rsid w:val="00294C80"/>
    <w:rsid w:val="00294DAB"/>
    <w:rsid w:val="00295D9F"/>
    <w:rsid w:val="002963C9"/>
    <w:rsid w:val="0029672D"/>
    <w:rsid w:val="00297328"/>
    <w:rsid w:val="00297DCC"/>
    <w:rsid w:val="00297EA7"/>
    <w:rsid w:val="00297F06"/>
    <w:rsid w:val="002A0023"/>
    <w:rsid w:val="002A1617"/>
    <w:rsid w:val="002A1AF4"/>
    <w:rsid w:val="002A1D54"/>
    <w:rsid w:val="002A24B7"/>
    <w:rsid w:val="002A2EE6"/>
    <w:rsid w:val="002A3330"/>
    <w:rsid w:val="002A346C"/>
    <w:rsid w:val="002A370B"/>
    <w:rsid w:val="002A451A"/>
    <w:rsid w:val="002A54CB"/>
    <w:rsid w:val="002A5BD9"/>
    <w:rsid w:val="002A68DC"/>
    <w:rsid w:val="002A6BAE"/>
    <w:rsid w:val="002A7306"/>
    <w:rsid w:val="002A7F90"/>
    <w:rsid w:val="002B06AD"/>
    <w:rsid w:val="002B0A27"/>
    <w:rsid w:val="002B0CD0"/>
    <w:rsid w:val="002B0E71"/>
    <w:rsid w:val="002B2590"/>
    <w:rsid w:val="002B37CA"/>
    <w:rsid w:val="002B43E1"/>
    <w:rsid w:val="002B4E76"/>
    <w:rsid w:val="002B58ED"/>
    <w:rsid w:val="002B5C98"/>
    <w:rsid w:val="002B6088"/>
    <w:rsid w:val="002B6126"/>
    <w:rsid w:val="002B69E8"/>
    <w:rsid w:val="002B6B50"/>
    <w:rsid w:val="002C0067"/>
    <w:rsid w:val="002C00AE"/>
    <w:rsid w:val="002C033E"/>
    <w:rsid w:val="002C0383"/>
    <w:rsid w:val="002C066C"/>
    <w:rsid w:val="002C1BAB"/>
    <w:rsid w:val="002C23A7"/>
    <w:rsid w:val="002C346B"/>
    <w:rsid w:val="002C3D03"/>
    <w:rsid w:val="002C511D"/>
    <w:rsid w:val="002C55EE"/>
    <w:rsid w:val="002C569D"/>
    <w:rsid w:val="002C5F4C"/>
    <w:rsid w:val="002C60CD"/>
    <w:rsid w:val="002C615A"/>
    <w:rsid w:val="002C629F"/>
    <w:rsid w:val="002C67BD"/>
    <w:rsid w:val="002C6974"/>
    <w:rsid w:val="002C69DD"/>
    <w:rsid w:val="002C7729"/>
    <w:rsid w:val="002D0D2F"/>
    <w:rsid w:val="002D1716"/>
    <w:rsid w:val="002D2674"/>
    <w:rsid w:val="002D385F"/>
    <w:rsid w:val="002D3895"/>
    <w:rsid w:val="002D3FCB"/>
    <w:rsid w:val="002D506A"/>
    <w:rsid w:val="002D5911"/>
    <w:rsid w:val="002D59FA"/>
    <w:rsid w:val="002D5F89"/>
    <w:rsid w:val="002D70E9"/>
    <w:rsid w:val="002D7149"/>
    <w:rsid w:val="002D787D"/>
    <w:rsid w:val="002D7C80"/>
    <w:rsid w:val="002E00C5"/>
    <w:rsid w:val="002E26EE"/>
    <w:rsid w:val="002E2DD1"/>
    <w:rsid w:val="002E324B"/>
    <w:rsid w:val="002E4D64"/>
    <w:rsid w:val="002E533E"/>
    <w:rsid w:val="002E55BD"/>
    <w:rsid w:val="002E55DC"/>
    <w:rsid w:val="002E6130"/>
    <w:rsid w:val="002E67B1"/>
    <w:rsid w:val="002E67D2"/>
    <w:rsid w:val="002E7896"/>
    <w:rsid w:val="002E7CCE"/>
    <w:rsid w:val="002F1663"/>
    <w:rsid w:val="002F1974"/>
    <w:rsid w:val="002F2A72"/>
    <w:rsid w:val="002F3919"/>
    <w:rsid w:val="002F3B8E"/>
    <w:rsid w:val="002F45D5"/>
    <w:rsid w:val="002F4D85"/>
    <w:rsid w:val="002F5239"/>
    <w:rsid w:val="002F532F"/>
    <w:rsid w:val="002F56D9"/>
    <w:rsid w:val="002F751D"/>
    <w:rsid w:val="003026AD"/>
    <w:rsid w:val="00302C33"/>
    <w:rsid w:val="00303A0F"/>
    <w:rsid w:val="003042FD"/>
    <w:rsid w:val="00304A2A"/>
    <w:rsid w:val="00304C52"/>
    <w:rsid w:val="00305D66"/>
    <w:rsid w:val="00306ABA"/>
    <w:rsid w:val="00307102"/>
    <w:rsid w:val="00307895"/>
    <w:rsid w:val="00307A37"/>
    <w:rsid w:val="00307A7B"/>
    <w:rsid w:val="00311316"/>
    <w:rsid w:val="003113BA"/>
    <w:rsid w:val="003115DC"/>
    <w:rsid w:val="0031161A"/>
    <w:rsid w:val="0031170F"/>
    <w:rsid w:val="00311903"/>
    <w:rsid w:val="00311C1F"/>
    <w:rsid w:val="003130A4"/>
    <w:rsid w:val="00313A5B"/>
    <w:rsid w:val="00313D11"/>
    <w:rsid w:val="00314AB6"/>
    <w:rsid w:val="003152AC"/>
    <w:rsid w:val="00315384"/>
    <w:rsid w:val="0031557D"/>
    <w:rsid w:val="00315A29"/>
    <w:rsid w:val="00315C13"/>
    <w:rsid w:val="00315F64"/>
    <w:rsid w:val="00316B98"/>
    <w:rsid w:val="003171BA"/>
    <w:rsid w:val="00317CFB"/>
    <w:rsid w:val="00320DCC"/>
    <w:rsid w:val="00321412"/>
    <w:rsid w:val="00323534"/>
    <w:rsid w:val="00323702"/>
    <w:rsid w:val="0032437A"/>
    <w:rsid w:val="003248D8"/>
    <w:rsid w:val="00324A0D"/>
    <w:rsid w:val="003252DE"/>
    <w:rsid w:val="003252FC"/>
    <w:rsid w:val="00325397"/>
    <w:rsid w:val="00325AF5"/>
    <w:rsid w:val="003260B5"/>
    <w:rsid w:val="0032631F"/>
    <w:rsid w:val="0033292E"/>
    <w:rsid w:val="003331AF"/>
    <w:rsid w:val="003335E8"/>
    <w:rsid w:val="003344E7"/>
    <w:rsid w:val="00335E96"/>
    <w:rsid w:val="0033640C"/>
    <w:rsid w:val="0033649A"/>
    <w:rsid w:val="0033663D"/>
    <w:rsid w:val="0033691D"/>
    <w:rsid w:val="00336EBB"/>
    <w:rsid w:val="00336F01"/>
    <w:rsid w:val="00337055"/>
    <w:rsid w:val="003376B8"/>
    <w:rsid w:val="003400D2"/>
    <w:rsid w:val="00340201"/>
    <w:rsid w:val="00340A41"/>
    <w:rsid w:val="0034112C"/>
    <w:rsid w:val="00341784"/>
    <w:rsid w:val="00341935"/>
    <w:rsid w:val="003419EB"/>
    <w:rsid w:val="003421EE"/>
    <w:rsid w:val="00342D6B"/>
    <w:rsid w:val="00342FCF"/>
    <w:rsid w:val="003446D2"/>
    <w:rsid w:val="00344AF4"/>
    <w:rsid w:val="00345096"/>
    <w:rsid w:val="00345F7F"/>
    <w:rsid w:val="003464C8"/>
    <w:rsid w:val="00346FE3"/>
    <w:rsid w:val="003473E3"/>
    <w:rsid w:val="0035075E"/>
    <w:rsid w:val="0035105D"/>
    <w:rsid w:val="0035141C"/>
    <w:rsid w:val="00352E49"/>
    <w:rsid w:val="00353508"/>
    <w:rsid w:val="00353A02"/>
    <w:rsid w:val="00354422"/>
    <w:rsid w:val="00354E47"/>
    <w:rsid w:val="00355794"/>
    <w:rsid w:val="00356A2B"/>
    <w:rsid w:val="0035771A"/>
    <w:rsid w:val="00357F16"/>
    <w:rsid w:val="003601BD"/>
    <w:rsid w:val="00360E78"/>
    <w:rsid w:val="00361139"/>
    <w:rsid w:val="00362853"/>
    <w:rsid w:val="0036288B"/>
    <w:rsid w:val="00362C7C"/>
    <w:rsid w:val="00362FF1"/>
    <w:rsid w:val="0036347B"/>
    <w:rsid w:val="00363AE1"/>
    <w:rsid w:val="00364091"/>
    <w:rsid w:val="0036467D"/>
    <w:rsid w:val="00364841"/>
    <w:rsid w:val="003649FB"/>
    <w:rsid w:val="00364B3B"/>
    <w:rsid w:val="00365196"/>
    <w:rsid w:val="00367297"/>
    <w:rsid w:val="00370058"/>
    <w:rsid w:val="003710A0"/>
    <w:rsid w:val="00372088"/>
    <w:rsid w:val="00373649"/>
    <w:rsid w:val="00373FEE"/>
    <w:rsid w:val="003740B9"/>
    <w:rsid w:val="00375172"/>
    <w:rsid w:val="00375828"/>
    <w:rsid w:val="003762A7"/>
    <w:rsid w:val="00376360"/>
    <w:rsid w:val="0037641D"/>
    <w:rsid w:val="00376750"/>
    <w:rsid w:val="00376F41"/>
    <w:rsid w:val="00377B29"/>
    <w:rsid w:val="0038002D"/>
    <w:rsid w:val="003803E8"/>
    <w:rsid w:val="003806CC"/>
    <w:rsid w:val="00380EAA"/>
    <w:rsid w:val="003817C8"/>
    <w:rsid w:val="00381D76"/>
    <w:rsid w:val="00381F61"/>
    <w:rsid w:val="003820E7"/>
    <w:rsid w:val="00382463"/>
    <w:rsid w:val="00382D44"/>
    <w:rsid w:val="00382FF2"/>
    <w:rsid w:val="0038461B"/>
    <w:rsid w:val="003849C2"/>
    <w:rsid w:val="003856A0"/>
    <w:rsid w:val="003858F2"/>
    <w:rsid w:val="00385CD9"/>
    <w:rsid w:val="00385F4D"/>
    <w:rsid w:val="0038613D"/>
    <w:rsid w:val="0038721A"/>
    <w:rsid w:val="00387EE8"/>
    <w:rsid w:val="003905F1"/>
    <w:rsid w:val="00391061"/>
    <w:rsid w:val="0039124B"/>
    <w:rsid w:val="003916C8"/>
    <w:rsid w:val="00391B7C"/>
    <w:rsid w:val="00391BD7"/>
    <w:rsid w:val="00391D0C"/>
    <w:rsid w:val="0039255B"/>
    <w:rsid w:val="0039299B"/>
    <w:rsid w:val="00393375"/>
    <w:rsid w:val="003936D9"/>
    <w:rsid w:val="00393A76"/>
    <w:rsid w:val="00394144"/>
    <w:rsid w:val="00394187"/>
    <w:rsid w:val="00395168"/>
    <w:rsid w:val="00396126"/>
    <w:rsid w:val="0039636C"/>
    <w:rsid w:val="00397E3E"/>
    <w:rsid w:val="003A029A"/>
    <w:rsid w:val="003A08ED"/>
    <w:rsid w:val="003A0A5D"/>
    <w:rsid w:val="003A0CF5"/>
    <w:rsid w:val="003A2565"/>
    <w:rsid w:val="003A26B0"/>
    <w:rsid w:val="003A2D41"/>
    <w:rsid w:val="003A31D8"/>
    <w:rsid w:val="003A391C"/>
    <w:rsid w:val="003A5111"/>
    <w:rsid w:val="003A5726"/>
    <w:rsid w:val="003A5A72"/>
    <w:rsid w:val="003A5D99"/>
    <w:rsid w:val="003A5E5D"/>
    <w:rsid w:val="003A6812"/>
    <w:rsid w:val="003A6D60"/>
    <w:rsid w:val="003A6F67"/>
    <w:rsid w:val="003A7247"/>
    <w:rsid w:val="003A7A2B"/>
    <w:rsid w:val="003B0ACA"/>
    <w:rsid w:val="003B0B3D"/>
    <w:rsid w:val="003B15B0"/>
    <w:rsid w:val="003B3377"/>
    <w:rsid w:val="003B355C"/>
    <w:rsid w:val="003B37EE"/>
    <w:rsid w:val="003B390C"/>
    <w:rsid w:val="003B3D33"/>
    <w:rsid w:val="003B43A0"/>
    <w:rsid w:val="003B4539"/>
    <w:rsid w:val="003B4669"/>
    <w:rsid w:val="003B4CEC"/>
    <w:rsid w:val="003B566C"/>
    <w:rsid w:val="003B6E8A"/>
    <w:rsid w:val="003B7C3A"/>
    <w:rsid w:val="003B7D8C"/>
    <w:rsid w:val="003C13CA"/>
    <w:rsid w:val="003C1691"/>
    <w:rsid w:val="003C28D0"/>
    <w:rsid w:val="003C30C5"/>
    <w:rsid w:val="003C45BA"/>
    <w:rsid w:val="003C4F89"/>
    <w:rsid w:val="003C5AA4"/>
    <w:rsid w:val="003C5E0B"/>
    <w:rsid w:val="003C5E6B"/>
    <w:rsid w:val="003C6BEF"/>
    <w:rsid w:val="003C6E6F"/>
    <w:rsid w:val="003C72D5"/>
    <w:rsid w:val="003C7613"/>
    <w:rsid w:val="003C7CA3"/>
    <w:rsid w:val="003D06E8"/>
    <w:rsid w:val="003D091E"/>
    <w:rsid w:val="003D20A7"/>
    <w:rsid w:val="003D294C"/>
    <w:rsid w:val="003D3178"/>
    <w:rsid w:val="003D32EB"/>
    <w:rsid w:val="003D3973"/>
    <w:rsid w:val="003D5FDE"/>
    <w:rsid w:val="003D6DE3"/>
    <w:rsid w:val="003D711B"/>
    <w:rsid w:val="003D721E"/>
    <w:rsid w:val="003D7453"/>
    <w:rsid w:val="003E033C"/>
    <w:rsid w:val="003E089C"/>
    <w:rsid w:val="003E0B29"/>
    <w:rsid w:val="003E2F96"/>
    <w:rsid w:val="003E3199"/>
    <w:rsid w:val="003E38EC"/>
    <w:rsid w:val="003E3F55"/>
    <w:rsid w:val="003E43E2"/>
    <w:rsid w:val="003E44C4"/>
    <w:rsid w:val="003E47C3"/>
    <w:rsid w:val="003E4C8F"/>
    <w:rsid w:val="003E4F23"/>
    <w:rsid w:val="003E5433"/>
    <w:rsid w:val="003E5710"/>
    <w:rsid w:val="003E5892"/>
    <w:rsid w:val="003E5B3F"/>
    <w:rsid w:val="003E5F4A"/>
    <w:rsid w:val="003E6BF7"/>
    <w:rsid w:val="003E79C1"/>
    <w:rsid w:val="003E7C88"/>
    <w:rsid w:val="003E7FDB"/>
    <w:rsid w:val="003F075A"/>
    <w:rsid w:val="003F0D28"/>
    <w:rsid w:val="003F1427"/>
    <w:rsid w:val="003F3AC1"/>
    <w:rsid w:val="003F3CD4"/>
    <w:rsid w:val="003F40CA"/>
    <w:rsid w:val="003F4313"/>
    <w:rsid w:val="003F54B4"/>
    <w:rsid w:val="003F55FA"/>
    <w:rsid w:val="003F5626"/>
    <w:rsid w:val="003F7A59"/>
    <w:rsid w:val="004031A3"/>
    <w:rsid w:val="00403A5B"/>
    <w:rsid w:val="00404108"/>
    <w:rsid w:val="004041D7"/>
    <w:rsid w:val="004041FE"/>
    <w:rsid w:val="0040469C"/>
    <w:rsid w:val="00404845"/>
    <w:rsid w:val="00404B8A"/>
    <w:rsid w:val="0040568E"/>
    <w:rsid w:val="004058A0"/>
    <w:rsid w:val="00405E56"/>
    <w:rsid w:val="00406477"/>
    <w:rsid w:val="00406585"/>
    <w:rsid w:val="00406B31"/>
    <w:rsid w:val="004072AC"/>
    <w:rsid w:val="00407B1B"/>
    <w:rsid w:val="004101F9"/>
    <w:rsid w:val="00410A0F"/>
    <w:rsid w:val="00410F49"/>
    <w:rsid w:val="00411580"/>
    <w:rsid w:val="00412E09"/>
    <w:rsid w:val="00414059"/>
    <w:rsid w:val="0041451E"/>
    <w:rsid w:val="004148A1"/>
    <w:rsid w:val="004151E0"/>
    <w:rsid w:val="0041583E"/>
    <w:rsid w:val="004159B5"/>
    <w:rsid w:val="00415B13"/>
    <w:rsid w:val="00415BF6"/>
    <w:rsid w:val="00415DC6"/>
    <w:rsid w:val="00416207"/>
    <w:rsid w:val="00416BF4"/>
    <w:rsid w:val="00416EBA"/>
    <w:rsid w:val="004203D7"/>
    <w:rsid w:val="00420E8D"/>
    <w:rsid w:val="00421745"/>
    <w:rsid w:val="00421E6D"/>
    <w:rsid w:val="00422A5A"/>
    <w:rsid w:val="00423058"/>
    <w:rsid w:val="00423BAA"/>
    <w:rsid w:val="00423EC1"/>
    <w:rsid w:val="004242EA"/>
    <w:rsid w:val="00424C59"/>
    <w:rsid w:val="00425FEA"/>
    <w:rsid w:val="00426040"/>
    <w:rsid w:val="0042643C"/>
    <w:rsid w:val="004264D5"/>
    <w:rsid w:val="004270D8"/>
    <w:rsid w:val="004273C3"/>
    <w:rsid w:val="004301E1"/>
    <w:rsid w:val="00430E85"/>
    <w:rsid w:val="004310BE"/>
    <w:rsid w:val="00431BF0"/>
    <w:rsid w:val="00431DD2"/>
    <w:rsid w:val="004325E7"/>
    <w:rsid w:val="004336E4"/>
    <w:rsid w:val="004339CF"/>
    <w:rsid w:val="004341CF"/>
    <w:rsid w:val="00434432"/>
    <w:rsid w:val="00434609"/>
    <w:rsid w:val="00434E04"/>
    <w:rsid w:val="00434E0F"/>
    <w:rsid w:val="00435282"/>
    <w:rsid w:val="0043555F"/>
    <w:rsid w:val="0043565E"/>
    <w:rsid w:val="00435866"/>
    <w:rsid w:val="00435C63"/>
    <w:rsid w:val="004362A6"/>
    <w:rsid w:val="00436359"/>
    <w:rsid w:val="004364AB"/>
    <w:rsid w:val="00436571"/>
    <w:rsid w:val="00436BBF"/>
    <w:rsid w:val="00437953"/>
    <w:rsid w:val="00437B0E"/>
    <w:rsid w:val="00437F3B"/>
    <w:rsid w:val="00437FD3"/>
    <w:rsid w:val="00440971"/>
    <w:rsid w:val="00440B2A"/>
    <w:rsid w:val="00441214"/>
    <w:rsid w:val="00441E0E"/>
    <w:rsid w:val="00441F3B"/>
    <w:rsid w:val="00441F3E"/>
    <w:rsid w:val="00442832"/>
    <w:rsid w:val="00443130"/>
    <w:rsid w:val="00443396"/>
    <w:rsid w:val="00443FD8"/>
    <w:rsid w:val="004444CD"/>
    <w:rsid w:val="004446C5"/>
    <w:rsid w:val="00444B13"/>
    <w:rsid w:val="00445680"/>
    <w:rsid w:val="00445CBC"/>
    <w:rsid w:val="0044625C"/>
    <w:rsid w:val="0044675D"/>
    <w:rsid w:val="004473EC"/>
    <w:rsid w:val="00447740"/>
    <w:rsid w:val="00447822"/>
    <w:rsid w:val="00447F60"/>
    <w:rsid w:val="004501ED"/>
    <w:rsid w:val="004506B0"/>
    <w:rsid w:val="00450C90"/>
    <w:rsid w:val="00451A15"/>
    <w:rsid w:val="00451C14"/>
    <w:rsid w:val="00451D0A"/>
    <w:rsid w:val="00451E97"/>
    <w:rsid w:val="004525EB"/>
    <w:rsid w:val="004533CB"/>
    <w:rsid w:val="0045414D"/>
    <w:rsid w:val="00454648"/>
    <w:rsid w:val="004546C6"/>
    <w:rsid w:val="00454AC9"/>
    <w:rsid w:val="00455624"/>
    <w:rsid w:val="00455630"/>
    <w:rsid w:val="00455A09"/>
    <w:rsid w:val="00455C17"/>
    <w:rsid w:val="00455CB0"/>
    <w:rsid w:val="004560D3"/>
    <w:rsid w:val="004563A1"/>
    <w:rsid w:val="004568BE"/>
    <w:rsid w:val="00456C84"/>
    <w:rsid w:val="00456F08"/>
    <w:rsid w:val="004572B2"/>
    <w:rsid w:val="00457595"/>
    <w:rsid w:val="0046045D"/>
    <w:rsid w:val="0046055C"/>
    <w:rsid w:val="00461C1C"/>
    <w:rsid w:val="00461C8B"/>
    <w:rsid w:val="00462207"/>
    <w:rsid w:val="004625EA"/>
    <w:rsid w:val="00463BE0"/>
    <w:rsid w:val="004640BA"/>
    <w:rsid w:val="004643E7"/>
    <w:rsid w:val="004651D2"/>
    <w:rsid w:val="00465752"/>
    <w:rsid w:val="00465EB0"/>
    <w:rsid w:val="00466683"/>
    <w:rsid w:val="00466991"/>
    <w:rsid w:val="00466EDD"/>
    <w:rsid w:val="00467391"/>
    <w:rsid w:val="00467966"/>
    <w:rsid w:val="004701D6"/>
    <w:rsid w:val="0047093F"/>
    <w:rsid w:val="00470F45"/>
    <w:rsid w:val="00471163"/>
    <w:rsid w:val="0047165C"/>
    <w:rsid w:val="004735A2"/>
    <w:rsid w:val="004736E4"/>
    <w:rsid w:val="00473DE1"/>
    <w:rsid w:val="00473F7E"/>
    <w:rsid w:val="004740AB"/>
    <w:rsid w:val="00474513"/>
    <w:rsid w:val="0047497D"/>
    <w:rsid w:val="00475AC1"/>
    <w:rsid w:val="00475DBD"/>
    <w:rsid w:val="00475FB3"/>
    <w:rsid w:val="004761C2"/>
    <w:rsid w:val="00476500"/>
    <w:rsid w:val="004768A8"/>
    <w:rsid w:val="00476E34"/>
    <w:rsid w:val="004772D9"/>
    <w:rsid w:val="00477F0F"/>
    <w:rsid w:val="00480656"/>
    <w:rsid w:val="00480A25"/>
    <w:rsid w:val="00480A4D"/>
    <w:rsid w:val="00480BFC"/>
    <w:rsid w:val="004812D3"/>
    <w:rsid w:val="00482838"/>
    <w:rsid w:val="00482F77"/>
    <w:rsid w:val="004832C6"/>
    <w:rsid w:val="00483300"/>
    <w:rsid w:val="00483682"/>
    <w:rsid w:val="00483783"/>
    <w:rsid w:val="00484ADE"/>
    <w:rsid w:val="004858EC"/>
    <w:rsid w:val="00485FC7"/>
    <w:rsid w:val="004860A2"/>
    <w:rsid w:val="00486148"/>
    <w:rsid w:val="004867B4"/>
    <w:rsid w:val="00487032"/>
    <w:rsid w:val="004870EA"/>
    <w:rsid w:val="004871A9"/>
    <w:rsid w:val="00487564"/>
    <w:rsid w:val="0048790A"/>
    <w:rsid w:val="00487DD9"/>
    <w:rsid w:val="00490160"/>
    <w:rsid w:val="004901AE"/>
    <w:rsid w:val="00491426"/>
    <w:rsid w:val="00491468"/>
    <w:rsid w:val="004916CA"/>
    <w:rsid w:val="00491EBA"/>
    <w:rsid w:val="004921BA"/>
    <w:rsid w:val="00492770"/>
    <w:rsid w:val="00492E6A"/>
    <w:rsid w:val="004931C0"/>
    <w:rsid w:val="00494377"/>
    <w:rsid w:val="00494B09"/>
    <w:rsid w:val="0049521D"/>
    <w:rsid w:val="004953DB"/>
    <w:rsid w:val="00495DE8"/>
    <w:rsid w:val="00496656"/>
    <w:rsid w:val="00497156"/>
    <w:rsid w:val="00497A21"/>
    <w:rsid w:val="004A0779"/>
    <w:rsid w:val="004A09EA"/>
    <w:rsid w:val="004A0DB0"/>
    <w:rsid w:val="004A1696"/>
    <w:rsid w:val="004A2A3D"/>
    <w:rsid w:val="004A318F"/>
    <w:rsid w:val="004A332B"/>
    <w:rsid w:val="004A3377"/>
    <w:rsid w:val="004A435D"/>
    <w:rsid w:val="004A49BC"/>
    <w:rsid w:val="004A6FAB"/>
    <w:rsid w:val="004A7C00"/>
    <w:rsid w:val="004B01DF"/>
    <w:rsid w:val="004B0320"/>
    <w:rsid w:val="004B07E6"/>
    <w:rsid w:val="004B1257"/>
    <w:rsid w:val="004B261B"/>
    <w:rsid w:val="004B26AF"/>
    <w:rsid w:val="004B41BB"/>
    <w:rsid w:val="004B4F31"/>
    <w:rsid w:val="004B58FB"/>
    <w:rsid w:val="004B6380"/>
    <w:rsid w:val="004B72C6"/>
    <w:rsid w:val="004B7DB0"/>
    <w:rsid w:val="004C0537"/>
    <w:rsid w:val="004C0C01"/>
    <w:rsid w:val="004C0D1B"/>
    <w:rsid w:val="004C107E"/>
    <w:rsid w:val="004C1A74"/>
    <w:rsid w:val="004C266C"/>
    <w:rsid w:val="004C27BD"/>
    <w:rsid w:val="004C2989"/>
    <w:rsid w:val="004C2F3F"/>
    <w:rsid w:val="004C317C"/>
    <w:rsid w:val="004C36EB"/>
    <w:rsid w:val="004C3C21"/>
    <w:rsid w:val="004C41E3"/>
    <w:rsid w:val="004C558D"/>
    <w:rsid w:val="004C5A08"/>
    <w:rsid w:val="004C65F6"/>
    <w:rsid w:val="004C6CB3"/>
    <w:rsid w:val="004C6E6E"/>
    <w:rsid w:val="004C7670"/>
    <w:rsid w:val="004C7D8F"/>
    <w:rsid w:val="004C7FB9"/>
    <w:rsid w:val="004D0595"/>
    <w:rsid w:val="004D143D"/>
    <w:rsid w:val="004D1D32"/>
    <w:rsid w:val="004D1DBD"/>
    <w:rsid w:val="004D1F8D"/>
    <w:rsid w:val="004D22D0"/>
    <w:rsid w:val="004D2394"/>
    <w:rsid w:val="004D2877"/>
    <w:rsid w:val="004D347C"/>
    <w:rsid w:val="004D3911"/>
    <w:rsid w:val="004D3CBA"/>
    <w:rsid w:val="004D4590"/>
    <w:rsid w:val="004D486B"/>
    <w:rsid w:val="004D48E7"/>
    <w:rsid w:val="004D4A9C"/>
    <w:rsid w:val="004D4E3E"/>
    <w:rsid w:val="004D5332"/>
    <w:rsid w:val="004D54B8"/>
    <w:rsid w:val="004D55B8"/>
    <w:rsid w:val="004D5616"/>
    <w:rsid w:val="004D59EE"/>
    <w:rsid w:val="004E071D"/>
    <w:rsid w:val="004E0739"/>
    <w:rsid w:val="004E0F0E"/>
    <w:rsid w:val="004E1652"/>
    <w:rsid w:val="004E1A5B"/>
    <w:rsid w:val="004E1D96"/>
    <w:rsid w:val="004E2399"/>
    <w:rsid w:val="004E246E"/>
    <w:rsid w:val="004E2504"/>
    <w:rsid w:val="004E285B"/>
    <w:rsid w:val="004E35B7"/>
    <w:rsid w:val="004E3BE0"/>
    <w:rsid w:val="004E456B"/>
    <w:rsid w:val="004E4626"/>
    <w:rsid w:val="004E651E"/>
    <w:rsid w:val="004E65F1"/>
    <w:rsid w:val="004F040A"/>
    <w:rsid w:val="004F117D"/>
    <w:rsid w:val="004F2347"/>
    <w:rsid w:val="004F25DC"/>
    <w:rsid w:val="004F2CD7"/>
    <w:rsid w:val="004F2DD7"/>
    <w:rsid w:val="004F30A7"/>
    <w:rsid w:val="004F32EB"/>
    <w:rsid w:val="004F44B6"/>
    <w:rsid w:val="004F4A08"/>
    <w:rsid w:val="004F4AA6"/>
    <w:rsid w:val="004F52DE"/>
    <w:rsid w:val="004F56FE"/>
    <w:rsid w:val="004F5F1A"/>
    <w:rsid w:val="004F63AB"/>
    <w:rsid w:val="004F79D7"/>
    <w:rsid w:val="004F7B52"/>
    <w:rsid w:val="0050042E"/>
    <w:rsid w:val="00500E6A"/>
    <w:rsid w:val="00501955"/>
    <w:rsid w:val="005019FC"/>
    <w:rsid w:val="00501F3C"/>
    <w:rsid w:val="00502036"/>
    <w:rsid w:val="005023E6"/>
    <w:rsid w:val="005027FD"/>
    <w:rsid w:val="00502896"/>
    <w:rsid w:val="005030EB"/>
    <w:rsid w:val="00503A63"/>
    <w:rsid w:val="00504885"/>
    <w:rsid w:val="00504B7B"/>
    <w:rsid w:val="00507486"/>
    <w:rsid w:val="0051033E"/>
    <w:rsid w:val="00511C86"/>
    <w:rsid w:val="00511FAC"/>
    <w:rsid w:val="00514246"/>
    <w:rsid w:val="00514674"/>
    <w:rsid w:val="0051468C"/>
    <w:rsid w:val="00514712"/>
    <w:rsid w:val="00515A3C"/>
    <w:rsid w:val="00515F80"/>
    <w:rsid w:val="00515F8F"/>
    <w:rsid w:val="005168D3"/>
    <w:rsid w:val="00516913"/>
    <w:rsid w:val="00516F8F"/>
    <w:rsid w:val="00517753"/>
    <w:rsid w:val="00517BAF"/>
    <w:rsid w:val="00520786"/>
    <w:rsid w:val="00520A10"/>
    <w:rsid w:val="00520FFC"/>
    <w:rsid w:val="00522466"/>
    <w:rsid w:val="005227F5"/>
    <w:rsid w:val="00522B60"/>
    <w:rsid w:val="005232E2"/>
    <w:rsid w:val="00524DD8"/>
    <w:rsid w:val="0052633C"/>
    <w:rsid w:val="005267C9"/>
    <w:rsid w:val="00530149"/>
    <w:rsid w:val="005301D9"/>
    <w:rsid w:val="005308A6"/>
    <w:rsid w:val="005310EB"/>
    <w:rsid w:val="005314AD"/>
    <w:rsid w:val="00531EF0"/>
    <w:rsid w:val="00532183"/>
    <w:rsid w:val="00532213"/>
    <w:rsid w:val="00532B05"/>
    <w:rsid w:val="00532CB8"/>
    <w:rsid w:val="00533AB8"/>
    <w:rsid w:val="005344EC"/>
    <w:rsid w:val="00534651"/>
    <w:rsid w:val="00534CE1"/>
    <w:rsid w:val="00534EE0"/>
    <w:rsid w:val="00535533"/>
    <w:rsid w:val="00535F74"/>
    <w:rsid w:val="00536960"/>
    <w:rsid w:val="00537343"/>
    <w:rsid w:val="005375E1"/>
    <w:rsid w:val="00540399"/>
    <w:rsid w:val="00540B83"/>
    <w:rsid w:val="00540C48"/>
    <w:rsid w:val="0054266C"/>
    <w:rsid w:val="00542B73"/>
    <w:rsid w:val="00542C34"/>
    <w:rsid w:val="00542DF5"/>
    <w:rsid w:val="00543063"/>
    <w:rsid w:val="00543330"/>
    <w:rsid w:val="00543A63"/>
    <w:rsid w:val="00543DA3"/>
    <w:rsid w:val="00544086"/>
    <w:rsid w:val="005445BE"/>
    <w:rsid w:val="005448E9"/>
    <w:rsid w:val="00545A6A"/>
    <w:rsid w:val="00546B0A"/>
    <w:rsid w:val="00550182"/>
    <w:rsid w:val="005503EF"/>
    <w:rsid w:val="005506CD"/>
    <w:rsid w:val="00550B50"/>
    <w:rsid w:val="00551C08"/>
    <w:rsid w:val="00553066"/>
    <w:rsid w:val="005538E0"/>
    <w:rsid w:val="00553D85"/>
    <w:rsid w:val="0055415E"/>
    <w:rsid w:val="0055495E"/>
    <w:rsid w:val="00554D02"/>
    <w:rsid w:val="00555122"/>
    <w:rsid w:val="0055536B"/>
    <w:rsid w:val="00555595"/>
    <w:rsid w:val="00555955"/>
    <w:rsid w:val="00555AD9"/>
    <w:rsid w:val="00557271"/>
    <w:rsid w:val="0056180D"/>
    <w:rsid w:val="0056187D"/>
    <w:rsid w:val="00563315"/>
    <w:rsid w:val="005634F7"/>
    <w:rsid w:val="00563902"/>
    <w:rsid w:val="005643DD"/>
    <w:rsid w:val="005646F9"/>
    <w:rsid w:val="0056698C"/>
    <w:rsid w:val="0056751D"/>
    <w:rsid w:val="00570D93"/>
    <w:rsid w:val="00571128"/>
    <w:rsid w:val="0057157A"/>
    <w:rsid w:val="005717E7"/>
    <w:rsid w:val="00571BC4"/>
    <w:rsid w:val="00573EE4"/>
    <w:rsid w:val="005759AD"/>
    <w:rsid w:val="00576382"/>
    <w:rsid w:val="00576962"/>
    <w:rsid w:val="00576A72"/>
    <w:rsid w:val="00576AFB"/>
    <w:rsid w:val="005814C5"/>
    <w:rsid w:val="0058289A"/>
    <w:rsid w:val="00583215"/>
    <w:rsid w:val="005836A7"/>
    <w:rsid w:val="0058374C"/>
    <w:rsid w:val="00584163"/>
    <w:rsid w:val="00584586"/>
    <w:rsid w:val="00584AAA"/>
    <w:rsid w:val="00584CF0"/>
    <w:rsid w:val="00584FCF"/>
    <w:rsid w:val="00585500"/>
    <w:rsid w:val="00585698"/>
    <w:rsid w:val="0059011B"/>
    <w:rsid w:val="00590760"/>
    <w:rsid w:val="00590C0A"/>
    <w:rsid w:val="00590F63"/>
    <w:rsid w:val="00590F78"/>
    <w:rsid w:val="005912AA"/>
    <w:rsid w:val="005912B0"/>
    <w:rsid w:val="00592D49"/>
    <w:rsid w:val="00593C93"/>
    <w:rsid w:val="005950E7"/>
    <w:rsid w:val="00595323"/>
    <w:rsid w:val="005953C4"/>
    <w:rsid w:val="005964EC"/>
    <w:rsid w:val="005966A5"/>
    <w:rsid w:val="00596A26"/>
    <w:rsid w:val="005975F7"/>
    <w:rsid w:val="0059789F"/>
    <w:rsid w:val="00597E6E"/>
    <w:rsid w:val="005A020E"/>
    <w:rsid w:val="005A05D3"/>
    <w:rsid w:val="005A0850"/>
    <w:rsid w:val="005A1499"/>
    <w:rsid w:val="005A19CF"/>
    <w:rsid w:val="005A1EA0"/>
    <w:rsid w:val="005A2126"/>
    <w:rsid w:val="005A2889"/>
    <w:rsid w:val="005A2D16"/>
    <w:rsid w:val="005A330E"/>
    <w:rsid w:val="005A4202"/>
    <w:rsid w:val="005A4319"/>
    <w:rsid w:val="005A4528"/>
    <w:rsid w:val="005A572B"/>
    <w:rsid w:val="005A5A4F"/>
    <w:rsid w:val="005A5D53"/>
    <w:rsid w:val="005A69D7"/>
    <w:rsid w:val="005B003D"/>
    <w:rsid w:val="005B046C"/>
    <w:rsid w:val="005B24E8"/>
    <w:rsid w:val="005B295B"/>
    <w:rsid w:val="005B2D08"/>
    <w:rsid w:val="005B35DF"/>
    <w:rsid w:val="005B3684"/>
    <w:rsid w:val="005B371E"/>
    <w:rsid w:val="005B3881"/>
    <w:rsid w:val="005B3DE5"/>
    <w:rsid w:val="005B3E63"/>
    <w:rsid w:val="005B4727"/>
    <w:rsid w:val="005B4EF4"/>
    <w:rsid w:val="005B56EF"/>
    <w:rsid w:val="005B5BBE"/>
    <w:rsid w:val="005B5F5E"/>
    <w:rsid w:val="005B66B4"/>
    <w:rsid w:val="005B7586"/>
    <w:rsid w:val="005B7B23"/>
    <w:rsid w:val="005B7D8C"/>
    <w:rsid w:val="005C004E"/>
    <w:rsid w:val="005C091A"/>
    <w:rsid w:val="005C15BB"/>
    <w:rsid w:val="005C1798"/>
    <w:rsid w:val="005C2007"/>
    <w:rsid w:val="005C27D1"/>
    <w:rsid w:val="005C2B2B"/>
    <w:rsid w:val="005C2BA3"/>
    <w:rsid w:val="005C36DF"/>
    <w:rsid w:val="005C4617"/>
    <w:rsid w:val="005C4968"/>
    <w:rsid w:val="005C4BD1"/>
    <w:rsid w:val="005C4DB3"/>
    <w:rsid w:val="005C5107"/>
    <w:rsid w:val="005C5313"/>
    <w:rsid w:val="005C532E"/>
    <w:rsid w:val="005C543C"/>
    <w:rsid w:val="005C5459"/>
    <w:rsid w:val="005C6B2E"/>
    <w:rsid w:val="005D0345"/>
    <w:rsid w:val="005D0DAE"/>
    <w:rsid w:val="005D2166"/>
    <w:rsid w:val="005D2627"/>
    <w:rsid w:val="005D2A27"/>
    <w:rsid w:val="005D2BA1"/>
    <w:rsid w:val="005D310D"/>
    <w:rsid w:val="005D3D5A"/>
    <w:rsid w:val="005D415E"/>
    <w:rsid w:val="005D4227"/>
    <w:rsid w:val="005D50D0"/>
    <w:rsid w:val="005D5298"/>
    <w:rsid w:val="005D6176"/>
    <w:rsid w:val="005D6207"/>
    <w:rsid w:val="005D691C"/>
    <w:rsid w:val="005D7CE7"/>
    <w:rsid w:val="005E0841"/>
    <w:rsid w:val="005E0CD8"/>
    <w:rsid w:val="005E0F8D"/>
    <w:rsid w:val="005E1A6B"/>
    <w:rsid w:val="005E2BA6"/>
    <w:rsid w:val="005E38F8"/>
    <w:rsid w:val="005E3950"/>
    <w:rsid w:val="005E3B74"/>
    <w:rsid w:val="005E3ED2"/>
    <w:rsid w:val="005E4D39"/>
    <w:rsid w:val="005E5358"/>
    <w:rsid w:val="005E5899"/>
    <w:rsid w:val="005E5EB5"/>
    <w:rsid w:val="005E6393"/>
    <w:rsid w:val="005E6EC9"/>
    <w:rsid w:val="005E71EB"/>
    <w:rsid w:val="005E72D9"/>
    <w:rsid w:val="005E77AE"/>
    <w:rsid w:val="005E78A4"/>
    <w:rsid w:val="005F183A"/>
    <w:rsid w:val="005F1DEA"/>
    <w:rsid w:val="005F2048"/>
    <w:rsid w:val="005F20F1"/>
    <w:rsid w:val="005F23A1"/>
    <w:rsid w:val="005F25D7"/>
    <w:rsid w:val="005F3035"/>
    <w:rsid w:val="005F534F"/>
    <w:rsid w:val="005F5396"/>
    <w:rsid w:val="005F54F3"/>
    <w:rsid w:val="005F56C4"/>
    <w:rsid w:val="005F5C4E"/>
    <w:rsid w:val="005F5F0B"/>
    <w:rsid w:val="005F64C1"/>
    <w:rsid w:val="005F7040"/>
    <w:rsid w:val="00600558"/>
    <w:rsid w:val="00600BBA"/>
    <w:rsid w:val="0060149E"/>
    <w:rsid w:val="00601DB7"/>
    <w:rsid w:val="00601F4A"/>
    <w:rsid w:val="006029FE"/>
    <w:rsid w:val="00602CB6"/>
    <w:rsid w:val="0060314B"/>
    <w:rsid w:val="00603337"/>
    <w:rsid w:val="00603F8F"/>
    <w:rsid w:val="0060456C"/>
    <w:rsid w:val="00604DCE"/>
    <w:rsid w:val="00605D0D"/>
    <w:rsid w:val="0060666B"/>
    <w:rsid w:val="00606AFA"/>
    <w:rsid w:val="00607E3F"/>
    <w:rsid w:val="006100A5"/>
    <w:rsid w:val="0061012E"/>
    <w:rsid w:val="00610E2D"/>
    <w:rsid w:val="006115AC"/>
    <w:rsid w:val="00611F02"/>
    <w:rsid w:val="006124A1"/>
    <w:rsid w:val="00612E55"/>
    <w:rsid w:val="00613B7C"/>
    <w:rsid w:val="0061400F"/>
    <w:rsid w:val="006140C7"/>
    <w:rsid w:val="006143BD"/>
    <w:rsid w:val="00614D6C"/>
    <w:rsid w:val="006150DA"/>
    <w:rsid w:val="00615AB0"/>
    <w:rsid w:val="0061727F"/>
    <w:rsid w:val="00617B0F"/>
    <w:rsid w:val="006218E1"/>
    <w:rsid w:val="00622078"/>
    <w:rsid w:val="00622196"/>
    <w:rsid w:val="00622289"/>
    <w:rsid w:val="0062239E"/>
    <w:rsid w:val="00623120"/>
    <w:rsid w:val="00623DE4"/>
    <w:rsid w:val="00623DE5"/>
    <w:rsid w:val="00624006"/>
    <w:rsid w:val="00624AC6"/>
    <w:rsid w:val="00624B04"/>
    <w:rsid w:val="00624F0F"/>
    <w:rsid w:val="00625E86"/>
    <w:rsid w:val="00627D56"/>
    <w:rsid w:val="0063076A"/>
    <w:rsid w:val="00630AF3"/>
    <w:rsid w:val="00630C3B"/>
    <w:rsid w:val="00630F1D"/>
    <w:rsid w:val="00631A45"/>
    <w:rsid w:val="00632163"/>
    <w:rsid w:val="00632EAC"/>
    <w:rsid w:val="00633DA5"/>
    <w:rsid w:val="00633EE6"/>
    <w:rsid w:val="00634700"/>
    <w:rsid w:val="0063483A"/>
    <w:rsid w:val="00634C51"/>
    <w:rsid w:val="0063552B"/>
    <w:rsid w:val="00636375"/>
    <w:rsid w:val="006374A5"/>
    <w:rsid w:val="00637A7D"/>
    <w:rsid w:val="00637A85"/>
    <w:rsid w:val="00637B70"/>
    <w:rsid w:val="006404A8"/>
    <w:rsid w:val="00640765"/>
    <w:rsid w:val="0064163C"/>
    <w:rsid w:val="00641F39"/>
    <w:rsid w:val="006422E6"/>
    <w:rsid w:val="0064231D"/>
    <w:rsid w:val="00642C5B"/>
    <w:rsid w:val="00642E0C"/>
    <w:rsid w:val="006431A6"/>
    <w:rsid w:val="00643A16"/>
    <w:rsid w:val="00643B82"/>
    <w:rsid w:val="006448DB"/>
    <w:rsid w:val="00644F78"/>
    <w:rsid w:val="00644FCC"/>
    <w:rsid w:val="00645435"/>
    <w:rsid w:val="0064566C"/>
    <w:rsid w:val="00645974"/>
    <w:rsid w:val="00645B59"/>
    <w:rsid w:val="00646D7B"/>
    <w:rsid w:val="006478B0"/>
    <w:rsid w:val="006479D2"/>
    <w:rsid w:val="0065265E"/>
    <w:rsid w:val="00652B8F"/>
    <w:rsid w:val="00652C63"/>
    <w:rsid w:val="006537D2"/>
    <w:rsid w:val="00653F21"/>
    <w:rsid w:val="006548B1"/>
    <w:rsid w:val="00654982"/>
    <w:rsid w:val="00656C20"/>
    <w:rsid w:val="006577ED"/>
    <w:rsid w:val="00657D69"/>
    <w:rsid w:val="00657DD0"/>
    <w:rsid w:val="00657FC2"/>
    <w:rsid w:val="006600B2"/>
    <w:rsid w:val="00661E7B"/>
    <w:rsid w:val="0066218B"/>
    <w:rsid w:val="00662F12"/>
    <w:rsid w:val="0066319B"/>
    <w:rsid w:val="006632F0"/>
    <w:rsid w:val="006636BB"/>
    <w:rsid w:val="00664723"/>
    <w:rsid w:val="00664CEF"/>
    <w:rsid w:val="0066534A"/>
    <w:rsid w:val="00666A31"/>
    <w:rsid w:val="00666EE2"/>
    <w:rsid w:val="00667CC5"/>
    <w:rsid w:val="0067189B"/>
    <w:rsid w:val="00672403"/>
    <w:rsid w:val="00672C72"/>
    <w:rsid w:val="006741AF"/>
    <w:rsid w:val="006749A6"/>
    <w:rsid w:val="00674AC4"/>
    <w:rsid w:val="00674FD9"/>
    <w:rsid w:val="00675057"/>
    <w:rsid w:val="006756FE"/>
    <w:rsid w:val="00675759"/>
    <w:rsid w:val="00675DEF"/>
    <w:rsid w:val="00675E70"/>
    <w:rsid w:val="00676289"/>
    <w:rsid w:val="00676763"/>
    <w:rsid w:val="0067676C"/>
    <w:rsid w:val="006773F2"/>
    <w:rsid w:val="0068117E"/>
    <w:rsid w:val="00681421"/>
    <w:rsid w:val="0068180C"/>
    <w:rsid w:val="00681B98"/>
    <w:rsid w:val="00681DDB"/>
    <w:rsid w:val="006827A4"/>
    <w:rsid w:val="00682E2E"/>
    <w:rsid w:val="00682E2F"/>
    <w:rsid w:val="00682ECD"/>
    <w:rsid w:val="006836AF"/>
    <w:rsid w:val="006837E3"/>
    <w:rsid w:val="00684772"/>
    <w:rsid w:val="006858DC"/>
    <w:rsid w:val="00685CC8"/>
    <w:rsid w:val="00686A5D"/>
    <w:rsid w:val="00687B4E"/>
    <w:rsid w:val="00687F1F"/>
    <w:rsid w:val="00687F28"/>
    <w:rsid w:val="00692767"/>
    <w:rsid w:val="006928A1"/>
    <w:rsid w:val="00694F31"/>
    <w:rsid w:val="00695350"/>
    <w:rsid w:val="00695515"/>
    <w:rsid w:val="00696BD8"/>
    <w:rsid w:val="00697B7E"/>
    <w:rsid w:val="00697CE2"/>
    <w:rsid w:val="006A032C"/>
    <w:rsid w:val="006A0792"/>
    <w:rsid w:val="006A1522"/>
    <w:rsid w:val="006A1E6B"/>
    <w:rsid w:val="006A3D54"/>
    <w:rsid w:val="006A4E3A"/>
    <w:rsid w:val="006A797E"/>
    <w:rsid w:val="006B0190"/>
    <w:rsid w:val="006B07FC"/>
    <w:rsid w:val="006B0A41"/>
    <w:rsid w:val="006B15E9"/>
    <w:rsid w:val="006B19F1"/>
    <w:rsid w:val="006B1D03"/>
    <w:rsid w:val="006B1DC3"/>
    <w:rsid w:val="006B23F0"/>
    <w:rsid w:val="006B2D5F"/>
    <w:rsid w:val="006B2E66"/>
    <w:rsid w:val="006B311E"/>
    <w:rsid w:val="006B3194"/>
    <w:rsid w:val="006B4761"/>
    <w:rsid w:val="006B494C"/>
    <w:rsid w:val="006B50E0"/>
    <w:rsid w:val="006B5466"/>
    <w:rsid w:val="006B55D4"/>
    <w:rsid w:val="006B5E41"/>
    <w:rsid w:val="006B69D8"/>
    <w:rsid w:val="006B78FD"/>
    <w:rsid w:val="006C1296"/>
    <w:rsid w:val="006C2D6F"/>
    <w:rsid w:val="006C2DE1"/>
    <w:rsid w:val="006C32B4"/>
    <w:rsid w:val="006C3306"/>
    <w:rsid w:val="006C3660"/>
    <w:rsid w:val="006C388A"/>
    <w:rsid w:val="006C38C6"/>
    <w:rsid w:val="006C3CCA"/>
    <w:rsid w:val="006C5688"/>
    <w:rsid w:val="006C577C"/>
    <w:rsid w:val="006C5AE1"/>
    <w:rsid w:val="006C5DD2"/>
    <w:rsid w:val="006C7BB0"/>
    <w:rsid w:val="006C7D2B"/>
    <w:rsid w:val="006D0865"/>
    <w:rsid w:val="006D26AA"/>
    <w:rsid w:val="006D371A"/>
    <w:rsid w:val="006D489C"/>
    <w:rsid w:val="006D4FCF"/>
    <w:rsid w:val="006D5264"/>
    <w:rsid w:val="006D5AFA"/>
    <w:rsid w:val="006D5C67"/>
    <w:rsid w:val="006D6081"/>
    <w:rsid w:val="006D6169"/>
    <w:rsid w:val="006D6F15"/>
    <w:rsid w:val="006D7CA9"/>
    <w:rsid w:val="006E11CC"/>
    <w:rsid w:val="006E1943"/>
    <w:rsid w:val="006E1A15"/>
    <w:rsid w:val="006E252B"/>
    <w:rsid w:val="006E26AF"/>
    <w:rsid w:val="006E2C62"/>
    <w:rsid w:val="006E3ECC"/>
    <w:rsid w:val="006E4D45"/>
    <w:rsid w:val="006E5564"/>
    <w:rsid w:val="006E5AA3"/>
    <w:rsid w:val="006E5D75"/>
    <w:rsid w:val="006E7527"/>
    <w:rsid w:val="006F0349"/>
    <w:rsid w:val="006F04EC"/>
    <w:rsid w:val="006F10A5"/>
    <w:rsid w:val="006F148B"/>
    <w:rsid w:val="006F1839"/>
    <w:rsid w:val="006F1904"/>
    <w:rsid w:val="006F1B46"/>
    <w:rsid w:val="006F1E5F"/>
    <w:rsid w:val="006F2760"/>
    <w:rsid w:val="006F2B93"/>
    <w:rsid w:val="006F30FC"/>
    <w:rsid w:val="006F3A91"/>
    <w:rsid w:val="006F4131"/>
    <w:rsid w:val="006F4394"/>
    <w:rsid w:val="006F476C"/>
    <w:rsid w:val="006F4B69"/>
    <w:rsid w:val="006F50B5"/>
    <w:rsid w:val="006F5889"/>
    <w:rsid w:val="006F644C"/>
    <w:rsid w:val="006F6BD5"/>
    <w:rsid w:val="006F6CF5"/>
    <w:rsid w:val="006F6DCF"/>
    <w:rsid w:val="006F7C2E"/>
    <w:rsid w:val="0070048C"/>
    <w:rsid w:val="00702416"/>
    <w:rsid w:val="00702E3E"/>
    <w:rsid w:val="00703AC1"/>
    <w:rsid w:val="00703B32"/>
    <w:rsid w:val="00706D59"/>
    <w:rsid w:val="007102AE"/>
    <w:rsid w:val="00710D0C"/>
    <w:rsid w:val="00710D51"/>
    <w:rsid w:val="00710D81"/>
    <w:rsid w:val="007110F7"/>
    <w:rsid w:val="00711C7E"/>
    <w:rsid w:val="00712495"/>
    <w:rsid w:val="007124FF"/>
    <w:rsid w:val="007127B0"/>
    <w:rsid w:val="007128C4"/>
    <w:rsid w:val="007129CD"/>
    <w:rsid w:val="0071371A"/>
    <w:rsid w:val="00713B57"/>
    <w:rsid w:val="007141EB"/>
    <w:rsid w:val="007142BC"/>
    <w:rsid w:val="00714486"/>
    <w:rsid w:val="00714789"/>
    <w:rsid w:val="00714D24"/>
    <w:rsid w:val="007150C4"/>
    <w:rsid w:val="00715834"/>
    <w:rsid w:val="00716175"/>
    <w:rsid w:val="00716F91"/>
    <w:rsid w:val="0071790E"/>
    <w:rsid w:val="00717A74"/>
    <w:rsid w:val="00717B28"/>
    <w:rsid w:val="00717C9D"/>
    <w:rsid w:val="00720421"/>
    <w:rsid w:val="0072110C"/>
    <w:rsid w:val="0072275C"/>
    <w:rsid w:val="00723003"/>
    <w:rsid w:val="0072336E"/>
    <w:rsid w:val="0072352F"/>
    <w:rsid w:val="00723BA5"/>
    <w:rsid w:val="007250EE"/>
    <w:rsid w:val="00725875"/>
    <w:rsid w:val="00725F9A"/>
    <w:rsid w:val="00726626"/>
    <w:rsid w:val="00727402"/>
    <w:rsid w:val="00727FA7"/>
    <w:rsid w:val="00730091"/>
    <w:rsid w:val="0073075A"/>
    <w:rsid w:val="00730C48"/>
    <w:rsid w:val="007312FB"/>
    <w:rsid w:val="0073175F"/>
    <w:rsid w:val="00732121"/>
    <w:rsid w:val="0073238B"/>
    <w:rsid w:val="007328FF"/>
    <w:rsid w:val="00733062"/>
    <w:rsid w:val="00733332"/>
    <w:rsid w:val="00733385"/>
    <w:rsid w:val="00733717"/>
    <w:rsid w:val="0073393E"/>
    <w:rsid w:val="00733BD7"/>
    <w:rsid w:val="00734E65"/>
    <w:rsid w:val="0073590A"/>
    <w:rsid w:val="00737321"/>
    <w:rsid w:val="007377F1"/>
    <w:rsid w:val="00737837"/>
    <w:rsid w:val="00740697"/>
    <w:rsid w:val="00740BD1"/>
    <w:rsid w:val="00740DBC"/>
    <w:rsid w:val="0074132D"/>
    <w:rsid w:val="00741BD9"/>
    <w:rsid w:val="00742EF3"/>
    <w:rsid w:val="00743825"/>
    <w:rsid w:val="00743835"/>
    <w:rsid w:val="00743B7F"/>
    <w:rsid w:val="00743F90"/>
    <w:rsid w:val="00744061"/>
    <w:rsid w:val="00745046"/>
    <w:rsid w:val="00745909"/>
    <w:rsid w:val="00745B5B"/>
    <w:rsid w:val="007464CA"/>
    <w:rsid w:val="0074702C"/>
    <w:rsid w:val="00747245"/>
    <w:rsid w:val="00747570"/>
    <w:rsid w:val="007501E3"/>
    <w:rsid w:val="00750373"/>
    <w:rsid w:val="00750C3D"/>
    <w:rsid w:val="00751DBE"/>
    <w:rsid w:val="00752521"/>
    <w:rsid w:val="00753576"/>
    <w:rsid w:val="007535B4"/>
    <w:rsid w:val="00755917"/>
    <w:rsid w:val="0075649F"/>
    <w:rsid w:val="00756860"/>
    <w:rsid w:val="00756897"/>
    <w:rsid w:val="00756D52"/>
    <w:rsid w:val="00756F9E"/>
    <w:rsid w:val="0075709D"/>
    <w:rsid w:val="00757818"/>
    <w:rsid w:val="00757F4F"/>
    <w:rsid w:val="00760102"/>
    <w:rsid w:val="00760FB8"/>
    <w:rsid w:val="007623E4"/>
    <w:rsid w:val="00762C78"/>
    <w:rsid w:val="00762F0A"/>
    <w:rsid w:val="00763D44"/>
    <w:rsid w:val="00764B53"/>
    <w:rsid w:val="00765AA2"/>
    <w:rsid w:val="00765F53"/>
    <w:rsid w:val="007667A3"/>
    <w:rsid w:val="007667A4"/>
    <w:rsid w:val="00766DC7"/>
    <w:rsid w:val="00767001"/>
    <w:rsid w:val="0076791F"/>
    <w:rsid w:val="007718DE"/>
    <w:rsid w:val="007721EA"/>
    <w:rsid w:val="007732C1"/>
    <w:rsid w:val="00773F7D"/>
    <w:rsid w:val="00774616"/>
    <w:rsid w:val="007758AA"/>
    <w:rsid w:val="0077688C"/>
    <w:rsid w:val="00776ECD"/>
    <w:rsid w:val="00776F56"/>
    <w:rsid w:val="00777432"/>
    <w:rsid w:val="00777957"/>
    <w:rsid w:val="00777DF9"/>
    <w:rsid w:val="00777EB8"/>
    <w:rsid w:val="00780515"/>
    <w:rsid w:val="00780761"/>
    <w:rsid w:val="00780863"/>
    <w:rsid w:val="00780EE2"/>
    <w:rsid w:val="007812F8"/>
    <w:rsid w:val="00781B84"/>
    <w:rsid w:val="0078248D"/>
    <w:rsid w:val="007827D9"/>
    <w:rsid w:val="00783173"/>
    <w:rsid w:val="00783C39"/>
    <w:rsid w:val="00783D10"/>
    <w:rsid w:val="00784A7C"/>
    <w:rsid w:val="007855E5"/>
    <w:rsid w:val="00786248"/>
    <w:rsid w:val="00786386"/>
    <w:rsid w:val="007877FB"/>
    <w:rsid w:val="00787943"/>
    <w:rsid w:val="00787C0B"/>
    <w:rsid w:val="00790B22"/>
    <w:rsid w:val="0079166F"/>
    <w:rsid w:val="00791C8C"/>
    <w:rsid w:val="00792349"/>
    <w:rsid w:val="0079318F"/>
    <w:rsid w:val="007936B6"/>
    <w:rsid w:val="00793879"/>
    <w:rsid w:val="00793D8C"/>
    <w:rsid w:val="0079406C"/>
    <w:rsid w:val="007941D5"/>
    <w:rsid w:val="007944DD"/>
    <w:rsid w:val="00795B74"/>
    <w:rsid w:val="00796009"/>
    <w:rsid w:val="00796043"/>
    <w:rsid w:val="00796150"/>
    <w:rsid w:val="00796556"/>
    <w:rsid w:val="007A1614"/>
    <w:rsid w:val="007A1722"/>
    <w:rsid w:val="007A1A6B"/>
    <w:rsid w:val="007A1C53"/>
    <w:rsid w:val="007A2457"/>
    <w:rsid w:val="007A2C81"/>
    <w:rsid w:val="007A3758"/>
    <w:rsid w:val="007A3CE4"/>
    <w:rsid w:val="007A410B"/>
    <w:rsid w:val="007A4388"/>
    <w:rsid w:val="007A482D"/>
    <w:rsid w:val="007A48A8"/>
    <w:rsid w:val="007A4CB7"/>
    <w:rsid w:val="007A5C1C"/>
    <w:rsid w:val="007A65E8"/>
    <w:rsid w:val="007B03B3"/>
    <w:rsid w:val="007B0977"/>
    <w:rsid w:val="007B0A93"/>
    <w:rsid w:val="007B0EB5"/>
    <w:rsid w:val="007B2B5F"/>
    <w:rsid w:val="007B3615"/>
    <w:rsid w:val="007B3770"/>
    <w:rsid w:val="007B40B2"/>
    <w:rsid w:val="007B46E9"/>
    <w:rsid w:val="007B4FBB"/>
    <w:rsid w:val="007B70D7"/>
    <w:rsid w:val="007B727E"/>
    <w:rsid w:val="007B7389"/>
    <w:rsid w:val="007B7AC1"/>
    <w:rsid w:val="007C0B07"/>
    <w:rsid w:val="007C16A1"/>
    <w:rsid w:val="007C2F37"/>
    <w:rsid w:val="007C4E3A"/>
    <w:rsid w:val="007C606D"/>
    <w:rsid w:val="007C6F3F"/>
    <w:rsid w:val="007C6FDD"/>
    <w:rsid w:val="007C7BBB"/>
    <w:rsid w:val="007C7D57"/>
    <w:rsid w:val="007C7DB7"/>
    <w:rsid w:val="007D10C1"/>
    <w:rsid w:val="007D1E91"/>
    <w:rsid w:val="007D2789"/>
    <w:rsid w:val="007D27D4"/>
    <w:rsid w:val="007D28D2"/>
    <w:rsid w:val="007D2B72"/>
    <w:rsid w:val="007D3482"/>
    <w:rsid w:val="007D3F02"/>
    <w:rsid w:val="007D41E4"/>
    <w:rsid w:val="007D42EA"/>
    <w:rsid w:val="007D4408"/>
    <w:rsid w:val="007D45F0"/>
    <w:rsid w:val="007D5922"/>
    <w:rsid w:val="007D6066"/>
    <w:rsid w:val="007D6DB8"/>
    <w:rsid w:val="007D6E3C"/>
    <w:rsid w:val="007D70CA"/>
    <w:rsid w:val="007D7284"/>
    <w:rsid w:val="007D7B04"/>
    <w:rsid w:val="007E14FA"/>
    <w:rsid w:val="007E196C"/>
    <w:rsid w:val="007E2F2E"/>
    <w:rsid w:val="007E524B"/>
    <w:rsid w:val="007E5A0F"/>
    <w:rsid w:val="007E5F2D"/>
    <w:rsid w:val="007E60A2"/>
    <w:rsid w:val="007E673A"/>
    <w:rsid w:val="007E74DE"/>
    <w:rsid w:val="007E7D3B"/>
    <w:rsid w:val="007E7E41"/>
    <w:rsid w:val="007F1420"/>
    <w:rsid w:val="007F20D4"/>
    <w:rsid w:val="007F2162"/>
    <w:rsid w:val="007F3961"/>
    <w:rsid w:val="007F3F94"/>
    <w:rsid w:val="007F56DF"/>
    <w:rsid w:val="007F5EFD"/>
    <w:rsid w:val="007F6697"/>
    <w:rsid w:val="007F77D2"/>
    <w:rsid w:val="00800F29"/>
    <w:rsid w:val="0080123C"/>
    <w:rsid w:val="008013A5"/>
    <w:rsid w:val="008014BE"/>
    <w:rsid w:val="008017A0"/>
    <w:rsid w:val="0080181C"/>
    <w:rsid w:val="008029B0"/>
    <w:rsid w:val="00802B26"/>
    <w:rsid w:val="00803565"/>
    <w:rsid w:val="008045CB"/>
    <w:rsid w:val="00804821"/>
    <w:rsid w:val="00804D5A"/>
    <w:rsid w:val="00805694"/>
    <w:rsid w:val="00805EFF"/>
    <w:rsid w:val="00806D59"/>
    <w:rsid w:val="00806D98"/>
    <w:rsid w:val="00806DB3"/>
    <w:rsid w:val="00807D95"/>
    <w:rsid w:val="00810716"/>
    <w:rsid w:val="00810F50"/>
    <w:rsid w:val="00811087"/>
    <w:rsid w:val="008122E3"/>
    <w:rsid w:val="00814206"/>
    <w:rsid w:val="008149BB"/>
    <w:rsid w:val="00815B55"/>
    <w:rsid w:val="00815F2C"/>
    <w:rsid w:val="00816D00"/>
    <w:rsid w:val="00816EF6"/>
    <w:rsid w:val="0081712E"/>
    <w:rsid w:val="008173A8"/>
    <w:rsid w:val="00817510"/>
    <w:rsid w:val="008176F2"/>
    <w:rsid w:val="00817EB7"/>
    <w:rsid w:val="008205CA"/>
    <w:rsid w:val="0082167B"/>
    <w:rsid w:val="00821C3B"/>
    <w:rsid w:val="00821F36"/>
    <w:rsid w:val="00822D70"/>
    <w:rsid w:val="00822D89"/>
    <w:rsid w:val="00823035"/>
    <w:rsid w:val="00823651"/>
    <w:rsid w:val="008242DD"/>
    <w:rsid w:val="00825726"/>
    <w:rsid w:val="0082627A"/>
    <w:rsid w:val="008267E8"/>
    <w:rsid w:val="0082693C"/>
    <w:rsid w:val="0083003B"/>
    <w:rsid w:val="008309F5"/>
    <w:rsid w:val="00831BE9"/>
    <w:rsid w:val="00832DAB"/>
    <w:rsid w:val="0083567A"/>
    <w:rsid w:val="0083568F"/>
    <w:rsid w:val="00836828"/>
    <w:rsid w:val="00836986"/>
    <w:rsid w:val="00837221"/>
    <w:rsid w:val="008379BD"/>
    <w:rsid w:val="008415A8"/>
    <w:rsid w:val="00841FD2"/>
    <w:rsid w:val="00842E2C"/>
    <w:rsid w:val="00842F3F"/>
    <w:rsid w:val="00842F81"/>
    <w:rsid w:val="00843482"/>
    <w:rsid w:val="00843D1D"/>
    <w:rsid w:val="00846480"/>
    <w:rsid w:val="00846ACE"/>
    <w:rsid w:val="0084709C"/>
    <w:rsid w:val="00847875"/>
    <w:rsid w:val="00851EA0"/>
    <w:rsid w:val="00852C4A"/>
    <w:rsid w:val="00852E8B"/>
    <w:rsid w:val="00853347"/>
    <w:rsid w:val="00853687"/>
    <w:rsid w:val="0085401D"/>
    <w:rsid w:val="00854021"/>
    <w:rsid w:val="0085467D"/>
    <w:rsid w:val="008548F3"/>
    <w:rsid w:val="00855ACD"/>
    <w:rsid w:val="00855FE5"/>
    <w:rsid w:val="008561DD"/>
    <w:rsid w:val="00856239"/>
    <w:rsid w:val="00857EE8"/>
    <w:rsid w:val="008600BE"/>
    <w:rsid w:val="00860590"/>
    <w:rsid w:val="0086124B"/>
    <w:rsid w:val="00861917"/>
    <w:rsid w:val="00862C2A"/>
    <w:rsid w:val="008637A8"/>
    <w:rsid w:val="00863D4B"/>
    <w:rsid w:val="00864438"/>
    <w:rsid w:val="00865067"/>
    <w:rsid w:val="00865FA6"/>
    <w:rsid w:val="008662D3"/>
    <w:rsid w:val="00866460"/>
    <w:rsid w:val="0086676A"/>
    <w:rsid w:val="00866DCB"/>
    <w:rsid w:val="008673B5"/>
    <w:rsid w:val="00867ABE"/>
    <w:rsid w:val="008706DF"/>
    <w:rsid w:val="008708A0"/>
    <w:rsid w:val="00871207"/>
    <w:rsid w:val="00871C84"/>
    <w:rsid w:val="00872035"/>
    <w:rsid w:val="008723F5"/>
    <w:rsid w:val="00872C89"/>
    <w:rsid w:val="00872D73"/>
    <w:rsid w:val="00872E87"/>
    <w:rsid w:val="00873ADF"/>
    <w:rsid w:val="00874950"/>
    <w:rsid w:val="00874AA8"/>
    <w:rsid w:val="0087515F"/>
    <w:rsid w:val="0087541B"/>
    <w:rsid w:val="00876736"/>
    <w:rsid w:val="0087674B"/>
    <w:rsid w:val="00877076"/>
    <w:rsid w:val="0087728D"/>
    <w:rsid w:val="0088034E"/>
    <w:rsid w:val="00880D5C"/>
    <w:rsid w:val="00881293"/>
    <w:rsid w:val="008812AD"/>
    <w:rsid w:val="008824C6"/>
    <w:rsid w:val="008833B4"/>
    <w:rsid w:val="008839DA"/>
    <w:rsid w:val="00884857"/>
    <w:rsid w:val="008854E6"/>
    <w:rsid w:val="00886FC1"/>
    <w:rsid w:val="00887740"/>
    <w:rsid w:val="00887A9A"/>
    <w:rsid w:val="0089084C"/>
    <w:rsid w:val="00890AC1"/>
    <w:rsid w:val="00891766"/>
    <w:rsid w:val="00892DC2"/>
    <w:rsid w:val="00892E78"/>
    <w:rsid w:val="00893315"/>
    <w:rsid w:val="00893C66"/>
    <w:rsid w:val="00893CC1"/>
    <w:rsid w:val="00895439"/>
    <w:rsid w:val="0089596E"/>
    <w:rsid w:val="00896588"/>
    <w:rsid w:val="0089663A"/>
    <w:rsid w:val="008969DA"/>
    <w:rsid w:val="00896AF5"/>
    <w:rsid w:val="00896E98"/>
    <w:rsid w:val="00897838"/>
    <w:rsid w:val="00897A9C"/>
    <w:rsid w:val="008A09FA"/>
    <w:rsid w:val="008A0FCF"/>
    <w:rsid w:val="008A11F0"/>
    <w:rsid w:val="008A19B8"/>
    <w:rsid w:val="008A4362"/>
    <w:rsid w:val="008A4611"/>
    <w:rsid w:val="008A6DC2"/>
    <w:rsid w:val="008A7728"/>
    <w:rsid w:val="008B0D15"/>
    <w:rsid w:val="008B17A9"/>
    <w:rsid w:val="008B2469"/>
    <w:rsid w:val="008B2631"/>
    <w:rsid w:val="008B2701"/>
    <w:rsid w:val="008B2EF8"/>
    <w:rsid w:val="008B3431"/>
    <w:rsid w:val="008B40F9"/>
    <w:rsid w:val="008B4CB4"/>
    <w:rsid w:val="008B50E1"/>
    <w:rsid w:val="008B585C"/>
    <w:rsid w:val="008B5B6D"/>
    <w:rsid w:val="008B63D5"/>
    <w:rsid w:val="008B68AC"/>
    <w:rsid w:val="008B6A4B"/>
    <w:rsid w:val="008B6C0B"/>
    <w:rsid w:val="008B73EC"/>
    <w:rsid w:val="008B773B"/>
    <w:rsid w:val="008B77CC"/>
    <w:rsid w:val="008B7C63"/>
    <w:rsid w:val="008C0244"/>
    <w:rsid w:val="008C074A"/>
    <w:rsid w:val="008C0A5B"/>
    <w:rsid w:val="008C2564"/>
    <w:rsid w:val="008C268B"/>
    <w:rsid w:val="008C2F15"/>
    <w:rsid w:val="008C353B"/>
    <w:rsid w:val="008C3BB0"/>
    <w:rsid w:val="008C3FB4"/>
    <w:rsid w:val="008C41BF"/>
    <w:rsid w:val="008C596E"/>
    <w:rsid w:val="008C5D9D"/>
    <w:rsid w:val="008C5F1F"/>
    <w:rsid w:val="008C5F34"/>
    <w:rsid w:val="008C6F64"/>
    <w:rsid w:val="008C7613"/>
    <w:rsid w:val="008D019C"/>
    <w:rsid w:val="008D0B17"/>
    <w:rsid w:val="008D10A5"/>
    <w:rsid w:val="008D1849"/>
    <w:rsid w:val="008D1899"/>
    <w:rsid w:val="008D1AFD"/>
    <w:rsid w:val="008D1C89"/>
    <w:rsid w:val="008D2166"/>
    <w:rsid w:val="008D238D"/>
    <w:rsid w:val="008D4472"/>
    <w:rsid w:val="008D4EA2"/>
    <w:rsid w:val="008D51F8"/>
    <w:rsid w:val="008D5253"/>
    <w:rsid w:val="008D5293"/>
    <w:rsid w:val="008D52C6"/>
    <w:rsid w:val="008D6DB4"/>
    <w:rsid w:val="008D78C6"/>
    <w:rsid w:val="008E2661"/>
    <w:rsid w:val="008E2832"/>
    <w:rsid w:val="008E3301"/>
    <w:rsid w:val="008E3816"/>
    <w:rsid w:val="008E38C4"/>
    <w:rsid w:val="008E3E79"/>
    <w:rsid w:val="008E498F"/>
    <w:rsid w:val="008E4F9C"/>
    <w:rsid w:val="008E58AB"/>
    <w:rsid w:val="008E5B31"/>
    <w:rsid w:val="008E669A"/>
    <w:rsid w:val="008E6733"/>
    <w:rsid w:val="008E6979"/>
    <w:rsid w:val="008E6D82"/>
    <w:rsid w:val="008E6DB8"/>
    <w:rsid w:val="008E6DEA"/>
    <w:rsid w:val="008E77A8"/>
    <w:rsid w:val="008E79CC"/>
    <w:rsid w:val="008E7FE1"/>
    <w:rsid w:val="008F16E1"/>
    <w:rsid w:val="008F1889"/>
    <w:rsid w:val="008F1A48"/>
    <w:rsid w:val="008F1C80"/>
    <w:rsid w:val="008F3BD7"/>
    <w:rsid w:val="008F4B70"/>
    <w:rsid w:val="008F4BB1"/>
    <w:rsid w:val="008F505B"/>
    <w:rsid w:val="008F56B9"/>
    <w:rsid w:val="008F572B"/>
    <w:rsid w:val="008F5EF6"/>
    <w:rsid w:val="008F5FEB"/>
    <w:rsid w:val="008F6571"/>
    <w:rsid w:val="008F6C79"/>
    <w:rsid w:val="008F6DCB"/>
    <w:rsid w:val="008F6F3B"/>
    <w:rsid w:val="008F7030"/>
    <w:rsid w:val="008F70EF"/>
    <w:rsid w:val="008F77FF"/>
    <w:rsid w:val="0090013C"/>
    <w:rsid w:val="009009B7"/>
    <w:rsid w:val="009010D9"/>
    <w:rsid w:val="0090177A"/>
    <w:rsid w:val="009032D6"/>
    <w:rsid w:val="009035A1"/>
    <w:rsid w:val="00903D07"/>
    <w:rsid w:val="00903D0C"/>
    <w:rsid w:val="00903F77"/>
    <w:rsid w:val="0090539A"/>
    <w:rsid w:val="00905C29"/>
    <w:rsid w:val="009063A6"/>
    <w:rsid w:val="009067E4"/>
    <w:rsid w:val="00906C64"/>
    <w:rsid w:val="0090727E"/>
    <w:rsid w:val="00907693"/>
    <w:rsid w:val="00907714"/>
    <w:rsid w:val="00907A1F"/>
    <w:rsid w:val="00907AE9"/>
    <w:rsid w:val="00910423"/>
    <w:rsid w:val="0091065F"/>
    <w:rsid w:val="0091068D"/>
    <w:rsid w:val="00910745"/>
    <w:rsid w:val="00910D06"/>
    <w:rsid w:val="00911C04"/>
    <w:rsid w:val="009123FB"/>
    <w:rsid w:val="00912B3D"/>
    <w:rsid w:val="00912D7B"/>
    <w:rsid w:val="00912D95"/>
    <w:rsid w:val="00913EAA"/>
    <w:rsid w:val="00914232"/>
    <w:rsid w:val="0091434F"/>
    <w:rsid w:val="00915B4C"/>
    <w:rsid w:val="00916822"/>
    <w:rsid w:val="0091687F"/>
    <w:rsid w:val="00917448"/>
    <w:rsid w:val="00917B9E"/>
    <w:rsid w:val="009204C8"/>
    <w:rsid w:val="0092061F"/>
    <w:rsid w:val="009212E6"/>
    <w:rsid w:val="0092329B"/>
    <w:rsid w:val="00923329"/>
    <w:rsid w:val="00923C44"/>
    <w:rsid w:val="0092513F"/>
    <w:rsid w:val="00925279"/>
    <w:rsid w:val="00925DDF"/>
    <w:rsid w:val="00925FF4"/>
    <w:rsid w:val="00926BA2"/>
    <w:rsid w:val="00926F8E"/>
    <w:rsid w:val="0092741C"/>
    <w:rsid w:val="0092764B"/>
    <w:rsid w:val="009278EF"/>
    <w:rsid w:val="00927C43"/>
    <w:rsid w:val="009300DB"/>
    <w:rsid w:val="00931077"/>
    <w:rsid w:val="009325D8"/>
    <w:rsid w:val="009327F4"/>
    <w:rsid w:val="00932C47"/>
    <w:rsid w:val="009339BB"/>
    <w:rsid w:val="00934B2A"/>
    <w:rsid w:val="00934E20"/>
    <w:rsid w:val="00935652"/>
    <w:rsid w:val="00935E76"/>
    <w:rsid w:val="00935FFD"/>
    <w:rsid w:val="00940643"/>
    <w:rsid w:val="00941170"/>
    <w:rsid w:val="00941380"/>
    <w:rsid w:val="009414F2"/>
    <w:rsid w:val="00941715"/>
    <w:rsid w:val="00941E7E"/>
    <w:rsid w:val="009422D1"/>
    <w:rsid w:val="009423EF"/>
    <w:rsid w:val="00942478"/>
    <w:rsid w:val="009425B3"/>
    <w:rsid w:val="00942C68"/>
    <w:rsid w:val="00942D3C"/>
    <w:rsid w:val="00943307"/>
    <w:rsid w:val="009433B1"/>
    <w:rsid w:val="009434E8"/>
    <w:rsid w:val="00943BF4"/>
    <w:rsid w:val="00943D82"/>
    <w:rsid w:val="00943DCA"/>
    <w:rsid w:val="009440A0"/>
    <w:rsid w:val="009456E2"/>
    <w:rsid w:val="0094622F"/>
    <w:rsid w:val="009464D1"/>
    <w:rsid w:val="009466F7"/>
    <w:rsid w:val="0094671B"/>
    <w:rsid w:val="00946C0E"/>
    <w:rsid w:val="00947F89"/>
    <w:rsid w:val="00950808"/>
    <w:rsid w:val="00951F5A"/>
    <w:rsid w:val="00951F78"/>
    <w:rsid w:val="009539EB"/>
    <w:rsid w:val="00953C52"/>
    <w:rsid w:val="00953D1C"/>
    <w:rsid w:val="00954252"/>
    <w:rsid w:val="00954432"/>
    <w:rsid w:val="00955B6A"/>
    <w:rsid w:val="00955D8B"/>
    <w:rsid w:val="0095768E"/>
    <w:rsid w:val="00957AF7"/>
    <w:rsid w:val="00960FFC"/>
    <w:rsid w:val="009618F1"/>
    <w:rsid w:val="00962353"/>
    <w:rsid w:val="00962BE1"/>
    <w:rsid w:val="009631A4"/>
    <w:rsid w:val="00963A90"/>
    <w:rsid w:val="0096489B"/>
    <w:rsid w:val="00965662"/>
    <w:rsid w:val="00965881"/>
    <w:rsid w:val="00966E87"/>
    <w:rsid w:val="00966FA4"/>
    <w:rsid w:val="0097002C"/>
    <w:rsid w:val="00970AD5"/>
    <w:rsid w:val="00970D64"/>
    <w:rsid w:val="00970E2C"/>
    <w:rsid w:val="00971D1F"/>
    <w:rsid w:val="00972118"/>
    <w:rsid w:val="009723D1"/>
    <w:rsid w:val="009724D2"/>
    <w:rsid w:val="009738F8"/>
    <w:rsid w:val="00973F42"/>
    <w:rsid w:val="00975FE0"/>
    <w:rsid w:val="009762C2"/>
    <w:rsid w:val="009764C6"/>
    <w:rsid w:val="0097656C"/>
    <w:rsid w:val="00976A06"/>
    <w:rsid w:val="00977149"/>
    <w:rsid w:val="0097755B"/>
    <w:rsid w:val="00977A8C"/>
    <w:rsid w:val="00977B3A"/>
    <w:rsid w:val="0098037D"/>
    <w:rsid w:val="0098070D"/>
    <w:rsid w:val="00980B25"/>
    <w:rsid w:val="00981A72"/>
    <w:rsid w:val="00981C20"/>
    <w:rsid w:val="00981FCA"/>
    <w:rsid w:val="009826F1"/>
    <w:rsid w:val="00982F6D"/>
    <w:rsid w:val="009833B8"/>
    <w:rsid w:val="0098358D"/>
    <w:rsid w:val="009837E9"/>
    <w:rsid w:val="00983B69"/>
    <w:rsid w:val="00983CA3"/>
    <w:rsid w:val="009846E9"/>
    <w:rsid w:val="00985149"/>
    <w:rsid w:val="00986783"/>
    <w:rsid w:val="00986952"/>
    <w:rsid w:val="009904A3"/>
    <w:rsid w:val="00990AAB"/>
    <w:rsid w:val="00990C47"/>
    <w:rsid w:val="0099114E"/>
    <w:rsid w:val="009919E8"/>
    <w:rsid w:val="009922CF"/>
    <w:rsid w:val="00992540"/>
    <w:rsid w:val="00992A35"/>
    <w:rsid w:val="00992FAC"/>
    <w:rsid w:val="009935CD"/>
    <w:rsid w:val="0099388B"/>
    <w:rsid w:val="009939B4"/>
    <w:rsid w:val="009945D6"/>
    <w:rsid w:val="00994602"/>
    <w:rsid w:val="0099460F"/>
    <w:rsid w:val="00995504"/>
    <w:rsid w:val="009973FD"/>
    <w:rsid w:val="00997518"/>
    <w:rsid w:val="00997FB4"/>
    <w:rsid w:val="009A0524"/>
    <w:rsid w:val="009A0770"/>
    <w:rsid w:val="009A08DE"/>
    <w:rsid w:val="009A1063"/>
    <w:rsid w:val="009A213F"/>
    <w:rsid w:val="009A3221"/>
    <w:rsid w:val="009A459F"/>
    <w:rsid w:val="009A4D78"/>
    <w:rsid w:val="009A51CC"/>
    <w:rsid w:val="009A6EE1"/>
    <w:rsid w:val="009A6FCD"/>
    <w:rsid w:val="009A71B4"/>
    <w:rsid w:val="009A76F9"/>
    <w:rsid w:val="009B0344"/>
    <w:rsid w:val="009B03B7"/>
    <w:rsid w:val="009B0538"/>
    <w:rsid w:val="009B12D8"/>
    <w:rsid w:val="009B1CCC"/>
    <w:rsid w:val="009B25B6"/>
    <w:rsid w:val="009B28BB"/>
    <w:rsid w:val="009B2AD2"/>
    <w:rsid w:val="009B2F09"/>
    <w:rsid w:val="009B3AC3"/>
    <w:rsid w:val="009B408E"/>
    <w:rsid w:val="009B4D54"/>
    <w:rsid w:val="009B5146"/>
    <w:rsid w:val="009B5727"/>
    <w:rsid w:val="009B581E"/>
    <w:rsid w:val="009B58C8"/>
    <w:rsid w:val="009B6D7C"/>
    <w:rsid w:val="009B6E07"/>
    <w:rsid w:val="009B6E69"/>
    <w:rsid w:val="009B721E"/>
    <w:rsid w:val="009B72E4"/>
    <w:rsid w:val="009B7736"/>
    <w:rsid w:val="009B7F6A"/>
    <w:rsid w:val="009C052F"/>
    <w:rsid w:val="009C0F03"/>
    <w:rsid w:val="009C0FF4"/>
    <w:rsid w:val="009C2862"/>
    <w:rsid w:val="009C2D4B"/>
    <w:rsid w:val="009C2EFD"/>
    <w:rsid w:val="009C340D"/>
    <w:rsid w:val="009C3867"/>
    <w:rsid w:val="009C4012"/>
    <w:rsid w:val="009C404A"/>
    <w:rsid w:val="009C40FA"/>
    <w:rsid w:val="009C41BE"/>
    <w:rsid w:val="009C495E"/>
    <w:rsid w:val="009C50EE"/>
    <w:rsid w:val="009C5100"/>
    <w:rsid w:val="009C56B7"/>
    <w:rsid w:val="009C5B40"/>
    <w:rsid w:val="009C63DB"/>
    <w:rsid w:val="009C6865"/>
    <w:rsid w:val="009C6D08"/>
    <w:rsid w:val="009C7449"/>
    <w:rsid w:val="009C7F78"/>
    <w:rsid w:val="009C7FDA"/>
    <w:rsid w:val="009D0DDB"/>
    <w:rsid w:val="009D19FF"/>
    <w:rsid w:val="009D2605"/>
    <w:rsid w:val="009D2965"/>
    <w:rsid w:val="009D3503"/>
    <w:rsid w:val="009D3CF0"/>
    <w:rsid w:val="009D4785"/>
    <w:rsid w:val="009D49B4"/>
    <w:rsid w:val="009D4EF7"/>
    <w:rsid w:val="009D4FB3"/>
    <w:rsid w:val="009D5695"/>
    <w:rsid w:val="009D592C"/>
    <w:rsid w:val="009D5A04"/>
    <w:rsid w:val="009D6C2D"/>
    <w:rsid w:val="009D6D50"/>
    <w:rsid w:val="009D6F05"/>
    <w:rsid w:val="009D7A63"/>
    <w:rsid w:val="009E0A9C"/>
    <w:rsid w:val="009E0ED4"/>
    <w:rsid w:val="009E158B"/>
    <w:rsid w:val="009E1C03"/>
    <w:rsid w:val="009E1CF2"/>
    <w:rsid w:val="009E220D"/>
    <w:rsid w:val="009E2C06"/>
    <w:rsid w:val="009E2EEA"/>
    <w:rsid w:val="009E3EE1"/>
    <w:rsid w:val="009E41FD"/>
    <w:rsid w:val="009E4B41"/>
    <w:rsid w:val="009E5E12"/>
    <w:rsid w:val="009E60C1"/>
    <w:rsid w:val="009E62A3"/>
    <w:rsid w:val="009E6BC0"/>
    <w:rsid w:val="009E7670"/>
    <w:rsid w:val="009F1EF6"/>
    <w:rsid w:val="009F2102"/>
    <w:rsid w:val="009F2C80"/>
    <w:rsid w:val="009F2FF7"/>
    <w:rsid w:val="009F355F"/>
    <w:rsid w:val="009F4290"/>
    <w:rsid w:val="009F5581"/>
    <w:rsid w:val="009F631A"/>
    <w:rsid w:val="009F6349"/>
    <w:rsid w:val="009F78D8"/>
    <w:rsid w:val="00A00E89"/>
    <w:rsid w:val="00A00F4E"/>
    <w:rsid w:val="00A00FE1"/>
    <w:rsid w:val="00A0247F"/>
    <w:rsid w:val="00A02536"/>
    <w:rsid w:val="00A02F45"/>
    <w:rsid w:val="00A048B2"/>
    <w:rsid w:val="00A0493E"/>
    <w:rsid w:val="00A04B87"/>
    <w:rsid w:val="00A04E9A"/>
    <w:rsid w:val="00A05B57"/>
    <w:rsid w:val="00A05D1C"/>
    <w:rsid w:val="00A06959"/>
    <w:rsid w:val="00A0799F"/>
    <w:rsid w:val="00A07FF9"/>
    <w:rsid w:val="00A1052C"/>
    <w:rsid w:val="00A1124F"/>
    <w:rsid w:val="00A11A38"/>
    <w:rsid w:val="00A11CB8"/>
    <w:rsid w:val="00A12DD7"/>
    <w:rsid w:val="00A13465"/>
    <w:rsid w:val="00A13FF7"/>
    <w:rsid w:val="00A1440D"/>
    <w:rsid w:val="00A14543"/>
    <w:rsid w:val="00A146CE"/>
    <w:rsid w:val="00A14C59"/>
    <w:rsid w:val="00A152BF"/>
    <w:rsid w:val="00A15747"/>
    <w:rsid w:val="00A1579E"/>
    <w:rsid w:val="00A16273"/>
    <w:rsid w:val="00A16B1A"/>
    <w:rsid w:val="00A177F9"/>
    <w:rsid w:val="00A20462"/>
    <w:rsid w:val="00A204BB"/>
    <w:rsid w:val="00A20BDD"/>
    <w:rsid w:val="00A21523"/>
    <w:rsid w:val="00A22C0C"/>
    <w:rsid w:val="00A231A3"/>
    <w:rsid w:val="00A231F4"/>
    <w:rsid w:val="00A251E3"/>
    <w:rsid w:val="00A2575B"/>
    <w:rsid w:val="00A25DEB"/>
    <w:rsid w:val="00A2637E"/>
    <w:rsid w:val="00A26414"/>
    <w:rsid w:val="00A26ABD"/>
    <w:rsid w:val="00A27073"/>
    <w:rsid w:val="00A3069D"/>
    <w:rsid w:val="00A32476"/>
    <w:rsid w:val="00A3361E"/>
    <w:rsid w:val="00A33C70"/>
    <w:rsid w:val="00A34231"/>
    <w:rsid w:val="00A344BF"/>
    <w:rsid w:val="00A34D8A"/>
    <w:rsid w:val="00A35183"/>
    <w:rsid w:val="00A35806"/>
    <w:rsid w:val="00A36279"/>
    <w:rsid w:val="00A3658C"/>
    <w:rsid w:val="00A36F8D"/>
    <w:rsid w:val="00A379AD"/>
    <w:rsid w:val="00A41097"/>
    <w:rsid w:val="00A41208"/>
    <w:rsid w:val="00A420DF"/>
    <w:rsid w:val="00A43A80"/>
    <w:rsid w:val="00A4454C"/>
    <w:rsid w:val="00A45C3A"/>
    <w:rsid w:val="00A46256"/>
    <w:rsid w:val="00A468D7"/>
    <w:rsid w:val="00A468DD"/>
    <w:rsid w:val="00A50E23"/>
    <w:rsid w:val="00A5223D"/>
    <w:rsid w:val="00A5266A"/>
    <w:rsid w:val="00A52872"/>
    <w:rsid w:val="00A52AD0"/>
    <w:rsid w:val="00A53843"/>
    <w:rsid w:val="00A54328"/>
    <w:rsid w:val="00A5433D"/>
    <w:rsid w:val="00A55C2E"/>
    <w:rsid w:val="00A56627"/>
    <w:rsid w:val="00A5674B"/>
    <w:rsid w:val="00A576A6"/>
    <w:rsid w:val="00A579AB"/>
    <w:rsid w:val="00A57B22"/>
    <w:rsid w:val="00A57E88"/>
    <w:rsid w:val="00A60837"/>
    <w:rsid w:val="00A60CB9"/>
    <w:rsid w:val="00A61787"/>
    <w:rsid w:val="00A622D2"/>
    <w:rsid w:val="00A62E14"/>
    <w:rsid w:val="00A63A21"/>
    <w:rsid w:val="00A644B9"/>
    <w:rsid w:val="00A649FD"/>
    <w:rsid w:val="00A653BB"/>
    <w:rsid w:val="00A660E7"/>
    <w:rsid w:val="00A663EA"/>
    <w:rsid w:val="00A66691"/>
    <w:rsid w:val="00A674A5"/>
    <w:rsid w:val="00A6791F"/>
    <w:rsid w:val="00A70209"/>
    <w:rsid w:val="00A724EE"/>
    <w:rsid w:val="00A728D6"/>
    <w:rsid w:val="00A73137"/>
    <w:rsid w:val="00A7418B"/>
    <w:rsid w:val="00A7543A"/>
    <w:rsid w:val="00A75DB9"/>
    <w:rsid w:val="00A772F6"/>
    <w:rsid w:val="00A80608"/>
    <w:rsid w:val="00A806DE"/>
    <w:rsid w:val="00A8072B"/>
    <w:rsid w:val="00A828EE"/>
    <w:rsid w:val="00A82ECA"/>
    <w:rsid w:val="00A8325E"/>
    <w:rsid w:val="00A8327F"/>
    <w:rsid w:val="00A835A7"/>
    <w:rsid w:val="00A83B6E"/>
    <w:rsid w:val="00A83C62"/>
    <w:rsid w:val="00A84008"/>
    <w:rsid w:val="00A84252"/>
    <w:rsid w:val="00A84FD9"/>
    <w:rsid w:val="00A86A60"/>
    <w:rsid w:val="00A86F9F"/>
    <w:rsid w:val="00A875E9"/>
    <w:rsid w:val="00A87B24"/>
    <w:rsid w:val="00A902DA"/>
    <w:rsid w:val="00A90EE3"/>
    <w:rsid w:val="00A91DBF"/>
    <w:rsid w:val="00A926DF"/>
    <w:rsid w:val="00A92750"/>
    <w:rsid w:val="00A93B62"/>
    <w:rsid w:val="00A941B1"/>
    <w:rsid w:val="00A94A3C"/>
    <w:rsid w:val="00A94FB9"/>
    <w:rsid w:val="00A9504A"/>
    <w:rsid w:val="00A9523A"/>
    <w:rsid w:val="00A95387"/>
    <w:rsid w:val="00A954CB"/>
    <w:rsid w:val="00A954E7"/>
    <w:rsid w:val="00A95DB8"/>
    <w:rsid w:val="00A961BE"/>
    <w:rsid w:val="00A96275"/>
    <w:rsid w:val="00A968BC"/>
    <w:rsid w:val="00A973B7"/>
    <w:rsid w:val="00A97AF8"/>
    <w:rsid w:val="00A97F38"/>
    <w:rsid w:val="00AA0140"/>
    <w:rsid w:val="00AA053B"/>
    <w:rsid w:val="00AA0745"/>
    <w:rsid w:val="00AA1C8A"/>
    <w:rsid w:val="00AA1CC9"/>
    <w:rsid w:val="00AA2C95"/>
    <w:rsid w:val="00AA2CED"/>
    <w:rsid w:val="00AA35FD"/>
    <w:rsid w:val="00AA3CE9"/>
    <w:rsid w:val="00AA3E16"/>
    <w:rsid w:val="00AA5900"/>
    <w:rsid w:val="00AA5A61"/>
    <w:rsid w:val="00AA60C1"/>
    <w:rsid w:val="00AA66E0"/>
    <w:rsid w:val="00AA685A"/>
    <w:rsid w:val="00AA6D65"/>
    <w:rsid w:val="00AA759E"/>
    <w:rsid w:val="00AA772A"/>
    <w:rsid w:val="00AA7BAE"/>
    <w:rsid w:val="00AA7D16"/>
    <w:rsid w:val="00AB0682"/>
    <w:rsid w:val="00AB0AA8"/>
    <w:rsid w:val="00AB0E49"/>
    <w:rsid w:val="00AB0FA2"/>
    <w:rsid w:val="00AB221F"/>
    <w:rsid w:val="00AB22FE"/>
    <w:rsid w:val="00AB3015"/>
    <w:rsid w:val="00AB3C9F"/>
    <w:rsid w:val="00AB417F"/>
    <w:rsid w:val="00AB43E4"/>
    <w:rsid w:val="00AB4534"/>
    <w:rsid w:val="00AB4D04"/>
    <w:rsid w:val="00AB52CD"/>
    <w:rsid w:val="00AB678A"/>
    <w:rsid w:val="00AB6C68"/>
    <w:rsid w:val="00AB6CD4"/>
    <w:rsid w:val="00AB6D5A"/>
    <w:rsid w:val="00AC0185"/>
    <w:rsid w:val="00AC09BD"/>
    <w:rsid w:val="00AC09E2"/>
    <w:rsid w:val="00AC0FC7"/>
    <w:rsid w:val="00AC1598"/>
    <w:rsid w:val="00AC1978"/>
    <w:rsid w:val="00AC1AE5"/>
    <w:rsid w:val="00AC3178"/>
    <w:rsid w:val="00AC5605"/>
    <w:rsid w:val="00AC5EC6"/>
    <w:rsid w:val="00AC6A03"/>
    <w:rsid w:val="00AC72F8"/>
    <w:rsid w:val="00AD064B"/>
    <w:rsid w:val="00AD0A38"/>
    <w:rsid w:val="00AD0A76"/>
    <w:rsid w:val="00AD1513"/>
    <w:rsid w:val="00AD1680"/>
    <w:rsid w:val="00AD19A0"/>
    <w:rsid w:val="00AD2763"/>
    <w:rsid w:val="00AD35F8"/>
    <w:rsid w:val="00AD4402"/>
    <w:rsid w:val="00AD4D72"/>
    <w:rsid w:val="00AD52EF"/>
    <w:rsid w:val="00AD5D92"/>
    <w:rsid w:val="00AD6B1F"/>
    <w:rsid w:val="00AD71DF"/>
    <w:rsid w:val="00AD7B07"/>
    <w:rsid w:val="00AD7FD2"/>
    <w:rsid w:val="00AE045E"/>
    <w:rsid w:val="00AE0CD6"/>
    <w:rsid w:val="00AE0D3F"/>
    <w:rsid w:val="00AE0E90"/>
    <w:rsid w:val="00AE1A65"/>
    <w:rsid w:val="00AE1C16"/>
    <w:rsid w:val="00AE202C"/>
    <w:rsid w:val="00AE2CA6"/>
    <w:rsid w:val="00AE30DD"/>
    <w:rsid w:val="00AE3FBA"/>
    <w:rsid w:val="00AE4388"/>
    <w:rsid w:val="00AE483E"/>
    <w:rsid w:val="00AE4F3B"/>
    <w:rsid w:val="00AE4FA0"/>
    <w:rsid w:val="00AE51A6"/>
    <w:rsid w:val="00AE5510"/>
    <w:rsid w:val="00AE5F26"/>
    <w:rsid w:val="00AE68AB"/>
    <w:rsid w:val="00AE7BFD"/>
    <w:rsid w:val="00AE7ED0"/>
    <w:rsid w:val="00AF00A0"/>
    <w:rsid w:val="00AF0942"/>
    <w:rsid w:val="00AF0AE0"/>
    <w:rsid w:val="00AF121F"/>
    <w:rsid w:val="00AF1441"/>
    <w:rsid w:val="00AF1767"/>
    <w:rsid w:val="00AF221A"/>
    <w:rsid w:val="00AF2522"/>
    <w:rsid w:val="00AF2680"/>
    <w:rsid w:val="00AF3A8E"/>
    <w:rsid w:val="00AF403A"/>
    <w:rsid w:val="00AF4055"/>
    <w:rsid w:val="00AF4335"/>
    <w:rsid w:val="00AF46A7"/>
    <w:rsid w:val="00AF4A83"/>
    <w:rsid w:val="00AF4C84"/>
    <w:rsid w:val="00AF5C29"/>
    <w:rsid w:val="00AF6B2B"/>
    <w:rsid w:val="00AF6F7D"/>
    <w:rsid w:val="00AF75DA"/>
    <w:rsid w:val="00AF78E2"/>
    <w:rsid w:val="00AF7CDA"/>
    <w:rsid w:val="00AF7D0B"/>
    <w:rsid w:val="00B00C6D"/>
    <w:rsid w:val="00B01A8F"/>
    <w:rsid w:val="00B0349D"/>
    <w:rsid w:val="00B041BB"/>
    <w:rsid w:val="00B0464F"/>
    <w:rsid w:val="00B04A95"/>
    <w:rsid w:val="00B054C5"/>
    <w:rsid w:val="00B05E0A"/>
    <w:rsid w:val="00B06849"/>
    <w:rsid w:val="00B07308"/>
    <w:rsid w:val="00B07DC2"/>
    <w:rsid w:val="00B105E9"/>
    <w:rsid w:val="00B10CC1"/>
    <w:rsid w:val="00B11056"/>
    <w:rsid w:val="00B1118B"/>
    <w:rsid w:val="00B11978"/>
    <w:rsid w:val="00B127EA"/>
    <w:rsid w:val="00B12C89"/>
    <w:rsid w:val="00B14A03"/>
    <w:rsid w:val="00B15A31"/>
    <w:rsid w:val="00B1655E"/>
    <w:rsid w:val="00B165D3"/>
    <w:rsid w:val="00B167F5"/>
    <w:rsid w:val="00B169B8"/>
    <w:rsid w:val="00B173ED"/>
    <w:rsid w:val="00B1780C"/>
    <w:rsid w:val="00B20089"/>
    <w:rsid w:val="00B200CD"/>
    <w:rsid w:val="00B204ED"/>
    <w:rsid w:val="00B21648"/>
    <w:rsid w:val="00B21663"/>
    <w:rsid w:val="00B21D65"/>
    <w:rsid w:val="00B21E9F"/>
    <w:rsid w:val="00B22295"/>
    <w:rsid w:val="00B225C7"/>
    <w:rsid w:val="00B22892"/>
    <w:rsid w:val="00B22B13"/>
    <w:rsid w:val="00B22DAA"/>
    <w:rsid w:val="00B22F18"/>
    <w:rsid w:val="00B24B93"/>
    <w:rsid w:val="00B2560B"/>
    <w:rsid w:val="00B2568E"/>
    <w:rsid w:val="00B2577C"/>
    <w:rsid w:val="00B25BF0"/>
    <w:rsid w:val="00B26802"/>
    <w:rsid w:val="00B26837"/>
    <w:rsid w:val="00B26B4B"/>
    <w:rsid w:val="00B26D70"/>
    <w:rsid w:val="00B270A5"/>
    <w:rsid w:val="00B271F5"/>
    <w:rsid w:val="00B27724"/>
    <w:rsid w:val="00B3046B"/>
    <w:rsid w:val="00B30631"/>
    <w:rsid w:val="00B30805"/>
    <w:rsid w:val="00B30A06"/>
    <w:rsid w:val="00B30F01"/>
    <w:rsid w:val="00B30FAB"/>
    <w:rsid w:val="00B310ED"/>
    <w:rsid w:val="00B315C7"/>
    <w:rsid w:val="00B31CD7"/>
    <w:rsid w:val="00B32588"/>
    <w:rsid w:val="00B330C6"/>
    <w:rsid w:val="00B332F6"/>
    <w:rsid w:val="00B341A5"/>
    <w:rsid w:val="00B35381"/>
    <w:rsid w:val="00B3566F"/>
    <w:rsid w:val="00B3584E"/>
    <w:rsid w:val="00B36749"/>
    <w:rsid w:val="00B36884"/>
    <w:rsid w:val="00B36A05"/>
    <w:rsid w:val="00B36A57"/>
    <w:rsid w:val="00B400DA"/>
    <w:rsid w:val="00B40DA7"/>
    <w:rsid w:val="00B4116B"/>
    <w:rsid w:val="00B4142C"/>
    <w:rsid w:val="00B4159F"/>
    <w:rsid w:val="00B419BE"/>
    <w:rsid w:val="00B41A3C"/>
    <w:rsid w:val="00B42430"/>
    <w:rsid w:val="00B436A5"/>
    <w:rsid w:val="00B44747"/>
    <w:rsid w:val="00B451D4"/>
    <w:rsid w:val="00B453D0"/>
    <w:rsid w:val="00B4640C"/>
    <w:rsid w:val="00B470B4"/>
    <w:rsid w:val="00B4729D"/>
    <w:rsid w:val="00B477D4"/>
    <w:rsid w:val="00B47F43"/>
    <w:rsid w:val="00B5034F"/>
    <w:rsid w:val="00B51025"/>
    <w:rsid w:val="00B51808"/>
    <w:rsid w:val="00B518C6"/>
    <w:rsid w:val="00B520D5"/>
    <w:rsid w:val="00B52239"/>
    <w:rsid w:val="00B53418"/>
    <w:rsid w:val="00B53745"/>
    <w:rsid w:val="00B54771"/>
    <w:rsid w:val="00B54E8E"/>
    <w:rsid w:val="00B5569C"/>
    <w:rsid w:val="00B56368"/>
    <w:rsid w:val="00B568E7"/>
    <w:rsid w:val="00B56B9D"/>
    <w:rsid w:val="00B56FDB"/>
    <w:rsid w:val="00B576C3"/>
    <w:rsid w:val="00B57825"/>
    <w:rsid w:val="00B6113A"/>
    <w:rsid w:val="00B61665"/>
    <w:rsid w:val="00B61CC0"/>
    <w:rsid w:val="00B61E92"/>
    <w:rsid w:val="00B62854"/>
    <w:rsid w:val="00B62BE0"/>
    <w:rsid w:val="00B63247"/>
    <w:rsid w:val="00B63B81"/>
    <w:rsid w:val="00B640DE"/>
    <w:rsid w:val="00B644E3"/>
    <w:rsid w:val="00B64CAA"/>
    <w:rsid w:val="00B6545C"/>
    <w:rsid w:val="00B664AA"/>
    <w:rsid w:val="00B66875"/>
    <w:rsid w:val="00B66B25"/>
    <w:rsid w:val="00B70AD6"/>
    <w:rsid w:val="00B70B9A"/>
    <w:rsid w:val="00B716A9"/>
    <w:rsid w:val="00B71E3E"/>
    <w:rsid w:val="00B72AEA"/>
    <w:rsid w:val="00B730E1"/>
    <w:rsid w:val="00B732DC"/>
    <w:rsid w:val="00B73302"/>
    <w:rsid w:val="00B7366F"/>
    <w:rsid w:val="00B7375F"/>
    <w:rsid w:val="00B74067"/>
    <w:rsid w:val="00B74756"/>
    <w:rsid w:val="00B752C7"/>
    <w:rsid w:val="00B757F9"/>
    <w:rsid w:val="00B75AA3"/>
    <w:rsid w:val="00B75C2F"/>
    <w:rsid w:val="00B76C6B"/>
    <w:rsid w:val="00B76F25"/>
    <w:rsid w:val="00B77C1D"/>
    <w:rsid w:val="00B80C4B"/>
    <w:rsid w:val="00B81144"/>
    <w:rsid w:val="00B82857"/>
    <w:rsid w:val="00B8304D"/>
    <w:rsid w:val="00B8362C"/>
    <w:rsid w:val="00B83909"/>
    <w:rsid w:val="00B8534B"/>
    <w:rsid w:val="00B86FC7"/>
    <w:rsid w:val="00B87A41"/>
    <w:rsid w:val="00B87E32"/>
    <w:rsid w:val="00B9018A"/>
    <w:rsid w:val="00B906F3"/>
    <w:rsid w:val="00B9129B"/>
    <w:rsid w:val="00B91C8B"/>
    <w:rsid w:val="00B92B4B"/>
    <w:rsid w:val="00B93B20"/>
    <w:rsid w:val="00B93F4C"/>
    <w:rsid w:val="00B94445"/>
    <w:rsid w:val="00B94512"/>
    <w:rsid w:val="00B94EFD"/>
    <w:rsid w:val="00B95D7D"/>
    <w:rsid w:val="00B9635C"/>
    <w:rsid w:val="00B96642"/>
    <w:rsid w:val="00B96B18"/>
    <w:rsid w:val="00B96C45"/>
    <w:rsid w:val="00B97236"/>
    <w:rsid w:val="00B97420"/>
    <w:rsid w:val="00B97E79"/>
    <w:rsid w:val="00B97FFE"/>
    <w:rsid w:val="00BA0093"/>
    <w:rsid w:val="00BA00CA"/>
    <w:rsid w:val="00BA0512"/>
    <w:rsid w:val="00BA0F72"/>
    <w:rsid w:val="00BA14A9"/>
    <w:rsid w:val="00BA19D4"/>
    <w:rsid w:val="00BA1B15"/>
    <w:rsid w:val="00BA370A"/>
    <w:rsid w:val="00BA6EEA"/>
    <w:rsid w:val="00BA7845"/>
    <w:rsid w:val="00BA7B9E"/>
    <w:rsid w:val="00BA7E40"/>
    <w:rsid w:val="00BB297A"/>
    <w:rsid w:val="00BB2D66"/>
    <w:rsid w:val="00BB3001"/>
    <w:rsid w:val="00BB39A4"/>
    <w:rsid w:val="00BB493C"/>
    <w:rsid w:val="00BB4B26"/>
    <w:rsid w:val="00BB4C8A"/>
    <w:rsid w:val="00BB63C3"/>
    <w:rsid w:val="00BB6629"/>
    <w:rsid w:val="00BB70A9"/>
    <w:rsid w:val="00BB75E9"/>
    <w:rsid w:val="00BB784C"/>
    <w:rsid w:val="00BB7ECC"/>
    <w:rsid w:val="00BC0303"/>
    <w:rsid w:val="00BC05AB"/>
    <w:rsid w:val="00BC06D6"/>
    <w:rsid w:val="00BC0994"/>
    <w:rsid w:val="00BC0A73"/>
    <w:rsid w:val="00BC0EC0"/>
    <w:rsid w:val="00BC1017"/>
    <w:rsid w:val="00BC15D3"/>
    <w:rsid w:val="00BC1776"/>
    <w:rsid w:val="00BC1957"/>
    <w:rsid w:val="00BC1CE9"/>
    <w:rsid w:val="00BC1D2B"/>
    <w:rsid w:val="00BC1E7F"/>
    <w:rsid w:val="00BC23B2"/>
    <w:rsid w:val="00BC25B6"/>
    <w:rsid w:val="00BC26AB"/>
    <w:rsid w:val="00BC2B37"/>
    <w:rsid w:val="00BC35AB"/>
    <w:rsid w:val="00BC368C"/>
    <w:rsid w:val="00BC36DA"/>
    <w:rsid w:val="00BC3712"/>
    <w:rsid w:val="00BC3732"/>
    <w:rsid w:val="00BC3CC2"/>
    <w:rsid w:val="00BC534A"/>
    <w:rsid w:val="00BC5875"/>
    <w:rsid w:val="00BC6FD5"/>
    <w:rsid w:val="00BC7908"/>
    <w:rsid w:val="00BC7A21"/>
    <w:rsid w:val="00BD016E"/>
    <w:rsid w:val="00BD0AC9"/>
    <w:rsid w:val="00BD0CEE"/>
    <w:rsid w:val="00BD0D87"/>
    <w:rsid w:val="00BD1E55"/>
    <w:rsid w:val="00BD24E1"/>
    <w:rsid w:val="00BD2E52"/>
    <w:rsid w:val="00BD3679"/>
    <w:rsid w:val="00BD3E42"/>
    <w:rsid w:val="00BD4007"/>
    <w:rsid w:val="00BD4ACB"/>
    <w:rsid w:val="00BD4BAD"/>
    <w:rsid w:val="00BD526E"/>
    <w:rsid w:val="00BD5595"/>
    <w:rsid w:val="00BD5630"/>
    <w:rsid w:val="00BD5884"/>
    <w:rsid w:val="00BD5CA4"/>
    <w:rsid w:val="00BD6013"/>
    <w:rsid w:val="00BD67B9"/>
    <w:rsid w:val="00BD6E64"/>
    <w:rsid w:val="00BD725D"/>
    <w:rsid w:val="00BD7829"/>
    <w:rsid w:val="00BE1124"/>
    <w:rsid w:val="00BE14AD"/>
    <w:rsid w:val="00BE20A6"/>
    <w:rsid w:val="00BE391D"/>
    <w:rsid w:val="00BE3D16"/>
    <w:rsid w:val="00BE4A28"/>
    <w:rsid w:val="00BE5B1A"/>
    <w:rsid w:val="00BE675F"/>
    <w:rsid w:val="00BE7D7C"/>
    <w:rsid w:val="00BF1A36"/>
    <w:rsid w:val="00BF225E"/>
    <w:rsid w:val="00BF23F1"/>
    <w:rsid w:val="00BF3E1D"/>
    <w:rsid w:val="00BF5DC3"/>
    <w:rsid w:val="00BF5F41"/>
    <w:rsid w:val="00BF674F"/>
    <w:rsid w:val="00BF6C6C"/>
    <w:rsid w:val="00BF6D54"/>
    <w:rsid w:val="00BF6DEA"/>
    <w:rsid w:val="00BF7090"/>
    <w:rsid w:val="00BF7590"/>
    <w:rsid w:val="00C00F46"/>
    <w:rsid w:val="00C0109E"/>
    <w:rsid w:val="00C01471"/>
    <w:rsid w:val="00C0282D"/>
    <w:rsid w:val="00C0309D"/>
    <w:rsid w:val="00C03505"/>
    <w:rsid w:val="00C03786"/>
    <w:rsid w:val="00C0414E"/>
    <w:rsid w:val="00C046D4"/>
    <w:rsid w:val="00C04A95"/>
    <w:rsid w:val="00C04F36"/>
    <w:rsid w:val="00C05D98"/>
    <w:rsid w:val="00C062F7"/>
    <w:rsid w:val="00C06A8D"/>
    <w:rsid w:val="00C06C2E"/>
    <w:rsid w:val="00C07713"/>
    <w:rsid w:val="00C1002F"/>
    <w:rsid w:val="00C106A6"/>
    <w:rsid w:val="00C109E1"/>
    <w:rsid w:val="00C124C3"/>
    <w:rsid w:val="00C12D83"/>
    <w:rsid w:val="00C131E9"/>
    <w:rsid w:val="00C1393E"/>
    <w:rsid w:val="00C13E99"/>
    <w:rsid w:val="00C15CA0"/>
    <w:rsid w:val="00C15FBA"/>
    <w:rsid w:val="00C162E1"/>
    <w:rsid w:val="00C168DA"/>
    <w:rsid w:val="00C173BD"/>
    <w:rsid w:val="00C17BAA"/>
    <w:rsid w:val="00C17D8C"/>
    <w:rsid w:val="00C205F1"/>
    <w:rsid w:val="00C214C9"/>
    <w:rsid w:val="00C21514"/>
    <w:rsid w:val="00C2203B"/>
    <w:rsid w:val="00C22190"/>
    <w:rsid w:val="00C22E17"/>
    <w:rsid w:val="00C2308B"/>
    <w:rsid w:val="00C265A7"/>
    <w:rsid w:val="00C26A13"/>
    <w:rsid w:val="00C26CB8"/>
    <w:rsid w:val="00C2734C"/>
    <w:rsid w:val="00C274AA"/>
    <w:rsid w:val="00C27C7E"/>
    <w:rsid w:val="00C27EFF"/>
    <w:rsid w:val="00C30633"/>
    <w:rsid w:val="00C30962"/>
    <w:rsid w:val="00C30EC2"/>
    <w:rsid w:val="00C32723"/>
    <w:rsid w:val="00C33EFB"/>
    <w:rsid w:val="00C35109"/>
    <w:rsid w:val="00C35569"/>
    <w:rsid w:val="00C3560C"/>
    <w:rsid w:val="00C35D45"/>
    <w:rsid w:val="00C364C5"/>
    <w:rsid w:val="00C36B28"/>
    <w:rsid w:val="00C36B31"/>
    <w:rsid w:val="00C36C91"/>
    <w:rsid w:val="00C379D1"/>
    <w:rsid w:val="00C4042E"/>
    <w:rsid w:val="00C404F3"/>
    <w:rsid w:val="00C4083B"/>
    <w:rsid w:val="00C41D70"/>
    <w:rsid w:val="00C420D9"/>
    <w:rsid w:val="00C42F09"/>
    <w:rsid w:val="00C42F3B"/>
    <w:rsid w:val="00C436A8"/>
    <w:rsid w:val="00C436F3"/>
    <w:rsid w:val="00C440D8"/>
    <w:rsid w:val="00C449D5"/>
    <w:rsid w:val="00C44BF6"/>
    <w:rsid w:val="00C44F2B"/>
    <w:rsid w:val="00C4576F"/>
    <w:rsid w:val="00C458FC"/>
    <w:rsid w:val="00C45CDD"/>
    <w:rsid w:val="00C45DD3"/>
    <w:rsid w:val="00C45F4F"/>
    <w:rsid w:val="00C462DA"/>
    <w:rsid w:val="00C46621"/>
    <w:rsid w:val="00C4728E"/>
    <w:rsid w:val="00C4754E"/>
    <w:rsid w:val="00C475EE"/>
    <w:rsid w:val="00C47625"/>
    <w:rsid w:val="00C50DAF"/>
    <w:rsid w:val="00C50E0C"/>
    <w:rsid w:val="00C514B0"/>
    <w:rsid w:val="00C5196A"/>
    <w:rsid w:val="00C5225E"/>
    <w:rsid w:val="00C525B1"/>
    <w:rsid w:val="00C52E7C"/>
    <w:rsid w:val="00C53FB5"/>
    <w:rsid w:val="00C541AD"/>
    <w:rsid w:val="00C54C50"/>
    <w:rsid w:val="00C54DAE"/>
    <w:rsid w:val="00C555CC"/>
    <w:rsid w:val="00C55BEE"/>
    <w:rsid w:val="00C564DD"/>
    <w:rsid w:val="00C57F3F"/>
    <w:rsid w:val="00C61C8D"/>
    <w:rsid w:val="00C61E8A"/>
    <w:rsid w:val="00C633F1"/>
    <w:rsid w:val="00C64798"/>
    <w:rsid w:val="00C65570"/>
    <w:rsid w:val="00C6619B"/>
    <w:rsid w:val="00C66368"/>
    <w:rsid w:val="00C66F67"/>
    <w:rsid w:val="00C6702A"/>
    <w:rsid w:val="00C67303"/>
    <w:rsid w:val="00C67965"/>
    <w:rsid w:val="00C7081F"/>
    <w:rsid w:val="00C70D4B"/>
    <w:rsid w:val="00C713C9"/>
    <w:rsid w:val="00C7276B"/>
    <w:rsid w:val="00C73255"/>
    <w:rsid w:val="00C743C9"/>
    <w:rsid w:val="00C7489B"/>
    <w:rsid w:val="00C74A87"/>
    <w:rsid w:val="00C74F42"/>
    <w:rsid w:val="00C7507E"/>
    <w:rsid w:val="00C75470"/>
    <w:rsid w:val="00C760DE"/>
    <w:rsid w:val="00C7663E"/>
    <w:rsid w:val="00C76A20"/>
    <w:rsid w:val="00C76E27"/>
    <w:rsid w:val="00C7728E"/>
    <w:rsid w:val="00C775BD"/>
    <w:rsid w:val="00C77CA9"/>
    <w:rsid w:val="00C77EAB"/>
    <w:rsid w:val="00C80793"/>
    <w:rsid w:val="00C80B6F"/>
    <w:rsid w:val="00C80E38"/>
    <w:rsid w:val="00C82337"/>
    <w:rsid w:val="00C82928"/>
    <w:rsid w:val="00C834DA"/>
    <w:rsid w:val="00C836C0"/>
    <w:rsid w:val="00C84480"/>
    <w:rsid w:val="00C848D1"/>
    <w:rsid w:val="00C85D0C"/>
    <w:rsid w:val="00C86BD1"/>
    <w:rsid w:val="00C86FB2"/>
    <w:rsid w:val="00C87463"/>
    <w:rsid w:val="00C87AB9"/>
    <w:rsid w:val="00C90734"/>
    <w:rsid w:val="00C91DE0"/>
    <w:rsid w:val="00C924B8"/>
    <w:rsid w:val="00C925B5"/>
    <w:rsid w:val="00C92702"/>
    <w:rsid w:val="00C92BC5"/>
    <w:rsid w:val="00C93F34"/>
    <w:rsid w:val="00C9439C"/>
    <w:rsid w:val="00C967D3"/>
    <w:rsid w:val="00C9796A"/>
    <w:rsid w:val="00C97E3C"/>
    <w:rsid w:val="00CA0190"/>
    <w:rsid w:val="00CA100B"/>
    <w:rsid w:val="00CA1C0F"/>
    <w:rsid w:val="00CA1C25"/>
    <w:rsid w:val="00CA2303"/>
    <w:rsid w:val="00CA24D7"/>
    <w:rsid w:val="00CA2D42"/>
    <w:rsid w:val="00CA3710"/>
    <w:rsid w:val="00CA3ED2"/>
    <w:rsid w:val="00CA411E"/>
    <w:rsid w:val="00CA5848"/>
    <w:rsid w:val="00CA5865"/>
    <w:rsid w:val="00CA626B"/>
    <w:rsid w:val="00CA6EE7"/>
    <w:rsid w:val="00CB18EF"/>
    <w:rsid w:val="00CB2099"/>
    <w:rsid w:val="00CB259C"/>
    <w:rsid w:val="00CB2835"/>
    <w:rsid w:val="00CB2FAF"/>
    <w:rsid w:val="00CB339F"/>
    <w:rsid w:val="00CB3592"/>
    <w:rsid w:val="00CB35AF"/>
    <w:rsid w:val="00CB3C45"/>
    <w:rsid w:val="00CB3D81"/>
    <w:rsid w:val="00CB3FCB"/>
    <w:rsid w:val="00CB4DD1"/>
    <w:rsid w:val="00CB5702"/>
    <w:rsid w:val="00CB58F8"/>
    <w:rsid w:val="00CB5AE1"/>
    <w:rsid w:val="00CB6357"/>
    <w:rsid w:val="00CB72DE"/>
    <w:rsid w:val="00CB78CD"/>
    <w:rsid w:val="00CB7F8F"/>
    <w:rsid w:val="00CC0074"/>
    <w:rsid w:val="00CC152A"/>
    <w:rsid w:val="00CC2930"/>
    <w:rsid w:val="00CC3268"/>
    <w:rsid w:val="00CC4400"/>
    <w:rsid w:val="00CC4645"/>
    <w:rsid w:val="00CC47EE"/>
    <w:rsid w:val="00CC5580"/>
    <w:rsid w:val="00CC60E8"/>
    <w:rsid w:val="00CC6416"/>
    <w:rsid w:val="00CC655D"/>
    <w:rsid w:val="00CC6C66"/>
    <w:rsid w:val="00CC764C"/>
    <w:rsid w:val="00CC7BEF"/>
    <w:rsid w:val="00CC7C34"/>
    <w:rsid w:val="00CC7FED"/>
    <w:rsid w:val="00CD01C6"/>
    <w:rsid w:val="00CD03A4"/>
    <w:rsid w:val="00CD054E"/>
    <w:rsid w:val="00CD05C4"/>
    <w:rsid w:val="00CD082F"/>
    <w:rsid w:val="00CD0B86"/>
    <w:rsid w:val="00CD0CFD"/>
    <w:rsid w:val="00CD10B1"/>
    <w:rsid w:val="00CD210F"/>
    <w:rsid w:val="00CD21D9"/>
    <w:rsid w:val="00CD2B76"/>
    <w:rsid w:val="00CD3943"/>
    <w:rsid w:val="00CD3A50"/>
    <w:rsid w:val="00CD3B88"/>
    <w:rsid w:val="00CD3BC5"/>
    <w:rsid w:val="00CD3D4D"/>
    <w:rsid w:val="00CD3EF3"/>
    <w:rsid w:val="00CD51F4"/>
    <w:rsid w:val="00CD567C"/>
    <w:rsid w:val="00CD68D4"/>
    <w:rsid w:val="00CD7732"/>
    <w:rsid w:val="00CE0873"/>
    <w:rsid w:val="00CE1194"/>
    <w:rsid w:val="00CE1EF4"/>
    <w:rsid w:val="00CE2A80"/>
    <w:rsid w:val="00CE32A2"/>
    <w:rsid w:val="00CE32AB"/>
    <w:rsid w:val="00CE3963"/>
    <w:rsid w:val="00CE3E9C"/>
    <w:rsid w:val="00CE4071"/>
    <w:rsid w:val="00CE4327"/>
    <w:rsid w:val="00CE4580"/>
    <w:rsid w:val="00CE468A"/>
    <w:rsid w:val="00CE5037"/>
    <w:rsid w:val="00CE5349"/>
    <w:rsid w:val="00CE59FE"/>
    <w:rsid w:val="00CE6DF3"/>
    <w:rsid w:val="00CE6E78"/>
    <w:rsid w:val="00CE71B3"/>
    <w:rsid w:val="00CE79FF"/>
    <w:rsid w:val="00CF023D"/>
    <w:rsid w:val="00CF0259"/>
    <w:rsid w:val="00CF1543"/>
    <w:rsid w:val="00CF1A3A"/>
    <w:rsid w:val="00CF264E"/>
    <w:rsid w:val="00CF370C"/>
    <w:rsid w:val="00CF3962"/>
    <w:rsid w:val="00CF4869"/>
    <w:rsid w:val="00CF50E4"/>
    <w:rsid w:val="00CF5BD5"/>
    <w:rsid w:val="00CF6D63"/>
    <w:rsid w:val="00D00D4E"/>
    <w:rsid w:val="00D014E8"/>
    <w:rsid w:val="00D01FC7"/>
    <w:rsid w:val="00D021B4"/>
    <w:rsid w:val="00D02679"/>
    <w:rsid w:val="00D0274B"/>
    <w:rsid w:val="00D050A9"/>
    <w:rsid w:val="00D0510C"/>
    <w:rsid w:val="00D054D3"/>
    <w:rsid w:val="00D05A39"/>
    <w:rsid w:val="00D05BE3"/>
    <w:rsid w:val="00D05F98"/>
    <w:rsid w:val="00D064E0"/>
    <w:rsid w:val="00D0655F"/>
    <w:rsid w:val="00D07D7F"/>
    <w:rsid w:val="00D10340"/>
    <w:rsid w:val="00D10C9C"/>
    <w:rsid w:val="00D11438"/>
    <w:rsid w:val="00D115C0"/>
    <w:rsid w:val="00D12100"/>
    <w:rsid w:val="00D1221D"/>
    <w:rsid w:val="00D123D3"/>
    <w:rsid w:val="00D1333C"/>
    <w:rsid w:val="00D13870"/>
    <w:rsid w:val="00D140DB"/>
    <w:rsid w:val="00D14360"/>
    <w:rsid w:val="00D14866"/>
    <w:rsid w:val="00D14AFC"/>
    <w:rsid w:val="00D14C24"/>
    <w:rsid w:val="00D14D8D"/>
    <w:rsid w:val="00D162EA"/>
    <w:rsid w:val="00D166EE"/>
    <w:rsid w:val="00D166F8"/>
    <w:rsid w:val="00D17430"/>
    <w:rsid w:val="00D17457"/>
    <w:rsid w:val="00D178D5"/>
    <w:rsid w:val="00D17958"/>
    <w:rsid w:val="00D20972"/>
    <w:rsid w:val="00D21E88"/>
    <w:rsid w:val="00D22897"/>
    <w:rsid w:val="00D22D65"/>
    <w:rsid w:val="00D231C2"/>
    <w:rsid w:val="00D23730"/>
    <w:rsid w:val="00D238E2"/>
    <w:rsid w:val="00D23ED4"/>
    <w:rsid w:val="00D249CC"/>
    <w:rsid w:val="00D26522"/>
    <w:rsid w:val="00D26A3F"/>
    <w:rsid w:val="00D27BD9"/>
    <w:rsid w:val="00D27D10"/>
    <w:rsid w:val="00D302B7"/>
    <w:rsid w:val="00D304CF"/>
    <w:rsid w:val="00D30DD1"/>
    <w:rsid w:val="00D319C6"/>
    <w:rsid w:val="00D31D02"/>
    <w:rsid w:val="00D33068"/>
    <w:rsid w:val="00D33859"/>
    <w:rsid w:val="00D33929"/>
    <w:rsid w:val="00D350FD"/>
    <w:rsid w:val="00D359A3"/>
    <w:rsid w:val="00D35FB4"/>
    <w:rsid w:val="00D37972"/>
    <w:rsid w:val="00D37AED"/>
    <w:rsid w:val="00D40FB2"/>
    <w:rsid w:val="00D4121E"/>
    <w:rsid w:val="00D424DE"/>
    <w:rsid w:val="00D42630"/>
    <w:rsid w:val="00D429CF"/>
    <w:rsid w:val="00D42C9F"/>
    <w:rsid w:val="00D42FB4"/>
    <w:rsid w:val="00D42FC1"/>
    <w:rsid w:val="00D432A0"/>
    <w:rsid w:val="00D43595"/>
    <w:rsid w:val="00D43722"/>
    <w:rsid w:val="00D43BC4"/>
    <w:rsid w:val="00D44AAB"/>
    <w:rsid w:val="00D45479"/>
    <w:rsid w:val="00D4606B"/>
    <w:rsid w:val="00D47352"/>
    <w:rsid w:val="00D4798E"/>
    <w:rsid w:val="00D500FA"/>
    <w:rsid w:val="00D50C4F"/>
    <w:rsid w:val="00D527B7"/>
    <w:rsid w:val="00D52B44"/>
    <w:rsid w:val="00D52F8B"/>
    <w:rsid w:val="00D53587"/>
    <w:rsid w:val="00D54F2C"/>
    <w:rsid w:val="00D554A5"/>
    <w:rsid w:val="00D557F3"/>
    <w:rsid w:val="00D55D63"/>
    <w:rsid w:val="00D56405"/>
    <w:rsid w:val="00D60F31"/>
    <w:rsid w:val="00D61368"/>
    <w:rsid w:val="00D628BF"/>
    <w:rsid w:val="00D633C8"/>
    <w:rsid w:val="00D63AFA"/>
    <w:rsid w:val="00D64805"/>
    <w:rsid w:val="00D654B5"/>
    <w:rsid w:val="00D654D2"/>
    <w:rsid w:val="00D660CE"/>
    <w:rsid w:val="00D66750"/>
    <w:rsid w:val="00D667B7"/>
    <w:rsid w:val="00D66F6D"/>
    <w:rsid w:val="00D67648"/>
    <w:rsid w:val="00D67E75"/>
    <w:rsid w:val="00D67FF0"/>
    <w:rsid w:val="00D702D7"/>
    <w:rsid w:val="00D70E40"/>
    <w:rsid w:val="00D71311"/>
    <w:rsid w:val="00D7198D"/>
    <w:rsid w:val="00D71C22"/>
    <w:rsid w:val="00D7272A"/>
    <w:rsid w:val="00D72801"/>
    <w:rsid w:val="00D72935"/>
    <w:rsid w:val="00D732FD"/>
    <w:rsid w:val="00D735D5"/>
    <w:rsid w:val="00D73CE1"/>
    <w:rsid w:val="00D73FB9"/>
    <w:rsid w:val="00D755F1"/>
    <w:rsid w:val="00D7592F"/>
    <w:rsid w:val="00D75D2F"/>
    <w:rsid w:val="00D7674F"/>
    <w:rsid w:val="00D76A45"/>
    <w:rsid w:val="00D76BD3"/>
    <w:rsid w:val="00D80543"/>
    <w:rsid w:val="00D80A91"/>
    <w:rsid w:val="00D816B6"/>
    <w:rsid w:val="00D8276D"/>
    <w:rsid w:val="00D82F83"/>
    <w:rsid w:val="00D832FF"/>
    <w:rsid w:val="00D83334"/>
    <w:rsid w:val="00D83940"/>
    <w:rsid w:val="00D83CB0"/>
    <w:rsid w:val="00D846A5"/>
    <w:rsid w:val="00D856A6"/>
    <w:rsid w:val="00D85E6C"/>
    <w:rsid w:val="00D86053"/>
    <w:rsid w:val="00D878FE"/>
    <w:rsid w:val="00D87E14"/>
    <w:rsid w:val="00D87E9C"/>
    <w:rsid w:val="00D903E8"/>
    <w:rsid w:val="00D90446"/>
    <w:rsid w:val="00D91723"/>
    <w:rsid w:val="00D928BF"/>
    <w:rsid w:val="00D93586"/>
    <w:rsid w:val="00D942C9"/>
    <w:rsid w:val="00D9522E"/>
    <w:rsid w:val="00D95869"/>
    <w:rsid w:val="00D95DA1"/>
    <w:rsid w:val="00D96C61"/>
    <w:rsid w:val="00D977DC"/>
    <w:rsid w:val="00DA0569"/>
    <w:rsid w:val="00DA1303"/>
    <w:rsid w:val="00DA146C"/>
    <w:rsid w:val="00DA1751"/>
    <w:rsid w:val="00DA1D2D"/>
    <w:rsid w:val="00DA2BC5"/>
    <w:rsid w:val="00DA2CCC"/>
    <w:rsid w:val="00DA3FBA"/>
    <w:rsid w:val="00DA40F1"/>
    <w:rsid w:val="00DA4E13"/>
    <w:rsid w:val="00DA5195"/>
    <w:rsid w:val="00DA5E6A"/>
    <w:rsid w:val="00DA66B8"/>
    <w:rsid w:val="00DA7522"/>
    <w:rsid w:val="00DA77EA"/>
    <w:rsid w:val="00DA7A52"/>
    <w:rsid w:val="00DB06F5"/>
    <w:rsid w:val="00DB141B"/>
    <w:rsid w:val="00DB2BAF"/>
    <w:rsid w:val="00DB4BE5"/>
    <w:rsid w:val="00DB556D"/>
    <w:rsid w:val="00DB7E2D"/>
    <w:rsid w:val="00DC0657"/>
    <w:rsid w:val="00DC282C"/>
    <w:rsid w:val="00DC39BF"/>
    <w:rsid w:val="00DC3B67"/>
    <w:rsid w:val="00DC696E"/>
    <w:rsid w:val="00DC7643"/>
    <w:rsid w:val="00DC7BDA"/>
    <w:rsid w:val="00DD01B8"/>
    <w:rsid w:val="00DD04B7"/>
    <w:rsid w:val="00DD085B"/>
    <w:rsid w:val="00DD0F73"/>
    <w:rsid w:val="00DD1098"/>
    <w:rsid w:val="00DD1630"/>
    <w:rsid w:val="00DD1FE5"/>
    <w:rsid w:val="00DD4A6E"/>
    <w:rsid w:val="00DD4D3D"/>
    <w:rsid w:val="00DD58E3"/>
    <w:rsid w:val="00DD5FFD"/>
    <w:rsid w:val="00DD68A6"/>
    <w:rsid w:val="00DD74B0"/>
    <w:rsid w:val="00DE0334"/>
    <w:rsid w:val="00DE0A43"/>
    <w:rsid w:val="00DE1623"/>
    <w:rsid w:val="00DE1733"/>
    <w:rsid w:val="00DE19B8"/>
    <w:rsid w:val="00DE1F5C"/>
    <w:rsid w:val="00DE2C48"/>
    <w:rsid w:val="00DE482A"/>
    <w:rsid w:val="00DE4C36"/>
    <w:rsid w:val="00DE4D58"/>
    <w:rsid w:val="00DE4F74"/>
    <w:rsid w:val="00DE5358"/>
    <w:rsid w:val="00DE5731"/>
    <w:rsid w:val="00DE5755"/>
    <w:rsid w:val="00DE670E"/>
    <w:rsid w:val="00DE6B95"/>
    <w:rsid w:val="00DE7EBF"/>
    <w:rsid w:val="00DF033B"/>
    <w:rsid w:val="00DF073F"/>
    <w:rsid w:val="00DF1858"/>
    <w:rsid w:val="00DF30F0"/>
    <w:rsid w:val="00DF3DBE"/>
    <w:rsid w:val="00DF42EF"/>
    <w:rsid w:val="00DF4379"/>
    <w:rsid w:val="00DF562D"/>
    <w:rsid w:val="00DF6841"/>
    <w:rsid w:val="00DF7717"/>
    <w:rsid w:val="00DF792F"/>
    <w:rsid w:val="00DF7EF2"/>
    <w:rsid w:val="00E00094"/>
    <w:rsid w:val="00E00C47"/>
    <w:rsid w:val="00E022D0"/>
    <w:rsid w:val="00E023EF"/>
    <w:rsid w:val="00E025CD"/>
    <w:rsid w:val="00E02DDD"/>
    <w:rsid w:val="00E02E73"/>
    <w:rsid w:val="00E033AA"/>
    <w:rsid w:val="00E04608"/>
    <w:rsid w:val="00E04C27"/>
    <w:rsid w:val="00E04C84"/>
    <w:rsid w:val="00E04D31"/>
    <w:rsid w:val="00E057F7"/>
    <w:rsid w:val="00E06805"/>
    <w:rsid w:val="00E07EAB"/>
    <w:rsid w:val="00E100D3"/>
    <w:rsid w:val="00E10443"/>
    <w:rsid w:val="00E10550"/>
    <w:rsid w:val="00E115D0"/>
    <w:rsid w:val="00E1183C"/>
    <w:rsid w:val="00E12A8E"/>
    <w:rsid w:val="00E12F2E"/>
    <w:rsid w:val="00E13646"/>
    <w:rsid w:val="00E137C9"/>
    <w:rsid w:val="00E139F4"/>
    <w:rsid w:val="00E13DE3"/>
    <w:rsid w:val="00E142DD"/>
    <w:rsid w:val="00E15322"/>
    <w:rsid w:val="00E15B1B"/>
    <w:rsid w:val="00E160CC"/>
    <w:rsid w:val="00E168C2"/>
    <w:rsid w:val="00E17235"/>
    <w:rsid w:val="00E17525"/>
    <w:rsid w:val="00E17C33"/>
    <w:rsid w:val="00E17CB2"/>
    <w:rsid w:val="00E17CD0"/>
    <w:rsid w:val="00E20BA2"/>
    <w:rsid w:val="00E211B4"/>
    <w:rsid w:val="00E211E6"/>
    <w:rsid w:val="00E22BE7"/>
    <w:rsid w:val="00E22E3D"/>
    <w:rsid w:val="00E23419"/>
    <w:rsid w:val="00E23639"/>
    <w:rsid w:val="00E2479B"/>
    <w:rsid w:val="00E24A4B"/>
    <w:rsid w:val="00E24AEF"/>
    <w:rsid w:val="00E2542E"/>
    <w:rsid w:val="00E25C19"/>
    <w:rsid w:val="00E25C65"/>
    <w:rsid w:val="00E266B6"/>
    <w:rsid w:val="00E26AEA"/>
    <w:rsid w:val="00E272F4"/>
    <w:rsid w:val="00E27527"/>
    <w:rsid w:val="00E30958"/>
    <w:rsid w:val="00E32817"/>
    <w:rsid w:val="00E331F0"/>
    <w:rsid w:val="00E34912"/>
    <w:rsid w:val="00E35A2E"/>
    <w:rsid w:val="00E35C22"/>
    <w:rsid w:val="00E35C64"/>
    <w:rsid w:val="00E36919"/>
    <w:rsid w:val="00E36A45"/>
    <w:rsid w:val="00E40973"/>
    <w:rsid w:val="00E40C40"/>
    <w:rsid w:val="00E41124"/>
    <w:rsid w:val="00E414E1"/>
    <w:rsid w:val="00E41607"/>
    <w:rsid w:val="00E42F96"/>
    <w:rsid w:val="00E43821"/>
    <w:rsid w:val="00E447FD"/>
    <w:rsid w:val="00E45C8F"/>
    <w:rsid w:val="00E46BC2"/>
    <w:rsid w:val="00E471E8"/>
    <w:rsid w:val="00E47288"/>
    <w:rsid w:val="00E47A95"/>
    <w:rsid w:val="00E503EE"/>
    <w:rsid w:val="00E509DB"/>
    <w:rsid w:val="00E50A05"/>
    <w:rsid w:val="00E50C8D"/>
    <w:rsid w:val="00E510A6"/>
    <w:rsid w:val="00E51507"/>
    <w:rsid w:val="00E51C14"/>
    <w:rsid w:val="00E53AAD"/>
    <w:rsid w:val="00E54719"/>
    <w:rsid w:val="00E54A29"/>
    <w:rsid w:val="00E54C02"/>
    <w:rsid w:val="00E55066"/>
    <w:rsid w:val="00E559B8"/>
    <w:rsid w:val="00E5799A"/>
    <w:rsid w:val="00E61248"/>
    <w:rsid w:val="00E63704"/>
    <w:rsid w:val="00E63D5E"/>
    <w:rsid w:val="00E63F8E"/>
    <w:rsid w:val="00E640A1"/>
    <w:rsid w:val="00E665D3"/>
    <w:rsid w:val="00E66690"/>
    <w:rsid w:val="00E66DB5"/>
    <w:rsid w:val="00E670BC"/>
    <w:rsid w:val="00E671DD"/>
    <w:rsid w:val="00E674EE"/>
    <w:rsid w:val="00E70D17"/>
    <w:rsid w:val="00E71FDA"/>
    <w:rsid w:val="00E72C7E"/>
    <w:rsid w:val="00E72D81"/>
    <w:rsid w:val="00E72EE3"/>
    <w:rsid w:val="00E74121"/>
    <w:rsid w:val="00E744CD"/>
    <w:rsid w:val="00E75381"/>
    <w:rsid w:val="00E756AC"/>
    <w:rsid w:val="00E75E72"/>
    <w:rsid w:val="00E763F6"/>
    <w:rsid w:val="00E76D34"/>
    <w:rsid w:val="00E80367"/>
    <w:rsid w:val="00E809A5"/>
    <w:rsid w:val="00E80CC3"/>
    <w:rsid w:val="00E811F6"/>
    <w:rsid w:val="00E8127E"/>
    <w:rsid w:val="00E81606"/>
    <w:rsid w:val="00E82333"/>
    <w:rsid w:val="00E82483"/>
    <w:rsid w:val="00E825BE"/>
    <w:rsid w:val="00E82709"/>
    <w:rsid w:val="00E83AB8"/>
    <w:rsid w:val="00E85B85"/>
    <w:rsid w:val="00E8643A"/>
    <w:rsid w:val="00E86923"/>
    <w:rsid w:val="00E86FFE"/>
    <w:rsid w:val="00E8754F"/>
    <w:rsid w:val="00E87F45"/>
    <w:rsid w:val="00E901C5"/>
    <w:rsid w:val="00E9075E"/>
    <w:rsid w:val="00E920FD"/>
    <w:rsid w:val="00E9236A"/>
    <w:rsid w:val="00E9258F"/>
    <w:rsid w:val="00E926DA"/>
    <w:rsid w:val="00E92A88"/>
    <w:rsid w:val="00E93AFE"/>
    <w:rsid w:val="00E93C38"/>
    <w:rsid w:val="00E9416E"/>
    <w:rsid w:val="00E94262"/>
    <w:rsid w:val="00E94332"/>
    <w:rsid w:val="00E947D1"/>
    <w:rsid w:val="00E947ED"/>
    <w:rsid w:val="00E94FB6"/>
    <w:rsid w:val="00E9509E"/>
    <w:rsid w:val="00E95D61"/>
    <w:rsid w:val="00E95FD2"/>
    <w:rsid w:val="00E96369"/>
    <w:rsid w:val="00E9643A"/>
    <w:rsid w:val="00E965C6"/>
    <w:rsid w:val="00E96A16"/>
    <w:rsid w:val="00E974BD"/>
    <w:rsid w:val="00E97CD7"/>
    <w:rsid w:val="00E97D26"/>
    <w:rsid w:val="00EA02C0"/>
    <w:rsid w:val="00EA0943"/>
    <w:rsid w:val="00EA0DD7"/>
    <w:rsid w:val="00EA1236"/>
    <w:rsid w:val="00EA1261"/>
    <w:rsid w:val="00EA1437"/>
    <w:rsid w:val="00EA14E9"/>
    <w:rsid w:val="00EA36DE"/>
    <w:rsid w:val="00EA37A1"/>
    <w:rsid w:val="00EA3972"/>
    <w:rsid w:val="00EA46F2"/>
    <w:rsid w:val="00EA4D6F"/>
    <w:rsid w:val="00EA566D"/>
    <w:rsid w:val="00EA6028"/>
    <w:rsid w:val="00EA77E9"/>
    <w:rsid w:val="00EA7C31"/>
    <w:rsid w:val="00EA7F93"/>
    <w:rsid w:val="00EB0777"/>
    <w:rsid w:val="00EB0779"/>
    <w:rsid w:val="00EB0F0A"/>
    <w:rsid w:val="00EB0FF4"/>
    <w:rsid w:val="00EB167F"/>
    <w:rsid w:val="00EB1EF2"/>
    <w:rsid w:val="00EB1EFD"/>
    <w:rsid w:val="00EB208C"/>
    <w:rsid w:val="00EB2275"/>
    <w:rsid w:val="00EB30DD"/>
    <w:rsid w:val="00EB3554"/>
    <w:rsid w:val="00EB35C0"/>
    <w:rsid w:val="00EB3BE2"/>
    <w:rsid w:val="00EB3C38"/>
    <w:rsid w:val="00EB4782"/>
    <w:rsid w:val="00EB48C4"/>
    <w:rsid w:val="00EB4AB1"/>
    <w:rsid w:val="00EB60D2"/>
    <w:rsid w:val="00EB6D41"/>
    <w:rsid w:val="00EB6E30"/>
    <w:rsid w:val="00EB7062"/>
    <w:rsid w:val="00EB77A0"/>
    <w:rsid w:val="00EC0D54"/>
    <w:rsid w:val="00EC0F08"/>
    <w:rsid w:val="00EC0FB4"/>
    <w:rsid w:val="00EC15C8"/>
    <w:rsid w:val="00EC1C9F"/>
    <w:rsid w:val="00EC2298"/>
    <w:rsid w:val="00EC2E9C"/>
    <w:rsid w:val="00EC3131"/>
    <w:rsid w:val="00EC45AB"/>
    <w:rsid w:val="00EC4E90"/>
    <w:rsid w:val="00EC50A0"/>
    <w:rsid w:val="00EC57B7"/>
    <w:rsid w:val="00EC5BB4"/>
    <w:rsid w:val="00EC6CC2"/>
    <w:rsid w:val="00EC7EC8"/>
    <w:rsid w:val="00ED0179"/>
    <w:rsid w:val="00ED1F57"/>
    <w:rsid w:val="00ED26C0"/>
    <w:rsid w:val="00ED26F1"/>
    <w:rsid w:val="00ED3B2A"/>
    <w:rsid w:val="00ED3FF9"/>
    <w:rsid w:val="00ED4560"/>
    <w:rsid w:val="00ED4DDD"/>
    <w:rsid w:val="00ED4F38"/>
    <w:rsid w:val="00ED5B13"/>
    <w:rsid w:val="00ED5F28"/>
    <w:rsid w:val="00ED62B2"/>
    <w:rsid w:val="00ED6E32"/>
    <w:rsid w:val="00ED715D"/>
    <w:rsid w:val="00ED75D4"/>
    <w:rsid w:val="00ED7FCE"/>
    <w:rsid w:val="00EE0F70"/>
    <w:rsid w:val="00EE2253"/>
    <w:rsid w:val="00EE22C6"/>
    <w:rsid w:val="00EE2C64"/>
    <w:rsid w:val="00EE2D82"/>
    <w:rsid w:val="00EE2FAA"/>
    <w:rsid w:val="00EE3638"/>
    <w:rsid w:val="00EE4586"/>
    <w:rsid w:val="00EE4F71"/>
    <w:rsid w:val="00EE5B41"/>
    <w:rsid w:val="00EE5BCE"/>
    <w:rsid w:val="00EE6AE8"/>
    <w:rsid w:val="00EE7428"/>
    <w:rsid w:val="00EE7774"/>
    <w:rsid w:val="00EE7862"/>
    <w:rsid w:val="00EF0380"/>
    <w:rsid w:val="00EF15A8"/>
    <w:rsid w:val="00EF1DD5"/>
    <w:rsid w:val="00EF27E1"/>
    <w:rsid w:val="00EF3275"/>
    <w:rsid w:val="00EF4163"/>
    <w:rsid w:val="00EF4F71"/>
    <w:rsid w:val="00EF563B"/>
    <w:rsid w:val="00EF56E4"/>
    <w:rsid w:val="00EF5CDE"/>
    <w:rsid w:val="00EF62D8"/>
    <w:rsid w:val="00EF6420"/>
    <w:rsid w:val="00EF6D34"/>
    <w:rsid w:val="00EF6DB4"/>
    <w:rsid w:val="00EF7FD0"/>
    <w:rsid w:val="00F00C14"/>
    <w:rsid w:val="00F01133"/>
    <w:rsid w:val="00F014EA"/>
    <w:rsid w:val="00F0182D"/>
    <w:rsid w:val="00F0194C"/>
    <w:rsid w:val="00F0196A"/>
    <w:rsid w:val="00F0218A"/>
    <w:rsid w:val="00F02239"/>
    <w:rsid w:val="00F03C5A"/>
    <w:rsid w:val="00F03CF9"/>
    <w:rsid w:val="00F04364"/>
    <w:rsid w:val="00F04747"/>
    <w:rsid w:val="00F05908"/>
    <w:rsid w:val="00F05FF8"/>
    <w:rsid w:val="00F0668F"/>
    <w:rsid w:val="00F10499"/>
    <w:rsid w:val="00F106AD"/>
    <w:rsid w:val="00F10D31"/>
    <w:rsid w:val="00F11046"/>
    <w:rsid w:val="00F11240"/>
    <w:rsid w:val="00F11C00"/>
    <w:rsid w:val="00F11CA0"/>
    <w:rsid w:val="00F12073"/>
    <w:rsid w:val="00F121F1"/>
    <w:rsid w:val="00F123C4"/>
    <w:rsid w:val="00F12469"/>
    <w:rsid w:val="00F1497A"/>
    <w:rsid w:val="00F153A9"/>
    <w:rsid w:val="00F16CA9"/>
    <w:rsid w:val="00F17154"/>
    <w:rsid w:val="00F20AB2"/>
    <w:rsid w:val="00F21A8D"/>
    <w:rsid w:val="00F21E40"/>
    <w:rsid w:val="00F222E1"/>
    <w:rsid w:val="00F227F8"/>
    <w:rsid w:val="00F2367E"/>
    <w:rsid w:val="00F23B8B"/>
    <w:rsid w:val="00F23D01"/>
    <w:rsid w:val="00F244B4"/>
    <w:rsid w:val="00F2476A"/>
    <w:rsid w:val="00F2501D"/>
    <w:rsid w:val="00F2548B"/>
    <w:rsid w:val="00F26F2B"/>
    <w:rsid w:val="00F3074F"/>
    <w:rsid w:val="00F30E2C"/>
    <w:rsid w:val="00F3175B"/>
    <w:rsid w:val="00F31A9B"/>
    <w:rsid w:val="00F32019"/>
    <w:rsid w:val="00F33331"/>
    <w:rsid w:val="00F33A56"/>
    <w:rsid w:val="00F33AAA"/>
    <w:rsid w:val="00F34107"/>
    <w:rsid w:val="00F357EB"/>
    <w:rsid w:val="00F3592D"/>
    <w:rsid w:val="00F35F9E"/>
    <w:rsid w:val="00F3677C"/>
    <w:rsid w:val="00F36CFE"/>
    <w:rsid w:val="00F3728D"/>
    <w:rsid w:val="00F37D5B"/>
    <w:rsid w:val="00F401FB"/>
    <w:rsid w:val="00F4037C"/>
    <w:rsid w:val="00F41469"/>
    <w:rsid w:val="00F41949"/>
    <w:rsid w:val="00F41A36"/>
    <w:rsid w:val="00F41CF5"/>
    <w:rsid w:val="00F41EA6"/>
    <w:rsid w:val="00F425FB"/>
    <w:rsid w:val="00F42644"/>
    <w:rsid w:val="00F42A7B"/>
    <w:rsid w:val="00F44987"/>
    <w:rsid w:val="00F45E03"/>
    <w:rsid w:val="00F45F7B"/>
    <w:rsid w:val="00F4646B"/>
    <w:rsid w:val="00F4752D"/>
    <w:rsid w:val="00F47677"/>
    <w:rsid w:val="00F47F90"/>
    <w:rsid w:val="00F50FE8"/>
    <w:rsid w:val="00F5150C"/>
    <w:rsid w:val="00F5153B"/>
    <w:rsid w:val="00F51AD7"/>
    <w:rsid w:val="00F51F4C"/>
    <w:rsid w:val="00F527AF"/>
    <w:rsid w:val="00F52962"/>
    <w:rsid w:val="00F52F46"/>
    <w:rsid w:val="00F5315C"/>
    <w:rsid w:val="00F53872"/>
    <w:rsid w:val="00F54840"/>
    <w:rsid w:val="00F548BB"/>
    <w:rsid w:val="00F55AEB"/>
    <w:rsid w:val="00F55C4E"/>
    <w:rsid w:val="00F55CA4"/>
    <w:rsid w:val="00F57222"/>
    <w:rsid w:val="00F577A4"/>
    <w:rsid w:val="00F577CC"/>
    <w:rsid w:val="00F57A91"/>
    <w:rsid w:val="00F604C8"/>
    <w:rsid w:val="00F60643"/>
    <w:rsid w:val="00F608E8"/>
    <w:rsid w:val="00F609A6"/>
    <w:rsid w:val="00F60B44"/>
    <w:rsid w:val="00F618AF"/>
    <w:rsid w:val="00F6201B"/>
    <w:rsid w:val="00F622C6"/>
    <w:rsid w:val="00F62924"/>
    <w:rsid w:val="00F644C6"/>
    <w:rsid w:val="00F646F8"/>
    <w:rsid w:val="00F64F16"/>
    <w:rsid w:val="00F65C6F"/>
    <w:rsid w:val="00F65E8F"/>
    <w:rsid w:val="00F66A82"/>
    <w:rsid w:val="00F66F9B"/>
    <w:rsid w:val="00F67DC4"/>
    <w:rsid w:val="00F70096"/>
    <w:rsid w:val="00F702E4"/>
    <w:rsid w:val="00F709D8"/>
    <w:rsid w:val="00F71E78"/>
    <w:rsid w:val="00F7259E"/>
    <w:rsid w:val="00F72DA5"/>
    <w:rsid w:val="00F733E4"/>
    <w:rsid w:val="00F734B9"/>
    <w:rsid w:val="00F751D5"/>
    <w:rsid w:val="00F75840"/>
    <w:rsid w:val="00F7715C"/>
    <w:rsid w:val="00F77976"/>
    <w:rsid w:val="00F800ED"/>
    <w:rsid w:val="00F80101"/>
    <w:rsid w:val="00F8057B"/>
    <w:rsid w:val="00F80CAC"/>
    <w:rsid w:val="00F80EB8"/>
    <w:rsid w:val="00F816A9"/>
    <w:rsid w:val="00F81DB7"/>
    <w:rsid w:val="00F83B61"/>
    <w:rsid w:val="00F84488"/>
    <w:rsid w:val="00F85BB8"/>
    <w:rsid w:val="00F876FF"/>
    <w:rsid w:val="00F87CF2"/>
    <w:rsid w:val="00F87E5C"/>
    <w:rsid w:val="00F905E6"/>
    <w:rsid w:val="00F9069F"/>
    <w:rsid w:val="00F90EC6"/>
    <w:rsid w:val="00F91023"/>
    <w:rsid w:val="00F910E1"/>
    <w:rsid w:val="00F91942"/>
    <w:rsid w:val="00F91B22"/>
    <w:rsid w:val="00F92405"/>
    <w:rsid w:val="00F92598"/>
    <w:rsid w:val="00F925F4"/>
    <w:rsid w:val="00F926E3"/>
    <w:rsid w:val="00F92B9D"/>
    <w:rsid w:val="00F92C38"/>
    <w:rsid w:val="00F93136"/>
    <w:rsid w:val="00F93AA7"/>
    <w:rsid w:val="00F95084"/>
    <w:rsid w:val="00F9600B"/>
    <w:rsid w:val="00F967E3"/>
    <w:rsid w:val="00F96FB4"/>
    <w:rsid w:val="00F97B75"/>
    <w:rsid w:val="00F97FB4"/>
    <w:rsid w:val="00FA096C"/>
    <w:rsid w:val="00FA1098"/>
    <w:rsid w:val="00FA152B"/>
    <w:rsid w:val="00FA1901"/>
    <w:rsid w:val="00FA198C"/>
    <w:rsid w:val="00FA1EE7"/>
    <w:rsid w:val="00FA2481"/>
    <w:rsid w:val="00FA3F57"/>
    <w:rsid w:val="00FA4208"/>
    <w:rsid w:val="00FA4949"/>
    <w:rsid w:val="00FA64D4"/>
    <w:rsid w:val="00FA6F2C"/>
    <w:rsid w:val="00FA75F6"/>
    <w:rsid w:val="00FA7AB6"/>
    <w:rsid w:val="00FB01CB"/>
    <w:rsid w:val="00FB1375"/>
    <w:rsid w:val="00FB14F2"/>
    <w:rsid w:val="00FB1924"/>
    <w:rsid w:val="00FB1986"/>
    <w:rsid w:val="00FB1C88"/>
    <w:rsid w:val="00FB2735"/>
    <w:rsid w:val="00FB2A1D"/>
    <w:rsid w:val="00FB3805"/>
    <w:rsid w:val="00FB38BE"/>
    <w:rsid w:val="00FB44ED"/>
    <w:rsid w:val="00FB463A"/>
    <w:rsid w:val="00FB4715"/>
    <w:rsid w:val="00FB55F7"/>
    <w:rsid w:val="00FB5A6C"/>
    <w:rsid w:val="00FB5E51"/>
    <w:rsid w:val="00FB64F1"/>
    <w:rsid w:val="00FB6981"/>
    <w:rsid w:val="00FB6D5C"/>
    <w:rsid w:val="00FB6F87"/>
    <w:rsid w:val="00FC0071"/>
    <w:rsid w:val="00FC1C07"/>
    <w:rsid w:val="00FC1DD2"/>
    <w:rsid w:val="00FC1E3B"/>
    <w:rsid w:val="00FC2555"/>
    <w:rsid w:val="00FC34F7"/>
    <w:rsid w:val="00FC3F82"/>
    <w:rsid w:val="00FC4FA5"/>
    <w:rsid w:val="00FC50A1"/>
    <w:rsid w:val="00FC5CE1"/>
    <w:rsid w:val="00FC5E72"/>
    <w:rsid w:val="00FD02B9"/>
    <w:rsid w:val="00FD1780"/>
    <w:rsid w:val="00FD17AA"/>
    <w:rsid w:val="00FD1EF3"/>
    <w:rsid w:val="00FD31C6"/>
    <w:rsid w:val="00FD35C9"/>
    <w:rsid w:val="00FD3D96"/>
    <w:rsid w:val="00FD3F53"/>
    <w:rsid w:val="00FD45B5"/>
    <w:rsid w:val="00FD4706"/>
    <w:rsid w:val="00FD5710"/>
    <w:rsid w:val="00FD5771"/>
    <w:rsid w:val="00FD582F"/>
    <w:rsid w:val="00FD5C5D"/>
    <w:rsid w:val="00FD5DE8"/>
    <w:rsid w:val="00FD6746"/>
    <w:rsid w:val="00FD698C"/>
    <w:rsid w:val="00FD6D70"/>
    <w:rsid w:val="00FD6ED2"/>
    <w:rsid w:val="00FD70A4"/>
    <w:rsid w:val="00FD791F"/>
    <w:rsid w:val="00FE07AE"/>
    <w:rsid w:val="00FE0B72"/>
    <w:rsid w:val="00FE1762"/>
    <w:rsid w:val="00FE3D86"/>
    <w:rsid w:val="00FE45F2"/>
    <w:rsid w:val="00FE4957"/>
    <w:rsid w:val="00FE4E48"/>
    <w:rsid w:val="00FE4F7D"/>
    <w:rsid w:val="00FE5BFF"/>
    <w:rsid w:val="00FE634A"/>
    <w:rsid w:val="00FE693A"/>
    <w:rsid w:val="00FE7272"/>
    <w:rsid w:val="00FE7390"/>
    <w:rsid w:val="00FE7BA6"/>
    <w:rsid w:val="00FF05B3"/>
    <w:rsid w:val="00FF05B9"/>
    <w:rsid w:val="00FF16F0"/>
    <w:rsid w:val="00FF38AD"/>
    <w:rsid w:val="00FF38B7"/>
    <w:rsid w:val="00FF3EF4"/>
    <w:rsid w:val="00FF51CA"/>
    <w:rsid w:val="00FF5CCF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25CE5E"/>
  <w15:docId w15:val="{B5D1B632-2509-45F2-850D-872DD73A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1704E1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E1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704E1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1704E1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1704E1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1704E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1704E1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704E1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1704E1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1704E1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704E1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1704E1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1704E1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1704E1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1704E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1704E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170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1704E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170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1704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04E1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17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1704E1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704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704E1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1704E1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1704E1"/>
    <w:rPr>
      <w:rFonts w:ascii="Times New Roman" w:hAnsi="Times New Roman"/>
      <w:szCs w:val="22"/>
    </w:rPr>
  </w:style>
  <w:style w:type="character" w:styleId="ad">
    <w:name w:val="endnote reference"/>
    <w:uiPriority w:val="10"/>
    <w:rsid w:val="001704E1"/>
    <w:rPr>
      <w:vertAlign w:val="superscript"/>
    </w:rPr>
  </w:style>
  <w:style w:type="character" w:styleId="ae">
    <w:name w:val="page number"/>
    <w:uiPriority w:val="99"/>
    <w:rsid w:val="00EE7774"/>
  </w:style>
  <w:style w:type="paragraph" w:styleId="af">
    <w:name w:val="header"/>
    <w:basedOn w:val="a"/>
    <w:link w:val="af0"/>
    <w:uiPriority w:val="99"/>
    <w:unhideWhenUsed/>
    <w:rsid w:val="001704E1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704E1"/>
    <w:rPr>
      <w:rFonts w:ascii="Times New Roman" w:hAnsi="Times New Roman"/>
      <w:bCs/>
      <w:sz w:val="24"/>
      <w:szCs w:val="24"/>
    </w:rPr>
  </w:style>
  <w:style w:type="paragraph" w:styleId="af1">
    <w:name w:val="Title"/>
    <w:basedOn w:val="a"/>
    <w:next w:val="a"/>
    <w:link w:val="af2"/>
    <w:qFormat/>
    <w:rsid w:val="001704E1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rsid w:val="001704E1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locked/>
    <w:rsid w:val="001704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1704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1704E1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1704E1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704E1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1704E1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1704E1"/>
    <w:pPr>
      <w:tabs>
        <w:tab w:val="right" w:leader="dot" w:pos="10205"/>
      </w:tabs>
      <w:ind w:left="240"/>
    </w:pPr>
  </w:style>
  <w:style w:type="character" w:styleId="af8">
    <w:name w:val="FollowedHyperlink"/>
    <w:uiPriority w:val="99"/>
    <w:semiHidden/>
    <w:unhideWhenUsed/>
    <w:locked/>
    <w:rsid w:val="001704E1"/>
    <w:rPr>
      <w:color w:val="954F72"/>
      <w:u w:val="single"/>
    </w:rPr>
  </w:style>
  <w:style w:type="paragraph" w:customStyle="1" w:styleId="af9">
    <w:name w:val="Утв"/>
    <w:basedOn w:val="a"/>
    <w:rsid w:val="001704E1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a">
    <w:name w:val="Назв"/>
    <w:basedOn w:val="a"/>
    <w:rsid w:val="001704E1"/>
    <w:pPr>
      <w:suppressAutoHyphens/>
      <w:spacing w:before="240" w:after="240"/>
      <w:jc w:val="center"/>
    </w:pPr>
    <w:rPr>
      <w:b/>
      <w:sz w:val="28"/>
    </w:rPr>
  </w:style>
  <w:style w:type="character" w:styleId="afb">
    <w:name w:val="Hyperlink"/>
    <w:basedOn w:val="a0"/>
    <w:uiPriority w:val="99"/>
    <w:unhideWhenUsed/>
    <w:locked/>
    <w:rsid w:val="00EE7774"/>
    <w:rPr>
      <w:color w:val="0000FF" w:themeColor="hyperlink"/>
      <w:u w:val="single"/>
    </w:rPr>
  </w:style>
  <w:style w:type="character" w:styleId="afc">
    <w:name w:val="Strong"/>
    <w:basedOn w:val="a0"/>
    <w:uiPriority w:val="22"/>
    <w:qFormat/>
    <w:rsid w:val="00546B0A"/>
    <w:rPr>
      <w:b/>
      <w:bCs/>
    </w:rPr>
  </w:style>
  <w:style w:type="paragraph" w:styleId="afd">
    <w:name w:val="Normal (Web)"/>
    <w:basedOn w:val="a"/>
    <w:uiPriority w:val="99"/>
    <w:semiHidden/>
    <w:unhideWhenUsed/>
    <w:locked/>
    <w:rsid w:val="00297F06"/>
    <w:pPr>
      <w:spacing w:before="100" w:beforeAutospacing="1" w:after="100" w:afterAutospacing="1"/>
    </w:pPr>
    <w:rPr>
      <w:bCs w:val="0"/>
    </w:rPr>
  </w:style>
  <w:style w:type="paragraph" w:styleId="afe">
    <w:name w:val="Revision"/>
    <w:hidden/>
    <w:uiPriority w:val="99"/>
    <w:semiHidden/>
    <w:rsid w:val="001704E1"/>
    <w:rPr>
      <w:rFonts w:ascii="Times New Roman" w:hAnsi="Times New Roman"/>
      <w:bCs/>
      <w:sz w:val="24"/>
      <w:szCs w:val="24"/>
    </w:rPr>
  </w:style>
  <w:style w:type="character" w:styleId="aff">
    <w:name w:val="line number"/>
    <w:basedOn w:val="a0"/>
    <w:uiPriority w:val="99"/>
    <w:semiHidden/>
    <w:unhideWhenUsed/>
    <w:locked/>
    <w:rsid w:val="00297DCC"/>
  </w:style>
  <w:style w:type="table" w:customStyle="1" w:styleId="13">
    <w:name w:val="Сетка таблицы светлая1"/>
    <w:basedOn w:val="a1"/>
    <w:uiPriority w:val="40"/>
    <w:rsid w:val="001704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1704E1"/>
    <w:pPr>
      <w:spacing w:after="100"/>
      <w:ind w:left="440"/>
    </w:pPr>
    <w:rPr>
      <w:rFonts w:ascii="Calibri" w:hAnsi="Calibri"/>
    </w:rPr>
  </w:style>
  <w:style w:type="paragraph" w:customStyle="1" w:styleId="aff0">
    <w:name w:val="С_Т"/>
    <w:link w:val="aff1"/>
    <w:qFormat/>
    <w:rsid w:val="001704E1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2">
    <w:name w:val="С_Т_Ц"/>
    <w:basedOn w:val="a"/>
    <w:qFormat/>
    <w:rsid w:val="001704E1"/>
    <w:pPr>
      <w:suppressAutoHyphens/>
      <w:jc w:val="center"/>
    </w:pPr>
  </w:style>
  <w:style w:type="paragraph" w:customStyle="1" w:styleId="100">
    <w:name w:val="СМ_10"/>
    <w:basedOn w:val="a"/>
    <w:qFormat/>
    <w:rsid w:val="001704E1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1704E1"/>
    <w:pPr>
      <w:suppressAutoHyphens/>
      <w:jc w:val="center"/>
    </w:pPr>
    <w:rPr>
      <w:sz w:val="20"/>
      <w:szCs w:val="20"/>
    </w:rPr>
  </w:style>
  <w:style w:type="character" w:customStyle="1" w:styleId="aff1">
    <w:name w:val="С_Т Знак"/>
    <w:link w:val="aff0"/>
    <w:rsid w:val="001704E1"/>
    <w:rPr>
      <w:rFonts w:ascii="Times New Roman" w:hAnsi="Times New Roman"/>
      <w:bCs/>
      <w:sz w:val="24"/>
      <w:szCs w:val="24"/>
    </w:rPr>
  </w:style>
  <w:style w:type="paragraph" w:customStyle="1" w:styleId="22">
    <w:name w:val="Заг2"/>
    <w:uiPriority w:val="8"/>
    <w:qFormat/>
    <w:rsid w:val="001704E1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Термин"/>
    <w:basedOn w:val="a0"/>
    <w:uiPriority w:val="1"/>
    <w:qFormat/>
    <w:rsid w:val="001704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3D1A-4BE4-411D-A85A-9A0E4EF5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219</TotalTime>
  <Pages>45</Pages>
  <Words>15199</Words>
  <Characters>86635</Characters>
  <Application>Microsoft Office Word</Application>
  <DocSecurity>0</DocSecurity>
  <Lines>721</Lines>
  <Paragraphs>203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ПС_184 Штамповщик</vt:lpstr>
      <vt:lpstr>ПС_184 Штамповщик</vt:lpstr>
    </vt:vector>
  </TitlesOfParts>
  <Manager>Васильев А.С.</Manager>
  <Company>МГТУ им. Н.Э.Баумана</Company>
  <LinksUpToDate>false</LinksUpToDate>
  <CharactersWithSpaces>101631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_Toc433309210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_Toc433309209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_Toc433309208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_Toc433309207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ПС_184 Штамповщик</dc:title>
  <dc:subject>Профстандарт</dc:subject>
  <dc:creator>Союзмаш;Белокуров</dc:creator>
  <cp:keywords/>
  <dc:description/>
  <cp:lastModifiedBy>1403-2</cp:lastModifiedBy>
  <cp:revision>20</cp:revision>
  <cp:lastPrinted>2021-04-29T11:40:00Z</cp:lastPrinted>
  <dcterms:created xsi:type="dcterms:W3CDTF">2021-04-12T11:50:00Z</dcterms:created>
  <dcterms:modified xsi:type="dcterms:W3CDTF">2021-07-26T11:37:00Z</dcterms:modified>
</cp:coreProperties>
</file>