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F046C" w14:textId="77777777" w:rsidR="00CC1124" w:rsidRPr="00074CE1" w:rsidRDefault="00CC1124" w:rsidP="009C38F2">
      <w:pPr>
        <w:ind w:left="5669"/>
        <w:contextualSpacing/>
        <w:jc w:val="center"/>
        <w:rPr>
          <w:bCs w:val="0"/>
          <w:sz w:val="28"/>
          <w:szCs w:val="28"/>
        </w:rPr>
      </w:pPr>
      <w:r w:rsidRPr="00074CE1">
        <w:rPr>
          <w:sz w:val="28"/>
          <w:szCs w:val="28"/>
        </w:rPr>
        <w:t>УТВЕРЖДЕН</w:t>
      </w:r>
    </w:p>
    <w:p w14:paraId="381976C8" w14:textId="77777777" w:rsidR="00CC1124" w:rsidRPr="00074CE1" w:rsidRDefault="00CC1124" w:rsidP="009C38F2">
      <w:pPr>
        <w:ind w:left="5669"/>
        <w:contextualSpacing/>
        <w:jc w:val="center"/>
        <w:rPr>
          <w:sz w:val="28"/>
          <w:szCs w:val="28"/>
        </w:rPr>
      </w:pPr>
      <w:r w:rsidRPr="00074CE1">
        <w:rPr>
          <w:sz w:val="28"/>
          <w:szCs w:val="28"/>
        </w:rPr>
        <w:t xml:space="preserve">приказом Министерства </w:t>
      </w:r>
    </w:p>
    <w:p w14:paraId="43EE9E70" w14:textId="77777777" w:rsidR="00CC1124" w:rsidRPr="00074CE1" w:rsidRDefault="00CC1124" w:rsidP="009C38F2">
      <w:pPr>
        <w:ind w:left="5669"/>
        <w:contextualSpacing/>
        <w:jc w:val="center"/>
        <w:rPr>
          <w:sz w:val="28"/>
          <w:szCs w:val="28"/>
        </w:rPr>
      </w:pPr>
      <w:r w:rsidRPr="00074CE1">
        <w:rPr>
          <w:sz w:val="28"/>
          <w:szCs w:val="28"/>
        </w:rPr>
        <w:t>труда и социальной защиты Российской Федерации</w:t>
      </w:r>
    </w:p>
    <w:p w14:paraId="344108FA" w14:textId="5920C730" w:rsidR="00CC1124" w:rsidRPr="00074CE1" w:rsidRDefault="00D83491" w:rsidP="009C38F2">
      <w:pPr>
        <w:spacing w:after="120"/>
        <w:ind w:left="5669"/>
        <w:jc w:val="center"/>
        <w:rPr>
          <w:sz w:val="28"/>
          <w:szCs w:val="28"/>
        </w:rPr>
      </w:pPr>
      <w:r w:rsidRPr="00074CE1">
        <w:rPr>
          <w:sz w:val="28"/>
          <w:szCs w:val="28"/>
        </w:rPr>
        <w:t>от «</w:t>
      </w:r>
      <w:r w:rsidR="003A1355">
        <w:rPr>
          <w:sz w:val="28"/>
          <w:szCs w:val="28"/>
        </w:rPr>
        <w:t>26</w:t>
      </w:r>
      <w:r w:rsidRPr="00074CE1">
        <w:rPr>
          <w:sz w:val="28"/>
          <w:szCs w:val="28"/>
        </w:rPr>
        <w:t xml:space="preserve">» </w:t>
      </w:r>
      <w:r w:rsidR="003A1355">
        <w:rPr>
          <w:sz w:val="28"/>
          <w:szCs w:val="28"/>
        </w:rPr>
        <w:t>июля</w:t>
      </w:r>
      <w:r w:rsidRPr="00074CE1">
        <w:rPr>
          <w:sz w:val="28"/>
          <w:szCs w:val="28"/>
        </w:rPr>
        <w:t xml:space="preserve"> </w:t>
      </w:r>
      <w:r w:rsidR="00CC1124" w:rsidRPr="00074CE1">
        <w:rPr>
          <w:sz w:val="28"/>
          <w:szCs w:val="28"/>
        </w:rPr>
        <w:t>20</w:t>
      </w:r>
      <w:r w:rsidR="00670BF3" w:rsidRPr="00074CE1">
        <w:rPr>
          <w:sz w:val="28"/>
          <w:szCs w:val="28"/>
        </w:rPr>
        <w:t>21</w:t>
      </w:r>
      <w:r w:rsidRPr="00074CE1">
        <w:rPr>
          <w:sz w:val="28"/>
          <w:szCs w:val="28"/>
        </w:rPr>
        <w:t xml:space="preserve"> г. № </w:t>
      </w:r>
      <w:r w:rsidR="003A1355">
        <w:rPr>
          <w:sz w:val="28"/>
          <w:szCs w:val="28"/>
        </w:rPr>
        <w:t>507н</w:t>
      </w:r>
      <w:bookmarkStart w:id="0" w:name="_GoBack"/>
      <w:bookmarkEnd w:id="0"/>
    </w:p>
    <w:p w14:paraId="3E0233F0" w14:textId="77777777" w:rsidR="006B0AC7" w:rsidRPr="004D297C" w:rsidRDefault="006B0AC7" w:rsidP="004D297C">
      <w:pPr>
        <w:ind w:left="5812"/>
        <w:jc w:val="center"/>
        <w:rPr>
          <w:spacing w:val="5"/>
          <w:szCs w:val="36"/>
        </w:rPr>
      </w:pPr>
    </w:p>
    <w:p w14:paraId="758F6536" w14:textId="77777777" w:rsidR="00EF5067" w:rsidRPr="00074CE1" w:rsidRDefault="00CC1124" w:rsidP="00415B28">
      <w:pPr>
        <w:pStyle w:val="af8"/>
      </w:pPr>
      <w:r w:rsidRPr="00074CE1">
        <w:rPr>
          <w:rFonts w:eastAsia="Calibri"/>
        </w:rPr>
        <w:t>ПРОФЕССИОНАЛЬНЫЙ СТАНДАРТ</w:t>
      </w:r>
    </w:p>
    <w:p w14:paraId="192ABF75" w14:textId="4BA2BF3F" w:rsidR="00EF5067" w:rsidRPr="00074CE1" w:rsidRDefault="00540BEB" w:rsidP="00415B28">
      <w:pPr>
        <w:pStyle w:val="aff"/>
      </w:pPr>
      <w:r w:rsidRPr="00074CE1">
        <w:t xml:space="preserve">Техник по обслуживанию </w:t>
      </w:r>
      <w:r w:rsidR="00DB6252" w:rsidRPr="00074CE1">
        <w:t>систем промышленного интернета вещей</w:t>
      </w:r>
    </w:p>
    <w:tbl>
      <w:tblPr>
        <w:tblW w:w="1207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</w:tblGrid>
      <w:tr w:rsidR="00EF5067" w:rsidRPr="00074CE1" w14:paraId="5E46E223" w14:textId="77777777" w:rsidTr="001A433F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014F2A" w14:textId="1D1F2896" w:rsidR="00EF5067" w:rsidRPr="00074CE1" w:rsidRDefault="008D18CC" w:rsidP="00415B28">
            <w:pPr>
              <w:pStyle w:val="aff3"/>
            </w:pPr>
            <w:r w:rsidRPr="00074CE1">
              <w:t>999</w:t>
            </w:r>
          </w:p>
        </w:tc>
      </w:tr>
      <w:tr w:rsidR="00EF5067" w:rsidRPr="00074CE1" w14:paraId="19811ADB" w14:textId="77777777" w:rsidTr="001A433F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  <w:hideMark/>
          </w:tcPr>
          <w:p w14:paraId="605E376C" w14:textId="77777777" w:rsidR="00EF5067" w:rsidRPr="00074CE1" w:rsidRDefault="00EF5067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Регистрационный номер</w:t>
            </w:r>
          </w:p>
        </w:tc>
      </w:tr>
    </w:tbl>
    <w:p w14:paraId="08EFF743" w14:textId="77777777" w:rsidR="00EF5067" w:rsidRPr="00074CE1" w:rsidRDefault="00EF5067" w:rsidP="001A43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4CE1">
        <w:rPr>
          <w:rFonts w:ascii="Times New Roman" w:hAnsi="Times New Roman"/>
          <w:sz w:val="24"/>
          <w:szCs w:val="24"/>
        </w:rPr>
        <w:t>Содержание</w:t>
      </w:r>
    </w:p>
    <w:p w14:paraId="100405E9" w14:textId="257BB54B" w:rsidR="008D7FCB" w:rsidRPr="00074CE1" w:rsidRDefault="00202896">
      <w:pPr>
        <w:pStyle w:val="12"/>
        <w:rPr>
          <w:rFonts w:asciiTheme="minorHAnsi" w:eastAsiaTheme="minorEastAsia" w:hAnsiTheme="minorHAnsi" w:cstheme="minorBidi"/>
          <w:sz w:val="22"/>
        </w:rPr>
      </w:pPr>
      <w:r w:rsidRPr="00074CE1">
        <w:fldChar w:fldCharType="begin"/>
      </w:r>
      <w:r w:rsidR="00FE236A" w:rsidRPr="00074CE1">
        <w:instrText xml:space="preserve"> TOC \o "1-2" \h \z \u </w:instrText>
      </w:r>
      <w:r w:rsidRPr="00074CE1">
        <w:fldChar w:fldCharType="separate"/>
      </w:r>
      <w:hyperlink w:anchor="_Toc37620594" w:history="1">
        <w:r w:rsidR="008D7FCB" w:rsidRPr="00074CE1">
          <w:rPr>
            <w:rStyle w:val="afa"/>
          </w:rPr>
          <w:t>I. Общие сведения</w:t>
        </w:r>
        <w:r w:rsidR="008D7FCB" w:rsidRPr="00074CE1">
          <w:rPr>
            <w:webHidden/>
          </w:rPr>
          <w:tab/>
        </w:r>
        <w:r w:rsidR="008D7FCB" w:rsidRPr="00074CE1">
          <w:rPr>
            <w:webHidden/>
          </w:rPr>
          <w:fldChar w:fldCharType="begin"/>
        </w:r>
        <w:r w:rsidR="008D7FCB" w:rsidRPr="00074CE1">
          <w:rPr>
            <w:webHidden/>
          </w:rPr>
          <w:instrText xml:space="preserve"> PAGEREF _Toc37620594 \h </w:instrText>
        </w:r>
        <w:r w:rsidR="008D7FCB" w:rsidRPr="00074CE1">
          <w:rPr>
            <w:webHidden/>
          </w:rPr>
        </w:r>
        <w:r w:rsidR="008D7FCB" w:rsidRPr="00074CE1">
          <w:rPr>
            <w:webHidden/>
          </w:rPr>
          <w:fldChar w:fldCharType="separate"/>
        </w:r>
        <w:r w:rsidR="00354866">
          <w:rPr>
            <w:webHidden/>
          </w:rPr>
          <w:t>1</w:t>
        </w:r>
        <w:r w:rsidR="008D7FCB" w:rsidRPr="00074CE1">
          <w:rPr>
            <w:webHidden/>
          </w:rPr>
          <w:fldChar w:fldCharType="end"/>
        </w:r>
      </w:hyperlink>
    </w:p>
    <w:p w14:paraId="05637412" w14:textId="51525395" w:rsidR="008D7FCB" w:rsidRPr="00074CE1" w:rsidRDefault="003A1355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620595" w:history="1">
        <w:r w:rsidR="008D7FCB" w:rsidRPr="00074CE1">
          <w:rPr>
            <w:rStyle w:val="afa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8D7FCB" w:rsidRPr="00074CE1">
          <w:rPr>
            <w:webHidden/>
          </w:rPr>
          <w:tab/>
        </w:r>
        <w:r w:rsidR="008D7FCB" w:rsidRPr="00074CE1">
          <w:rPr>
            <w:webHidden/>
          </w:rPr>
          <w:fldChar w:fldCharType="begin"/>
        </w:r>
        <w:r w:rsidR="008D7FCB" w:rsidRPr="00074CE1">
          <w:rPr>
            <w:webHidden/>
          </w:rPr>
          <w:instrText xml:space="preserve"> PAGEREF _Toc37620595 \h </w:instrText>
        </w:r>
        <w:r w:rsidR="008D7FCB" w:rsidRPr="00074CE1">
          <w:rPr>
            <w:webHidden/>
          </w:rPr>
        </w:r>
        <w:r w:rsidR="008D7FCB" w:rsidRPr="00074CE1">
          <w:rPr>
            <w:webHidden/>
          </w:rPr>
          <w:fldChar w:fldCharType="separate"/>
        </w:r>
        <w:r w:rsidR="00354866">
          <w:rPr>
            <w:webHidden/>
          </w:rPr>
          <w:t>2</w:t>
        </w:r>
        <w:r w:rsidR="008D7FCB" w:rsidRPr="00074CE1">
          <w:rPr>
            <w:webHidden/>
          </w:rPr>
          <w:fldChar w:fldCharType="end"/>
        </w:r>
      </w:hyperlink>
    </w:p>
    <w:p w14:paraId="53688166" w14:textId="648C63BB" w:rsidR="008D7FCB" w:rsidRPr="00074CE1" w:rsidRDefault="003A1355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620596" w:history="1">
        <w:r w:rsidR="008D7FCB" w:rsidRPr="00074CE1">
          <w:rPr>
            <w:rStyle w:val="afa"/>
          </w:rPr>
          <w:t>III. Характеристика обобщенных трудовых функций</w:t>
        </w:r>
        <w:r w:rsidR="008D7FCB" w:rsidRPr="00074CE1">
          <w:rPr>
            <w:webHidden/>
          </w:rPr>
          <w:tab/>
        </w:r>
        <w:r w:rsidR="008D7FCB" w:rsidRPr="00074CE1">
          <w:rPr>
            <w:webHidden/>
          </w:rPr>
          <w:fldChar w:fldCharType="begin"/>
        </w:r>
        <w:r w:rsidR="008D7FCB" w:rsidRPr="00074CE1">
          <w:rPr>
            <w:webHidden/>
          </w:rPr>
          <w:instrText xml:space="preserve"> PAGEREF _Toc37620596 \h </w:instrText>
        </w:r>
        <w:r w:rsidR="008D7FCB" w:rsidRPr="00074CE1">
          <w:rPr>
            <w:webHidden/>
          </w:rPr>
        </w:r>
        <w:r w:rsidR="008D7FCB" w:rsidRPr="00074CE1">
          <w:rPr>
            <w:webHidden/>
          </w:rPr>
          <w:fldChar w:fldCharType="separate"/>
        </w:r>
        <w:r w:rsidR="00354866">
          <w:rPr>
            <w:webHidden/>
          </w:rPr>
          <w:t>3</w:t>
        </w:r>
        <w:r w:rsidR="008D7FCB" w:rsidRPr="00074CE1">
          <w:rPr>
            <w:webHidden/>
          </w:rPr>
          <w:fldChar w:fldCharType="end"/>
        </w:r>
      </w:hyperlink>
    </w:p>
    <w:p w14:paraId="6B38FBFF" w14:textId="4B843002" w:rsidR="008D7FCB" w:rsidRPr="00074CE1" w:rsidRDefault="003A1355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620597" w:history="1">
        <w:r w:rsidR="008D7FCB" w:rsidRPr="00074CE1">
          <w:rPr>
            <w:rStyle w:val="afa"/>
            <w:noProof/>
          </w:rPr>
          <w:t>3.1. Обобщенная трудовая функция «</w:t>
        </w:r>
        <w:r w:rsidR="008D7FCB" w:rsidRPr="00074CE1">
          <w:rPr>
            <w:noProof/>
          </w:rPr>
          <w:t>Контроль технического состояния, наладка и техническое обслуживание устройств и систем промышленного интернета вещей</w:t>
        </w:r>
        <w:r w:rsidR="008D7FCB" w:rsidRPr="00074CE1">
          <w:rPr>
            <w:rStyle w:val="afa"/>
            <w:noProof/>
          </w:rPr>
          <w:t>»</w:t>
        </w:r>
        <w:r w:rsidR="008D7FCB" w:rsidRPr="00074CE1">
          <w:rPr>
            <w:noProof/>
            <w:webHidden/>
          </w:rPr>
          <w:tab/>
        </w:r>
        <w:r w:rsidR="008D7FCB" w:rsidRPr="00074CE1">
          <w:rPr>
            <w:noProof/>
            <w:webHidden/>
          </w:rPr>
          <w:fldChar w:fldCharType="begin"/>
        </w:r>
        <w:r w:rsidR="008D7FCB" w:rsidRPr="00074CE1">
          <w:rPr>
            <w:noProof/>
            <w:webHidden/>
          </w:rPr>
          <w:instrText xml:space="preserve"> PAGEREF _Toc37620597 \h </w:instrText>
        </w:r>
        <w:r w:rsidR="008D7FCB" w:rsidRPr="00074CE1">
          <w:rPr>
            <w:noProof/>
            <w:webHidden/>
          </w:rPr>
        </w:r>
        <w:r w:rsidR="008D7FCB" w:rsidRPr="00074CE1">
          <w:rPr>
            <w:noProof/>
            <w:webHidden/>
          </w:rPr>
          <w:fldChar w:fldCharType="separate"/>
        </w:r>
        <w:r w:rsidR="00354866">
          <w:rPr>
            <w:noProof/>
            <w:webHidden/>
          </w:rPr>
          <w:t>3</w:t>
        </w:r>
        <w:r w:rsidR="008D7FCB" w:rsidRPr="00074CE1">
          <w:rPr>
            <w:noProof/>
            <w:webHidden/>
          </w:rPr>
          <w:fldChar w:fldCharType="end"/>
        </w:r>
      </w:hyperlink>
    </w:p>
    <w:p w14:paraId="04284C98" w14:textId="36D1B6F5" w:rsidR="008D7FCB" w:rsidRPr="00074CE1" w:rsidRDefault="003A1355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620598" w:history="1">
        <w:r w:rsidR="008D7FCB" w:rsidRPr="00074CE1">
          <w:rPr>
            <w:rStyle w:val="afa"/>
            <w:noProof/>
          </w:rPr>
          <w:t>3.2. Обобщенная трудовая функция «</w:t>
        </w:r>
        <w:r w:rsidR="008D7FCB" w:rsidRPr="00074CE1">
          <w:rPr>
            <w:noProof/>
          </w:rPr>
          <w:t>Разработка и отладка программного обеспечения устройств промышленного интернета вещей</w:t>
        </w:r>
        <w:r w:rsidR="008D7FCB" w:rsidRPr="00074CE1">
          <w:rPr>
            <w:rStyle w:val="afa"/>
            <w:noProof/>
          </w:rPr>
          <w:t>»</w:t>
        </w:r>
        <w:r w:rsidR="008D7FCB" w:rsidRPr="00074CE1">
          <w:rPr>
            <w:noProof/>
            <w:webHidden/>
          </w:rPr>
          <w:tab/>
        </w:r>
        <w:r w:rsidR="008D7FCB" w:rsidRPr="00074CE1">
          <w:rPr>
            <w:noProof/>
            <w:webHidden/>
          </w:rPr>
          <w:fldChar w:fldCharType="begin"/>
        </w:r>
        <w:r w:rsidR="008D7FCB" w:rsidRPr="00074CE1">
          <w:rPr>
            <w:noProof/>
            <w:webHidden/>
          </w:rPr>
          <w:instrText xml:space="preserve"> PAGEREF _Toc37620598 \h </w:instrText>
        </w:r>
        <w:r w:rsidR="008D7FCB" w:rsidRPr="00074CE1">
          <w:rPr>
            <w:noProof/>
            <w:webHidden/>
          </w:rPr>
        </w:r>
        <w:r w:rsidR="008D7FCB" w:rsidRPr="00074CE1">
          <w:rPr>
            <w:noProof/>
            <w:webHidden/>
          </w:rPr>
          <w:fldChar w:fldCharType="separate"/>
        </w:r>
        <w:r w:rsidR="00354866">
          <w:rPr>
            <w:noProof/>
            <w:webHidden/>
          </w:rPr>
          <w:t>11</w:t>
        </w:r>
        <w:r w:rsidR="008D7FCB" w:rsidRPr="00074CE1">
          <w:rPr>
            <w:noProof/>
            <w:webHidden/>
          </w:rPr>
          <w:fldChar w:fldCharType="end"/>
        </w:r>
      </w:hyperlink>
    </w:p>
    <w:p w14:paraId="190F0683" w14:textId="54A5DA1E" w:rsidR="008D7FCB" w:rsidRPr="00074CE1" w:rsidRDefault="003A1355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7620599" w:history="1">
        <w:r w:rsidR="008D7FCB" w:rsidRPr="00074CE1">
          <w:rPr>
            <w:rStyle w:val="afa"/>
            <w:noProof/>
          </w:rPr>
          <w:t>3.3. Обобщенная трудовая функция «</w:t>
        </w:r>
        <w:r w:rsidR="007F09C4">
          <w:t>Испытания</w:t>
        </w:r>
        <w:r w:rsidR="007F09C4" w:rsidRPr="00074CE1">
          <w:t xml:space="preserve"> программного обеспечения устройств промышленного интернета вещей</w:t>
        </w:r>
        <w:r w:rsidR="008D7FCB" w:rsidRPr="00074CE1">
          <w:rPr>
            <w:rStyle w:val="afa"/>
            <w:noProof/>
          </w:rPr>
          <w:t>»</w:t>
        </w:r>
        <w:r w:rsidR="008D7FCB" w:rsidRPr="00074CE1">
          <w:rPr>
            <w:noProof/>
            <w:webHidden/>
          </w:rPr>
          <w:tab/>
        </w:r>
        <w:r w:rsidR="008D7FCB" w:rsidRPr="00074CE1">
          <w:rPr>
            <w:noProof/>
            <w:webHidden/>
          </w:rPr>
          <w:fldChar w:fldCharType="begin"/>
        </w:r>
        <w:r w:rsidR="008D7FCB" w:rsidRPr="00074CE1">
          <w:rPr>
            <w:noProof/>
            <w:webHidden/>
          </w:rPr>
          <w:instrText xml:space="preserve"> PAGEREF _Toc37620599 \h </w:instrText>
        </w:r>
        <w:r w:rsidR="008D7FCB" w:rsidRPr="00074CE1">
          <w:rPr>
            <w:noProof/>
            <w:webHidden/>
          </w:rPr>
        </w:r>
        <w:r w:rsidR="008D7FCB" w:rsidRPr="00074CE1">
          <w:rPr>
            <w:noProof/>
            <w:webHidden/>
          </w:rPr>
          <w:fldChar w:fldCharType="separate"/>
        </w:r>
        <w:r w:rsidR="00354866">
          <w:rPr>
            <w:noProof/>
            <w:webHidden/>
          </w:rPr>
          <w:t>18</w:t>
        </w:r>
        <w:r w:rsidR="008D7FCB" w:rsidRPr="00074CE1">
          <w:rPr>
            <w:noProof/>
            <w:webHidden/>
          </w:rPr>
          <w:fldChar w:fldCharType="end"/>
        </w:r>
      </w:hyperlink>
    </w:p>
    <w:p w14:paraId="70799845" w14:textId="061F8018" w:rsidR="008D7FCB" w:rsidRPr="00074CE1" w:rsidRDefault="003A1355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37620600" w:history="1">
        <w:r w:rsidR="008D7FCB" w:rsidRPr="00074CE1">
          <w:rPr>
            <w:rStyle w:val="afa"/>
          </w:rPr>
          <w:t>IV. Сведения об организациях – разработчиках профессионального стандарта</w:t>
        </w:r>
        <w:r w:rsidR="008D7FCB" w:rsidRPr="00074CE1">
          <w:rPr>
            <w:webHidden/>
          </w:rPr>
          <w:tab/>
        </w:r>
        <w:r w:rsidR="008D7FCB" w:rsidRPr="00074CE1">
          <w:rPr>
            <w:webHidden/>
          </w:rPr>
          <w:fldChar w:fldCharType="begin"/>
        </w:r>
        <w:r w:rsidR="008D7FCB" w:rsidRPr="00074CE1">
          <w:rPr>
            <w:webHidden/>
          </w:rPr>
          <w:instrText xml:space="preserve"> PAGEREF _Toc37620600 \h </w:instrText>
        </w:r>
        <w:r w:rsidR="008D7FCB" w:rsidRPr="00074CE1">
          <w:rPr>
            <w:webHidden/>
          </w:rPr>
        </w:r>
        <w:r w:rsidR="008D7FCB" w:rsidRPr="00074CE1">
          <w:rPr>
            <w:webHidden/>
          </w:rPr>
          <w:fldChar w:fldCharType="separate"/>
        </w:r>
        <w:r w:rsidR="00354866">
          <w:rPr>
            <w:webHidden/>
          </w:rPr>
          <w:t>25</w:t>
        </w:r>
        <w:r w:rsidR="008D7FCB" w:rsidRPr="00074CE1">
          <w:rPr>
            <w:webHidden/>
          </w:rPr>
          <w:fldChar w:fldCharType="end"/>
        </w:r>
      </w:hyperlink>
    </w:p>
    <w:p w14:paraId="798A3EE9" w14:textId="03D37041" w:rsidR="00FE236A" w:rsidRPr="00074CE1" w:rsidRDefault="00202896" w:rsidP="00670BF3">
      <w:r w:rsidRPr="00074CE1">
        <w:fldChar w:fldCharType="end"/>
      </w:r>
    </w:p>
    <w:p w14:paraId="479C6A8D" w14:textId="77777777" w:rsidR="00323988" w:rsidRPr="00074CE1" w:rsidRDefault="00323988" w:rsidP="00323988">
      <w:pPr>
        <w:pStyle w:val="1"/>
      </w:pPr>
      <w:bookmarkStart w:id="1" w:name="_Toc37620594"/>
      <w:r w:rsidRPr="00074CE1">
        <w:t>I. Общие сведения</w:t>
      </w:r>
      <w:bookmarkEnd w:id="1"/>
    </w:p>
    <w:p w14:paraId="56B09171" w14:textId="77777777" w:rsidR="00323988" w:rsidRPr="00074CE1" w:rsidRDefault="00323988" w:rsidP="0032398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23988" w:rsidRPr="00074CE1" w14:paraId="1DA0AD21" w14:textId="77777777" w:rsidTr="004D297C">
        <w:trPr>
          <w:trHeight w:val="235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4EC87D4F" w14:textId="2D827627" w:rsidR="00323988" w:rsidRPr="00074CE1" w:rsidRDefault="00F8454B">
            <w:r w:rsidRPr="00074CE1">
              <w:t>Разработка и о</w:t>
            </w:r>
            <w:r w:rsidR="007D77FF" w:rsidRPr="00074CE1">
              <w:t>бслуживание систем промышленного интернета вещей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C7C10B1" w14:textId="77777777" w:rsidR="00323988" w:rsidRPr="00074CE1" w:rsidRDefault="00323988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96411" w14:textId="0D58E353" w:rsidR="00323988" w:rsidRPr="00074CE1" w:rsidRDefault="00F5606E" w:rsidP="007D5354">
            <w:pPr>
              <w:jc w:val="center"/>
            </w:pPr>
            <w:r w:rsidRPr="00F5606E">
              <w:t>40.177</w:t>
            </w:r>
          </w:p>
        </w:tc>
      </w:tr>
      <w:tr w:rsidR="00323988" w:rsidRPr="00074CE1" w14:paraId="45AA1ACD" w14:textId="77777777" w:rsidTr="009C38F2">
        <w:trPr>
          <w:trHeight w:val="227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1E935F" w14:textId="77777777" w:rsidR="00323988" w:rsidRPr="00074CE1" w:rsidRDefault="00323988" w:rsidP="001A433F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80868D3" w14:textId="77777777" w:rsidR="00323988" w:rsidRPr="00074CE1" w:rsidRDefault="00323988" w:rsidP="001A433F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</w:t>
            </w:r>
          </w:p>
        </w:tc>
      </w:tr>
    </w:tbl>
    <w:p w14:paraId="2242933A" w14:textId="77777777" w:rsidR="00670BF3" w:rsidRPr="00074CE1" w:rsidRDefault="00670BF3"/>
    <w:p w14:paraId="7FDB9C08" w14:textId="2E8B6699" w:rsidR="00670BF3" w:rsidRPr="00074CE1" w:rsidRDefault="00670BF3">
      <w:r w:rsidRPr="00074CE1">
        <w:t>Основная цель вида профессиональной деятельности:</w:t>
      </w:r>
    </w:p>
    <w:p w14:paraId="618050F3" w14:textId="77777777" w:rsidR="00670BF3" w:rsidRPr="00074CE1" w:rsidRDefault="00670BF3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323988" w:rsidRPr="00074CE1" w14:paraId="18FE7CF7" w14:textId="77777777" w:rsidTr="00670BF3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9CB5812" w14:textId="2DAD5FB7" w:rsidR="00323988" w:rsidRPr="00074CE1" w:rsidRDefault="0045286C" w:rsidP="001A433F">
            <w:r w:rsidRPr="00074CE1">
              <w:t xml:space="preserve">Обеспечение </w:t>
            </w:r>
            <w:r w:rsidR="00F8454B" w:rsidRPr="00074CE1">
              <w:t xml:space="preserve">разработки и </w:t>
            </w:r>
            <w:r w:rsidRPr="00074CE1">
              <w:t xml:space="preserve">функционирования </w:t>
            </w:r>
            <w:r w:rsidR="005966EB" w:rsidRPr="00074CE1">
              <w:t>систем промышленного интернета вещей</w:t>
            </w:r>
          </w:p>
        </w:tc>
      </w:tr>
    </w:tbl>
    <w:p w14:paraId="26FDDC43" w14:textId="77777777" w:rsidR="00670BF3" w:rsidRPr="00074CE1" w:rsidRDefault="00670BF3"/>
    <w:p w14:paraId="73F7CBD5" w14:textId="5A9C3442" w:rsidR="00670BF3" w:rsidRPr="00074CE1" w:rsidRDefault="00670BF3">
      <w:r w:rsidRPr="00074CE1">
        <w:t>Группа занятий:</w:t>
      </w:r>
    </w:p>
    <w:p w14:paraId="455E33C7" w14:textId="77777777" w:rsidR="00670BF3" w:rsidRPr="00074CE1" w:rsidRDefault="00670BF3"/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517"/>
        <w:gridCol w:w="1370"/>
        <w:gridCol w:w="3888"/>
      </w:tblGrid>
      <w:tr w:rsidR="00F8454B" w:rsidRPr="00074CE1" w14:paraId="315CC7B7" w14:textId="77777777" w:rsidTr="00670BF3">
        <w:trPr>
          <w:trHeight w:val="20"/>
        </w:trPr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019593" w14:textId="3214B2A0" w:rsidR="00F8454B" w:rsidRPr="00F5606E" w:rsidRDefault="00F8454B" w:rsidP="00F8454B">
            <w:r w:rsidRPr="00F5606E">
              <w:t>2</w:t>
            </w:r>
            <w:r w:rsidR="004D297C" w:rsidRPr="00F5606E">
              <w:t>514</w:t>
            </w:r>
          </w:p>
        </w:tc>
        <w:tc>
          <w:tcPr>
            <w:tcW w:w="1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D3DF1A" w14:textId="56717FB2" w:rsidR="00F8454B" w:rsidRPr="00F5606E" w:rsidRDefault="004D297C" w:rsidP="00F8454B">
            <w:r w:rsidRPr="00F5606E">
              <w:t>Программисты приложений</w:t>
            </w:r>
          </w:p>
        </w:tc>
        <w:tc>
          <w:tcPr>
            <w:tcW w:w="6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22B2D9" w14:textId="5D00A4F8" w:rsidR="00F8454B" w:rsidRPr="00074CE1" w:rsidRDefault="00F8454B" w:rsidP="00F8454B">
            <w:r w:rsidRPr="00074CE1">
              <w:t>3114</w:t>
            </w:r>
          </w:p>
        </w:tc>
        <w:tc>
          <w:tcPr>
            <w:tcW w:w="19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3416D5" w14:textId="45BCB271" w:rsidR="00F8454B" w:rsidRPr="00074CE1" w:rsidRDefault="00F8454B" w:rsidP="00F8454B">
            <w:r w:rsidRPr="00074CE1">
              <w:t>Техники-электроники</w:t>
            </w:r>
          </w:p>
        </w:tc>
      </w:tr>
      <w:tr w:rsidR="006B0AC7" w:rsidRPr="00074CE1" w14:paraId="4A46612C" w14:textId="77777777" w:rsidTr="00670BF3">
        <w:trPr>
          <w:trHeight w:val="20"/>
        </w:trPr>
        <w:tc>
          <w:tcPr>
            <w:tcW w:w="69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4174A1FB" w14:textId="77777777" w:rsidR="006B0AC7" w:rsidRPr="00074CE1" w:rsidRDefault="006B0AC7" w:rsidP="001A433F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(код ОКЗ</w:t>
            </w:r>
            <w:r w:rsidRPr="00074CE1">
              <w:rPr>
                <w:rStyle w:val="ad"/>
                <w:sz w:val="20"/>
              </w:rPr>
              <w:endnoteReference w:id="1"/>
            </w:r>
            <w:r w:rsidRPr="00074CE1">
              <w:rPr>
                <w:sz w:val="20"/>
              </w:rPr>
              <w:t>)</w:t>
            </w:r>
          </w:p>
        </w:tc>
        <w:tc>
          <w:tcPr>
            <w:tcW w:w="172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2770063" w14:textId="77777777" w:rsidR="006B0AC7" w:rsidRPr="00074CE1" w:rsidRDefault="006B0AC7" w:rsidP="001A433F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(наименование)</w:t>
            </w:r>
          </w:p>
        </w:tc>
        <w:tc>
          <w:tcPr>
            <w:tcW w:w="672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A56A684" w14:textId="77777777" w:rsidR="006B0AC7" w:rsidRPr="00074CE1" w:rsidRDefault="006B0AC7" w:rsidP="001A433F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(код ОКЗ)</w:t>
            </w:r>
          </w:p>
        </w:tc>
        <w:tc>
          <w:tcPr>
            <w:tcW w:w="1907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93ED38C" w14:textId="77777777" w:rsidR="006B0AC7" w:rsidRPr="00074CE1" w:rsidRDefault="006B0AC7" w:rsidP="001A433F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(наименование)</w:t>
            </w:r>
          </w:p>
        </w:tc>
      </w:tr>
    </w:tbl>
    <w:p w14:paraId="04538DE3" w14:textId="77777777" w:rsidR="00670BF3" w:rsidRPr="00074CE1" w:rsidRDefault="00670BF3"/>
    <w:p w14:paraId="1476F956" w14:textId="287245D4" w:rsidR="00670BF3" w:rsidRPr="00074CE1" w:rsidRDefault="00670BF3">
      <w:r w:rsidRPr="00074CE1">
        <w:t>Отнесение к видам экономической деятельности:</w:t>
      </w:r>
    </w:p>
    <w:p w14:paraId="6EB6FAD9" w14:textId="77777777" w:rsidR="00670BF3" w:rsidRPr="00074CE1" w:rsidRDefault="00670BF3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639"/>
      </w:tblGrid>
      <w:tr w:rsidR="006B0AC7" w:rsidRPr="00074CE1" w14:paraId="4CBB2895" w14:textId="77777777" w:rsidTr="004D297C">
        <w:trPr>
          <w:trHeight w:val="20"/>
        </w:trPr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3339652" w14:textId="427BED18" w:rsidR="006B0AC7" w:rsidRPr="00354866" w:rsidRDefault="006B0AC7" w:rsidP="001A433F">
            <w:r w:rsidRPr="00354866">
              <w:t>33.1</w:t>
            </w:r>
            <w:r w:rsidR="005966EB" w:rsidRPr="00354866">
              <w:t>2</w:t>
            </w:r>
          </w:p>
        </w:tc>
        <w:tc>
          <w:tcPr>
            <w:tcW w:w="42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D1A805D" w14:textId="609D1039" w:rsidR="006B0AC7" w:rsidRPr="00354866" w:rsidRDefault="006B0AC7" w:rsidP="001A433F">
            <w:r w:rsidRPr="00354866">
              <w:t xml:space="preserve">Ремонт </w:t>
            </w:r>
            <w:r w:rsidR="005966EB" w:rsidRPr="00354866">
              <w:t>машин и оборудования</w:t>
            </w:r>
          </w:p>
        </w:tc>
      </w:tr>
      <w:tr w:rsidR="005966EB" w:rsidRPr="00074CE1" w14:paraId="6A6177BC" w14:textId="77777777" w:rsidTr="004D297C">
        <w:trPr>
          <w:trHeight w:val="20"/>
        </w:trPr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F4D4C9" w14:textId="20958148" w:rsidR="005966EB" w:rsidRPr="00074CE1" w:rsidRDefault="005966EB" w:rsidP="005966EB">
            <w:r w:rsidRPr="00074CE1">
              <w:t>33.14</w:t>
            </w:r>
          </w:p>
        </w:tc>
        <w:tc>
          <w:tcPr>
            <w:tcW w:w="42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93E913" w14:textId="228D6E7D" w:rsidR="005966EB" w:rsidRPr="00074CE1" w:rsidRDefault="005966EB" w:rsidP="005966EB">
            <w:r w:rsidRPr="00074CE1">
              <w:t>Ремонт электрического оборудования</w:t>
            </w:r>
          </w:p>
        </w:tc>
      </w:tr>
      <w:tr w:rsidR="00F8454B" w:rsidRPr="00074CE1" w14:paraId="698DE0D1" w14:textId="77777777" w:rsidTr="004D297C">
        <w:trPr>
          <w:trHeight w:val="20"/>
        </w:trPr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10A737" w14:textId="097D3827" w:rsidR="00F8454B" w:rsidRPr="00074CE1" w:rsidRDefault="00F8454B" w:rsidP="005966EB">
            <w:r w:rsidRPr="00074CE1">
              <w:t>62.01</w:t>
            </w:r>
          </w:p>
        </w:tc>
        <w:tc>
          <w:tcPr>
            <w:tcW w:w="42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EB8D05" w14:textId="6637F581" w:rsidR="00F8454B" w:rsidRPr="00074CE1" w:rsidRDefault="00F8454B" w:rsidP="005966EB">
            <w:r w:rsidRPr="00074CE1">
              <w:t>Разработка компьютерного программного обеспечения</w:t>
            </w:r>
          </w:p>
        </w:tc>
      </w:tr>
      <w:tr w:rsidR="005966EB" w:rsidRPr="00074CE1" w14:paraId="2F0F2A6C" w14:textId="77777777" w:rsidTr="004D297C">
        <w:trPr>
          <w:trHeight w:val="20"/>
        </w:trPr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FEB5B9" w14:textId="5AEF6BC6" w:rsidR="005966EB" w:rsidRPr="00074CE1" w:rsidRDefault="005966EB" w:rsidP="001A433F">
            <w:r w:rsidRPr="00074CE1">
              <w:t>95.11</w:t>
            </w:r>
          </w:p>
        </w:tc>
        <w:tc>
          <w:tcPr>
            <w:tcW w:w="42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8E7443" w14:textId="262F403D" w:rsidR="005966EB" w:rsidRPr="00074CE1" w:rsidRDefault="005966EB" w:rsidP="001A433F">
            <w:r w:rsidRPr="00074CE1">
              <w:t>Ремонт и обслуживание компьютеров и периферийного компьютерного оборудования</w:t>
            </w:r>
          </w:p>
        </w:tc>
      </w:tr>
      <w:tr w:rsidR="006B0AC7" w:rsidRPr="00074CE1" w14:paraId="27C4824F" w14:textId="77777777" w:rsidTr="004D297C">
        <w:trPr>
          <w:trHeight w:val="244"/>
        </w:trPr>
        <w:tc>
          <w:tcPr>
            <w:tcW w:w="76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4310A9D4" w14:textId="77777777" w:rsidR="006B0AC7" w:rsidRPr="00074CE1" w:rsidRDefault="006B0AC7" w:rsidP="001A433F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(код ОКВЭД</w:t>
            </w:r>
            <w:r w:rsidRPr="00074CE1">
              <w:rPr>
                <w:rStyle w:val="ad"/>
                <w:sz w:val="20"/>
                <w:szCs w:val="18"/>
              </w:rPr>
              <w:endnoteReference w:id="2"/>
            </w:r>
            <w:r w:rsidRPr="00074CE1">
              <w:rPr>
                <w:sz w:val="20"/>
              </w:rPr>
              <w:t>)</w:t>
            </w:r>
          </w:p>
        </w:tc>
        <w:tc>
          <w:tcPr>
            <w:tcW w:w="423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15011B7" w14:textId="77777777" w:rsidR="006B0AC7" w:rsidRPr="00074CE1" w:rsidRDefault="006B0AC7" w:rsidP="001A433F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14:paraId="38C7C8AC" w14:textId="77777777" w:rsidR="00323988" w:rsidRPr="00074CE1" w:rsidRDefault="00323988" w:rsidP="00323988"/>
    <w:p w14:paraId="636A3C42" w14:textId="77777777" w:rsidR="00323988" w:rsidRPr="00074CE1" w:rsidRDefault="00323988" w:rsidP="00323988">
      <w:pPr>
        <w:sectPr w:rsidR="00323988" w:rsidRPr="00074CE1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</w:sectPr>
      </w:pPr>
    </w:p>
    <w:p w14:paraId="20CCA9E1" w14:textId="35656C1C" w:rsidR="00D478BE" w:rsidRPr="00074CE1" w:rsidRDefault="00D478BE" w:rsidP="00D478BE">
      <w:pPr>
        <w:pStyle w:val="1"/>
        <w:jc w:val="center"/>
      </w:pPr>
      <w:bookmarkStart w:id="2" w:name="_Toc37620595"/>
      <w:r w:rsidRPr="00074CE1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0EF12C11" w14:textId="77777777" w:rsidR="00670BF3" w:rsidRPr="00074CE1" w:rsidRDefault="00670BF3" w:rsidP="00670BF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846"/>
        <w:gridCol w:w="3261"/>
        <w:gridCol w:w="1701"/>
        <w:gridCol w:w="6013"/>
        <w:gridCol w:w="1045"/>
        <w:gridCol w:w="1694"/>
      </w:tblGrid>
      <w:tr w:rsidR="00D478BE" w:rsidRPr="00074CE1" w14:paraId="5482B47D" w14:textId="77777777" w:rsidTr="00670BF3">
        <w:trPr>
          <w:trHeight w:val="20"/>
        </w:trPr>
        <w:tc>
          <w:tcPr>
            <w:tcW w:w="1995" w:type="pct"/>
            <w:gridSpan w:val="3"/>
            <w:vAlign w:val="center"/>
            <w:hideMark/>
          </w:tcPr>
          <w:p w14:paraId="5029D590" w14:textId="77777777" w:rsidR="00D478BE" w:rsidRPr="00074CE1" w:rsidRDefault="00D478BE" w:rsidP="00D478BE">
            <w:pPr>
              <w:jc w:val="center"/>
            </w:pPr>
            <w:r w:rsidRPr="00074CE1">
              <w:t>Обобщенные трудовые функции</w:t>
            </w:r>
          </w:p>
        </w:tc>
        <w:tc>
          <w:tcPr>
            <w:tcW w:w="3005" w:type="pct"/>
            <w:gridSpan w:val="3"/>
            <w:vAlign w:val="center"/>
            <w:hideMark/>
          </w:tcPr>
          <w:p w14:paraId="6FF2E687" w14:textId="77777777" w:rsidR="00D478BE" w:rsidRPr="00074CE1" w:rsidRDefault="00D478BE" w:rsidP="00D478BE">
            <w:pPr>
              <w:jc w:val="center"/>
            </w:pPr>
            <w:r w:rsidRPr="00074CE1">
              <w:t>Трудовые функции</w:t>
            </w:r>
          </w:p>
        </w:tc>
      </w:tr>
      <w:tr w:rsidR="00D478BE" w:rsidRPr="00074CE1" w14:paraId="19788530" w14:textId="77777777" w:rsidTr="00670BF3">
        <w:trPr>
          <w:trHeight w:val="20"/>
        </w:trPr>
        <w:tc>
          <w:tcPr>
            <w:tcW w:w="291" w:type="pct"/>
            <w:vAlign w:val="center"/>
            <w:hideMark/>
          </w:tcPr>
          <w:p w14:paraId="35530B88" w14:textId="77777777" w:rsidR="00D478BE" w:rsidRPr="00074CE1" w:rsidRDefault="00D478BE" w:rsidP="00D478BE">
            <w:pPr>
              <w:jc w:val="center"/>
            </w:pPr>
            <w:r w:rsidRPr="00074CE1">
              <w:t>код</w:t>
            </w:r>
          </w:p>
        </w:tc>
        <w:tc>
          <w:tcPr>
            <w:tcW w:w="1120" w:type="pct"/>
            <w:vAlign w:val="center"/>
            <w:hideMark/>
          </w:tcPr>
          <w:p w14:paraId="4DEE3E5E" w14:textId="77777777" w:rsidR="00D478BE" w:rsidRPr="00074CE1" w:rsidRDefault="00D478BE" w:rsidP="00D478BE">
            <w:pPr>
              <w:jc w:val="center"/>
            </w:pPr>
            <w:r w:rsidRPr="00074CE1">
              <w:t>наименование</w:t>
            </w:r>
          </w:p>
        </w:tc>
        <w:tc>
          <w:tcPr>
            <w:tcW w:w="584" w:type="pct"/>
            <w:vAlign w:val="center"/>
            <w:hideMark/>
          </w:tcPr>
          <w:p w14:paraId="47DB6D72" w14:textId="77777777" w:rsidR="00D478BE" w:rsidRPr="00074CE1" w:rsidRDefault="00D478BE" w:rsidP="00D478BE">
            <w:pPr>
              <w:jc w:val="center"/>
            </w:pPr>
            <w:r w:rsidRPr="00074CE1">
              <w:t>уровень квалификации</w:t>
            </w:r>
          </w:p>
        </w:tc>
        <w:tc>
          <w:tcPr>
            <w:tcW w:w="2065" w:type="pct"/>
            <w:vAlign w:val="center"/>
            <w:hideMark/>
          </w:tcPr>
          <w:p w14:paraId="48028B53" w14:textId="77777777" w:rsidR="00D478BE" w:rsidRPr="00074CE1" w:rsidRDefault="00D478BE" w:rsidP="00D478BE">
            <w:pPr>
              <w:jc w:val="center"/>
            </w:pPr>
            <w:r w:rsidRPr="00074CE1">
              <w:t>наименование</w:t>
            </w:r>
          </w:p>
        </w:tc>
        <w:tc>
          <w:tcPr>
            <w:tcW w:w="359" w:type="pct"/>
            <w:vAlign w:val="center"/>
            <w:hideMark/>
          </w:tcPr>
          <w:p w14:paraId="24A7D1FC" w14:textId="77777777" w:rsidR="00D478BE" w:rsidRPr="00074CE1" w:rsidRDefault="00D478BE" w:rsidP="00D478BE">
            <w:pPr>
              <w:jc w:val="center"/>
            </w:pPr>
            <w:r w:rsidRPr="00074CE1">
              <w:t>код</w:t>
            </w:r>
          </w:p>
        </w:tc>
        <w:tc>
          <w:tcPr>
            <w:tcW w:w="582" w:type="pct"/>
            <w:vAlign w:val="center"/>
            <w:hideMark/>
          </w:tcPr>
          <w:p w14:paraId="552F7A6D" w14:textId="77777777" w:rsidR="00D478BE" w:rsidRPr="00074CE1" w:rsidRDefault="00D478BE" w:rsidP="00D478BE">
            <w:pPr>
              <w:jc w:val="center"/>
            </w:pPr>
            <w:r w:rsidRPr="00074CE1">
              <w:t>уровень (подуровень) квалификации</w:t>
            </w:r>
          </w:p>
        </w:tc>
      </w:tr>
      <w:tr w:rsidR="00D478BE" w:rsidRPr="00074CE1" w14:paraId="71D421D2" w14:textId="77777777" w:rsidTr="00670BF3">
        <w:trPr>
          <w:trHeight w:val="20"/>
        </w:trPr>
        <w:tc>
          <w:tcPr>
            <w:tcW w:w="291" w:type="pct"/>
            <w:vMerge w:val="restart"/>
            <w:hideMark/>
          </w:tcPr>
          <w:p w14:paraId="3F9A30E5" w14:textId="610BFBA3" w:rsidR="00D478BE" w:rsidRPr="00074CE1" w:rsidRDefault="00074CE1" w:rsidP="00D478B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0" w:type="pct"/>
            <w:vMerge w:val="restart"/>
            <w:hideMark/>
          </w:tcPr>
          <w:p w14:paraId="19528C59" w14:textId="77777777" w:rsidR="00D478BE" w:rsidRPr="00074CE1" w:rsidRDefault="00D478BE" w:rsidP="00D478BE">
            <w:r w:rsidRPr="00074CE1">
              <w:t>Контроль технического состояния, наладка и техническое обслуживание устройств и систем промышленного интернета вещей</w:t>
            </w:r>
          </w:p>
        </w:tc>
        <w:tc>
          <w:tcPr>
            <w:tcW w:w="584" w:type="pct"/>
            <w:vMerge w:val="restart"/>
            <w:hideMark/>
          </w:tcPr>
          <w:p w14:paraId="0EDEECEE" w14:textId="00C5B366" w:rsidR="00D478BE" w:rsidRPr="00074CE1" w:rsidRDefault="00205D3D" w:rsidP="00D478BE">
            <w:pPr>
              <w:jc w:val="center"/>
            </w:pPr>
            <w:r w:rsidRPr="00074CE1">
              <w:t>4</w:t>
            </w:r>
          </w:p>
        </w:tc>
        <w:tc>
          <w:tcPr>
            <w:tcW w:w="2065" w:type="pct"/>
            <w:hideMark/>
          </w:tcPr>
          <w:p w14:paraId="19341B96" w14:textId="77777777" w:rsidR="00D478BE" w:rsidRPr="00074CE1" w:rsidRDefault="00D478BE" w:rsidP="00D478BE">
            <w:r w:rsidRPr="00074CE1">
              <w:t>Контроль технического состояния устройств систем промышленного интернета вещей</w:t>
            </w:r>
          </w:p>
        </w:tc>
        <w:tc>
          <w:tcPr>
            <w:tcW w:w="359" w:type="pct"/>
            <w:hideMark/>
          </w:tcPr>
          <w:p w14:paraId="7F131B03" w14:textId="549AB20D" w:rsidR="00D478BE" w:rsidRPr="00074CE1" w:rsidRDefault="00074CE1" w:rsidP="00D478BE">
            <w:r>
              <w:rPr>
                <w:lang w:val="en-US"/>
              </w:rPr>
              <w:t>A</w:t>
            </w:r>
            <w:r w:rsidR="00D478BE" w:rsidRPr="00074CE1">
              <w:t>/01.</w:t>
            </w:r>
            <w:r w:rsidR="00307955" w:rsidRPr="00074CE1">
              <w:t>4</w:t>
            </w:r>
          </w:p>
        </w:tc>
        <w:tc>
          <w:tcPr>
            <w:tcW w:w="582" w:type="pct"/>
            <w:hideMark/>
          </w:tcPr>
          <w:p w14:paraId="1B0033E9" w14:textId="68E06ABC" w:rsidR="00D478BE" w:rsidRPr="00074CE1" w:rsidRDefault="00307955" w:rsidP="00D478BE">
            <w:pPr>
              <w:jc w:val="center"/>
            </w:pPr>
            <w:r w:rsidRPr="00074CE1">
              <w:t>4</w:t>
            </w:r>
          </w:p>
        </w:tc>
      </w:tr>
      <w:tr w:rsidR="00D478BE" w:rsidRPr="00074CE1" w14:paraId="5F076E83" w14:textId="77777777" w:rsidTr="00670BF3">
        <w:trPr>
          <w:trHeight w:val="20"/>
        </w:trPr>
        <w:tc>
          <w:tcPr>
            <w:tcW w:w="291" w:type="pct"/>
            <w:vMerge/>
            <w:hideMark/>
          </w:tcPr>
          <w:p w14:paraId="72226D9F" w14:textId="77777777" w:rsidR="00D478BE" w:rsidRPr="00074CE1" w:rsidRDefault="00D478BE" w:rsidP="00D478BE"/>
        </w:tc>
        <w:tc>
          <w:tcPr>
            <w:tcW w:w="1120" w:type="pct"/>
            <w:vMerge/>
            <w:hideMark/>
          </w:tcPr>
          <w:p w14:paraId="2DD4622D" w14:textId="77777777" w:rsidR="00D478BE" w:rsidRPr="00074CE1" w:rsidRDefault="00D478BE" w:rsidP="00D478BE"/>
        </w:tc>
        <w:tc>
          <w:tcPr>
            <w:tcW w:w="584" w:type="pct"/>
            <w:vMerge/>
            <w:hideMark/>
          </w:tcPr>
          <w:p w14:paraId="47C7241A" w14:textId="77777777" w:rsidR="00D478BE" w:rsidRPr="00074CE1" w:rsidRDefault="00D478BE" w:rsidP="00D478BE">
            <w:pPr>
              <w:jc w:val="center"/>
            </w:pPr>
          </w:p>
        </w:tc>
        <w:tc>
          <w:tcPr>
            <w:tcW w:w="2065" w:type="pct"/>
            <w:hideMark/>
          </w:tcPr>
          <w:p w14:paraId="3DC0C56C" w14:textId="77777777" w:rsidR="00D478BE" w:rsidRPr="00074CE1" w:rsidRDefault="00D478BE" w:rsidP="00D478BE">
            <w:r w:rsidRPr="00074CE1">
              <w:t>Техническое обслуживание устройств систем промышленного интернета вещей</w:t>
            </w:r>
          </w:p>
        </w:tc>
        <w:tc>
          <w:tcPr>
            <w:tcW w:w="359" w:type="pct"/>
            <w:hideMark/>
          </w:tcPr>
          <w:p w14:paraId="2762A11E" w14:textId="15D1FFA6" w:rsidR="00D478BE" w:rsidRPr="00074CE1" w:rsidRDefault="00074CE1" w:rsidP="00D478BE">
            <w:r>
              <w:rPr>
                <w:lang w:val="en-US"/>
              </w:rPr>
              <w:t>A</w:t>
            </w:r>
            <w:r w:rsidR="00D478BE" w:rsidRPr="00074CE1">
              <w:t>/02.</w:t>
            </w:r>
            <w:r w:rsidR="00307955" w:rsidRPr="00074CE1">
              <w:t>4</w:t>
            </w:r>
          </w:p>
        </w:tc>
        <w:tc>
          <w:tcPr>
            <w:tcW w:w="582" w:type="pct"/>
            <w:hideMark/>
          </w:tcPr>
          <w:p w14:paraId="0DCBD06C" w14:textId="2CAE7440" w:rsidR="00D478BE" w:rsidRPr="00074CE1" w:rsidRDefault="00307955" w:rsidP="00D478BE">
            <w:pPr>
              <w:jc w:val="center"/>
            </w:pPr>
            <w:r w:rsidRPr="00074CE1">
              <w:t>4</w:t>
            </w:r>
          </w:p>
        </w:tc>
      </w:tr>
      <w:tr w:rsidR="00D478BE" w:rsidRPr="00074CE1" w14:paraId="078503A6" w14:textId="77777777" w:rsidTr="00670BF3">
        <w:trPr>
          <w:trHeight w:val="20"/>
        </w:trPr>
        <w:tc>
          <w:tcPr>
            <w:tcW w:w="291" w:type="pct"/>
            <w:vMerge/>
          </w:tcPr>
          <w:p w14:paraId="3B278908" w14:textId="77777777" w:rsidR="00D478BE" w:rsidRPr="00074CE1" w:rsidRDefault="00D478BE" w:rsidP="00D478BE"/>
        </w:tc>
        <w:tc>
          <w:tcPr>
            <w:tcW w:w="1120" w:type="pct"/>
            <w:vMerge/>
          </w:tcPr>
          <w:p w14:paraId="76C0D1E4" w14:textId="77777777" w:rsidR="00D478BE" w:rsidRPr="00074CE1" w:rsidRDefault="00D478BE" w:rsidP="00D478BE"/>
        </w:tc>
        <w:tc>
          <w:tcPr>
            <w:tcW w:w="584" w:type="pct"/>
            <w:vMerge/>
          </w:tcPr>
          <w:p w14:paraId="5E411DCC" w14:textId="77777777" w:rsidR="00D478BE" w:rsidRPr="00074CE1" w:rsidRDefault="00D478BE" w:rsidP="00D478BE">
            <w:pPr>
              <w:jc w:val="center"/>
            </w:pPr>
          </w:p>
        </w:tc>
        <w:tc>
          <w:tcPr>
            <w:tcW w:w="2065" w:type="pct"/>
          </w:tcPr>
          <w:p w14:paraId="032112A0" w14:textId="77777777" w:rsidR="00D478BE" w:rsidRPr="00074CE1" w:rsidRDefault="00D478BE" w:rsidP="00D478BE">
            <w:r w:rsidRPr="00074CE1">
              <w:t>Первичная наладка и изменение конфигурации комплекта устройств систем промышленного интернета вещей</w:t>
            </w:r>
          </w:p>
        </w:tc>
        <w:tc>
          <w:tcPr>
            <w:tcW w:w="359" w:type="pct"/>
          </w:tcPr>
          <w:p w14:paraId="26D42CBD" w14:textId="76A51563" w:rsidR="00D478BE" w:rsidRPr="00074CE1" w:rsidRDefault="00074CE1" w:rsidP="00307955">
            <w:r>
              <w:rPr>
                <w:lang w:val="en-US"/>
              </w:rPr>
              <w:t>A</w:t>
            </w:r>
            <w:r w:rsidR="00D478BE" w:rsidRPr="00074CE1">
              <w:t>/03.</w:t>
            </w:r>
            <w:r w:rsidR="00307955" w:rsidRPr="00074CE1">
              <w:t>4</w:t>
            </w:r>
          </w:p>
        </w:tc>
        <w:tc>
          <w:tcPr>
            <w:tcW w:w="582" w:type="pct"/>
          </w:tcPr>
          <w:p w14:paraId="34C5135F" w14:textId="310542C6" w:rsidR="00D478BE" w:rsidRPr="00074CE1" w:rsidRDefault="00307955" w:rsidP="00D478BE">
            <w:pPr>
              <w:jc w:val="center"/>
            </w:pPr>
            <w:r w:rsidRPr="00074CE1">
              <w:t>4</w:t>
            </w:r>
          </w:p>
        </w:tc>
      </w:tr>
      <w:tr w:rsidR="00D478BE" w:rsidRPr="00074CE1" w14:paraId="2872E339" w14:textId="77777777" w:rsidTr="00670BF3">
        <w:trPr>
          <w:trHeight w:val="20"/>
        </w:trPr>
        <w:tc>
          <w:tcPr>
            <w:tcW w:w="291" w:type="pct"/>
            <w:vMerge/>
          </w:tcPr>
          <w:p w14:paraId="14E9AC82" w14:textId="77777777" w:rsidR="00D478BE" w:rsidRPr="00074CE1" w:rsidRDefault="00D478BE" w:rsidP="00D478BE"/>
        </w:tc>
        <w:tc>
          <w:tcPr>
            <w:tcW w:w="1120" w:type="pct"/>
            <w:vMerge/>
          </w:tcPr>
          <w:p w14:paraId="638BA95A" w14:textId="77777777" w:rsidR="00D478BE" w:rsidRPr="00074CE1" w:rsidRDefault="00D478BE" w:rsidP="00D478BE"/>
        </w:tc>
        <w:tc>
          <w:tcPr>
            <w:tcW w:w="584" w:type="pct"/>
            <w:vMerge/>
          </w:tcPr>
          <w:p w14:paraId="7FECCF63" w14:textId="77777777" w:rsidR="00D478BE" w:rsidRPr="00074CE1" w:rsidRDefault="00D478BE" w:rsidP="00D478BE">
            <w:pPr>
              <w:jc w:val="center"/>
            </w:pPr>
          </w:p>
        </w:tc>
        <w:tc>
          <w:tcPr>
            <w:tcW w:w="2065" w:type="pct"/>
          </w:tcPr>
          <w:p w14:paraId="3ADD062C" w14:textId="77777777" w:rsidR="00D478BE" w:rsidRPr="00074CE1" w:rsidRDefault="00D478BE" w:rsidP="00D478BE">
            <w:r w:rsidRPr="00074CE1">
              <w:t>Техническое обслуживание систем промышленного интернета вещей</w:t>
            </w:r>
          </w:p>
        </w:tc>
        <w:tc>
          <w:tcPr>
            <w:tcW w:w="359" w:type="pct"/>
          </w:tcPr>
          <w:p w14:paraId="4C428D8A" w14:textId="4823E907" w:rsidR="00D478BE" w:rsidRPr="00074CE1" w:rsidRDefault="00074CE1" w:rsidP="00307955">
            <w:r>
              <w:rPr>
                <w:lang w:val="en-US"/>
              </w:rPr>
              <w:t>A</w:t>
            </w:r>
            <w:r w:rsidR="00D478BE" w:rsidRPr="00074CE1">
              <w:t>/04.</w:t>
            </w:r>
            <w:r w:rsidR="00307955" w:rsidRPr="00074CE1">
              <w:t>4</w:t>
            </w:r>
          </w:p>
        </w:tc>
        <w:tc>
          <w:tcPr>
            <w:tcW w:w="582" w:type="pct"/>
          </w:tcPr>
          <w:p w14:paraId="303CD2E2" w14:textId="64750E69" w:rsidR="00D478BE" w:rsidRPr="00074CE1" w:rsidRDefault="00307955" w:rsidP="00D478BE">
            <w:pPr>
              <w:jc w:val="center"/>
            </w:pPr>
            <w:r w:rsidRPr="00074CE1">
              <w:t>4</w:t>
            </w:r>
          </w:p>
        </w:tc>
      </w:tr>
      <w:tr w:rsidR="001C0DC3" w:rsidRPr="00074CE1" w14:paraId="035DC2B5" w14:textId="77777777" w:rsidTr="00670BF3">
        <w:trPr>
          <w:trHeight w:val="20"/>
        </w:trPr>
        <w:tc>
          <w:tcPr>
            <w:tcW w:w="291" w:type="pct"/>
            <w:vMerge w:val="restart"/>
          </w:tcPr>
          <w:p w14:paraId="5A83C13F" w14:textId="7CF6269B" w:rsidR="001C0DC3" w:rsidRPr="00074CE1" w:rsidRDefault="00074CE1" w:rsidP="001C0DC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0" w:type="pct"/>
            <w:vMerge w:val="restart"/>
          </w:tcPr>
          <w:p w14:paraId="0B9968EE" w14:textId="77777777" w:rsidR="001C0DC3" w:rsidRPr="00074CE1" w:rsidRDefault="001C0DC3" w:rsidP="001C0DC3">
            <w:r w:rsidRPr="00074CE1">
              <w:t>Разработка и отладка программного обеспечения устройств промышленного интернета вещей</w:t>
            </w:r>
          </w:p>
        </w:tc>
        <w:tc>
          <w:tcPr>
            <w:tcW w:w="584" w:type="pct"/>
            <w:vMerge w:val="restart"/>
          </w:tcPr>
          <w:p w14:paraId="175B1A2D" w14:textId="77777777" w:rsidR="001C0DC3" w:rsidRPr="00074CE1" w:rsidRDefault="001C0DC3" w:rsidP="001C0DC3">
            <w:pPr>
              <w:jc w:val="center"/>
            </w:pPr>
            <w:r w:rsidRPr="00074CE1">
              <w:t>4</w:t>
            </w:r>
          </w:p>
        </w:tc>
        <w:tc>
          <w:tcPr>
            <w:tcW w:w="2065" w:type="pct"/>
          </w:tcPr>
          <w:p w14:paraId="1D07EE2A" w14:textId="4CFCE46F" w:rsidR="001C0DC3" w:rsidRPr="00074CE1" w:rsidRDefault="001C0DC3" w:rsidP="001C0DC3">
            <w:r w:rsidRPr="00074CE1">
              <w:t>Разработка программного кода для устройств промышленного интернета вещей на формальном алгоритмическом языке</w:t>
            </w:r>
          </w:p>
        </w:tc>
        <w:tc>
          <w:tcPr>
            <w:tcW w:w="359" w:type="pct"/>
          </w:tcPr>
          <w:p w14:paraId="5448957A" w14:textId="0AAA2A95" w:rsidR="001C0DC3" w:rsidRPr="00074CE1" w:rsidRDefault="00074CE1" w:rsidP="001C0DC3">
            <w:r>
              <w:rPr>
                <w:lang w:val="en-US"/>
              </w:rPr>
              <w:t>B</w:t>
            </w:r>
            <w:r w:rsidR="001C0DC3" w:rsidRPr="00074CE1">
              <w:t>/01.4</w:t>
            </w:r>
          </w:p>
        </w:tc>
        <w:tc>
          <w:tcPr>
            <w:tcW w:w="582" w:type="pct"/>
          </w:tcPr>
          <w:p w14:paraId="7F9B4973" w14:textId="77777777" w:rsidR="001C0DC3" w:rsidRPr="00074CE1" w:rsidRDefault="001C0DC3" w:rsidP="001C0DC3">
            <w:pPr>
              <w:jc w:val="center"/>
            </w:pPr>
            <w:r w:rsidRPr="00074CE1">
              <w:t>4</w:t>
            </w:r>
          </w:p>
        </w:tc>
      </w:tr>
      <w:tr w:rsidR="001C0DC3" w:rsidRPr="00074CE1" w14:paraId="778CD0BC" w14:textId="77777777" w:rsidTr="00670BF3">
        <w:trPr>
          <w:trHeight w:val="20"/>
        </w:trPr>
        <w:tc>
          <w:tcPr>
            <w:tcW w:w="291" w:type="pct"/>
            <w:vMerge/>
          </w:tcPr>
          <w:p w14:paraId="3F034C08" w14:textId="77777777" w:rsidR="001C0DC3" w:rsidRPr="00074CE1" w:rsidRDefault="001C0DC3" w:rsidP="001C0DC3"/>
        </w:tc>
        <w:tc>
          <w:tcPr>
            <w:tcW w:w="1120" w:type="pct"/>
            <w:vMerge/>
          </w:tcPr>
          <w:p w14:paraId="7C88A42C" w14:textId="77777777" w:rsidR="001C0DC3" w:rsidRPr="00074CE1" w:rsidRDefault="001C0DC3" w:rsidP="001C0DC3"/>
        </w:tc>
        <w:tc>
          <w:tcPr>
            <w:tcW w:w="584" w:type="pct"/>
            <w:vMerge/>
          </w:tcPr>
          <w:p w14:paraId="210F20F3" w14:textId="77777777" w:rsidR="001C0DC3" w:rsidRPr="00074CE1" w:rsidRDefault="001C0DC3" w:rsidP="001C0DC3">
            <w:pPr>
              <w:jc w:val="center"/>
            </w:pPr>
          </w:p>
        </w:tc>
        <w:tc>
          <w:tcPr>
            <w:tcW w:w="2065" w:type="pct"/>
          </w:tcPr>
          <w:p w14:paraId="5C6FD295" w14:textId="1B6706A7" w:rsidR="001C0DC3" w:rsidRPr="00074CE1" w:rsidRDefault="001C0DC3" w:rsidP="001C0DC3">
            <w:r w:rsidRPr="00074CE1">
              <w:t>Отладка программного кода для устройств промышленного интернета вещей</w:t>
            </w:r>
          </w:p>
        </w:tc>
        <w:tc>
          <w:tcPr>
            <w:tcW w:w="359" w:type="pct"/>
          </w:tcPr>
          <w:p w14:paraId="48EE82D5" w14:textId="01452852" w:rsidR="001C0DC3" w:rsidRPr="00074CE1" w:rsidRDefault="00074CE1" w:rsidP="001C0DC3">
            <w:r>
              <w:rPr>
                <w:lang w:val="en-US"/>
              </w:rPr>
              <w:t>B</w:t>
            </w:r>
            <w:r w:rsidR="001C0DC3" w:rsidRPr="00074CE1">
              <w:t>/02.4</w:t>
            </w:r>
          </w:p>
        </w:tc>
        <w:tc>
          <w:tcPr>
            <w:tcW w:w="582" w:type="pct"/>
          </w:tcPr>
          <w:p w14:paraId="011E0404" w14:textId="77777777" w:rsidR="001C0DC3" w:rsidRPr="00074CE1" w:rsidRDefault="001C0DC3" w:rsidP="001C0DC3">
            <w:pPr>
              <w:jc w:val="center"/>
            </w:pPr>
            <w:r w:rsidRPr="00074CE1">
              <w:t>4</w:t>
            </w:r>
          </w:p>
        </w:tc>
      </w:tr>
      <w:tr w:rsidR="001C0DC3" w:rsidRPr="00074CE1" w14:paraId="677F3371" w14:textId="77777777" w:rsidTr="00670BF3">
        <w:trPr>
          <w:trHeight w:val="828"/>
        </w:trPr>
        <w:tc>
          <w:tcPr>
            <w:tcW w:w="291" w:type="pct"/>
            <w:vMerge/>
          </w:tcPr>
          <w:p w14:paraId="7030C0D8" w14:textId="77777777" w:rsidR="001C0DC3" w:rsidRPr="00074CE1" w:rsidRDefault="001C0DC3" w:rsidP="001C0DC3"/>
        </w:tc>
        <w:tc>
          <w:tcPr>
            <w:tcW w:w="1120" w:type="pct"/>
            <w:vMerge/>
          </w:tcPr>
          <w:p w14:paraId="1963104A" w14:textId="77777777" w:rsidR="001C0DC3" w:rsidRPr="00074CE1" w:rsidRDefault="001C0DC3" w:rsidP="001C0DC3"/>
        </w:tc>
        <w:tc>
          <w:tcPr>
            <w:tcW w:w="584" w:type="pct"/>
            <w:vMerge/>
          </w:tcPr>
          <w:p w14:paraId="08749711" w14:textId="77777777" w:rsidR="001C0DC3" w:rsidRPr="00074CE1" w:rsidRDefault="001C0DC3" w:rsidP="001C0DC3">
            <w:pPr>
              <w:jc w:val="center"/>
            </w:pPr>
          </w:p>
        </w:tc>
        <w:tc>
          <w:tcPr>
            <w:tcW w:w="2065" w:type="pct"/>
          </w:tcPr>
          <w:p w14:paraId="7BD412C8" w14:textId="1FCE5871" w:rsidR="001C0DC3" w:rsidRPr="00074CE1" w:rsidRDefault="001C0DC3" w:rsidP="001C0DC3">
            <w:r w:rsidRPr="00074CE1">
              <w:t>Разработка комплекта технической документации на эксплуатацию программного обеспечения для устройств промышленного интернета вещей</w:t>
            </w:r>
          </w:p>
        </w:tc>
        <w:tc>
          <w:tcPr>
            <w:tcW w:w="359" w:type="pct"/>
          </w:tcPr>
          <w:p w14:paraId="11E177EC" w14:textId="0D59C138" w:rsidR="001C0DC3" w:rsidRPr="00074CE1" w:rsidRDefault="00074CE1" w:rsidP="001C0DC3">
            <w:r>
              <w:rPr>
                <w:lang w:val="en-US"/>
              </w:rPr>
              <w:t>B</w:t>
            </w:r>
            <w:r w:rsidR="001C0DC3" w:rsidRPr="00074CE1">
              <w:t>/03.4</w:t>
            </w:r>
          </w:p>
        </w:tc>
        <w:tc>
          <w:tcPr>
            <w:tcW w:w="582" w:type="pct"/>
          </w:tcPr>
          <w:p w14:paraId="11C2568E" w14:textId="77777777" w:rsidR="001C0DC3" w:rsidRPr="00074CE1" w:rsidRDefault="001C0DC3" w:rsidP="001C0DC3">
            <w:pPr>
              <w:jc w:val="center"/>
            </w:pPr>
            <w:r w:rsidRPr="00074CE1">
              <w:t>4</w:t>
            </w:r>
          </w:p>
        </w:tc>
      </w:tr>
      <w:tr w:rsidR="00D478BE" w:rsidRPr="00074CE1" w14:paraId="088E9100" w14:textId="77777777" w:rsidTr="00670BF3">
        <w:trPr>
          <w:trHeight w:val="20"/>
        </w:trPr>
        <w:tc>
          <w:tcPr>
            <w:tcW w:w="291" w:type="pct"/>
            <w:vMerge w:val="restart"/>
            <w:hideMark/>
          </w:tcPr>
          <w:p w14:paraId="008BD4BB" w14:textId="4FF33C72" w:rsidR="00D478BE" w:rsidRPr="00074CE1" w:rsidRDefault="00074CE1" w:rsidP="00D478B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20" w:type="pct"/>
            <w:vMerge w:val="restart"/>
            <w:hideMark/>
          </w:tcPr>
          <w:p w14:paraId="0F6CA9B5" w14:textId="63FE20D5" w:rsidR="00D478BE" w:rsidRPr="00074CE1" w:rsidRDefault="0068793A" w:rsidP="00D478BE">
            <w:r>
              <w:t>Испытания</w:t>
            </w:r>
            <w:r w:rsidR="00D478BE" w:rsidRPr="00074CE1">
              <w:t xml:space="preserve"> программного обеспечения устройств промышленного интернета вещей</w:t>
            </w:r>
          </w:p>
        </w:tc>
        <w:tc>
          <w:tcPr>
            <w:tcW w:w="584" w:type="pct"/>
            <w:vMerge w:val="restart"/>
            <w:hideMark/>
          </w:tcPr>
          <w:p w14:paraId="56B738D4" w14:textId="00418A96" w:rsidR="00D478BE" w:rsidRPr="00074CE1" w:rsidRDefault="00B879E9" w:rsidP="00D478BE">
            <w:pPr>
              <w:jc w:val="center"/>
            </w:pPr>
            <w:r w:rsidRPr="00074CE1">
              <w:t>5</w:t>
            </w:r>
          </w:p>
        </w:tc>
        <w:tc>
          <w:tcPr>
            <w:tcW w:w="2065" w:type="pct"/>
          </w:tcPr>
          <w:p w14:paraId="4E0C0B92" w14:textId="0361FA02" w:rsidR="00D478BE" w:rsidRPr="00074CE1" w:rsidRDefault="00D478BE" w:rsidP="00D478BE">
            <w:r w:rsidRPr="00074CE1">
              <w:t xml:space="preserve">Разработка </w:t>
            </w:r>
            <w:r w:rsidR="00C1668A" w:rsidRPr="00074CE1">
              <w:t>процедуры</w:t>
            </w:r>
            <w:r w:rsidRPr="00074CE1">
              <w:t xml:space="preserve"> тестирования программного обеспечения устройств промышленного интернета вещей</w:t>
            </w:r>
          </w:p>
        </w:tc>
        <w:tc>
          <w:tcPr>
            <w:tcW w:w="359" w:type="pct"/>
            <w:hideMark/>
          </w:tcPr>
          <w:p w14:paraId="3F24CD6F" w14:textId="03D33CFF" w:rsidR="00D478BE" w:rsidRPr="00074CE1" w:rsidRDefault="00074CE1" w:rsidP="00D478BE">
            <w:r>
              <w:rPr>
                <w:lang w:val="en-US"/>
              </w:rPr>
              <w:t>C</w:t>
            </w:r>
            <w:r w:rsidR="00D478BE" w:rsidRPr="00074CE1">
              <w:t>/01.</w:t>
            </w:r>
            <w:r w:rsidR="00307955" w:rsidRPr="00074CE1">
              <w:t>5</w:t>
            </w:r>
          </w:p>
        </w:tc>
        <w:tc>
          <w:tcPr>
            <w:tcW w:w="582" w:type="pct"/>
            <w:hideMark/>
          </w:tcPr>
          <w:p w14:paraId="01E9FCA9" w14:textId="2B85626B" w:rsidR="00D478BE" w:rsidRPr="00074CE1" w:rsidRDefault="00307955" w:rsidP="00D478BE">
            <w:pPr>
              <w:jc w:val="center"/>
            </w:pPr>
            <w:r w:rsidRPr="00074CE1">
              <w:t>5</w:t>
            </w:r>
          </w:p>
        </w:tc>
      </w:tr>
      <w:tr w:rsidR="00D478BE" w:rsidRPr="00074CE1" w14:paraId="6C9EEB2D" w14:textId="77777777" w:rsidTr="00670BF3">
        <w:trPr>
          <w:trHeight w:val="20"/>
        </w:trPr>
        <w:tc>
          <w:tcPr>
            <w:tcW w:w="291" w:type="pct"/>
            <w:vMerge/>
            <w:hideMark/>
          </w:tcPr>
          <w:p w14:paraId="605D69EB" w14:textId="77777777" w:rsidR="00D478BE" w:rsidRPr="00074CE1" w:rsidRDefault="00D478BE" w:rsidP="00D478BE"/>
        </w:tc>
        <w:tc>
          <w:tcPr>
            <w:tcW w:w="1120" w:type="pct"/>
            <w:vMerge/>
            <w:hideMark/>
          </w:tcPr>
          <w:p w14:paraId="7AB540B0" w14:textId="77777777" w:rsidR="00D478BE" w:rsidRPr="00074CE1" w:rsidRDefault="00D478BE" w:rsidP="00D478BE"/>
        </w:tc>
        <w:tc>
          <w:tcPr>
            <w:tcW w:w="584" w:type="pct"/>
            <w:vMerge/>
            <w:hideMark/>
          </w:tcPr>
          <w:p w14:paraId="167F992D" w14:textId="77777777" w:rsidR="00D478BE" w:rsidRPr="00074CE1" w:rsidRDefault="00D478BE" w:rsidP="00D478BE"/>
        </w:tc>
        <w:tc>
          <w:tcPr>
            <w:tcW w:w="2065" w:type="pct"/>
          </w:tcPr>
          <w:p w14:paraId="382402EE" w14:textId="77777777" w:rsidR="00D478BE" w:rsidRPr="00074CE1" w:rsidRDefault="00D478BE" w:rsidP="00D478BE">
            <w:r w:rsidRPr="00074CE1">
              <w:t>Разработка программного кода для тестирования программного обеспечения устройств промышленного интернета вещей</w:t>
            </w:r>
          </w:p>
        </w:tc>
        <w:tc>
          <w:tcPr>
            <w:tcW w:w="359" w:type="pct"/>
            <w:hideMark/>
          </w:tcPr>
          <w:p w14:paraId="5891250C" w14:textId="42F3CDE6" w:rsidR="00D478BE" w:rsidRPr="00074CE1" w:rsidRDefault="00074CE1" w:rsidP="00D478BE">
            <w:r>
              <w:rPr>
                <w:lang w:val="en-US"/>
              </w:rPr>
              <w:t>C</w:t>
            </w:r>
            <w:r w:rsidR="00D478BE" w:rsidRPr="00074CE1">
              <w:t>/02.</w:t>
            </w:r>
            <w:r w:rsidR="00307955" w:rsidRPr="00074CE1">
              <w:t>5</w:t>
            </w:r>
          </w:p>
        </w:tc>
        <w:tc>
          <w:tcPr>
            <w:tcW w:w="582" w:type="pct"/>
          </w:tcPr>
          <w:p w14:paraId="53472D3A" w14:textId="3B02240A" w:rsidR="00D478BE" w:rsidRPr="00074CE1" w:rsidRDefault="00307955" w:rsidP="00D478BE">
            <w:pPr>
              <w:jc w:val="center"/>
            </w:pPr>
            <w:r w:rsidRPr="00074CE1">
              <w:t>5</w:t>
            </w:r>
          </w:p>
        </w:tc>
      </w:tr>
      <w:tr w:rsidR="00A13927" w:rsidRPr="00074CE1" w14:paraId="4A248EF7" w14:textId="77777777" w:rsidTr="00670BF3">
        <w:trPr>
          <w:trHeight w:val="20"/>
        </w:trPr>
        <w:tc>
          <w:tcPr>
            <w:tcW w:w="291" w:type="pct"/>
            <w:vMerge/>
          </w:tcPr>
          <w:p w14:paraId="27B106C6" w14:textId="77777777" w:rsidR="00A13927" w:rsidRPr="00074CE1" w:rsidRDefault="00A13927" w:rsidP="00D478BE"/>
        </w:tc>
        <w:tc>
          <w:tcPr>
            <w:tcW w:w="1120" w:type="pct"/>
            <w:vMerge/>
          </w:tcPr>
          <w:p w14:paraId="4D5DA349" w14:textId="77777777" w:rsidR="00A13927" w:rsidRPr="00074CE1" w:rsidRDefault="00A13927" w:rsidP="00D478BE"/>
        </w:tc>
        <w:tc>
          <w:tcPr>
            <w:tcW w:w="584" w:type="pct"/>
            <w:vMerge/>
          </w:tcPr>
          <w:p w14:paraId="1C4DFAB1" w14:textId="77777777" w:rsidR="00A13927" w:rsidRPr="00074CE1" w:rsidRDefault="00A13927" w:rsidP="00D478BE"/>
        </w:tc>
        <w:tc>
          <w:tcPr>
            <w:tcW w:w="2065" w:type="pct"/>
          </w:tcPr>
          <w:p w14:paraId="7697239A" w14:textId="77777777" w:rsidR="00A13927" w:rsidRPr="00074CE1" w:rsidRDefault="00A13927" w:rsidP="00D478BE">
            <w:r w:rsidRPr="00354866">
              <w:t>Проведение тестирования программного обеспечения устройств промышленного интернета вещей</w:t>
            </w:r>
          </w:p>
        </w:tc>
        <w:tc>
          <w:tcPr>
            <w:tcW w:w="359" w:type="pct"/>
          </w:tcPr>
          <w:p w14:paraId="1F3DB9D7" w14:textId="0273A940" w:rsidR="00A13927" w:rsidRPr="00074CE1" w:rsidRDefault="00074CE1" w:rsidP="00D478BE">
            <w:r>
              <w:rPr>
                <w:lang w:val="en-US"/>
              </w:rPr>
              <w:t>C</w:t>
            </w:r>
            <w:r w:rsidR="00A13927" w:rsidRPr="00074CE1">
              <w:t>/03.</w:t>
            </w:r>
            <w:r w:rsidR="00307955" w:rsidRPr="00074CE1">
              <w:t>5</w:t>
            </w:r>
          </w:p>
        </w:tc>
        <w:tc>
          <w:tcPr>
            <w:tcW w:w="582" w:type="pct"/>
          </w:tcPr>
          <w:p w14:paraId="1E0F405A" w14:textId="6C23F4C5" w:rsidR="00A13927" w:rsidRPr="00074CE1" w:rsidRDefault="00307955" w:rsidP="00D478BE">
            <w:pPr>
              <w:jc w:val="center"/>
            </w:pPr>
            <w:r w:rsidRPr="00074CE1">
              <w:t>5</w:t>
            </w:r>
          </w:p>
        </w:tc>
      </w:tr>
    </w:tbl>
    <w:p w14:paraId="3E0B5F14" w14:textId="77777777" w:rsidR="00D478BE" w:rsidRPr="00074CE1" w:rsidRDefault="00D478BE" w:rsidP="00D478BE">
      <w:pPr>
        <w:pStyle w:val="1"/>
        <w:sectPr w:rsidR="00D478BE" w:rsidRPr="00074CE1" w:rsidSect="00670BF3">
          <w:headerReference w:type="default" r:id="rId8"/>
          <w:foot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A65F8FB" w14:textId="77777777" w:rsidR="00502036" w:rsidRPr="00074CE1" w:rsidRDefault="006F26F8" w:rsidP="006B0AC7">
      <w:pPr>
        <w:pStyle w:val="1"/>
        <w:jc w:val="center"/>
      </w:pPr>
      <w:bookmarkStart w:id="3" w:name="_Toc37620596"/>
      <w:r w:rsidRPr="00074CE1">
        <w:lastRenderedPageBreak/>
        <w:t>III. Характерис</w:t>
      </w:r>
      <w:r w:rsidR="00502036" w:rsidRPr="00074CE1">
        <w:t>тика обобщенных трудовых функций</w:t>
      </w:r>
      <w:bookmarkEnd w:id="3"/>
    </w:p>
    <w:p w14:paraId="122956CF" w14:textId="77777777" w:rsidR="00A2027B" w:rsidRPr="00074CE1" w:rsidRDefault="00A2027B" w:rsidP="00A2027B">
      <w:bookmarkStart w:id="4" w:name="_Toc37620597"/>
    </w:p>
    <w:p w14:paraId="550D83C8" w14:textId="56F3F5B3" w:rsidR="00F34EF2" w:rsidRPr="00074CE1" w:rsidRDefault="00F34EF2" w:rsidP="00A2027B">
      <w:pPr>
        <w:pStyle w:val="2"/>
      </w:pPr>
      <w:r w:rsidRPr="00074CE1">
        <w:t>3.1. Обобщенная трудовая функция</w:t>
      </w:r>
      <w:bookmarkEnd w:id="4"/>
    </w:p>
    <w:p w14:paraId="6825BE33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031"/>
        <w:gridCol w:w="643"/>
        <w:gridCol w:w="626"/>
        <w:gridCol w:w="1895"/>
        <w:gridCol w:w="1202"/>
      </w:tblGrid>
      <w:tr w:rsidR="00F34EF2" w:rsidRPr="00074CE1" w14:paraId="75849EAE" w14:textId="77777777" w:rsidTr="00670BF3">
        <w:trPr>
          <w:trHeight w:val="278"/>
        </w:trPr>
        <w:tc>
          <w:tcPr>
            <w:tcW w:w="88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857E41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1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93AFC" w14:textId="674FFBB4" w:rsidR="00F34EF2" w:rsidRPr="00074CE1" w:rsidRDefault="0004610F" w:rsidP="003B4704">
            <w:r w:rsidRPr="00074CE1">
              <w:t>Контроль технического состояния, наладка и техническое обслуживание устройств и систем промышленного интернета вещей</w:t>
            </w:r>
          </w:p>
        </w:tc>
        <w:tc>
          <w:tcPr>
            <w:tcW w:w="31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68B84E" w14:textId="77777777" w:rsidR="00F34EF2" w:rsidRPr="00074CE1" w:rsidRDefault="00F34EF2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36241" w14:textId="26EF59F9" w:rsidR="00F34EF2" w:rsidRPr="00074CE1" w:rsidRDefault="00074CE1" w:rsidP="003B47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8D09E3" w14:textId="77777777" w:rsidR="00F34EF2" w:rsidRPr="00074CE1" w:rsidRDefault="00F34EF2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квалификации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C14519" w14:textId="3CF888DD" w:rsidR="00F34EF2" w:rsidRPr="00074CE1" w:rsidRDefault="00307955" w:rsidP="003B4704">
            <w:pPr>
              <w:jc w:val="center"/>
            </w:pPr>
            <w:r w:rsidRPr="00074CE1">
              <w:t>4</w:t>
            </w:r>
          </w:p>
        </w:tc>
      </w:tr>
    </w:tbl>
    <w:p w14:paraId="1BA857AF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9"/>
        <w:gridCol w:w="1487"/>
        <w:gridCol w:w="390"/>
        <w:gridCol w:w="2258"/>
        <w:gridCol w:w="1318"/>
        <w:gridCol w:w="2338"/>
      </w:tblGrid>
      <w:tr w:rsidR="00F34EF2" w:rsidRPr="00074CE1" w14:paraId="27EC84CA" w14:textId="77777777" w:rsidTr="00A2027B">
        <w:trPr>
          <w:trHeight w:val="283"/>
        </w:trPr>
        <w:tc>
          <w:tcPr>
            <w:tcW w:w="11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51EEDE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45AAE4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B9CA91" w14:textId="77777777" w:rsidR="00F34EF2" w:rsidRPr="00074CE1" w:rsidRDefault="00F34EF2" w:rsidP="00DB5BEA">
            <w:r w:rsidRPr="00074CE1">
              <w:t>Х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CD912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404A75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11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5167C" w14:textId="77777777" w:rsidR="00F34EF2" w:rsidRPr="00074CE1" w:rsidRDefault="00F34EF2" w:rsidP="00DB5BEA">
            <w:pPr>
              <w:rPr>
                <w:sz w:val="20"/>
              </w:rPr>
            </w:pPr>
          </w:p>
        </w:tc>
      </w:tr>
      <w:tr w:rsidR="00F34EF2" w:rsidRPr="00074CE1" w14:paraId="5D2C850C" w14:textId="77777777" w:rsidTr="00A2027B">
        <w:trPr>
          <w:trHeight w:val="479"/>
        </w:trPr>
        <w:tc>
          <w:tcPr>
            <w:tcW w:w="1181" w:type="pct"/>
            <w:tcBorders>
              <w:top w:val="nil"/>
              <w:bottom w:val="nil"/>
              <w:right w:val="nil"/>
            </w:tcBorders>
            <w:vAlign w:val="center"/>
          </w:tcPr>
          <w:p w14:paraId="37AF0908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20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FA54F7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9A7880" w14:textId="77777777" w:rsidR="00F34EF2" w:rsidRPr="00074CE1" w:rsidRDefault="00F34EF2" w:rsidP="009C38F2">
            <w:pPr>
              <w:jc w:val="center"/>
              <w:rPr>
                <w:sz w:val="20"/>
                <w:szCs w:val="16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0D8822" w14:textId="77777777" w:rsidR="00F34EF2" w:rsidRPr="00074CE1" w:rsidRDefault="00F34EF2" w:rsidP="009C38F2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3886EE" w14:textId="77777777" w:rsidR="00670BF3" w:rsidRPr="00074CE1" w:rsidRDefault="00670BF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8"/>
        <w:gridCol w:w="7787"/>
      </w:tblGrid>
      <w:tr w:rsidR="00F34EF2" w:rsidRPr="00074CE1" w14:paraId="77B2F685" w14:textId="77777777" w:rsidTr="00A2027B">
        <w:trPr>
          <w:trHeight w:val="20"/>
        </w:trPr>
        <w:tc>
          <w:tcPr>
            <w:tcW w:w="1181" w:type="pct"/>
          </w:tcPr>
          <w:p w14:paraId="3DADE46E" w14:textId="2BDB2867" w:rsidR="00F5606E" w:rsidRPr="00074CE1" w:rsidRDefault="00F34EF2" w:rsidP="003B4704">
            <w:r w:rsidRPr="00074CE1">
              <w:t>Возможные наименования должностей</w:t>
            </w:r>
            <w:r w:rsidR="008E29DB" w:rsidRPr="00074CE1">
              <w:t>, профессий</w:t>
            </w:r>
          </w:p>
        </w:tc>
        <w:tc>
          <w:tcPr>
            <w:tcW w:w="3819" w:type="pct"/>
            <w:shd w:val="clear" w:color="auto" w:fill="auto"/>
          </w:tcPr>
          <w:p w14:paraId="3B13C639" w14:textId="77777777" w:rsidR="000E7295" w:rsidRPr="00074CE1" w:rsidRDefault="000E7295" w:rsidP="003B4704">
            <w:r w:rsidRPr="00074CE1">
              <w:t>Техник по эксплуатации и ремонту оборудования</w:t>
            </w:r>
          </w:p>
          <w:p w14:paraId="4CE4CD16" w14:textId="77777777" w:rsidR="00D92E91" w:rsidRPr="00074CE1" w:rsidRDefault="00D92E91" w:rsidP="003B4704">
            <w:r w:rsidRPr="00074CE1">
              <w:t xml:space="preserve">Техник по обслуживанию </w:t>
            </w:r>
            <w:r w:rsidR="00443245" w:rsidRPr="00074CE1">
              <w:t>систем промышленного интернета вещей</w:t>
            </w:r>
          </w:p>
          <w:p w14:paraId="5203D298" w14:textId="0E07619C" w:rsidR="00443245" w:rsidRPr="00074CE1" w:rsidRDefault="00443245" w:rsidP="003B4704">
            <w:r w:rsidRPr="00074CE1">
              <w:t>Техник по обслуживанию цифрового производства</w:t>
            </w:r>
          </w:p>
        </w:tc>
      </w:tr>
    </w:tbl>
    <w:p w14:paraId="279D0E56" w14:textId="77777777" w:rsidR="00670BF3" w:rsidRPr="00074CE1" w:rsidRDefault="00670BF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8"/>
        <w:gridCol w:w="7787"/>
      </w:tblGrid>
      <w:tr w:rsidR="00C60299" w:rsidRPr="00074CE1" w14:paraId="611509C6" w14:textId="77777777" w:rsidTr="00A2027B">
        <w:trPr>
          <w:trHeight w:val="20"/>
        </w:trPr>
        <w:tc>
          <w:tcPr>
            <w:tcW w:w="1181" w:type="pct"/>
          </w:tcPr>
          <w:p w14:paraId="465DC330" w14:textId="77777777" w:rsidR="00C60299" w:rsidRPr="00074CE1" w:rsidRDefault="00C60299" w:rsidP="00A2027B">
            <w:r w:rsidRPr="00074CE1">
              <w:t>Требования к образованию и обучению</w:t>
            </w:r>
          </w:p>
        </w:tc>
        <w:tc>
          <w:tcPr>
            <w:tcW w:w="3819" w:type="pct"/>
          </w:tcPr>
          <w:p w14:paraId="1615E594" w14:textId="77777777" w:rsidR="00A227E9" w:rsidRPr="00074CE1" w:rsidRDefault="00607BC8" w:rsidP="00A2027B">
            <w:pPr>
              <w:rPr>
                <w:shd w:val="clear" w:color="auto" w:fill="FFFFFF"/>
              </w:rPr>
            </w:pPr>
            <w:r w:rsidRPr="00074CE1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F34EF2" w:rsidRPr="00074CE1" w14:paraId="2E419FE6" w14:textId="77777777" w:rsidTr="00A2027B">
        <w:trPr>
          <w:trHeight w:val="20"/>
        </w:trPr>
        <w:tc>
          <w:tcPr>
            <w:tcW w:w="1181" w:type="pct"/>
          </w:tcPr>
          <w:p w14:paraId="7F24D4CE" w14:textId="77777777" w:rsidR="00F34EF2" w:rsidRPr="00074CE1" w:rsidRDefault="00F34EF2" w:rsidP="00A2027B">
            <w:r w:rsidRPr="00074CE1">
              <w:t>Требования к опыту практической работы</w:t>
            </w:r>
          </w:p>
        </w:tc>
        <w:tc>
          <w:tcPr>
            <w:tcW w:w="3819" w:type="pct"/>
            <w:shd w:val="clear" w:color="auto" w:fill="auto"/>
          </w:tcPr>
          <w:p w14:paraId="4304E7E9" w14:textId="77777777" w:rsidR="00F34EF2" w:rsidRPr="00074CE1" w:rsidRDefault="00F86977" w:rsidP="00A2027B">
            <w:r w:rsidRPr="00074CE1">
              <w:t>-</w:t>
            </w:r>
          </w:p>
        </w:tc>
      </w:tr>
      <w:tr w:rsidR="00A83853" w:rsidRPr="00074CE1" w14:paraId="53C15ED9" w14:textId="77777777" w:rsidTr="00A2027B">
        <w:trPr>
          <w:trHeight w:val="20"/>
        </w:trPr>
        <w:tc>
          <w:tcPr>
            <w:tcW w:w="1181" w:type="pct"/>
          </w:tcPr>
          <w:p w14:paraId="26A0149F" w14:textId="77777777" w:rsidR="00A83853" w:rsidRPr="00074CE1" w:rsidRDefault="00A83853" w:rsidP="00A2027B">
            <w:r w:rsidRPr="00074CE1">
              <w:t>Особые условия допуска к работе</w:t>
            </w:r>
          </w:p>
        </w:tc>
        <w:tc>
          <w:tcPr>
            <w:tcW w:w="3819" w:type="pct"/>
          </w:tcPr>
          <w:p w14:paraId="37C35A75" w14:textId="5CAFDE1A" w:rsidR="00A83853" w:rsidRPr="00074CE1" w:rsidRDefault="0004610F" w:rsidP="00A2027B">
            <w:pPr>
              <w:rPr>
                <w:rFonts w:eastAsia="Calibri"/>
                <w:bCs w:val="0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A83853" w:rsidRPr="00074CE1">
              <w:rPr>
                <w:rStyle w:val="ad"/>
                <w:lang w:eastAsia="en-US"/>
              </w:rPr>
              <w:endnoteReference w:id="3"/>
            </w:r>
          </w:p>
          <w:p w14:paraId="5C7200DC" w14:textId="15B07E7E" w:rsidR="00A83853" w:rsidRPr="00074CE1" w:rsidRDefault="00F5606E" w:rsidP="00A2027B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074CE1">
              <w:rPr>
                <w:rStyle w:val="ad"/>
                <w:shd w:val="clear" w:color="auto" w:fill="FFFFFF"/>
              </w:rPr>
              <w:t xml:space="preserve"> </w:t>
            </w:r>
            <w:r w:rsidR="00A83853" w:rsidRPr="00074CE1">
              <w:rPr>
                <w:rStyle w:val="ad"/>
                <w:shd w:val="clear" w:color="auto" w:fill="FFFFFF"/>
              </w:rPr>
              <w:endnoteReference w:id="4"/>
            </w:r>
          </w:p>
          <w:p w14:paraId="1C97E745" w14:textId="77777777" w:rsidR="00A83853" w:rsidRPr="00074CE1" w:rsidRDefault="00A83853" w:rsidP="00A2027B">
            <w:pPr>
              <w:rPr>
                <w:shd w:val="clear" w:color="auto" w:fill="FFFFFF"/>
              </w:rPr>
            </w:pPr>
            <w:r w:rsidRPr="00074CE1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074CE1">
              <w:rPr>
                <w:rStyle w:val="ad"/>
                <w:shd w:val="clear" w:color="auto" w:fill="FFFFFF"/>
              </w:rPr>
              <w:endnoteReference w:id="5"/>
            </w:r>
          </w:p>
          <w:p w14:paraId="6643D7F9" w14:textId="2EF16178" w:rsidR="00A83853" w:rsidRPr="00074CE1" w:rsidRDefault="00A83853" w:rsidP="00A2027B">
            <w:pPr>
              <w:suppressAutoHyphens/>
              <w:rPr>
                <w:rFonts w:eastAsia="Calibri"/>
                <w:bCs w:val="0"/>
              </w:rPr>
            </w:pPr>
            <w:r w:rsidRPr="00074CE1">
              <w:t>Прохождение проверки знаний требований охраны труда при эксплуатации электроустановок</w:t>
            </w:r>
            <w:r w:rsidRPr="00074CE1">
              <w:rPr>
                <w:rStyle w:val="ad"/>
              </w:rPr>
              <w:endnoteReference w:id="6"/>
            </w:r>
            <w:r w:rsidR="00F5606E">
              <w:t xml:space="preserve"> </w:t>
            </w:r>
          </w:p>
        </w:tc>
      </w:tr>
      <w:tr w:rsidR="000E3AFC" w:rsidRPr="00074CE1" w14:paraId="0C5A79E3" w14:textId="77777777" w:rsidTr="00A2027B">
        <w:trPr>
          <w:trHeight w:val="20"/>
        </w:trPr>
        <w:tc>
          <w:tcPr>
            <w:tcW w:w="1181" w:type="pct"/>
          </w:tcPr>
          <w:p w14:paraId="5C356A2D" w14:textId="77777777" w:rsidR="000E3AFC" w:rsidRPr="00074CE1" w:rsidRDefault="000E3AFC" w:rsidP="00A2027B">
            <w:r w:rsidRPr="00074CE1">
              <w:t>Другие характеристики</w:t>
            </w:r>
          </w:p>
        </w:tc>
        <w:tc>
          <w:tcPr>
            <w:tcW w:w="3819" w:type="pct"/>
          </w:tcPr>
          <w:p w14:paraId="47B1D58E" w14:textId="7105F495" w:rsidR="000E3AFC" w:rsidRPr="00074CE1" w:rsidRDefault="000E3AFC" w:rsidP="00A2027B">
            <w:pPr>
              <w:rPr>
                <w:shd w:val="clear" w:color="auto" w:fill="FFFFFF"/>
              </w:rPr>
            </w:pPr>
            <w:r w:rsidRPr="00074CE1">
              <w:t>Рекомендуется дополнительное профессиональное образование – программы повышения квалификации</w:t>
            </w:r>
            <w:r w:rsidRPr="00074CE1">
              <w:rPr>
                <w:spacing w:val="-4"/>
              </w:rPr>
              <w:t xml:space="preserve"> не реже одного раза в </w:t>
            </w:r>
            <w:r w:rsidR="00443245" w:rsidRPr="00074CE1">
              <w:rPr>
                <w:spacing w:val="-4"/>
              </w:rPr>
              <w:t>два</w:t>
            </w:r>
            <w:r w:rsidRPr="00074CE1">
              <w:rPr>
                <w:spacing w:val="-4"/>
              </w:rPr>
              <w:t xml:space="preserve"> </w:t>
            </w:r>
            <w:r w:rsidR="0052428B" w:rsidRPr="00074CE1">
              <w:rPr>
                <w:spacing w:val="-4"/>
              </w:rPr>
              <w:t>года</w:t>
            </w:r>
          </w:p>
        </w:tc>
      </w:tr>
    </w:tbl>
    <w:p w14:paraId="4F3BC3B8" w14:textId="77777777" w:rsidR="00670BF3" w:rsidRPr="00074CE1" w:rsidRDefault="00670BF3"/>
    <w:p w14:paraId="42D058D0" w14:textId="61A497F6" w:rsidR="00670BF3" w:rsidRPr="00074CE1" w:rsidRDefault="00A2027B">
      <w:r w:rsidRPr="00074CE1">
        <w:t>Дополнительные характеристики</w:t>
      </w:r>
    </w:p>
    <w:p w14:paraId="71738971" w14:textId="77777777" w:rsidR="00670BF3" w:rsidRPr="00074CE1" w:rsidRDefault="00670BF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8"/>
        <w:gridCol w:w="1486"/>
        <w:gridCol w:w="6301"/>
      </w:tblGrid>
      <w:tr w:rsidR="000E3AFC" w:rsidRPr="00074CE1" w14:paraId="3A08A327" w14:textId="77777777" w:rsidTr="00670BF3">
        <w:trPr>
          <w:trHeight w:val="20"/>
        </w:trPr>
        <w:tc>
          <w:tcPr>
            <w:tcW w:w="1181" w:type="pct"/>
            <w:vAlign w:val="center"/>
          </w:tcPr>
          <w:p w14:paraId="6DB2389C" w14:textId="77777777" w:rsidR="000E3AFC" w:rsidRPr="00074CE1" w:rsidRDefault="000E3AFC" w:rsidP="005710EB">
            <w:pPr>
              <w:jc w:val="center"/>
            </w:pPr>
            <w:r w:rsidRPr="00074CE1">
              <w:t>Наименование документа</w:t>
            </w:r>
          </w:p>
        </w:tc>
        <w:tc>
          <w:tcPr>
            <w:tcW w:w="729" w:type="pct"/>
            <w:vAlign w:val="center"/>
          </w:tcPr>
          <w:p w14:paraId="6932BC9E" w14:textId="77777777" w:rsidR="000E3AFC" w:rsidRPr="00074CE1" w:rsidRDefault="000E3AFC" w:rsidP="005710EB">
            <w:pPr>
              <w:jc w:val="center"/>
            </w:pPr>
            <w:r w:rsidRPr="00074CE1">
              <w:t>Код</w:t>
            </w:r>
          </w:p>
        </w:tc>
        <w:tc>
          <w:tcPr>
            <w:tcW w:w="3090" w:type="pct"/>
            <w:vAlign w:val="center"/>
          </w:tcPr>
          <w:p w14:paraId="5A7AF4A7" w14:textId="77777777" w:rsidR="000E3AFC" w:rsidRPr="00074CE1" w:rsidRDefault="000E3AFC" w:rsidP="005710EB">
            <w:pPr>
              <w:jc w:val="center"/>
            </w:pPr>
            <w:r w:rsidRPr="00074CE1">
              <w:t>Наименование базовой группы, должности (профессии) или специальности</w:t>
            </w:r>
          </w:p>
        </w:tc>
      </w:tr>
      <w:tr w:rsidR="00443245" w:rsidRPr="00074CE1" w14:paraId="06D6A07F" w14:textId="77777777" w:rsidTr="00670BF3">
        <w:trPr>
          <w:trHeight w:val="20"/>
        </w:trPr>
        <w:tc>
          <w:tcPr>
            <w:tcW w:w="1181" w:type="pct"/>
          </w:tcPr>
          <w:p w14:paraId="7867EC00" w14:textId="77777777" w:rsidR="00443245" w:rsidRPr="00074CE1" w:rsidRDefault="00443245" w:rsidP="005710EB">
            <w:pPr>
              <w:rPr>
                <w:vertAlign w:val="superscript"/>
              </w:rPr>
            </w:pPr>
            <w:r w:rsidRPr="00074CE1">
              <w:t>ОКЗ</w:t>
            </w:r>
          </w:p>
        </w:tc>
        <w:tc>
          <w:tcPr>
            <w:tcW w:w="729" w:type="pct"/>
          </w:tcPr>
          <w:p w14:paraId="45D5BE3A" w14:textId="77777777" w:rsidR="00443245" w:rsidRPr="00074CE1" w:rsidRDefault="00443245" w:rsidP="005710EB">
            <w:r w:rsidRPr="00074CE1">
              <w:t>3114</w:t>
            </w:r>
          </w:p>
        </w:tc>
        <w:tc>
          <w:tcPr>
            <w:tcW w:w="3090" w:type="pct"/>
          </w:tcPr>
          <w:p w14:paraId="33EF8539" w14:textId="77777777" w:rsidR="00443245" w:rsidRPr="00074CE1" w:rsidRDefault="00443245" w:rsidP="005710EB">
            <w:r w:rsidRPr="00074CE1">
              <w:t>Техники-электроники</w:t>
            </w:r>
          </w:p>
        </w:tc>
      </w:tr>
      <w:tr w:rsidR="006A1119" w:rsidRPr="00074CE1" w14:paraId="37F4D448" w14:textId="77777777" w:rsidTr="00670BF3">
        <w:trPr>
          <w:trHeight w:val="20"/>
        </w:trPr>
        <w:tc>
          <w:tcPr>
            <w:tcW w:w="1181" w:type="pct"/>
            <w:vMerge w:val="restart"/>
          </w:tcPr>
          <w:p w14:paraId="585D66E7" w14:textId="77777777" w:rsidR="006A1119" w:rsidRPr="00074CE1" w:rsidRDefault="006A1119" w:rsidP="005710EB">
            <w:r w:rsidRPr="00074CE1">
              <w:t>ЕКС</w:t>
            </w:r>
            <w:r w:rsidRPr="00074CE1">
              <w:rPr>
                <w:rStyle w:val="ad"/>
              </w:rPr>
              <w:endnoteReference w:id="7"/>
            </w:r>
          </w:p>
        </w:tc>
        <w:tc>
          <w:tcPr>
            <w:tcW w:w="729" w:type="pct"/>
          </w:tcPr>
          <w:p w14:paraId="12419785" w14:textId="77777777" w:rsidR="006A1119" w:rsidRPr="00074CE1" w:rsidRDefault="006A1119" w:rsidP="005710EB">
            <w:r w:rsidRPr="00074CE1">
              <w:t>-</w:t>
            </w:r>
          </w:p>
        </w:tc>
        <w:tc>
          <w:tcPr>
            <w:tcW w:w="3090" w:type="pct"/>
          </w:tcPr>
          <w:p w14:paraId="795E767F" w14:textId="0F75A3BE" w:rsidR="006A1119" w:rsidRPr="00074CE1" w:rsidRDefault="006A1119" w:rsidP="005710EB">
            <w:r w:rsidRPr="00074CE1">
              <w:t>Техник</w:t>
            </w:r>
          </w:p>
        </w:tc>
      </w:tr>
      <w:tr w:rsidR="006A1119" w:rsidRPr="00074CE1" w14:paraId="3AFDA742" w14:textId="77777777" w:rsidTr="00670BF3">
        <w:trPr>
          <w:trHeight w:val="20"/>
        </w:trPr>
        <w:tc>
          <w:tcPr>
            <w:tcW w:w="1181" w:type="pct"/>
            <w:vMerge/>
          </w:tcPr>
          <w:p w14:paraId="35697ABF" w14:textId="77777777" w:rsidR="006A1119" w:rsidRPr="00074CE1" w:rsidRDefault="006A1119" w:rsidP="005710EB"/>
        </w:tc>
        <w:tc>
          <w:tcPr>
            <w:tcW w:w="729" w:type="pct"/>
          </w:tcPr>
          <w:p w14:paraId="2A96CE13" w14:textId="1D1B6800" w:rsidR="006A1119" w:rsidRPr="00354866" w:rsidRDefault="00354866" w:rsidP="005710EB">
            <w:r w:rsidRPr="00354866">
              <w:t>-</w:t>
            </w:r>
          </w:p>
        </w:tc>
        <w:tc>
          <w:tcPr>
            <w:tcW w:w="3090" w:type="pct"/>
          </w:tcPr>
          <w:p w14:paraId="766C7CD3" w14:textId="3F719314" w:rsidR="006A1119" w:rsidRPr="00354866" w:rsidRDefault="00354866" w:rsidP="005710EB">
            <w:r w:rsidRPr="00354866">
              <w:t>-</w:t>
            </w:r>
          </w:p>
        </w:tc>
      </w:tr>
      <w:tr w:rsidR="00443245" w:rsidRPr="00074CE1" w14:paraId="3F7F3D34" w14:textId="77777777" w:rsidTr="00670BF3">
        <w:trPr>
          <w:trHeight w:val="20"/>
        </w:trPr>
        <w:tc>
          <w:tcPr>
            <w:tcW w:w="1181" w:type="pct"/>
            <w:vMerge w:val="restart"/>
          </w:tcPr>
          <w:p w14:paraId="4680A898" w14:textId="77777777" w:rsidR="00443245" w:rsidRPr="00074CE1" w:rsidRDefault="00443245" w:rsidP="00443245">
            <w:r w:rsidRPr="00074CE1">
              <w:t>ОКПДТР</w:t>
            </w:r>
            <w:r w:rsidRPr="00074CE1">
              <w:rPr>
                <w:rStyle w:val="ad"/>
              </w:rPr>
              <w:endnoteReference w:id="8"/>
            </w:r>
          </w:p>
        </w:tc>
        <w:tc>
          <w:tcPr>
            <w:tcW w:w="729" w:type="pct"/>
          </w:tcPr>
          <w:p w14:paraId="50D0B246" w14:textId="44EC21FF" w:rsidR="00443245" w:rsidRPr="00074CE1" w:rsidRDefault="00443245" w:rsidP="00443245">
            <w:r w:rsidRPr="00074CE1">
              <w:rPr>
                <w:color w:val="000000" w:themeColor="text1"/>
              </w:rPr>
              <w:t xml:space="preserve">47080 </w:t>
            </w:r>
          </w:p>
        </w:tc>
        <w:tc>
          <w:tcPr>
            <w:tcW w:w="3090" w:type="pct"/>
          </w:tcPr>
          <w:p w14:paraId="71540636" w14:textId="2036A55C" w:rsidR="00443245" w:rsidRPr="00074CE1" w:rsidRDefault="00443245" w:rsidP="00443245">
            <w:r w:rsidRPr="00074CE1">
              <w:rPr>
                <w:color w:val="000000" w:themeColor="text1"/>
              </w:rPr>
              <w:t>Техник по эксплуатации и ремонту оборудования</w:t>
            </w:r>
          </w:p>
        </w:tc>
      </w:tr>
      <w:tr w:rsidR="00443245" w:rsidRPr="00074CE1" w14:paraId="05530DB6" w14:textId="77777777" w:rsidTr="00670BF3">
        <w:trPr>
          <w:trHeight w:val="20"/>
        </w:trPr>
        <w:tc>
          <w:tcPr>
            <w:tcW w:w="1181" w:type="pct"/>
            <w:vMerge/>
          </w:tcPr>
          <w:p w14:paraId="0F5BC9D6" w14:textId="77777777" w:rsidR="00443245" w:rsidRPr="00074CE1" w:rsidRDefault="00443245" w:rsidP="00443245"/>
        </w:tc>
        <w:tc>
          <w:tcPr>
            <w:tcW w:w="729" w:type="pct"/>
          </w:tcPr>
          <w:p w14:paraId="4F5AD754" w14:textId="21535231" w:rsidR="00443245" w:rsidRPr="00074CE1" w:rsidRDefault="00443245" w:rsidP="00443245">
            <w:r w:rsidRPr="00074CE1">
              <w:rPr>
                <w:color w:val="000000" w:themeColor="text1"/>
              </w:rPr>
              <w:t>47122</w:t>
            </w:r>
          </w:p>
        </w:tc>
        <w:tc>
          <w:tcPr>
            <w:tcW w:w="3090" w:type="pct"/>
          </w:tcPr>
          <w:p w14:paraId="6B03A162" w14:textId="564F62CF" w:rsidR="00443245" w:rsidRPr="00074CE1" w:rsidRDefault="00BD1B28" w:rsidP="00443245">
            <w:r>
              <w:rPr>
                <w:color w:val="000000" w:themeColor="text1"/>
              </w:rPr>
              <w:t>Техник-электрик -</w:t>
            </w:r>
            <w:r w:rsidR="0004610F">
              <w:rPr>
                <w:color w:val="000000" w:themeColor="text1"/>
              </w:rPr>
              <w:t xml:space="preserve"> наладчик </w:t>
            </w:r>
            <w:r w:rsidR="00443245" w:rsidRPr="00074CE1">
              <w:rPr>
                <w:color w:val="000000" w:themeColor="text1"/>
              </w:rPr>
              <w:t>электронного оборудования</w:t>
            </w:r>
          </w:p>
        </w:tc>
      </w:tr>
      <w:tr w:rsidR="0008647F" w:rsidRPr="00074CE1" w14:paraId="0245A2C0" w14:textId="77777777" w:rsidTr="00670BF3">
        <w:trPr>
          <w:trHeight w:val="20"/>
        </w:trPr>
        <w:tc>
          <w:tcPr>
            <w:tcW w:w="1181" w:type="pct"/>
            <w:vMerge w:val="restart"/>
          </w:tcPr>
          <w:p w14:paraId="5E41C22D" w14:textId="77777777" w:rsidR="0008647F" w:rsidRPr="00074CE1" w:rsidRDefault="0008647F" w:rsidP="0008647F">
            <w:r w:rsidRPr="00074CE1">
              <w:t>ОКСО</w:t>
            </w:r>
            <w:r w:rsidRPr="00074CE1">
              <w:rPr>
                <w:rStyle w:val="ad"/>
              </w:rPr>
              <w:endnoteReference w:id="9"/>
            </w:r>
          </w:p>
        </w:tc>
        <w:tc>
          <w:tcPr>
            <w:tcW w:w="729" w:type="pct"/>
          </w:tcPr>
          <w:p w14:paraId="1BC327FE" w14:textId="6197780F" w:rsidR="0008647F" w:rsidRPr="00074CE1" w:rsidRDefault="0008647F" w:rsidP="0008647F">
            <w:r w:rsidRPr="00074CE1">
              <w:t>2.12.02.04</w:t>
            </w:r>
          </w:p>
        </w:tc>
        <w:tc>
          <w:tcPr>
            <w:tcW w:w="3090" w:type="pct"/>
          </w:tcPr>
          <w:p w14:paraId="28E2077A" w14:textId="2A534419" w:rsidR="0008647F" w:rsidRPr="00074CE1" w:rsidRDefault="0008647F" w:rsidP="0008647F">
            <w:r w:rsidRPr="00074CE1">
              <w:rPr>
                <w:color w:val="000000" w:themeColor="text1"/>
              </w:rPr>
              <w:t>Электромеханические приборные устройства</w:t>
            </w:r>
          </w:p>
        </w:tc>
      </w:tr>
      <w:tr w:rsidR="0008647F" w:rsidRPr="00074CE1" w14:paraId="6DB8C411" w14:textId="77777777" w:rsidTr="00670BF3">
        <w:trPr>
          <w:trHeight w:val="20"/>
        </w:trPr>
        <w:tc>
          <w:tcPr>
            <w:tcW w:w="1181" w:type="pct"/>
            <w:vMerge/>
          </w:tcPr>
          <w:p w14:paraId="6636F2C7" w14:textId="77777777" w:rsidR="0008647F" w:rsidRPr="00074CE1" w:rsidRDefault="0008647F" w:rsidP="0008647F"/>
        </w:tc>
        <w:tc>
          <w:tcPr>
            <w:tcW w:w="729" w:type="pct"/>
          </w:tcPr>
          <w:p w14:paraId="650C9887" w14:textId="57683937" w:rsidR="0008647F" w:rsidRPr="00074CE1" w:rsidRDefault="0008647F" w:rsidP="0008647F">
            <w:r w:rsidRPr="00074CE1">
              <w:rPr>
                <w:color w:val="000000" w:themeColor="text1"/>
              </w:rPr>
              <w:t>2.15.02.01</w:t>
            </w:r>
          </w:p>
        </w:tc>
        <w:tc>
          <w:tcPr>
            <w:tcW w:w="3090" w:type="pct"/>
          </w:tcPr>
          <w:p w14:paraId="2F4463E3" w14:textId="5467CD6B" w:rsidR="0008647F" w:rsidRPr="00074CE1" w:rsidRDefault="0008647F" w:rsidP="0008647F">
            <w:r w:rsidRPr="00074CE1">
              <w:rPr>
                <w:color w:val="000000" w:themeColor="text1"/>
              </w:rPr>
              <w:t>Монтаж и техническая эксплуатация промышленного оборудования</w:t>
            </w:r>
            <w:r>
              <w:rPr>
                <w:color w:val="000000" w:themeColor="text1"/>
              </w:rPr>
              <w:t xml:space="preserve"> (по отраслям)</w:t>
            </w:r>
          </w:p>
        </w:tc>
      </w:tr>
    </w:tbl>
    <w:p w14:paraId="33EA0C03" w14:textId="7B6B2FFE" w:rsidR="00A2027B" w:rsidRDefault="00A2027B" w:rsidP="00A2027B"/>
    <w:p w14:paraId="5A1D2C9E" w14:textId="2C45814A" w:rsidR="0004610F" w:rsidRDefault="0004610F" w:rsidP="00A2027B"/>
    <w:p w14:paraId="017DD033" w14:textId="52A8DF9C" w:rsidR="0004610F" w:rsidRDefault="0004610F" w:rsidP="00A2027B"/>
    <w:p w14:paraId="03244042" w14:textId="77777777" w:rsidR="00354866" w:rsidRDefault="00354866" w:rsidP="00A2027B"/>
    <w:p w14:paraId="4481418B" w14:textId="34DB9034" w:rsidR="00F34EF2" w:rsidRPr="00074CE1" w:rsidRDefault="00F34EF2" w:rsidP="00A2027B">
      <w:pPr>
        <w:rPr>
          <w:b/>
          <w:bCs w:val="0"/>
        </w:rPr>
      </w:pPr>
      <w:r w:rsidRPr="00074CE1">
        <w:rPr>
          <w:b/>
          <w:bCs w:val="0"/>
        </w:rPr>
        <w:lastRenderedPageBreak/>
        <w:t>3.1.1. Трудовая функция</w:t>
      </w:r>
    </w:p>
    <w:p w14:paraId="6637EECF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4341"/>
        <w:gridCol w:w="669"/>
        <w:gridCol w:w="963"/>
        <w:gridCol w:w="1850"/>
        <w:gridCol w:w="557"/>
      </w:tblGrid>
      <w:tr w:rsidR="00F34EF2" w:rsidRPr="00074CE1" w14:paraId="44F68D5F" w14:textId="77777777" w:rsidTr="00A2027B">
        <w:trPr>
          <w:trHeight w:val="278"/>
        </w:trPr>
        <w:tc>
          <w:tcPr>
            <w:tcW w:w="89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BC4844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D3039" w14:textId="5D416FA9" w:rsidR="00F34EF2" w:rsidRPr="00074CE1" w:rsidRDefault="00680C58" w:rsidP="005710EB">
            <w:r w:rsidRPr="00074CE1">
              <w:t>Контроль технического состояния устройств систем промышленного интернета вещей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9FB42C" w14:textId="77777777" w:rsidR="00F34EF2" w:rsidRPr="00074CE1" w:rsidRDefault="00F34EF2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00867" w14:textId="1A15D078" w:rsidR="00F34EF2" w:rsidRPr="00074CE1" w:rsidRDefault="00074CE1" w:rsidP="00307955">
            <w:r>
              <w:rPr>
                <w:lang w:val="en-US"/>
              </w:rPr>
              <w:t>A</w:t>
            </w:r>
            <w:r w:rsidR="00F34EF2" w:rsidRPr="00074CE1">
              <w:t>/01.</w:t>
            </w:r>
            <w:r w:rsidR="00307955" w:rsidRPr="00074CE1">
              <w:t>4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DF1A2E" w14:textId="77777777" w:rsidR="00F34EF2" w:rsidRPr="00074CE1" w:rsidRDefault="00F34EF2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FC2A7B" w14:textId="02B9DB6B" w:rsidR="00F34EF2" w:rsidRPr="00074CE1" w:rsidRDefault="00307955" w:rsidP="00DB5BEA">
            <w:r w:rsidRPr="00074CE1">
              <w:t>4</w:t>
            </w:r>
          </w:p>
        </w:tc>
      </w:tr>
    </w:tbl>
    <w:p w14:paraId="5A7C9573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8"/>
        <w:gridCol w:w="1293"/>
        <w:gridCol w:w="414"/>
        <w:gridCol w:w="2050"/>
        <w:gridCol w:w="1430"/>
        <w:gridCol w:w="2375"/>
      </w:tblGrid>
      <w:tr w:rsidR="00F34EF2" w:rsidRPr="00074CE1" w14:paraId="3DA1E23F" w14:textId="77777777" w:rsidTr="00A2027B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FC87EC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F7481E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68981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5F534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3C8F79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590F04" w14:textId="77777777" w:rsidR="00F34EF2" w:rsidRPr="00074CE1" w:rsidRDefault="00F34EF2" w:rsidP="00DB5BEA">
            <w:pPr>
              <w:rPr>
                <w:sz w:val="20"/>
              </w:rPr>
            </w:pPr>
          </w:p>
        </w:tc>
      </w:tr>
      <w:tr w:rsidR="00F34EF2" w:rsidRPr="00074CE1" w14:paraId="1DC51F7E" w14:textId="77777777" w:rsidTr="00A2027B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067163E8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1266AA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F9681E" w14:textId="77777777" w:rsidR="00F34EF2" w:rsidRPr="00074CE1" w:rsidRDefault="00F34EF2" w:rsidP="009C38F2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1C1101" w14:textId="77777777" w:rsidR="00F34EF2" w:rsidRPr="00074CE1" w:rsidRDefault="00F34EF2" w:rsidP="009C38F2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55ED3B" w14:textId="77777777" w:rsidR="005710EB" w:rsidRPr="00074CE1" w:rsidRDefault="005710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6"/>
        <w:gridCol w:w="7559"/>
      </w:tblGrid>
      <w:tr w:rsidR="008A427A" w:rsidRPr="00074CE1" w14:paraId="27042DA0" w14:textId="77777777" w:rsidTr="00A2027B">
        <w:trPr>
          <w:trHeight w:val="20"/>
        </w:trPr>
        <w:tc>
          <w:tcPr>
            <w:tcW w:w="1293" w:type="pct"/>
            <w:vMerge w:val="restart"/>
          </w:tcPr>
          <w:p w14:paraId="317ABCB6" w14:textId="77777777" w:rsidR="008A427A" w:rsidRPr="00074CE1" w:rsidRDefault="008A427A" w:rsidP="003F0B07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707" w:type="pct"/>
          </w:tcPr>
          <w:p w14:paraId="4CA66882" w14:textId="3DE24120" w:rsidR="008A427A" w:rsidRPr="00074CE1" w:rsidRDefault="008A427A" w:rsidP="00A2027B">
            <w:pPr>
              <w:pStyle w:val="aff1"/>
              <w:jc w:val="both"/>
            </w:pPr>
            <w:r w:rsidRPr="00074CE1">
              <w:t xml:space="preserve">Визуальный контроль работы устройств, объединенных </w:t>
            </w:r>
            <w:r w:rsidR="0004610F">
              <w:t>в</w:t>
            </w:r>
            <w:r w:rsidRPr="00074CE1">
              <w:t xml:space="preserve"> систему промышленного интернета вещей</w:t>
            </w:r>
          </w:p>
        </w:tc>
      </w:tr>
      <w:tr w:rsidR="008A427A" w:rsidRPr="00074CE1" w14:paraId="69DB51BE" w14:textId="77777777" w:rsidTr="00A2027B">
        <w:trPr>
          <w:trHeight w:val="20"/>
        </w:trPr>
        <w:tc>
          <w:tcPr>
            <w:tcW w:w="1293" w:type="pct"/>
            <w:vMerge/>
          </w:tcPr>
          <w:p w14:paraId="66572A44" w14:textId="77777777" w:rsidR="008A427A" w:rsidRPr="00074CE1" w:rsidRDefault="008A427A" w:rsidP="003F0B07">
            <w:pPr>
              <w:pStyle w:val="aff1"/>
            </w:pPr>
          </w:p>
        </w:tc>
        <w:tc>
          <w:tcPr>
            <w:tcW w:w="3707" w:type="pct"/>
          </w:tcPr>
          <w:p w14:paraId="38FD560F" w14:textId="2944B130" w:rsidR="008A427A" w:rsidRPr="00074CE1" w:rsidRDefault="008A427A" w:rsidP="00A2027B">
            <w:pPr>
              <w:pStyle w:val="aff1"/>
              <w:jc w:val="both"/>
            </w:pPr>
            <w:r w:rsidRPr="00074CE1">
              <w:t>Контроль правильности работы программного обеспечения устройств, объединенных в систему промышленного интернета вещей</w:t>
            </w:r>
          </w:p>
        </w:tc>
      </w:tr>
      <w:tr w:rsidR="008A427A" w:rsidRPr="00074CE1" w14:paraId="3996910B" w14:textId="77777777" w:rsidTr="00A2027B">
        <w:trPr>
          <w:trHeight w:val="20"/>
        </w:trPr>
        <w:tc>
          <w:tcPr>
            <w:tcW w:w="1293" w:type="pct"/>
            <w:vMerge/>
          </w:tcPr>
          <w:p w14:paraId="1DDBCD21" w14:textId="77777777" w:rsidR="008A427A" w:rsidRPr="00074CE1" w:rsidRDefault="008A427A" w:rsidP="003F0B07">
            <w:pPr>
              <w:pStyle w:val="aff1"/>
            </w:pPr>
          </w:p>
        </w:tc>
        <w:tc>
          <w:tcPr>
            <w:tcW w:w="3707" w:type="pct"/>
          </w:tcPr>
          <w:p w14:paraId="14591C12" w14:textId="29E30F96" w:rsidR="008A427A" w:rsidRPr="00074CE1" w:rsidRDefault="008A427A" w:rsidP="00A2027B">
            <w:pPr>
              <w:pStyle w:val="aff1"/>
              <w:jc w:val="both"/>
            </w:pPr>
            <w:r w:rsidRPr="00074CE1">
              <w:t>Выявление внешних дефектов устройств, объединенных в систему промышленного интернета вещей</w:t>
            </w:r>
          </w:p>
        </w:tc>
      </w:tr>
      <w:tr w:rsidR="008A427A" w:rsidRPr="00074CE1" w14:paraId="769D230A" w14:textId="77777777" w:rsidTr="00A2027B">
        <w:trPr>
          <w:trHeight w:val="20"/>
        </w:trPr>
        <w:tc>
          <w:tcPr>
            <w:tcW w:w="1293" w:type="pct"/>
            <w:vMerge/>
          </w:tcPr>
          <w:p w14:paraId="604716CE" w14:textId="77777777" w:rsidR="008A427A" w:rsidRPr="00074CE1" w:rsidRDefault="008A427A" w:rsidP="003F0B07">
            <w:pPr>
              <w:pStyle w:val="aff1"/>
            </w:pPr>
          </w:p>
        </w:tc>
        <w:tc>
          <w:tcPr>
            <w:tcW w:w="3707" w:type="pct"/>
          </w:tcPr>
          <w:p w14:paraId="2242C570" w14:textId="3EE2EEE3" w:rsidR="008A427A" w:rsidRPr="00074CE1" w:rsidRDefault="008A427A" w:rsidP="00A2027B">
            <w:pPr>
              <w:pStyle w:val="aff1"/>
              <w:jc w:val="both"/>
            </w:pPr>
            <w:r w:rsidRPr="00074CE1">
              <w:t>Контроль правильности работы коммуникационного оборудования, состояния кабелей</w:t>
            </w:r>
          </w:p>
        </w:tc>
      </w:tr>
      <w:tr w:rsidR="008A427A" w:rsidRPr="00074CE1" w14:paraId="5C8DF1DC" w14:textId="77777777" w:rsidTr="00A2027B">
        <w:trPr>
          <w:trHeight w:val="20"/>
        </w:trPr>
        <w:tc>
          <w:tcPr>
            <w:tcW w:w="1293" w:type="pct"/>
            <w:vMerge/>
          </w:tcPr>
          <w:p w14:paraId="5C2C580B" w14:textId="77777777" w:rsidR="008A427A" w:rsidRPr="00074CE1" w:rsidRDefault="008A427A" w:rsidP="003F0B07">
            <w:pPr>
              <w:pStyle w:val="aff1"/>
            </w:pPr>
          </w:p>
        </w:tc>
        <w:tc>
          <w:tcPr>
            <w:tcW w:w="3707" w:type="pct"/>
          </w:tcPr>
          <w:p w14:paraId="2C3A885C" w14:textId="42610A6A" w:rsidR="008A427A" w:rsidRPr="00074CE1" w:rsidRDefault="002940F2" w:rsidP="00A2027B">
            <w:pPr>
              <w:pStyle w:val="aff1"/>
              <w:jc w:val="both"/>
            </w:pPr>
            <w:r w:rsidRPr="00074CE1">
              <w:t>Периодический к</w:t>
            </w:r>
            <w:r w:rsidR="008A427A" w:rsidRPr="00074CE1">
              <w:t>онтроль соблюдения условий эксплуатации устройств, объединенных в систему промышленного интернета вещей</w:t>
            </w:r>
          </w:p>
        </w:tc>
      </w:tr>
      <w:tr w:rsidR="009727BC" w:rsidRPr="00074CE1" w14:paraId="664A1A51" w14:textId="77777777" w:rsidTr="00A2027B">
        <w:trPr>
          <w:trHeight w:val="20"/>
        </w:trPr>
        <w:tc>
          <w:tcPr>
            <w:tcW w:w="1293" w:type="pct"/>
            <w:vMerge/>
          </w:tcPr>
          <w:p w14:paraId="5888E532" w14:textId="77777777" w:rsidR="009727BC" w:rsidRPr="00074CE1" w:rsidRDefault="009727BC" w:rsidP="003F0B07">
            <w:pPr>
              <w:pStyle w:val="aff1"/>
            </w:pPr>
          </w:p>
        </w:tc>
        <w:tc>
          <w:tcPr>
            <w:tcW w:w="3707" w:type="pct"/>
          </w:tcPr>
          <w:p w14:paraId="16CD8A94" w14:textId="2BE92E76" w:rsidR="009727BC" w:rsidRPr="00074CE1" w:rsidRDefault="009727BC" w:rsidP="00A2027B">
            <w:pPr>
              <w:pStyle w:val="aff1"/>
              <w:jc w:val="both"/>
            </w:pPr>
            <w:r w:rsidRPr="00074CE1">
              <w:t>Учет и документирование работоспособности, наличия и движения серверного оборудования и программно-технических средств из состава систем промышленного интернета вещей</w:t>
            </w:r>
          </w:p>
        </w:tc>
      </w:tr>
      <w:tr w:rsidR="008A427A" w:rsidRPr="00074CE1" w14:paraId="6E36885E" w14:textId="77777777" w:rsidTr="00A2027B">
        <w:trPr>
          <w:trHeight w:val="20"/>
        </w:trPr>
        <w:tc>
          <w:tcPr>
            <w:tcW w:w="1293" w:type="pct"/>
            <w:vMerge/>
          </w:tcPr>
          <w:p w14:paraId="0556302C" w14:textId="77777777" w:rsidR="008A427A" w:rsidRPr="00074CE1" w:rsidRDefault="008A427A" w:rsidP="003F0B07">
            <w:pPr>
              <w:pStyle w:val="aff1"/>
            </w:pPr>
          </w:p>
        </w:tc>
        <w:tc>
          <w:tcPr>
            <w:tcW w:w="3707" w:type="pct"/>
          </w:tcPr>
          <w:p w14:paraId="5682AD13" w14:textId="563D6CE8" w:rsidR="008A427A" w:rsidRPr="00074CE1" w:rsidRDefault="002940F2" w:rsidP="00A2027B">
            <w:pPr>
              <w:pStyle w:val="aff1"/>
              <w:jc w:val="both"/>
            </w:pPr>
            <w:r w:rsidRPr="00074CE1">
              <w:t xml:space="preserve">Оформление отчетов о </w:t>
            </w:r>
            <w:r w:rsidR="008A427A" w:rsidRPr="00074CE1">
              <w:t>выявленных неисправностях и дефектах</w:t>
            </w:r>
          </w:p>
        </w:tc>
      </w:tr>
      <w:tr w:rsidR="00C10CC8" w:rsidRPr="00074CE1" w14:paraId="26621E5F" w14:textId="77777777" w:rsidTr="00A2027B">
        <w:trPr>
          <w:trHeight w:val="20"/>
        </w:trPr>
        <w:tc>
          <w:tcPr>
            <w:tcW w:w="1293" w:type="pct"/>
            <w:vMerge w:val="restart"/>
          </w:tcPr>
          <w:p w14:paraId="77D66519" w14:textId="77777777" w:rsidR="00C10CC8" w:rsidRPr="00074CE1" w:rsidDel="002A1D54" w:rsidRDefault="00C10CC8" w:rsidP="003F0B07">
            <w:pPr>
              <w:pStyle w:val="aff1"/>
            </w:pPr>
            <w:r w:rsidRPr="00074CE1" w:rsidDel="002A1D54">
              <w:t>Необходимые умения</w:t>
            </w:r>
          </w:p>
        </w:tc>
        <w:tc>
          <w:tcPr>
            <w:tcW w:w="3707" w:type="pct"/>
          </w:tcPr>
          <w:p w14:paraId="76F16950" w14:textId="2BA8236F" w:rsidR="00C10CC8" w:rsidRPr="00074CE1" w:rsidRDefault="00C10CC8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Выявлять дефекты кабелей и их соединений</w:t>
            </w:r>
          </w:p>
        </w:tc>
      </w:tr>
      <w:tr w:rsidR="00FB26DB" w:rsidRPr="00074CE1" w14:paraId="6618B1DE" w14:textId="77777777" w:rsidTr="00A2027B">
        <w:trPr>
          <w:trHeight w:val="20"/>
        </w:trPr>
        <w:tc>
          <w:tcPr>
            <w:tcW w:w="1293" w:type="pct"/>
            <w:vMerge/>
          </w:tcPr>
          <w:p w14:paraId="2899D98F" w14:textId="77777777" w:rsidR="00FB26DB" w:rsidRPr="00074CE1" w:rsidDel="002A1D54" w:rsidRDefault="00FB26DB" w:rsidP="003F0B07">
            <w:pPr>
              <w:pStyle w:val="aff1"/>
            </w:pPr>
          </w:p>
        </w:tc>
        <w:tc>
          <w:tcPr>
            <w:tcW w:w="3707" w:type="pct"/>
          </w:tcPr>
          <w:p w14:paraId="313C01AA" w14:textId="2E6E5002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 xml:space="preserve">Контролировать </w:t>
            </w:r>
            <w:r w:rsidR="009B5E55" w:rsidRPr="00074CE1">
              <w:rPr>
                <w:spacing w:val="-5"/>
              </w:rPr>
              <w:t>соответствие климатических факторов внешней среды рабочим условиям эксплуатации</w:t>
            </w:r>
            <w:r w:rsidRPr="00074CE1">
              <w:rPr>
                <w:spacing w:val="-5"/>
              </w:rPr>
              <w:t xml:space="preserve"> </w:t>
            </w:r>
            <w:r w:rsidRPr="00074CE1">
              <w:t>устройств, объединенных в систему промышленного интернета вещей</w:t>
            </w:r>
          </w:p>
        </w:tc>
      </w:tr>
      <w:tr w:rsidR="00FB26DB" w:rsidRPr="00074CE1" w14:paraId="76E95E93" w14:textId="77777777" w:rsidTr="00A2027B">
        <w:trPr>
          <w:trHeight w:val="20"/>
        </w:trPr>
        <w:tc>
          <w:tcPr>
            <w:tcW w:w="1293" w:type="pct"/>
            <w:vMerge/>
          </w:tcPr>
          <w:p w14:paraId="1A622D27" w14:textId="77777777" w:rsidR="00FB26DB" w:rsidRPr="00074CE1" w:rsidDel="002A1D54" w:rsidRDefault="00FB26DB" w:rsidP="003F0B07">
            <w:pPr>
              <w:pStyle w:val="aff1"/>
            </w:pPr>
          </w:p>
        </w:tc>
        <w:tc>
          <w:tcPr>
            <w:tcW w:w="3707" w:type="pct"/>
          </w:tcPr>
          <w:p w14:paraId="436AE53E" w14:textId="394CE551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Составлять и читать принципиальные и монтажные электрические схемы</w:t>
            </w:r>
          </w:p>
        </w:tc>
      </w:tr>
      <w:tr w:rsidR="00FB26DB" w:rsidRPr="00074CE1" w14:paraId="40C0F74D" w14:textId="77777777" w:rsidTr="00A2027B">
        <w:trPr>
          <w:trHeight w:val="20"/>
        </w:trPr>
        <w:tc>
          <w:tcPr>
            <w:tcW w:w="1293" w:type="pct"/>
            <w:vMerge/>
          </w:tcPr>
          <w:p w14:paraId="71DE328C" w14:textId="77777777" w:rsidR="00FB26DB" w:rsidRPr="00074CE1" w:rsidDel="002A1D54" w:rsidRDefault="00FB26DB" w:rsidP="003F0B07">
            <w:pPr>
              <w:pStyle w:val="aff1"/>
            </w:pPr>
          </w:p>
        </w:tc>
        <w:tc>
          <w:tcPr>
            <w:tcW w:w="3707" w:type="pct"/>
          </w:tcPr>
          <w:p w14:paraId="74461C84" w14:textId="1152FB44" w:rsidR="00FB26DB" w:rsidRPr="00074CE1" w:rsidRDefault="00104962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 xml:space="preserve">Использовать </w:t>
            </w:r>
            <w:r w:rsidR="003F0B07" w:rsidRPr="00074CE1">
              <w:t xml:space="preserve">системы автоматизированного проектирования (далее – CAD-системы) </w:t>
            </w:r>
            <w:r w:rsidR="00FB26DB" w:rsidRPr="00074CE1">
              <w:t>для составления принципиальных и монтажных электрических схем</w:t>
            </w:r>
          </w:p>
        </w:tc>
      </w:tr>
      <w:tr w:rsidR="00FB26DB" w:rsidRPr="00074CE1" w14:paraId="39256E12" w14:textId="77777777" w:rsidTr="00A2027B">
        <w:trPr>
          <w:trHeight w:val="20"/>
        </w:trPr>
        <w:tc>
          <w:tcPr>
            <w:tcW w:w="1293" w:type="pct"/>
            <w:vMerge/>
          </w:tcPr>
          <w:p w14:paraId="3E3DBE08" w14:textId="77777777" w:rsidR="00FB26DB" w:rsidRPr="00074CE1" w:rsidDel="002A1D54" w:rsidRDefault="00FB26DB" w:rsidP="003F0B07">
            <w:pPr>
              <w:pStyle w:val="aff1"/>
            </w:pPr>
          </w:p>
        </w:tc>
        <w:tc>
          <w:tcPr>
            <w:tcW w:w="3707" w:type="pct"/>
          </w:tcPr>
          <w:p w14:paraId="61B007BB" w14:textId="77D72015" w:rsidR="00FB26DB" w:rsidRPr="00074CE1" w:rsidRDefault="00FB26DB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Применять специальное программное обеспечение для взаимодействия с устройствами системы промышленного интернета вещей и контроля их работы</w:t>
            </w:r>
          </w:p>
        </w:tc>
      </w:tr>
      <w:tr w:rsidR="00FB26DB" w:rsidRPr="00074CE1" w14:paraId="10112AEB" w14:textId="77777777" w:rsidTr="00A2027B">
        <w:trPr>
          <w:trHeight w:val="20"/>
        </w:trPr>
        <w:tc>
          <w:tcPr>
            <w:tcW w:w="1293" w:type="pct"/>
            <w:vMerge/>
          </w:tcPr>
          <w:p w14:paraId="1EE960F7" w14:textId="77777777" w:rsidR="00FB26DB" w:rsidRPr="00074CE1" w:rsidDel="002A1D54" w:rsidRDefault="00FB26DB" w:rsidP="003F0B07">
            <w:pPr>
              <w:pStyle w:val="aff1"/>
            </w:pPr>
          </w:p>
        </w:tc>
        <w:tc>
          <w:tcPr>
            <w:tcW w:w="3707" w:type="pct"/>
          </w:tcPr>
          <w:p w14:paraId="7A39A238" w14:textId="41BB0538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 xml:space="preserve">Использовать текстовые редакторы для составления отчетов </w:t>
            </w:r>
            <w:r w:rsidRPr="00074CE1">
              <w:t>о выявленных неисправностях и дефектах</w:t>
            </w:r>
          </w:p>
        </w:tc>
      </w:tr>
      <w:tr w:rsidR="00FB26DB" w:rsidRPr="00074CE1" w14:paraId="6CC2DBC2" w14:textId="77777777" w:rsidTr="00A2027B">
        <w:trPr>
          <w:trHeight w:val="20"/>
        </w:trPr>
        <w:tc>
          <w:tcPr>
            <w:tcW w:w="1293" w:type="pct"/>
            <w:vMerge/>
          </w:tcPr>
          <w:p w14:paraId="675C353A" w14:textId="77777777" w:rsidR="00FB26DB" w:rsidRPr="00074CE1" w:rsidDel="002A1D54" w:rsidRDefault="00FB26DB" w:rsidP="003F0B07">
            <w:pPr>
              <w:pStyle w:val="aff1"/>
            </w:pPr>
          </w:p>
        </w:tc>
        <w:tc>
          <w:tcPr>
            <w:tcW w:w="3707" w:type="pct"/>
          </w:tcPr>
          <w:p w14:paraId="5772DE31" w14:textId="53945EB6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Поддерживать состояние рабочего места при проведении контроля в соответствии с требованиями электробезопасности, охраны труда, промышленной и экологической безопасности</w:t>
            </w:r>
          </w:p>
        </w:tc>
      </w:tr>
      <w:tr w:rsidR="00FB26DB" w:rsidRPr="00074CE1" w14:paraId="37900D77" w14:textId="77777777" w:rsidTr="00A2027B">
        <w:trPr>
          <w:trHeight w:val="20"/>
        </w:trPr>
        <w:tc>
          <w:tcPr>
            <w:tcW w:w="1293" w:type="pct"/>
            <w:vMerge/>
          </w:tcPr>
          <w:p w14:paraId="07C86F43" w14:textId="77777777" w:rsidR="00FB26DB" w:rsidRPr="00074CE1" w:rsidDel="002A1D54" w:rsidRDefault="00FB26DB" w:rsidP="003F0B07">
            <w:pPr>
              <w:pStyle w:val="aff1"/>
            </w:pPr>
          </w:p>
        </w:tc>
        <w:tc>
          <w:tcPr>
            <w:tcW w:w="3707" w:type="pct"/>
          </w:tcPr>
          <w:p w14:paraId="2F6101D5" w14:textId="3386F1FA" w:rsidR="00FB26DB" w:rsidRPr="00074CE1" w:rsidRDefault="00FB26DB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A45F6F" w:rsidRPr="00074CE1" w14:paraId="5007ACD3" w14:textId="77777777" w:rsidTr="00A2027B">
        <w:trPr>
          <w:trHeight w:val="20"/>
        </w:trPr>
        <w:tc>
          <w:tcPr>
            <w:tcW w:w="1293" w:type="pct"/>
            <w:vMerge w:val="restart"/>
          </w:tcPr>
          <w:p w14:paraId="0A759924" w14:textId="77777777" w:rsidR="00A45F6F" w:rsidRPr="00074CE1" w:rsidDel="002A1D54" w:rsidRDefault="00A45F6F" w:rsidP="003F0B07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знания</w:t>
            </w:r>
          </w:p>
        </w:tc>
        <w:tc>
          <w:tcPr>
            <w:tcW w:w="3707" w:type="pct"/>
          </w:tcPr>
          <w:p w14:paraId="5C80B0B3" w14:textId="61B654C4" w:rsidR="00A45F6F" w:rsidRPr="00074CE1" w:rsidRDefault="00CB1BE5" w:rsidP="00A2027B">
            <w:pPr>
              <w:pStyle w:val="aff1"/>
              <w:jc w:val="both"/>
            </w:pPr>
            <w:r w:rsidRPr="00074CE1">
              <w:rPr>
                <w:spacing w:val="-5"/>
              </w:rPr>
              <w:t xml:space="preserve">Основные положения, требования и порядок применения </w:t>
            </w:r>
            <w:r w:rsidR="0004610F">
              <w:rPr>
                <w:spacing w:val="-5"/>
              </w:rPr>
              <w:t xml:space="preserve">Единой системы конструкторской документации (дале – </w:t>
            </w:r>
            <w:r w:rsidRPr="00074CE1">
              <w:rPr>
                <w:spacing w:val="-5"/>
              </w:rPr>
              <w:t>ЕСКД</w:t>
            </w:r>
            <w:r w:rsidR="0004610F">
              <w:rPr>
                <w:spacing w:val="-5"/>
              </w:rPr>
              <w:t>)</w:t>
            </w:r>
            <w:r w:rsidRPr="00074CE1">
              <w:rPr>
                <w:spacing w:val="-5"/>
              </w:rPr>
              <w:t xml:space="preserve"> и </w:t>
            </w:r>
            <w:r w:rsidR="0004610F">
              <w:rPr>
                <w:spacing w:val="-5"/>
              </w:rPr>
              <w:t>Единой системы технологической документации</w:t>
            </w:r>
            <w:r w:rsidR="0004610F" w:rsidRPr="00074CE1">
              <w:rPr>
                <w:spacing w:val="-5"/>
              </w:rPr>
              <w:t xml:space="preserve"> </w:t>
            </w:r>
            <w:r w:rsidR="00480971">
              <w:rPr>
                <w:spacing w:val="-5"/>
              </w:rPr>
              <w:t xml:space="preserve">(дале – </w:t>
            </w:r>
            <w:r w:rsidRPr="00074CE1">
              <w:rPr>
                <w:spacing w:val="-5"/>
              </w:rPr>
              <w:t>ЕСТД</w:t>
            </w:r>
            <w:r w:rsidR="00480971">
              <w:rPr>
                <w:spacing w:val="-5"/>
              </w:rPr>
              <w:t>)</w:t>
            </w:r>
          </w:p>
        </w:tc>
      </w:tr>
      <w:tr w:rsidR="00A45F6F" w:rsidRPr="00074CE1" w14:paraId="4A597720" w14:textId="77777777" w:rsidTr="00A2027B">
        <w:trPr>
          <w:trHeight w:val="20"/>
        </w:trPr>
        <w:tc>
          <w:tcPr>
            <w:tcW w:w="1293" w:type="pct"/>
            <w:vMerge/>
          </w:tcPr>
          <w:p w14:paraId="517E06C6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6AD6B7E3" w14:textId="6FBFD72F" w:rsidR="00A45F6F" w:rsidRPr="00074CE1" w:rsidRDefault="00A45F6F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Правила составления и чтения принципиальных и монтажных электрических схем</w:t>
            </w:r>
          </w:p>
        </w:tc>
      </w:tr>
      <w:tr w:rsidR="00A45F6F" w:rsidRPr="00074CE1" w14:paraId="5501F465" w14:textId="77777777" w:rsidTr="00A2027B">
        <w:trPr>
          <w:trHeight w:val="20"/>
        </w:trPr>
        <w:tc>
          <w:tcPr>
            <w:tcW w:w="1293" w:type="pct"/>
            <w:vMerge/>
          </w:tcPr>
          <w:p w14:paraId="2F4979EE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30D77721" w14:textId="78330E61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Конструктивные особенности </w:t>
            </w:r>
            <w:r w:rsidRPr="00074CE1">
              <w:t>устройств, объединенных с систему промышленного интернета вещей</w:t>
            </w:r>
          </w:p>
        </w:tc>
      </w:tr>
      <w:tr w:rsidR="00A45F6F" w:rsidRPr="00074CE1" w14:paraId="69E604B7" w14:textId="77777777" w:rsidTr="00A2027B">
        <w:trPr>
          <w:trHeight w:val="20"/>
        </w:trPr>
        <w:tc>
          <w:tcPr>
            <w:tcW w:w="1293" w:type="pct"/>
            <w:vMerge/>
          </w:tcPr>
          <w:p w14:paraId="653BE39C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4597C178" w14:textId="1EACD6FD" w:rsidR="00A45F6F" w:rsidRPr="00074CE1" w:rsidRDefault="00A45F6F" w:rsidP="00A2027B">
            <w:pPr>
              <w:pStyle w:val="aff1"/>
              <w:jc w:val="both"/>
            </w:pPr>
            <w:r w:rsidRPr="00074CE1">
              <w:t xml:space="preserve">Методы контроля параметров </w:t>
            </w:r>
            <w:r w:rsidRPr="00074CE1">
              <w:rPr>
                <w:spacing w:val="-5"/>
              </w:rPr>
              <w:t xml:space="preserve">климатических факторов внешней среды, влияющих на </w:t>
            </w:r>
            <w:r w:rsidR="00480971" w:rsidRPr="00354866">
              <w:rPr>
                <w:spacing w:val="-5"/>
              </w:rPr>
              <w:t>работоспособность</w:t>
            </w:r>
            <w:r w:rsidRPr="00074CE1">
              <w:rPr>
                <w:spacing w:val="-5"/>
              </w:rPr>
              <w:t xml:space="preserve"> оборудования</w:t>
            </w:r>
          </w:p>
        </w:tc>
      </w:tr>
      <w:tr w:rsidR="00A45F6F" w:rsidRPr="00074CE1" w14:paraId="6E1AA046" w14:textId="77777777" w:rsidTr="00A2027B">
        <w:trPr>
          <w:trHeight w:val="20"/>
        </w:trPr>
        <w:tc>
          <w:tcPr>
            <w:tcW w:w="1293" w:type="pct"/>
            <w:vMerge/>
          </w:tcPr>
          <w:p w14:paraId="58B14931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2451B85D" w14:textId="282AE84F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Методы построения информационно-телекоммуникационных систем и вычислительных сетей</w:t>
            </w:r>
          </w:p>
        </w:tc>
      </w:tr>
      <w:tr w:rsidR="00A45F6F" w:rsidRPr="00074CE1" w14:paraId="789FE5D8" w14:textId="77777777" w:rsidTr="00A2027B">
        <w:trPr>
          <w:trHeight w:val="20"/>
        </w:trPr>
        <w:tc>
          <w:tcPr>
            <w:tcW w:w="1293" w:type="pct"/>
            <w:vMerge/>
          </w:tcPr>
          <w:p w14:paraId="5D16CDBD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4EDFBE99" w14:textId="44E5482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составления документов в текстовых редакторах</w:t>
            </w:r>
          </w:p>
        </w:tc>
      </w:tr>
      <w:tr w:rsidR="00A45F6F" w:rsidRPr="00074CE1" w14:paraId="374B213E" w14:textId="77777777" w:rsidTr="00A2027B">
        <w:trPr>
          <w:trHeight w:val="20"/>
        </w:trPr>
        <w:tc>
          <w:tcPr>
            <w:tcW w:w="1293" w:type="pct"/>
            <w:vMerge/>
          </w:tcPr>
          <w:p w14:paraId="384FBE71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6649C659" w14:textId="72FCC74E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информационных технологий и систем</w:t>
            </w:r>
          </w:p>
        </w:tc>
      </w:tr>
      <w:tr w:rsidR="00A45F6F" w:rsidRPr="00074CE1" w14:paraId="0FB40AC7" w14:textId="77777777" w:rsidTr="00A2027B">
        <w:trPr>
          <w:trHeight w:val="20"/>
        </w:trPr>
        <w:tc>
          <w:tcPr>
            <w:tcW w:w="1293" w:type="pct"/>
            <w:vMerge/>
          </w:tcPr>
          <w:p w14:paraId="58472A5A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3D30AEF0" w14:textId="6676E5BB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электротехники, цифровой и аналоговой электроники</w:t>
            </w:r>
          </w:p>
        </w:tc>
      </w:tr>
      <w:tr w:rsidR="00A45F6F" w:rsidRPr="00074CE1" w14:paraId="0DDB80E1" w14:textId="77777777" w:rsidTr="00A2027B">
        <w:trPr>
          <w:trHeight w:val="20"/>
        </w:trPr>
        <w:tc>
          <w:tcPr>
            <w:tcW w:w="1293" w:type="pct"/>
            <w:vMerge/>
          </w:tcPr>
          <w:p w14:paraId="090E22C1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7E57EAE6" w14:textId="287C15AF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A45F6F" w:rsidRPr="00074CE1" w14:paraId="34B05A89" w14:textId="77777777" w:rsidTr="00A2027B">
        <w:trPr>
          <w:trHeight w:val="20"/>
        </w:trPr>
        <w:tc>
          <w:tcPr>
            <w:tcW w:w="1293" w:type="pct"/>
            <w:vMerge/>
          </w:tcPr>
          <w:p w14:paraId="3F5F082C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3BC94D89" w14:textId="3A668D10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A45F6F" w:rsidRPr="00074CE1" w14:paraId="1FB09072" w14:textId="77777777" w:rsidTr="00A2027B">
        <w:trPr>
          <w:trHeight w:val="20"/>
        </w:trPr>
        <w:tc>
          <w:tcPr>
            <w:tcW w:w="1293" w:type="pct"/>
            <w:vMerge/>
          </w:tcPr>
          <w:p w14:paraId="6C8E0478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1F4E7378" w14:textId="0B3E609A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A45F6F" w:rsidRPr="00074CE1" w14:paraId="02A1E154" w14:textId="77777777" w:rsidTr="00A2027B">
        <w:trPr>
          <w:trHeight w:val="20"/>
        </w:trPr>
        <w:tc>
          <w:tcPr>
            <w:tcW w:w="1293" w:type="pct"/>
            <w:vMerge/>
          </w:tcPr>
          <w:p w14:paraId="53A234B0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10CC2486" w14:textId="730CB9DA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A45F6F" w:rsidRPr="00074CE1" w14:paraId="53808B28" w14:textId="77777777" w:rsidTr="00A2027B">
        <w:trPr>
          <w:trHeight w:val="20"/>
        </w:trPr>
        <w:tc>
          <w:tcPr>
            <w:tcW w:w="1293" w:type="pct"/>
            <w:vMerge/>
          </w:tcPr>
          <w:p w14:paraId="06F5E1CF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21E46EEF" w14:textId="5457681C" w:rsidR="00A45F6F" w:rsidRPr="00074CE1" w:rsidRDefault="00A45F6F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A45F6F" w:rsidRPr="00074CE1" w14:paraId="79C9489B" w14:textId="77777777" w:rsidTr="00A2027B">
        <w:trPr>
          <w:trHeight w:val="20"/>
        </w:trPr>
        <w:tc>
          <w:tcPr>
            <w:tcW w:w="1293" w:type="pct"/>
            <w:vMerge/>
          </w:tcPr>
          <w:p w14:paraId="06568DE2" w14:textId="77777777" w:rsidR="00A45F6F" w:rsidRPr="00074CE1" w:rsidDel="002A1D54" w:rsidRDefault="00A45F6F" w:rsidP="003F0B07">
            <w:pPr>
              <w:pStyle w:val="aff1"/>
            </w:pPr>
          </w:p>
        </w:tc>
        <w:tc>
          <w:tcPr>
            <w:tcW w:w="3707" w:type="pct"/>
          </w:tcPr>
          <w:p w14:paraId="6A1A469B" w14:textId="047FFC7C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0D139389" w14:textId="1FDA4BA2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430F9F79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4965C158" w14:textId="0A85EF6C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5FB72562" w14:textId="41E76B08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418DD8F7" w14:textId="091CFD82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 xml:space="preserve">тных документах </w:t>
            </w:r>
            <w:r w:rsidR="00A2027B" w:rsidRPr="00074CE1">
              <w:rPr>
                <w:spacing w:val="-5"/>
              </w:rPr>
              <w:t>и правила их представления в электронной форме</w:t>
            </w:r>
          </w:p>
        </w:tc>
      </w:tr>
      <w:tr w:rsidR="00A31408" w:rsidRPr="00074CE1" w14:paraId="1B5AC370" w14:textId="77777777" w:rsidTr="00A2027B">
        <w:trPr>
          <w:trHeight w:val="20"/>
        </w:trPr>
        <w:tc>
          <w:tcPr>
            <w:tcW w:w="1293" w:type="pct"/>
          </w:tcPr>
          <w:p w14:paraId="38EBED03" w14:textId="77777777" w:rsidR="00A31408" w:rsidRPr="00074CE1" w:rsidDel="002A1D54" w:rsidRDefault="00A31408" w:rsidP="003F0B07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707" w:type="pct"/>
            <w:shd w:val="clear" w:color="auto" w:fill="auto"/>
          </w:tcPr>
          <w:p w14:paraId="4DF06B8C" w14:textId="77777777" w:rsidR="00A31408" w:rsidRPr="00074CE1" w:rsidRDefault="00D6040C" w:rsidP="00A2027B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08B7E238" w14:textId="77777777" w:rsidR="00A2027B" w:rsidRPr="00074CE1" w:rsidRDefault="00A2027B" w:rsidP="00A2027B"/>
    <w:p w14:paraId="0408508B" w14:textId="116E3486" w:rsidR="00F34EF2" w:rsidRPr="00074CE1" w:rsidRDefault="00F34EF2" w:rsidP="00A2027B">
      <w:pPr>
        <w:rPr>
          <w:b/>
          <w:bCs w:val="0"/>
        </w:rPr>
      </w:pPr>
      <w:r w:rsidRPr="00074CE1">
        <w:rPr>
          <w:b/>
          <w:bCs w:val="0"/>
        </w:rPr>
        <w:t>3.1.2. Трудовая функция</w:t>
      </w:r>
    </w:p>
    <w:p w14:paraId="4BE1A94C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337"/>
        <w:gridCol w:w="669"/>
        <w:gridCol w:w="963"/>
        <w:gridCol w:w="1850"/>
        <w:gridCol w:w="563"/>
      </w:tblGrid>
      <w:tr w:rsidR="00F34EF2" w:rsidRPr="00074CE1" w14:paraId="3DB70BA3" w14:textId="77777777" w:rsidTr="00A2027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06A875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960AD" w14:textId="574D879F" w:rsidR="00F34EF2" w:rsidRPr="00074CE1" w:rsidRDefault="00680C58" w:rsidP="009C38F2">
            <w:r w:rsidRPr="00074CE1">
              <w:t>Техническое обслуживание устройств систем промышленного интернета вещей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7EB452" w14:textId="77777777" w:rsidR="00F34EF2" w:rsidRPr="00074CE1" w:rsidRDefault="00F34EF2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8A826" w14:textId="494F822B" w:rsidR="00F34EF2" w:rsidRPr="00074CE1" w:rsidRDefault="00074CE1" w:rsidP="00307955">
            <w:r>
              <w:rPr>
                <w:lang w:val="en-US"/>
              </w:rPr>
              <w:t>A</w:t>
            </w:r>
            <w:r w:rsidR="00F34EF2" w:rsidRPr="00074CE1">
              <w:t>/02.</w:t>
            </w:r>
            <w:r w:rsidR="00307955" w:rsidRPr="00074CE1">
              <w:t>4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B7851D" w14:textId="77777777" w:rsidR="00F34EF2" w:rsidRPr="00074CE1" w:rsidRDefault="00F34EF2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A4BB4" w14:textId="1E88B4A3" w:rsidR="00F34EF2" w:rsidRPr="00074CE1" w:rsidRDefault="00307955" w:rsidP="005710EB">
            <w:pPr>
              <w:jc w:val="center"/>
            </w:pPr>
            <w:r w:rsidRPr="00074CE1">
              <w:t>4</w:t>
            </w:r>
          </w:p>
        </w:tc>
      </w:tr>
    </w:tbl>
    <w:p w14:paraId="787E339E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7"/>
        <w:gridCol w:w="1293"/>
        <w:gridCol w:w="414"/>
        <w:gridCol w:w="2050"/>
        <w:gridCol w:w="1430"/>
        <w:gridCol w:w="2366"/>
      </w:tblGrid>
      <w:tr w:rsidR="00F34EF2" w:rsidRPr="00074CE1" w14:paraId="7DBBED26" w14:textId="77777777" w:rsidTr="00A2027B">
        <w:trPr>
          <w:trHeight w:val="488"/>
        </w:trPr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9B2B30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D4C793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F924E6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0964E0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F8645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ED4F0" w14:textId="77777777" w:rsidR="00F34EF2" w:rsidRPr="00074CE1" w:rsidRDefault="00F34EF2" w:rsidP="00DB5BEA">
            <w:pPr>
              <w:rPr>
                <w:sz w:val="20"/>
              </w:rPr>
            </w:pPr>
          </w:p>
        </w:tc>
      </w:tr>
      <w:tr w:rsidR="00F34EF2" w:rsidRPr="00074CE1" w14:paraId="57138F5C" w14:textId="77777777" w:rsidTr="00A2027B">
        <w:trPr>
          <w:trHeight w:val="479"/>
        </w:trPr>
        <w:tc>
          <w:tcPr>
            <w:tcW w:w="1297" w:type="pct"/>
            <w:tcBorders>
              <w:top w:val="nil"/>
              <w:bottom w:val="nil"/>
              <w:right w:val="nil"/>
            </w:tcBorders>
            <w:vAlign w:val="center"/>
          </w:tcPr>
          <w:p w14:paraId="2D85D593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5F2B2B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07BE08" w14:textId="77777777" w:rsidR="00F34EF2" w:rsidRPr="00074CE1" w:rsidRDefault="00F34EF2" w:rsidP="009C38F2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11EF3A" w14:textId="77777777" w:rsidR="00F34EF2" w:rsidRPr="00074CE1" w:rsidRDefault="00F34EF2" w:rsidP="009C38F2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6FB00A" w14:textId="77777777" w:rsidR="009C38F2" w:rsidRPr="00074CE1" w:rsidRDefault="009C38F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1"/>
        <w:gridCol w:w="7554"/>
      </w:tblGrid>
      <w:tr w:rsidR="00104760" w:rsidRPr="00074CE1" w14:paraId="258448BD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6BC12D85" w14:textId="77777777" w:rsidR="00104760" w:rsidRPr="00074CE1" w:rsidRDefault="00104760" w:rsidP="00B728A2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705" w:type="pct"/>
          </w:tcPr>
          <w:p w14:paraId="6CFC48DD" w14:textId="08D105D4" w:rsidR="00104760" w:rsidRPr="00074CE1" w:rsidRDefault="008A427A" w:rsidP="00A2027B">
            <w:pPr>
              <w:pStyle w:val="aff1"/>
              <w:jc w:val="both"/>
            </w:pPr>
            <w:r w:rsidRPr="00074CE1">
              <w:t xml:space="preserve">Замена отработавших ресурс </w:t>
            </w:r>
            <w:r w:rsidR="007A445A" w:rsidRPr="00074CE1">
              <w:t xml:space="preserve">или вышедших из строя отдельных компонентов </w:t>
            </w:r>
            <w:r w:rsidRPr="00074CE1">
              <w:t xml:space="preserve">устройств, объединенных в систему промышленного интернета вещей </w:t>
            </w:r>
          </w:p>
        </w:tc>
      </w:tr>
      <w:tr w:rsidR="00104760" w:rsidRPr="00074CE1" w14:paraId="2F131404" w14:textId="77777777" w:rsidTr="00A2027B">
        <w:trPr>
          <w:trHeight w:val="20"/>
        </w:trPr>
        <w:tc>
          <w:tcPr>
            <w:tcW w:w="1295" w:type="pct"/>
            <w:vMerge/>
          </w:tcPr>
          <w:p w14:paraId="5EE73747" w14:textId="77777777" w:rsidR="00104760" w:rsidRPr="00074CE1" w:rsidRDefault="00104760" w:rsidP="00B728A2">
            <w:pPr>
              <w:pStyle w:val="aff1"/>
            </w:pPr>
          </w:p>
        </w:tc>
        <w:tc>
          <w:tcPr>
            <w:tcW w:w="3705" w:type="pct"/>
          </w:tcPr>
          <w:p w14:paraId="6740769B" w14:textId="7819D37D" w:rsidR="00104760" w:rsidRPr="00074CE1" w:rsidRDefault="008A427A" w:rsidP="00A2027B">
            <w:pPr>
              <w:pStyle w:val="aff1"/>
              <w:jc w:val="both"/>
            </w:pPr>
            <w:r w:rsidRPr="00074CE1">
              <w:t>Обновление программного обеспечения устройств, объединенных в систему промышленного интернета вещей</w:t>
            </w:r>
          </w:p>
        </w:tc>
      </w:tr>
      <w:tr w:rsidR="00104760" w:rsidRPr="00074CE1" w14:paraId="3EC941FE" w14:textId="77777777" w:rsidTr="00A2027B">
        <w:trPr>
          <w:trHeight w:val="20"/>
        </w:trPr>
        <w:tc>
          <w:tcPr>
            <w:tcW w:w="1295" w:type="pct"/>
            <w:vMerge/>
          </w:tcPr>
          <w:p w14:paraId="09F3B306" w14:textId="77777777" w:rsidR="00104760" w:rsidRPr="00074CE1" w:rsidRDefault="00104760" w:rsidP="00B728A2">
            <w:pPr>
              <w:pStyle w:val="aff1"/>
            </w:pPr>
          </w:p>
        </w:tc>
        <w:tc>
          <w:tcPr>
            <w:tcW w:w="3705" w:type="pct"/>
          </w:tcPr>
          <w:p w14:paraId="6527B14A" w14:textId="55D93E07" w:rsidR="00104760" w:rsidRPr="00074CE1" w:rsidRDefault="008A427A" w:rsidP="00A2027B">
            <w:pPr>
              <w:pStyle w:val="aff1"/>
              <w:jc w:val="both"/>
            </w:pPr>
            <w:r w:rsidRPr="00074CE1">
              <w:t xml:space="preserve">Замена отработавших ресурс </w:t>
            </w:r>
            <w:r w:rsidR="004A4649" w:rsidRPr="00074CE1">
              <w:t>или вышедших из строя коммуникационного оборудования и кабелей</w:t>
            </w:r>
          </w:p>
        </w:tc>
      </w:tr>
      <w:tr w:rsidR="00104760" w:rsidRPr="00074CE1" w14:paraId="0FCCD3C6" w14:textId="77777777" w:rsidTr="00A2027B">
        <w:trPr>
          <w:trHeight w:val="20"/>
        </w:trPr>
        <w:tc>
          <w:tcPr>
            <w:tcW w:w="1295" w:type="pct"/>
            <w:vMerge/>
          </w:tcPr>
          <w:p w14:paraId="49F58C82" w14:textId="77777777" w:rsidR="00104760" w:rsidRPr="00074CE1" w:rsidRDefault="00104760" w:rsidP="00B728A2">
            <w:pPr>
              <w:pStyle w:val="aff1"/>
            </w:pPr>
          </w:p>
        </w:tc>
        <w:tc>
          <w:tcPr>
            <w:tcW w:w="3705" w:type="pct"/>
          </w:tcPr>
          <w:p w14:paraId="6C1C2BE5" w14:textId="78A531DB" w:rsidR="00104760" w:rsidRPr="00074CE1" w:rsidRDefault="004A4649" w:rsidP="00A2027B">
            <w:pPr>
              <w:pStyle w:val="aff1"/>
              <w:jc w:val="both"/>
            </w:pPr>
            <w:r w:rsidRPr="00074CE1">
              <w:t>Замена батарей энергонезависимой памяти устройств, объединенных в систему промышленного интернета вещей</w:t>
            </w:r>
          </w:p>
        </w:tc>
      </w:tr>
      <w:tr w:rsidR="00104760" w:rsidRPr="00074CE1" w14:paraId="22A29202" w14:textId="77777777" w:rsidTr="00A2027B">
        <w:trPr>
          <w:trHeight w:val="20"/>
        </w:trPr>
        <w:tc>
          <w:tcPr>
            <w:tcW w:w="1295" w:type="pct"/>
            <w:vMerge/>
          </w:tcPr>
          <w:p w14:paraId="3FE515D7" w14:textId="77777777" w:rsidR="00104760" w:rsidRPr="00074CE1" w:rsidRDefault="00104760" w:rsidP="00B728A2">
            <w:pPr>
              <w:pStyle w:val="aff1"/>
            </w:pPr>
          </w:p>
        </w:tc>
        <w:tc>
          <w:tcPr>
            <w:tcW w:w="3705" w:type="pct"/>
          </w:tcPr>
          <w:p w14:paraId="5283BAD0" w14:textId="011BF217" w:rsidR="00104760" w:rsidRPr="00074CE1" w:rsidRDefault="004A4649" w:rsidP="00A2027B">
            <w:pPr>
              <w:pStyle w:val="aff1"/>
              <w:jc w:val="both"/>
            </w:pPr>
            <w:r w:rsidRPr="00074CE1">
              <w:t xml:space="preserve">Проверка качества соединений </w:t>
            </w:r>
            <w:r w:rsidR="00BC2551" w:rsidRPr="00074CE1">
              <w:t xml:space="preserve">электрических </w:t>
            </w:r>
            <w:r w:rsidRPr="00074CE1">
              <w:t>разъемов</w:t>
            </w:r>
            <w:r w:rsidR="00BC2551" w:rsidRPr="00074CE1">
              <w:t>, паянных и клеммовых соединений</w:t>
            </w:r>
            <w:r w:rsidRPr="00074CE1">
              <w:t xml:space="preserve"> и устранение выявленных недостатков</w:t>
            </w:r>
          </w:p>
        </w:tc>
      </w:tr>
      <w:tr w:rsidR="00104760" w:rsidRPr="00074CE1" w14:paraId="3A111A03" w14:textId="77777777" w:rsidTr="00A2027B">
        <w:trPr>
          <w:trHeight w:val="20"/>
        </w:trPr>
        <w:tc>
          <w:tcPr>
            <w:tcW w:w="1295" w:type="pct"/>
            <w:vMerge/>
          </w:tcPr>
          <w:p w14:paraId="51C82567" w14:textId="77777777" w:rsidR="00104760" w:rsidRPr="00074CE1" w:rsidRDefault="00104760" w:rsidP="00B728A2">
            <w:pPr>
              <w:pStyle w:val="aff1"/>
            </w:pPr>
          </w:p>
        </w:tc>
        <w:tc>
          <w:tcPr>
            <w:tcW w:w="3705" w:type="pct"/>
          </w:tcPr>
          <w:p w14:paraId="064FAF9F" w14:textId="7F790AEB" w:rsidR="00104760" w:rsidRPr="00074CE1" w:rsidRDefault="004A4649" w:rsidP="00A2027B">
            <w:pPr>
              <w:pStyle w:val="aff1"/>
              <w:jc w:val="both"/>
            </w:pPr>
            <w:r w:rsidRPr="00074CE1">
              <w:t>Составление заявки на заказ комплектующих изделий для замены устройств, их комплектующих и программного обеспечения</w:t>
            </w:r>
          </w:p>
        </w:tc>
      </w:tr>
      <w:tr w:rsidR="004A4649" w:rsidRPr="00074CE1" w14:paraId="4764762F" w14:textId="77777777" w:rsidTr="00A2027B">
        <w:trPr>
          <w:trHeight w:val="20"/>
        </w:trPr>
        <w:tc>
          <w:tcPr>
            <w:tcW w:w="1295" w:type="pct"/>
            <w:vMerge/>
          </w:tcPr>
          <w:p w14:paraId="3D1FC838" w14:textId="77777777" w:rsidR="004A4649" w:rsidRPr="00074CE1" w:rsidRDefault="004A4649" w:rsidP="00B728A2">
            <w:pPr>
              <w:pStyle w:val="aff1"/>
            </w:pPr>
          </w:p>
        </w:tc>
        <w:tc>
          <w:tcPr>
            <w:tcW w:w="3705" w:type="pct"/>
          </w:tcPr>
          <w:p w14:paraId="0750F21A" w14:textId="18DB5BD5" w:rsidR="004A4649" w:rsidRPr="00074CE1" w:rsidRDefault="004A4649" w:rsidP="00A2027B">
            <w:pPr>
              <w:pStyle w:val="aff1"/>
              <w:jc w:val="both"/>
            </w:pPr>
            <w:r w:rsidRPr="00074CE1">
              <w:t>Ведение журнала учета технического обслуживания устройств, объединенных в систему промышленного интернета вещей и их программного обеспечения</w:t>
            </w:r>
          </w:p>
        </w:tc>
      </w:tr>
      <w:tr w:rsidR="00C10CC8" w:rsidRPr="00074CE1" w14:paraId="0C5D5D2C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1F3F08A4" w14:textId="77777777" w:rsidR="00C10CC8" w:rsidRPr="00074CE1" w:rsidDel="002A1D54" w:rsidRDefault="00C10CC8" w:rsidP="00B728A2">
            <w:pPr>
              <w:pStyle w:val="aff1"/>
            </w:pPr>
            <w:r w:rsidRPr="00074CE1" w:rsidDel="002A1D54">
              <w:t>Необходимые умения</w:t>
            </w:r>
          </w:p>
        </w:tc>
        <w:tc>
          <w:tcPr>
            <w:tcW w:w="3705" w:type="pct"/>
          </w:tcPr>
          <w:p w14:paraId="503B41EF" w14:textId="65C0A2DD" w:rsidR="00C10CC8" w:rsidRPr="00074CE1" w:rsidRDefault="00C10CC8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 xml:space="preserve">Выявлять вышедшие из строя </w:t>
            </w:r>
            <w:r w:rsidRPr="00074CE1">
              <w:t>отдельные компоненты устройств, объединенных в систему промышленного интернета вещей</w:t>
            </w:r>
          </w:p>
        </w:tc>
      </w:tr>
      <w:tr w:rsidR="00FB26DB" w:rsidRPr="00074CE1" w14:paraId="29F80B85" w14:textId="77777777" w:rsidTr="00A2027B">
        <w:trPr>
          <w:trHeight w:val="20"/>
        </w:trPr>
        <w:tc>
          <w:tcPr>
            <w:tcW w:w="1295" w:type="pct"/>
            <w:vMerge/>
          </w:tcPr>
          <w:p w14:paraId="2ABA46F7" w14:textId="77777777" w:rsidR="00FB26DB" w:rsidRPr="00074CE1" w:rsidDel="002A1D54" w:rsidRDefault="00FB26DB" w:rsidP="00B728A2">
            <w:pPr>
              <w:pStyle w:val="aff1"/>
            </w:pPr>
          </w:p>
        </w:tc>
        <w:tc>
          <w:tcPr>
            <w:tcW w:w="3705" w:type="pct"/>
          </w:tcPr>
          <w:p w14:paraId="47412A14" w14:textId="7F5C78E6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Составлять и читать принципиальные и монтажные электрические схемы</w:t>
            </w:r>
          </w:p>
        </w:tc>
      </w:tr>
      <w:tr w:rsidR="00FB26DB" w:rsidRPr="00074CE1" w14:paraId="6A72B0F3" w14:textId="77777777" w:rsidTr="00A2027B">
        <w:trPr>
          <w:trHeight w:val="20"/>
        </w:trPr>
        <w:tc>
          <w:tcPr>
            <w:tcW w:w="1295" w:type="pct"/>
            <w:vMerge/>
          </w:tcPr>
          <w:p w14:paraId="2BDEC762" w14:textId="77777777" w:rsidR="00FB26DB" w:rsidRPr="00074CE1" w:rsidDel="002A1D54" w:rsidRDefault="00FB26DB" w:rsidP="00B728A2">
            <w:pPr>
              <w:pStyle w:val="aff1"/>
            </w:pPr>
          </w:p>
        </w:tc>
        <w:tc>
          <w:tcPr>
            <w:tcW w:w="3705" w:type="pct"/>
          </w:tcPr>
          <w:p w14:paraId="1C93BAD1" w14:textId="0A2D6C3C" w:rsidR="00FB26DB" w:rsidRPr="00074CE1" w:rsidRDefault="000F75A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Использовать</w:t>
            </w:r>
            <w:r w:rsidR="00FB26DB" w:rsidRPr="00074CE1">
              <w:t xml:space="preserve"> CAD-систем</w:t>
            </w:r>
            <w:r w:rsidR="00E830F1" w:rsidRPr="00074CE1">
              <w:t>ы</w:t>
            </w:r>
            <w:r w:rsidR="00FB26DB" w:rsidRPr="00074CE1">
              <w:t xml:space="preserve"> для составления принципиальных и монтажных электрических схем</w:t>
            </w:r>
          </w:p>
        </w:tc>
      </w:tr>
      <w:tr w:rsidR="00FB26DB" w:rsidRPr="00074CE1" w14:paraId="733E7DC1" w14:textId="77777777" w:rsidTr="00A2027B">
        <w:trPr>
          <w:trHeight w:val="20"/>
        </w:trPr>
        <w:tc>
          <w:tcPr>
            <w:tcW w:w="1295" w:type="pct"/>
            <w:vMerge/>
          </w:tcPr>
          <w:p w14:paraId="4CFB4FFD" w14:textId="77777777" w:rsidR="00FB26DB" w:rsidRPr="00074CE1" w:rsidDel="002A1D54" w:rsidRDefault="00FB26DB" w:rsidP="00B728A2">
            <w:pPr>
              <w:pStyle w:val="aff1"/>
            </w:pPr>
          </w:p>
        </w:tc>
        <w:tc>
          <w:tcPr>
            <w:tcW w:w="3705" w:type="pct"/>
          </w:tcPr>
          <w:p w14:paraId="60388476" w14:textId="388B4776" w:rsidR="00FB26DB" w:rsidRPr="00074CE1" w:rsidRDefault="00FB26DB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Контролировать качество соединений разъемов и устранять выявленные недостатки</w:t>
            </w:r>
          </w:p>
        </w:tc>
      </w:tr>
      <w:tr w:rsidR="00FB26DB" w:rsidRPr="00074CE1" w14:paraId="1E272087" w14:textId="77777777" w:rsidTr="00A2027B">
        <w:trPr>
          <w:trHeight w:val="20"/>
        </w:trPr>
        <w:tc>
          <w:tcPr>
            <w:tcW w:w="1295" w:type="pct"/>
            <w:vMerge/>
          </w:tcPr>
          <w:p w14:paraId="020F44E7" w14:textId="77777777" w:rsidR="00FB26DB" w:rsidRPr="00074CE1" w:rsidDel="002A1D54" w:rsidRDefault="00FB26DB" w:rsidP="00B728A2">
            <w:pPr>
              <w:pStyle w:val="aff1"/>
            </w:pPr>
          </w:p>
        </w:tc>
        <w:tc>
          <w:tcPr>
            <w:tcW w:w="3705" w:type="pct"/>
          </w:tcPr>
          <w:p w14:paraId="1ED2F5A9" w14:textId="5B39D057" w:rsidR="00FB26DB" w:rsidRPr="00074CE1" w:rsidRDefault="00FB26DB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специальное программное обеспечение для взаимодействия с устройствами системы промышленного интернета вещей и контроля их работы</w:t>
            </w:r>
          </w:p>
        </w:tc>
      </w:tr>
      <w:tr w:rsidR="00FB26DB" w:rsidRPr="00074CE1" w14:paraId="5B2E75F9" w14:textId="77777777" w:rsidTr="00A2027B">
        <w:trPr>
          <w:trHeight w:val="20"/>
        </w:trPr>
        <w:tc>
          <w:tcPr>
            <w:tcW w:w="1295" w:type="pct"/>
            <w:vMerge/>
          </w:tcPr>
          <w:p w14:paraId="3F6B3B9E" w14:textId="77777777" w:rsidR="00FB26DB" w:rsidRPr="00074CE1" w:rsidDel="002A1D54" w:rsidRDefault="00FB26DB" w:rsidP="00B728A2">
            <w:pPr>
              <w:pStyle w:val="aff1"/>
            </w:pPr>
          </w:p>
        </w:tc>
        <w:tc>
          <w:tcPr>
            <w:tcW w:w="3705" w:type="pct"/>
          </w:tcPr>
          <w:p w14:paraId="0FDAE276" w14:textId="0AD21945" w:rsidR="00FB26DB" w:rsidRPr="00074CE1" w:rsidRDefault="007B28E0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Использовать текстовые редакторы (процессоры) для создания ведомостей заказа комплектующих изделий для устройств систем промышленного интернета вещей</w:t>
            </w:r>
          </w:p>
        </w:tc>
      </w:tr>
      <w:tr w:rsidR="00FB26DB" w:rsidRPr="00074CE1" w14:paraId="246CE093" w14:textId="77777777" w:rsidTr="00A2027B">
        <w:trPr>
          <w:trHeight w:val="20"/>
        </w:trPr>
        <w:tc>
          <w:tcPr>
            <w:tcW w:w="1295" w:type="pct"/>
            <w:vMerge/>
          </w:tcPr>
          <w:p w14:paraId="72C60E2D" w14:textId="77777777" w:rsidR="00FB26DB" w:rsidRPr="00074CE1" w:rsidDel="002A1D54" w:rsidRDefault="00FB26DB" w:rsidP="00B728A2">
            <w:pPr>
              <w:pStyle w:val="aff1"/>
            </w:pPr>
          </w:p>
        </w:tc>
        <w:tc>
          <w:tcPr>
            <w:tcW w:w="3705" w:type="pct"/>
          </w:tcPr>
          <w:p w14:paraId="331AC10D" w14:textId="7B220EAE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Поддерживать состояние рабочего места при проведении технического обслуживания в соответствии с требованиями электробезопасности, охраны труда, промышленной и экологической безопасности</w:t>
            </w:r>
          </w:p>
        </w:tc>
      </w:tr>
      <w:tr w:rsidR="00FB26DB" w:rsidRPr="00074CE1" w14:paraId="74B84EB6" w14:textId="77777777" w:rsidTr="00A2027B">
        <w:trPr>
          <w:trHeight w:val="20"/>
        </w:trPr>
        <w:tc>
          <w:tcPr>
            <w:tcW w:w="1295" w:type="pct"/>
            <w:vMerge/>
          </w:tcPr>
          <w:p w14:paraId="3191F297" w14:textId="77777777" w:rsidR="00FB26DB" w:rsidRPr="00074CE1" w:rsidDel="002A1D54" w:rsidRDefault="00FB26DB" w:rsidP="00B728A2">
            <w:pPr>
              <w:pStyle w:val="aff1"/>
            </w:pPr>
          </w:p>
        </w:tc>
        <w:tc>
          <w:tcPr>
            <w:tcW w:w="3705" w:type="pct"/>
          </w:tcPr>
          <w:p w14:paraId="471466CB" w14:textId="7F68ECE7" w:rsidR="00FB26DB" w:rsidRPr="00074CE1" w:rsidRDefault="00FB26DB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A45F6F" w:rsidRPr="00074CE1" w14:paraId="58B0B328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7FF01A80" w14:textId="77777777" w:rsidR="00A45F6F" w:rsidRPr="00074CE1" w:rsidDel="002A1D54" w:rsidRDefault="00A45F6F" w:rsidP="00B728A2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знания</w:t>
            </w:r>
          </w:p>
        </w:tc>
        <w:tc>
          <w:tcPr>
            <w:tcW w:w="3705" w:type="pct"/>
          </w:tcPr>
          <w:p w14:paraId="39359C0F" w14:textId="0B9DFD89" w:rsidR="00A45F6F" w:rsidRPr="00074CE1" w:rsidRDefault="00CB1BE5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Основные положения, требования и порядок применения ЕСКД и ЕСТД</w:t>
            </w:r>
          </w:p>
        </w:tc>
      </w:tr>
      <w:tr w:rsidR="00A45F6F" w:rsidRPr="00074CE1" w14:paraId="1336C719" w14:textId="77777777" w:rsidTr="00A2027B">
        <w:trPr>
          <w:trHeight w:val="20"/>
        </w:trPr>
        <w:tc>
          <w:tcPr>
            <w:tcW w:w="1295" w:type="pct"/>
            <w:vMerge/>
          </w:tcPr>
          <w:p w14:paraId="223A8ED1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3B85B328" w14:textId="2824A579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Правила составления и чтения принципиальных и монтажных электрических схем с помощью CAD-систем</w:t>
            </w:r>
          </w:p>
        </w:tc>
      </w:tr>
      <w:tr w:rsidR="00A45F6F" w:rsidRPr="00074CE1" w14:paraId="0CB6D248" w14:textId="77777777" w:rsidTr="00A2027B">
        <w:trPr>
          <w:trHeight w:val="20"/>
        </w:trPr>
        <w:tc>
          <w:tcPr>
            <w:tcW w:w="1295" w:type="pct"/>
            <w:vMerge/>
          </w:tcPr>
          <w:p w14:paraId="743895F5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39DDCAB8" w14:textId="2F5A9938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 xml:space="preserve">Конструктивные особенности </w:t>
            </w:r>
            <w:r w:rsidRPr="00074CE1">
              <w:t>устройств, объединенных с систему промышленного интернета вещей</w:t>
            </w:r>
          </w:p>
        </w:tc>
      </w:tr>
      <w:tr w:rsidR="00A45F6F" w:rsidRPr="00074CE1" w14:paraId="770F89E6" w14:textId="77777777" w:rsidTr="00A2027B">
        <w:trPr>
          <w:trHeight w:val="20"/>
        </w:trPr>
        <w:tc>
          <w:tcPr>
            <w:tcW w:w="1295" w:type="pct"/>
            <w:vMerge/>
          </w:tcPr>
          <w:p w14:paraId="66BCC5A0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72F689C0" w14:textId="3CA51ABB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Виды </w:t>
            </w:r>
            <w:r w:rsidRPr="00074CE1">
              <w:t xml:space="preserve">электрических разъемов, паянных и клеммовых соединений, их дефектов </w:t>
            </w:r>
          </w:p>
        </w:tc>
      </w:tr>
      <w:tr w:rsidR="00A45F6F" w:rsidRPr="00074CE1" w14:paraId="738843FE" w14:textId="77777777" w:rsidTr="00A2027B">
        <w:trPr>
          <w:trHeight w:val="20"/>
        </w:trPr>
        <w:tc>
          <w:tcPr>
            <w:tcW w:w="1295" w:type="pct"/>
            <w:vMerge/>
          </w:tcPr>
          <w:p w14:paraId="0330D055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02B4F784" w14:textId="3590A5E2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составления документов и таблиц в табличных процессорах</w:t>
            </w:r>
          </w:p>
        </w:tc>
      </w:tr>
      <w:tr w:rsidR="00A45F6F" w:rsidRPr="00074CE1" w14:paraId="138CBC09" w14:textId="77777777" w:rsidTr="00A2027B">
        <w:trPr>
          <w:trHeight w:val="20"/>
        </w:trPr>
        <w:tc>
          <w:tcPr>
            <w:tcW w:w="1295" w:type="pct"/>
            <w:vMerge/>
          </w:tcPr>
          <w:p w14:paraId="4DA54B39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5943A7E4" w14:textId="665156C2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составления документов в текстовых редакторах</w:t>
            </w:r>
          </w:p>
        </w:tc>
      </w:tr>
      <w:tr w:rsidR="00A45F6F" w:rsidRPr="00074CE1" w14:paraId="77794EC2" w14:textId="77777777" w:rsidTr="00A2027B">
        <w:trPr>
          <w:trHeight w:val="20"/>
        </w:trPr>
        <w:tc>
          <w:tcPr>
            <w:tcW w:w="1295" w:type="pct"/>
            <w:vMerge/>
          </w:tcPr>
          <w:p w14:paraId="3780BB16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60960CE3" w14:textId="0DA39C31" w:rsidR="00A45F6F" w:rsidRPr="00074CE1" w:rsidRDefault="00A45F6F" w:rsidP="00A2027B">
            <w:pPr>
              <w:pStyle w:val="aff1"/>
              <w:jc w:val="both"/>
            </w:pPr>
            <w:r w:rsidRPr="00074CE1">
              <w:t>Основы построения и топологии вычислительных сетей</w:t>
            </w:r>
          </w:p>
        </w:tc>
      </w:tr>
      <w:tr w:rsidR="00A45F6F" w:rsidRPr="00074CE1" w14:paraId="1BC6B65A" w14:textId="77777777" w:rsidTr="00A2027B">
        <w:trPr>
          <w:trHeight w:val="20"/>
        </w:trPr>
        <w:tc>
          <w:tcPr>
            <w:tcW w:w="1295" w:type="pct"/>
            <w:vMerge/>
          </w:tcPr>
          <w:p w14:paraId="03CF50B5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4357D658" w14:textId="2AD0EDB1" w:rsidR="00A45F6F" w:rsidRPr="00074CE1" w:rsidRDefault="00A45F6F" w:rsidP="00A2027B">
            <w:pPr>
              <w:pStyle w:val="aff1"/>
              <w:jc w:val="both"/>
            </w:pPr>
            <w:r w:rsidRPr="00074CE1">
              <w:t>Основы информационных технологий и систем</w:t>
            </w:r>
          </w:p>
        </w:tc>
      </w:tr>
      <w:tr w:rsidR="00A45F6F" w:rsidRPr="00074CE1" w14:paraId="1050DB67" w14:textId="77777777" w:rsidTr="00A2027B">
        <w:trPr>
          <w:trHeight w:val="20"/>
        </w:trPr>
        <w:tc>
          <w:tcPr>
            <w:tcW w:w="1295" w:type="pct"/>
            <w:vMerge/>
          </w:tcPr>
          <w:p w14:paraId="314E6001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26C5E0E1" w14:textId="7D887AD0" w:rsidR="00A45F6F" w:rsidRPr="00074CE1" w:rsidRDefault="00A45F6F" w:rsidP="00A2027B">
            <w:pPr>
              <w:pStyle w:val="aff1"/>
              <w:jc w:val="both"/>
            </w:pPr>
            <w:r w:rsidRPr="00074CE1">
              <w:t>Основы электротехники, цифровой и аналоговой электроники</w:t>
            </w:r>
          </w:p>
        </w:tc>
      </w:tr>
      <w:tr w:rsidR="00A45F6F" w:rsidRPr="00074CE1" w14:paraId="213CD779" w14:textId="77777777" w:rsidTr="00A2027B">
        <w:trPr>
          <w:trHeight w:val="20"/>
        </w:trPr>
        <w:tc>
          <w:tcPr>
            <w:tcW w:w="1295" w:type="pct"/>
            <w:vMerge/>
          </w:tcPr>
          <w:p w14:paraId="08FDB2B9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07BE0E72" w14:textId="3E3C0274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A45F6F" w:rsidRPr="00074CE1" w14:paraId="32D02205" w14:textId="77777777" w:rsidTr="00A2027B">
        <w:trPr>
          <w:trHeight w:val="20"/>
        </w:trPr>
        <w:tc>
          <w:tcPr>
            <w:tcW w:w="1295" w:type="pct"/>
            <w:vMerge/>
          </w:tcPr>
          <w:p w14:paraId="7B458B00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705" w:type="pct"/>
          </w:tcPr>
          <w:p w14:paraId="35F27DC8" w14:textId="277DD555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A45F6F" w:rsidRPr="00074CE1" w14:paraId="1F0C1838" w14:textId="77777777" w:rsidTr="00A2027B">
        <w:trPr>
          <w:trHeight w:val="20"/>
        </w:trPr>
        <w:tc>
          <w:tcPr>
            <w:tcW w:w="1295" w:type="pct"/>
            <w:vMerge/>
          </w:tcPr>
          <w:p w14:paraId="75B5F4C7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705" w:type="pct"/>
          </w:tcPr>
          <w:p w14:paraId="607C63C3" w14:textId="216DD64D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A45F6F" w:rsidRPr="00074CE1" w14:paraId="7B382355" w14:textId="77777777" w:rsidTr="00A2027B">
        <w:trPr>
          <w:trHeight w:val="20"/>
        </w:trPr>
        <w:tc>
          <w:tcPr>
            <w:tcW w:w="1295" w:type="pct"/>
            <w:vMerge/>
          </w:tcPr>
          <w:p w14:paraId="2E09D0CC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705" w:type="pct"/>
          </w:tcPr>
          <w:p w14:paraId="499BDB48" w14:textId="0DC31933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A45F6F" w:rsidRPr="00074CE1" w14:paraId="70FFD812" w14:textId="77777777" w:rsidTr="00A2027B">
        <w:trPr>
          <w:trHeight w:val="20"/>
        </w:trPr>
        <w:tc>
          <w:tcPr>
            <w:tcW w:w="1295" w:type="pct"/>
            <w:vMerge/>
          </w:tcPr>
          <w:p w14:paraId="33B06D57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125F6705" w14:textId="7D58CC53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Способы обеспечения питанием энергонезависимой памяти, виды применяемых батарей и аккумуляторов</w:t>
            </w:r>
          </w:p>
        </w:tc>
      </w:tr>
      <w:tr w:rsidR="00A45F6F" w:rsidRPr="00074CE1" w14:paraId="5CA86B2F" w14:textId="77777777" w:rsidTr="00A2027B">
        <w:trPr>
          <w:trHeight w:val="20"/>
        </w:trPr>
        <w:tc>
          <w:tcPr>
            <w:tcW w:w="1295" w:type="pct"/>
            <w:vMerge/>
          </w:tcPr>
          <w:p w14:paraId="0AC49287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3235FFF0" w14:textId="095D83B1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A45F6F" w:rsidRPr="00074CE1" w14:paraId="4FE1CD45" w14:textId="77777777" w:rsidTr="00A2027B">
        <w:trPr>
          <w:trHeight w:val="20"/>
        </w:trPr>
        <w:tc>
          <w:tcPr>
            <w:tcW w:w="1295" w:type="pct"/>
            <w:vMerge/>
          </w:tcPr>
          <w:p w14:paraId="4BFE5332" w14:textId="77777777" w:rsidR="00A45F6F" w:rsidRPr="00074CE1" w:rsidDel="002A1D54" w:rsidRDefault="00A45F6F" w:rsidP="00B728A2">
            <w:pPr>
              <w:pStyle w:val="aff1"/>
            </w:pPr>
          </w:p>
        </w:tc>
        <w:tc>
          <w:tcPr>
            <w:tcW w:w="3705" w:type="pct"/>
          </w:tcPr>
          <w:p w14:paraId="508240EF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3001EC3D" w14:textId="1A7E429B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54D0AAB6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6431FE0D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6CEC352D" w14:textId="6DD1A37E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76CA746F" w14:textId="10DD179C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 xml:space="preserve">тных документах </w:t>
            </w:r>
            <w:r w:rsidR="00A2027B" w:rsidRPr="00074CE1">
              <w:rPr>
                <w:spacing w:val="-5"/>
              </w:rPr>
              <w:t>и правила их представления в электронной форме</w:t>
            </w:r>
          </w:p>
        </w:tc>
      </w:tr>
      <w:tr w:rsidR="009C023D" w:rsidRPr="00074CE1" w14:paraId="29E8B1FB" w14:textId="77777777" w:rsidTr="00A2027B">
        <w:trPr>
          <w:trHeight w:val="20"/>
        </w:trPr>
        <w:tc>
          <w:tcPr>
            <w:tcW w:w="1295" w:type="pct"/>
          </w:tcPr>
          <w:p w14:paraId="36230F4E" w14:textId="77777777" w:rsidR="009C023D" w:rsidRPr="00074CE1" w:rsidDel="002A1D54" w:rsidRDefault="009C023D" w:rsidP="00B728A2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7A0EEEB6" w14:textId="77777777" w:rsidR="009C023D" w:rsidRPr="00074CE1" w:rsidRDefault="009C023D" w:rsidP="00A2027B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596B6E4F" w14:textId="77777777" w:rsidR="00A2027B" w:rsidRPr="00074CE1" w:rsidRDefault="00A2027B" w:rsidP="00A2027B"/>
    <w:p w14:paraId="62279FED" w14:textId="3D254240" w:rsidR="00680C58" w:rsidRPr="00074CE1" w:rsidRDefault="00680C58" w:rsidP="00A2027B">
      <w:pPr>
        <w:rPr>
          <w:b/>
          <w:bCs w:val="0"/>
        </w:rPr>
      </w:pPr>
      <w:r w:rsidRPr="00074CE1">
        <w:rPr>
          <w:b/>
          <w:bCs w:val="0"/>
        </w:rPr>
        <w:t>3.1.3. Трудовая функция</w:t>
      </w:r>
    </w:p>
    <w:p w14:paraId="63AE9F61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337"/>
        <w:gridCol w:w="669"/>
        <w:gridCol w:w="963"/>
        <w:gridCol w:w="1850"/>
        <w:gridCol w:w="563"/>
      </w:tblGrid>
      <w:tr w:rsidR="00680C58" w:rsidRPr="00074CE1" w14:paraId="3AB561AA" w14:textId="77777777" w:rsidTr="00A2027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2F316C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87CC69" w14:textId="5FB05DDD" w:rsidR="00680C58" w:rsidRPr="00074CE1" w:rsidRDefault="0004610F" w:rsidP="008F64FA">
            <w:r w:rsidRPr="00074CE1">
              <w:t>Первичная наладка и изменение конфигурации комплекта устройств систем промышленного интернета вещей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B99942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394CE6" w14:textId="0D81BEDD" w:rsidR="00680C58" w:rsidRPr="00074CE1" w:rsidRDefault="00074CE1" w:rsidP="00307955">
            <w:r>
              <w:rPr>
                <w:lang w:val="en-US"/>
              </w:rPr>
              <w:t>A</w:t>
            </w:r>
            <w:r w:rsidR="00680C58" w:rsidRPr="00074CE1">
              <w:t>/03.</w:t>
            </w:r>
            <w:r w:rsidR="00307955" w:rsidRPr="00074CE1">
              <w:t>4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7D7D1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F329B" w14:textId="306040A6" w:rsidR="00680C58" w:rsidRPr="00074CE1" w:rsidRDefault="00307955" w:rsidP="008F64FA">
            <w:pPr>
              <w:jc w:val="center"/>
            </w:pPr>
            <w:r w:rsidRPr="00074CE1">
              <w:t>4</w:t>
            </w:r>
          </w:p>
        </w:tc>
      </w:tr>
    </w:tbl>
    <w:p w14:paraId="1C8F223F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7"/>
        <w:gridCol w:w="1293"/>
        <w:gridCol w:w="414"/>
        <w:gridCol w:w="2050"/>
        <w:gridCol w:w="1430"/>
        <w:gridCol w:w="2366"/>
      </w:tblGrid>
      <w:tr w:rsidR="00680C58" w:rsidRPr="00074CE1" w14:paraId="30FBBC60" w14:textId="77777777" w:rsidTr="00A2027B">
        <w:trPr>
          <w:trHeight w:val="488"/>
        </w:trPr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2A0C59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286AD4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71F35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950613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16EE3B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E136A" w14:textId="77777777" w:rsidR="00680C58" w:rsidRPr="00074CE1" w:rsidRDefault="00680C58" w:rsidP="008F64FA">
            <w:pPr>
              <w:rPr>
                <w:sz w:val="20"/>
              </w:rPr>
            </w:pPr>
          </w:p>
        </w:tc>
      </w:tr>
      <w:tr w:rsidR="00680C58" w:rsidRPr="00074CE1" w14:paraId="1730D53A" w14:textId="77777777" w:rsidTr="00A2027B">
        <w:trPr>
          <w:trHeight w:val="479"/>
        </w:trPr>
        <w:tc>
          <w:tcPr>
            <w:tcW w:w="1297" w:type="pct"/>
            <w:tcBorders>
              <w:top w:val="nil"/>
              <w:bottom w:val="nil"/>
              <w:right w:val="nil"/>
            </w:tcBorders>
            <w:vAlign w:val="center"/>
          </w:tcPr>
          <w:p w14:paraId="447673CF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45AA3D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A0980F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F6769A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70DF79" w14:textId="77777777" w:rsidR="00680C58" w:rsidRPr="00074CE1" w:rsidRDefault="00680C58" w:rsidP="00680C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9"/>
        <w:gridCol w:w="7526"/>
      </w:tblGrid>
      <w:tr w:rsidR="0020764B" w:rsidRPr="00074CE1" w14:paraId="4A1FF9F9" w14:textId="77777777" w:rsidTr="00A2027B">
        <w:trPr>
          <w:trHeight w:val="20"/>
        </w:trPr>
        <w:tc>
          <w:tcPr>
            <w:tcW w:w="1309" w:type="pct"/>
            <w:vMerge w:val="restart"/>
          </w:tcPr>
          <w:p w14:paraId="657C6D5C" w14:textId="77777777" w:rsidR="0020764B" w:rsidRPr="00074CE1" w:rsidRDefault="0020764B" w:rsidP="008F64FA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691" w:type="pct"/>
          </w:tcPr>
          <w:p w14:paraId="717C56EF" w14:textId="0293B09A" w:rsidR="0020764B" w:rsidRPr="00074CE1" w:rsidRDefault="00DC308B" w:rsidP="00A2027B">
            <w:pPr>
              <w:pStyle w:val="aff1"/>
              <w:jc w:val="both"/>
            </w:pPr>
            <w:r w:rsidRPr="00074CE1">
              <w:t>Н</w:t>
            </w:r>
            <w:r w:rsidR="0020764B" w:rsidRPr="00074CE1">
              <w:t>астройка программного обеспечения облачного сервера системы промышленного интернета вещей</w:t>
            </w:r>
          </w:p>
        </w:tc>
      </w:tr>
      <w:tr w:rsidR="0020764B" w:rsidRPr="00074CE1" w14:paraId="4918C98A" w14:textId="77777777" w:rsidTr="00A2027B">
        <w:trPr>
          <w:trHeight w:val="20"/>
        </w:trPr>
        <w:tc>
          <w:tcPr>
            <w:tcW w:w="1309" w:type="pct"/>
            <w:vMerge/>
          </w:tcPr>
          <w:p w14:paraId="47C595B5" w14:textId="77777777" w:rsidR="0020764B" w:rsidRPr="00074CE1" w:rsidRDefault="0020764B" w:rsidP="008F64FA">
            <w:pPr>
              <w:pStyle w:val="aff1"/>
            </w:pPr>
          </w:p>
        </w:tc>
        <w:tc>
          <w:tcPr>
            <w:tcW w:w="3691" w:type="pct"/>
          </w:tcPr>
          <w:p w14:paraId="020D08D7" w14:textId="2678081C" w:rsidR="0020764B" w:rsidRPr="00074CE1" w:rsidRDefault="00DC308B" w:rsidP="00A2027B">
            <w:pPr>
              <w:pStyle w:val="aff1"/>
              <w:jc w:val="both"/>
            </w:pPr>
            <w:r w:rsidRPr="00074CE1">
              <w:t>Н</w:t>
            </w:r>
            <w:r w:rsidR="0020764B" w:rsidRPr="00074CE1">
              <w:t>астройка параметров информационной вычислительной сети системы промышленного интернета вещей</w:t>
            </w:r>
          </w:p>
        </w:tc>
      </w:tr>
      <w:tr w:rsidR="0020764B" w:rsidRPr="00074CE1" w14:paraId="524542A3" w14:textId="77777777" w:rsidTr="00A2027B">
        <w:trPr>
          <w:trHeight w:val="20"/>
        </w:trPr>
        <w:tc>
          <w:tcPr>
            <w:tcW w:w="1309" w:type="pct"/>
            <w:vMerge/>
          </w:tcPr>
          <w:p w14:paraId="56F89E22" w14:textId="77777777" w:rsidR="0020764B" w:rsidRPr="00074CE1" w:rsidRDefault="0020764B" w:rsidP="008F64FA">
            <w:pPr>
              <w:pStyle w:val="aff1"/>
            </w:pPr>
          </w:p>
        </w:tc>
        <w:tc>
          <w:tcPr>
            <w:tcW w:w="3691" w:type="pct"/>
          </w:tcPr>
          <w:p w14:paraId="1AD75785" w14:textId="1EA0A877" w:rsidR="0020764B" w:rsidRPr="00074CE1" w:rsidRDefault="00DC308B" w:rsidP="00A2027B">
            <w:pPr>
              <w:pStyle w:val="aff1"/>
              <w:jc w:val="both"/>
            </w:pPr>
            <w:r w:rsidRPr="00074CE1">
              <w:t>Н</w:t>
            </w:r>
            <w:r w:rsidR="0020764B" w:rsidRPr="00074CE1">
              <w:t>астройка параметров программного обеспечения устройств системы промышленного интернета вещей</w:t>
            </w:r>
          </w:p>
        </w:tc>
      </w:tr>
      <w:tr w:rsidR="0020764B" w:rsidRPr="00074CE1" w14:paraId="29977362" w14:textId="77777777" w:rsidTr="00A2027B">
        <w:trPr>
          <w:trHeight w:val="20"/>
        </w:trPr>
        <w:tc>
          <w:tcPr>
            <w:tcW w:w="1309" w:type="pct"/>
            <w:vMerge/>
          </w:tcPr>
          <w:p w14:paraId="461A3F55" w14:textId="77777777" w:rsidR="0020764B" w:rsidRPr="00074CE1" w:rsidRDefault="0020764B" w:rsidP="008F64FA">
            <w:pPr>
              <w:pStyle w:val="aff1"/>
            </w:pPr>
          </w:p>
        </w:tc>
        <w:tc>
          <w:tcPr>
            <w:tcW w:w="3691" w:type="pct"/>
          </w:tcPr>
          <w:p w14:paraId="77FC6ABB" w14:textId="77777777" w:rsidR="0020764B" w:rsidRPr="00074CE1" w:rsidRDefault="0020764B" w:rsidP="00A2027B">
            <w:pPr>
              <w:pStyle w:val="aff1"/>
              <w:jc w:val="both"/>
            </w:pPr>
            <w:r w:rsidRPr="00074CE1">
              <w:t>Соединение облачного сервера и устройств системы промышленного интернета вещей в информационную коммуникационную сеть</w:t>
            </w:r>
          </w:p>
        </w:tc>
      </w:tr>
      <w:tr w:rsidR="0020764B" w:rsidRPr="00074CE1" w14:paraId="2C5147E6" w14:textId="77777777" w:rsidTr="00A2027B">
        <w:trPr>
          <w:trHeight w:val="20"/>
        </w:trPr>
        <w:tc>
          <w:tcPr>
            <w:tcW w:w="1309" w:type="pct"/>
            <w:vMerge/>
          </w:tcPr>
          <w:p w14:paraId="32323C5C" w14:textId="77777777" w:rsidR="0020764B" w:rsidRPr="00074CE1" w:rsidRDefault="0020764B" w:rsidP="008F64FA">
            <w:pPr>
              <w:pStyle w:val="aff1"/>
            </w:pPr>
          </w:p>
        </w:tc>
        <w:tc>
          <w:tcPr>
            <w:tcW w:w="3691" w:type="pct"/>
          </w:tcPr>
          <w:p w14:paraId="4C427362" w14:textId="0C64C41F" w:rsidR="0020764B" w:rsidRPr="00074CE1" w:rsidRDefault="00DC308B" w:rsidP="00A2027B">
            <w:pPr>
              <w:pStyle w:val="aff1"/>
              <w:jc w:val="both"/>
            </w:pPr>
            <w:r w:rsidRPr="00074CE1">
              <w:t>Н</w:t>
            </w:r>
            <w:r w:rsidR="0020764B" w:rsidRPr="00074CE1">
              <w:t>астройка коммуникационного оборудования системы промышленного интернета вещей</w:t>
            </w:r>
          </w:p>
        </w:tc>
      </w:tr>
      <w:tr w:rsidR="0020764B" w:rsidRPr="00074CE1" w14:paraId="5BC35EB1" w14:textId="77777777" w:rsidTr="00A2027B">
        <w:trPr>
          <w:trHeight w:val="20"/>
        </w:trPr>
        <w:tc>
          <w:tcPr>
            <w:tcW w:w="1309" w:type="pct"/>
            <w:vMerge/>
          </w:tcPr>
          <w:p w14:paraId="45401F77" w14:textId="77777777" w:rsidR="0020764B" w:rsidRPr="00074CE1" w:rsidRDefault="0020764B" w:rsidP="008F64FA">
            <w:pPr>
              <w:pStyle w:val="aff1"/>
            </w:pPr>
          </w:p>
        </w:tc>
        <w:tc>
          <w:tcPr>
            <w:tcW w:w="3691" w:type="pct"/>
          </w:tcPr>
          <w:p w14:paraId="4803FB10" w14:textId="77777777" w:rsidR="0020764B" w:rsidRPr="00074CE1" w:rsidRDefault="0020764B" w:rsidP="00A2027B">
            <w:pPr>
              <w:pStyle w:val="aff1"/>
              <w:jc w:val="both"/>
            </w:pPr>
            <w:r w:rsidRPr="00074CE1">
              <w:t>Комплексная настройка облачного сервера, коммуникационного оборудования и устройств системы промышленного интернета вещей</w:t>
            </w:r>
          </w:p>
        </w:tc>
      </w:tr>
      <w:tr w:rsidR="0020764B" w:rsidRPr="00074CE1" w14:paraId="189721AD" w14:textId="77777777" w:rsidTr="00A2027B">
        <w:trPr>
          <w:trHeight w:val="20"/>
        </w:trPr>
        <w:tc>
          <w:tcPr>
            <w:tcW w:w="1309" w:type="pct"/>
            <w:vMerge/>
          </w:tcPr>
          <w:p w14:paraId="711489E2" w14:textId="77777777" w:rsidR="0020764B" w:rsidRPr="00074CE1" w:rsidRDefault="0020764B" w:rsidP="008F64FA">
            <w:pPr>
              <w:pStyle w:val="aff1"/>
            </w:pPr>
          </w:p>
        </w:tc>
        <w:tc>
          <w:tcPr>
            <w:tcW w:w="3691" w:type="pct"/>
          </w:tcPr>
          <w:p w14:paraId="3BFA9E49" w14:textId="77777777" w:rsidR="0020764B" w:rsidRPr="00074CE1" w:rsidRDefault="0020764B" w:rsidP="00A2027B">
            <w:pPr>
              <w:pStyle w:val="aff1"/>
              <w:jc w:val="both"/>
            </w:pPr>
            <w:r w:rsidRPr="00074CE1">
              <w:t>Настройка системы сбора, хранения и анализа данных облачного сервера на работу с заданными наборами данных</w:t>
            </w:r>
          </w:p>
        </w:tc>
      </w:tr>
      <w:tr w:rsidR="0020764B" w:rsidRPr="00074CE1" w14:paraId="144FA5BC" w14:textId="77777777" w:rsidTr="00A2027B">
        <w:trPr>
          <w:trHeight w:val="20"/>
        </w:trPr>
        <w:tc>
          <w:tcPr>
            <w:tcW w:w="1309" w:type="pct"/>
            <w:vMerge/>
          </w:tcPr>
          <w:p w14:paraId="78F3A470" w14:textId="77777777" w:rsidR="0020764B" w:rsidRPr="00074CE1" w:rsidRDefault="0020764B" w:rsidP="008F64FA">
            <w:pPr>
              <w:pStyle w:val="aff1"/>
            </w:pPr>
          </w:p>
        </w:tc>
        <w:tc>
          <w:tcPr>
            <w:tcW w:w="3691" w:type="pct"/>
          </w:tcPr>
          <w:p w14:paraId="35F85E8A" w14:textId="77777777" w:rsidR="0020764B" w:rsidRPr="00074CE1" w:rsidRDefault="0020764B" w:rsidP="00A2027B">
            <w:pPr>
              <w:pStyle w:val="aff1"/>
              <w:jc w:val="both"/>
            </w:pPr>
            <w:r w:rsidRPr="00074CE1">
              <w:t>Составление журналов и документов, отражающих текущие параметры конфигурации и настройки облачного сервера, клиентских и коммуникационных устройств системы промышленного интернета вещей</w:t>
            </w:r>
          </w:p>
        </w:tc>
      </w:tr>
      <w:tr w:rsidR="00C10CC8" w:rsidRPr="00074CE1" w14:paraId="2116B329" w14:textId="77777777" w:rsidTr="00A2027B">
        <w:trPr>
          <w:trHeight w:val="20"/>
        </w:trPr>
        <w:tc>
          <w:tcPr>
            <w:tcW w:w="1309" w:type="pct"/>
            <w:vMerge w:val="restart"/>
          </w:tcPr>
          <w:p w14:paraId="4E95C95B" w14:textId="77777777" w:rsidR="00C10CC8" w:rsidRPr="00074CE1" w:rsidDel="002A1D54" w:rsidRDefault="00C10CC8" w:rsidP="008F64FA">
            <w:pPr>
              <w:pStyle w:val="aff1"/>
            </w:pPr>
            <w:r w:rsidRPr="00074CE1" w:rsidDel="002A1D54">
              <w:t>Необходимые умения</w:t>
            </w:r>
          </w:p>
        </w:tc>
        <w:tc>
          <w:tcPr>
            <w:tcW w:w="3691" w:type="pct"/>
          </w:tcPr>
          <w:p w14:paraId="635A7A67" w14:textId="0C5F0DDE" w:rsidR="00C10CC8" w:rsidRPr="00074CE1" w:rsidRDefault="00C10CC8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Устанавливать и настраивать программное обеспечение облачного сервера</w:t>
            </w:r>
          </w:p>
        </w:tc>
      </w:tr>
      <w:tr w:rsidR="00FB26DB" w:rsidRPr="00074CE1" w14:paraId="40911F8F" w14:textId="77777777" w:rsidTr="00A2027B">
        <w:trPr>
          <w:trHeight w:val="20"/>
        </w:trPr>
        <w:tc>
          <w:tcPr>
            <w:tcW w:w="1309" w:type="pct"/>
            <w:vMerge/>
          </w:tcPr>
          <w:p w14:paraId="463CC24A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691" w:type="pct"/>
          </w:tcPr>
          <w:p w14:paraId="23F67271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Устанавливать и настраивать программное обеспечение клиентских устройств системы промышленного интернета вещей</w:t>
            </w:r>
          </w:p>
        </w:tc>
      </w:tr>
      <w:tr w:rsidR="00FB26DB" w:rsidRPr="00074CE1" w14:paraId="57C885BD" w14:textId="77777777" w:rsidTr="00A2027B">
        <w:trPr>
          <w:trHeight w:val="20"/>
        </w:trPr>
        <w:tc>
          <w:tcPr>
            <w:tcW w:w="1309" w:type="pct"/>
            <w:vMerge/>
          </w:tcPr>
          <w:p w14:paraId="1A7487DE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691" w:type="pct"/>
          </w:tcPr>
          <w:p w14:paraId="038D1E1A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Составлять и читать принципиальные и монтажные электрические схемы</w:t>
            </w:r>
          </w:p>
        </w:tc>
      </w:tr>
      <w:tr w:rsidR="00FB26DB" w:rsidRPr="00074CE1" w14:paraId="08E498AA" w14:textId="77777777" w:rsidTr="00A2027B">
        <w:trPr>
          <w:trHeight w:val="20"/>
        </w:trPr>
        <w:tc>
          <w:tcPr>
            <w:tcW w:w="1309" w:type="pct"/>
            <w:vMerge/>
          </w:tcPr>
          <w:p w14:paraId="42BF89A3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691" w:type="pct"/>
          </w:tcPr>
          <w:p w14:paraId="49101439" w14:textId="77FBB663" w:rsidR="00FB26DB" w:rsidRPr="00074CE1" w:rsidRDefault="00E94142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Использовать CAD-системы</w:t>
            </w:r>
            <w:r w:rsidR="00FB26DB" w:rsidRPr="00074CE1">
              <w:t xml:space="preserve"> </w:t>
            </w:r>
            <w:r w:rsidR="00D32F6F">
              <w:t>для составления принципиальных и монтажных электрических схем</w:t>
            </w:r>
          </w:p>
        </w:tc>
      </w:tr>
      <w:tr w:rsidR="00FB26DB" w:rsidRPr="00074CE1" w14:paraId="66837B59" w14:textId="77777777" w:rsidTr="00A2027B">
        <w:trPr>
          <w:trHeight w:val="20"/>
        </w:trPr>
        <w:tc>
          <w:tcPr>
            <w:tcW w:w="1309" w:type="pct"/>
            <w:vMerge/>
          </w:tcPr>
          <w:p w14:paraId="44C16FF3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691" w:type="pct"/>
          </w:tcPr>
          <w:p w14:paraId="4BF08DFA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Устанавливать и настраивать программное обеспечение коммуникационного оборудования</w:t>
            </w:r>
          </w:p>
        </w:tc>
      </w:tr>
      <w:tr w:rsidR="00FB26DB" w:rsidRPr="00074CE1" w14:paraId="06A61D2D" w14:textId="77777777" w:rsidTr="00A2027B">
        <w:trPr>
          <w:trHeight w:val="20"/>
        </w:trPr>
        <w:tc>
          <w:tcPr>
            <w:tcW w:w="1309" w:type="pct"/>
            <w:vMerge/>
          </w:tcPr>
          <w:p w14:paraId="5D1FE2C4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691" w:type="pct"/>
          </w:tcPr>
          <w:p w14:paraId="2B4B6673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Использовать текстовые редакторы для составления журналов и документов</w:t>
            </w:r>
          </w:p>
        </w:tc>
      </w:tr>
      <w:tr w:rsidR="00FB26DB" w:rsidRPr="00074CE1" w14:paraId="6AD66C3F" w14:textId="77777777" w:rsidTr="00A2027B">
        <w:trPr>
          <w:trHeight w:val="20"/>
        </w:trPr>
        <w:tc>
          <w:tcPr>
            <w:tcW w:w="1309" w:type="pct"/>
            <w:vMerge/>
          </w:tcPr>
          <w:p w14:paraId="2DBA0132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691" w:type="pct"/>
          </w:tcPr>
          <w:p w14:paraId="53CC9755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специализированное программное обеспечение для конфигурирования и настройки параметров облачной системы промышленного интернета вещей</w:t>
            </w:r>
          </w:p>
        </w:tc>
      </w:tr>
      <w:tr w:rsidR="00FB26DB" w:rsidRPr="00074CE1" w14:paraId="5F1D3543" w14:textId="77777777" w:rsidTr="00A2027B">
        <w:trPr>
          <w:trHeight w:val="20"/>
        </w:trPr>
        <w:tc>
          <w:tcPr>
            <w:tcW w:w="1309" w:type="pct"/>
            <w:vMerge/>
          </w:tcPr>
          <w:p w14:paraId="3F039AF5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691" w:type="pct"/>
          </w:tcPr>
          <w:p w14:paraId="085C7C67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системы управления базами данных для конфигурирования и настройки состава и параметров собираемых данных</w:t>
            </w:r>
          </w:p>
        </w:tc>
      </w:tr>
      <w:tr w:rsidR="00FB26DB" w:rsidRPr="00074CE1" w14:paraId="7977AF74" w14:textId="77777777" w:rsidTr="00A2027B">
        <w:trPr>
          <w:trHeight w:val="20"/>
        </w:trPr>
        <w:tc>
          <w:tcPr>
            <w:tcW w:w="1309" w:type="pct"/>
            <w:vMerge/>
          </w:tcPr>
          <w:p w14:paraId="7E912DDE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691" w:type="pct"/>
          </w:tcPr>
          <w:p w14:paraId="22999862" w14:textId="77777777" w:rsidR="00FB26DB" w:rsidRPr="00074CE1" w:rsidRDefault="00FB26DB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Поддерживать состояние рабочего места при проведении наладки комплекта устройств в соответствии с требованиями электробезопасности, охраны труда, промышленной и экологической безопасности</w:t>
            </w:r>
          </w:p>
        </w:tc>
      </w:tr>
      <w:tr w:rsidR="00FB26DB" w:rsidRPr="00074CE1" w14:paraId="6A046151" w14:textId="77777777" w:rsidTr="00A2027B">
        <w:trPr>
          <w:trHeight w:val="20"/>
        </w:trPr>
        <w:tc>
          <w:tcPr>
            <w:tcW w:w="1309" w:type="pct"/>
            <w:vMerge/>
          </w:tcPr>
          <w:p w14:paraId="22C196DD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691" w:type="pct"/>
          </w:tcPr>
          <w:p w14:paraId="77C56018" w14:textId="5B4E7007" w:rsidR="00FB26DB" w:rsidRPr="00074CE1" w:rsidRDefault="00FB26DB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A45F6F" w:rsidRPr="00074CE1" w14:paraId="6941D9F5" w14:textId="77777777" w:rsidTr="00A2027B">
        <w:trPr>
          <w:trHeight w:val="20"/>
        </w:trPr>
        <w:tc>
          <w:tcPr>
            <w:tcW w:w="1309" w:type="pct"/>
            <w:vMerge w:val="restart"/>
          </w:tcPr>
          <w:p w14:paraId="7F92FCC2" w14:textId="77777777" w:rsidR="00A45F6F" w:rsidRPr="00074CE1" w:rsidRDefault="00A45F6F" w:rsidP="008F64FA">
            <w:pPr>
              <w:pStyle w:val="aff1"/>
            </w:pPr>
            <w:r w:rsidRPr="00074CE1" w:rsidDel="002A1D54">
              <w:t>Необходимые знания</w:t>
            </w:r>
          </w:p>
        </w:tc>
        <w:tc>
          <w:tcPr>
            <w:tcW w:w="3691" w:type="pct"/>
          </w:tcPr>
          <w:p w14:paraId="44F795FD" w14:textId="0D96CC90" w:rsidR="00A45F6F" w:rsidRPr="00074CE1" w:rsidRDefault="00CB1BE5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 xml:space="preserve">Основные положения, требования и порядок применения </w:t>
            </w:r>
            <w:r w:rsidR="00D32F6F">
              <w:rPr>
                <w:spacing w:val="-5"/>
              </w:rPr>
              <w:t>ЕСКД и ЕСТД</w:t>
            </w:r>
          </w:p>
        </w:tc>
      </w:tr>
      <w:tr w:rsidR="00A45F6F" w:rsidRPr="00074CE1" w14:paraId="0E7F9628" w14:textId="77777777" w:rsidTr="00A2027B">
        <w:trPr>
          <w:trHeight w:val="20"/>
        </w:trPr>
        <w:tc>
          <w:tcPr>
            <w:tcW w:w="1309" w:type="pct"/>
            <w:vMerge/>
          </w:tcPr>
          <w:p w14:paraId="1E537E0C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0417575F" w14:textId="77777777" w:rsidR="00A45F6F" w:rsidRPr="00074CE1" w:rsidRDefault="00A45F6F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Правила составления и чтения принципиальных и монтажных электрических схем с помощью CAD-систем</w:t>
            </w:r>
          </w:p>
        </w:tc>
      </w:tr>
      <w:tr w:rsidR="00A45F6F" w:rsidRPr="00074CE1" w14:paraId="193248C2" w14:textId="77777777" w:rsidTr="00A2027B">
        <w:trPr>
          <w:trHeight w:val="20"/>
        </w:trPr>
        <w:tc>
          <w:tcPr>
            <w:tcW w:w="1309" w:type="pct"/>
            <w:vMerge/>
          </w:tcPr>
          <w:p w14:paraId="4FB02A50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3454183A" w14:textId="77777777" w:rsidR="00A45F6F" w:rsidRPr="00074CE1" w:rsidRDefault="00A45F6F" w:rsidP="00A2027B">
            <w:pPr>
              <w:pStyle w:val="aff1"/>
              <w:jc w:val="both"/>
            </w:pPr>
            <w:r w:rsidRPr="00074CE1">
              <w:t>Основы построения облачных информационных систем</w:t>
            </w:r>
          </w:p>
        </w:tc>
      </w:tr>
      <w:tr w:rsidR="00A45F6F" w:rsidRPr="00074CE1" w14:paraId="2BBA01F8" w14:textId="77777777" w:rsidTr="00A2027B">
        <w:trPr>
          <w:trHeight w:val="20"/>
        </w:trPr>
        <w:tc>
          <w:tcPr>
            <w:tcW w:w="1309" w:type="pct"/>
            <w:vMerge/>
          </w:tcPr>
          <w:p w14:paraId="391DEC3B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4BFC5E49" w14:textId="77777777" w:rsidR="00A45F6F" w:rsidRPr="00074CE1" w:rsidRDefault="00A45F6F" w:rsidP="00A2027B">
            <w:pPr>
              <w:pStyle w:val="aff1"/>
              <w:jc w:val="both"/>
            </w:pPr>
            <w:r w:rsidRPr="00074CE1">
              <w:t>Основы конфигурирования систем управления базами данных</w:t>
            </w:r>
          </w:p>
        </w:tc>
      </w:tr>
      <w:tr w:rsidR="00A45F6F" w:rsidRPr="00074CE1" w14:paraId="67786D0C" w14:textId="77777777" w:rsidTr="00A2027B">
        <w:trPr>
          <w:trHeight w:val="20"/>
        </w:trPr>
        <w:tc>
          <w:tcPr>
            <w:tcW w:w="1309" w:type="pct"/>
            <w:vMerge/>
          </w:tcPr>
          <w:p w14:paraId="19EA4CB4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4C8D656A" w14:textId="4CA1D1F9" w:rsidR="00A45F6F" w:rsidRPr="00074CE1" w:rsidRDefault="00A45F6F" w:rsidP="00A2027B">
            <w:pPr>
              <w:pStyle w:val="aff1"/>
              <w:jc w:val="both"/>
            </w:pPr>
            <w:r w:rsidRPr="00074CE1">
              <w:t>Настройка схем данных, наполнение баз данных</w:t>
            </w:r>
          </w:p>
        </w:tc>
      </w:tr>
      <w:tr w:rsidR="00A45F6F" w:rsidRPr="00074CE1" w14:paraId="301EA587" w14:textId="77777777" w:rsidTr="00A2027B">
        <w:trPr>
          <w:trHeight w:val="20"/>
        </w:trPr>
        <w:tc>
          <w:tcPr>
            <w:tcW w:w="1309" w:type="pct"/>
            <w:vMerge/>
          </w:tcPr>
          <w:p w14:paraId="11FC4186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156A7531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составления документов в текстовых редакторах</w:t>
            </w:r>
          </w:p>
        </w:tc>
      </w:tr>
      <w:tr w:rsidR="00A45F6F" w:rsidRPr="00074CE1" w14:paraId="2BFC5F3C" w14:textId="77777777" w:rsidTr="00A2027B">
        <w:trPr>
          <w:trHeight w:val="20"/>
        </w:trPr>
        <w:tc>
          <w:tcPr>
            <w:tcW w:w="1309" w:type="pct"/>
            <w:vMerge/>
          </w:tcPr>
          <w:p w14:paraId="41D0E904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06880A36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 xml:space="preserve">Конструктивные особенности </w:t>
            </w:r>
            <w:r w:rsidRPr="00074CE1">
              <w:t>устройств, объединенных с систему промышленного интернета вещей</w:t>
            </w:r>
          </w:p>
        </w:tc>
      </w:tr>
      <w:tr w:rsidR="00A45F6F" w:rsidRPr="00074CE1" w14:paraId="0FF8278F" w14:textId="77777777" w:rsidTr="00A2027B">
        <w:trPr>
          <w:trHeight w:val="20"/>
        </w:trPr>
        <w:tc>
          <w:tcPr>
            <w:tcW w:w="1309" w:type="pct"/>
            <w:vMerge/>
          </w:tcPr>
          <w:p w14:paraId="0BDE3B52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679666F1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построения и топологии вычислительных сетей</w:t>
            </w:r>
          </w:p>
        </w:tc>
      </w:tr>
      <w:tr w:rsidR="00A45F6F" w:rsidRPr="00074CE1" w14:paraId="6B965303" w14:textId="77777777" w:rsidTr="00A2027B">
        <w:trPr>
          <w:trHeight w:val="20"/>
        </w:trPr>
        <w:tc>
          <w:tcPr>
            <w:tcW w:w="1309" w:type="pct"/>
            <w:vMerge/>
          </w:tcPr>
          <w:p w14:paraId="3E126407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62943A88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информационных технологий и систем</w:t>
            </w:r>
          </w:p>
        </w:tc>
      </w:tr>
      <w:tr w:rsidR="00A45F6F" w:rsidRPr="00074CE1" w14:paraId="7959F550" w14:textId="77777777" w:rsidTr="00A2027B">
        <w:trPr>
          <w:trHeight w:val="20"/>
        </w:trPr>
        <w:tc>
          <w:tcPr>
            <w:tcW w:w="1309" w:type="pct"/>
            <w:vMerge/>
          </w:tcPr>
          <w:p w14:paraId="00FB919B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4E0D8FFE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электротехники, цифровой и аналоговой электроники</w:t>
            </w:r>
          </w:p>
        </w:tc>
      </w:tr>
      <w:tr w:rsidR="00A45F6F" w:rsidRPr="00074CE1" w14:paraId="15F86FAD" w14:textId="77777777" w:rsidTr="00A2027B">
        <w:trPr>
          <w:trHeight w:val="20"/>
        </w:trPr>
        <w:tc>
          <w:tcPr>
            <w:tcW w:w="1309" w:type="pct"/>
            <w:vMerge/>
          </w:tcPr>
          <w:p w14:paraId="0B24F4E7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691" w:type="pct"/>
          </w:tcPr>
          <w:p w14:paraId="23D3F8B1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A45F6F" w:rsidRPr="00074CE1" w14:paraId="5E09195A" w14:textId="77777777" w:rsidTr="00A2027B">
        <w:trPr>
          <w:trHeight w:val="20"/>
        </w:trPr>
        <w:tc>
          <w:tcPr>
            <w:tcW w:w="1309" w:type="pct"/>
            <w:vMerge/>
          </w:tcPr>
          <w:p w14:paraId="3D489855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691" w:type="pct"/>
          </w:tcPr>
          <w:p w14:paraId="2508CF65" w14:textId="207AF999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A45F6F" w:rsidRPr="00074CE1" w14:paraId="1658AD3E" w14:textId="77777777" w:rsidTr="00A2027B">
        <w:trPr>
          <w:trHeight w:val="20"/>
        </w:trPr>
        <w:tc>
          <w:tcPr>
            <w:tcW w:w="1309" w:type="pct"/>
            <w:vMerge/>
          </w:tcPr>
          <w:p w14:paraId="1E1E6C5C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691" w:type="pct"/>
          </w:tcPr>
          <w:p w14:paraId="102FD706" w14:textId="28C613F6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A45F6F" w:rsidRPr="00074CE1" w14:paraId="1300FED0" w14:textId="77777777" w:rsidTr="00A2027B">
        <w:trPr>
          <w:trHeight w:val="20"/>
        </w:trPr>
        <w:tc>
          <w:tcPr>
            <w:tcW w:w="1309" w:type="pct"/>
            <w:vMerge/>
          </w:tcPr>
          <w:p w14:paraId="62FACF81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691" w:type="pct"/>
          </w:tcPr>
          <w:p w14:paraId="4AF7799B" w14:textId="51F892BE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A45F6F" w:rsidRPr="00074CE1" w14:paraId="12AA317C" w14:textId="77777777" w:rsidTr="00A2027B">
        <w:trPr>
          <w:trHeight w:val="20"/>
        </w:trPr>
        <w:tc>
          <w:tcPr>
            <w:tcW w:w="1309" w:type="pct"/>
            <w:vMerge/>
          </w:tcPr>
          <w:p w14:paraId="285A85F5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691" w:type="pct"/>
          </w:tcPr>
          <w:p w14:paraId="33D1CCCA" w14:textId="1E486AAF" w:rsidR="00A45F6F" w:rsidRPr="00074CE1" w:rsidRDefault="00A45F6F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A45F6F" w:rsidRPr="00074CE1" w14:paraId="22389FAB" w14:textId="77777777" w:rsidTr="00A2027B">
        <w:trPr>
          <w:trHeight w:val="20"/>
        </w:trPr>
        <w:tc>
          <w:tcPr>
            <w:tcW w:w="1309" w:type="pct"/>
            <w:vMerge/>
          </w:tcPr>
          <w:p w14:paraId="18CC12BD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691" w:type="pct"/>
          </w:tcPr>
          <w:p w14:paraId="5016BC80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134A6CEB" w14:textId="1021E619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294134DC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4595AC52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1A009BCF" w14:textId="4B578C72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67F7A317" w14:textId="73CEA9EE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 xml:space="preserve">тных документах </w:t>
            </w:r>
            <w:r w:rsidR="00A2027B" w:rsidRPr="00074CE1">
              <w:rPr>
                <w:spacing w:val="-5"/>
              </w:rPr>
              <w:t>и правила их представления в электронной форме</w:t>
            </w:r>
          </w:p>
        </w:tc>
      </w:tr>
      <w:tr w:rsidR="0020764B" w:rsidRPr="00074CE1" w14:paraId="22E04D65" w14:textId="77777777" w:rsidTr="00A2027B">
        <w:trPr>
          <w:trHeight w:val="20"/>
        </w:trPr>
        <w:tc>
          <w:tcPr>
            <w:tcW w:w="1309" w:type="pct"/>
          </w:tcPr>
          <w:p w14:paraId="76E0FD5C" w14:textId="77777777" w:rsidR="0020764B" w:rsidRPr="00074CE1" w:rsidDel="002A1D54" w:rsidRDefault="0020764B" w:rsidP="008F64FA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691" w:type="pct"/>
            <w:shd w:val="clear" w:color="auto" w:fill="auto"/>
          </w:tcPr>
          <w:p w14:paraId="3064B77F" w14:textId="77777777" w:rsidR="0020764B" w:rsidRPr="00074CE1" w:rsidRDefault="0020764B" w:rsidP="00A2027B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51C27422" w14:textId="77777777" w:rsidR="00A2027B" w:rsidRPr="00074CE1" w:rsidRDefault="00A2027B" w:rsidP="00A2027B"/>
    <w:p w14:paraId="5ADE9E2B" w14:textId="52423A46" w:rsidR="00680C58" w:rsidRPr="00074CE1" w:rsidRDefault="00680C58" w:rsidP="00A2027B">
      <w:pPr>
        <w:rPr>
          <w:b/>
          <w:bCs w:val="0"/>
        </w:rPr>
      </w:pPr>
      <w:r w:rsidRPr="00074CE1">
        <w:rPr>
          <w:b/>
          <w:bCs w:val="0"/>
        </w:rPr>
        <w:t>3.1.4. Трудовая функция</w:t>
      </w:r>
    </w:p>
    <w:p w14:paraId="0C812A58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337"/>
        <w:gridCol w:w="669"/>
        <w:gridCol w:w="963"/>
        <w:gridCol w:w="1850"/>
        <w:gridCol w:w="563"/>
      </w:tblGrid>
      <w:tr w:rsidR="00680C58" w:rsidRPr="00074CE1" w14:paraId="53571958" w14:textId="77777777" w:rsidTr="00A2027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66BF53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6959D" w14:textId="228FDDB6" w:rsidR="00680C58" w:rsidRPr="00074CE1" w:rsidRDefault="00680C58" w:rsidP="008F64FA">
            <w:r w:rsidRPr="00074CE1">
              <w:t>Техническое обслуживание систем промышленного интернета вещей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66864C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AD86C" w14:textId="6E46C204" w:rsidR="00680C58" w:rsidRPr="00074CE1" w:rsidRDefault="00074CE1" w:rsidP="00307955">
            <w:r>
              <w:rPr>
                <w:lang w:val="en-US"/>
              </w:rPr>
              <w:t>A</w:t>
            </w:r>
            <w:r w:rsidR="00680C58" w:rsidRPr="00074CE1">
              <w:t>/04.</w:t>
            </w:r>
            <w:r w:rsidR="00307955" w:rsidRPr="00074CE1">
              <w:t>4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8D4D4D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B40F1" w14:textId="5C553B12" w:rsidR="00680C58" w:rsidRPr="00074CE1" w:rsidRDefault="00307955" w:rsidP="008F64FA">
            <w:pPr>
              <w:jc w:val="center"/>
            </w:pPr>
            <w:r w:rsidRPr="00074CE1">
              <w:t>4</w:t>
            </w:r>
          </w:p>
        </w:tc>
      </w:tr>
    </w:tbl>
    <w:p w14:paraId="3A218974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5"/>
        <w:gridCol w:w="1293"/>
        <w:gridCol w:w="414"/>
        <w:gridCol w:w="2050"/>
        <w:gridCol w:w="1430"/>
        <w:gridCol w:w="2368"/>
      </w:tblGrid>
      <w:tr w:rsidR="00680C58" w:rsidRPr="00074CE1" w14:paraId="64082261" w14:textId="77777777" w:rsidTr="00A2027B">
        <w:trPr>
          <w:trHeight w:val="488"/>
        </w:trPr>
        <w:tc>
          <w:tcPr>
            <w:tcW w:w="12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95DB15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029DC1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6AC8F5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C42A9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61734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4D624" w14:textId="77777777" w:rsidR="00680C58" w:rsidRPr="00074CE1" w:rsidRDefault="00680C58" w:rsidP="008F64FA">
            <w:pPr>
              <w:rPr>
                <w:sz w:val="20"/>
              </w:rPr>
            </w:pPr>
          </w:p>
        </w:tc>
      </w:tr>
      <w:tr w:rsidR="00680C58" w:rsidRPr="00074CE1" w14:paraId="57961306" w14:textId="77777777" w:rsidTr="00A2027B">
        <w:trPr>
          <w:trHeight w:val="479"/>
        </w:trPr>
        <w:tc>
          <w:tcPr>
            <w:tcW w:w="1296" w:type="pct"/>
            <w:tcBorders>
              <w:top w:val="nil"/>
              <w:bottom w:val="nil"/>
              <w:right w:val="nil"/>
            </w:tcBorders>
            <w:vAlign w:val="center"/>
          </w:tcPr>
          <w:p w14:paraId="271BD475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8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B25196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F0D376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ED4C55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64A539" w14:textId="77777777" w:rsidR="00680C58" w:rsidRPr="00074CE1" w:rsidRDefault="00680C58" w:rsidP="00680C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1"/>
        <w:gridCol w:w="7554"/>
      </w:tblGrid>
      <w:tr w:rsidR="009727BC" w:rsidRPr="00074CE1" w14:paraId="205E3590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26F2E6A9" w14:textId="77777777" w:rsidR="009727BC" w:rsidRPr="00074CE1" w:rsidRDefault="009727BC" w:rsidP="008F64FA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705" w:type="pct"/>
          </w:tcPr>
          <w:p w14:paraId="4F879B50" w14:textId="77777777" w:rsidR="009727BC" w:rsidRPr="00074CE1" w:rsidRDefault="009727BC" w:rsidP="00A2027B">
            <w:pPr>
              <w:pStyle w:val="aff1"/>
              <w:jc w:val="both"/>
            </w:pPr>
            <w:r w:rsidRPr="00074CE1">
              <w:t>Комплексная проверка работоспособности облачного сервера, клиентских и коммуникационных устройств системы промышленного интернета вещей</w:t>
            </w:r>
          </w:p>
        </w:tc>
      </w:tr>
      <w:tr w:rsidR="009727BC" w:rsidRPr="00074CE1" w14:paraId="4852EB7D" w14:textId="77777777" w:rsidTr="00A2027B">
        <w:trPr>
          <w:trHeight w:val="20"/>
        </w:trPr>
        <w:tc>
          <w:tcPr>
            <w:tcW w:w="1295" w:type="pct"/>
            <w:vMerge/>
          </w:tcPr>
          <w:p w14:paraId="5939A58F" w14:textId="77777777" w:rsidR="009727BC" w:rsidRPr="00074CE1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13914D66" w14:textId="77777777" w:rsidR="009727BC" w:rsidRPr="00074CE1" w:rsidRDefault="009727BC" w:rsidP="00A2027B">
            <w:pPr>
              <w:pStyle w:val="aff1"/>
              <w:jc w:val="both"/>
            </w:pPr>
            <w:r w:rsidRPr="00074CE1">
              <w:t>Тестирование работоспособности программного обеспечения облачного сервера, клиентских и коммуникационных устройств системы промышленного интернета вещей</w:t>
            </w:r>
          </w:p>
        </w:tc>
      </w:tr>
      <w:tr w:rsidR="009727BC" w:rsidRPr="00074CE1" w14:paraId="14C44C17" w14:textId="77777777" w:rsidTr="00A2027B">
        <w:trPr>
          <w:trHeight w:val="20"/>
        </w:trPr>
        <w:tc>
          <w:tcPr>
            <w:tcW w:w="1295" w:type="pct"/>
            <w:vMerge/>
          </w:tcPr>
          <w:p w14:paraId="30210569" w14:textId="77777777" w:rsidR="009727BC" w:rsidRPr="00074CE1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7DD94F4E" w14:textId="0F605632" w:rsidR="009727BC" w:rsidRPr="00074CE1" w:rsidRDefault="009727BC" w:rsidP="00A2027B">
            <w:pPr>
              <w:pStyle w:val="aff1"/>
              <w:jc w:val="both"/>
            </w:pPr>
            <w:r w:rsidRPr="00074CE1">
              <w:t xml:space="preserve">Замена отработавших </w:t>
            </w:r>
            <w:r w:rsidR="00980EC4">
              <w:t>ресурс</w:t>
            </w:r>
            <w:r w:rsidRPr="00074CE1">
              <w:t xml:space="preserve"> или вышедших из строя аппаратного обеспечения облачного сервера, клиентских и коммуникационных устройств, объединенных в систему промышленного интернета вещей</w:t>
            </w:r>
          </w:p>
        </w:tc>
      </w:tr>
      <w:tr w:rsidR="009727BC" w:rsidRPr="00074CE1" w14:paraId="02C3C19D" w14:textId="77777777" w:rsidTr="00A2027B">
        <w:trPr>
          <w:trHeight w:val="20"/>
        </w:trPr>
        <w:tc>
          <w:tcPr>
            <w:tcW w:w="1295" w:type="pct"/>
            <w:vMerge/>
          </w:tcPr>
          <w:p w14:paraId="49A7BF6F" w14:textId="77777777" w:rsidR="009727BC" w:rsidRPr="00074CE1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4367DE30" w14:textId="77777777" w:rsidR="009727BC" w:rsidRPr="00074CE1" w:rsidRDefault="009727BC" w:rsidP="00A2027B">
            <w:pPr>
              <w:pStyle w:val="aff1"/>
              <w:jc w:val="both"/>
            </w:pPr>
            <w:r w:rsidRPr="00074CE1">
              <w:t>Выявление потоков некорректных данных, поступающих в облачную систему сбора, хранения и анализа данных</w:t>
            </w:r>
          </w:p>
        </w:tc>
      </w:tr>
      <w:tr w:rsidR="009727BC" w:rsidRPr="00074CE1" w14:paraId="07008D32" w14:textId="77777777" w:rsidTr="00A2027B">
        <w:trPr>
          <w:trHeight w:val="20"/>
        </w:trPr>
        <w:tc>
          <w:tcPr>
            <w:tcW w:w="1295" w:type="pct"/>
            <w:vMerge/>
          </w:tcPr>
          <w:p w14:paraId="2AE76646" w14:textId="77777777" w:rsidR="009727BC" w:rsidRPr="00074CE1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0A4B54CA" w14:textId="368147DA" w:rsidR="009727BC" w:rsidRPr="00074CE1" w:rsidRDefault="009727BC" w:rsidP="00A2027B">
            <w:pPr>
              <w:pStyle w:val="aff1"/>
              <w:jc w:val="both"/>
            </w:pPr>
            <w:r w:rsidRPr="00074CE1">
              <w:t>Выявление дефектов аппаратно</w:t>
            </w:r>
            <w:r w:rsidR="00980EC4">
              <w:t>й</w:t>
            </w:r>
            <w:r w:rsidRPr="00074CE1">
              <w:t xml:space="preserve"> </w:t>
            </w:r>
            <w:r w:rsidR="00980EC4">
              <w:t>части</w:t>
            </w:r>
            <w:r w:rsidRPr="00074CE1">
              <w:t xml:space="preserve"> облачного сервера, коммуникационного оборудования и устройств системы промышленного интернета вещей, приводящих к получению некорректных данных</w:t>
            </w:r>
          </w:p>
        </w:tc>
      </w:tr>
      <w:tr w:rsidR="009727BC" w:rsidRPr="00074CE1" w14:paraId="630BD819" w14:textId="77777777" w:rsidTr="00A2027B">
        <w:trPr>
          <w:trHeight w:val="20"/>
        </w:trPr>
        <w:tc>
          <w:tcPr>
            <w:tcW w:w="1295" w:type="pct"/>
            <w:vMerge/>
          </w:tcPr>
          <w:p w14:paraId="3B357967" w14:textId="77777777" w:rsidR="009727BC" w:rsidRPr="00074CE1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0D7F2DC7" w14:textId="34A4C172" w:rsidR="009727BC" w:rsidRPr="00074CE1" w:rsidRDefault="009727BC" w:rsidP="00A2027B">
            <w:pPr>
              <w:pStyle w:val="aff1"/>
              <w:jc w:val="both"/>
            </w:pPr>
            <w:r w:rsidRPr="00074CE1">
              <w:t>Выявление дефектов программного обеспечения облачного сервера, коммуникационного оборудования и устройств системы промышленного интернета вещей, приводящих к получению некорректных данных</w:t>
            </w:r>
          </w:p>
        </w:tc>
      </w:tr>
      <w:tr w:rsidR="009727BC" w:rsidRPr="00074CE1" w14:paraId="3E499B67" w14:textId="77777777" w:rsidTr="00A2027B">
        <w:trPr>
          <w:trHeight w:val="20"/>
        </w:trPr>
        <w:tc>
          <w:tcPr>
            <w:tcW w:w="1295" w:type="pct"/>
            <w:vMerge/>
          </w:tcPr>
          <w:p w14:paraId="586E28BF" w14:textId="77777777" w:rsidR="009727BC" w:rsidRPr="00074CE1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151E1649" w14:textId="77777777" w:rsidR="009727BC" w:rsidRPr="00074CE1" w:rsidRDefault="009727BC" w:rsidP="00A2027B">
            <w:pPr>
              <w:pStyle w:val="aff1"/>
              <w:jc w:val="both"/>
            </w:pPr>
            <w:r w:rsidRPr="00074CE1">
              <w:t>Обновление, переконфигурирование и перенастройка программного обеспечения облачного сервера, коммуникационного оборудования и устройств системы промышленного интернета вещей</w:t>
            </w:r>
          </w:p>
        </w:tc>
      </w:tr>
      <w:tr w:rsidR="009727BC" w:rsidRPr="00074CE1" w14:paraId="6B1E0BBC" w14:textId="77777777" w:rsidTr="00A2027B">
        <w:trPr>
          <w:trHeight w:val="20"/>
        </w:trPr>
        <w:tc>
          <w:tcPr>
            <w:tcW w:w="1295" w:type="pct"/>
            <w:vMerge/>
          </w:tcPr>
          <w:p w14:paraId="28DB90B1" w14:textId="77777777" w:rsidR="009727BC" w:rsidRPr="00074CE1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0A4A9AB7" w14:textId="77777777" w:rsidR="009727BC" w:rsidRPr="00074CE1" w:rsidRDefault="009727BC" w:rsidP="00A2027B">
            <w:pPr>
              <w:pStyle w:val="aff1"/>
              <w:jc w:val="both"/>
            </w:pPr>
            <w:r w:rsidRPr="00074CE1">
              <w:t>Составление ведомости дефектов облачного сервера, клиентских и коммуникационных устройств системы промышленного интернета вещей</w:t>
            </w:r>
          </w:p>
        </w:tc>
      </w:tr>
      <w:tr w:rsidR="009727BC" w:rsidRPr="00074CE1" w14:paraId="22FEDC81" w14:textId="77777777" w:rsidTr="00A2027B">
        <w:trPr>
          <w:trHeight w:val="20"/>
        </w:trPr>
        <w:tc>
          <w:tcPr>
            <w:tcW w:w="1295" w:type="pct"/>
            <w:vMerge/>
          </w:tcPr>
          <w:p w14:paraId="7AB52068" w14:textId="77777777" w:rsidR="009727BC" w:rsidRPr="00074CE1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11A93264" w14:textId="4850A4DB" w:rsidR="00354866" w:rsidRPr="00074CE1" w:rsidRDefault="009727BC" w:rsidP="00A2027B">
            <w:pPr>
              <w:pStyle w:val="aff1"/>
              <w:jc w:val="both"/>
            </w:pPr>
            <w:r w:rsidRPr="00074CE1">
              <w:t>Составление протокола тестирования программного обеспечения облачного сервера, клиентских и коммуникационных устройств системы промышленного интернета вещей</w:t>
            </w:r>
          </w:p>
        </w:tc>
      </w:tr>
      <w:tr w:rsidR="009727BC" w:rsidRPr="00074CE1" w14:paraId="1474B22B" w14:textId="77777777" w:rsidTr="00A2027B">
        <w:trPr>
          <w:trHeight w:val="20"/>
        </w:trPr>
        <w:tc>
          <w:tcPr>
            <w:tcW w:w="1295" w:type="pct"/>
            <w:vMerge/>
          </w:tcPr>
          <w:p w14:paraId="6AEC37D8" w14:textId="77777777" w:rsidR="009727BC" w:rsidRPr="00074CE1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03274452" w14:textId="18AE45D9" w:rsidR="009727BC" w:rsidRPr="00074CE1" w:rsidRDefault="009727BC" w:rsidP="00A2027B">
            <w:pPr>
              <w:pStyle w:val="aff1"/>
              <w:jc w:val="both"/>
            </w:pPr>
            <w:r w:rsidRPr="00074CE1">
              <w:t>Контроль и уч</w:t>
            </w:r>
            <w:r w:rsidR="006601CA" w:rsidRPr="00074CE1">
              <w:t>е</w:t>
            </w:r>
            <w:r w:rsidRPr="00074CE1">
              <w:t>т выполнения работ по техническому обслуживанию и ремонту серверного оборудования и программно-технических средств из состава систем промышленного интернета вещей в соответствии с эксплуатационной и программной документацией</w:t>
            </w:r>
          </w:p>
        </w:tc>
      </w:tr>
      <w:tr w:rsidR="00FB26DB" w:rsidRPr="00074CE1" w14:paraId="42D5B3EC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265E00DB" w14:textId="77777777" w:rsidR="00FB26DB" w:rsidRPr="00074CE1" w:rsidDel="002A1D54" w:rsidRDefault="00FB26DB" w:rsidP="008F64FA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умения</w:t>
            </w:r>
          </w:p>
        </w:tc>
        <w:tc>
          <w:tcPr>
            <w:tcW w:w="3705" w:type="pct"/>
          </w:tcPr>
          <w:p w14:paraId="7F5389AD" w14:textId="1B8A53E2" w:rsidR="00FB26DB" w:rsidRPr="00074CE1" w:rsidRDefault="007B4C05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Выявлять вышедшее из строя </w:t>
            </w:r>
            <w:r w:rsidR="00980EC4">
              <w:rPr>
                <w:spacing w:val="-5"/>
              </w:rPr>
              <w:t>оборудование</w:t>
            </w:r>
            <w:r w:rsidRPr="00074CE1">
              <w:rPr>
                <w:spacing w:val="-5"/>
              </w:rPr>
              <w:t xml:space="preserve"> клиентских устройств системы промышленного интернета вещей</w:t>
            </w:r>
          </w:p>
        </w:tc>
      </w:tr>
      <w:tr w:rsidR="00FB26DB" w:rsidRPr="00074CE1" w14:paraId="469EB2EC" w14:textId="77777777" w:rsidTr="00A2027B">
        <w:trPr>
          <w:trHeight w:val="20"/>
        </w:trPr>
        <w:tc>
          <w:tcPr>
            <w:tcW w:w="1295" w:type="pct"/>
            <w:vMerge/>
          </w:tcPr>
          <w:p w14:paraId="1B644B2A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71A44958" w14:textId="657ECD66" w:rsidR="00FB26DB" w:rsidRPr="00074CE1" w:rsidRDefault="007B4C05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Выявлять вышедшее из строя </w:t>
            </w:r>
            <w:r w:rsidR="00980EC4">
              <w:rPr>
                <w:spacing w:val="-5"/>
              </w:rPr>
              <w:t>оборудование</w:t>
            </w:r>
            <w:r w:rsidRPr="00074CE1">
              <w:rPr>
                <w:spacing w:val="-5"/>
              </w:rPr>
              <w:t xml:space="preserve"> облачного сервера</w:t>
            </w:r>
          </w:p>
        </w:tc>
      </w:tr>
      <w:tr w:rsidR="00FB26DB" w:rsidRPr="00074CE1" w14:paraId="236A2945" w14:textId="77777777" w:rsidTr="00A2027B">
        <w:trPr>
          <w:trHeight w:val="20"/>
        </w:trPr>
        <w:tc>
          <w:tcPr>
            <w:tcW w:w="1295" w:type="pct"/>
            <w:vMerge/>
          </w:tcPr>
          <w:p w14:paraId="5142EE9C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0FC8BF93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Выявлять и исправлять некорректную работу программного обеспечения облачного сервера</w:t>
            </w:r>
          </w:p>
        </w:tc>
      </w:tr>
      <w:tr w:rsidR="00FB26DB" w:rsidRPr="00074CE1" w14:paraId="105A37D2" w14:textId="77777777" w:rsidTr="00A2027B">
        <w:trPr>
          <w:trHeight w:val="20"/>
        </w:trPr>
        <w:tc>
          <w:tcPr>
            <w:tcW w:w="1295" w:type="pct"/>
            <w:vMerge/>
          </w:tcPr>
          <w:p w14:paraId="3ABDFEC1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25E2FEEB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Выявлять и исправлять некорректную работу программного обеспечения клиентских устройств системы промышленного интернета вещей</w:t>
            </w:r>
          </w:p>
        </w:tc>
      </w:tr>
      <w:tr w:rsidR="00FB26DB" w:rsidRPr="00074CE1" w14:paraId="3FADDAD9" w14:textId="77777777" w:rsidTr="00A2027B">
        <w:trPr>
          <w:trHeight w:val="20"/>
        </w:trPr>
        <w:tc>
          <w:tcPr>
            <w:tcW w:w="1295" w:type="pct"/>
            <w:vMerge/>
          </w:tcPr>
          <w:p w14:paraId="701C1A79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01309417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Составлять и читать принципиальные и монтажные электрические схемы</w:t>
            </w:r>
          </w:p>
        </w:tc>
      </w:tr>
      <w:tr w:rsidR="00FB26DB" w:rsidRPr="00074CE1" w14:paraId="17E9586C" w14:textId="77777777" w:rsidTr="00A2027B">
        <w:trPr>
          <w:trHeight w:val="20"/>
        </w:trPr>
        <w:tc>
          <w:tcPr>
            <w:tcW w:w="1295" w:type="pct"/>
            <w:vMerge/>
          </w:tcPr>
          <w:p w14:paraId="0BB17BEC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32EBB772" w14:textId="67F15E71" w:rsidR="00FB26DB" w:rsidRPr="00074CE1" w:rsidRDefault="00E94142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Использовать CAD-системы</w:t>
            </w:r>
            <w:r w:rsidR="00FB26DB" w:rsidRPr="00074CE1">
              <w:t xml:space="preserve"> </w:t>
            </w:r>
            <w:r w:rsidR="00D32F6F">
              <w:t>для составления принципиальных и монтажных электрических схем</w:t>
            </w:r>
          </w:p>
        </w:tc>
      </w:tr>
      <w:tr w:rsidR="00FB26DB" w:rsidRPr="00074CE1" w14:paraId="375F86B0" w14:textId="77777777" w:rsidTr="00A2027B">
        <w:trPr>
          <w:trHeight w:val="20"/>
        </w:trPr>
        <w:tc>
          <w:tcPr>
            <w:tcW w:w="1295" w:type="pct"/>
            <w:vMerge/>
          </w:tcPr>
          <w:p w14:paraId="6DF1F010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759384EE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Выявлять и исправлять некорректную работу программного обеспечения коммуникационного оборудования</w:t>
            </w:r>
          </w:p>
        </w:tc>
      </w:tr>
      <w:tr w:rsidR="00FB26DB" w:rsidRPr="00074CE1" w14:paraId="2C004DED" w14:textId="77777777" w:rsidTr="00A2027B">
        <w:trPr>
          <w:trHeight w:val="20"/>
        </w:trPr>
        <w:tc>
          <w:tcPr>
            <w:tcW w:w="1295" w:type="pct"/>
            <w:vMerge/>
          </w:tcPr>
          <w:p w14:paraId="66BEDAE3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42E02536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Использовать текстовые редакторы для составления журналов, протоколов тестирования программного обеспечения и других документов</w:t>
            </w:r>
          </w:p>
        </w:tc>
      </w:tr>
      <w:tr w:rsidR="00FB26DB" w:rsidRPr="00074CE1" w14:paraId="19DBB854" w14:textId="77777777" w:rsidTr="00A2027B">
        <w:trPr>
          <w:trHeight w:val="20"/>
        </w:trPr>
        <w:tc>
          <w:tcPr>
            <w:tcW w:w="1295" w:type="pct"/>
            <w:vMerge/>
          </w:tcPr>
          <w:p w14:paraId="22BA579D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61BFE5B2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специализированное программное обеспечение для диагностирования работы облачной системы промышленного интернета вещей</w:t>
            </w:r>
          </w:p>
        </w:tc>
      </w:tr>
      <w:tr w:rsidR="00FB26DB" w:rsidRPr="00074CE1" w14:paraId="6E6F0B59" w14:textId="77777777" w:rsidTr="00A2027B">
        <w:trPr>
          <w:trHeight w:val="20"/>
        </w:trPr>
        <w:tc>
          <w:tcPr>
            <w:tcW w:w="1295" w:type="pct"/>
            <w:vMerge/>
          </w:tcPr>
          <w:p w14:paraId="1D3B401D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05176AF6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системы диагностирования работоспособности баз данных для контроля состава и параметров собираемых данных</w:t>
            </w:r>
          </w:p>
        </w:tc>
      </w:tr>
      <w:tr w:rsidR="009727BC" w:rsidRPr="00074CE1" w14:paraId="0F2230EF" w14:textId="77777777" w:rsidTr="00A2027B">
        <w:trPr>
          <w:trHeight w:val="20"/>
        </w:trPr>
        <w:tc>
          <w:tcPr>
            <w:tcW w:w="1295" w:type="pct"/>
            <w:vMerge/>
          </w:tcPr>
          <w:p w14:paraId="1EF6C5BD" w14:textId="77777777" w:rsidR="009727BC" w:rsidRPr="00074CE1" w:rsidDel="002A1D54" w:rsidRDefault="009727BC" w:rsidP="008F64FA">
            <w:pPr>
              <w:pStyle w:val="aff1"/>
            </w:pPr>
          </w:p>
        </w:tc>
        <w:tc>
          <w:tcPr>
            <w:tcW w:w="3705" w:type="pct"/>
          </w:tcPr>
          <w:p w14:paraId="7C0CB900" w14:textId="4C9AADF3" w:rsidR="009727BC" w:rsidRPr="00074CE1" w:rsidRDefault="009727BC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Вести уч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>т и документирование мероприятий по техническому обслуживанию и ремонту серверного оборудования и программно-технических средств из состава систем промышленного интернета вещей</w:t>
            </w:r>
          </w:p>
        </w:tc>
      </w:tr>
      <w:tr w:rsidR="00FB26DB" w:rsidRPr="00074CE1" w14:paraId="234FC549" w14:textId="77777777" w:rsidTr="00A2027B">
        <w:trPr>
          <w:trHeight w:val="20"/>
        </w:trPr>
        <w:tc>
          <w:tcPr>
            <w:tcW w:w="1295" w:type="pct"/>
            <w:vMerge/>
          </w:tcPr>
          <w:p w14:paraId="35134713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3F9A738D" w14:textId="77777777" w:rsidR="00FB26DB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Поддерживать состояние рабочего места при проведении технического обслуживания в соответствии с требованиями электробезопасности, охраны труда, промышленной и экологической безопасности</w:t>
            </w:r>
          </w:p>
        </w:tc>
      </w:tr>
      <w:tr w:rsidR="00FB26DB" w:rsidRPr="00074CE1" w14:paraId="0C9D5B64" w14:textId="77777777" w:rsidTr="00A2027B">
        <w:trPr>
          <w:trHeight w:val="20"/>
        </w:trPr>
        <w:tc>
          <w:tcPr>
            <w:tcW w:w="1295" w:type="pct"/>
            <w:vMerge/>
          </w:tcPr>
          <w:p w14:paraId="14B4CB9D" w14:textId="77777777" w:rsidR="00FB26DB" w:rsidRPr="00074CE1" w:rsidDel="002A1D54" w:rsidRDefault="00FB26DB" w:rsidP="008F64FA">
            <w:pPr>
              <w:pStyle w:val="aff1"/>
            </w:pPr>
          </w:p>
        </w:tc>
        <w:tc>
          <w:tcPr>
            <w:tcW w:w="3705" w:type="pct"/>
          </w:tcPr>
          <w:p w14:paraId="76F41382" w14:textId="60C9A401" w:rsidR="00FB26DB" w:rsidRPr="00074CE1" w:rsidRDefault="00FB26DB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A45F6F" w:rsidRPr="00074CE1" w14:paraId="1759FEA2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46504BEC" w14:textId="77777777" w:rsidR="00A45F6F" w:rsidRPr="00074CE1" w:rsidDel="002A1D54" w:rsidRDefault="00A45F6F" w:rsidP="008F64FA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знания</w:t>
            </w:r>
          </w:p>
        </w:tc>
        <w:tc>
          <w:tcPr>
            <w:tcW w:w="3705" w:type="pct"/>
          </w:tcPr>
          <w:p w14:paraId="117D84BD" w14:textId="43B790B3" w:rsidR="00A45F6F" w:rsidRPr="00074CE1" w:rsidRDefault="00CB1BE5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 xml:space="preserve">Основные положения, требования и порядок применения </w:t>
            </w:r>
            <w:r w:rsidR="00D32F6F">
              <w:rPr>
                <w:spacing w:val="-5"/>
              </w:rPr>
              <w:t>ЕСКД и ЕСТД</w:t>
            </w:r>
          </w:p>
        </w:tc>
      </w:tr>
      <w:tr w:rsidR="00A45F6F" w:rsidRPr="00074CE1" w14:paraId="2B164287" w14:textId="77777777" w:rsidTr="00A2027B">
        <w:trPr>
          <w:trHeight w:val="20"/>
        </w:trPr>
        <w:tc>
          <w:tcPr>
            <w:tcW w:w="1295" w:type="pct"/>
            <w:vMerge/>
          </w:tcPr>
          <w:p w14:paraId="728A5AA0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40C39ACB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Правила составления и чтения принципиальных и монтажных электрических схем с помощью CAD-систем</w:t>
            </w:r>
          </w:p>
        </w:tc>
      </w:tr>
      <w:tr w:rsidR="00A45F6F" w:rsidRPr="00074CE1" w14:paraId="43313F22" w14:textId="77777777" w:rsidTr="00A2027B">
        <w:trPr>
          <w:trHeight w:val="20"/>
        </w:trPr>
        <w:tc>
          <w:tcPr>
            <w:tcW w:w="1295" w:type="pct"/>
            <w:vMerge/>
          </w:tcPr>
          <w:p w14:paraId="1002F449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5C6253AF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Методы выявления дефектов в работе облачных информационных систем</w:t>
            </w:r>
          </w:p>
        </w:tc>
      </w:tr>
      <w:tr w:rsidR="00A45F6F" w:rsidRPr="00074CE1" w14:paraId="08EBEC73" w14:textId="77777777" w:rsidTr="00A2027B">
        <w:trPr>
          <w:trHeight w:val="20"/>
        </w:trPr>
        <w:tc>
          <w:tcPr>
            <w:tcW w:w="1295" w:type="pct"/>
            <w:vMerge/>
          </w:tcPr>
          <w:p w14:paraId="534FDE08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3A05BB36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конфигурирования систем управления базами данных</w:t>
            </w:r>
          </w:p>
        </w:tc>
      </w:tr>
      <w:tr w:rsidR="00A45F6F" w:rsidRPr="00074CE1" w14:paraId="56452654" w14:textId="77777777" w:rsidTr="00A2027B">
        <w:trPr>
          <w:trHeight w:val="20"/>
        </w:trPr>
        <w:tc>
          <w:tcPr>
            <w:tcW w:w="1295" w:type="pct"/>
            <w:vMerge/>
          </w:tcPr>
          <w:p w14:paraId="5DDAA57B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280B583F" w14:textId="77777777" w:rsidR="00A45F6F" w:rsidRPr="00074CE1" w:rsidRDefault="00A45F6F" w:rsidP="00A2027B">
            <w:pPr>
              <w:pStyle w:val="aff1"/>
              <w:jc w:val="both"/>
            </w:pPr>
            <w:r w:rsidRPr="00074CE1">
              <w:t>Методы выявления дефектов в работе систем управления базами данных</w:t>
            </w:r>
          </w:p>
        </w:tc>
      </w:tr>
      <w:tr w:rsidR="00A45F6F" w:rsidRPr="00074CE1" w14:paraId="76FC1C62" w14:textId="77777777" w:rsidTr="00A2027B">
        <w:trPr>
          <w:trHeight w:val="20"/>
        </w:trPr>
        <w:tc>
          <w:tcPr>
            <w:tcW w:w="1295" w:type="pct"/>
            <w:vMerge/>
          </w:tcPr>
          <w:p w14:paraId="35DC3C42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5D007E5A" w14:textId="77777777" w:rsidR="00A45F6F" w:rsidRPr="00074CE1" w:rsidRDefault="00A45F6F" w:rsidP="00A2027B">
            <w:pPr>
              <w:pStyle w:val="aff1"/>
              <w:jc w:val="both"/>
            </w:pPr>
            <w:r w:rsidRPr="00074CE1">
              <w:t>Методы выявления некорректных данных в потоке данных, собираемых с клиентских устройств</w:t>
            </w:r>
          </w:p>
        </w:tc>
      </w:tr>
      <w:tr w:rsidR="00A45F6F" w:rsidRPr="00074CE1" w14:paraId="09B731E0" w14:textId="77777777" w:rsidTr="00A2027B">
        <w:trPr>
          <w:trHeight w:val="20"/>
        </w:trPr>
        <w:tc>
          <w:tcPr>
            <w:tcW w:w="1295" w:type="pct"/>
            <w:vMerge/>
          </w:tcPr>
          <w:p w14:paraId="40D9C5B3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7D8245A8" w14:textId="77777777" w:rsidR="00A45F6F" w:rsidRPr="00074CE1" w:rsidRDefault="00A45F6F" w:rsidP="00A2027B">
            <w:pPr>
              <w:pStyle w:val="aff1"/>
              <w:jc w:val="both"/>
            </w:pPr>
            <w:r w:rsidRPr="00074CE1">
              <w:t>Методы выявления дефектов в работе информационно-коммуникационного оборудования и его программного обеспечения</w:t>
            </w:r>
          </w:p>
        </w:tc>
      </w:tr>
      <w:tr w:rsidR="00A45F6F" w:rsidRPr="00074CE1" w14:paraId="0731751A" w14:textId="77777777" w:rsidTr="00A2027B">
        <w:trPr>
          <w:trHeight w:val="20"/>
        </w:trPr>
        <w:tc>
          <w:tcPr>
            <w:tcW w:w="1295" w:type="pct"/>
            <w:vMerge/>
          </w:tcPr>
          <w:p w14:paraId="54010AF5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470E35C4" w14:textId="3975B453" w:rsidR="00A45F6F" w:rsidRPr="00074CE1" w:rsidRDefault="00A45F6F" w:rsidP="00A2027B">
            <w:pPr>
              <w:pStyle w:val="aff1"/>
              <w:jc w:val="both"/>
            </w:pPr>
            <w:r w:rsidRPr="00074CE1">
              <w:t>Методы выявления дефектов кабелей и электрических соединени</w:t>
            </w:r>
            <w:r w:rsidR="00980EC4">
              <w:t>й</w:t>
            </w:r>
          </w:p>
        </w:tc>
      </w:tr>
      <w:tr w:rsidR="00A45F6F" w:rsidRPr="00074CE1" w14:paraId="62E1886E" w14:textId="77777777" w:rsidTr="00A2027B">
        <w:trPr>
          <w:trHeight w:val="20"/>
        </w:trPr>
        <w:tc>
          <w:tcPr>
            <w:tcW w:w="1295" w:type="pct"/>
            <w:vMerge/>
          </w:tcPr>
          <w:p w14:paraId="0F661235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59D531BA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Настройка схем данных, наполнение баз данных</w:t>
            </w:r>
          </w:p>
        </w:tc>
      </w:tr>
      <w:tr w:rsidR="00A45F6F" w:rsidRPr="00074CE1" w14:paraId="032E5921" w14:textId="77777777" w:rsidTr="00A2027B">
        <w:trPr>
          <w:trHeight w:val="20"/>
        </w:trPr>
        <w:tc>
          <w:tcPr>
            <w:tcW w:w="1295" w:type="pct"/>
            <w:vMerge/>
          </w:tcPr>
          <w:p w14:paraId="013BD854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6FE6C55C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составления документов в текстовых редакторах</w:t>
            </w:r>
          </w:p>
        </w:tc>
      </w:tr>
      <w:tr w:rsidR="00A45F6F" w:rsidRPr="00074CE1" w14:paraId="66EB8F88" w14:textId="77777777" w:rsidTr="00A2027B">
        <w:trPr>
          <w:trHeight w:val="20"/>
        </w:trPr>
        <w:tc>
          <w:tcPr>
            <w:tcW w:w="1295" w:type="pct"/>
            <w:vMerge/>
          </w:tcPr>
          <w:p w14:paraId="01B8DFAC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2C6983A1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 xml:space="preserve">Конструктивные особенности </w:t>
            </w:r>
            <w:r w:rsidRPr="00074CE1">
              <w:t>устройств, объединенных с систему промышленного интернета вещей</w:t>
            </w:r>
          </w:p>
        </w:tc>
      </w:tr>
      <w:tr w:rsidR="00A45F6F" w:rsidRPr="00074CE1" w14:paraId="09D629D0" w14:textId="77777777" w:rsidTr="00A2027B">
        <w:trPr>
          <w:trHeight w:val="20"/>
        </w:trPr>
        <w:tc>
          <w:tcPr>
            <w:tcW w:w="1295" w:type="pct"/>
            <w:vMerge/>
          </w:tcPr>
          <w:p w14:paraId="75EE2F4B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4D9936BF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построения и топологии вычислительных сетей</w:t>
            </w:r>
          </w:p>
        </w:tc>
      </w:tr>
      <w:tr w:rsidR="00A45F6F" w:rsidRPr="00074CE1" w14:paraId="583CB218" w14:textId="77777777" w:rsidTr="00A2027B">
        <w:trPr>
          <w:trHeight w:val="20"/>
        </w:trPr>
        <w:tc>
          <w:tcPr>
            <w:tcW w:w="1295" w:type="pct"/>
            <w:vMerge/>
          </w:tcPr>
          <w:p w14:paraId="780EBDAB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688F304C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информационных технологий и систем</w:t>
            </w:r>
          </w:p>
        </w:tc>
      </w:tr>
      <w:tr w:rsidR="00A45F6F" w:rsidRPr="00074CE1" w14:paraId="1D22E36C" w14:textId="77777777" w:rsidTr="00A2027B">
        <w:trPr>
          <w:trHeight w:val="20"/>
        </w:trPr>
        <w:tc>
          <w:tcPr>
            <w:tcW w:w="1295" w:type="pct"/>
            <w:vMerge/>
          </w:tcPr>
          <w:p w14:paraId="2B891E6F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46614863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электротехники, цифровой и аналоговой электроники</w:t>
            </w:r>
          </w:p>
        </w:tc>
      </w:tr>
      <w:tr w:rsidR="00A45F6F" w:rsidRPr="00074CE1" w14:paraId="2672F20E" w14:textId="77777777" w:rsidTr="00A2027B">
        <w:trPr>
          <w:trHeight w:val="20"/>
        </w:trPr>
        <w:tc>
          <w:tcPr>
            <w:tcW w:w="1295" w:type="pct"/>
            <w:vMerge/>
          </w:tcPr>
          <w:p w14:paraId="5E7B5776" w14:textId="77777777" w:rsidR="00A45F6F" w:rsidRPr="00074CE1" w:rsidDel="002A1D54" w:rsidRDefault="00A45F6F" w:rsidP="008F64FA">
            <w:pPr>
              <w:pStyle w:val="aff1"/>
            </w:pPr>
          </w:p>
        </w:tc>
        <w:tc>
          <w:tcPr>
            <w:tcW w:w="3705" w:type="pct"/>
          </w:tcPr>
          <w:p w14:paraId="3CD730AB" w14:textId="7777777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A45F6F" w:rsidRPr="00074CE1" w14:paraId="5B604744" w14:textId="77777777" w:rsidTr="00A2027B">
        <w:trPr>
          <w:trHeight w:val="20"/>
        </w:trPr>
        <w:tc>
          <w:tcPr>
            <w:tcW w:w="1295" w:type="pct"/>
            <w:vMerge/>
          </w:tcPr>
          <w:p w14:paraId="77322DEC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705" w:type="pct"/>
          </w:tcPr>
          <w:p w14:paraId="5B18A434" w14:textId="0044BDF2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A45F6F" w:rsidRPr="00074CE1" w14:paraId="51563697" w14:textId="77777777" w:rsidTr="00A2027B">
        <w:trPr>
          <w:trHeight w:val="20"/>
        </w:trPr>
        <w:tc>
          <w:tcPr>
            <w:tcW w:w="1295" w:type="pct"/>
            <w:vMerge/>
          </w:tcPr>
          <w:p w14:paraId="179AD685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705" w:type="pct"/>
          </w:tcPr>
          <w:p w14:paraId="2A24657D" w14:textId="683799CB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A45F6F" w:rsidRPr="00074CE1" w14:paraId="0931207A" w14:textId="77777777" w:rsidTr="00A2027B">
        <w:trPr>
          <w:trHeight w:val="20"/>
        </w:trPr>
        <w:tc>
          <w:tcPr>
            <w:tcW w:w="1295" w:type="pct"/>
            <w:vMerge/>
          </w:tcPr>
          <w:p w14:paraId="737911F3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705" w:type="pct"/>
          </w:tcPr>
          <w:p w14:paraId="06B281FB" w14:textId="3813F962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A45F6F" w:rsidRPr="00074CE1" w14:paraId="154FAA2F" w14:textId="77777777" w:rsidTr="00A2027B">
        <w:trPr>
          <w:trHeight w:val="20"/>
        </w:trPr>
        <w:tc>
          <w:tcPr>
            <w:tcW w:w="1295" w:type="pct"/>
            <w:vMerge/>
          </w:tcPr>
          <w:p w14:paraId="07BBB530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705" w:type="pct"/>
          </w:tcPr>
          <w:p w14:paraId="472298E0" w14:textId="477AC139" w:rsidR="00A45F6F" w:rsidRPr="00074CE1" w:rsidRDefault="00A45F6F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A45F6F" w:rsidRPr="00074CE1" w14:paraId="5B5E90FB" w14:textId="77777777" w:rsidTr="00A2027B">
        <w:trPr>
          <w:trHeight w:val="20"/>
        </w:trPr>
        <w:tc>
          <w:tcPr>
            <w:tcW w:w="1295" w:type="pct"/>
            <w:vMerge/>
          </w:tcPr>
          <w:p w14:paraId="25A58066" w14:textId="77777777" w:rsidR="00A45F6F" w:rsidRPr="00074CE1" w:rsidDel="002A1D54" w:rsidRDefault="00A45F6F" w:rsidP="00FB26DB">
            <w:pPr>
              <w:pStyle w:val="aff1"/>
            </w:pPr>
          </w:p>
        </w:tc>
        <w:tc>
          <w:tcPr>
            <w:tcW w:w="3705" w:type="pct"/>
          </w:tcPr>
          <w:p w14:paraId="324E825D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08EBFD2F" w14:textId="2CBDFC43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605CADEB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5E88F2E6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46DB5C4A" w14:textId="1AB5F1A0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593B84B2" w14:textId="02C339CE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 xml:space="preserve">тных документах </w:t>
            </w:r>
            <w:r w:rsidR="00A2027B" w:rsidRPr="00074CE1">
              <w:rPr>
                <w:spacing w:val="-5"/>
              </w:rPr>
              <w:t>и правила их представления в электронной форме</w:t>
            </w:r>
          </w:p>
        </w:tc>
      </w:tr>
      <w:tr w:rsidR="0020764B" w:rsidRPr="00074CE1" w14:paraId="1F27D34E" w14:textId="77777777" w:rsidTr="00A2027B">
        <w:trPr>
          <w:trHeight w:val="20"/>
        </w:trPr>
        <w:tc>
          <w:tcPr>
            <w:tcW w:w="1295" w:type="pct"/>
          </w:tcPr>
          <w:p w14:paraId="22BCC613" w14:textId="55FA13E6" w:rsidR="00F5606E" w:rsidRPr="00074CE1" w:rsidDel="002A1D54" w:rsidRDefault="0020764B" w:rsidP="008F64FA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3F078937" w14:textId="77777777" w:rsidR="0020764B" w:rsidRPr="00074CE1" w:rsidRDefault="0020764B" w:rsidP="00A2027B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688E1F32" w14:textId="77777777" w:rsidR="00A2027B" w:rsidRPr="00074CE1" w:rsidRDefault="00A2027B" w:rsidP="00A2027B">
      <w:bookmarkStart w:id="7" w:name="_Toc37620598"/>
    </w:p>
    <w:p w14:paraId="5F00B962" w14:textId="2F4F9F5A" w:rsidR="00F34EF2" w:rsidRPr="00074CE1" w:rsidRDefault="00F34EF2" w:rsidP="00A2027B">
      <w:pPr>
        <w:pStyle w:val="2"/>
      </w:pPr>
      <w:r w:rsidRPr="00074CE1">
        <w:t>3.2. Обобщенная трудовая функция</w:t>
      </w:r>
      <w:bookmarkEnd w:id="7"/>
    </w:p>
    <w:p w14:paraId="1CA0FF89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3276"/>
        <w:gridCol w:w="847"/>
        <w:gridCol w:w="665"/>
        <w:gridCol w:w="2240"/>
        <w:gridCol w:w="1210"/>
      </w:tblGrid>
      <w:tr w:rsidR="00F34EF2" w:rsidRPr="00074CE1" w14:paraId="37CC30E5" w14:textId="77777777" w:rsidTr="00797AEE">
        <w:trPr>
          <w:trHeight w:val="278"/>
        </w:trPr>
        <w:tc>
          <w:tcPr>
            <w:tcW w:w="96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D4BE37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1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92271D" w14:textId="2BBCFC8A" w:rsidR="00F34EF2" w:rsidRPr="00074CE1" w:rsidRDefault="00680C58" w:rsidP="009C38F2">
            <w:pPr>
              <w:rPr>
                <w:sz w:val="18"/>
                <w:szCs w:val="16"/>
              </w:rPr>
            </w:pPr>
            <w:r w:rsidRPr="00074CE1">
              <w:t>Разработка и отладка программного обеспечения устройств промышленного интернета вещей</w:t>
            </w:r>
          </w:p>
        </w:tc>
        <w:tc>
          <w:tcPr>
            <w:tcW w:w="41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F342ED" w14:textId="77777777" w:rsidR="00F34EF2" w:rsidRPr="00074CE1" w:rsidRDefault="00F34EF2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B4B32" w14:textId="05163FE3" w:rsidR="00F34EF2" w:rsidRPr="00074CE1" w:rsidRDefault="00074CE1" w:rsidP="009C3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60B9D7" w14:textId="77777777" w:rsidR="00F34EF2" w:rsidRPr="00074CE1" w:rsidRDefault="00F34EF2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квалификации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676E5" w14:textId="0CD10126" w:rsidR="00F34EF2" w:rsidRPr="00074CE1" w:rsidRDefault="00680C58" w:rsidP="009C38F2">
            <w:pPr>
              <w:jc w:val="center"/>
            </w:pPr>
            <w:r w:rsidRPr="00074CE1">
              <w:t>4</w:t>
            </w:r>
          </w:p>
        </w:tc>
      </w:tr>
    </w:tbl>
    <w:p w14:paraId="33A2F451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39"/>
        <w:gridCol w:w="1804"/>
        <w:gridCol w:w="449"/>
        <w:gridCol w:w="1530"/>
        <w:gridCol w:w="1506"/>
        <w:gridCol w:w="2472"/>
      </w:tblGrid>
      <w:tr w:rsidR="00F34EF2" w:rsidRPr="00074CE1" w14:paraId="2753BCD3" w14:textId="77777777" w:rsidTr="00A2027B">
        <w:trPr>
          <w:trHeight w:val="283"/>
        </w:trPr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ACBE84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8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5C6BC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2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61303" w14:textId="77777777" w:rsidR="00F34EF2" w:rsidRPr="00074CE1" w:rsidRDefault="00F34EF2" w:rsidP="00DB5BEA">
            <w:r w:rsidRPr="00074CE1">
              <w:t>Х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3FF2F" w14:textId="77777777" w:rsidR="00F34EF2" w:rsidRPr="00074CE1" w:rsidRDefault="00F34EF2" w:rsidP="00DB5BEA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15E2F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12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6ECB6" w14:textId="77777777" w:rsidR="00F34EF2" w:rsidRPr="00074CE1" w:rsidRDefault="00F34EF2" w:rsidP="00DB5BEA">
            <w:pPr>
              <w:rPr>
                <w:sz w:val="20"/>
              </w:rPr>
            </w:pPr>
          </w:p>
        </w:tc>
      </w:tr>
      <w:tr w:rsidR="00F34EF2" w:rsidRPr="00074CE1" w14:paraId="57EFB640" w14:textId="77777777" w:rsidTr="00A2027B">
        <w:trPr>
          <w:trHeight w:val="479"/>
        </w:trPr>
        <w:tc>
          <w:tcPr>
            <w:tcW w:w="1195" w:type="pct"/>
            <w:tcBorders>
              <w:top w:val="nil"/>
              <w:bottom w:val="nil"/>
              <w:right w:val="nil"/>
            </w:tcBorders>
            <w:vAlign w:val="center"/>
          </w:tcPr>
          <w:p w14:paraId="527FBD69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18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9243AC" w14:textId="77777777" w:rsidR="00F34EF2" w:rsidRPr="00074CE1" w:rsidRDefault="00F34EF2" w:rsidP="00DB5BEA">
            <w:pPr>
              <w:rPr>
                <w:sz w:val="20"/>
              </w:rPr>
            </w:pPr>
          </w:p>
        </w:tc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3AC319" w14:textId="77777777" w:rsidR="00F34EF2" w:rsidRPr="00074CE1" w:rsidRDefault="00F34EF2" w:rsidP="009C38F2">
            <w:pPr>
              <w:jc w:val="center"/>
              <w:rPr>
                <w:sz w:val="20"/>
                <w:szCs w:val="16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2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5B76F7" w14:textId="77777777" w:rsidR="00F34EF2" w:rsidRPr="00074CE1" w:rsidRDefault="00F34EF2" w:rsidP="009C38F2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D83A4B7" w14:textId="77777777" w:rsidR="00670BF3" w:rsidRPr="00074CE1" w:rsidRDefault="00670BF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39"/>
        <w:gridCol w:w="7756"/>
      </w:tblGrid>
      <w:tr w:rsidR="00607BC8" w:rsidRPr="00074CE1" w14:paraId="45A8356A" w14:textId="77777777" w:rsidTr="00A2027B">
        <w:trPr>
          <w:trHeight w:val="20"/>
        </w:trPr>
        <w:tc>
          <w:tcPr>
            <w:tcW w:w="1196" w:type="pct"/>
          </w:tcPr>
          <w:p w14:paraId="5F91B70E" w14:textId="77777777" w:rsidR="00607BC8" w:rsidRPr="00074CE1" w:rsidRDefault="00607BC8" w:rsidP="00A2027B">
            <w:r w:rsidRPr="00074CE1">
              <w:t>Возможные наименования должностей, профессий</w:t>
            </w:r>
          </w:p>
        </w:tc>
        <w:tc>
          <w:tcPr>
            <w:tcW w:w="3804" w:type="pct"/>
          </w:tcPr>
          <w:p w14:paraId="7E1625C1" w14:textId="2E42EFCD" w:rsidR="00443245" w:rsidRPr="00074CE1" w:rsidRDefault="00443245" w:rsidP="00A2027B">
            <w:r w:rsidRPr="00074CE1">
              <w:t>Техник</w:t>
            </w:r>
            <w:r w:rsidR="00680C58" w:rsidRPr="00074CE1">
              <w:t>-программист</w:t>
            </w:r>
            <w:r w:rsidR="00A83853" w:rsidRPr="00074CE1">
              <w:t xml:space="preserve"> </w:t>
            </w:r>
            <w:r w:rsidR="007B4C05" w:rsidRPr="00074CE1">
              <w:t>систем промышленного интернета вещей</w:t>
            </w:r>
          </w:p>
          <w:p w14:paraId="1257997E" w14:textId="7E350FC4" w:rsidR="00607BC8" w:rsidRPr="00074CE1" w:rsidRDefault="00680C58" w:rsidP="00A2027B">
            <w:r w:rsidRPr="00074CE1">
              <w:t>Программист</w:t>
            </w:r>
            <w:r w:rsidR="007B4C05" w:rsidRPr="00074CE1">
              <w:t xml:space="preserve"> систем промышленного интернета вещей</w:t>
            </w:r>
          </w:p>
        </w:tc>
      </w:tr>
    </w:tbl>
    <w:p w14:paraId="46DF7ACA" w14:textId="77777777" w:rsidR="00A2027B" w:rsidRPr="00074CE1" w:rsidRDefault="00A2027B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39"/>
        <w:gridCol w:w="7756"/>
      </w:tblGrid>
      <w:tr w:rsidR="00607BC8" w:rsidRPr="00074CE1" w14:paraId="74170350" w14:textId="77777777" w:rsidTr="00A2027B">
        <w:trPr>
          <w:trHeight w:val="20"/>
        </w:trPr>
        <w:tc>
          <w:tcPr>
            <w:tcW w:w="1196" w:type="pct"/>
          </w:tcPr>
          <w:p w14:paraId="51A2BD10" w14:textId="77777777" w:rsidR="00607BC8" w:rsidRPr="00074CE1" w:rsidRDefault="00607BC8" w:rsidP="009C38F2">
            <w:r w:rsidRPr="00074CE1">
              <w:t>Требования к образованию и обучению</w:t>
            </w:r>
          </w:p>
        </w:tc>
        <w:tc>
          <w:tcPr>
            <w:tcW w:w="3804" w:type="pct"/>
          </w:tcPr>
          <w:p w14:paraId="765B267D" w14:textId="77777777" w:rsidR="0008647F" w:rsidRDefault="00A90BFA" w:rsidP="00F5606E">
            <w:r w:rsidRPr="00074CE1">
              <w:t>Среднее профессиональное образование – программы подготовки специалистов среднего звена</w:t>
            </w:r>
          </w:p>
          <w:p w14:paraId="3F1D4880" w14:textId="71FFDE85" w:rsidR="0008647F" w:rsidRDefault="00354866" w:rsidP="00F5606E">
            <w:r>
              <w:t>и</w:t>
            </w:r>
            <w:r w:rsidR="0008647F">
              <w:t>ли</w:t>
            </w:r>
          </w:p>
          <w:p w14:paraId="6B3BE6ED" w14:textId="000887A3" w:rsidR="00607BC8" w:rsidRPr="00354866" w:rsidRDefault="0008647F" w:rsidP="00A90BFA">
            <w:r w:rsidRPr="00074CE1">
              <w:t xml:space="preserve">Среднее профессиональное образование </w:t>
            </w:r>
            <w:r>
              <w:t xml:space="preserve">(непрофильное) </w:t>
            </w:r>
            <w:r w:rsidRPr="00074CE1">
              <w:t>– программы подготовки специалистов среднего звена</w:t>
            </w:r>
            <w:r>
              <w:t xml:space="preserve"> и д</w:t>
            </w:r>
            <w:r w:rsidRPr="00074CE1">
              <w:t xml:space="preserve">ополнительное профессиональное образование – программы профессиональной переподготовки по профилю деятельности </w:t>
            </w:r>
          </w:p>
        </w:tc>
      </w:tr>
      <w:tr w:rsidR="00607BC8" w:rsidRPr="00074CE1" w14:paraId="2D0E6050" w14:textId="77777777" w:rsidTr="00A2027B">
        <w:trPr>
          <w:trHeight w:val="20"/>
        </w:trPr>
        <w:tc>
          <w:tcPr>
            <w:tcW w:w="1196" w:type="pct"/>
          </w:tcPr>
          <w:p w14:paraId="31E6FF96" w14:textId="617325EC" w:rsidR="00607BC8" w:rsidRPr="00074CE1" w:rsidRDefault="00607BC8" w:rsidP="009C38F2">
            <w:r w:rsidRPr="00074CE1">
              <w:t>Требования к опыту практической работы</w:t>
            </w:r>
          </w:p>
        </w:tc>
        <w:tc>
          <w:tcPr>
            <w:tcW w:w="3804" w:type="pct"/>
          </w:tcPr>
          <w:p w14:paraId="05E7EA26" w14:textId="0D10AF12" w:rsidR="00607BC8" w:rsidRPr="00074CE1" w:rsidRDefault="00607BC8" w:rsidP="009C38F2">
            <w:r w:rsidRPr="00074CE1">
              <w:t xml:space="preserve">Не менее </w:t>
            </w:r>
            <w:r w:rsidR="00680C58" w:rsidRPr="00074CE1">
              <w:t>двух</w:t>
            </w:r>
            <w:r w:rsidRPr="00074CE1">
              <w:t xml:space="preserve"> лет в области наладки и обслуживания </w:t>
            </w:r>
            <w:r w:rsidR="00443245" w:rsidRPr="00074CE1">
              <w:t>систем промышленного интернета вещей</w:t>
            </w:r>
          </w:p>
        </w:tc>
      </w:tr>
      <w:tr w:rsidR="00A83853" w:rsidRPr="00074CE1" w14:paraId="45C45D26" w14:textId="77777777" w:rsidTr="00A2027B">
        <w:trPr>
          <w:trHeight w:val="20"/>
        </w:trPr>
        <w:tc>
          <w:tcPr>
            <w:tcW w:w="1196" w:type="pct"/>
          </w:tcPr>
          <w:p w14:paraId="1B91B2DC" w14:textId="77777777" w:rsidR="00A83853" w:rsidRPr="00074CE1" w:rsidRDefault="00A83853" w:rsidP="009C38F2">
            <w:r w:rsidRPr="00074CE1">
              <w:t>Особые условия допуска к работе</w:t>
            </w:r>
          </w:p>
        </w:tc>
        <w:tc>
          <w:tcPr>
            <w:tcW w:w="3804" w:type="pct"/>
          </w:tcPr>
          <w:p w14:paraId="03B6F252" w14:textId="2FDAE125" w:rsidR="00A83853" w:rsidRPr="00074CE1" w:rsidRDefault="0004610F" w:rsidP="009C38F2">
            <w:pPr>
              <w:rPr>
                <w:rFonts w:eastAsia="Calibri"/>
                <w:bCs w:val="0"/>
              </w:rPr>
            </w:pPr>
            <w:r>
              <w:t>Прохождение обязательных предварительных и периодических медицинских осмотров</w:t>
            </w:r>
            <w:r w:rsidR="00A83853" w:rsidRPr="00074CE1">
              <w:t xml:space="preserve"> </w:t>
            </w:r>
          </w:p>
          <w:p w14:paraId="1C7AE94A" w14:textId="64D5DE39" w:rsidR="00A83853" w:rsidRPr="00074CE1" w:rsidRDefault="00480B7D" w:rsidP="009C38F2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F875493" w14:textId="3AAD7F55" w:rsidR="00A83853" w:rsidRPr="00074CE1" w:rsidRDefault="00A83853" w:rsidP="009C38F2">
            <w:pPr>
              <w:rPr>
                <w:shd w:val="clear" w:color="auto" w:fill="FFFFFF"/>
              </w:rPr>
            </w:pPr>
            <w:r w:rsidRPr="00074CE1">
              <w:rPr>
                <w:shd w:val="clear" w:color="auto" w:fill="FFFFFF"/>
              </w:rPr>
              <w:t>Прохождение инструктажа п</w:t>
            </w:r>
            <w:r w:rsidR="00237A17" w:rsidRPr="00074CE1">
              <w:rPr>
                <w:shd w:val="clear" w:color="auto" w:fill="FFFFFF"/>
              </w:rPr>
              <w:t>о охране труда на рабочем месте</w:t>
            </w:r>
          </w:p>
        </w:tc>
      </w:tr>
      <w:tr w:rsidR="000E3AFC" w:rsidRPr="00074CE1" w14:paraId="4BE63495" w14:textId="77777777" w:rsidTr="00A2027B">
        <w:trPr>
          <w:trHeight w:val="20"/>
        </w:trPr>
        <w:tc>
          <w:tcPr>
            <w:tcW w:w="1196" w:type="pct"/>
          </w:tcPr>
          <w:p w14:paraId="4B711EC1" w14:textId="77777777" w:rsidR="000E3AFC" w:rsidRPr="00074CE1" w:rsidRDefault="000E3AFC" w:rsidP="009C38F2">
            <w:r w:rsidRPr="00074CE1">
              <w:t>Другие характеристики</w:t>
            </w:r>
          </w:p>
        </w:tc>
        <w:tc>
          <w:tcPr>
            <w:tcW w:w="3804" w:type="pct"/>
          </w:tcPr>
          <w:p w14:paraId="4DB5A0CA" w14:textId="7A349AB3" w:rsidR="000E3AFC" w:rsidRPr="00074CE1" w:rsidRDefault="000E3AFC" w:rsidP="009C38F2">
            <w:pPr>
              <w:rPr>
                <w:shd w:val="clear" w:color="auto" w:fill="FFFFFF"/>
              </w:rPr>
            </w:pPr>
            <w:r w:rsidRPr="00074CE1">
              <w:t>Рекомендуется дополнительное профессиональное образование – программы повышения квалификации</w:t>
            </w:r>
            <w:r w:rsidRPr="00074CE1">
              <w:rPr>
                <w:spacing w:val="-4"/>
              </w:rPr>
              <w:t xml:space="preserve"> не реже одного раза в </w:t>
            </w:r>
            <w:r w:rsidR="00443245" w:rsidRPr="00074CE1">
              <w:rPr>
                <w:spacing w:val="-4"/>
              </w:rPr>
              <w:t>два года</w:t>
            </w:r>
          </w:p>
        </w:tc>
      </w:tr>
    </w:tbl>
    <w:p w14:paraId="0E52B96E" w14:textId="77777777" w:rsidR="00670BF3" w:rsidRPr="00074CE1" w:rsidRDefault="00670BF3"/>
    <w:p w14:paraId="16A0663D" w14:textId="48C6A379" w:rsidR="00670BF3" w:rsidRPr="00074CE1" w:rsidRDefault="00A2027B">
      <w:r w:rsidRPr="00074CE1">
        <w:t>Дополнительные характеристики</w:t>
      </w:r>
    </w:p>
    <w:p w14:paraId="7A14062F" w14:textId="77777777" w:rsidR="00670BF3" w:rsidRPr="00074CE1" w:rsidRDefault="00670BF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38"/>
        <w:gridCol w:w="1450"/>
        <w:gridCol w:w="6307"/>
      </w:tblGrid>
      <w:tr w:rsidR="00443245" w:rsidRPr="00074CE1" w14:paraId="2700038C" w14:textId="77777777" w:rsidTr="00A2027B">
        <w:trPr>
          <w:trHeight w:val="20"/>
        </w:trPr>
        <w:tc>
          <w:tcPr>
            <w:tcW w:w="1196" w:type="pct"/>
            <w:vAlign w:val="center"/>
          </w:tcPr>
          <w:p w14:paraId="3D7AEF67" w14:textId="77777777" w:rsidR="00443245" w:rsidRPr="00074CE1" w:rsidRDefault="00443245" w:rsidP="0000202E">
            <w:pPr>
              <w:jc w:val="center"/>
            </w:pPr>
            <w:r w:rsidRPr="00074CE1">
              <w:t>Наименование документа</w:t>
            </w:r>
          </w:p>
        </w:tc>
        <w:tc>
          <w:tcPr>
            <w:tcW w:w="711" w:type="pct"/>
            <w:vAlign w:val="center"/>
          </w:tcPr>
          <w:p w14:paraId="303F0C99" w14:textId="77777777" w:rsidR="00443245" w:rsidRPr="00074CE1" w:rsidRDefault="00443245" w:rsidP="0000202E">
            <w:pPr>
              <w:jc w:val="center"/>
            </w:pPr>
            <w:r w:rsidRPr="00074CE1">
              <w:t>Код</w:t>
            </w:r>
          </w:p>
        </w:tc>
        <w:tc>
          <w:tcPr>
            <w:tcW w:w="3093" w:type="pct"/>
            <w:vAlign w:val="center"/>
          </w:tcPr>
          <w:p w14:paraId="7DD31CAD" w14:textId="77777777" w:rsidR="00443245" w:rsidRPr="00074CE1" w:rsidRDefault="00443245" w:rsidP="0000202E">
            <w:pPr>
              <w:jc w:val="center"/>
            </w:pPr>
            <w:r w:rsidRPr="00074CE1">
              <w:t>Наименование базовой группы, должности (профессии) или специальности</w:t>
            </w:r>
          </w:p>
        </w:tc>
      </w:tr>
      <w:tr w:rsidR="00443245" w:rsidRPr="00074CE1" w14:paraId="734B8A68" w14:textId="77777777" w:rsidTr="00A2027B">
        <w:trPr>
          <w:trHeight w:val="20"/>
        </w:trPr>
        <w:tc>
          <w:tcPr>
            <w:tcW w:w="1196" w:type="pct"/>
          </w:tcPr>
          <w:p w14:paraId="4694DE83" w14:textId="77777777" w:rsidR="00443245" w:rsidRPr="00074CE1" w:rsidRDefault="00443245" w:rsidP="0000202E">
            <w:pPr>
              <w:rPr>
                <w:vertAlign w:val="superscript"/>
              </w:rPr>
            </w:pPr>
            <w:r w:rsidRPr="00074CE1">
              <w:t>ОКЗ</w:t>
            </w:r>
          </w:p>
        </w:tc>
        <w:tc>
          <w:tcPr>
            <w:tcW w:w="711" w:type="pct"/>
          </w:tcPr>
          <w:p w14:paraId="58291A76" w14:textId="3FDE4E61" w:rsidR="00443245" w:rsidRPr="00F5606E" w:rsidRDefault="00E543BE" w:rsidP="0000202E">
            <w:r w:rsidRPr="00F5606E">
              <w:t>2</w:t>
            </w:r>
            <w:r w:rsidR="004D297C" w:rsidRPr="00F5606E">
              <w:t>514</w:t>
            </w:r>
          </w:p>
        </w:tc>
        <w:tc>
          <w:tcPr>
            <w:tcW w:w="3093" w:type="pct"/>
          </w:tcPr>
          <w:p w14:paraId="3BE8F6A9" w14:textId="7BFE4420" w:rsidR="00443245" w:rsidRPr="00F5606E" w:rsidRDefault="004D297C" w:rsidP="0000202E">
            <w:r w:rsidRPr="00F5606E">
              <w:t>Программисты приложений</w:t>
            </w:r>
          </w:p>
        </w:tc>
      </w:tr>
      <w:tr w:rsidR="00443245" w:rsidRPr="00074CE1" w14:paraId="70E347A9" w14:textId="77777777" w:rsidTr="00A2027B">
        <w:trPr>
          <w:trHeight w:val="20"/>
        </w:trPr>
        <w:tc>
          <w:tcPr>
            <w:tcW w:w="1196" w:type="pct"/>
          </w:tcPr>
          <w:p w14:paraId="3409AFE4" w14:textId="10A19F73" w:rsidR="00443245" w:rsidRPr="00074CE1" w:rsidRDefault="00443245" w:rsidP="0000202E">
            <w:r w:rsidRPr="00074CE1">
              <w:t>ЕКС</w:t>
            </w:r>
          </w:p>
        </w:tc>
        <w:tc>
          <w:tcPr>
            <w:tcW w:w="711" w:type="pct"/>
          </w:tcPr>
          <w:p w14:paraId="72AD9E42" w14:textId="77777777" w:rsidR="00443245" w:rsidRPr="00074CE1" w:rsidRDefault="00443245" w:rsidP="0000202E">
            <w:r w:rsidRPr="00074CE1">
              <w:t>-</w:t>
            </w:r>
          </w:p>
        </w:tc>
        <w:tc>
          <w:tcPr>
            <w:tcW w:w="3093" w:type="pct"/>
          </w:tcPr>
          <w:p w14:paraId="099D416A" w14:textId="38EB5254" w:rsidR="00443245" w:rsidRPr="00074CE1" w:rsidRDefault="00443245" w:rsidP="0000202E">
            <w:r w:rsidRPr="00074CE1">
              <w:t>Техник</w:t>
            </w:r>
            <w:r w:rsidR="0099063F" w:rsidRPr="00074CE1">
              <w:t>-программист</w:t>
            </w:r>
          </w:p>
        </w:tc>
      </w:tr>
      <w:tr w:rsidR="00443245" w:rsidRPr="00074CE1" w14:paraId="32C9580F" w14:textId="77777777" w:rsidTr="00A2027B">
        <w:trPr>
          <w:trHeight w:val="20"/>
        </w:trPr>
        <w:tc>
          <w:tcPr>
            <w:tcW w:w="1196" w:type="pct"/>
            <w:vMerge w:val="restart"/>
          </w:tcPr>
          <w:p w14:paraId="5A411B86" w14:textId="236EB27B" w:rsidR="00443245" w:rsidRPr="00074CE1" w:rsidRDefault="00443245" w:rsidP="0000202E">
            <w:r w:rsidRPr="00074CE1">
              <w:t>ОКПДТР</w:t>
            </w:r>
          </w:p>
        </w:tc>
        <w:tc>
          <w:tcPr>
            <w:tcW w:w="711" w:type="pct"/>
          </w:tcPr>
          <w:p w14:paraId="0EC9CAB6" w14:textId="3BB7099D" w:rsidR="00443245" w:rsidRPr="00074CE1" w:rsidRDefault="0099063F" w:rsidP="0000202E">
            <w:r w:rsidRPr="00074CE1">
              <w:rPr>
                <w:color w:val="000000" w:themeColor="text1"/>
              </w:rPr>
              <w:t>27099</w:t>
            </w:r>
            <w:r w:rsidR="00443245" w:rsidRPr="00074CE1">
              <w:rPr>
                <w:color w:val="000000" w:themeColor="text1"/>
              </w:rPr>
              <w:t xml:space="preserve"> </w:t>
            </w:r>
          </w:p>
        </w:tc>
        <w:tc>
          <w:tcPr>
            <w:tcW w:w="3093" w:type="pct"/>
          </w:tcPr>
          <w:p w14:paraId="6E725239" w14:textId="71362DB8" w:rsidR="00443245" w:rsidRPr="00074CE1" w:rsidRDefault="0099063F" w:rsidP="0000202E">
            <w:r w:rsidRPr="00074CE1">
              <w:rPr>
                <w:color w:val="000000" w:themeColor="text1"/>
              </w:rPr>
              <w:t>Техник-программист</w:t>
            </w:r>
          </w:p>
        </w:tc>
      </w:tr>
      <w:tr w:rsidR="00443245" w:rsidRPr="00074CE1" w14:paraId="1B2C05A0" w14:textId="77777777" w:rsidTr="00A2027B">
        <w:trPr>
          <w:trHeight w:val="20"/>
        </w:trPr>
        <w:tc>
          <w:tcPr>
            <w:tcW w:w="1196" w:type="pct"/>
            <w:vMerge/>
          </w:tcPr>
          <w:p w14:paraId="7143FAF5" w14:textId="77777777" w:rsidR="00443245" w:rsidRPr="00074CE1" w:rsidRDefault="00443245" w:rsidP="0000202E"/>
        </w:tc>
        <w:tc>
          <w:tcPr>
            <w:tcW w:w="711" w:type="pct"/>
          </w:tcPr>
          <w:p w14:paraId="57FF7C18" w14:textId="77777777" w:rsidR="00443245" w:rsidRPr="00074CE1" w:rsidRDefault="00443245" w:rsidP="0000202E">
            <w:r w:rsidRPr="00074CE1">
              <w:rPr>
                <w:color w:val="000000" w:themeColor="text1"/>
              </w:rPr>
              <w:t>47122</w:t>
            </w:r>
          </w:p>
        </w:tc>
        <w:tc>
          <w:tcPr>
            <w:tcW w:w="3093" w:type="pct"/>
          </w:tcPr>
          <w:p w14:paraId="7F487E8E" w14:textId="0F3AEDCD" w:rsidR="00443245" w:rsidRPr="00074CE1" w:rsidRDefault="00BD1B28" w:rsidP="0000202E">
            <w:r>
              <w:rPr>
                <w:color w:val="000000" w:themeColor="text1"/>
              </w:rPr>
              <w:t>Техник-электрик -</w:t>
            </w:r>
            <w:r w:rsidR="0004610F">
              <w:rPr>
                <w:color w:val="000000" w:themeColor="text1"/>
              </w:rPr>
              <w:t xml:space="preserve"> наладчик </w:t>
            </w:r>
            <w:r w:rsidR="00443245" w:rsidRPr="00074CE1">
              <w:rPr>
                <w:color w:val="000000" w:themeColor="text1"/>
              </w:rPr>
              <w:t>электронного оборудования</w:t>
            </w:r>
          </w:p>
        </w:tc>
      </w:tr>
      <w:tr w:rsidR="00A90BFA" w:rsidRPr="00074CE1" w14:paraId="4B34DACD" w14:textId="77777777" w:rsidTr="00A2027B">
        <w:trPr>
          <w:trHeight w:val="20"/>
        </w:trPr>
        <w:tc>
          <w:tcPr>
            <w:tcW w:w="1196" w:type="pct"/>
            <w:vMerge w:val="restart"/>
          </w:tcPr>
          <w:p w14:paraId="02E07E4E" w14:textId="68C1D8E5" w:rsidR="00A90BFA" w:rsidRPr="00074CE1" w:rsidRDefault="00A90BFA" w:rsidP="0000202E">
            <w:r w:rsidRPr="00074CE1">
              <w:t>ОКСО</w:t>
            </w:r>
          </w:p>
        </w:tc>
        <w:tc>
          <w:tcPr>
            <w:tcW w:w="711" w:type="pct"/>
          </w:tcPr>
          <w:p w14:paraId="795A2C22" w14:textId="7CAB1FF1" w:rsidR="00A90BFA" w:rsidRPr="00074CE1" w:rsidRDefault="00A90BFA" w:rsidP="0000202E">
            <w:r w:rsidRPr="00074CE1">
              <w:t>2.09.02.03</w:t>
            </w:r>
          </w:p>
        </w:tc>
        <w:tc>
          <w:tcPr>
            <w:tcW w:w="3093" w:type="pct"/>
          </w:tcPr>
          <w:p w14:paraId="135BFE3B" w14:textId="3BA94BA6" w:rsidR="00A90BFA" w:rsidRPr="00074CE1" w:rsidRDefault="00A90BFA" w:rsidP="0000202E">
            <w:r w:rsidRPr="00074CE1">
              <w:rPr>
                <w:color w:val="000000" w:themeColor="text1"/>
              </w:rPr>
              <w:t>Программирование в компьютерных системах</w:t>
            </w:r>
          </w:p>
        </w:tc>
      </w:tr>
      <w:tr w:rsidR="00A90BFA" w:rsidRPr="00074CE1" w14:paraId="1B0FA8A1" w14:textId="77777777" w:rsidTr="00A2027B">
        <w:trPr>
          <w:trHeight w:val="20"/>
        </w:trPr>
        <w:tc>
          <w:tcPr>
            <w:tcW w:w="1196" w:type="pct"/>
            <w:vMerge/>
          </w:tcPr>
          <w:p w14:paraId="45BABB3F" w14:textId="77777777" w:rsidR="00A90BFA" w:rsidRPr="00074CE1" w:rsidRDefault="00A90BFA" w:rsidP="009823BF"/>
        </w:tc>
        <w:tc>
          <w:tcPr>
            <w:tcW w:w="711" w:type="pct"/>
          </w:tcPr>
          <w:p w14:paraId="27AE3262" w14:textId="331794F0" w:rsidR="00A90BFA" w:rsidRPr="00074CE1" w:rsidRDefault="00A90BFA" w:rsidP="009823BF">
            <w:r w:rsidRPr="00074CE1">
              <w:t>2.09.02.04</w:t>
            </w:r>
          </w:p>
        </w:tc>
        <w:tc>
          <w:tcPr>
            <w:tcW w:w="3093" w:type="pct"/>
          </w:tcPr>
          <w:p w14:paraId="60CFB2EA" w14:textId="44758F4B" w:rsidR="00A90BFA" w:rsidRPr="00074CE1" w:rsidRDefault="00A90BFA" w:rsidP="009823BF">
            <w:r w:rsidRPr="00074CE1">
              <w:rPr>
                <w:color w:val="000000" w:themeColor="text1"/>
              </w:rPr>
              <w:t>Информационные системы</w:t>
            </w:r>
            <w:r w:rsidR="006A1119">
              <w:rPr>
                <w:color w:val="000000" w:themeColor="text1"/>
              </w:rPr>
              <w:t xml:space="preserve"> (по отраслям)</w:t>
            </w:r>
          </w:p>
        </w:tc>
      </w:tr>
    </w:tbl>
    <w:p w14:paraId="26A9D667" w14:textId="77777777" w:rsidR="00A2027B" w:rsidRPr="00074CE1" w:rsidRDefault="00A2027B" w:rsidP="00A2027B"/>
    <w:p w14:paraId="4CA5116C" w14:textId="12FD9E2D" w:rsidR="00F34EF2" w:rsidRPr="00074CE1" w:rsidRDefault="00F34EF2" w:rsidP="00A2027B">
      <w:pPr>
        <w:rPr>
          <w:b/>
          <w:bCs w:val="0"/>
        </w:rPr>
      </w:pPr>
      <w:r w:rsidRPr="00074CE1">
        <w:rPr>
          <w:b/>
          <w:bCs w:val="0"/>
        </w:rPr>
        <w:t>3.2.</w:t>
      </w:r>
      <w:r w:rsidR="001C0DC3" w:rsidRPr="00074CE1">
        <w:rPr>
          <w:b/>
          <w:bCs w:val="0"/>
        </w:rPr>
        <w:t>1</w:t>
      </w:r>
      <w:r w:rsidRPr="00074CE1">
        <w:rPr>
          <w:b/>
          <w:bCs w:val="0"/>
        </w:rPr>
        <w:t>. Трудовая функция</w:t>
      </w:r>
    </w:p>
    <w:p w14:paraId="1D5CFA5E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337"/>
        <w:gridCol w:w="669"/>
        <w:gridCol w:w="963"/>
        <w:gridCol w:w="1850"/>
        <w:gridCol w:w="563"/>
      </w:tblGrid>
      <w:tr w:rsidR="00A95234" w:rsidRPr="00074CE1" w14:paraId="189ED2D1" w14:textId="77777777" w:rsidTr="00A2027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9A3FA9" w14:textId="77777777" w:rsidR="00A95234" w:rsidRPr="00074CE1" w:rsidRDefault="00A95234" w:rsidP="006E550F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93804" w14:textId="5C5DD37E" w:rsidR="00A95234" w:rsidRPr="00074CE1" w:rsidRDefault="00B4046A" w:rsidP="009C38F2">
            <w:r w:rsidRPr="00074CE1">
              <w:t>Разработка программного кода для устройств промышленного интернета вещей на формальном алгоритмическом языке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36FAF2" w14:textId="77777777" w:rsidR="00A95234" w:rsidRPr="00074CE1" w:rsidRDefault="00A95234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5FBBE" w14:textId="5730F701" w:rsidR="00A95234" w:rsidRPr="00074CE1" w:rsidRDefault="00074CE1" w:rsidP="004238AC">
            <w:r>
              <w:rPr>
                <w:lang w:val="en-US"/>
              </w:rPr>
              <w:t>B</w:t>
            </w:r>
            <w:r w:rsidR="00A95234" w:rsidRPr="00074CE1">
              <w:t>/0</w:t>
            </w:r>
            <w:r w:rsidR="001C0DC3" w:rsidRPr="00074CE1">
              <w:t>1</w:t>
            </w:r>
            <w:r w:rsidR="00A95234" w:rsidRPr="00074CE1">
              <w:t>.</w:t>
            </w:r>
            <w:r w:rsidR="00B4046A" w:rsidRPr="00074CE1">
              <w:t>4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D77C18" w14:textId="77777777" w:rsidR="00A95234" w:rsidRPr="00074CE1" w:rsidRDefault="00A95234" w:rsidP="009C38F2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076EA" w14:textId="4A1B5188" w:rsidR="00A95234" w:rsidRPr="00074CE1" w:rsidRDefault="00B4046A" w:rsidP="009C38F2">
            <w:pPr>
              <w:jc w:val="center"/>
            </w:pPr>
            <w:r w:rsidRPr="00074CE1">
              <w:t>4</w:t>
            </w:r>
          </w:p>
        </w:tc>
      </w:tr>
    </w:tbl>
    <w:p w14:paraId="6D3E36A7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7"/>
        <w:gridCol w:w="1293"/>
        <w:gridCol w:w="414"/>
        <w:gridCol w:w="2050"/>
        <w:gridCol w:w="1430"/>
        <w:gridCol w:w="2366"/>
      </w:tblGrid>
      <w:tr w:rsidR="00A95234" w:rsidRPr="00074CE1" w14:paraId="22BE33F5" w14:textId="77777777" w:rsidTr="00A2027B">
        <w:trPr>
          <w:trHeight w:val="488"/>
        </w:trPr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B15ACE" w14:textId="77777777" w:rsidR="00A95234" w:rsidRPr="00074CE1" w:rsidRDefault="00A95234" w:rsidP="006E550F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F57AEF" w14:textId="77777777" w:rsidR="00A95234" w:rsidRPr="00074CE1" w:rsidRDefault="00A95234" w:rsidP="006E550F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A0474" w14:textId="77777777" w:rsidR="00A95234" w:rsidRPr="00074CE1" w:rsidRDefault="00A95234" w:rsidP="006E550F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09CA0E" w14:textId="77777777" w:rsidR="00A95234" w:rsidRPr="00074CE1" w:rsidRDefault="00A95234" w:rsidP="006E550F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9954EE" w14:textId="77777777" w:rsidR="00A95234" w:rsidRPr="00074CE1" w:rsidRDefault="00A95234" w:rsidP="006E550F">
            <w:pPr>
              <w:rPr>
                <w:sz w:val="20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BD9C6" w14:textId="77777777" w:rsidR="00A95234" w:rsidRPr="00074CE1" w:rsidRDefault="00A95234" w:rsidP="006E550F">
            <w:pPr>
              <w:rPr>
                <w:sz w:val="20"/>
              </w:rPr>
            </w:pPr>
          </w:p>
        </w:tc>
      </w:tr>
      <w:tr w:rsidR="00A95234" w:rsidRPr="00074CE1" w14:paraId="787FB1BC" w14:textId="77777777" w:rsidTr="00A2027B">
        <w:trPr>
          <w:trHeight w:val="479"/>
        </w:trPr>
        <w:tc>
          <w:tcPr>
            <w:tcW w:w="1297" w:type="pct"/>
            <w:tcBorders>
              <w:top w:val="nil"/>
              <w:bottom w:val="nil"/>
              <w:right w:val="nil"/>
            </w:tcBorders>
            <w:vAlign w:val="center"/>
          </w:tcPr>
          <w:p w14:paraId="75DC0C3A" w14:textId="77777777" w:rsidR="00A95234" w:rsidRPr="00074CE1" w:rsidRDefault="00A95234" w:rsidP="006E550F">
            <w:pPr>
              <w:rPr>
                <w:sz w:val="2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CDFF30" w14:textId="77777777" w:rsidR="00A95234" w:rsidRPr="00074CE1" w:rsidRDefault="00A95234" w:rsidP="006E550F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C3A07E" w14:textId="77777777" w:rsidR="00A95234" w:rsidRPr="00074CE1" w:rsidRDefault="00A95234" w:rsidP="009C38F2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F0C342" w14:textId="77777777" w:rsidR="00A95234" w:rsidRPr="00074CE1" w:rsidRDefault="00A95234" w:rsidP="009C38F2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D275AD" w14:textId="77777777" w:rsidR="009C38F2" w:rsidRPr="00074CE1" w:rsidRDefault="009C38F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1"/>
        <w:gridCol w:w="7554"/>
      </w:tblGrid>
      <w:tr w:rsidR="00EF1A30" w:rsidRPr="00074CE1" w14:paraId="6E81A0C2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05F95BC5" w14:textId="77777777" w:rsidR="00EF1A30" w:rsidRPr="00074CE1" w:rsidRDefault="00EF1A30" w:rsidP="00893104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705" w:type="pct"/>
          </w:tcPr>
          <w:p w14:paraId="4A4259F3" w14:textId="43D7F23B" w:rsidR="00EF1A30" w:rsidRPr="00074CE1" w:rsidRDefault="00EF1A30" w:rsidP="00A2027B">
            <w:pPr>
              <w:pStyle w:val="aff1"/>
              <w:jc w:val="both"/>
            </w:pPr>
            <w:r w:rsidRPr="00074CE1">
              <w:t xml:space="preserve">Создание программного </w:t>
            </w:r>
            <w:r w:rsidR="009F3CDF" w:rsidRPr="00074CE1">
              <w:t>кода</w:t>
            </w:r>
            <w:r w:rsidRPr="00074CE1">
              <w:t xml:space="preserve"> устройств промышленного интернета вещей в соответствии с техническим заданием по заданным алгоритмам</w:t>
            </w:r>
          </w:p>
        </w:tc>
      </w:tr>
      <w:tr w:rsidR="00EF1A30" w:rsidRPr="00074CE1" w14:paraId="2A769DF2" w14:textId="77777777" w:rsidTr="00A2027B">
        <w:trPr>
          <w:trHeight w:val="20"/>
        </w:trPr>
        <w:tc>
          <w:tcPr>
            <w:tcW w:w="1295" w:type="pct"/>
            <w:vMerge/>
          </w:tcPr>
          <w:p w14:paraId="7E011860" w14:textId="77777777" w:rsidR="00EF1A30" w:rsidRPr="00074CE1" w:rsidRDefault="00EF1A30" w:rsidP="00893104">
            <w:pPr>
              <w:pStyle w:val="aff1"/>
            </w:pPr>
          </w:p>
        </w:tc>
        <w:tc>
          <w:tcPr>
            <w:tcW w:w="3705" w:type="pct"/>
          </w:tcPr>
          <w:p w14:paraId="0B111C48" w14:textId="28A30E85" w:rsidR="00EF1A30" w:rsidRPr="00074CE1" w:rsidRDefault="00EF1A30" w:rsidP="00A2027B">
            <w:pPr>
              <w:pStyle w:val="aff1"/>
              <w:jc w:val="both"/>
            </w:pPr>
            <w:r w:rsidRPr="00074CE1">
              <w:t>Оформление программного кода в соответствии с требованиями, установленными в организации</w:t>
            </w:r>
          </w:p>
        </w:tc>
      </w:tr>
      <w:tr w:rsidR="00EF1A30" w:rsidRPr="00074CE1" w14:paraId="450A3C22" w14:textId="77777777" w:rsidTr="00A2027B">
        <w:trPr>
          <w:trHeight w:val="20"/>
        </w:trPr>
        <w:tc>
          <w:tcPr>
            <w:tcW w:w="1295" w:type="pct"/>
            <w:vMerge/>
          </w:tcPr>
          <w:p w14:paraId="239611B3" w14:textId="77777777" w:rsidR="00EF1A30" w:rsidRPr="00074CE1" w:rsidRDefault="00EF1A30" w:rsidP="00893104">
            <w:pPr>
              <w:pStyle w:val="aff1"/>
            </w:pPr>
          </w:p>
        </w:tc>
        <w:tc>
          <w:tcPr>
            <w:tcW w:w="3705" w:type="pct"/>
          </w:tcPr>
          <w:p w14:paraId="4F31D020" w14:textId="4E029119" w:rsidR="00EF1A30" w:rsidRPr="00074CE1" w:rsidRDefault="00EF1A30" w:rsidP="00A2027B">
            <w:pPr>
              <w:pStyle w:val="aff1"/>
              <w:jc w:val="both"/>
            </w:pPr>
            <w:r w:rsidRPr="00074CE1">
              <w:t>Оптимизация и рефакторинг программного кода устройств промышленного интернета вещей</w:t>
            </w:r>
          </w:p>
        </w:tc>
      </w:tr>
      <w:tr w:rsidR="00E473E8" w:rsidRPr="00074CE1" w14:paraId="73C220F8" w14:textId="77777777" w:rsidTr="00A2027B">
        <w:trPr>
          <w:trHeight w:val="20"/>
        </w:trPr>
        <w:tc>
          <w:tcPr>
            <w:tcW w:w="1295" w:type="pct"/>
            <w:vMerge/>
          </w:tcPr>
          <w:p w14:paraId="34B1BC65" w14:textId="77777777" w:rsidR="00E473E8" w:rsidRPr="00074CE1" w:rsidRDefault="00E473E8" w:rsidP="00893104">
            <w:pPr>
              <w:pStyle w:val="aff1"/>
            </w:pPr>
          </w:p>
        </w:tc>
        <w:tc>
          <w:tcPr>
            <w:tcW w:w="3705" w:type="pct"/>
          </w:tcPr>
          <w:p w14:paraId="21953294" w14:textId="68D3ADE8" w:rsidR="00E473E8" w:rsidRPr="00074CE1" w:rsidRDefault="00E473E8" w:rsidP="00A2027B">
            <w:pPr>
              <w:pStyle w:val="aff1"/>
              <w:jc w:val="both"/>
            </w:pPr>
            <w:r w:rsidRPr="00074CE1">
              <w:t>Исправление ошибок в программном коде устройств промышленного интернета вещей</w:t>
            </w:r>
          </w:p>
        </w:tc>
      </w:tr>
      <w:tr w:rsidR="003C077F" w:rsidRPr="00074CE1" w14:paraId="6CB49A8E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1F3B5848" w14:textId="77777777" w:rsidR="003C077F" w:rsidRPr="00074CE1" w:rsidDel="002A1D54" w:rsidRDefault="003C077F" w:rsidP="00E473E8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умения</w:t>
            </w:r>
          </w:p>
        </w:tc>
        <w:tc>
          <w:tcPr>
            <w:tcW w:w="3705" w:type="pct"/>
          </w:tcPr>
          <w:p w14:paraId="42B67508" w14:textId="56438101" w:rsidR="003C077F" w:rsidRPr="00074CE1" w:rsidRDefault="003C077F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Использовать текстовые редакторы (процессоры) для составления и чтения документации</w:t>
            </w:r>
          </w:p>
        </w:tc>
      </w:tr>
      <w:tr w:rsidR="003C077F" w:rsidRPr="00074CE1" w14:paraId="3CF4DE80" w14:textId="77777777" w:rsidTr="00A2027B">
        <w:trPr>
          <w:trHeight w:val="20"/>
        </w:trPr>
        <w:tc>
          <w:tcPr>
            <w:tcW w:w="1295" w:type="pct"/>
            <w:vMerge/>
          </w:tcPr>
          <w:p w14:paraId="4745A04A" w14:textId="77777777" w:rsidR="003C077F" w:rsidRPr="00074CE1" w:rsidDel="002A1D54" w:rsidRDefault="003C077F" w:rsidP="00E473E8">
            <w:pPr>
              <w:pStyle w:val="aff1"/>
            </w:pPr>
          </w:p>
        </w:tc>
        <w:tc>
          <w:tcPr>
            <w:tcW w:w="3705" w:type="pct"/>
          </w:tcPr>
          <w:p w14:paraId="55230E9F" w14:textId="1427EF02" w:rsidR="003C077F" w:rsidRPr="00074CE1" w:rsidRDefault="003C077F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C077F" w:rsidRPr="00074CE1" w14:paraId="4FB7D667" w14:textId="77777777" w:rsidTr="00A2027B">
        <w:trPr>
          <w:trHeight w:val="20"/>
        </w:trPr>
        <w:tc>
          <w:tcPr>
            <w:tcW w:w="1295" w:type="pct"/>
            <w:vMerge/>
          </w:tcPr>
          <w:p w14:paraId="1908AE31" w14:textId="77777777" w:rsidR="003C077F" w:rsidRPr="00074CE1" w:rsidDel="002A1D54" w:rsidRDefault="003C077F" w:rsidP="00E473E8">
            <w:pPr>
              <w:pStyle w:val="aff1"/>
            </w:pPr>
          </w:p>
        </w:tc>
        <w:tc>
          <w:tcPr>
            <w:tcW w:w="3705" w:type="pct"/>
          </w:tcPr>
          <w:p w14:paraId="7D0F5188" w14:textId="549865C3" w:rsidR="003C077F" w:rsidRPr="00074CE1" w:rsidRDefault="003C077F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Получать, отправлять, пересылать сообщения и документы по электронной почте</w:t>
            </w:r>
          </w:p>
        </w:tc>
      </w:tr>
      <w:tr w:rsidR="003C077F" w:rsidRPr="00074CE1" w14:paraId="5E0923A0" w14:textId="77777777" w:rsidTr="00A2027B">
        <w:trPr>
          <w:trHeight w:val="20"/>
        </w:trPr>
        <w:tc>
          <w:tcPr>
            <w:tcW w:w="1295" w:type="pct"/>
            <w:vMerge/>
          </w:tcPr>
          <w:p w14:paraId="5AA8FAF8" w14:textId="77777777" w:rsidR="003C077F" w:rsidRPr="00074CE1" w:rsidDel="002A1D54" w:rsidRDefault="003C077F" w:rsidP="00E473E8">
            <w:pPr>
              <w:pStyle w:val="aff1"/>
            </w:pPr>
          </w:p>
        </w:tc>
        <w:tc>
          <w:tcPr>
            <w:tcW w:w="3705" w:type="pct"/>
          </w:tcPr>
          <w:p w14:paraId="1FB0D5DC" w14:textId="02DAAA4C" w:rsidR="003C077F" w:rsidRPr="00074CE1" w:rsidRDefault="003C077F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C077F" w:rsidRPr="00074CE1" w14:paraId="3C854873" w14:textId="77777777" w:rsidTr="00A2027B">
        <w:trPr>
          <w:trHeight w:val="20"/>
        </w:trPr>
        <w:tc>
          <w:tcPr>
            <w:tcW w:w="1295" w:type="pct"/>
            <w:vMerge/>
          </w:tcPr>
          <w:p w14:paraId="1FA88EA3" w14:textId="77777777" w:rsidR="003C077F" w:rsidRPr="00074CE1" w:rsidDel="002A1D54" w:rsidRDefault="003C077F" w:rsidP="00E473E8">
            <w:pPr>
              <w:pStyle w:val="aff1"/>
            </w:pPr>
          </w:p>
        </w:tc>
        <w:tc>
          <w:tcPr>
            <w:tcW w:w="3705" w:type="pct"/>
          </w:tcPr>
          <w:p w14:paraId="2074D111" w14:textId="0B9F5952" w:rsidR="003C077F" w:rsidRPr="00074CE1" w:rsidRDefault="003C077F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C10CC8" w:rsidRPr="00074CE1" w14:paraId="78E6CE16" w14:textId="77777777" w:rsidTr="00A2027B">
        <w:trPr>
          <w:trHeight w:val="20"/>
        </w:trPr>
        <w:tc>
          <w:tcPr>
            <w:tcW w:w="1295" w:type="pct"/>
            <w:vMerge/>
          </w:tcPr>
          <w:p w14:paraId="6039445C" w14:textId="77777777" w:rsidR="00C10CC8" w:rsidRPr="00074CE1" w:rsidDel="002A1D54" w:rsidRDefault="00C10CC8" w:rsidP="00E473E8">
            <w:pPr>
              <w:pStyle w:val="aff1"/>
            </w:pPr>
          </w:p>
        </w:tc>
        <w:tc>
          <w:tcPr>
            <w:tcW w:w="3705" w:type="pct"/>
          </w:tcPr>
          <w:p w14:paraId="10005C6F" w14:textId="579B8911" w:rsidR="00C10CC8" w:rsidRPr="00074CE1" w:rsidRDefault="00C10CC8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Создавать и читать блок-схемы алгоритмов с использованием компьютерных программ для работы с графической информацией</w:t>
            </w:r>
          </w:p>
        </w:tc>
      </w:tr>
      <w:tr w:rsidR="003C077F" w:rsidRPr="00074CE1" w14:paraId="21FADCF5" w14:textId="77777777" w:rsidTr="00A2027B">
        <w:trPr>
          <w:trHeight w:val="20"/>
        </w:trPr>
        <w:tc>
          <w:tcPr>
            <w:tcW w:w="1295" w:type="pct"/>
            <w:vMerge/>
          </w:tcPr>
          <w:p w14:paraId="4B4A0D50" w14:textId="77777777" w:rsidR="003C077F" w:rsidRPr="00074CE1" w:rsidDel="002A1D54" w:rsidRDefault="003C077F" w:rsidP="00893104">
            <w:pPr>
              <w:pStyle w:val="aff1"/>
            </w:pPr>
          </w:p>
        </w:tc>
        <w:tc>
          <w:tcPr>
            <w:tcW w:w="3705" w:type="pct"/>
          </w:tcPr>
          <w:p w14:paraId="72EDA5B4" w14:textId="381B597B" w:rsidR="003C077F" w:rsidRPr="00074CE1" w:rsidRDefault="003C077F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средства управления исходными текстами программного обеспечения</w:t>
            </w:r>
          </w:p>
        </w:tc>
      </w:tr>
      <w:tr w:rsidR="003C077F" w:rsidRPr="00074CE1" w14:paraId="71C897FA" w14:textId="77777777" w:rsidTr="00A2027B">
        <w:trPr>
          <w:trHeight w:val="20"/>
        </w:trPr>
        <w:tc>
          <w:tcPr>
            <w:tcW w:w="1295" w:type="pct"/>
            <w:vMerge/>
          </w:tcPr>
          <w:p w14:paraId="172996C0" w14:textId="77777777" w:rsidR="003C077F" w:rsidRPr="00074CE1" w:rsidDel="002A1D54" w:rsidRDefault="003C077F" w:rsidP="00893104">
            <w:pPr>
              <w:pStyle w:val="aff1"/>
            </w:pPr>
          </w:p>
        </w:tc>
        <w:tc>
          <w:tcPr>
            <w:tcW w:w="3705" w:type="pct"/>
          </w:tcPr>
          <w:p w14:paraId="31890D1B" w14:textId="4AE24A95" w:rsidR="003C077F" w:rsidRPr="00074CE1" w:rsidRDefault="003C077F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3C077F" w:rsidRPr="00074CE1" w14:paraId="305702AB" w14:textId="77777777" w:rsidTr="00A2027B">
        <w:trPr>
          <w:trHeight w:val="20"/>
        </w:trPr>
        <w:tc>
          <w:tcPr>
            <w:tcW w:w="1295" w:type="pct"/>
            <w:vMerge/>
          </w:tcPr>
          <w:p w14:paraId="377B437D" w14:textId="77777777" w:rsidR="003C077F" w:rsidRPr="00074CE1" w:rsidDel="002A1D54" w:rsidRDefault="003C077F" w:rsidP="007C66CF">
            <w:pPr>
              <w:pStyle w:val="aff1"/>
            </w:pPr>
          </w:p>
        </w:tc>
        <w:tc>
          <w:tcPr>
            <w:tcW w:w="3705" w:type="pct"/>
          </w:tcPr>
          <w:p w14:paraId="0ED8DB05" w14:textId="3C973EC6" w:rsidR="003C077F" w:rsidRPr="00074CE1" w:rsidRDefault="003C077F" w:rsidP="00DE020A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Применять </w:t>
            </w:r>
            <w:r w:rsidR="00DE020A">
              <w:t>нормативно-техническую документацию</w:t>
            </w:r>
            <w:r w:rsidRPr="00074CE1">
              <w:rPr>
                <w:spacing w:val="-5"/>
              </w:rPr>
              <w:t xml:space="preserve">, </w:t>
            </w:r>
            <w:r w:rsidR="00DE020A">
              <w:rPr>
                <w:spacing w:val="-5"/>
              </w:rPr>
              <w:t>устанавливающую</w:t>
            </w:r>
            <w:r w:rsidR="00DE020A" w:rsidRPr="00074CE1">
              <w:rPr>
                <w:spacing w:val="-5"/>
              </w:rPr>
              <w:t xml:space="preserve"> </w:t>
            </w:r>
            <w:r w:rsidRPr="00074CE1">
              <w:rPr>
                <w:spacing w:val="-5"/>
              </w:rPr>
              <w:t>требования к созданию и оформлению программного кода в организации</w:t>
            </w:r>
          </w:p>
        </w:tc>
      </w:tr>
      <w:tr w:rsidR="003C077F" w:rsidRPr="00074CE1" w14:paraId="39F97014" w14:textId="77777777" w:rsidTr="00A2027B">
        <w:trPr>
          <w:trHeight w:val="20"/>
        </w:trPr>
        <w:tc>
          <w:tcPr>
            <w:tcW w:w="1295" w:type="pct"/>
            <w:vMerge/>
          </w:tcPr>
          <w:p w14:paraId="150E2846" w14:textId="77777777" w:rsidR="003C077F" w:rsidRPr="00074CE1" w:rsidDel="002A1D54" w:rsidRDefault="003C077F" w:rsidP="007C66CF">
            <w:pPr>
              <w:pStyle w:val="aff1"/>
            </w:pPr>
          </w:p>
        </w:tc>
        <w:tc>
          <w:tcPr>
            <w:tcW w:w="3705" w:type="pct"/>
          </w:tcPr>
          <w:p w14:paraId="5B2BCA36" w14:textId="7EDBD1FA" w:rsidR="003C077F" w:rsidRPr="00074CE1" w:rsidRDefault="003C077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инструментарий для разработки программного обеспечения</w:t>
            </w:r>
          </w:p>
        </w:tc>
      </w:tr>
      <w:tr w:rsidR="003C077F" w:rsidRPr="00074CE1" w14:paraId="728DF257" w14:textId="77777777" w:rsidTr="00A2027B">
        <w:trPr>
          <w:trHeight w:val="20"/>
        </w:trPr>
        <w:tc>
          <w:tcPr>
            <w:tcW w:w="1295" w:type="pct"/>
            <w:vMerge/>
          </w:tcPr>
          <w:p w14:paraId="314D8FC6" w14:textId="77777777" w:rsidR="003C077F" w:rsidRPr="00074CE1" w:rsidDel="002A1D54" w:rsidRDefault="003C077F" w:rsidP="007C66CF">
            <w:pPr>
              <w:pStyle w:val="aff1"/>
            </w:pPr>
          </w:p>
        </w:tc>
        <w:tc>
          <w:tcPr>
            <w:tcW w:w="3705" w:type="pct"/>
          </w:tcPr>
          <w:p w14:paraId="079176F9" w14:textId="763F33E7" w:rsidR="003C077F" w:rsidRPr="00074CE1" w:rsidRDefault="003C077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языки программирования для создания программного кода</w:t>
            </w:r>
          </w:p>
        </w:tc>
      </w:tr>
      <w:tr w:rsidR="003C077F" w:rsidRPr="00074CE1" w14:paraId="18A7F58F" w14:textId="77777777" w:rsidTr="00A2027B">
        <w:trPr>
          <w:trHeight w:val="20"/>
        </w:trPr>
        <w:tc>
          <w:tcPr>
            <w:tcW w:w="1295" w:type="pct"/>
            <w:vMerge/>
          </w:tcPr>
          <w:p w14:paraId="2FFB7281" w14:textId="77777777" w:rsidR="003C077F" w:rsidRPr="00074CE1" w:rsidDel="002A1D54" w:rsidRDefault="003C077F" w:rsidP="007C66CF">
            <w:pPr>
              <w:pStyle w:val="aff1"/>
            </w:pPr>
          </w:p>
        </w:tc>
        <w:tc>
          <w:tcPr>
            <w:tcW w:w="3705" w:type="pct"/>
          </w:tcPr>
          <w:p w14:paraId="5C648DFC" w14:textId="4C671222" w:rsidR="003C077F" w:rsidRPr="00074CE1" w:rsidRDefault="003C077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Использовать архитектурные возможности применяемой программно-аппаратной платформы</w:t>
            </w:r>
          </w:p>
        </w:tc>
      </w:tr>
      <w:tr w:rsidR="003C077F" w:rsidRPr="00074CE1" w14:paraId="0A0AEE09" w14:textId="77777777" w:rsidTr="00A2027B">
        <w:trPr>
          <w:trHeight w:val="20"/>
        </w:trPr>
        <w:tc>
          <w:tcPr>
            <w:tcW w:w="1295" w:type="pct"/>
            <w:vMerge/>
          </w:tcPr>
          <w:p w14:paraId="7CFF2903" w14:textId="77777777" w:rsidR="003C077F" w:rsidRPr="00074CE1" w:rsidDel="002A1D54" w:rsidRDefault="003C077F" w:rsidP="007C66CF">
            <w:pPr>
              <w:pStyle w:val="aff1"/>
            </w:pPr>
          </w:p>
        </w:tc>
        <w:tc>
          <w:tcPr>
            <w:tcW w:w="3705" w:type="pct"/>
          </w:tcPr>
          <w:p w14:paraId="63D5542B" w14:textId="0FE225D3" w:rsidR="003C077F" w:rsidRPr="00074CE1" w:rsidRDefault="003C077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Выбирать и использовать стороннее программное обеспечение и библиотеки для предотвращения дублирования программного кода</w:t>
            </w:r>
          </w:p>
        </w:tc>
      </w:tr>
      <w:tr w:rsidR="003C077F" w:rsidRPr="00074CE1" w14:paraId="588E2AD6" w14:textId="77777777" w:rsidTr="00A2027B">
        <w:trPr>
          <w:trHeight w:val="20"/>
        </w:trPr>
        <w:tc>
          <w:tcPr>
            <w:tcW w:w="1295" w:type="pct"/>
            <w:vMerge/>
          </w:tcPr>
          <w:p w14:paraId="2A46B55D" w14:textId="77777777" w:rsidR="003C077F" w:rsidRPr="00074CE1" w:rsidDel="002A1D54" w:rsidRDefault="003C077F" w:rsidP="007C66CF">
            <w:pPr>
              <w:pStyle w:val="aff1"/>
            </w:pPr>
          </w:p>
        </w:tc>
        <w:tc>
          <w:tcPr>
            <w:tcW w:w="3705" w:type="pct"/>
          </w:tcPr>
          <w:p w14:paraId="75A86741" w14:textId="479450B8" w:rsidR="003C077F" w:rsidRPr="00074CE1" w:rsidRDefault="003C077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Учитывать способ лицензирования при выборе стороннего программного обеспечения и библиотек</w:t>
            </w:r>
          </w:p>
        </w:tc>
      </w:tr>
      <w:tr w:rsidR="00A45F6F" w:rsidRPr="00074CE1" w14:paraId="42594BA2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605A7EC6" w14:textId="77777777" w:rsidR="00A45F6F" w:rsidRPr="00074CE1" w:rsidDel="002A1D54" w:rsidRDefault="00A45F6F" w:rsidP="00E473E8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знания</w:t>
            </w:r>
          </w:p>
        </w:tc>
        <w:tc>
          <w:tcPr>
            <w:tcW w:w="3705" w:type="pct"/>
          </w:tcPr>
          <w:p w14:paraId="0ABE51EB" w14:textId="7A4AFC71" w:rsidR="00A45F6F" w:rsidRPr="00074CE1" w:rsidRDefault="00CB1BE5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 xml:space="preserve">Основные положения, требования и порядок применения </w:t>
            </w:r>
            <w:r w:rsidR="00D32F6F">
              <w:rPr>
                <w:spacing w:val="-5"/>
              </w:rPr>
              <w:t>ЕСКД и ЕСТД</w:t>
            </w:r>
          </w:p>
        </w:tc>
      </w:tr>
      <w:tr w:rsidR="00CB1BE5" w:rsidRPr="00074CE1" w14:paraId="5ACCC59B" w14:textId="77777777" w:rsidTr="00A2027B">
        <w:trPr>
          <w:trHeight w:val="20"/>
        </w:trPr>
        <w:tc>
          <w:tcPr>
            <w:tcW w:w="1295" w:type="pct"/>
            <w:vMerge/>
          </w:tcPr>
          <w:p w14:paraId="1FFF94BF" w14:textId="77777777" w:rsidR="00CB1BE5" w:rsidRPr="00074CE1" w:rsidDel="002A1D54" w:rsidRDefault="00CB1BE5" w:rsidP="00E473E8">
            <w:pPr>
              <w:pStyle w:val="aff1"/>
            </w:pPr>
          </w:p>
        </w:tc>
        <w:tc>
          <w:tcPr>
            <w:tcW w:w="3705" w:type="pct"/>
          </w:tcPr>
          <w:p w14:paraId="2AFA2E3E" w14:textId="59EB670B" w:rsidR="00CB1BE5" w:rsidRPr="00074CE1" w:rsidRDefault="00CB1BE5" w:rsidP="00A2027B">
            <w:pPr>
              <w:pStyle w:val="aff1"/>
              <w:jc w:val="both"/>
            </w:pPr>
            <w:r w:rsidRPr="00074CE1">
              <w:t>Текстовые редакторы (процессоры): наименования, возможности и порядок работы в них</w:t>
            </w:r>
          </w:p>
        </w:tc>
      </w:tr>
      <w:tr w:rsidR="00A45F6F" w:rsidRPr="00074CE1" w14:paraId="68D169EF" w14:textId="77777777" w:rsidTr="00A2027B">
        <w:trPr>
          <w:trHeight w:val="20"/>
        </w:trPr>
        <w:tc>
          <w:tcPr>
            <w:tcW w:w="1295" w:type="pct"/>
            <w:vMerge/>
          </w:tcPr>
          <w:p w14:paraId="76B76695" w14:textId="77777777" w:rsidR="00A45F6F" w:rsidRPr="00074CE1" w:rsidDel="002A1D54" w:rsidRDefault="00A45F6F" w:rsidP="00E473E8">
            <w:pPr>
              <w:pStyle w:val="aff1"/>
            </w:pPr>
          </w:p>
        </w:tc>
        <w:tc>
          <w:tcPr>
            <w:tcW w:w="3705" w:type="pct"/>
          </w:tcPr>
          <w:p w14:paraId="74E74F12" w14:textId="028B50B5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A45F6F" w:rsidRPr="00074CE1" w14:paraId="64529D8E" w14:textId="77777777" w:rsidTr="00A2027B">
        <w:trPr>
          <w:trHeight w:val="20"/>
        </w:trPr>
        <w:tc>
          <w:tcPr>
            <w:tcW w:w="1295" w:type="pct"/>
            <w:vMerge/>
          </w:tcPr>
          <w:p w14:paraId="44D9F487" w14:textId="77777777" w:rsidR="00A45F6F" w:rsidRPr="00074CE1" w:rsidDel="002A1D54" w:rsidRDefault="00A45F6F" w:rsidP="00E473E8">
            <w:pPr>
              <w:pStyle w:val="aff1"/>
            </w:pPr>
          </w:p>
        </w:tc>
        <w:tc>
          <w:tcPr>
            <w:tcW w:w="3705" w:type="pct"/>
          </w:tcPr>
          <w:p w14:paraId="7886BECC" w14:textId="6A2BED4C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A45F6F" w:rsidRPr="00074CE1" w14:paraId="71DD0D3F" w14:textId="77777777" w:rsidTr="00A2027B">
        <w:trPr>
          <w:trHeight w:val="20"/>
        </w:trPr>
        <w:tc>
          <w:tcPr>
            <w:tcW w:w="1295" w:type="pct"/>
            <w:vMerge/>
          </w:tcPr>
          <w:p w14:paraId="50733DC1" w14:textId="77777777" w:rsidR="00A45F6F" w:rsidRPr="00074CE1" w:rsidDel="002A1D54" w:rsidRDefault="00A45F6F" w:rsidP="00E473E8">
            <w:pPr>
              <w:pStyle w:val="aff1"/>
            </w:pPr>
          </w:p>
        </w:tc>
        <w:tc>
          <w:tcPr>
            <w:tcW w:w="3705" w:type="pct"/>
          </w:tcPr>
          <w:p w14:paraId="701507E7" w14:textId="2C92475E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A45F6F" w:rsidRPr="00074CE1" w14:paraId="01D0C8F4" w14:textId="77777777" w:rsidTr="00A2027B">
        <w:trPr>
          <w:trHeight w:val="20"/>
        </w:trPr>
        <w:tc>
          <w:tcPr>
            <w:tcW w:w="1295" w:type="pct"/>
            <w:vMerge/>
          </w:tcPr>
          <w:p w14:paraId="604F63B5" w14:textId="77777777" w:rsidR="00A45F6F" w:rsidRPr="00074CE1" w:rsidDel="002A1D54" w:rsidRDefault="00A45F6F" w:rsidP="00E473E8">
            <w:pPr>
              <w:pStyle w:val="aff1"/>
            </w:pPr>
          </w:p>
        </w:tc>
        <w:tc>
          <w:tcPr>
            <w:tcW w:w="3705" w:type="pct"/>
          </w:tcPr>
          <w:p w14:paraId="60B10319" w14:textId="69D42C6A" w:rsidR="00A45F6F" w:rsidRPr="00074CE1" w:rsidRDefault="00A45F6F" w:rsidP="00A2027B">
            <w:pPr>
              <w:pStyle w:val="aff1"/>
              <w:jc w:val="both"/>
            </w:pPr>
            <w:r w:rsidRPr="00074CE1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A45F6F" w:rsidRPr="00074CE1" w14:paraId="06C2A2D7" w14:textId="77777777" w:rsidTr="00A2027B">
        <w:trPr>
          <w:trHeight w:val="20"/>
        </w:trPr>
        <w:tc>
          <w:tcPr>
            <w:tcW w:w="1295" w:type="pct"/>
            <w:vMerge/>
          </w:tcPr>
          <w:p w14:paraId="06511AB1" w14:textId="77777777" w:rsidR="00A45F6F" w:rsidRPr="00074CE1" w:rsidDel="002A1D54" w:rsidRDefault="00A45F6F" w:rsidP="00E473E8">
            <w:pPr>
              <w:pStyle w:val="aff1"/>
            </w:pPr>
          </w:p>
        </w:tc>
        <w:tc>
          <w:tcPr>
            <w:tcW w:w="3705" w:type="pct"/>
          </w:tcPr>
          <w:p w14:paraId="7079ABD9" w14:textId="4E64735E" w:rsidR="00A45F6F" w:rsidRPr="00074CE1" w:rsidRDefault="00A45F6F" w:rsidP="00A2027B">
            <w:pPr>
              <w:pStyle w:val="aff1"/>
              <w:jc w:val="both"/>
            </w:pPr>
            <w:r w:rsidRPr="00074CE1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A45F6F" w:rsidRPr="00074CE1" w14:paraId="210B86A2" w14:textId="77777777" w:rsidTr="00A2027B">
        <w:trPr>
          <w:trHeight w:val="20"/>
        </w:trPr>
        <w:tc>
          <w:tcPr>
            <w:tcW w:w="1295" w:type="pct"/>
            <w:vMerge/>
          </w:tcPr>
          <w:p w14:paraId="288BE019" w14:textId="77777777" w:rsidR="00A45F6F" w:rsidRPr="00074CE1" w:rsidDel="002A1D54" w:rsidRDefault="00A45F6F" w:rsidP="00E473E8">
            <w:pPr>
              <w:pStyle w:val="aff1"/>
            </w:pPr>
          </w:p>
        </w:tc>
        <w:tc>
          <w:tcPr>
            <w:tcW w:w="3705" w:type="pct"/>
          </w:tcPr>
          <w:p w14:paraId="1920F960" w14:textId="2010B191" w:rsidR="00A45F6F" w:rsidRPr="00074CE1" w:rsidRDefault="00A45F6F" w:rsidP="00A2027B">
            <w:pPr>
              <w:pStyle w:val="aff1"/>
              <w:jc w:val="both"/>
            </w:pPr>
            <w:r w:rsidRPr="00074CE1">
              <w:t>Основы информационных технологий и систем</w:t>
            </w:r>
          </w:p>
        </w:tc>
      </w:tr>
      <w:tr w:rsidR="00A45F6F" w:rsidRPr="00074CE1" w14:paraId="5390FF89" w14:textId="77777777" w:rsidTr="00A2027B">
        <w:trPr>
          <w:trHeight w:val="20"/>
        </w:trPr>
        <w:tc>
          <w:tcPr>
            <w:tcW w:w="1295" w:type="pct"/>
            <w:vMerge/>
          </w:tcPr>
          <w:p w14:paraId="48520C1E" w14:textId="77777777" w:rsidR="00A45F6F" w:rsidRPr="00074CE1" w:rsidDel="002A1D54" w:rsidRDefault="00A45F6F" w:rsidP="00E473E8">
            <w:pPr>
              <w:pStyle w:val="aff1"/>
            </w:pPr>
          </w:p>
        </w:tc>
        <w:tc>
          <w:tcPr>
            <w:tcW w:w="3705" w:type="pct"/>
          </w:tcPr>
          <w:p w14:paraId="0EA7B9D6" w14:textId="26428435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A45F6F" w:rsidRPr="00074CE1" w14:paraId="2B1ED0F1" w14:textId="77777777" w:rsidTr="00A2027B">
        <w:trPr>
          <w:trHeight w:val="20"/>
        </w:trPr>
        <w:tc>
          <w:tcPr>
            <w:tcW w:w="1295" w:type="pct"/>
            <w:vMerge/>
          </w:tcPr>
          <w:p w14:paraId="377727E8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7142CF7D" w14:textId="2E714A17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Средства управления исходными текстами: наименования, возможности и порядок работы в них</w:t>
            </w:r>
          </w:p>
        </w:tc>
      </w:tr>
      <w:tr w:rsidR="00A45F6F" w:rsidRPr="00074CE1" w14:paraId="33D3E643" w14:textId="77777777" w:rsidTr="00A2027B">
        <w:trPr>
          <w:trHeight w:val="20"/>
        </w:trPr>
        <w:tc>
          <w:tcPr>
            <w:tcW w:w="1295" w:type="pct"/>
            <w:vMerge/>
          </w:tcPr>
          <w:p w14:paraId="584281FE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0A81E251" w14:textId="1470458D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A45F6F" w:rsidRPr="00074CE1" w14:paraId="7B95EB51" w14:textId="77777777" w:rsidTr="00A2027B">
        <w:trPr>
          <w:trHeight w:val="20"/>
        </w:trPr>
        <w:tc>
          <w:tcPr>
            <w:tcW w:w="1295" w:type="pct"/>
            <w:vMerge/>
          </w:tcPr>
          <w:p w14:paraId="633571F4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146180C6" w14:textId="3A3008FC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A45F6F" w:rsidRPr="00074CE1" w14:paraId="65C488BD" w14:textId="77777777" w:rsidTr="00A2027B">
        <w:trPr>
          <w:trHeight w:val="20"/>
        </w:trPr>
        <w:tc>
          <w:tcPr>
            <w:tcW w:w="1295" w:type="pct"/>
            <w:vMerge/>
          </w:tcPr>
          <w:p w14:paraId="417175E4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38C48239" w14:textId="2D230461" w:rsidR="00A45F6F" w:rsidRPr="00074CE1" w:rsidRDefault="00A45F6F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A45F6F" w:rsidRPr="00074CE1" w14:paraId="6C868954" w14:textId="77777777" w:rsidTr="00A2027B">
        <w:trPr>
          <w:trHeight w:val="20"/>
        </w:trPr>
        <w:tc>
          <w:tcPr>
            <w:tcW w:w="1295" w:type="pct"/>
            <w:vMerge/>
          </w:tcPr>
          <w:p w14:paraId="3FBEB82A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12AC069E" w14:textId="680BB346" w:rsidR="00A45F6F" w:rsidRPr="00074CE1" w:rsidRDefault="00A45F6F" w:rsidP="00A2027B">
            <w:pPr>
              <w:pStyle w:val="aff1"/>
              <w:jc w:val="both"/>
            </w:pPr>
            <w:r w:rsidRPr="00074CE1">
              <w:t>Инструментальные средства для разработки программного кода: наименования, возможности, порядок работы с ними</w:t>
            </w:r>
          </w:p>
        </w:tc>
      </w:tr>
      <w:tr w:rsidR="00A45F6F" w:rsidRPr="00074CE1" w14:paraId="07805617" w14:textId="77777777" w:rsidTr="00A2027B">
        <w:trPr>
          <w:trHeight w:val="20"/>
        </w:trPr>
        <w:tc>
          <w:tcPr>
            <w:tcW w:w="1295" w:type="pct"/>
            <w:vMerge/>
          </w:tcPr>
          <w:p w14:paraId="2BC735A5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1461D04A" w14:textId="23B8D753" w:rsidR="00A45F6F" w:rsidRPr="00074CE1" w:rsidRDefault="00A45F6F" w:rsidP="00A2027B">
            <w:pPr>
              <w:pStyle w:val="aff1"/>
              <w:jc w:val="both"/>
            </w:pPr>
            <w:r w:rsidRPr="00074CE1">
              <w:t>Технологии программирования</w:t>
            </w:r>
          </w:p>
        </w:tc>
      </w:tr>
      <w:tr w:rsidR="00A45F6F" w:rsidRPr="00074CE1" w14:paraId="501D03D7" w14:textId="77777777" w:rsidTr="00A2027B">
        <w:trPr>
          <w:trHeight w:val="20"/>
        </w:trPr>
        <w:tc>
          <w:tcPr>
            <w:tcW w:w="1295" w:type="pct"/>
            <w:vMerge/>
          </w:tcPr>
          <w:p w14:paraId="61737477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2547D758" w14:textId="1158D336" w:rsidR="00A45F6F" w:rsidRPr="00074CE1" w:rsidRDefault="00A45F6F" w:rsidP="00A2027B">
            <w:pPr>
              <w:pStyle w:val="aff1"/>
              <w:jc w:val="both"/>
            </w:pPr>
            <w:r w:rsidRPr="00074CE1">
              <w:t>Методы разработки программного кода</w:t>
            </w:r>
          </w:p>
        </w:tc>
      </w:tr>
      <w:tr w:rsidR="00A45F6F" w:rsidRPr="00074CE1" w14:paraId="0AF3D26E" w14:textId="77777777" w:rsidTr="00A2027B">
        <w:trPr>
          <w:trHeight w:val="20"/>
        </w:trPr>
        <w:tc>
          <w:tcPr>
            <w:tcW w:w="1295" w:type="pct"/>
            <w:vMerge/>
          </w:tcPr>
          <w:p w14:paraId="042923C7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394E4683" w14:textId="6C26F5A8" w:rsidR="00A45F6F" w:rsidRPr="00074CE1" w:rsidRDefault="00A45F6F" w:rsidP="00A2027B">
            <w:pPr>
              <w:pStyle w:val="aff1"/>
              <w:jc w:val="both"/>
            </w:pPr>
            <w:r w:rsidRPr="00074CE1">
              <w:t>Виды архитектур</w:t>
            </w:r>
            <w:r w:rsidR="00DE596B">
              <w:t>ы</w:t>
            </w:r>
            <w:r w:rsidRPr="00074CE1">
              <w:t xml:space="preserve"> программно-аппаратных платформ, их возможности и особенности</w:t>
            </w:r>
          </w:p>
        </w:tc>
      </w:tr>
      <w:tr w:rsidR="00A45F6F" w:rsidRPr="00074CE1" w14:paraId="34748C80" w14:textId="77777777" w:rsidTr="00A2027B">
        <w:trPr>
          <w:trHeight w:val="20"/>
        </w:trPr>
        <w:tc>
          <w:tcPr>
            <w:tcW w:w="1295" w:type="pct"/>
            <w:vMerge/>
          </w:tcPr>
          <w:p w14:paraId="46DC7A56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134E0DCF" w14:textId="41A60D58" w:rsidR="00A45F6F" w:rsidRPr="00074CE1" w:rsidRDefault="00A45F6F" w:rsidP="00A2027B">
            <w:pPr>
              <w:pStyle w:val="aff1"/>
              <w:jc w:val="both"/>
            </w:pPr>
            <w:r w:rsidRPr="00074CE1">
              <w:t>Синтаксис, семантика, особенности программирования на языках программирования</w:t>
            </w:r>
          </w:p>
        </w:tc>
      </w:tr>
      <w:tr w:rsidR="00A45F6F" w:rsidRPr="00074CE1" w14:paraId="3F91C4A5" w14:textId="77777777" w:rsidTr="00A2027B">
        <w:trPr>
          <w:trHeight w:val="20"/>
        </w:trPr>
        <w:tc>
          <w:tcPr>
            <w:tcW w:w="1295" w:type="pct"/>
            <w:vMerge/>
          </w:tcPr>
          <w:p w14:paraId="763EDD38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64B99B90" w14:textId="628A436D" w:rsidR="00A45F6F" w:rsidRPr="00074CE1" w:rsidRDefault="00A45F6F" w:rsidP="00A2027B">
            <w:pPr>
              <w:pStyle w:val="aff1"/>
              <w:jc w:val="both"/>
            </w:pPr>
            <w:r w:rsidRPr="00074CE1">
              <w:t>Правовые основы лицензирования программного обеспечения и библиотек</w:t>
            </w:r>
          </w:p>
        </w:tc>
      </w:tr>
      <w:tr w:rsidR="00A45F6F" w:rsidRPr="00074CE1" w14:paraId="5483D1A9" w14:textId="77777777" w:rsidTr="00A2027B">
        <w:trPr>
          <w:trHeight w:val="20"/>
        </w:trPr>
        <w:tc>
          <w:tcPr>
            <w:tcW w:w="1295" w:type="pct"/>
            <w:vMerge/>
          </w:tcPr>
          <w:p w14:paraId="14B7B589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66BBFA72" w14:textId="27EAD6B1" w:rsidR="00A45F6F" w:rsidRPr="00074CE1" w:rsidRDefault="00A45F6F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A45F6F" w:rsidRPr="00074CE1" w14:paraId="1F8C68EB" w14:textId="77777777" w:rsidTr="00A2027B">
        <w:trPr>
          <w:trHeight w:val="20"/>
        </w:trPr>
        <w:tc>
          <w:tcPr>
            <w:tcW w:w="1295" w:type="pct"/>
            <w:vMerge/>
          </w:tcPr>
          <w:p w14:paraId="2326C225" w14:textId="77777777" w:rsidR="00A45F6F" w:rsidRPr="00074CE1" w:rsidDel="002A1D54" w:rsidRDefault="00A45F6F" w:rsidP="00893104">
            <w:pPr>
              <w:pStyle w:val="aff1"/>
            </w:pPr>
          </w:p>
        </w:tc>
        <w:tc>
          <w:tcPr>
            <w:tcW w:w="3705" w:type="pct"/>
          </w:tcPr>
          <w:p w14:paraId="190ACA3B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4DFD064F" w14:textId="3BD31BAA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7EE7EC79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2267CDC1" w14:textId="77777777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034D18E5" w14:textId="0F15C26C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20F2D970" w14:textId="46CA24A8" w:rsidR="00A45F6F" w:rsidRPr="00074CE1" w:rsidRDefault="00A45F6F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 xml:space="preserve">тных документах </w:t>
            </w:r>
            <w:r w:rsidR="00A2027B" w:rsidRPr="00074CE1">
              <w:rPr>
                <w:spacing w:val="-5"/>
              </w:rPr>
              <w:t>и правила их представления в электронной форме</w:t>
            </w:r>
          </w:p>
        </w:tc>
      </w:tr>
      <w:tr w:rsidR="008D6A3D" w:rsidRPr="00074CE1" w14:paraId="69186E5C" w14:textId="77777777" w:rsidTr="00A2027B">
        <w:trPr>
          <w:trHeight w:val="20"/>
        </w:trPr>
        <w:tc>
          <w:tcPr>
            <w:tcW w:w="1295" w:type="pct"/>
          </w:tcPr>
          <w:p w14:paraId="2BFD0986" w14:textId="77777777" w:rsidR="008D6A3D" w:rsidRPr="00074CE1" w:rsidDel="002A1D54" w:rsidRDefault="008D6A3D" w:rsidP="00893104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25632F40" w14:textId="77777777" w:rsidR="008D6A3D" w:rsidRPr="00074CE1" w:rsidRDefault="00230C05" w:rsidP="00A2027B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6C880191" w14:textId="77777777" w:rsidR="00FE236A" w:rsidRPr="00074CE1" w:rsidRDefault="00FE236A" w:rsidP="00FE236A"/>
    <w:p w14:paraId="3D647332" w14:textId="505A56DE" w:rsidR="00680C58" w:rsidRPr="00074CE1" w:rsidRDefault="00680C58" w:rsidP="00A2027B">
      <w:pPr>
        <w:rPr>
          <w:b/>
          <w:bCs w:val="0"/>
        </w:rPr>
      </w:pPr>
      <w:r w:rsidRPr="00074CE1">
        <w:rPr>
          <w:b/>
          <w:bCs w:val="0"/>
        </w:rPr>
        <w:t>3.2.</w:t>
      </w:r>
      <w:r w:rsidR="001C0DC3" w:rsidRPr="00074CE1">
        <w:rPr>
          <w:b/>
          <w:bCs w:val="0"/>
        </w:rPr>
        <w:t>2</w:t>
      </w:r>
      <w:r w:rsidRPr="00074CE1">
        <w:rPr>
          <w:b/>
          <w:bCs w:val="0"/>
        </w:rPr>
        <w:t>. Трудовая функция</w:t>
      </w:r>
    </w:p>
    <w:p w14:paraId="34C36AF3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337"/>
        <w:gridCol w:w="669"/>
        <w:gridCol w:w="963"/>
        <w:gridCol w:w="1850"/>
        <w:gridCol w:w="563"/>
      </w:tblGrid>
      <w:tr w:rsidR="00680C58" w:rsidRPr="00074CE1" w14:paraId="79AAEEC9" w14:textId="77777777" w:rsidTr="00A2027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A4267F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65AE1B" w14:textId="2180364F" w:rsidR="00680C58" w:rsidRPr="00074CE1" w:rsidRDefault="00B4046A" w:rsidP="008F64FA">
            <w:r w:rsidRPr="00074CE1">
              <w:t>Отладка программного кода для устройств промышленного интернета вещей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D4FEB9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CF2E6" w14:textId="447D4A53" w:rsidR="00680C58" w:rsidRPr="00074CE1" w:rsidRDefault="00074CE1" w:rsidP="008F64FA">
            <w:r>
              <w:rPr>
                <w:lang w:val="en-US"/>
              </w:rPr>
              <w:t>B</w:t>
            </w:r>
            <w:r w:rsidR="00680C58" w:rsidRPr="00074CE1">
              <w:t>/0</w:t>
            </w:r>
            <w:r w:rsidR="001C0DC3" w:rsidRPr="00074CE1">
              <w:t>2</w:t>
            </w:r>
            <w:r w:rsidR="00680C58" w:rsidRPr="00074CE1">
              <w:t>.</w:t>
            </w:r>
            <w:r w:rsidR="00B4046A" w:rsidRPr="00074CE1">
              <w:t>4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3F266A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B18794" w14:textId="66DB9A94" w:rsidR="00680C58" w:rsidRPr="00074CE1" w:rsidRDefault="00B4046A" w:rsidP="008F64FA">
            <w:pPr>
              <w:jc w:val="center"/>
            </w:pPr>
            <w:r w:rsidRPr="00074CE1">
              <w:t>4</w:t>
            </w:r>
          </w:p>
        </w:tc>
      </w:tr>
    </w:tbl>
    <w:p w14:paraId="06C38EFF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7"/>
        <w:gridCol w:w="1293"/>
        <w:gridCol w:w="414"/>
        <w:gridCol w:w="2050"/>
        <w:gridCol w:w="1430"/>
        <w:gridCol w:w="2366"/>
      </w:tblGrid>
      <w:tr w:rsidR="00680C58" w:rsidRPr="00074CE1" w14:paraId="677A1100" w14:textId="77777777" w:rsidTr="00A2027B">
        <w:trPr>
          <w:trHeight w:val="488"/>
        </w:trPr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50EFB4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08B9DD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F1538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DFF8D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1A7F4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C50C6B" w14:textId="77777777" w:rsidR="00680C58" w:rsidRPr="00074CE1" w:rsidRDefault="00680C58" w:rsidP="008F64FA">
            <w:pPr>
              <w:rPr>
                <w:sz w:val="20"/>
              </w:rPr>
            </w:pPr>
          </w:p>
        </w:tc>
      </w:tr>
      <w:tr w:rsidR="00680C58" w:rsidRPr="00074CE1" w14:paraId="419E3E91" w14:textId="77777777" w:rsidTr="00A2027B">
        <w:trPr>
          <w:trHeight w:val="479"/>
        </w:trPr>
        <w:tc>
          <w:tcPr>
            <w:tcW w:w="1297" w:type="pct"/>
            <w:tcBorders>
              <w:top w:val="nil"/>
              <w:bottom w:val="nil"/>
              <w:right w:val="nil"/>
            </w:tcBorders>
            <w:vAlign w:val="center"/>
          </w:tcPr>
          <w:p w14:paraId="50EB2CAD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1DD677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B98978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DB8C32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ED329CC" w14:textId="77777777" w:rsidR="00680C58" w:rsidRPr="00074CE1" w:rsidRDefault="00680C58" w:rsidP="00680C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1"/>
        <w:gridCol w:w="7554"/>
      </w:tblGrid>
      <w:tr w:rsidR="00680C58" w:rsidRPr="00074CE1" w14:paraId="18A58949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35F7713E" w14:textId="77777777" w:rsidR="00680C58" w:rsidRPr="00074CE1" w:rsidRDefault="00680C58" w:rsidP="008F64FA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705" w:type="pct"/>
          </w:tcPr>
          <w:p w14:paraId="70C0345B" w14:textId="2DAB29F7" w:rsidR="00680C58" w:rsidRPr="00074CE1" w:rsidRDefault="00F569E3" w:rsidP="00A2027B">
            <w:pPr>
              <w:pStyle w:val="aff1"/>
              <w:jc w:val="both"/>
            </w:pPr>
            <w:r w:rsidRPr="00074CE1">
              <w:t>Определение ключевых параметров и возможностей устройств промышленного интернета вещей,</w:t>
            </w:r>
            <w:r w:rsidR="009514BE" w:rsidRPr="00074CE1">
              <w:t xml:space="preserve"> на базе которых будет производиться отладка программного кода</w:t>
            </w:r>
          </w:p>
        </w:tc>
      </w:tr>
      <w:tr w:rsidR="00680C58" w:rsidRPr="00074CE1" w14:paraId="78E78129" w14:textId="77777777" w:rsidTr="00A2027B">
        <w:trPr>
          <w:trHeight w:val="20"/>
        </w:trPr>
        <w:tc>
          <w:tcPr>
            <w:tcW w:w="1295" w:type="pct"/>
            <w:vMerge/>
          </w:tcPr>
          <w:p w14:paraId="219083AC" w14:textId="77777777" w:rsidR="00680C58" w:rsidRPr="00074CE1" w:rsidRDefault="00680C58" w:rsidP="008F64FA">
            <w:pPr>
              <w:pStyle w:val="aff1"/>
            </w:pPr>
          </w:p>
        </w:tc>
        <w:tc>
          <w:tcPr>
            <w:tcW w:w="3705" w:type="pct"/>
          </w:tcPr>
          <w:p w14:paraId="40182245" w14:textId="439A399D" w:rsidR="00680C58" w:rsidRPr="00074CE1" w:rsidRDefault="009514BE" w:rsidP="00A2027B">
            <w:pPr>
              <w:pStyle w:val="aff1"/>
              <w:jc w:val="both"/>
            </w:pPr>
            <w:r w:rsidRPr="00074CE1">
              <w:t xml:space="preserve">Создание алгоритма отладки программного кода для устройств промышленного интернета вещей с учетом специфики </w:t>
            </w:r>
            <w:r w:rsidR="00DE596B">
              <w:t>оборудования</w:t>
            </w:r>
          </w:p>
        </w:tc>
      </w:tr>
      <w:tr w:rsidR="003359C7" w:rsidRPr="00074CE1" w14:paraId="47AF77C6" w14:textId="77777777" w:rsidTr="00A2027B">
        <w:trPr>
          <w:trHeight w:val="20"/>
        </w:trPr>
        <w:tc>
          <w:tcPr>
            <w:tcW w:w="1295" w:type="pct"/>
            <w:vMerge/>
          </w:tcPr>
          <w:p w14:paraId="645308C3" w14:textId="77777777" w:rsidR="003359C7" w:rsidRPr="00074CE1" w:rsidRDefault="003359C7" w:rsidP="003359C7">
            <w:pPr>
              <w:pStyle w:val="aff1"/>
            </w:pPr>
          </w:p>
        </w:tc>
        <w:tc>
          <w:tcPr>
            <w:tcW w:w="3705" w:type="pct"/>
          </w:tcPr>
          <w:p w14:paraId="60841F3E" w14:textId="3EAC53A4" w:rsidR="003359C7" w:rsidRPr="00074CE1" w:rsidRDefault="003359C7" w:rsidP="00A2027B">
            <w:pPr>
              <w:pStyle w:val="aff1"/>
              <w:jc w:val="both"/>
            </w:pPr>
            <w:r w:rsidRPr="00074CE1">
              <w:t>Отладка программного кода для устройств промышленного интернета вещей на уровне отдельных модулей</w:t>
            </w:r>
          </w:p>
        </w:tc>
      </w:tr>
      <w:tr w:rsidR="009514BE" w:rsidRPr="00074CE1" w14:paraId="254A84D3" w14:textId="77777777" w:rsidTr="00A2027B">
        <w:trPr>
          <w:trHeight w:val="20"/>
        </w:trPr>
        <w:tc>
          <w:tcPr>
            <w:tcW w:w="1295" w:type="pct"/>
            <w:vMerge/>
          </w:tcPr>
          <w:p w14:paraId="3192B023" w14:textId="77777777" w:rsidR="009514BE" w:rsidRPr="00074CE1" w:rsidRDefault="009514BE" w:rsidP="003359C7">
            <w:pPr>
              <w:pStyle w:val="aff1"/>
            </w:pPr>
          </w:p>
        </w:tc>
        <w:tc>
          <w:tcPr>
            <w:tcW w:w="3705" w:type="pct"/>
          </w:tcPr>
          <w:p w14:paraId="637BF3F2" w14:textId="56F8EB37" w:rsidR="009514BE" w:rsidRPr="00074CE1" w:rsidRDefault="009514BE" w:rsidP="00A2027B">
            <w:pPr>
              <w:pStyle w:val="aff1"/>
              <w:jc w:val="both"/>
            </w:pPr>
            <w:r w:rsidRPr="00074CE1">
              <w:t>Отладка программного кода для устройств промышленного интернета вещей на уровне коммуникаци</w:t>
            </w:r>
            <w:r w:rsidR="00DE596B">
              <w:t>и</w:t>
            </w:r>
            <w:r w:rsidRPr="00074CE1">
              <w:t xml:space="preserve"> между модулями</w:t>
            </w:r>
          </w:p>
        </w:tc>
      </w:tr>
      <w:tr w:rsidR="0039765D" w:rsidRPr="00074CE1" w14:paraId="26C42E1A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193A9FA1" w14:textId="77777777" w:rsidR="0039765D" w:rsidRPr="00074CE1" w:rsidDel="002A1D54" w:rsidRDefault="0039765D" w:rsidP="006713B2">
            <w:pPr>
              <w:pStyle w:val="aff1"/>
            </w:pPr>
            <w:r w:rsidRPr="00074CE1" w:rsidDel="002A1D54">
              <w:t>Необходимые умения</w:t>
            </w:r>
          </w:p>
        </w:tc>
        <w:tc>
          <w:tcPr>
            <w:tcW w:w="3705" w:type="pct"/>
          </w:tcPr>
          <w:p w14:paraId="790A9A08" w14:textId="6D6E4AC2" w:rsidR="0039765D" w:rsidRPr="00074CE1" w:rsidRDefault="0039765D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Использовать текстовые редакторы (процессоры) для составления и чтения документации</w:t>
            </w:r>
          </w:p>
        </w:tc>
      </w:tr>
      <w:tr w:rsidR="0039765D" w:rsidRPr="00074CE1" w14:paraId="351FD75F" w14:textId="77777777" w:rsidTr="00A2027B">
        <w:trPr>
          <w:trHeight w:val="20"/>
        </w:trPr>
        <w:tc>
          <w:tcPr>
            <w:tcW w:w="1295" w:type="pct"/>
            <w:vMerge/>
          </w:tcPr>
          <w:p w14:paraId="4F296566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0223DE9D" w14:textId="5B08E09D" w:rsidR="0039765D" w:rsidRPr="00074CE1" w:rsidRDefault="0039765D" w:rsidP="00A2027B">
            <w:pPr>
              <w:pStyle w:val="aff1"/>
              <w:jc w:val="both"/>
              <w:rPr>
                <w:spacing w:val="-5"/>
              </w:rPr>
            </w:pPr>
            <w:r w:rsidRPr="00074CE1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9765D" w:rsidRPr="00074CE1" w14:paraId="684035B7" w14:textId="77777777" w:rsidTr="00A2027B">
        <w:trPr>
          <w:trHeight w:val="20"/>
        </w:trPr>
        <w:tc>
          <w:tcPr>
            <w:tcW w:w="1295" w:type="pct"/>
            <w:vMerge/>
          </w:tcPr>
          <w:p w14:paraId="2196230B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17CB2B13" w14:textId="43C346A6" w:rsidR="0039765D" w:rsidRPr="00074CE1" w:rsidRDefault="0039765D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Получать, отправлять, пересылать сообщения и документы по электронной почте</w:t>
            </w:r>
          </w:p>
        </w:tc>
      </w:tr>
      <w:tr w:rsidR="0039765D" w:rsidRPr="00074CE1" w14:paraId="1568187B" w14:textId="77777777" w:rsidTr="00A2027B">
        <w:trPr>
          <w:trHeight w:val="20"/>
        </w:trPr>
        <w:tc>
          <w:tcPr>
            <w:tcW w:w="1295" w:type="pct"/>
            <w:vMerge/>
          </w:tcPr>
          <w:p w14:paraId="0259A811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44914DF2" w14:textId="357A2645" w:rsidR="0039765D" w:rsidRPr="00074CE1" w:rsidRDefault="0039765D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9765D" w:rsidRPr="00074CE1" w14:paraId="6A5BA677" w14:textId="77777777" w:rsidTr="00A2027B">
        <w:trPr>
          <w:trHeight w:val="20"/>
        </w:trPr>
        <w:tc>
          <w:tcPr>
            <w:tcW w:w="1295" w:type="pct"/>
            <w:vMerge/>
          </w:tcPr>
          <w:p w14:paraId="557FEFD0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281FE331" w14:textId="2A1B0859" w:rsidR="0039765D" w:rsidRPr="00074CE1" w:rsidRDefault="0039765D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9765D" w:rsidRPr="00074CE1" w14:paraId="553E90EC" w14:textId="77777777" w:rsidTr="00A2027B">
        <w:trPr>
          <w:trHeight w:val="20"/>
        </w:trPr>
        <w:tc>
          <w:tcPr>
            <w:tcW w:w="1295" w:type="pct"/>
            <w:vMerge/>
          </w:tcPr>
          <w:p w14:paraId="590E1100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0BAF0AD0" w14:textId="6A1C0BA8" w:rsidR="0039765D" w:rsidRPr="00074CE1" w:rsidRDefault="0039765D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Создавать и читать блок-схемы алгоритмов с использованием компьютерных программ для работы с графической информацией</w:t>
            </w:r>
          </w:p>
        </w:tc>
      </w:tr>
      <w:tr w:rsidR="00C10CC8" w:rsidRPr="00074CE1" w14:paraId="63A5FBC8" w14:textId="77777777" w:rsidTr="00A2027B">
        <w:trPr>
          <w:trHeight w:val="20"/>
        </w:trPr>
        <w:tc>
          <w:tcPr>
            <w:tcW w:w="1295" w:type="pct"/>
            <w:vMerge/>
          </w:tcPr>
          <w:p w14:paraId="5C4A92E3" w14:textId="77777777" w:rsidR="00C10CC8" w:rsidRPr="00074CE1" w:rsidDel="002A1D54" w:rsidRDefault="00C10CC8" w:rsidP="006713B2">
            <w:pPr>
              <w:pStyle w:val="aff1"/>
            </w:pPr>
          </w:p>
        </w:tc>
        <w:tc>
          <w:tcPr>
            <w:tcW w:w="3705" w:type="pct"/>
          </w:tcPr>
          <w:p w14:paraId="33F1F08C" w14:textId="116ED99D" w:rsidR="00C10CC8" w:rsidRPr="00074CE1" w:rsidRDefault="00C10CC8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средства управления исходными текстами программного обеспечения</w:t>
            </w:r>
          </w:p>
        </w:tc>
      </w:tr>
      <w:tr w:rsidR="0039765D" w:rsidRPr="00074CE1" w14:paraId="50F90643" w14:textId="77777777" w:rsidTr="00A2027B">
        <w:trPr>
          <w:trHeight w:val="20"/>
        </w:trPr>
        <w:tc>
          <w:tcPr>
            <w:tcW w:w="1295" w:type="pct"/>
            <w:vMerge/>
          </w:tcPr>
          <w:p w14:paraId="54B26634" w14:textId="77777777" w:rsidR="0039765D" w:rsidRPr="00074CE1" w:rsidDel="002A1D54" w:rsidRDefault="0039765D" w:rsidP="008F64FA">
            <w:pPr>
              <w:pStyle w:val="aff1"/>
            </w:pPr>
          </w:p>
        </w:tc>
        <w:tc>
          <w:tcPr>
            <w:tcW w:w="3705" w:type="pct"/>
          </w:tcPr>
          <w:p w14:paraId="5B07B008" w14:textId="30CBA20C" w:rsidR="0039765D" w:rsidRPr="00074CE1" w:rsidRDefault="0039765D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236A91" w:rsidRPr="00074CE1" w14:paraId="58C82D15" w14:textId="77777777" w:rsidTr="00A2027B">
        <w:trPr>
          <w:trHeight w:val="20"/>
        </w:trPr>
        <w:tc>
          <w:tcPr>
            <w:tcW w:w="1295" w:type="pct"/>
            <w:vMerge/>
          </w:tcPr>
          <w:p w14:paraId="7C720CA1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3E5B89F4" w14:textId="47DA6AFD" w:rsidR="00236A91" w:rsidRPr="00074CE1" w:rsidRDefault="00236A91" w:rsidP="00DE020A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 xml:space="preserve">Применять </w:t>
            </w:r>
            <w:r w:rsidR="00DE020A">
              <w:t>нормативно-техническую документацию</w:t>
            </w:r>
            <w:r w:rsidR="00DE020A" w:rsidRPr="00074CE1">
              <w:rPr>
                <w:spacing w:val="-5"/>
              </w:rPr>
              <w:t xml:space="preserve">, </w:t>
            </w:r>
            <w:r w:rsidR="00DE020A">
              <w:rPr>
                <w:spacing w:val="-5"/>
              </w:rPr>
              <w:t xml:space="preserve">устанавливающую </w:t>
            </w:r>
            <w:r w:rsidRPr="00074CE1">
              <w:rPr>
                <w:spacing w:val="-5"/>
              </w:rPr>
              <w:t>требования к созданию и оформлению программного кода в организации</w:t>
            </w:r>
          </w:p>
        </w:tc>
      </w:tr>
      <w:tr w:rsidR="00236A91" w:rsidRPr="00074CE1" w14:paraId="6D4D0D0F" w14:textId="77777777" w:rsidTr="00A2027B">
        <w:trPr>
          <w:trHeight w:val="20"/>
        </w:trPr>
        <w:tc>
          <w:tcPr>
            <w:tcW w:w="1295" w:type="pct"/>
            <w:vMerge/>
          </w:tcPr>
          <w:p w14:paraId="152B8CC3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42C3D19B" w14:textId="02AA3ABE" w:rsidR="00236A91" w:rsidRPr="00074CE1" w:rsidRDefault="00236A91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инструментарий для разработки программного обеспечения</w:t>
            </w:r>
          </w:p>
        </w:tc>
      </w:tr>
      <w:tr w:rsidR="00236A91" w:rsidRPr="00074CE1" w14:paraId="684EA173" w14:textId="77777777" w:rsidTr="00A2027B">
        <w:trPr>
          <w:trHeight w:val="20"/>
        </w:trPr>
        <w:tc>
          <w:tcPr>
            <w:tcW w:w="1295" w:type="pct"/>
            <w:vMerge/>
          </w:tcPr>
          <w:p w14:paraId="3FFAEBEA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18394667" w14:textId="0F3FFCBE" w:rsidR="00236A91" w:rsidRPr="00074CE1" w:rsidRDefault="00236A91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языки программирования для создания программного кода</w:t>
            </w:r>
          </w:p>
        </w:tc>
      </w:tr>
      <w:tr w:rsidR="00236A91" w:rsidRPr="00074CE1" w14:paraId="428934E2" w14:textId="77777777" w:rsidTr="00A2027B">
        <w:trPr>
          <w:trHeight w:val="20"/>
        </w:trPr>
        <w:tc>
          <w:tcPr>
            <w:tcW w:w="1295" w:type="pct"/>
            <w:vMerge/>
          </w:tcPr>
          <w:p w14:paraId="2B94B649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0321CB84" w14:textId="1DE8DF44" w:rsidR="00236A91" w:rsidRPr="00074CE1" w:rsidRDefault="00236A91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Использовать архитектурные возможности применяемой программно-аппаратной платформы</w:t>
            </w:r>
          </w:p>
        </w:tc>
      </w:tr>
      <w:tr w:rsidR="00236A91" w:rsidRPr="00074CE1" w14:paraId="388E990B" w14:textId="77777777" w:rsidTr="00A2027B">
        <w:trPr>
          <w:trHeight w:val="20"/>
        </w:trPr>
        <w:tc>
          <w:tcPr>
            <w:tcW w:w="1295" w:type="pct"/>
            <w:vMerge/>
          </w:tcPr>
          <w:p w14:paraId="24BEA935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416E1E56" w14:textId="5E1116D8" w:rsidR="00236A91" w:rsidRPr="00074CE1" w:rsidRDefault="00236A91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методы и приемы отладки программного кода</w:t>
            </w:r>
          </w:p>
        </w:tc>
      </w:tr>
      <w:tr w:rsidR="00236A91" w:rsidRPr="00074CE1" w14:paraId="0CBBD7D8" w14:textId="77777777" w:rsidTr="00A2027B">
        <w:trPr>
          <w:trHeight w:val="20"/>
        </w:trPr>
        <w:tc>
          <w:tcPr>
            <w:tcW w:w="1295" w:type="pct"/>
            <w:vMerge/>
          </w:tcPr>
          <w:p w14:paraId="5191FFA1" w14:textId="77777777" w:rsidR="00236A91" w:rsidRPr="00074CE1" w:rsidDel="002A1D54" w:rsidRDefault="00236A91" w:rsidP="008F64FA">
            <w:pPr>
              <w:pStyle w:val="aff1"/>
            </w:pPr>
          </w:p>
        </w:tc>
        <w:tc>
          <w:tcPr>
            <w:tcW w:w="3705" w:type="pct"/>
          </w:tcPr>
          <w:p w14:paraId="6908AC03" w14:textId="5083A79C" w:rsidR="00236A91" w:rsidRPr="00074CE1" w:rsidRDefault="00236A91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программный инструментарий для анализа и отладки программного кода</w:t>
            </w:r>
          </w:p>
        </w:tc>
      </w:tr>
      <w:tr w:rsidR="002421F3" w:rsidRPr="00074CE1" w14:paraId="48E75BF6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6F7A19FA" w14:textId="77777777" w:rsidR="002421F3" w:rsidRPr="00074CE1" w:rsidDel="002A1D54" w:rsidRDefault="002421F3" w:rsidP="006713B2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знания</w:t>
            </w:r>
          </w:p>
        </w:tc>
        <w:tc>
          <w:tcPr>
            <w:tcW w:w="3705" w:type="pct"/>
          </w:tcPr>
          <w:p w14:paraId="3A4374DF" w14:textId="4990530D" w:rsidR="002421F3" w:rsidRPr="00074CE1" w:rsidRDefault="00CB1BE5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 xml:space="preserve">Основные положения, требования и порядок применения </w:t>
            </w:r>
            <w:r w:rsidR="00D32F6F">
              <w:rPr>
                <w:spacing w:val="-5"/>
              </w:rPr>
              <w:t>ЕСКД и ЕСТД</w:t>
            </w:r>
          </w:p>
        </w:tc>
      </w:tr>
      <w:tr w:rsidR="00CB1BE5" w:rsidRPr="00074CE1" w14:paraId="47B9E1E5" w14:textId="77777777" w:rsidTr="00A2027B">
        <w:trPr>
          <w:trHeight w:val="20"/>
        </w:trPr>
        <w:tc>
          <w:tcPr>
            <w:tcW w:w="1295" w:type="pct"/>
            <w:vMerge/>
          </w:tcPr>
          <w:p w14:paraId="221C9A1D" w14:textId="77777777" w:rsidR="00CB1BE5" w:rsidRPr="00074CE1" w:rsidDel="002A1D54" w:rsidRDefault="00CB1BE5" w:rsidP="006713B2">
            <w:pPr>
              <w:pStyle w:val="aff1"/>
            </w:pPr>
          </w:p>
        </w:tc>
        <w:tc>
          <w:tcPr>
            <w:tcW w:w="3705" w:type="pct"/>
          </w:tcPr>
          <w:p w14:paraId="3E5115B0" w14:textId="7A226052" w:rsidR="00CB1BE5" w:rsidRPr="00074CE1" w:rsidRDefault="00CB1BE5" w:rsidP="00A2027B">
            <w:pPr>
              <w:pStyle w:val="aff1"/>
              <w:jc w:val="both"/>
            </w:pPr>
            <w:r w:rsidRPr="00074CE1">
              <w:t>Текстовые редакторы (процессоры): наименования, возможности и порядок работы в них</w:t>
            </w:r>
          </w:p>
        </w:tc>
      </w:tr>
      <w:tr w:rsidR="002421F3" w:rsidRPr="00074CE1" w14:paraId="7904B50E" w14:textId="77777777" w:rsidTr="00A2027B">
        <w:trPr>
          <w:trHeight w:val="20"/>
        </w:trPr>
        <w:tc>
          <w:tcPr>
            <w:tcW w:w="1295" w:type="pct"/>
            <w:vMerge/>
          </w:tcPr>
          <w:p w14:paraId="6EBFDB1C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5145ACD8" w14:textId="0082ADAC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2421F3" w:rsidRPr="00074CE1" w14:paraId="523A9B2C" w14:textId="77777777" w:rsidTr="00A2027B">
        <w:trPr>
          <w:trHeight w:val="20"/>
        </w:trPr>
        <w:tc>
          <w:tcPr>
            <w:tcW w:w="1295" w:type="pct"/>
            <w:vMerge/>
          </w:tcPr>
          <w:p w14:paraId="44A2CB14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345594CF" w14:textId="304D4613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2421F3" w:rsidRPr="00074CE1" w14:paraId="3FA35581" w14:textId="77777777" w:rsidTr="00A2027B">
        <w:trPr>
          <w:trHeight w:val="20"/>
        </w:trPr>
        <w:tc>
          <w:tcPr>
            <w:tcW w:w="1295" w:type="pct"/>
            <w:vMerge/>
          </w:tcPr>
          <w:p w14:paraId="2D5FB5E3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4BD18335" w14:textId="1F860F49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2421F3" w:rsidRPr="00074CE1" w14:paraId="08B44415" w14:textId="77777777" w:rsidTr="00A2027B">
        <w:trPr>
          <w:trHeight w:val="20"/>
        </w:trPr>
        <w:tc>
          <w:tcPr>
            <w:tcW w:w="1295" w:type="pct"/>
            <w:vMerge/>
          </w:tcPr>
          <w:p w14:paraId="78141A1D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363ACC16" w14:textId="75053454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2421F3" w:rsidRPr="00074CE1" w14:paraId="76A152D7" w14:textId="77777777" w:rsidTr="00A2027B">
        <w:trPr>
          <w:trHeight w:val="20"/>
        </w:trPr>
        <w:tc>
          <w:tcPr>
            <w:tcW w:w="1295" w:type="pct"/>
            <w:vMerge/>
          </w:tcPr>
          <w:p w14:paraId="06A4962D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321E6D4" w14:textId="63B563AD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2421F3" w:rsidRPr="00074CE1" w14:paraId="614F451F" w14:textId="77777777" w:rsidTr="00A2027B">
        <w:trPr>
          <w:trHeight w:val="20"/>
        </w:trPr>
        <w:tc>
          <w:tcPr>
            <w:tcW w:w="1295" w:type="pct"/>
            <w:vMerge/>
          </w:tcPr>
          <w:p w14:paraId="793F9CDD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1871D042" w14:textId="4CA0FDE6" w:rsidR="002421F3" w:rsidRPr="00074CE1" w:rsidRDefault="002421F3" w:rsidP="00A2027B">
            <w:pPr>
              <w:pStyle w:val="aff1"/>
              <w:jc w:val="both"/>
            </w:pPr>
            <w:r w:rsidRPr="00074CE1">
              <w:t>Основы информационных технологий и систем</w:t>
            </w:r>
          </w:p>
        </w:tc>
      </w:tr>
      <w:tr w:rsidR="002421F3" w:rsidRPr="00074CE1" w14:paraId="2233B12A" w14:textId="77777777" w:rsidTr="00A2027B">
        <w:trPr>
          <w:trHeight w:val="20"/>
        </w:trPr>
        <w:tc>
          <w:tcPr>
            <w:tcW w:w="1295" w:type="pct"/>
            <w:vMerge/>
          </w:tcPr>
          <w:p w14:paraId="391BAB9A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592F7A7" w14:textId="57393FCA" w:rsidR="002421F3" w:rsidRPr="00074CE1" w:rsidRDefault="002421F3" w:rsidP="00A2027B">
            <w:pPr>
              <w:pStyle w:val="aff1"/>
              <w:jc w:val="both"/>
            </w:pPr>
            <w:r w:rsidRPr="00074CE1"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2421F3" w:rsidRPr="00074CE1" w14:paraId="4FF95FBD" w14:textId="77777777" w:rsidTr="00A2027B">
        <w:trPr>
          <w:trHeight w:val="20"/>
        </w:trPr>
        <w:tc>
          <w:tcPr>
            <w:tcW w:w="1295" w:type="pct"/>
            <w:vMerge/>
          </w:tcPr>
          <w:p w14:paraId="34205686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57A42A58" w14:textId="4F0E7A9E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Средства управления исходными текстами: наименования, возможности и порядок работы в них</w:t>
            </w:r>
          </w:p>
        </w:tc>
      </w:tr>
      <w:tr w:rsidR="002421F3" w:rsidRPr="00074CE1" w14:paraId="10B9885F" w14:textId="77777777" w:rsidTr="00A2027B">
        <w:trPr>
          <w:trHeight w:val="20"/>
        </w:trPr>
        <w:tc>
          <w:tcPr>
            <w:tcW w:w="1295" w:type="pct"/>
            <w:vMerge/>
          </w:tcPr>
          <w:p w14:paraId="72EDC3F3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2683289B" w14:textId="538E6C38" w:rsidR="002421F3" w:rsidRPr="00074CE1" w:rsidRDefault="002421F3" w:rsidP="00A2027B">
            <w:pPr>
              <w:pStyle w:val="aff1"/>
              <w:jc w:val="both"/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2421F3" w:rsidRPr="00074CE1" w14:paraId="406A42D0" w14:textId="77777777" w:rsidTr="00A2027B">
        <w:trPr>
          <w:trHeight w:val="20"/>
        </w:trPr>
        <w:tc>
          <w:tcPr>
            <w:tcW w:w="1295" w:type="pct"/>
            <w:vMerge/>
          </w:tcPr>
          <w:p w14:paraId="38B1519F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05950194" w14:textId="19DA93A9" w:rsidR="002421F3" w:rsidRPr="00074CE1" w:rsidRDefault="002421F3" w:rsidP="00A2027B">
            <w:pPr>
              <w:pStyle w:val="aff1"/>
              <w:jc w:val="both"/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2421F3" w:rsidRPr="00074CE1" w14:paraId="1729FF2F" w14:textId="77777777" w:rsidTr="00A2027B">
        <w:trPr>
          <w:trHeight w:val="20"/>
        </w:trPr>
        <w:tc>
          <w:tcPr>
            <w:tcW w:w="1295" w:type="pct"/>
            <w:vMerge/>
          </w:tcPr>
          <w:p w14:paraId="4791FA4E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463C6CE2" w14:textId="715F82C6" w:rsidR="002421F3" w:rsidRPr="00074CE1" w:rsidRDefault="002421F3" w:rsidP="00A2027B">
            <w:pPr>
              <w:pStyle w:val="aff1"/>
              <w:jc w:val="both"/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2421F3" w:rsidRPr="00074CE1" w14:paraId="5AED45B9" w14:textId="77777777" w:rsidTr="00A2027B">
        <w:trPr>
          <w:trHeight w:val="20"/>
        </w:trPr>
        <w:tc>
          <w:tcPr>
            <w:tcW w:w="1295" w:type="pct"/>
            <w:vMerge/>
          </w:tcPr>
          <w:p w14:paraId="412F62D3" w14:textId="77777777" w:rsidR="002421F3" w:rsidRPr="00074CE1" w:rsidDel="002A1D54" w:rsidRDefault="002421F3" w:rsidP="00236A91">
            <w:pPr>
              <w:pStyle w:val="aff1"/>
            </w:pPr>
          </w:p>
        </w:tc>
        <w:tc>
          <w:tcPr>
            <w:tcW w:w="3705" w:type="pct"/>
          </w:tcPr>
          <w:p w14:paraId="51EF0DB2" w14:textId="3F9C0FFE" w:rsidR="002421F3" w:rsidRPr="00074CE1" w:rsidRDefault="002421F3" w:rsidP="00A2027B">
            <w:pPr>
              <w:pStyle w:val="aff1"/>
              <w:jc w:val="both"/>
            </w:pPr>
            <w:r w:rsidRPr="00074CE1">
              <w:t>Инструментальные средства для разработки программного кода: наименования, возможности, порядок работы с ними</w:t>
            </w:r>
          </w:p>
        </w:tc>
      </w:tr>
      <w:tr w:rsidR="002421F3" w:rsidRPr="00074CE1" w14:paraId="17B2B37F" w14:textId="77777777" w:rsidTr="00A2027B">
        <w:trPr>
          <w:trHeight w:val="20"/>
        </w:trPr>
        <w:tc>
          <w:tcPr>
            <w:tcW w:w="1295" w:type="pct"/>
            <w:vMerge/>
          </w:tcPr>
          <w:p w14:paraId="468886A0" w14:textId="77777777" w:rsidR="002421F3" w:rsidRPr="00074CE1" w:rsidDel="002A1D54" w:rsidRDefault="002421F3" w:rsidP="00236A91">
            <w:pPr>
              <w:pStyle w:val="aff1"/>
            </w:pPr>
          </w:p>
        </w:tc>
        <w:tc>
          <w:tcPr>
            <w:tcW w:w="3705" w:type="pct"/>
          </w:tcPr>
          <w:p w14:paraId="7EA193DE" w14:textId="611E517F" w:rsidR="002421F3" w:rsidRPr="00074CE1" w:rsidRDefault="002421F3" w:rsidP="00A2027B">
            <w:pPr>
              <w:pStyle w:val="aff1"/>
              <w:jc w:val="both"/>
            </w:pPr>
            <w:r w:rsidRPr="00074CE1">
              <w:t>Технологии программирования</w:t>
            </w:r>
          </w:p>
        </w:tc>
      </w:tr>
      <w:tr w:rsidR="002421F3" w:rsidRPr="00074CE1" w14:paraId="7E49456D" w14:textId="77777777" w:rsidTr="00A2027B">
        <w:trPr>
          <w:trHeight w:val="20"/>
        </w:trPr>
        <w:tc>
          <w:tcPr>
            <w:tcW w:w="1295" w:type="pct"/>
            <w:vMerge/>
          </w:tcPr>
          <w:p w14:paraId="3D9CCEC0" w14:textId="77777777" w:rsidR="002421F3" w:rsidRPr="00074CE1" w:rsidDel="002A1D54" w:rsidRDefault="002421F3" w:rsidP="00236A91">
            <w:pPr>
              <w:pStyle w:val="aff1"/>
            </w:pPr>
          </w:p>
        </w:tc>
        <w:tc>
          <w:tcPr>
            <w:tcW w:w="3705" w:type="pct"/>
          </w:tcPr>
          <w:p w14:paraId="43B47DC2" w14:textId="0AE84CD7" w:rsidR="002421F3" w:rsidRPr="00074CE1" w:rsidRDefault="002421F3" w:rsidP="00A2027B">
            <w:pPr>
              <w:pStyle w:val="aff1"/>
              <w:jc w:val="both"/>
            </w:pPr>
            <w:r w:rsidRPr="00074CE1">
              <w:t>Методы разработки программного кода</w:t>
            </w:r>
          </w:p>
        </w:tc>
      </w:tr>
      <w:tr w:rsidR="002421F3" w:rsidRPr="00074CE1" w14:paraId="7AD982EF" w14:textId="77777777" w:rsidTr="00A2027B">
        <w:trPr>
          <w:trHeight w:val="20"/>
        </w:trPr>
        <w:tc>
          <w:tcPr>
            <w:tcW w:w="1295" w:type="pct"/>
            <w:vMerge/>
          </w:tcPr>
          <w:p w14:paraId="5BF97183" w14:textId="77777777" w:rsidR="002421F3" w:rsidRPr="00074CE1" w:rsidDel="002A1D54" w:rsidRDefault="002421F3" w:rsidP="00236A91">
            <w:pPr>
              <w:pStyle w:val="aff1"/>
            </w:pPr>
          </w:p>
        </w:tc>
        <w:tc>
          <w:tcPr>
            <w:tcW w:w="3705" w:type="pct"/>
          </w:tcPr>
          <w:p w14:paraId="0B84A5CE" w14:textId="3F7FE37E" w:rsidR="002421F3" w:rsidRPr="00074CE1" w:rsidRDefault="00DE596B" w:rsidP="00A2027B">
            <w:pPr>
              <w:pStyle w:val="aff1"/>
              <w:jc w:val="both"/>
            </w:pPr>
            <w:r>
              <w:t>Виды архитектуры программно</w:t>
            </w:r>
            <w:r w:rsidR="002421F3" w:rsidRPr="00074CE1">
              <w:t>-аппаратных платформ, их возможности и особенности</w:t>
            </w:r>
          </w:p>
        </w:tc>
      </w:tr>
      <w:tr w:rsidR="002421F3" w:rsidRPr="00074CE1" w14:paraId="15789B06" w14:textId="77777777" w:rsidTr="00A2027B">
        <w:trPr>
          <w:trHeight w:val="20"/>
        </w:trPr>
        <w:tc>
          <w:tcPr>
            <w:tcW w:w="1295" w:type="pct"/>
            <w:vMerge/>
          </w:tcPr>
          <w:p w14:paraId="05810663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41DEA54F" w14:textId="1B70C0CE" w:rsidR="002421F3" w:rsidRPr="00074CE1" w:rsidRDefault="002421F3" w:rsidP="00A2027B">
            <w:pPr>
              <w:pStyle w:val="aff1"/>
              <w:jc w:val="both"/>
            </w:pPr>
            <w:r w:rsidRPr="00074CE1">
              <w:t>Технологии анализа и отладки программного кода</w:t>
            </w:r>
          </w:p>
        </w:tc>
      </w:tr>
      <w:tr w:rsidR="002421F3" w:rsidRPr="00074CE1" w14:paraId="7D8AF1A7" w14:textId="77777777" w:rsidTr="00A2027B">
        <w:trPr>
          <w:trHeight w:val="20"/>
        </w:trPr>
        <w:tc>
          <w:tcPr>
            <w:tcW w:w="1295" w:type="pct"/>
            <w:vMerge/>
          </w:tcPr>
          <w:p w14:paraId="4EDFE80E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ED647BC" w14:textId="48698E62" w:rsidR="002421F3" w:rsidRPr="00074CE1" w:rsidRDefault="002421F3" w:rsidP="00A2027B">
            <w:pPr>
              <w:pStyle w:val="aff1"/>
              <w:jc w:val="both"/>
            </w:pPr>
            <w:r w:rsidRPr="00074CE1">
              <w:t>Инструментальные средства для анализа и отладки программного кода: наименования, возможности, порядок работы с ними</w:t>
            </w:r>
          </w:p>
        </w:tc>
      </w:tr>
      <w:tr w:rsidR="002421F3" w:rsidRPr="00074CE1" w14:paraId="46C8EB0C" w14:textId="77777777" w:rsidTr="00A2027B">
        <w:trPr>
          <w:trHeight w:val="20"/>
        </w:trPr>
        <w:tc>
          <w:tcPr>
            <w:tcW w:w="1295" w:type="pct"/>
            <w:vMerge/>
          </w:tcPr>
          <w:p w14:paraId="56658555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0FB8FCDA" w14:textId="170659CC" w:rsidR="002421F3" w:rsidRPr="00074CE1" w:rsidRDefault="00DE596B" w:rsidP="00A2027B">
            <w:pPr>
              <w:pStyle w:val="aff1"/>
              <w:jc w:val="both"/>
            </w:pPr>
            <w:r>
              <w:t xml:space="preserve">Типичные ошибки </w:t>
            </w:r>
            <w:r w:rsidR="002421F3" w:rsidRPr="00074CE1">
              <w:t>и узкие места программного кода</w:t>
            </w:r>
          </w:p>
        </w:tc>
      </w:tr>
      <w:tr w:rsidR="002421F3" w:rsidRPr="00074CE1" w14:paraId="6E4FC766" w14:textId="77777777" w:rsidTr="00A2027B">
        <w:trPr>
          <w:trHeight w:val="20"/>
        </w:trPr>
        <w:tc>
          <w:tcPr>
            <w:tcW w:w="1295" w:type="pct"/>
            <w:vMerge/>
          </w:tcPr>
          <w:p w14:paraId="43E9CFBC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BD3256D" w14:textId="0CAACB9E" w:rsidR="002421F3" w:rsidRPr="00074CE1" w:rsidRDefault="002421F3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2421F3" w:rsidRPr="00074CE1" w14:paraId="19C308A7" w14:textId="77777777" w:rsidTr="00A2027B">
        <w:trPr>
          <w:trHeight w:val="20"/>
        </w:trPr>
        <w:tc>
          <w:tcPr>
            <w:tcW w:w="1295" w:type="pct"/>
            <w:vMerge/>
          </w:tcPr>
          <w:p w14:paraId="086D74D6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3DEB27EF" w14:textId="77777777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0167E088" w14:textId="227B48F6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091D79AE" w14:textId="77777777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4AD1CB7F" w14:textId="77777777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6D78B0D2" w14:textId="638467AB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6A27F3DB" w14:textId="4A9FA983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 xml:space="preserve">тных документах </w:t>
            </w:r>
            <w:r w:rsidR="00A2027B" w:rsidRPr="00074CE1">
              <w:rPr>
                <w:spacing w:val="-5"/>
              </w:rPr>
              <w:t>и правила их представления в электронной форме</w:t>
            </w:r>
          </w:p>
        </w:tc>
      </w:tr>
      <w:tr w:rsidR="00680C58" w:rsidRPr="00074CE1" w14:paraId="462DC494" w14:textId="77777777" w:rsidTr="00A2027B">
        <w:trPr>
          <w:trHeight w:val="20"/>
        </w:trPr>
        <w:tc>
          <w:tcPr>
            <w:tcW w:w="1295" w:type="pct"/>
          </w:tcPr>
          <w:p w14:paraId="2CDAB379" w14:textId="77777777" w:rsidR="00680C58" w:rsidRPr="00074CE1" w:rsidDel="002A1D54" w:rsidRDefault="00680C58" w:rsidP="008F64FA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5D23EC51" w14:textId="77777777" w:rsidR="00680C58" w:rsidRPr="00074CE1" w:rsidRDefault="00680C58" w:rsidP="00A2027B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01A27E44" w14:textId="77777777" w:rsidR="00A2027B" w:rsidRPr="00074CE1" w:rsidRDefault="00A2027B" w:rsidP="00A2027B"/>
    <w:p w14:paraId="3FD7B2A7" w14:textId="5D32D1AB" w:rsidR="00680C58" w:rsidRPr="00074CE1" w:rsidRDefault="00680C58" w:rsidP="00A2027B">
      <w:pPr>
        <w:rPr>
          <w:b/>
          <w:bCs w:val="0"/>
        </w:rPr>
      </w:pPr>
      <w:r w:rsidRPr="00074CE1">
        <w:rPr>
          <w:b/>
          <w:bCs w:val="0"/>
        </w:rPr>
        <w:t>3.2.</w:t>
      </w:r>
      <w:r w:rsidR="001C0DC3" w:rsidRPr="00074CE1">
        <w:rPr>
          <w:b/>
          <w:bCs w:val="0"/>
        </w:rPr>
        <w:t>3</w:t>
      </w:r>
      <w:r w:rsidRPr="00074CE1">
        <w:rPr>
          <w:b/>
          <w:bCs w:val="0"/>
        </w:rPr>
        <w:t>. Трудовая функция</w:t>
      </w:r>
    </w:p>
    <w:p w14:paraId="536B79F7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337"/>
        <w:gridCol w:w="669"/>
        <w:gridCol w:w="963"/>
        <w:gridCol w:w="1850"/>
        <w:gridCol w:w="563"/>
      </w:tblGrid>
      <w:tr w:rsidR="00680C58" w:rsidRPr="00074CE1" w14:paraId="2134B2F5" w14:textId="77777777" w:rsidTr="00A2027B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ED8C74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22B89" w14:textId="2FCE40C3" w:rsidR="00680C58" w:rsidRPr="00074CE1" w:rsidRDefault="00B4046A" w:rsidP="008F64FA">
            <w:r w:rsidRPr="00074CE1">
              <w:t>Разработка комплекта технической документации на эксплуатацию программного обеспечения для устройств промышленного интернета вещей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BD081A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CA56A" w14:textId="326A07BA" w:rsidR="00680C58" w:rsidRPr="00074CE1" w:rsidRDefault="00074CE1" w:rsidP="008F64FA">
            <w:r>
              <w:rPr>
                <w:lang w:val="en-US"/>
              </w:rPr>
              <w:t>B</w:t>
            </w:r>
            <w:r w:rsidR="00680C58" w:rsidRPr="00074CE1">
              <w:t>/0</w:t>
            </w:r>
            <w:r w:rsidR="001C0DC3" w:rsidRPr="00074CE1">
              <w:t>3</w:t>
            </w:r>
            <w:r w:rsidR="00680C58" w:rsidRPr="00074CE1">
              <w:t>.</w:t>
            </w:r>
            <w:r w:rsidR="001C0DC3" w:rsidRPr="00074CE1">
              <w:t>4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92906D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B72ED" w14:textId="5717435F" w:rsidR="00680C58" w:rsidRPr="00074CE1" w:rsidRDefault="00B4046A" w:rsidP="008F64FA">
            <w:pPr>
              <w:jc w:val="center"/>
            </w:pPr>
            <w:r w:rsidRPr="00074CE1">
              <w:t>4</w:t>
            </w:r>
          </w:p>
        </w:tc>
      </w:tr>
    </w:tbl>
    <w:p w14:paraId="17517686" w14:textId="77777777" w:rsidR="00670BF3" w:rsidRPr="00074CE1" w:rsidRDefault="00670BF3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5"/>
        <w:gridCol w:w="1294"/>
        <w:gridCol w:w="414"/>
        <w:gridCol w:w="2051"/>
        <w:gridCol w:w="1431"/>
        <w:gridCol w:w="2369"/>
      </w:tblGrid>
      <w:tr w:rsidR="00680C58" w:rsidRPr="00074CE1" w14:paraId="562463AF" w14:textId="77777777" w:rsidTr="00A2027B">
        <w:trPr>
          <w:trHeight w:val="488"/>
        </w:trPr>
        <w:tc>
          <w:tcPr>
            <w:tcW w:w="12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C0EA97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F46A30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A8A47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B7B3A3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35925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2FAD9F" w14:textId="77777777" w:rsidR="00680C58" w:rsidRPr="00074CE1" w:rsidRDefault="00680C58" w:rsidP="008F64FA">
            <w:pPr>
              <w:rPr>
                <w:sz w:val="20"/>
              </w:rPr>
            </w:pPr>
          </w:p>
        </w:tc>
      </w:tr>
      <w:tr w:rsidR="00680C58" w:rsidRPr="00074CE1" w14:paraId="3C8BDF2D" w14:textId="77777777" w:rsidTr="00A2027B">
        <w:trPr>
          <w:trHeight w:val="479"/>
        </w:trPr>
        <w:tc>
          <w:tcPr>
            <w:tcW w:w="1296" w:type="pct"/>
            <w:tcBorders>
              <w:top w:val="nil"/>
              <w:bottom w:val="nil"/>
              <w:right w:val="nil"/>
            </w:tcBorders>
            <w:vAlign w:val="center"/>
          </w:tcPr>
          <w:p w14:paraId="4D110FE2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9B2CBE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102E1F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C61E79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FD854E" w14:textId="77777777" w:rsidR="00680C58" w:rsidRPr="00074CE1" w:rsidRDefault="00680C58" w:rsidP="00680C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1"/>
        <w:gridCol w:w="7554"/>
      </w:tblGrid>
      <w:tr w:rsidR="00680C58" w:rsidRPr="00074CE1" w14:paraId="2DE34855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04EFF7E0" w14:textId="77777777" w:rsidR="00680C58" w:rsidRPr="00074CE1" w:rsidRDefault="00680C58" w:rsidP="008F64FA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705" w:type="pct"/>
          </w:tcPr>
          <w:p w14:paraId="05050D7E" w14:textId="7015FD45" w:rsidR="00680C58" w:rsidRPr="00074CE1" w:rsidRDefault="00D96568" w:rsidP="00A2027B">
            <w:pPr>
              <w:pStyle w:val="aff1"/>
              <w:jc w:val="both"/>
            </w:pPr>
            <w:r w:rsidRPr="00074CE1">
              <w:t>Разработка документации разработчика для отдельных модулей программного обеспечения устройств промышленного интернета вещей</w:t>
            </w:r>
          </w:p>
        </w:tc>
      </w:tr>
      <w:tr w:rsidR="00680C58" w:rsidRPr="00074CE1" w14:paraId="4AF302D5" w14:textId="77777777" w:rsidTr="00A2027B">
        <w:trPr>
          <w:trHeight w:val="20"/>
        </w:trPr>
        <w:tc>
          <w:tcPr>
            <w:tcW w:w="1295" w:type="pct"/>
            <w:vMerge/>
          </w:tcPr>
          <w:p w14:paraId="035AA925" w14:textId="77777777" w:rsidR="00680C58" w:rsidRPr="00074CE1" w:rsidRDefault="00680C58" w:rsidP="008F64FA">
            <w:pPr>
              <w:pStyle w:val="aff1"/>
            </w:pPr>
          </w:p>
        </w:tc>
        <w:tc>
          <w:tcPr>
            <w:tcW w:w="3705" w:type="pct"/>
          </w:tcPr>
          <w:p w14:paraId="48178FC3" w14:textId="16F0A8E1" w:rsidR="00680C58" w:rsidRPr="00074CE1" w:rsidRDefault="00D96568" w:rsidP="00A2027B">
            <w:pPr>
              <w:pStyle w:val="aff1"/>
              <w:jc w:val="both"/>
            </w:pPr>
            <w:r w:rsidRPr="00074CE1">
              <w:t>Разработка документации разработчика на программное обеспечение устройств для промышленного интернета вещей</w:t>
            </w:r>
          </w:p>
        </w:tc>
      </w:tr>
      <w:tr w:rsidR="00680C58" w:rsidRPr="00074CE1" w14:paraId="0272604C" w14:textId="77777777" w:rsidTr="00A2027B">
        <w:trPr>
          <w:trHeight w:val="20"/>
        </w:trPr>
        <w:tc>
          <w:tcPr>
            <w:tcW w:w="1295" w:type="pct"/>
            <w:vMerge/>
          </w:tcPr>
          <w:p w14:paraId="67C07ACC" w14:textId="77777777" w:rsidR="00680C58" w:rsidRPr="00074CE1" w:rsidRDefault="00680C58" w:rsidP="008F64FA">
            <w:pPr>
              <w:pStyle w:val="aff1"/>
            </w:pPr>
          </w:p>
        </w:tc>
        <w:tc>
          <w:tcPr>
            <w:tcW w:w="3705" w:type="pct"/>
          </w:tcPr>
          <w:p w14:paraId="5E33C0A5" w14:textId="719E677C" w:rsidR="00680C58" w:rsidRPr="00074CE1" w:rsidRDefault="00D96568" w:rsidP="00A2027B">
            <w:pPr>
              <w:pStyle w:val="aff1"/>
              <w:jc w:val="both"/>
            </w:pPr>
            <w:r w:rsidRPr="00074CE1">
              <w:t>Разработка руководств по эксплуатации программного обеспечения для устройств промышленного интернета вещей</w:t>
            </w:r>
          </w:p>
        </w:tc>
      </w:tr>
      <w:tr w:rsidR="00D96568" w:rsidRPr="00074CE1" w14:paraId="487D8772" w14:textId="77777777" w:rsidTr="00A2027B">
        <w:trPr>
          <w:trHeight w:val="20"/>
        </w:trPr>
        <w:tc>
          <w:tcPr>
            <w:tcW w:w="1295" w:type="pct"/>
            <w:vMerge/>
          </w:tcPr>
          <w:p w14:paraId="78E4FBBA" w14:textId="77777777" w:rsidR="00D96568" w:rsidRPr="00074CE1" w:rsidRDefault="00D96568" w:rsidP="008F64FA">
            <w:pPr>
              <w:pStyle w:val="aff1"/>
            </w:pPr>
          </w:p>
        </w:tc>
        <w:tc>
          <w:tcPr>
            <w:tcW w:w="3705" w:type="pct"/>
          </w:tcPr>
          <w:p w14:paraId="039A10A7" w14:textId="6C653876" w:rsidR="00D96568" w:rsidRPr="00074CE1" w:rsidRDefault="00D96568" w:rsidP="00A2027B">
            <w:pPr>
              <w:pStyle w:val="aff1"/>
              <w:jc w:val="both"/>
            </w:pPr>
            <w:r w:rsidRPr="00074CE1">
              <w:t>Разработка руководств по настройке и техническому обслуживанию программного обеспечения для устройств промышленного интернета вещей</w:t>
            </w:r>
          </w:p>
        </w:tc>
      </w:tr>
      <w:tr w:rsidR="00EF1A30" w:rsidRPr="00074CE1" w14:paraId="3F9F85F7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0067D1B4" w14:textId="77777777" w:rsidR="00EF1A30" w:rsidRPr="00074CE1" w:rsidDel="002A1D54" w:rsidRDefault="00EF1A30" w:rsidP="006713B2">
            <w:pPr>
              <w:pStyle w:val="aff1"/>
            </w:pPr>
            <w:r w:rsidRPr="00074CE1" w:rsidDel="002A1D54">
              <w:t>Необходимые умения</w:t>
            </w:r>
          </w:p>
        </w:tc>
        <w:tc>
          <w:tcPr>
            <w:tcW w:w="3705" w:type="pct"/>
          </w:tcPr>
          <w:p w14:paraId="29E48A6F" w14:textId="6070B551" w:rsidR="00EF1A30" w:rsidRPr="00074CE1" w:rsidRDefault="00CB1BE5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 xml:space="preserve">Основные положения, требования и порядок применения </w:t>
            </w:r>
            <w:r w:rsidR="00D32F6F">
              <w:rPr>
                <w:spacing w:val="-5"/>
              </w:rPr>
              <w:t>ЕСКД и ЕСТД</w:t>
            </w:r>
          </w:p>
        </w:tc>
      </w:tr>
      <w:tr w:rsidR="00CB1BE5" w:rsidRPr="00074CE1" w14:paraId="4FEA231E" w14:textId="77777777" w:rsidTr="00A2027B">
        <w:trPr>
          <w:trHeight w:val="20"/>
        </w:trPr>
        <w:tc>
          <w:tcPr>
            <w:tcW w:w="1295" w:type="pct"/>
            <w:vMerge/>
          </w:tcPr>
          <w:p w14:paraId="7A1ECF27" w14:textId="77777777" w:rsidR="00CB1BE5" w:rsidRPr="00074CE1" w:rsidDel="002A1D54" w:rsidRDefault="00CB1BE5" w:rsidP="006713B2">
            <w:pPr>
              <w:pStyle w:val="aff1"/>
            </w:pPr>
          </w:p>
        </w:tc>
        <w:tc>
          <w:tcPr>
            <w:tcW w:w="3705" w:type="pct"/>
          </w:tcPr>
          <w:p w14:paraId="0AFE114B" w14:textId="4DC75E05" w:rsidR="00CB1BE5" w:rsidRPr="00074CE1" w:rsidRDefault="00CB1BE5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Использовать текстовые редакторы (процессоры) для составления и чтения документации</w:t>
            </w:r>
          </w:p>
        </w:tc>
      </w:tr>
      <w:tr w:rsidR="00EF1A30" w:rsidRPr="00074CE1" w14:paraId="28005BF0" w14:textId="77777777" w:rsidTr="00A2027B">
        <w:trPr>
          <w:trHeight w:val="20"/>
        </w:trPr>
        <w:tc>
          <w:tcPr>
            <w:tcW w:w="1295" w:type="pct"/>
            <w:vMerge/>
          </w:tcPr>
          <w:p w14:paraId="65E31B16" w14:textId="77777777" w:rsidR="00EF1A30" w:rsidRPr="00074CE1" w:rsidDel="002A1D54" w:rsidRDefault="00EF1A30" w:rsidP="006713B2">
            <w:pPr>
              <w:pStyle w:val="aff1"/>
            </w:pPr>
          </w:p>
        </w:tc>
        <w:tc>
          <w:tcPr>
            <w:tcW w:w="3705" w:type="pct"/>
          </w:tcPr>
          <w:p w14:paraId="54930A56" w14:textId="7E9DCC69" w:rsidR="00EF1A30" w:rsidRPr="00074CE1" w:rsidRDefault="00EF1A30" w:rsidP="00A2027B">
            <w:pPr>
              <w:pStyle w:val="aff1"/>
              <w:jc w:val="both"/>
              <w:rPr>
                <w:spacing w:val="-5"/>
              </w:rPr>
            </w:pPr>
            <w:r w:rsidRPr="00074CE1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EF1A30" w:rsidRPr="00074CE1" w14:paraId="3841567F" w14:textId="77777777" w:rsidTr="00A2027B">
        <w:trPr>
          <w:trHeight w:val="20"/>
        </w:trPr>
        <w:tc>
          <w:tcPr>
            <w:tcW w:w="1295" w:type="pct"/>
            <w:vMerge/>
          </w:tcPr>
          <w:p w14:paraId="30D3BFBC" w14:textId="77777777" w:rsidR="00EF1A30" w:rsidRPr="00074CE1" w:rsidDel="002A1D54" w:rsidRDefault="00EF1A30" w:rsidP="006713B2">
            <w:pPr>
              <w:pStyle w:val="aff1"/>
            </w:pPr>
          </w:p>
        </w:tc>
        <w:tc>
          <w:tcPr>
            <w:tcW w:w="3705" w:type="pct"/>
          </w:tcPr>
          <w:p w14:paraId="466F55F4" w14:textId="041705E9" w:rsidR="00EF1A30" w:rsidRPr="00074CE1" w:rsidRDefault="00EF1A30" w:rsidP="00A2027B">
            <w:pPr>
              <w:pStyle w:val="aff1"/>
              <w:jc w:val="both"/>
              <w:rPr>
                <w:spacing w:val="-5"/>
              </w:rPr>
            </w:pPr>
            <w:r w:rsidRPr="00074CE1">
              <w:t>Получать, отправлять, пересылать сообщения и документы по электронной почте</w:t>
            </w:r>
          </w:p>
        </w:tc>
      </w:tr>
      <w:tr w:rsidR="00EF1A30" w:rsidRPr="00074CE1" w14:paraId="519EDACF" w14:textId="77777777" w:rsidTr="00A2027B">
        <w:trPr>
          <w:trHeight w:val="20"/>
        </w:trPr>
        <w:tc>
          <w:tcPr>
            <w:tcW w:w="1295" w:type="pct"/>
            <w:vMerge/>
          </w:tcPr>
          <w:p w14:paraId="3DA00C58" w14:textId="77777777" w:rsidR="00EF1A30" w:rsidRPr="00074CE1" w:rsidDel="002A1D54" w:rsidRDefault="00EF1A30" w:rsidP="006713B2">
            <w:pPr>
              <w:pStyle w:val="aff1"/>
            </w:pPr>
          </w:p>
        </w:tc>
        <w:tc>
          <w:tcPr>
            <w:tcW w:w="3705" w:type="pct"/>
          </w:tcPr>
          <w:p w14:paraId="40066D60" w14:textId="024A6E9A" w:rsidR="00EF1A30" w:rsidRPr="00074CE1" w:rsidRDefault="00EF1A30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EF1A30" w:rsidRPr="00074CE1" w14:paraId="1F58ADF7" w14:textId="77777777" w:rsidTr="00A2027B">
        <w:trPr>
          <w:trHeight w:val="20"/>
        </w:trPr>
        <w:tc>
          <w:tcPr>
            <w:tcW w:w="1295" w:type="pct"/>
            <w:vMerge/>
          </w:tcPr>
          <w:p w14:paraId="563D165B" w14:textId="77777777" w:rsidR="00EF1A30" w:rsidRPr="00074CE1" w:rsidDel="002A1D54" w:rsidRDefault="00EF1A30" w:rsidP="006713B2">
            <w:pPr>
              <w:pStyle w:val="aff1"/>
            </w:pPr>
          </w:p>
        </w:tc>
        <w:tc>
          <w:tcPr>
            <w:tcW w:w="3705" w:type="pct"/>
          </w:tcPr>
          <w:p w14:paraId="008F9520" w14:textId="7C81AAD6" w:rsidR="00EF1A30" w:rsidRPr="00074CE1" w:rsidRDefault="00EF1A30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C10CC8" w:rsidRPr="00074CE1" w14:paraId="4149DDC5" w14:textId="77777777" w:rsidTr="00A2027B">
        <w:trPr>
          <w:trHeight w:val="20"/>
        </w:trPr>
        <w:tc>
          <w:tcPr>
            <w:tcW w:w="1295" w:type="pct"/>
            <w:vMerge/>
          </w:tcPr>
          <w:p w14:paraId="28169F32" w14:textId="77777777" w:rsidR="00C10CC8" w:rsidRPr="00074CE1" w:rsidDel="002A1D54" w:rsidRDefault="00C10CC8" w:rsidP="006713B2">
            <w:pPr>
              <w:pStyle w:val="aff1"/>
            </w:pPr>
          </w:p>
        </w:tc>
        <w:tc>
          <w:tcPr>
            <w:tcW w:w="3705" w:type="pct"/>
          </w:tcPr>
          <w:p w14:paraId="06E60491" w14:textId="1583C9FC" w:rsidR="00C10CC8" w:rsidRPr="00074CE1" w:rsidRDefault="00C10CC8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Создавать и читать блок-схемы алгоритмов с использованием компьютерных программ для работы с графической информацией</w:t>
            </w:r>
          </w:p>
        </w:tc>
      </w:tr>
      <w:tr w:rsidR="00EF1A30" w:rsidRPr="00074CE1" w14:paraId="628FDC17" w14:textId="77777777" w:rsidTr="00A2027B">
        <w:trPr>
          <w:trHeight w:val="20"/>
        </w:trPr>
        <w:tc>
          <w:tcPr>
            <w:tcW w:w="1295" w:type="pct"/>
            <w:vMerge/>
          </w:tcPr>
          <w:p w14:paraId="4C4DEE5A" w14:textId="77777777" w:rsidR="00EF1A30" w:rsidRPr="00074CE1" w:rsidDel="002A1D54" w:rsidRDefault="00EF1A30" w:rsidP="006713B2">
            <w:pPr>
              <w:pStyle w:val="aff1"/>
            </w:pPr>
          </w:p>
        </w:tc>
        <w:tc>
          <w:tcPr>
            <w:tcW w:w="3705" w:type="pct"/>
          </w:tcPr>
          <w:p w14:paraId="64BDDB38" w14:textId="55EB7744" w:rsidR="00EF1A30" w:rsidRPr="00074CE1" w:rsidRDefault="00C31FAE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средства управления исходными текстами программного обеспечения</w:t>
            </w:r>
          </w:p>
        </w:tc>
      </w:tr>
      <w:tr w:rsidR="00EF1A30" w:rsidRPr="00074CE1" w14:paraId="337AFFDD" w14:textId="77777777" w:rsidTr="00A2027B">
        <w:trPr>
          <w:trHeight w:val="20"/>
        </w:trPr>
        <w:tc>
          <w:tcPr>
            <w:tcW w:w="1295" w:type="pct"/>
            <w:vMerge/>
          </w:tcPr>
          <w:p w14:paraId="22211664" w14:textId="77777777" w:rsidR="00EF1A30" w:rsidRPr="00074CE1" w:rsidDel="002A1D54" w:rsidRDefault="00EF1A30" w:rsidP="006713B2">
            <w:pPr>
              <w:pStyle w:val="aff1"/>
            </w:pPr>
          </w:p>
        </w:tc>
        <w:tc>
          <w:tcPr>
            <w:tcW w:w="3705" w:type="pct"/>
          </w:tcPr>
          <w:p w14:paraId="6A64AE2E" w14:textId="3DCF85B0" w:rsidR="00EF1A30" w:rsidRPr="00074CE1" w:rsidRDefault="00FB26DB" w:rsidP="00A2027B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EF1A30" w:rsidRPr="00074CE1" w14:paraId="04DC78FA" w14:textId="77777777" w:rsidTr="00A2027B">
        <w:trPr>
          <w:trHeight w:val="20"/>
        </w:trPr>
        <w:tc>
          <w:tcPr>
            <w:tcW w:w="1295" w:type="pct"/>
            <w:vMerge/>
          </w:tcPr>
          <w:p w14:paraId="10B6A35F" w14:textId="77777777" w:rsidR="00EF1A30" w:rsidRPr="00074CE1" w:rsidDel="002A1D54" w:rsidRDefault="00EF1A30" w:rsidP="006713B2">
            <w:pPr>
              <w:pStyle w:val="aff1"/>
            </w:pPr>
          </w:p>
        </w:tc>
        <w:tc>
          <w:tcPr>
            <w:tcW w:w="3705" w:type="pct"/>
          </w:tcPr>
          <w:p w14:paraId="49A61E12" w14:textId="7870ED09" w:rsidR="00EF1A30" w:rsidRPr="00074CE1" w:rsidRDefault="00E82C87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Составлять схемы, спецификации, ведомости и таблицы</w:t>
            </w:r>
          </w:p>
        </w:tc>
      </w:tr>
      <w:tr w:rsidR="00EF1A30" w:rsidRPr="00074CE1" w14:paraId="1C05D157" w14:textId="77777777" w:rsidTr="00A2027B">
        <w:trPr>
          <w:trHeight w:val="20"/>
        </w:trPr>
        <w:tc>
          <w:tcPr>
            <w:tcW w:w="1295" w:type="pct"/>
            <w:vMerge/>
          </w:tcPr>
          <w:p w14:paraId="1919B988" w14:textId="77777777" w:rsidR="00EF1A30" w:rsidRPr="00074CE1" w:rsidDel="002A1D54" w:rsidRDefault="00EF1A30" w:rsidP="006713B2">
            <w:pPr>
              <w:pStyle w:val="aff1"/>
            </w:pPr>
          </w:p>
        </w:tc>
        <w:tc>
          <w:tcPr>
            <w:tcW w:w="3705" w:type="pct"/>
          </w:tcPr>
          <w:p w14:paraId="0AEF5E6A" w14:textId="5071EE9D" w:rsidR="00EF1A30" w:rsidRPr="00074CE1" w:rsidRDefault="00E82C87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Составлять эксплуатационную документацию на программное обеспечение</w:t>
            </w:r>
            <w:r w:rsidR="0023098B" w:rsidRPr="00074CE1">
              <w:t xml:space="preserve"> для устройств промышленного интернета вещей</w:t>
            </w:r>
          </w:p>
        </w:tc>
      </w:tr>
      <w:tr w:rsidR="0023098B" w:rsidRPr="00074CE1" w14:paraId="49D0114F" w14:textId="77777777" w:rsidTr="00A2027B">
        <w:trPr>
          <w:trHeight w:val="20"/>
        </w:trPr>
        <w:tc>
          <w:tcPr>
            <w:tcW w:w="1295" w:type="pct"/>
            <w:vMerge/>
          </w:tcPr>
          <w:p w14:paraId="263CBF5D" w14:textId="77777777" w:rsidR="0023098B" w:rsidRPr="00074CE1" w:rsidDel="002A1D54" w:rsidRDefault="0023098B" w:rsidP="006713B2">
            <w:pPr>
              <w:pStyle w:val="aff1"/>
            </w:pPr>
          </w:p>
        </w:tc>
        <w:tc>
          <w:tcPr>
            <w:tcW w:w="3705" w:type="pct"/>
          </w:tcPr>
          <w:p w14:paraId="03861494" w14:textId="7F2B71CA" w:rsidR="0023098B" w:rsidRPr="00074CE1" w:rsidRDefault="0023098B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Составлять техническую документацию на программное обеспечение </w:t>
            </w:r>
            <w:r w:rsidRPr="00074CE1">
              <w:t>для устройств промышленного интернета вещей</w:t>
            </w:r>
          </w:p>
        </w:tc>
      </w:tr>
      <w:tr w:rsidR="002421F3" w:rsidRPr="00074CE1" w14:paraId="7D584DDD" w14:textId="77777777" w:rsidTr="00A2027B">
        <w:trPr>
          <w:trHeight w:val="20"/>
        </w:trPr>
        <w:tc>
          <w:tcPr>
            <w:tcW w:w="1295" w:type="pct"/>
            <w:vMerge w:val="restart"/>
          </w:tcPr>
          <w:p w14:paraId="43FB5C03" w14:textId="77777777" w:rsidR="002421F3" w:rsidRPr="00074CE1" w:rsidDel="002A1D54" w:rsidRDefault="002421F3" w:rsidP="006713B2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знания</w:t>
            </w:r>
          </w:p>
        </w:tc>
        <w:tc>
          <w:tcPr>
            <w:tcW w:w="3705" w:type="pct"/>
          </w:tcPr>
          <w:p w14:paraId="1D05AA05" w14:textId="1C7A1A68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Текстовые редакторы (процессоры): наименования, возможности и порядок работы в них</w:t>
            </w:r>
          </w:p>
        </w:tc>
      </w:tr>
      <w:tr w:rsidR="002421F3" w:rsidRPr="00074CE1" w14:paraId="5D266050" w14:textId="77777777" w:rsidTr="00A2027B">
        <w:trPr>
          <w:trHeight w:val="20"/>
        </w:trPr>
        <w:tc>
          <w:tcPr>
            <w:tcW w:w="1295" w:type="pct"/>
            <w:vMerge/>
          </w:tcPr>
          <w:p w14:paraId="3FB02580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639B700C" w14:textId="1353CA52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2421F3" w:rsidRPr="00074CE1" w14:paraId="488C0DF8" w14:textId="77777777" w:rsidTr="00A2027B">
        <w:trPr>
          <w:trHeight w:val="20"/>
        </w:trPr>
        <w:tc>
          <w:tcPr>
            <w:tcW w:w="1295" w:type="pct"/>
            <w:vMerge/>
          </w:tcPr>
          <w:p w14:paraId="2449C2BE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3CC0B928" w14:textId="10856AA8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2421F3" w:rsidRPr="00074CE1" w14:paraId="3F0B3814" w14:textId="77777777" w:rsidTr="00A2027B">
        <w:trPr>
          <w:trHeight w:val="20"/>
        </w:trPr>
        <w:tc>
          <w:tcPr>
            <w:tcW w:w="1295" w:type="pct"/>
            <w:vMerge/>
          </w:tcPr>
          <w:p w14:paraId="4000C626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8BE7E96" w14:textId="695971B7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2421F3" w:rsidRPr="00074CE1" w14:paraId="0B5E87C3" w14:textId="77777777" w:rsidTr="00A2027B">
        <w:trPr>
          <w:trHeight w:val="20"/>
        </w:trPr>
        <w:tc>
          <w:tcPr>
            <w:tcW w:w="1295" w:type="pct"/>
            <w:vMerge/>
          </w:tcPr>
          <w:p w14:paraId="2C732D36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599A3134" w14:textId="276C6CA6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2421F3" w:rsidRPr="00074CE1" w14:paraId="22A4A7DE" w14:textId="77777777" w:rsidTr="00A2027B">
        <w:trPr>
          <w:trHeight w:val="20"/>
        </w:trPr>
        <w:tc>
          <w:tcPr>
            <w:tcW w:w="1295" w:type="pct"/>
            <w:vMerge/>
          </w:tcPr>
          <w:p w14:paraId="448AFE95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2355838E" w14:textId="0590D6C1" w:rsidR="002421F3" w:rsidRPr="00074CE1" w:rsidRDefault="002421F3" w:rsidP="00A2027B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2421F3" w:rsidRPr="00074CE1" w14:paraId="4F7E7892" w14:textId="77777777" w:rsidTr="00A2027B">
        <w:trPr>
          <w:trHeight w:val="20"/>
        </w:trPr>
        <w:tc>
          <w:tcPr>
            <w:tcW w:w="1295" w:type="pct"/>
            <w:vMerge/>
          </w:tcPr>
          <w:p w14:paraId="7248CE23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6E18FBBD" w14:textId="1BBAD0BD" w:rsidR="002421F3" w:rsidRPr="00074CE1" w:rsidRDefault="002421F3" w:rsidP="00A2027B">
            <w:pPr>
              <w:pStyle w:val="aff1"/>
              <w:jc w:val="both"/>
            </w:pPr>
            <w:r w:rsidRPr="00074CE1">
              <w:t>Основы информационных технологий и систем</w:t>
            </w:r>
          </w:p>
        </w:tc>
      </w:tr>
      <w:tr w:rsidR="002421F3" w:rsidRPr="00074CE1" w14:paraId="7390FDA9" w14:textId="77777777" w:rsidTr="00A2027B">
        <w:trPr>
          <w:trHeight w:val="20"/>
        </w:trPr>
        <w:tc>
          <w:tcPr>
            <w:tcW w:w="1295" w:type="pct"/>
            <w:vMerge/>
          </w:tcPr>
          <w:p w14:paraId="41E45D12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0D341D2" w14:textId="68E6AD5D" w:rsidR="002421F3" w:rsidRPr="00074CE1" w:rsidRDefault="002421F3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2421F3" w:rsidRPr="00074CE1" w14:paraId="6CB0084E" w14:textId="77777777" w:rsidTr="00A2027B">
        <w:trPr>
          <w:trHeight w:val="20"/>
        </w:trPr>
        <w:tc>
          <w:tcPr>
            <w:tcW w:w="1295" w:type="pct"/>
            <w:vMerge/>
          </w:tcPr>
          <w:p w14:paraId="7D31FE10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01EC98D6" w14:textId="313BA304" w:rsidR="002421F3" w:rsidRPr="00074CE1" w:rsidRDefault="002421F3" w:rsidP="00A2027B">
            <w:pPr>
              <w:pStyle w:val="aff1"/>
              <w:jc w:val="both"/>
            </w:pPr>
            <w:r w:rsidRPr="00074CE1">
              <w:t>Средства управления исходными текстами: наименования, возможности и порядок работы в них</w:t>
            </w:r>
          </w:p>
        </w:tc>
      </w:tr>
      <w:tr w:rsidR="002421F3" w:rsidRPr="00074CE1" w14:paraId="342CA3DF" w14:textId="77777777" w:rsidTr="00A2027B">
        <w:trPr>
          <w:trHeight w:val="20"/>
        </w:trPr>
        <w:tc>
          <w:tcPr>
            <w:tcW w:w="1295" w:type="pct"/>
            <w:vMerge/>
          </w:tcPr>
          <w:p w14:paraId="383B8BE1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5F7204BD" w14:textId="467BAABD" w:rsidR="002421F3" w:rsidRPr="00074CE1" w:rsidRDefault="002421F3" w:rsidP="00A2027B">
            <w:pPr>
              <w:pStyle w:val="aff1"/>
              <w:jc w:val="both"/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2421F3" w:rsidRPr="00074CE1" w14:paraId="165A773A" w14:textId="77777777" w:rsidTr="00A2027B">
        <w:trPr>
          <w:trHeight w:val="20"/>
        </w:trPr>
        <w:tc>
          <w:tcPr>
            <w:tcW w:w="1295" w:type="pct"/>
            <w:vMerge/>
          </w:tcPr>
          <w:p w14:paraId="2F977A5A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613DAE74" w14:textId="1151F65F" w:rsidR="002421F3" w:rsidRPr="00074CE1" w:rsidRDefault="002421F3" w:rsidP="00A2027B">
            <w:pPr>
              <w:pStyle w:val="aff1"/>
              <w:jc w:val="both"/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2421F3" w:rsidRPr="00074CE1" w14:paraId="0BBC7BB3" w14:textId="77777777" w:rsidTr="00A2027B">
        <w:trPr>
          <w:trHeight w:val="20"/>
        </w:trPr>
        <w:tc>
          <w:tcPr>
            <w:tcW w:w="1295" w:type="pct"/>
            <w:vMerge/>
          </w:tcPr>
          <w:p w14:paraId="279CB2CE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41844E4B" w14:textId="10654899" w:rsidR="002421F3" w:rsidRPr="00074CE1" w:rsidRDefault="002421F3" w:rsidP="00A2027B">
            <w:pPr>
              <w:pStyle w:val="aff1"/>
              <w:jc w:val="both"/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2421F3" w:rsidRPr="00074CE1" w14:paraId="3A57A492" w14:textId="77777777" w:rsidTr="00A2027B">
        <w:trPr>
          <w:trHeight w:val="20"/>
        </w:trPr>
        <w:tc>
          <w:tcPr>
            <w:tcW w:w="1295" w:type="pct"/>
            <w:vMerge/>
          </w:tcPr>
          <w:p w14:paraId="58E23D72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A5C19D3" w14:textId="4F42AA71" w:rsidR="002421F3" w:rsidRPr="00074CE1" w:rsidRDefault="002421F3" w:rsidP="00A2027B">
            <w:pPr>
              <w:pStyle w:val="aff1"/>
              <w:jc w:val="both"/>
            </w:pPr>
            <w:r w:rsidRPr="00074CE1">
              <w:t>Принципы работы, условия эксплуатации и порядок технического обслуживания программного обеспечения для устройств промышленного интернета вещей</w:t>
            </w:r>
          </w:p>
        </w:tc>
      </w:tr>
      <w:tr w:rsidR="002421F3" w:rsidRPr="00074CE1" w14:paraId="1F3E090B" w14:textId="77777777" w:rsidTr="00A2027B">
        <w:trPr>
          <w:trHeight w:val="20"/>
        </w:trPr>
        <w:tc>
          <w:tcPr>
            <w:tcW w:w="1295" w:type="pct"/>
            <w:vMerge/>
          </w:tcPr>
          <w:p w14:paraId="0224E223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5C03F795" w14:textId="3D758929" w:rsidR="002421F3" w:rsidRPr="00074CE1" w:rsidRDefault="002421F3" w:rsidP="00A2027B">
            <w:pPr>
              <w:pStyle w:val="aff1"/>
              <w:jc w:val="both"/>
            </w:pPr>
            <w:r w:rsidRPr="00074CE1">
              <w:t>Стандарты, методики и инструкции по разработке и оформлению документации на программное обеспечение для устройств промышленного интернета вещей</w:t>
            </w:r>
          </w:p>
        </w:tc>
      </w:tr>
      <w:tr w:rsidR="002421F3" w:rsidRPr="00074CE1" w14:paraId="7DD920CB" w14:textId="77777777" w:rsidTr="00A2027B">
        <w:trPr>
          <w:trHeight w:val="20"/>
        </w:trPr>
        <w:tc>
          <w:tcPr>
            <w:tcW w:w="1295" w:type="pct"/>
            <w:vMerge/>
          </w:tcPr>
          <w:p w14:paraId="5F9BE63D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ADCA5FF" w14:textId="782A5169" w:rsidR="002421F3" w:rsidRPr="00074CE1" w:rsidRDefault="002421F3" w:rsidP="00A2027B">
            <w:pPr>
              <w:pStyle w:val="aff1"/>
              <w:jc w:val="both"/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2421F3" w:rsidRPr="00074CE1" w14:paraId="69AC968F" w14:textId="77777777" w:rsidTr="00A2027B">
        <w:trPr>
          <w:trHeight w:val="20"/>
        </w:trPr>
        <w:tc>
          <w:tcPr>
            <w:tcW w:w="1295" w:type="pct"/>
            <w:vMerge/>
          </w:tcPr>
          <w:p w14:paraId="505C6798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68679A6F" w14:textId="77777777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699C7C3F" w14:textId="291CEA24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33577A9E" w14:textId="77777777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3E07D14C" w14:textId="77777777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4CF5188A" w14:textId="7C390D11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03FF0698" w14:textId="54868211" w:rsidR="002421F3" w:rsidRPr="00074CE1" w:rsidRDefault="002421F3" w:rsidP="00A2027B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 xml:space="preserve">тных документах </w:t>
            </w:r>
            <w:r w:rsidR="00A2027B" w:rsidRPr="00074CE1">
              <w:rPr>
                <w:spacing w:val="-5"/>
              </w:rPr>
              <w:t>и правила их представления в электронной форме</w:t>
            </w:r>
          </w:p>
        </w:tc>
      </w:tr>
      <w:tr w:rsidR="00680C58" w:rsidRPr="00074CE1" w14:paraId="542AEAB5" w14:textId="77777777" w:rsidTr="00A2027B">
        <w:trPr>
          <w:trHeight w:val="20"/>
        </w:trPr>
        <w:tc>
          <w:tcPr>
            <w:tcW w:w="1295" w:type="pct"/>
          </w:tcPr>
          <w:p w14:paraId="4DF3BF51" w14:textId="77777777" w:rsidR="00680C58" w:rsidRPr="00074CE1" w:rsidDel="002A1D54" w:rsidRDefault="00680C58" w:rsidP="008F64FA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1AFF6DFB" w14:textId="77777777" w:rsidR="00680C58" w:rsidRPr="00074CE1" w:rsidRDefault="00680C58" w:rsidP="00A2027B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1B6FA606" w14:textId="77777777" w:rsidR="00A2027B" w:rsidRPr="00074CE1" w:rsidRDefault="00A2027B" w:rsidP="00A2027B">
      <w:bookmarkStart w:id="8" w:name="_Toc37620599"/>
    </w:p>
    <w:p w14:paraId="35143497" w14:textId="2540E8EE" w:rsidR="00D478BE" w:rsidRPr="00074CE1" w:rsidRDefault="00D478BE" w:rsidP="00A2027B">
      <w:pPr>
        <w:pStyle w:val="2"/>
      </w:pPr>
      <w:r w:rsidRPr="00074CE1">
        <w:t>3.3. Обобщенная трудовая функция</w:t>
      </w:r>
      <w:bookmarkEnd w:id="8"/>
    </w:p>
    <w:p w14:paraId="4634C781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032"/>
        <w:gridCol w:w="643"/>
        <w:gridCol w:w="626"/>
        <w:gridCol w:w="1895"/>
        <w:gridCol w:w="1218"/>
      </w:tblGrid>
      <w:tr w:rsidR="00D478BE" w:rsidRPr="00074CE1" w14:paraId="597AC375" w14:textId="77777777" w:rsidTr="00A2027B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3258C6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19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48E8E" w14:textId="2147380A" w:rsidR="00D478BE" w:rsidRPr="00074CE1" w:rsidRDefault="00CF3E73" w:rsidP="00D478BE">
            <w:r>
              <w:t>Испытания</w:t>
            </w:r>
            <w:r w:rsidR="00B4046A" w:rsidRPr="00074CE1">
              <w:t xml:space="preserve"> программного обеспечения устройств промышленного интернета вещей</w:t>
            </w:r>
          </w:p>
        </w:tc>
        <w:tc>
          <w:tcPr>
            <w:tcW w:w="31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5DA346" w14:textId="77777777" w:rsidR="00D478BE" w:rsidRPr="00074CE1" w:rsidRDefault="00D478BE" w:rsidP="00D478BE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D6510" w14:textId="1A049F1A" w:rsidR="00D478BE" w:rsidRPr="00074CE1" w:rsidRDefault="00074CE1" w:rsidP="00D47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2AC5DF" w14:textId="77777777" w:rsidR="00D478BE" w:rsidRPr="00074CE1" w:rsidRDefault="00D478BE" w:rsidP="00D478BE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квалификации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F5BDAF" w14:textId="2A5909B2" w:rsidR="00D478BE" w:rsidRPr="00074CE1" w:rsidRDefault="00307955" w:rsidP="00D478BE">
            <w:pPr>
              <w:jc w:val="center"/>
            </w:pPr>
            <w:r w:rsidRPr="00074CE1">
              <w:t>5</w:t>
            </w:r>
          </w:p>
        </w:tc>
      </w:tr>
    </w:tbl>
    <w:p w14:paraId="2B3CBAC3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4"/>
        <w:gridCol w:w="1237"/>
        <w:gridCol w:w="390"/>
        <w:gridCol w:w="2259"/>
        <w:gridCol w:w="1318"/>
        <w:gridCol w:w="2347"/>
      </w:tblGrid>
      <w:tr w:rsidR="00D478BE" w:rsidRPr="00074CE1" w14:paraId="573D9FD2" w14:textId="77777777" w:rsidTr="00A2027B">
        <w:trPr>
          <w:trHeight w:val="189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14:paraId="55A93406" w14:textId="77777777" w:rsidR="00D478BE" w:rsidRPr="00074CE1" w:rsidRDefault="00D478BE" w:rsidP="00D478BE"/>
        </w:tc>
      </w:tr>
      <w:tr w:rsidR="00D478BE" w:rsidRPr="00074CE1" w14:paraId="724F307D" w14:textId="77777777" w:rsidTr="00A2027B">
        <w:trPr>
          <w:trHeight w:val="283"/>
        </w:trPr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292CBA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A5DBEC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2CC6A" w14:textId="77777777" w:rsidR="00D478BE" w:rsidRPr="00074CE1" w:rsidRDefault="00D478BE" w:rsidP="00D478BE">
            <w:r w:rsidRPr="00074CE1">
              <w:t>Х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98FCFD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6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E40C4" w14:textId="77777777" w:rsidR="00D478BE" w:rsidRPr="00074CE1" w:rsidRDefault="00D478BE" w:rsidP="00D478BE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7644A" w14:textId="77777777" w:rsidR="00D478BE" w:rsidRPr="00074CE1" w:rsidRDefault="00D478BE" w:rsidP="00D478BE">
            <w:pPr>
              <w:rPr>
                <w:sz w:val="20"/>
              </w:rPr>
            </w:pPr>
          </w:p>
        </w:tc>
      </w:tr>
      <w:tr w:rsidR="00D478BE" w:rsidRPr="00074CE1" w14:paraId="3A19DF89" w14:textId="77777777" w:rsidTr="00A2027B">
        <w:trPr>
          <w:trHeight w:val="479"/>
        </w:trPr>
        <w:tc>
          <w:tcPr>
            <w:tcW w:w="1300" w:type="pct"/>
            <w:tcBorders>
              <w:top w:val="nil"/>
              <w:bottom w:val="nil"/>
              <w:right w:val="nil"/>
            </w:tcBorders>
            <w:vAlign w:val="center"/>
          </w:tcPr>
          <w:p w14:paraId="630421CC" w14:textId="77777777" w:rsidR="00D478BE" w:rsidRPr="00074CE1" w:rsidRDefault="00D478BE" w:rsidP="00D478BE">
            <w:pPr>
              <w:rPr>
                <w:sz w:val="20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9168A6" w14:textId="77777777" w:rsidR="00D478BE" w:rsidRPr="00074CE1" w:rsidRDefault="00D478BE" w:rsidP="00D478BE">
            <w:pPr>
              <w:rPr>
                <w:sz w:val="20"/>
              </w:rPr>
            </w:pPr>
          </w:p>
        </w:tc>
        <w:tc>
          <w:tcPr>
            <w:tcW w:w="6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688477" w14:textId="77777777" w:rsidR="00D478BE" w:rsidRPr="00074CE1" w:rsidRDefault="00D478BE" w:rsidP="00D478BE">
            <w:pPr>
              <w:jc w:val="center"/>
              <w:rPr>
                <w:sz w:val="20"/>
                <w:szCs w:val="16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AEB31B" w14:textId="77777777" w:rsidR="00D478BE" w:rsidRPr="00074CE1" w:rsidRDefault="00D478BE" w:rsidP="00D478BE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D59AA3" w14:textId="77777777" w:rsidR="00670BF3" w:rsidRPr="00074CE1" w:rsidRDefault="00670BF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1"/>
        <w:gridCol w:w="7544"/>
      </w:tblGrid>
      <w:tr w:rsidR="00D478BE" w:rsidRPr="00074CE1" w14:paraId="37637B5A" w14:textId="77777777" w:rsidTr="00A2027B">
        <w:trPr>
          <w:trHeight w:val="20"/>
        </w:trPr>
        <w:tc>
          <w:tcPr>
            <w:tcW w:w="1300" w:type="pct"/>
          </w:tcPr>
          <w:p w14:paraId="4D37B75C" w14:textId="77777777" w:rsidR="00D478BE" w:rsidRPr="00074CE1" w:rsidRDefault="00D478BE" w:rsidP="00D478BE">
            <w:r w:rsidRPr="00074CE1">
              <w:t>Возможные наименования должностей, профессий</w:t>
            </w:r>
          </w:p>
        </w:tc>
        <w:tc>
          <w:tcPr>
            <w:tcW w:w="3700" w:type="pct"/>
            <w:shd w:val="clear" w:color="auto" w:fill="auto"/>
          </w:tcPr>
          <w:p w14:paraId="503E3C22" w14:textId="3A1CDD18" w:rsidR="00D478BE" w:rsidRPr="00074CE1" w:rsidRDefault="0099063F" w:rsidP="00D478BE">
            <w:r w:rsidRPr="00074CE1">
              <w:t>Техник-тестировщик</w:t>
            </w:r>
            <w:r w:rsidR="007B4C05" w:rsidRPr="00074CE1">
              <w:t xml:space="preserve"> систем промышленного интернета вещей</w:t>
            </w:r>
          </w:p>
          <w:p w14:paraId="7FB0A97F" w14:textId="34FC818F" w:rsidR="0099063F" w:rsidRPr="00074CE1" w:rsidRDefault="0099063F" w:rsidP="00D478BE">
            <w:r w:rsidRPr="00074CE1">
              <w:t>Тестировщик</w:t>
            </w:r>
            <w:r w:rsidR="007B4C05" w:rsidRPr="00074CE1">
              <w:t xml:space="preserve"> систем промышленного интернета вещей</w:t>
            </w:r>
          </w:p>
        </w:tc>
      </w:tr>
    </w:tbl>
    <w:p w14:paraId="449A4A36" w14:textId="77777777" w:rsidR="00670BF3" w:rsidRPr="00074CE1" w:rsidRDefault="00670BF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1"/>
        <w:gridCol w:w="7544"/>
      </w:tblGrid>
      <w:tr w:rsidR="00D478BE" w:rsidRPr="00074CE1" w14:paraId="5D577492" w14:textId="77777777" w:rsidTr="00A2027B">
        <w:trPr>
          <w:trHeight w:val="20"/>
        </w:trPr>
        <w:tc>
          <w:tcPr>
            <w:tcW w:w="1300" w:type="pct"/>
          </w:tcPr>
          <w:p w14:paraId="108AC027" w14:textId="77777777" w:rsidR="00D478BE" w:rsidRPr="00074CE1" w:rsidRDefault="00D478BE" w:rsidP="00A2027B">
            <w:r w:rsidRPr="00074CE1">
              <w:t>Требования к образованию и обучению</w:t>
            </w:r>
          </w:p>
        </w:tc>
        <w:tc>
          <w:tcPr>
            <w:tcW w:w="3700" w:type="pct"/>
          </w:tcPr>
          <w:p w14:paraId="6FF04412" w14:textId="77777777" w:rsidR="0008647F" w:rsidRDefault="00D478BE" w:rsidP="00480B7D">
            <w:r w:rsidRPr="00074CE1">
              <w:t>Среднее профессиональное образование – программы подготовки специалистов среднего звена</w:t>
            </w:r>
          </w:p>
          <w:p w14:paraId="489C0930" w14:textId="2C73CE76" w:rsidR="0008647F" w:rsidRDefault="00354866" w:rsidP="0008647F">
            <w:r>
              <w:t>и</w:t>
            </w:r>
            <w:r w:rsidR="0008647F">
              <w:t>ли</w:t>
            </w:r>
          </w:p>
          <w:p w14:paraId="35FA45E0" w14:textId="71C45B2F" w:rsidR="00A90BFA" w:rsidRPr="00354866" w:rsidRDefault="0008647F" w:rsidP="00A2027B">
            <w:r w:rsidRPr="00074CE1">
              <w:t xml:space="preserve">Среднее профессиональное образование </w:t>
            </w:r>
            <w:r>
              <w:t xml:space="preserve">(непрофильное) </w:t>
            </w:r>
            <w:r w:rsidRPr="00074CE1">
              <w:t>– программы подготовки специалистов среднего звена</w:t>
            </w:r>
            <w:r>
              <w:t xml:space="preserve"> и д</w:t>
            </w:r>
            <w:r w:rsidRPr="00074CE1">
              <w:t xml:space="preserve">ополнительное профессиональное образование – программы профессиональной переподготовки по профилю деятельности </w:t>
            </w:r>
          </w:p>
        </w:tc>
      </w:tr>
      <w:tr w:rsidR="00D478BE" w:rsidRPr="00074CE1" w14:paraId="26DAAC12" w14:textId="77777777" w:rsidTr="00A2027B">
        <w:trPr>
          <w:trHeight w:val="20"/>
        </w:trPr>
        <w:tc>
          <w:tcPr>
            <w:tcW w:w="1300" w:type="pct"/>
          </w:tcPr>
          <w:p w14:paraId="7F1FE8D7" w14:textId="77777777" w:rsidR="00D478BE" w:rsidRPr="00074CE1" w:rsidRDefault="00D478BE" w:rsidP="00A2027B">
            <w:r w:rsidRPr="00074CE1">
              <w:t>Требования к опыту практической работы</w:t>
            </w:r>
          </w:p>
        </w:tc>
        <w:tc>
          <w:tcPr>
            <w:tcW w:w="3700" w:type="pct"/>
            <w:shd w:val="clear" w:color="auto" w:fill="auto"/>
          </w:tcPr>
          <w:p w14:paraId="06347E37" w14:textId="042D0B5C" w:rsidR="00D478BE" w:rsidRPr="00074CE1" w:rsidRDefault="0099063F" w:rsidP="00A2027B">
            <w:r w:rsidRPr="00074CE1">
              <w:t>Не менее двух лет в области наладки и обслуживания систем промышленного интернета вещей</w:t>
            </w:r>
          </w:p>
        </w:tc>
      </w:tr>
      <w:tr w:rsidR="00A83853" w:rsidRPr="00074CE1" w14:paraId="33E59A11" w14:textId="77777777" w:rsidTr="00A2027B">
        <w:trPr>
          <w:trHeight w:val="20"/>
        </w:trPr>
        <w:tc>
          <w:tcPr>
            <w:tcW w:w="1300" w:type="pct"/>
          </w:tcPr>
          <w:p w14:paraId="2E07E8D6" w14:textId="77777777" w:rsidR="00A83853" w:rsidRPr="00074CE1" w:rsidRDefault="00A83853" w:rsidP="00A2027B">
            <w:r w:rsidRPr="00074CE1">
              <w:t>Особые условия допуска к работе</w:t>
            </w:r>
          </w:p>
        </w:tc>
        <w:tc>
          <w:tcPr>
            <w:tcW w:w="3700" w:type="pct"/>
          </w:tcPr>
          <w:p w14:paraId="7BFBEEF7" w14:textId="32607C7F" w:rsidR="00A83853" w:rsidRPr="00074CE1" w:rsidRDefault="0004610F" w:rsidP="00A2027B">
            <w:pPr>
              <w:rPr>
                <w:rFonts w:eastAsia="Calibri"/>
                <w:bCs w:val="0"/>
              </w:rPr>
            </w:pPr>
            <w:r>
              <w:t>Прохождение обязательных предварительных и периодических медицинских осмотров</w:t>
            </w:r>
            <w:r w:rsidR="00A83853" w:rsidRPr="00074CE1">
              <w:t xml:space="preserve"> </w:t>
            </w:r>
          </w:p>
          <w:p w14:paraId="0B0B6D33" w14:textId="0C6C7B81" w:rsidR="00A83853" w:rsidRPr="00074CE1" w:rsidRDefault="00480B7D" w:rsidP="00A2027B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07C195C" w14:textId="2921C450" w:rsidR="00A83853" w:rsidRPr="00074CE1" w:rsidRDefault="00A83853" w:rsidP="00A2027B">
            <w:pPr>
              <w:rPr>
                <w:shd w:val="clear" w:color="auto" w:fill="FFFFFF"/>
              </w:rPr>
            </w:pPr>
            <w:r w:rsidRPr="00074CE1">
              <w:rPr>
                <w:shd w:val="clear" w:color="auto" w:fill="FFFFFF"/>
              </w:rPr>
              <w:t xml:space="preserve">Прохождение инструктажа по охране </w:t>
            </w:r>
            <w:r w:rsidR="00237A17" w:rsidRPr="00074CE1">
              <w:rPr>
                <w:shd w:val="clear" w:color="auto" w:fill="FFFFFF"/>
              </w:rPr>
              <w:t>труда на рабочем месте</w:t>
            </w:r>
          </w:p>
        </w:tc>
      </w:tr>
      <w:tr w:rsidR="00D478BE" w:rsidRPr="00074CE1" w14:paraId="72186960" w14:textId="77777777" w:rsidTr="00A2027B">
        <w:trPr>
          <w:trHeight w:val="20"/>
        </w:trPr>
        <w:tc>
          <w:tcPr>
            <w:tcW w:w="1300" w:type="pct"/>
          </w:tcPr>
          <w:p w14:paraId="123AEDC8" w14:textId="77777777" w:rsidR="00D478BE" w:rsidRPr="00074CE1" w:rsidRDefault="00D478BE" w:rsidP="00A2027B">
            <w:r w:rsidRPr="00074CE1">
              <w:t>Другие характеристики</w:t>
            </w:r>
          </w:p>
        </w:tc>
        <w:tc>
          <w:tcPr>
            <w:tcW w:w="3700" w:type="pct"/>
          </w:tcPr>
          <w:p w14:paraId="79C0BCD0" w14:textId="5DCB1173" w:rsidR="00D478BE" w:rsidRPr="00074CE1" w:rsidRDefault="00D478BE" w:rsidP="00A2027B">
            <w:pPr>
              <w:rPr>
                <w:shd w:val="clear" w:color="auto" w:fill="FFFFFF"/>
              </w:rPr>
            </w:pPr>
            <w:r w:rsidRPr="00074CE1">
              <w:t>Рекомендуется дополнительное профессиональное образование – программы повышения квалификации</w:t>
            </w:r>
            <w:r w:rsidRPr="00074CE1">
              <w:rPr>
                <w:spacing w:val="-4"/>
              </w:rPr>
              <w:t xml:space="preserve"> не реже одного раза в два </w:t>
            </w:r>
            <w:r w:rsidR="0099063F" w:rsidRPr="00074CE1">
              <w:rPr>
                <w:spacing w:val="-4"/>
              </w:rPr>
              <w:t>года</w:t>
            </w:r>
          </w:p>
        </w:tc>
      </w:tr>
    </w:tbl>
    <w:p w14:paraId="6E1DE224" w14:textId="77777777" w:rsidR="00670BF3" w:rsidRPr="00074CE1" w:rsidRDefault="00670BF3"/>
    <w:p w14:paraId="0B7967D5" w14:textId="09462121" w:rsidR="00670BF3" w:rsidRPr="00074CE1" w:rsidRDefault="00670BF3">
      <w:r w:rsidRPr="00074CE1">
        <w:t>Дополнительные характеристики</w:t>
      </w:r>
    </w:p>
    <w:p w14:paraId="15D7EC5F" w14:textId="77777777" w:rsidR="00670BF3" w:rsidRPr="00074CE1" w:rsidRDefault="00670BF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0"/>
        <w:gridCol w:w="1236"/>
        <w:gridCol w:w="6309"/>
      </w:tblGrid>
      <w:tr w:rsidR="00D478BE" w:rsidRPr="00074CE1" w14:paraId="765DCAC9" w14:textId="77777777" w:rsidTr="00670BF3">
        <w:trPr>
          <w:trHeight w:val="20"/>
        </w:trPr>
        <w:tc>
          <w:tcPr>
            <w:tcW w:w="1300" w:type="pct"/>
            <w:vAlign w:val="center"/>
          </w:tcPr>
          <w:p w14:paraId="09D1D543" w14:textId="77777777" w:rsidR="00D478BE" w:rsidRPr="00074CE1" w:rsidRDefault="00D478BE" w:rsidP="00D478BE">
            <w:pPr>
              <w:jc w:val="center"/>
            </w:pPr>
            <w:r w:rsidRPr="00074CE1"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51EF251C" w14:textId="77777777" w:rsidR="00D478BE" w:rsidRPr="00074CE1" w:rsidRDefault="00D478BE" w:rsidP="00D478BE">
            <w:pPr>
              <w:jc w:val="center"/>
            </w:pPr>
            <w:r w:rsidRPr="00074CE1">
              <w:t>Код</w:t>
            </w:r>
          </w:p>
        </w:tc>
        <w:tc>
          <w:tcPr>
            <w:tcW w:w="3094" w:type="pct"/>
            <w:vAlign w:val="center"/>
          </w:tcPr>
          <w:p w14:paraId="5E6F7EBC" w14:textId="77777777" w:rsidR="00D478BE" w:rsidRPr="00074CE1" w:rsidRDefault="00D478BE" w:rsidP="00D478BE">
            <w:pPr>
              <w:jc w:val="center"/>
            </w:pPr>
            <w:r w:rsidRPr="00074CE1">
              <w:t>Наименование базовой группы, должности (профессии) или специальности</w:t>
            </w:r>
          </w:p>
        </w:tc>
      </w:tr>
      <w:tr w:rsidR="0099063F" w:rsidRPr="00074CE1" w14:paraId="669AE7A1" w14:textId="77777777" w:rsidTr="00A2027B">
        <w:trPr>
          <w:trHeight w:val="20"/>
        </w:trPr>
        <w:tc>
          <w:tcPr>
            <w:tcW w:w="1300" w:type="pct"/>
          </w:tcPr>
          <w:p w14:paraId="07396EB8" w14:textId="77777777" w:rsidR="0099063F" w:rsidRPr="00074CE1" w:rsidRDefault="0099063F" w:rsidP="0099063F">
            <w:pPr>
              <w:rPr>
                <w:vertAlign w:val="superscript"/>
              </w:rPr>
            </w:pPr>
            <w:r w:rsidRPr="00074CE1">
              <w:t>ОКЗ</w:t>
            </w:r>
          </w:p>
        </w:tc>
        <w:tc>
          <w:tcPr>
            <w:tcW w:w="606" w:type="pct"/>
          </w:tcPr>
          <w:p w14:paraId="41593953" w14:textId="11212D91" w:rsidR="0099063F" w:rsidRPr="00480B7D" w:rsidRDefault="004D297C" w:rsidP="0099063F">
            <w:r w:rsidRPr="00480B7D">
              <w:t>2514</w:t>
            </w:r>
          </w:p>
        </w:tc>
        <w:tc>
          <w:tcPr>
            <w:tcW w:w="3094" w:type="pct"/>
          </w:tcPr>
          <w:p w14:paraId="16F8ECA3" w14:textId="1927DE15" w:rsidR="0099063F" w:rsidRPr="00480B7D" w:rsidRDefault="004D297C" w:rsidP="0099063F">
            <w:r w:rsidRPr="00480B7D">
              <w:t>Программисты приложений</w:t>
            </w:r>
          </w:p>
        </w:tc>
      </w:tr>
      <w:tr w:rsidR="00D478BE" w:rsidRPr="00074CE1" w14:paraId="01E88614" w14:textId="77777777" w:rsidTr="00A2027B">
        <w:trPr>
          <w:trHeight w:val="20"/>
        </w:trPr>
        <w:tc>
          <w:tcPr>
            <w:tcW w:w="1300" w:type="pct"/>
          </w:tcPr>
          <w:p w14:paraId="5FB4F117" w14:textId="0F74F88C" w:rsidR="00D478BE" w:rsidRPr="00074CE1" w:rsidRDefault="00D478BE" w:rsidP="00237A17">
            <w:r w:rsidRPr="00074CE1">
              <w:t>ЕКС</w:t>
            </w:r>
          </w:p>
        </w:tc>
        <w:tc>
          <w:tcPr>
            <w:tcW w:w="606" w:type="pct"/>
          </w:tcPr>
          <w:p w14:paraId="3B91E4E2" w14:textId="77777777" w:rsidR="00D478BE" w:rsidRPr="00074CE1" w:rsidRDefault="00D478BE" w:rsidP="00D478BE">
            <w:r w:rsidRPr="00074CE1">
              <w:t>-</w:t>
            </w:r>
          </w:p>
        </w:tc>
        <w:tc>
          <w:tcPr>
            <w:tcW w:w="3094" w:type="pct"/>
          </w:tcPr>
          <w:p w14:paraId="670690A9" w14:textId="55F57754" w:rsidR="00D478BE" w:rsidRPr="00074CE1" w:rsidRDefault="0099063F" w:rsidP="00D478BE">
            <w:r w:rsidRPr="00074CE1">
              <w:t>Техник-программист</w:t>
            </w:r>
          </w:p>
        </w:tc>
      </w:tr>
      <w:tr w:rsidR="0099063F" w:rsidRPr="00074CE1" w14:paraId="309B6E86" w14:textId="77777777" w:rsidTr="00A2027B">
        <w:trPr>
          <w:trHeight w:val="20"/>
        </w:trPr>
        <w:tc>
          <w:tcPr>
            <w:tcW w:w="1300" w:type="pct"/>
            <w:vMerge w:val="restart"/>
          </w:tcPr>
          <w:p w14:paraId="506C6935" w14:textId="156FD147" w:rsidR="0099063F" w:rsidRPr="00074CE1" w:rsidRDefault="0099063F" w:rsidP="00237A17">
            <w:r w:rsidRPr="00074CE1">
              <w:t>ОКПДТР</w:t>
            </w:r>
          </w:p>
        </w:tc>
        <w:tc>
          <w:tcPr>
            <w:tcW w:w="606" w:type="pct"/>
          </w:tcPr>
          <w:p w14:paraId="6A0CFC15" w14:textId="2998954E" w:rsidR="0099063F" w:rsidRPr="00074CE1" w:rsidRDefault="0099063F" w:rsidP="0099063F">
            <w:r w:rsidRPr="00074CE1">
              <w:rPr>
                <w:color w:val="000000" w:themeColor="text1"/>
              </w:rPr>
              <w:t xml:space="preserve">27099 </w:t>
            </w:r>
          </w:p>
        </w:tc>
        <w:tc>
          <w:tcPr>
            <w:tcW w:w="3094" w:type="pct"/>
          </w:tcPr>
          <w:p w14:paraId="0F2F9CB4" w14:textId="0FB82100" w:rsidR="0099063F" w:rsidRPr="00074CE1" w:rsidRDefault="0099063F" w:rsidP="0099063F">
            <w:r w:rsidRPr="00074CE1">
              <w:rPr>
                <w:color w:val="000000" w:themeColor="text1"/>
              </w:rPr>
              <w:t>Техник-программист</w:t>
            </w:r>
          </w:p>
        </w:tc>
      </w:tr>
      <w:tr w:rsidR="0099063F" w:rsidRPr="00074CE1" w14:paraId="263C4F95" w14:textId="77777777" w:rsidTr="00A2027B">
        <w:trPr>
          <w:trHeight w:val="20"/>
        </w:trPr>
        <w:tc>
          <w:tcPr>
            <w:tcW w:w="1300" w:type="pct"/>
            <w:vMerge/>
          </w:tcPr>
          <w:p w14:paraId="55EBC8F2" w14:textId="77777777" w:rsidR="0099063F" w:rsidRPr="00074CE1" w:rsidRDefault="0099063F" w:rsidP="0099063F"/>
        </w:tc>
        <w:tc>
          <w:tcPr>
            <w:tcW w:w="606" w:type="pct"/>
          </w:tcPr>
          <w:p w14:paraId="5188C394" w14:textId="37C72F4C" w:rsidR="0099063F" w:rsidRPr="00074CE1" w:rsidRDefault="0099063F" w:rsidP="0099063F">
            <w:r w:rsidRPr="00074CE1">
              <w:rPr>
                <w:color w:val="000000" w:themeColor="text1"/>
              </w:rPr>
              <w:t>47122</w:t>
            </w:r>
          </w:p>
        </w:tc>
        <w:tc>
          <w:tcPr>
            <w:tcW w:w="3094" w:type="pct"/>
          </w:tcPr>
          <w:p w14:paraId="06C3F28A" w14:textId="059609D5" w:rsidR="0099063F" w:rsidRPr="00074CE1" w:rsidRDefault="00BD1B28" w:rsidP="0099063F">
            <w:r>
              <w:rPr>
                <w:color w:val="000000" w:themeColor="text1"/>
              </w:rPr>
              <w:t>Техник-электрик -</w:t>
            </w:r>
            <w:r w:rsidR="0004610F">
              <w:rPr>
                <w:color w:val="000000" w:themeColor="text1"/>
              </w:rPr>
              <w:t xml:space="preserve"> наладчик </w:t>
            </w:r>
            <w:r w:rsidR="0099063F" w:rsidRPr="00074CE1">
              <w:rPr>
                <w:color w:val="000000" w:themeColor="text1"/>
              </w:rPr>
              <w:t>электронного оборудования</w:t>
            </w:r>
          </w:p>
        </w:tc>
      </w:tr>
      <w:tr w:rsidR="00A90BFA" w:rsidRPr="00074CE1" w14:paraId="5ACC235B" w14:textId="77777777" w:rsidTr="00A2027B">
        <w:trPr>
          <w:trHeight w:val="20"/>
        </w:trPr>
        <w:tc>
          <w:tcPr>
            <w:tcW w:w="1300" w:type="pct"/>
            <w:vMerge w:val="restart"/>
          </w:tcPr>
          <w:p w14:paraId="72C5CA7D" w14:textId="7DBC5007" w:rsidR="00A90BFA" w:rsidRPr="00074CE1" w:rsidRDefault="00A90BFA" w:rsidP="00237A17">
            <w:r w:rsidRPr="00074CE1">
              <w:t>ОКСО</w:t>
            </w:r>
          </w:p>
        </w:tc>
        <w:tc>
          <w:tcPr>
            <w:tcW w:w="606" w:type="pct"/>
          </w:tcPr>
          <w:p w14:paraId="28F60291" w14:textId="44B75555" w:rsidR="00A90BFA" w:rsidRPr="00074CE1" w:rsidRDefault="00A90BFA" w:rsidP="0099063F">
            <w:r w:rsidRPr="00074CE1">
              <w:t>2.09.02.03</w:t>
            </w:r>
          </w:p>
        </w:tc>
        <w:tc>
          <w:tcPr>
            <w:tcW w:w="3094" w:type="pct"/>
          </w:tcPr>
          <w:p w14:paraId="00CD308C" w14:textId="795934C7" w:rsidR="00A90BFA" w:rsidRPr="00074CE1" w:rsidRDefault="00A90BFA" w:rsidP="0099063F">
            <w:r w:rsidRPr="00074CE1">
              <w:rPr>
                <w:color w:val="000000" w:themeColor="text1"/>
              </w:rPr>
              <w:t>Программирование в компьютерных системах</w:t>
            </w:r>
          </w:p>
        </w:tc>
      </w:tr>
      <w:tr w:rsidR="00A90BFA" w:rsidRPr="00074CE1" w14:paraId="0B1B53E8" w14:textId="77777777" w:rsidTr="00A2027B">
        <w:trPr>
          <w:trHeight w:val="20"/>
        </w:trPr>
        <w:tc>
          <w:tcPr>
            <w:tcW w:w="1300" w:type="pct"/>
            <w:vMerge/>
          </w:tcPr>
          <w:p w14:paraId="64753240" w14:textId="77777777" w:rsidR="00A90BFA" w:rsidRPr="00074CE1" w:rsidRDefault="00A90BFA" w:rsidP="0099063F"/>
        </w:tc>
        <w:tc>
          <w:tcPr>
            <w:tcW w:w="606" w:type="pct"/>
          </w:tcPr>
          <w:p w14:paraId="7F159E88" w14:textId="43B25306" w:rsidR="00A90BFA" w:rsidRPr="00074CE1" w:rsidRDefault="00A90BFA" w:rsidP="0099063F">
            <w:r w:rsidRPr="00074CE1">
              <w:t>2.09.02.04</w:t>
            </w:r>
          </w:p>
        </w:tc>
        <w:tc>
          <w:tcPr>
            <w:tcW w:w="3094" w:type="pct"/>
          </w:tcPr>
          <w:p w14:paraId="7B6FCD13" w14:textId="7DD49E7F" w:rsidR="00A90BFA" w:rsidRPr="00074CE1" w:rsidRDefault="00A90BFA" w:rsidP="0099063F">
            <w:r w:rsidRPr="00074CE1">
              <w:rPr>
                <w:color w:val="000000" w:themeColor="text1"/>
              </w:rPr>
              <w:t>Информационные системы</w:t>
            </w:r>
            <w:r w:rsidR="006A1119">
              <w:rPr>
                <w:color w:val="000000" w:themeColor="text1"/>
              </w:rPr>
              <w:t xml:space="preserve"> (по отраслям)</w:t>
            </w:r>
          </w:p>
        </w:tc>
      </w:tr>
    </w:tbl>
    <w:p w14:paraId="08D91034" w14:textId="77777777" w:rsidR="00A2027B" w:rsidRPr="00074CE1" w:rsidRDefault="00A2027B" w:rsidP="00A2027B"/>
    <w:p w14:paraId="2F83E920" w14:textId="286A15F5" w:rsidR="00D478BE" w:rsidRPr="00074CE1" w:rsidRDefault="00D478BE" w:rsidP="00A2027B">
      <w:pPr>
        <w:rPr>
          <w:b/>
          <w:bCs w:val="0"/>
        </w:rPr>
      </w:pPr>
      <w:r w:rsidRPr="00074CE1">
        <w:rPr>
          <w:b/>
          <w:bCs w:val="0"/>
        </w:rPr>
        <w:t>3.</w:t>
      </w:r>
      <w:r w:rsidR="00680C58" w:rsidRPr="00074CE1">
        <w:rPr>
          <w:b/>
          <w:bCs w:val="0"/>
        </w:rPr>
        <w:t>3</w:t>
      </w:r>
      <w:r w:rsidRPr="00074CE1">
        <w:rPr>
          <w:b/>
          <w:bCs w:val="0"/>
        </w:rPr>
        <w:t>.1. Трудовая функция</w:t>
      </w:r>
    </w:p>
    <w:p w14:paraId="23CA7152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342"/>
        <w:gridCol w:w="669"/>
        <w:gridCol w:w="963"/>
        <w:gridCol w:w="1850"/>
        <w:gridCol w:w="557"/>
      </w:tblGrid>
      <w:tr w:rsidR="00D478BE" w:rsidRPr="00074CE1" w14:paraId="5CA006DF" w14:textId="77777777" w:rsidTr="00670BF3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93437E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134EF" w14:textId="26A07E37" w:rsidR="00D478BE" w:rsidRPr="00074CE1" w:rsidRDefault="00B4046A" w:rsidP="00D478BE">
            <w:r w:rsidRPr="00074CE1">
              <w:t xml:space="preserve">Разработка </w:t>
            </w:r>
            <w:r w:rsidR="00C1668A" w:rsidRPr="00074CE1">
              <w:t>процедуры</w:t>
            </w:r>
            <w:r w:rsidRPr="00074CE1">
              <w:t xml:space="preserve"> тестирования программного обеспечения устройств промышленного интернета вещей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A8678D" w14:textId="77777777" w:rsidR="00D478BE" w:rsidRPr="00074CE1" w:rsidRDefault="00D478BE" w:rsidP="00D478BE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964F0" w14:textId="63012DE8" w:rsidR="00D478BE" w:rsidRPr="00074CE1" w:rsidRDefault="00074CE1" w:rsidP="00307955">
            <w:r>
              <w:rPr>
                <w:lang w:val="en-US"/>
              </w:rPr>
              <w:t>C</w:t>
            </w:r>
            <w:r w:rsidR="00D478BE" w:rsidRPr="00074CE1">
              <w:t>/01.</w:t>
            </w:r>
            <w:r w:rsidR="00307955" w:rsidRPr="00074CE1">
              <w:t>5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C2276D" w14:textId="77777777" w:rsidR="00D478BE" w:rsidRPr="00074CE1" w:rsidRDefault="00D478BE" w:rsidP="00D478BE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F4B14" w14:textId="4F3C004A" w:rsidR="00D478BE" w:rsidRPr="00074CE1" w:rsidRDefault="00307955" w:rsidP="00D478BE">
            <w:r w:rsidRPr="00074CE1">
              <w:t>5</w:t>
            </w:r>
          </w:p>
        </w:tc>
      </w:tr>
    </w:tbl>
    <w:p w14:paraId="1793BC53" w14:textId="77777777" w:rsidR="00670BF3" w:rsidRPr="00074CE1" w:rsidRDefault="00670BF3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1294"/>
        <w:gridCol w:w="414"/>
        <w:gridCol w:w="2051"/>
        <w:gridCol w:w="1431"/>
        <w:gridCol w:w="2375"/>
      </w:tblGrid>
      <w:tr w:rsidR="00D478BE" w:rsidRPr="00074CE1" w14:paraId="322E88AA" w14:textId="77777777" w:rsidTr="00670BF3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D3BD7E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1971E0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3275D0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EABCA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714E8E" w14:textId="77777777" w:rsidR="00D478BE" w:rsidRPr="00074CE1" w:rsidRDefault="00D478BE" w:rsidP="00D478BE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F8642" w14:textId="77777777" w:rsidR="00D478BE" w:rsidRPr="00074CE1" w:rsidRDefault="00D478BE" w:rsidP="00D478BE">
            <w:pPr>
              <w:rPr>
                <w:sz w:val="20"/>
              </w:rPr>
            </w:pPr>
          </w:p>
        </w:tc>
      </w:tr>
      <w:tr w:rsidR="00D478BE" w:rsidRPr="00074CE1" w14:paraId="245BE07A" w14:textId="77777777" w:rsidTr="00670BF3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3E3DB0CF" w14:textId="77777777" w:rsidR="00D478BE" w:rsidRPr="00074CE1" w:rsidRDefault="00D478BE" w:rsidP="00D478BE">
            <w:pPr>
              <w:rPr>
                <w:sz w:val="2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B4C0E0" w14:textId="77777777" w:rsidR="00D478BE" w:rsidRPr="00074CE1" w:rsidRDefault="00D478BE" w:rsidP="00D478BE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583CC0" w14:textId="77777777" w:rsidR="00D478BE" w:rsidRPr="00074CE1" w:rsidRDefault="00D478BE" w:rsidP="00D478BE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1F5064" w14:textId="77777777" w:rsidR="00D478BE" w:rsidRPr="00074CE1" w:rsidRDefault="00D478BE" w:rsidP="00D478BE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BF5B1E" w14:textId="77777777" w:rsidR="00D478BE" w:rsidRPr="00074CE1" w:rsidRDefault="00D478BE" w:rsidP="00D478B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6"/>
        <w:gridCol w:w="7559"/>
      </w:tblGrid>
      <w:tr w:rsidR="00D478BE" w:rsidRPr="00074CE1" w14:paraId="341974A2" w14:textId="77777777" w:rsidTr="00670BF3">
        <w:trPr>
          <w:trHeight w:val="20"/>
        </w:trPr>
        <w:tc>
          <w:tcPr>
            <w:tcW w:w="1293" w:type="pct"/>
            <w:vMerge w:val="restart"/>
          </w:tcPr>
          <w:p w14:paraId="0F1793F3" w14:textId="77777777" w:rsidR="00D478BE" w:rsidRPr="00074CE1" w:rsidRDefault="00D478BE" w:rsidP="00D478BE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707" w:type="pct"/>
          </w:tcPr>
          <w:p w14:paraId="1693831C" w14:textId="13109BE5" w:rsidR="00D478BE" w:rsidRPr="00074CE1" w:rsidRDefault="00717CAD" w:rsidP="00670BF3">
            <w:pPr>
              <w:pStyle w:val="aff1"/>
              <w:jc w:val="both"/>
            </w:pPr>
            <w:r w:rsidRPr="00074CE1">
              <w:t xml:space="preserve">Разработка </w:t>
            </w:r>
            <w:r w:rsidR="00C1668A" w:rsidRPr="00074CE1">
              <w:t>процедуры</w:t>
            </w:r>
            <w:r w:rsidRPr="00074CE1">
              <w:t xml:space="preserve"> проведения тестирования программного обеспечения устройств промышленного интернета вещей</w:t>
            </w:r>
          </w:p>
        </w:tc>
      </w:tr>
      <w:tr w:rsidR="00D478BE" w:rsidRPr="00074CE1" w14:paraId="67FAD525" w14:textId="77777777" w:rsidTr="00670BF3">
        <w:trPr>
          <w:trHeight w:val="20"/>
        </w:trPr>
        <w:tc>
          <w:tcPr>
            <w:tcW w:w="1293" w:type="pct"/>
            <w:vMerge/>
          </w:tcPr>
          <w:p w14:paraId="4F9C2BD0" w14:textId="77777777" w:rsidR="00D478BE" w:rsidRPr="00074CE1" w:rsidRDefault="00D478BE" w:rsidP="00D478BE">
            <w:pPr>
              <w:pStyle w:val="aff1"/>
            </w:pPr>
          </w:p>
        </w:tc>
        <w:tc>
          <w:tcPr>
            <w:tcW w:w="3707" w:type="pct"/>
          </w:tcPr>
          <w:p w14:paraId="3549B6E9" w14:textId="7B1DF3A4" w:rsidR="00D478BE" w:rsidRPr="00074CE1" w:rsidRDefault="00717CAD" w:rsidP="00670BF3">
            <w:pPr>
              <w:pStyle w:val="aff1"/>
              <w:jc w:val="both"/>
            </w:pPr>
            <w:r w:rsidRPr="00074CE1">
              <w:t xml:space="preserve">Разработка </w:t>
            </w:r>
            <w:r w:rsidR="00C1668A" w:rsidRPr="00074CE1">
              <w:t>процедуры</w:t>
            </w:r>
            <w:r w:rsidRPr="00074CE1">
              <w:t xml:space="preserve"> сбора диагностических данных программного обеспечения устройств промышленного интернета вещей</w:t>
            </w:r>
          </w:p>
        </w:tc>
      </w:tr>
      <w:tr w:rsidR="00D478BE" w:rsidRPr="00074CE1" w14:paraId="1028C3EF" w14:textId="77777777" w:rsidTr="00670BF3">
        <w:trPr>
          <w:trHeight w:val="20"/>
        </w:trPr>
        <w:tc>
          <w:tcPr>
            <w:tcW w:w="1293" w:type="pct"/>
            <w:vMerge/>
          </w:tcPr>
          <w:p w14:paraId="1CCFD7BE" w14:textId="77777777" w:rsidR="00D478BE" w:rsidRPr="00074CE1" w:rsidRDefault="00D478BE" w:rsidP="00D478BE">
            <w:pPr>
              <w:pStyle w:val="aff1"/>
            </w:pPr>
          </w:p>
        </w:tc>
        <w:tc>
          <w:tcPr>
            <w:tcW w:w="3707" w:type="pct"/>
          </w:tcPr>
          <w:p w14:paraId="6C944BB1" w14:textId="2CB24F78" w:rsidR="00D478BE" w:rsidRPr="00074CE1" w:rsidRDefault="00935BB9" w:rsidP="00670BF3">
            <w:pPr>
              <w:pStyle w:val="aff1"/>
              <w:jc w:val="both"/>
            </w:pPr>
            <w:r w:rsidRPr="00074CE1">
              <w:t>Разработка алгоритмов для отработки тестовых ситуаций программного обеспечения устройств промышленного интернета вещей</w:t>
            </w:r>
          </w:p>
        </w:tc>
      </w:tr>
      <w:tr w:rsidR="00935BB9" w:rsidRPr="00074CE1" w14:paraId="6DE31EA4" w14:textId="77777777" w:rsidTr="00670BF3">
        <w:trPr>
          <w:trHeight w:val="20"/>
        </w:trPr>
        <w:tc>
          <w:tcPr>
            <w:tcW w:w="1293" w:type="pct"/>
            <w:vMerge/>
          </w:tcPr>
          <w:p w14:paraId="06F15A68" w14:textId="77777777" w:rsidR="00935BB9" w:rsidRPr="00074CE1" w:rsidRDefault="00935BB9" w:rsidP="00D478BE">
            <w:pPr>
              <w:pStyle w:val="aff1"/>
            </w:pPr>
          </w:p>
        </w:tc>
        <w:tc>
          <w:tcPr>
            <w:tcW w:w="3707" w:type="pct"/>
          </w:tcPr>
          <w:p w14:paraId="7425EC32" w14:textId="563EB28C" w:rsidR="00935BB9" w:rsidRPr="00074CE1" w:rsidRDefault="00935BB9" w:rsidP="00670BF3">
            <w:pPr>
              <w:pStyle w:val="aff1"/>
              <w:jc w:val="both"/>
            </w:pPr>
            <w:r w:rsidRPr="00074CE1">
              <w:t>Подготовка тестовых наборов данных</w:t>
            </w:r>
          </w:p>
        </w:tc>
      </w:tr>
      <w:tr w:rsidR="0039765D" w:rsidRPr="00074CE1" w14:paraId="0D9B4FCE" w14:textId="77777777" w:rsidTr="00670BF3">
        <w:trPr>
          <w:trHeight w:val="20"/>
        </w:trPr>
        <w:tc>
          <w:tcPr>
            <w:tcW w:w="1293" w:type="pct"/>
            <w:vMerge w:val="restart"/>
          </w:tcPr>
          <w:p w14:paraId="006FCE60" w14:textId="77777777" w:rsidR="0039765D" w:rsidRPr="00074CE1" w:rsidDel="002A1D54" w:rsidRDefault="0039765D" w:rsidP="006713B2">
            <w:pPr>
              <w:pStyle w:val="aff1"/>
            </w:pPr>
            <w:r w:rsidRPr="00074CE1" w:rsidDel="002A1D54">
              <w:t>Необходимые умения</w:t>
            </w:r>
          </w:p>
        </w:tc>
        <w:tc>
          <w:tcPr>
            <w:tcW w:w="3707" w:type="pct"/>
          </w:tcPr>
          <w:p w14:paraId="5C4CE934" w14:textId="46A79B63" w:rsidR="0039765D" w:rsidRPr="00074CE1" w:rsidRDefault="0039765D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Использовать текстовые редакторы (процессоры) для составления и чтения документации</w:t>
            </w:r>
          </w:p>
        </w:tc>
      </w:tr>
      <w:tr w:rsidR="0039765D" w:rsidRPr="00074CE1" w14:paraId="682B6DF2" w14:textId="77777777" w:rsidTr="00670BF3">
        <w:trPr>
          <w:trHeight w:val="20"/>
        </w:trPr>
        <w:tc>
          <w:tcPr>
            <w:tcW w:w="1293" w:type="pct"/>
            <w:vMerge/>
          </w:tcPr>
          <w:p w14:paraId="1A513D99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7" w:type="pct"/>
          </w:tcPr>
          <w:p w14:paraId="39B4CD0E" w14:textId="6A6F64B4" w:rsidR="0039765D" w:rsidRPr="00074CE1" w:rsidRDefault="0039765D" w:rsidP="00670BF3">
            <w:pPr>
              <w:pStyle w:val="aff1"/>
              <w:jc w:val="both"/>
              <w:rPr>
                <w:spacing w:val="-5"/>
              </w:rPr>
            </w:pPr>
            <w:r w:rsidRPr="00074CE1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9765D" w:rsidRPr="00074CE1" w14:paraId="34BAF4B4" w14:textId="77777777" w:rsidTr="00670BF3">
        <w:trPr>
          <w:trHeight w:val="20"/>
        </w:trPr>
        <w:tc>
          <w:tcPr>
            <w:tcW w:w="1293" w:type="pct"/>
            <w:vMerge/>
          </w:tcPr>
          <w:p w14:paraId="6525D147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7" w:type="pct"/>
          </w:tcPr>
          <w:p w14:paraId="76DA6E00" w14:textId="6A562C5D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Получать, отправлять, пересылать сообщения и документы по электронной почте</w:t>
            </w:r>
          </w:p>
        </w:tc>
      </w:tr>
      <w:tr w:rsidR="0039765D" w:rsidRPr="00074CE1" w14:paraId="7758D073" w14:textId="77777777" w:rsidTr="00670BF3">
        <w:trPr>
          <w:trHeight w:val="20"/>
        </w:trPr>
        <w:tc>
          <w:tcPr>
            <w:tcW w:w="1293" w:type="pct"/>
            <w:vMerge/>
          </w:tcPr>
          <w:p w14:paraId="034A7D3A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7" w:type="pct"/>
          </w:tcPr>
          <w:p w14:paraId="5BB2D9C2" w14:textId="06F0CB19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9765D" w:rsidRPr="00074CE1" w14:paraId="7C5E6F71" w14:textId="77777777" w:rsidTr="00670BF3">
        <w:trPr>
          <w:trHeight w:val="20"/>
        </w:trPr>
        <w:tc>
          <w:tcPr>
            <w:tcW w:w="1293" w:type="pct"/>
            <w:vMerge/>
          </w:tcPr>
          <w:p w14:paraId="2541CEFB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7" w:type="pct"/>
          </w:tcPr>
          <w:p w14:paraId="68AE28C1" w14:textId="5EAC335B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C10CC8" w:rsidRPr="00074CE1" w14:paraId="634A4BDF" w14:textId="77777777" w:rsidTr="00670BF3">
        <w:trPr>
          <w:trHeight w:val="20"/>
        </w:trPr>
        <w:tc>
          <w:tcPr>
            <w:tcW w:w="1293" w:type="pct"/>
            <w:vMerge/>
          </w:tcPr>
          <w:p w14:paraId="4DE64181" w14:textId="77777777" w:rsidR="00C10CC8" w:rsidRPr="00074CE1" w:rsidDel="002A1D54" w:rsidRDefault="00C10CC8" w:rsidP="006713B2">
            <w:pPr>
              <w:pStyle w:val="aff1"/>
            </w:pPr>
          </w:p>
        </w:tc>
        <w:tc>
          <w:tcPr>
            <w:tcW w:w="3707" w:type="pct"/>
          </w:tcPr>
          <w:p w14:paraId="156BCAA8" w14:textId="0F3B0985" w:rsidR="00C10CC8" w:rsidRPr="00074CE1" w:rsidRDefault="00C10CC8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Создавать и читать блок-схемы алгоритмов с использованием компьютерных программ для работы с графической информацией</w:t>
            </w:r>
          </w:p>
        </w:tc>
      </w:tr>
      <w:tr w:rsidR="0039765D" w:rsidRPr="00074CE1" w14:paraId="7249B572" w14:textId="77777777" w:rsidTr="00670BF3">
        <w:trPr>
          <w:trHeight w:val="20"/>
        </w:trPr>
        <w:tc>
          <w:tcPr>
            <w:tcW w:w="1293" w:type="pct"/>
            <w:vMerge/>
          </w:tcPr>
          <w:p w14:paraId="23352F76" w14:textId="77777777" w:rsidR="0039765D" w:rsidRPr="00074CE1" w:rsidDel="002A1D54" w:rsidRDefault="0039765D" w:rsidP="00D478BE">
            <w:pPr>
              <w:pStyle w:val="aff1"/>
            </w:pPr>
          </w:p>
        </w:tc>
        <w:tc>
          <w:tcPr>
            <w:tcW w:w="3707" w:type="pct"/>
          </w:tcPr>
          <w:p w14:paraId="4A6A7CFC" w14:textId="18185BCA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средства управления исходными текстами программного обеспечения</w:t>
            </w:r>
          </w:p>
        </w:tc>
      </w:tr>
      <w:tr w:rsidR="0039765D" w:rsidRPr="00074CE1" w14:paraId="73A7D26C" w14:textId="77777777" w:rsidTr="00670BF3">
        <w:trPr>
          <w:trHeight w:val="20"/>
        </w:trPr>
        <w:tc>
          <w:tcPr>
            <w:tcW w:w="1293" w:type="pct"/>
            <w:vMerge/>
          </w:tcPr>
          <w:p w14:paraId="46AEE03E" w14:textId="77777777" w:rsidR="0039765D" w:rsidRPr="00074CE1" w:rsidDel="002A1D54" w:rsidRDefault="0039765D" w:rsidP="00D478BE">
            <w:pPr>
              <w:pStyle w:val="aff1"/>
            </w:pPr>
          </w:p>
        </w:tc>
        <w:tc>
          <w:tcPr>
            <w:tcW w:w="3707" w:type="pct"/>
          </w:tcPr>
          <w:p w14:paraId="3DDD7394" w14:textId="17B041D6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A0053B" w:rsidRPr="00074CE1" w14:paraId="67D536D6" w14:textId="77777777" w:rsidTr="00670BF3">
        <w:trPr>
          <w:trHeight w:val="20"/>
        </w:trPr>
        <w:tc>
          <w:tcPr>
            <w:tcW w:w="1293" w:type="pct"/>
            <w:vMerge/>
          </w:tcPr>
          <w:p w14:paraId="08407B63" w14:textId="77777777" w:rsidR="00A0053B" w:rsidRPr="00074CE1" w:rsidDel="002A1D54" w:rsidRDefault="00A0053B" w:rsidP="00A0053B">
            <w:pPr>
              <w:pStyle w:val="aff1"/>
            </w:pPr>
          </w:p>
        </w:tc>
        <w:tc>
          <w:tcPr>
            <w:tcW w:w="3707" w:type="pct"/>
          </w:tcPr>
          <w:p w14:paraId="2CCA4C13" w14:textId="0447685D" w:rsidR="00A0053B" w:rsidRPr="00074CE1" w:rsidRDefault="00A0053B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Составлять схемы, спецификации, ведомости и таблицы</w:t>
            </w:r>
          </w:p>
        </w:tc>
      </w:tr>
      <w:tr w:rsidR="00A0053B" w:rsidRPr="00074CE1" w14:paraId="435DB3BF" w14:textId="77777777" w:rsidTr="00670BF3">
        <w:trPr>
          <w:trHeight w:val="20"/>
        </w:trPr>
        <w:tc>
          <w:tcPr>
            <w:tcW w:w="1293" w:type="pct"/>
            <w:vMerge/>
          </w:tcPr>
          <w:p w14:paraId="775D956C" w14:textId="77777777" w:rsidR="00A0053B" w:rsidRPr="00074CE1" w:rsidDel="002A1D54" w:rsidRDefault="00A0053B" w:rsidP="00A0053B">
            <w:pPr>
              <w:pStyle w:val="aff1"/>
            </w:pPr>
          </w:p>
        </w:tc>
        <w:tc>
          <w:tcPr>
            <w:tcW w:w="3707" w:type="pct"/>
          </w:tcPr>
          <w:p w14:paraId="5C3A4B0A" w14:textId="0218C88D" w:rsidR="00A0053B" w:rsidRPr="00074CE1" w:rsidRDefault="00A0053B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Составлять документацию по проведению тестирования программного обеспечения для устройств промышленного интернета вещей</w:t>
            </w:r>
          </w:p>
        </w:tc>
      </w:tr>
      <w:tr w:rsidR="00A0053B" w:rsidRPr="00074CE1" w14:paraId="4E5CC7D8" w14:textId="77777777" w:rsidTr="00670BF3">
        <w:trPr>
          <w:trHeight w:val="20"/>
        </w:trPr>
        <w:tc>
          <w:tcPr>
            <w:tcW w:w="1293" w:type="pct"/>
            <w:vMerge/>
          </w:tcPr>
          <w:p w14:paraId="7CC57C8D" w14:textId="77777777" w:rsidR="00A0053B" w:rsidRPr="00074CE1" w:rsidDel="002A1D54" w:rsidRDefault="00A0053B" w:rsidP="00A0053B">
            <w:pPr>
              <w:pStyle w:val="aff1"/>
            </w:pPr>
          </w:p>
        </w:tc>
        <w:tc>
          <w:tcPr>
            <w:tcW w:w="3707" w:type="pct"/>
          </w:tcPr>
          <w:p w14:paraId="3F482914" w14:textId="29C8DB6D" w:rsidR="00A0053B" w:rsidRPr="00074CE1" w:rsidRDefault="00A13927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Разрабатывать контрольные примеры для проверки работоспособности программного обеспечения для устройств промышленного интернета вещей</w:t>
            </w:r>
          </w:p>
        </w:tc>
      </w:tr>
      <w:tr w:rsidR="0039765D" w:rsidRPr="00074CE1" w14:paraId="7383C47C" w14:textId="77777777" w:rsidTr="00670BF3">
        <w:trPr>
          <w:trHeight w:val="20"/>
        </w:trPr>
        <w:tc>
          <w:tcPr>
            <w:tcW w:w="1293" w:type="pct"/>
            <w:vMerge/>
          </w:tcPr>
          <w:p w14:paraId="586B92AB" w14:textId="77777777" w:rsidR="0039765D" w:rsidRPr="00074CE1" w:rsidDel="002A1D54" w:rsidRDefault="0039765D" w:rsidP="00D478BE">
            <w:pPr>
              <w:pStyle w:val="aff1"/>
            </w:pPr>
          </w:p>
        </w:tc>
        <w:tc>
          <w:tcPr>
            <w:tcW w:w="3707" w:type="pct"/>
          </w:tcPr>
          <w:p w14:paraId="31E684DC" w14:textId="5F7E512C" w:rsidR="0039765D" w:rsidRPr="00074CE1" w:rsidRDefault="00A13927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Разрабатывать </w:t>
            </w:r>
            <w:r w:rsidR="00C1668A" w:rsidRPr="00074CE1">
              <w:rPr>
                <w:spacing w:val="-5"/>
              </w:rPr>
              <w:t>процедуры</w:t>
            </w:r>
            <w:r w:rsidRPr="00074CE1">
              <w:rPr>
                <w:spacing w:val="-5"/>
              </w:rPr>
              <w:t xml:space="preserve"> генерации наборов тестовых данных для проверки работоспособности программного обеспечения для устройств промышленного интернета вещей</w:t>
            </w:r>
          </w:p>
        </w:tc>
      </w:tr>
      <w:tr w:rsidR="00A13927" w:rsidRPr="00074CE1" w14:paraId="75EAFCD4" w14:textId="77777777" w:rsidTr="00670BF3">
        <w:trPr>
          <w:trHeight w:val="20"/>
        </w:trPr>
        <w:tc>
          <w:tcPr>
            <w:tcW w:w="1293" w:type="pct"/>
            <w:vMerge/>
          </w:tcPr>
          <w:p w14:paraId="2115BDB6" w14:textId="77777777" w:rsidR="00A13927" w:rsidRPr="00074CE1" w:rsidDel="002A1D54" w:rsidRDefault="00A13927" w:rsidP="00D478BE">
            <w:pPr>
              <w:pStyle w:val="aff1"/>
            </w:pPr>
          </w:p>
        </w:tc>
        <w:tc>
          <w:tcPr>
            <w:tcW w:w="3707" w:type="pct"/>
          </w:tcPr>
          <w:p w14:paraId="5A1BC1E9" w14:textId="64018881" w:rsidR="00A13927" w:rsidRPr="00074CE1" w:rsidRDefault="00A13927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Разрабатывать </w:t>
            </w:r>
            <w:r w:rsidR="00C1668A" w:rsidRPr="00074CE1">
              <w:rPr>
                <w:spacing w:val="-5"/>
              </w:rPr>
              <w:t xml:space="preserve">процедуры </w:t>
            </w:r>
            <w:r w:rsidRPr="00074CE1">
              <w:rPr>
                <w:spacing w:val="-5"/>
              </w:rPr>
              <w:t>сбора диагностических данных программного обеспечения для устройств промышленного интернета вещей</w:t>
            </w:r>
          </w:p>
        </w:tc>
      </w:tr>
      <w:tr w:rsidR="002421F3" w:rsidRPr="00074CE1" w14:paraId="718D330C" w14:textId="77777777" w:rsidTr="00670BF3">
        <w:trPr>
          <w:trHeight w:val="20"/>
        </w:trPr>
        <w:tc>
          <w:tcPr>
            <w:tcW w:w="1293" w:type="pct"/>
            <w:vMerge w:val="restart"/>
          </w:tcPr>
          <w:p w14:paraId="10C2D7D2" w14:textId="77777777" w:rsidR="002421F3" w:rsidRPr="00074CE1" w:rsidDel="002A1D54" w:rsidRDefault="002421F3" w:rsidP="006713B2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знания</w:t>
            </w:r>
          </w:p>
        </w:tc>
        <w:tc>
          <w:tcPr>
            <w:tcW w:w="3707" w:type="pct"/>
          </w:tcPr>
          <w:p w14:paraId="1DDE3B14" w14:textId="23BDD285" w:rsidR="002421F3" w:rsidRPr="00074CE1" w:rsidRDefault="00CB1BE5" w:rsidP="00670BF3">
            <w:pPr>
              <w:pStyle w:val="aff1"/>
              <w:jc w:val="both"/>
            </w:pPr>
            <w:r w:rsidRPr="00074CE1">
              <w:rPr>
                <w:spacing w:val="-5"/>
              </w:rPr>
              <w:t xml:space="preserve">Основные положения, требования и порядок применения </w:t>
            </w:r>
            <w:r w:rsidR="00D32F6F">
              <w:rPr>
                <w:spacing w:val="-5"/>
              </w:rPr>
              <w:t>ЕСКД и ЕСТД</w:t>
            </w:r>
          </w:p>
        </w:tc>
      </w:tr>
      <w:tr w:rsidR="00CB1BE5" w:rsidRPr="00074CE1" w14:paraId="0883F3B7" w14:textId="77777777" w:rsidTr="00670BF3">
        <w:trPr>
          <w:trHeight w:val="20"/>
        </w:trPr>
        <w:tc>
          <w:tcPr>
            <w:tcW w:w="1293" w:type="pct"/>
            <w:vMerge/>
          </w:tcPr>
          <w:p w14:paraId="1DD48BFC" w14:textId="77777777" w:rsidR="00CB1BE5" w:rsidRPr="00074CE1" w:rsidDel="002A1D54" w:rsidRDefault="00CB1BE5" w:rsidP="006713B2">
            <w:pPr>
              <w:pStyle w:val="aff1"/>
            </w:pPr>
          </w:p>
        </w:tc>
        <w:tc>
          <w:tcPr>
            <w:tcW w:w="3707" w:type="pct"/>
          </w:tcPr>
          <w:p w14:paraId="7E0B09CD" w14:textId="7F88899F" w:rsidR="00CB1BE5" w:rsidRPr="00074CE1" w:rsidRDefault="00CB1BE5" w:rsidP="00670BF3">
            <w:pPr>
              <w:pStyle w:val="aff1"/>
              <w:jc w:val="both"/>
            </w:pPr>
            <w:r w:rsidRPr="00074CE1">
              <w:t>Текстовые редакторы (процессоры): наименования, возможности и порядок работы в них</w:t>
            </w:r>
          </w:p>
        </w:tc>
      </w:tr>
      <w:tr w:rsidR="002421F3" w:rsidRPr="00074CE1" w14:paraId="01C49306" w14:textId="77777777" w:rsidTr="00670BF3">
        <w:trPr>
          <w:trHeight w:val="20"/>
        </w:trPr>
        <w:tc>
          <w:tcPr>
            <w:tcW w:w="1293" w:type="pct"/>
            <w:vMerge/>
          </w:tcPr>
          <w:p w14:paraId="50EC49D2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13D8DDE0" w14:textId="5ADED198" w:rsidR="002421F3" w:rsidRPr="00074CE1" w:rsidRDefault="002421F3" w:rsidP="00670BF3">
            <w:pPr>
              <w:pStyle w:val="aff1"/>
              <w:jc w:val="both"/>
            </w:pPr>
            <w:r w:rsidRPr="00074CE1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2421F3" w:rsidRPr="00074CE1" w14:paraId="741605ED" w14:textId="77777777" w:rsidTr="00670BF3">
        <w:trPr>
          <w:trHeight w:val="20"/>
        </w:trPr>
        <w:tc>
          <w:tcPr>
            <w:tcW w:w="1293" w:type="pct"/>
            <w:vMerge/>
          </w:tcPr>
          <w:p w14:paraId="6D490CF1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2682697F" w14:textId="311B9B06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2421F3" w:rsidRPr="00074CE1" w14:paraId="19F04BA6" w14:textId="77777777" w:rsidTr="00670BF3">
        <w:trPr>
          <w:trHeight w:val="20"/>
        </w:trPr>
        <w:tc>
          <w:tcPr>
            <w:tcW w:w="1293" w:type="pct"/>
            <w:vMerge/>
          </w:tcPr>
          <w:p w14:paraId="0BEE384E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4CF2CEB1" w14:textId="0B16F0C0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2421F3" w:rsidRPr="00074CE1" w14:paraId="04645480" w14:textId="77777777" w:rsidTr="00670BF3">
        <w:trPr>
          <w:trHeight w:val="20"/>
        </w:trPr>
        <w:tc>
          <w:tcPr>
            <w:tcW w:w="1293" w:type="pct"/>
            <w:vMerge/>
          </w:tcPr>
          <w:p w14:paraId="3292CFA2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453459C3" w14:textId="0A1EB8BD" w:rsidR="002421F3" w:rsidRPr="00074CE1" w:rsidRDefault="002421F3" w:rsidP="00670BF3">
            <w:pPr>
              <w:pStyle w:val="aff1"/>
              <w:jc w:val="both"/>
            </w:pPr>
            <w:r w:rsidRPr="00074CE1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2421F3" w:rsidRPr="00074CE1" w14:paraId="2D3CFE18" w14:textId="77777777" w:rsidTr="00670BF3">
        <w:trPr>
          <w:trHeight w:val="20"/>
        </w:trPr>
        <w:tc>
          <w:tcPr>
            <w:tcW w:w="1293" w:type="pct"/>
            <w:vMerge/>
          </w:tcPr>
          <w:p w14:paraId="180A70FE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639D867B" w14:textId="57A1ECF8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2421F3" w:rsidRPr="00074CE1" w14:paraId="09E1CAEF" w14:textId="77777777" w:rsidTr="00670BF3">
        <w:trPr>
          <w:trHeight w:val="20"/>
        </w:trPr>
        <w:tc>
          <w:tcPr>
            <w:tcW w:w="1293" w:type="pct"/>
            <w:vMerge/>
          </w:tcPr>
          <w:p w14:paraId="577E745D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2942FC9D" w14:textId="5A7EB3B4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Основы информационных технологий и систем</w:t>
            </w:r>
          </w:p>
        </w:tc>
      </w:tr>
      <w:tr w:rsidR="002421F3" w:rsidRPr="00074CE1" w14:paraId="6F3BF01F" w14:textId="77777777" w:rsidTr="00670BF3">
        <w:trPr>
          <w:trHeight w:val="20"/>
        </w:trPr>
        <w:tc>
          <w:tcPr>
            <w:tcW w:w="1293" w:type="pct"/>
            <w:vMerge/>
          </w:tcPr>
          <w:p w14:paraId="3632F9A2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5C9F8847" w14:textId="49C0F282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2421F3" w:rsidRPr="00074CE1" w14:paraId="7806E3E4" w14:textId="77777777" w:rsidTr="00670BF3">
        <w:trPr>
          <w:trHeight w:val="20"/>
        </w:trPr>
        <w:tc>
          <w:tcPr>
            <w:tcW w:w="1293" w:type="pct"/>
            <w:vMerge/>
          </w:tcPr>
          <w:p w14:paraId="6977B76A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30C45BEA" w14:textId="514FF7B0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Средства управления исходными текстами: наименования, возможности и порядок работы в них</w:t>
            </w:r>
          </w:p>
        </w:tc>
      </w:tr>
      <w:tr w:rsidR="002421F3" w:rsidRPr="00074CE1" w14:paraId="7AF1C0E8" w14:textId="77777777" w:rsidTr="00670BF3">
        <w:trPr>
          <w:trHeight w:val="20"/>
        </w:trPr>
        <w:tc>
          <w:tcPr>
            <w:tcW w:w="1293" w:type="pct"/>
            <w:vMerge/>
          </w:tcPr>
          <w:p w14:paraId="52D9DAB7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7" w:type="pct"/>
          </w:tcPr>
          <w:p w14:paraId="0AA87088" w14:textId="7D41DAA2" w:rsidR="002421F3" w:rsidRPr="00074CE1" w:rsidRDefault="002421F3" w:rsidP="00670BF3">
            <w:pPr>
              <w:pStyle w:val="aff1"/>
              <w:jc w:val="both"/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2421F3" w:rsidRPr="00074CE1" w14:paraId="4E32E923" w14:textId="77777777" w:rsidTr="00670BF3">
        <w:trPr>
          <w:trHeight w:val="20"/>
        </w:trPr>
        <w:tc>
          <w:tcPr>
            <w:tcW w:w="1293" w:type="pct"/>
            <w:vMerge/>
          </w:tcPr>
          <w:p w14:paraId="27828AA1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7" w:type="pct"/>
          </w:tcPr>
          <w:p w14:paraId="560D1030" w14:textId="626D79F4" w:rsidR="002421F3" w:rsidRPr="00074CE1" w:rsidRDefault="002421F3" w:rsidP="00670BF3">
            <w:pPr>
              <w:pStyle w:val="aff1"/>
              <w:jc w:val="both"/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2421F3" w:rsidRPr="00074CE1" w14:paraId="0A25F181" w14:textId="77777777" w:rsidTr="00670BF3">
        <w:trPr>
          <w:trHeight w:val="20"/>
        </w:trPr>
        <w:tc>
          <w:tcPr>
            <w:tcW w:w="1293" w:type="pct"/>
            <w:vMerge/>
          </w:tcPr>
          <w:p w14:paraId="1226CC8B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7" w:type="pct"/>
          </w:tcPr>
          <w:p w14:paraId="7581A864" w14:textId="1CEC5E49" w:rsidR="002421F3" w:rsidRPr="00074CE1" w:rsidRDefault="002421F3" w:rsidP="00670BF3">
            <w:pPr>
              <w:pStyle w:val="aff1"/>
              <w:jc w:val="both"/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2421F3" w:rsidRPr="00074CE1" w14:paraId="011C68A6" w14:textId="77777777" w:rsidTr="00670BF3">
        <w:trPr>
          <w:trHeight w:val="20"/>
        </w:trPr>
        <w:tc>
          <w:tcPr>
            <w:tcW w:w="1293" w:type="pct"/>
            <w:vMerge/>
          </w:tcPr>
          <w:p w14:paraId="6CAE8800" w14:textId="77777777" w:rsidR="002421F3" w:rsidRPr="00074CE1" w:rsidDel="002A1D54" w:rsidRDefault="002421F3" w:rsidP="00A0053B">
            <w:pPr>
              <w:pStyle w:val="aff1"/>
            </w:pPr>
          </w:p>
        </w:tc>
        <w:tc>
          <w:tcPr>
            <w:tcW w:w="3707" w:type="pct"/>
          </w:tcPr>
          <w:p w14:paraId="7EA4534B" w14:textId="651F326C" w:rsidR="002421F3" w:rsidRPr="00074CE1" w:rsidRDefault="002421F3" w:rsidP="00670BF3">
            <w:pPr>
              <w:pStyle w:val="aff1"/>
              <w:jc w:val="both"/>
            </w:pPr>
            <w:r w:rsidRPr="00074CE1">
              <w:t>Принципы работы и условия эксплуатации программного обеспечения для устройств промышленного интернета вещей</w:t>
            </w:r>
          </w:p>
        </w:tc>
      </w:tr>
      <w:tr w:rsidR="002421F3" w:rsidRPr="00074CE1" w14:paraId="5FF60A8E" w14:textId="77777777" w:rsidTr="00670BF3">
        <w:trPr>
          <w:trHeight w:val="20"/>
        </w:trPr>
        <w:tc>
          <w:tcPr>
            <w:tcW w:w="1293" w:type="pct"/>
            <w:vMerge/>
          </w:tcPr>
          <w:p w14:paraId="39E75A48" w14:textId="77777777" w:rsidR="002421F3" w:rsidRPr="00074CE1" w:rsidDel="002A1D54" w:rsidRDefault="002421F3" w:rsidP="00A0053B">
            <w:pPr>
              <w:pStyle w:val="aff1"/>
            </w:pPr>
          </w:p>
        </w:tc>
        <w:tc>
          <w:tcPr>
            <w:tcW w:w="3707" w:type="pct"/>
          </w:tcPr>
          <w:p w14:paraId="7B7F5BEA" w14:textId="494C65B8" w:rsidR="002421F3" w:rsidRPr="00074CE1" w:rsidRDefault="002421F3" w:rsidP="00670BF3">
            <w:pPr>
              <w:pStyle w:val="aff1"/>
              <w:jc w:val="both"/>
            </w:pPr>
            <w:r w:rsidRPr="00074CE1">
              <w:t>Стандарты, методики и инструкции по разработке и оформлению документации на тестирование программного обеспечения для устройств промышленного интернета вещей</w:t>
            </w:r>
          </w:p>
        </w:tc>
      </w:tr>
      <w:tr w:rsidR="002421F3" w:rsidRPr="00074CE1" w14:paraId="4FC21984" w14:textId="77777777" w:rsidTr="00670BF3">
        <w:trPr>
          <w:trHeight w:val="20"/>
        </w:trPr>
        <w:tc>
          <w:tcPr>
            <w:tcW w:w="1293" w:type="pct"/>
            <w:vMerge/>
          </w:tcPr>
          <w:p w14:paraId="6AFAFC1D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39A6D18E" w14:textId="37BE2D01" w:rsidR="002421F3" w:rsidRPr="00074CE1" w:rsidRDefault="002421F3" w:rsidP="00670BF3">
            <w:pPr>
              <w:pStyle w:val="aff1"/>
              <w:jc w:val="both"/>
            </w:pPr>
            <w:r w:rsidRPr="00074CE1">
              <w:t>Методы создания и документирования контрольных примеров и тестовых наборов данных</w:t>
            </w:r>
          </w:p>
        </w:tc>
      </w:tr>
      <w:tr w:rsidR="002421F3" w:rsidRPr="00074CE1" w14:paraId="683209BD" w14:textId="77777777" w:rsidTr="00670BF3">
        <w:trPr>
          <w:trHeight w:val="20"/>
        </w:trPr>
        <w:tc>
          <w:tcPr>
            <w:tcW w:w="1293" w:type="pct"/>
            <w:vMerge/>
          </w:tcPr>
          <w:p w14:paraId="6459AA21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5EE09146" w14:textId="302AC3FD" w:rsidR="002421F3" w:rsidRPr="00074CE1" w:rsidRDefault="002421F3" w:rsidP="00670BF3">
            <w:pPr>
              <w:pStyle w:val="aff1"/>
              <w:jc w:val="both"/>
            </w:pPr>
            <w:r w:rsidRPr="00074CE1">
              <w:t>Методики тестирования программного обеспечения</w:t>
            </w:r>
          </w:p>
        </w:tc>
      </w:tr>
      <w:tr w:rsidR="002421F3" w:rsidRPr="00074CE1" w14:paraId="7C4F220F" w14:textId="77777777" w:rsidTr="00670BF3">
        <w:trPr>
          <w:trHeight w:val="20"/>
        </w:trPr>
        <w:tc>
          <w:tcPr>
            <w:tcW w:w="1293" w:type="pct"/>
            <w:vMerge/>
          </w:tcPr>
          <w:p w14:paraId="4ED80AEB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5127BB74" w14:textId="6706C202" w:rsidR="002421F3" w:rsidRPr="00074CE1" w:rsidRDefault="002421F3" w:rsidP="00670BF3">
            <w:pPr>
              <w:pStyle w:val="aff1"/>
              <w:jc w:val="both"/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2421F3" w:rsidRPr="00074CE1" w14:paraId="3239D8F8" w14:textId="77777777" w:rsidTr="00670BF3">
        <w:trPr>
          <w:trHeight w:val="20"/>
        </w:trPr>
        <w:tc>
          <w:tcPr>
            <w:tcW w:w="1293" w:type="pct"/>
            <w:vMerge/>
          </w:tcPr>
          <w:p w14:paraId="384CEA23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7" w:type="pct"/>
          </w:tcPr>
          <w:p w14:paraId="2ECB4386" w14:textId="77777777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46EA339C" w14:textId="5722069A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21CACFE6" w14:textId="77777777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7C96776E" w14:textId="77777777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33709EBD" w14:textId="4C015D35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79BF129C" w14:textId="62260DB6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>тных документах и правила их представления в электронной форме</w:t>
            </w:r>
          </w:p>
        </w:tc>
      </w:tr>
      <w:tr w:rsidR="00D478BE" w:rsidRPr="00074CE1" w14:paraId="7507B94C" w14:textId="77777777" w:rsidTr="00670BF3">
        <w:trPr>
          <w:trHeight w:val="20"/>
        </w:trPr>
        <w:tc>
          <w:tcPr>
            <w:tcW w:w="1293" w:type="pct"/>
          </w:tcPr>
          <w:p w14:paraId="3B619166" w14:textId="77777777" w:rsidR="00D478BE" w:rsidRPr="00074CE1" w:rsidDel="002A1D54" w:rsidRDefault="00D478BE" w:rsidP="00D478BE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707" w:type="pct"/>
            <w:shd w:val="clear" w:color="auto" w:fill="auto"/>
          </w:tcPr>
          <w:p w14:paraId="2913BB5D" w14:textId="77777777" w:rsidR="00D478BE" w:rsidRPr="00074CE1" w:rsidRDefault="00D478BE" w:rsidP="00670BF3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275B60FD" w14:textId="77777777" w:rsidR="00A2027B" w:rsidRPr="00074CE1" w:rsidRDefault="00A2027B" w:rsidP="00A2027B"/>
    <w:p w14:paraId="445C82A2" w14:textId="4C7E60FB" w:rsidR="00D478BE" w:rsidRPr="00074CE1" w:rsidRDefault="00D478BE" w:rsidP="00A2027B">
      <w:pPr>
        <w:rPr>
          <w:b/>
          <w:bCs w:val="0"/>
        </w:rPr>
      </w:pPr>
      <w:r w:rsidRPr="00074CE1">
        <w:rPr>
          <w:b/>
          <w:bCs w:val="0"/>
        </w:rPr>
        <w:t>3.</w:t>
      </w:r>
      <w:r w:rsidR="00680C58" w:rsidRPr="00074CE1">
        <w:rPr>
          <w:b/>
          <w:bCs w:val="0"/>
        </w:rPr>
        <w:t>3</w:t>
      </w:r>
      <w:r w:rsidRPr="00074CE1">
        <w:rPr>
          <w:b/>
          <w:bCs w:val="0"/>
        </w:rPr>
        <w:t>.2. Трудовая функция</w:t>
      </w:r>
    </w:p>
    <w:p w14:paraId="039A2B5E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337"/>
        <w:gridCol w:w="669"/>
        <w:gridCol w:w="963"/>
        <w:gridCol w:w="1850"/>
        <w:gridCol w:w="563"/>
      </w:tblGrid>
      <w:tr w:rsidR="00D478BE" w:rsidRPr="00074CE1" w14:paraId="74F20596" w14:textId="77777777" w:rsidTr="00670BF3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0C5B97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2886B" w14:textId="02DC93E9" w:rsidR="00D478BE" w:rsidRPr="00074CE1" w:rsidRDefault="00B4046A" w:rsidP="00D478BE">
            <w:r w:rsidRPr="00074CE1">
              <w:t>Разработка программного кода для тестирования программного обеспечения устройств промышленного интернета вещей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D86589" w14:textId="77777777" w:rsidR="00D478BE" w:rsidRPr="00074CE1" w:rsidRDefault="00D478BE" w:rsidP="00D478BE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C0B92" w14:textId="3E04E33F" w:rsidR="00D478BE" w:rsidRPr="00074CE1" w:rsidRDefault="00074CE1" w:rsidP="00307955">
            <w:r>
              <w:rPr>
                <w:lang w:val="en-US"/>
              </w:rPr>
              <w:t>C</w:t>
            </w:r>
            <w:r w:rsidR="00D478BE" w:rsidRPr="00074CE1">
              <w:t>/02.</w:t>
            </w:r>
            <w:r w:rsidR="00307955" w:rsidRPr="00074CE1">
              <w:t>5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148881" w14:textId="77777777" w:rsidR="00D478BE" w:rsidRPr="00074CE1" w:rsidRDefault="00D478BE" w:rsidP="00D478BE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C573A3" w14:textId="1C68090F" w:rsidR="00D478BE" w:rsidRPr="00074CE1" w:rsidRDefault="00307955" w:rsidP="00D478BE">
            <w:pPr>
              <w:jc w:val="center"/>
            </w:pPr>
            <w:r w:rsidRPr="00074CE1">
              <w:t>5</w:t>
            </w:r>
          </w:p>
        </w:tc>
      </w:tr>
    </w:tbl>
    <w:p w14:paraId="19AC7E64" w14:textId="77777777" w:rsidR="00670BF3" w:rsidRPr="00074CE1" w:rsidRDefault="00670BF3"/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5"/>
        <w:gridCol w:w="1294"/>
        <w:gridCol w:w="414"/>
        <w:gridCol w:w="2051"/>
        <w:gridCol w:w="1431"/>
        <w:gridCol w:w="2369"/>
      </w:tblGrid>
      <w:tr w:rsidR="00D478BE" w:rsidRPr="00074CE1" w14:paraId="2F501AF7" w14:textId="77777777" w:rsidTr="00670BF3">
        <w:trPr>
          <w:trHeight w:val="488"/>
        </w:trPr>
        <w:tc>
          <w:tcPr>
            <w:tcW w:w="12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BFEAD6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A0C353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207BF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FE487" w14:textId="77777777" w:rsidR="00D478BE" w:rsidRPr="00074CE1" w:rsidRDefault="00D478BE" w:rsidP="00D478BE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F0D73" w14:textId="77777777" w:rsidR="00D478BE" w:rsidRPr="00074CE1" w:rsidRDefault="00D478BE" w:rsidP="00D478BE">
            <w:pPr>
              <w:rPr>
                <w:sz w:val="20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83B8AA" w14:textId="77777777" w:rsidR="00D478BE" w:rsidRPr="00074CE1" w:rsidRDefault="00D478BE" w:rsidP="00D478BE">
            <w:pPr>
              <w:rPr>
                <w:sz w:val="20"/>
              </w:rPr>
            </w:pPr>
          </w:p>
        </w:tc>
      </w:tr>
      <w:tr w:rsidR="00D478BE" w:rsidRPr="00074CE1" w14:paraId="3CE8A86B" w14:textId="77777777" w:rsidTr="00670BF3">
        <w:trPr>
          <w:trHeight w:val="479"/>
        </w:trPr>
        <w:tc>
          <w:tcPr>
            <w:tcW w:w="1296" w:type="pct"/>
            <w:tcBorders>
              <w:top w:val="nil"/>
              <w:bottom w:val="nil"/>
              <w:right w:val="nil"/>
            </w:tcBorders>
            <w:vAlign w:val="center"/>
          </w:tcPr>
          <w:p w14:paraId="2F273AF7" w14:textId="77777777" w:rsidR="00D478BE" w:rsidRPr="00074CE1" w:rsidRDefault="00D478BE" w:rsidP="00D478BE">
            <w:pPr>
              <w:rPr>
                <w:sz w:val="2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0DE947" w14:textId="77777777" w:rsidR="00D478BE" w:rsidRPr="00074CE1" w:rsidRDefault="00D478BE" w:rsidP="00D478BE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BB1094" w14:textId="77777777" w:rsidR="00D478BE" w:rsidRPr="00074CE1" w:rsidRDefault="00D478BE" w:rsidP="00D478BE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77B1B1" w14:textId="77777777" w:rsidR="00D478BE" w:rsidRPr="00074CE1" w:rsidRDefault="00D478BE" w:rsidP="00D478BE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91F7E6" w14:textId="77777777" w:rsidR="00D478BE" w:rsidRPr="00074CE1" w:rsidRDefault="00D478BE" w:rsidP="00D478B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1"/>
        <w:gridCol w:w="7554"/>
      </w:tblGrid>
      <w:tr w:rsidR="00935BB9" w:rsidRPr="00074CE1" w14:paraId="6CDE24D7" w14:textId="77777777" w:rsidTr="00670BF3">
        <w:trPr>
          <w:trHeight w:val="20"/>
        </w:trPr>
        <w:tc>
          <w:tcPr>
            <w:tcW w:w="1295" w:type="pct"/>
            <w:vMerge w:val="restart"/>
          </w:tcPr>
          <w:p w14:paraId="2EE00307" w14:textId="77777777" w:rsidR="00935BB9" w:rsidRPr="00074CE1" w:rsidRDefault="00935BB9" w:rsidP="00935BB9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705" w:type="pct"/>
          </w:tcPr>
          <w:p w14:paraId="62E10087" w14:textId="06F3EAC6" w:rsidR="00935BB9" w:rsidRPr="00074CE1" w:rsidRDefault="00935BB9" w:rsidP="00670BF3">
            <w:pPr>
              <w:pStyle w:val="aff1"/>
              <w:jc w:val="both"/>
            </w:pPr>
            <w:r w:rsidRPr="00074CE1">
              <w:t xml:space="preserve">Создание </w:t>
            </w:r>
            <w:r w:rsidR="002D2741" w:rsidRPr="00074CE1">
              <w:t>программного кода</w:t>
            </w:r>
            <w:r w:rsidRPr="00074CE1">
              <w:t xml:space="preserve"> модулей для проведения тестирования программного обеспечения устройств промышленного интернета вещей в соответствии с техническим заданием по заданным алгоритмам</w:t>
            </w:r>
          </w:p>
        </w:tc>
      </w:tr>
      <w:tr w:rsidR="00935BB9" w:rsidRPr="00074CE1" w14:paraId="039BCF14" w14:textId="77777777" w:rsidTr="00670BF3">
        <w:trPr>
          <w:trHeight w:val="20"/>
        </w:trPr>
        <w:tc>
          <w:tcPr>
            <w:tcW w:w="1295" w:type="pct"/>
            <w:vMerge/>
          </w:tcPr>
          <w:p w14:paraId="2138383B" w14:textId="77777777" w:rsidR="00935BB9" w:rsidRPr="00074CE1" w:rsidRDefault="00935BB9" w:rsidP="00935BB9">
            <w:pPr>
              <w:pStyle w:val="aff1"/>
            </w:pPr>
          </w:p>
        </w:tc>
        <w:tc>
          <w:tcPr>
            <w:tcW w:w="3705" w:type="pct"/>
          </w:tcPr>
          <w:p w14:paraId="04D1E71C" w14:textId="781995FF" w:rsidR="00935BB9" w:rsidRPr="00074CE1" w:rsidRDefault="00935BB9" w:rsidP="00670BF3">
            <w:pPr>
              <w:pStyle w:val="aff1"/>
              <w:jc w:val="both"/>
            </w:pPr>
            <w:r w:rsidRPr="00074CE1">
              <w:t xml:space="preserve">Оформление </w:t>
            </w:r>
            <w:r w:rsidR="002D2741" w:rsidRPr="00074CE1">
              <w:t xml:space="preserve">программного кода </w:t>
            </w:r>
            <w:r w:rsidRPr="00074CE1">
              <w:t>модулей для проведения тестирования программного обеспечения в соответствии с требованиями, установленными в организации</w:t>
            </w:r>
          </w:p>
        </w:tc>
      </w:tr>
      <w:tr w:rsidR="00935BB9" w:rsidRPr="00074CE1" w14:paraId="1EC96A96" w14:textId="77777777" w:rsidTr="00670BF3">
        <w:trPr>
          <w:trHeight w:val="20"/>
        </w:trPr>
        <w:tc>
          <w:tcPr>
            <w:tcW w:w="1295" w:type="pct"/>
            <w:vMerge/>
          </w:tcPr>
          <w:p w14:paraId="0B63E4B2" w14:textId="77777777" w:rsidR="00935BB9" w:rsidRPr="00074CE1" w:rsidRDefault="00935BB9" w:rsidP="00935BB9">
            <w:pPr>
              <w:pStyle w:val="aff1"/>
            </w:pPr>
          </w:p>
        </w:tc>
        <w:tc>
          <w:tcPr>
            <w:tcW w:w="3705" w:type="pct"/>
          </w:tcPr>
          <w:p w14:paraId="12493D82" w14:textId="33BD3E6F" w:rsidR="00935BB9" w:rsidRPr="00074CE1" w:rsidRDefault="00935BB9" w:rsidP="00670BF3">
            <w:pPr>
              <w:pStyle w:val="aff1"/>
              <w:jc w:val="both"/>
            </w:pPr>
            <w:r w:rsidRPr="00074CE1">
              <w:t>Оптимизация и рефакторинг программного кода модулей для проведения тестирования программного обеспечения устройств промышленного интернета вещей</w:t>
            </w:r>
          </w:p>
        </w:tc>
      </w:tr>
      <w:tr w:rsidR="00935BB9" w:rsidRPr="00074CE1" w14:paraId="351B8537" w14:textId="77777777" w:rsidTr="00670BF3">
        <w:trPr>
          <w:trHeight w:val="20"/>
        </w:trPr>
        <w:tc>
          <w:tcPr>
            <w:tcW w:w="1295" w:type="pct"/>
            <w:vMerge/>
          </w:tcPr>
          <w:p w14:paraId="300AC579" w14:textId="77777777" w:rsidR="00935BB9" w:rsidRPr="00074CE1" w:rsidRDefault="00935BB9" w:rsidP="00935BB9">
            <w:pPr>
              <w:pStyle w:val="aff1"/>
            </w:pPr>
          </w:p>
        </w:tc>
        <w:tc>
          <w:tcPr>
            <w:tcW w:w="3705" w:type="pct"/>
          </w:tcPr>
          <w:p w14:paraId="284689A7" w14:textId="4DB79675" w:rsidR="00935BB9" w:rsidRPr="00074CE1" w:rsidRDefault="00935BB9" w:rsidP="00670BF3">
            <w:pPr>
              <w:pStyle w:val="aff1"/>
              <w:jc w:val="both"/>
            </w:pPr>
            <w:r w:rsidRPr="00074CE1">
              <w:t>Исправление ошибок в программном коде модулей для проведения тестирования программного обеспечения устройств промышленного интернета вещей</w:t>
            </w:r>
          </w:p>
        </w:tc>
      </w:tr>
      <w:tr w:rsidR="0039765D" w:rsidRPr="00074CE1" w14:paraId="6DDA8993" w14:textId="77777777" w:rsidTr="00670BF3">
        <w:trPr>
          <w:trHeight w:val="20"/>
        </w:trPr>
        <w:tc>
          <w:tcPr>
            <w:tcW w:w="1295" w:type="pct"/>
            <w:vMerge w:val="restart"/>
          </w:tcPr>
          <w:p w14:paraId="3DBD992C" w14:textId="77777777" w:rsidR="0039765D" w:rsidRPr="00074CE1" w:rsidDel="002A1D54" w:rsidRDefault="0039765D" w:rsidP="006713B2">
            <w:pPr>
              <w:pStyle w:val="aff1"/>
            </w:pPr>
            <w:r w:rsidRPr="00074CE1" w:rsidDel="002A1D54">
              <w:t>Необходимые умения</w:t>
            </w:r>
          </w:p>
        </w:tc>
        <w:tc>
          <w:tcPr>
            <w:tcW w:w="3705" w:type="pct"/>
          </w:tcPr>
          <w:p w14:paraId="2DAA004E" w14:textId="390E05F7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Использовать текстовые редакторы (процессоры) для составления и чтения документации</w:t>
            </w:r>
          </w:p>
        </w:tc>
      </w:tr>
      <w:tr w:rsidR="0039765D" w:rsidRPr="00074CE1" w14:paraId="1C1F54AD" w14:textId="77777777" w:rsidTr="00670BF3">
        <w:trPr>
          <w:trHeight w:val="20"/>
        </w:trPr>
        <w:tc>
          <w:tcPr>
            <w:tcW w:w="1295" w:type="pct"/>
            <w:vMerge/>
          </w:tcPr>
          <w:p w14:paraId="73DCB30D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74CDF43A" w14:textId="4E774919" w:rsidR="0039765D" w:rsidRPr="00074CE1" w:rsidRDefault="0039765D" w:rsidP="00670BF3">
            <w:pPr>
              <w:pStyle w:val="aff1"/>
              <w:jc w:val="both"/>
              <w:rPr>
                <w:spacing w:val="-5"/>
              </w:rPr>
            </w:pPr>
            <w:r w:rsidRPr="00074CE1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9765D" w:rsidRPr="00074CE1" w14:paraId="41FE7E63" w14:textId="77777777" w:rsidTr="00670BF3">
        <w:trPr>
          <w:trHeight w:val="20"/>
        </w:trPr>
        <w:tc>
          <w:tcPr>
            <w:tcW w:w="1295" w:type="pct"/>
            <w:vMerge/>
          </w:tcPr>
          <w:p w14:paraId="79003135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176CBF95" w14:textId="439B8A64" w:rsidR="0039765D" w:rsidRPr="00074CE1" w:rsidRDefault="0039765D" w:rsidP="00670BF3">
            <w:pPr>
              <w:pStyle w:val="aff1"/>
              <w:jc w:val="both"/>
              <w:rPr>
                <w:spacing w:val="-5"/>
              </w:rPr>
            </w:pPr>
            <w:r w:rsidRPr="00074CE1">
              <w:t>Получать, отправлять, пересылать сообщения и документы по электронной почте</w:t>
            </w:r>
          </w:p>
        </w:tc>
      </w:tr>
      <w:tr w:rsidR="0039765D" w:rsidRPr="00074CE1" w14:paraId="6BE21E28" w14:textId="77777777" w:rsidTr="00670BF3">
        <w:trPr>
          <w:trHeight w:val="20"/>
        </w:trPr>
        <w:tc>
          <w:tcPr>
            <w:tcW w:w="1295" w:type="pct"/>
            <w:vMerge/>
          </w:tcPr>
          <w:p w14:paraId="5B436BD6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448CE2B5" w14:textId="411906EE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9765D" w:rsidRPr="00074CE1" w14:paraId="28396A08" w14:textId="77777777" w:rsidTr="00670BF3">
        <w:trPr>
          <w:trHeight w:val="20"/>
        </w:trPr>
        <w:tc>
          <w:tcPr>
            <w:tcW w:w="1295" w:type="pct"/>
            <w:vMerge/>
          </w:tcPr>
          <w:p w14:paraId="5CABCDA7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45FD79E0" w14:textId="782BA1D0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39765D" w:rsidRPr="00074CE1" w14:paraId="03D91F3E" w14:textId="77777777" w:rsidTr="00670BF3">
        <w:trPr>
          <w:trHeight w:val="20"/>
        </w:trPr>
        <w:tc>
          <w:tcPr>
            <w:tcW w:w="1295" w:type="pct"/>
            <w:vMerge/>
          </w:tcPr>
          <w:p w14:paraId="3DA57EB6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10FAE2BD" w14:textId="3CEBA219" w:rsidR="0039765D" w:rsidRPr="00074CE1" w:rsidRDefault="0039765D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Создавать и читать блок-схемы алгоритмов с использованием компьютерных программ для работы с графической информацией</w:t>
            </w:r>
          </w:p>
        </w:tc>
      </w:tr>
      <w:tr w:rsidR="00C10CC8" w:rsidRPr="00074CE1" w14:paraId="03CB71DB" w14:textId="77777777" w:rsidTr="00670BF3">
        <w:trPr>
          <w:trHeight w:val="20"/>
        </w:trPr>
        <w:tc>
          <w:tcPr>
            <w:tcW w:w="1295" w:type="pct"/>
            <w:vMerge/>
          </w:tcPr>
          <w:p w14:paraId="3B9031F0" w14:textId="77777777" w:rsidR="00C10CC8" w:rsidRPr="00074CE1" w:rsidDel="002A1D54" w:rsidRDefault="00C10CC8" w:rsidP="006713B2">
            <w:pPr>
              <w:pStyle w:val="aff1"/>
            </w:pPr>
          </w:p>
        </w:tc>
        <w:tc>
          <w:tcPr>
            <w:tcW w:w="3705" w:type="pct"/>
          </w:tcPr>
          <w:p w14:paraId="25D8A8AB" w14:textId="0975A9B0" w:rsidR="00C10CC8" w:rsidRPr="00074CE1" w:rsidRDefault="00C10CC8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средства управления исходными текстами программного обеспечения</w:t>
            </w:r>
          </w:p>
        </w:tc>
      </w:tr>
      <w:tr w:rsidR="0039765D" w:rsidRPr="00074CE1" w14:paraId="3165D876" w14:textId="77777777" w:rsidTr="00670BF3">
        <w:trPr>
          <w:trHeight w:val="20"/>
        </w:trPr>
        <w:tc>
          <w:tcPr>
            <w:tcW w:w="1295" w:type="pct"/>
            <w:vMerge/>
          </w:tcPr>
          <w:p w14:paraId="3816C44F" w14:textId="77777777" w:rsidR="0039765D" w:rsidRPr="00074CE1" w:rsidDel="002A1D54" w:rsidRDefault="0039765D" w:rsidP="00D478BE">
            <w:pPr>
              <w:pStyle w:val="aff1"/>
            </w:pPr>
          </w:p>
        </w:tc>
        <w:tc>
          <w:tcPr>
            <w:tcW w:w="3705" w:type="pct"/>
          </w:tcPr>
          <w:p w14:paraId="5C75E1D7" w14:textId="7A1748C8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236A91" w:rsidRPr="00074CE1" w14:paraId="63292014" w14:textId="77777777" w:rsidTr="00670BF3">
        <w:trPr>
          <w:trHeight w:val="20"/>
        </w:trPr>
        <w:tc>
          <w:tcPr>
            <w:tcW w:w="1295" w:type="pct"/>
            <w:vMerge/>
          </w:tcPr>
          <w:p w14:paraId="2B2DFB2A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1E093B00" w14:textId="160C1934" w:rsidR="00236A91" w:rsidRPr="00074CE1" w:rsidRDefault="00236A91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 xml:space="preserve">Применять </w:t>
            </w:r>
            <w:r w:rsidR="00DE020A">
              <w:t>нормативно-техническую документацию</w:t>
            </w:r>
            <w:r w:rsidR="00DE020A" w:rsidRPr="00074CE1">
              <w:rPr>
                <w:spacing w:val="-5"/>
              </w:rPr>
              <w:t xml:space="preserve">, </w:t>
            </w:r>
            <w:r w:rsidR="00DE020A">
              <w:rPr>
                <w:spacing w:val="-5"/>
              </w:rPr>
              <w:t xml:space="preserve">устанавливающую </w:t>
            </w:r>
            <w:r w:rsidRPr="00074CE1">
              <w:rPr>
                <w:spacing w:val="-5"/>
              </w:rPr>
              <w:t>требования к созданию и оформлению программного кода в организации</w:t>
            </w:r>
          </w:p>
        </w:tc>
      </w:tr>
      <w:tr w:rsidR="00236A91" w:rsidRPr="00074CE1" w14:paraId="21EE317F" w14:textId="77777777" w:rsidTr="00670BF3">
        <w:trPr>
          <w:trHeight w:val="20"/>
        </w:trPr>
        <w:tc>
          <w:tcPr>
            <w:tcW w:w="1295" w:type="pct"/>
            <w:vMerge/>
          </w:tcPr>
          <w:p w14:paraId="3BC07822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61CD7429" w14:textId="6159191E" w:rsidR="00236A91" w:rsidRPr="00074CE1" w:rsidRDefault="00236A91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инструментарий для разработки программного обеспечения</w:t>
            </w:r>
          </w:p>
        </w:tc>
      </w:tr>
      <w:tr w:rsidR="00236A91" w:rsidRPr="00074CE1" w14:paraId="05A48139" w14:textId="77777777" w:rsidTr="00670BF3">
        <w:trPr>
          <w:trHeight w:val="20"/>
        </w:trPr>
        <w:tc>
          <w:tcPr>
            <w:tcW w:w="1295" w:type="pct"/>
            <w:vMerge/>
          </w:tcPr>
          <w:p w14:paraId="49ED9E7E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3BE61AF2" w14:textId="5ABFD6B2" w:rsidR="00236A91" w:rsidRPr="00074CE1" w:rsidRDefault="00897D06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</w:t>
            </w:r>
            <w:r w:rsidR="00236A91" w:rsidRPr="00074CE1">
              <w:rPr>
                <w:spacing w:val="-5"/>
              </w:rPr>
              <w:t xml:space="preserve"> языки программирования для создания программного кода</w:t>
            </w:r>
          </w:p>
        </w:tc>
      </w:tr>
      <w:tr w:rsidR="00236A91" w:rsidRPr="00074CE1" w14:paraId="0AF10B09" w14:textId="77777777" w:rsidTr="00670BF3">
        <w:trPr>
          <w:trHeight w:val="20"/>
        </w:trPr>
        <w:tc>
          <w:tcPr>
            <w:tcW w:w="1295" w:type="pct"/>
            <w:vMerge/>
          </w:tcPr>
          <w:p w14:paraId="12FE09E1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36CDA99F" w14:textId="65482B48" w:rsidR="00236A91" w:rsidRPr="00074CE1" w:rsidRDefault="00236A91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Использовать архитектурные возможности применяемой программно-аппаратной платформы</w:t>
            </w:r>
          </w:p>
        </w:tc>
      </w:tr>
      <w:tr w:rsidR="00236A91" w:rsidRPr="00074CE1" w14:paraId="233D4421" w14:textId="77777777" w:rsidTr="00670BF3">
        <w:trPr>
          <w:trHeight w:val="20"/>
        </w:trPr>
        <w:tc>
          <w:tcPr>
            <w:tcW w:w="1295" w:type="pct"/>
            <w:vMerge/>
          </w:tcPr>
          <w:p w14:paraId="5C411CAD" w14:textId="77777777" w:rsidR="00236A91" w:rsidRPr="00074CE1" w:rsidDel="002A1D54" w:rsidRDefault="00236A91" w:rsidP="00236A91">
            <w:pPr>
              <w:pStyle w:val="aff1"/>
            </w:pPr>
          </w:p>
        </w:tc>
        <w:tc>
          <w:tcPr>
            <w:tcW w:w="3705" w:type="pct"/>
          </w:tcPr>
          <w:p w14:paraId="48F612D5" w14:textId="1CB152F5" w:rsidR="00236A91" w:rsidRPr="00074CE1" w:rsidRDefault="00236A91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Выбирать и использовать стороннее программное обеспечение и библиотеки для предотвращения дублирования программного кода</w:t>
            </w:r>
          </w:p>
        </w:tc>
      </w:tr>
      <w:tr w:rsidR="0039765D" w:rsidRPr="00074CE1" w14:paraId="40A41331" w14:textId="77777777" w:rsidTr="00670BF3">
        <w:trPr>
          <w:trHeight w:val="20"/>
        </w:trPr>
        <w:tc>
          <w:tcPr>
            <w:tcW w:w="1295" w:type="pct"/>
            <w:vMerge/>
          </w:tcPr>
          <w:p w14:paraId="3806185A" w14:textId="77777777" w:rsidR="0039765D" w:rsidRPr="00074CE1" w:rsidDel="002A1D54" w:rsidRDefault="0039765D" w:rsidP="00D478BE">
            <w:pPr>
              <w:pStyle w:val="aff1"/>
            </w:pPr>
          </w:p>
        </w:tc>
        <w:tc>
          <w:tcPr>
            <w:tcW w:w="3705" w:type="pct"/>
          </w:tcPr>
          <w:p w14:paraId="5CE10C5C" w14:textId="261C97A4" w:rsidR="0039765D" w:rsidRPr="00074CE1" w:rsidRDefault="00EC6A8F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инструментарий для модульного тестирования программного обеспечения</w:t>
            </w:r>
          </w:p>
        </w:tc>
      </w:tr>
      <w:tr w:rsidR="00EC6A8F" w:rsidRPr="00074CE1" w14:paraId="2E51E5EC" w14:textId="77777777" w:rsidTr="00670BF3">
        <w:trPr>
          <w:trHeight w:val="20"/>
        </w:trPr>
        <w:tc>
          <w:tcPr>
            <w:tcW w:w="1295" w:type="pct"/>
            <w:vMerge/>
          </w:tcPr>
          <w:p w14:paraId="71811C9C" w14:textId="77777777" w:rsidR="00EC6A8F" w:rsidRPr="00074CE1" w:rsidDel="002A1D54" w:rsidRDefault="00EC6A8F" w:rsidP="00D478BE">
            <w:pPr>
              <w:pStyle w:val="aff1"/>
            </w:pPr>
          </w:p>
        </w:tc>
        <w:tc>
          <w:tcPr>
            <w:tcW w:w="3705" w:type="pct"/>
          </w:tcPr>
          <w:p w14:paraId="01337666" w14:textId="7C7C9330" w:rsidR="00EC6A8F" w:rsidRPr="00074CE1" w:rsidRDefault="00EC6A8F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Применять методики автоматизации процесса тестирования программного обеспечения</w:t>
            </w:r>
          </w:p>
        </w:tc>
      </w:tr>
      <w:tr w:rsidR="002421F3" w:rsidRPr="00074CE1" w14:paraId="14201F95" w14:textId="77777777" w:rsidTr="00670BF3">
        <w:trPr>
          <w:trHeight w:val="20"/>
        </w:trPr>
        <w:tc>
          <w:tcPr>
            <w:tcW w:w="1295" w:type="pct"/>
            <w:vMerge w:val="restart"/>
          </w:tcPr>
          <w:p w14:paraId="4D92861E" w14:textId="77777777" w:rsidR="002421F3" w:rsidRPr="00074CE1" w:rsidDel="002A1D54" w:rsidRDefault="002421F3" w:rsidP="006713B2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знания</w:t>
            </w:r>
          </w:p>
        </w:tc>
        <w:tc>
          <w:tcPr>
            <w:tcW w:w="3705" w:type="pct"/>
          </w:tcPr>
          <w:p w14:paraId="0930119B" w14:textId="34CB0532" w:rsidR="002421F3" w:rsidRPr="00074CE1" w:rsidRDefault="00CB1BE5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rPr>
                <w:spacing w:val="-5"/>
              </w:rPr>
              <w:t xml:space="preserve">Основные положения, требования и порядок применения </w:t>
            </w:r>
            <w:r w:rsidR="00D32F6F">
              <w:rPr>
                <w:spacing w:val="-5"/>
              </w:rPr>
              <w:t>ЕСКД и ЕСТД</w:t>
            </w:r>
          </w:p>
        </w:tc>
      </w:tr>
      <w:tr w:rsidR="00CB1BE5" w:rsidRPr="00074CE1" w14:paraId="76524775" w14:textId="77777777" w:rsidTr="00670BF3">
        <w:trPr>
          <w:trHeight w:val="20"/>
        </w:trPr>
        <w:tc>
          <w:tcPr>
            <w:tcW w:w="1295" w:type="pct"/>
            <w:vMerge/>
          </w:tcPr>
          <w:p w14:paraId="5F1C6811" w14:textId="77777777" w:rsidR="00CB1BE5" w:rsidRPr="00074CE1" w:rsidDel="002A1D54" w:rsidRDefault="00CB1BE5" w:rsidP="006713B2">
            <w:pPr>
              <w:pStyle w:val="aff1"/>
            </w:pPr>
          </w:p>
        </w:tc>
        <w:tc>
          <w:tcPr>
            <w:tcW w:w="3705" w:type="pct"/>
          </w:tcPr>
          <w:p w14:paraId="5FD12A57" w14:textId="6300B7BE" w:rsidR="00CB1BE5" w:rsidRPr="00074CE1" w:rsidRDefault="00CB1BE5" w:rsidP="00670BF3">
            <w:pPr>
              <w:pStyle w:val="aff1"/>
              <w:jc w:val="both"/>
            </w:pPr>
            <w:r w:rsidRPr="00074CE1">
              <w:t>Текстовые редакторы (процессоры): наименования, возможности и порядок работы в них</w:t>
            </w:r>
          </w:p>
        </w:tc>
      </w:tr>
      <w:tr w:rsidR="002421F3" w:rsidRPr="00074CE1" w14:paraId="2279D681" w14:textId="77777777" w:rsidTr="00670BF3">
        <w:trPr>
          <w:trHeight w:val="20"/>
        </w:trPr>
        <w:tc>
          <w:tcPr>
            <w:tcW w:w="1295" w:type="pct"/>
            <w:vMerge/>
          </w:tcPr>
          <w:p w14:paraId="2F685A6A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516172B1" w14:textId="4F8320A3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2421F3" w:rsidRPr="00074CE1" w14:paraId="1455FFC3" w14:textId="77777777" w:rsidTr="00670BF3">
        <w:trPr>
          <w:trHeight w:val="20"/>
        </w:trPr>
        <w:tc>
          <w:tcPr>
            <w:tcW w:w="1295" w:type="pct"/>
            <w:vMerge/>
          </w:tcPr>
          <w:p w14:paraId="3726E369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69EF1719" w14:textId="7487FA62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2421F3" w:rsidRPr="00074CE1" w14:paraId="0708DF40" w14:textId="77777777" w:rsidTr="00670BF3">
        <w:trPr>
          <w:trHeight w:val="20"/>
        </w:trPr>
        <w:tc>
          <w:tcPr>
            <w:tcW w:w="1295" w:type="pct"/>
            <w:vMerge/>
          </w:tcPr>
          <w:p w14:paraId="4241A1F9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6AEFA7E5" w14:textId="1F9D7465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2421F3" w:rsidRPr="00074CE1" w14:paraId="1B5F06A1" w14:textId="77777777" w:rsidTr="00670BF3">
        <w:trPr>
          <w:trHeight w:val="20"/>
        </w:trPr>
        <w:tc>
          <w:tcPr>
            <w:tcW w:w="1295" w:type="pct"/>
            <w:vMerge/>
          </w:tcPr>
          <w:p w14:paraId="7A6952D1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359B2173" w14:textId="768704A7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2421F3" w:rsidRPr="00074CE1" w14:paraId="561BE83E" w14:textId="77777777" w:rsidTr="00670BF3">
        <w:trPr>
          <w:trHeight w:val="20"/>
        </w:trPr>
        <w:tc>
          <w:tcPr>
            <w:tcW w:w="1295" w:type="pct"/>
            <w:vMerge/>
          </w:tcPr>
          <w:p w14:paraId="278E1DC4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1218A26D" w14:textId="34CA8330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2421F3" w:rsidRPr="00074CE1" w14:paraId="06826FC3" w14:textId="77777777" w:rsidTr="00670BF3">
        <w:trPr>
          <w:trHeight w:val="20"/>
        </w:trPr>
        <w:tc>
          <w:tcPr>
            <w:tcW w:w="1295" w:type="pct"/>
            <w:vMerge/>
          </w:tcPr>
          <w:p w14:paraId="22AF62AC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3D692A24" w14:textId="1D745292" w:rsidR="002421F3" w:rsidRPr="00074CE1" w:rsidRDefault="002421F3" w:rsidP="00670BF3">
            <w:pPr>
              <w:pStyle w:val="aff1"/>
              <w:jc w:val="both"/>
            </w:pPr>
            <w:r w:rsidRPr="00074CE1">
              <w:t>Основы информационных технологий и систем</w:t>
            </w:r>
          </w:p>
        </w:tc>
      </w:tr>
      <w:tr w:rsidR="002421F3" w:rsidRPr="00074CE1" w14:paraId="3DDE99C2" w14:textId="77777777" w:rsidTr="00670BF3">
        <w:trPr>
          <w:trHeight w:val="20"/>
        </w:trPr>
        <w:tc>
          <w:tcPr>
            <w:tcW w:w="1295" w:type="pct"/>
            <w:vMerge/>
          </w:tcPr>
          <w:p w14:paraId="550646A8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6CD18B6C" w14:textId="1290743F" w:rsidR="002421F3" w:rsidRPr="00074CE1" w:rsidRDefault="002421F3" w:rsidP="00670BF3">
            <w:pPr>
              <w:pStyle w:val="aff1"/>
              <w:jc w:val="both"/>
            </w:pPr>
            <w:r w:rsidRPr="00074CE1">
              <w:rPr>
                <w:spacing w:val="-5"/>
              </w:rPr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2421F3" w:rsidRPr="00074CE1" w14:paraId="20DD194A" w14:textId="77777777" w:rsidTr="00670BF3">
        <w:trPr>
          <w:trHeight w:val="20"/>
        </w:trPr>
        <w:tc>
          <w:tcPr>
            <w:tcW w:w="1295" w:type="pct"/>
            <w:vMerge/>
          </w:tcPr>
          <w:p w14:paraId="50F8CB46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39B1E0F" w14:textId="24C4F725" w:rsidR="002421F3" w:rsidRPr="00074CE1" w:rsidRDefault="002421F3" w:rsidP="00670BF3">
            <w:pPr>
              <w:pStyle w:val="aff1"/>
              <w:jc w:val="both"/>
            </w:pPr>
            <w:r w:rsidRPr="00074CE1">
              <w:t>Средства управления исходными текстами: наименования, возможности и порядок работы в них</w:t>
            </w:r>
          </w:p>
        </w:tc>
      </w:tr>
      <w:tr w:rsidR="002421F3" w:rsidRPr="00074CE1" w14:paraId="58EB922F" w14:textId="77777777" w:rsidTr="00670BF3">
        <w:trPr>
          <w:trHeight w:val="20"/>
        </w:trPr>
        <w:tc>
          <w:tcPr>
            <w:tcW w:w="1295" w:type="pct"/>
            <w:vMerge/>
          </w:tcPr>
          <w:p w14:paraId="5D1FFED4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2F7FE7C7" w14:textId="32B80DBD" w:rsidR="002421F3" w:rsidRPr="00074CE1" w:rsidRDefault="002421F3" w:rsidP="00670BF3">
            <w:pPr>
              <w:pStyle w:val="aff1"/>
              <w:jc w:val="both"/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2421F3" w:rsidRPr="00074CE1" w14:paraId="703311E1" w14:textId="77777777" w:rsidTr="00670BF3">
        <w:trPr>
          <w:trHeight w:val="20"/>
        </w:trPr>
        <w:tc>
          <w:tcPr>
            <w:tcW w:w="1295" w:type="pct"/>
            <w:vMerge/>
          </w:tcPr>
          <w:p w14:paraId="60540D8F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139903CA" w14:textId="59F3CF2B" w:rsidR="002421F3" w:rsidRPr="00074CE1" w:rsidRDefault="002421F3" w:rsidP="00670BF3">
            <w:pPr>
              <w:pStyle w:val="aff1"/>
              <w:jc w:val="both"/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2421F3" w:rsidRPr="00074CE1" w14:paraId="26F3C052" w14:textId="77777777" w:rsidTr="00670BF3">
        <w:trPr>
          <w:trHeight w:val="20"/>
        </w:trPr>
        <w:tc>
          <w:tcPr>
            <w:tcW w:w="1295" w:type="pct"/>
            <w:vMerge/>
          </w:tcPr>
          <w:p w14:paraId="7241D919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633297BB" w14:textId="795F97B5" w:rsidR="002421F3" w:rsidRPr="00074CE1" w:rsidRDefault="002421F3" w:rsidP="00670BF3">
            <w:pPr>
              <w:pStyle w:val="aff1"/>
              <w:jc w:val="both"/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2421F3" w:rsidRPr="00074CE1" w14:paraId="301BC08C" w14:textId="77777777" w:rsidTr="00670BF3">
        <w:trPr>
          <w:trHeight w:val="20"/>
        </w:trPr>
        <w:tc>
          <w:tcPr>
            <w:tcW w:w="1295" w:type="pct"/>
            <w:vMerge/>
          </w:tcPr>
          <w:p w14:paraId="7025C607" w14:textId="77777777" w:rsidR="002421F3" w:rsidRPr="00074CE1" w:rsidDel="002A1D54" w:rsidRDefault="002421F3" w:rsidP="00236A91">
            <w:pPr>
              <w:pStyle w:val="aff1"/>
            </w:pPr>
          </w:p>
        </w:tc>
        <w:tc>
          <w:tcPr>
            <w:tcW w:w="3705" w:type="pct"/>
          </w:tcPr>
          <w:p w14:paraId="742AFC3E" w14:textId="70C2D402" w:rsidR="002421F3" w:rsidRPr="00074CE1" w:rsidRDefault="002421F3" w:rsidP="00670BF3">
            <w:pPr>
              <w:pStyle w:val="aff1"/>
              <w:jc w:val="both"/>
            </w:pPr>
            <w:r w:rsidRPr="00074CE1">
              <w:t>Инструментальные средства для разработки программного кода: наименования, возможности, порядок работы с ними</w:t>
            </w:r>
          </w:p>
        </w:tc>
      </w:tr>
      <w:tr w:rsidR="002421F3" w:rsidRPr="00074CE1" w14:paraId="2A187881" w14:textId="77777777" w:rsidTr="00670BF3">
        <w:trPr>
          <w:trHeight w:val="20"/>
        </w:trPr>
        <w:tc>
          <w:tcPr>
            <w:tcW w:w="1295" w:type="pct"/>
            <w:vMerge/>
          </w:tcPr>
          <w:p w14:paraId="1A2C56C4" w14:textId="77777777" w:rsidR="002421F3" w:rsidRPr="00074CE1" w:rsidDel="002A1D54" w:rsidRDefault="002421F3" w:rsidP="00236A91">
            <w:pPr>
              <w:pStyle w:val="aff1"/>
            </w:pPr>
          </w:p>
        </w:tc>
        <w:tc>
          <w:tcPr>
            <w:tcW w:w="3705" w:type="pct"/>
          </w:tcPr>
          <w:p w14:paraId="32094E95" w14:textId="7D4C4D07" w:rsidR="002421F3" w:rsidRPr="00074CE1" w:rsidRDefault="002421F3" w:rsidP="00670BF3">
            <w:pPr>
              <w:pStyle w:val="aff1"/>
              <w:jc w:val="both"/>
            </w:pPr>
            <w:r w:rsidRPr="00074CE1">
              <w:t>Технологии программирования</w:t>
            </w:r>
          </w:p>
        </w:tc>
      </w:tr>
      <w:tr w:rsidR="002421F3" w:rsidRPr="00074CE1" w14:paraId="3C8DA06C" w14:textId="77777777" w:rsidTr="00670BF3">
        <w:trPr>
          <w:trHeight w:val="20"/>
        </w:trPr>
        <w:tc>
          <w:tcPr>
            <w:tcW w:w="1295" w:type="pct"/>
            <w:vMerge/>
          </w:tcPr>
          <w:p w14:paraId="07D3C68E" w14:textId="77777777" w:rsidR="002421F3" w:rsidRPr="00074CE1" w:rsidDel="002A1D54" w:rsidRDefault="002421F3" w:rsidP="00236A91">
            <w:pPr>
              <w:pStyle w:val="aff1"/>
            </w:pPr>
          </w:p>
        </w:tc>
        <w:tc>
          <w:tcPr>
            <w:tcW w:w="3705" w:type="pct"/>
          </w:tcPr>
          <w:p w14:paraId="6274F952" w14:textId="6899FF06" w:rsidR="002421F3" w:rsidRPr="00074CE1" w:rsidRDefault="002421F3" w:rsidP="00670BF3">
            <w:pPr>
              <w:pStyle w:val="aff1"/>
              <w:jc w:val="both"/>
            </w:pPr>
            <w:r w:rsidRPr="00074CE1">
              <w:t>Методы разработки программного кода</w:t>
            </w:r>
          </w:p>
        </w:tc>
      </w:tr>
      <w:tr w:rsidR="002421F3" w:rsidRPr="00074CE1" w14:paraId="53E293D5" w14:textId="77777777" w:rsidTr="00670BF3">
        <w:trPr>
          <w:trHeight w:val="20"/>
        </w:trPr>
        <w:tc>
          <w:tcPr>
            <w:tcW w:w="1295" w:type="pct"/>
            <w:vMerge/>
          </w:tcPr>
          <w:p w14:paraId="20501CB6" w14:textId="77777777" w:rsidR="002421F3" w:rsidRPr="00074CE1" w:rsidDel="002A1D54" w:rsidRDefault="002421F3" w:rsidP="00236A91">
            <w:pPr>
              <w:pStyle w:val="aff1"/>
            </w:pPr>
          </w:p>
        </w:tc>
        <w:tc>
          <w:tcPr>
            <w:tcW w:w="3705" w:type="pct"/>
          </w:tcPr>
          <w:p w14:paraId="3C6A44EA" w14:textId="4CEF33E8" w:rsidR="002421F3" w:rsidRPr="00074CE1" w:rsidRDefault="00DE596B" w:rsidP="00670BF3">
            <w:pPr>
              <w:pStyle w:val="aff1"/>
              <w:jc w:val="both"/>
            </w:pPr>
            <w:r>
              <w:t>Виды архитектуры программно</w:t>
            </w:r>
            <w:r w:rsidR="002421F3" w:rsidRPr="00074CE1">
              <w:t>-аппаратных платформ, их возможности и особенности</w:t>
            </w:r>
          </w:p>
        </w:tc>
      </w:tr>
      <w:tr w:rsidR="002421F3" w:rsidRPr="00074CE1" w14:paraId="39BCD008" w14:textId="77777777" w:rsidTr="00670BF3">
        <w:trPr>
          <w:trHeight w:val="20"/>
        </w:trPr>
        <w:tc>
          <w:tcPr>
            <w:tcW w:w="1295" w:type="pct"/>
            <w:vMerge/>
          </w:tcPr>
          <w:p w14:paraId="364E2F84" w14:textId="77777777" w:rsidR="002421F3" w:rsidRPr="00074CE1" w:rsidDel="002A1D54" w:rsidRDefault="002421F3" w:rsidP="00236A91">
            <w:pPr>
              <w:pStyle w:val="aff1"/>
            </w:pPr>
          </w:p>
        </w:tc>
        <w:tc>
          <w:tcPr>
            <w:tcW w:w="3705" w:type="pct"/>
          </w:tcPr>
          <w:p w14:paraId="7081AC53" w14:textId="2108E8F1" w:rsidR="002421F3" w:rsidRPr="00074CE1" w:rsidRDefault="002421F3" w:rsidP="00670BF3">
            <w:pPr>
              <w:pStyle w:val="aff1"/>
              <w:jc w:val="both"/>
            </w:pPr>
            <w:r w:rsidRPr="00074CE1">
              <w:t>Синтаксис и семантика выбранных языков программирования</w:t>
            </w:r>
          </w:p>
        </w:tc>
      </w:tr>
      <w:tr w:rsidR="002421F3" w:rsidRPr="00074CE1" w14:paraId="321DEEA0" w14:textId="77777777" w:rsidTr="00670BF3">
        <w:trPr>
          <w:trHeight w:val="20"/>
        </w:trPr>
        <w:tc>
          <w:tcPr>
            <w:tcW w:w="1295" w:type="pct"/>
            <w:vMerge/>
          </w:tcPr>
          <w:p w14:paraId="1B85A1B1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098D485" w14:textId="6977C7FB" w:rsidR="002421F3" w:rsidRPr="00074CE1" w:rsidRDefault="002421F3" w:rsidP="00670BF3">
            <w:pPr>
              <w:pStyle w:val="aff1"/>
              <w:jc w:val="both"/>
            </w:pPr>
            <w:r w:rsidRPr="00074CE1">
              <w:t>Инструмент</w:t>
            </w:r>
            <w:r w:rsidR="00D951EB">
              <w:t>ы</w:t>
            </w:r>
            <w:r w:rsidRPr="00074CE1">
              <w:t xml:space="preserve"> для проведения модульного тестирования программного обеспечения: наименования, возможности и порядок работы в них</w:t>
            </w:r>
          </w:p>
        </w:tc>
      </w:tr>
      <w:tr w:rsidR="002421F3" w:rsidRPr="00074CE1" w14:paraId="189FFF8C" w14:textId="77777777" w:rsidTr="00670BF3">
        <w:trPr>
          <w:trHeight w:val="20"/>
        </w:trPr>
        <w:tc>
          <w:tcPr>
            <w:tcW w:w="1295" w:type="pct"/>
            <w:vMerge/>
          </w:tcPr>
          <w:p w14:paraId="415830CA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6F5485DA" w14:textId="0D1D45F7" w:rsidR="002421F3" w:rsidRPr="00074CE1" w:rsidRDefault="002421F3" w:rsidP="00670BF3">
            <w:pPr>
              <w:pStyle w:val="aff1"/>
              <w:jc w:val="both"/>
            </w:pPr>
            <w:r w:rsidRPr="00074CE1">
              <w:t>Средства и методы автоматизации тестирования программного обеспечения</w:t>
            </w:r>
          </w:p>
        </w:tc>
      </w:tr>
      <w:tr w:rsidR="002421F3" w:rsidRPr="00074CE1" w14:paraId="23C2DE59" w14:textId="77777777" w:rsidTr="00670BF3">
        <w:trPr>
          <w:trHeight w:val="20"/>
        </w:trPr>
        <w:tc>
          <w:tcPr>
            <w:tcW w:w="1295" w:type="pct"/>
            <w:vMerge/>
          </w:tcPr>
          <w:p w14:paraId="6A512245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459C99BE" w14:textId="658DB77B" w:rsidR="002421F3" w:rsidRPr="00074CE1" w:rsidRDefault="002421F3" w:rsidP="00670BF3">
            <w:pPr>
              <w:pStyle w:val="aff1"/>
              <w:jc w:val="both"/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2421F3" w:rsidRPr="00074CE1" w14:paraId="31E39856" w14:textId="77777777" w:rsidTr="00670BF3">
        <w:trPr>
          <w:trHeight w:val="20"/>
        </w:trPr>
        <w:tc>
          <w:tcPr>
            <w:tcW w:w="1295" w:type="pct"/>
            <w:vMerge/>
          </w:tcPr>
          <w:p w14:paraId="75C5E2E6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40F77564" w14:textId="77777777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705F549E" w14:textId="4F3CF7AC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143E22B1" w14:textId="77777777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2EC5AC5B" w14:textId="77777777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7071E08B" w14:textId="01864A78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439E7B0E" w14:textId="48A1379F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 xml:space="preserve">тных документах </w:t>
            </w:r>
            <w:r w:rsidR="00A2027B" w:rsidRPr="00074CE1">
              <w:rPr>
                <w:spacing w:val="-5"/>
              </w:rPr>
              <w:t>и правила их представления в электронной форме</w:t>
            </w:r>
          </w:p>
        </w:tc>
      </w:tr>
      <w:tr w:rsidR="00D478BE" w:rsidRPr="00074CE1" w14:paraId="1A842976" w14:textId="77777777" w:rsidTr="00670BF3">
        <w:trPr>
          <w:trHeight w:val="20"/>
        </w:trPr>
        <w:tc>
          <w:tcPr>
            <w:tcW w:w="1295" w:type="pct"/>
          </w:tcPr>
          <w:p w14:paraId="1F33E67F" w14:textId="77777777" w:rsidR="00D478BE" w:rsidRPr="00074CE1" w:rsidDel="002A1D54" w:rsidRDefault="00D478BE" w:rsidP="00D478BE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251E67E3" w14:textId="77777777" w:rsidR="00D478BE" w:rsidRPr="00074CE1" w:rsidRDefault="00D478BE" w:rsidP="00670BF3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34645514" w14:textId="77777777" w:rsidR="00A2027B" w:rsidRPr="00074CE1" w:rsidRDefault="00A2027B" w:rsidP="00A2027B"/>
    <w:p w14:paraId="48CF75BD" w14:textId="06959AE7" w:rsidR="00680C58" w:rsidRPr="00074CE1" w:rsidRDefault="00680C58" w:rsidP="00A2027B">
      <w:pPr>
        <w:rPr>
          <w:b/>
          <w:bCs w:val="0"/>
        </w:rPr>
      </w:pPr>
      <w:r w:rsidRPr="00074CE1">
        <w:rPr>
          <w:b/>
          <w:bCs w:val="0"/>
        </w:rPr>
        <w:t>3.3.3. Трудовая функция</w:t>
      </w:r>
    </w:p>
    <w:p w14:paraId="673F686A" w14:textId="77777777" w:rsidR="00A2027B" w:rsidRPr="00074CE1" w:rsidRDefault="00A2027B" w:rsidP="00A202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337"/>
        <w:gridCol w:w="669"/>
        <w:gridCol w:w="963"/>
        <w:gridCol w:w="1850"/>
        <w:gridCol w:w="563"/>
      </w:tblGrid>
      <w:tr w:rsidR="00680C58" w:rsidRPr="00074CE1" w14:paraId="18FB1C03" w14:textId="77777777" w:rsidTr="00670BF3">
        <w:trPr>
          <w:trHeight w:val="278"/>
        </w:trPr>
        <w:tc>
          <w:tcPr>
            <w:tcW w:w="89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E49F09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61222" w14:textId="50BDD963" w:rsidR="00680C58" w:rsidRPr="00074CE1" w:rsidRDefault="00B4046A" w:rsidP="008F64FA">
            <w:r w:rsidRPr="00074CE1">
              <w:t>Проведение тестирования программного обеспечения устройств промышленного интернета вещей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E2717B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827F7" w14:textId="6CDE6067" w:rsidR="00680C58" w:rsidRPr="00074CE1" w:rsidRDefault="00074CE1" w:rsidP="00307955">
            <w:r>
              <w:rPr>
                <w:lang w:val="en-US"/>
              </w:rPr>
              <w:t>C</w:t>
            </w:r>
            <w:r w:rsidR="00680C58" w:rsidRPr="00074CE1">
              <w:t>/0</w:t>
            </w:r>
            <w:r w:rsidR="00B4046A" w:rsidRPr="00074CE1">
              <w:t>3</w:t>
            </w:r>
            <w:r w:rsidR="00680C58" w:rsidRPr="00074CE1">
              <w:t>.</w:t>
            </w:r>
            <w:r w:rsidR="00307955" w:rsidRPr="00074CE1">
              <w:t>5</w:t>
            </w:r>
          </w:p>
        </w:tc>
        <w:tc>
          <w:tcPr>
            <w:tcW w:w="9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9215FB" w14:textId="77777777" w:rsidR="00680C58" w:rsidRPr="00074CE1" w:rsidRDefault="00680C58" w:rsidP="008F64FA">
            <w:pPr>
              <w:jc w:val="center"/>
              <w:rPr>
                <w:sz w:val="20"/>
                <w:vertAlign w:val="superscript"/>
              </w:rPr>
            </w:pPr>
            <w:r w:rsidRPr="00074CE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2238F" w14:textId="35CF74E4" w:rsidR="00680C58" w:rsidRPr="00074CE1" w:rsidRDefault="00307955" w:rsidP="008F64FA">
            <w:pPr>
              <w:jc w:val="center"/>
            </w:pPr>
            <w:r w:rsidRPr="00074CE1">
              <w:t>5</w:t>
            </w:r>
          </w:p>
        </w:tc>
      </w:tr>
    </w:tbl>
    <w:p w14:paraId="09798BB0" w14:textId="77777777" w:rsidR="00670BF3" w:rsidRPr="00074CE1" w:rsidRDefault="00670B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7"/>
        <w:gridCol w:w="1293"/>
        <w:gridCol w:w="414"/>
        <w:gridCol w:w="2050"/>
        <w:gridCol w:w="1430"/>
        <w:gridCol w:w="2366"/>
      </w:tblGrid>
      <w:tr w:rsidR="00680C58" w:rsidRPr="00074CE1" w14:paraId="0B836740" w14:textId="77777777" w:rsidTr="00670BF3">
        <w:trPr>
          <w:trHeight w:val="488"/>
        </w:trPr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E234B2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0C9164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32856B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t>Х</w:t>
            </w:r>
          </w:p>
        </w:tc>
        <w:tc>
          <w:tcPr>
            <w:tcW w:w="10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351669" w14:textId="77777777" w:rsidR="00680C58" w:rsidRPr="00074CE1" w:rsidRDefault="00680C58" w:rsidP="008F64FA">
            <w:pPr>
              <w:rPr>
                <w:sz w:val="20"/>
              </w:rPr>
            </w:pPr>
            <w:r w:rsidRPr="00074CE1">
              <w:rPr>
                <w:sz w:val="20"/>
              </w:rPr>
              <w:t>Заимствовано из оригинала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9B15B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1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05E086" w14:textId="77777777" w:rsidR="00680C58" w:rsidRPr="00074CE1" w:rsidRDefault="00680C58" w:rsidP="008F64FA">
            <w:pPr>
              <w:rPr>
                <w:sz w:val="20"/>
              </w:rPr>
            </w:pPr>
          </w:p>
        </w:tc>
      </w:tr>
      <w:tr w:rsidR="00680C58" w:rsidRPr="00074CE1" w14:paraId="6ACD9142" w14:textId="77777777" w:rsidTr="00670BF3">
        <w:trPr>
          <w:trHeight w:val="479"/>
        </w:trPr>
        <w:tc>
          <w:tcPr>
            <w:tcW w:w="1297" w:type="pct"/>
            <w:tcBorders>
              <w:top w:val="nil"/>
              <w:bottom w:val="nil"/>
              <w:right w:val="nil"/>
            </w:tcBorders>
            <w:vAlign w:val="center"/>
          </w:tcPr>
          <w:p w14:paraId="4B1CAB4F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E4E438" w14:textId="77777777" w:rsidR="00680C58" w:rsidRPr="00074CE1" w:rsidRDefault="00680C58" w:rsidP="008F64FA">
            <w:pPr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140F1C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Код оригинала</w:t>
            </w:r>
          </w:p>
        </w:tc>
        <w:tc>
          <w:tcPr>
            <w:tcW w:w="11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948C0C" w14:textId="77777777" w:rsidR="00680C58" w:rsidRPr="00074CE1" w:rsidRDefault="00680C58" w:rsidP="008F64FA">
            <w:pPr>
              <w:jc w:val="center"/>
              <w:rPr>
                <w:sz w:val="20"/>
              </w:rPr>
            </w:pPr>
            <w:r w:rsidRPr="00074CE1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4A7634" w14:textId="77777777" w:rsidR="00680C58" w:rsidRPr="00074CE1" w:rsidRDefault="00680C58" w:rsidP="00680C5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41"/>
        <w:gridCol w:w="7554"/>
      </w:tblGrid>
      <w:tr w:rsidR="00680C58" w:rsidRPr="00074CE1" w14:paraId="4BF08243" w14:textId="77777777" w:rsidTr="00670BF3">
        <w:trPr>
          <w:trHeight w:val="20"/>
        </w:trPr>
        <w:tc>
          <w:tcPr>
            <w:tcW w:w="1295" w:type="pct"/>
            <w:vMerge w:val="restart"/>
          </w:tcPr>
          <w:p w14:paraId="22A59204" w14:textId="77777777" w:rsidR="00680C58" w:rsidRPr="00074CE1" w:rsidRDefault="00680C58" w:rsidP="008F64FA">
            <w:pPr>
              <w:pStyle w:val="aff1"/>
            </w:pPr>
            <w:r w:rsidRPr="00074CE1">
              <w:t>Трудовые действия</w:t>
            </w:r>
          </w:p>
        </w:tc>
        <w:tc>
          <w:tcPr>
            <w:tcW w:w="3705" w:type="pct"/>
          </w:tcPr>
          <w:p w14:paraId="44DF774C" w14:textId="1C5221DD" w:rsidR="00680C58" w:rsidRPr="00074CE1" w:rsidRDefault="00935BB9" w:rsidP="00670BF3">
            <w:pPr>
              <w:pStyle w:val="aff1"/>
              <w:jc w:val="both"/>
            </w:pPr>
            <w:r w:rsidRPr="00074CE1">
              <w:t>Проведение тестирования программного обеспечения устройств промышленного интернета вещей на основе тестовых наборов данных в соответствии с методикой тестирования</w:t>
            </w:r>
          </w:p>
        </w:tc>
      </w:tr>
      <w:tr w:rsidR="00680C58" w:rsidRPr="00074CE1" w14:paraId="0ACF786A" w14:textId="77777777" w:rsidTr="00670BF3">
        <w:trPr>
          <w:trHeight w:val="20"/>
        </w:trPr>
        <w:tc>
          <w:tcPr>
            <w:tcW w:w="1295" w:type="pct"/>
            <w:vMerge/>
          </w:tcPr>
          <w:p w14:paraId="64C23481" w14:textId="77777777" w:rsidR="00680C58" w:rsidRPr="00074CE1" w:rsidRDefault="00680C58" w:rsidP="008F64FA">
            <w:pPr>
              <w:pStyle w:val="aff1"/>
            </w:pPr>
          </w:p>
        </w:tc>
        <w:tc>
          <w:tcPr>
            <w:tcW w:w="3705" w:type="pct"/>
          </w:tcPr>
          <w:p w14:paraId="096535D9" w14:textId="15331EC3" w:rsidR="00680C58" w:rsidRPr="00074CE1" w:rsidRDefault="00935BB9" w:rsidP="00670BF3">
            <w:pPr>
              <w:pStyle w:val="aff1"/>
              <w:jc w:val="both"/>
            </w:pPr>
            <w:r w:rsidRPr="00074CE1">
              <w:t>Сбор результатов тестирования программного обеспечения устройств промышленного интернета вещей</w:t>
            </w:r>
          </w:p>
        </w:tc>
      </w:tr>
      <w:tr w:rsidR="00680C58" w:rsidRPr="00074CE1" w14:paraId="2B898FB6" w14:textId="77777777" w:rsidTr="00670BF3">
        <w:trPr>
          <w:trHeight w:val="20"/>
        </w:trPr>
        <w:tc>
          <w:tcPr>
            <w:tcW w:w="1295" w:type="pct"/>
            <w:vMerge/>
          </w:tcPr>
          <w:p w14:paraId="544B1EEC" w14:textId="77777777" w:rsidR="00680C58" w:rsidRPr="00074CE1" w:rsidRDefault="00680C58" w:rsidP="008F64FA">
            <w:pPr>
              <w:pStyle w:val="aff1"/>
            </w:pPr>
          </w:p>
        </w:tc>
        <w:tc>
          <w:tcPr>
            <w:tcW w:w="3705" w:type="pct"/>
          </w:tcPr>
          <w:p w14:paraId="60EE2836" w14:textId="16B6BF4A" w:rsidR="00680C58" w:rsidRPr="00074CE1" w:rsidRDefault="00935BB9" w:rsidP="00670BF3">
            <w:pPr>
              <w:pStyle w:val="aff1"/>
              <w:jc w:val="both"/>
            </w:pPr>
            <w:r w:rsidRPr="00074CE1">
              <w:t xml:space="preserve">Оценка соответствия результатов тестирования </w:t>
            </w:r>
            <w:r w:rsidR="00A13927" w:rsidRPr="00074CE1">
              <w:t xml:space="preserve">программного обеспечения устройств промышленного интернета вещей </w:t>
            </w:r>
            <w:r w:rsidR="00A13927" w:rsidRPr="00354866">
              <w:t>заданным</w:t>
            </w:r>
            <w:r w:rsidR="002C7FD2" w:rsidRPr="00354866">
              <w:t xml:space="preserve"> значениям</w:t>
            </w:r>
          </w:p>
        </w:tc>
      </w:tr>
      <w:tr w:rsidR="00A13927" w:rsidRPr="00074CE1" w14:paraId="01B80F1C" w14:textId="77777777" w:rsidTr="00670BF3">
        <w:trPr>
          <w:trHeight w:val="20"/>
        </w:trPr>
        <w:tc>
          <w:tcPr>
            <w:tcW w:w="1295" w:type="pct"/>
            <w:vMerge/>
          </w:tcPr>
          <w:p w14:paraId="575B08C4" w14:textId="77777777" w:rsidR="00A13927" w:rsidRPr="00074CE1" w:rsidRDefault="00A13927" w:rsidP="008F64FA">
            <w:pPr>
              <w:pStyle w:val="aff1"/>
            </w:pPr>
          </w:p>
        </w:tc>
        <w:tc>
          <w:tcPr>
            <w:tcW w:w="3705" w:type="pct"/>
          </w:tcPr>
          <w:p w14:paraId="5A6C2443" w14:textId="40512F5F" w:rsidR="00A13927" w:rsidRPr="00074CE1" w:rsidRDefault="00A13927" w:rsidP="00670BF3">
            <w:pPr>
              <w:pStyle w:val="aff1"/>
              <w:jc w:val="both"/>
            </w:pPr>
            <w:r w:rsidRPr="00074CE1">
              <w:t>Оформление протоколов тестирования программного обеспечения устройств промышленного интернета вещей</w:t>
            </w:r>
          </w:p>
        </w:tc>
      </w:tr>
      <w:tr w:rsidR="0039765D" w:rsidRPr="00074CE1" w14:paraId="4DD8D2A5" w14:textId="77777777" w:rsidTr="00670BF3">
        <w:trPr>
          <w:trHeight w:val="20"/>
        </w:trPr>
        <w:tc>
          <w:tcPr>
            <w:tcW w:w="1295" w:type="pct"/>
            <w:vMerge w:val="restart"/>
          </w:tcPr>
          <w:p w14:paraId="6A113D99" w14:textId="77777777" w:rsidR="0039765D" w:rsidRPr="00074CE1" w:rsidDel="002A1D54" w:rsidRDefault="0039765D" w:rsidP="006713B2">
            <w:pPr>
              <w:pStyle w:val="aff1"/>
            </w:pPr>
            <w:r w:rsidRPr="00074CE1" w:rsidDel="002A1D54">
              <w:t>Необходимые умения</w:t>
            </w:r>
          </w:p>
        </w:tc>
        <w:tc>
          <w:tcPr>
            <w:tcW w:w="3705" w:type="pct"/>
          </w:tcPr>
          <w:p w14:paraId="327501F5" w14:textId="08483526" w:rsidR="0039765D" w:rsidRPr="00074CE1" w:rsidRDefault="00CB1BE5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 xml:space="preserve">Основные положения, требования и порядок применения </w:t>
            </w:r>
            <w:r w:rsidR="00D32F6F">
              <w:rPr>
                <w:spacing w:val="-5"/>
              </w:rPr>
              <w:t>ЕСКД и ЕСТД</w:t>
            </w:r>
          </w:p>
        </w:tc>
      </w:tr>
      <w:tr w:rsidR="00CB1BE5" w:rsidRPr="00074CE1" w14:paraId="76FC267C" w14:textId="77777777" w:rsidTr="00670BF3">
        <w:trPr>
          <w:trHeight w:val="20"/>
        </w:trPr>
        <w:tc>
          <w:tcPr>
            <w:tcW w:w="1295" w:type="pct"/>
            <w:vMerge/>
          </w:tcPr>
          <w:p w14:paraId="1A46C4B3" w14:textId="77777777" w:rsidR="00CB1BE5" w:rsidRPr="00074CE1" w:rsidDel="002A1D54" w:rsidRDefault="00CB1BE5" w:rsidP="006713B2">
            <w:pPr>
              <w:pStyle w:val="aff1"/>
            </w:pPr>
          </w:p>
        </w:tc>
        <w:tc>
          <w:tcPr>
            <w:tcW w:w="3705" w:type="pct"/>
          </w:tcPr>
          <w:p w14:paraId="27F4D781" w14:textId="25D25498" w:rsidR="00CB1BE5" w:rsidRPr="00074CE1" w:rsidRDefault="00CB1BE5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Использовать текстовые редакторы (процессоры) для составления и чтения документации</w:t>
            </w:r>
          </w:p>
        </w:tc>
      </w:tr>
      <w:tr w:rsidR="0039765D" w:rsidRPr="00074CE1" w14:paraId="510CE737" w14:textId="77777777" w:rsidTr="00670BF3">
        <w:trPr>
          <w:trHeight w:val="20"/>
        </w:trPr>
        <w:tc>
          <w:tcPr>
            <w:tcW w:w="1295" w:type="pct"/>
            <w:vMerge/>
          </w:tcPr>
          <w:p w14:paraId="1215D817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6B0F9D28" w14:textId="513C19A6" w:rsidR="0039765D" w:rsidRPr="00074CE1" w:rsidRDefault="0039765D" w:rsidP="00670BF3">
            <w:pPr>
              <w:pStyle w:val="aff1"/>
              <w:jc w:val="both"/>
              <w:rPr>
                <w:spacing w:val="-5"/>
              </w:rPr>
            </w:pPr>
            <w:r w:rsidRPr="00074CE1">
              <w:t xml:space="preserve">Создавать электронные таблицы, выполнять вычисления и обработку данных в них </w:t>
            </w:r>
          </w:p>
        </w:tc>
      </w:tr>
      <w:tr w:rsidR="0039765D" w:rsidRPr="00074CE1" w14:paraId="2053B42A" w14:textId="77777777" w:rsidTr="00670BF3">
        <w:trPr>
          <w:trHeight w:val="20"/>
        </w:trPr>
        <w:tc>
          <w:tcPr>
            <w:tcW w:w="1295" w:type="pct"/>
            <w:vMerge/>
          </w:tcPr>
          <w:p w14:paraId="770F012B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15ACC6CF" w14:textId="6A3D5CA3" w:rsidR="0039765D" w:rsidRPr="00074CE1" w:rsidRDefault="0039765D" w:rsidP="00670BF3">
            <w:pPr>
              <w:pStyle w:val="aff1"/>
              <w:jc w:val="both"/>
              <w:rPr>
                <w:spacing w:val="-5"/>
              </w:rPr>
            </w:pPr>
            <w:r w:rsidRPr="00074CE1">
              <w:t>Получать, отправлять, пересылать сообщения и документы по электронной почте</w:t>
            </w:r>
          </w:p>
        </w:tc>
      </w:tr>
      <w:tr w:rsidR="0039765D" w:rsidRPr="00074CE1" w14:paraId="2046097B" w14:textId="77777777" w:rsidTr="00670BF3">
        <w:trPr>
          <w:trHeight w:val="20"/>
        </w:trPr>
        <w:tc>
          <w:tcPr>
            <w:tcW w:w="1295" w:type="pct"/>
            <w:vMerge/>
          </w:tcPr>
          <w:p w14:paraId="4633753E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3F259807" w14:textId="4F17B753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39765D" w:rsidRPr="00074CE1" w14:paraId="49E2FAF1" w14:textId="77777777" w:rsidTr="00670BF3">
        <w:trPr>
          <w:trHeight w:val="20"/>
        </w:trPr>
        <w:tc>
          <w:tcPr>
            <w:tcW w:w="1295" w:type="pct"/>
            <w:vMerge/>
          </w:tcPr>
          <w:p w14:paraId="39E66B5B" w14:textId="77777777" w:rsidR="0039765D" w:rsidRPr="00074CE1" w:rsidDel="002A1D54" w:rsidRDefault="0039765D" w:rsidP="006713B2">
            <w:pPr>
              <w:pStyle w:val="aff1"/>
            </w:pPr>
          </w:p>
        </w:tc>
        <w:tc>
          <w:tcPr>
            <w:tcW w:w="3705" w:type="pct"/>
          </w:tcPr>
          <w:p w14:paraId="57B15A53" w14:textId="5BE0CA63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C10CC8" w:rsidRPr="00074CE1" w14:paraId="08A834BA" w14:textId="77777777" w:rsidTr="00670BF3">
        <w:trPr>
          <w:trHeight w:val="20"/>
        </w:trPr>
        <w:tc>
          <w:tcPr>
            <w:tcW w:w="1295" w:type="pct"/>
            <w:vMerge/>
          </w:tcPr>
          <w:p w14:paraId="23C1D2C2" w14:textId="77777777" w:rsidR="00C10CC8" w:rsidRPr="00074CE1" w:rsidDel="002A1D54" w:rsidRDefault="00C10CC8" w:rsidP="006713B2">
            <w:pPr>
              <w:pStyle w:val="aff1"/>
            </w:pPr>
          </w:p>
        </w:tc>
        <w:tc>
          <w:tcPr>
            <w:tcW w:w="3705" w:type="pct"/>
          </w:tcPr>
          <w:p w14:paraId="5DBF22D5" w14:textId="59C10CA2" w:rsidR="00C10CC8" w:rsidRPr="00074CE1" w:rsidRDefault="00C10CC8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Создавать и читать блок-схемы алгоритмов с использованием компьютерных программ для работы с графической информацией</w:t>
            </w:r>
          </w:p>
        </w:tc>
      </w:tr>
      <w:tr w:rsidR="0039765D" w:rsidRPr="00074CE1" w14:paraId="2793EF56" w14:textId="77777777" w:rsidTr="00670BF3">
        <w:trPr>
          <w:trHeight w:val="20"/>
        </w:trPr>
        <w:tc>
          <w:tcPr>
            <w:tcW w:w="1295" w:type="pct"/>
            <w:vMerge/>
          </w:tcPr>
          <w:p w14:paraId="2BEFE1EF" w14:textId="77777777" w:rsidR="0039765D" w:rsidRPr="00074CE1" w:rsidDel="002A1D54" w:rsidRDefault="0039765D" w:rsidP="008F64FA">
            <w:pPr>
              <w:pStyle w:val="aff1"/>
            </w:pPr>
          </w:p>
        </w:tc>
        <w:tc>
          <w:tcPr>
            <w:tcW w:w="3705" w:type="pct"/>
          </w:tcPr>
          <w:p w14:paraId="2CBB46B2" w14:textId="6B3069CA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Применять средства управления исходными текстами программного обеспечения</w:t>
            </w:r>
          </w:p>
        </w:tc>
      </w:tr>
      <w:tr w:rsidR="0039765D" w:rsidRPr="00074CE1" w14:paraId="45D21FD4" w14:textId="77777777" w:rsidTr="00670BF3">
        <w:trPr>
          <w:trHeight w:val="20"/>
        </w:trPr>
        <w:tc>
          <w:tcPr>
            <w:tcW w:w="1295" w:type="pct"/>
            <w:vMerge/>
          </w:tcPr>
          <w:p w14:paraId="44E28DF0" w14:textId="77777777" w:rsidR="0039765D" w:rsidRPr="00074CE1" w:rsidDel="002A1D54" w:rsidRDefault="0039765D" w:rsidP="008F64FA">
            <w:pPr>
              <w:pStyle w:val="aff1"/>
            </w:pPr>
          </w:p>
        </w:tc>
        <w:tc>
          <w:tcPr>
            <w:tcW w:w="3705" w:type="pct"/>
          </w:tcPr>
          <w:p w14:paraId="426C0A40" w14:textId="74E75ABF" w:rsidR="0039765D" w:rsidRPr="00074CE1" w:rsidRDefault="0039765D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«Интернет»</w:t>
            </w:r>
          </w:p>
        </w:tc>
      </w:tr>
      <w:tr w:rsidR="00A13927" w:rsidRPr="00074CE1" w14:paraId="52D3D585" w14:textId="77777777" w:rsidTr="00670BF3">
        <w:trPr>
          <w:trHeight w:val="20"/>
        </w:trPr>
        <w:tc>
          <w:tcPr>
            <w:tcW w:w="1295" w:type="pct"/>
            <w:vMerge/>
          </w:tcPr>
          <w:p w14:paraId="291BD50B" w14:textId="77777777" w:rsidR="00A13927" w:rsidRPr="00074CE1" w:rsidDel="002A1D54" w:rsidRDefault="00A13927" w:rsidP="00A13927">
            <w:pPr>
              <w:pStyle w:val="aff1"/>
            </w:pPr>
          </w:p>
        </w:tc>
        <w:tc>
          <w:tcPr>
            <w:tcW w:w="3705" w:type="pct"/>
          </w:tcPr>
          <w:p w14:paraId="2BC8D659" w14:textId="21DC7AA6" w:rsidR="00A13927" w:rsidRPr="00074CE1" w:rsidRDefault="00A13927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Составлять схемы, спецификации, ведомости и таблицы</w:t>
            </w:r>
          </w:p>
        </w:tc>
      </w:tr>
      <w:tr w:rsidR="00A13927" w:rsidRPr="00074CE1" w14:paraId="27942FC0" w14:textId="77777777" w:rsidTr="00670BF3">
        <w:trPr>
          <w:trHeight w:val="20"/>
        </w:trPr>
        <w:tc>
          <w:tcPr>
            <w:tcW w:w="1295" w:type="pct"/>
            <w:vMerge/>
          </w:tcPr>
          <w:p w14:paraId="23B32A35" w14:textId="77777777" w:rsidR="00A13927" w:rsidRPr="00074CE1" w:rsidDel="002A1D54" w:rsidRDefault="00A13927" w:rsidP="00A13927">
            <w:pPr>
              <w:pStyle w:val="aff1"/>
            </w:pPr>
          </w:p>
        </w:tc>
        <w:tc>
          <w:tcPr>
            <w:tcW w:w="3705" w:type="pct"/>
          </w:tcPr>
          <w:p w14:paraId="2B66F365" w14:textId="2259F7FD" w:rsidR="00A13927" w:rsidRPr="00074CE1" w:rsidRDefault="00A13927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Составлять документацию с результатами тестирования программного обеспечения для устройств промышленного интернета вещей</w:t>
            </w:r>
          </w:p>
        </w:tc>
      </w:tr>
      <w:tr w:rsidR="00A13927" w:rsidRPr="00074CE1" w14:paraId="133A17CE" w14:textId="77777777" w:rsidTr="00670BF3">
        <w:trPr>
          <w:trHeight w:val="20"/>
        </w:trPr>
        <w:tc>
          <w:tcPr>
            <w:tcW w:w="1295" w:type="pct"/>
            <w:vMerge/>
          </w:tcPr>
          <w:p w14:paraId="7AF8AC38" w14:textId="77777777" w:rsidR="00A13927" w:rsidRPr="00074CE1" w:rsidDel="002A1D54" w:rsidRDefault="00A13927" w:rsidP="00A13927">
            <w:pPr>
              <w:pStyle w:val="aff1"/>
            </w:pPr>
          </w:p>
        </w:tc>
        <w:tc>
          <w:tcPr>
            <w:tcW w:w="3705" w:type="pct"/>
          </w:tcPr>
          <w:p w14:paraId="30F3C785" w14:textId="708B7BE6" w:rsidR="00A13927" w:rsidRPr="00074CE1" w:rsidRDefault="00A13927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t>Составлять техническую документацию на программное обеспечение для устройств промышленного интернета вещей</w:t>
            </w:r>
          </w:p>
        </w:tc>
      </w:tr>
      <w:tr w:rsidR="0039765D" w:rsidRPr="00074CE1" w14:paraId="0BBA47F5" w14:textId="77777777" w:rsidTr="00670BF3">
        <w:trPr>
          <w:trHeight w:val="20"/>
        </w:trPr>
        <w:tc>
          <w:tcPr>
            <w:tcW w:w="1295" w:type="pct"/>
            <w:vMerge/>
          </w:tcPr>
          <w:p w14:paraId="36AFEF30" w14:textId="77777777" w:rsidR="0039765D" w:rsidRPr="00074CE1" w:rsidDel="002A1D54" w:rsidRDefault="0039765D" w:rsidP="008F64FA">
            <w:pPr>
              <w:pStyle w:val="aff1"/>
            </w:pPr>
          </w:p>
        </w:tc>
        <w:tc>
          <w:tcPr>
            <w:tcW w:w="3705" w:type="pct"/>
          </w:tcPr>
          <w:p w14:paraId="1677C481" w14:textId="048951F2" w:rsidR="0039765D" w:rsidRPr="00074CE1" w:rsidRDefault="00EC6A8F" w:rsidP="00670BF3">
            <w:pPr>
              <w:pStyle w:val="aff1"/>
              <w:jc w:val="both"/>
              <w:rPr>
                <w:spacing w:val="-5"/>
                <w:highlight w:val="yellow"/>
              </w:rPr>
            </w:pPr>
            <w:r w:rsidRPr="00074CE1">
              <w:rPr>
                <w:spacing w:val="-5"/>
              </w:rPr>
              <w:t xml:space="preserve">Применять методы и средства тестирования программного обеспечения </w:t>
            </w:r>
            <w:r w:rsidRPr="00074CE1">
              <w:t>для устройств промышленного интернета вещей</w:t>
            </w:r>
          </w:p>
        </w:tc>
      </w:tr>
      <w:tr w:rsidR="0039765D" w:rsidRPr="00074CE1" w14:paraId="3D3EB3BE" w14:textId="77777777" w:rsidTr="00670BF3">
        <w:trPr>
          <w:trHeight w:val="20"/>
        </w:trPr>
        <w:tc>
          <w:tcPr>
            <w:tcW w:w="1295" w:type="pct"/>
            <w:vMerge/>
          </w:tcPr>
          <w:p w14:paraId="129A91B3" w14:textId="77777777" w:rsidR="0039765D" w:rsidRPr="00074CE1" w:rsidDel="002A1D54" w:rsidRDefault="0039765D" w:rsidP="008F64FA">
            <w:pPr>
              <w:pStyle w:val="aff1"/>
            </w:pPr>
          </w:p>
        </w:tc>
        <w:tc>
          <w:tcPr>
            <w:tcW w:w="3705" w:type="pct"/>
          </w:tcPr>
          <w:p w14:paraId="4ED42FE8" w14:textId="74BC8C6F" w:rsidR="0039765D" w:rsidRPr="00074CE1" w:rsidRDefault="00EC6A8F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Интерпретировать полученные диагностические данные</w:t>
            </w:r>
          </w:p>
        </w:tc>
      </w:tr>
      <w:tr w:rsidR="00EC6A8F" w:rsidRPr="00074CE1" w14:paraId="66C2E04D" w14:textId="77777777" w:rsidTr="00670BF3">
        <w:trPr>
          <w:trHeight w:val="20"/>
        </w:trPr>
        <w:tc>
          <w:tcPr>
            <w:tcW w:w="1295" w:type="pct"/>
            <w:vMerge/>
          </w:tcPr>
          <w:p w14:paraId="29825F69" w14:textId="77777777" w:rsidR="00EC6A8F" w:rsidRPr="00074CE1" w:rsidDel="002A1D54" w:rsidRDefault="00EC6A8F" w:rsidP="008F64FA">
            <w:pPr>
              <w:pStyle w:val="aff1"/>
            </w:pPr>
          </w:p>
        </w:tc>
        <w:tc>
          <w:tcPr>
            <w:tcW w:w="3705" w:type="pct"/>
          </w:tcPr>
          <w:p w14:paraId="0992FB64" w14:textId="2D471514" w:rsidR="00EC6A8F" w:rsidRPr="00074CE1" w:rsidRDefault="00EC6A8F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Анализировать значения полученных диагностических данных и сопоставлять их с требуемыми</w:t>
            </w:r>
          </w:p>
        </w:tc>
      </w:tr>
      <w:tr w:rsidR="002421F3" w:rsidRPr="00074CE1" w14:paraId="61D72C21" w14:textId="77777777" w:rsidTr="00670BF3">
        <w:trPr>
          <w:trHeight w:val="20"/>
        </w:trPr>
        <w:tc>
          <w:tcPr>
            <w:tcW w:w="1295" w:type="pct"/>
            <w:vMerge w:val="restart"/>
          </w:tcPr>
          <w:p w14:paraId="71517375" w14:textId="77777777" w:rsidR="002421F3" w:rsidRPr="00074CE1" w:rsidDel="002A1D54" w:rsidRDefault="002421F3" w:rsidP="006713B2">
            <w:pPr>
              <w:pStyle w:val="aff1"/>
            </w:pPr>
            <w:r w:rsidRPr="00074CE1" w:rsidDel="002A1D54">
              <w:t xml:space="preserve">Необходимые </w:t>
            </w:r>
            <w:r w:rsidRPr="00074CE1">
              <w:t>знания</w:t>
            </w:r>
          </w:p>
        </w:tc>
        <w:tc>
          <w:tcPr>
            <w:tcW w:w="3705" w:type="pct"/>
          </w:tcPr>
          <w:p w14:paraId="5CC738B4" w14:textId="71141675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Текстовые редакторы (процессоры): наименования, возможности и порядок работы в них</w:t>
            </w:r>
          </w:p>
        </w:tc>
      </w:tr>
      <w:tr w:rsidR="002421F3" w:rsidRPr="00074CE1" w14:paraId="665BEE2F" w14:textId="77777777" w:rsidTr="00670BF3">
        <w:trPr>
          <w:trHeight w:val="20"/>
        </w:trPr>
        <w:tc>
          <w:tcPr>
            <w:tcW w:w="1295" w:type="pct"/>
            <w:vMerge/>
          </w:tcPr>
          <w:p w14:paraId="16C4C68E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160203E4" w14:textId="2AAE8D14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2421F3" w:rsidRPr="00074CE1" w14:paraId="4B963303" w14:textId="77777777" w:rsidTr="00670BF3">
        <w:trPr>
          <w:trHeight w:val="20"/>
        </w:trPr>
        <w:tc>
          <w:tcPr>
            <w:tcW w:w="1295" w:type="pct"/>
            <w:vMerge/>
          </w:tcPr>
          <w:p w14:paraId="6FCD6F4B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37337181" w14:textId="0566F470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2421F3" w:rsidRPr="00074CE1" w14:paraId="5588AE98" w14:textId="77777777" w:rsidTr="00670BF3">
        <w:trPr>
          <w:trHeight w:val="20"/>
        </w:trPr>
        <w:tc>
          <w:tcPr>
            <w:tcW w:w="1295" w:type="pct"/>
            <w:vMerge/>
          </w:tcPr>
          <w:p w14:paraId="5C2FC910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304155E3" w14:textId="59BC1AB1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2421F3" w:rsidRPr="00074CE1" w14:paraId="4D1E0B0E" w14:textId="77777777" w:rsidTr="00670BF3">
        <w:trPr>
          <w:trHeight w:val="20"/>
        </w:trPr>
        <w:tc>
          <w:tcPr>
            <w:tcW w:w="1295" w:type="pct"/>
            <w:vMerge/>
          </w:tcPr>
          <w:p w14:paraId="779EE1D8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254B1980" w14:textId="2058E65F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2421F3" w:rsidRPr="00074CE1" w14:paraId="7CA854D2" w14:textId="77777777" w:rsidTr="00670BF3">
        <w:trPr>
          <w:trHeight w:val="20"/>
        </w:trPr>
        <w:tc>
          <w:tcPr>
            <w:tcW w:w="1295" w:type="pct"/>
            <w:vMerge/>
          </w:tcPr>
          <w:p w14:paraId="149B03D6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19EEE3DD" w14:textId="0D8A9DD6" w:rsidR="002421F3" w:rsidRPr="00074CE1" w:rsidRDefault="002421F3" w:rsidP="00670BF3">
            <w:pPr>
              <w:pStyle w:val="aff1"/>
              <w:jc w:val="both"/>
              <w:rPr>
                <w:highlight w:val="yellow"/>
              </w:rPr>
            </w:pPr>
            <w:r w:rsidRPr="00074CE1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2421F3" w:rsidRPr="00074CE1" w14:paraId="33602379" w14:textId="77777777" w:rsidTr="00670BF3">
        <w:trPr>
          <w:trHeight w:val="20"/>
        </w:trPr>
        <w:tc>
          <w:tcPr>
            <w:tcW w:w="1295" w:type="pct"/>
            <w:vMerge/>
          </w:tcPr>
          <w:p w14:paraId="764C0731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5DBCE9BF" w14:textId="3A3E0D0D" w:rsidR="002421F3" w:rsidRPr="00074CE1" w:rsidRDefault="002421F3" w:rsidP="00670BF3">
            <w:pPr>
              <w:pStyle w:val="aff1"/>
              <w:jc w:val="both"/>
            </w:pPr>
            <w:r w:rsidRPr="00074CE1">
              <w:t>Основы информационных технологий и систем</w:t>
            </w:r>
          </w:p>
        </w:tc>
      </w:tr>
      <w:tr w:rsidR="002421F3" w:rsidRPr="00074CE1" w14:paraId="775710EC" w14:textId="77777777" w:rsidTr="00670BF3">
        <w:trPr>
          <w:trHeight w:val="20"/>
        </w:trPr>
        <w:tc>
          <w:tcPr>
            <w:tcW w:w="1295" w:type="pct"/>
            <w:vMerge/>
          </w:tcPr>
          <w:p w14:paraId="0A3D9FB1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9240EC2" w14:textId="79877FB7" w:rsidR="002421F3" w:rsidRPr="00074CE1" w:rsidRDefault="002421F3" w:rsidP="00670BF3">
            <w:pPr>
              <w:pStyle w:val="aff1"/>
              <w:jc w:val="both"/>
            </w:pPr>
            <w:r w:rsidRPr="00074CE1">
              <w:rPr>
                <w:spacing w:val="-5"/>
              </w:rPr>
              <w:t>Требования электробезопасности, охраны труда, промышленной и экологической безопасности</w:t>
            </w:r>
          </w:p>
        </w:tc>
      </w:tr>
      <w:tr w:rsidR="002421F3" w:rsidRPr="00074CE1" w14:paraId="2794F79D" w14:textId="77777777" w:rsidTr="00670BF3">
        <w:trPr>
          <w:trHeight w:val="20"/>
        </w:trPr>
        <w:tc>
          <w:tcPr>
            <w:tcW w:w="1295" w:type="pct"/>
            <w:vMerge/>
          </w:tcPr>
          <w:p w14:paraId="340B8379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38BF8D1A" w14:textId="50DDE404" w:rsidR="002421F3" w:rsidRPr="00074CE1" w:rsidRDefault="002421F3" w:rsidP="00670BF3">
            <w:pPr>
              <w:pStyle w:val="aff1"/>
              <w:jc w:val="both"/>
            </w:pPr>
            <w:r w:rsidRPr="00074CE1">
              <w:t>Средства управления исходными текстами: наименования, возможности и порядок работы в них</w:t>
            </w:r>
          </w:p>
        </w:tc>
      </w:tr>
      <w:tr w:rsidR="002421F3" w:rsidRPr="00074CE1" w14:paraId="708B4B33" w14:textId="77777777" w:rsidTr="00670BF3">
        <w:trPr>
          <w:trHeight w:val="20"/>
        </w:trPr>
        <w:tc>
          <w:tcPr>
            <w:tcW w:w="1295" w:type="pct"/>
            <w:vMerge/>
          </w:tcPr>
          <w:p w14:paraId="18EBFB5C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3016AA2D" w14:textId="4ACF0197" w:rsidR="002421F3" w:rsidRPr="00074CE1" w:rsidRDefault="002421F3" w:rsidP="00670BF3">
            <w:pPr>
              <w:pStyle w:val="aff1"/>
              <w:jc w:val="both"/>
            </w:pPr>
            <w:r w:rsidRPr="00074CE1">
              <w:t xml:space="preserve">Браузеры для работы с </w:t>
            </w:r>
            <w:r w:rsidRPr="00074CE1">
              <w:rPr>
                <w:shd w:val="clear" w:color="auto" w:fill="FFFFFF"/>
              </w:rPr>
              <w:t>информационно-телекоммуникационной сетью «Интернет»</w:t>
            </w:r>
            <w:r w:rsidRPr="00074CE1">
              <w:t>: наименования, возможности и порядок работы в них</w:t>
            </w:r>
          </w:p>
        </w:tc>
      </w:tr>
      <w:tr w:rsidR="002421F3" w:rsidRPr="00074CE1" w14:paraId="695295B9" w14:textId="77777777" w:rsidTr="00670BF3">
        <w:trPr>
          <w:trHeight w:val="20"/>
        </w:trPr>
        <w:tc>
          <w:tcPr>
            <w:tcW w:w="1295" w:type="pct"/>
            <w:vMerge/>
          </w:tcPr>
          <w:p w14:paraId="2AD0CEFA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27A11295" w14:textId="027CE3B0" w:rsidR="002421F3" w:rsidRPr="00074CE1" w:rsidRDefault="002421F3" w:rsidP="00670BF3">
            <w:pPr>
              <w:pStyle w:val="aff1"/>
              <w:jc w:val="both"/>
            </w:pPr>
            <w:r w:rsidRPr="00074CE1">
              <w:t>Правила безопасности при работе в информационно-телекоммуникационной сети «Интернет»</w:t>
            </w:r>
          </w:p>
        </w:tc>
      </w:tr>
      <w:tr w:rsidR="002421F3" w:rsidRPr="00074CE1" w14:paraId="62B166C7" w14:textId="77777777" w:rsidTr="00670BF3">
        <w:trPr>
          <w:trHeight w:val="20"/>
        </w:trPr>
        <w:tc>
          <w:tcPr>
            <w:tcW w:w="1295" w:type="pct"/>
            <w:vMerge/>
          </w:tcPr>
          <w:p w14:paraId="2046D1DF" w14:textId="77777777" w:rsidR="002421F3" w:rsidRPr="00074CE1" w:rsidDel="002A1D54" w:rsidRDefault="002421F3" w:rsidP="00FB26DB">
            <w:pPr>
              <w:pStyle w:val="aff1"/>
            </w:pPr>
          </w:p>
        </w:tc>
        <w:tc>
          <w:tcPr>
            <w:tcW w:w="3705" w:type="pct"/>
          </w:tcPr>
          <w:p w14:paraId="57EE0E8F" w14:textId="0C3784A6" w:rsidR="002421F3" w:rsidRPr="00074CE1" w:rsidRDefault="002421F3" w:rsidP="00670BF3">
            <w:pPr>
              <w:pStyle w:val="aff1"/>
              <w:jc w:val="both"/>
            </w:pPr>
            <w:r w:rsidRPr="00074CE1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2421F3" w:rsidRPr="00074CE1" w14:paraId="262D78E1" w14:textId="77777777" w:rsidTr="00670BF3">
        <w:trPr>
          <w:trHeight w:val="20"/>
        </w:trPr>
        <w:tc>
          <w:tcPr>
            <w:tcW w:w="1295" w:type="pct"/>
            <w:vMerge/>
          </w:tcPr>
          <w:p w14:paraId="4AC0D089" w14:textId="77777777" w:rsidR="002421F3" w:rsidRPr="00074CE1" w:rsidDel="002A1D54" w:rsidRDefault="002421F3" w:rsidP="00A13927">
            <w:pPr>
              <w:pStyle w:val="aff1"/>
            </w:pPr>
          </w:p>
        </w:tc>
        <w:tc>
          <w:tcPr>
            <w:tcW w:w="3705" w:type="pct"/>
          </w:tcPr>
          <w:p w14:paraId="620CF55A" w14:textId="17932E96" w:rsidR="002421F3" w:rsidRPr="00074CE1" w:rsidRDefault="002421F3" w:rsidP="00670BF3">
            <w:pPr>
              <w:pStyle w:val="aff1"/>
              <w:jc w:val="both"/>
            </w:pPr>
            <w:r w:rsidRPr="00074CE1">
              <w:t>Принципы работы и условия эксплуатации программного обеспечения для устройств промышленного интернета вещей</w:t>
            </w:r>
          </w:p>
        </w:tc>
      </w:tr>
      <w:tr w:rsidR="002421F3" w:rsidRPr="00074CE1" w14:paraId="4F056382" w14:textId="77777777" w:rsidTr="00670BF3">
        <w:trPr>
          <w:trHeight w:val="20"/>
        </w:trPr>
        <w:tc>
          <w:tcPr>
            <w:tcW w:w="1295" w:type="pct"/>
            <w:vMerge/>
          </w:tcPr>
          <w:p w14:paraId="39831AE4" w14:textId="77777777" w:rsidR="002421F3" w:rsidRPr="00074CE1" w:rsidDel="002A1D54" w:rsidRDefault="002421F3" w:rsidP="00A13927">
            <w:pPr>
              <w:pStyle w:val="aff1"/>
            </w:pPr>
          </w:p>
        </w:tc>
        <w:tc>
          <w:tcPr>
            <w:tcW w:w="3705" w:type="pct"/>
          </w:tcPr>
          <w:p w14:paraId="75AB7DC8" w14:textId="046EDF8D" w:rsidR="002421F3" w:rsidRPr="00074CE1" w:rsidRDefault="002421F3" w:rsidP="00670BF3">
            <w:pPr>
              <w:pStyle w:val="aff1"/>
              <w:jc w:val="both"/>
            </w:pPr>
            <w:r w:rsidRPr="00074CE1">
              <w:t>Стандарты, методики и инструкции по разработке и оформлению документации о результатах тестирования программного обеспечения для устройств промышленного интернета вещей</w:t>
            </w:r>
          </w:p>
        </w:tc>
      </w:tr>
      <w:tr w:rsidR="002421F3" w:rsidRPr="00074CE1" w14:paraId="352C7B8C" w14:textId="77777777" w:rsidTr="00670BF3">
        <w:trPr>
          <w:trHeight w:val="20"/>
        </w:trPr>
        <w:tc>
          <w:tcPr>
            <w:tcW w:w="1295" w:type="pct"/>
            <w:vMerge/>
          </w:tcPr>
          <w:p w14:paraId="7BAB5289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768A5D5C" w14:textId="434FFC77" w:rsidR="002421F3" w:rsidRPr="00074CE1" w:rsidRDefault="002421F3" w:rsidP="00670BF3">
            <w:pPr>
              <w:pStyle w:val="aff1"/>
              <w:jc w:val="both"/>
            </w:pPr>
            <w:r w:rsidRPr="00074CE1">
              <w:t>Методы и средства проведения тестирования программного обеспечения</w:t>
            </w:r>
          </w:p>
        </w:tc>
      </w:tr>
      <w:tr w:rsidR="002421F3" w:rsidRPr="00074CE1" w14:paraId="02EF042B" w14:textId="77777777" w:rsidTr="00670BF3">
        <w:trPr>
          <w:trHeight w:val="20"/>
        </w:trPr>
        <w:tc>
          <w:tcPr>
            <w:tcW w:w="1295" w:type="pct"/>
            <w:vMerge/>
          </w:tcPr>
          <w:p w14:paraId="068C7DB5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56BF460B" w14:textId="32CDE808" w:rsidR="002421F3" w:rsidRPr="00074CE1" w:rsidRDefault="0068793A" w:rsidP="0068793A">
            <w:pPr>
              <w:pStyle w:val="aff1"/>
              <w:jc w:val="both"/>
            </w:pPr>
            <w:r>
              <w:t>Нормативно-техническая документация</w:t>
            </w:r>
            <w:r w:rsidR="00DE020A" w:rsidRPr="00074CE1">
              <w:rPr>
                <w:spacing w:val="-5"/>
              </w:rPr>
              <w:t>,</w:t>
            </w:r>
            <w:r>
              <w:t xml:space="preserve"> </w:t>
            </w:r>
            <w:r>
              <w:rPr>
                <w:spacing w:val="-5"/>
              </w:rPr>
              <w:t>устанавливающая порядок</w:t>
            </w:r>
            <w:r w:rsidR="002421F3" w:rsidRPr="00074CE1">
              <w:t xml:space="preserve"> документирования результатов тестирования</w:t>
            </w:r>
          </w:p>
        </w:tc>
      </w:tr>
      <w:tr w:rsidR="002421F3" w:rsidRPr="00074CE1" w14:paraId="74DE8434" w14:textId="77777777" w:rsidTr="00670BF3">
        <w:trPr>
          <w:trHeight w:val="20"/>
        </w:trPr>
        <w:tc>
          <w:tcPr>
            <w:tcW w:w="1295" w:type="pct"/>
            <w:vMerge/>
          </w:tcPr>
          <w:p w14:paraId="267F95E0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07A58B52" w14:textId="5DBE9786" w:rsidR="002421F3" w:rsidRPr="00074CE1" w:rsidRDefault="0068793A" w:rsidP="00670BF3">
            <w:pPr>
              <w:pStyle w:val="aff1"/>
              <w:jc w:val="both"/>
            </w:pPr>
            <w:r>
              <w:t>Нормативно-техническая документация</w:t>
            </w:r>
            <w:r w:rsidRPr="00074CE1">
              <w:rPr>
                <w:spacing w:val="-5"/>
              </w:rPr>
              <w:t>,</w:t>
            </w:r>
            <w:r>
              <w:t xml:space="preserve"> </w:t>
            </w:r>
            <w:r>
              <w:rPr>
                <w:spacing w:val="-5"/>
              </w:rPr>
              <w:t xml:space="preserve">устанавливающая </w:t>
            </w:r>
            <w:r w:rsidR="002421F3" w:rsidRPr="00074CE1">
              <w:t>порядок проведения тестирования</w:t>
            </w:r>
          </w:p>
        </w:tc>
      </w:tr>
      <w:tr w:rsidR="002421F3" w:rsidRPr="00074CE1" w14:paraId="184A8E07" w14:textId="77777777" w:rsidTr="00670BF3">
        <w:trPr>
          <w:trHeight w:val="20"/>
        </w:trPr>
        <w:tc>
          <w:tcPr>
            <w:tcW w:w="1295" w:type="pct"/>
            <w:vMerge/>
          </w:tcPr>
          <w:p w14:paraId="3D6A03B4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271CD600" w14:textId="3D470216" w:rsidR="002421F3" w:rsidRPr="00074CE1" w:rsidRDefault="002421F3" w:rsidP="00670BF3">
            <w:pPr>
              <w:pStyle w:val="aff1"/>
              <w:jc w:val="both"/>
            </w:pPr>
            <w:r w:rsidRPr="00074CE1">
              <w:rPr>
                <w:spacing w:val="-5"/>
              </w:rPr>
              <w:t>Стандарты и протоколы обмена данными промышленных полевых шин систем промышленного интернета вещей</w:t>
            </w:r>
          </w:p>
        </w:tc>
      </w:tr>
      <w:tr w:rsidR="002421F3" w:rsidRPr="00074CE1" w14:paraId="1DF61C07" w14:textId="77777777" w:rsidTr="00670BF3">
        <w:trPr>
          <w:trHeight w:val="20"/>
        </w:trPr>
        <w:tc>
          <w:tcPr>
            <w:tcW w:w="1295" w:type="pct"/>
            <w:vMerge/>
          </w:tcPr>
          <w:p w14:paraId="6C5A0B70" w14:textId="77777777" w:rsidR="002421F3" w:rsidRPr="00074CE1" w:rsidDel="002A1D54" w:rsidRDefault="002421F3" w:rsidP="006713B2">
            <w:pPr>
              <w:pStyle w:val="aff1"/>
            </w:pPr>
          </w:p>
        </w:tc>
        <w:tc>
          <w:tcPr>
            <w:tcW w:w="3705" w:type="pct"/>
          </w:tcPr>
          <w:p w14:paraId="192954C6" w14:textId="77777777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Порядок и правила разработки, хранения и распространения документов в электронной форме, включая:</w:t>
            </w:r>
          </w:p>
          <w:p w14:paraId="61A5DD8F" w14:textId="37FD3B19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системы управления электронной технической информацией и документацией (в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базы данных комплектующих, стандартных </w:t>
            </w:r>
            <w:r w:rsidR="00480971">
              <w:rPr>
                <w:spacing w:val="-5"/>
              </w:rPr>
              <w:t>изделий и материалов, предоставляемые в электронном виде</w:t>
            </w:r>
            <w:r w:rsidRPr="00074CE1">
              <w:rPr>
                <w:spacing w:val="-5"/>
              </w:rPr>
              <w:t>);</w:t>
            </w:r>
          </w:p>
          <w:p w14:paraId="3331A88B" w14:textId="77777777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программно-технические средства интегрированной логистической поддержки (Integrated Logistic Support);</w:t>
            </w:r>
          </w:p>
          <w:p w14:paraId="131B9E10" w14:textId="77777777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управление конфигурацией (Configuration Management);</w:t>
            </w:r>
          </w:p>
          <w:p w14:paraId="258B7CD1" w14:textId="37D3ED2C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 xml:space="preserve">- разработку и использование конструкторской, технологической, программной и эксплуатационной документации в электронном виде, в </w:t>
            </w:r>
            <w:r w:rsidR="006601CA" w:rsidRPr="00074CE1">
              <w:rPr>
                <w:spacing w:val="-5"/>
              </w:rPr>
              <w:t>том числе</w:t>
            </w:r>
            <w:r w:rsidRPr="00074CE1">
              <w:rPr>
                <w:spacing w:val="-5"/>
              </w:rPr>
              <w:t xml:space="preserve"> в форме интерактивных электронных технических документов;</w:t>
            </w:r>
          </w:p>
          <w:p w14:paraId="5575A98B" w14:textId="1046F0F5" w:rsidR="002421F3" w:rsidRPr="00074CE1" w:rsidRDefault="002421F3" w:rsidP="00670BF3">
            <w:pPr>
              <w:pStyle w:val="aff1"/>
              <w:jc w:val="both"/>
              <w:rPr>
                <w:spacing w:val="-5"/>
              </w:rPr>
            </w:pPr>
            <w:r w:rsidRPr="00074CE1">
              <w:rPr>
                <w:spacing w:val="-5"/>
              </w:rPr>
              <w:t>- отображение электронной технической информации в отч</w:t>
            </w:r>
            <w:r w:rsidR="006601CA" w:rsidRPr="00074CE1">
              <w:rPr>
                <w:spacing w:val="-5"/>
              </w:rPr>
              <w:t>е</w:t>
            </w:r>
            <w:r w:rsidRPr="00074CE1">
              <w:rPr>
                <w:spacing w:val="-5"/>
              </w:rPr>
              <w:t xml:space="preserve">тных документах </w:t>
            </w:r>
            <w:r w:rsidR="00A2027B" w:rsidRPr="00074CE1">
              <w:rPr>
                <w:spacing w:val="-5"/>
              </w:rPr>
              <w:t>и правила их представления в электронной форме</w:t>
            </w:r>
          </w:p>
        </w:tc>
      </w:tr>
      <w:tr w:rsidR="00680C58" w:rsidRPr="00074CE1" w14:paraId="1D84CD76" w14:textId="77777777" w:rsidTr="00670BF3">
        <w:trPr>
          <w:trHeight w:val="20"/>
        </w:trPr>
        <w:tc>
          <w:tcPr>
            <w:tcW w:w="1295" w:type="pct"/>
          </w:tcPr>
          <w:p w14:paraId="1C4EE114" w14:textId="77777777" w:rsidR="00680C58" w:rsidRPr="00074CE1" w:rsidDel="002A1D54" w:rsidRDefault="00680C58" w:rsidP="008F64FA">
            <w:pPr>
              <w:pStyle w:val="aff1"/>
            </w:pPr>
            <w:r w:rsidRPr="00074CE1" w:rsidDel="002A1D54"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191D8BB1" w14:textId="77777777" w:rsidR="00680C58" w:rsidRPr="00074CE1" w:rsidRDefault="00680C58" w:rsidP="00670BF3">
            <w:pPr>
              <w:pStyle w:val="aff1"/>
              <w:jc w:val="both"/>
            </w:pPr>
            <w:r w:rsidRPr="00074CE1">
              <w:t>-</w:t>
            </w:r>
          </w:p>
        </w:tc>
      </w:tr>
    </w:tbl>
    <w:p w14:paraId="640BD5C1" w14:textId="77777777" w:rsidR="00D478BE" w:rsidRPr="00074CE1" w:rsidRDefault="00D478BE" w:rsidP="00670BF3"/>
    <w:p w14:paraId="7D3C5B46" w14:textId="77777777" w:rsidR="00426E50" w:rsidRPr="00074CE1" w:rsidRDefault="00426E50" w:rsidP="00426E50">
      <w:pPr>
        <w:pStyle w:val="1"/>
        <w:jc w:val="center"/>
      </w:pPr>
      <w:bookmarkStart w:id="9" w:name="_Toc37620600"/>
      <w:r w:rsidRPr="00074CE1">
        <w:t>IV. Сведения об организациях – разработчиках профессионального стандарта</w:t>
      </w:r>
      <w:bookmarkEnd w:id="9"/>
    </w:p>
    <w:p w14:paraId="252DE9B1" w14:textId="77777777" w:rsidR="00670BF3" w:rsidRPr="00074CE1" w:rsidRDefault="00670BF3" w:rsidP="00670BF3">
      <w:pPr>
        <w:rPr>
          <w:szCs w:val="44"/>
        </w:rPr>
      </w:pPr>
      <w:bookmarkStart w:id="10" w:name="_Toc454313653"/>
      <w:bookmarkStart w:id="11" w:name="_Toc464893289"/>
    </w:p>
    <w:p w14:paraId="0F868511" w14:textId="6D6AF3D4" w:rsidR="00426E50" w:rsidRPr="00074CE1" w:rsidRDefault="00426E50" w:rsidP="00670BF3">
      <w:pPr>
        <w:rPr>
          <w:b/>
          <w:bCs w:val="0"/>
          <w:szCs w:val="44"/>
        </w:rPr>
      </w:pPr>
      <w:r w:rsidRPr="00074CE1">
        <w:rPr>
          <w:b/>
          <w:bCs w:val="0"/>
          <w:szCs w:val="44"/>
        </w:rPr>
        <w:t>4.1. Ответственная организация-разработчик</w:t>
      </w:r>
      <w:bookmarkEnd w:id="10"/>
      <w:bookmarkEnd w:id="11"/>
    </w:p>
    <w:p w14:paraId="3B1905A0" w14:textId="77777777" w:rsidR="00670BF3" w:rsidRPr="00074CE1" w:rsidRDefault="00670BF3" w:rsidP="00670BF3">
      <w:pPr>
        <w:rPr>
          <w:szCs w:val="4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426E50" w:rsidRPr="00074CE1" w14:paraId="71688ADA" w14:textId="77777777" w:rsidTr="002C7FD2">
        <w:trPr>
          <w:trHeight w:val="20"/>
        </w:trPr>
        <w:tc>
          <w:tcPr>
            <w:tcW w:w="5000" w:type="pct"/>
            <w:vAlign w:val="center"/>
            <w:hideMark/>
          </w:tcPr>
          <w:p w14:paraId="36ABA1BC" w14:textId="431056BD" w:rsidR="00426E50" w:rsidRPr="00074CE1" w:rsidRDefault="00354866" w:rsidP="00670BF3">
            <w:pPr>
              <w:pStyle w:val="aff1"/>
            </w:pPr>
            <w:r>
              <w:t>Совет по профессиональным квалификациям</w:t>
            </w:r>
            <w:r w:rsidR="00426E50" w:rsidRPr="00074CE1">
              <w:t xml:space="preserve"> в машиностроении, город Москва</w:t>
            </w:r>
          </w:p>
        </w:tc>
      </w:tr>
      <w:tr w:rsidR="00A2027B" w:rsidRPr="00074CE1" w14:paraId="1A47842C" w14:textId="77777777" w:rsidTr="002C7FD2">
        <w:trPr>
          <w:trHeight w:val="20"/>
        </w:trPr>
        <w:tc>
          <w:tcPr>
            <w:tcW w:w="5000" w:type="pct"/>
            <w:vAlign w:val="center"/>
            <w:hideMark/>
          </w:tcPr>
          <w:p w14:paraId="413B480A" w14:textId="6854068F" w:rsidR="00A2027B" w:rsidRPr="00074CE1" w:rsidRDefault="00A2027B" w:rsidP="00A2027B">
            <w:pPr>
              <w:pStyle w:val="aff1"/>
            </w:pPr>
            <w:r w:rsidRPr="00074CE1">
              <w:t>Заместитель председателя</w:t>
            </w:r>
            <w:r w:rsidRPr="00074CE1">
              <w:tab/>
            </w:r>
            <w:r w:rsidRPr="00074CE1">
              <w:tab/>
            </w:r>
            <w:r w:rsidRPr="00074CE1">
              <w:tab/>
            </w:r>
            <w:r w:rsidRPr="00074CE1">
              <w:tab/>
            </w:r>
            <w:r w:rsidRPr="00074CE1">
              <w:tab/>
              <w:t>Романовская Станислава Николаевна</w:t>
            </w:r>
          </w:p>
        </w:tc>
      </w:tr>
    </w:tbl>
    <w:p w14:paraId="75E35341" w14:textId="77777777" w:rsidR="00670BF3" w:rsidRPr="00074CE1" w:rsidRDefault="00670BF3" w:rsidP="00670BF3">
      <w:pPr>
        <w:rPr>
          <w:szCs w:val="44"/>
        </w:rPr>
      </w:pPr>
      <w:bookmarkStart w:id="12" w:name="_Toc454313654"/>
      <w:bookmarkStart w:id="13" w:name="_Toc464893290"/>
    </w:p>
    <w:p w14:paraId="44A64BF9" w14:textId="2CFDE830" w:rsidR="00426E50" w:rsidRPr="00074CE1" w:rsidRDefault="00426E50" w:rsidP="00670BF3">
      <w:pPr>
        <w:rPr>
          <w:b/>
          <w:bCs w:val="0"/>
          <w:szCs w:val="44"/>
        </w:rPr>
      </w:pPr>
      <w:r w:rsidRPr="00074CE1">
        <w:rPr>
          <w:b/>
          <w:bCs w:val="0"/>
          <w:szCs w:val="44"/>
        </w:rPr>
        <w:t>4.2. Наименования организаций-разработчиков</w:t>
      </w:r>
      <w:bookmarkEnd w:id="12"/>
      <w:bookmarkEnd w:id="13"/>
    </w:p>
    <w:p w14:paraId="23C151C8" w14:textId="77777777" w:rsidR="00670BF3" w:rsidRPr="00074CE1" w:rsidRDefault="00670BF3" w:rsidP="00670BF3">
      <w:pPr>
        <w:rPr>
          <w:b/>
          <w:bCs w:val="0"/>
          <w:szCs w:val="4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6601CA" w:rsidRPr="00074CE1" w14:paraId="7616E7E3" w14:textId="77777777" w:rsidTr="00670BF3">
        <w:trPr>
          <w:trHeight w:val="20"/>
        </w:trPr>
        <w:tc>
          <w:tcPr>
            <w:tcW w:w="274" w:type="pct"/>
          </w:tcPr>
          <w:p w14:paraId="419DB897" w14:textId="77777777" w:rsidR="006601CA" w:rsidRPr="00074CE1" w:rsidRDefault="006601CA" w:rsidP="00670BF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26" w:type="pct"/>
          </w:tcPr>
          <w:p w14:paraId="5ABF4069" w14:textId="77777777" w:rsidR="006601CA" w:rsidRPr="00074CE1" w:rsidRDefault="006601CA" w:rsidP="006601CA">
            <w:pPr>
              <w:pStyle w:val="aff1"/>
            </w:pPr>
            <w:r w:rsidRPr="00074CE1">
              <w:t>АНО «Республиканский научно-исследовательский институт интеллектуальной собственности», город Москва</w:t>
            </w:r>
          </w:p>
        </w:tc>
      </w:tr>
      <w:tr w:rsidR="006601CA" w:rsidRPr="00074CE1" w14:paraId="3EC209DB" w14:textId="77777777" w:rsidTr="00670BF3">
        <w:trPr>
          <w:trHeight w:val="20"/>
        </w:trPr>
        <w:tc>
          <w:tcPr>
            <w:tcW w:w="274" w:type="pct"/>
          </w:tcPr>
          <w:p w14:paraId="67CAF74F" w14:textId="77777777" w:rsidR="006601CA" w:rsidRPr="00074CE1" w:rsidRDefault="006601CA" w:rsidP="00670BF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26" w:type="pct"/>
          </w:tcPr>
          <w:p w14:paraId="707E77AD" w14:textId="77777777" w:rsidR="006601CA" w:rsidRPr="00074CE1" w:rsidRDefault="006601CA" w:rsidP="00670BF3">
            <w:pPr>
              <w:pStyle w:val="aff1"/>
            </w:pPr>
            <w:r w:rsidRPr="00074CE1">
              <w:t>АО «Российские космические системы», город Москва</w:t>
            </w:r>
          </w:p>
        </w:tc>
      </w:tr>
      <w:tr w:rsidR="006601CA" w:rsidRPr="00074CE1" w14:paraId="2CD6EA24" w14:textId="77777777" w:rsidTr="00670BF3">
        <w:trPr>
          <w:trHeight w:val="20"/>
        </w:trPr>
        <w:tc>
          <w:tcPr>
            <w:tcW w:w="274" w:type="pct"/>
          </w:tcPr>
          <w:p w14:paraId="3500E084" w14:textId="77777777" w:rsidR="006601CA" w:rsidRPr="00074CE1" w:rsidRDefault="006601CA" w:rsidP="00670BF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26" w:type="pct"/>
            <w:vAlign w:val="center"/>
            <w:hideMark/>
          </w:tcPr>
          <w:p w14:paraId="7DB1E624" w14:textId="77777777" w:rsidR="006601CA" w:rsidRPr="00074CE1" w:rsidRDefault="006601CA" w:rsidP="00670BF3">
            <w:pPr>
              <w:pStyle w:val="aff1"/>
            </w:pPr>
            <w:r w:rsidRPr="00074CE1">
              <w:t>Ассоциация «Лига содействия оборонным предприятиям», город Москва</w:t>
            </w:r>
          </w:p>
        </w:tc>
      </w:tr>
      <w:tr w:rsidR="006601CA" w:rsidRPr="00074CE1" w14:paraId="64B06D28" w14:textId="77777777" w:rsidTr="00670BF3">
        <w:trPr>
          <w:trHeight w:val="20"/>
        </w:trPr>
        <w:tc>
          <w:tcPr>
            <w:tcW w:w="274" w:type="pct"/>
          </w:tcPr>
          <w:p w14:paraId="4BE132AE" w14:textId="77777777" w:rsidR="006601CA" w:rsidRPr="00074CE1" w:rsidRDefault="006601CA" w:rsidP="00670BF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26" w:type="pct"/>
            <w:hideMark/>
          </w:tcPr>
          <w:p w14:paraId="1962219E" w14:textId="0119C25F" w:rsidR="006601CA" w:rsidRPr="00074CE1" w:rsidRDefault="00602ECB" w:rsidP="00670BF3">
            <w:pPr>
              <w:pStyle w:val="aff1"/>
            </w:pPr>
            <w:r>
              <w:t>ОООР «СоюзМаш</w:t>
            </w:r>
            <w:r w:rsidR="006601CA" w:rsidRPr="00074CE1">
              <w:t xml:space="preserve"> России», город Москва</w:t>
            </w:r>
          </w:p>
        </w:tc>
      </w:tr>
      <w:tr w:rsidR="006601CA" w:rsidRPr="00074CE1" w14:paraId="1765FA58" w14:textId="77777777" w:rsidTr="00670BF3">
        <w:trPr>
          <w:trHeight w:val="20"/>
        </w:trPr>
        <w:tc>
          <w:tcPr>
            <w:tcW w:w="274" w:type="pct"/>
          </w:tcPr>
          <w:p w14:paraId="5F5891AA" w14:textId="77777777" w:rsidR="006601CA" w:rsidRPr="00074CE1" w:rsidRDefault="006601CA" w:rsidP="00670BF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26" w:type="pct"/>
            <w:hideMark/>
          </w:tcPr>
          <w:p w14:paraId="63D90371" w14:textId="77777777" w:rsidR="006601CA" w:rsidRPr="00074CE1" w:rsidRDefault="006601CA" w:rsidP="00670BF3">
            <w:pPr>
              <w:pStyle w:val="aff1"/>
            </w:pPr>
            <w:r w:rsidRPr="00074CE1">
              <w:t>Союз «Экосфера», город Москва</w:t>
            </w:r>
          </w:p>
        </w:tc>
      </w:tr>
      <w:tr w:rsidR="006601CA" w:rsidRPr="00074CE1" w14:paraId="273B52A2" w14:textId="77777777" w:rsidTr="00670BF3">
        <w:trPr>
          <w:trHeight w:val="20"/>
        </w:trPr>
        <w:tc>
          <w:tcPr>
            <w:tcW w:w="274" w:type="pct"/>
          </w:tcPr>
          <w:p w14:paraId="3E41B1D9" w14:textId="77777777" w:rsidR="006601CA" w:rsidRPr="00074CE1" w:rsidRDefault="006601CA" w:rsidP="00670BF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26" w:type="pct"/>
          </w:tcPr>
          <w:p w14:paraId="7950AE4A" w14:textId="77777777" w:rsidR="006601CA" w:rsidRPr="00074CE1" w:rsidRDefault="006601CA" w:rsidP="00670BF3">
            <w:pPr>
              <w:pStyle w:val="aff1"/>
            </w:pPr>
            <w:r w:rsidRPr="00074CE1">
              <w:rPr>
                <w:lang w:eastAsia="ar-SA"/>
              </w:rPr>
              <w:t>ФГБОУ ВО «Московский государственный технический университет «СТАНКИН», город Москва</w:t>
            </w:r>
          </w:p>
        </w:tc>
      </w:tr>
      <w:tr w:rsidR="006601CA" w:rsidRPr="00074CE1" w14:paraId="620685EC" w14:textId="77777777" w:rsidTr="00670BF3">
        <w:trPr>
          <w:trHeight w:val="20"/>
        </w:trPr>
        <w:tc>
          <w:tcPr>
            <w:tcW w:w="274" w:type="pct"/>
          </w:tcPr>
          <w:p w14:paraId="29DDCD2C" w14:textId="77777777" w:rsidR="006601CA" w:rsidRPr="00074CE1" w:rsidRDefault="006601CA" w:rsidP="00670BF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26" w:type="pct"/>
            <w:hideMark/>
          </w:tcPr>
          <w:p w14:paraId="3D14CCED" w14:textId="6D59E9F9" w:rsidR="006601CA" w:rsidRPr="00074CE1" w:rsidRDefault="006601CA" w:rsidP="00670BF3">
            <w:pPr>
              <w:pStyle w:val="aff1"/>
            </w:pPr>
            <w:r w:rsidRPr="00074CE1">
              <w:t>ФГБОУ ВО «Московский государственный т</w:t>
            </w:r>
            <w:r w:rsidR="00480B7D">
              <w:t>ехнический университет имени Н.</w:t>
            </w:r>
            <w:r w:rsidRPr="00074CE1">
              <w:t>Э. Баумана (национальный исследовательский университет)», город Москва</w:t>
            </w:r>
          </w:p>
        </w:tc>
      </w:tr>
      <w:tr w:rsidR="006601CA" w:rsidRPr="00074CE1" w14:paraId="20133DBC" w14:textId="77777777" w:rsidTr="00670BF3">
        <w:trPr>
          <w:trHeight w:val="20"/>
        </w:trPr>
        <w:tc>
          <w:tcPr>
            <w:tcW w:w="274" w:type="pct"/>
          </w:tcPr>
          <w:p w14:paraId="2F4CA92B" w14:textId="77777777" w:rsidR="006601CA" w:rsidRPr="00074CE1" w:rsidRDefault="006601CA" w:rsidP="00670BF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26" w:type="pct"/>
            <w:hideMark/>
          </w:tcPr>
          <w:p w14:paraId="2B02A8D2" w14:textId="0F278456" w:rsidR="006601CA" w:rsidRPr="00074CE1" w:rsidRDefault="006601CA" w:rsidP="00480B7D">
            <w:pPr>
              <w:pStyle w:val="aff1"/>
            </w:pPr>
            <w:r w:rsidRPr="00074CE1">
              <w:t>ФГБУ «</w:t>
            </w:r>
            <w:r w:rsidR="00480B7D">
              <w:t>ВНИИ труда</w:t>
            </w:r>
            <w:r w:rsidRPr="00074CE1">
              <w:t>» Минтруда России, город Москва</w:t>
            </w:r>
          </w:p>
        </w:tc>
      </w:tr>
      <w:tr w:rsidR="006601CA" w:rsidRPr="00074CE1" w14:paraId="08300966" w14:textId="77777777" w:rsidTr="00670BF3">
        <w:trPr>
          <w:trHeight w:val="20"/>
        </w:trPr>
        <w:tc>
          <w:tcPr>
            <w:tcW w:w="274" w:type="pct"/>
          </w:tcPr>
          <w:p w14:paraId="1D3406AD" w14:textId="77777777" w:rsidR="006601CA" w:rsidRPr="00074CE1" w:rsidRDefault="006601CA" w:rsidP="00670BF3">
            <w:pPr>
              <w:numPr>
                <w:ilvl w:val="0"/>
                <w:numId w:val="50"/>
              </w:numPr>
              <w:jc w:val="center"/>
            </w:pPr>
          </w:p>
        </w:tc>
        <w:tc>
          <w:tcPr>
            <w:tcW w:w="4726" w:type="pct"/>
          </w:tcPr>
          <w:p w14:paraId="6FF0E938" w14:textId="64DC5C1C" w:rsidR="006601CA" w:rsidRPr="00074CE1" w:rsidRDefault="006601CA" w:rsidP="00670BF3">
            <w:pPr>
              <w:pStyle w:val="aff1"/>
            </w:pPr>
            <w:r w:rsidRPr="00074CE1">
              <w:t>ФГУП «Центральный аэрогидродинамическ</w:t>
            </w:r>
            <w:r w:rsidR="00480B7D">
              <w:t xml:space="preserve">ий институт имени профессора </w:t>
            </w:r>
            <w:r w:rsidR="00354866">
              <w:br/>
            </w:r>
            <w:r w:rsidR="00480B7D">
              <w:t>Н.</w:t>
            </w:r>
            <w:r w:rsidRPr="00074CE1">
              <w:t>Е.  Жуковского», Московская область</w:t>
            </w:r>
          </w:p>
        </w:tc>
      </w:tr>
    </w:tbl>
    <w:p w14:paraId="7AFC7067" w14:textId="77777777" w:rsidR="00426E50" w:rsidRPr="00074CE1" w:rsidRDefault="00426E50" w:rsidP="00426E50">
      <w:pPr>
        <w:rPr>
          <w:szCs w:val="44"/>
        </w:rPr>
      </w:pPr>
    </w:p>
    <w:sectPr w:rsidR="00426E50" w:rsidRPr="00074CE1" w:rsidSect="006B0AC7">
      <w:headerReference w:type="default" r:id="rId10"/>
      <w:footerReference w:type="default" r:id="rId11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C914F" w16cex:dateUtc="2021-04-10T18:04:00Z"/>
  <w16cex:commentExtensible w16cex:durableId="241C83D0" w16cex:dateUtc="2021-04-10T17:06:00Z"/>
  <w16cex:commentExtensible w16cex:durableId="241C903C" w16cex:dateUtc="2021-04-10T1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29659" w16cid:durableId="241C914F"/>
  <w16cid:commentId w16cid:paraId="297A2277" w16cid:durableId="241C83D0"/>
  <w16cid:commentId w16cid:paraId="15EB1D6F" w16cid:durableId="241C90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1027" w14:textId="77777777" w:rsidR="0034278F" w:rsidRDefault="0034278F" w:rsidP="004C2989">
      <w:r>
        <w:separator/>
      </w:r>
    </w:p>
  </w:endnote>
  <w:endnote w:type="continuationSeparator" w:id="0">
    <w:p w14:paraId="468169FD" w14:textId="77777777" w:rsidR="0034278F" w:rsidRDefault="0034278F" w:rsidP="004C2989">
      <w:r>
        <w:continuationSeparator/>
      </w:r>
    </w:p>
  </w:endnote>
  <w:endnote w:id="1">
    <w:p w14:paraId="35B3CCF0" w14:textId="77777777" w:rsidR="00DE020A" w:rsidRPr="005710EB" w:rsidRDefault="00DE020A" w:rsidP="0035675A">
      <w:pPr>
        <w:pStyle w:val="ab"/>
        <w:jc w:val="both"/>
      </w:pPr>
      <w:r w:rsidRPr="005710EB">
        <w:rPr>
          <w:rStyle w:val="ad"/>
        </w:rPr>
        <w:endnoteRef/>
      </w:r>
      <w:r w:rsidRPr="005710EB">
        <w:t xml:space="preserve"> Общероссийский классификатор занятий.</w:t>
      </w:r>
    </w:p>
  </w:endnote>
  <w:endnote w:id="2">
    <w:p w14:paraId="4DC9DB58" w14:textId="77777777" w:rsidR="00DE020A" w:rsidRPr="005710EB" w:rsidRDefault="00DE020A" w:rsidP="0035675A">
      <w:pPr>
        <w:pStyle w:val="ab"/>
        <w:jc w:val="both"/>
      </w:pPr>
      <w:r w:rsidRPr="005710EB">
        <w:rPr>
          <w:rStyle w:val="ad"/>
        </w:rPr>
        <w:endnoteRef/>
      </w:r>
      <w:r w:rsidRPr="005710EB">
        <w:t xml:space="preserve"> Общероссийский классификатор кодов экономической деятельности.</w:t>
      </w:r>
    </w:p>
  </w:endnote>
  <w:endnote w:id="3">
    <w:p w14:paraId="53F095BC" w14:textId="6803EB92" w:rsidR="00DE020A" w:rsidRPr="005710EB" w:rsidRDefault="00DE020A" w:rsidP="0035675A">
      <w:pPr>
        <w:pStyle w:val="ab"/>
        <w:jc w:val="both"/>
      </w:pPr>
      <w:r w:rsidRPr="005710EB">
        <w:rPr>
          <w:rStyle w:val="ad"/>
        </w:rPr>
        <w:endnoteRef/>
      </w:r>
      <w:r w:rsidRPr="005710EB">
        <w:t xml:space="preserve"> </w:t>
      </w:r>
      <w:bookmarkStart w:id="5" w:name="_Hlk68181409"/>
      <w:r w:rsidRPr="00131A04">
        <w:rPr>
          <w:color w:val="000000"/>
          <w:szCs w:val="20"/>
          <w:shd w:val="clear" w:color="auto" w:fill="FFFFFF"/>
        </w:rPr>
        <w:t xml:space="preserve">Приказ Минтруда России, Минздрава России от 31 декабря 2020 г. </w:t>
      </w:r>
      <w:r>
        <w:rPr>
          <w:color w:val="000000"/>
          <w:szCs w:val="20"/>
          <w:shd w:val="clear" w:color="auto" w:fill="FFFFFF"/>
        </w:rPr>
        <w:t>№ </w:t>
      </w:r>
      <w:r w:rsidRPr="00131A04">
        <w:rPr>
          <w:color w:val="000000"/>
          <w:szCs w:val="20"/>
          <w:shd w:val="clear" w:color="auto" w:fill="FFFFFF"/>
        </w:rPr>
        <w:t xml:space="preserve"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</w:r>
      <w:r>
        <w:rPr>
          <w:color w:val="000000"/>
          <w:szCs w:val="20"/>
          <w:shd w:val="clear" w:color="auto" w:fill="FFFFFF"/>
        </w:rPr>
        <w:t>№ </w:t>
      </w:r>
      <w:r w:rsidRPr="00131A04">
        <w:rPr>
          <w:color w:val="000000"/>
          <w:szCs w:val="20"/>
          <w:shd w:val="clear" w:color="auto" w:fill="FFFFFF"/>
        </w:rPr>
        <w:t xml:space="preserve">62278); </w:t>
      </w:r>
      <w:r>
        <w:rPr>
          <w:color w:val="000000"/>
          <w:szCs w:val="20"/>
          <w:shd w:val="clear" w:color="auto" w:fill="FFFFFF"/>
        </w:rPr>
        <w:t>п</w:t>
      </w:r>
      <w:r w:rsidRPr="00131A04">
        <w:rPr>
          <w:color w:val="000000"/>
          <w:szCs w:val="20"/>
          <w:shd w:val="clear" w:color="auto" w:fill="FFFFFF"/>
        </w:rPr>
        <w:t xml:space="preserve">риказ Минздрава России </w:t>
      </w:r>
      <w:r>
        <w:rPr>
          <w:color w:val="000000"/>
          <w:szCs w:val="20"/>
          <w:shd w:val="clear" w:color="auto" w:fill="FFFFFF"/>
        </w:rPr>
        <w:br/>
      </w:r>
      <w:r w:rsidRPr="00131A04">
        <w:rPr>
          <w:color w:val="000000"/>
          <w:szCs w:val="20"/>
          <w:shd w:val="clear" w:color="auto" w:fill="FFFFFF"/>
        </w:rPr>
        <w:t xml:space="preserve">от 28 января 2021 г. </w:t>
      </w:r>
      <w:r>
        <w:rPr>
          <w:color w:val="000000"/>
          <w:szCs w:val="20"/>
          <w:shd w:val="clear" w:color="auto" w:fill="FFFFFF"/>
        </w:rPr>
        <w:t>№ </w:t>
      </w:r>
      <w:r w:rsidRPr="00131A04">
        <w:rPr>
          <w:color w:val="000000"/>
          <w:szCs w:val="20"/>
          <w:shd w:val="clear" w:color="auto" w:fill="FFFFFF"/>
        </w:rPr>
        <w:t>29н «Об утверждении Порядка проведения обязательных</w:t>
      </w:r>
      <w:r w:rsidRPr="00DB10C8">
        <w:rPr>
          <w:szCs w:val="20"/>
        </w:rPr>
        <w:t xml:space="preserve">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szCs w:val="20"/>
        </w:rPr>
        <w:t>№ </w:t>
      </w:r>
      <w:r w:rsidRPr="00DB10C8">
        <w:rPr>
          <w:szCs w:val="20"/>
        </w:rPr>
        <w:t>62277)</w:t>
      </w:r>
      <w:bookmarkEnd w:id="5"/>
      <w:r w:rsidRPr="00EF4555">
        <w:t>.</w:t>
      </w:r>
    </w:p>
  </w:endnote>
  <w:endnote w:id="4">
    <w:p w14:paraId="4F52EC99" w14:textId="5D403E9E" w:rsidR="00DE020A" w:rsidRPr="005710EB" w:rsidRDefault="00DE020A" w:rsidP="0035675A">
      <w:pPr>
        <w:pStyle w:val="ab"/>
        <w:jc w:val="both"/>
      </w:pPr>
      <w:r w:rsidRPr="005710EB">
        <w:rPr>
          <w:rStyle w:val="ad"/>
        </w:rPr>
        <w:endnoteRef/>
      </w:r>
      <w:r w:rsidRPr="005710EB">
        <w:t xml:space="preserve"> </w:t>
      </w:r>
      <w:r w:rsidRPr="00AC317F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color w:val="000000"/>
        </w:rPr>
        <w:t xml:space="preserve">кой Федерации, 2020, </w:t>
      </w:r>
      <w:r w:rsidRPr="00AC317F">
        <w:rPr>
          <w:color w:val="000000"/>
        </w:rPr>
        <w:t>№ 39, ст. 6056</w:t>
      </w:r>
      <w:r>
        <w:t>; 2021, № 3, ст. 593</w:t>
      </w:r>
      <w:r w:rsidRPr="00AC317F">
        <w:rPr>
          <w:color w:val="000000"/>
        </w:rPr>
        <w:t>).</w:t>
      </w:r>
    </w:p>
  </w:endnote>
  <w:endnote w:id="5">
    <w:p w14:paraId="3B4B969A" w14:textId="4ABB4D69" w:rsidR="00DE020A" w:rsidRPr="005710EB" w:rsidRDefault="00DE020A" w:rsidP="0035675A">
      <w:pPr>
        <w:pStyle w:val="ab"/>
        <w:jc w:val="both"/>
      </w:pPr>
      <w:r w:rsidRPr="005710EB">
        <w:rPr>
          <w:rStyle w:val="ad"/>
        </w:rPr>
        <w:endnoteRef/>
      </w:r>
      <w:r w:rsidRPr="005710EB">
        <w:t xml:space="preserve"> </w:t>
      </w:r>
      <w:bookmarkStart w:id="6" w:name="_Hlk35343484"/>
      <w:r w:rsidRPr="003829B4">
        <w:rPr>
          <w:szCs w:val="20"/>
        </w:rPr>
        <w:t>Постановление Минтруда России, Минобразования России от 13 января 2003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697н/1490 (зарегистрирован Минюстом России </w:t>
      </w:r>
      <w:r>
        <w:rPr>
          <w:szCs w:val="20"/>
        </w:rPr>
        <w:br/>
      </w:r>
      <w:r w:rsidRPr="003829B4">
        <w:rPr>
          <w:szCs w:val="20"/>
        </w:rPr>
        <w:t>16 декабря 2016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44767).</w:t>
      </w:r>
      <w:bookmarkEnd w:id="6"/>
    </w:p>
  </w:endnote>
  <w:endnote w:id="6">
    <w:p w14:paraId="5DDD76CC" w14:textId="55203F65" w:rsidR="00DE020A" w:rsidRPr="005710EB" w:rsidRDefault="00DE020A" w:rsidP="0035675A">
      <w:pPr>
        <w:pStyle w:val="ab"/>
        <w:jc w:val="both"/>
      </w:pPr>
      <w:r w:rsidRPr="005710EB">
        <w:rPr>
          <w:rStyle w:val="ad"/>
        </w:rPr>
        <w:endnoteRef/>
      </w:r>
      <w:r w:rsidRPr="005710EB">
        <w:t xml:space="preserve"> </w:t>
      </w:r>
      <w:r>
        <w:rPr>
          <w:color w:val="000000"/>
          <w:szCs w:val="20"/>
          <w:shd w:val="clear" w:color="auto" w:fill="FFFFFF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 61957).</w:t>
      </w:r>
      <w:r>
        <w:t xml:space="preserve"> </w:t>
      </w:r>
    </w:p>
  </w:endnote>
  <w:endnote w:id="7">
    <w:p w14:paraId="4ED9DA91" w14:textId="2FE54524" w:rsidR="00DE020A" w:rsidRPr="005710EB" w:rsidRDefault="00DE020A" w:rsidP="0035675A">
      <w:pPr>
        <w:pStyle w:val="ab"/>
        <w:jc w:val="both"/>
        <w:rPr>
          <w:strike/>
        </w:rPr>
      </w:pPr>
      <w:r w:rsidRPr="005710EB">
        <w:rPr>
          <w:rStyle w:val="ad"/>
        </w:rPr>
        <w:endnoteRef/>
      </w:r>
      <w:r w:rsidRPr="005710EB">
        <w:t xml:space="preserve"> </w:t>
      </w:r>
      <w:r w:rsidRPr="005710EB">
        <w:rPr>
          <w:color w:val="000000"/>
          <w:shd w:val="clear" w:color="auto" w:fill="FFFFFF"/>
        </w:rPr>
        <w:t>Единый квалификационный</w:t>
      </w:r>
      <w:r>
        <w:rPr>
          <w:color w:val="000000"/>
          <w:shd w:val="clear" w:color="auto" w:fill="FFFFFF"/>
        </w:rPr>
        <w:t xml:space="preserve"> </w:t>
      </w:r>
      <w:r w:rsidRPr="005710EB">
        <w:rPr>
          <w:bCs/>
          <w:color w:val="000000"/>
          <w:shd w:val="clear" w:color="auto" w:fill="FFFFFF"/>
        </w:rPr>
        <w:t xml:space="preserve">справочник </w:t>
      </w:r>
      <w:r w:rsidRPr="005710EB">
        <w:rPr>
          <w:color w:val="000000"/>
          <w:shd w:val="clear" w:color="auto" w:fill="FFFFFF"/>
        </w:rPr>
        <w:t>должностей руководителей, специалистов и служащих.</w:t>
      </w:r>
    </w:p>
  </w:endnote>
  <w:endnote w:id="8">
    <w:p w14:paraId="16A2B97B" w14:textId="77777777" w:rsidR="00DE020A" w:rsidRPr="005710EB" w:rsidRDefault="00DE020A" w:rsidP="0035675A">
      <w:pPr>
        <w:pStyle w:val="ab"/>
        <w:jc w:val="both"/>
      </w:pPr>
      <w:r w:rsidRPr="005710EB">
        <w:rPr>
          <w:rStyle w:val="ad"/>
        </w:rPr>
        <w:endnoteRef/>
      </w:r>
      <w:r w:rsidRPr="005710EB"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7BB25E20" w14:textId="77777777" w:rsidR="0008647F" w:rsidRPr="00291809" w:rsidRDefault="0008647F" w:rsidP="0035675A">
      <w:pPr>
        <w:pStyle w:val="ab"/>
        <w:jc w:val="both"/>
      </w:pPr>
      <w:r w:rsidRPr="005710EB">
        <w:rPr>
          <w:rStyle w:val="ad"/>
        </w:rPr>
        <w:endnoteRef/>
      </w:r>
      <w:r w:rsidRPr="005710EB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2B4F" w14:textId="77777777" w:rsidR="00DE020A" w:rsidRDefault="00DE020A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0F6B" w14:textId="77777777" w:rsidR="00DE020A" w:rsidRDefault="00DE020A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28C79" w14:textId="77777777" w:rsidR="0034278F" w:rsidRDefault="0034278F" w:rsidP="004C2989">
      <w:r>
        <w:separator/>
      </w:r>
    </w:p>
  </w:footnote>
  <w:footnote w:type="continuationSeparator" w:id="0">
    <w:p w14:paraId="49980055" w14:textId="77777777" w:rsidR="0034278F" w:rsidRDefault="0034278F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B616C" w14:textId="77777777" w:rsidR="00DE020A" w:rsidRPr="00797AEE" w:rsidRDefault="00DE020A" w:rsidP="0004610F">
    <w:pPr>
      <w:pStyle w:val="af"/>
    </w:pPr>
    <w:r w:rsidRPr="00797AEE">
      <w:fldChar w:fldCharType="begin"/>
    </w:r>
    <w:r w:rsidRPr="00797AEE">
      <w:instrText xml:space="preserve"> PAGE   \* MERGEFORMAT </w:instrText>
    </w:r>
    <w:r w:rsidRPr="00797AEE">
      <w:fldChar w:fldCharType="separate"/>
    </w:r>
    <w:r w:rsidR="003A1355">
      <w:rPr>
        <w:noProof/>
      </w:rPr>
      <w:t>2</w:t>
    </w:r>
    <w:r w:rsidRPr="00797AE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7D58" w14:textId="77777777" w:rsidR="00DE020A" w:rsidRPr="0004610F" w:rsidRDefault="00DE020A" w:rsidP="0004610F">
    <w:pPr>
      <w:pStyle w:val="af"/>
    </w:pPr>
    <w:r w:rsidRPr="0004610F">
      <w:fldChar w:fldCharType="begin"/>
    </w:r>
    <w:r w:rsidRPr="0004610F">
      <w:instrText xml:space="preserve"> PAGE   \* MERGEFORMAT </w:instrText>
    </w:r>
    <w:r w:rsidRPr="0004610F">
      <w:fldChar w:fldCharType="separate"/>
    </w:r>
    <w:r w:rsidR="003A1355">
      <w:rPr>
        <w:noProof/>
      </w:rPr>
      <w:t>21</w:t>
    </w:r>
    <w:r w:rsidRPr="0004610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60B70"/>
    <w:multiLevelType w:val="hybridMultilevel"/>
    <w:tmpl w:val="DB8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C7DF7"/>
    <w:multiLevelType w:val="hybridMultilevel"/>
    <w:tmpl w:val="6DB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692A5A"/>
    <w:multiLevelType w:val="hybridMultilevel"/>
    <w:tmpl w:val="E7E2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7BA6375"/>
    <w:multiLevelType w:val="hybridMultilevel"/>
    <w:tmpl w:val="879E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F491C"/>
    <w:multiLevelType w:val="hybridMultilevel"/>
    <w:tmpl w:val="18E4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50746"/>
    <w:multiLevelType w:val="multilevel"/>
    <w:tmpl w:val="65A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8B214B"/>
    <w:multiLevelType w:val="hybridMultilevel"/>
    <w:tmpl w:val="F28C9338"/>
    <w:lvl w:ilvl="0" w:tplc="7850FCAC">
      <w:start w:val="1"/>
      <w:numFmt w:val="decimal"/>
      <w:lvlText w:val="%1"/>
      <w:lvlJc w:val="left"/>
      <w:pPr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BD87B31"/>
    <w:multiLevelType w:val="hybridMultilevel"/>
    <w:tmpl w:val="94D4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923FB"/>
    <w:multiLevelType w:val="hybridMultilevel"/>
    <w:tmpl w:val="1156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D07C6"/>
    <w:multiLevelType w:val="hybridMultilevel"/>
    <w:tmpl w:val="F120E3E0"/>
    <w:lvl w:ilvl="0" w:tplc="0974276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21F87"/>
    <w:multiLevelType w:val="hybridMultilevel"/>
    <w:tmpl w:val="88D0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8EF0D6F"/>
    <w:multiLevelType w:val="hybridMultilevel"/>
    <w:tmpl w:val="00D0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546B6"/>
    <w:multiLevelType w:val="hybridMultilevel"/>
    <w:tmpl w:val="EB0A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6BBC6C21"/>
    <w:multiLevelType w:val="hybridMultilevel"/>
    <w:tmpl w:val="F77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80BA8"/>
    <w:multiLevelType w:val="hybridMultilevel"/>
    <w:tmpl w:val="99F0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427FC7"/>
    <w:multiLevelType w:val="hybridMultilevel"/>
    <w:tmpl w:val="7A26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23"/>
  </w:num>
  <w:num w:numId="5">
    <w:abstractNumId w:val="27"/>
  </w:num>
  <w:num w:numId="6">
    <w:abstractNumId w:val="15"/>
  </w:num>
  <w:num w:numId="7">
    <w:abstractNumId w:val="44"/>
  </w:num>
  <w:num w:numId="8">
    <w:abstractNumId w:val="33"/>
  </w:num>
  <w:num w:numId="9">
    <w:abstractNumId w:val="28"/>
  </w:num>
  <w:num w:numId="10">
    <w:abstractNumId w:val="8"/>
  </w:num>
  <w:num w:numId="11">
    <w:abstractNumId w:val="38"/>
  </w:num>
  <w:num w:numId="12">
    <w:abstractNumId w:val="16"/>
  </w:num>
  <w:num w:numId="13">
    <w:abstractNumId w:val="43"/>
  </w:num>
  <w:num w:numId="14">
    <w:abstractNumId w:val="14"/>
  </w:num>
  <w:num w:numId="15">
    <w:abstractNumId w:val="18"/>
  </w:num>
  <w:num w:numId="16">
    <w:abstractNumId w:val="32"/>
  </w:num>
  <w:num w:numId="17">
    <w:abstractNumId w:val="12"/>
  </w:num>
  <w:num w:numId="18">
    <w:abstractNumId w:val="36"/>
  </w:num>
  <w:num w:numId="19">
    <w:abstractNumId w:val="46"/>
  </w:num>
  <w:num w:numId="20">
    <w:abstractNumId w:val="29"/>
  </w:num>
  <w:num w:numId="21">
    <w:abstractNumId w:val="10"/>
  </w:num>
  <w:num w:numId="22">
    <w:abstractNumId w:val="26"/>
  </w:num>
  <w:num w:numId="23">
    <w:abstractNumId w:val="41"/>
  </w:num>
  <w:num w:numId="24">
    <w:abstractNumId w:val="35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1"/>
  </w:num>
  <w:num w:numId="29">
    <w:abstractNumId w:val="30"/>
  </w:num>
  <w:num w:numId="30">
    <w:abstractNumId w:val="47"/>
  </w:num>
  <w:num w:numId="31">
    <w:abstractNumId w:val="39"/>
  </w:num>
  <w:num w:numId="32">
    <w:abstractNumId w:val="22"/>
  </w:num>
  <w:num w:numId="33">
    <w:abstractNumId w:val="40"/>
  </w:num>
  <w:num w:numId="34">
    <w:abstractNumId w:val="34"/>
  </w:num>
  <w:num w:numId="35">
    <w:abstractNumId w:val="25"/>
  </w:num>
  <w:num w:numId="36">
    <w:abstractNumId w:val="45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42"/>
  </w:num>
  <w:num w:numId="47">
    <w:abstractNumId w:val="11"/>
  </w:num>
  <w:num w:numId="48">
    <w:abstractNumId w:val="17"/>
  </w:num>
  <w:num w:numId="49">
    <w:abstractNumId w:val="2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34F"/>
    <w:rsid w:val="0000202E"/>
    <w:rsid w:val="00002506"/>
    <w:rsid w:val="00003CE3"/>
    <w:rsid w:val="00003DB9"/>
    <w:rsid w:val="0001322B"/>
    <w:rsid w:val="00013440"/>
    <w:rsid w:val="00013DAE"/>
    <w:rsid w:val="00014209"/>
    <w:rsid w:val="00014E18"/>
    <w:rsid w:val="000157E4"/>
    <w:rsid w:val="0001620B"/>
    <w:rsid w:val="000166C5"/>
    <w:rsid w:val="00016965"/>
    <w:rsid w:val="0002029A"/>
    <w:rsid w:val="000217FC"/>
    <w:rsid w:val="00021CE9"/>
    <w:rsid w:val="000222FC"/>
    <w:rsid w:val="0002521B"/>
    <w:rsid w:val="00031A02"/>
    <w:rsid w:val="000334E5"/>
    <w:rsid w:val="00033E8B"/>
    <w:rsid w:val="0003500C"/>
    <w:rsid w:val="00035657"/>
    <w:rsid w:val="000366F2"/>
    <w:rsid w:val="000379D3"/>
    <w:rsid w:val="000407C1"/>
    <w:rsid w:val="00040878"/>
    <w:rsid w:val="00042B39"/>
    <w:rsid w:val="00043969"/>
    <w:rsid w:val="00043F5C"/>
    <w:rsid w:val="00045455"/>
    <w:rsid w:val="0004610F"/>
    <w:rsid w:val="00046A47"/>
    <w:rsid w:val="00046EF7"/>
    <w:rsid w:val="00047D95"/>
    <w:rsid w:val="00051AD7"/>
    <w:rsid w:val="00051BC8"/>
    <w:rsid w:val="0005283D"/>
    <w:rsid w:val="00052E94"/>
    <w:rsid w:val="000543E2"/>
    <w:rsid w:val="00056645"/>
    <w:rsid w:val="000569FC"/>
    <w:rsid w:val="000604E2"/>
    <w:rsid w:val="00062035"/>
    <w:rsid w:val="00064388"/>
    <w:rsid w:val="00064A5A"/>
    <w:rsid w:val="00064BC3"/>
    <w:rsid w:val="00064FB6"/>
    <w:rsid w:val="00065096"/>
    <w:rsid w:val="0006663A"/>
    <w:rsid w:val="00066B47"/>
    <w:rsid w:val="00067607"/>
    <w:rsid w:val="000700FC"/>
    <w:rsid w:val="0007032A"/>
    <w:rsid w:val="000711E5"/>
    <w:rsid w:val="00071543"/>
    <w:rsid w:val="00071FC0"/>
    <w:rsid w:val="000735D7"/>
    <w:rsid w:val="00074CE1"/>
    <w:rsid w:val="0007505B"/>
    <w:rsid w:val="00075855"/>
    <w:rsid w:val="000760F1"/>
    <w:rsid w:val="000762A2"/>
    <w:rsid w:val="00077341"/>
    <w:rsid w:val="0008072C"/>
    <w:rsid w:val="00081DD3"/>
    <w:rsid w:val="00084FE7"/>
    <w:rsid w:val="00086233"/>
    <w:rsid w:val="000862DB"/>
    <w:rsid w:val="0008647F"/>
    <w:rsid w:val="0008676B"/>
    <w:rsid w:val="00090F10"/>
    <w:rsid w:val="00092DF0"/>
    <w:rsid w:val="00093BBE"/>
    <w:rsid w:val="00094C31"/>
    <w:rsid w:val="00094F75"/>
    <w:rsid w:val="00095B8C"/>
    <w:rsid w:val="00095D9E"/>
    <w:rsid w:val="00096401"/>
    <w:rsid w:val="000A14F8"/>
    <w:rsid w:val="000A40F0"/>
    <w:rsid w:val="000A70E2"/>
    <w:rsid w:val="000B2035"/>
    <w:rsid w:val="000B6887"/>
    <w:rsid w:val="000B74D0"/>
    <w:rsid w:val="000B7E6C"/>
    <w:rsid w:val="000C0854"/>
    <w:rsid w:val="000C26C5"/>
    <w:rsid w:val="000C2E7D"/>
    <w:rsid w:val="000C6BC5"/>
    <w:rsid w:val="000D0C4C"/>
    <w:rsid w:val="000D2209"/>
    <w:rsid w:val="000D3602"/>
    <w:rsid w:val="000D3B5A"/>
    <w:rsid w:val="000D4708"/>
    <w:rsid w:val="000D69B0"/>
    <w:rsid w:val="000E0EF5"/>
    <w:rsid w:val="000E3AFC"/>
    <w:rsid w:val="000E450C"/>
    <w:rsid w:val="000E4825"/>
    <w:rsid w:val="000E5117"/>
    <w:rsid w:val="000E7295"/>
    <w:rsid w:val="000F2DE1"/>
    <w:rsid w:val="000F3A31"/>
    <w:rsid w:val="000F75AB"/>
    <w:rsid w:val="00100DA0"/>
    <w:rsid w:val="001013BA"/>
    <w:rsid w:val="001015B9"/>
    <w:rsid w:val="001029AC"/>
    <w:rsid w:val="001037D6"/>
    <w:rsid w:val="0010456A"/>
    <w:rsid w:val="00104760"/>
    <w:rsid w:val="00104962"/>
    <w:rsid w:val="00104C16"/>
    <w:rsid w:val="0010761F"/>
    <w:rsid w:val="001076F5"/>
    <w:rsid w:val="00107F12"/>
    <w:rsid w:val="00113135"/>
    <w:rsid w:val="00113BF6"/>
    <w:rsid w:val="00114DDB"/>
    <w:rsid w:val="00116055"/>
    <w:rsid w:val="001160B7"/>
    <w:rsid w:val="001160D6"/>
    <w:rsid w:val="001211FF"/>
    <w:rsid w:val="00121F09"/>
    <w:rsid w:val="00122178"/>
    <w:rsid w:val="0012250A"/>
    <w:rsid w:val="00131860"/>
    <w:rsid w:val="001330FE"/>
    <w:rsid w:val="00136EC9"/>
    <w:rsid w:val="00137331"/>
    <w:rsid w:val="0013767F"/>
    <w:rsid w:val="00140B27"/>
    <w:rsid w:val="00142272"/>
    <w:rsid w:val="00144C1A"/>
    <w:rsid w:val="0015075B"/>
    <w:rsid w:val="00151E33"/>
    <w:rsid w:val="00152883"/>
    <w:rsid w:val="00152B1E"/>
    <w:rsid w:val="0015398C"/>
    <w:rsid w:val="0015615F"/>
    <w:rsid w:val="001568EA"/>
    <w:rsid w:val="0015784D"/>
    <w:rsid w:val="00163537"/>
    <w:rsid w:val="00164DDF"/>
    <w:rsid w:val="0017022B"/>
    <w:rsid w:val="00170A76"/>
    <w:rsid w:val="001746A8"/>
    <w:rsid w:val="001815F9"/>
    <w:rsid w:val="001825EC"/>
    <w:rsid w:val="001837CE"/>
    <w:rsid w:val="00186307"/>
    <w:rsid w:val="001869E8"/>
    <w:rsid w:val="00187845"/>
    <w:rsid w:val="00187E4D"/>
    <w:rsid w:val="00190CA4"/>
    <w:rsid w:val="00191F88"/>
    <w:rsid w:val="00193098"/>
    <w:rsid w:val="00196437"/>
    <w:rsid w:val="001A005D"/>
    <w:rsid w:val="001A118A"/>
    <w:rsid w:val="001A1AEB"/>
    <w:rsid w:val="001A433F"/>
    <w:rsid w:val="001A5D20"/>
    <w:rsid w:val="001A7880"/>
    <w:rsid w:val="001A790C"/>
    <w:rsid w:val="001B0281"/>
    <w:rsid w:val="001B0B05"/>
    <w:rsid w:val="001B345E"/>
    <w:rsid w:val="001B4D03"/>
    <w:rsid w:val="001B5A3F"/>
    <w:rsid w:val="001B5E92"/>
    <w:rsid w:val="001B67D6"/>
    <w:rsid w:val="001C0DC3"/>
    <w:rsid w:val="001C11EE"/>
    <w:rsid w:val="001C29E4"/>
    <w:rsid w:val="001C34E1"/>
    <w:rsid w:val="001C3654"/>
    <w:rsid w:val="001C67F2"/>
    <w:rsid w:val="001C7558"/>
    <w:rsid w:val="001C7989"/>
    <w:rsid w:val="001D5E99"/>
    <w:rsid w:val="001D6A2B"/>
    <w:rsid w:val="001D7DE9"/>
    <w:rsid w:val="001E026D"/>
    <w:rsid w:val="001E030D"/>
    <w:rsid w:val="001E038A"/>
    <w:rsid w:val="001E0FEE"/>
    <w:rsid w:val="001E10BC"/>
    <w:rsid w:val="001E1D92"/>
    <w:rsid w:val="001E2EBD"/>
    <w:rsid w:val="001E3CE5"/>
    <w:rsid w:val="001E44D4"/>
    <w:rsid w:val="001E4CE1"/>
    <w:rsid w:val="001E4CEF"/>
    <w:rsid w:val="001E5BC0"/>
    <w:rsid w:val="001E65BD"/>
    <w:rsid w:val="001E7527"/>
    <w:rsid w:val="001E78E2"/>
    <w:rsid w:val="001E7D88"/>
    <w:rsid w:val="001F092A"/>
    <w:rsid w:val="001F282B"/>
    <w:rsid w:val="001F2CFE"/>
    <w:rsid w:val="001F3D80"/>
    <w:rsid w:val="002023FA"/>
    <w:rsid w:val="00202896"/>
    <w:rsid w:val="00202B80"/>
    <w:rsid w:val="00203629"/>
    <w:rsid w:val="00205D3D"/>
    <w:rsid w:val="0020719D"/>
    <w:rsid w:val="0020764B"/>
    <w:rsid w:val="0021224E"/>
    <w:rsid w:val="00212D59"/>
    <w:rsid w:val="002131E2"/>
    <w:rsid w:val="0021375A"/>
    <w:rsid w:val="00214CBE"/>
    <w:rsid w:val="002157B5"/>
    <w:rsid w:val="00215845"/>
    <w:rsid w:val="00215E26"/>
    <w:rsid w:val="00216F5B"/>
    <w:rsid w:val="002174D0"/>
    <w:rsid w:val="0021798F"/>
    <w:rsid w:val="00217D60"/>
    <w:rsid w:val="00221AE9"/>
    <w:rsid w:val="00224229"/>
    <w:rsid w:val="002250B4"/>
    <w:rsid w:val="002267DE"/>
    <w:rsid w:val="002268C0"/>
    <w:rsid w:val="00226C88"/>
    <w:rsid w:val="00230637"/>
    <w:rsid w:val="0023098B"/>
    <w:rsid w:val="00230C05"/>
    <w:rsid w:val="00230C78"/>
    <w:rsid w:val="0023118B"/>
    <w:rsid w:val="002311EB"/>
    <w:rsid w:val="00231E42"/>
    <w:rsid w:val="00232693"/>
    <w:rsid w:val="00232934"/>
    <w:rsid w:val="00233F5C"/>
    <w:rsid w:val="00233FA5"/>
    <w:rsid w:val="00234EE4"/>
    <w:rsid w:val="00236A91"/>
    <w:rsid w:val="00236BDA"/>
    <w:rsid w:val="00237A17"/>
    <w:rsid w:val="00237DDF"/>
    <w:rsid w:val="0024079C"/>
    <w:rsid w:val="00240C7F"/>
    <w:rsid w:val="002410B5"/>
    <w:rsid w:val="002421F3"/>
    <w:rsid w:val="00242396"/>
    <w:rsid w:val="00242EB3"/>
    <w:rsid w:val="00243442"/>
    <w:rsid w:val="002477DE"/>
    <w:rsid w:val="00251C59"/>
    <w:rsid w:val="00254F26"/>
    <w:rsid w:val="00255D23"/>
    <w:rsid w:val="00256E18"/>
    <w:rsid w:val="0026052C"/>
    <w:rsid w:val="00260D29"/>
    <w:rsid w:val="00260E54"/>
    <w:rsid w:val="00262BA1"/>
    <w:rsid w:val="002644EF"/>
    <w:rsid w:val="002671E9"/>
    <w:rsid w:val="002673BA"/>
    <w:rsid w:val="00267BCC"/>
    <w:rsid w:val="00267E50"/>
    <w:rsid w:val="00270DE6"/>
    <w:rsid w:val="0027190D"/>
    <w:rsid w:val="0027372E"/>
    <w:rsid w:val="0027597B"/>
    <w:rsid w:val="00275DA5"/>
    <w:rsid w:val="00276005"/>
    <w:rsid w:val="0027624F"/>
    <w:rsid w:val="002764C4"/>
    <w:rsid w:val="00282420"/>
    <w:rsid w:val="00283FF2"/>
    <w:rsid w:val="002846F8"/>
    <w:rsid w:val="0028593A"/>
    <w:rsid w:val="00285C92"/>
    <w:rsid w:val="00287830"/>
    <w:rsid w:val="00287AA5"/>
    <w:rsid w:val="00290090"/>
    <w:rsid w:val="00291809"/>
    <w:rsid w:val="0029282F"/>
    <w:rsid w:val="00293643"/>
    <w:rsid w:val="00293702"/>
    <w:rsid w:val="002940F2"/>
    <w:rsid w:val="00294C80"/>
    <w:rsid w:val="00295D9F"/>
    <w:rsid w:val="00296503"/>
    <w:rsid w:val="00296561"/>
    <w:rsid w:val="00297696"/>
    <w:rsid w:val="002A0C6A"/>
    <w:rsid w:val="002A1AEF"/>
    <w:rsid w:val="002A1D54"/>
    <w:rsid w:val="002A24B7"/>
    <w:rsid w:val="002A3031"/>
    <w:rsid w:val="002A370B"/>
    <w:rsid w:val="002A7306"/>
    <w:rsid w:val="002B3989"/>
    <w:rsid w:val="002B4E76"/>
    <w:rsid w:val="002B607C"/>
    <w:rsid w:val="002B7B4A"/>
    <w:rsid w:val="002C1EE7"/>
    <w:rsid w:val="002C21E6"/>
    <w:rsid w:val="002C2DB0"/>
    <w:rsid w:val="002C346B"/>
    <w:rsid w:val="002C3B79"/>
    <w:rsid w:val="002C511D"/>
    <w:rsid w:val="002C629F"/>
    <w:rsid w:val="002C6944"/>
    <w:rsid w:val="002C69DD"/>
    <w:rsid w:val="002C6F84"/>
    <w:rsid w:val="002C7FD2"/>
    <w:rsid w:val="002D0647"/>
    <w:rsid w:val="002D2741"/>
    <w:rsid w:val="002D3895"/>
    <w:rsid w:val="002D3FCB"/>
    <w:rsid w:val="002D5911"/>
    <w:rsid w:val="002D637E"/>
    <w:rsid w:val="002D718E"/>
    <w:rsid w:val="002D7EBA"/>
    <w:rsid w:val="002E0A0E"/>
    <w:rsid w:val="002E1BF3"/>
    <w:rsid w:val="002E2ECD"/>
    <w:rsid w:val="002E308D"/>
    <w:rsid w:val="002E67D2"/>
    <w:rsid w:val="002F020B"/>
    <w:rsid w:val="002F02D4"/>
    <w:rsid w:val="002F1929"/>
    <w:rsid w:val="002F2A72"/>
    <w:rsid w:val="002F3B8E"/>
    <w:rsid w:val="002F41F2"/>
    <w:rsid w:val="002F68B4"/>
    <w:rsid w:val="002F79CF"/>
    <w:rsid w:val="003004D1"/>
    <w:rsid w:val="00301E04"/>
    <w:rsid w:val="00303A0F"/>
    <w:rsid w:val="00304093"/>
    <w:rsid w:val="00305096"/>
    <w:rsid w:val="0030523C"/>
    <w:rsid w:val="00307955"/>
    <w:rsid w:val="003109A0"/>
    <w:rsid w:val="00312AE7"/>
    <w:rsid w:val="003130A4"/>
    <w:rsid w:val="003138FB"/>
    <w:rsid w:val="003142E3"/>
    <w:rsid w:val="003147AD"/>
    <w:rsid w:val="0031516E"/>
    <w:rsid w:val="003170FF"/>
    <w:rsid w:val="00317CFB"/>
    <w:rsid w:val="00321C92"/>
    <w:rsid w:val="00323534"/>
    <w:rsid w:val="00323988"/>
    <w:rsid w:val="0032437A"/>
    <w:rsid w:val="003248F0"/>
    <w:rsid w:val="003252DE"/>
    <w:rsid w:val="00325397"/>
    <w:rsid w:val="003331AF"/>
    <w:rsid w:val="00333FA7"/>
    <w:rsid w:val="00334700"/>
    <w:rsid w:val="00334C37"/>
    <w:rsid w:val="003359C7"/>
    <w:rsid w:val="00335AA4"/>
    <w:rsid w:val="00335E96"/>
    <w:rsid w:val="0033640C"/>
    <w:rsid w:val="0033649A"/>
    <w:rsid w:val="003364A2"/>
    <w:rsid w:val="00341EF3"/>
    <w:rsid w:val="003421EE"/>
    <w:rsid w:val="0034278F"/>
    <w:rsid w:val="00342FCF"/>
    <w:rsid w:val="0034431A"/>
    <w:rsid w:val="003443E1"/>
    <w:rsid w:val="00345222"/>
    <w:rsid w:val="00347BC6"/>
    <w:rsid w:val="0035141C"/>
    <w:rsid w:val="00351A6E"/>
    <w:rsid w:val="003527F4"/>
    <w:rsid w:val="00354422"/>
    <w:rsid w:val="00354866"/>
    <w:rsid w:val="00354E92"/>
    <w:rsid w:val="00355794"/>
    <w:rsid w:val="00356032"/>
    <w:rsid w:val="0035675A"/>
    <w:rsid w:val="003600FC"/>
    <w:rsid w:val="00360E78"/>
    <w:rsid w:val="003638F3"/>
    <w:rsid w:val="00364091"/>
    <w:rsid w:val="00364232"/>
    <w:rsid w:val="0036514F"/>
    <w:rsid w:val="00366E6E"/>
    <w:rsid w:val="0037097C"/>
    <w:rsid w:val="00372088"/>
    <w:rsid w:val="003736BB"/>
    <w:rsid w:val="00373C0E"/>
    <w:rsid w:val="00376C5B"/>
    <w:rsid w:val="00376F41"/>
    <w:rsid w:val="003801F2"/>
    <w:rsid w:val="003803E8"/>
    <w:rsid w:val="00380965"/>
    <w:rsid w:val="00380A5C"/>
    <w:rsid w:val="00380D2D"/>
    <w:rsid w:val="00380EAA"/>
    <w:rsid w:val="00382463"/>
    <w:rsid w:val="00385CD9"/>
    <w:rsid w:val="00386ADF"/>
    <w:rsid w:val="003876E8"/>
    <w:rsid w:val="0038772D"/>
    <w:rsid w:val="00391599"/>
    <w:rsid w:val="0039255B"/>
    <w:rsid w:val="00392AD9"/>
    <w:rsid w:val="00395B3B"/>
    <w:rsid w:val="00396141"/>
    <w:rsid w:val="0039636C"/>
    <w:rsid w:val="00396A14"/>
    <w:rsid w:val="0039765D"/>
    <w:rsid w:val="003A1355"/>
    <w:rsid w:val="003A3B7C"/>
    <w:rsid w:val="003A47CA"/>
    <w:rsid w:val="003A5A72"/>
    <w:rsid w:val="003A5CD6"/>
    <w:rsid w:val="003A5D4C"/>
    <w:rsid w:val="003A5D7B"/>
    <w:rsid w:val="003A6812"/>
    <w:rsid w:val="003A7EDD"/>
    <w:rsid w:val="003B0C58"/>
    <w:rsid w:val="003B1808"/>
    <w:rsid w:val="003B3377"/>
    <w:rsid w:val="003B3B5B"/>
    <w:rsid w:val="003B4704"/>
    <w:rsid w:val="003B4B34"/>
    <w:rsid w:val="003B566C"/>
    <w:rsid w:val="003B7718"/>
    <w:rsid w:val="003C077F"/>
    <w:rsid w:val="003C1691"/>
    <w:rsid w:val="003C1BB3"/>
    <w:rsid w:val="003C28D0"/>
    <w:rsid w:val="003C5AA4"/>
    <w:rsid w:val="003C5B4C"/>
    <w:rsid w:val="003C655E"/>
    <w:rsid w:val="003C7FCB"/>
    <w:rsid w:val="003D1EEA"/>
    <w:rsid w:val="003D3682"/>
    <w:rsid w:val="003D3FAD"/>
    <w:rsid w:val="003E0493"/>
    <w:rsid w:val="003E1307"/>
    <w:rsid w:val="003E3199"/>
    <w:rsid w:val="003E3D0D"/>
    <w:rsid w:val="003E43E2"/>
    <w:rsid w:val="003E44C4"/>
    <w:rsid w:val="003E4754"/>
    <w:rsid w:val="003E4C8F"/>
    <w:rsid w:val="003E4F23"/>
    <w:rsid w:val="003E4FAC"/>
    <w:rsid w:val="003E5249"/>
    <w:rsid w:val="003E79C1"/>
    <w:rsid w:val="003E7C88"/>
    <w:rsid w:val="003E7F19"/>
    <w:rsid w:val="003E7FDB"/>
    <w:rsid w:val="003F0B07"/>
    <w:rsid w:val="003F0C69"/>
    <w:rsid w:val="003F1739"/>
    <w:rsid w:val="003F1DE6"/>
    <w:rsid w:val="003F3AC1"/>
    <w:rsid w:val="003F402A"/>
    <w:rsid w:val="003F45EE"/>
    <w:rsid w:val="003F54B4"/>
    <w:rsid w:val="003F64F4"/>
    <w:rsid w:val="003F6608"/>
    <w:rsid w:val="003F6B14"/>
    <w:rsid w:val="003F7405"/>
    <w:rsid w:val="00401FC4"/>
    <w:rsid w:val="00403A5B"/>
    <w:rsid w:val="00406477"/>
    <w:rsid w:val="004073C5"/>
    <w:rsid w:val="004101F9"/>
    <w:rsid w:val="004121DD"/>
    <w:rsid w:val="004128A1"/>
    <w:rsid w:val="00412A17"/>
    <w:rsid w:val="00412E09"/>
    <w:rsid w:val="00414E42"/>
    <w:rsid w:val="00415B13"/>
    <w:rsid w:val="00415B28"/>
    <w:rsid w:val="00415BF6"/>
    <w:rsid w:val="00415DC6"/>
    <w:rsid w:val="004165C1"/>
    <w:rsid w:val="00416EBA"/>
    <w:rsid w:val="00421E6D"/>
    <w:rsid w:val="00422DF4"/>
    <w:rsid w:val="004238AC"/>
    <w:rsid w:val="00425FEA"/>
    <w:rsid w:val="00426E50"/>
    <w:rsid w:val="00427052"/>
    <w:rsid w:val="00432411"/>
    <w:rsid w:val="00434609"/>
    <w:rsid w:val="00434E9C"/>
    <w:rsid w:val="0043555F"/>
    <w:rsid w:val="00437FD3"/>
    <w:rsid w:val="0044047D"/>
    <w:rsid w:val="0044166D"/>
    <w:rsid w:val="00441E0E"/>
    <w:rsid w:val="00443245"/>
    <w:rsid w:val="00443FD2"/>
    <w:rsid w:val="004440A3"/>
    <w:rsid w:val="00447E39"/>
    <w:rsid w:val="00450DCE"/>
    <w:rsid w:val="00450FEC"/>
    <w:rsid w:val="004516CF"/>
    <w:rsid w:val="00451A9B"/>
    <w:rsid w:val="00451E97"/>
    <w:rsid w:val="0045286C"/>
    <w:rsid w:val="00452D3F"/>
    <w:rsid w:val="0045414D"/>
    <w:rsid w:val="00454DD7"/>
    <w:rsid w:val="00457439"/>
    <w:rsid w:val="00457FCB"/>
    <w:rsid w:val="00460C1E"/>
    <w:rsid w:val="0046305E"/>
    <w:rsid w:val="00463949"/>
    <w:rsid w:val="004640BA"/>
    <w:rsid w:val="004644A3"/>
    <w:rsid w:val="00465EB0"/>
    <w:rsid w:val="004660F2"/>
    <w:rsid w:val="00466349"/>
    <w:rsid w:val="00472592"/>
    <w:rsid w:val="004735A2"/>
    <w:rsid w:val="00473EEA"/>
    <w:rsid w:val="00473F7E"/>
    <w:rsid w:val="0047510C"/>
    <w:rsid w:val="00475DBD"/>
    <w:rsid w:val="004768A8"/>
    <w:rsid w:val="00480971"/>
    <w:rsid w:val="00480B7D"/>
    <w:rsid w:val="00480BFC"/>
    <w:rsid w:val="00481465"/>
    <w:rsid w:val="00483300"/>
    <w:rsid w:val="00483682"/>
    <w:rsid w:val="00483783"/>
    <w:rsid w:val="00483998"/>
    <w:rsid w:val="00487032"/>
    <w:rsid w:val="00493762"/>
    <w:rsid w:val="0049381C"/>
    <w:rsid w:val="004938E0"/>
    <w:rsid w:val="00495D1C"/>
    <w:rsid w:val="00496B95"/>
    <w:rsid w:val="00497156"/>
    <w:rsid w:val="00497A21"/>
    <w:rsid w:val="004A0376"/>
    <w:rsid w:val="004A3377"/>
    <w:rsid w:val="004A35F3"/>
    <w:rsid w:val="004A435D"/>
    <w:rsid w:val="004A4632"/>
    <w:rsid w:val="004A4649"/>
    <w:rsid w:val="004A62C1"/>
    <w:rsid w:val="004A7BFF"/>
    <w:rsid w:val="004A7DFE"/>
    <w:rsid w:val="004B3036"/>
    <w:rsid w:val="004B3EFA"/>
    <w:rsid w:val="004B4F31"/>
    <w:rsid w:val="004B52BF"/>
    <w:rsid w:val="004B72C6"/>
    <w:rsid w:val="004B7FD3"/>
    <w:rsid w:val="004C09AB"/>
    <w:rsid w:val="004C107E"/>
    <w:rsid w:val="004C2989"/>
    <w:rsid w:val="004C7BE3"/>
    <w:rsid w:val="004C7D8F"/>
    <w:rsid w:val="004D0595"/>
    <w:rsid w:val="004D0B85"/>
    <w:rsid w:val="004D143D"/>
    <w:rsid w:val="004D1D32"/>
    <w:rsid w:val="004D241D"/>
    <w:rsid w:val="004D297C"/>
    <w:rsid w:val="004D30AB"/>
    <w:rsid w:val="004D347C"/>
    <w:rsid w:val="004D429C"/>
    <w:rsid w:val="004D4FC9"/>
    <w:rsid w:val="004D7087"/>
    <w:rsid w:val="004D7D86"/>
    <w:rsid w:val="004E1D96"/>
    <w:rsid w:val="004E27E4"/>
    <w:rsid w:val="004E28F0"/>
    <w:rsid w:val="004E4132"/>
    <w:rsid w:val="004E4C4A"/>
    <w:rsid w:val="004E5DE3"/>
    <w:rsid w:val="004E5FD1"/>
    <w:rsid w:val="004E70E6"/>
    <w:rsid w:val="004F040A"/>
    <w:rsid w:val="004F10D5"/>
    <w:rsid w:val="004F130C"/>
    <w:rsid w:val="004F1798"/>
    <w:rsid w:val="004F32EB"/>
    <w:rsid w:val="004F379C"/>
    <w:rsid w:val="004F44CE"/>
    <w:rsid w:val="004F470D"/>
    <w:rsid w:val="004F52DE"/>
    <w:rsid w:val="004F53AE"/>
    <w:rsid w:val="004F5E70"/>
    <w:rsid w:val="004F7B52"/>
    <w:rsid w:val="00500073"/>
    <w:rsid w:val="005005FE"/>
    <w:rsid w:val="005014E7"/>
    <w:rsid w:val="005019FC"/>
    <w:rsid w:val="00502036"/>
    <w:rsid w:val="005029F6"/>
    <w:rsid w:val="005032E9"/>
    <w:rsid w:val="00503F69"/>
    <w:rsid w:val="00504CF7"/>
    <w:rsid w:val="00507486"/>
    <w:rsid w:val="00514246"/>
    <w:rsid w:val="00515F8F"/>
    <w:rsid w:val="00517753"/>
    <w:rsid w:val="00520786"/>
    <w:rsid w:val="00520A10"/>
    <w:rsid w:val="005240A4"/>
    <w:rsid w:val="0052428B"/>
    <w:rsid w:val="00524BC1"/>
    <w:rsid w:val="00524BDA"/>
    <w:rsid w:val="00527432"/>
    <w:rsid w:val="00527B42"/>
    <w:rsid w:val="005300B2"/>
    <w:rsid w:val="005308A6"/>
    <w:rsid w:val="005314AD"/>
    <w:rsid w:val="0053184D"/>
    <w:rsid w:val="00532163"/>
    <w:rsid w:val="00532213"/>
    <w:rsid w:val="0053253B"/>
    <w:rsid w:val="00532650"/>
    <w:rsid w:val="005337A1"/>
    <w:rsid w:val="00535582"/>
    <w:rsid w:val="005377EE"/>
    <w:rsid w:val="00540BEB"/>
    <w:rsid w:val="00540C48"/>
    <w:rsid w:val="0054151D"/>
    <w:rsid w:val="0054266C"/>
    <w:rsid w:val="00542DF5"/>
    <w:rsid w:val="00543EFE"/>
    <w:rsid w:val="00545711"/>
    <w:rsid w:val="00546453"/>
    <w:rsid w:val="005525DA"/>
    <w:rsid w:val="00552E2E"/>
    <w:rsid w:val="0055306C"/>
    <w:rsid w:val="005538A4"/>
    <w:rsid w:val="00553C55"/>
    <w:rsid w:val="00554F5C"/>
    <w:rsid w:val="00555122"/>
    <w:rsid w:val="00555201"/>
    <w:rsid w:val="0055654B"/>
    <w:rsid w:val="00557198"/>
    <w:rsid w:val="00557B57"/>
    <w:rsid w:val="00561797"/>
    <w:rsid w:val="0056235E"/>
    <w:rsid w:val="005632AB"/>
    <w:rsid w:val="00563315"/>
    <w:rsid w:val="005646F9"/>
    <w:rsid w:val="00565FA3"/>
    <w:rsid w:val="00566C27"/>
    <w:rsid w:val="00570E1E"/>
    <w:rsid w:val="005710EB"/>
    <w:rsid w:val="00571128"/>
    <w:rsid w:val="005718B1"/>
    <w:rsid w:val="0057301C"/>
    <w:rsid w:val="00574622"/>
    <w:rsid w:val="0057707A"/>
    <w:rsid w:val="005801CF"/>
    <w:rsid w:val="00583215"/>
    <w:rsid w:val="00583CDF"/>
    <w:rsid w:val="00585D15"/>
    <w:rsid w:val="00585F0E"/>
    <w:rsid w:val="0058602A"/>
    <w:rsid w:val="00586CAE"/>
    <w:rsid w:val="00590B9C"/>
    <w:rsid w:val="00590F63"/>
    <w:rsid w:val="00592DEA"/>
    <w:rsid w:val="005934A8"/>
    <w:rsid w:val="00595367"/>
    <w:rsid w:val="005953C4"/>
    <w:rsid w:val="005966A5"/>
    <w:rsid w:val="005966EB"/>
    <w:rsid w:val="00596F65"/>
    <w:rsid w:val="005A1EA0"/>
    <w:rsid w:val="005A4202"/>
    <w:rsid w:val="005A4915"/>
    <w:rsid w:val="005A4B8E"/>
    <w:rsid w:val="005A5109"/>
    <w:rsid w:val="005A57A1"/>
    <w:rsid w:val="005A6B62"/>
    <w:rsid w:val="005B046C"/>
    <w:rsid w:val="005B180F"/>
    <w:rsid w:val="005B295B"/>
    <w:rsid w:val="005B3DE5"/>
    <w:rsid w:val="005B3E63"/>
    <w:rsid w:val="005B3F07"/>
    <w:rsid w:val="005B40E2"/>
    <w:rsid w:val="005B4C03"/>
    <w:rsid w:val="005B4EF4"/>
    <w:rsid w:val="005B50FB"/>
    <w:rsid w:val="005B5E5E"/>
    <w:rsid w:val="005B66B4"/>
    <w:rsid w:val="005C1264"/>
    <w:rsid w:val="005C4617"/>
    <w:rsid w:val="005C4968"/>
    <w:rsid w:val="005C59E0"/>
    <w:rsid w:val="005C772F"/>
    <w:rsid w:val="005C7EA0"/>
    <w:rsid w:val="005D06F9"/>
    <w:rsid w:val="005D0DAE"/>
    <w:rsid w:val="005D0FF4"/>
    <w:rsid w:val="005D1E72"/>
    <w:rsid w:val="005D2323"/>
    <w:rsid w:val="005D354C"/>
    <w:rsid w:val="005D3CB4"/>
    <w:rsid w:val="005D415E"/>
    <w:rsid w:val="005D44BA"/>
    <w:rsid w:val="005D4FAE"/>
    <w:rsid w:val="005D633C"/>
    <w:rsid w:val="005E3AEE"/>
    <w:rsid w:val="005E3DE7"/>
    <w:rsid w:val="005E3ED2"/>
    <w:rsid w:val="005E4D39"/>
    <w:rsid w:val="005E5259"/>
    <w:rsid w:val="005E77AE"/>
    <w:rsid w:val="005E78A4"/>
    <w:rsid w:val="005E7D4F"/>
    <w:rsid w:val="005F2048"/>
    <w:rsid w:val="005F40C7"/>
    <w:rsid w:val="005F4204"/>
    <w:rsid w:val="005F534F"/>
    <w:rsid w:val="005F54F3"/>
    <w:rsid w:val="005F64C1"/>
    <w:rsid w:val="005F6BDA"/>
    <w:rsid w:val="005F7FBB"/>
    <w:rsid w:val="00600558"/>
    <w:rsid w:val="00602ECB"/>
    <w:rsid w:val="00603337"/>
    <w:rsid w:val="0060697D"/>
    <w:rsid w:val="00607BC8"/>
    <w:rsid w:val="006114A3"/>
    <w:rsid w:val="006116CD"/>
    <w:rsid w:val="006123CF"/>
    <w:rsid w:val="00612E55"/>
    <w:rsid w:val="00612F1D"/>
    <w:rsid w:val="006143BD"/>
    <w:rsid w:val="006144A9"/>
    <w:rsid w:val="00615AB0"/>
    <w:rsid w:val="00615F76"/>
    <w:rsid w:val="0061727F"/>
    <w:rsid w:val="00621A6C"/>
    <w:rsid w:val="00622078"/>
    <w:rsid w:val="00622C96"/>
    <w:rsid w:val="00622E3F"/>
    <w:rsid w:val="006231C5"/>
    <w:rsid w:val="00626B50"/>
    <w:rsid w:val="00626FF6"/>
    <w:rsid w:val="006273C9"/>
    <w:rsid w:val="00627DF0"/>
    <w:rsid w:val="0063076A"/>
    <w:rsid w:val="00630C3B"/>
    <w:rsid w:val="00631A45"/>
    <w:rsid w:val="00631D2D"/>
    <w:rsid w:val="00631F0B"/>
    <w:rsid w:val="00633A32"/>
    <w:rsid w:val="00637A85"/>
    <w:rsid w:val="0064158C"/>
    <w:rsid w:val="00641BFE"/>
    <w:rsid w:val="00643A16"/>
    <w:rsid w:val="00644F78"/>
    <w:rsid w:val="00645270"/>
    <w:rsid w:val="00645680"/>
    <w:rsid w:val="00645B59"/>
    <w:rsid w:val="006460B4"/>
    <w:rsid w:val="006518BD"/>
    <w:rsid w:val="00652098"/>
    <w:rsid w:val="00653BB4"/>
    <w:rsid w:val="00657D69"/>
    <w:rsid w:val="006601CA"/>
    <w:rsid w:val="00665598"/>
    <w:rsid w:val="006671BB"/>
    <w:rsid w:val="00667909"/>
    <w:rsid w:val="00670BF3"/>
    <w:rsid w:val="006713B2"/>
    <w:rsid w:val="00672C72"/>
    <w:rsid w:val="006732C2"/>
    <w:rsid w:val="006736D0"/>
    <w:rsid w:val="00673839"/>
    <w:rsid w:val="00675057"/>
    <w:rsid w:val="00675796"/>
    <w:rsid w:val="00676289"/>
    <w:rsid w:val="00676CDB"/>
    <w:rsid w:val="00677AC4"/>
    <w:rsid w:val="006807F1"/>
    <w:rsid w:val="00680C58"/>
    <w:rsid w:val="0068117E"/>
    <w:rsid w:val="0068132F"/>
    <w:rsid w:val="00681421"/>
    <w:rsid w:val="00681B98"/>
    <w:rsid w:val="0068343A"/>
    <w:rsid w:val="006835F6"/>
    <w:rsid w:val="006837B1"/>
    <w:rsid w:val="00683E95"/>
    <w:rsid w:val="006858CD"/>
    <w:rsid w:val="006858DC"/>
    <w:rsid w:val="00686E2B"/>
    <w:rsid w:val="0068793A"/>
    <w:rsid w:val="00687E52"/>
    <w:rsid w:val="00690752"/>
    <w:rsid w:val="00690952"/>
    <w:rsid w:val="006914B6"/>
    <w:rsid w:val="00693CAE"/>
    <w:rsid w:val="0069444A"/>
    <w:rsid w:val="00694E3D"/>
    <w:rsid w:val="00696698"/>
    <w:rsid w:val="00697358"/>
    <w:rsid w:val="00697CE2"/>
    <w:rsid w:val="006A05B4"/>
    <w:rsid w:val="006A1119"/>
    <w:rsid w:val="006A18EA"/>
    <w:rsid w:val="006A1958"/>
    <w:rsid w:val="006A36B0"/>
    <w:rsid w:val="006A4E3A"/>
    <w:rsid w:val="006A6281"/>
    <w:rsid w:val="006A6AF0"/>
    <w:rsid w:val="006A797E"/>
    <w:rsid w:val="006B0AC7"/>
    <w:rsid w:val="006B1A53"/>
    <w:rsid w:val="006B311E"/>
    <w:rsid w:val="006B4C5D"/>
    <w:rsid w:val="006B5466"/>
    <w:rsid w:val="006B5E41"/>
    <w:rsid w:val="006B7045"/>
    <w:rsid w:val="006C0DDE"/>
    <w:rsid w:val="006C223F"/>
    <w:rsid w:val="006C2731"/>
    <w:rsid w:val="006C2DB7"/>
    <w:rsid w:val="006C32B4"/>
    <w:rsid w:val="006C42C7"/>
    <w:rsid w:val="006C5AE1"/>
    <w:rsid w:val="006C7233"/>
    <w:rsid w:val="006C7D2B"/>
    <w:rsid w:val="006D0865"/>
    <w:rsid w:val="006D0EDB"/>
    <w:rsid w:val="006D26AA"/>
    <w:rsid w:val="006D2907"/>
    <w:rsid w:val="006D3B93"/>
    <w:rsid w:val="006D5C67"/>
    <w:rsid w:val="006D611B"/>
    <w:rsid w:val="006D6A11"/>
    <w:rsid w:val="006D72E5"/>
    <w:rsid w:val="006D7DE2"/>
    <w:rsid w:val="006E1236"/>
    <w:rsid w:val="006E1A15"/>
    <w:rsid w:val="006E20F2"/>
    <w:rsid w:val="006E4C6B"/>
    <w:rsid w:val="006E550F"/>
    <w:rsid w:val="006E5AA3"/>
    <w:rsid w:val="006E5E85"/>
    <w:rsid w:val="006F0615"/>
    <w:rsid w:val="006F1E5F"/>
    <w:rsid w:val="006F26F8"/>
    <w:rsid w:val="006F30FC"/>
    <w:rsid w:val="006F496E"/>
    <w:rsid w:val="006F7DFB"/>
    <w:rsid w:val="00701BAF"/>
    <w:rsid w:val="00706CB4"/>
    <w:rsid w:val="00706D59"/>
    <w:rsid w:val="00706F89"/>
    <w:rsid w:val="00707617"/>
    <w:rsid w:val="00707F30"/>
    <w:rsid w:val="007110F7"/>
    <w:rsid w:val="007113C9"/>
    <w:rsid w:val="00714D24"/>
    <w:rsid w:val="007174C0"/>
    <w:rsid w:val="00717AC8"/>
    <w:rsid w:val="00717B28"/>
    <w:rsid w:val="00717CAD"/>
    <w:rsid w:val="00717E0D"/>
    <w:rsid w:val="00722AE0"/>
    <w:rsid w:val="00722D6B"/>
    <w:rsid w:val="0072336E"/>
    <w:rsid w:val="0072352F"/>
    <w:rsid w:val="00724EA9"/>
    <w:rsid w:val="00731298"/>
    <w:rsid w:val="007312FB"/>
    <w:rsid w:val="007320D2"/>
    <w:rsid w:val="00737321"/>
    <w:rsid w:val="007377F1"/>
    <w:rsid w:val="00740DBC"/>
    <w:rsid w:val="00742513"/>
    <w:rsid w:val="007454FE"/>
    <w:rsid w:val="00745B5B"/>
    <w:rsid w:val="007471B5"/>
    <w:rsid w:val="00750032"/>
    <w:rsid w:val="00752C5D"/>
    <w:rsid w:val="00753F79"/>
    <w:rsid w:val="00755271"/>
    <w:rsid w:val="00755273"/>
    <w:rsid w:val="00755917"/>
    <w:rsid w:val="00756897"/>
    <w:rsid w:val="00756F9E"/>
    <w:rsid w:val="00757938"/>
    <w:rsid w:val="00757AFD"/>
    <w:rsid w:val="00760102"/>
    <w:rsid w:val="00760FB8"/>
    <w:rsid w:val="00765E53"/>
    <w:rsid w:val="007667A3"/>
    <w:rsid w:val="007667A4"/>
    <w:rsid w:val="00766A2A"/>
    <w:rsid w:val="007719A7"/>
    <w:rsid w:val="00771F3B"/>
    <w:rsid w:val="007721EA"/>
    <w:rsid w:val="007728BB"/>
    <w:rsid w:val="0077439D"/>
    <w:rsid w:val="00774CC5"/>
    <w:rsid w:val="007752FE"/>
    <w:rsid w:val="00775FDE"/>
    <w:rsid w:val="00776FAC"/>
    <w:rsid w:val="00780515"/>
    <w:rsid w:val="007816E9"/>
    <w:rsid w:val="007817D8"/>
    <w:rsid w:val="007827D9"/>
    <w:rsid w:val="00784A9D"/>
    <w:rsid w:val="00786386"/>
    <w:rsid w:val="00791C8C"/>
    <w:rsid w:val="00793D8C"/>
    <w:rsid w:val="00795B74"/>
    <w:rsid w:val="00796009"/>
    <w:rsid w:val="00797AEE"/>
    <w:rsid w:val="00797C93"/>
    <w:rsid w:val="007A1665"/>
    <w:rsid w:val="007A363E"/>
    <w:rsid w:val="007A3758"/>
    <w:rsid w:val="007A445A"/>
    <w:rsid w:val="007A48A8"/>
    <w:rsid w:val="007A65E8"/>
    <w:rsid w:val="007A65F4"/>
    <w:rsid w:val="007A6DA5"/>
    <w:rsid w:val="007B03B3"/>
    <w:rsid w:val="007B0977"/>
    <w:rsid w:val="007B0A93"/>
    <w:rsid w:val="007B1608"/>
    <w:rsid w:val="007B1A2A"/>
    <w:rsid w:val="007B28E0"/>
    <w:rsid w:val="007B2B5F"/>
    <w:rsid w:val="007B340A"/>
    <w:rsid w:val="007B36A2"/>
    <w:rsid w:val="007B41F6"/>
    <w:rsid w:val="007B4470"/>
    <w:rsid w:val="007B4953"/>
    <w:rsid w:val="007B4C05"/>
    <w:rsid w:val="007B6F90"/>
    <w:rsid w:val="007B70D7"/>
    <w:rsid w:val="007C0B07"/>
    <w:rsid w:val="007C3AFE"/>
    <w:rsid w:val="007C4E3A"/>
    <w:rsid w:val="007C54A3"/>
    <w:rsid w:val="007C5868"/>
    <w:rsid w:val="007C66CF"/>
    <w:rsid w:val="007C69BC"/>
    <w:rsid w:val="007C76DF"/>
    <w:rsid w:val="007D10C1"/>
    <w:rsid w:val="007D1523"/>
    <w:rsid w:val="007D5354"/>
    <w:rsid w:val="007D66A8"/>
    <w:rsid w:val="007D6FCC"/>
    <w:rsid w:val="007D71F1"/>
    <w:rsid w:val="007D77FF"/>
    <w:rsid w:val="007E010C"/>
    <w:rsid w:val="007E031D"/>
    <w:rsid w:val="007E03E9"/>
    <w:rsid w:val="007E0FAE"/>
    <w:rsid w:val="007E243D"/>
    <w:rsid w:val="007E2869"/>
    <w:rsid w:val="007E298C"/>
    <w:rsid w:val="007E4C83"/>
    <w:rsid w:val="007E4EE9"/>
    <w:rsid w:val="007E52E9"/>
    <w:rsid w:val="007E5F2D"/>
    <w:rsid w:val="007E7E38"/>
    <w:rsid w:val="007F042B"/>
    <w:rsid w:val="007F09C4"/>
    <w:rsid w:val="007F1C9D"/>
    <w:rsid w:val="007F1E9C"/>
    <w:rsid w:val="007F20D4"/>
    <w:rsid w:val="007F450A"/>
    <w:rsid w:val="007F661F"/>
    <w:rsid w:val="00800F29"/>
    <w:rsid w:val="008013A5"/>
    <w:rsid w:val="00802B4E"/>
    <w:rsid w:val="008045CB"/>
    <w:rsid w:val="00804D5A"/>
    <w:rsid w:val="00806ECF"/>
    <w:rsid w:val="00807D95"/>
    <w:rsid w:val="0081051D"/>
    <w:rsid w:val="00810716"/>
    <w:rsid w:val="008122E3"/>
    <w:rsid w:val="00812800"/>
    <w:rsid w:val="00812FEA"/>
    <w:rsid w:val="0081355B"/>
    <w:rsid w:val="00813C23"/>
    <w:rsid w:val="0081458E"/>
    <w:rsid w:val="008149BB"/>
    <w:rsid w:val="00814BC7"/>
    <w:rsid w:val="00815B55"/>
    <w:rsid w:val="008179CE"/>
    <w:rsid w:val="00817EB7"/>
    <w:rsid w:val="0082014D"/>
    <w:rsid w:val="00821119"/>
    <w:rsid w:val="008219EE"/>
    <w:rsid w:val="00821C3B"/>
    <w:rsid w:val="00821DE0"/>
    <w:rsid w:val="00822211"/>
    <w:rsid w:val="00822D6E"/>
    <w:rsid w:val="00825129"/>
    <w:rsid w:val="0082546E"/>
    <w:rsid w:val="00825755"/>
    <w:rsid w:val="00826FF6"/>
    <w:rsid w:val="008313D3"/>
    <w:rsid w:val="0083265A"/>
    <w:rsid w:val="00832DAB"/>
    <w:rsid w:val="008336E1"/>
    <w:rsid w:val="00833C06"/>
    <w:rsid w:val="00833C20"/>
    <w:rsid w:val="00835862"/>
    <w:rsid w:val="00837221"/>
    <w:rsid w:val="00841B7B"/>
    <w:rsid w:val="00841D00"/>
    <w:rsid w:val="008508E3"/>
    <w:rsid w:val="0085401D"/>
    <w:rsid w:val="008555F2"/>
    <w:rsid w:val="008566B1"/>
    <w:rsid w:val="0085709A"/>
    <w:rsid w:val="008577D7"/>
    <w:rsid w:val="00860C9C"/>
    <w:rsid w:val="00861218"/>
    <w:rsid w:val="00861917"/>
    <w:rsid w:val="00863220"/>
    <w:rsid w:val="00864068"/>
    <w:rsid w:val="00866290"/>
    <w:rsid w:val="0086639A"/>
    <w:rsid w:val="00867ABE"/>
    <w:rsid w:val="00870906"/>
    <w:rsid w:val="00870BDC"/>
    <w:rsid w:val="00874508"/>
    <w:rsid w:val="0087541B"/>
    <w:rsid w:val="00876B2F"/>
    <w:rsid w:val="00876DE8"/>
    <w:rsid w:val="0088133C"/>
    <w:rsid w:val="008827BB"/>
    <w:rsid w:val="008839DA"/>
    <w:rsid w:val="00891E06"/>
    <w:rsid w:val="00891E0A"/>
    <w:rsid w:val="00892404"/>
    <w:rsid w:val="00892EB8"/>
    <w:rsid w:val="00893104"/>
    <w:rsid w:val="00893DE7"/>
    <w:rsid w:val="00895439"/>
    <w:rsid w:val="00896588"/>
    <w:rsid w:val="00897D06"/>
    <w:rsid w:val="008A1013"/>
    <w:rsid w:val="008A1833"/>
    <w:rsid w:val="008A1D9C"/>
    <w:rsid w:val="008A27BE"/>
    <w:rsid w:val="008A427A"/>
    <w:rsid w:val="008A49B2"/>
    <w:rsid w:val="008A5262"/>
    <w:rsid w:val="008A68C2"/>
    <w:rsid w:val="008B0D15"/>
    <w:rsid w:val="008B139E"/>
    <w:rsid w:val="008B2631"/>
    <w:rsid w:val="008B2C4C"/>
    <w:rsid w:val="008B3431"/>
    <w:rsid w:val="008B5FE6"/>
    <w:rsid w:val="008B7A2F"/>
    <w:rsid w:val="008C01D9"/>
    <w:rsid w:val="008C2564"/>
    <w:rsid w:val="008C2AFC"/>
    <w:rsid w:val="008C41BF"/>
    <w:rsid w:val="008C5942"/>
    <w:rsid w:val="008C68E1"/>
    <w:rsid w:val="008D01DA"/>
    <w:rsid w:val="008D05D7"/>
    <w:rsid w:val="008D0B17"/>
    <w:rsid w:val="008D18CC"/>
    <w:rsid w:val="008D1B58"/>
    <w:rsid w:val="008D1C89"/>
    <w:rsid w:val="008D238D"/>
    <w:rsid w:val="008D27AC"/>
    <w:rsid w:val="008D4472"/>
    <w:rsid w:val="008D542F"/>
    <w:rsid w:val="008D5EB1"/>
    <w:rsid w:val="008D6A3D"/>
    <w:rsid w:val="008D6DB4"/>
    <w:rsid w:val="008D78C6"/>
    <w:rsid w:val="008D7FCB"/>
    <w:rsid w:val="008E1DD6"/>
    <w:rsid w:val="008E29DB"/>
    <w:rsid w:val="008E4590"/>
    <w:rsid w:val="008E6979"/>
    <w:rsid w:val="008F2B18"/>
    <w:rsid w:val="008F4BB1"/>
    <w:rsid w:val="008F4CCB"/>
    <w:rsid w:val="008F5EF6"/>
    <w:rsid w:val="008F5FEB"/>
    <w:rsid w:val="008F64FA"/>
    <w:rsid w:val="008F77FF"/>
    <w:rsid w:val="009011C8"/>
    <w:rsid w:val="009013EC"/>
    <w:rsid w:val="00901DAA"/>
    <w:rsid w:val="00902B36"/>
    <w:rsid w:val="009033A2"/>
    <w:rsid w:val="009035A1"/>
    <w:rsid w:val="00903D0C"/>
    <w:rsid w:val="00904ADC"/>
    <w:rsid w:val="009072CF"/>
    <w:rsid w:val="00907714"/>
    <w:rsid w:val="0090795D"/>
    <w:rsid w:val="00910745"/>
    <w:rsid w:val="00911C04"/>
    <w:rsid w:val="0091259B"/>
    <w:rsid w:val="0091434F"/>
    <w:rsid w:val="00914E1B"/>
    <w:rsid w:val="00914FD4"/>
    <w:rsid w:val="00915C33"/>
    <w:rsid w:val="009173F9"/>
    <w:rsid w:val="00917417"/>
    <w:rsid w:val="00920735"/>
    <w:rsid w:val="009212E6"/>
    <w:rsid w:val="00923329"/>
    <w:rsid w:val="00923C44"/>
    <w:rsid w:val="00923D7C"/>
    <w:rsid w:val="00924207"/>
    <w:rsid w:val="00924A4E"/>
    <w:rsid w:val="00925279"/>
    <w:rsid w:val="00926914"/>
    <w:rsid w:val="00926E20"/>
    <w:rsid w:val="00926F8E"/>
    <w:rsid w:val="009278EF"/>
    <w:rsid w:val="00930AFC"/>
    <w:rsid w:val="00931B05"/>
    <w:rsid w:val="00932AEA"/>
    <w:rsid w:val="009340DF"/>
    <w:rsid w:val="0093420F"/>
    <w:rsid w:val="00935BB9"/>
    <w:rsid w:val="0093784A"/>
    <w:rsid w:val="009411F3"/>
    <w:rsid w:val="00942478"/>
    <w:rsid w:val="0094348D"/>
    <w:rsid w:val="00943A73"/>
    <w:rsid w:val="00944F6B"/>
    <w:rsid w:val="00945B24"/>
    <w:rsid w:val="009514BE"/>
    <w:rsid w:val="009527C3"/>
    <w:rsid w:val="00953CDD"/>
    <w:rsid w:val="009559E7"/>
    <w:rsid w:val="0095674D"/>
    <w:rsid w:val="00957203"/>
    <w:rsid w:val="00957AF7"/>
    <w:rsid w:val="009602C6"/>
    <w:rsid w:val="0096183F"/>
    <w:rsid w:val="0096489B"/>
    <w:rsid w:val="00964A85"/>
    <w:rsid w:val="009666B4"/>
    <w:rsid w:val="009723D1"/>
    <w:rsid w:val="009727BC"/>
    <w:rsid w:val="0097323D"/>
    <w:rsid w:val="0097683F"/>
    <w:rsid w:val="00977149"/>
    <w:rsid w:val="009774E0"/>
    <w:rsid w:val="0098037D"/>
    <w:rsid w:val="00980EC4"/>
    <w:rsid w:val="009823BF"/>
    <w:rsid w:val="00982AC3"/>
    <w:rsid w:val="00983472"/>
    <w:rsid w:val="009850C1"/>
    <w:rsid w:val="00985D06"/>
    <w:rsid w:val="00986952"/>
    <w:rsid w:val="0099063F"/>
    <w:rsid w:val="00990C47"/>
    <w:rsid w:val="00992EBC"/>
    <w:rsid w:val="00992FAC"/>
    <w:rsid w:val="0099388B"/>
    <w:rsid w:val="00993BA7"/>
    <w:rsid w:val="00995504"/>
    <w:rsid w:val="009A160C"/>
    <w:rsid w:val="009A213F"/>
    <w:rsid w:val="009A2A67"/>
    <w:rsid w:val="009A4D78"/>
    <w:rsid w:val="009A6EE1"/>
    <w:rsid w:val="009B0538"/>
    <w:rsid w:val="009B12D8"/>
    <w:rsid w:val="009B2C34"/>
    <w:rsid w:val="009B3ADF"/>
    <w:rsid w:val="009B5E55"/>
    <w:rsid w:val="009B71C8"/>
    <w:rsid w:val="009C023D"/>
    <w:rsid w:val="009C03AB"/>
    <w:rsid w:val="009C0F9B"/>
    <w:rsid w:val="009C0FF4"/>
    <w:rsid w:val="009C1077"/>
    <w:rsid w:val="009C1B3D"/>
    <w:rsid w:val="009C3867"/>
    <w:rsid w:val="009C38F2"/>
    <w:rsid w:val="009C51BC"/>
    <w:rsid w:val="009D0030"/>
    <w:rsid w:val="009D041C"/>
    <w:rsid w:val="009D2605"/>
    <w:rsid w:val="009D2965"/>
    <w:rsid w:val="009D3503"/>
    <w:rsid w:val="009D3958"/>
    <w:rsid w:val="009D592C"/>
    <w:rsid w:val="009D5BDA"/>
    <w:rsid w:val="009D611B"/>
    <w:rsid w:val="009D6807"/>
    <w:rsid w:val="009D6815"/>
    <w:rsid w:val="009D6D50"/>
    <w:rsid w:val="009D6E28"/>
    <w:rsid w:val="009D72CF"/>
    <w:rsid w:val="009D7A63"/>
    <w:rsid w:val="009E0A9C"/>
    <w:rsid w:val="009E127E"/>
    <w:rsid w:val="009E3566"/>
    <w:rsid w:val="009E3EE1"/>
    <w:rsid w:val="009E64BC"/>
    <w:rsid w:val="009E6ED3"/>
    <w:rsid w:val="009E7028"/>
    <w:rsid w:val="009E7093"/>
    <w:rsid w:val="009E7670"/>
    <w:rsid w:val="009E7E9B"/>
    <w:rsid w:val="009F0821"/>
    <w:rsid w:val="009F2102"/>
    <w:rsid w:val="009F2EB6"/>
    <w:rsid w:val="009F355F"/>
    <w:rsid w:val="009F370B"/>
    <w:rsid w:val="009F3CDF"/>
    <w:rsid w:val="009F59DD"/>
    <w:rsid w:val="009F6349"/>
    <w:rsid w:val="009F6985"/>
    <w:rsid w:val="00A0053B"/>
    <w:rsid w:val="00A0247F"/>
    <w:rsid w:val="00A02536"/>
    <w:rsid w:val="00A02EE6"/>
    <w:rsid w:val="00A048B2"/>
    <w:rsid w:val="00A0799F"/>
    <w:rsid w:val="00A10B07"/>
    <w:rsid w:val="00A10C7C"/>
    <w:rsid w:val="00A12DD7"/>
    <w:rsid w:val="00A13927"/>
    <w:rsid w:val="00A13FF7"/>
    <w:rsid w:val="00A1440D"/>
    <w:rsid w:val="00A14C59"/>
    <w:rsid w:val="00A15747"/>
    <w:rsid w:val="00A160E7"/>
    <w:rsid w:val="00A2027B"/>
    <w:rsid w:val="00A20462"/>
    <w:rsid w:val="00A21FC2"/>
    <w:rsid w:val="00A227E9"/>
    <w:rsid w:val="00A22C0C"/>
    <w:rsid w:val="00A231A3"/>
    <w:rsid w:val="00A231F4"/>
    <w:rsid w:val="00A25062"/>
    <w:rsid w:val="00A251E3"/>
    <w:rsid w:val="00A255A6"/>
    <w:rsid w:val="00A25DEB"/>
    <w:rsid w:val="00A2637E"/>
    <w:rsid w:val="00A27A8A"/>
    <w:rsid w:val="00A30A35"/>
    <w:rsid w:val="00A31408"/>
    <w:rsid w:val="00A31DDC"/>
    <w:rsid w:val="00A33C1A"/>
    <w:rsid w:val="00A34D8A"/>
    <w:rsid w:val="00A354DD"/>
    <w:rsid w:val="00A36F8D"/>
    <w:rsid w:val="00A406B8"/>
    <w:rsid w:val="00A42427"/>
    <w:rsid w:val="00A43A0B"/>
    <w:rsid w:val="00A4454C"/>
    <w:rsid w:val="00A44F74"/>
    <w:rsid w:val="00A45F6F"/>
    <w:rsid w:val="00A47546"/>
    <w:rsid w:val="00A505B2"/>
    <w:rsid w:val="00A50DF7"/>
    <w:rsid w:val="00A5574F"/>
    <w:rsid w:val="00A55C2E"/>
    <w:rsid w:val="00A56625"/>
    <w:rsid w:val="00A60793"/>
    <w:rsid w:val="00A6154B"/>
    <w:rsid w:val="00A61933"/>
    <w:rsid w:val="00A64673"/>
    <w:rsid w:val="00A64FDD"/>
    <w:rsid w:val="00A6791F"/>
    <w:rsid w:val="00A700A6"/>
    <w:rsid w:val="00A702E3"/>
    <w:rsid w:val="00A70454"/>
    <w:rsid w:val="00A72362"/>
    <w:rsid w:val="00A7365B"/>
    <w:rsid w:val="00A7677B"/>
    <w:rsid w:val="00A76ED2"/>
    <w:rsid w:val="00A7775E"/>
    <w:rsid w:val="00A8072B"/>
    <w:rsid w:val="00A808C2"/>
    <w:rsid w:val="00A82442"/>
    <w:rsid w:val="00A83853"/>
    <w:rsid w:val="00A84252"/>
    <w:rsid w:val="00A85199"/>
    <w:rsid w:val="00A85EC4"/>
    <w:rsid w:val="00A86EFE"/>
    <w:rsid w:val="00A875E9"/>
    <w:rsid w:val="00A87B24"/>
    <w:rsid w:val="00A87D50"/>
    <w:rsid w:val="00A902DA"/>
    <w:rsid w:val="00A90BFA"/>
    <w:rsid w:val="00A90EE3"/>
    <w:rsid w:val="00A915A4"/>
    <w:rsid w:val="00A91A25"/>
    <w:rsid w:val="00A93AB0"/>
    <w:rsid w:val="00A95234"/>
    <w:rsid w:val="00A95387"/>
    <w:rsid w:val="00A95D61"/>
    <w:rsid w:val="00A961BE"/>
    <w:rsid w:val="00A9649C"/>
    <w:rsid w:val="00A96A0F"/>
    <w:rsid w:val="00AA0BB3"/>
    <w:rsid w:val="00AA0E14"/>
    <w:rsid w:val="00AA1CC9"/>
    <w:rsid w:val="00AA2C95"/>
    <w:rsid w:val="00AA3E16"/>
    <w:rsid w:val="00AA6524"/>
    <w:rsid w:val="00AA772A"/>
    <w:rsid w:val="00AA7BAE"/>
    <w:rsid w:val="00AB0682"/>
    <w:rsid w:val="00AB0E8C"/>
    <w:rsid w:val="00AB3C82"/>
    <w:rsid w:val="00AB417F"/>
    <w:rsid w:val="00AB4D04"/>
    <w:rsid w:val="00AB7D4F"/>
    <w:rsid w:val="00AC15DF"/>
    <w:rsid w:val="00AC386B"/>
    <w:rsid w:val="00AC611A"/>
    <w:rsid w:val="00AD0A76"/>
    <w:rsid w:val="00AD2145"/>
    <w:rsid w:val="00AD38A2"/>
    <w:rsid w:val="00AD5219"/>
    <w:rsid w:val="00AD52E2"/>
    <w:rsid w:val="00AD5DCD"/>
    <w:rsid w:val="00AD6B1F"/>
    <w:rsid w:val="00AD71DF"/>
    <w:rsid w:val="00AD7AAC"/>
    <w:rsid w:val="00AD7FD2"/>
    <w:rsid w:val="00AE0E90"/>
    <w:rsid w:val="00AE32AB"/>
    <w:rsid w:val="00AE476E"/>
    <w:rsid w:val="00AE544D"/>
    <w:rsid w:val="00AE5510"/>
    <w:rsid w:val="00AE5F26"/>
    <w:rsid w:val="00AF0942"/>
    <w:rsid w:val="00AF0AE0"/>
    <w:rsid w:val="00AF121F"/>
    <w:rsid w:val="00AF1472"/>
    <w:rsid w:val="00AF2FB8"/>
    <w:rsid w:val="00AF3C6C"/>
    <w:rsid w:val="00AF4053"/>
    <w:rsid w:val="00AF4335"/>
    <w:rsid w:val="00AF7B03"/>
    <w:rsid w:val="00B01EE8"/>
    <w:rsid w:val="00B03DB6"/>
    <w:rsid w:val="00B03F3C"/>
    <w:rsid w:val="00B041BB"/>
    <w:rsid w:val="00B04B70"/>
    <w:rsid w:val="00B05FA6"/>
    <w:rsid w:val="00B06849"/>
    <w:rsid w:val="00B10F8A"/>
    <w:rsid w:val="00B1118B"/>
    <w:rsid w:val="00B12C89"/>
    <w:rsid w:val="00B154DF"/>
    <w:rsid w:val="00B15728"/>
    <w:rsid w:val="00B15D9A"/>
    <w:rsid w:val="00B17B84"/>
    <w:rsid w:val="00B20B76"/>
    <w:rsid w:val="00B21663"/>
    <w:rsid w:val="00B225C7"/>
    <w:rsid w:val="00B22B13"/>
    <w:rsid w:val="00B24C38"/>
    <w:rsid w:val="00B265B5"/>
    <w:rsid w:val="00B26D40"/>
    <w:rsid w:val="00B31CD7"/>
    <w:rsid w:val="00B3560D"/>
    <w:rsid w:val="00B35943"/>
    <w:rsid w:val="00B35E80"/>
    <w:rsid w:val="00B36A05"/>
    <w:rsid w:val="00B3702F"/>
    <w:rsid w:val="00B37917"/>
    <w:rsid w:val="00B4046A"/>
    <w:rsid w:val="00B4073A"/>
    <w:rsid w:val="00B42989"/>
    <w:rsid w:val="00B42FAC"/>
    <w:rsid w:val="00B436DD"/>
    <w:rsid w:val="00B43814"/>
    <w:rsid w:val="00B43BE6"/>
    <w:rsid w:val="00B448ED"/>
    <w:rsid w:val="00B451D4"/>
    <w:rsid w:val="00B4578A"/>
    <w:rsid w:val="00B4618B"/>
    <w:rsid w:val="00B4729D"/>
    <w:rsid w:val="00B50B8D"/>
    <w:rsid w:val="00B51025"/>
    <w:rsid w:val="00B53F9E"/>
    <w:rsid w:val="00B54771"/>
    <w:rsid w:val="00B54C2E"/>
    <w:rsid w:val="00B55440"/>
    <w:rsid w:val="00B56391"/>
    <w:rsid w:val="00B56E0D"/>
    <w:rsid w:val="00B56F4A"/>
    <w:rsid w:val="00B60C4F"/>
    <w:rsid w:val="00B6113A"/>
    <w:rsid w:val="00B640DE"/>
    <w:rsid w:val="00B6483C"/>
    <w:rsid w:val="00B6517A"/>
    <w:rsid w:val="00B65EA2"/>
    <w:rsid w:val="00B66222"/>
    <w:rsid w:val="00B70639"/>
    <w:rsid w:val="00B713FB"/>
    <w:rsid w:val="00B716A9"/>
    <w:rsid w:val="00B71B01"/>
    <w:rsid w:val="00B728A2"/>
    <w:rsid w:val="00B72AEA"/>
    <w:rsid w:val="00B733AC"/>
    <w:rsid w:val="00B74312"/>
    <w:rsid w:val="00B74EB5"/>
    <w:rsid w:val="00B75C2F"/>
    <w:rsid w:val="00B77BD2"/>
    <w:rsid w:val="00B800EF"/>
    <w:rsid w:val="00B8201B"/>
    <w:rsid w:val="00B8361D"/>
    <w:rsid w:val="00B85945"/>
    <w:rsid w:val="00B87898"/>
    <w:rsid w:val="00B879E9"/>
    <w:rsid w:val="00B87E32"/>
    <w:rsid w:val="00B90859"/>
    <w:rsid w:val="00B92F88"/>
    <w:rsid w:val="00B939A5"/>
    <w:rsid w:val="00B94376"/>
    <w:rsid w:val="00B94445"/>
    <w:rsid w:val="00B97236"/>
    <w:rsid w:val="00B977FC"/>
    <w:rsid w:val="00BA0512"/>
    <w:rsid w:val="00BA1509"/>
    <w:rsid w:val="00BA20EF"/>
    <w:rsid w:val="00BA2B33"/>
    <w:rsid w:val="00BA3CD4"/>
    <w:rsid w:val="00BA5DF3"/>
    <w:rsid w:val="00BA6605"/>
    <w:rsid w:val="00BA6EEA"/>
    <w:rsid w:val="00BA7478"/>
    <w:rsid w:val="00BA7B9E"/>
    <w:rsid w:val="00BB0383"/>
    <w:rsid w:val="00BB0873"/>
    <w:rsid w:val="00BB14A3"/>
    <w:rsid w:val="00BB1820"/>
    <w:rsid w:val="00BB1AA1"/>
    <w:rsid w:val="00BB2905"/>
    <w:rsid w:val="00BB355C"/>
    <w:rsid w:val="00BB4816"/>
    <w:rsid w:val="00BC06D6"/>
    <w:rsid w:val="00BC0A73"/>
    <w:rsid w:val="00BC1817"/>
    <w:rsid w:val="00BC1CE9"/>
    <w:rsid w:val="00BC23B2"/>
    <w:rsid w:val="00BC2551"/>
    <w:rsid w:val="00BC28E9"/>
    <w:rsid w:val="00BC2C13"/>
    <w:rsid w:val="00BC35AB"/>
    <w:rsid w:val="00BC5128"/>
    <w:rsid w:val="00BC5875"/>
    <w:rsid w:val="00BC60F2"/>
    <w:rsid w:val="00BD1B28"/>
    <w:rsid w:val="00BD25F1"/>
    <w:rsid w:val="00BD3679"/>
    <w:rsid w:val="00BD4ACF"/>
    <w:rsid w:val="00BD67B9"/>
    <w:rsid w:val="00BD70CE"/>
    <w:rsid w:val="00BD7829"/>
    <w:rsid w:val="00BD787B"/>
    <w:rsid w:val="00BE0D37"/>
    <w:rsid w:val="00BE2B91"/>
    <w:rsid w:val="00BE5B1A"/>
    <w:rsid w:val="00BE6A74"/>
    <w:rsid w:val="00BF1A36"/>
    <w:rsid w:val="00BF49B6"/>
    <w:rsid w:val="00BF6835"/>
    <w:rsid w:val="00BF6873"/>
    <w:rsid w:val="00BF698B"/>
    <w:rsid w:val="00C01AB4"/>
    <w:rsid w:val="00C0282D"/>
    <w:rsid w:val="00C0387F"/>
    <w:rsid w:val="00C05A81"/>
    <w:rsid w:val="00C06F27"/>
    <w:rsid w:val="00C106A6"/>
    <w:rsid w:val="00C10CC8"/>
    <w:rsid w:val="00C154F8"/>
    <w:rsid w:val="00C1668A"/>
    <w:rsid w:val="00C1697B"/>
    <w:rsid w:val="00C20C3D"/>
    <w:rsid w:val="00C214C9"/>
    <w:rsid w:val="00C2203B"/>
    <w:rsid w:val="00C258BE"/>
    <w:rsid w:val="00C26956"/>
    <w:rsid w:val="00C2734C"/>
    <w:rsid w:val="00C27C7E"/>
    <w:rsid w:val="00C318F7"/>
    <w:rsid w:val="00C31FAE"/>
    <w:rsid w:val="00C32E34"/>
    <w:rsid w:val="00C33EFB"/>
    <w:rsid w:val="00C35DF6"/>
    <w:rsid w:val="00C370F9"/>
    <w:rsid w:val="00C4042E"/>
    <w:rsid w:val="00C41194"/>
    <w:rsid w:val="00C42C39"/>
    <w:rsid w:val="00C453A7"/>
    <w:rsid w:val="00C45F4F"/>
    <w:rsid w:val="00C472FA"/>
    <w:rsid w:val="00C475EE"/>
    <w:rsid w:val="00C4785D"/>
    <w:rsid w:val="00C50C46"/>
    <w:rsid w:val="00C51FAD"/>
    <w:rsid w:val="00C52F90"/>
    <w:rsid w:val="00C5567B"/>
    <w:rsid w:val="00C56DEE"/>
    <w:rsid w:val="00C57BF9"/>
    <w:rsid w:val="00C60299"/>
    <w:rsid w:val="00C607E8"/>
    <w:rsid w:val="00C61088"/>
    <w:rsid w:val="00C62FC8"/>
    <w:rsid w:val="00C64046"/>
    <w:rsid w:val="00C6619B"/>
    <w:rsid w:val="00C70295"/>
    <w:rsid w:val="00C705C7"/>
    <w:rsid w:val="00C7081F"/>
    <w:rsid w:val="00C7276B"/>
    <w:rsid w:val="00C7318D"/>
    <w:rsid w:val="00C76AE7"/>
    <w:rsid w:val="00C813D8"/>
    <w:rsid w:val="00C82463"/>
    <w:rsid w:val="00C82B55"/>
    <w:rsid w:val="00C834DA"/>
    <w:rsid w:val="00C83E7D"/>
    <w:rsid w:val="00C84892"/>
    <w:rsid w:val="00C85113"/>
    <w:rsid w:val="00C85A1F"/>
    <w:rsid w:val="00C85D0C"/>
    <w:rsid w:val="00C8608A"/>
    <w:rsid w:val="00C94357"/>
    <w:rsid w:val="00C95F6C"/>
    <w:rsid w:val="00C971F9"/>
    <w:rsid w:val="00CA1C25"/>
    <w:rsid w:val="00CA24D7"/>
    <w:rsid w:val="00CA2547"/>
    <w:rsid w:val="00CA2D42"/>
    <w:rsid w:val="00CA345D"/>
    <w:rsid w:val="00CA3C55"/>
    <w:rsid w:val="00CA3ED2"/>
    <w:rsid w:val="00CA411E"/>
    <w:rsid w:val="00CA56F7"/>
    <w:rsid w:val="00CA5865"/>
    <w:rsid w:val="00CA626B"/>
    <w:rsid w:val="00CB0138"/>
    <w:rsid w:val="00CB1BE5"/>
    <w:rsid w:val="00CB1C73"/>
    <w:rsid w:val="00CB1C9B"/>
    <w:rsid w:val="00CB2099"/>
    <w:rsid w:val="00CB248F"/>
    <w:rsid w:val="00CB35AF"/>
    <w:rsid w:val="00CB3D81"/>
    <w:rsid w:val="00CB4398"/>
    <w:rsid w:val="00CB4790"/>
    <w:rsid w:val="00CB5702"/>
    <w:rsid w:val="00CB5CA3"/>
    <w:rsid w:val="00CB736B"/>
    <w:rsid w:val="00CB7391"/>
    <w:rsid w:val="00CB77FA"/>
    <w:rsid w:val="00CB7A17"/>
    <w:rsid w:val="00CC1124"/>
    <w:rsid w:val="00CC2499"/>
    <w:rsid w:val="00CC2769"/>
    <w:rsid w:val="00CC2930"/>
    <w:rsid w:val="00CC2D32"/>
    <w:rsid w:val="00CC363D"/>
    <w:rsid w:val="00CC47C7"/>
    <w:rsid w:val="00CC4D5F"/>
    <w:rsid w:val="00CC5128"/>
    <w:rsid w:val="00CC5936"/>
    <w:rsid w:val="00CC5FB1"/>
    <w:rsid w:val="00CC7BEF"/>
    <w:rsid w:val="00CC7FED"/>
    <w:rsid w:val="00CD18F6"/>
    <w:rsid w:val="00CD210F"/>
    <w:rsid w:val="00CD3316"/>
    <w:rsid w:val="00CD48AB"/>
    <w:rsid w:val="00CD5268"/>
    <w:rsid w:val="00CD54F0"/>
    <w:rsid w:val="00CD6295"/>
    <w:rsid w:val="00CD7910"/>
    <w:rsid w:val="00CE09E3"/>
    <w:rsid w:val="00CE2B99"/>
    <w:rsid w:val="00CE3AC4"/>
    <w:rsid w:val="00CE4580"/>
    <w:rsid w:val="00CE6E78"/>
    <w:rsid w:val="00CF02C0"/>
    <w:rsid w:val="00CF03C1"/>
    <w:rsid w:val="00CF2A53"/>
    <w:rsid w:val="00CF3E73"/>
    <w:rsid w:val="00CF75FB"/>
    <w:rsid w:val="00CF786C"/>
    <w:rsid w:val="00D00BEF"/>
    <w:rsid w:val="00D00D4E"/>
    <w:rsid w:val="00D02478"/>
    <w:rsid w:val="00D02E40"/>
    <w:rsid w:val="00D03A4C"/>
    <w:rsid w:val="00D0436F"/>
    <w:rsid w:val="00D050A9"/>
    <w:rsid w:val="00D05441"/>
    <w:rsid w:val="00D05577"/>
    <w:rsid w:val="00D10100"/>
    <w:rsid w:val="00D10E4A"/>
    <w:rsid w:val="00D115C0"/>
    <w:rsid w:val="00D123D3"/>
    <w:rsid w:val="00D12F7A"/>
    <w:rsid w:val="00D13496"/>
    <w:rsid w:val="00D13A4D"/>
    <w:rsid w:val="00D14866"/>
    <w:rsid w:val="00D14AFC"/>
    <w:rsid w:val="00D152C6"/>
    <w:rsid w:val="00D154FF"/>
    <w:rsid w:val="00D15EE3"/>
    <w:rsid w:val="00D162EA"/>
    <w:rsid w:val="00D1650A"/>
    <w:rsid w:val="00D166F8"/>
    <w:rsid w:val="00D17958"/>
    <w:rsid w:val="00D17B2A"/>
    <w:rsid w:val="00D17EA8"/>
    <w:rsid w:val="00D20505"/>
    <w:rsid w:val="00D20E20"/>
    <w:rsid w:val="00D211E4"/>
    <w:rsid w:val="00D253DE"/>
    <w:rsid w:val="00D26522"/>
    <w:rsid w:val="00D267F6"/>
    <w:rsid w:val="00D26A3F"/>
    <w:rsid w:val="00D26FC2"/>
    <w:rsid w:val="00D27183"/>
    <w:rsid w:val="00D27EAA"/>
    <w:rsid w:val="00D30761"/>
    <w:rsid w:val="00D307EF"/>
    <w:rsid w:val="00D30DD1"/>
    <w:rsid w:val="00D31A3E"/>
    <w:rsid w:val="00D3271E"/>
    <w:rsid w:val="00D32932"/>
    <w:rsid w:val="00D32D47"/>
    <w:rsid w:val="00D32E08"/>
    <w:rsid w:val="00D32F6F"/>
    <w:rsid w:val="00D33929"/>
    <w:rsid w:val="00D35B3B"/>
    <w:rsid w:val="00D37A06"/>
    <w:rsid w:val="00D414E1"/>
    <w:rsid w:val="00D4213B"/>
    <w:rsid w:val="00D432A0"/>
    <w:rsid w:val="00D44092"/>
    <w:rsid w:val="00D450E1"/>
    <w:rsid w:val="00D45B51"/>
    <w:rsid w:val="00D46175"/>
    <w:rsid w:val="00D478BE"/>
    <w:rsid w:val="00D51EFE"/>
    <w:rsid w:val="00D527B7"/>
    <w:rsid w:val="00D52AF2"/>
    <w:rsid w:val="00D53587"/>
    <w:rsid w:val="00D54E5D"/>
    <w:rsid w:val="00D5521F"/>
    <w:rsid w:val="00D55AB4"/>
    <w:rsid w:val="00D55BFD"/>
    <w:rsid w:val="00D56726"/>
    <w:rsid w:val="00D57513"/>
    <w:rsid w:val="00D6040C"/>
    <w:rsid w:val="00D60A44"/>
    <w:rsid w:val="00D60F31"/>
    <w:rsid w:val="00D63816"/>
    <w:rsid w:val="00D654B5"/>
    <w:rsid w:val="00D66AC2"/>
    <w:rsid w:val="00D7093A"/>
    <w:rsid w:val="00D71048"/>
    <w:rsid w:val="00D7515B"/>
    <w:rsid w:val="00D75D60"/>
    <w:rsid w:val="00D76B9B"/>
    <w:rsid w:val="00D778BA"/>
    <w:rsid w:val="00D801BA"/>
    <w:rsid w:val="00D80543"/>
    <w:rsid w:val="00D80A91"/>
    <w:rsid w:val="00D81C15"/>
    <w:rsid w:val="00D81D6F"/>
    <w:rsid w:val="00D83491"/>
    <w:rsid w:val="00D87E9C"/>
    <w:rsid w:val="00D91258"/>
    <w:rsid w:val="00D91723"/>
    <w:rsid w:val="00D928BF"/>
    <w:rsid w:val="00D92B13"/>
    <w:rsid w:val="00D92E91"/>
    <w:rsid w:val="00D94CA3"/>
    <w:rsid w:val="00D951EB"/>
    <w:rsid w:val="00D95DA1"/>
    <w:rsid w:val="00D96568"/>
    <w:rsid w:val="00D96C61"/>
    <w:rsid w:val="00D97906"/>
    <w:rsid w:val="00DA02C4"/>
    <w:rsid w:val="00DA0F1C"/>
    <w:rsid w:val="00DA1303"/>
    <w:rsid w:val="00DA39DD"/>
    <w:rsid w:val="00DA4058"/>
    <w:rsid w:val="00DA495D"/>
    <w:rsid w:val="00DA655C"/>
    <w:rsid w:val="00DA66B8"/>
    <w:rsid w:val="00DB1333"/>
    <w:rsid w:val="00DB22BF"/>
    <w:rsid w:val="00DB2FC0"/>
    <w:rsid w:val="00DB3FBC"/>
    <w:rsid w:val="00DB4BE5"/>
    <w:rsid w:val="00DB556D"/>
    <w:rsid w:val="00DB595A"/>
    <w:rsid w:val="00DB5BEA"/>
    <w:rsid w:val="00DB6252"/>
    <w:rsid w:val="00DB6E18"/>
    <w:rsid w:val="00DC0517"/>
    <w:rsid w:val="00DC308B"/>
    <w:rsid w:val="00DC625C"/>
    <w:rsid w:val="00DC696E"/>
    <w:rsid w:val="00DC6E98"/>
    <w:rsid w:val="00DC70DB"/>
    <w:rsid w:val="00DD1B2A"/>
    <w:rsid w:val="00DD4F9D"/>
    <w:rsid w:val="00DD6E68"/>
    <w:rsid w:val="00DE020A"/>
    <w:rsid w:val="00DE0A43"/>
    <w:rsid w:val="00DE183D"/>
    <w:rsid w:val="00DE19B8"/>
    <w:rsid w:val="00DE1A7B"/>
    <w:rsid w:val="00DE2C48"/>
    <w:rsid w:val="00DE429C"/>
    <w:rsid w:val="00DE4843"/>
    <w:rsid w:val="00DE55E6"/>
    <w:rsid w:val="00DE596B"/>
    <w:rsid w:val="00DE5C1E"/>
    <w:rsid w:val="00DE6B95"/>
    <w:rsid w:val="00DF07D0"/>
    <w:rsid w:val="00DF13CD"/>
    <w:rsid w:val="00DF1476"/>
    <w:rsid w:val="00DF20A6"/>
    <w:rsid w:val="00DF3083"/>
    <w:rsid w:val="00DF30F0"/>
    <w:rsid w:val="00DF42EF"/>
    <w:rsid w:val="00DF44AC"/>
    <w:rsid w:val="00DF562D"/>
    <w:rsid w:val="00DF5D0B"/>
    <w:rsid w:val="00DF6AC3"/>
    <w:rsid w:val="00E00094"/>
    <w:rsid w:val="00E00196"/>
    <w:rsid w:val="00E00C47"/>
    <w:rsid w:val="00E02394"/>
    <w:rsid w:val="00E02DDD"/>
    <w:rsid w:val="00E04A5F"/>
    <w:rsid w:val="00E04D31"/>
    <w:rsid w:val="00E100D3"/>
    <w:rsid w:val="00E10550"/>
    <w:rsid w:val="00E1370B"/>
    <w:rsid w:val="00E142DD"/>
    <w:rsid w:val="00E156C0"/>
    <w:rsid w:val="00E1673D"/>
    <w:rsid w:val="00E17235"/>
    <w:rsid w:val="00E17CB2"/>
    <w:rsid w:val="00E17CD0"/>
    <w:rsid w:val="00E206E6"/>
    <w:rsid w:val="00E20D5F"/>
    <w:rsid w:val="00E20EC0"/>
    <w:rsid w:val="00E21958"/>
    <w:rsid w:val="00E224FB"/>
    <w:rsid w:val="00E226D8"/>
    <w:rsid w:val="00E24E8F"/>
    <w:rsid w:val="00E2542E"/>
    <w:rsid w:val="00E2549E"/>
    <w:rsid w:val="00E30B1C"/>
    <w:rsid w:val="00E30FC4"/>
    <w:rsid w:val="00E35CF8"/>
    <w:rsid w:val="00E45FBF"/>
    <w:rsid w:val="00E466E9"/>
    <w:rsid w:val="00E46E7E"/>
    <w:rsid w:val="00E473E8"/>
    <w:rsid w:val="00E505E0"/>
    <w:rsid w:val="00E51507"/>
    <w:rsid w:val="00E51943"/>
    <w:rsid w:val="00E51C14"/>
    <w:rsid w:val="00E522BB"/>
    <w:rsid w:val="00E523CA"/>
    <w:rsid w:val="00E543BE"/>
    <w:rsid w:val="00E57468"/>
    <w:rsid w:val="00E63311"/>
    <w:rsid w:val="00E63704"/>
    <w:rsid w:val="00E661F4"/>
    <w:rsid w:val="00E6650C"/>
    <w:rsid w:val="00E674EE"/>
    <w:rsid w:val="00E70D17"/>
    <w:rsid w:val="00E74A01"/>
    <w:rsid w:val="00E753D6"/>
    <w:rsid w:val="00E763F6"/>
    <w:rsid w:val="00E82C87"/>
    <w:rsid w:val="00E830F1"/>
    <w:rsid w:val="00E84B98"/>
    <w:rsid w:val="00E87209"/>
    <w:rsid w:val="00E9058D"/>
    <w:rsid w:val="00E905C6"/>
    <w:rsid w:val="00E91552"/>
    <w:rsid w:val="00E92121"/>
    <w:rsid w:val="00E9236A"/>
    <w:rsid w:val="00E9258F"/>
    <w:rsid w:val="00E92A88"/>
    <w:rsid w:val="00E94142"/>
    <w:rsid w:val="00E94830"/>
    <w:rsid w:val="00E95CBF"/>
    <w:rsid w:val="00E9643A"/>
    <w:rsid w:val="00EA02C0"/>
    <w:rsid w:val="00EA0EA8"/>
    <w:rsid w:val="00EA1236"/>
    <w:rsid w:val="00EA178F"/>
    <w:rsid w:val="00EA34D1"/>
    <w:rsid w:val="00EA3BBC"/>
    <w:rsid w:val="00EA470F"/>
    <w:rsid w:val="00EA5BED"/>
    <w:rsid w:val="00EA7158"/>
    <w:rsid w:val="00EA7B83"/>
    <w:rsid w:val="00EA7C31"/>
    <w:rsid w:val="00EB09F4"/>
    <w:rsid w:val="00EB1EF2"/>
    <w:rsid w:val="00EB1FCA"/>
    <w:rsid w:val="00EB2695"/>
    <w:rsid w:val="00EB35C0"/>
    <w:rsid w:val="00EB3C5C"/>
    <w:rsid w:val="00EB40C4"/>
    <w:rsid w:val="00EB4197"/>
    <w:rsid w:val="00EB4782"/>
    <w:rsid w:val="00EB5859"/>
    <w:rsid w:val="00EB77A0"/>
    <w:rsid w:val="00EC0F08"/>
    <w:rsid w:val="00EC19C2"/>
    <w:rsid w:val="00EC35CE"/>
    <w:rsid w:val="00EC6395"/>
    <w:rsid w:val="00EC6A8F"/>
    <w:rsid w:val="00ED0A36"/>
    <w:rsid w:val="00ED14B1"/>
    <w:rsid w:val="00ED180D"/>
    <w:rsid w:val="00ED1F57"/>
    <w:rsid w:val="00ED26F1"/>
    <w:rsid w:val="00ED2DC4"/>
    <w:rsid w:val="00ED4A72"/>
    <w:rsid w:val="00ED5382"/>
    <w:rsid w:val="00ED5B19"/>
    <w:rsid w:val="00EE1A77"/>
    <w:rsid w:val="00EE2CA9"/>
    <w:rsid w:val="00EE3314"/>
    <w:rsid w:val="00EE3952"/>
    <w:rsid w:val="00EE4F71"/>
    <w:rsid w:val="00EE5925"/>
    <w:rsid w:val="00EE7B85"/>
    <w:rsid w:val="00EF0380"/>
    <w:rsid w:val="00EF15A8"/>
    <w:rsid w:val="00EF1614"/>
    <w:rsid w:val="00EF1A30"/>
    <w:rsid w:val="00EF1DA9"/>
    <w:rsid w:val="00EF2C06"/>
    <w:rsid w:val="00EF322A"/>
    <w:rsid w:val="00EF351F"/>
    <w:rsid w:val="00EF5067"/>
    <w:rsid w:val="00EF5C32"/>
    <w:rsid w:val="00EF6D34"/>
    <w:rsid w:val="00EF738D"/>
    <w:rsid w:val="00EF7FD0"/>
    <w:rsid w:val="00F00832"/>
    <w:rsid w:val="00F00FB4"/>
    <w:rsid w:val="00F01133"/>
    <w:rsid w:val="00F014EA"/>
    <w:rsid w:val="00F03122"/>
    <w:rsid w:val="00F04168"/>
    <w:rsid w:val="00F056BE"/>
    <w:rsid w:val="00F07A17"/>
    <w:rsid w:val="00F115A0"/>
    <w:rsid w:val="00F14468"/>
    <w:rsid w:val="00F156F2"/>
    <w:rsid w:val="00F201BE"/>
    <w:rsid w:val="00F2367E"/>
    <w:rsid w:val="00F23908"/>
    <w:rsid w:val="00F239A0"/>
    <w:rsid w:val="00F258D6"/>
    <w:rsid w:val="00F26696"/>
    <w:rsid w:val="00F26912"/>
    <w:rsid w:val="00F270C2"/>
    <w:rsid w:val="00F30713"/>
    <w:rsid w:val="00F31077"/>
    <w:rsid w:val="00F34107"/>
    <w:rsid w:val="00F3447E"/>
    <w:rsid w:val="00F34EF2"/>
    <w:rsid w:val="00F37C5E"/>
    <w:rsid w:val="00F41533"/>
    <w:rsid w:val="00F42A73"/>
    <w:rsid w:val="00F42CA1"/>
    <w:rsid w:val="00F4317B"/>
    <w:rsid w:val="00F44061"/>
    <w:rsid w:val="00F451A3"/>
    <w:rsid w:val="00F4558B"/>
    <w:rsid w:val="00F45C3B"/>
    <w:rsid w:val="00F46175"/>
    <w:rsid w:val="00F47F90"/>
    <w:rsid w:val="00F51C36"/>
    <w:rsid w:val="00F52F46"/>
    <w:rsid w:val="00F5306F"/>
    <w:rsid w:val="00F539D3"/>
    <w:rsid w:val="00F551A5"/>
    <w:rsid w:val="00F55C4E"/>
    <w:rsid w:val="00F5606E"/>
    <w:rsid w:val="00F569E3"/>
    <w:rsid w:val="00F577A4"/>
    <w:rsid w:val="00F604C8"/>
    <w:rsid w:val="00F6202B"/>
    <w:rsid w:val="00F62745"/>
    <w:rsid w:val="00F62B2F"/>
    <w:rsid w:val="00F63F71"/>
    <w:rsid w:val="00F64418"/>
    <w:rsid w:val="00F646F8"/>
    <w:rsid w:val="00F65C6F"/>
    <w:rsid w:val="00F66A82"/>
    <w:rsid w:val="00F67ABD"/>
    <w:rsid w:val="00F67DCC"/>
    <w:rsid w:val="00F70096"/>
    <w:rsid w:val="00F709D8"/>
    <w:rsid w:val="00F73935"/>
    <w:rsid w:val="00F74BCF"/>
    <w:rsid w:val="00F75840"/>
    <w:rsid w:val="00F76A05"/>
    <w:rsid w:val="00F81568"/>
    <w:rsid w:val="00F82A01"/>
    <w:rsid w:val="00F84488"/>
    <w:rsid w:val="00F8454B"/>
    <w:rsid w:val="00F84A87"/>
    <w:rsid w:val="00F865B7"/>
    <w:rsid w:val="00F86977"/>
    <w:rsid w:val="00F876FF"/>
    <w:rsid w:val="00F87AB3"/>
    <w:rsid w:val="00F87C46"/>
    <w:rsid w:val="00F87CF2"/>
    <w:rsid w:val="00F90FF1"/>
    <w:rsid w:val="00F91023"/>
    <w:rsid w:val="00F91694"/>
    <w:rsid w:val="00F91942"/>
    <w:rsid w:val="00F94CCA"/>
    <w:rsid w:val="00F9600B"/>
    <w:rsid w:val="00F967E3"/>
    <w:rsid w:val="00F96FB4"/>
    <w:rsid w:val="00FA0509"/>
    <w:rsid w:val="00FA1098"/>
    <w:rsid w:val="00FA3F57"/>
    <w:rsid w:val="00FA4208"/>
    <w:rsid w:val="00FA4E71"/>
    <w:rsid w:val="00FA5D84"/>
    <w:rsid w:val="00FB039E"/>
    <w:rsid w:val="00FB0DB7"/>
    <w:rsid w:val="00FB14F2"/>
    <w:rsid w:val="00FB1986"/>
    <w:rsid w:val="00FB2699"/>
    <w:rsid w:val="00FB26DB"/>
    <w:rsid w:val="00FB33D4"/>
    <w:rsid w:val="00FB48C1"/>
    <w:rsid w:val="00FB50EE"/>
    <w:rsid w:val="00FB5A6C"/>
    <w:rsid w:val="00FB6F87"/>
    <w:rsid w:val="00FC1C6C"/>
    <w:rsid w:val="00FC2183"/>
    <w:rsid w:val="00FC284C"/>
    <w:rsid w:val="00FC3F82"/>
    <w:rsid w:val="00FC4BDF"/>
    <w:rsid w:val="00FC7527"/>
    <w:rsid w:val="00FD17AA"/>
    <w:rsid w:val="00FD2115"/>
    <w:rsid w:val="00FD4706"/>
    <w:rsid w:val="00FD7444"/>
    <w:rsid w:val="00FD791F"/>
    <w:rsid w:val="00FE07AE"/>
    <w:rsid w:val="00FE1EA7"/>
    <w:rsid w:val="00FE236A"/>
    <w:rsid w:val="00FE54D6"/>
    <w:rsid w:val="00FE634A"/>
    <w:rsid w:val="00FE7E9C"/>
    <w:rsid w:val="00FF05B3"/>
    <w:rsid w:val="00FF0CB0"/>
    <w:rsid w:val="00FF327B"/>
    <w:rsid w:val="00FF38B7"/>
    <w:rsid w:val="00FF44A2"/>
    <w:rsid w:val="00FF60B3"/>
    <w:rsid w:val="00FF663F"/>
    <w:rsid w:val="00FF717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47FA22"/>
  <w15:docId w15:val="{502B3C0C-AE4D-4C68-913C-9DF26B5A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08647F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1048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2027B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D71048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D71048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104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7104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7104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104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7104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104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2027B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D71048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D71048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D71048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D71048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D7104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D710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D71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D71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1048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D7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D71048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10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1048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D71048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D71048"/>
    <w:rPr>
      <w:rFonts w:ascii="Times New Roman" w:hAnsi="Times New Roman"/>
      <w:szCs w:val="22"/>
    </w:rPr>
  </w:style>
  <w:style w:type="character" w:styleId="ad">
    <w:name w:val="endnote reference"/>
    <w:uiPriority w:val="10"/>
    <w:rsid w:val="00D71048"/>
    <w:rPr>
      <w:vertAlign w:val="superscript"/>
    </w:rPr>
  </w:style>
  <w:style w:type="character" w:styleId="ae">
    <w:name w:val="page number"/>
    <w:uiPriority w:val="99"/>
    <w:rsid w:val="00415B28"/>
  </w:style>
  <w:style w:type="paragraph" w:styleId="af">
    <w:name w:val="header"/>
    <w:basedOn w:val="a"/>
    <w:link w:val="af0"/>
    <w:uiPriority w:val="99"/>
    <w:unhideWhenUsed/>
    <w:rsid w:val="0004610F"/>
    <w:pPr>
      <w:jc w:val="center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04610F"/>
    <w:rPr>
      <w:rFonts w:ascii="Times New Roman" w:hAnsi="Times New Roman"/>
      <w:bCs/>
    </w:rPr>
  </w:style>
  <w:style w:type="character" w:styleId="af1">
    <w:name w:val="Strong"/>
    <w:uiPriority w:val="22"/>
    <w:qFormat/>
    <w:rsid w:val="003E4C8F"/>
    <w:rPr>
      <w:b/>
      <w:bCs/>
    </w:rPr>
  </w:style>
  <w:style w:type="character" w:styleId="af2">
    <w:name w:val="annotation reference"/>
    <w:basedOn w:val="a0"/>
    <w:uiPriority w:val="99"/>
    <w:semiHidden/>
    <w:unhideWhenUsed/>
    <w:locked/>
    <w:rsid w:val="00D7104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locked/>
    <w:rsid w:val="00D7104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71048"/>
    <w:rPr>
      <w:rFonts w:ascii="Times New Roman" w:hAnsi="Times New Roman"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D71048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71048"/>
    <w:rPr>
      <w:rFonts w:ascii="Times New Roman" w:hAnsi="Times New Roman"/>
      <w:b/>
      <w:bCs/>
    </w:rPr>
  </w:style>
  <w:style w:type="paragraph" w:styleId="af7">
    <w:name w:val="Revision"/>
    <w:hidden/>
    <w:uiPriority w:val="99"/>
    <w:semiHidden/>
    <w:rsid w:val="00D71048"/>
    <w:rPr>
      <w:rFonts w:ascii="Times New Roman" w:hAnsi="Times New Roman"/>
      <w:bCs/>
      <w:sz w:val="24"/>
      <w:szCs w:val="24"/>
    </w:rPr>
  </w:style>
  <w:style w:type="paragraph" w:styleId="af8">
    <w:name w:val="Title"/>
    <w:basedOn w:val="a"/>
    <w:next w:val="a"/>
    <w:link w:val="af9"/>
    <w:qFormat/>
    <w:rsid w:val="00D71048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rsid w:val="00D71048"/>
    <w:rPr>
      <w:rFonts w:ascii="Times New Roman" w:hAnsi="Times New Roman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EF5067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12">
    <w:name w:val="toc 1"/>
    <w:next w:val="a"/>
    <w:autoRedefine/>
    <w:uiPriority w:val="39"/>
    <w:unhideWhenUsed/>
    <w:qFormat/>
    <w:rsid w:val="00D7104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D71048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D71048"/>
    <w:pPr>
      <w:spacing w:after="100"/>
      <w:ind w:left="440"/>
    </w:pPr>
    <w:rPr>
      <w:rFonts w:ascii="Calibri" w:hAnsi="Calibri"/>
    </w:rPr>
  </w:style>
  <w:style w:type="character" w:styleId="afa">
    <w:name w:val="Hyperlink"/>
    <w:basedOn w:val="a0"/>
    <w:uiPriority w:val="99"/>
    <w:unhideWhenUsed/>
    <w:locked/>
    <w:rsid w:val="00415B28"/>
    <w:rPr>
      <w:color w:val="0563C1" w:themeColor="hyperlink"/>
      <w:u w:val="single"/>
    </w:rPr>
  </w:style>
  <w:style w:type="character" w:styleId="afb">
    <w:name w:val="Emphasis"/>
    <w:basedOn w:val="a0"/>
    <w:uiPriority w:val="20"/>
    <w:qFormat/>
    <w:rsid w:val="004A4632"/>
    <w:rPr>
      <w:i/>
      <w:iCs/>
    </w:rPr>
  </w:style>
  <w:style w:type="character" w:customStyle="1" w:styleId="FontStyle39">
    <w:name w:val="Font Style39"/>
    <w:uiPriority w:val="99"/>
    <w:rsid w:val="00E46E7E"/>
    <w:rPr>
      <w:rFonts w:ascii="Times New Roman" w:hAnsi="Times New Roman"/>
      <w:sz w:val="22"/>
    </w:rPr>
  </w:style>
  <w:style w:type="character" w:customStyle="1" w:styleId="51">
    <w:name w:val="Основной текст (5)_"/>
    <w:link w:val="52"/>
    <w:uiPriority w:val="99"/>
    <w:locked/>
    <w:rsid w:val="00DF1476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F1476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c">
    <w:name w:val="Основной текст Знак"/>
    <w:uiPriority w:val="99"/>
    <w:semiHidden/>
    <w:rsid w:val="00DF1476"/>
    <w:rPr>
      <w:rFonts w:ascii="Calibri" w:hAnsi="Calibri" w:hint="default"/>
      <w:sz w:val="22"/>
      <w:szCs w:val="22"/>
      <w:lang w:eastAsia="en-US"/>
    </w:rPr>
  </w:style>
  <w:style w:type="character" w:customStyle="1" w:styleId="101">
    <w:name w:val="Основной текст + 101"/>
    <w:aliases w:val="5 pt2,Основной текст + 9"/>
    <w:uiPriority w:val="99"/>
    <w:rsid w:val="00DF1476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afd">
    <w:name w:val="Колонтитул"/>
    <w:uiPriority w:val="99"/>
    <w:rsid w:val="00DF147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14">
    <w:name w:val="Основной текст + 14"/>
    <w:aliases w:val="5 pt,Не полужирный,Основной текст (2) + 11,Основной текст + 10"/>
    <w:uiPriority w:val="99"/>
    <w:rsid w:val="00DF1476"/>
    <w:rPr>
      <w:rFonts w:ascii="Times New Roman" w:hAnsi="Times New Roman" w:cs="Times New Roman" w:hint="default"/>
      <w:strike w:val="0"/>
      <w:dstrike w:val="0"/>
      <w:sz w:val="29"/>
      <w:szCs w:val="29"/>
      <w:u w:val="none"/>
      <w:effect w:val="none"/>
      <w:shd w:val="clear" w:color="auto" w:fill="FFFFFF"/>
    </w:rPr>
  </w:style>
  <w:style w:type="character" w:customStyle="1" w:styleId="10pt1">
    <w:name w:val="Основной текст + 10 pt1"/>
    <w:uiPriority w:val="99"/>
    <w:rsid w:val="00DF147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2">
    <w:name w:val="Основной текст (2)2"/>
    <w:uiPriority w:val="99"/>
    <w:rsid w:val="00DF147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32">
    <w:name w:val="Основной текст (3)"/>
    <w:uiPriority w:val="99"/>
    <w:rsid w:val="00DF1476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</w:rPr>
  </w:style>
  <w:style w:type="table" w:customStyle="1" w:styleId="13">
    <w:name w:val="Сетка таблицы светлая1"/>
    <w:basedOn w:val="a1"/>
    <w:uiPriority w:val="40"/>
    <w:rsid w:val="00D710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e">
    <w:name w:val="Утв"/>
    <w:basedOn w:val="a"/>
    <w:rsid w:val="00D71048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">
    <w:name w:val="Назв"/>
    <w:basedOn w:val="a"/>
    <w:rsid w:val="00D71048"/>
    <w:pPr>
      <w:suppressAutoHyphens/>
      <w:spacing w:before="240" w:after="240"/>
      <w:jc w:val="center"/>
    </w:pPr>
    <w:rPr>
      <w:b/>
      <w:sz w:val="28"/>
    </w:rPr>
  </w:style>
  <w:style w:type="character" w:styleId="aff0">
    <w:name w:val="FollowedHyperlink"/>
    <w:uiPriority w:val="99"/>
    <w:semiHidden/>
    <w:unhideWhenUsed/>
    <w:locked/>
    <w:rsid w:val="00D71048"/>
    <w:rPr>
      <w:color w:val="954F72"/>
      <w:u w:val="single"/>
    </w:rPr>
  </w:style>
  <w:style w:type="paragraph" w:customStyle="1" w:styleId="aff1">
    <w:name w:val="С_Т"/>
    <w:link w:val="aff2"/>
    <w:qFormat/>
    <w:rsid w:val="00D71048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3">
    <w:name w:val="С_Т_Ц"/>
    <w:basedOn w:val="a"/>
    <w:qFormat/>
    <w:rsid w:val="00D71048"/>
    <w:pPr>
      <w:suppressAutoHyphens/>
      <w:jc w:val="center"/>
    </w:pPr>
  </w:style>
  <w:style w:type="paragraph" w:customStyle="1" w:styleId="100">
    <w:name w:val="СМ_10"/>
    <w:basedOn w:val="a"/>
    <w:qFormat/>
    <w:rsid w:val="00D71048"/>
    <w:pPr>
      <w:suppressAutoHyphens/>
    </w:pPr>
    <w:rPr>
      <w:sz w:val="20"/>
      <w:szCs w:val="20"/>
    </w:rPr>
  </w:style>
  <w:style w:type="paragraph" w:customStyle="1" w:styleId="102">
    <w:name w:val="СМ_10_Ц"/>
    <w:basedOn w:val="a"/>
    <w:qFormat/>
    <w:rsid w:val="00D71048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D71048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D71048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4">
    <w:name w:val="Термин"/>
    <w:basedOn w:val="a0"/>
    <w:uiPriority w:val="1"/>
    <w:qFormat/>
    <w:rsid w:val="00D710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6796-1AFD-4255-BB70-B16E6E42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14</TotalTime>
  <Pages>26</Pages>
  <Words>8683</Words>
  <Characters>49494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 по обслуживанию систем промышленного интернета вещей</vt:lpstr>
    </vt:vector>
  </TitlesOfParts>
  <Manager>Васильев А.С.</Manager>
  <Company>МГТУ им. Н.Э.Баумана</Company>
  <LinksUpToDate>false</LinksUpToDate>
  <CharactersWithSpaces>58061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 по обслуживанию систем промышленного интернета вещей</dc:title>
  <dc:subject>Профстандарт</dc:subject>
  <dc:creator>Пушков;Союзмаш</dc:creator>
  <cp:keywords>Профстандарт</cp:keywords>
  <dc:description/>
  <cp:lastModifiedBy>1403-2</cp:lastModifiedBy>
  <cp:revision>8</cp:revision>
  <cp:lastPrinted>2017-02-13T08:15:00Z</cp:lastPrinted>
  <dcterms:created xsi:type="dcterms:W3CDTF">2021-05-27T10:57:00Z</dcterms:created>
  <dcterms:modified xsi:type="dcterms:W3CDTF">2021-07-27T10:41:00Z</dcterms:modified>
</cp:coreProperties>
</file>