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B035" w14:textId="77777777" w:rsidR="00AE037D" w:rsidRPr="003829B4" w:rsidRDefault="00AE037D" w:rsidP="00AE037D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536A8512" w14:textId="77777777" w:rsidR="00AE037D" w:rsidRPr="003829B4" w:rsidRDefault="00AE037D" w:rsidP="00AE037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387FD6A3" w14:textId="77777777" w:rsidR="00AE037D" w:rsidRPr="003829B4" w:rsidRDefault="00AE037D" w:rsidP="00AE037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B59EF8D" w14:textId="607B6B6D" w:rsidR="00AE037D" w:rsidRPr="003829B4" w:rsidRDefault="00357B57" w:rsidP="00AE037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«26» июля</w:t>
      </w:r>
      <w:r w:rsidR="004700D3">
        <w:rPr>
          <w:sz w:val="28"/>
          <w:szCs w:val="28"/>
        </w:rPr>
        <w:t xml:space="preserve"> </w:t>
      </w:r>
      <w:r w:rsidR="00AE037D" w:rsidRPr="003829B4">
        <w:rPr>
          <w:sz w:val="28"/>
          <w:szCs w:val="28"/>
        </w:rPr>
        <w:t>20</w:t>
      </w:r>
      <w:r w:rsidR="00AE037D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506н</w:t>
      </w:r>
      <w:bookmarkStart w:id="1" w:name="_GoBack"/>
      <w:bookmarkEnd w:id="1"/>
    </w:p>
    <w:bookmarkEnd w:id="0"/>
    <w:p w14:paraId="6A8C0F00" w14:textId="77777777" w:rsidR="00BE3D16" w:rsidRPr="00271B0B" w:rsidRDefault="00EB35C0" w:rsidP="00AE037D">
      <w:pPr>
        <w:pStyle w:val="af"/>
      </w:pPr>
      <w:r w:rsidRPr="00271B0B">
        <w:t>ПРОФЕССИОНАЛЬНЫЙ СТАНДАРТ</w:t>
      </w:r>
    </w:p>
    <w:p w14:paraId="1A285768" w14:textId="77777777" w:rsidR="00D23730" w:rsidRPr="00271B0B" w:rsidRDefault="002F1324" w:rsidP="00AE037D">
      <w:pPr>
        <w:pStyle w:val="af8"/>
      </w:pPr>
      <w:r w:rsidRPr="00271B0B">
        <w:t>Калильщик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8"/>
      </w:tblGrid>
      <w:tr w:rsidR="00EB35C0" w:rsidRPr="002A24B7" w14:paraId="6464EF44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ADF38C" w14:textId="77777777" w:rsidR="00EB35C0" w:rsidRPr="002A24B7" w:rsidRDefault="0096327F" w:rsidP="00AE037D">
            <w:pPr>
              <w:pStyle w:val="afd"/>
            </w:pPr>
            <w:r>
              <w:t>984</w:t>
            </w:r>
          </w:p>
        </w:tc>
      </w:tr>
      <w:tr w:rsidR="00EB35C0" w:rsidRPr="00ED26F1" w14:paraId="071C2A42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F3BE065" w14:textId="77777777" w:rsidR="00EB35C0" w:rsidRPr="002032E8" w:rsidRDefault="00EB35C0" w:rsidP="00AE037D">
            <w:pPr>
              <w:pStyle w:val="101"/>
              <w:rPr>
                <w:vertAlign w:val="superscript"/>
              </w:rPr>
            </w:pPr>
            <w:r w:rsidRPr="002032E8">
              <w:t>Регистрационный номер</w:t>
            </w:r>
          </w:p>
        </w:tc>
      </w:tr>
    </w:tbl>
    <w:p w14:paraId="5E8DD5DB" w14:textId="77777777" w:rsidR="007812F8" w:rsidRDefault="007812F8" w:rsidP="00AE037D">
      <w:pPr>
        <w:jc w:val="center"/>
      </w:pPr>
    </w:p>
    <w:p w14:paraId="02520F06" w14:textId="77777777" w:rsidR="008C5F34" w:rsidRDefault="008C5F34" w:rsidP="00AE037D">
      <w:pPr>
        <w:jc w:val="center"/>
      </w:pPr>
      <w:r w:rsidRPr="008C074A">
        <w:t>Содержание</w:t>
      </w:r>
    </w:p>
    <w:p w14:paraId="21171234" w14:textId="28C094B9" w:rsidR="00B63982" w:rsidRPr="00E43AE7" w:rsidRDefault="002217B7" w:rsidP="00AE037D">
      <w:pPr>
        <w:pStyle w:val="12"/>
        <w:jc w:val="both"/>
        <w:rPr>
          <w:rStyle w:val="af9"/>
          <w:u w:val="none"/>
        </w:rPr>
      </w:pPr>
      <w:r w:rsidRPr="00E43AE7">
        <w:rPr>
          <w:rStyle w:val="af9"/>
          <w:u w:val="none"/>
        </w:rPr>
        <w:fldChar w:fldCharType="begin"/>
      </w:r>
      <w:r w:rsidR="004242EA" w:rsidRPr="00E43AE7">
        <w:rPr>
          <w:rStyle w:val="af9"/>
          <w:u w:val="none"/>
        </w:rPr>
        <w:instrText xml:space="preserve"> TOC \o "1-2" \h \z \u </w:instrText>
      </w:r>
      <w:r w:rsidRPr="00E43AE7">
        <w:rPr>
          <w:rStyle w:val="af9"/>
          <w:u w:val="none"/>
        </w:rPr>
        <w:fldChar w:fldCharType="separate"/>
      </w:r>
      <w:hyperlink w:anchor="_Toc455610111" w:history="1">
        <w:r w:rsidR="00B63982" w:rsidRPr="00964AEE">
          <w:rPr>
            <w:rStyle w:val="af9"/>
            <w:szCs w:val="24"/>
            <w:u w:val="none"/>
          </w:rPr>
          <w:t>I. Общие сведения</w:t>
        </w:r>
        <w:r w:rsidR="00B63982" w:rsidRPr="00E43AE7">
          <w:rPr>
            <w:rStyle w:val="af9"/>
            <w:webHidden/>
            <w:u w:val="none"/>
          </w:rPr>
          <w:tab/>
        </w:r>
        <w:r w:rsidRPr="00E43AE7">
          <w:rPr>
            <w:rStyle w:val="af9"/>
            <w:webHidden/>
            <w:u w:val="none"/>
          </w:rPr>
          <w:fldChar w:fldCharType="begin"/>
        </w:r>
        <w:r w:rsidR="00B63982" w:rsidRPr="00E43AE7">
          <w:rPr>
            <w:rStyle w:val="af9"/>
            <w:webHidden/>
            <w:u w:val="none"/>
          </w:rPr>
          <w:instrText xml:space="preserve"> PAGEREF _Toc455610111 \h </w:instrText>
        </w:r>
        <w:r w:rsidRPr="00E43AE7">
          <w:rPr>
            <w:rStyle w:val="af9"/>
            <w:webHidden/>
            <w:u w:val="none"/>
          </w:rPr>
        </w:r>
        <w:r w:rsidRPr="00E43AE7">
          <w:rPr>
            <w:rStyle w:val="af9"/>
            <w:webHidden/>
            <w:u w:val="none"/>
          </w:rPr>
          <w:fldChar w:fldCharType="separate"/>
        </w:r>
        <w:r w:rsidR="00C54F59">
          <w:rPr>
            <w:rStyle w:val="af9"/>
            <w:webHidden/>
            <w:u w:val="none"/>
          </w:rPr>
          <w:t>1</w:t>
        </w:r>
        <w:r w:rsidRPr="00E43AE7">
          <w:rPr>
            <w:rStyle w:val="af9"/>
            <w:webHidden/>
            <w:u w:val="none"/>
          </w:rPr>
          <w:fldChar w:fldCharType="end"/>
        </w:r>
      </w:hyperlink>
    </w:p>
    <w:p w14:paraId="0D221124" w14:textId="3791D8CF" w:rsidR="00B63982" w:rsidRPr="00E43AE7" w:rsidRDefault="00357B57" w:rsidP="00AE037D">
      <w:pPr>
        <w:pStyle w:val="12"/>
        <w:jc w:val="both"/>
        <w:rPr>
          <w:rStyle w:val="af9"/>
          <w:u w:val="none"/>
        </w:rPr>
      </w:pPr>
      <w:hyperlink w:anchor="_Toc455610112" w:history="1">
        <w:r w:rsidR="00B63982" w:rsidRPr="00964AEE">
          <w:rPr>
            <w:rStyle w:val="af9"/>
            <w:szCs w:val="24"/>
            <w:u w:val="none"/>
          </w:rPr>
          <w:t>II. Описание трудовых функций, входящих в профессиональный стандарт</w:t>
        </w:r>
        <w:r w:rsidR="00006D12" w:rsidRPr="00964AEE">
          <w:rPr>
            <w:rStyle w:val="af9"/>
            <w:szCs w:val="24"/>
            <w:u w:val="none"/>
          </w:rPr>
          <w:t xml:space="preserve"> </w:t>
        </w:r>
        <w:r w:rsidR="00B63982" w:rsidRPr="00964AEE">
          <w:rPr>
            <w:rStyle w:val="af9"/>
            <w:szCs w:val="24"/>
            <w:u w:val="none"/>
          </w:rPr>
          <w:t>(функциональная карта вида профессиональной деятельности)</w:t>
        </w:r>
        <w:r w:rsidR="00B63982" w:rsidRPr="00E43AE7">
          <w:rPr>
            <w:rStyle w:val="af9"/>
            <w:webHidden/>
            <w:u w:val="none"/>
          </w:rPr>
          <w:tab/>
        </w:r>
        <w:r w:rsidR="002217B7" w:rsidRPr="00E43AE7">
          <w:rPr>
            <w:rStyle w:val="af9"/>
            <w:webHidden/>
            <w:u w:val="none"/>
          </w:rPr>
          <w:fldChar w:fldCharType="begin"/>
        </w:r>
        <w:r w:rsidR="00B63982" w:rsidRPr="00E43AE7">
          <w:rPr>
            <w:rStyle w:val="af9"/>
            <w:webHidden/>
            <w:u w:val="none"/>
          </w:rPr>
          <w:instrText xml:space="preserve"> PAGEREF _Toc455610112 \h </w:instrText>
        </w:r>
        <w:r w:rsidR="002217B7" w:rsidRPr="00E43AE7">
          <w:rPr>
            <w:rStyle w:val="af9"/>
            <w:webHidden/>
            <w:u w:val="none"/>
          </w:rPr>
        </w:r>
        <w:r w:rsidR="002217B7" w:rsidRPr="00E43AE7">
          <w:rPr>
            <w:rStyle w:val="af9"/>
            <w:webHidden/>
            <w:u w:val="none"/>
          </w:rPr>
          <w:fldChar w:fldCharType="separate"/>
        </w:r>
        <w:r w:rsidR="00C54F59">
          <w:rPr>
            <w:rStyle w:val="af9"/>
            <w:webHidden/>
            <w:u w:val="none"/>
          </w:rPr>
          <w:t>2</w:t>
        </w:r>
        <w:r w:rsidR="002217B7" w:rsidRPr="00E43AE7">
          <w:rPr>
            <w:rStyle w:val="af9"/>
            <w:webHidden/>
            <w:u w:val="none"/>
          </w:rPr>
          <w:fldChar w:fldCharType="end"/>
        </w:r>
      </w:hyperlink>
    </w:p>
    <w:p w14:paraId="6EF837B1" w14:textId="59E9E546" w:rsidR="00B63982" w:rsidRPr="00E43AE7" w:rsidRDefault="00357B57" w:rsidP="00AE037D">
      <w:pPr>
        <w:pStyle w:val="12"/>
        <w:jc w:val="both"/>
        <w:rPr>
          <w:rStyle w:val="af9"/>
          <w:u w:val="none"/>
        </w:rPr>
      </w:pPr>
      <w:hyperlink w:anchor="_Toc455610113" w:history="1">
        <w:r w:rsidR="00B63982" w:rsidRPr="00964AEE">
          <w:rPr>
            <w:rStyle w:val="af9"/>
            <w:szCs w:val="24"/>
            <w:u w:val="none"/>
          </w:rPr>
          <w:t>III. Характеристика обобщенных трудовых функций</w:t>
        </w:r>
        <w:r w:rsidR="00B63982" w:rsidRPr="00E43AE7">
          <w:rPr>
            <w:rStyle w:val="af9"/>
            <w:webHidden/>
            <w:u w:val="none"/>
          </w:rPr>
          <w:tab/>
        </w:r>
        <w:r w:rsidR="002217B7" w:rsidRPr="00E43AE7">
          <w:rPr>
            <w:rStyle w:val="af9"/>
            <w:webHidden/>
            <w:u w:val="none"/>
          </w:rPr>
          <w:fldChar w:fldCharType="begin"/>
        </w:r>
        <w:r w:rsidR="00B63982" w:rsidRPr="00E43AE7">
          <w:rPr>
            <w:rStyle w:val="af9"/>
            <w:webHidden/>
            <w:u w:val="none"/>
          </w:rPr>
          <w:instrText xml:space="preserve"> PAGEREF _Toc455610113 \h </w:instrText>
        </w:r>
        <w:r w:rsidR="002217B7" w:rsidRPr="00E43AE7">
          <w:rPr>
            <w:rStyle w:val="af9"/>
            <w:webHidden/>
            <w:u w:val="none"/>
          </w:rPr>
        </w:r>
        <w:r w:rsidR="002217B7" w:rsidRPr="00E43AE7">
          <w:rPr>
            <w:rStyle w:val="af9"/>
            <w:webHidden/>
            <w:u w:val="none"/>
          </w:rPr>
          <w:fldChar w:fldCharType="separate"/>
        </w:r>
        <w:r w:rsidR="00C54F59">
          <w:rPr>
            <w:rStyle w:val="af9"/>
            <w:webHidden/>
            <w:u w:val="none"/>
          </w:rPr>
          <w:t>3</w:t>
        </w:r>
        <w:r w:rsidR="002217B7" w:rsidRPr="00E43AE7">
          <w:rPr>
            <w:rStyle w:val="af9"/>
            <w:webHidden/>
            <w:u w:val="none"/>
          </w:rPr>
          <w:fldChar w:fldCharType="end"/>
        </w:r>
      </w:hyperlink>
    </w:p>
    <w:p w14:paraId="437D622F" w14:textId="10CEB629" w:rsidR="00B63982" w:rsidRPr="00E43AE7" w:rsidRDefault="00357B57" w:rsidP="00AE037D">
      <w:pPr>
        <w:pStyle w:val="12"/>
        <w:jc w:val="both"/>
        <w:rPr>
          <w:rStyle w:val="af9"/>
          <w:szCs w:val="24"/>
          <w:u w:val="none"/>
        </w:rPr>
      </w:pPr>
      <w:hyperlink w:anchor="_Toc455610114" w:history="1">
        <w:r w:rsidR="00B63982" w:rsidRPr="00E43AE7">
          <w:rPr>
            <w:rStyle w:val="af9"/>
            <w:szCs w:val="24"/>
            <w:u w:val="none"/>
          </w:rPr>
          <w:t xml:space="preserve">3.1. Обобщенная трудовая функция </w:t>
        </w:r>
        <w:r w:rsidR="00863C49" w:rsidRPr="00E43AE7">
          <w:rPr>
            <w:rStyle w:val="af9"/>
            <w:szCs w:val="24"/>
            <w:u w:val="none"/>
          </w:rPr>
          <w:t>«</w:t>
        </w:r>
        <w:r w:rsidR="00964AEE" w:rsidRPr="00E43AE7">
          <w:rPr>
            <w:rStyle w:val="af9"/>
            <w:szCs w:val="24"/>
            <w:u w:val="none"/>
          </w:rPr>
          <w:t>Техническое обеспечение процессов термической обработки заготовок и деталей</w:t>
        </w:r>
        <w:r w:rsidR="00863C49" w:rsidRPr="00E43AE7">
          <w:rPr>
            <w:rStyle w:val="af9"/>
            <w:szCs w:val="24"/>
            <w:u w:val="none"/>
          </w:rPr>
          <w:t>»</w:t>
        </w:r>
        <w:r w:rsidR="00B63982" w:rsidRPr="00E43AE7">
          <w:rPr>
            <w:rStyle w:val="af9"/>
            <w:webHidden/>
            <w:szCs w:val="24"/>
            <w:u w:val="none"/>
          </w:rPr>
          <w:tab/>
        </w:r>
        <w:r w:rsidR="002217B7" w:rsidRPr="00E43AE7">
          <w:rPr>
            <w:rStyle w:val="af9"/>
            <w:webHidden/>
            <w:szCs w:val="24"/>
            <w:u w:val="none"/>
          </w:rPr>
          <w:fldChar w:fldCharType="begin"/>
        </w:r>
        <w:r w:rsidR="00B63982" w:rsidRPr="00E43AE7">
          <w:rPr>
            <w:rStyle w:val="af9"/>
            <w:webHidden/>
            <w:szCs w:val="24"/>
            <w:u w:val="none"/>
          </w:rPr>
          <w:instrText xml:space="preserve"> PAGEREF _Toc455610114 \h </w:instrText>
        </w:r>
        <w:r w:rsidR="002217B7" w:rsidRPr="00E43AE7">
          <w:rPr>
            <w:rStyle w:val="af9"/>
            <w:webHidden/>
            <w:szCs w:val="24"/>
            <w:u w:val="none"/>
          </w:rPr>
        </w:r>
        <w:r w:rsidR="002217B7" w:rsidRPr="00E43AE7">
          <w:rPr>
            <w:rStyle w:val="af9"/>
            <w:webHidden/>
            <w:szCs w:val="24"/>
            <w:u w:val="none"/>
          </w:rPr>
          <w:fldChar w:fldCharType="separate"/>
        </w:r>
        <w:r w:rsidR="00C54F59">
          <w:rPr>
            <w:rStyle w:val="af9"/>
            <w:webHidden/>
            <w:szCs w:val="24"/>
            <w:u w:val="none"/>
          </w:rPr>
          <w:t>3</w:t>
        </w:r>
        <w:r w:rsidR="002217B7" w:rsidRPr="00E43AE7">
          <w:rPr>
            <w:rStyle w:val="af9"/>
            <w:webHidden/>
            <w:szCs w:val="24"/>
            <w:u w:val="none"/>
          </w:rPr>
          <w:fldChar w:fldCharType="end"/>
        </w:r>
      </w:hyperlink>
    </w:p>
    <w:p w14:paraId="3C2C79AB" w14:textId="62B0CDE1" w:rsidR="00B63982" w:rsidRPr="00E43AE7" w:rsidRDefault="00357B57" w:rsidP="00AE037D">
      <w:pPr>
        <w:pStyle w:val="12"/>
        <w:jc w:val="both"/>
        <w:rPr>
          <w:rStyle w:val="af9"/>
          <w:szCs w:val="24"/>
          <w:u w:val="none"/>
        </w:rPr>
      </w:pPr>
      <w:hyperlink w:anchor="_Toc455610115" w:history="1">
        <w:r w:rsidR="00B63982" w:rsidRPr="00E43AE7">
          <w:rPr>
            <w:rStyle w:val="af9"/>
            <w:szCs w:val="24"/>
            <w:u w:val="none"/>
          </w:rPr>
          <w:t xml:space="preserve">3.2. Обобщенная трудовая функция </w:t>
        </w:r>
        <w:r w:rsidR="00863C49" w:rsidRPr="00E43AE7">
          <w:rPr>
            <w:rStyle w:val="af9"/>
            <w:szCs w:val="24"/>
            <w:u w:val="none"/>
          </w:rPr>
          <w:t>«</w:t>
        </w:r>
        <w:r w:rsidR="00761A11" w:rsidRPr="00AE037D">
          <w:rPr>
            <w:szCs w:val="24"/>
          </w:rPr>
          <w:t>Выполнение процессов термической обработки простых заготовок и деталей</w:t>
        </w:r>
        <w:r w:rsidR="00863C49" w:rsidRPr="00E43AE7">
          <w:rPr>
            <w:rStyle w:val="af9"/>
            <w:szCs w:val="24"/>
            <w:u w:val="none"/>
          </w:rPr>
          <w:t>»</w:t>
        </w:r>
        <w:r w:rsidR="00B63982" w:rsidRPr="00E43AE7">
          <w:rPr>
            <w:rStyle w:val="af9"/>
            <w:webHidden/>
            <w:szCs w:val="24"/>
            <w:u w:val="none"/>
          </w:rPr>
          <w:tab/>
        </w:r>
        <w:r w:rsidR="002217B7" w:rsidRPr="00E43AE7">
          <w:rPr>
            <w:rStyle w:val="af9"/>
            <w:webHidden/>
            <w:szCs w:val="24"/>
            <w:u w:val="none"/>
          </w:rPr>
          <w:fldChar w:fldCharType="begin"/>
        </w:r>
        <w:r w:rsidR="00B63982" w:rsidRPr="00E43AE7">
          <w:rPr>
            <w:rStyle w:val="af9"/>
            <w:webHidden/>
            <w:szCs w:val="24"/>
            <w:u w:val="none"/>
          </w:rPr>
          <w:instrText xml:space="preserve"> PAGEREF _Toc455610115 \h </w:instrText>
        </w:r>
        <w:r w:rsidR="002217B7" w:rsidRPr="00E43AE7">
          <w:rPr>
            <w:rStyle w:val="af9"/>
            <w:webHidden/>
            <w:szCs w:val="24"/>
            <w:u w:val="none"/>
          </w:rPr>
        </w:r>
        <w:r w:rsidR="002217B7" w:rsidRPr="00E43AE7">
          <w:rPr>
            <w:rStyle w:val="af9"/>
            <w:webHidden/>
            <w:szCs w:val="24"/>
            <w:u w:val="none"/>
          </w:rPr>
          <w:fldChar w:fldCharType="separate"/>
        </w:r>
        <w:r w:rsidR="00C54F59">
          <w:rPr>
            <w:rStyle w:val="af9"/>
            <w:webHidden/>
            <w:szCs w:val="24"/>
            <w:u w:val="none"/>
          </w:rPr>
          <w:t>6</w:t>
        </w:r>
        <w:r w:rsidR="002217B7" w:rsidRPr="00E43AE7">
          <w:rPr>
            <w:rStyle w:val="af9"/>
            <w:webHidden/>
            <w:szCs w:val="24"/>
            <w:u w:val="none"/>
          </w:rPr>
          <w:fldChar w:fldCharType="end"/>
        </w:r>
      </w:hyperlink>
    </w:p>
    <w:p w14:paraId="114471BC" w14:textId="3A02F525" w:rsidR="00B63982" w:rsidRPr="00E43AE7" w:rsidRDefault="00357B57" w:rsidP="00AE037D">
      <w:pPr>
        <w:pStyle w:val="12"/>
        <w:jc w:val="both"/>
        <w:rPr>
          <w:rStyle w:val="af9"/>
          <w:szCs w:val="24"/>
          <w:u w:val="none"/>
        </w:rPr>
      </w:pPr>
      <w:hyperlink w:anchor="_Toc455610116" w:history="1">
        <w:r w:rsidR="00B63982" w:rsidRPr="00E43AE7">
          <w:rPr>
            <w:rStyle w:val="af9"/>
            <w:szCs w:val="24"/>
            <w:u w:val="none"/>
          </w:rPr>
          <w:t xml:space="preserve">3.3. Обобщенная трудовая функция </w:t>
        </w:r>
        <w:r w:rsidR="00863C49" w:rsidRPr="00E43AE7">
          <w:rPr>
            <w:rStyle w:val="af9"/>
            <w:szCs w:val="24"/>
            <w:u w:val="none"/>
          </w:rPr>
          <w:t>«</w:t>
        </w:r>
        <w:r w:rsidR="00964AEE" w:rsidRPr="00E43AE7">
          <w:rPr>
            <w:rStyle w:val="af9"/>
            <w:szCs w:val="24"/>
            <w:u w:val="none"/>
          </w:rPr>
          <w:t>Выполнение процессов термической обработки заготовок и деталей средней сложности</w:t>
        </w:r>
        <w:r w:rsidR="00863C49" w:rsidRPr="00E43AE7">
          <w:rPr>
            <w:rStyle w:val="af9"/>
            <w:szCs w:val="24"/>
            <w:u w:val="none"/>
          </w:rPr>
          <w:t>»</w:t>
        </w:r>
        <w:r w:rsidR="00B63982" w:rsidRPr="00E43AE7">
          <w:rPr>
            <w:rStyle w:val="af9"/>
            <w:webHidden/>
            <w:szCs w:val="24"/>
            <w:u w:val="none"/>
          </w:rPr>
          <w:tab/>
        </w:r>
        <w:r w:rsidR="002217B7" w:rsidRPr="00E43AE7">
          <w:rPr>
            <w:rStyle w:val="af9"/>
            <w:webHidden/>
            <w:szCs w:val="24"/>
            <w:u w:val="none"/>
          </w:rPr>
          <w:fldChar w:fldCharType="begin"/>
        </w:r>
        <w:r w:rsidR="00B63982" w:rsidRPr="00E43AE7">
          <w:rPr>
            <w:rStyle w:val="af9"/>
            <w:webHidden/>
            <w:szCs w:val="24"/>
            <w:u w:val="none"/>
          </w:rPr>
          <w:instrText xml:space="preserve"> PAGEREF _Toc455610116 \h </w:instrText>
        </w:r>
        <w:r w:rsidR="002217B7" w:rsidRPr="00E43AE7">
          <w:rPr>
            <w:rStyle w:val="af9"/>
            <w:webHidden/>
            <w:szCs w:val="24"/>
            <w:u w:val="none"/>
          </w:rPr>
        </w:r>
        <w:r w:rsidR="002217B7" w:rsidRPr="00E43AE7">
          <w:rPr>
            <w:rStyle w:val="af9"/>
            <w:webHidden/>
            <w:szCs w:val="24"/>
            <w:u w:val="none"/>
          </w:rPr>
          <w:fldChar w:fldCharType="separate"/>
        </w:r>
        <w:r w:rsidR="00C54F59">
          <w:rPr>
            <w:rStyle w:val="af9"/>
            <w:webHidden/>
            <w:szCs w:val="24"/>
            <w:u w:val="none"/>
          </w:rPr>
          <w:t>11</w:t>
        </w:r>
        <w:r w:rsidR="002217B7" w:rsidRPr="00E43AE7">
          <w:rPr>
            <w:rStyle w:val="af9"/>
            <w:webHidden/>
            <w:szCs w:val="24"/>
            <w:u w:val="none"/>
          </w:rPr>
          <w:fldChar w:fldCharType="end"/>
        </w:r>
      </w:hyperlink>
    </w:p>
    <w:p w14:paraId="09CC0042" w14:textId="6D504CAD" w:rsidR="00B63982" w:rsidRPr="00E43AE7" w:rsidRDefault="00357B57" w:rsidP="00AE037D">
      <w:pPr>
        <w:pStyle w:val="12"/>
        <w:jc w:val="both"/>
        <w:rPr>
          <w:rStyle w:val="af9"/>
          <w:u w:val="none"/>
        </w:rPr>
      </w:pPr>
      <w:hyperlink w:anchor="_Toc455610117" w:history="1">
        <w:r w:rsidR="00B63982" w:rsidRPr="00964AEE">
          <w:rPr>
            <w:rStyle w:val="af9"/>
            <w:szCs w:val="24"/>
            <w:u w:val="none"/>
          </w:rPr>
          <w:t>IV. Сведения об организациях – разработчиках профессионального стандарта</w:t>
        </w:r>
        <w:r w:rsidR="00B63982" w:rsidRPr="00E43AE7">
          <w:rPr>
            <w:rStyle w:val="af9"/>
            <w:webHidden/>
            <w:u w:val="none"/>
          </w:rPr>
          <w:tab/>
        </w:r>
        <w:r w:rsidR="002217B7" w:rsidRPr="00E43AE7">
          <w:rPr>
            <w:rStyle w:val="af9"/>
            <w:webHidden/>
            <w:u w:val="none"/>
          </w:rPr>
          <w:fldChar w:fldCharType="begin"/>
        </w:r>
        <w:r w:rsidR="00B63982" w:rsidRPr="00E43AE7">
          <w:rPr>
            <w:rStyle w:val="af9"/>
            <w:webHidden/>
            <w:u w:val="none"/>
          </w:rPr>
          <w:instrText xml:space="preserve"> PAGEREF _Toc455610117 \h </w:instrText>
        </w:r>
        <w:r w:rsidR="002217B7" w:rsidRPr="00E43AE7">
          <w:rPr>
            <w:rStyle w:val="af9"/>
            <w:webHidden/>
            <w:u w:val="none"/>
          </w:rPr>
        </w:r>
        <w:r w:rsidR="002217B7" w:rsidRPr="00E43AE7">
          <w:rPr>
            <w:rStyle w:val="af9"/>
            <w:webHidden/>
            <w:u w:val="none"/>
          </w:rPr>
          <w:fldChar w:fldCharType="separate"/>
        </w:r>
        <w:r w:rsidR="00C54F59">
          <w:rPr>
            <w:rStyle w:val="af9"/>
            <w:webHidden/>
            <w:u w:val="none"/>
          </w:rPr>
          <w:t>16</w:t>
        </w:r>
        <w:r w:rsidR="002217B7" w:rsidRPr="00E43AE7">
          <w:rPr>
            <w:rStyle w:val="af9"/>
            <w:webHidden/>
            <w:u w:val="none"/>
          </w:rPr>
          <w:fldChar w:fldCharType="end"/>
        </w:r>
      </w:hyperlink>
    </w:p>
    <w:p w14:paraId="723297F9" w14:textId="79F21AF1" w:rsidR="004242EA" w:rsidRPr="00E43AE7" w:rsidRDefault="002217B7" w:rsidP="00AE037D">
      <w:pPr>
        <w:pStyle w:val="12"/>
        <w:jc w:val="both"/>
        <w:rPr>
          <w:sz w:val="22"/>
        </w:rPr>
      </w:pPr>
      <w:r w:rsidRPr="00E43AE7">
        <w:rPr>
          <w:rStyle w:val="af9"/>
          <w:szCs w:val="24"/>
          <w:u w:val="none"/>
        </w:rPr>
        <w:fldChar w:fldCharType="end"/>
      </w:r>
    </w:p>
    <w:p w14:paraId="19FD2DE9" w14:textId="77777777" w:rsidR="00EB35C0" w:rsidRPr="00B96C45" w:rsidRDefault="00A55C2E" w:rsidP="00AE037D">
      <w:pPr>
        <w:pStyle w:val="1"/>
        <w:rPr>
          <w:lang w:val="en-US"/>
        </w:rPr>
      </w:pPr>
      <w:bookmarkStart w:id="2" w:name="_Toc433309207"/>
      <w:bookmarkStart w:id="3" w:name="_Toc455610111"/>
      <w:r w:rsidRPr="00B96C45">
        <w:t xml:space="preserve">I. </w:t>
      </w:r>
      <w:r w:rsidR="00EB35C0" w:rsidRPr="00B96C45">
        <w:t>Общие сведения</w:t>
      </w:r>
      <w:bookmarkEnd w:id="2"/>
      <w:bookmarkEnd w:id="3"/>
    </w:p>
    <w:p w14:paraId="20D70044" w14:textId="77777777" w:rsidR="009C052F" w:rsidRPr="009C052F" w:rsidRDefault="009C052F" w:rsidP="00AE037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EB35C0" w:rsidRPr="001C02B9" w14:paraId="714B0AE4" w14:textId="77777777" w:rsidTr="00AE037D">
        <w:trPr>
          <w:trHeight w:val="283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331E227" w14:textId="77777777" w:rsidR="00675759" w:rsidRPr="002B6B50" w:rsidRDefault="002F1324" w:rsidP="00AE037D">
            <w:r>
              <w:t>Термическ</w:t>
            </w:r>
            <w:r w:rsidR="00293954">
              <w:t>ая обработка заготовок и изделий из металлов и сплавов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BBDEDE0" w14:textId="77777777" w:rsidR="00EB35C0" w:rsidRPr="001C02B9" w:rsidRDefault="00EB35C0" w:rsidP="00AE037D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B8005" w14:textId="77777777" w:rsidR="00EB35C0" w:rsidRPr="001C02B9" w:rsidRDefault="0096327F" w:rsidP="00AE037D">
            <w:pPr>
              <w:jc w:val="center"/>
            </w:pPr>
            <w:r>
              <w:t>40.171</w:t>
            </w:r>
          </w:p>
        </w:tc>
      </w:tr>
      <w:tr w:rsidR="00EB35C0" w:rsidRPr="001C02B9" w14:paraId="347123CF" w14:textId="77777777" w:rsidTr="00AE037D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DCD2E" w14:textId="77777777" w:rsidR="00EB35C0" w:rsidRPr="002032E8" w:rsidRDefault="00EB35C0" w:rsidP="00AE037D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E53D65" w14:textId="77777777" w:rsidR="00EB35C0" w:rsidRPr="002032E8" w:rsidRDefault="00EB35C0" w:rsidP="00AE037D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Код</w:t>
            </w:r>
          </w:p>
        </w:tc>
      </w:tr>
    </w:tbl>
    <w:p w14:paraId="5E9C94F5" w14:textId="77777777" w:rsidR="00AE037D" w:rsidRDefault="00AE037D" w:rsidP="00AE037D"/>
    <w:p w14:paraId="380B7177" w14:textId="244F7543" w:rsidR="00AE037D" w:rsidRDefault="00AE037D" w:rsidP="00AE037D">
      <w:r w:rsidRPr="001C02B9">
        <w:t>Основная цель вида профессиональной деятельности:</w:t>
      </w:r>
    </w:p>
    <w:p w14:paraId="17524DA7" w14:textId="77777777" w:rsidR="00AE037D" w:rsidRDefault="00AE037D" w:rsidP="00AE037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EB35C0" w:rsidRPr="001C02B9" w14:paraId="136010FD" w14:textId="77777777" w:rsidTr="00AE037D">
        <w:trPr>
          <w:trHeight w:val="567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F202BE" w14:textId="77777777" w:rsidR="00F91942" w:rsidRPr="001C02B9" w:rsidRDefault="00A41588" w:rsidP="00AE037D">
            <w:r>
              <w:t xml:space="preserve">Повышение </w:t>
            </w:r>
            <w:r w:rsidR="0058251E">
              <w:t>эксплуатационных</w:t>
            </w:r>
            <w:r>
              <w:t xml:space="preserve"> свойств </w:t>
            </w:r>
            <w:r w:rsidR="00426C1F">
              <w:t>дета</w:t>
            </w:r>
            <w:r>
              <w:t>лей машин</w:t>
            </w:r>
            <w:r w:rsidR="0058251E">
              <w:t>, а также</w:t>
            </w:r>
            <w:r w:rsidR="0058251E" w:rsidRPr="0058251E">
              <w:t xml:space="preserve"> изделий из черных и цветных металлов</w:t>
            </w:r>
            <w:r w:rsidR="0058251E">
              <w:t xml:space="preserve"> путем термической обработки</w:t>
            </w:r>
          </w:p>
        </w:tc>
      </w:tr>
    </w:tbl>
    <w:p w14:paraId="2A0CC2BD" w14:textId="77777777" w:rsidR="00AE037D" w:rsidRDefault="00AE037D" w:rsidP="00AE037D"/>
    <w:p w14:paraId="4697A4B3" w14:textId="0C1CFA9E" w:rsidR="00AE037D" w:rsidRDefault="00AE037D" w:rsidP="00AE037D">
      <w:r w:rsidRPr="001C02B9">
        <w:t>Группа занятий:</w:t>
      </w:r>
    </w:p>
    <w:p w14:paraId="4EC72E4E" w14:textId="77777777" w:rsidR="00AE037D" w:rsidRDefault="00AE037D" w:rsidP="00AE037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3920"/>
        <w:gridCol w:w="1465"/>
        <w:gridCol w:w="3099"/>
      </w:tblGrid>
      <w:tr w:rsidR="00AB6CD4" w:rsidRPr="001C02B9" w14:paraId="65346916" w14:textId="77777777" w:rsidTr="00AE037D">
        <w:trPr>
          <w:trHeight w:val="283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A65F11" w14:textId="77777777" w:rsidR="00AB6CD4" w:rsidRPr="00644FCC" w:rsidRDefault="00332DE8" w:rsidP="00AE037D">
            <w:r w:rsidRPr="00332DE8">
              <w:t>8121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99FF6B" w14:textId="77777777" w:rsidR="00AB6CD4" w:rsidRDefault="00332DE8" w:rsidP="00AE037D">
            <w:r w:rsidRPr="00332DE8">
              <w:t>Операторы металлоплавильных установок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E8899B" w14:textId="19F17C91" w:rsidR="00AB6CD4" w:rsidRPr="001C02B9" w:rsidRDefault="00AE037D" w:rsidP="00AE037D">
            <w:r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6F3E210" w14:textId="604475F4" w:rsidR="00AB6CD4" w:rsidRPr="001C02B9" w:rsidRDefault="00AE037D" w:rsidP="00AE037D">
            <w:r>
              <w:t>-</w:t>
            </w:r>
          </w:p>
        </w:tc>
      </w:tr>
      <w:tr w:rsidR="00AB6CD4" w:rsidRPr="001C02B9" w14:paraId="19756F57" w14:textId="77777777" w:rsidTr="00AE037D">
        <w:trPr>
          <w:trHeight w:val="227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B052B3" w14:textId="77777777" w:rsidR="00AB6CD4" w:rsidRPr="002032E8" w:rsidRDefault="00AB6CD4" w:rsidP="00AE037D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(код ОКЗ</w:t>
            </w:r>
            <w:r w:rsidRPr="002032E8">
              <w:rPr>
                <w:rStyle w:val="ab"/>
                <w:sz w:val="20"/>
                <w:szCs w:val="20"/>
              </w:rPr>
              <w:endnoteReference w:id="1"/>
            </w:r>
            <w:r w:rsidRPr="002032E8">
              <w:rPr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617178" w14:textId="77777777" w:rsidR="00AB6CD4" w:rsidRPr="002032E8" w:rsidRDefault="00AB6CD4" w:rsidP="00AE037D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4AFDA2" w14:textId="77777777" w:rsidR="00AB6CD4" w:rsidRPr="002032E8" w:rsidRDefault="00AB6CD4" w:rsidP="00AE037D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F0FF0D" w14:textId="77777777" w:rsidR="00AB6CD4" w:rsidRPr="002032E8" w:rsidRDefault="00AB6CD4" w:rsidP="00AE037D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(наименование)</w:t>
            </w:r>
          </w:p>
        </w:tc>
      </w:tr>
    </w:tbl>
    <w:p w14:paraId="4A4834EF" w14:textId="77777777" w:rsidR="00AE037D" w:rsidRDefault="00AE037D" w:rsidP="00AE037D"/>
    <w:p w14:paraId="4F23A36B" w14:textId="5C9FB173" w:rsidR="00AE037D" w:rsidRDefault="00AE037D" w:rsidP="00AE037D">
      <w:r w:rsidRPr="001C02B9">
        <w:t>Отнесение к видам экономической деятельности:</w:t>
      </w:r>
    </w:p>
    <w:p w14:paraId="75676097" w14:textId="77777777" w:rsidR="00AE037D" w:rsidRDefault="00AE037D" w:rsidP="00AE037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8756"/>
      </w:tblGrid>
      <w:tr w:rsidR="00B96C45" w:rsidRPr="001C02B9" w14:paraId="24D0BD73" w14:textId="77777777" w:rsidTr="00AE037D">
        <w:trPr>
          <w:trHeight w:val="283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AF3499" w14:textId="77777777" w:rsidR="00B96C45" w:rsidRPr="0090539A" w:rsidRDefault="00332DE8" w:rsidP="00AE037D">
            <w:pPr>
              <w:rPr>
                <w:bCs w:val="0"/>
              </w:rPr>
            </w:pPr>
            <w:r>
              <w:t>25.61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81ACD8" w14:textId="77777777" w:rsidR="00B96C45" w:rsidRPr="0090539A" w:rsidRDefault="00332DE8" w:rsidP="00AE037D">
            <w:r>
              <w:t>Обработка металлов и нанесение покрытий на металлы</w:t>
            </w:r>
          </w:p>
        </w:tc>
      </w:tr>
      <w:tr w:rsidR="00B96C45" w:rsidRPr="001C02B9" w14:paraId="7E99B1F4" w14:textId="77777777" w:rsidTr="00AE037D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00BC97" w14:textId="77777777" w:rsidR="00B96C45" w:rsidRPr="002032E8" w:rsidRDefault="00B96C45" w:rsidP="00AE037D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(код ОКВЭД</w:t>
            </w:r>
            <w:r w:rsidRPr="002032E8">
              <w:rPr>
                <w:rStyle w:val="ab"/>
                <w:sz w:val="20"/>
                <w:szCs w:val="20"/>
              </w:rPr>
              <w:endnoteReference w:id="2"/>
            </w:r>
            <w:r w:rsidRPr="002032E8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4FE88F" w14:textId="77777777" w:rsidR="00B96C45" w:rsidRPr="002032E8" w:rsidRDefault="00B96C45" w:rsidP="00AE037D">
            <w:pPr>
              <w:jc w:val="center"/>
              <w:rPr>
                <w:sz w:val="20"/>
                <w:szCs w:val="20"/>
              </w:rPr>
            </w:pPr>
            <w:r w:rsidRPr="002032E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94CCF28" w14:textId="77777777" w:rsidR="008662D3" w:rsidRPr="001C02B9" w:rsidRDefault="008662D3" w:rsidP="00AE037D">
      <w:pPr>
        <w:rPr>
          <w:lang w:val="en-US"/>
        </w:rPr>
      </w:pPr>
    </w:p>
    <w:p w14:paraId="42B41290" w14:textId="77777777" w:rsidR="00502036" w:rsidRPr="001C02B9" w:rsidRDefault="00502036" w:rsidP="00AE037D">
      <w:pPr>
        <w:sectPr w:rsidR="00502036" w:rsidRPr="001C02B9" w:rsidSect="007812F8">
          <w:headerReference w:type="even" r:id="rId8"/>
          <w:footerReference w:type="even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13900C5" w14:textId="5B10B382" w:rsidR="00A55C2E" w:rsidRDefault="00A55C2E" w:rsidP="00AE037D">
      <w:pPr>
        <w:pStyle w:val="1"/>
        <w:jc w:val="center"/>
      </w:pPr>
      <w:bookmarkStart w:id="4" w:name="_Toc433309208"/>
      <w:bookmarkStart w:id="5" w:name="_Toc455610112"/>
      <w:r w:rsidRPr="002032E8">
        <w:lastRenderedPageBreak/>
        <w:t xml:space="preserve">II. Описание трудовых функций, </w:t>
      </w:r>
      <w:r w:rsidR="002032E8">
        <w:t>входящих в</w:t>
      </w:r>
      <w:r w:rsidRPr="002032E8">
        <w:t xml:space="preserve"> профессиональный стандарт (функциональная карта вида </w:t>
      </w:r>
      <w:r w:rsidR="000C1911" w:rsidRPr="0041451E">
        <w:t>профессиональной</w:t>
      </w:r>
      <w:r w:rsidR="000C1911">
        <w:t xml:space="preserve"> деятельности</w:t>
      </w:r>
      <w:r w:rsidRPr="002032E8">
        <w:t>)</w:t>
      </w:r>
      <w:bookmarkEnd w:id="4"/>
      <w:bookmarkEnd w:id="5"/>
    </w:p>
    <w:p w14:paraId="52DF52F7" w14:textId="77777777" w:rsidR="002032E8" w:rsidRPr="002032E8" w:rsidRDefault="002032E8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60"/>
        <w:gridCol w:w="3350"/>
        <w:gridCol w:w="2031"/>
        <w:gridCol w:w="5846"/>
        <w:gridCol w:w="1005"/>
        <w:gridCol w:w="1694"/>
      </w:tblGrid>
      <w:tr w:rsidR="00502036" w:rsidRPr="00AE037D" w14:paraId="564F56F9" w14:textId="77777777" w:rsidTr="00AE037D">
        <w:trPr>
          <w:trHeight w:val="20"/>
        </w:trPr>
        <w:tc>
          <w:tcPr>
            <w:tcW w:w="2110" w:type="pct"/>
            <w:gridSpan w:val="3"/>
            <w:vAlign w:val="center"/>
          </w:tcPr>
          <w:p w14:paraId="5C7EBFEB" w14:textId="77777777" w:rsidR="00502036" w:rsidRPr="00AE037D" w:rsidRDefault="00502036" w:rsidP="00AE037D">
            <w:pPr>
              <w:jc w:val="center"/>
            </w:pPr>
            <w:r w:rsidRPr="00AE037D">
              <w:t>Обобщенные трудовые функции</w:t>
            </w:r>
          </w:p>
        </w:tc>
        <w:tc>
          <w:tcPr>
            <w:tcW w:w="2890" w:type="pct"/>
            <w:gridSpan w:val="3"/>
            <w:vAlign w:val="center"/>
          </w:tcPr>
          <w:p w14:paraId="059593AF" w14:textId="77777777" w:rsidR="00502036" w:rsidRPr="00AE037D" w:rsidRDefault="00502036" w:rsidP="00AE037D">
            <w:pPr>
              <w:jc w:val="center"/>
            </w:pPr>
            <w:r w:rsidRPr="00AE037D">
              <w:t>Трудовые функции</w:t>
            </w:r>
          </w:p>
        </w:tc>
      </w:tr>
      <w:tr w:rsidR="00502036" w:rsidRPr="00AE037D" w14:paraId="7791BDBF" w14:textId="77777777" w:rsidTr="00AE037D">
        <w:trPr>
          <w:trHeight w:val="20"/>
        </w:trPr>
        <w:tc>
          <w:tcPr>
            <w:tcW w:w="291" w:type="pct"/>
            <w:vAlign w:val="center"/>
          </w:tcPr>
          <w:p w14:paraId="3CC8635A" w14:textId="77777777" w:rsidR="00502036" w:rsidRPr="00AE037D" w:rsidRDefault="001F7147" w:rsidP="00AE037D">
            <w:pPr>
              <w:jc w:val="center"/>
            </w:pPr>
            <w:r w:rsidRPr="00AE037D">
              <w:t>к</w:t>
            </w:r>
            <w:r w:rsidR="00502036" w:rsidRPr="00AE037D">
              <w:t>од</w:t>
            </w:r>
          </w:p>
        </w:tc>
        <w:tc>
          <w:tcPr>
            <w:tcW w:w="1133" w:type="pct"/>
            <w:vAlign w:val="center"/>
          </w:tcPr>
          <w:p w14:paraId="6E9845D0" w14:textId="77777777" w:rsidR="00502036" w:rsidRPr="00AE037D" w:rsidRDefault="001F7147" w:rsidP="00AE037D">
            <w:pPr>
              <w:jc w:val="center"/>
            </w:pPr>
            <w:r w:rsidRPr="00AE037D">
              <w:t>н</w:t>
            </w:r>
            <w:r w:rsidR="00502036" w:rsidRPr="00AE037D">
              <w:t>аименование</w:t>
            </w:r>
          </w:p>
        </w:tc>
        <w:tc>
          <w:tcPr>
            <w:tcW w:w="687" w:type="pct"/>
            <w:vAlign w:val="center"/>
          </w:tcPr>
          <w:p w14:paraId="62BB3FC3" w14:textId="77777777" w:rsidR="00502036" w:rsidRPr="00AE037D" w:rsidRDefault="001F7147" w:rsidP="00AE037D">
            <w:pPr>
              <w:jc w:val="center"/>
            </w:pPr>
            <w:r w:rsidRPr="00AE037D">
              <w:t>у</w:t>
            </w:r>
            <w:r w:rsidR="00502036" w:rsidRPr="00AE037D">
              <w:t>ровень квалификации</w:t>
            </w:r>
          </w:p>
        </w:tc>
        <w:tc>
          <w:tcPr>
            <w:tcW w:w="1977" w:type="pct"/>
            <w:vAlign w:val="center"/>
          </w:tcPr>
          <w:p w14:paraId="4489F7C7" w14:textId="77777777" w:rsidR="00502036" w:rsidRPr="00AE037D" w:rsidRDefault="001F7147" w:rsidP="00AE037D">
            <w:pPr>
              <w:jc w:val="center"/>
            </w:pPr>
            <w:r w:rsidRPr="00AE037D">
              <w:t>н</w:t>
            </w:r>
            <w:r w:rsidR="00502036" w:rsidRPr="00AE037D">
              <w:t>аименование</w:t>
            </w:r>
          </w:p>
        </w:tc>
        <w:tc>
          <w:tcPr>
            <w:tcW w:w="340" w:type="pct"/>
            <w:vAlign w:val="center"/>
          </w:tcPr>
          <w:p w14:paraId="7BF36242" w14:textId="77777777" w:rsidR="00502036" w:rsidRPr="00AE037D" w:rsidRDefault="001F7147" w:rsidP="00AE037D">
            <w:pPr>
              <w:jc w:val="center"/>
            </w:pPr>
            <w:r w:rsidRPr="00AE037D">
              <w:t>к</w:t>
            </w:r>
            <w:r w:rsidR="00502036" w:rsidRPr="00AE037D">
              <w:t>од</w:t>
            </w:r>
          </w:p>
        </w:tc>
        <w:tc>
          <w:tcPr>
            <w:tcW w:w="573" w:type="pct"/>
            <w:vAlign w:val="center"/>
          </w:tcPr>
          <w:p w14:paraId="430D7D6E" w14:textId="77777777" w:rsidR="00502036" w:rsidRPr="00AE037D" w:rsidRDefault="001F7147" w:rsidP="00AE037D">
            <w:pPr>
              <w:jc w:val="center"/>
            </w:pPr>
            <w:r w:rsidRPr="00AE037D">
              <w:t>у</w:t>
            </w:r>
            <w:r w:rsidR="00502036" w:rsidRPr="00AE037D">
              <w:t>ровень (подуровень) квалификации</w:t>
            </w:r>
          </w:p>
        </w:tc>
      </w:tr>
      <w:tr w:rsidR="00E21061" w:rsidRPr="00AE037D" w14:paraId="436AA24D" w14:textId="77777777" w:rsidTr="00AE037D">
        <w:trPr>
          <w:trHeight w:val="20"/>
        </w:trPr>
        <w:tc>
          <w:tcPr>
            <w:tcW w:w="291" w:type="pct"/>
            <w:vMerge w:val="restart"/>
          </w:tcPr>
          <w:p w14:paraId="2D2951F5" w14:textId="6183206D" w:rsidR="00E21061" w:rsidRPr="00AE037D" w:rsidRDefault="00BB5FC6" w:rsidP="00AE037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3" w:type="pct"/>
            <w:vMerge w:val="restart"/>
          </w:tcPr>
          <w:p w14:paraId="2539EA5D" w14:textId="4247C646" w:rsidR="00E21061" w:rsidRPr="00AE037D" w:rsidRDefault="00654E97" w:rsidP="00AE037D">
            <w:r w:rsidRPr="00AE037D">
              <w:t xml:space="preserve">Техническое </w:t>
            </w:r>
            <w:r w:rsidR="00874D95" w:rsidRPr="00AE037D">
              <w:t>о</w:t>
            </w:r>
            <w:r w:rsidR="00E21061" w:rsidRPr="00AE037D">
              <w:t>беспечение процессов термической обработки</w:t>
            </w:r>
            <w:r w:rsidR="00C673F5" w:rsidRPr="00AE037D">
              <w:t xml:space="preserve"> заготовок и деталей</w:t>
            </w:r>
          </w:p>
        </w:tc>
        <w:tc>
          <w:tcPr>
            <w:tcW w:w="687" w:type="pct"/>
            <w:vMerge w:val="restart"/>
          </w:tcPr>
          <w:p w14:paraId="39E0BAC4" w14:textId="77777777" w:rsidR="00E21061" w:rsidRPr="00AE037D" w:rsidRDefault="00E21061" w:rsidP="00AE037D">
            <w:pPr>
              <w:jc w:val="center"/>
            </w:pPr>
            <w:r w:rsidRPr="00AE037D">
              <w:t>2</w:t>
            </w:r>
          </w:p>
        </w:tc>
        <w:tc>
          <w:tcPr>
            <w:tcW w:w="1977" w:type="pct"/>
          </w:tcPr>
          <w:p w14:paraId="7D69C7E4" w14:textId="77777777" w:rsidR="00E21061" w:rsidRPr="00AE037D" w:rsidRDefault="00E21061" w:rsidP="00AE037D">
            <w:r w:rsidRPr="00AE037D">
              <w:t xml:space="preserve">Подготовка заготовок и </w:t>
            </w:r>
            <w:r w:rsidR="00C673F5" w:rsidRPr="00AE037D">
              <w:t>деталей из металлов и сплавов</w:t>
            </w:r>
            <w:r w:rsidRPr="00AE037D">
              <w:t xml:space="preserve"> к проведению термической обработки</w:t>
            </w:r>
          </w:p>
        </w:tc>
        <w:tc>
          <w:tcPr>
            <w:tcW w:w="340" w:type="pct"/>
          </w:tcPr>
          <w:p w14:paraId="5E267C19" w14:textId="43B52969" w:rsidR="00E21061" w:rsidRPr="00AE037D" w:rsidRDefault="00BB5FC6" w:rsidP="00AE037D">
            <w:pPr>
              <w:jc w:val="center"/>
            </w:pPr>
            <w:r>
              <w:rPr>
                <w:lang w:val="en-US"/>
              </w:rPr>
              <w:t>A</w:t>
            </w:r>
            <w:r w:rsidR="00E21061" w:rsidRPr="00AE037D">
              <w:t>/01.2</w:t>
            </w:r>
          </w:p>
        </w:tc>
        <w:tc>
          <w:tcPr>
            <w:tcW w:w="573" w:type="pct"/>
          </w:tcPr>
          <w:p w14:paraId="0573B81B" w14:textId="77777777" w:rsidR="00E21061" w:rsidRPr="00AE037D" w:rsidRDefault="00E21061" w:rsidP="00AE037D">
            <w:pPr>
              <w:jc w:val="center"/>
            </w:pPr>
            <w:r w:rsidRPr="00AE037D">
              <w:t>2</w:t>
            </w:r>
          </w:p>
        </w:tc>
      </w:tr>
      <w:tr w:rsidR="0023678F" w:rsidRPr="00AE037D" w14:paraId="126B3D06" w14:textId="77777777" w:rsidTr="00AE037D">
        <w:trPr>
          <w:trHeight w:val="20"/>
        </w:trPr>
        <w:tc>
          <w:tcPr>
            <w:tcW w:w="291" w:type="pct"/>
            <w:vMerge/>
          </w:tcPr>
          <w:p w14:paraId="6CE12A2E" w14:textId="77777777" w:rsidR="0023678F" w:rsidRPr="00AE037D" w:rsidRDefault="0023678F" w:rsidP="00AE037D"/>
        </w:tc>
        <w:tc>
          <w:tcPr>
            <w:tcW w:w="1133" w:type="pct"/>
            <w:vMerge/>
          </w:tcPr>
          <w:p w14:paraId="151C081F" w14:textId="77777777" w:rsidR="0023678F" w:rsidRPr="00AE037D" w:rsidRDefault="0023678F" w:rsidP="00AE037D"/>
        </w:tc>
        <w:tc>
          <w:tcPr>
            <w:tcW w:w="687" w:type="pct"/>
            <w:vMerge/>
          </w:tcPr>
          <w:p w14:paraId="6F7045D4" w14:textId="77777777" w:rsidR="0023678F" w:rsidRPr="00AE037D" w:rsidRDefault="0023678F" w:rsidP="00AE037D">
            <w:pPr>
              <w:jc w:val="center"/>
            </w:pPr>
          </w:p>
        </w:tc>
        <w:tc>
          <w:tcPr>
            <w:tcW w:w="1977" w:type="pct"/>
          </w:tcPr>
          <w:p w14:paraId="4133DB8A" w14:textId="77777777" w:rsidR="0023678F" w:rsidRPr="00AE037D" w:rsidRDefault="00654E97" w:rsidP="00AE037D">
            <w:pPr>
              <w:rPr>
                <w:rStyle w:val="af1"/>
                <w:sz w:val="24"/>
                <w:szCs w:val="24"/>
              </w:rPr>
            </w:pPr>
            <w:r w:rsidRPr="00AE037D">
              <w:t>В</w:t>
            </w:r>
            <w:r w:rsidR="00760F49" w:rsidRPr="00AE037D">
              <w:t>спомогательны</w:t>
            </w:r>
            <w:r w:rsidRPr="00AE037D">
              <w:t>е</w:t>
            </w:r>
            <w:r w:rsidR="00760F49" w:rsidRPr="00AE037D">
              <w:t xml:space="preserve"> работ</w:t>
            </w:r>
            <w:r w:rsidRPr="00AE037D">
              <w:t>ы</w:t>
            </w:r>
            <w:r w:rsidR="00760F49" w:rsidRPr="00AE037D">
              <w:t xml:space="preserve"> при термической обработке</w:t>
            </w:r>
            <w:r w:rsidR="00015A6A" w:rsidRPr="00AE037D">
              <w:t xml:space="preserve"> </w:t>
            </w:r>
            <w:r w:rsidR="00C673F5" w:rsidRPr="00AE037D">
              <w:t>заготовок и деталей из металлов и сплавов</w:t>
            </w:r>
          </w:p>
        </w:tc>
        <w:tc>
          <w:tcPr>
            <w:tcW w:w="340" w:type="pct"/>
          </w:tcPr>
          <w:p w14:paraId="7D7A0AFB" w14:textId="34349033" w:rsidR="0023678F" w:rsidRPr="00AE037D" w:rsidRDefault="00BB5FC6" w:rsidP="00AE037D">
            <w:pPr>
              <w:jc w:val="center"/>
            </w:pPr>
            <w:r>
              <w:rPr>
                <w:lang w:val="en-US"/>
              </w:rPr>
              <w:t>A</w:t>
            </w:r>
            <w:r w:rsidR="0023678F" w:rsidRPr="00AE037D">
              <w:t>/02.2</w:t>
            </w:r>
          </w:p>
        </w:tc>
        <w:tc>
          <w:tcPr>
            <w:tcW w:w="573" w:type="pct"/>
          </w:tcPr>
          <w:p w14:paraId="4E0434D2" w14:textId="77777777" w:rsidR="0023678F" w:rsidRPr="00AE037D" w:rsidRDefault="00386ECC" w:rsidP="00AE037D">
            <w:pPr>
              <w:jc w:val="center"/>
              <w:rPr>
                <w:lang w:val="en-US"/>
              </w:rPr>
            </w:pPr>
            <w:r w:rsidRPr="00AE037D">
              <w:rPr>
                <w:lang w:val="en-US"/>
              </w:rPr>
              <w:t>2</w:t>
            </w:r>
          </w:p>
        </w:tc>
      </w:tr>
      <w:tr w:rsidR="0023678F" w:rsidRPr="00AE037D" w14:paraId="4591F20A" w14:textId="77777777" w:rsidTr="00AE037D">
        <w:trPr>
          <w:trHeight w:val="20"/>
        </w:trPr>
        <w:tc>
          <w:tcPr>
            <w:tcW w:w="291" w:type="pct"/>
            <w:vMerge/>
          </w:tcPr>
          <w:p w14:paraId="3710D5C3" w14:textId="77777777" w:rsidR="0023678F" w:rsidRPr="00AE037D" w:rsidRDefault="0023678F" w:rsidP="00AE037D">
            <w:pPr>
              <w:rPr>
                <w:lang w:val="en-US"/>
              </w:rPr>
            </w:pPr>
          </w:p>
        </w:tc>
        <w:tc>
          <w:tcPr>
            <w:tcW w:w="1133" w:type="pct"/>
            <w:vMerge/>
          </w:tcPr>
          <w:p w14:paraId="1BE577BA" w14:textId="77777777" w:rsidR="0023678F" w:rsidRPr="00AE037D" w:rsidRDefault="0023678F" w:rsidP="00AE037D"/>
        </w:tc>
        <w:tc>
          <w:tcPr>
            <w:tcW w:w="687" w:type="pct"/>
            <w:vMerge/>
          </w:tcPr>
          <w:p w14:paraId="4D2EE4E6" w14:textId="77777777" w:rsidR="0023678F" w:rsidRPr="00AE037D" w:rsidRDefault="0023678F" w:rsidP="00AE037D">
            <w:pPr>
              <w:jc w:val="center"/>
            </w:pPr>
          </w:p>
        </w:tc>
        <w:tc>
          <w:tcPr>
            <w:tcW w:w="1977" w:type="pct"/>
          </w:tcPr>
          <w:p w14:paraId="1B102C97" w14:textId="77777777" w:rsidR="0023678F" w:rsidRPr="00AE037D" w:rsidRDefault="009550FB" w:rsidP="00AE037D">
            <w:r w:rsidRPr="00AE037D">
              <w:t xml:space="preserve">Выполнение </w:t>
            </w:r>
            <w:r w:rsidR="00C673F5" w:rsidRPr="00AE037D">
              <w:t xml:space="preserve">технологических </w:t>
            </w:r>
            <w:r w:rsidRPr="00AE037D">
              <w:t>операций,</w:t>
            </w:r>
            <w:r w:rsidR="00006D12" w:rsidRPr="00AE037D">
              <w:t xml:space="preserve"> </w:t>
            </w:r>
            <w:r w:rsidRPr="00AE037D">
              <w:t xml:space="preserve">завершающих термическую обработку </w:t>
            </w:r>
            <w:r w:rsidR="00C673F5" w:rsidRPr="00AE037D">
              <w:t>заготовок и деталей из металлов и сплавов</w:t>
            </w:r>
          </w:p>
        </w:tc>
        <w:tc>
          <w:tcPr>
            <w:tcW w:w="340" w:type="pct"/>
          </w:tcPr>
          <w:p w14:paraId="568B58F2" w14:textId="3712469E" w:rsidR="0023678F" w:rsidRPr="00AE037D" w:rsidRDefault="00BB5FC6" w:rsidP="00AE037D">
            <w:pPr>
              <w:jc w:val="center"/>
            </w:pPr>
            <w:r>
              <w:rPr>
                <w:lang w:val="en-US"/>
              </w:rPr>
              <w:t>A</w:t>
            </w:r>
            <w:r w:rsidR="0023678F" w:rsidRPr="00AE037D">
              <w:t>/03.2</w:t>
            </w:r>
          </w:p>
        </w:tc>
        <w:tc>
          <w:tcPr>
            <w:tcW w:w="573" w:type="pct"/>
          </w:tcPr>
          <w:p w14:paraId="3AE02FAE" w14:textId="77777777" w:rsidR="0023678F" w:rsidRPr="00AE037D" w:rsidRDefault="00386ECC" w:rsidP="00AE037D">
            <w:pPr>
              <w:jc w:val="center"/>
              <w:rPr>
                <w:lang w:val="en-US"/>
              </w:rPr>
            </w:pPr>
            <w:r w:rsidRPr="00AE037D">
              <w:rPr>
                <w:lang w:val="en-US"/>
              </w:rPr>
              <w:t>2</w:t>
            </w:r>
          </w:p>
        </w:tc>
      </w:tr>
      <w:tr w:rsidR="00E21061" w:rsidRPr="00AE037D" w14:paraId="6953119D" w14:textId="77777777" w:rsidTr="00AE037D">
        <w:trPr>
          <w:trHeight w:val="20"/>
        </w:trPr>
        <w:tc>
          <w:tcPr>
            <w:tcW w:w="291" w:type="pct"/>
            <w:vMerge w:val="restart"/>
          </w:tcPr>
          <w:p w14:paraId="0AFF3C95" w14:textId="0B174CE7" w:rsidR="00E21061" w:rsidRPr="00BB5FC6" w:rsidRDefault="00BB5FC6" w:rsidP="00AE037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33" w:type="pct"/>
            <w:vMerge w:val="restart"/>
          </w:tcPr>
          <w:p w14:paraId="7CC3D686" w14:textId="4438F0E3" w:rsidR="00E21061" w:rsidRPr="00AE037D" w:rsidRDefault="00E21061" w:rsidP="00AE037D">
            <w:r w:rsidRPr="00AE037D">
              <w:t>Выполнение</w:t>
            </w:r>
            <w:r w:rsidR="00C673F5" w:rsidRPr="00AE037D">
              <w:t xml:space="preserve"> </w:t>
            </w:r>
            <w:r w:rsidR="004E318F" w:rsidRPr="00AE037D">
              <w:t xml:space="preserve">процессов термической обработки </w:t>
            </w:r>
            <w:r w:rsidR="00867F98" w:rsidRPr="00AE037D">
              <w:t>простых</w:t>
            </w:r>
            <w:r w:rsidR="004E318F" w:rsidRPr="00AE037D">
              <w:t xml:space="preserve"> заготовок и деталей</w:t>
            </w:r>
          </w:p>
        </w:tc>
        <w:tc>
          <w:tcPr>
            <w:tcW w:w="687" w:type="pct"/>
            <w:vMerge w:val="restart"/>
          </w:tcPr>
          <w:p w14:paraId="0009CDF1" w14:textId="77777777" w:rsidR="00E21061" w:rsidRPr="00AE037D" w:rsidRDefault="00E21061" w:rsidP="00AE037D">
            <w:pPr>
              <w:jc w:val="center"/>
            </w:pPr>
            <w:r w:rsidRPr="00AE037D">
              <w:t>3</w:t>
            </w:r>
          </w:p>
        </w:tc>
        <w:tc>
          <w:tcPr>
            <w:tcW w:w="1977" w:type="pct"/>
          </w:tcPr>
          <w:p w14:paraId="132E4263" w14:textId="1BA104DF" w:rsidR="00E21061" w:rsidRPr="00AE037D" w:rsidRDefault="00E21061" w:rsidP="00AE037D">
            <w:r w:rsidRPr="00AE037D">
              <w:t>Проведение подготовительных операций технологических процессов</w:t>
            </w:r>
            <w:r w:rsidR="0047158F" w:rsidRPr="00AE037D">
              <w:t xml:space="preserve"> термической обработки</w:t>
            </w:r>
            <w:r w:rsidR="00BD68D9" w:rsidRPr="00AE037D">
              <w:t xml:space="preserve"> </w:t>
            </w:r>
            <w:r w:rsidR="00867F98" w:rsidRPr="00AE037D">
              <w:t>простых</w:t>
            </w:r>
            <w:r w:rsidR="00C47CDE" w:rsidRPr="00AE037D">
              <w:t xml:space="preserve"> заготовок и деталей</w:t>
            </w:r>
          </w:p>
        </w:tc>
        <w:tc>
          <w:tcPr>
            <w:tcW w:w="340" w:type="pct"/>
          </w:tcPr>
          <w:p w14:paraId="70B58D68" w14:textId="545B65A6" w:rsidR="00E21061" w:rsidRPr="00AE037D" w:rsidRDefault="00BB5FC6" w:rsidP="00AE037D">
            <w:pPr>
              <w:jc w:val="center"/>
            </w:pPr>
            <w:r>
              <w:rPr>
                <w:lang w:val="en-US"/>
              </w:rPr>
              <w:t>B</w:t>
            </w:r>
            <w:r w:rsidR="00E21061" w:rsidRPr="00AE037D">
              <w:t>/01.3</w:t>
            </w:r>
          </w:p>
        </w:tc>
        <w:tc>
          <w:tcPr>
            <w:tcW w:w="573" w:type="pct"/>
          </w:tcPr>
          <w:p w14:paraId="7FFEB42D" w14:textId="77777777" w:rsidR="00E21061" w:rsidRPr="00AE037D" w:rsidRDefault="00E21061" w:rsidP="00AE037D">
            <w:pPr>
              <w:jc w:val="center"/>
            </w:pPr>
            <w:r w:rsidRPr="00AE037D">
              <w:t>3</w:t>
            </w:r>
          </w:p>
        </w:tc>
      </w:tr>
      <w:tr w:rsidR="00E21061" w:rsidRPr="00AE037D" w14:paraId="14B6714A" w14:textId="77777777" w:rsidTr="00AE037D">
        <w:trPr>
          <w:trHeight w:val="20"/>
        </w:trPr>
        <w:tc>
          <w:tcPr>
            <w:tcW w:w="291" w:type="pct"/>
            <w:vMerge/>
          </w:tcPr>
          <w:p w14:paraId="32D7AA33" w14:textId="77777777" w:rsidR="00E21061" w:rsidRPr="00AE037D" w:rsidRDefault="00E21061" w:rsidP="00AE037D"/>
        </w:tc>
        <w:tc>
          <w:tcPr>
            <w:tcW w:w="1133" w:type="pct"/>
            <w:vMerge/>
          </w:tcPr>
          <w:p w14:paraId="16A92B2A" w14:textId="77777777" w:rsidR="00E21061" w:rsidRPr="00AE037D" w:rsidRDefault="00E21061" w:rsidP="00AE037D"/>
        </w:tc>
        <w:tc>
          <w:tcPr>
            <w:tcW w:w="687" w:type="pct"/>
            <w:vMerge/>
          </w:tcPr>
          <w:p w14:paraId="72E9AC6B" w14:textId="77777777" w:rsidR="00E21061" w:rsidRPr="00AE037D" w:rsidRDefault="00E21061" w:rsidP="00AE037D">
            <w:pPr>
              <w:jc w:val="center"/>
            </w:pPr>
          </w:p>
        </w:tc>
        <w:tc>
          <w:tcPr>
            <w:tcW w:w="1977" w:type="pct"/>
          </w:tcPr>
          <w:p w14:paraId="09886DA0" w14:textId="6138D122" w:rsidR="00E21061" w:rsidRPr="00AE037D" w:rsidRDefault="00C673F5" w:rsidP="00AE037D">
            <w:r w:rsidRPr="00AE037D">
              <w:t>Контроль работы</w:t>
            </w:r>
            <w:r w:rsidR="00E21061" w:rsidRPr="00AE037D">
              <w:t xml:space="preserve"> термическ</w:t>
            </w:r>
            <w:r w:rsidRPr="00AE037D">
              <w:t>ого</w:t>
            </w:r>
            <w:r w:rsidR="00E21061" w:rsidRPr="00AE037D">
              <w:t xml:space="preserve"> оборудовани</w:t>
            </w:r>
            <w:r w:rsidRPr="00AE037D">
              <w:t>я</w:t>
            </w:r>
            <w:r w:rsidR="00E21061" w:rsidRPr="00AE037D">
              <w:t xml:space="preserve"> в ходе процессов </w:t>
            </w:r>
            <w:r w:rsidR="0047158F" w:rsidRPr="00AE037D">
              <w:t>термической обработки</w:t>
            </w:r>
            <w:r w:rsidR="00C47CDE" w:rsidRPr="00AE037D">
              <w:t xml:space="preserve"> </w:t>
            </w:r>
            <w:r w:rsidR="00867F98" w:rsidRPr="00AE037D">
              <w:t>простых</w:t>
            </w:r>
            <w:r w:rsidR="00C47CDE" w:rsidRPr="00AE037D">
              <w:t xml:space="preserve"> заготовок и деталей</w:t>
            </w:r>
          </w:p>
        </w:tc>
        <w:tc>
          <w:tcPr>
            <w:tcW w:w="340" w:type="pct"/>
          </w:tcPr>
          <w:p w14:paraId="51E24434" w14:textId="20FE4464" w:rsidR="00E21061" w:rsidRPr="00AE037D" w:rsidRDefault="00BB5FC6" w:rsidP="00AE037D">
            <w:pPr>
              <w:jc w:val="center"/>
            </w:pPr>
            <w:r>
              <w:rPr>
                <w:lang w:val="en-US"/>
              </w:rPr>
              <w:t>B</w:t>
            </w:r>
            <w:r w:rsidR="00E21061" w:rsidRPr="00AE037D">
              <w:t>/02.3</w:t>
            </w:r>
          </w:p>
        </w:tc>
        <w:tc>
          <w:tcPr>
            <w:tcW w:w="573" w:type="pct"/>
          </w:tcPr>
          <w:p w14:paraId="705F57C1" w14:textId="77777777" w:rsidR="00E21061" w:rsidRPr="00AE037D" w:rsidRDefault="009550FB" w:rsidP="00AE037D">
            <w:pPr>
              <w:jc w:val="center"/>
            </w:pPr>
            <w:r w:rsidRPr="00AE037D">
              <w:t>3</w:t>
            </w:r>
          </w:p>
        </w:tc>
      </w:tr>
      <w:tr w:rsidR="00E21061" w:rsidRPr="00AE037D" w14:paraId="493F6ED0" w14:textId="77777777" w:rsidTr="00AE037D">
        <w:trPr>
          <w:trHeight w:val="562"/>
        </w:trPr>
        <w:tc>
          <w:tcPr>
            <w:tcW w:w="291" w:type="pct"/>
            <w:vMerge/>
          </w:tcPr>
          <w:p w14:paraId="3624E632" w14:textId="77777777" w:rsidR="00E21061" w:rsidRPr="00AE037D" w:rsidRDefault="00E21061" w:rsidP="00AE037D">
            <w:pPr>
              <w:rPr>
                <w:rPrChange w:id="6" w:author="Идея" w:date="2016-07-11T20:02:00Z">
                  <w:rPr>
                    <w:bCs w:val="0"/>
                    <w:lang w:val="en-US"/>
                  </w:rPr>
                </w:rPrChange>
              </w:rPr>
            </w:pPr>
          </w:p>
        </w:tc>
        <w:tc>
          <w:tcPr>
            <w:tcW w:w="1133" w:type="pct"/>
            <w:vMerge/>
          </w:tcPr>
          <w:p w14:paraId="409FDC7D" w14:textId="77777777" w:rsidR="00E21061" w:rsidRPr="00AE037D" w:rsidRDefault="00E21061" w:rsidP="00AE037D"/>
        </w:tc>
        <w:tc>
          <w:tcPr>
            <w:tcW w:w="687" w:type="pct"/>
            <w:vMerge/>
          </w:tcPr>
          <w:p w14:paraId="4FDA7675" w14:textId="77777777" w:rsidR="00E21061" w:rsidRPr="00AE037D" w:rsidRDefault="00E21061" w:rsidP="00AE037D">
            <w:pPr>
              <w:jc w:val="center"/>
            </w:pPr>
          </w:p>
        </w:tc>
        <w:tc>
          <w:tcPr>
            <w:tcW w:w="1977" w:type="pct"/>
          </w:tcPr>
          <w:p w14:paraId="0AFF588C" w14:textId="51B3295E" w:rsidR="00E21061" w:rsidRPr="00AE037D" w:rsidRDefault="00E21061" w:rsidP="00AE037D">
            <w:r w:rsidRPr="00AE037D">
              <w:t xml:space="preserve">Контроль </w:t>
            </w:r>
            <w:r w:rsidR="00C673F5" w:rsidRPr="00AE037D">
              <w:t xml:space="preserve">обработанных </w:t>
            </w:r>
            <w:r w:rsidR="00654E97" w:rsidRPr="00AE037D">
              <w:t>изделий</w:t>
            </w:r>
            <w:r w:rsidR="00C673F5" w:rsidRPr="00AE037D">
              <w:t xml:space="preserve"> </w:t>
            </w:r>
            <w:r w:rsidR="009550FB" w:rsidRPr="00AE037D">
              <w:t>после</w:t>
            </w:r>
            <w:r w:rsidR="000C7980" w:rsidRPr="00AE037D">
              <w:t xml:space="preserve"> </w:t>
            </w:r>
            <w:r w:rsidR="00C47CDE" w:rsidRPr="00AE037D">
              <w:t xml:space="preserve">процессов термической обработки </w:t>
            </w:r>
            <w:r w:rsidR="00867F98" w:rsidRPr="00AE037D">
              <w:t>простых</w:t>
            </w:r>
            <w:r w:rsidR="00C47CDE" w:rsidRPr="00AE037D">
              <w:t xml:space="preserve"> заготовок и деталей</w:t>
            </w:r>
          </w:p>
        </w:tc>
        <w:tc>
          <w:tcPr>
            <w:tcW w:w="340" w:type="pct"/>
          </w:tcPr>
          <w:p w14:paraId="00F4B7DF" w14:textId="71022E58" w:rsidR="00E21061" w:rsidRPr="00AE037D" w:rsidRDefault="00BB5FC6" w:rsidP="00AE037D">
            <w:pPr>
              <w:jc w:val="center"/>
            </w:pPr>
            <w:r>
              <w:rPr>
                <w:lang w:val="en-US"/>
              </w:rPr>
              <w:t>B</w:t>
            </w:r>
            <w:r w:rsidR="00E21061" w:rsidRPr="00AE037D">
              <w:t>/03.3</w:t>
            </w:r>
          </w:p>
        </w:tc>
        <w:tc>
          <w:tcPr>
            <w:tcW w:w="573" w:type="pct"/>
          </w:tcPr>
          <w:p w14:paraId="473EA4A7" w14:textId="77777777" w:rsidR="00E21061" w:rsidRPr="00AE037D" w:rsidRDefault="009550FB" w:rsidP="00AE037D">
            <w:pPr>
              <w:jc w:val="center"/>
            </w:pPr>
            <w:r w:rsidRPr="00AE037D">
              <w:t>3</w:t>
            </w:r>
          </w:p>
        </w:tc>
      </w:tr>
      <w:tr w:rsidR="00E21061" w:rsidRPr="00AE037D" w14:paraId="4E24ABD3" w14:textId="77777777" w:rsidTr="00AE037D">
        <w:trPr>
          <w:trHeight w:val="20"/>
        </w:trPr>
        <w:tc>
          <w:tcPr>
            <w:tcW w:w="291" w:type="pct"/>
            <w:vMerge w:val="restart"/>
          </w:tcPr>
          <w:p w14:paraId="218B0632" w14:textId="1DE14B8E" w:rsidR="00E21061" w:rsidRPr="00BB5FC6" w:rsidRDefault="00BB5FC6" w:rsidP="00AE037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3" w:type="pct"/>
            <w:vMerge w:val="restart"/>
          </w:tcPr>
          <w:p w14:paraId="6D795D77" w14:textId="77777777" w:rsidR="00E21061" w:rsidRPr="00AE037D" w:rsidRDefault="00E21061" w:rsidP="00AE037D">
            <w:r w:rsidRPr="00AE037D">
              <w:t>Выполнение процессов термической обработки</w:t>
            </w:r>
            <w:r w:rsidR="00C673F5" w:rsidRPr="00AE037D">
              <w:t xml:space="preserve"> заготовок и деталей</w:t>
            </w:r>
            <w:r w:rsidR="00654E97" w:rsidRPr="00AE037D">
              <w:t xml:space="preserve"> средней сложности</w:t>
            </w:r>
          </w:p>
        </w:tc>
        <w:tc>
          <w:tcPr>
            <w:tcW w:w="687" w:type="pct"/>
            <w:vMerge w:val="restart"/>
          </w:tcPr>
          <w:p w14:paraId="64038C00" w14:textId="77777777" w:rsidR="00E21061" w:rsidRPr="00AE037D" w:rsidRDefault="00742430" w:rsidP="00AE037D">
            <w:pPr>
              <w:jc w:val="center"/>
            </w:pPr>
            <w:r w:rsidRPr="00AE037D">
              <w:t>3</w:t>
            </w:r>
          </w:p>
        </w:tc>
        <w:tc>
          <w:tcPr>
            <w:tcW w:w="1977" w:type="pct"/>
          </w:tcPr>
          <w:p w14:paraId="771EB9E2" w14:textId="77777777" w:rsidR="00E21061" w:rsidRPr="00AE037D" w:rsidRDefault="0047158F" w:rsidP="00AE037D">
            <w:r w:rsidRPr="00AE037D">
              <w:t>Проведение подготовительных операций технологических процессов термической обработки</w:t>
            </w:r>
            <w:r w:rsidR="00BD68D9" w:rsidRPr="00AE037D">
              <w:t xml:space="preserve"> </w:t>
            </w:r>
            <w:r w:rsidR="00C673F5" w:rsidRPr="00AE037D">
              <w:t xml:space="preserve">заготовок и деталей </w:t>
            </w:r>
            <w:r w:rsidR="00654E97" w:rsidRPr="00AE037D">
              <w:t>средней сложности</w:t>
            </w:r>
          </w:p>
        </w:tc>
        <w:tc>
          <w:tcPr>
            <w:tcW w:w="340" w:type="pct"/>
          </w:tcPr>
          <w:p w14:paraId="70CE03CB" w14:textId="7C8E9851" w:rsidR="00E21061" w:rsidRPr="00AE037D" w:rsidRDefault="00BB5FC6" w:rsidP="00AE037D">
            <w:pPr>
              <w:jc w:val="center"/>
            </w:pPr>
            <w:r>
              <w:rPr>
                <w:lang w:val="en-US"/>
              </w:rPr>
              <w:t>C</w:t>
            </w:r>
            <w:r w:rsidR="00E21061" w:rsidRPr="00AE037D">
              <w:t>/01.</w:t>
            </w:r>
            <w:r w:rsidR="00742430" w:rsidRPr="00AE037D">
              <w:t>3</w:t>
            </w:r>
          </w:p>
        </w:tc>
        <w:tc>
          <w:tcPr>
            <w:tcW w:w="573" w:type="pct"/>
          </w:tcPr>
          <w:p w14:paraId="2A7463C8" w14:textId="77777777" w:rsidR="00E21061" w:rsidRPr="00AE037D" w:rsidRDefault="00742430" w:rsidP="00AE037D">
            <w:pPr>
              <w:jc w:val="center"/>
            </w:pPr>
            <w:r w:rsidRPr="00AE037D">
              <w:t>3</w:t>
            </w:r>
          </w:p>
        </w:tc>
      </w:tr>
      <w:tr w:rsidR="00E21061" w:rsidRPr="00AE037D" w14:paraId="1E043FA5" w14:textId="77777777" w:rsidTr="00AE037D">
        <w:trPr>
          <w:trHeight w:val="20"/>
        </w:trPr>
        <w:tc>
          <w:tcPr>
            <w:tcW w:w="291" w:type="pct"/>
            <w:vMerge/>
          </w:tcPr>
          <w:p w14:paraId="6FE09205" w14:textId="77777777" w:rsidR="00E21061" w:rsidRPr="00AE037D" w:rsidRDefault="00E21061" w:rsidP="00AE037D"/>
        </w:tc>
        <w:tc>
          <w:tcPr>
            <w:tcW w:w="1133" w:type="pct"/>
            <w:vMerge/>
          </w:tcPr>
          <w:p w14:paraId="154EB7E4" w14:textId="77777777" w:rsidR="00E21061" w:rsidRPr="00AE037D" w:rsidRDefault="00E21061" w:rsidP="00AE037D"/>
        </w:tc>
        <w:tc>
          <w:tcPr>
            <w:tcW w:w="687" w:type="pct"/>
            <w:vMerge/>
          </w:tcPr>
          <w:p w14:paraId="07F152DD" w14:textId="77777777" w:rsidR="00E21061" w:rsidRPr="00AE037D" w:rsidRDefault="00E21061" w:rsidP="00AE037D">
            <w:pPr>
              <w:jc w:val="center"/>
            </w:pPr>
          </w:p>
        </w:tc>
        <w:tc>
          <w:tcPr>
            <w:tcW w:w="1977" w:type="pct"/>
          </w:tcPr>
          <w:p w14:paraId="5004A221" w14:textId="77777777" w:rsidR="00E21061" w:rsidRPr="00AE037D" w:rsidRDefault="00C673F5" w:rsidP="00AE037D">
            <w:r w:rsidRPr="00AE037D">
              <w:t xml:space="preserve">Контроль работы </w:t>
            </w:r>
            <w:r w:rsidR="00E21061" w:rsidRPr="00AE037D">
              <w:t>термическ</w:t>
            </w:r>
            <w:r w:rsidRPr="00AE037D">
              <w:t>ого</w:t>
            </w:r>
            <w:r w:rsidR="00E21061" w:rsidRPr="00AE037D">
              <w:t xml:space="preserve"> оборудовани</w:t>
            </w:r>
            <w:r w:rsidRPr="00AE037D">
              <w:t>я</w:t>
            </w:r>
            <w:r w:rsidR="00E21061" w:rsidRPr="00AE037D">
              <w:t xml:space="preserve"> в ходе процессов </w:t>
            </w:r>
            <w:r w:rsidR="0047158F" w:rsidRPr="00AE037D">
              <w:t>термической обработки</w:t>
            </w:r>
            <w:r w:rsidRPr="00AE037D">
              <w:t xml:space="preserve"> заготовок и деталей</w:t>
            </w:r>
            <w:r w:rsidR="00654E97" w:rsidRPr="00AE037D">
              <w:t xml:space="preserve"> средней сложности</w:t>
            </w:r>
          </w:p>
        </w:tc>
        <w:tc>
          <w:tcPr>
            <w:tcW w:w="340" w:type="pct"/>
          </w:tcPr>
          <w:p w14:paraId="5CCCAE84" w14:textId="2A0A7133" w:rsidR="00E21061" w:rsidRPr="00AE037D" w:rsidRDefault="00BB5FC6" w:rsidP="00AE037D">
            <w:pPr>
              <w:jc w:val="center"/>
            </w:pPr>
            <w:r>
              <w:rPr>
                <w:lang w:val="en-US"/>
              </w:rPr>
              <w:t>C</w:t>
            </w:r>
            <w:r w:rsidR="00E21061" w:rsidRPr="00AE037D">
              <w:t>/02.</w:t>
            </w:r>
            <w:r w:rsidR="00742430" w:rsidRPr="00AE037D">
              <w:t>3</w:t>
            </w:r>
          </w:p>
        </w:tc>
        <w:tc>
          <w:tcPr>
            <w:tcW w:w="573" w:type="pct"/>
          </w:tcPr>
          <w:p w14:paraId="334FF8B0" w14:textId="77777777" w:rsidR="00E21061" w:rsidRPr="00AE037D" w:rsidRDefault="00742430" w:rsidP="00AE037D">
            <w:pPr>
              <w:jc w:val="center"/>
            </w:pPr>
            <w:r w:rsidRPr="00AE037D">
              <w:t>3</w:t>
            </w:r>
          </w:p>
        </w:tc>
      </w:tr>
      <w:tr w:rsidR="00E21061" w:rsidRPr="00AE037D" w14:paraId="7335D469" w14:textId="77777777" w:rsidTr="00AE037D">
        <w:trPr>
          <w:trHeight w:val="562"/>
        </w:trPr>
        <w:tc>
          <w:tcPr>
            <w:tcW w:w="291" w:type="pct"/>
            <w:vMerge/>
          </w:tcPr>
          <w:p w14:paraId="240A7044" w14:textId="77777777" w:rsidR="00E21061" w:rsidRPr="00AE037D" w:rsidRDefault="00E21061" w:rsidP="00AE037D">
            <w:pPr>
              <w:rPr>
                <w:rPrChange w:id="7" w:author="Идея" w:date="2016-07-11T20:03:00Z">
                  <w:rPr>
                    <w:bCs w:val="0"/>
                    <w:lang w:val="en-US"/>
                  </w:rPr>
                </w:rPrChange>
              </w:rPr>
            </w:pPr>
          </w:p>
        </w:tc>
        <w:tc>
          <w:tcPr>
            <w:tcW w:w="1133" w:type="pct"/>
            <w:vMerge/>
          </w:tcPr>
          <w:p w14:paraId="3F819394" w14:textId="77777777" w:rsidR="00E21061" w:rsidRPr="00AE037D" w:rsidRDefault="00E21061" w:rsidP="00AE037D"/>
        </w:tc>
        <w:tc>
          <w:tcPr>
            <w:tcW w:w="687" w:type="pct"/>
            <w:vMerge/>
          </w:tcPr>
          <w:p w14:paraId="69077B6A" w14:textId="77777777" w:rsidR="00E21061" w:rsidRPr="00AE037D" w:rsidRDefault="00E21061" w:rsidP="00AE037D">
            <w:pPr>
              <w:jc w:val="center"/>
            </w:pPr>
          </w:p>
        </w:tc>
        <w:tc>
          <w:tcPr>
            <w:tcW w:w="1977" w:type="pct"/>
          </w:tcPr>
          <w:p w14:paraId="5F168BDD" w14:textId="45457ACA" w:rsidR="00E21061" w:rsidRPr="00AE037D" w:rsidRDefault="00E21061" w:rsidP="00AE037D">
            <w:r w:rsidRPr="00AE037D">
              <w:t xml:space="preserve">Контроль </w:t>
            </w:r>
            <w:r w:rsidR="00C673F5" w:rsidRPr="00AE037D">
              <w:t xml:space="preserve">обработанных </w:t>
            </w:r>
            <w:r w:rsidR="000C7980" w:rsidRPr="00AE037D">
              <w:t xml:space="preserve">изделий после </w:t>
            </w:r>
            <w:r w:rsidRPr="00AE037D">
              <w:t>процессов термической обработки</w:t>
            </w:r>
            <w:r w:rsidR="00C673F5" w:rsidRPr="00AE037D">
              <w:t xml:space="preserve"> заготовок и деталей</w:t>
            </w:r>
            <w:r w:rsidR="00654E97" w:rsidRPr="00AE037D">
              <w:t xml:space="preserve"> средней сложности</w:t>
            </w:r>
          </w:p>
        </w:tc>
        <w:tc>
          <w:tcPr>
            <w:tcW w:w="340" w:type="pct"/>
          </w:tcPr>
          <w:p w14:paraId="7F008EDF" w14:textId="020310C8" w:rsidR="00E21061" w:rsidRPr="00AE037D" w:rsidRDefault="00BB5FC6" w:rsidP="00AE037D">
            <w:pPr>
              <w:jc w:val="center"/>
            </w:pPr>
            <w:r>
              <w:rPr>
                <w:lang w:val="en-US"/>
              </w:rPr>
              <w:t>C</w:t>
            </w:r>
            <w:r w:rsidR="00E21061" w:rsidRPr="00AE037D">
              <w:t>/03.</w:t>
            </w:r>
            <w:r w:rsidR="00742430" w:rsidRPr="00AE037D">
              <w:t>3</w:t>
            </w:r>
          </w:p>
        </w:tc>
        <w:tc>
          <w:tcPr>
            <w:tcW w:w="573" w:type="pct"/>
          </w:tcPr>
          <w:p w14:paraId="53760F4D" w14:textId="77777777" w:rsidR="00E21061" w:rsidRPr="00AE037D" w:rsidRDefault="00742430" w:rsidP="00AE037D">
            <w:pPr>
              <w:jc w:val="center"/>
            </w:pPr>
            <w:r w:rsidRPr="00AE037D">
              <w:t>3</w:t>
            </w:r>
          </w:p>
        </w:tc>
      </w:tr>
    </w:tbl>
    <w:p w14:paraId="7322BF5F" w14:textId="77777777" w:rsidR="00502036" w:rsidRPr="001C02B9" w:rsidRDefault="00502036" w:rsidP="00AE037D">
      <w:pPr>
        <w:sectPr w:rsidR="00502036" w:rsidRPr="001C02B9" w:rsidSect="00AE037D"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71489D6" w14:textId="77777777" w:rsidR="00BE3D16" w:rsidRDefault="00502036" w:rsidP="00AE037D">
      <w:pPr>
        <w:pStyle w:val="1"/>
        <w:jc w:val="center"/>
      </w:pPr>
      <w:bookmarkStart w:id="8" w:name="_Toc433309209"/>
      <w:bookmarkStart w:id="9" w:name="_Toc455610113"/>
      <w:r w:rsidRPr="00CD21D9">
        <w:lastRenderedPageBreak/>
        <w:t>III.</w:t>
      </w:r>
      <w:r w:rsidR="00A55C2E" w:rsidRPr="00CD21D9">
        <w:t xml:space="preserve"> </w:t>
      </w:r>
      <w:r w:rsidRPr="00CD21D9">
        <w:t>Характеристика обобщенных трудовых функций</w:t>
      </w:r>
      <w:bookmarkEnd w:id="8"/>
      <w:bookmarkEnd w:id="9"/>
    </w:p>
    <w:p w14:paraId="09F8A6FE" w14:textId="77777777" w:rsidR="005A5D53" w:rsidRPr="00E12A8E" w:rsidRDefault="005A5D53" w:rsidP="00AE037D">
      <w:pPr>
        <w:pStyle w:val="2"/>
      </w:pPr>
      <w:bookmarkStart w:id="10" w:name="_Toc455610114"/>
      <w:r w:rsidRPr="00E12A8E">
        <w:t>3.1. Обобщенная трудовая функция</w:t>
      </w:r>
      <w:bookmarkEnd w:id="1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4287"/>
        <w:gridCol w:w="634"/>
        <w:gridCol w:w="736"/>
        <w:gridCol w:w="1863"/>
        <w:gridCol w:w="1144"/>
      </w:tblGrid>
      <w:tr w:rsidR="005A5D53" w:rsidRPr="001C02B9" w14:paraId="097E2E7A" w14:textId="77777777" w:rsidTr="00761A11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32B265B" w14:textId="77777777" w:rsidR="005A5D53" w:rsidRPr="001C02B9" w:rsidRDefault="005A5D53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B40DB" w14:textId="5982153A" w:rsidR="005A5D53" w:rsidRPr="001F7147" w:rsidRDefault="00015A6A" w:rsidP="00AE037D">
            <w:r>
              <w:t>Техническое обеспечение процессов термической обработки заготовок и деталей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A3FC8F" w14:textId="77777777" w:rsidR="005A5D53" w:rsidRPr="001C02B9" w:rsidRDefault="005A5D53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CBC1C" w14:textId="17D324B3" w:rsidR="005A5D53" w:rsidRPr="00BB5FC6" w:rsidRDefault="00BB5FC6" w:rsidP="00AE03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6966EB" w14:textId="77777777" w:rsidR="005A5D53" w:rsidRPr="001C02B9" w:rsidRDefault="005A5D53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E4307" w14:textId="77777777" w:rsidR="005A5D53" w:rsidRPr="001C02B9" w:rsidRDefault="00607A0F" w:rsidP="00AE037D">
            <w:pPr>
              <w:jc w:val="center"/>
            </w:pPr>
            <w:r>
              <w:t>2</w:t>
            </w:r>
          </w:p>
        </w:tc>
      </w:tr>
    </w:tbl>
    <w:p w14:paraId="282D1667" w14:textId="77777777" w:rsidR="00761A11" w:rsidRDefault="00761A1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1257"/>
        <w:gridCol w:w="500"/>
        <w:gridCol w:w="2182"/>
        <w:gridCol w:w="1305"/>
        <w:gridCol w:w="2280"/>
      </w:tblGrid>
      <w:tr w:rsidR="005A5D53" w:rsidRPr="001C02B9" w14:paraId="2C74CDD4" w14:textId="77777777" w:rsidTr="00761A11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50CA62A" w14:textId="77777777" w:rsidR="005A5D53" w:rsidRPr="001C02B9" w:rsidRDefault="005A5D53" w:rsidP="00AE037D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4F6F5B" w14:textId="77777777" w:rsidR="005A5D53" w:rsidRPr="001C02B9" w:rsidRDefault="005A5D53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6F9E39" w14:textId="77777777" w:rsidR="005A5D53" w:rsidRPr="001C02B9" w:rsidRDefault="005A5D53" w:rsidP="00AE037D">
            <w:r w:rsidRPr="001C02B9"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5B1F8" w14:textId="77777777" w:rsidR="005A5D53" w:rsidRPr="001C02B9" w:rsidRDefault="005A5D53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958F4" w14:textId="77777777" w:rsidR="005A5D53" w:rsidRPr="001C02B9" w:rsidRDefault="005A5D53" w:rsidP="00AE037D"/>
        </w:tc>
        <w:tc>
          <w:tcPr>
            <w:tcW w:w="10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644A9" w14:textId="77777777" w:rsidR="005A5D53" w:rsidRPr="001C02B9" w:rsidRDefault="005A5D53" w:rsidP="00AE037D"/>
        </w:tc>
      </w:tr>
      <w:tr w:rsidR="005A5D53" w:rsidRPr="001C02B9" w14:paraId="6E4AD8C8" w14:textId="77777777" w:rsidTr="00761A11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18090DF8" w14:textId="77777777" w:rsidR="005A5D53" w:rsidRPr="001C02B9" w:rsidRDefault="005A5D53" w:rsidP="00AE037D"/>
        </w:tc>
        <w:tc>
          <w:tcPr>
            <w:tcW w:w="1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698F4E" w14:textId="77777777" w:rsidR="005A5D53" w:rsidRPr="001C02B9" w:rsidRDefault="005A5D53" w:rsidP="00AE037D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AB5D42" w14:textId="77777777" w:rsidR="005A5D53" w:rsidRPr="001C02B9" w:rsidRDefault="005A5D53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5701D" w14:textId="77777777" w:rsidR="005A5D53" w:rsidRPr="001C02B9" w:rsidRDefault="005A5D53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4C126BC" w14:textId="77777777" w:rsidR="00761A11" w:rsidRDefault="00761A1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7524"/>
      </w:tblGrid>
      <w:tr w:rsidR="005A5D53" w:rsidRPr="001C02B9" w14:paraId="07A53457" w14:textId="77777777" w:rsidTr="00761A11">
        <w:trPr>
          <w:trHeight w:val="525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C4D43" w14:textId="77777777" w:rsidR="005A5D53" w:rsidRPr="001C02B9" w:rsidRDefault="005A5D53" w:rsidP="00AE037D">
            <w:r w:rsidRPr="001C02B9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CE39F" w14:textId="77777777" w:rsidR="005A5D53" w:rsidRPr="001C02B9" w:rsidRDefault="00760F49" w:rsidP="00AE037D">
            <w:r>
              <w:t>К</w:t>
            </w:r>
            <w:r w:rsidR="003A71DF">
              <w:t>алил</w:t>
            </w:r>
            <w:r>
              <w:t>ь</w:t>
            </w:r>
            <w:r w:rsidR="003A71DF">
              <w:t>щик</w:t>
            </w:r>
            <w:r>
              <w:t xml:space="preserve"> 2</w:t>
            </w:r>
            <w:r w:rsidR="00AA4C27">
              <w:t>-го</w:t>
            </w:r>
            <w:r>
              <w:t xml:space="preserve"> разряда</w:t>
            </w:r>
          </w:p>
        </w:tc>
      </w:tr>
    </w:tbl>
    <w:p w14:paraId="60F7F8C6" w14:textId="77777777" w:rsidR="00761A11" w:rsidRDefault="00761A1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97"/>
        <w:gridCol w:w="7524"/>
      </w:tblGrid>
      <w:tr w:rsidR="00D051C4" w:rsidRPr="001C02B9" w14:paraId="16AED1EE" w14:textId="77777777" w:rsidTr="00761A11">
        <w:trPr>
          <w:trHeight w:val="20"/>
        </w:trPr>
        <w:tc>
          <w:tcPr>
            <w:tcW w:w="1390" w:type="pct"/>
          </w:tcPr>
          <w:p w14:paraId="18870D31" w14:textId="77777777" w:rsidR="00D051C4" w:rsidRPr="001C02B9" w:rsidRDefault="00D051C4" w:rsidP="00AE037D">
            <w:r w:rsidRPr="001C02B9">
              <w:t>Требования к образованию и обучению</w:t>
            </w:r>
          </w:p>
        </w:tc>
        <w:tc>
          <w:tcPr>
            <w:tcW w:w="3610" w:type="pct"/>
          </w:tcPr>
          <w:p w14:paraId="45532935" w14:textId="77777777" w:rsidR="00D051C4" w:rsidRDefault="00D051C4" w:rsidP="00AE037D">
            <w:pPr>
              <w:pStyle w:val="afb"/>
              <w:rPr>
                <w:rFonts w:eastAsia="Calibri"/>
                <w:color w:val="000000" w:themeColor="text1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 xml:space="preserve">образование и </w:t>
            </w:r>
          </w:p>
          <w:p w14:paraId="1011D1EB" w14:textId="2260B6FD" w:rsidR="00D051C4" w:rsidRPr="00BC4F2C" w:rsidRDefault="00D051C4" w:rsidP="00AE037D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color w:val="000000" w:themeColor="text1"/>
                <w:lang w:bidi="en-US"/>
              </w:rPr>
              <w:t>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06D12" w:rsidRPr="001C02B9" w14:paraId="6F873AD1" w14:textId="77777777" w:rsidTr="00761A11">
        <w:trPr>
          <w:trHeight w:val="20"/>
        </w:trPr>
        <w:tc>
          <w:tcPr>
            <w:tcW w:w="1390" w:type="pct"/>
          </w:tcPr>
          <w:p w14:paraId="4BB85BB8" w14:textId="77777777" w:rsidR="00006D12" w:rsidRPr="001C02B9" w:rsidRDefault="00006D12" w:rsidP="00AE037D">
            <w:r w:rsidRPr="001C02B9">
              <w:t>Требования к опыту практической работы</w:t>
            </w:r>
          </w:p>
        </w:tc>
        <w:tc>
          <w:tcPr>
            <w:tcW w:w="3610" w:type="pct"/>
          </w:tcPr>
          <w:p w14:paraId="7AA38DE3" w14:textId="77777777" w:rsidR="00006D12" w:rsidRPr="001C02B9" w:rsidRDefault="00006D12" w:rsidP="00AE037D">
            <w:r>
              <w:t>-</w:t>
            </w:r>
          </w:p>
        </w:tc>
      </w:tr>
      <w:tr w:rsidR="000A0AF6" w:rsidRPr="001C02B9" w14:paraId="74E569FE" w14:textId="77777777" w:rsidTr="00761A11">
        <w:trPr>
          <w:trHeight w:val="20"/>
        </w:trPr>
        <w:tc>
          <w:tcPr>
            <w:tcW w:w="1390" w:type="pct"/>
          </w:tcPr>
          <w:p w14:paraId="31E85FC9" w14:textId="77777777" w:rsidR="000A0AF6" w:rsidRPr="001C02B9" w:rsidRDefault="000A0AF6" w:rsidP="00AE037D">
            <w:r w:rsidRPr="001C02B9">
              <w:t>Особые условия допуска к работе</w:t>
            </w:r>
          </w:p>
        </w:tc>
        <w:tc>
          <w:tcPr>
            <w:tcW w:w="3610" w:type="pct"/>
          </w:tcPr>
          <w:p w14:paraId="5A7743A6" w14:textId="77777777" w:rsidR="000A0AF6" w:rsidRPr="00F033E7" w:rsidRDefault="000A0AF6" w:rsidP="00AE037D">
            <w:pPr>
              <w:suppressAutoHyphens/>
            </w:pPr>
            <w:r w:rsidRPr="008861AB">
              <w:t>Лица не моложе 18 лет</w:t>
            </w:r>
            <w:r w:rsidRPr="008861AB">
              <w:rPr>
                <w:rStyle w:val="ab"/>
              </w:rPr>
              <w:endnoteReference w:id="3"/>
            </w:r>
          </w:p>
          <w:p w14:paraId="2C6B27A0" w14:textId="14072B26" w:rsidR="000A0AF6" w:rsidRPr="001C02B9" w:rsidRDefault="00761A11" w:rsidP="00AE037D">
            <w:pPr>
              <w:rPr>
                <w:shd w:val="clear" w:color="auto" w:fill="FFFFFF"/>
              </w:rPr>
            </w:pPr>
            <w:r>
              <w:rPr>
                <w:color w:val="000000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0A0AF6">
              <w:rPr>
                <w:rStyle w:val="ab"/>
                <w:color w:val="000000"/>
                <w:lang w:eastAsia="en-US"/>
              </w:rPr>
              <w:endnoteReference w:id="4"/>
            </w:r>
          </w:p>
          <w:p w14:paraId="25DBE351" w14:textId="4487A8C4" w:rsidR="000A0AF6" w:rsidRPr="001C02B9" w:rsidRDefault="004700D3" w:rsidP="00AE037D">
            <w:pPr>
              <w:rPr>
                <w:shd w:val="clear" w:color="auto" w:fill="FFFFFF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  <w:r>
              <w:rPr>
                <w:rStyle w:val="ab"/>
                <w:shd w:val="clear" w:color="auto" w:fill="FFFFFF"/>
              </w:rPr>
              <w:t xml:space="preserve"> </w:t>
            </w:r>
            <w:r w:rsidR="000A0AF6">
              <w:rPr>
                <w:rStyle w:val="ab"/>
                <w:shd w:val="clear" w:color="auto" w:fill="FFFFFF"/>
              </w:rPr>
              <w:endnoteReference w:id="5"/>
            </w:r>
            <w:r w:rsidR="000A0AF6">
              <w:rPr>
                <w:rStyle w:val="af1"/>
              </w:rPr>
              <w:t xml:space="preserve"> </w:t>
            </w:r>
          </w:p>
          <w:p w14:paraId="7FAC6B1F" w14:textId="77777777" w:rsidR="000A0AF6" w:rsidRPr="001C02B9" w:rsidRDefault="000A0AF6" w:rsidP="00AE03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1C02B9">
              <w:rPr>
                <w:shd w:val="clear" w:color="auto" w:fill="FFFFFF"/>
              </w:rPr>
              <w:t>инструктажа по охране труда на рабочем месте</w:t>
            </w:r>
            <w:r>
              <w:rPr>
                <w:rStyle w:val="ab"/>
                <w:shd w:val="clear" w:color="auto" w:fill="FFFFFF"/>
              </w:rPr>
              <w:endnoteReference w:id="6"/>
            </w:r>
          </w:p>
          <w:p w14:paraId="14967628" w14:textId="5546551E" w:rsidR="000A0AF6" w:rsidRPr="008861AB" w:rsidRDefault="004700D3" w:rsidP="00AE037D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</w:t>
            </w:r>
            <w:r w:rsidR="000A0AF6">
              <w:t>(при необходимости)</w:t>
            </w:r>
            <w:r w:rsidR="000A0AF6" w:rsidRPr="00A962EE">
              <w:rPr>
                <w:rStyle w:val="ab"/>
                <w:rFonts w:eastAsiaTheme="majorEastAsia"/>
              </w:rPr>
              <w:endnoteReference w:id="7"/>
            </w:r>
          </w:p>
          <w:p w14:paraId="3AAF5F3D" w14:textId="3E234926" w:rsidR="000A0AF6" w:rsidRPr="00F033E7" w:rsidRDefault="004700D3" w:rsidP="00AE037D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</w:t>
            </w:r>
            <w:r w:rsidR="000A0AF6">
              <w:t>(при необходимости)</w:t>
            </w:r>
            <w:r>
              <w:rPr>
                <w:vertAlign w:val="superscript"/>
              </w:rPr>
              <w:t>7</w:t>
            </w:r>
            <w:r w:rsidR="000A0AF6">
              <w:t xml:space="preserve"> </w:t>
            </w:r>
          </w:p>
        </w:tc>
      </w:tr>
      <w:tr w:rsidR="00006D12" w:rsidRPr="001C02B9" w14:paraId="19A3E687" w14:textId="77777777" w:rsidTr="00761A11">
        <w:trPr>
          <w:trHeight w:val="20"/>
        </w:trPr>
        <w:tc>
          <w:tcPr>
            <w:tcW w:w="1390" w:type="pct"/>
          </w:tcPr>
          <w:p w14:paraId="0D1D6877" w14:textId="77777777" w:rsidR="00006D12" w:rsidRPr="001C02B9" w:rsidRDefault="00006D12" w:rsidP="00AE037D">
            <w:r>
              <w:t>Другие характеристики</w:t>
            </w:r>
          </w:p>
        </w:tc>
        <w:tc>
          <w:tcPr>
            <w:tcW w:w="3610" w:type="pct"/>
          </w:tcPr>
          <w:p w14:paraId="3C3D604B" w14:textId="77777777" w:rsidR="00006D12" w:rsidRPr="001C02B9" w:rsidRDefault="00006D12" w:rsidP="00AE03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240FB526" w14:textId="77777777" w:rsidR="00761A11" w:rsidRDefault="00761A11"/>
    <w:p w14:paraId="09A537E4" w14:textId="61AD17E4" w:rsidR="00761A11" w:rsidRDefault="00761A11">
      <w:r w:rsidRPr="001C02B9">
        <w:t>Дополнительные характеристики</w:t>
      </w:r>
    </w:p>
    <w:p w14:paraId="487A6FC7" w14:textId="77777777" w:rsidR="00761A11" w:rsidRDefault="00761A1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64"/>
        <w:gridCol w:w="1084"/>
        <w:gridCol w:w="5773"/>
      </w:tblGrid>
      <w:tr w:rsidR="00006D12" w:rsidRPr="00710D0C" w14:paraId="0B1C2743" w14:textId="77777777" w:rsidTr="00761A11">
        <w:trPr>
          <w:trHeight w:val="283"/>
        </w:trPr>
        <w:tc>
          <w:tcPr>
            <w:tcW w:w="1710" w:type="pct"/>
            <w:vAlign w:val="center"/>
          </w:tcPr>
          <w:p w14:paraId="45AB0238" w14:textId="77777777" w:rsidR="00006D12" w:rsidRPr="00710D0C" w:rsidRDefault="00006D12" w:rsidP="00AE037D">
            <w:pPr>
              <w:jc w:val="center"/>
            </w:pPr>
            <w:r w:rsidRPr="00710D0C">
              <w:t>Наименование документа</w:t>
            </w:r>
          </w:p>
        </w:tc>
        <w:tc>
          <w:tcPr>
            <w:tcW w:w="520" w:type="pct"/>
            <w:vAlign w:val="center"/>
          </w:tcPr>
          <w:p w14:paraId="4C80F51C" w14:textId="77777777" w:rsidR="00006D12" w:rsidRPr="00710D0C" w:rsidRDefault="00006D12" w:rsidP="00AE037D">
            <w:pPr>
              <w:jc w:val="center"/>
            </w:pPr>
            <w:r w:rsidRPr="00710D0C">
              <w:t>Код</w:t>
            </w:r>
          </w:p>
        </w:tc>
        <w:tc>
          <w:tcPr>
            <w:tcW w:w="2770" w:type="pct"/>
            <w:vAlign w:val="center"/>
          </w:tcPr>
          <w:p w14:paraId="0A481A0D" w14:textId="77777777" w:rsidR="00006D12" w:rsidRPr="00710D0C" w:rsidRDefault="00006D12" w:rsidP="00AE037D">
            <w:pPr>
              <w:jc w:val="center"/>
            </w:pPr>
            <w:r w:rsidRPr="00710D0C">
              <w:t>Наименование базовой группы, должности (профессии) или специальности</w:t>
            </w:r>
          </w:p>
        </w:tc>
      </w:tr>
      <w:tr w:rsidR="00006D12" w:rsidRPr="00710D0C" w14:paraId="1C29AE95" w14:textId="77777777" w:rsidTr="00761A11">
        <w:trPr>
          <w:trHeight w:val="245"/>
        </w:trPr>
        <w:tc>
          <w:tcPr>
            <w:tcW w:w="1710" w:type="pct"/>
          </w:tcPr>
          <w:p w14:paraId="521AF434" w14:textId="77777777" w:rsidR="00006D12" w:rsidRPr="00710D0C" w:rsidRDefault="00006D12" w:rsidP="00AE037D">
            <w:pPr>
              <w:rPr>
                <w:vertAlign w:val="superscript"/>
              </w:rPr>
            </w:pPr>
            <w:r w:rsidRPr="00710D0C">
              <w:t>ОКЗ</w:t>
            </w:r>
          </w:p>
        </w:tc>
        <w:tc>
          <w:tcPr>
            <w:tcW w:w="520" w:type="pct"/>
          </w:tcPr>
          <w:p w14:paraId="6F1757F0" w14:textId="77777777" w:rsidR="00006D12" w:rsidRPr="00644FCC" w:rsidRDefault="00006D12" w:rsidP="00AE037D">
            <w:r w:rsidRPr="00332DE8">
              <w:t>8121</w:t>
            </w:r>
          </w:p>
        </w:tc>
        <w:tc>
          <w:tcPr>
            <w:tcW w:w="2770" w:type="pct"/>
          </w:tcPr>
          <w:p w14:paraId="6D95855A" w14:textId="77777777" w:rsidR="00006D12" w:rsidRDefault="00006D12" w:rsidP="00AE037D">
            <w:r w:rsidRPr="00332DE8">
              <w:t>Операторы металлоплавильных установок</w:t>
            </w:r>
          </w:p>
        </w:tc>
      </w:tr>
      <w:tr w:rsidR="00006D12" w:rsidRPr="00710D0C" w14:paraId="60B9996F" w14:textId="77777777" w:rsidTr="00761A11">
        <w:trPr>
          <w:trHeight w:val="283"/>
        </w:trPr>
        <w:tc>
          <w:tcPr>
            <w:tcW w:w="1710" w:type="pct"/>
          </w:tcPr>
          <w:p w14:paraId="061B385D" w14:textId="77777777" w:rsidR="00006D12" w:rsidRPr="00710D0C" w:rsidRDefault="00006D12" w:rsidP="00AE037D">
            <w:r w:rsidRPr="00DA0652">
              <w:t>Е</w:t>
            </w:r>
            <w:r w:rsidRPr="00DA0652">
              <w:rPr>
                <w:lang w:val="en-US"/>
              </w:rPr>
              <w:t>Т</w:t>
            </w:r>
            <w:r w:rsidRPr="00DA0652">
              <w:t>КС</w:t>
            </w:r>
            <w:r w:rsidRPr="00DA0652">
              <w:rPr>
                <w:rStyle w:val="ab"/>
              </w:rPr>
              <w:endnoteReference w:id="8"/>
            </w:r>
          </w:p>
        </w:tc>
        <w:tc>
          <w:tcPr>
            <w:tcW w:w="520" w:type="pct"/>
          </w:tcPr>
          <w:p w14:paraId="5D4DFE08" w14:textId="77777777" w:rsidR="00006D12" w:rsidRPr="00710D0C" w:rsidRDefault="00006D12" w:rsidP="00AE037D">
            <w:r w:rsidRPr="00A22B71">
              <w:t>§</w:t>
            </w:r>
            <w:r>
              <w:t xml:space="preserve"> 6</w:t>
            </w:r>
          </w:p>
        </w:tc>
        <w:tc>
          <w:tcPr>
            <w:tcW w:w="2770" w:type="pct"/>
          </w:tcPr>
          <w:p w14:paraId="1417663B" w14:textId="77777777" w:rsidR="00006D12" w:rsidRPr="00710D0C" w:rsidRDefault="00006D12" w:rsidP="00AE037D">
            <w:r w:rsidRPr="00607A0F">
              <w:t>Калильщик</w:t>
            </w:r>
            <w:r>
              <w:t xml:space="preserve"> 2-го разряда</w:t>
            </w:r>
          </w:p>
        </w:tc>
      </w:tr>
      <w:tr w:rsidR="00006D12" w:rsidRPr="00710D0C" w14:paraId="5C65C794" w14:textId="77777777" w:rsidTr="00761A11">
        <w:trPr>
          <w:trHeight w:val="233"/>
        </w:trPr>
        <w:tc>
          <w:tcPr>
            <w:tcW w:w="1710" w:type="pct"/>
          </w:tcPr>
          <w:p w14:paraId="4B401369" w14:textId="77777777" w:rsidR="00006D12" w:rsidRPr="00206616" w:rsidRDefault="00006D12" w:rsidP="00AE037D">
            <w:pPr>
              <w:rPr>
                <w:bCs w:val="0"/>
              </w:rPr>
            </w:pPr>
            <w:r w:rsidRPr="00206616">
              <w:rPr>
                <w:bCs w:val="0"/>
              </w:rPr>
              <w:t>ОКПДТР</w:t>
            </w:r>
            <w:r w:rsidRPr="00206616">
              <w:rPr>
                <w:rStyle w:val="ab"/>
                <w:bCs w:val="0"/>
              </w:rPr>
              <w:endnoteReference w:id="9"/>
            </w:r>
          </w:p>
        </w:tc>
        <w:tc>
          <w:tcPr>
            <w:tcW w:w="520" w:type="pct"/>
          </w:tcPr>
          <w:p w14:paraId="7435860C" w14:textId="77777777" w:rsidR="00006D12" w:rsidRPr="00206616" w:rsidRDefault="00006D12" w:rsidP="00AE037D">
            <w:r w:rsidRPr="00607A0F">
              <w:t>12673</w:t>
            </w:r>
          </w:p>
        </w:tc>
        <w:tc>
          <w:tcPr>
            <w:tcW w:w="2770" w:type="pct"/>
          </w:tcPr>
          <w:p w14:paraId="44647192" w14:textId="77777777" w:rsidR="00006D12" w:rsidRPr="00206616" w:rsidRDefault="00006D12" w:rsidP="00AE037D">
            <w:r>
              <w:t>Калильщик</w:t>
            </w:r>
          </w:p>
        </w:tc>
      </w:tr>
    </w:tbl>
    <w:p w14:paraId="47A654ED" w14:textId="77777777" w:rsidR="005A5D53" w:rsidRPr="007812F8" w:rsidRDefault="005A5D53" w:rsidP="00AE037D">
      <w:pPr>
        <w:pStyle w:val="3"/>
        <w:keepNext w:val="0"/>
      </w:pPr>
      <w:r w:rsidRPr="007812F8">
        <w:t>3.</w:t>
      </w:r>
      <w:r w:rsidR="0006042C" w:rsidRPr="007812F8">
        <w:t>1.</w:t>
      </w:r>
      <w:r w:rsidRPr="007812F8">
        <w:t>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5A5D53" w:rsidRPr="001C02B9" w14:paraId="22059906" w14:textId="77777777" w:rsidTr="00761A11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14F1F8" w14:textId="77777777" w:rsidR="005A5D53" w:rsidRPr="001C02B9" w:rsidRDefault="005A5D53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3AA2E" w14:textId="77777777" w:rsidR="005A5D53" w:rsidRPr="001F7147" w:rsidRDefault="001D3853" w:rsidP="00AE037D">
            <w:r>
              <w:t>Подготовка заготовок и деталей из металлов и сплавов к проведению термической обработки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F4A6E9" w14:textId="77777777" w:rsidR="005A5D53" w:rsidRPr="001C02B9" w:rsidRDefault="005A5D53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430AF" w14:textId="49D7ABBB" w:rsidR="005A5D53" w:rsidRPr="001C02B9" w:rsidRDefault="00BB5FC6" w:rsidP="00AE037D">
            <w:r>
              <w:rPr>
                <w:lang w:val="en-US"/>
              </w:rPr>
              <w:t>A</w:t>
            </w:r>
            <w:r w:rsidR="005A5D53" w:rsidRPr="001C02B9">
              <w:t>/01.</w:t>
            </w:r>
            <w:r w:rsidR="00607A0F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BC5CC1" w14:textId="77777777" w:rsidR="005A5D53" w:rsidRPr="001C02B9" w:rsidRDefault="005A5D53" w:rsidP="00AE037D">
            <w:pPr>
              <w:jc w:val="center"/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F0DEA" w14:textId="77777777" w:rsidR="005A5D53" w:rsidRPr="001C02B9" w:rsidRDefault="00607A0F" w:rsidP="00AE037D">
            <w:pPr>
              <w:jc w:val="center"/>
            </w:pPr>
            <w:r>
              <w:t>2</w:t>
            </w:r>
          </w:p>
        </w:tc>
      </w:tr>
    </w:tbl>
    <w:p w14:paraId="5CF44781" w14:textId="77777777" w:rsidR="00761A11" w:rsidRDefault="00761A1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5A5D53" w:rsidRPr="001C02B9" w14:paraId="330128E7" w14:textId="77777777" w:rsidTr="00761A11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392B195" w14:textId="77777777" w:rsidR="005A5D53" w:rsidRPr="001C02B9" w:rsidRDefault="005A5D53" w:rsidP="00AE037D">
            <w:r w:rsidRPr="002B69E8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DB34120" w14:textId="77777777" w:rsidR="005A5D53" w:rsidRPr="001C02B9" w:rsidRDefault="005A5D53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0D6319B" w14:textId="77777777" w:rsidR="005A5D53" w:rsidRPr="001C02B9" w:rsidRDefault="005A5D53" w:rsidP="00AE037D">
            <w:r w:rsidRPr="001C02B9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9DE00" w14:textId="77777777" w:rsidR="005A5D53" w:rsidRPr="001C02B9" w:rsidRDefault="005A5D53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685E8" w14:textId="77777777" w:rsidR="005A5D53" w:rsidRPr="001C02B9" w:rsidRDefault="005A5D53" w:rsidP="00AE037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C024D" w14:textId="77777777" w:rsidR="005A5D53" w:rsidRPr="001C02B9" w:rsidRDefault="005A5D53" w:rsidP="00AE037D"/>
        </w:tc>
      </w:tr>
      <w:tr w:rsidR="005A5D53" w:rsidRPr="001C02B9" w14:paraId="55C7FCCB" w14:textId="77777777" w:rsidTr="00761A11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E8AF318" w14:textId="77777777" w:rsidR="005A5D53" w:rsidRPr="001C02B9" w:rsidRDefault="005A5D53" w:rsidP="00AE037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9CBD01" w14:textId="77777777" w:rsidR="005A5D53" w:rsidRPr="001C02B9" w:rsidRDefault="005A5D53" w:rsidP="00AE037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0BAEAB" w14:textId="77777777" w:rsidR="005A5D53" w:rsidRPr="001C02B9" w:rsidRDefault="005A5D53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38D820" w14:textId="77777777" w:rsidR="005A5D53" w:rsidRPr="001C02B9" w:rsidRDefault="005A5D53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39E849" w14:textId="77777777" w:rsidR="005A5D53" w:rsidRDefault="005A5D53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570744" w:rsidRPr="00761A11" w14:paraId="750350E9" w14:textId="77777777" w:rsidTr="00B11AC0">
        <w:trPr>
          <w:trHeight w:val="20"/>
        </w:trPr>
        <w:tc>
          <w:tcPr>
            <w:tcW w:w="1291" w:type="pct"/>
            <w:vMerge w:val="restart"/>
          </w:tcPr>
          <w:p w14:paraId="6C9131FA" w14:textId="77777777" w:rsidR="00570744" w:rsidRPr="00761A11" w:rsidRDefault="00570744" w:rsidP="00AE037D">
            <w:pPr>
              <w:pStyle w:val="afb"/>
            </w:pPr>
            <w:r w:rsidRPr="00761A11">
              <w:t>Трудовые действия</w:t>
            </w:r>
          </w:p>
        </w:tc>
        <w:tc>
          <w:tcPr>
            <w:tcW w:w="3709" w:type="pct"/>
          </w:tcPr>
          <w:p w14:paraId="19372E99" w14:textId="2D6464A3" w:rsidR="00570744" w:rsidRPr="00761A11" w:rsidRDefault="0032178E" w:rsidP="00761A11">
            <w:pPr>
              <w:pStyle w:val="afb"/>
              <w:jc w:val="both"/>
            </w:pPr>
            <w:r w:rsidRPr="00761A11">
              <w:t xml:space="preserve">Подготовка средств индивидуальной </w:t>
            </w:r>
            <w:r w:rsidR="00361B7E" w:rsidRPr="00761A11">
              <w:t xml:space="preserve">и коллективной защиты </w:t>
            </w:r>
            <w:r w:rsidRPr="00761A11">
              <w:t xml:space="preserve">перед выполнением </w:t>
            </w:r>
            <w:r w:rsidR="00867F98" w:rsidRPr="00761A11">
              <w:t>вспомогательных работ при термической обработке</w:t>
            </w:r>
          </w:p>
        </w:tc>
      </w:tr>
      <w:tr w:rsidR="0032178E" w:rsidRPr="00761A11" w14:paraId="61432EB9" w14:textId="77777777" w:rsidTr="00B11AC0">
        <w:trPr>
          <w:trHeight w:val="20"/>
        </w:trPr>
        <w:tc>
          <w:tcPr>
            <w:tcW w:w="1291" w:type="pct"/>
            <w:vMerge/>
          </w:tcPr>
          <w:p w14:paraId="500749EF" w14:textId="77777777" w:rsidR="0032178E" w:rsidRPr="00761A11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42AC2639" w14:textId="6611773B" w:rsidR="0032178E" w:rsidRPr="00761A11" w:rsidRDefault="0032178E" w:rsidP="00761A11">
            <w:pPr>
              <w:pStyle w:val="afb"/>
              <w:jc w:val="both"/>
            </w:pPr>
            <w:r w:rsidRPr="00761A11">
              <w:t>Установка деталей в приспособлениях для термической обработки в соответствии с технологической документацией</w:t>
            </w:r>
          </w:p>
        </w:tc>
      </w:tr>
      <w:tr w:rsidR="0032178E" w:rsidRPr="00761A11" w14:paraId="222CF645" w14:textId="77777777" w:rsidTr="00B11AC0">
        <w:trPr>
          <w:trHeight w:val="20"/>
        </w:trPr>
        <w:tc>
          <w:tcPr>
            <w:tcW w:w="1291" w:type="pct"/>
            <w:vMerge/>
          </w:tcPr>
          <w:p w14:paraId="1B43F6BA" w14:textId="77777777" w:rsidR="0032178E" w:rsidRPr="00761A11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195D0F9F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Наложение на барабаны и снятие мотков проволоки и ленты</w:t>
            </w:r>
          </w:p>
        </w:tc>
      </w:tr>
      <w:tr w:rsidR="0032178E" w:rsidRPr="00761A11" w14:paraId="12082C0C" w14:textId="77777777" w:rsidTr="00B11AC0">
        <w:trPr>
          <w:trHeight w:val="20"/>
        </w:trPr>
        <w:tc>
          <w:tcPr>
            <w:tcW w:w="1291" w:type="pct"/>
            <w:vMerge/>
          </w:tcPr>
          <w:p w14:paraId="31F06EB0" w14:textId="77777777" w:rsidR="0032178E" w:rsidRPr="00761A11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6FD32390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Скрепление концов проволоки сваркой или связкой</w:t>
            </w:r>
          </w:p>
        </w:tc>
      </w:tr>
      <w:tr w:rsidR="0032178E" w:rsidRPr="00761A11" w14:paraId="1E34A9E9" w14:textId="77777777" w:rsidTr="00B11AC0">
        <w:trPr>
          <w:trHeight w:val="20"/>
        </w:trPr>
        <w:tc>
          <w:tcPr>
            <w:tcW w:w="1291" w:type="pct"/>
            <w:vMerge/>
          </w:tcPr>
          <w:p w14:paraId="5E8E8F04" w14:textId="77777777" w:rsidR="0032178E" w:rsidRPr="00761A11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1E11714F" w14:textId="39733DB7" w:rsidR="0032178E" w:rsidRPr="00761A11" w:rsidRDefault="0032178E" w:rsidP="00761A11">
            <w:pPr>
              <w:pStyle w:val="afb"/>
              <w:jc w:val="both"/>
            </w:pPr>
            <w:r w:rsidRPr="00761A11">
              <w:t xml:space="preserve">Укладка </w:t>
            </w:r>
            <w:r w:rsidR="003C6FE3" w:rsidRPr="00761A11">
              <w:t>заготовок</w:t>
            </w:r>
            <w:r w:rsidRPr="00761A11">
              <w:t xml:space="preserve"> в пакеты, на транспортер, вагонетки, платформы</w:t>
            </w:r>
          </w:p>
        </w:tc>
      </w:tr>
      <w:tr w:rsidR="0032178E" w:rsidRPr="00761A11" w14:paraId="71ECAA2B" w14:textId="77777777" w:rsidTr="00B11AC0">
        <w:trPr>
          <w:trHeight w:val="20"/>
        </w:trPr>
        <w:tc>
          <w:tcPr>
            <w:tcW w:w="1291" w:type="pct"/>
            <w:vMerge/>
          </w:tcPr>
          <w:p w14:paraId="65670AB0" w14:textId="77777777" w:rsidR="0032178E" w:rsidRPr="00761A11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3D11E0DF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Загрузка деталей, изделий в печи с применением подъемно-транспортных механизмов</w:t>
            </w:r>
          </w:p>
        </w:tc>
      </w:tr>
      <w:tr w:rsidR="0032178E" w:rsidRPr="00761A11" w14:paraId="7271E21F" w14:textId="77777777" w:rsidTr="00B11AC0">
        <w:trPr>
          <w:trHeight w:val="20"/>
        </w:trPr>
        <w:tc>
          <w:tcPr>
            <w:tcW w:w="1291" w:type="pct"/>
            <w:vMerge w:val="restart"/>
          </w:tcPr>
          <w:p w14:paraId="1F4927B0" w14:textId="77777777" w:rsidR="0032178E" w:rsidRPr="00761A11" w:rsidDel="002A1D54" w:rsidRDefault="0032178E" w:rsidP="00AE037D">
            <w:pPr>
              <w:pStyle w:val="afb"/>
            </w:pPr>
            <w:r w:rsidRPr="00761A11" w:rsidDel="002A1D54">
              <w:t>Необходимые умения</w:t>
            </w:r>
          </w:p>
        </w:tc>
        <w:tc>
          <w:tcPr>
            <w:tcW w:w="3709" w:type="pct"/>
          </w:tcPr>
          <w:p w14:paraId="54844C59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Читать технологическую документацию</w:t>
            </w:r>
          </w:p>
        </w:tc>
      </w:tr>
      <w:tr w:rsidR="0032178E" w:rsidRPr="00761A11" w14:paraId="188743BE" w14:textId="77777777" w:rsidTr="00B11AC0">
        <w:trPr>
          <w:trHeight w:val="20"/>
        </w:trPr>
        <w:tc>
          <w:tcPr>
            <w:tcW w:w="1291" w:type="pct"/>
            <w:vMerge/>
          </w:tcPr>
          <w:p w14:paraId="15FCBFC4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1C558976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Базировать и закреплять детали и заготовки в приспособления</w:t>
            </w:r>
          </w:p>
        </w:tc>
      </w:tr>
      <w:tr w:rsidR="0032178E" w:rsidRPr="00761A11" w14:paraId="57107D2B" w14:textId="77777777" w:rsidTr="00B11AC0">
        <w:trPr>
          <w:trHeight w:val="20"/>
        </w:trPr>
        <w:tc>
          <w:tcPr>
            <w:tcW w:w="1291" w:type="pct"/>
            <w:vMerge/>
          </w:tcPr>
          <w:p w14:paraId="183E9BA1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34E52D88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Накладывать проволоку и ленту из металлов и сплавов на барабаны, предусмотренные конструкцией проходных печей</w:t>
            </w:r>
          </w:p>
        </w:tc>
      </w:tr>
      <w:tr w:rsidR="0032178E" w:rsidRPr="00761A11" w14:paraId="296DDA61" w14:textId="77777777" w:rsidTr="00B11AC0">
        <w:trPr>
          <w:trHeight w:val="20"/>
        </w:trPr>
        <w:tc>
          <w:tcPr>
            <w:tcW w:w="1291" w:type="pct"/>
            <w:vMerge/>
          </w:tcPr>
          <w:p w14:paraId="2E9EAE64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18950F04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Размещать обрабатываемые изделия и заготовки в объеме печи</w:t>
            </w:r>
          </w:p>
        </w:tc>
      </w:tr>
      <w:tr w:rsidR="003C6FE3" w:rsidRPr="00761A11" w14:paraId="2C6FD1BF" w14:textId="77777777" w:rsidTr="003C6FE3">
        <w:trPr>
          <w:trHeight w:val="519"/>
        </w:trPr>
        <w:tc>
          <w:tcPr>
            <w:tcW w:w="1291" w:type="pct"/>
            <w:vMerge/>
          </w:tcPr>
          <w:p w14:paraId="2107439F" w14:textId="77777777" w:rsidR="003C6FE3" w:rsidRPr="00761A11" w:rsidDel="002A1D54" w:rsidRDefault="003C6FE3" w:rsidP="00AE037D">
            <w:pPr>
              <w:pStyle w:val="afb"/>
            </w:pPr>
          </w:p>
        </w:tc>
        <w:tc>
          <w:tcPr>
            <w:tcW w:w="3709" w:type="pct"/>
          </w:tcPr>
          <w:p w14:paraId="2EB9E415" w14:textId="1C0B4EF9" w:rsidR="003C6FE3" w:rsidRPr="00761A11" w:rsidRDefault="00C14272" w:rsidP="00761A11">
            <w:pPr>
              <w:pStyle w:val="afb"/>
              <w:jc w:val="both"/>
            </w:pPr>
            <w:r w:rsidRPr="00761A11">
              <w:t>Управлять</w:t>
            </w:r>
            <w:r w:rsidR="003C6FE3" w:rsidRPr="00761A11">
              <w:t xml:space="preserve"> подъемно-транспортны</w:t>
            </w:r>
            <w:r w:rsidRPr="00761A11">
              <w:t>ми</w:t>
            </w:r>
            <w:r w:rsidR="003C6FE3" w:rsidRPr="00761A11">
              <w:t xml:space="preserve"> механизм</w:t>
            </w:r>
            <w:r w:rsidRPr="00761A11">
              <w:t>ами при з</w:t>
            </w:r>
            <w:r w:rsidR="003C6FE3" w:rsidRPr="00761A11">
              <w:t>агрузк</w:t>
            </w:r>
            <w:r w:rsidRPr="00761A11">
              <w:t>е</w:t>
            </w:r>
            <w:r w:rsidR="003C6FE3" w:rsidRPr="00761A11">
              <w:t xml:space="preserve"> заготовок и деталей в печь</w:t>
            </w:r>
          </w:p>
        </w:tc>
      </w:tr>
      <w:tr w:rsidR="0032178E" w:rsidRPr="00761A11" w14:paraId="4576238D" w14:textId="77777777" w:rsidTr="00B11AC0">
        <w:trPr>
          <w:trHeight w:val="20"/>
        </w:trPr>
        <w:tc>
          <w:tcPr>
            <w:tcW w:w="1291" w:type="pct"/>
            <w:vMerge/>
          </w:tcPr>
          <w:p w14:paraId="58760AEF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438E4EE9" w14:textId="36E08E2D" w:rsidR="0032178E" w:rsidRPr="00761A11" w:rsidRDefault="0032178E" w:rsidP="00761A11">
            <w:pPr>
              <w:pStyle w:val="afb"/>
              <w:jc w:val="both"/>
            </w:pPr>
            <w:r w:rsidRPr="00761A11">
              <w:t xml:space="preserve">Поддерживать состояние рабочего места при </w:t>
            </w:r>
            <w:r w:rsidR="003C6FE3" w:rsidRPr="00761A11">
              <w:t xml:space="preserve">выполнении вспомогательных работ при термической обработке </w:t>
            </w:r>
            <w:r w:rsidRPr="00761A11"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32178E" w:rsidRPr="00761A11" w14:paraId="48A882FA" w14:textId="77777777" w:rsidTr="00B11AC0">
        <w:trPr>
          <w:trHeight w:val="20"/>
        </w:trPr>
        <w:tc>
          <w:tcPr>
            <w:tcW w:w="1291" w:type="pct"/>
            <w:vMerge/>
          </w:tcPr>
          <w:p w14:paraId="765F917A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4B5CF825" w14:textId="1E0E02C4" w:rsidR="0032178E" w:rsidRPr="00761A11" w:rsidRDefault="00761A11" w:rsidP="00761A11">
            <w:pPr>
              <w:pStyle w:val="afb"/>
              <w:jc w:val="both"/>
            </w:pPr>
            <w:r>
              <w:t xml:space="preserve">Применять средства индивидуальной </w:t>
            </w:r>
            <w:r w:rsidR="0032178E" w:rsidRPr="00761A11">
              <w:t xml:space="preserve">и коллективной защиты при </w:t>
            </w:r>
            <w:r w:rsidR="003C6FE3" w:rsidRPr="00761A11">
              <w:t>выполнении вспомогательных работ при термической обработке</w:t>
            </w:r>
          </w:p>
        </w:tc>
      </w:tr>
      <w:tr w:rsidR="0032178E" w:rsidRPr="00761A11" w14:paraId="0057BD6C" w14:textId="77777777" w:rsidTr="00B11AC0">
        <w:trPr>
          <w:trHeight w:val="20"/>
        </w:trPr>
        <w:tc>
          <w:tcPr>
            <w:tcW w:w="1291" w:type="pct"/>
            <w:vMerge w:val="restart"/>
          </w:tcPr>
          <w:p w14:paraId="03B57B01" w14:textId="77777777" w:rsidR="0032178E" w:rsidRPr="00761A11" w:rsidRDefault="0032178E" w:rsidP="00AE037D">
            <w:pPr>
              <w:pStyle w:val="afb"/>
            </w:pPr>
            <w:r w:rsidRPr="00761A11" w:rsidDel="002A1D54">
              <w:t>Необходимые знания</w:t>
            </w:r>
          </w:p>
        </w:tc>
        <w:tc>
          <w:tcPr>
            <w:tcW w:w="3709" w:type="pct"/>
          </w:tcPr>
          <w:p w14:paraId="643C8218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Схемы строповки грузов</w:t>
            </w:r>
          </w:p>
        </w:tc>
      </w:tr>
      <w:tr w:rsidR="00122247" w:rsidRPr="00761A11" w14:paraId="44814899" w14:textId="77777777" w:rsidTr="00B11AC0">
        <w:trPr>
          <w:trHeight w:val="20"/>
        </w:trPr>
        <w:tc>
          <w:tcPr>
            <w:tcW w:w="1291" w:type="pct"/>
            <w:vMerge/>
          </w:tcPr>
          <w:p w14:paraId="48FCDFCB" w14:textId="77777777" w:rsidR="00122247" w:rsidRPr="00761A11" w:rsidDel="002A1D54" w:rsidRDefault="00122247" w:rsidP="00AE037D">
            <w:pPr>
              <w:pStyle w:val="afb"/>
            </w:pPr>
          </w:p>
        </w:tc>
        <w:tc>
          <w:tcPr>
            <w:tcW w:w="3709" w:type="pct"/>
          </w:tcPr>
          <w:p w14:paraId="28223CC0" w14:textId="63850CB1" w:rsidR="00122247" w:rsidRPr="00761A11" w:rsidRDefault="00122247" w:rsidP="00761A11">
            <w:pPr>
              <w:pStyle w:val="afb"/>
              <w:jc w:val="both"/>
            </w:pPr>
            <w:r w:rsidRPr="00761A1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32178E" w:rsidRPr="00761A11" w14:paraId="2AA2DE67" w14:textId="77777777" w:rsidTr="00B11AC0">
        <w:trPr>
          <w:trHeight w:val="20"/>
        </w:trPr>
        <w:tc>
          <w:tcPr>
            <w:tcW w:w="1291" w:type="pct"/>
            <w:vMerge/>
          </w:tcPr>
          <w:p w14:paraId="410A7E86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4AA4AD8D" w14:textId="01654073" w:rsidR="0032178E" w:rsidRPr="00761A11" w:rsidRDefault="003C6FE3" w:rsidP="00761A11">
            <w:pPr>
              <w:pStyle w:val="afb"/>
              <w:jc w:val="both"/>
            </w:pPr>
            <w:r w:rsidRPr="00761A11">
              <w:t>Виды, конструкции, н</w:t>
            </w:r>
            <w:r w:rsidR="0032178E" w:rsidRPr="00761A11">
              <w:t xml:space="preserve">азначение и </w:t>
            </w:r>
            <w:r w:rsidRPr="00761A11">
              <w:t>порядок</w:t>
            </w:r>
            <w:r w:rsidR="0032178E" w:rsidRPr="00761A11">
              <w:t xml:space="preserve"> применения стандартных и специальных приспособлений для термической обработки</w:t>
            </w:r>
          </w:p>
        </w:tc>
      </w:tr>
      <w:tr w:rsidR="0032178E" w:rsidRPr="00761A11" w14:paraId="315B1BE5" w14:textId="77777777" w:rsidTr="00B11AC0">
        <w:trPr>
          <w:trHeight w:val="20"/>
        </w:trPr>
        <w:tc>
          <w:tcPr>
            <w:tcW w:w="1291" w:type="pct"/>
            <w:vMerge/>
          </w:tcPr>
          <w:p w14:paraId="453AE9A3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0021F25A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Свойства обрабатываемых металлов</w:t>
            </w:r>
          </w:p>
        </w:tc>
      </w:tr>
      <w:tr w:rsidR="0032178E" w:rsidRPr="00761A11" w14:paraId="69AE3A4A" w14:textId="77777777" w:rsidTr="00B11AC0">
        <w:trPr>
          <w:trHeight w:val="20"/>
        </w:trPr>
        <w:tc>
          <w:tcPr>
            <w:tcW w:w="1291" w:type="pct"/>
            <w:vMerge/>
          </w:tcPr>
          <w:p w14:paraId="0F49F8B0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23D6274B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Маркировка обрабатываемых металлов</w:t>
            </w:r>
          </w:p>
        </w:tc>
      </w:tr>
      <w:tr w:rsidR="0032178E" w:rsidRPr="00761A11" w14:paraId="335720F1" w14:textId="77777777" w:rsidTr="00B11AC0">
        <w:trPr>
          <w:trHeight w:val="20"/>
        </w:trPr>
        <w:tc>
          <w:tcPr>
            <w:tcW w:w="1291" w:type="pct"/>
            <w:vMerge/>
          </w:tcPr>
          <w:p w14:paraId="5BFF251D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663FA984" w14:textId="373250BA" w:rsidR="0032178E" w:rsidRPr="00761A11" w:rsidRDefault="0032178E" w:rsidP="00761A11">
            <w:pPr>
              <w:pStyle w:val="afb"/>
              <w:jc w:val="both"/>
            </w:pPr>
            <w:r w:rsidRPr="00761A11">
              <w:t xml:space="preserve">Технические </w:t>
            </w:r>
            <w:r w:rsidR="00761A11">
              <w:t>требования к изготавливаемым изделиям</w:t>
            </w:r>
          </w:p>
        </w:tc>
      </w:tr>
      <w:tr w:rsidR="0032178E" w:rsidRPr="00761A11" w14:paraId="70894C54" w14:textId="77777777" w:rsidTr="00B11AC0">
        <w:trPr>
          <w:trHeight w:val="20"/>
        </w:trPr>
        <w:tc>
          <w:tcPr>
            <w:tcW w:w="1291" w:type="pct"/>
            <w:vMerge/>
          </w:tcPr>
          <w:p w14:paraId="30979E49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43A01D1A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>Способы загрузки деталей, изделий в печи</w:t>
            </w:r>
          </w:p>
        </w:tc>
      </w:tr>
      <w:tr w:rsidR="0032178E" w:rsidRPr="00761A11" w14:paraId="1CC33333" w14:textId="77777777" w:rsidTr="00B11AC0">
        <w:trPr>
          <w:trHeight w:val="20"/>
        </w:trPr>
        <w:tc>
          <w:tcPr>
            <w:tcW w:w="1291" w:type="pct"/>
            <w:vMerge/>
          </w:tcPr>
          <w:p w14:paraId="7010F141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55043071" w14:textId="5B27556F" w:rsidR="0032178E" w:rsidRPr="00761A11" w:rsidRDefault="00761A11" w:rsidP="00761A11">
            <w:pPr>
              <w:pStyle w:val="afb"/>
              <w:jc w:val="both"/>
            </w:pPr>
            <w:r>
              <w:t xml:space="preserve">Меры безопасности </w:t>
            </w:r>
            <w:r w:rsidR="0032178E" w:rsidRPr="00761A11">
              <w:t xml:space="preserve">при </w:t>
            </w:r>
            <w:r w:rsidR="003C6FE3" w:rsidRPr="00761A11">
              <w:t>выполнении вспомогательных работ при термической обработке</w:t>
            </w:r>
          </w:p>
        </w:tc>
      </w:tr>
      <w:tr w:rsidR="0032178E" w:rsidRPr="00761A11" w14:paraId="0A8BF8F0" w14:textId="77777777" w:rsidTr="00B11AC0">
        <w:trPr>
          <w:trHeight w:val="20"/>
        </w:trPr>
        <w:tc>
          <w:tcPr>
            <w:tcW w:w="1291" w:type="pct"/>
            <w:vMerge/>
          </w:tcPr>
          <w:p w14:paraId="61E41617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06306B2B" w14:textId="6D5025B1" w:rsidR="0032178E" w:rsidRPr="00761A11" w:rsidRDefault="0032178E" w:rsidP="00761A11">
            <w:pPr>
              <w:pStyle w:val="afb"/>
              <w:jc w:val="both"/>
            </w:pPr>
            <w:r w:rsidRPr="00761A11">
              <w:t xml:space="preserve">Порядок применения средств индивидуальной и коллективной защиты при </w:t>
            </w:r>
            <w:r w:rsidR="003C6FE3" w:rsidRPr="00761A11">
              <w:t xml:space="preserve">выполнении вспомогательных работ при термической обработке </w:t>
            </w:r>
          </w:p>
        </w:tc>
      </w:tr>
      <w:tr w:rsidR="0032178E" w:rsidRPr="00761A11" w14:paraId="7B9897F9" w14:textId="77777777" w:rsidTr="00B11AC0">
        <w:trPr>
          <w:trHeight w:val="20"/>
        </w:trPr>
        <w:tc>
          <w:tcPr>
            <w:tcW w:w="1291" w:type="pct"/>
            <w:vMerge/>
          </w:tcPr>
          <w:p w14:paraId="5E422335" w14:textId="77777777" w:rsidR="0032178E" w:rsidRPr="00761A11" w:rsidDel="002A1D54" w:rsidRDefault="0032178E" w:rsidP="00AE037D">
            <w:pPr>
              <w:pStyle w:val="afb"/>
            </w:pPr>
          </w:p>
        </w:tc>
        <w:tc>
          <w:tcPr>
            <w:tcW w:w="3709" w:type="pct"/>
          </w:tcPr>
          <w:p w14:paraId="2A4D894A" w14:textId="631141C8" w:rsidR="0032178E" w:rsidRPr="00761A11" w:rsidRDefault="0032178E" w:rsidP="00761A11">
            <w:pPr>
              <w:pStyle w:val="afb"/>
              <w:jc w:val="both"/>
            </w:pPr>
            <w:r w:rsidRPr="00761A11">
              <w:t>Требования охраны труда, пожарной, промышленной, экологической и электробезопасности</w:t>
            </w:r>
          </w:p>
        </w:tc>
      </w:tr>
      <w:tr w:rsidR="0032178E" w:rsidRPr="00761A11" w14:paraId="6446CF95" w14:textId="77777777" w:rsidTr="00B11AC0">
        <w:trPr>
          <w:trHeight w:val="20"/>
        </w:trPr>
        <w:tc>
          <w:tcPr>
            <w:tcW w:w="1291" w:type="pct"/>
          </w:tcPr>
          <w:p w14:paraId="280B1F39" w14:textId="77777777" w:rsidR="0032178E" w:rsidRPr="00761A11" w:rsidDel="002A1D54" w:rsidRDefault="0032178E" w:rsidP="00AE037D">
            <w:pPr>
              <w:pStyle w:val="afb"/>
            </w:pPr>
            <w:r w:rsidRPr="00761A11" w:rsidDel="002A1D54">
              <w:t>Другие характеристики</w:t>
            </w:r>
          </w:p>
        </w:tc>
        <w:tc>
          <w:tcPr>
            <w:tcW w:w="3709" w:type="pct"/>
          </w:tcPr>
          <w:p w14:paraId="4DB9999C" w14:textId="77777777" w:rsidR="0032178E" w:rsidRPr="00761A11" w:rsidRDefault="0032178E" w:rsidP="00761A11">
            <w:pPr>
              <w:pStyle w:val="afb"/>
              <w:jc w:val="both"/>
            </w:pPr>
            <w:r w:rsidRPr="00761A11">
              <w:t xml:space="preserve">- </w:t>
            </w:r>
          </w:p>
        </w:tc>
      </w:tr>
    </w:tbl>
    <w:p w14:paraId="0B968623" w14:textId="77777777" w:rsidR="005A5D53" w:rsidRPr="002B6B50" w:rsidRDefault="005A5D53" w:rsidP="00AE037D">
      <w:pPr>
        <w:pStyle w:val="3"/>
        <w:keepNext w:val="0"/>
      </w:pPr>
      <w:r w:rsidRPr="002B6B50">
        <w:t>3.</w:t>
      </w:r>
      <w:r w:rsidR="0006042C" w:rsidRPr="002B6B50">
        <w:t>1</w:t>
      </w:r>
      <w:r w:rsidRPr="002B6B50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5A5D53" w:rsidRPr="001C02B9" w14:paraId="45D81D80" w14:textId="77777777" w:rsidTr="00761A11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A49B9F" w14:textId="77777777" w:rsidR="005A5D53" w:rsidRPr="001C02B9" w:rsidRDefault="005A5D53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2F15C" w14:textId="77777777" w:rsidR="005A5D53" w:rsidRPr="001F7147" w:rsidRDefault="00015A6A" w:rsidP="00AE037D">
            <w:r>
              <w:t>В</w:t>
            </w:r>
            <w:r w:rsidRPr="008753FB">
              <w:t>спомогательны</w:t>
            </w:r>
            <w:r>
              <w:t>е</w:t>
            </w:r>
            <w:r w:rsidRPr="008753FB">
              <w:t xml:space="preserve"> работ</w:t>
            </w:r>
            <w:r>
              <w:t>ы при термической обработке заготовок и деталей из металлов и сплавов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224503" w14:textId="77777777" w:rsidR="005A5D53" w:rsidRPr="001C02B9" w:rsidRDefault="005A5D53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E8830" w14:textId="54BA0C31" w:rsidR="005A5D53" w:rsidRPr="001C02B9" w:rsidRDefault="00BB5FC6" w:rsidP="00AE037D">
            <w:r>
              <w:rPr>
                <w:lang w:val="en-US"/>
              </w:rPr>
              <w:t>A</w:t>
            </w:r>
            <w:r w:rsidR="005A5D53" w:rsidRPr="001C02B9">
              <w:t>/02.</w:t>
            </w:r>
            <w:r w:rsidR="00570744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7B7C45" w14:textId="77777777" w:rsidR="005A5D53" w:rsidRPr="001C02B9" w:rsidRDefault="005A5D53" w:rsidP="00AE037D">
            <w:pPr>
              <w:jc w:val="center"/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B2CF1" w14:textId="77777777" w:rsidR="005A5D53" w:rsidRPr="001C02B9" w:rsidRDefault="00570744" w:rsidP="00AE037D">
            <w:pPr>
              <w:jc w:val="center"/>
            </w:pPr>
            <w:r>
              <w:t>2</w:t>
            </w:r>
          </w:p>
        </w:tc>
      </w:tr>
    </w:tbl>
    <w:p w14:paraId="677C460E" w14:textId="77777777" w:rsidR="00761A11" w:rsidRDefault="00761A1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1318"/>
        <w:gridCol w:w="436"/>
        <w:gridCol w:w="2118"/>
        <w:gridCol w:w="1480"/>
        <w:gridCol w:w="2388"/>
      </w:tblGrid>
      <w:tr w:rsidR="005A5D53" w:rsidRPr="001C02B9" w14:paraId="1643557C" w14:textId="77777777" w:rsidTr="00761A11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0C59866" w14:textId="77777777" w:rsidR="005A5D53" w:rsidRPr="001C02B9" w:rsidRDefault="005A5D53" w:rsidP="00AE037D">
            <w:r w:rsidRPr="002B69E8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745CEB" w14:textId="77777777" w:rsidR="005A5D53" w:rsidRPr="001C02B9" w:rsidRDefault="005A5D53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61D715F" w14:textId="77777777" w:rsidR="005A5D53" w:rsidRPr="001C02B9" w:rsidRDefault="005A5D53" w:rsidP="00AE037D">
            <w:r w:rsidRPr="001C02B9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326BA" w14:textId="77777777" w:rsidR="005A5D53" w:rsidRPr="001C02B9" w:rsidRDefault="005A5D53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15F8C" w14:textId="77777777" w:rsidR="005A5D53" w:rsidRPr="001C02B9" w:rsidRDefault="005A5D53" w:rsidP="00AE037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B5D9F" w14:textId="77777777" w:rsidR="005A5D53" w:rsidRPr="001C02B9" w:rsidRDefault="005A5D53" w:rsidP="00AE037D"/>
        </w:tc>
      </w:tr>
      <w:tr w:rsidR="005A5D53" w:rsidRPr="001C02B9" w14:paraId="3B0654EE" w14:textId="77777777" w:rsidTr="00761A11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30333CC8" w14:textId="77777777" w:rsidR="005A5D53" w:rsidRPr="001C02B9" w:rsidRDefault="005A5D53" w:rsidP="00AE037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AF8A1E" w14:textId="77777777" w:rsidR="005A5D53" w:rsidRPr="001C02B9" w:rsidRDefault="005A5D53" w:rsidP="00AE037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5262FC" w14:textId="77777777" w:rsidR="005A5D53" w:rsidRPr="001C02B9" w:rsidRDefault="005A5D53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AC3F55" w14:textId="77777777" w:rsidR="005A5D53" w:rsidRPr="001C02B9" w:rsidRDefault="005A5D53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F4F903" w14:textId="77777777" w:rsidR="005A5D53" w:rsidRDefault="005A5D53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1D3853" w:rsidRPr="00761A11" w14:paraId="081F637C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5D01DE07" w14:textId="77777777" w:rsidR="001D3853" w:rsidRPr="00761A11" w:rsidRDefault="001D3853" w:rsidP="00AE037D">
            <w:pPr>
              <w:pStyle w:val="afb"/>
            </w:pPr>
            <w:r w:rsidRPr="00761A11">
              <w:t>Трудовые действия</w:t>
            </w:r>
          </w:p>
        </w:tc>
        <w:tc>
          <w:tcPr>
            <w:tcW w:w="3709" w:type="pct"/>
          </w:tcPr>
          <w:p w14:paraId="2BAF88C9" w14:textId="77777777" w:rsidR="001D3853" w:rsidRPr="00761A11" w:rsidRDefault="00C54430" w:rsidP="00761A11">
            <w:pPr>
              <w:pStyle w:val="afb"/>
              <w:jc w:val="both"/>
            </w:pPr>
            <w:r w:rsidRPr="00761A11">
              <w:t>Поддержание</w:t>
            </w:r>
            <w:r w:rsidR="001D3853" w:rsidRPr="00761A11">
              <w:t xml:space="preserve"> температурного режима термической обработки и скорости прохождения через печи, ванны обрабатываемых заготовок и изделий</w:t>
            </w:r>
          </w:p>
        </w:tc>
      </w:tr>
      <w:tr w:rsidR="001D3853" w:rsidRPr="00761A11" w14:paraId="1B38F6FF" w14:textId="77777777" w:rsidTr="00612BF6">
        <w:trPr>
          <w:trHeight w:val="20"/>
        </w:trPr>
        <w:tc>
          <w:tcPr>
            <w:tcW w:w="1291" w:type="pct"/>
            <w:vMerge/>
          </w:tcPr>
          <w:p w14:paraId="37384511" w14:textId="77777777" w:rsidR="001D3853" w:rsidRPr="00761A11" w:rsidRDefault="001D3853" w:rsidP="00AE037D">
            <w:pPr>
              <w:pStyle w:val="afb"/>
            </w:pPr>
          </w:p>
        </w:tc>
        <w:tc>
          <w:tcPr>
            <w:tcW w:w="3709" w:type="pct"/>
          </w:tcPr>
          <w:p w14:paraId="04BE7FC9" w14:textId="72C43E51" w:rsidR="001D3853" w:rsidRPr="00761A11" w:rsidRDefault="001D3853" w:rsidP="00761A11">
            <w:pPr>
              <w:pStyle w:val="afb"/>
              <w:jc w:val="both"/>
            </w:pPr>
            <w:r w:rsidRPr="00761A11">
              <w:t xml:space="preserve">Выполнение вспомогательных операций </w:t>
            </w:r>
            <w:r w:rsidR="00761A11">
              <w:t>при</w:t>
            </w:r>
            <w:r w:rsidRPr="00761A11">
              <w:t xml:space="preserve"> нагрев</w:t>
            </w:r>
            <w:r w:rsidR="00761A11">
              <w:t>е</w:t>
            </w:r>
            <w:r w:rsidRPr="00761A11">
              <w:t xml:space="preserve"> рельсов, колес и бандажей на закалочных аппаратах, столах, колодцах,</w:t>
            </w:r>
            <w:r w:rsidR="001C64E6" w:rsidRPr="00761A11">
              <w:t xml:space="preserve"> в</w:t>
            </w:r>
            <w:r w:rsidRPr="00761A11">
              <w:t xml:space="preserve"> печах, закалочных машинах</w:t>
            </w:r>
          </w:p>
        </w:tc>
      </w:tr>
      <w:tr w:rsidR="001D3853" w:rsidRPr="00761A11" w14:paraId="6BB88335" w14:textId="77777777" w:rsidTr="00612BF6">
        <w:trPr>
          <w:trHeight w:val="20"/>
        </w:trPr>
        <w:tc>
          <w:tcPr>
            <w:tcW w:w="1291" w:type="pct"/>
            <w:vMerge/>
          </w:tcPr>
          <w:p w14:paraId="73685838" w14:textId="77777777" w:rsidR="001D3853" w:rsidRPr="00761A11" w:rsidRDefault="001D3853" w:rsidP="00AE037D">
            <w:pPr>
              <w:pStyle w:val="afb"/>
            </w:pPr>
          </w:p>
        </w:tc>
        <w:tc>
          <w:tcPr>
            <w:tcW w:w="3709" w:type="pct"/>
          </w:tcPr>
          <w:p w14:paraId="050D5668" w14:textId="4E48EE3F" w:rsidR="001D3853" w:rsidRPr="00761A11" w:rsidRDefault="001D3853" w:rsidP="00761A11">
            <w:pPr>
              <w:pStyle w:val="afb"/>
              <w:jc w:val="both"/>
            </w:pPr>
            <w:r w:rsidRPr="00761A11">
              <w:t xml:space="preserve">Выполнение вспомогательных операций </w:t>
            </w:r>
            <w:r w:rsidR="002C2F87">
              <w:t>при</w:t>
            </w:r>
            <w:r w:rsidRPr="00761A11">
              <w:t xml:space="preserve"> охлаждени</w:t>
            </w:r>
            <w:r w:rsidR="002C2F87">
              <w:t>и</w:t>
            </w:r>
            <w:r w:rsidRPr="00761A11">
              <w:t xml:space="preserve"> при закалке рельсов, колес и бандажей на закалочных аппаратах, столах, колодцах, </w:t>
            </w:r>
            <w:r w:rsidR="001C64E6" w:rsidRPr="00761A11">
              <w:t xml:space="preserve">в </w:t>
            </w:r>
            <w:r w:rsidRPr="00761A11">
              <w:t>печах, закалочных машинах</w:t>
            </w:r>
          </w:p>
        </w:tc>
      </w:tr>
      <w:tr w:rsidR="00B2537F" w:rsidRPr="00761A11" w14:paraId="7BC084F0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208E87A2" w14:textId="77777777" w:rsidR="00B2537F" w:rsidRPr="00761A11" w:rsidDel="002A1D54" w:rsidRDefault="00B2537F" w:rsidP="00AE037D">
            <w:pPr>
              <w:pStyle w:val="afb"/>
            </w:pPr>
            <w:r w:rsidRPr="00761A11" w:rsidDel="002A1D54">
              <w:t>Необходимые умения</w:t>
            </w:r>
          </w:p>
        </w:tc>
        <w:tc>
          <w:tcPr>
            <w:tcW w:w="3709" w:type="pct"/>
          </w:tcPr>
          <w:p w14:paraId="16F6239A" w14:textId="77777777" w:rsidR="00B2537F" w:rsidRPr="00761A11" w:rsidRDefault="00B2537F" w:rsidP="00761A11">
            <w:pPr>
              <w:pStyle w:val="afb"/>
              <w:jc w:val="both"/>
            </w:pPr>
            <w:r w:rsidRPr="00761A11">
              <w:t>Читать технологическую документацию</w:t>
            </w:r>
          </w:p>
        </w:tc>
      </w:tr>
      <w:tr w:rsidR="00B2537F" w:rsidRPr="00761A11" w14:paraId="05AA353A" w14:textId="77777777" w:rsidTr="00612BF6">
        <w:trPr>
          <w:trHeight w:val="20"/>
        </w:trPr>
        <w:tc>
          <w:tcPr>
            <w:tcW w:w="1291" w:type="pct"/>
            <w:vMerge/>
          </w:tcPr>
          <w:p w14:paraId="23B8DBA8" w14:textId="77777777" w:rsidR="00B2537F" w:rsidRPr="00761A11" w:rsidDel="002A1D54" w:rsidRDefault="00B2537F" w:rsidP="00AE037D">
            <w:pPr>
              <w:pStyle w:val="afb"/>
            </w:pPr>
          </w:p>
        </w:tc>
        <w:tc>
          <w:tcPr>
            <w:tcW w:w="3709" w:type="pct"/>
          </w:tcPr>
          <w:p w14:paraId="05CF883D" w14:textId="77777777" w:rsidR="00B2537F" w:rsidRPr="00761A11" w:rsidRDefault="00B2537F" w:rsidP="00761A11">
            <w:pPr>
              <w:pStyle w:val="afb"/>
              <w:jc w:val="both"/>
            </w:pPr>
            <w:r w:rsidRPr="00761A11">
              <w:t>Регистрировать показания контрольно-измерительных приборов</w:t>
            </w:r>
          </w:p>
        </w:tc>
      </w:tr>
      <w:tr w:rsidR="00B2537F" w:rsidRPr="00761A11" w14:paraId="412145C0" w14:textId="77777777" w:rsidTr="00612BF6">
        <w:trPr>
          <w:trHeight w:val="20"/>
        </w:trPr>
        <w:tc>
          <w:tcPr>
            <w:tcW w:w="1291" w:type="pct"/>
            <w:vMerge/>
          </w:tcPr>
          <w:p w14:paraId="6DC893DC" w14:textId="77777777" w:rsidR="00B2537F" w:rsidRPr="00761A11" w:rsidDel="002A1D54" w:rsidRDefault="00B2537F" w:rsidP="00AE037D">
            <w:pPr>
              <w:pStyle w:val="afb"/>
            </w:pPr>
          </w:p>
        </w:tc>
        <w:tc>
          <w:tcPr>
            <w:tcW w:w="3709" w:type="pct"/>
          </w:tcPr>
          <w:p w14:paraId="42DD5C0D" w14:textId="77777777" w:rsidR="00B2537F" w:rsidRPr="00761A11" w:rsidRDefault="00B2537F" w:rsidP="00761A11">
            <w:pPr>
              <w:pStyle w:val="afb"/>
              <w:jc w:val="both"/>
            </w:pPr>
            <w:r w:rsidRPr="00761A11">
              <w:t>Учитывать размеры обрабатываемых деталей и марки металлов при поддержании установленного технологического режима под руководством калильщика более высокой квалификации</w:t>
            </w:r>
          </w:p>
        </w:tc>
      </w:tr>
      <w:tr w:rsidR="00B2537F" w:rsidRPr="00761A11" w14:paraId="332AFA1A" w14:textId="77777777" w:rsidTr="00612BF6">
        <w:trPr>
          <w:trHeight w:val="20"/>
        </w:trPr>
        <w:tc>
          <w:tcPr>
            <w:tcW w:w="1291" w:type="pct"/>
            <w:vMerge/>
          </w:tcPr>
          <w:p w14:paraId="347DA739" w14:textId="77777777" w:rsidR="00B2537F" w:rsidRPr="00761A11" w:rsidDel="002A1D54" w:rsidRDefault="00B2537F" w:rsidP="00AE037D">
            <w:pPr>
              <w:pStyle w:val="afb"/>
            </w:pPr>
          </w:p>
        </w:tc>
        <w:tc>
          <w:tcPr>
            <w:tcW w:w="3709" w:type="pct"/>
          </w:tcPr>
          <w:p w14:paraId="538512B1" w14:textId="77777777" w:rsidR="00B2537F" w:rsidRPr="00761A11" w:rsidRDefault="00B2537F" w:rsidP="00761A11">
            <w:pPr>
              <w:pStyle w:val="afb"/>
              <w:jc w:val="both"/>
            </w:pPr>
            <w:r w:rsidRPr="00761A11">
              <w:t>Контролировать технологический режим операции термической обработки</w:t>
            </w:r>
          </w:p>
        </w:tc>
      </w:tr>
      <w:tr w:rsidR="00B2537F" w:rsidRPr="00761A11" w14:paraId="153BFBE0" w14:textId="77777777" w:rsidTr="00761A11">
        <w:trPr>
          <w:trHeight w:val="1104"/>
        </w:trPr>
        <w:tc>
          <w:tcPr>
            <w:tcW w:w="1291" w:type="pct"/>
            <w:vMerge/>
            <w:tcBorders>
              <w:bottom w:val="single" w:sz="4" w:space="0" w:color="808080"/>
            </w:tcBorders>
          </w:tcPr>
          <w:p w14:paraId="03E2E5D8" w14:textId="77777777" w:rsidR="00B2537F" w:rsidRPr="00761A11" w:rsidDel="002A1D54" w:rsidRDefault="00B2537F" w:rsidP="00AE037D">
            <w:pPr>
              <w:pStyle w:val="afb"/>
            </w:pPr>
          </w:p>
        </w:tc>
        <w:tc>
          <w:tcPr>
            <w:tcW w:w="3709" w:type="pct"/>
            <w:tcBorders>
              <w:bottom w:val="single" w:sz="4" w:space="0" w:color="808080"/>
            </w:tcBorders>
          </w:tcPr>
          <w:p w14:paraId="32983BD4" w14:textId="5CE3D3CD" w:rsidR="00B2537F" w:rsidRPr="00761A11" w:rsidRDefault="00B2537F" w:rsidP="00761A11">
            <w:pPr>
              <w:pStyle w:val="afb"/>
              <w:jc w:val="both"/>
            </w:pPr>
            <w:r w:rsidRPr="00761A11">
              <w:t>Поддерживать состояние рабочего места при выполнении вспомогательных работ при термической обработке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2537F" w:rsidRPr="00761A11" w14:paraId="1A506957" w14:textId="77777777" w:rsidTr="00761A11">
        <w:trPr>
          <w:trHeight w:val="552"/>
        </w:trPr>
        <w:tc>
          <w:tcPr>
            <w:tcW w:w="1291" w:type="pct"/>
            <w:vMerge/>
            <w:tcBorders>
              <w:bottom w:val="single" w:sz="4" w:space="0" w:color="808080"/>
            </w:tcBorders>
          </w:tcPr>
          <w:p w14:paraId="738BD3AC" w14:textId="77777777" w:rsidR="00B2537F" w:rsidRPr="00761A11" w:rsidDel="002A1D54" w:rsidRDefault="00B2537F" w:rsidP="00AE037D">
            <w:pPr>
              <w:pStyle w:val="afb"/>
            </w:pPr>
          </w:p>
        </w:tc>
        <w:tc>
          <w:tcPr>
            <w:tcW w:w="3709" w:type="pct"/>
            <w:tcBorders>
              <w:bottom w:val="single" w:sz="4" w:space="0" w:color="808080"/>
            </w:tcBorders>
          </w:tcPr>
          <w:p w14:paraId="56446E83" w14:textId="2B0A2D8B" w:rsidR="00B2537F" w:rsidRPr="00761A11" w:rsidRDefault="00761A11" w:rsidP="00761A11">
            <w:pPr>
              <w:pStyle w:val="afb"/>
              <w:jc w:val="both"/>
            </w:pPr>
            <w:r w:rsidRPr="00761A11">
              <w:t xml:space="preserve">Применять средства индивидуальной </w:t>
            </w:r>
            <w:r w:rsidR="00B2537F" w:rsidRPr="00761A11">
              <w:t>и коллективной защиты при выполнении вспомогательных работ при термической обработке</w:t>
            </w:r>
          </w:p>
        </w:tc>
      </w:tr>
      <w:tr w:rsidR="00C14272" w:rsidRPr="00761A11" w14:paraId="471AA97E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12C97D35" w14:textId="77777777" w:rsidR="00C14272" w:rsidRPr="00761A11" w:rsidRDefault="00C14272" w:rsidP="00AE037D">
            <w:pPr>
              <w:pStyle w:val="afb"/>
            </w:pPr>
            <w:r w:rsidRPr="00761A11" w:rsidDel="002A1D54">
              <w:t>Необходимые знания</w:t>
            </w:r>
          </w:p>
        </w:tc>
        <w:tc>
          <w:tcPr>
            <w:tcW w:w="3709" w:type="pct"/>
          </w:tcPr>
          <w:p w14:paraId="56D511DA" w14:textId="77777777" w:rsidR="00C14272" w:rsidRPr="00761A11" w:rsidRDefault="00C14272" w:rsidP="00761A11">
            <w:pPr>
              <w:pStyle w:val="afb"/>
              <w:jc w:val="both"/>
            </w:pPr>
            <w:r w:rsidRPr="00761A11">
              <w:t>Технология закалки, отжига, нормализации, патентирования в пределах выполняемой работы</w:t>
            </w:r>
          </w:p>
        </w:tc>
      </w:tr>
      <w:tr w:rsidR="00C14272" w:rsidRPr="00761A11" w14:paraId="463906A9" w14:textId="77777777" w:rsidTr="00612BF6">
        <w:trPr>
          <w:trHeight w:val="20"/>
        </w:trPr>
        <w:tc>
          <w:tcPr>
            <w:tcW w:w="1291" w:type="pct"/>
            <w:vMerge/>
          </w:tcPr>
          <w:p w14:paraId="64E523AF" w14:textId="77777777" w:rsidR="00C14272" w:rsidRPr="00761A11" w:rsidDel="002A1D54" w:rsidRDefault="00C14272" w:rsidP="00AE037D">
            <w:pPr>
              <w:pStyle w:val="afb"/>
            </w:pPr>
          </w:p>
        </w:tc>
        <w:tc>
          <w:tcPr>
            <w:tcW w:w="3709" w:type="pct"/>
          </w:tcPr>
          <w:p w14:paraId="4596D368" w14:textId="324440A5" w:rsidR="00C14272" w:rsidRPr="00761A11" w:rsidRDefault="00C14272" w:rsidP="00761A11">
            <w:pPr>
              <w:pStyle w:val="afb"/>
              <w:jc w:val="both"/>
            </w:pPr>
            <w:r w:rsidRPr="00761A11">
              <w:t>Виды, назначение и порядок применения основных контрольно-измерительных приборов</w:t>
            </w:r>
          </w:p>
        </w:tc>
      </w:tr>
      <w:tr w:rsidR="00C14272" w:rsidRPr="00761A11" w14:paraId="29852985" w14:textId="77777777" w:rsidTr="00612BF6">
        <w:trPr>
          <w:trHeight w:val="20"/>
        </w:trPr>
        <w:tc>
          <w:tcPr>
            <w:tcW w:w="1291" w:type="pct"/>
            <w:vMerge/>
          </w:tcPr>
          <w:p w14:paraId="14C15EFC" w14:textId="77777777" w:rsidR="00C14272" w:rsidRPr="00761A11" w:rsidDel="002A1D54" w:rsidRDefault="00C14272" w:rsidP="00AE037D">
            <w:pPr>
              <w:pStyle w:val="afb"/>
            </w:pPr>
          </w:p>
        </w:tc>
        <w:tc>
          <w:tcPr>
            <w:tcW w:w="3709" w:type="pct"/>
          </w:tcPr>
          <w:p w14:paraId="59659800" w14:textId="77777777" w:rsidR="00C14272" w:rsidRPr="00761A11" w:rsidRDefault="00C14272" w:rsidP="00761A11">
            <w:pPr>
              <w:pStyle w:val="afb"/>
              <w:jc w:val="both"/>
            </w:pPr>
            <w:r w:rsidRPr="00761A11">
              <w:t>Принципы работы термического оборудования</w:t>
            </w:r>
          </w:p>
        </w:tc>
      </w:tr>
      <w:tr w:rsidR="00C14272" w:rsidRPr="00761A11" w14:paraId="761E8CF2" w14:textId="77777777" w:rsidTr="00612BF6">
        <w:trPr>
          <w:trHeight w:val="20"/>
        </w:trPr>
        <w:tc>
          <w:tcPr>
            <w:tcW w:w="1291" w:type="pct"/>
            <w:vMerge/>
          </w:tcPr>
          <w:p w14:paraId="74968DE8" w14:textId="77777777" w:rsidR="00C14272" w:rsidRPr="00761A11" w:rsidDel="002A1D54" w:rsidRDefault="00C14272" w:rsidP="00AE037D">
            <w:pPr>
              <w:pStyle w:val="afb"/>
            </w:pPr>
          </w:p>
        </w:tc>
        <w:tc>
          <w:tcPr>
            <w:tcW w:w="3709" w:type="pct"/>
          </w:tcPr>
          <w:p w14:paraId="4ECEFF22" w14:textId="77777777" w:rsidR="00C14272" w:rsidRPr="00761A11" w:rsidRDefault="00C14272" w:rsidP="00761A11">
            <w:pPr>
              <w:pStyle w:val="afb"/>
              <w:jc w:val="both"/>
            </w:pPr>
            <w:r w:rsidRPr="00761A11">
              <w:t>Режимы нагрева и охлаждения обрабатываемых металлов</w:t>
            </w:r>
          </w:p>
        </w:tc>
      </w:tr>
      <w:tr w:rsidR="00C14272" w:rsidRPr="00761A11" w14:paraId="61ECF740" w14:textId="77777777" w:rsidTr="00612BF6">
        <w:trPr>
          <w:trHeight w:val="20"/>
        </w:trPr>
        <w:tc>
          <w:tcPr>
            <w:tcW w:w="1291" w:type="pct"/>
            <w:vMerge/>
          </w:tcPr>
          <w:p w14:paraId="0D1218B4" w14:textId="77777777" w:rsidR="00C14272" w:rsidRPr="00761A11" w:rsidDel="002A1D54" w:rsidRDefault="00C14272" w:rsidP="00AE037D">
            <w:pPr>
              <w:pStyle w:val="afb"/>
            </w:pPr>
          </w:p>
        </w:tc>
        <w:tc>
          <w:tcPr>
            <w:tcW w:w="3709" w:type="pct"/>
          </w:tcPr>
          <w:p w14:paraId="0A4A5D61" w14:textId="77777777" w:rsidR="00C14272" w:rsidRPr="00761A11" w:rsidRDefault="00C14272" w:rsidP="00761A11">
            <w:pPr>
              <w:pStyle w:val="afb"/>
              <w:jc w:val="both"/>
            </w:pPr>
            <w:r w:rsidRPr="00761A11">
              <w:t>Основные свойства обрабатываемых металлов</w:t>
            </w:r>
          </w:p>
        </w:tc>
      </w:tr>
      <w:tr w:rsidR="00C14272" w:rsidRPr="00761A11" w14:paraId="3991D90B" w14:textId="77777777" w:rsidTr="00612BF6">
        <w:trPr>
          <w:trHeight w:val="20"/>
        </w:trPr>
        <w:tc>
          <w:tcPr>
            <w:tcW w:w="1291" w:type="pct"/>
            <w:vMerge/>
          </w:tcPr>
          <w:p w14:paraId="5AD6481C" w14:textId="77777777" w:rsidR="00C14272" w:rsidRPr="00761A11" w:rsidDel="002A1D54" w:rsidRDefault="00C14272" w:rsidP="00AE037D">
            <w:pPr>
              <w:pStyle w:val="afb"/>
            </w:pPr>
          </w:p>
        </w:tc>
        <w:tc>
          <w:tcPr>
            <w:tcW w:w="3709" w:type="pct"/>
          </w:tcPr>
          <w:p w14:paraId="69994FA8" w14:textId="77777777" w:rsidR="00C14272" w:rsidRPr="00761A11" w:rsidRDefault="00C14272" w:rsidP="00761A11">
            <w:pPr>
              <w:pStyle w:val="afb"/>
              <w:jc w:val="both"/>
            </w:pPr>
            <w:r w:rsidRPr="00761A11">
              <w:t>Маркировка обрабатываемых металлов</w:t>
            </w:r>
          </w:p>
        </w:tc>
      </w:tr>
      <w:tr w:rsidR="00C14272" w:rsidRPr="00761A11" w14:paraId="520B694E" w14:textId="77777777" w:rsidTr="00612BF6">
        <w:trPr>
          <w:trHeight w:val="20"/>
        </w:trPr>
        <w:tc>
          <w:tcPr>
            <w:tcW w:w="1291" w:type="pct"/>
            <w:vMerge/>
          </w:tcPr>
          <w:p w14:paraId="2B403BE3" w14:textId="77777777" w:rsidR="00C14272" w:rsidRPr="00761A11" w:rsidDel="002A1D54" w:rsidRDefault="00C14272" w:rsidP="00AE037D">
            <w:pPr>
              <w:pStyle w:val="afb"/>
            </w:pPr>
          </w:p>
        </w:tc>
        <w:tc>
          <w:tcPr>
            <w:tcW w:w="3709" w:type="pct"/>
          </w:tcPr>
          <w:p w14:paraId="5A46327A" w14:textId="77777777" w:rsidR="00C14272" w:rsidRPr="00761A11" w:rsidRDefault="00C14272" w:rsidP="00761A11">
            <w:pPr>
              <w:pStyle w:val="afb"/>
              <w:jc w:val="both"/>
            </w:pPr>
            <w:r w:rsidRPr="00761A11">
              <w:t>Технические условия на обрабатываемые изделия</w:t>
            </w:r>
          </w:p>
        </w:tc>
      </w:tr>
      <w:tr w:rsidR="00B2537F" w:rsidRPr="00761A11" w14:paraId="64956DE6" w14:textId="77777777" w:rsidTr="00612BF6">
        <w:trPr>
          <w:trHeight w:val="20"/>
        </w:trPr>
        <w:tc>
          <w:tcPr>
            <w:tcW w:w="1291" w:type="pct"/>
            <w:vMerge/>
          </w:tcPr>
          <w:p w14:paraId="72287F91" w14:textId="77777777" w:rsidR="00B2537F" w:rsidRPr="00761A11" w:rsidDel="002A1D54" w:rsidRDefault="00B2537F" w:rsidP="00AE037D">
            <w:pPr>
              <w:pStyle w:val="afb"/>
            </w:pPr>
          </w:p>
        </w:tc>
        <w:tc>
          <w:tcPr>
            <w:tcW w:w="3709" w:type="pct"/>
          </w:tcPr>
          <w:p w14:paraId="16B2CDFF" w14:textId="5C6C3F13" w:rsidR="00B2537F" w:rsidRPr="00761A11" w:rsidRDefault="00761A11" w:rsidP="00761A11">
            <w:pPr>
              <w:pStyle w:val="afb"/>
              <w:jc w:val="both"/>
            </w:pPr>
            <w:r w:rsidRPr="00761A11">
              <w:t xml:space="preserve">Меры безопасности </w:t>
            </w:r>
            <w:r w:rsidR="00B2537F" w:rsidRPr="00761A11">
              <w:t>при выполнении вспомогательных работ при термической обработке</w:t>
            </w:r>
          </w:p>
        </w:tc>
      </w:tr>
      <w:tr w:rsidR="00B2537F" w:rsidRPr="00761A11" w14:paraId="24ADA562" w14:textId="77777777" w:rsidTr="00612BF6">
        <w:trPr>
          <w:trHeight w:val="20"/>
        </w:trPr>
        <w:tc>
          <w:tcPr>
            <w:tcW w:w="1291" w:type="pct"/>
            <w:vMerge/>
          </w:tcPr>
          <w:p w14:paraId="6A5AF05D" w14:textId="77777777" w:rsidR="00B2537F" w:rsidRPr="00761A11" w:rsidDel="002A1D54" w:rsidRDefault="00B2537F" w:rsidP="00AE037D">
            <w:pPr>
              <w:pStyle w:val="afb"/>
            </w:pPr>
          </w:p>
        </w:tc>
        <w:tc>
          <w:tcPr>
            <w:tcW w:w="3709" w:type="pct"/>
          </w:tcPr>
          <w:p w14:paraId="3DC40982" w14:textId="76EB8CA9" w:rsidR="00B2537F" w:rsidRPr="00761A11" w:rsidRDefault="00B2537F" w:rsidP="00761A11">
            <w:pPr>
              <w:pStyle w:val="afb"/>
              <w:jc w:val="both"/>
            </w:pPr>
            <w:r w:rsidRPr="00761A11">
              <w:t xml:space="preserve">Порядок применения средств индивидуальной и коллективной защиты при выполнении вспомогательных работ при термической обработке </w:t>
            </w:r>
          </w:p>
        </w:tc>
      </w:tr>
      <w:tr w:rsidR="00B2537F" w:rsidRPr="00761A11" w14:paraId="78A69F46" w14:textId="77777777" w:rsidTr="00612BF6">
        <w:trPr>
          <w:trHeight w:val="20"/>
        </w:trPr>
        <w:tc>
          <w:tcPr>
            <w:tcW w:w="1291" w:type="pct"/>
            <w:vMerge/>
          </w:tcPr>
          <w:p w14:paraId="1AD3C043" w14:textId="77777777" w:rsidR="00B2537F" w:rsidRPr="00761A11" w:rsidDel="002A1D54" w:rsidRDefault="00B2537F" w:rsidP="00AE037D">
            <w:pPr>
              <w:pStyle w:val="afb"/>
            </w:pPr>
          </w:p>
        </w:tc>
        <w:tc>
          <w:tcPr>
            <w:tcW w:w="3709" w:type="pct"/>
          </w:tcPr>
          <w:p w14:paraId="48838588" w14:textId="0F3430A4" w:rsidR="00B2537F" w:rsidRPr="00761A11" w:rsidRDefault="00B2537F" w:rsidP="00761A11">
            <w:pPr>
              <w:pStyle w:val="afb"/>
              <w:jc w:val="both"/>
            </w:pPr>
            <w:r w:rsidRPr="00761A11">
              <w:t>Требования охраны труда, пожарной, промышленной, экологической и электробезопасности</w:t>
            </w:r>
          </w:p>
        </w:tc>
      </w:tr>
      <w:tr w:rsidR="00B2537F" w:rsidRPr="00761A11" w14:paraId="20A3C456" w14:textId="77777777" w:rsidTr="00612BF6">
        <w:trPr>
          <w:trHeight w:val="20"/>
        </w:trPr>
        <w:tc>
          <w:tcPr>
            <w:tcW w:w="1291" w:type="pct"/>
          </w:tcPr>
          <w:p w14:paraId="2B393DB6" w14:textId="77777777" w:rsidR="00B2537F" w:rsidRPr="00761A11" w:rsidDel="002A1D54" w:rsidRDefault="00B2537F" w:rsidP="00AE037D">
            <w:pPr>
              <w:pStyle w:val="afb"/>
            </w:pPr>
            <w:r w:rsidRPr="00761A11" w:rsidDel="002A1D54">
              <w:t>Другие характеристики</w:t>
            </w:r>
          </w:p>
        </w:tc>
        <w:tc>
          <w:tcPr>
            <w:tcW w:w="3709" w:type="pct"/>
          </w:tcPr>
          <w:p w14:paraId="4E013D91" w14:textId="77777777" w:rsidR="00B2537F" w:rsidRPr="00761A11" w:rsidRDefault="00B2537F" w:rsidP="00761A11">
            <w:pPr>
              <w:pStyle w:val="afb"/>
              <w:jc w:val="both"/>
            </w:pPr>
            <w:r w:rsidRPr="00761A11">
              <w:t>-</w:t>
            </w:r>
          </w:p>
        </w:tc>
      </w:tr>
    </w:tbl>
    <w:p w14:paraId="45AFD6DB" w14:textId="77777777" w:rsidR="005A5D53" w:rsidRDefault="005A5D53" w:rsidP="00AE037D">
      <w:pPr>
        <w:pStyle w:val="3"/>
        <w:keepNext w:val="0"/>
      </w:pPr>
      <w:r w:rsidRPr="001C02B9">
        <w:t>3.</w:t>
      </w:r>
      <w:r w:rsidR="0006042C">
        <w:t>1</w:t>
      </w:r>
      <w:r w:rsidRPr="001C02B9">
        <w:t>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29"/>
        <w:gridCol w:w="4466"/>
        <w:gridCol w:w="704"/>
        <w:gridCol w:w="994"/>
        <w:gridCol w:w="1865"/>
        <w:gridCol w:w="563"/>
      </w:tblGrid>
      <w:tr w:rsidR="00015A6A" w:rsidRPr="001C02B9" w14:paraId="2B6EA473" w14:textId="77777777" w:rsidTr="002C2F87">
        <w:trPr>
          <w:trHeight w:val="278"/>
        </w:trPr>
        <w:tc>
          <w:tcPr>
            <w:tcW w:w="87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D27192" w14:textId="77777777" w:rsidR="00015A6A" w:rsidRPr="001C02B9" w:rsidRDefault="00015A6A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B91A1" w14:textId="77777777" w:rsidR="00015A6A" w:rsidRPr="00C673F5" w:rsidRDefault="00015A6A" w:rsidP="00AE037D">
            <w:r w:rsidRPr="00C673F5">
              <w:t>Выполнение технологических операций,</w:t>
            </w:r>
            <w:r w:rsidR="00006D12">
              <w:t xml:space="preserve"> </w:t>
            </w:r>
            <w:r w:rsidRPr="00C673F5">
              <w:t xml:space="preserve">завершающих термическую обработку </w:t>
            </w:r>
            <w:r>
              <w:t>заготовок и деталей из металлов и сплавов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EEB20B" w14:textId="77777777" w:rsidR="00015A6A" w:rsidRPr="001C02B9" w:rsidRDefault="00015A6A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120D8" w14:textId="48D57A0A" w:rsidR="00015A6A" w:rsidRPr="001C02B9" w:rsidRDefault="00BB5FC6" w:rsidP="00AE037D">
            <w:r>
              <w:rPr>
                <w:lang w:val="en-US"/>
              </w:rPr>
              <w:t>A</w:t>
            </w:r>
            <w:r w:rsidR="00015A6A" w:rsidRPr="001C02B9">
              <w:t>/03.</w:t>
            </w:r>
            <w:r w:rsidR="00015A6A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C5D7EF" w14:textId="77777777" w:rsidR="00015A6A" w:rsidRPr="001C02B9" w:rsidRDefault="00015A6A" w:rsidP="00AE037D">
            <w:pPr>
              <w:jc w:val="center"/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F9C104" w14:textId="77777777" w:rsidR="00015A6A" w:rsidRPr="001C02B9" w:rsidRDefault="00015A6A" w:rsidP="00AE037D">
            <w:pPr>
              <w:jc w:val="center"/>
            </w:pPr>
            <w:r>
              <w:t>2</w:t>
            </w:r>
          </w:p>
        </w:tc>
      </w:tr>
    </w:tbl>
    <w:p w14:paraId="5EE8C3CC" w14:textId="77777777" w:rsidR="002C2F87" w:rsidRDefault="002C2F87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79"/>
        <w:gridCol w:w="1317"/>
        <w:gridCol w:w="436"/>
        <w:gridCol w:w="2118"/>
        <w:gridCol w:w="1480"/>
        <w:gridCol w:w="2391"/>
      </w:tblGrid>
      <w:tr w:rsidR="005A5D53" w:rsidRPr="001C02B9" w14:paraId="31C300F7" w14:textId="77777777" w:rsidTr="002C2F87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911EB9B" w14:textId="77777777" w:rsidR="005A5D53" w:rsidRPr="001C02B9" w:rsidRDefault="005A5D53" w:rsidP="00AE037D">
            <w:r w:rsidRPr="002B69E8">
              <w:rPr>
                <w:sz w:val="20"/>
              </w:rPr>
              <w:lastRenderedPageBreak/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F889730" w14:textId="77777777" w:rsidR="005A5D53" w:rsidRPr="001C02B9" w:rsidRDefault="005A5D53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1CEC45" w14:textId="77777777" w:rsidR="005A5D53" w:rsidRPr="001C02B9" w:rsidRDefault="005A5D53" w:rsidP="00AE037D">
            <w:r w:rsidRPr="001C02B9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0F91E" w14:textId="77777777" w:rsidR="005A5D53" w:rsidRPr="001C02B9" w:rsidRDefault="005A5D53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1DD07" w14:textId="77777777" w:rsidR="005A5D53" w:rsidRPr="001C02B9" w:rsidRDefault="005A5D53" w:rsidP="00AE037D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0902F3" w14:textId="77777777" w:rsidR="005A5D53" w:rsidRPr="001C02B9" w:rsidRDefault="005A5D53" w:rsidP="00AE037D"/>
        </w:tc>
      </w:tr>
      <w:tr w:rsidR="005A5D53" w:rsidRPr="001C02B9" w14:paraId="37112D4C" w14:textId="77777777" w:rsidTr="002C2F87">
        <w:trPr>
          <w:trHeight w:val="479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8D1A8" w14:textId="77777777" w:rsidR="005A5D53" w:rsidRPr="001C02B9" w:rsidRDefault="005A5D53" w:rsidP="00AE037D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A5FF045" w14:textId="77777777" w:rsidR="005A5D53" w:rsidRPr="001C02B9" w:rsidRDefault="005A5D53" w:rsidP="00AE037D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7D9189E3" w14:textId="77777777" w:rsidR="005A5D53" w:rsidRPr="001C02B9" w:rsidRDefault="005A5D53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left w:val="nil"/>
              <w:bottom w:val="nil"/>
              <w:right w:val="nil"/>
            </w:tcBorders>
          </w:tcPr>
          <w:p w14:paraId="5363CF36" w14:textId="77777777" w:rsidR="005A5D53" w:rsidRPr="001C02B9" w:rsidRDefault="005A5D53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039EEB" w14:textId="77777777" w:rsidR="005A5D53" w:rsidRDefault="005A5D53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5A5D53" w:rsidRPr="002C2F87" w14:paraId="4A416AC2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0AF45CD7" w14:textId="77777777" w:rsidR="005A5D53" w:rsidRPr="002C2F87" w:rsidRDefault="005A5D53" w:rsidP="00AE037D">
            <w:r w:rsidRPr="002C2F87">
              <w:t>Трудовые действия</w:t>
            </w:r>
          </w:p>
        </w:tc>
        <w:tc>
          <w:tcPr>
            <w:tcW w:w="3709" w:type="pct"/>
          </w:tcPr>
          <w:p w14:paraId="5B9A51CF" w14:textId="77777777" w:rsidR="005A5D53" w:rsidRPr="002C2F87" w:rsidRDefault="006218DB" w:rsidP="00AE037D">
            <w:pPr>
              <w:jc w:val="both"/>
            </w:pPr>
            <w:r w:rsidRPr="002C2F87">
              <w:t>Выгрузка заготовок и изделий из печи</w:t>
            </w:r>
          </w:p>
        </w:tc>
      </w:tr>
      <w:tr w:rsidR="005A5D53" w:rsidRPr="002C2F87" w14:paraId="3951FAEE" w14:textId="77777777" w:rsidTr="00612BF6">
        <w:trPr>
          <w:trHeight w:val="20"/>
        </w:trPr>
        <w:tc>
          <w:tcPr>
            <w:tcW w:w="1291" w:type="pct"/>
            <w:vMerge/>
          </w:tcPr>
          <w:p w14:paraId="4AA97848" w14:textId="77777777" w:rsidR="005A5D53" w:rsidRPr="002C2F87" w:rsidRDefault="005A5D53" w:rsidP="00AE037D"/>
        </w:tc>
        <w:tc>
          <w:tcPr>
            <w:tcW w:w="3709" w:type="pct"/>
            <w:tcBorders>
              <w:bottom w:val="single" w:sz="4" w:space="0" w:color="808080"/>
            </w:tcBorders>
          </w:tcPr>
          <w:p w14:paraId="627839E5" w14:textId="77777777" w:rsidR="005A5D53" w:rsidRPr="002C2F87" w:rsidRDefault="00570744" w:rsidP="00AE037D">
            <w:pPr>
              <w:jc w:val="both"/>
            </w:pPr>
            <w:r w:rsidRPr="002C2F87">
              <w:t>Снятие мотков проволоки и ленты с барабанов</w:t>
            </w:r>
          </w:p>
        </w:tc>
      </w:tr>
      <w:tr w:rsidR="005A5D53" w:rsidRPr="002C2F87" w14:paraId="1269548D" w14:textId="77777777" w:rsidTr="00612BF6">
        <w:trPr>
          <w:trHeight w:val="20"/>
        </w:trPr>
        <w:tc>
          <w:tcPr>
            <w:tcW w:w="1291" w:type="pct"/>
            <w:vMerge/>
          </w:tcPr>
          <w:p w14:paraId="19145627" w14:textId="77777777" w:rsidR="005A5D53" w:rsidRPr="002C2F87" w:rsidRDefault="005A5D53" w:rsidP="00AE037D"/>
        </w:tc>
        <w:tc>
          <w:tcPr>
            <w:tcW w:w="3709" w:type="pct"/>
          </w:tcPr>
          <w:p w14:paraId="3C39D9E7" w14:textId="3354F798" w:rsidR="005A5D53" w:rsidRPr="002C2F87" w:rsidRDefault="00412216" w:rsidP="00AE037D">
            <w:pPr>
              <w:jc w:val="both"/>
            </w:pPr>
            <w:r w:rsidRPr="002C2F87">
              <w:t xml:space="preserve">Снятие обработанных изделий и заготовок с приспособлений для термической обработки </w:t>
            </w:r>
          </w:p>
        </w:tc>
      </w:tr>
      <w:tr w:rsidR="005A5D53" w:rsidRPr="002C2F87" w14:paraId="2919E08E" w14:textId="77777777" w:rsidTr="00612BF6">
        <w:trPr>
          <w:trHeight w:val="20"/>
        </w:trPr>
        <w:tc>
          <w:tcPr>
            <w:tcW w:w="1291" w:type="pct"/>
            <w:vMerge/>
          </w:tcPr>
          <w:p w14:paraId="6DDD72B2" w14:textId="77777777" w:rsidR="005A5D53" w:rsidRPr="002C2F87" w:rsidRDefault="005A5D53" w:rsidP="00AE037D"/>
        </w:tc>
        <w:tc>
          <w:tcPr>
            <w:tcW w:w="3709" w:type="pct"/>
          </w:tcPr>
          <w:p w14:paraId="63860FD2" w14:textId="5DAB504B" w:rsidR="005A5D53" w:rsidRPr="002C2F87" w:rsidRDefault="00412216" w:rsidP="00AE037D">
            <w:pPr>
              <w:jc w:val="both"/>
            </w:pPr>
            <w:r w:rsidRPr="002C2F87">
              <w:t>Отрубка образцов проволоки и ленты для испытания</w:t>
            </w:r>
          </w:p>
        </w:tc>
      </w:tr>
      <w:tr w:rsidR="006218DB" w:rsidRPr="002C2F87" w14:paraId="02FD8776" w14:textId="77777777" w:rsidTr="00612BF6">
        <w:trPr>
          <w:trHeight w:val="20"/>
        </w:trPr>
        <w:tc>
          <w:tcPr>
            <w:tcW w:w="1291" w:type="pct"/>
            <w:vMerge/>
          </w:tcPr>
          <w:p w14:paraId="60C86553" w14:textId="77777777" w:rsidR="006218DB" w:rsidRPr="002C2F87" w:rsidRDefault="006218DB" w:rsidP="00AE037D"/>
        </w:tc>
        <w:tc>
          <w:tcPr>
            <w:tcW w:w="3709" w:type="pct"/>
          </w:tcPr>
          <w:p w14:paraId="02E414C5" w14:textId="77777777" w:rsidR="006218DB" w:rsidRPr="002C2F87" w:rsidRDefault="006218DB" w:rsidP="00AE037D">
            <w:pPr>
              <w:jc w:val="both"/>
            </w:pPr>
            <w:r w:rsidRPr="002C2F87">
              <w:t>Очистка обработанных изделий</w:t>
            </w:r>
          </w:p>
        </w:tc>
      </w:tr>
      <w:tr w:rsidR="00B2537F" w:rsidRPr="002C2F87" w14:paraId="50C41B4A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53426EB1" w14:textId="77777777" w:rsidR="00B2537F" w:rsidRPr="002C2F87" w:rsidDel="002A1D54" w:rsidRDefault="00B2537F" w:rsidP="00AE037D">
            <w:r w:rsidRPr="002C2F87" w:rsidDel="002A1D54">
              <w:t>Необходимые умения</w:t>
            </w:r>
          </w:p>
        </w:tc>
        <w:tc>
          <w:tcPr>
            <w:tcW w:w="3709" w:type="pct"/>
            <w:tcBorders>
              <w:bottom w:val="single" w:sz="4" w:space="0" w:color="808080"/>
            </w:tcBorders>
          </w:tcPr>
          <w:p w14:paraId="369D6F50" w14:textId="77777777" w:rsidR="00B2537F" w:rsidRPr="002C2F87" w:rsidRDefault="00B2537F" w:rsidP="00AE037D">
            <w:pPr>
              <w:jc w:val="both"/>
            </w:pPr>
            <w:r w:rsidRPr="002C2F87">
              <w:t>Читать технологическую документацию</w:t>
            </w:r>
          </w:p>
        </w:tc>
      </w:tr>
      <w:tr w:rsidR="00B2537F" w:rsidRPr="002C2F87" w14:paraId="05026D94" w14:textId="77777777" w:rsidTr="00612BF6">
        <w:trPr>
          <w:trHeight w:val="20"/>
        </w:trPr>
        <w:tc>
          <w:tcPr>
            <w:tcW w:w="1291" w:type="pct"/>
            <w:vMerge/>
          </w:tcPr>
          <w:p w14:paraId="0E57CDD0" w14:textId="77777777" w:rsidR="00B2537F" w:rsidRPr="002C2F87" w:rsidDel="002A1D54" w:rsidRDefault="00B2537F" w:rsidP="00AE037D"/>
        </w:tc>
        <w:tc>
          <w:tcPr>
            <w:tcW w:w="3709" w:type="pct"/>
            <w:tcBorders>
              <w:top w:val="single" w:sz="4" w:space="0" w:color="808080"/>
            </w:tcBorders>
          </w:tcPr>
          <w:p w14:paraId="597F5590" w14:textId="77777777" w:rsidR="00B2537F" w:rsidRPr="002C2F87" w:rsidRDefault="00B2537F" w:rsidP="00AE037D">
            <w:pPr>
              <w:jc w:val="both"/>
            </w:pPr>
            <w:r w:rsidRPr="002C2F87">
              <w:t>Извлекать обработанные заготовки и изделия из печей</w:t>
            </w:r>
          </w:p>
        </w:tc>
      </w:tr>
      <w:tr w:rsidR="00B2537F" w:rsidRPr="002C2F87" w14:paraId="093B71B0" w14:textId="77777777" w:rsidTr="00612BF6">
        <w:trPr>
          <w:trHeight w:val="20"/>
        </w:trPr>
        <w:tc>
          <w:tcPr>
            <w:tcW w:w="1291" w:type="pct"/>
            <w:vMerge/>
          </w:tcPr>
          <w:p w14:paraId="49326855" w14:textId="77777777" w:rsidR="00B2537F" w:rsidRPr="002C2F87" w:rsidDel="002A1D54" w:rsidRDefault="00B2537F" w:rsidP="00AE037D"/>
        </w:tc>
        <w:tc>
          <w:tcPr>
            <w:tcW w:w="3709" w:type="pct"/>
          </w:tcPr>
          <w:p w14:paraId="2DD96D1B" w14:textId="77777777" w:rsidR="00B2537F" w:rsidRPr="002C2F87" w:rsidRDefault="00B2537F" w:rsidP="00AE037D">
            <w:pPr>
              <w:jc w:val="both"/>
            </w:pPr>
            <w:r w:rsidRPr="002C2F87">
              <w:t>Демонтировать изделия с приспособлений для термической обработки</w:t>
            </w:r>
          </w:p>
        </w:tc>
      </w:tr>
      <w:tr w:rsidR="00B2537F" w:rsidRPr="002C2F87" w14:paraId="6F8831C3" w14:textId="77777777" w:rsidTr="00612BF6">
        <w:trPr>
          <w:trHeight w:val="20"/>
        </w:trPr>
        <w:tc>
          <w:tcPr>
            <w:tcW w:w="1291" w:type="pct"/>
            <w:vMerge/>
          </w:tcPr>
          <w:p w14:paraId="48852E5A" w14:textId="77777777" w:rsidR="00B2537F" w:rsidRPr="002C2F87" w:rsidDel="002A1D54" w:rsidRDefault="00B2537F" w:rsidP="00AE037D"/>
        </w:tc>
        <w:tc>
          <w:tcPr>
            <w:tcW w:w="3709" w:type="pct"/>
          </w:tcPr>
          <w:p w14:paraId="384FFC20" w14:textId="77777777" w:rsidR="00B2537F" w:rsidRPr="002C2F87" w:rsidRDefault="00B2537F" w:rsidP="00AE037D">
            <w:pPr>
              <w:jc w:val="both"/>
            </w:pPr>
            <w:r w:rsidRPr="002C2F87">
              <w:t>Демонтировать проволоку и ленту с барабанов</w:t>
            </w:r>
          </w:p>
        </w:tc>
      </w:tr>
      <w:tr w:rsidR="00B2537F" w:rsidRPr="002C2F87" w14:paraId="50C72B7A" w14:textId="77777777" w:rsidTr="00612BF6">
        <w:trPr>
          <w:trHeight w:val="20"/>
        </w:trPr>
        <w:tc>
          <w:tcPr>
            <w:tcW w:w="1291" w:type="pct"/>
            <w:vMerge/>
          </w:tcPr>
          <w:p w14:paraId="56E9F362" w14:textId="77777777" w:rsidR="00B2537F" w:rsidRPr="002C2F87" w:rsidDel="002A1D54" w:rsidRDefault="00B2537F" w:rsidP="00AE037D"/>
        </w:tc>
        <w:tc>
          <w:tcPr>
            <w:tcW w:w="3709" w:type="pct"/>
          </w:tcPr>
          <w:p w14:paraId="682AE605" w14:textId="0B3DACC4" w:rsidR="00B2537F" w:rsidRPr="002C2F87" w:rsidRDefault="00B2537F" w:rsidP="00AE037D">
            <w:pPr>
              <w:jc w:val="both"/>
            </w:pPr>
            <w:r w:rsidRPr="002C2F87">
              <w:t>Управлять подъемно-транспортными механизмами при выгрузке заготовок и деталей из печи</w:t>
            </w:r>
          </w:p>
        </w:tc>
      </w:tr>
      <w:tr w:rsidR="00B2537F" w:rsidRPr="002C2F87" w14:paraId="67162A94" w14:textId="77777777" w:rsidTr="00612BF6">
        <w:trPr>
          <w:trHeight w:val="20"/>
        </w:trPr>
        <w:tc>
          <w:tcPr>
            <w:tcW w:w="1291" w:type="pct"/>
            <w:vMerge/>
          </w:tcPr>
          <w:p w14:paraId="19019010" w14:textId="77777777" w:rsidR="00B2537F" w:rsidRPr="002C2F87" w:rsidDel="002A1D54" w:rsidRDefault="00B2537F" w:rsidP="00AE037D"/>
        </w:tc>
        <w:tc>
          <w:tcPr>
            <w:tcW w:w="3709" w:type="pct"/>
          </w:tcPr>
          <w:p w14:paraId="6C006B02" w14:textId="5A6835DD" w:rsidR="00B2537F" w:rsidRPr="002C2F87" w:rsidRDefault="00B2537F" w:rsidP="00AE037D">
            <w:pPr>
              <w:jc w:val="both"/>
            </w:pPr>
            <w:r w:rsidRPr="002C2F87">
              <w:t>Получать образцы проволоки и ленты для контроля качества термической обработки</w:t>
            </w:r>
          </w:p>
        </w:tc>
      </w:tr>
      <w:tr w:rsidR="00B2537F" w:rsidRPr="002C2F87" w14:paraId="38B83C39" w14:textId="77777777" w:rsidTr="00612BF6">
        <w:trPr>
          <w:trHeight w:val="20"/>
        </w:trPr>
        <w:tc>
          <w:tcPr>
            <w:tcW w:w="1291" w:type="pct"/>
            <w:vMerge/>
          </w:tcPr>
          <w:p w14:paraId="03DBC31D" w14:textId="77777777" w:rsidR="00B2537F" w:rsidRPr="002C2F87" w:rsidDel="002A1D54" w:rsidRDefault="00B2537F" w:rsidP="00AE037D"/>
        </w:tc>
        <w:tc>
          <w:tcPr>
            <w:tcW w:w="3709" w:type="pct"/>
          </w:tcPr>
          <w:p w14:paraId="20D8D035" w14:textId="77777777" w:rsidR="00B2537F" w:rsidRPr="002C2F87" w:rsidRDefault="00B2537F" w:rsidP="00AE037D">
            <w:pPr>
              <w:jc w:val="both"/>
            </w:pPr>
            <w:r w:rsidRPr="002C2F87">
              <w:t>Очищать обработанные изделия</w:t>
            </w:r>
          </w:p>
        </w:tc>
      </w:tr>
      <w:tr w:rsidR="00B2537F" w:rsidRPr="002C2F87" w14:paraId="3A8B7D12" w14:textId="77777777" w:rsidTr="00612BF6">
        <w:trPr>
          <w:trHeight w:val="20"/>
        </w:trPr>
        <w:tc>
          <w:tcPr>
            <w:tcW w:w="1291" w:type="pct"/>
            <w:vMerge/>
          </w:tcPr>
          <w:p w14:paraId="5287BA1B" w14:textId="77777777" w:rsidR="00B2537F" w:rsidRPr="002C2F87" w:rsidDel="002A1D54" w:rsidRDefault="00B2537F" w:rsidP="00AE037D"/>
        </w:tc>
        <w:tc>
          <w:tcPr>
            <w:tcW w:w="3709" w:type="pct"/>
          </w:tcPr>
          <w:p w14:paraId="3BFB80DD" w14:textId="6143895E" w:rsidR="00B2537F" w:rsidRPr="002C2F87" w:rsidRDefault="00B2537F" w:rsidP="00AE037D">
            <w:pPr>
              <w:jc w:val="both"/>
            </w:pPr>
            <w:r w:rsidRPr="002C2F87">
              <w:t>Поддерживать состояние рабочего места при выполнении вспомогательных работ при термической обработке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2537F" w:rsidRPr="002C2F87" w14:paraId="6CD4AA32" w14:textId="77777777" w:rsidTr="00761A11">
        <w:trPr>
          <w:trHeight w:val="552"/>
        </w:trPr>
        <w:tc>
          <w:tcPr>
            <w:tcW w:w="1291" w:type="pct"/>
            <w:vMerge/>
            <w:tcBorders>
              <w:bottom w:val="single" w:sz="4" w:space="0" w:color="808080"/>
            </w:tcBorders>
          </w:tcPr>
          <w:p w14:paraId="4CCC419B" w14:textId="77777777" w:rsidR="00B2537F" w:rsidRPr="002C2F87" w:rsidDel="002A1D54" w:rsidRDefault="00B2537F" w:rsidP="00AE037D"/>
        </w:tc>
        <w:tc>
          <w:tcPr>
            <w:tcW w:w="3709" w:type="pct"/>
            <w:tcBorders>
              <w:bottom w:val="single" w:sz="4" w:space="0" w:color="808080"/>
            </w:tcBorders>
          </w:tcPr>
          <w:p w14:paraId="52FDC753" w14:textId="53978B7F" w:rsidR="00B2537F" w:rsidRPr="002C2F87" w:rsidRDefault="00761A11" w:rsidP="00AE037D">
            <w:pPr>
              <w:jc w:val="both"/>
            </w:pPr>
            <w:r w:rsidRPr="002C2F87">
              <w:t xml:space="preserve">Применять средства индивидуальной </w:t>
            </w:r>
            <w:r w:rsidR="00B2537F" w:rsidRPr="002C2F87">
              <w:t>и коллективной защиты при выполнении вспомогательных работ при термической обработке</w:t>
            </w:r>
          </w:p>
        </w:tc>
      </w:tr>
      <w:tr w:rsidR="00C14272" w:rsidRPr="002C2F87" w14:paraId="5EE8AF87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0EEB2EAD" w14:textId="77777777" w:rsidR="00C14272" w:rsidRPr="002C2F87" w:rsidRDefault="00C14272" w:rsidP="00AE037D">
            <w:r w:rsidRPr="002C2F87" w:rsidDel="002A1D54">
              <w:t>Необходимые знания</w:t>
            </w:r>
          </w:p>
        </w:tc>
        <w:tc>
          <w:tcPr>
            <w:tcW w:w="3709" w:type="pct"/>
          </w:tcPr>
          <w:p w14:paraId="6F6A5FC3" w14:textId="77777777" w:rsidR="00C14272" w:rsidRPr="002C2F87" w:rsidRDefault="00C14272" w:rsidP="00AE037D">
            <w:pPr>
              <w:jc w:val="both"/>
            </w:pPr>
            <w:r w:rsidRPr="002C2F87">
              <w:t>Основные свойства обрабатываемых металлов и их маркировка</w:t>
            </w:r>
          </w:p>
        </w:tc>
      </w:tr>
      <w:tr w:rsidR="00C14272" w:rsidRPr="002C2F87" w14:paraId="5DEA2DF4" w14:textId="77777777" w:rsidTr="00612BF6">
        <w:trPr>
          <w:trHeight w:val="20"/>
        </w:trPr>
        <w:tc>
          <w:tcPr>
            <w:tcW w:w="1291" w:type="pct"/>
            <w:vMerge/>
          </w:tcPr>
          <w:p w14:paraId="1FA2B945" w14:textId="77777777" w:rsidR="00C14272" w:rsidRPr="002C2F87" w:rsidDel="002A1D54" w:rsidRDefault="00C14272" w:rsidP="00AE037D"/>
        </w:tc>
        <w:tc>
          <w:tcPr>
            <w:tcW w:w="3709" w:type="pct"/>
          </w:tcPr>
          <w:p w14:paraId="40AA3CC5" w14:textId="77777777" w:rsidR="00C14272" w:rsidRPr="002C2F87" w:rsidRDefault="00C14272" w:rsidP="00AE037D">
            <w:pPr>
              <w:jc w:val="both"/>
            </w:pPr>
            <w:r w:rsidRPr="002C2F87">
              <w:t>Технические условия на обрабатываемые детали, изделия</w:t>
            </w:r>
          </w:p>
        </w:tc>
      </w:tr>
      <w:tr w:rsidR="00B2537F" w:rsidRPr="002C2F87" w14:paraId="39D19349" w14:textId="77777777" w:rsidTr="00612BF6">
        <w:trPr>
          <w:trHeight w:val="20"/>
        </w:trPr>
        <w:tc>
          <w:tcPr>
            <w:tcW w:w="1291" w:type="pct"/>
            <w:vMerge/>
          </w:tcPr>
          <w:p w14:paraId="002B25C0" w14:textId="77777777" w:rsidR="00B2537F" w:rsidRPr="002C2F87" w:rsidDel="002A1D54" w:rsidRDefault="00B2537F" w:rsidP="00AE037D"/>
        </w:tc>
        <w:tc>
          <w:tcPr>
            <w:tcW w:w="3709" w:type="pct"/>
          </w:tcPr>
          <w:p w14:paraId="1253F458" w14:textId="425C5AF2" w:rsidR="00B2537F" w:rsidRPr="002C2F87" w:rsidRDefault="00B2537F" w:rsidP="00AE037D">
            <w:pPr>
              <w:jc w:val="both"/>
            </w:pPr>
            <w:r w:rsidRPr="002C2F87">
              <w:t>Схемы строповки грузов</w:t>
            </w:r>
          </w:p>
        </w:tc>
      </w:tr>
      <w:tr w:rsidR="00B2537F" w:rsidRPr="002C2F87" w14:paraId="4C33C1D1" w14:textId="77777777" w:rsidTr="00612BF6">
        <w:trPr>
          <w:trHeight w:val="20"/>
        </w:trPr>
        <w:tc>
          <w:tcPr>
            <w:tcW w:w="1291" w:type="pct"/>
            <w:vMerge/>
          </w:tcPr>
          <w:p w14:paraId="4663F95E" w14:textId="77777777" w:rsidR="00B2537F" w:rsidRPr="002C2F87" w:rsidDel="002A1D54" w:rsidRDefault="00B2537F" w:rsidP="00AE037D"/>
        </w:tc>
        <w:tc>
          <w:tcPr>
            <w:tcW w:w="3709" w:type="pct"/>
          </w:tcPr>
          <w:p w14:paraId="04625A6D" w14:textId="36AE207E" w:rsidR="00B2537F" w:rsidRPr="002C2F87" w:rsidRDefault="00B2537F" w:rsidP="00AE037D">
            <w:pPr>
              <w:jc w:val="both"/>
            </w:pPr>
            <w:r w:rsidRPr="002C2F87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2537F" w:rsidRPr="002C2F87" w14:paraId="3483FB9A" w14:textId="77777777" w:rsidTr="00612BF6">
        <w:trPr>
          <w:trHeight w:val="20"/>
        </w:trPr>
        <w:tc>
          <w:tcPr>
            <w:tcW w:w="1291" w:type="pct"/>
            <w:vMerge/>
          </w:tcPr>
          <w:p w14:paraId="7BF1C20D" w14:textId="77777777" w:rsidR="00B2537F" w:rsidRPr="002C2F87" w:rsidDel="002A1D54" w:rsidRDefault="00B2537F" w:rsidP="00AE037D"/>
        </w:tc>
        <w:tc>
          <w:tcPr>
            <w:tcW w:w="3709" w:type="pct"/>
            <w:tcBorders>
              <w:bottom w:val="single" w:sz="4" w:space="0" w:color="808080"/>
            </w:tcBorders>
          </w:tcPr>
          <w:p w14:paraId="04AE79D1" w14:textId="77777777" w:rsidR="00B2537F" w:rsidRPr="002C2F87" w:rsidRDefault="00B2537F" w:rsidP="00AE037D">
            <w:pPr>
              <w:jc w:val="both"/>
              <w:rPr>
                <w:bCs w:val="0"/>
              </w:rPr>
            </w:pPr>
            <w:r w:rsidRPr="002C2F87">
              <w:rPr>
                <w:bCs w:val="0"/>
              </w:rPr>
              <w:t>Порядок очистки готовых изделий, в том числе с использованием моечных машин и установок для сушки</w:t>
            </w:r>
          </w:p>
        </w:tc>
      </w:tr>
      <w:tr w:rsidR="00B2537F" w:rsidRPr="002C2F87" w14:paraId="12C789EE" w14:textId="77777777" w:rsidTr="00612BF6">
        <w:trPr>
          <w:trHeight w:val="20"/>
        </w:trPr>
        <w:tc>
          <w:tcPr>
            <w:tcW w:w="1291" w:type="pct"/>
            <w:vMerge/>
          </w:tcPr>
          <w:p w14:paraId="275619B8" w14:textId="77777777" w:rsidR="00B2537F" w:rsidRPr="002C2F87" w:rsidDel="002A1D54" w:rsidRDefault="00B2537F" w:rsidP="00AE037D"/>
        </w:tc>
        <w:tc>
          <w:tcPr>
            <w:tcW w:w="3709" w:type="pct"/>
            <w:tcBorders>
              <w:bottom w:val="single" w:sz="4" w:space="0" w:color="808080"/>
            </w:tcBorders>
          </w:tcPr>
          <w:p w14:paraId="2D2580B6" w14:textId="52770D25" w:rsidR="00B2537F" w:rsidRPr="002C2F87" w:rsidRDefault="00B2537F" w:rsidP="00AE037D">
            <w:pPr>
              <w:jc w:val="both"/>
              <w:rPr>
                <w:bCs w:val="0"/>
              </w:rPr>
            </w:pPr>
            <w:r w:rsidRPr="002C2F87">
              <w:rPr>
                <w:bCs w:val="0"/>
              </w:rPr>
              <w:t>Порядок получения образцов термически обработанных изделий для контроля качества</w:t>
            </w:r>
          </w:p>
        </w:tc>
      </w:tr>
      <w:tr w:rsidR="00B2537F" w:rsidRPr="002C2F87" w14:paraId="6CE9250E" w14:textId="77777777" w:rsidTr="00612BF6">
        <w:trPr>
          <w:trHeight w:val="20"/>
        </w:trPr>
        <w:tc>
          <w:tcPr>
            <w:tcW w:w="1291" w:type="pct"/>
            <w:vMerge/>
          </w:tcPr>
          <w:p w14:paraId="74F9389A" w14:textId="77777777" w:rsidR="00B2537F" w:rsidRPr="002C2F87" w:rsidDel="002A1D54" w:rsidRDefault="00B2537F" w:rsidP="00AE037D"/>
        </w:tc>
        <w:tc>
          <w:tcPr>
            <w:tcW w:w="3709" w:type="pct"/>
            <w:tcBorders>
              <w:bottom w:val="single" w:sz="4" w:space="0" w:color="808080"/>
            </w:tcBorders>
          </w:tcPr>
          <w:p w14:paraId="17FD566C" w14:textId="427B782B" w:rsidR="00B2537F" w:rsidRPr="002C2F87" w:rsidRDefault="00761A11" w:rsidP="00AE037D">
            <w:pPr>
              <w:jc w:val="both"/>
              <w:rPr>
                <w:bCs w:val="0"/>
              </w:rPr>
            </w:pPr>
            <w:r w:rsidRPr="002C2F87">
              <w:t xml:space="preserve">Меры безопасности </w:t>
            </w:r>
            <w:r w:rsidR="00B2537F" w:rsidRPr="002C2F87">
              <w:t>при выполнении вспомогательных работ при термической обработке</w:t>
            </w:r>
          </w:p>
        </w:tc>
      </w:tr>
      <w:tr w:rsidR="00B2537F" w:rsidRPr="002C2F87" w14:paraId="3E140E12" w14:textId="77777777" w:rsidTr="00612BF6">
        <w:trPr>
          <w:trHeight w:val="20"/>
        </w:trPr>
        <w:tc>
          <w:tcPr>
            <w:tcW w:w="1291" w:type="pct"/>
            <w:vMerge/>
          </w:tcPr>
          <w:p w14:paraId="55953AEA" w14:textId="77777777" w:rsidR="00B2537F" w:rsidRPr="002C2F87" w:rsidDel="002A1D54" w:rsidRDefault="00B2537F" w:rsidP="00AE037D"/>
        </w:tc>
        <w:tc>
          <w:tcPr>
            <w:tcW w:w="3709" w:type="pct"/>
            <w:tcBorders>
              <w:bottom w:val="single" w:sz="4" w:space="0" w:color="808080"/>
            </w:tcBorders>
          </w:tcPr>
          <w:p w14:paraId="590208AF" w14:textId="44F2D5BF" w:rsidR="00B2537F" w:rsidRPr="002C2F87" w:rsidRDefault="00B2537F" w:rsidP="00AE037D">
            <w:pPr>
              <w:jc w:val="both"/>
              <w:rPr>
                <w:bCs w:val="0"/>
              </w:rPr>
            </w:pPr>
            <w:r w:rsidRPr="002C2F87">
              <w:t xml:space="preserve">Порядок применения средств индивидуальной и коллективной защиты при выполнении вспомогательных работ при термической обработке </w:t>
            </w:r>
          </w:p>
        </w:tc>
      </w:tr>
      <w:tr w:rsidR="00B2537F" w:rsidRPr="002C2F87" w14:paraId="640B9ADB" w14:textId="77777777" w:rsidTr="00612BF6">
        <w:trPr>
          <w:trHeight w:val="20"/>
        </w:trPr>
        <w:tc>
          <w:tcPr>
            <w:tcW w:w="1291" w:type="pct"/>
            <w:vMerge/>
          </w:tcPr>
          <w:p w14:paraId="46581105" w14:textId="77777777" w:rsidR="00B2537F" w:rsidRPr="002C2F87" w:rsidDel="002A1D54" w:rsidRDefault="00B2537F" w:rsidP="00AE037D"/>
        </w:tc>
        <w:tc>
          <w:tcPr>
            <w:tcW w:w="3709" w:type="pct"/>
            <w:tcBorders>
              <w:top w:val="single" w:sz="4" w:space="0" w:color="808080"/>
            </w:tcBorders>
          </w:tcPr>
          <w:p w14:paraId="3B91D0FF" w14:textId="47178B0F" w:rsidR="00B2537F" w:rsidRPr="002C2F87" w:rsidRDefault="00B2537F" w:rsidP="00AE037D">
            <w:pPr>
              <w:jc w:val="both"/>
              <w:rPr>
                <w:bCs w:val="0"/>
              </w:rPr>
            </w:pPr>
            <w:r w:rsidRPr="002C2F87">
              <w:t>Требования охраны труда, пожарной, промышленной, экологической и электробезопасности</w:t>
            </w:r>
          </w:p>
        </w:tc>
      </w:tr>
      <w:tr w:rsidR="00B2537F" w:rsidRPr="002C2F87" w14:paraId="64F92EC6" w14:textId="77777777" w:rsidTr="00612BF6">
        <w:trPr>
          <w:trHeight w:val="20"/>
        </w:trPr>
        <w:tc>
          <w:tcPr>
            <w:tcW w:w="1291" w:type="pct"/>
          </w:tcPr>
          <w:p w14:paraId="2C40A3B1" w14:textId="77777777" w:rsidR="00B2537F" w:rsidRPr="002C2F87" w:rsidDel="002A1D54" w:rsidRDefault="00B2537F" w:rsidP="00AE037D">
            <w:r w:rsidRPr="002C2F87" w:rsidDel="002A1D54">
              <w:t>Другие характеристики</w:t>
            </w:r>
          </w:p>
        </w:tc>
        <w:tc>
          <w:tcPr>
            <w:tcW w:w="3709" w:type="pct"/>
          </w:tcPr>
          <w:p w14:paraId="46D498DD" w14:textId="77777777" w:rsidR="00B2537F" w:rsidRPr="002C2F87" w:rsidRDefault="00B2537F" w:rsidP="00AE037D">
            <w:pPr>
              <w:jc w:val="both"/>
            </w:pPr>
            <w:r w:rsidRPr="002C2F87">
              <w:t xml:space="preserve">- </w:t>
            </w:r>
          </w:p>
        </w:tc>
      </w:tr>
    </w:tbl>
    <w:p w14:paraId="46844FA0" w14:textId="77777777" w:rsidR="00A55C2E" w:rsidRDefault="00A55C2E" w:rsidP="00AE037D">
      <w:pPr>
        <w:pStyle w:val="2"/>
      </w:pPr>
      <w:bookmarkStart w:id="16" w:name="_Toc455610115"/>
      <w:r w:rsidRPr="00B96C45">
        <w:t>3.</w:t>
      </w:r>
      <w:r w:rsidR="005A5D53">
        <w:t>2</w:t>
      </w:r>
      <w:r w:rsidR="009F2EBD">
        <w:t>.</w:t>
      </w:r>
      <w:r w:rsidRPr="00B96C45">
        <w:t xml:space="preserve"> Обобщенная трудовая функция</w:t>
      </w:r>
      <w:bookmarkEnd w:id="1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492"/>
        <w:gridCol w:w="619"/>
        <w:gridCol w:w="652"/>
        <w:gridCol w:w="1817"/>
        <w:gridCol w:w="1121"/>
      </w:tblGrid>
      <w:tr w:rsidR="00062EFD" w:rsidRPr="001C02B9" w14:paraId="05879A49" w14:textId="77777777" w:rsidTr="00612BF6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EF83F7" w14:textId="77777777" w:rsidR="00062EFD" w:rsidRPr="001C02B9" w:rsidRDefault="00062EFD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68893" w14:textId="218A9539" w:rsidR="00062EFD" w:rsidRPr="001F7147" w:rsidRDefault="00C47CDE" w:rsidP="00AE037D">
            <w:r>
              <w:t xml:space="preserve">Выполнение процессов термической обработки </w:t>
            </w:r>
            <w:r w:rsidR="00867F98">
              <w:t>простых</w:t>
            </w:r>
            <w:r>
              <w:t xml:space="preserve"> заготовок и деталей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D2542E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44E64" w14:textId="60B5E40A" w:rsidR="00062EFD" w:rsidRPr="00BB5FC6" w:rsidRDefault="00BB5FC6" w:rsidP="00AE03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701889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A212D" w14:textId="77777777" w:rsidR="00062EFD" w:rsidRPr="001C02B9" w:rsidRDefault="00062EFD" w:rsidP="00AE037D">
            <w:pPr>
              <w:jc w:val="center"/>
            </w:pPr>
            <w:r>
              <w:t>3</w:t>
            </w:r>
          </w:p>
        </w:tc>
      </w:tr>
    </w:tbl>
    <w:p w14:paraId="107172C6" w14:textId="6A1A6255" w:rsidR="002C2F87" w:rsidRDefault="002C2F87"/>
    <w:p w14:paraId="113B5702" w14:textId="2C85B26E" w:rsidR="00BB5FC6" w:rsidRDefault="00BB5FC6"/>
    <w:p w14:paraId="201B0379" w14:textId="476106CF" w:rsidR="00BB5FC6" w:rsidRDefault="00BB5FC6"/>
    <w:p w14:paraId="704F0279" w14:textId="77777777" w:rsidR="00BB5FC6" w:rsidRDefault="00BB5FC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1"/>
        <w:gridCol w:w="1332"/>
        <w:gridCol w:w="638"/>
        <w:gridCol w:w="2199"/>
        <w:gridCol w:w="1273"/>
        <w:gridCol w:w="2238"/>
      </w:tblGrid>
      <w:tr w:rsidR="00375172" w:rsidRPr="001C02B9" w14:paraId="6BF9D4CF" w14:textId="77777777" w:rsidTr="007812F8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535F353" w14:textId="77777777" w:rsidR="00EB35C0" w:rsidRPr="001C02B9" w:rsidRDefault="00CD21D9" w:rsidP="00AE037D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1C49FFA" w14:textId="77777777" w:rsidR="00EB35C0" w:rsidRPr="001C02B9" w:rsidRDefault="00CD21D9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3A1827" w14:textId="77777777" w:rsidR="00EB35C0" w:rsidRPr="001C02B9" w:rsidRDefault="008149BB" w:rsidP="00AE037D">
            <w:r w:rsidRPr="001C02B9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D844E" w14:textId="77777777" w:rsidR="00EB35C0" w:rsidRPr="001C02B9" w:rsidRDefault="00CD21D9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99301" w14:textId="77777777" w:rsidR="00EB35C0" w:rsidRPr="001C02B9" w:rsidRDefault="00EB35C0" w:rsidP="00AE037D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97210" w14:textId="77777777" w:rsidR="00EB35C0" w:rsidRPr="001C02B9" w:rsidRDefault="00EB35C0" w:rsidP="00AE037D"/>
        </w:tc>
      </w:tr>
      <w:tr w:rsidR="00EB35C0" w:rsidRPr="001C02B9" w14:paraId="529A5A4B" w14:textId="77777777" w:rsidTr="00612BF6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6A65F2EC" w14:textId="77777777" w:rsidR="00EB35C0" w:rsidRPr="001C02B9" w:rsidRDefault="00EB35C0" w:rsidP="00AE037D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252CF6" w14:textId="77777777" w:rsidR="00EB35C0" w:rsidRPr="001C02B9" w:rsidRDefault="00EB35C0" w:rsidP="00AE037D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3AC26C" w14:textId="77777777" w:rsidR="00EB35C0" w:rsidRPr="001C02B9" w:rsidRDefault="00CD21D9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414FAC" w14:textId="77777777" w:rsidR="00EB35C0" w:rsidRPr="001C02B9" w:rsidRDefault="00CD21D9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4CC6DB" w14:textId="77777777" w:rsidR="002C2F87" w:rsidRDefault="002C2F8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1"/>
        <w:gridCol w:w="7680"/>
      </w:tblGrid>
      <w:tr w:rsidR="00EB35C0" w:rsidRPr="001C02B9" w14:paraId="2422D258" w14:textId="77777777" w:rsidTr="007812F8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1205A" w14:textId="77777777" w:rsidR="00EB35C0" w:rsidRPr="00726626" w:rsidRDefault="00EB35C0" w:rsidP="00AE037D">
            <w:r w:rsidRPr="001C02B9">
              <w:t>Возможные наименования должностей</w:t>
            </w:r>
            <w:r w:rsidR="00726626">
              <w:t>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2E6F3" w14:textId="77777777" w:rsidR="004F2CD7" w:rsidRPr="001C02B9" w:rsidRDefault="00D5482B" w:rsidP="00AE037D">
            <w:pPr>
              <w:rPr>
                <w:color w:val="545454"/>
                <w:shd w:val="clear" w:color="auto" w:fill="FFFFFF"/>
              </w:rPr>
            </w:pPr>
            <w:r>
              <w:t>Калильщик 3</w:t>
            </w:r>
            <w:r w:rsidR="00AA4C27">
              <w:t>-го</w:t>
            </w:r>
            <w:r>
              <w:t xml:space="preserve"> разряда</w:t>
            </w:r>
          </w:p>
        </w:tc>
      </w:tr>
    </w:tbl>
    <w:p w14:paraId="5C9BC3D0" w14:textId="77777777" w:rsidR="002C2F87" w:rsidRDefault="002C2F8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41"/>
        <w:gridCol w:w="7680"/>
      </w:tblGrid>
      <w:tr w:rsidR="00D051C4" w:rsidRPr="001C02B9" w14:paraId="2B7D4B80" w14:textId="77777777" w:rsidTr="002C2F87">
        <w:trPr>
          <w:trHeight w:val="20"/>
        </w:trPr>
        <w:tc>
          <w:tcPr>
            <w:tcW w:w="1315" w:type="pct"/>
          </w:tcPr>
          <w:p w14:paraId="5FA1B6CB" w14:textId="77777777" w:rsidR="00D051C4" w:rsidRPr="001C02B9" w:rsidRDefault="00D051C4" w:rsidP="00AE037D">
            <w:r w:rsidRPr="001C02B9">
              <w:t>Требования к образованию и обучению</w:t>
            </w:r>
          </w:p>
        </w:tc>
        <w:tc>
          <w:tcPr>
            <w:tcW w:w="3685" w:type="pct"/>
          </w:tcPr>
          <w:p w14:paraId="2CADFC26" w14:textId="77777777" w:rsidR="00D051C4" w:rsidRDefault="00D051C4" w:rsidP="00AE037D">
            <w:pPr>
              <w:pStyle w:val="afb"/>
              <w:rPr>
                <w:rFonts w:eastAsia="Calibri"/>
                <w:color w:val="000000" w:themeColor="text1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 xml:space="preserve">образование и </w:t>
            </w:r>
          </w:p>
          <w:p w14:paraId="59EE714C" w14:textId="29AEFCF9" w:rsidR="00D051C4" w:rsidRPr="00BC4F2C" w:rsidRDefault="00D051C4" w:rsidP="00AE037D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color w:val="000000" w:themeColor="text1"/>
                <w:lang w:bidi="en-US"/>
              </w:rPr>
              <w:t>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06D12" w:rsidRPr="001C02B9" w14:paraId="00BEEAB1" w14:textId="77777777" w:rsidTr="002C2F87">
        <w:trPr>
          <w:trHeight w:val="20"/>
        </w:trPr>
        <w:tc>
          <w:tcPr>
            <w:tcW w:w="1315" w:type="pct"/>
          </w:tcPr>
          <w:p w14:paraId="00C62DA5" w14:textId="77777777" w:rsidR="00006D12" w:rsidRPr="001C02B9" w:rsidRDefault="00006D12" w:rsidP="00AE037D">
            <w:r w:rsidRPr="001C02B9">
              <w:t>Требования к опыту практической работы</w:t>
            </w:r>
          </w:p>
        </w:tc>
        <w:tc>
          <w:tcPr>
            <w:tcW w:w="3685" w:type="pct"/>
          </w:tcPr>
          <w:p w14:paraId="4DD1B2A3" w14:textId="77777777" w:rsidR="00006D12" w:rsidRPr="001C02B9" w:rsidRDefault="00006D12" w:rsidP="00AE037D">
            <w:r>
              <w:rPr>
                <w:rFonts w:eastAsia="Calibri"/>
                <w:lang w:bidi="en-US"/>
              </w:rPr>
              <w:t>Не менее шести месяцев калильщиком 2-го разряда</w:t>
            </w:r>
          </w:p>
        </w:tc>
      </w:tr>
      <w:tr w:rsidR="00D17008" w:rsidRPr="001C02B9" w14:paraId="2C839460" w14:textId="77777777" w:rsidTr="002C2F87">
        <w:trPr>
          <w:trHeight w:val="20"/>
        </w:trPr>
        <w:tc>
          <w:tcPr>
            <w:tcW w:w="1315" w:type="pct"/>
          </w:tcPr>
          <w:p w14:paraId="373E2E37" w14:textId="77777777" w:rsidR="00D17008" w:rsidRPr="001C02B9" w:rsidRDefault="00D17008" w:rsidP="00AE037D">
            <w:r w:rsidRPr="001C02B9">
              <w:t>Особые условия допуска к работе</w:t>
            </w:r>
          </w:p>
        </w:tc>
        <w:tc>
          <w:tcPr>
            <w:tcW w:w="3685" w:type="pct"/>
          </w:tcPr>
          <w:p w14:paraId="631B5FFF" w14:textId="77777777" w:rsidR="00D17008" w:rsidRPr="00CB1D2F" w:rsidRDefault="00D17008" w:rsidP="00AE037D">
            <w:pPr>
              <w:rPr>
                <w:color w:val="000000"/>
                <w:lang w:eastAsia="en-US"/>
              </w:rPr>
            </w:pPr>
            <w:r w:rsidRPr="008861AB">
              <w:t>Лица не моложе 18 лет</w:t>
            </w:r>
          </w:p>
          <w:p w14:paraId="2C3EAAA1" w14:textId="43BF9FDD" w:rsidR="00D17008" w:rsidRPr="001C02B9" w:rsidRDefault="00761A11" w:rsidP="00AE037D">
            <w:pPr>
              <w:rPr>
                <w:shd w:val="clear" w:color="auto" w:fill="FFFFFF"/>
              </w:rPr>
            </w:pPr>
            <w:r>
              <w:rPr>
                <w:color w:val="000000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B24B907" w14:textId="135B0CAB" w:rsidR="00D17008" w:rsidRPr="003C7613" w:rsidRDefault="004700D3" w:rsidP="00AE037D">
            <w:pPr>
              <w:rPr>
                <w:shd w:val="clear" w:color="auto" w:fill="FFFFFF"/>
                <w:vertAlign w:val="superscript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ADB39E1" w14:textId="77777777" w:rsidR="00D17008" w:rsidRPr="001C2FAC" w:rsidRDefault="00D17008" w:rsidP="00AE037D">
            <w:pPr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1C02B9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57483BC9" w14:textId="08A7A847" w:rsidR="00D17008" w:rsidRPr="008861AB" w:rsidRDefault="004700D3" w:rsidP="00AE037D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</w:t>
            </w:r>
            <w:r w:rsidR="00D17008">
              <w:t>(при необходимости)</w:t>
            </w:r>
          </w:p>
          <w:p w14:paraId="677FCA5F" w14:textId="206BB0A6" w:rsidR="00D17008" w:rsidRPr="00CB1D2F" w:rsidRDefault="004700D3" w:rsidP="00AE037D">
            <w:pPr>
              <w:rPr>
                <w:color w:val="000000"/>
                <w:lang w:eastAsia="en-US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</w:t>
            </w:r>
            <w:r w:rsidR="00D17008">
              <w:t>(при необходимости)</w:t>
            </w:r>
          </w:p>
        </w:tc>
      </w:tr>
      <w:tr w:rsidR="00006D12" w:rsidRPr="001C02B9" w14:paraId="31CC6E1C" w14:textId="77777777" w:rsidTr="002C2F87">
        <w:trPr>
          <w:trHeight w:val="20"/>
        </w:trPr>
        <w:tc>
          <w:tcPr>
            <w:tcW w:w="1315" w:type="pct"/>
          </w:tcPr>
          <w:p w14:paraId="23652C02" w14:textId="77777777" w:rsidR="00006D12" w:rsidRPr="001C02B9" w:rsidRDefault="00006D12" w:rsidP="00AE037D">
            <w:r>
              <w:t>Другие характеристики</w:t>
            </w:r>
          </w:p>
        </w:tc>
        <w:tc>
          <w:tcPr>
            <w:tcW w:w="3685" w:type="pct"/>
          </w:tcPr>
          <w:p w14:paraId="7B561E11" w14:textId="77777777" w:rsidR="00006D12" w:rsidRPr="001C02B9" w:rsidRDefault="00006D12" w:rsidP="00AE037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5EB3DA01" w14:textId="77777777" w:rsidR="002C2F87" w:rsidRDefault="002C2F87"/>
    <w:p w14:paraId="34BF313B" w14:textId="39B4D9B8" w:rsidR="002C2F87" w:rsidRDefault="002C2F87">
      <w:r w:rsidRPr="001C02B9">
        <w:t>Дополнительные характеристики</w:t>
      </w:r>
    </w:p>
    <w:p w14:paraId="6A113026" w14:textId="77777777" w:rsidR="002C2F87" w:rsidRDefault="002C2F8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72"/>
        <w:gridCol w:w="1238"/>
        <w:gridCol w:w="5711"/>
      </w:tblGrid>
      <w:tr w:rsidR="00006D12" w:rsidRPr="00206616" w14:paraId="074BC0BB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937B7" w14:textId="77777777" w:rsidR="00006D12" w:rsidRPr="00206616" w:rsidRDefault="00006D12" w:rsidP="00AE037D">
            <w:pPr>
              <w:jc w:val="center"/>
            </w:pPr>
            <w:r w:rsidRPr="00206616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B6343" w14:textId="77777777" w:rsidR="00006D12" w:rsidRPr="00206616" w:rsidRDefault="00006D12" w:rsidP="00AE037D">
            <w:pPr>
              <w:jc w:val="center"/>
            </w:pPr>
            <w:r w:rsidRPr="00206616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BDDE0" w14:textId="77777777" w:rsidR="00006D12" w:rsidRPr="00206616" w:rsidRDefault="00006D12" w:rsidP="00AE037D">
            <w:pPr>
              <w:jc w:val="center"/>
            </w:pPr>
            <w:r w:rsidRPr="00206616">
              <w:t>Наименование базовой группы, должности (профессии) или специальности</w:t>
            </w:r>
          </w:p>
        </w:tc>
      </w:tr>
      <w:tr w:rsidR="00006D12" w:rsidRPr="00206616" w14:paraId="27F11DAF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02D7E0F" w14:textId="77777777" w:rsidR="00006D12" w:rsidRPr="00206616" w:rsidRDefault="00006D12" w:rsidP="00AE037D">
            <w:pPr>
              <w:rPr>
                <w:vertAlign w:val="superscript"/>
              </w:rPr>
            </w:pPr>
            <w:r w:rsidRPr="00206616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49BACC" w14:textId="77777777" w:rsidR="00006D12" w:rsidRPr="00644FCC" w:rsidRDefault="00006D12" w:rsidP="00AE037D">
            <w:r w:rsidRPr="00332DE8">
              <w:t>8121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900A89" w14:textId="77777777" w:rsidR="00006D12" w:rsidRDefault="00006D12" w:rsidP="00AE037D">
            <w:r w:rsidRPr="00332DE8">
              <w:t>Операторы металлоплавильных установок</w:t>
            </w:r>
          </w:p>
        </w:tc>
      </w:tr>
      <w:tr w:rsidR="00006D12" w:rsidRPr="00206616" w14:paraId="18B0C978" w14:textId="77777777" w:rsidTr="007812F8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C9C56" w14:textId="77777777" w:rsidR="00006D12" w:rsidRPr="00206616" w:rsidRDefault="00006D12" w:rsidP="00AE037D">
            <w:r w:rsidRPr="00DA0652">
              <w:t>Е</w:t>
            </w:r>
            <w:r w:rsidRPr="00DA0652">
              <w:rPr>
                <w:lang w:val="en-US"/>
              </w:rPr>
              <w:t>Т</w:t>
            </w:r>
            <w:r w:rsidRPr="00DA0652"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6804F" w14:textId="77777777" w:rsidR="00006D12" w:rsidRPr="00710D0C" w:rsidRDefault="00006D12" w:rsidP="00AE037D">
            <w:r w:rsidRPr="00A22B71">
              <w:t>§</w:t>
            </w:r>
            <w:r>
              <w:t xml:space="preserve"> 7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53436" w14:textId="77777777" w:rsidR="00006D12" w:rsidRPr="00710D0C" w:rsidRDefault="00006D12" w:rsidP="00AE037D">
            <w:r w:rsidRPr="00607A0F">
              <w:t>Калильщик</w:t>
            </w:r>
            <w:r>
              <w:t xml:space="preserve"> 3-го разряда</w:t>
            </w:r>
          </w:p>
        </w:tc>
      </w:tr>
      <w:tr w:rsidR="00006D12" w:rsidRPr="00206616" w14:paraId="2B2E0B2E" w14:textId="77777777" w:rsidTr="007812F8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512DCFDE" w14:textId="77777777" w:rsidR="00006D12" w:rsidRPr="00206616" w:rsidRDefault="00006D12" w:rsidP="00AE037D">
            <w:pPr>
              <w:rPr>
                <w:bCs w:val="0"/>
              </w:rPr>
            </w:pPr>
            <w:r w:rsidRPr="00206616">
              <w:rPr>
                <w:bCs w:val="0"/>
              </w:rPr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8C583B" w14:textId="77777777" w:rsidR="00006D12" w:rsidRPr="00206616" w:rsidRDefault="00006D12" w:rsidP="00AE037D">
            <w:r w:rsidRPr="00607A0F">
              <w:t>12673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21AE71" w14:textId="77777777" w:rsidR="00006D12" w:rsidRPr="00206616" w:rsidRDefault="00006D12" w:rsidP="00AE037D">
            <w:r>
              <w:t>Калильщик</w:t>
            </w:r>
          </w:p>
        </w:tc>
      </w:tr>
    </w:tbl>
    <w:p w14:paraId="7757D7F5" w14:textId="77777777" w:rsidR="00D166F8" w:rsidRDefault="00D166F8" w:rsidP="00AE037D">
      <w:pPr>
        <w:pStyle w:val="3"/>
        <w:keepNext w:val="0"/>
      </w:pPr>
      <w:bookmarkStart w:id="17" w:name="_Toc433308847"/>
      <w:r w:rsidRPr="001C02B9">
        <w:t>3.</w:t>
      </w:r>
      <w:r w:rsidR="00EF563B">
        <w:t>2</w:t>
      </w:r>
      <w:r w:rsidRPr="001C02B9">
        <w:t>.1. Трудовая функция</w:t>
      </w:r>
      <w:bookmarkEnd w:id="1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466"/>
        <w:gridCol w:w="704"/>
        <w:gridCol w:w="994"/>
        <w:gridCol w:w="1865"/>
        <w:gridCol w:w="561"/>
      </w:tblGrid>
      <w:tr w:rsidR="00062EFD" w:rsidRPr="001C02B9" w14:paraId="50AC1D7B" w14:textId="77777777" w:rsidTr="002C2F8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04B750" w14:textId="77777777" w:rsidR="00062EFD" w:rsidRPr="001C02B9" w:rsidRDefault="00062EFD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91B5A" w14:textId="6DF0F8EE" w:rsidR="00062EFD" w:rsidRPr="001F7147" w:rsidRDefault="00C47CDE" w:rsidP="00AE037D">
            <w:r>
              <w:t xml:space="preserve">Проведение подготовительных операций технологических процессов термической обработки </w:t>
            </w:r>
            <w:r w:rsidR="00867F98">
              <w:t xml:space="preserve">простых </w:t>
            </w:r>
            <w:r>
              <w:t>заготовок и деталей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9B3ABE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953B4" w14:textId="68D3FCE8" w:rsidR="00062EFD" w:rsidRPr="001C02B9" w:rsidRDefault="00BB5FC6" w:rsidP="00AE037D">
            <w:r>
              <w:rPr>
                <w:lang w:val="en-US"/>
              </w:rPr>
              <w:t>B</w:t>
            </w:r>
            <w:r w:rsidR="00062EFD" w:rsidRPr="001C02B9">
              <w:t>/01.</w:t>
            </w:r>
            <w:r w:rsidR="00062EFD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7D0193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B22E6E" w14:textId="77777777" w:rsidR="00062EFD" w:rsidRPr="001C02B9" w:rsidRDefault="00062EFD" w:rsidP="00AE037D">
            <w:pPr>
              <w:jc w:val="center"/>
            </w:pPr>
            <w:r>
              <w:t>3</w:t>
            </w:r>
          </w:p>
        </w:tc>
      </w:tr>
    </w:tbl>
    <w:p w14:paraId="30710682" w14:textId="77777777" w:rsidR="002C2F87" w:rsidRDefault="002C2F8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B87E32" w:rsidRPr="001C02B9" w14:paraId="43661020" w14:textId="77777777" w:rsidTr="007812F8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128E88" w14:textId="77777777" w:rsidR="00B87E32" w:rsidRPr="001C02B9" w:rsidRDefault="002B69E8" w:rsidP="00AE037D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F2D703" w14:textId="77777777" w:rsidR="00B87E32" w:rsidRPr="001C02B9" w:rsidRDefault="00CD21D9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2F859A" w14:textId="77777777" w:rsidR="00B87E32" w:rsidRPr="001C02B9" w:rsidRDefault="00B87E32" w:rsidP="00AE037D">
            <w:r w:rsidRPr="001C02B9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533EB" w14:textId="77777777" w:rsidR="00B87E32" w:rsidRPr="001C02B9" w:rsidRDefault="00CD21D9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5A973" w14:textId="77777777" w:rsidR="00B87E32" w:rsidRPr="001C02B9" w:rsidRDefault="00B87E32" w:rsidP="00AE037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2438A" w14:textId="77777777" w:rsidR="00B87E32" w:rsidRPr="001C02B9" w:rsidRDefault="00B87E32" w:rsidP="00AE037D"/>
        </w:tc>
      </w:tr>
      <w:tr w:rsidR="00B87E32" w:rsidRPr="001C02B9" w14:paraId="65548784" w14:textId="77777777" w:rsidTr="00612BF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D85735E" w14:textId="77777777" w:rsidR="00B87E32" w:rsidRPr="001C02B9" w:rsidRDefault="00B87E32" w:rsidP="00AE037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A7AB86" w14:textId="77777777" w:rsidR="00B87E32" w:rsidRPr="001C02B9" w:rsidRDefault="00B87E32" w:rsidP="00AE037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6C0D5F" w14:textId="77777777" w:rsidR="00B87E32" w:rsidRPr="001C02B9" w:rsidRDefault="00CD21D9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49B93F" w14:textId="77777777" w:rsidR="00B87E32" w:rsidRPr="001C02B9" w:rsidRDefault="00CD21D9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6DFC6CA" w14:textId="77777777" w:rsidR="00206616" w:rsidRDefault="00206616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E21061" w:rsidRPr="002C2F87" w14:paraId="4F4EC9CC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01DA2C8C" w14:textId="77777777" w:rsidR="00E21061" w:rsidRPr="002C2F87" w:rsidRDefault="00E21061" w:rsidP="00AE037D">
            <w:pPr>
              <w:pStyle w:val="afb"/>
            </w:pPr>
            <w:r w:rsidRPr="002C2F87">
              <w:t>Трудовые действия</w:t>
            </w:r>
          </w:p>
        </w:tc>
        <w:tc>
          <w:tcPr>
            <w:tcW w:w="3709" w:type="pct"/>
          </w:tcPr>
          <w:p w14:paraId="29EB9F66" w14:textId="6B528704" w:rsidR="00E21061" w:rsidRPr="002C2F87" w:rsidRDefault="00867F98" w:rsidP="002C2F87">
            <w:pPr>
              <w:pStyle w:val="afb"/>
              <w:jc w:val="both"/>
            </w:pPr>
            <w:r w:rsidRPr="002C2F87">
              <w:t>Подготовка средств индивидуальной и коллективной защиты перед выполнением технологических процессов термической обработки простых заготовок и деталей</w:t>
            </w:r>
          </w:p>
        </w:tc>
      </w:tr>
      <w:tr w:rsidR="00867F98" w:rsidRPr="002C2F87" w14:paraId="381422F4" w14:textId="77777777" w:rsidTr="00612BF6">
        <w:trPr>
          <w:trHeight w:val="20"/>
        </w:trPr>
        <w:tc>
          <w:tcPr>
            <w:tcW w:w="1291" w:type="pct"/>
            <w:vMerge/>
          </w:tcPr>
          <w:p w14:paraId="79369F64" w14:textId="77777777" w:rsidR="00867F98" w:rsidRPr="002C2F87" w:rsidRDefault="00867F98" w:rsidP="00AE037D">
            <w:pPr>
              <w:pStyle w:val="afb"/>
            </w:pPr>
          </w:p>
        </w:tc>
        <w:tc>
          <w:tcPr>
            <w:tcW w:w="3709" w:type="pct"/>
          </w:tcPr>
          <w:p w14:paraId="3F8DA588" w14:textId="2C7F1870" w:rsidR="00867F98" w:rsidRPr="002C2F87" w:rsidRDefault="00867F98" w:rsidP="002C2F87">
            <w:pPr>
              <w:pStyle w:val="afb"/>
              <w:jc w:val="both"/>
            </w:pPr>
            <w:r w:rsidRPr="002C2F87">
              <w:t>Проверка исправности термического оборудования</w:t>
            </w:r>
          </w:p>
        </w:tc>
      </w:tr>
      <w:tr w:rsidR="00E21061" w:rsidRPr="002C2F87" w14:paraId="27B92179" w14:textId="77777777" w:rsidTr="00612BF6">
        <w:trPr>
          <w:trHeight w:val="20"/>
        </w:trPr>
        <w:tc>
          <w:tcPr>
            <w:tcW w:w="1291" w:type="pct"/>
            <w:vMerge/>
          </w:tcPr>
          <w:p w14:paraId="1CA07B5E" w14:textId="77777777" w:rsidR="00E21061" w:rsidRPr="002C2F87" w:rsidRDefault="00E21061" w:rsidP="00AE037D">
            <w:pPr>
              <w:pStyle w:val="afb"/>
            </w:pPr>
          </w:p>
        </w:tc>
        <w:tc>
          <w:tcPr>
            <w:tcW w:w="3709" w:type="pct"/>
          </w:tcPr>
          <w:p w14:paraId="53A979F9" w14:textId="77777777" w:rsidR="00E21061" w:rsidRPr="002C2F87" w:rsidRDefault="00E21061" w:rsidP="002C2F87">
            <w:pPr>
              <w:pStyle w:val="afb"/>
              <w:jc w:val="both"/>
            </w:pPr>
            <w:r w:rsidRPr="002C2F87">
              <w:t xml:space="preserve">Подача, раскладка и кантовка </w:t>
            </w:r>
            <w:r w:rsidR="004F1B42" w:rsidRPr="002C2F87">
              <w:t>заготовок и деталей</w:t>
            </w:r>
            <w:r w:rsidRPr="002C2F87">
              <w:t xml:space="preserve"> на стеллажах для закалки</w:t>
            </w:r>
          </w:p>
        </w:tc>
      </w:tr>
      <w:tr w:rsidR="00E21061" w:rsidRPr="002C2F87" w14:paraId="78874DF6" w14:textId="77777777" w:rsidTr="00612BF6">
        <w:trPr>
          <w:trHeight w:val="20"/>
        </w:trPr>
        <w:tc>
          <w:tcPr>
            <w:tcW w:w="1291" w:type="pct"/>
            <w:vMerge/>
          </w:tcPr>
          <w:p w14:paraId="0445D489" w14:textId="77777777" w:rsidR="00E21061" w:rsidRPr="002C2F87" w:rsidRDefault="00E21061" w:rsidP="00AE037D">
            <w:pPr>
              <w:pStyle w:val="afb"/>
            </w:pPr>
          </w:p>
        </w:tc>
        <w:tc>
          <w:tcPr>
            <w:tcW w:w="3709" w:type="pct"/>
          </w:tcPr>
          <w:p w14:paraId="05F73A61" w14:textId="584F7329" w:rsidR="00E21061" w:rsidRPr="002C2F87" w:rsidRDefault="00F462C9" w:rsidP="002C2F87">
            <w:pPr>
              <w:pStyle w:val="afb"/>
              <w:jc w:val="both"/>
            </w:pPr>
            <w:r w:rsidRPr="002C2F87">
              <w:t xml:space="preserve">Установка </w:t>
            </w:r>
            <w:r w:rsidR="00E21061" w:rsidRPr="002C2F87">
              <w:t xml:space="preserve">закалочного аппарата на </w:t>
            </w:r>
            <w:r w:rsidR="00BC3D21" w:rsidRPr="002C2F87">
              <w:t xml:space="preserve">нагретые </w:t>
            </w:r>
            <w:r w:rsidR="00DB64DC" w:rsidRPr="002C2F87">
              <w:t>обрабатываемые длинномерные заготовки и изделия</w:t>
            </w:r>
          </w:p>
        </w:tc>
      </w:tr>
      <w:tr w:rsidR="00E21061" w:rsidRPr="002C2F87" w14:paraId="3A2A9B39" w14:textId="77777777" w:rsidTr="00612BF6">
        <w:trPr>
          <w:trHeight w:val="20"/>
        </w:trPr>
        <w:tc>
          <w:tcPr>
            <w:tcW w:w="1291" w:type="pct"/>
            <w:vMerge/>
          </w:tcPr>
          <w:p w14:paraId="79C6D571" w14:textId="77777777" w:rsidR="00E21061" w:rsidRPr="002C2F87" w:rsidRDefault="00E21061" w:rsidP="00AE037D">
            <w:pPr>
              <w:pStyle w:val="afb"/>
            </w:pPr>
          </w:p>
        </w:tc>
        <w:tc>
          <w:tcPr>
            <w:tcW w:w="3709" w:type="pct"/>
          </w:tcPr>
          <w:p w14:paraId="5BF752A6" w14:textId="77777777" w:rsidR="00E21061" w:rsidRPr="002C2F87" w:rsidRDefault="00E21061" w:rsidP="002C2F87">
            <w:pPr>
              <w:pStyle w:val="afb"/>
              <w:jc w:val="both"/>
            </w:pPr>
            <w:r w:rsidRPr="002C2F87">
              <w:t>К</w:t>
            </w:r>
            <w:r w:rsidR="004F1B42" w:rsidRPr="002C2F87">
              <w:t xml:space="preserve">онтроль </w:t>
            </w:r>
            <w:r w:rsidRPr="002C2F87">
              <w:t>правильной и своевременной загрузк</w:t>
            </w:r>
            <w:r w:rsidR="004F1B42" w:rsidRPr="002C2F87">
              <w:t>и</w:t>
            </w:r>
            <w:r w:rsidRPr="002C2F87">
              <w:t xml:space="preserve"> печей</w:t>
            </w:r>
          </w:p>
        </w:tc>
      </w:tr>
      <w:tr w:rsidR="00E21061" w:rsidRPr="002C2F87" w14:paraId="4E8E36C6" w14:textId="77777777" w:rsidTr="00612BF6">
        <w:trPr>
          <w:trHeight w:val="20"/>
        </w:trPr>
        <w:tc>
          <w:tcPr>
            <w:tcW w:w="1291" w:type="pct"/>
            <w:vMerge/>
          </w:tcPr>
          <w:p w14:paraId="0F91A949" w14:textId="77777777" w:rsidR="00E21061" w:rsidRPr="002C2F87" w:rsidRDefault="00E21061" w:rsidP="00AE037D">
            <w:pPr>
              <w:pStyle w:val="afb"/>
            </w:pPr>
          </w:p>
        </w:tc>
        <w:tc>
          <w:tcPr>
            <w:tcW w:w="3709" w:type="pct"/>
          </w:tcPr>
          <w:p w14:paraId="6218053F" w14:textId="77777777" w:rsidR="00E21061" w:rsidRPr="002C2F87" w:rsidRDefault="00E21061" w:rsidP="002C2F87">
            <w:pPr>
              <w:pStyle w:val="afb"/>
              <w:jc w:val="both"/>
            </w:pPr>
            <w:r w:rsidRPr="002C2F87">
              <w:t>Контроль</w:t>
            </w:r>
            <w:r w:rsidR="00F462C9" w:rsidRPr="002C2F87">
              <w:t xml:space="preserve"> действий калильщиков </w:t>
            </w:r>
            <w:r w:rsidR="00C54430" w:rsidRPr="002C2F87">
              <w:t>более низкого уровня квалификации</w:t>
            </w:r>
          </w:p>
        </w:tc>
      </w:tr>
      <w:tr w:rsidR="00E21061" w:rsidRPr="002C2F87" w14:paraId="1D882F6F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40D8318E" w14:textId="77777777" w:rsidR="00E21061" w:rsidRPr="002C2F87" w:rsidDel="002A1D54" w:rsidRDefault="00E21061" w:rsidP="00AE037D">
            <w:pPr>
              <w:pStyle w:val="afb"/>
            </w:pPr>
            <w:r w:rsidRPr="002C2F87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40F1F671" w14:textId="77777777" w:rsidR="00E21061" w:rsidRPr="002C2F87" w:rsidRDefault="009333A0" w:rsidP="002C2F87">
            <w:pPr>
              <w:pStyle w:val="afb"/>
              <w:jc w:val="both"/>
            </w:pPr>
            <w:r w:rsidRPr="002C2F87">
              <w:t xml:space="preserve">Читать технологическую документацию </w:t>
            </w:r>
          </w:p>
        </w:tc>
      </w:tr>
      <w:tr w:rsidR="009333A0" w:rsidRPr="002C2F87" w14:paraId="7E1FD52A" w14:textId="77777777" w:rsidTr="00612BF6">
        <w:trPr>
          <w:trHeight w:val="20"/>
        </w:trPr>
        <w:tc>
          <w:tcPr>
            <w:tcW w:w="1291" w:type="pct"/>
            <w:vMerge/>
          </w:tcPr>
          <w:p w14:paraId="0C907BC3" w14:textId="77777777" w:rsidR="009333A0" w:rsidRPr="002C2F87" w:rsidDel="002A1D54" w:rsidRDefault="009333A0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DE8916D" w14:textId="77777777" w:rsidR="009333A0" w:rsidRPr="002C2F87" w:rsidRDefault="009333A0" w:rsidP="002C2F87">
            <w:pPr>
              <w:pStyle w:val="afb"/>
              <w:jc w:val="both"/>
            </w:pPr>
            <w:r w:rsidRPr="002C2F87">
              <w:t>Контролировать работоспособность обслуживаемой установки термической обработки и контрольно-измерительных приборов в ходе предварительного осмотра</w:t>
            </w:r>
          </w:p>
        </w:tc>
      </w:tr>
      <w:tr w:rsidR="00E21061" w:rsidRPr="002C2F87" w14:paraId="616C85FD" w14:textId="77777777" w:rsidTr="00612BF6">
        <w:trPr>
          <w:trHeight w:val="20"/>
        </w:trPr>
        <w:tc>
          <w:tcPr>
            <w:tcW w:w="1291" w:type="pct"/>
            <w:vMerge/>
          </w:tcPr>
          <w:p w14:paraId="2641B2E8" w14:textId="77777777" w:rsidR="00E21061" w:rsidRPr="002C2F87" w:rsidDel="002A1D54" w:rsidRDefault="00E21061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4179317E" w14:textId="77777777" w:rsidR="00E21061" w:rsidRPr="002C2F87" w:rsidRDefault="004F1B42" w:rsidP="002C2F87">
            <w:pPr>
              <w:pStyle w:val="afb"/>
              <w:jc w:val="both"/>
            </w:pPr>
            <w:r w:rsidRPr="002C2F87">
              <w:t>Размещать</w:t>
            </w:r>
            <w:r w:rsidR="00E21061" w:rsidRPr="002C2F87">
              <w:t xml:space="preserve"> </w:t>
            </w:r>
            <w:r w:rsidRPr="002C2F87">
              <w:t xml:space="preserve">детали и заготовки </w:t>
            </w:r>
            <w:r w:rsidR="00E21061" w:rsidRPr="002C2F87">
              <w:t xml:space="preserve">на стеллажах </w:t>
            </w:r>
            <w:r w:rsidRPr="002C2F87">
              <w:t>в установленном порядке</w:t>
            </w:r>
          </w:p>
        </w:tc>
      </w:tr>
      <w:tr w:rsidR="00E21061" w:rsidRPr="002C2F87" w14:paraId="09FE9793" w14:textId="77777777" w:rsidTr="00612BF6">
        <w:trPr>
          <w:trHeight w:val="20"/>
        </w:trPr>
        <w:tc>
          <w:tcPr>
            <w:tcW w:w="1291" w:type="pct"/>
            <w:vMerge/>
          </w:tcPr>
          <w:p w14:paraId="1B5D253C" w14:textId="77777777" w:rsidR="00E21061" w:rsidRPr="002C2F87" w:rsidDel="002A1D54" w:rsidRDefault="00E21061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5F6A3EF8" w14:textId="77777777" w:rsidR="00E21061" w:rsidRPr="002C2F87" w:rsidRDefault="00E839C3" w:rsidP="002C2F87">
            <w:pPr>
              <w:pStyle w:val="afb"/>
              <w:jc w:val="both"/>
            </w:pPr>
            <w:r w:rsidRPr="002C2F87">
              <w:t>Устанавливать закалочный аппарат на обрабатываемы</w:t>
            </w:r>
            <w:r w:rsidR="004F1B42" w:rsidRPr="002C2F87">
              <w:t>е длинномерные заготовки и изделия, в том числе сложного профиля</w:t>
            </w:r>
          </w:p>
        </w:tc>
      </w:tr>
      <w:tr w:rsidR="00E21061" w:rsidRPr="002C2F87" w14:paraId="2026AA2D" w14:textId="77777777" w:rsidTr="00612BF6">
        <w:trPr>
          <w:trHeight w:val="20"/>
        </w:trPr>
        <w:tc>
          <w:tcPr>
            <w:tcW w:w="1291" w:type="pct"/>
            <w:vMerge/>
          </w:tcPr>
          <w:p w14:paraId="07098FF6" w14:textId="77777777" w:rsidR="00E21061" w:rsidRPr="002C2F87" w:rsidDel="002A1D54" w:rsidRDefault="00E21061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4E494A1" w14:textId="45D0432C" w:rsidR="00E21061" w:rsidRPr="002C2F87" w:rsidRDefault="00561D43" w:rsidP="002C2F87">
            <w:pPr>
              <w:pStyle w:val="afb"/>
              <w:jc w:val="both"/>
            </w:pPr>
            <w:r w:rsidRPr="002C2F87">
              <w:t>Контролировать</w:t>
            </w:r>
            <w:r w:rsidR="004F1B42" w:rsidRPr="002C2F87">
              <w:t xml:space="preserve"> функционирование подъемно-транспортных механизмов при</w:t>
            </w:r>
            <w:r w:rsidR="00E839C3" w:rsidRPr="002C2F87">
              <w:t xml:space="preserve"> загрузк</w:t>
            </w:r>
            <w:r w:rsidR="004F1B42" w:rsidRPr="002C2F87">
              <w:t>е термического оборудования</w:t>
            </w:r>
          </w:p>
        </w:tc>
      </w:tr>
      <w:tr w:rsidR="00F52F65" w:rsidRPr="002C2F87" w14:paraId="350DF7C1" w14:textId="77777777" w:rsidTr="00612BF6">
        <w:trPr>
          <w:trHeight w:val="20"/>
        </w:trPr>
        <w:tc>
          <w:tcPr>
            <w:tcW w:w="1291" w:type="pct"/>
            <w:vMerge/>
          </w:tcPr>
          <w:p w14:paraId="46AEE6CF" w14:textId="77777777" w:rsidR="00F52F65" w:rsidRPr="002C2F87" w:rsidDel="002A1D54" w:rsidRDefault="00F52F65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3ED9653F" w14:textId="1ED6B59A" w:rsidR="00F52F65" w:rsidRPr="002C2F87" w:rsidRDefault="00F52F65" w:rsidP="002C2F87">
            <w:pPr>
              <w:pStyle w:val="afb"/>
              <w:jc w:val="both"/>
            </w:pPr>
            <w:r w:rsidRPr="002C2F87">
              <w:t>Поддерживать состояние рабочего места при выполнении технологических процессов термической обработки простых заготовок и деталей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52F65" w:rsidRPr="002C2F87" w14:paraId="156D9E08" w14:textId="77777777" w:rsidTr="00612BF6">
        <w:trPr>
          <w:trHeight w:val="20"/>
        </w:trPr>
        <w:tc>
          <w:tcPr>
            <w:tcW w:w="1291" w:type="pct"/>
            <w:vMerge/>
          </w:tcPr>
          <w:p w14:paraId="4F9DDB7C" w14:textId="77777777" w:rsidR="00F52F65" w:rsidRPr="002C2F87" w:rsidDel="002A1D54" w:rsidRDefault="00F52F65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75FA1111" w14:textId="6ADEFBF2" w:rsidR="00F52F65" w:rsidRPr="002C2F87" w:rsidRDefault="00761A11" w:rsidP="002C2F87">
            <w:pPr>
              <w:pStyle w:val="afb"/>
              <w:jc w:val="both"/>
            </w:pPr>
            <w:r w:rsidRPr="002C2F87">
              <w:t xml:space="preserve">Применять средства индивидуальной </w:t>
            </w:r>
            <w:r w:rsidR="00F52F65" w:rsidRPr="002C2F87">
              <w:t>и коллективной защиты при выполнении технологических процессов термической обработки простых заготовок и деталей</w:t>
            </w:r>
          </w:p>
        </w:tc>
      </w:tr>
      <w:tr w:rsidR="00E839C3" w:rsidRPr="002C2F87" w14:paraId="13AC4CB3" w14:textId="77777777" w:rsidTr="00612BF6">
        <w:trPr>
          <w:trHeight w:val="20"/>
        </w:trPr>
        <w:tc>
          <w:tcPr>
            <w:tcW w:w="1291" w:type="pct"/>
            <w:vMerge/>
          </w:tcPr>
          <w:p w14:paraId="065B30FB" w14:textId="77777777" w:rsidR="00E839C3" w:rsidRPr="002C2F87" w:rsidDel="002A1D54" w:rsidRDefault="00E839C3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7372BC3C" w14:textId="63609D59" w:rsidR="00E839C3" w:rsidRPr="002C2F87" w:rsidRDefault="00AF6AC9" w:rsidP="002C2F87">
            <w:pPr>
              <w:pStyle w:val="afb"/>
              <w:jc w:val="both"/>
            </w:pPr>
            <w:r w:rsidRPr="002C2F87">
              <w:t>Проверять правильность</w:t>
            </w:r>
            <w:r w:rsidR="00E839C3" w:rsidRPr="002C2F87">
              <w:t xml:space="preserve"> действи</w:t>
            </w:r>
            <w:r w:rsidRPr="002C2F87">
              <w:t>й</w:t>
            </w:r>
            <w:r w:rsidR="00E839C3" w:rsidRPr="002C2F87">
              <w:t xml:space="preserve"> </w:t>
            </w:r>
            <w:r w:rsidR="00F462C9" w:rsidRPr="002C2F87">
              <w:t xml:space="preserve">калильщиков </w:t>
            </w:r>
            <w:r w:rsidR="00B80829" w:rsidRPr="002C2F87">
              <w:t>более низкого уровня квалификации</w:t>
            </w:r>
          </w:p>
        </w:tc>
      </w:tr>
      <w:tr w:rsidR="00C75B8F" w:rsidRPr="002C2F87" w14:paraId="355C5ECB" w14:textId="77777777" w:rsidTr="00C75B8F">
        <w:trPr>
          <w:trHeight w:val="245"/>
        </w:trPr>
        <w:tc>
          <w:tcPr>
            <w:tcW w:w="1291" w:type="pct"/>
            <w:vMerge w:val="restart"/>
          </w:tcPr>
          <w:p w14:paraId="54072F17" w14:textId="77777777" w:rsidR="00C75B8F" w:rsidRPr="002C2F87" w:rsidRDefault="00C75B8F" w:rsidP="00AE037D">
            <w:pPr>
              <w:pStyle w:val="afb"/>
            </w:pPr>
            <w:r w:rsidRPr="002C2F87" w:rsidDel="002A1D54">
              <w:t>Необходимые знания</w:t>
            </w:r>
          </w:p>
        </w:tc>
        <w:tc>
          <w:tcPr>
            <w:tcW w:w="3709" w:type="pct"/>
          </w:tcPr>
          <w:p w14:paraId="32A66ACF" w14:textId="5E797C10" w:rsidR="00C75B8F" w:rsidRPr="002C2F87" w:rsidRDefault="00C75B8F" w:rsidP="002C2F87">
            <w:pPr>
              <w:pStyle w:val="afb"/>
              <w:jc w:val="both"/>
            </w:pPr>
            <w:r w:rsidRPr="002C2F87">
              <w:t xml:space="preserve">Порядок </w:t>
            </w:r>
            <w:r w:rsidR="005553CE" w:rsidRPr="002C2F87">
              <w:t>заполнения</w:t>
            </w:r>
            <w:r w:rsidRPr="002C2F87">
              <w:t xml:space="preserve"> технологической документации</w:t>
            </w:r>
          </w:p>
        </w:tc>
      </w:tr>
      <w:tr w:rsidR="00C75B8F" w:rsidRPr="002C2F87" w14:paraId="1FA65C5C" w14:textId="77777777" w:rsidTr="00612BF6">
        <w:trPr>
          <w:trHeight w:val="20"/>
        </w:trPr>
        <w:tc>
          <w:tcPr>
            <w:tcW w:w="1291" w:type="pct"/>
            <w:vMerge/>
          </w:tcPr>
          <w:p w14:paraId="6151B07A" w14:textId="77777777" w:rsidR="00C75B8F" w:rsidRPr="002C2F87" w:rsidDel="002A1D54" w:rsidRDefault="00C75B8F" w:rsidP="00AE037D">
            <w:pPr>
              <w:pStyle w:val="afb"/>
            </w:pPr>
          </w:p>
        </w:tc>
        <w:tc>
          <w:tcPr>
            <w:tcW w:w="3709" w:type="pct"/>
          </w:tcPr>
          <w:p w14:paraId="15EC2724" w14:textId="35371FE6" w:rsidR="00C75B8F" w:rsidRPr="002C2F87" w:rsidRDefault="00C75B8F" w:rsidP="002C2F87">
            <w:pPr>
              <w:pStyle w:val="afb"/>
              <w:jc w:val="both"/>
            </w:pPr>
            <w:r w:rsidRPr="002C2F87">
              <w:t>Схемы строповки грузов</w:t>
            </w:r>
          </w:p>
        </w:tc>
      </w:tr>
      <w:tr w:rsidR="003116CB" w:rsidRPr="002C2F87" w14:paraId="46109DCF" w14:textId="77777777" w:rsidTr="00612BF6">
        <w:trPr>
          <w:trHeight w:val="20"/>
        </w:trPr>
        <w:tc>
          <w:tcPr>
            <w:tcW w:w="1291" w:type="pct"/>
            <w:vMerge/>
          </w:tcPr>
          <w:p w14:paraId="6353B6AB" w14:textId="77777777" w:rsidR="003116CB" w:rsidRPr="002C2F87" w:rsidDel="002A1D54" w:rsidRDefault="003116CB" w:rsidP="00AE037D">
            <w:pPr>
              <w:pStyle w:val="afb"/>
            </w:pPr>
          </w:p>
        </w:tc>
        <w:tc>
          <w:tcPr>
            <w:tcW w:w="3709" w:type="pct"/>
          </w:tcPr>
          <w:p w14:paraId="1D93B197" w14:textId="687C88C0" w:rsidR="003116CB" w:rsidRPr="002C2F87" w:rsidRDefault="003116CB" w:rsidP="002C2F87">
            <w:pPr>
              <w:pStyle w:val="afb"/>
              <w:jc w:val="both"/>
            </w:pPr>
            <w:r w:rsidRPr="002C2F87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75B8F" w:rsidRPr="002C2F87" w14:paraId="1D178AB7" w14:textId="77777777" w:rsidTr="00612BF6">
        <w:trPr>
          <w:trHeight w:val="20"/>
        </w:trPr>
        <w:tc>
          <w:tcPr>
            <w:tcW w:w="1291" w:type="pct"/>
            <w:vMerge/>
          </w:tcPr>
          <w:p w14:paraId="33AD522F" w14:textId="77777777" w:rsidR="00C75B8F" w:rsidRPr="002C2F87" w:rsidDel="002A1D54" w:rsidRDefault="00C75B8F" w:rsidP="00AE037D">
            <w:pPr>
              <w:pStyle w:val="afb"/>
            </w:pPr>
          </w:p>
        </w:tc>
        <w:tc>
          <w:tcPr>
            <w:tcW w:w="3709" w:type="pct"/>
          </w:tcPr>
          <w:p w14:paraId="1B36B702" w14:textId="2857C148" w:rsidR="00C75B8F" w:rsidRPr="002C2F87" w:rsidRDefault="00C75B8F" w:rsidP="002C2F87">
            <w:pPr>
              <w:pStyle w:val="afb"/>
              <w:jc w:val="both"/>
            </w:pPr>
            <w:r w:rsidRPr="002C2F87">
              <w:t>Устройство обслуживаемо</w:t>
            </w:r>
            <w:r w:rsidR="00A269C8" w:rsidRPr="002C2F87">
              <w:t>го</w:t>
            </w:r>
            <w:r w:rsidRPr="002C2F87">
              <w:t xml:space="preserve"> оборудования</w:t>
            </w:r>
            <w:r w:rsidR="00A269C8" w:rsidRPr="002C2F87">
              <w:t xml:space="preserve"> термической обработки</w:t>
            </w:r>
          </w:p>
        </w:tc>
      </w:tr>
      <w:tr w:rsidR="00C75B8F" w:rsidRPr="002C2F87" w14:paraId="66741D96" w14:textId="77777777" w:rsidTr="00612BF6">
        <w:trPr>
          <w:trHeight w:val="20"/>
        </w:trPr>
        <w:tc>
          <w:tcPr>
            <w:tcW w:w="1291" w:type="pct"/>
            <w:vMerge/>
          </w:tcPr>
          <w:p w14:paraId="2B3150CB" w14:textId="77777777" w:rsidR="00C75B8F" w:rsidRPr="002C2F87" w:rsidDel="002A1D54" w:rsidRDefault="00C75B8F" w:rsidP="00AE037D">
            <w:pPr>
              <w:pStyle w:val="afb"/>
            </w:pPr>
          </w:p>
        </w:tc>
        <w:tc>
          <w:tcPr>
            <w:tcW w:w="3709" w:type="pct"/>
          </w:tcPr>
          <w:p w14:paraId="1DF54C12" w14:textId="77777777" w:rsidR="00C75B8F" w:rsidRPr="002C2F87" w:rsidRDefault="00C75B8F" w:rsidP="002C2F87">
            <w:pPr>
              <w:pStyle w:val="afb"/>
              <w:jc w:val="both"/>
            </w:pPr>
            <w:r w:rsidRPr="002C2F87">
              <w:t>Процессы термической обработки металлов различных марок в пределах выполняемой работы</w:t>
            </w:r>
          </w:p>
        </w:tc>
      </w:tr>
      <w:tr w:rsidR="00C75B8F" w:rsidRPr="002C2F87" w14:paraId="0F03B04D" w14:textId="77777777" w:rsidTr="00612BF6">
        <w:trPr>
          <w:trHeight w:val="20"/>
        </w:trPr>
        <w:tc>
          <w:tcPr>
            <w:tcW w:w="1291" w:type="pct"/>
            <w:vMerge/>
          </w:tcPr>
          <w:p w14:paraId="0F9FF589" w14:textId="77777777" w:rsidR="00C75B8F" w:rsidRPr="002C2F87" w:rsidDel="002A1D54" w:rsidRDefault="00C75B8F" w:rsidP="00AE037D">
            <w:pPr>
              <w:pStyle w:val="afb"/>
            </w:pPr>
          </w:p>
        </w:tc>
        <w:tc>
          <w:tcPr>
            <w:tcW w:w="3709" w:type="pct"/>
          </w:tcPr>
          <w:p w14:paraId="069B4DC8" w14:textId="0536600A" w:rsidR="00C75B8F" w:rsidRPr="002C2F87" w:rsidRDefault="00C75B8F" w:rsidP="002C2F87">
            <w:pPr>
              <w:pStyle w:val="afb"/>
              <w:jc w:val="both"/>
            </w:pPr>
            <w:r w:rsidRPr="002C2F87">
              <w:t xml:space="preserve">Технические условия на термически обрабатываемые </w:t>
            </w:r>
            <w:r w:rsidR="00867F98" w:rsidRPr="002C2F87">
              <w:t>простые</w:t>
            </w:r>
            <w:r w:rsidRPr="002C2F87">
              <w:t xml:space="preserve"> изделия</w:t>
            </w:r>
          </w:p>
        </w:tc>
      </w:tr>
      <w:tr w:rsidR="00C75B8F" w:rsidRPr="002C2F87" w14:paraId="18B2B37B" w14:textId="77777777" w:rsidTr="00612BF6">
        <w:trPr>
          <w:trHeight w:val="20"/>
        </w:trPr>
        <w:tc>
          <w:tcPr>
            <w:tcW w:w="1291" w:type="pct"/>
            <w:vMerge/>
          </w:tcPr>
          <w:p w14:paraId="1B8F27C2" w14:textId="77777777" w:rsidR="00C75B8F" w:rsidRPr="002C2F87" w:rsidDel="002A1D54" w:rsidRDefault="00C75B8F" w:rsidP="00AE037D">
            <w:pPr>
              <w:pStyle w:val="afb"/>
            </w:pPr>
          </w:p>
        </w:tc>
        <w:tc>
          <w:tcPr>
            <w:tcW w:w="3709" w:type="pct"/>
          </w:tcPr>
          <w:p w14:paraId="5DF4F047" w14:textId="77777777" w:rsidR="00C75B8F" w:rsidRPr="002C2F87" w:rsidRDefault="00C75B8F" w:rsidP="002C2F87">
            <w:pPr>
              <w:pStyle w:val="afb"/>
              <w:jc w:val="both"/>
            </w:pPr>
            <w:r w:rsidRPr="002C2F87">
              <w:t>Устройство простых и средней сложности контрольно-измерительных приборов</w:t>
            </w:r>
          </w:p>
        </w:tc>
      </w:tr>
      <w:tr w:rsidR="00C75B8F" w:rsidRPr="002C2F87" w14:paraId="1F179F95" w14:textId="77777777" w:rsidTr="00612BF6">
        <w:trPr>
          <w:trHeight w:val="20"/>
        </w:trPr>
        <w:tc>
          <w:tcPr>
            <w:tcW w:w="1291" w:type="pct"/>
            <w:vMerge/>
          </w:tcPr>
          <w:p w14:paraId="1A9C2770" w14:textId="77777777" w:rsidR="00C75B8F" w:rsidRPr="002C2F87" w:rsidDel="002A1D54" w:rsidRDefault="00C75B8F" w:rsidP="00AE037D">
            <w:pPr>
              <w:pStyle w:val="afb"/>
            </w:pPr>
          </w:p>
        </w:tc>
        <w:tc>
          <w:tcPr>
            <w:tcW w:w="3709" w:type="pct"/>
          </w:tcPr>
          <w:p w14:paraId="73A1BE8A" w14:textId="62593DAD" w:rsidR="00C75B8F" w:rsidRPr="002C2F87" w:rsidRDefault="00C75B8F" w:rsidP="002C2F87">
            <w:pPr>
              <w:pStyle w:val="afb"/>
              <w:jc w:val="both"/>
            </w:pPr>
            <w:r w:rsidRPr="002C2F87">
              <w:t>Система клеймения изделий</w:t>
            </w:r>
            <w:r w:rsidR="00B34246" w:rsidRPr="002C2F87">
              <w:t xml:space="preserve"> термического производства</w:t>
            </w:r>
          </w:p>
        </w:tc>
      </w:tr>
      <w:tr w:rsidR="00C75B8F" w:rsidRPr="002C2F87" w14:paraId="6C62FCE4" w14:textId="77777777" w:rsidTr="00612BF6">
        <w:trPr>
          <w:trHeight w:val="20"/>
        </w:trPr>
        <w:tc>
          <w:tcPr>
            <w:tcW w:w="1291" w:type="pct"/>
            <w:vMerge/>
          </w:tcPr>
          <w:p w14:paraId="6851DCE3" w14:textId="77777777" w:rsidR="00C75B8F" w:rsidRPr="002C2F87" w:rsidDel="002A1D54" w:rsidRDefault="00C75B8F" w:rsidP="00AE037D">
            <w:pPr>
              <w:pStyle w:val="afb"/>
            </w:pPr>
          </w:p>
        </w:tc>
        <w:tc>
          <w:tcPr>
            <w:tcW w:w="3709" w:type="pct"/>
          </w:tcPr>
          <w:p w14:paraId="2793CE6D" w14:textId="1DED571F" w:rsidR="00C75B8F" w:rsidRPr="002C2F87" w:rsidRDefault="00F52F65" w:rsidP="002C2F87">
            <w:pPr>
              <w:pStyle w:val="afb"/>
              <w:jc w:val="both"/>
            </w:pPr>
            <w:r w:rsidRPr="002C2F87">
              <w:t>Виды, конструкции, назначение и порядок применения п</w:t>
            </w:r>
            <w:r w:rsidR="00C75B8F" w:rsidRPr="002C2F87">
              <w:t>риспособлени</w:t>
            </w:r>
            <w:r w:rsidRPr="002C2F87">
              <w:t>й</w:t>
            </w:r>
            <w:r w:rsidR="00C75B8F" w:rsidRPr="002C2F87">
              <w:t xml:space="preserve"> для термической обработки</w:t>
            </w:r>
          </w:p>
        </w:tc>
      </w:tr>
      <w:tr w:rsidR="00C75B8F" w:rsidRPr="002C2F87" w14:paraId="13B01FAD" w14:textId="77777777" w:rsidTr="00612BF6">
        <w:trPr>
          <w:trHeight w:val="20"/>
        </w:trPr>
        <w:tc>
          <w:tcPr>
            <w:tcW w:w="1291" w:type="pct"/>
            <w:vMerge/>
          </w:tcPr>
          <w:p w14:paraId="2C8CBA1B" w14:textId="77777777" w:rsidR="00C75B8F" w:rsidRPr="002C2F87" w:rsidDel="002A1D54" w:rsidRDefault="00C75B8F" w:rsidP="00AE037D">
            <w:pPr>
              <w:pStyle w:val="afb"/>
            </w:pPr>
          </w:p>
        </w:tc>
        <w:tc>
          <w:tcPr>
            <w:tcW w:w="3709" w:type="pct"/>
          </w:tcPr>
          <w:p w14:paraId="2DCC5A47" w14:textId="77777777" w:rsidR="00C75B8F" w:rsidRPr="002C2F87" w:rsidRDefault="00C75B8F" w:rsidP="002C2F87">
            <w:pPr>
              <w:pStyle w:val="afb"/>
              <w:jc w:val="both"/>
            </w:pPr>
            <w:r w:rsidRPr="002C2F87">
              <w:t>Особенности термической обработки ленты, проволоки, рельса</w:t>
            </w:r>
          </w:p>
        </w:tc>
      </w:tr>
      <w:tr w:rsidR="00F52F65" w:rsidRPr="002C2F87" w14:paraId="4B7AB558" w14:textId="77777777" w:rsidTr="00612BF6">
        <w:trPr>
          <w:trHeight w:val="20"/>
        </w:trPr>
        <w:tc>
          <w:tcPr>
            <w:tcW w:w="1291" w:type="pct"/>
            <w:vMerge/>
          </w:tcPr>
          <w:p w14:paraId="73230CFE" w14:textId="77777777" w:rsidR="00F52F65" w:rsidRPr="002C2F87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22B66CDA" w14:textId="2F75E6EE" w:rsidR="00F52F65" w:rsidRPr="002C2F87" w:rsidRDefault="00761A11" w:rsidP="002C2F87">
            <w:pPr>
              <w:pStyle w:val="afb"/>
              <w:jc w:val="both"/>
            </w:pPr>
            <w:r w:rsidRPr="002C2F87">
              <w:t xml:space="preserve">Меры безопасности </w:t>
            </w:r>
            <w:r w:rsidR="00F52F65" w:rsidRPr="002C2F87">
              <w:t>при выполнении технологических процессов термической обработки простых заготовок и деталей</w:t>
            </w:r>
          </w:p>
        </w:tc>
      </w:tr>
      <w:tr w:rsidR="00F52F65" w:rsidRPr="002C2F87" w14:paraId="429080EF" w14:textId="77777777" w:rsidTr="00612BF6">
        <w:trPr>
          <w:trHeight w:val="20"/>
        </w:trPr>
        <w:tc>
          <w:tcPr>
            <w:tcW w:w="1291" w:type="pct"/>
            <w:vMerge/>
          </w:tcPr>
          <w:p w14:paraId="3A4C2925" w14:textId="77777777" w:rsidR="00F52F65" w:rsidRPr="002C2F87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16D3487C" w14:textId="7E4DF427" w:rsidR="00F52F65" w:rsidRPr="002C2F87" w:rsidRDefault="00F52F65" w:rsidP="002C2F87">
            <w:pPr>
              <w:pStyle w:val="afb"/>
              <w:jc w:val="both"/>
            </w:pPr>
            <w:r w:rsidRPr="002C2F87">
              <w:t>Порядок применения средств индивидуальной и коллективной защиты при выполнении технологических процессов термической обработки простых заготовок и деталей</w:t>
            </w:r>
          </w:p>
        </w:tc>
      </w:tr>
      <w:tr w:rsidR="00F52F65" w:rsidRPr="002C2F87" w14:paraId="79DBFE92" w14:textId="77777777" w:rsidTr="00612BF6">
        <w:trPr>
          <w:trHeight w:val="20"/>
        </w:trPr>
        <w:tc>
          <w:tcPr>
            <w:tcW w:w="1291" w:type="pct"/>
            <w:vMerge/>
          </w:tcPr>
          <w:p w14:paraId="66BBE711" w14:textId="77777777" w:rsidR="00F52F65" w:rsidRPr="002C2F87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519C725B" w14:textId="17A6E690" w:rsidR="00F52F65" w:rsidRPr="002C2F87" w:rsidRDefault="00F52F65" w:rsidP="002C2F87">
            <w:pPr>
              <w:pStyle w:val="afb"/>
              <w:jc w:val="both"/>
            </w:pPr>
            <w:r w:rsidRPr="002C2F87">
              <w:t>Требования охраны труда, пожарной, промышленной, экологической и электробезопасности</w:t>
            </w:r>
          </w:p>
        </w:tc>
      </w:tr>
      <w:tr w:rsidR="00F52F65" w:rsidRPr="002C2F87" w14:paraId="2DA72DE9" w14:textId="77777777" w:rsidTr="00612BF6">
        <w:trPr>
          <w:trHeight w:val="20"/>
        </w:trPr>
        <w:tc>
          <w:tcPr>
            <w:tcW w:w="1291" w:type="pct"/>
          </w:tcPr>
          <w:p w14:paraId="07C22E5D" w14:textId="77777777" w:rsidR="00F52F65" w:rsidRPr="002C2F87" w:rsidDel="002A1D54" w:rsidRDefault="00F52F65" w:rsidP="00AE037D">
            <w:pPr>
              <w:pStyle w:val="afb"/>
            </w:pPr>
            <w:r w:rsidRPr="002C2F87" w:rsidDel="002A1D54">
              <w:t>Другие характеристики</w:t>
            </w:r>
          </w:p>
        </w:tc>
        <w:tc>
          <w:tcPr>
            <w:tcW w:w="3709" w:type="pct"/>
          </w:tcPr>
          <w:p w14:paraId="3F795B0F" w14:textId="77777777" w:rsidR="00F52F65" w:rsidRPr="002C2F87" w:rsidRDefault="00F52F65" w:rsidP="002C2F87">
            <w:pPr>
              <w:pStyle w:val="afb"/>
              <w:jc w:val="both"/>
            </w:pPr>
            <w:r w:rsidRPr="002C2F87">
              <w:t>-</w:t>
            </w:r>
          </w:p>
        </w:tc>
      </w:tr>
    </w:tbl>
    <w:p w14:paraId="7D0CC4B9" w14:textId="77777777" w:rsidR="00BB5FC6" w:rsidRDefault="00BB5FC6" w:rsidP="00FE4EA4">
      <w:pPr>
        <w:pStyle w:val="3"/>
        <w:keepNext w:val="0"/>
        <w:spacing w:before="0" w:after="0"/>
      </w:pPr>
    </w:p>
    <w:p w14:paraId="38C91315" w14:textId="77777777" w:rsidR="00FE4EA4" w:rsidRDefault="00FE4EA4" w:rsidP="00FE4EA4">
      <w:pPr>
        <w:pStyle w:val="3"/>
        <w:keepNext w:val="0"/>
        <w:spacing w:before="0"/>
      </w:pPr>
    </w:p>
    <w:p w14:paraId="14EDDB4E" w14:textId="77777777" w:rsidR="00FE4EA4" w:rsidRDefault="00FE4EA4" w:rsidP="00FE4EA4">
      <w:pPr>
        <w:pStyle w:val="3"/>
        <w:keepNext w:val="0"/>
        <w:spacing w:before="0"/>
      </w:pPr>
    </w:p>
    <w:p w14:paraId="04030E8A" w14:textId="77777777" w:rsidR="00FE4EA4" w:rsidRDefault="00FE4EA4" w:rsidP="00FE4EA4">
      <w:pPr>
        <w:pStyle w:val="3"/>
        <w:keepNext w:val="0"/>
        <w:spacing w:before="0"/>
      </w:pPr>
    </w:p>
    <w:p w14:paraId="019906DC" w14:textId="053C19CC" w:rsidR="00A67F94" w:rsidRDefault="00A67F94" w:rsidP="00FE4EA4">
      <w:pPr>
        <w:pStyle w:val="3"/>
        <w:keepNext w:val="0"/>
        <w:spacing w:before="0"/>
      </w:pPr>
      <w:r w:rsidRPr="001C02B9">
        <w:t>3.</w:t>
      </w:r>
      <w:r>
        <w:t>2</w:t>
      </w:r>
      <w:r w:rsidRPr="001C02B9">
        <w:t>.</w:t>
      </w:r>
      <w:r w:rsidR="00E21061">
        <w:t>2</w:t>
      </w:r>
      <w:r w:rsidRPr="001C02B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466"/>
        <w:gridCol w:w="704"/>
        <w:gridCol w:w="994"/>
        <w:gridCol w:w="1865"/>
        <w:gridCol w:w="561"/>
      </w:tblGrid>
      <w:tr w:rsidR="00062EFD" w:rsidRPr="001C02B9" w14:paraId="4287E576" w14:textId="77777777" w:rsidTr="002C2F8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A8D6C6" w14:textId="77777777" w:rsidR="00062EFD" w:rsidRPr="001C02B9" w:rsidRDefault="00062EFD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45440" w14:textId="696AF32D" w:rsidR="00062EFD" w:rsidRPr="00C673F5" w:rsidRDefault="00C47CDE" w:rsidP="00AE037D">
            <w:r w:rsidRPr="00C673F5">
              <w:t xml:space="preserve">Контроль работы термического оборудования в ходе процессов термической обработки </w:t>
            </w:r>
            <w:r w:rsidR="00867F98">
              <w:t>простых</w:t>
            </w:r>
            <w:r w:rsidRPr="00C673F5">
              <w:t xml:space="preserve"> заготовок и деталей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611D40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BFFC9" w14:textId="625141C8" w:rsidR="00062EFD" w:rsidRPr="001C02B9" w:rsidRDefault="00BB5FC6" w:rsidP="00AE037D">
            <w:r>
              <w:rPr>
                <w:lang w:val="en-US"/>
              </w:rPr>
              <w:t>B</w:t>
            </w:r>
            <w:r w:rsidR="00062EFD" w:rsidRPr="001C02B9">
              <w:t>/0</w:t>
            </w:r>
            <w:r w:rsidR="00062EFD">
              <w:t>2</w:t>
            </w:r>
            <w:r w:rsidR="00062EFD" w:rsidRPr="001C02B9">
              <w:t>.</w:t>
            </w:r>
            <w:r w:rsidR="00062EFD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808C33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8F53A0" w14:textId="77777777" w:rsidR="00062EFD" w:rsidRPr="001C02B9" w:rsidRDefault="00062EFD" w:rsidP="00AE037D">
            <w:pPr>
              <w:jc w:val="center"/>
            </w:pPr>
            <w:r>
              <w:t>3</w:t>
            </w:r>
          </w:p>
        </w:tc>
      </w:tr>
    </w:tbl>
    <w:p w14:paraId="556E77FC" w14:textId="77777777" w:rsidR="002C2F87" w:rsidRDefault="002C2F87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A67F94" w:rsidRPr="001C02B9" w14:paraId="2B22CB26" w14:textId="77777777" w:rsidTr="001E5CA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ED3062" w14:textId="77777777" w:rsidR="00A67F94" w:rsidRPr="001C02B9" w:rsidRDefault="00A67F94" w:rsidP="00AE037D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B65E031" w14:textId="77777777" w:rsidR="00A67F94" w:rsidRPr="001C02B9" w:rsidRDefault="00A67F94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56814E" w14:textId="77777777" w:rsidR="00A67F94" w:rsidRPr="001C02B9" w:rsidRDefault="00A67F94" w:rsidP="00AE037D">
            <w:r w:rsidRPr="001C02B9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B6E71" w14:textId="77777777" w:rsidR="00A67F94" w:rsidRPr="001C02B9" w:rsidRDefault="00A67F94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B8CE7A" w14:textId="77777777" w:rsidR="00A67F94" w:rsidRPr="001C02B9" w:rsidRDefault="00A67F94" w:rsidP="00AE037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5E799" w14:textId="77777777" w:rsidR="00A67F94" w:rsidRPr="001C02B9" w:rsidRDefault="00A67F94" w:rsidP="00AE037D"/>
        </w:tc>
      </w:tr>
      <w:tr w:rsidR="00A67F94" w:rsidRPr="001C02B9" w14:paraId="535D897C" w14:textId="77777777" w:rsidTr="00612BF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0D8404D" w14:textId="77777777" w:rsidR="00A67F94" w:rsidRPr="001C02B9" w:rsidRDefault="00A67F94" w:rsidP="00AE037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27BF76" w14:textId="77777777" w:rsidR="00A67F94" w:rsidRPr="001C02B9" w:rsidRDefault="00A67F94" w:rsidP="00AE037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6E8E484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935CD6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6702ABF" w14:textId="77777777" w:rsidR="00A67F94" w:rsidRDefault="00A67F94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A67F94" w:rsidRPr="002C2F87" w14:paraId="34A25E4C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5824ACEA" w14:textId="77777777" w:rsidR="00A67F94" w:rsidRPr="002C2F87" w:rsidRDefault="00A67F94" w:rsidP="00AE037D">
            <w:pPr>
              <w:pStyle w:val="afb"/>
            </w:pPr>
            <w:r w:rsidRPr="002C2F87">
              <w:t>Трудовые действия</w:t>
            </w:r>
          </w:p>
        </w:tc>
        <w:tc>
          <w:tcPr>
            <w:tcW w:w="3709" w:type="pct"/>
          </w:tcPr>
          <w:p w14:paraId="120A6A72" w14:textId="123D130B" w:rsidR="00A67F94" w:rsidRPr="002C2F87" w:rsidRDefault="00B045AE" w:rsidP="002C2F87">
            <w:pPr>
              <w:pStyle w:val="afb"/>
              <w:jc w:val="both"/>
            </w:pPr>
            <w:r w:rsidRPr="002C2F87">
              <w:t>Термическая обработка</w:t>
            </w:r>
            <w:r w:rsidR="004F1B42" w:rsidRPr="002C2F87">
              <w:t xml:space="preserve"> (закалка, отпуск, нормализация, отжиг) </w:t>
            </w:r>
            <w:r w:rsidR="000D17BD" w:rsidRPr="002C2F87">
              <w:t xml:space="preserve">катанки, проволоки диаметром до 1,0 </w:t>
            </w:r>
            <w:r w:rsidRPr="002C2F87">
              <w:t xml:space="preserve">мм, проката </w:t>
            </w:r>
            <w:r w:rsidR="00867F98" w:rsidRPr="002C2F87">
              <w:t>простых</w:t>
            </w:r>
            <w:r w:rsidR="000D17BD" w:rsidRPr="002C2F87">
              <w:t xml:space="preserve"> заготовок </w:t>
            </w:r>
            <w:r w:rsidR="00B34246" w:rsidRPr="002C2F87">
              <w:t xml:space="preserve">и </w:t>
            </w:r>
            <w:r w:rsidR="000D17BD" w:rsidRPr="002C2F87">
              <w:t>деталей из цветных и черных металлов в газовых, мазутных, патентировочных, закалочных, плазменных и электрических печах периодического и непрерывного действия</w:t>
            </w:r>
          </w:p>
        </w:tc>
      </w:tr>
      <w:tr w:rsidR="00A67F94" w:rsidRPr="002C2F87" w14:paraId="67FBF691" w14:textId="77777777" w:rsidTr="00612BF6">
        <w:trPr>
          <w:trHeight w:val="20"/>
        </w:trPr>
        <w:tc>
          <w:tcPr>
            <w:tcW w:w="1291" w:type="pct"/>
            <w:vMerge/>
          </w:tcPr>
          <w:p w14:paraId="54085D01" w14:textId="77777777" w:rsidR="00A67F94" w:rsidRPr="002C2F87" w:rsidRDefault="00A67F94" w:rsidP="00AE037D">
            <w:pPr>
              <w:pStyle w:val="afb"/>
            </w:pPr>
          </w:p>
        </w:tc>
        <w:tc>
          <w:tcPr>
            <w:tcW w:w="3709" w:type="pct"/>
          </w:tcPr>
          <w:p w14:paraId="5FE4CF92" w14:textId="77777777" w:rsidR="00A67F94" w:rsidRPr="002C2F87" w:rsidRDefault="00B80829" w:rsidP="002C2F87">
            <w:pPr>
              <w:pStyle w:val="afb"/>
              <w:jc w:val="both"/>
            </w:pPr>
            <w:r w:rsidRPr="002C2F87">
              <w:t>Нагрев и закалка</w:t>
            </w:r>
            <w:r w:rsidR="000D17BD" w:rsidRPr="002C2F87">
              <w:t xml:space="preserve"> рельсов, колес, бандажей на закалочных аппаратах</w:t>
            </w:r>
          </w:p>
        </w:tc>
      </w:tr>
      <w:tr w:rsidR="008A29E1" w:rsidRPr="002C2F87" w14:paraId="4AF80084" w14:textId="77777777" w:rsidTr="008A29E1">
        <w:trPr>
          <w:trHeight w:val="702"/>
        </w:trPr>
        <w:tc>
          <w:tcPr>
            <w:tcW w:w="1291" w:type="pct"/>
            <w:vMerge/>
          </w:tcPr>
          <w:p w14:paraId="482F1368" w14:textId="77777777" w:rsidR="008A29E1" w:rsidRPr="002C2F87" w:rsidRDefault="008A29E1" w:rsidP="00AE037D">
            <w:pPr>
              <w:pStyle w:val="afb"/>
            </w:pPr>
          </w:p>
        </w:tc>
        <w:tc>
          <w:tcPr>
            <w:tcW w:w="3709" w:type="pct"/>
          </w:tcPr>
          <w:p w14:paraId="51086ADA" w14:textId="7179F2F8" w:rsidR="008A29E1" w:rsidRPr="002C2F87" w:rsidRDefault="008A29E1" w:rsidP="002C2F87">
            <w:pPr>
              <w:pStyle w:val="afb"/>
              <w:jc w:val="both"/>
            </w:pPr>
            <w:r w:rsidRPr="002C2F87">
              <w:t xml:space="preserve">Поддержание температурных режимов термической обработки и скорости прохождения через печи, ванны обрабатываемых </w:t>
            </w:r>
            <w:r w:rsidR="00B34246" w:rsidRPr="002C2F87">
              <w:t xml:space="preserve">заготовок и </w:t>
            </w:r>
            <w:r w:rsidRPr="002C2F87">
              <w:t>деталей в зависимости от их размеров и марок металлов</w:t>
            </w:r>
          </w:p>
        </w:tc>
      </w:tr>
      <w:tr w:rsidR="00F50387" w:rsidRPr="002C2F87" w14:paraId="0362BAB1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1C9D7AF2" w14:textId="77777777" w:rsidR="00F50387" w:rsidRPr="002C2F87" w:rsidDel="002A1D54" w:rsidRDefault="00F50387" w:rsidP="00AE037D">
            <w:pPr>
              <w:pStyle w:val="afb"/>
            </w:pPr>
            <w:r w:rsidRPr="002C2F87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6082577A" w14:textId="77777777" w:rsidR="00F50387" w:rsidRPr="002C2F87" w:rsidRDefault="00F50387" w:rsidP="002C2F87">
            <w:pPr>
              <w:pStyle w:val="afb"/>
              <w:jc w:val="both"/>
            </w:pPr>
            <w:r w:rsidRPr="002C2F87">
              <w:t>Читать технологическую документацию</w:t>
            </w:r>
          </w:p>
        </w:tc>
      </w:tr>
      <w:tr w:rsidR="00F50387" w:rsidRPr="002C2F87" w14:paraId="72D79EB5" w14:textId="77777777" w:rsidTr="00612BF6">
        <w:trPr>
          <w:trHeight w:val="20"/>
        </w:trPr>
        <w:tc>
          <w:tcPr>
            <w:tcW w:w="1291" w:type="pct"/>
            <w:vMerge/>
          </w:tcPr>
          <w:p w14:paraId="7DA0C3D5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B85B0AD" w14:textId="38C9207B" w:rsidR="00F50387" w:rsidRPr="002C2F87" w:rsidRDefault="00F50387" w:rsidP="002C2F87">
            <w:pPr>
              <w:pStyle w:val="afb"/>
              <w:jc w:val="both"/>
            </w:pPr>
            <w:r w:rsidRPr="002C2F87">
              <w:t>Контролировать параметры технологического режима по показаниям контрольно-измерительных приборов</w:t>
            </w:r>
          </w:p>
        </w:tc>
      </w:tr>
      <w:tr w:rsidR="00F50387" w:rsidRPr="002C2F87" w14:paraId="4ECECBE5" w14:textId="77777777" w:rsidTr="00612BF6">
        <w:trPr>
          <w:trHeight w:val="20"/>
        </w:trPr>
        <w:tc>
          <w:tcPr>
            <w:tcW w:w="1291" w:type="pct"/>
            <w:vMerge/>
          </w:tcPr>
          <w:p w14:paraId="54F078FE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285E9033" w14:textId="77777777" w:rsidR="00F50387" w:rsidRPr="002C2F87" w:rsidRDefault="00F50387" w:rsidP="002C2F87">
            <w:pPr>
              <w:pStyle w:val="afb"/>
              <w:jc w:val="both"/>
            </w:pPr>
            <w:r w:rsidRPr="002C2F87">
              <w:t>Контролировать работу печей, ванн, намоточных аппаратов и барабанов</w:t>
            </w:r>
          </w:p>
        </w:tc>
      </w:tr>
      <w:tr w:rsidR="00F50387" w:rsidRPr="002C2F87" w14:paraId="04145CC0" w14:textId="77777777" w:rsidTr="00612BF6">
        <w:trPr>
          <w:trHeight w:val="20"/>
        </w:trPr>
        <w:tc>
          <w:tcPr>
            <w:tcW w:w="1291" w:type="pct"/>
            <w:vMerge/>
          </w:tcPr>
          <w:p w14:paraId="6E70E216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7B9E5449" w14:textId="5222000D" w:rsidR="00F50387" w:rsidRPr="002C2F87" w:rsidRDefault="00F50387" w:rsidP="002C2F87">
            <w:pPr>
              <w:pStyle w:val="afb"/>
              <w:jc w:val="both"/>
            </w:pPr>
            <w:r w:rsidRPr="002C2F87">
              <w:t>Про</w:t>
            </w:r>
            <w:r w:rsidR="00CF352A">
              <w:t>из</w:t>
            </w:r>
            <w:r w:rsidRPr="002C2F87">
              <w:t>водить термическую обработку с использованием закалочных аппаратов</w:t>
            </w:r>
          </w:p>
        </w:tc>
      </w:tr>
      <w:tr w:rsidR="00F50387" w:rsidRPr="002C2F87" w14:paraId="15213439" w14:textId="77777777" w:rsidTr="008A29E1">
        <w:trPr>
          <w:trHeight w:val="155"/>
        </w:trPr>
        <w:tc>
          <w:tcPr>
            <w:tcW w:w="1291" w:type="pct"/>
            <w:vMerge/>
          </w:tcPr>
          <w:p w14:paraId="1C36D857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7F1649FC" w14:textId="24108195" w:rsidR="00F50387" w:rsidRPr="002C2F87" w:rsidRDefault="00F50387" w:rsidP="002C2F87">
            <w:pPr>
              <w:pStyle w:val="afb"/>
              <w:jc w:val="both"/>
            </w:pPr>
            <w:r w:rsidRPr="002C2F87">
              <w:t>Контролировать параметры заданного режима термообработки</w:t>
            </w:r>
          </w:p>
        </w:tc>
      </w:tr>
      <w:tr w:rsidR="00F50387" w:rsidRPr="002C2F87" w14:paraId="24B5BD56" w14:textId="77777777" w:rsidTr="008A29E1">
        <w:trPr>
          <w:trHeight w:val="155"/>
        </w:trPr>
        <w:tc>
          <w:tcPr>
            <w:tcW w:w="1291" w:type="pct"/>
            <w:vMerge/>
          </w:tcPr>
          <w:p w14:paraId="22E0CEBE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25681336" w14:textId="0C9BF287" w:rsidR="00F50387" w:rsidRPr="002C2F87" w:rsidRDefault="00F50387" w:rsidP="002C2F87">
            <w:pPr>
              <w:pStyle w:val="afb"/>
              <w:jc w:val="both"/>
            </w:pPr>
            <w:r w:rsidRPr="002C2F87">
              <w:t>Поддерживать состояние рабочего места при выполнении технологических процессов термической обработки простых заготовок и деталей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50387" w:rsidRPr="002C2F87" w14:paraId="46DD1314" w14:textId="77777777" w:rsidTr="008A29E1">
        <w:trPr>
          <w:trHeight w:val="155"/>
        </w:trPr>
        <w:tc>
          <w:tcPr>
            <w:tcW w:w="1291" w:type="pct"/>
            <w:vMerge/>
          </w:tcPr>
          <w:p w14:paraId="595B748F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24936D83" w14:textId="16F8B41A" w:rsidR="00F50387" w:rsidRPr="002C2F87" w:rsidRDefault="00761A11" w:rsidP="002C2F87">
            <w:pPr>
              <w:pStyle w:val="afb"/>
              <w:jc w:val="both"/>
            </w:pPr>
            <w:r w:rsidRPr="002C2F87">
              <w:t xml:space="preserve">Применять средства индивидуальной </w:t>
            </w:r>
            <w:r w:rsidR="00F50387" w:rsidRPr="002C2F87">
              <w:t>и коллективной защиты при выполнении технологических процессов термической обработки простых заготовок и деталей</w:t>
            </w:r>
          </w:p>
        </w:tc>
      </w:tr>
      <w:tr w:rsidR="00F50387" w:rsidRPr="002C2F87" w14:paraId="0D66257A" w14:textId="77777777" w:rsidTr="00C75B8F">
        <w:trPr>
          <w:trHeight w:val="179"/>
        </w:trPr>
        <w:tc>
          <w:tcPr>
            <w:tcW w:w="1291" w:type="pct"/>
            <w:vMerge w:val="restart"/>
          </w:tcPr>
          <w:p w14:paraId="27EBC09F" w14:textId="77777777" w:rsidR="00F50387" w:rsidRPr="002C2F87" w:rsidRDefault="00F50387" w:rsidP="00AE037D">
            <w:pPr>
              <w:pStyle w:val="afb"/>
            </w:pPr>
            <w:r w:rsidRPr="002C2F87" w:rsidDel="002A1D54">
              <w:t>Необходимые знания</w:t>
            </w:r>
          </w:p>
        </w:tc>
        <w:tc>
          <w:tcPr>
            <w:tcW w:w="3709" w:type="pct"/>
          </w:tcPr>
          <w:p w14:paraId="1A4969A2" w14:textId="4C514BFA" w:rsidR="00F50387" w:rsidRPr="002C2F87" w:rsidRDefault="00F50387" w:rsidP="002C2F87">
            <w:pPr>
              <w:pStyle w:val="afb"/>
              <w:jc w:val="both"/>
            </w:pPr>
            <w:r w:rsidRPr="002C2F87">
              <w:t>Порядок оформления технологической документации</w:t>
            </w:r>
          </w:p>
        </w:tc>
      </w:tr>
      <w:tr w:rsidR="00F50387" w:rsidRPr="002C2F87" w14:paraId="69606C4E" w14:textId="77777777" w:rsidTr="00612BF6">
        <w:trPr>
          <w:trHeight w:val="20"/>
        </w:trPr>
        <w:tc>
          <w:tcPr>
            <w:tcW w:w="1291" w:type="pct"/>
            <w:vMerge/>
          </w:tcPr>
          <w:p w14:paraId="0E7A5185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059612EB" w14:textId="178A263F" w:rsidR="00F50387" w:rsidRPr="002C2F87" w:rsidRDefault="00F50387" w:rsidP="002C2F87">
            <w:pPr>
              <w:pStyle w:val="afb"/>
              <w:jc w:val="both"/>
            </w:pPr>
            <w:r w:rsidRPr="002C2F87">
              <w:t>Устройство обслуживаемого оборудования</w:t>
            </w:r>
          </w:p>
        </w:tc>
      </w:tr>
      <w:tr w:rsidR="00F50387" w:rsidRPr="002C2F87" w14:paraId="325328DE" w14:textId="77777777" w:rsidTr="00612BF6">
        <w:trPr>
          <w:trHeight w:val="20"/>
        </w:trPr>
        <w:tc>
          <w:tcPr>
            <w:tcW w:w="1291" w:type="pct"/>
            <w:vMerge/>
          </w:tcPr>
          <w:p w14:paraId="22B86096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165E14DD" w14:textId="77777777" w:rsidR="00F50387" w:rsidRPr="002C2F87" w:rsidRDefault="00F50387" w:rsidP="002C2F87">
            <w:pPr>
              <w:pStyle w:val="afb"/>
              <w:jc w:val="both"/>
            </w:pPr>
            <w:r w:rsidRPr="002C2F87">
              <w:t>Процесс термической обработки металла различных марок</w:t>
            </w:r>
          </w:p>
        </w:tc>
      </w:tr>
      <w:tr w:rsidR="00F50387" w:rsidRPr="002C2F87" w14:paraId="1789E41E" w14:textId="77777777" w:rsidTr="00612BF6">
        <w:trPr>
          <w:trHeight w:val="20"/>
        </w:trPr>
        <w:tc>
          <w:tcPr>
            <w:tcW w:w="1291" w:type="pct"/>
            <w:vMerge/>
          </w:tcPr>
          <w:p w14:paraId="3B53AA89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13C2141A" w14:textId="77777777" w:rsidR="00F50387" w:rsidRPr="002C2F87" w:rsidRDefault="00F50387" w:rsidP="002C2F87">
            <w:pPr>
              <w:pStyle w:val="afb"/>
              <w:jc w:val="both"/>
            </w:pPr>
            <w:r w:rsidRPr="002C2F87">
              <w:t>Устройство простых и средней сложности контрольно-измерительных приборов</w:t>
            </w:r>
          </w:p>
        </w:tc>
      </w:tr>
      <w:tr w:rsidR="00F50387" w:rsidRPr="002C2F87" w14:paraId="6398FFAC" w14:textId="77777777" w:rsidTr="00612BF6">
        <w:trPr>
          <w:trHeight w:val="20"/>
        </w:trPr>
        <w:tc>
          <w:tcPr>
            <w:tcW w:w="1291" w:type="pct"/>
            <w:vMerge/>
          </w:tcPr>
          <w:p w14:paraId="20010EFE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63A8F3AC" w14:textId="58488177" w:rsidR="00F50387" w:rsidRPr="002C2F87" w:rsidRDefault="00F50387" w:rsidP="002C2F87">
            <w:pPr>
              <w:pStyle w:val="afb"/>
              <w:jc w:val="both"/>
            </w:pPr>
            <w:r w:rsidRPr="002C2F87">
              <w:t>Режимы закалки заготовок и деталей на струевых закалочных аппаратах и закалочных столах различных типов</w:t>
            </w:r>
          </w:p>
        </w:tc>
      </w:tr>
      <w:tr w:rsidR="00F50387" w:rsidRPr="002C2F87" w14:paraId="7A2D6A44" w14:textId="77777777" w:rsidTr="00612BF6">
        <w:trPr>
          <w:trHeight w:val="20"/>
        </w:trPr>
        <w:tc>
          <w:tcPr>
            <w:tcW w:w="1291" w:type="pct"/>
            <w:vMerge/>
          </w:tcPr>
          <w:p w14:paraId="7F9562CA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20FBE282" w14:textId="017B09CF" w:rsidR="00F50387" w:rsidRPr="002C2F87" w:rsidRDefault="00F50387" w:rsidP="002C2F87">
            <w:pPr>
              <w:pStyle w:val="afb"/>
              <w:jc w:val="both"/>
            </w:pPr>
            <w:r w:rsidRPr="002C2F87">
              <w:t>Температурный режим термической обработки простых заготовок и деталей</w:t>
            </w:r>
          </w:p>
        </w:tc>
      </w:tr>
      <w:tr w:rsidR="00F50387" w:rsidRPr="002C2F87" w14:paraId="3BCA61B2" w14:textId="77777777" w:rsidTr="00612BF6">
        <w:trPr>
          <w:trHeight w:val="20"/>
        </w:trPr>
        <w:tc>
          <w:tcPr>
            <w:tcW w:w="1291" w:type="pct"/>
            <w:vMerge/>
          </w:tcPr>
          <w:p w14:paraId="3B52B920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6F94D55E" w14:textId="77777777" w:rsidR="00F50387" w:rsidRPr="002C2F87" w:rsidRDefault="00F50387" w:rsidP="002C2F87">
            <w:pPr>
              <w:pStyle w:val="afb"/>
              <w:jc w:val="both"/>
            </w:pPr>
            <w:r w:rsidRPr="002C2F87">
              <w:t>Свойства охлаждающих сред</w:t>
            </w:r>
          </w:p>
        </w:tc>
      </w:tr>
      <w:tr w:rsidR="00F50387" w:rsidRPr="002C2F87" w14:paraId="68F4298A" w14:textId="77777777" w:rsidTr="00612BF6">
        <w:trPr>
          <w:trHeight w:val="20"/>
        </w:trPr>
        <w:tc>
          <w:tcPr>
            <w:tcW w:w="1291" w:type="pct"/>
            <w:vMerge/>
          </w:tcPr>
          <w:p w14:paraId="5E12CEE4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1297E9E1" w14:textId="77777777" w:rsidR="00F50387" w:rsidRPr="002C2F87" w:rsidRDefault="00F50387" w:rsidP="002C2F87">
            <w:pPr>
              <w:pStyle w:val="afb"/>
              <w:jc w:val="both"/>
            </w:pPr>
            <w:r w:rsidRPr="002C2F87">
              <w:t>Допустимые режимы работы оборудования</w:t>
            </w:r>
          </w:p>
        </w:tc>
      </w:tr>
      <w:tr w:rsidR="00F50387" w:rsidRPr="002C2F87" w14:paraId="5B0F0F5F" w14:textId="77777777" w:rsidTr="00612BF6">
        <w:trPr>
          <w:trHeight w:val="20"/>
        </w:trPr>
        <w:tc>
          <w:tcPr>
            <w:tcW w:w="1291" w:type="pct"/>
            <w:vMerge/>
          </w:tcPr>
          <w:p w14:paraId="1D83FFB9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6BF6184C" w14:textId="165F94C7" w:rsidR="00F50387" w:rsidRPr="002C2F87" w:rsidRDefault="00761A11" w:rsidP="002C2F87">
            <w:pPr>
              <w:pStyle w:val="afb"/>
              <w:jc w:val="both"/>
            </w:pPr>
            <w:r w:rsidRPr="002C2F87">
              <w:t xml:space="preserve">Меры безопасности </w:t>
            </w:r>
            <w:r w:rsidR="00F50387" w:rsidRPr="002C2F87">
              <w:t>при выполнении технологических процессов термической обработки простых заготовок и деталей</w:t>
            </w:r>
          </w:p>
        </w:tc>
      </w:tr>
      <w:tr w:rsidR="00F50387" w:rsidRPr="002C2F87" w14:paraId="0E76E978" w14:textId="77777777" w:rsidTr="00612BF6">
        <w:trPr>
          <w:trHeight w:val="20"/>
        </w:trPr>
        <w:tc>
          <w:tcPr>
            <w:tcW w:w="1291" w:type="pct"/>
            <w:vMerge/>
          </w:tcPr>
          <w:p w14:paraId="626DAEE4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24DB5C76" w14:textId="33B07298" w:rsidR="00F50387" w:rsidRPr="002C2F87" w:rsidRDefault="00F50387" w:rsidP="002C2F87">
            <w:pPr>
              <w:pStyle w:val="afb"/>
              <w:jc w:val="both"/>
            </w:pPr>
            <w:r w:rsidRPr="002C2F87">
              <w:t>Порядок применения средств индивидуальной и коллективной защиты при выполнении технологических процессов термической обработки простых заготовок и деталей</w:t>
            </w:r>
          </w:p>
        </w:tc>
      </w:tr>
      <w:tr w:rsidR="00F50387" w:rsidRPr="002C2F87" w14:paraId="5BB36948" w14:textId="77777777" w:rsidTr="00612BF6">
        <w:trPr>
          <w:trHeight w:val="20"/>
        </w:trPr>
        <w:tc>
          <w:tcPr>
            <w:tcW w:w="1291" w:type="pct"/>
            <w:vMerge/>
          </w:tcPr>
          <w:p w14:paraId="79EA73F0" w14:textId="77777777" w:rsidR="00F50387" w:rsidRPr="002C2F87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326EB21A" w14:textId="734BDDAB" w:rsidR="00F50387" w:rsidRPr="002C2F87" w:rsidRDefault="00F50387" w:rsidP="002C2F87">
            <w:pPr>
              <w:pStyle w:val="afb"/>
              <w:jc w:val="both"/>
            </w:pPr>
            <w:r w:rsidRPr="002C2F87">
              <w:t>Требования охраны труда, пожарной, промышленной, экологической и электробезопасности</w:t>
            </w:r>
          </w:p>
        </w:tc>
      </w:tr>
      <w:tr w:rsidR="00F50387" w:rsidRPr="002C2F87" w14:paraId="7E1A5206" w14:textId="77777777" w:rsidTr="00612BF6">
        <w:trPr>
          <w:trHeight w:val="20"/>
        </w:trPr>
        <w:tc>
          <w:tcPr>
            <w:tcW w:w="1291" w:type="pct"/>
          </w:tcPr>
          <w:p w14:paraId="0CDAE732" w14:textId="77777777" w:rsidR="00F50387" w:rsidRPr="002C2F87" w:rsidDel="002A1D54" w:rsidRDefault="00F50387" w:rsidP="00AE037D">
            <w:pPr>
              <w:pStyle w:val="afb"/>
            </w:pPr>
            <w:r w:rsidRPr="002C2F87" w:rsidDel="002A1D54">
              <w:t>Другие характеристики</w:t>
            </w:r>
          </w:p>
        </w:tc>
        <w:tc>
          <w:tcPr>
            <w:tcW w:w="3709" w:type="pct"/>
          </w:tcPr>
          <w:p w14:paraId="44E41C31" w14:textId="77777777" w:rsidR="00F50387" w:rsidRPr="002C2F87" w:rsidRDefault="00F50387" w:rsidP="002C2F87">
            <w:pPr>
              <w:pStyle w:val="afb"/>
              <w:jc w:val="both"/>
            </w:pPr>
            <w:r w:rsidRPr="002C2F87">
              <w:t>-</w:t>
            </w:r>
          </w:p>
        </w:tc>
      </w:tr>
    </w:tbl>
    <w:p w14:paraId="52C9A24B" w14:textId="77777777" w:rsidR="00A67F94" w:rsidRDefault="00A67F94" w:rsidP="00AE037D">
      <w:pPr>
        <w:pStyle w:val="3"/>
        <w:keepNext w:val="0"/>
      </w:pPr>
      <w:r w:rsidRPr="001C02B9">
        <w:t>3.</w:t>
      </w:r>
      <w:r>
        <w:t>2</w:t>
      </w:r>
      <w:r w:rsidRPr="001C02B9">
        <w:t>.</w:t>
      </w:r>
      <w:r w:rsidR="00E21061">
        <w:t>3</w:t>
      </w:r>
      <w:r w:rsidRPr="001C02B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466"/>
        <w:gridCol w:w="704"/>
        <w:gridCol w:w="994"/>
        <w:gridCol w:w="1865"/>
        <w:gridCol w:w="561"/>
      </w:tblGrid>
      <w:tr w:rsidR="00062EFD" w:rsidRPr="001C02B9" w14:paraId="22393203" w14:textId="77777777" w:rsidTr="00283C01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C6409AA" w14:textId="77777777" w:rsidR="00062EFD" w:rsidRPr="001C02B9" w:rsidRDefault="00062EFD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3803F" w14:textId="2E46FFA2" w:rsidR="00062EFD" w:rsidRPr="00C673F5" w:rsidRDefault="00C47CDE" w:rsidP="00AE037D">
            <w:r w:rsidRPr="00C673F5">
              <w:t xml:space="preserve">Контроль обработанных изделий после </w:t>
            </w:r>
            <w:r>
              <w:t xml:space="preserve">процессов термической обработки </w:t>
            </w:r>
            <w:r w:rsidR="00867F98">
              <w:t>простых</w:t>
            </w:r>
            <w:r w:rsidRPr="00C673F5">
              <w:t xml:space="preserve"> </w:t>
            </w:r>
            <w:r>
              <w:t>заготовок и деталей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EBC14A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2E389" w14:textId="07015A81" w:rsidR="00062EFD" w:rsidRPr="001C02B9" w:rsidRDefault="00BB5FC6" w:rsidP="00AE037D">
            <w:r>
              <w:rPr>
                <w:lang w:val="en-US"/>
              </w:rPr>
              <w:t>B</w:t>
            </w:r>
            <w:r w:rsidR="00062EFD" w:rsidRPr="001C02B9">
              <w:t>/0</w:t>
            </w:r>
            <w:r w:rsidR="00062EFD">
              <w:t>3</w:t>
            </w:r>
            <w:r w:rsidR="00062EFD" w:rsidRPr="001C02B9">
              <w:t>.</w:t>
            </w:r>
            <w:r w:rsidR="00062EFD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BFECB1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8134C" w14:textId="77777777" w:rsidR="00062EFD" w:rsidRPr="001C02B9" w:rsidRDefault="00062EFD" w:rsidP="00AE037D">
            <w:pPr>
              <w:jc w:val="center"/>
            </w:pPr>
            <w:r>
              <w:t>3</w:t>
            </w:r>
          </w:p>
        </w:tc>
      </w:tr>
    </w:tbl>
    <w:p w14:paraId="31E898A6" w14:textId="77777777" w:rsidR="00283C01" w:rsidRDefault="00283C0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A67F94" w:rsidRPr="001C02B9" w14:paraId="2E41FAE1" w14:textId="77777777" w:rsidTr="001E5CA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827E8B" w14:textId="77777777" w:rsidR="00A67F94" w:rsidRPr="001C02B9" w:rsidRDefault="00A67F94" w:rsidP="00AE037D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3D9B5F" w14:textId="77777777" w:rsidR="00A67F94" w:rsidRPr="001C02B9" w:rsidRDefault="00A67F94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C7E7589" w14:textId="77777777" w:rsidR="00A67F94" w:rsidRPr="001C02B9" w:rsidRDefault="00A67F94" w:rsidP="00AE037D">
            <w:r w:rsidRPr="001C02B9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FE370" w14:textId="77777777" w:rsidR="00A67F94" w:rsidRPr="001C02B9" w:rsidRDefault="00A67F94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4EAED" w14:textId="77777777" w:rsidR="00A67F94" w:rsidRPr="001C02B9" w:rsidRDefault="00A67F94" w:rsidP="00AE037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53227" w14:textId="77777777" w:rsidR="00A67F94" w:rsidRPr="001C02B9" w:rsidRDefault="00A67F94" w:rsidP="00AE037D"/>
        </w:tc>
      </w:tr>
      <w:tr w:rsidR="00A67F94" w:rsidRPr="001C02B9" w14:paraId="213B0E61" w14:textId="77777777" w:rsidTr="00612BF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44260BB" w14:textId="77777777" w:rsidR="00A67F94" w:rsidRPr="001C02B9" w:rsidRDefault="00A67F94" w:rsidP="00AE037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85BB59" w14:textId="77777777" w:rsidR="00A67F94" w:rsidRPr="001C02B9" w:rsidRDefault="00A67F94" w:rsidP="00AE037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71483C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ECE5DC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1A35077" w14:textId="77777777" w:rsidR="00A67F94" w:rsidRDefault="00A67F94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F01E67" w:rsidRPr="00283C01" w14:paraId="04E06B18" w14:textId="77777777" w:rsidTr="00283C01">
        <w:trPr>
          <w:trHeight w:val="20"/>
        </w:trPr>
        <w:tc>
          <w:tcPr>
            <w:tcW w:w="1291" w:type="pct"/>
            <w:vMerge w:val="restart"/>
          </w:tcPr>
          <w:p w14:paraId="2152CC09" w14:textId="77777777" w:rsidR="00F01E67" w:rsidRPr="00283C01" w:rsidRDefault="00F01E67" w:rsidP="00AE037D">
            <w:pPr>
              <w:pStyle w:val="afb"/>
            </w:pPr>
            <w:r w:rsidRPr="00283C01">
              <w:t>Трудовые действия</w:t>
            </w:r>
          </w:p>
        </w:tc>
        <w:tc>
          <w:tcPr>
            <w:tcW w:w="3709" w:type="pct"/>
          </w:tcPr>
          <w:p w14:paraId="006A30D7" w14:textId="77777777" w:rsidR="00F01E67" w:rsidRPr="00283C01" w:rsidRDefault="00F01E67" w:rsidP="00283C01">
            <w:pPr>
              <w:pStyle w:val="afb"/>
              <w:jc w:val="both"/>
            </w:pPr>
            <w:r w:rsidRPr="00283C01">
              <w:t>Контроль правильной и своевременной выгрузк</w:t>
            </w:r>
            <w:r w:rsidR="001C64E6" w:rsidRPr="00283C01">
              <w:t>и</w:t>
            </w:r>
            <w:r w:rsidRPr="00283C01">
              <w:t xml:space="preserve"> печей</w:t>
            </w:r>
          </w:p>
        </w:tc>
      </w:tr>
      <w:tr w:rsidR="00F01E67" w:rsidRPr="00283C01" w14:paraId="5A5855A0" w14:textId="77777777" w:rsidTr="00283C01">
        <w:trPr>
          <w:trHeight w:val="20"/>
        </w:trPr>
        <w:tc>
          <w:tcPr>
            <w:tcW w:w="1291" w:type="pct"/>
            <w:vMerge/>
          </w:tcPr>
          <w:p w14:paraId="30793A08" w14:textId="77777777" w:rsidR="00F01E67" w:rsidRPr="00283C01" w:rsidRDefault="00F01E67" w:rsidP="00AE037D">
            <w:pPr>
              <w:pStyle w:val="afb"/>
            </w:pPr>
          </w:p>
        </w:tc>
        <w:tc>
          <w:tcPr>
            <w:tcW w:w="3709" w:type="pct"/>
          </w:tcPr>
          <w:p w14:paraId="35B420BA" w14:textId="77777777" w:rsidR="00F01E67" w:rsidRPr="00283C01" w:rsidRDefault="00F01E67" w:rsidP="00283C01">
            <w:pPr>
              <w:pStyle w:val="afb"/>
              <w:jc w:val="both"/>
            </w:pPr>
            <w:r w:rsidRPr="00283C01">
              <w:t>Снятие закалочного аппарата после закалки рельса</w:t>
            </w:r>
          </w:p>
        </w:tc>
      </w:tr>
      <w:tr w:rsidR="00F01E67" w:rsidRPr="00283C01" w14:paraId="0DE1655C" w14:textId="77777777" w:rsidTr="00283C01">
        <w:trPr>
          <w:trHeight w:val="20"/>
        </w:trPr>
        <w:tc>
          <w:tcPr>
            <w:tcW w:w="1291" w:type="pct"/>
            <w:vMerge/>
          </w:tcPr>
          <w:p w14:paraId="09D9B963" w14:textId="77777777" w:rsidR="00F01E67" w:rsidRPr="00283C01" w:rsidRDefault="00F01E67" w:rsidP="00AE037D">
            <w:pPr>
              <w:pStyle w:val="afb"/>
            </w:pPr>
          </w:p>
        </w:tc>
        <w:tc>
          <w:tcPr>
            <w:tcW w:w="3709" w:type="pct"/>
          </w:tcPr>
          <w:p w14:paraId="00A9D1C7" w14:textId="79DE408F" w:rsidR="00F01E67" w:rsidRPr="00283C01" w:rsidRDefault="00F01E67" w:rsidP="00283C01">
            <w:pPr>
              <w:pStyle w:val="afb"/>
              <w:jc w:val="both"/>
            </w:pPr>
            <w:r w:rsidRPr="00283C01">
              <w:t>П</w:t>
            </w:r>
            <w:r w:rsidR="008A29E1" w:rsidRPr="00283C01">
              <w:t>редварительная п</w:t>
            </w:r>
            <w:r w:rsidRPr="00283C01">
              <w:t xml:space="preserve">роверка качества термообработки </w:t>
            </w:r>
            <w:r w:rsidR="00867F98" w:rsidRPr="00283C01">
              <w:t>простых</w:t>
            </w:r>
            <w:r w:rsidRPr="00283C01">
              <w:t xml:space="preserve"> изделий по </w:t>
            </w:r>
            <w:r w:rsidR="0024134B" w:rsidRPr="00283C01">
              <w:t xml:space="preserve">результатам </w:t>
            </w:r>
            <w:r w:rsidR="008A29E1" w:rsidRPr="00283C01">
              <w:t xml:space="preserve">визуального осмотра и </w:t>
            </w:r>
            <w:r w:rsidR="0024134B" w:rsidRPr="00283C01">
              <w:t>измерени</w:t>
            </w:r>
            <w:r w:rsidR="008A29E1" w:rsidRPr="00283C01">
              <w:t>й</w:t>
            </w:r>
            <w:r w:rsidR="0024134B" w:rsidRPr="00283C01">
              <w:t xml:space="preserve"> твердости</w:t>
            </w:r>
          </w:p>
        </w:tc>
      </w:tr>
      <w:tr w:rsidR="008A29E1" w:rsidRPr="00283C01" w14:paraId="44FA894D" w14:textId="77777777" w:rsidTr="00283C01">
        <w:trPr>
          <w:trHeight w:val="20"/>
        </w:trPr>
        <w:tc>
          <w:tcPr>
            <w:tcW w:w="1291" w:type="pct"/>
            <w:vMerge/>
          </w:tcPr>
          <w:p w14:paraId="1AFA3864" w14:textId="77777777" w:rsidR="008A29E1" w:rsidRPr="00283C01" w:rsidRDefault="008A29E1" w:rsidP="00AE037D">
            <w:pPr>
              <w:pStyle w:val="afb"/>
            </w:pPr>
          </w:p>
        </w:tc>
        <w:tc>
          <w:tcPr>
            <w:tcW w:w="3709" w:type="pct"/>
          </w:tcPr>
          <w:p w14:paraId="0C521BA0" w14:textId="40241220" w:rsidR="008A29E1" w:rsidRPr="00283C01" w:rsidRDefault="008A29E1" w:rsidP="00283C01">
            <w:pPr>
              <w:pStyle w:val="afb"/>
              <w:jc w:val="both"/>
            </w:pPr>
            <w:r w:rsidRPr="00283C01">
              <w:t>Клеймение и маркировка готовых заготовок</w:t>
            </w:r>
            <w:r w:rsidR="00B34246" w:rsidRPr="00283C01">
              <w:t xml:space="preserve"> и деталей</w:t>
            </w:r>
          </w:p>
        </w:tc>
      </w:tr>
      <w:tr w:rsidR="00F50387" w:rsidRPr="00283C01" w14:paraId="5C7521C7" w14:textId="77777777" w:rsidTr="00283C01">
        <w:trPr>
          <w:trHeight w:val="20"/>
        </w:trPr>
        <w:tc>
          <w:tcPr>
            <w:tcW w:w="1291" w:type="pct"/>
            <w:vMerge w:val="restart"/>
          </w:tcPr>
          <w:p w14:paraId="35916286" w14:textId="77777777" w:rsidR="00F50387" w:rsidRPr="00283C01" w:rsidDel="002A1D54" w:rsidRDefault="00F50387" w:rsidP="00AE037D">
            <w:pPr>
              <w:pStyle w:val="afb"/>
            </w:pPr>
            <w:r w:rsidRPr="00283C01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57D8C1E" w14:textId="77777777" w:rsidR="00F50387" w:rsidRPr="00283C01" w:rsidRDefault="00F50387" w:rsidP="00283C01">
            <w:pPr>
              <w:pStyle w:val="afb"/>
              <w:jc w:val="both"/>
            </w:pPr>
            <w:r w:rsidRPr="00283C01">
              <w:t>Демонтировать закалочный аппарат</w:t>
            </w:r>
          </w:p>
        </w:tc>
      </w:tr>
      <w:tr w:rsidR="00F50387" w:rsidRPr="00283C01" w14:paraId="6088A4CE" w14:textId="77777777" w:rsidTr="00283C01">
        <w:trPr>
          <w:trHeight w:val="20"/>
        </w:trPr>
        <w:tc>
          <w:tcPr>
            <w:tcW w:w="1291" w:type="pct"/>
            <w:vMerge/>
          </w:tcPr>
          <w:p w14:paraId="72388075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7CA4FCF1" w14:textId="56B69DE0" w:rsidR="00F50387" w:rsidRPr="00283C01" w:rsidRDefault="00F50387" w:rsidP="00283C01">
            <w:pPr>
              <w:pStyle w:val="afb"/>
              <w:jc w:val="both"/>
            </w:pPr>
            <w:r w:rsidRPr="00283C01">
              <w:t>Контролировать функционирование подъемно-транспортных механизмов при разгрузке термического оборудования</w:t>
            </w:r>
          </w:p>
        </w:tc>
      </w:tr>
      <w:tr w:rsidR="00F50387" w:rsidRPr="00283C01" w14:paraId="4706A7FE" w14:textId="77777777" w:rsidTr="00283C01">
        <w:trPr>
          <w:trHeight w:val="20"/>
        </w:trPr>
        <w:tc>
          <w:tcPr>
            <w:tcW w:w="1291" w:type="pct"/>
            <w:vMerge/>
          </w:tcPr>
          <w:p w14:paraId="149DC90E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0436D7EF" w14:textId="77777777" w:rsidR="00F50387" w:rsidRPr="00283C01" w:rsidRDefault="00F50387" w:rsidP="00283C01">
            <w:pPr>
              <w:pStyle w:val="afb"/>
              <w:jc w:val="both"/>
            </w:pPr>
            <w:r w:rsidRPr="00283C01">
              <w:t>Читать технологическую документацию</w:t>
            </w:r>
          </w:p>
        </w:tc>
      </w:tr>
      <w:tr w:rsidR="00F50387" w:rsidRPr="00283C01" w14:paraId="4CCDD7A0" w14:textId="77777777" w:rsidTr="00283C01">
        <w:trPr>
          <w:trHeight w:val="20"/>
        </w:trPr>
        <w:tc>
          <w:tcPr>
            <w:tcW w:w="1291" w:type="pct"/>
            <w:vMerge/>
          </w:tcPr>
          <w:p w14:paraId="65678FA4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50FE74A6" w14:textId="155E7A4D" w:rsidR="00F50387" w:rsidRPr="00283C01" w:rsidRDefault="00F50387" w:rsidP="00283C01">
            <w:pPr>
              <w:pStyle w:val="afb"/>
              <w:jc w:val="both"/>
            </w:pPr>
            <w:r w:rsidRPr="00283C01">
              <w:t>Определять качество термообработки простых изделий путем визуального осмотра и измерений твердости</w:t>
            </w:r>
          </w:p>
        </w:tc>
      </w:tr>
      <w:tr w:rsidR="00F50387" w:rsidRPr="00283C01" w14:paraId="614F38AE" w14:textId="77777777" w:rsidTr="00283C01">
        <w:trPr>
          <w:trHeight w:val="20"/>
        </w:trPr>
        <w:tc>
          <w:tcPr>
            <w:tcW w:w="1291" w:type="pct"/>
            <w:vMerge/>
          </w:tcPr>
          <w:p w14:paraId="0FD5EE5E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D264C70" w14:textId="72367834" w:rsidR="00F50387" w:rsidRPr="00283C01" w:rsidRDefault="00F50387" w:rsidP="00283C01">
            <w:pPr>
              <w:pStyle w:val="afb"/>
              <w:jc w:val="both"/>
            </w:pPr>
            <w:r w:rsidRPr="00283C01">
              <w:t>Клеймить и маркировать изделия термического производства</w:t>
            </w:r>
          </w:p>
        </w:tc>
      </w:tr>
      <w:tr w:rsidR="00F50387" w:rsidRPr="00283C01" w14:paraId="72FA5FEF" w14:textId="77777777" w:rsidTr="00283C01">
        <w:trPr>
          <w:trHeight w:val="20"/>
        </w:trPr>
        <w:tc>
          <w:tcPr>
            <w:tcW w:w="1291" w:type="pct"/>
            <w:vMerge/>
          </w:tcPr>
          <w:p w14:paraId="353032B1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5157371" w14:textId="77BBE2E2" w:rsidR="00F50387" w:rsidRPr="00283C01" w:rsidRDefault="00F50387" w:rsidP="00283C01">
            <w:pPr>
              <w:pStyle w:val="afb"/>
              <w:jc w:val="both"/>
            </w:pPr>
            <w:r w:rsidRPr="00283C01">
              <w:t>Поддерживать состояние рабочего места при выполнении технологических процессов термической обработки простых заготовок и деталей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50387" w:rsidRPr="00283C01" w14:paraId="08E7F75F" w14:textId="77777777" w:rsidTr="00283C01">
        <w:trPr>
          <w:trHeight w:val="20"/>
        </w:trPr>
        <w:tc>
          <w:tcPr>
            <w:tcW w:w="1291" w:type="pct"/>
            <w:vMerge/>
          </w:tcPr>
          <w:p w14:paraId="5FA56906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67BAEB76" w14:textId="57CE6878" w:rsidR="00F50387" w:rsidRPr="00283C01" w:rsidRDefault="00761A11" w:rsidP="00283C01">
            <w:pPr>
              <w:pStyle w:val="afb"/>
              <w:jc w:val="both"/>
            </w:pPr>
            <w:r w:rsidRPr="00283C01">
              <w:t xml:space="preserve">Применять средства индивидуальной </w:t>
            </w:r>
            <w:r w:rsidR="00F50387" w:rsidRPr="00283C01">
              <w:t>и коллективной защиты при выполнении технологических процессов термической обработки простых заготовок и деталей</w:t>
            </w:r>
          </w:p>
        </w:tc>
      </w:tr>
      <w:tr w:rsidR="00F50387" w:rsidRPr="00283C01" w14:paraId="7BBB26A9" w14:textId="77777777" w:rsidTr="00283C01">
        <w:trPr>
          <w:trHeight w:val="20"/>
        </w:trPr>
        <w:tc>
          <w:tcPr>
            <w:tcW w:w="1291" w:type="pct"/>
            <w:vMerge w:val="restart"/>
          </w:tcPr>
          <w:p w14:paraId="2B8D0D48" w14:textId="77777777" w:rsidR="00F50387" w:rsidRPr="00283C01" w:rsidRDefault="00F50387" w:rsidP="00AE037D">
            <w:pPr>
              <w:pStyle w:val="afb"/>
            </w:pPr>
            <w:r w:rsidRPr="00283C01" w:rsidDel="002A1D54">
              <w:t>Необходимые знания</w:t>
            </w:r>
          </w:p>
        </w:tc>
        <w:tc>
          <w:tcPr>
            <w:tcW w:w="3709" w:type="pct"/>
          </w:tcPr>
          <w:p w14:paraId="5D435906" w14:textId="77777777" w:rsidR="00F50387" w:rsidRPr="00283C01" w:rsidRDefault="00F50387" w:rsidP="00283C01">
            <w:pPr>
              <w:pStyle w:val="afb"/>
              <w:jc w:val="both"/>
            </w:pPr>
            <w:r w:rsidRPr="00283C01">
              <w:t>Правила разгрузки термического оборудования</w:t>
            </w:r>
          </w:p>
        </w:tc>
      </w:tr>
      <w:tr w:rsidR="00F50387" w:rsidRPr="00283C01" w14:paraId="6FDCC351" w14:textId="77777777" w:rsidTr="00283C01">
        <w:trPr>
          <w:trHeight w:val="20"/>
        </w:trPr>
        <w:tc>
          <w:tcPr>
            <w:tcW w:w="1291" w:type="pct"/>
            <w:vMerge/>
          </w:tcPr>
          <w:p w14:paraId="40B5C27F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17F367AB" w14:textId="23E7AF5A" w:rsidR="00F50387" w:rsidRPr="00283C01" w:rsidRDefault="00F50387" w:rsidP="00283C01">
            <w:pPr>
              <w:pStyle w:val="afb"/>
              <w:jc w:val="both"/>
            </w:pPr>
            <w:r w:rsidRPr="00283C01">
              <w:t>Схемы строповки грузов</w:t>
            </w:r>
          </w:p>
        </w:tc>
      </w:tr>
      <w:tr w:rsidR="00F50387" w:rsidRPr="00283C01" w14:paraId="459AE420" w14:textId="77777777" w:rsidTr="00283C01">
        <w:trPr>
          <w:trHeight w:val="20"/>
        </w:trPr>
        <w:tc>
          <w:tcPr>
            <w:tcW w:w="1291" w:type="pct"/>
            <w:vMerge/>
          </w:tcPr>
          <w:p w14:paraId="0E4A193D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4BB6F9D3" w14:textId="0A3EC63F" w:rsidR="00F50387" w:rsidRPr="00283C01" w:rsidRDefault="00F50387" w:rsidP="00283C01">
            <w:pPr>
              <w:pStyle w:val="afb"/>
              <w:jc w:val="both"/>
            </w:pPr>
            <w:r w:rsidRPr="00283C0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50387" w:rsidRPr="00283C01" w14:paraId="78368964" w14:textId="77777777" w:rsidTr="00283C01">
        <w:trPr>
          <w:trHeight w:val="20"/>
        </w:trPr>
        <w:tc>
          <w:tcPr>
            <w:tcW w:w="1291" w:type="pct"/>
            <w:vMerge/>
          </w:tcPr>
          <w:p w14:paraId="55C72412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53BF97FC" w14:textId="1B9E7373" w:rsidR="00F50387" w:rsidRPr="00283C01" w:rsidRDefault="00F50387" w:rsidP="00283C01">
            <w:pPr>
              <w:pStyle w:val="afb"/>
              <w:jc w:val="both"/>
            </w:pPr>
            <w:r w:rsidRPr="00283C01">
              <w:t>Технические условия на термически обрабатываемые простые изделия</w:t>
            </w:r>
          </w:p>
        </w:tc>
      </w:tr>
      <w:tr w:rsidR="00F50387" w:rsidRPr="00283C01" w14:paraId="55B19EA9" w14:textId="77777777" w:rsidTr="00283C01">
        <w:trPr>
          <w:trHeight w:val="20"/>
        </w:trPr>
        <w:tc>
          <w:tcPr>
            <w:tcW w:w="1291" w:type="pct"/>
            <w:vMerge/>
          </w:tcPr>
          <w:p w14:paraId="6FCD3B8D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2F7279A6" w14:textId="720B934A" w:rsidR="00F50387" w:rsidRPr="00283C01" w:rsidRDefault="00F50387" w:rsidP="00283C01">
            <w:pPr>
              <w:pStyle w:val="afb"/>
              <w:jc w:val="both"/>
            </w:pPr>
            <w:r w:rsidRPr="00283C01">
              <w:t xml:space="preserve">Виды и методы визуального определения дефектов термически обработанных изделий </w:t>
            </w:r>
          </w:p>
        </w:tc>
      </w:tr>
      <w:tr w:rsidR="00F50387" w:rsidRPr="00283C01" w14:paraId="1C7777F4" w14:textId="77777777" w:rsidTr="00283C01">
        <w:trPr>
          <w:trHeight w:val="20"/>
        </w:trPr>
        <w:tc>
          <w:tcPr>
            <w:tcW w:w="1291" w:type="pct"/>
            <w:vMerge/>
          </w:tcPr>
          <w:p w14:paraId="66DC2EE4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27FFD412" w14:textId="2FB894DD" w:rsidR="00F50387" w:rsidRPr="00283C01" w:rsidRDefault="00F50387" w:rsidP="00283C01">
            <w:pPr>
              <w:pStyle w:val="afb"/>
              <w:jc w:val="both"/>
            </w:pPr>
            <w:r w:rsidRPr="00283C01">
              <w:t>Дефекты термически обрабатываемых изделий, выявляемые путем измерения твердости</w:t>
            </w:r>
          </w:p>
        </w:tc>
      </w:tr>
      <w:tr w:rsidR="00F50387" w:rsidRPr="00283C01" w14:paraId="6D42225B" w14:textId="77777777" w:rsidTr="00283C01">
        <w:trPr>
          <w:trHeight w:val="20"/>
        </w:trPr>
        <w:tc>
          <w:tcPr>
            <w:tcW w:w="1291" w:type="pct"/>
            <w:vMerge/>
          </w:tcPr>
          <w:p w14:paraId="3B8807FE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6CA767B3" w14:textId="4FCD6DA8" w:rsidR="00F50387" w:rsidRPr="00283C01" w:rsidRDefault="00F50387" w:rsidP="00283C01">
            <w:pPr>
              <w:pStyle w:val="afb"/>
              <w:jc w:val="both"/>
            </w:pPr>
            <w:r w:rsidRPr="00283C01">
              <w:t>Порядок контроля качества термической обработки путем визуального осмотра простых изделий</w:t>
            </w:r>
          </w:p>
        </w:tc>
      </w:tr>
      <w:tr w:rsidR="00F50387" w:rsidRPr="00283C01" w14:paraId="28B90897" w14:textId="77777777" w:rsidTr="00283C01">
        <w:trPr>
          <w:trHeight w:val="20"/>
        </w:trPr>
        <w:tc>
          <w:tcPr>
            <w:tcW w:w="1291" w:type="pct"/>
            <w:vMerge/>
          </w:tcPr>
          <w:p w14:paraId="1913E052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2A91716C" w14:textId="01665454" w:rsidR="00F50387" w:rsidRPr="00283C01" w:rsidRDefault="00F50387" w:rsidP="00283C01">
            <w:pPr>
              <w:pStyle w:val="afb"/>
              <w:jc w:val="both"/>
            </w:pPr>
            <w:r w:rsidRPr="00283C01">
              <w:t>Основные методы измерения твердости термически обработанных изделий</w:t>
            </w:r>
          </w:p>
        </w:tc>
      </w:tr>
      <w:tr w:rsidR="00F50387" w:rsidRPr="00283C01" w14:paraId="0024786A" w14:textId="77777777" w:rsidTr="00283C01">
        <w:trPr>
          <w:trHeight w:val="20"/>
        </w:trPr>
        <w:tc>
          <w:tcPr>
            <w:tcW w:w="1291" w:type="pct"/>
            <w:vMerge/>
          </w:tcPr>
          <w:p w14:paraId="1244332A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5D6B8043" w14:textId="205F5E1D" w:rsidR="00F50387" w:rsidRPr="00283C01" w:rsidRDefault="00F50387" w:rsidP="00283C01">
            <w:pPr>
              <w:pStyle w:val="afb"/>
              <w:jc w:val="both"/>
            </w:pPr>
            <w:r w:rsidRPr="00283C01">
              <w:t>Виды, назначение и порядок применения приборов для измерения твердости термически обработанных изделий</w:t>
            </w:r>
          </w:p>
        </w:tc>
      </w:tr>
      <w:tr w:rsidR="00F50387" w:rsidRPr="00283C01" w14:paraId="0791EB70" w14:textId="77777777" w:rsidTr="00283C01">
        <w:trPr>
          <w:trHeight w:val="20"/>
        </w:trPr>
        <w:tc>
          <w:tcPr>
            <w:tcW w:w="1291" w:type="pct"/>
            <w:vMerge/>
          </w:tcPr>
          <w:p w14:paraId="5F41C247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78C70EDB" w14:textId="0AB4F5BE" w:rsidR="00F50387" w:rsidRPr="00283C01" w:rsidRDefault="00F50387" w:rsidP="00283C01">
            <w:pPr>
              <w:pStyle w:val="afb"/>
              <w:jc w:val="both"/>
            </w:pPr>
            <w:r w:rsidRPr="00283C01">
              <w:t>Операции последующей механической обработки термически обработанных изделий</w:t>
            </w:r>
          </w:p>
        </w:tc>
      </w:tr>
      <w:tr w:rsidR="00F50387" w:rsidRPr="00283C01" w14:paraId="446B7458" w14:textId="77777777" w:rsidTr="00283C01">
        <w:trPr>
          <w:trHeight w:val="20"/>
        </w:trPr>
        <w:tc>
          <w:tcPr>
            <w:tcW w:w="1291" w:type="pct"/>
            <w:vMerge/>
          </w:tcPr>
          <w:p w14:paraId="0401CF2E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5475C09F" w14:textId="46672F4B" w:rsidR="00F50387" w:rsidRPr="00283C01" w:rsidRDefault="00F50387" w:rsidP="00283C01">
            <w:pPr>
              <w:pStyle w:val="afb"/>
              <w:jc w:val="both"/>
            </w:pPr>
            <w:r w:rsidRPr="00283C01">
              <w:t>Система клеймения деталей и заготовок</w:t>
            </w:r>
          </w:p>
        </w:tc>
      </w:tr>
      <w:tr w:rsidR="00F50387" w:rsidRPr="00283C01" w14:paraId="2598AB7B" w14:textId="77777777" w:rsidTr="00283C01">
        <w:trPr>
          <w:trHeight w:val="20"/>
        </w:trPr>
        <w:tc>
          <w:tcPr>
            <w:tcW w:w="1291" w:type="pct"/>
            <w:vMerge/>
          </w:tcPr>
          <w:p w14:paraId="221A2976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60B54804" w14:textId="59DD1761" w:rsidR="00F50387" w:rsidRPr="00283C01" w:rsidRDefault="00761A11" w:rsidP="00283C01">
            <w:pPr>
              <w:pStyle w:val="afb"/>
              <w:jc w:val="both"/>
            </w:pPr>
            <w:r w:rsidRPr="00283C01">
              <w:t xml:space="preserve">Меры безопасности </w:t>
            </w:r>
            <w:r w:rsidR="00F50387" w:rsidRPr="00283C01">
              <w:t>при выполнении технологических процессов термической обработки простых заготовок и деталей</w:t>
            </w:r>
          </w:p>
        </w:tc>
      </w:tr>
      <w:tr w:rsidR="00F50387" w:rsidRPr="00283C01" w14:paraId="5A37AB1E" w14:textId="77777777" w:rsidTr="00283C01">
        <w:trPr>
          <w:trHeight w:val="20"/>
        </w:trPr>
        <w:tc>
          <w:tcPr>
            <w:tcW w:w="1291" w:type="pct"/>
            <w:vMerge/>
          </w:tcPr>
          <w:p w14:paraId="16AF87F1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66FEDB80" w14:textId="07D0A886" w:rsidR="00F50387" w:rsidRPr="00283C01" w:rsidRDefault="00F50387" w:rsidP="00283C01">
            <w:pPr>
              <w:pStyle w:val="afb"/>
              <w:jc w:val="both"/>
            </w:pPr>
            <w:r w:rsidRPr="00283C01">
              <w:t>Порядок применения средств индивидуальной и коллективной защиты при выполнении технологических процессов термической обработки простых заготовок и деталей</w:t>
            </w:r>
          </w:p>
        </w:tc>
      </w:tr>
      <w:tr w:rsidR="00F50387" w:rsidRPr="00283C01" w14:paraId="50A8E1DB" w14:textId="77777777" w:rsidTr="00283C01">
        <w:trPr>
          <w:trHeight w:val="20"/>
        </w:trPr>
        <w:tc>
          <w:tcPr>
            <w:tcW w:w="1291" w:type="pct"/>
            <w:vMerge/>
          </w:tcPr>
          <w:p w14:paraId="695B32FA" w14:textId="77777777" w:rsidR="00F50387" w:rsidRPr="00283C01" w:rsidDel="002A1D54" w:rsidRDefault="00F50387" w:rsidP="00AE037D">
            <w:pPr>
              <w:pStyle w:val="afb"/>
            </w:pPr>
          </w:p>
        </w:tc>
        <w:tc>
          <w:tcPr>
            <w:tcW w:w="3709" w:type="pct"/>
          </w:tcPr>
          <w:p w14:paraId="6ABF86F2" w14:textId="200DE1BA" w:rsidR="00F50387" w:rsidRPr="00283C01" w:rsidRDefault="00F50387" w:rsidP="00283C01">
            <w:pPr>
              <w:pStyle w:val="afb"/>
              <w:jc w:val="both"/>
            </w:pPr>
            <w:r w:rsidRPr="00283C01">
              <w:t>Требования охраны труда, пожарной, промышленной, экологической и электробезопасности</w:t>
            </w:r>
          </w:p>
        </w:tc>
      </w:tr>
      <w:tr w:rsidR="00F50387" w:rsidRPr="00283C01" w14:paraId="11AB6A30" w14:textId="77777777" w:rsidTr="00283C01">
        <w:trPr>
          <w:trHeight w:val="20"/>
        </w:trPr>
        <w:tc>
          <w:tcPr>
            <w:tcW w:w="1291" w:type="pct"/>
          </w:tcPr>
          <w:p w14:paraId="79ED76A1" w14:textId="77777777" w:rsidR="00F50387" w:rsidRPr="00283C01" w:rsidDel="002A1D54" w:rsidRDefault="00F50387" w:rsidP="00AE037D">
            <w:pPr>
              <w:pStyle w:val="afb"/>
            </w:pPr>
            <w:r w:rsidRPr="00283C01" w:rsidDel="002A1D54">
              <w:t>Другие характеристики</w:t>
            </w:r>
          </w:p>
        </w:tc>
        <w:tc>
          <w:tcPr>
            <w:tcW w:w="3709" w:type="pct"/>
          </w:tcPr>
          <w:p w14:paraId="25ED0A28" w14:textId="77777777" w:rsidR="00F50387" w:rsidRPr="00283C01" w:rsidRDefault="00F50387" w:rsidP="00283C01">
            <w:pPr>
              <w:pStyle w:val="afb"/>
              <w:jc w:val="both"/>
            </w:pPr>
            <w:r w:rsidRPr="00283C01">
              <w:t>-</w:t>
            </w:r>
          </w:p>
        </w:tc>
      </w:tr>
    </w:tbl>
    <w:p w14:paraId="78157C1D" w14:textId="77777777" w:rsidR="00A67F94" w:rsidRDefault="00A67F94" w:rsidP="00AE037D">
      <w:pPr>
        <w:pStyle w:val="2"/>
      </w:pPr>
      <w:bookmarkStart w:id="18" w:name="_Toc455610116"/>
      <w:r w:rsidRPr="00B96C45">
        <w:t>3.</w:t>
      </w:r>
      <w:r>
        <w:t>3</w:t>
      </w:r>
      <w:r w:rsidR="009F2EBD">
        <w:t>.</w:t>
      </w:r>
      <w:r w:rsidRPr="00B96C45">
        <w:t xml:space="preserve"> Обобщенная трудовая функция</w:t>
      </w:r>
      <w:bookmarkEnd w:id="1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516"/>
        <w:gridCol w:w="617"/>
        <w:gridCol w:w="648"/>
        <w:gridCol w:w="1813"/>
        <w:gridCol w:w="1109"/>
      </w:tblGrid>
      <w:tr w:rsidR="00062EFD" w:rsidRPr="001C02B9" w14:paraId="06CF181E" w14:textId="77777777" w:rsidTr="00283C01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476C14" w14:textId="77777777" w:rsidR="00062EFD" w:rsidRPr="001C02B9" w:rsidRDefault="00062EFD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A2BBC" w14:textId="77777777" w:rsidR="00062EFD" w:rsidRPr="001F7147" w:rsidRDefault="00062EFD" w:rsidP="00AE037D">
            <w:r>
              <w:t>Выполнение процессов термической обработки заготовок и деталей средней сложности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3C977F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8CD8EC" w14:textId="5D967FF5" w:rsidR="00062EFD" w:rsidRPr="00BB5FC6" w:rsidRDefault="00BB5FC6" w:rsidP="00AE03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6AC442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Уровень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7C861" w14:textId="77777777" w:rsidR="00062EFD" w:rsidRPr="001C02B9" w:rsidRDefault="00062EFD" w:rsidP="00AE037D">
            <w:pPr>
              <w:jc w:val="center"/>
            </w:pPr>
            <w:r>
              <w:t>3</w:t>
            </w:r>
          </w:p>
        </w:tc>
      </w:tr>
    </w:tbl>
    <w:p w14:paraId="5899603A" w14:textId="77777777" w:rsidR="00283C01" w:rsidRDefault="00283C0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5"/>
        <w:gridCol w:w="1343"/>
        <w:gridCol w:w="650"/>
        <w:gridCol w:w="2190"/>
        <w:gridCol w:w="1269"/>
        <w:gridCol w:w="2234"/>
      </w:tblGrid>
      <w:tr w:rsidR="00A67F94" w:rsidRPr="001C02B9" w14:paraId="0C0B982B" w14:textId="77777777" w:rsidTr="00C218D9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3A9647" w14:textId="77777777" w:rsidR="00A67F94" w:rsidRPr="001C02B9" w:rsidRDefault="00A67F94" w:rsidP="00AE037D">
            <w:r w:rsidRPr="00CD21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A3C83B" w14:textId="77777777" w:rsidR="00A67F94" w:rsidRPr="001C02B9" w:rsidRDefault="00A67F94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845603F" w14:textId="77777777" w:rsidR="00A67F94" w:rsidRPr="001C02B9" w:rsidRDefault="00A67F94" w:rsidP="00AE037D">
            <w:r w:rsidRPr="001C02B9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9F812" w14:textId="77777777" w:rsidR="00A67F94" w:rsidRPr="001C02B9" w:rsidRDefault="00A67F94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FECAAB" w14:textId="77777777" w:rsidR="00A67F94" w:rsidRPr="001C02B9" w:rsidRDefault="00A67F94" w:rsidP="00AE037D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B1CCD3" w14:textId="77777777" w:rsidR="00A67F94" w:rsidRPr="001C02B9" w:rsidRDefault="00A67F94" w:rsidP="00AE037D"/>
        </w:tc>
      </w:tr>
      <w:tr w:rsidR="00A67F94" w:rsidRPr="001C02B9" w14:paraId="4C57C411" w14:textId="77777777" w:rsidTr="00C218D9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33D9511C" w14:textId="77777777" w:rsidR="00A67F94" w:rsidRPr="001C02B9" w:rsidRDefault="00A67F94" w:rsidP="00AE037D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096E72" w14:textId="77777777" w:rsidR="00A67F94" w:rsidRPr="001C02B9" w:rsidRDefault="00A67F94" w:rsidP="00AE037D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DEEC00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1074A6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A6346AF" w14:textId="77777777" w:rsidR="00283C01" w:rsidRDefault="00283C0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A67F94" w:rsidRPr="001C02B9" w14:paraId="7D7F0410" w14:textId="77777777" w:rsidTr="00C218D9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5EC0E" w14:textId="77777777" w:rsidR="00A67F94" w:rsidRPr="00726626" w:rsidRDefault="00A67F94" w:rsidP="00AE037D">
            <w:r w:rsidRPr="001C02B9">
              <w:t>Возможные наименования должностей</w:t>
            </w:r>
            <w:r>
              <w:t>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DC5ED" w14:textId="77777777" w:rsidR="00A67F94" w:rsidRPr="001C02B9" w:rsidRDefault="00A67F94" w:rsidP="00AE037D">
            <w:pPr>
              <w:rPr>
                <w:color w:val="545454"/>
                <w:shd w:val="clear" w:color="auto" w:fill="FFFFFF"/>
              </w:rPr>
            </w:pPr>
            <w:r>
              <w:t xml:space="preserve">Калильщик </w:t>
            </w:r>
            <w:r w:rsidR="00B505F9">
              <w:t>4</w:t>
            </w:r>
            <w:r w:rsidR="00AA4C27">
              <w:t>-го</w:t>
            </w:r>
            <w:r>
              <w:t xml:space="preserve"> разряда</w:t>
            </w:r>
          </w:p>
        </w:tc>
      </w:tr>
    </w:tbl>
    <w:p w14:paraId="1A44BA53" w14:textId="77777777" w:rsidR="00283C01" w:rsidRDefault="00283C01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34"/>
        <w:gridCol w:w="7687"/>
      </w:tblGrid>
      <w:tr w:rsidR="00096D5E" w:rsidRPr="001C02B9" w14:paraId="685A5368" w14:textId="77777777" w:rsidTr="00283C01">
        <w:trPr>
          <w:trHeight w:val="20"/>
        </w:trPr>
        <w:tc>
          <w:tcPr>
            <w:tcW w:w="1312" w:type="pct"/>
          </w:tcPr>
          <w:p w14:paraId="4633BF78" w14:textId="77777777" w:rsidR="00096D5E" w:rsidRPr="001C02B9" w:rsidRDefault="00096D5E" w:rsidP="00283C01">
            <w:r w:rsidRPr="001C02B9">
              <w:t>Требования к образованию и обучению</w:t>
            </w:r>
          </w:p>
        </w:tc>
        <w:tc>
          <w:tcPr>
            <w:tcW w:w="3688" w:type="pct"/>
          </w:tcPr>
          <w:p w14:paraId="1DAC1841" w14:textId="77777777" w:rsidR="00D051C4" w:rsidRPr="00D051C4" w:rsidRDefault="00D051C4" w:rsidP="00283C01">
            <w:pPr>
              <w:rPr>
                <w:rFonts w:eastAsia="Calibri"/>
                <w:lang w:bidi="en-US"/>
              </w:rPr>
            </w:pPr>
            <w:r w:rsidRPr="00D051C4">
              <w:rPr>
                <w:rFonts w:eastAsia="Calibri"/>
                <w:lang w:bidi="en-US"/>
              </w:rPr>
              <w:t xml:space="preserve">Среднее общее образование и </w:t>
            </w:r>
          </w:p>
          <w:p w14:paraId="4A452EB1" w14:textId="1AD1CFB7" w:rsidR="00006D12" w:rsidRDefault="00D051C4" w:rsidP="00283C01">
            <w:pPr>
              <w:rPr>
                <w:rFonts w:eastAsia="Calibri"/>
                <w:lang w:bidi="en-US"/>
              </w:rPr>
            </w:pPr>
            <w:r w:rsidRPr="00D051C4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rFonts w:eastAsia="Calibri"/>
                <w:lang w:bidi="en-US"/>
              </w:rPr>
              <w:t xml:space="preserve">, </w:t>
            </w:r>
            <w:r w:rsidR="00006D12" w:rsidRPr="00006D12">
              <w:rPr>
                <w:rFonts w:eastAsia="Calibri"/>
                <w:lang w:bidi="en-US"/>
              </w:rPr>
              <w:t>программы повышения квалификации рабочих, служащих</w:t>
            </w:r>
          </w:p>
          <w:p w14:paraId="5B1D1CCF" w14:textId="77777777" w:rsidR="00006D12" w:rsidRPr="00006D12" w:rsidRDefault="00006D12" w:rsidP="00283C01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или</w:t>
            </w:r>
          </w:p>
          <w:p w14:paraId="06E7093E" w14:textId="77777777" w:rsidR="00096D5E" w:rsidRPr="00346BB8" w:rsidRDefault="00006D12" w:rsidP="00283C01">
            <w:pPr>
              <w:rPr>
                <w:rFonts w:eastAsia="Calibri"/>
                <w:lang w:bidi="en-US"/>
              </w:rPr>
            </w:pPr>
            <w:r w:rsidRPr="00006D12">
              <w:rPr>
                <w:rFonts w:eastAsia="Calibri"/>
                <w:lang w:bidi="en-US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096D5E" w:rsidRPr="001C02B9" w14:paraId="2E923F82" w14:textId="77777777" w:rsidTr="00283C01">
        <w:trPr>
          <w:trHeight w:val="20"/>
        </w:trPr>
        <w:tc>
          <w:tcPr>
            <w:tcW w:w="1312" w:type="pct"/>
          </w:tcPr>
          <w:p w14:paraId="6C3EAC59" w14:textId="77777777" w:rsidR="00096D5E" w:rsidRPr="001C02B9" w:rsidRDefault="00096D5E" w:rsidP="00283C01">
            <w:r w:rsidRPr="001C02B9">
              <w:t>Требования к опыту практической работы</w:t>
            </w:r>
          </w:p>
        </w:tc>
        <w:tc>
          <w:tcPr>
            <w:tcW w:w="3688" w:type="pct"/>
          </w:tcPr>
          <w:p w14:paraId="6F912701" w14:textId="2EC24DAE" w:rsidR="00096D5E" w:rsidRPr="001C02B9" w:rsidRDefault="004700D3" w:rsidP="004700D3">
            <w:r>
              <w:t>Не менее одного года калильщиком 3-го разряда</w:t>
            </w:r>
            <w:r w:rsidRPr="00006D12">
              <w:t xml:space="preserve"> </w:t>
            </w:r>
            <w:r>
              <w:t>д</w:t>
            </w:r>
            <w:r w:rsidR="00006D12" w:rsidRPr="00006D12">
              <w:t xml:space="preserve">ля </w:t>
            </w:r>
            <w:r>
              <w:t>прошедших профессиональное обучение</w:t>
            </w:r>
            <w:r w:rsidR="00006D12" w:rsidRPr="00006D12">
              <w:t xml:space="preserve"> </w:t>
            </w:r>
          </w:p>
        </w:tc>
      </w:tr>
      <w:tr w:rsidR="00D17008" w:rsidRPr="001C02B9" w14:paraId="56FA6E59" w14:textId="77777777" w:rsidTr="00283C01">
        <w:trPr>
          <w:trHeight w:val="20"/>
        </w:trPr>
        <w:tc>
          <w:tcPr>
            <w:tcW w:w="1312" w:type="pct"/>
          </w:tcPr>
          <w:p w14:paraId="3B9B38AA" w14:textId="77777777" w:rsidR="00D17008" w:rsidRPr="001C02B9" w:rsidRDefault="00D17008" w:rsidP="00283C01">
            <w:r w:rsidRPr="001C02B9">
              <w:t>Особые условия допуска к работе</w:t>
            </w:r>
          </w:p>
        </w:tc>
        <w:tc>
          <w:tcPr>
            <w:tcW w:w="3688" w:type="pct"/>
          </w:tcPr>
          <w:p w14:paraId="60442432" w14:textId="77777777" w:rsidR="00D17008" w:rsidRPr="00CB1D2F" w:rsidRDefault="00D17008" w:rsidP="00283C01">
            <w:pPr>
              <w:rPr>
                <w:color w:val="000000"/>
                <w:lang w:eastAsia="en-US"/>
              </w:rPr>
            </w:pPr>
            <w:r w:rsidRPr="008861AB">
              <w:t>Лица не моложе 18 лет</w:t>
            </w:r>
          </w:p>
          <w:p w14:paraId="312D846E" w14:textId="1A37779B" w:rsidR="00D17008" w:rsidRPr="001C02B9" w:rsidRDefault="00761A11" w:rsidP="00283C01">
            <w:pPr>
              <w:rPr>
                <w:shd w:val="clear" w:color="auto" w:fill="FFFFFF"/>
              </w:rPr>
            </w:pPr>
            <w:r>
              <w:rPr>
                <w:color w:val="000000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A3E49E0" w14:textId="1E816EF4" w:rsidR="00D17008" w:rsidRPr="003C7613" w:rsidRDefault="004700D3" w:rsidP="00283C01">
            <w:pPr>
              <w:rPr>
                <w:shd w:val="clear" w:color="auto" w:fill="FFFFFF"/>
                <w:vertAlign w:val="superscript"/>
              </w:rPr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2A4EF05" w14:textId="77777777" w:rsidR="00D17008" w:rsidRPr="001C2FAC" w:rsidRDefault="00D17008" w:rsidP="00283C01">
            <w:pPr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1C02B9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0C7241BA" w14:textId="7C0ED3ED" w:rsidR="00D17008" w:rsidRPr="008861AB" w:rsidRDefault="004700D3" w:rsidP="00283C01"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</w:t>
            </w:r>
            <w:r w:rsidR="00D17008">
              <w:t>(при необходимости)</w:t>
            </w:r>
          </w:p>
          <w:p w14:paraId="4CD9B4D0" w14:textId="12808B20" w:rsidR="00D17008" w:rsidRPr="00CB1D2F" w:rsidRDefault="004700D3" w:rsidP="00283C01">
            <w:pPr>
              <w:rPr>
                <w:color w:val="000000"/>
                <w:lang w:eastAsia="en-US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</w:t>
            </w:r>
            <w:r w:rsidR="00D17008">
              <w:t>(при необходимости)</w:t>
            </w:r>
          </w:p>
        </w:tc>
      </w:tr>
      <w:tr w:rsidR="00A67F94" w:rsidRPr="001C02B9" w14:paraId="73866EF2" w14:textId="77777777" w:rsidTr="00283C01">
        <w:trPr>
          <w:trHeight w:val="20"/>
        </w:trPr>
        <w:tc>
          <w:tcPr>
            <w:tcW w:w="1312" w:type="pct"/>
          </w:tcPr>
          <w:p w14:paraId="0A15D777" w14:textId="77777777" w:rsidR="00A67F94" w:rsidRPr="001C02B9" w:rsidRDefault="00A67F94" w:rsidP="00283C01">
            <w:r>
              <w:t>Другие характеристики</w:t>
            </w:r>
          </w:p>
        </w:tc>
        <w:tc>
          <w:tcPr>
            <w:tcW w:w="3688" w:type="pct"/>
          </w:tcPr>
          <w:p w14:paraId="02F7B279" w14:textId="77777777" w:rsidR="00A67F94" w:rsidRPr="001C02B9" w:rsidRDefault="00A67F94" w:rsidP="00283C0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59ACC0A4" w14:textId="77777777" w:rsidR="00283C01" w:rsidRDefault="00283C01"/>
    <w:p w14:paraId="04517763" w14:textId="77777777" w:rsidR="00FE4EA4" w:rsidRDefault="00FE4EA4"/>
    <w:p w14:paraId="445DCDBB" w14:textId="77777777" w:rsidR="00FE4EA4" w:rsidRDefault="00FE4EA4"/>
    <w:p w14:paraId="5DAA64AF" w14:textId="77777777" w:rsidR="00FE4EA4" w:rsidRDefault="00FE4EA4"/>
    <w:p w14:paraId="53674026" w14:textId="3A903ACD" w:rsidR="00283C01" w:rsidRDefault="00283C01">
      <w:r w:rsidRPr="001C02B9">
        <w:t>Дополнительные характеристики</w:t>
      </w:r>
    </w:p>
    <w:p w14:paraId="4A2CA104" w14:textId="77777777" w:rsidR="00283C01" w:rsidRDefault="00283C0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66"/>
        <w:gridCol w:w="1263"/>
        <w:gridCol w:w="5692"/>
      </w:tblGrid>
      <w:tr w:rsidR="00A67F94" w:rsidRPr="00206616" w14:paraId="17D8A5C2" w14:textId="77777777" w:rsidTr="00283C01">
        <w:trPr>
          <w:trHeight w:val="20"/>
        </w:trPr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9DC54" w14:textId="77777777" w:rsidR="00A67F94" w:rsidRPr="00206616" w:rsidRDefault="00A67F94" w:rsidP="00AE037D">
            <w:pPr>
              <w:jc w:val="center"/>
            </w:pPr>
            <w:r w:rsidRPr="00206616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65278" w14:textId="77777777" w:rsidR="00A67F94" w:rsidRPr="00206616" w:rsidRDefault="00A67F94" w:rsidP="00AE037D">
            <w:pPr>
              <w:jc w:val="center"/>
            </w:pPr>
            <w:r w:rsidRPr="00206616">
              <w:t>Код</w:t>
            </w:r>
          </w:p>
        </w:tc>
        <w:tc>
          <w:tcPr>
            <w:tcW w:w="2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671CE" w14:textId="77777777" w:rsidR="00A67F94" w:rsidRPr="00206616" w:rsidRDefault="00A67F94" w:rsidP="00AE037D">
            <w:pPr>
              <w:jc w:val="center"/>
            </w:pPr>
            <w:r w:rsidRPr="00206616">
              <w:t>Наименование базовой группы, должности (профессии) или специальности</w:t>
            </w:r>
          </w:p>
        </w:tc>
      </w:tr>
      <w:tr w:rsidR="00A67F94" w:rsidRPr="00206616" w14:paraId="0C52C8B1" w14:textId="77777777" w:rsidTr="00283C01">
        <w:trPr>
          <w:trHeight w:val="20"/>
        </w:trPr>
        <w:tc>
          <w:tcPr>
            <w:tcW w:w="166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5BC69C" w14:textId="77777777" w:rsidR="00A67F94" w:rsidRPr="00206616" w:rsidRDefault="00A67F94" w:rsidP="00AE037D">
            <w:pPr>
              <w:rPr>
                <w:vertAlign w:val="superscript"/>
              </w:rPr>
            </w:pPr>
            <w:r w:rsidRPr="00206616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DF4548" w14:textId="77777777" w:rsidR="00A67F94" w:rsidRPr="00644FCC" w:rsidRDefault="00A67F94" w:rsidP="00AE037D">
            <w:r w:rsidRPr="00332DE8">
              <w:t>8121</w:t>
            </w:r>
          </w:p>
        </w:tc>
        <w:tc>
          <w:tcPr>
            <w:tcW w:w="27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71C9AD" w14:textId="77777777" w:rsidR="00A67F94" w:rsidRDefault="00A67F94" w:rsidP="00AE037D">
            <w:r w:rsidRPr="00332DE8">
              <w:t>Операторы металлоплавильных установок</w:t>
            </w:r>
          </w:p>
        </w:tc>
      </w:tr>
      <w:tr w:rsidR="00C13907" w:rsidRPr="00206616" w14:paraId="44BEC2A0" w14:textId="77777777" w:rsidTr="00283C01">
        <w:trPr>
          <w:trHeight w:val="20"/>
        </w:trPr>
        <w:tc>
          <w:tcPr>
            <w:tcW w:w="1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9F5C8" w14:textId="77777777" w:rsidR="00C13907" w:rsidRPr="00206616" w:rsidRDefault="00C13907" w:rsidP="00AE037D">
            <w:r w:rsidRPr="00DA0652">
              <w:t>Е</w:t>
            </w:r>
            <w:r w:rsidRPr="00DA0652">
              <w:rPr>
                <w:lang w:val="en-US"/>
              </w:rPr>
              <w:t>Т</w:t>
            </w:r>
            <w:r w:rsidRPr="00DA0652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6DE6F" w14:textId="77777777" w:rsidR="00C13907" w:rsidRPr="00710D0C" w:rsidRDefault="00C13907" w:rsidP="00AE037D">
            <w:r w:rsidRPr="00A22B71">
              <w:t>§</w:t>
            </w:r>
            <w:r>
              <w:t xml:space="preserve"> 8</w:t>
            </w:r>
          </w:p>
        </w:tc>
        <w:tc>
          <w:tcPr>
            <w:tcW w:w="2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02DED" w14:textId="77777777" w:rsidR="00C13907" w:rsidRPr="00710D0C" w:rsidRDefault="00C13907" w:rsidP="00AE037D">
            <w:r w:rsidRPr="00607A0F">
              <w:t>Калильщик</w:t>
            </w:r>
            <w:r>
              <w:t xml:space="preserve"> 4-го разряда</w:t>
            </w:r>
          </w:p>
        </w:tc>
      </w:tr>
      <w:tr w:rsidR="00A67F94" w:rsidRPr="00206616" w14:paraId="5BA57633" w14:textId="77777777" w:rsidTr="00283C01">
        <w:trPr>
          <w:trHeight w:val="20"/>
        </w:trPr>
        <w:tc>
          <w:tcPr>
            <w:tcW w:w="1663" w:type="pct"/>
            <w:tcBorders>
              <w:left w:val="single" w:sz="4" w:space="0" w:color="808080"/>
              <w:right w:val="single" w:sz="4" w:space="0" w:color="808080"/>
            </w:tcBorders>
          </w:tcPr>
          <w:p w14:paraId="653D52AF" w14:textId="77777777" w:rsidR="00A67F94" w:rsidRPr="00206616" w:rsidRDefault="00A67F94" w:rsidP="00AE037D">
            <w:pPr>
              <w:rPr>
                <w:bCs w:val="0"/>
              </w:rPr>
            </w:pPr>
            <w:r w:rsidRPr="00206616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9E640" w14:textId="77777777" w:rsidR="00A67F94" w:rsidRPr="00206616" w:rsidRDefault="00A67F94" w:rsidP="00AE037D">
            <w:r w:rsidRPr="00607A0F">
              <w:t>12673</w:t>
            </w:r>
          </w:p>
        </w:tc>
        <w:tc>
          <w:tcPr>
            <w:tcW w:w="2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232DEC" w14:textId="77777777" w:rsidR="00A67F94" w:rsidRPr="00206616" w:rsidRDefault="00A67F94" w:rsidP="00AE037D">
            <w:r>
              <w:t>Калильщик</w:t>
            </w:r>
          </w:p>
        </w:tc>
      </w:tr>
      <w:tr w:rsidR="00DB64DC" w:rsidRPr="00206616" w14:paraId="6A9B16AE" w14:textId="77777777" w:rsidTr="00283C01">
        <w:trPr>
          <w:trHeight w:val="301"/>
        </w:trPr>
        <w:tc>
          <w:tcPr>
            <w:tcW w:w="1663" w:type="pct"/>
            <w:tcBorders>
              <w:left w:val="single" w:sz="4" w:space="0" w:color="808080"/>
              <w:right w:val="single" w:sz="4" w:space="0" w:color="808080"/>
            </w:tcBorders>
          </w:tcPr>
          <w:p w14:paraId="3F99EAA8" w14:textId="05C9C605" w:rsidR="00DB64DC" w:rsidRPr="00206616" w:rsidRDefault="00DB64DC" w:rsidP="00AE037D">
            <w:pPr>
              <w:rPr>
                <w:bCs w:val="0"/>
              </w:rPr>
            </w:pPr>
            <w:r w:rsidRPr="007A0EC8">
              <w:t>ОКСО</w:t>
            </w:r>
            <w:r w:rsidRPr="007A0EC8">
              <w:rPr>
                <w:rStyle w:val="ab"/>
              </w:rPr>
              <w:endnoteReference w:id="10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CC0653" w14:textId="235F3F8E" w:rsidR="00DB64DC" w:rsidRPr="00331008" w:rsidRDefault="00DB64DC" w:rsidP="00AE037D">
            <w:pPr>
              <w:rPr>
                <w:bCs w:val="0"/>
              </w:rPr>
            </w:pPr>
            <w:r w:rsidRPr="00331008">
              <w:rPr>
                <w:bCs w:val="0"/>
              </w:rPr>
              <w:t>2.15.01.01</w:t>
            </w:r>
          </w:p>
        </w:tc>
        <w:tc>
          <w:tcPr>
            <w:tcW w:w="273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1B6915" w14:textId="18E2C422" w:rsidR="00DB64DC" w:rsidRPr="00331008" w:rsidRDefault="00DB64DC" w:rsidP="00AE037D">
            <w:pPr>
              <w:rPr>
                <w:bCs w:val="0"/>
              </w:rPr>
            </w:pPr>
            <w:r w:rsidRPr="00331008">
              <w:rPr>
                <w:bCs w:val="0"/>
              </w:rPr>
              <w:t>Оператор в производстве металлических изделий</w:t>
            </w:r>
          </w:p>
        </w:tc>
      </w:tr>
    </w:tbl>
    <w:p w14:paraId="75B45698" w14:textId="77777777" w:rsidR="00A67F94" w:rsidRDefault="00A67F94" w:rsidP="00AE037D">
      <w:pPr>
        <w:pStyle w:val="3"/>
        <w:keepNext w:val="0"/>
      </w:pPr>
      <w:r w:rsidRPr="001C02B9">
        <w:t>3.</w:t>
      </w:r>
      <w:r>
        <w:t>3</w:t>
      </w:r>
      <w:r w:rsidRPr="001C02B9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466"/>
        <w:gridCol w:w="704"/>
        <w:gridCol w:w="994"/>
        <w:gridCol w:w="1865"/>
        <w:gridCol w:w="561"/>
      </w:tblGrid>
      <w:tr w:rsidR="00062EFD" w:rsidRPr="001C02B9" w14:paraId="1BEC02F2" w14:textId="77777777" w:rsidTr="00283C01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6AFDC8" w14:textId="77777777" w:rsidR="00062EFD" w:rsidRPr="001C02B9" w:rsidRDefault="00062EFD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69F2B" w14:textId="77777777" w:rsidR="00062EFD" w:rsidRPr="001F7147" w:rsidRDefault="00062EFD" w:rsidP="00AE037D">
            <w:r>
              <w:t>Проведение подготовительных операций технологических процессов термической обработки заготовок и деталей средней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6539B2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32BEB" w14:textId="2F0B1C30" w:rsidR="00062EFD" w:rsidRPr="001C02B9" w:rsidRDefault="00BB5FC6" w:rsidP="00AE037D">
            <w:r>
              <w:rPr>
                <w:lang w:val="en-US"/>
              </w:rPr>
              <w:t>C</w:t>
            </w:r>
            <w:r w:rsidR="00062EFD" w:rsidRPr="001C02B9">
              <w:t>/01.</w:t>
            </w:r>
            <w:r w:rsidR="00062EFD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98B070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578E7" w14:textId="77777777" w:rsidR="00062EFD" w:rsidRPr="001C02B9" w:rsidRDefault="00062EFD" w:rsidP="00AE037D">
            <w:pPr>
              <w:jc w:val="center"/>
            </w:pPr>
            <w:r>
              <w:t>3</w:t>
            </w:r>
          </w:p>
        </w:tc>
      </w:tr>
    </w:tbl>
    <w:p w14:paraId="333D9FC7" w14:textId="77777777" w:rsidR="00283C01" w:rsidRDefault="00283C0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A67F94" w:rsidRPr="001C02B9" w14:paraId="3D98E073" w14:textId="77777777" w:rsidTr="001E5CA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0587B8" w14:textId="77777777" w:rsidR="00A67F94" w:rsidRPr="001C02B9" w:rsidRDefault="00A67F94" w:rsidP="00AE037D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2345E10" w14:textId="77777777" w:rsidR="00A67F94" w:rsidRPr="001C02B9" w:rsidRDefault="00A67F94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E09327A" w14:textId="77777777" w:rsidR="00A67F94" w:rsidRPr="001C02B9" w:rsidRDefault="00A67F94" w:rsidP="00AE037D">
            <w:r w:rsidRPr="001C02B9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241AC" w14:textId="77777777" w:rsidR="00A67F94" w:rsidRPr="001C02B9" w:rsidRDefault="00A67F94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E3BAD" w14:textId="77777777" w:rsidR="00A67F94" w:rsidRPr="001C02B9" w:rsidRDefault="00A67F94" w:rsidP="00AE037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42DAB" w14:textId="77777777" w:rsidR="00A67F94" w:rsidRPr="001C02B9" w:rsidRDefault="00A67F94" w:rsidP="00AE037D"/>
        </w:tc>
      </w:tr>
      <w:tr w:rsidR="00A67F94" w:rsidRPr="001C02B9" w14:paraId="5FDEF5E8" w14:textId="77777777" w:rsidTr="00612BF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CE761C3" w14:textId="77777777" w:rsidR="00A67F94" w:rsidRPr="001C02B9" w:rsidRDefault="00A67F94" w:rsidP="00AE037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9E4257" w14:textId="77777777" w:rsidR="00A67F94" w:rsidRPr="001C02B9" w:rsidRDefault="00A67F94" w:rsidP="00AE037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63EEE8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D0F1F3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8C9E3A" w14:textId="77777777" w:rsidR="00A67F94" w:rsidRDefault="00A67F94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266848" w:rsidRPr="00283C01" w14:paraId="4B35CCC6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389EBB7C" w14:textId="77777777" w:rsidR="00266848" w:rsidRPr="00283C01" w:rsidRDefault="00266848" w:rsidP="00AE037D">
            <w:pPr>
              <w:pStyle w:val="afb"/>
            </w:pPr>
            <w:r w:rsidRPr="00283C01">
              <w:t>Трудовые действия</w:t>
            </w:r>
          </w:p>
        </w:tc>
        <w:tc>
          <w:tcPr>
            <w:tcW w:w="3709" w:type="pct"/>
          </w:tcPr>
          <w:p w14:paraId="3C8B6887" w14:textId="5C0D7CA0" w:rsidR="00266848" w:rsidRPr="00283C01" w:rsidRDefault="00266848" w:rsidP="00283C01">
            <w:pPr>
              <w:pStyle w:val="afb"/>
              <w:jc w:val="both"/>
            </w:pPr>
            <w:r w:rsidRPr="00283C01">
              <w:t>Подготовка средств индивидуальной и коллективной защиты перед выполнением технологических процессов термической обработки заготовок и деталей средней сложности</w:t>
            </w:r>
          </w:p>
        </w:tc>
      </w:tr>
      <w:tr w:rsidR="00266848" w:rsidRPr="00283C01" w14:paraId="43F9C06B" w14:textId="77777777" w:rsidTr="00612BF6">
        <w:trPr>
          <w:trHeight w:val="20"/>
        </w:trPr>
        <w:tc>
          <w:tcPr>
            <w:tcW w:w="1291" w:type="pct"/>
            <w:vMerge/>
          </w:tcPr>
          <w:p w14:paraId="69FD9794" w14:textId="77777777" w:rsidR="00266848" w:rsidRPr="00283C01" w:rsidRDefault="00266848" w:rsidP="00AE037D">
            <w:pPr>
              <w:pStyle w:val="afb"/>
            </w:pPr>
          </w:p>
        </w:tc>
        <w:tc>
          <w:tcPr>
            <w:tcW w:w="3709" w:type="pct"/>
          </w:tcPr>
          <w:p w14:paraId="40ACE5D4" w14:textId="77777777" w:rsidR="00266848" w:rsidRPr="00283C01" w:rsidRDefault="00266848" w:rsidP="00283C01">
            <w:pPr>
              <w:pStyle w:val="afb"/>
              <w:jc w:val="both"/>
            </w:pPr>
            <w:r w:rsidRPr="00283C01">
              <w:t>Поддержание бесперебойной работы печей и обслуживаемого оборудования</w:t>
            </w:r>
          </w:p>
        </w:tc>
      </w:tr>
      <w:tr w:rsidR="000C75C2" w:rsidRPr="00283C01" w14:paraId="78616516" w14:textId="77777777" w:rsidTr="00612BF6">
        <w:trPr>
          <w:trHeight w:val="20"/>
        </w:trPr>
        <w:tc>
          <w:tcPr>
            <w:tcW w:w="1291" w:type="pct"/>
            <w:vMerge/>
          </w:tcPr>
          <w:p w14:paraId="75FBB1F9" w14:textId="77777777" w:rsidR="000C75C2" w:rsidRPr="00283C01" w:rsidRDefault="000C75C2" w:rsidP="00AE037D">
            <w:pPr>
              <w:pStyle w:val="afb"/>
            </w:pPr>
          </w:p>
        </w:tc>
        <w:tc>
          <w:tcPr>
            <w:tcW w:w="3709" w:type="pct"/>
          </w:tcPr>
          <w:p w14:paraId="53E7A2E7" w14:textId="16C6AF90" w:rsidR="000C75C2" w:rsidRPr="00283C01" w:rsidRDefault="000C75C2" w:rsidP="00283C01">
            <w:pPr>
              <w:pStyle w:val="afb"/>
              <w:jc w:val="both"/>
            </w:pPr>
            <w:r w:rsidRPr="00283C01">
              <w:t>Отбор проб технологической атмосферы</w:t>
            </w:r>
          </w:p>
        </w:tc>
      </w:tr>
      <w:tr w:rsidR="00266848" w:rsidRPr="00283C01" w14:paraId="4289D91C" w14:textId="77777777" w:rsidTr="00612BF6">
        <w:trPr>
          <w:trHeight w:val="20"/>
        </w:trPr>
        <w:tc>
          <w:tcPr>
            <w:tcW w:w="1291" w:type="pct"/>
            <w:vMerge/>
          </w:tcPr>
          <w:p w14:paraId="5F57B0DF" w14:textId="77777777" w:rsidR="00266848" w:rsidRPr="00283C01" w:rsidRDefault="00266848" w:rsidP="00AE037D">
            <w:pPr>
              <w:pStyle w:val="afb"/>
            </w:pPr>
          </w:p>
        </w:tc>
        <w:tc>
          <w:tcPr>
            <w:tcW w:w="3709" w:type="pct"/>
          </w:tcPr>
          <w:p w14:paraId="42293959" w14:textId="286AEB96" w:rsidR="00266848" w:rsidRPr="00283C01" w:rsidRDefault="00A269C8" w:rsidP="00283C01">
            <w:pPr>
              <w:pStyle w:val="afb"/>
              <w:jc w:val="both"/>
            </w:pPr>
            <w:r w:rsidRPr="00283C01">
              <w:t>Проверка</w:t>
            </w:r>
            <w:r w:rsidR="00266848" w:rsidRPr="00283C01">
              <w:t xml:space="preserve"> проб рабочих сред на чистоту защитного газа</w:t>
            </w:r>
            <w:r w:rsidRPr="00283C01">
              <w:t xml:space="preserve"> </w:t>
            </w:r>
          </w:p>
        </w:tc>
      </w:tr>
      <w:tr w:rsidR="00266848" w:rsidRPr="00283C01" w14:paraId="3E2EA4D1" w14:textId="77777777" w:rsidTr="00612BF6">
        <w:trPr>
          <w:trHeight w:val="20"/>
        </w:trPr>
        <w:tc>
          <w:tcPr>
            <w:tcW w:w="1291" w:type="pct"/>
            <w:vMerge/>
          </w:tcPr>
          <w:p w14:paraId="3D5ACF7A" w14:textId="77777777" w:rsidR="00266848" w:rsidRPr="00283C01" w:rsidRDefault="00266848" w:rsidP="00AE037D">
            <w:pPr>
              <w:pStyle w:val="afb"/>
            </w:pPr>
          </w:p>
        </w:tc>
        <w:tc>
          <w:tcPr>
            <w:tcW w:w="3709" w:type="pct"/>
          </w:tcPr>
          <w:p w14:paraId="5FD66006" w14:textId="77777777" w:rsidR="00266848" w:rsidRPr="00283C01" w:rsidRDefault="00266848" w:rsidP="00283C01">
            <w:pPr>
              <w:pStyle w:val="afb"/>
              <w:jc w:val="both"/>
            </w:pPr>
            <w:r w:rsidRPr="00283C01">
              <w:t>Контроль действий калильщиков более низкого уровня квалификации</w:t>
            </w:r>
          </w:p>
        </w:tc>
      </w:tr>
      <w:tr w:rsidR="00266848" w:rsidRPr="00283C01" w14:paraId="6D4D50AC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1E75A937" w14:textId="77777777" w:rsidR="00266848" w:rsidRPr="00283C01" w:rsidDel="002A1D54" w:rsidRDefault="00266848" w:rsidP="00AE037D">
            <w:pPr>
              <w:pStyle w:val="afb"/>
            </w:pPr>
            <w:r w:rsidRPr="00283C01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22E95ACE" w14:textId="77777777" w:rsidR="00266848" w:rsidRPr="00283C01" w:rsidRDefault="00266848" w:rsidP="00283C01">
            <w:pPr>
              <w:pStyle w:val="afb"/>
              <w:jc w:val="both"/>
            </w:pPr>
            <w:r w:rsidRPr="00283C01">
              <w:t>Читать технологическую документацию</w:t>
            </w:r>
          </w:p>
        </w:tc>
      </w:tr>
      <w:tr w:rsidR="00266848" w:rsidRPr="00283C01" w14:paraId="0430A27E" w14:textId="77777777" w:rsidTr="00612BF6">
        <w:trPr>
          <w:trHeight w:val="20"/>
        </w:trPr>
        <w:tc>
          <w:tcPr>
            <w:tcW w:w="1291" w:type="pct"/>
            <w:vMerge/>
          </w:tcPr>
          <w:p w14:paraId="4A1CCD65" w14:textId="77777777" w:rsidR="00266848" w:rsidRPr="00283C01" w:rsidDel="002A1D54" w:rsidRDefault="00266848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4E007FB8" w14:textId="1960E498" w:rsidR="00266848" w:rsidRPr="00283C01" w:rsidRDefault="00266848" w:rsidP="00283C01">
            <w:pPr>
              <w:pStyle w:val="afb"/>
              <w:jc w:val="both"/>
            </w:pPr>
            <w:r w:rsidRPr="00283C01">
              <w:t xml:space="preserve">Контролировать подготовку </w:t>
            </w:r>
            <w:r w:rsidR="00561D43" w:rsidRPr="00283C01">
              <w:t>заготовок и деталей</w:t>
            </w:r>
            <w:r w:rsidRPr="00283C01">
              <w:t xml:space="preserve"> к обработке изделий средней сложности</w:t>
            </w:r>
          </w:p>
        </w:tc>
      </w:tr>
      <w:tr w:rsidR="00266848" w:rsidRPr="00283C01" w14:paraId="387064EA" w14:textId="77777777" w:rsidTr="00612BF6">
        <w:trPr>
          <w:trHeight w:val="20"/>
        </w:trPr>
        <w:tc>
          <w:tcPr>
            <w:tcW w:w="1291" w:type="pct"/>
            <w:vMerge/>
          </w:tcPr>
          <w:p w14:paraId="58D67DC9" w14:textId="77777777" w:rsidR="00266848" w:rsidRPr="00283C01" w:rsidDel="002A1D54" w:rsidRDefault="00266848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37A462D5" w14:textId="77777777" w:rsidR="00266848" w:rsidRPr="00283C01" w:rsidRDefault="00266848" w:rsidP="00283C01">
            <w:pPr>
              <w:pStyle w:val="afb"/>
              <w:jc w:val="both"/>
            </w:pPr>
            <w:r w:rsidRPr="00283C01">
              <w:t>Контролировать работоспособность печей и обслуживаемого оборудования</w:t>
            </w:r>
          </w:p>
        </w:tc>
      </w:tr>
      <w:tr w:rsidR="00561D43" w:rsidRPr="00283C01" w14:paraId="2C01F3AE" w14:textId="77777777" w:rsidTr="00612BF6">
        <w:trPr>
          <w:trHeight w:val="20"/>
        </w:trPr>
        <w:tc>
          <w:tcPr>
            <w:tcW w:w="1291" w:type="pct"/>
            <w:vMerge/>
          </w:tcPr>
          <w:p w14:paraId="4699A953" w14:textId="77777777" w:rsidR="00561D43" w:rsidRPr="00283C01" w:rsidDel="002A1D54" w:rsidRDefault="00561D43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001B178" w14:textId="4F77D3B9" w:rsidR="00561D43" w:rsidRPr="00283C01" w:rsidRDefault="00561D43" w:rsidP="00283C01">
            <w:pPr>
              <w:pStyle w:val="afb"/>
              <w:jc w:val="both"/>
            </w:pPr>
            <w:r w:rsidRPr="00283C01">
              <w:t>Проверять функционирование подъемно-транспортных механизмов при загрузке термического оборудования</w:t>
            </w:r>
          </w:p>
        </w:tc>
      </w:tr>
      <w:tr w:rsidR="00266848" w:rsidRPr="00283C01" w14:paraId="5092A71A" w14:textId="77777777" w:rsidTr="00612BF6">
        <w:trPr>
          <w:trHeight w:val="20"/>
        </w:trPr>
        <w:tc>
          <w:tcPr>
            <w:tcW w:w="1291" w:type="pct"/>
            <w:vMerge/>
          </w:tcPr>
          <w:p w14:paraId="4ADC2F30" w14:textId="77777777" w:rsidR="00266848" w:rsidRPr="00283C01" w:rsidDel="002A1D54" w:rsidRDefault="00266848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7C0B1788" w14:textId="77777777" w:rsidR="00266848" w:rsidRPr="00283C01" w:rsidRDefault="00266848" w:rsidP="00283C01">
            <w:pPr>
              <w:pStyle w:val="afb"/>
              <w:jc w:val="both"/>
            </w:pPr>
            <w:r w:rsidRPr="00283C01">
              <w:t>Отбирать пробы технологической атмосферы</w:t>
            </w:r>
          </w:p>
        </w:tc>
      </w:tr>
      <w:tr w:rsidR="00A269C8" w:rsidRPr="00283C01" w14:paraId="7D0F72C2" w14:textId="77777777" w:rsidTr="00612BF6">
        <w:trPr>
          <w:trHeight w:val="20"/>
        </w:trPr>
        <w:tc>
          <w:tcPr>
            <w:tcW w:w="1291" w:type="pct"/>
            <w:vMerge/>
          </w:tcPr>
          <w:p w14:paraId="7E18CF27" w14:textId="77777777" w:rsidR="00A269C8" w:rsidRPr="00283C01" w:rsidDel="002A1D54" w:rsidRDefault="00A269C8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8CFF5A5" w14:textId="135220C7" w:rsidR="00A269C8" w:rsidRPr="00283C01" w:rsidRDefault="00A269C8" w:rsidP="00283C01">
            <w:pPr>
              <w:pStyle w:val="afb"/>
              <w:jc w:val="both"/>
            </w:pPr>
            <w:r w:rsidRPr="00283C01">
              <w:t>Проверять пробы технологической атмосферы на чистоту</w:t>
            </w:r>
          </w:p>
        </w:tc>
      </w:tr>
      <w:tr w:rsidR="00F52F65" w:rsidRPr="00283C01" w14:paraId="4F9EAB8D" w14:textId="77777777" w:rsidTr="00612BF6">
        <w:trPr>
          <w:trHeight w:val="20"/>
        </w:trPr>
        <w:tc>
          <w:tcPr>
            <w:tcW w:w="1291" w:type="pct"/>
            <w:vMerge/>
          </w:tcPr>
          <w:p w14:paraId="79FEAA94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39E2DF56" w14:textId="547DAD3A" w:rsidR="00F52F65" w:rsidRPr="00283C01" w:rsidRDefault="00F52F65" w:rsidP="00283C01">
            <w:pPr>
              <w:pStyle w:val="afb"/>
              <w:jc w:val="both"/>
            </w:pPr>
            <w:r w:rsidRPr="00283C01">
              <w:t>Поддерживать состояние рабочего места при выполнении технологических процессов термической обработки заготовок и деталей средней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52F65" w:rsidRPr="00283C01" w14:paraId="0E359816" w14:textId="77777777" w:rsidTr="00612BF6">
        <w:trPr>
          <w:trHeight w:val="20"/>
        </w:trPr>
        <w:tc>
          <w:tcPr>
            <w:tcW w:w="1291" w:type="pct"/>
            <w:vMerge/>
          </w:tcPr>
          <w:p w14:paraId="2FF88C74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6D310FBC" w14:textId="73D7E7BA" w:rsidR="00F52F65" w:rsidRPr="00283C01" w:rsidRDefault="00761A11" w:rsidP="00283C01">
            <w:pPr>
              <w:pStyle w:val="afb"/>
              <w:jc w:val="both"/>
            </w:pPr>
            <w:r w:rsidRPr="00283C01">
              <w:t xml:space="preserve">Применять средства индивидуальной </w:t>
            </w:r>
            <w:r w:rsidR="00F52F65" w:rsidRPr="00283C01">
              <w:t>и коллективной защиты при выполнении технологических процессов термической обработки заготовок и деталей средней сложности</w:t>
            </w:r>
          </w:p>
        </w:tc>
      </w:tr>
      <w:tr w:rsidR="00F52F65" w:rsidRPr="00283C01" w14:paraId="1E6AE075" w14:textId="77777777" w:rsidTr="00612BF6">
        <w:trPr>
          <w:trHeight w:val="20"/>
        </w:trPr>
        <w:tc>
          <w:tcPr>
            <w:tcW w:w="1291" w:type="pct"/>
            <w:vMerge/>
          </w:tcPr>
          <w:p w14:paraId="25218376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1BD18BE" w14:textId="508E643E" w:rsidR="00F52F65" w:rsidRPr="00283C01" w:rsidRDefault="00F52F65" w:rsidP="00283C01">
            <w:pPr>
              <w:pStyle w:val="afb"/>
              <w:jc w:val="both"/>
            </w:pPr>
            <w:r w:rsidRPr="00283C01">
              <w:t>Проверять правильность действий калильщиков более низкого уровня квалификации</w:t>
            </w:r>
          </w:p>
        </w:tc>
      </w:tr>
      <w:tr w:rsidR="00F52F65" w:rsidRPr="00283C01" w14:paraId="142EC727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05319B29" w14:textId="77777777" w:rsidR="00F52F65" w:rsidRPr="00283C01" w:rsidRDefault="00F52F65" w:rsidP="00AE037D">
            <w:pPr>
              <w:pStyle w:val="afb"/>
            </w:pPr>
            <w:r w:rsidRPr="00283C01" w:rsidDel="002A1D54">
              <w:t>Необходимые знания</w:t>
            </w:r>
          </w:p>
        </w:tc>
        <w:tc>
          <w:tcPr>
            <w:tcW w:w="3709" w:type="pct"/>
          </w:tcPr>
          <w:p w14:paraId="5B1A1F47" w14:textId="77777777" w:rsidR="00F52F65" w:rsidRPr="00283C01" w:rsidRDefault="00F52F65" w:rsidP="00283C01">
            <w:pPr>
              <w:pStyle w:val="afb"/>
              <w:jc w:val="both"/>
            </w:pPr>
            <w:r w:rsidRPr="00283C01">
              <w:t>Схемы строповки грузов</w:t>
            </w:r>
          </w:p>
        </w:tc>
      </w:tr>
      <w:tr w:rsidR="003116CB" w:rsidRPr="00283C01" w14:paraId="3AB5E4FE" w14:textId="77777777" w:rsidTr="00612BF6">
        <w:trPr>
          <w:trHeight w:val="20"/>
        </w:trPr>
        <w:tc>
          <w:tcPr>
            <w:tcW w:w="1291" w:type="pct"/>
            <w:vMerge/>
          </w:tcPr>
          <w:p w14:paraId="633B7417" w14:textId="77777777" w:rsidR="003116CB" w:rsidRPr="00283C01" w:rsidDel="002A1D54" w:rsidRDefault="003116CB" w:rsidP="00AE037D">
            <w:pPr>
              <w:pStyle w:val="afb"/>
            </w:pPr>
          </w:p>
        </w:tc>
        <w:tc>
          <w:tcPr>
            <w:tcW w:w="3709" w:type="pct"/>
          </w:tcPr>
          <w:p w14:paraId="7AE19249" w14:textId="6F1EC275" w:rsidR="003116CB" w:rsidRPr="00283C01" w:rsidRDefault="003116CB" w:rsidP="00283C01">
            <w:pPr>
              <w:pStyle w:val="afb"/>
              <w:jc w:val="both"/>
            </w:pPr>
            <w:r w:rsidRPr="00283C0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52F65" w:rsidRPr="00283C01" w14:paraId="3E0AD068" w14:textId="77777777" w:rsidTr="00612BF6">
        <w:trPr>
          <w:trHeight w:val="20"/>
        </w:trPr>
        <w:tc>
          <w:tcPr>
            <w:tcW w:w="1291" w:type="pct"/>
            <w:vMerge/>
          </w:tcPr>
          <w:p w14:paraId="619AED45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0F8D628F" w14:textId="77777777" w:rsidR="00F52F65" w:rsidRPr="00283C01" w:rsidRDefault="00F52F65" w:rsidP="00283C01">
            <w:pPr>
              <w:pStyle w:val="afb"/>
              <w:jc w:val="both"/>
            </w:pPr>
            <w:r w:rsidRPr="00283C01">
              <w:t>Конструктивные особенности обслуживаемого оборудования</w:t>
            </w:r>
          </w:p>
        </w:tc>
      </w:tr>
      <w:tr w:rsidR="00F52F65" w:rsidRPr="00283C01" w14:paraId="3FB9E8D9" w14:textId="77777777" w:rsidTr="00612BF6">
        <w:trPr>
          <w:trHeight w:val="20"/>
        </w:trPr>
        <w:tc>
          <w:tcPr>
            <w:tcW w:w="1291" w:type="pct"/>
            <w:vMerge/>
          </w:tcPr>
          <w:p w14:paraId="2D5177AE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29691791" w14:textId="4CF3DE64" w:rsidR="00F52F65" w:rsidRPr="00283C01" w:rsidRDefault="00F52F65" w:rsidP="00283C01">
            <w:pPr>
              <w:pStyle w:val="afb"/>
              <w:jc w:val="both"/>
            </w:pPr>
            <w:r w:rsidRPr="00283C01">
              <w:t>Порядок оформления технологической документации</w:t>
            </w:r>
          </w:p>
        </w:tc>
      </w:tr>
      <w:tr w:rsidR="00F52F65" w:rsidRPr="00283C01" w14:paraId="211EC581" w14:textId="77777777" w:rsidTr="00612BF6">
        <w:trPr>
          <w:trHeight w:val="20"/>
        </w:trPr>
        <w:tc>
          <w:tcPr>
            <w:tcW w:w="1291" w:type="pct"/>
            <w:vMerge/>
          </w:tcPr>
          <w:p w14:paraId="3FE9F20F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0CF7FFD8" w14:textId="752F27AE" w:rsidR="00F52F65" w:rsidRPr="00283C01" w:rsidRDefault="00F52F65" w:rsidP="00283C01">
            <w:pPr>
              <w:pStyle w:val="afb"/>
              <w:jc w:val="both"/>
            </w:pPr>
            <w:r w:rsidRPr="00283C01">
              <w:t>Правила выбора режима термической обработки изделий средней сложности</w:t>
            </w:r>
          </w:p>
        </w:tc>
      </w:tr>
      <w:tr w:rsidR="00F52F65" w:rsidRPr="00283C01" w14:paraId="4D7B1123" w14:textId="77777777" w:rsidTr="00612BF6">
        <w:trPr>
          <w:trHeight w:val="20"/>
        </w:trPr>
        <w:tc>
          <w:tcPr>
            <w:tcW w:w="1291" w:type="pct"/>
            <w:vMerge/>
          </w:tcPr>
          <w:p w14:paraId="348BBD02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6FDEB2B7" w14:textId="71A7965D" w:rsidR="00F52F65" w:rsidRPr="00283C01" w:rsidRDefault="00F52F65" w:rsidP="00283C01">
            <w:pPr>
              <w:pStyle w:val="afb"/>
              <w:jc w:val="both"/>
            </w:pPr>
            <w:r w:rsidRPr="00283C01">
              <w:t xml:space="preserve">Процесс термической обработки калиброванного металла различных марок </w:t>
            </w:r>
            <w:r w:rsidR="00AD7051">
              <w:t>стали</w:t>
            </w:r>
          </w:p>
        </w:tc>
      </w:tr>
      <w:tr w:rsidR="00F52F65" w:rsidRPr="00283C01" w14:paraId="63C19FE7" w14:textId="77777777" w:rsidTr="00612BF6">
        <w:trPr>
          <w:trHeight w:val="20"/>
        </w:trPr>
        <w:tc>
          <w:tcPr>
            <w:tcW w:w="1291" w:type="pct"/>
            <w:vMerge/>
          </w:tcPr>
          <w:p w14:paraId="054D52E5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0271D33E" w14:textId="77777777" w:rsidR="00F52F65" w:rsidRPr="00283C01" w:rsidRDefault="00F52F65" w:rsidP="00283C01">
            <w:pPr>
              <w:pStyle w:val="afb"/>
              <w:jc w:val="both"/>
            </w:pPr>
            <w:r w:rsidRPr="00283C01">
              <w:t>Устройство, назначение и условия применения контрольно-измерительных приборов</w:t>
            </w:r>
          </w:p>
        </w:tc>
      </w:tr>
      <w:tr w:rsidR="00F52F65" w:rsidRPr="00283C01" w14:paraId="0FAEF984" w14:textId="77777777" w:rsidTr="00612BF6">
        <w:trPr>
          <w:trHeight w:val="20"/>
        </w:trPr>
        <w:tc>
          <w:tcPr>
            <w:tcW w:w="1291" w:type="pct"/>
            <w:vMerge/>
          </w:tcPr>
          <w:p w14:paraId="23B8582A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721AF828" w14:textId="431CE84A" w:rsidR="00F52F65" w:rsidRPr="00283C01" w:rsidRDefault="00F52F65" w:rsidP="00283C01">
            <w:pPr>
              <w:pStyle w:val="afb"/>
              <w:jc w:val="both"/>
            </w:pPr>
            <w:r w:rsidRPr="00283C01">
              <w:t>Порядок отбора и проверки проб технологической атмосферы на чистоту</w:t>
            </w:r>
          </w:p>
        </w:tc>
      </w:tr>
      <w:tr w:rsidR="00F52F65" w:rsidRPr="00283C01" w14:paraId="340A9F1C" w14:textId="77777777" w:rsidTr="00612BF6">
        <w:trPr>
          <w:trHeight w:val="20"/>
        </w:trPr>
        <w:tc>
          <w:tcPr>
            <w:tcW w:w="1291" w:type="pct"/>
            <w:vMerge/>
          </w:tcPr>
          <w:p w14:paraId="16204B79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6FFC104F" w14:textId="77777777" w:rsidR="00F52F65" w:rsidRPr="00283C01" w:rsidRDefault="00F52F65" w:rsidP="00283C01">
            <w:pPr>
              <w:pStyle w:val="afb"/>
              <w:jc w:val="both"/>
            </w:pPr>
            <w:r w:rsidRPr="00283C01">
              <w:t>Конструкция специальных приспособлений для термической обработки</w:t>
            </w:r>
          </w:p>
        </w:tc>
      </w:tr>
      <w:tr w:rsidR="00F52F65" w:rsidRPr="00283C01" w14:paraId="61FE6576" w14:textId="77777777" w:rsidTr="00612BF6">
        <w:trPr>
          <w:trHeight w:val="20"/>
        </w:trPr>
        <w:tc>
          <w:tcPr>
            <w:tcW w:w="1291" w:type="pct"/>
            <w:vMerge/>
          </w:tcPr>
          <w:p w14:paraId="7D49B178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0F2A39F7" w14:textId="786EBE1B" w:rsidR="00F52F65" w:rsidRPr="00283C01" w:rsidRDefault="00761A11" w:rsidP="00283C01">
            <w:pPr>
              <w:pStyle w:val="afb"/>
              <w:jc w:val="both"/>
            </w:pPr>
            <w:r w:rsidRPr="00283C01">
              <w:t xml:space="preserve">Меры безопасности </w:t>
            </w:r>
            <w:r w:rsidR="00F52F65" w:rsidRPr="00283C01">
              <w:t>при выполнении технологических процессов термической обработки заготовок и деталей средней сложности</w:t>
            </w:r>
          </w:p>
        </w:tc>
      </w:tr>
      <w:tr w:rsidR="00F52F65" w:rsidRPr="00283C01" w14:paraId="68B5F261" w14:textId="77777777" w:rsidTr="00612BF6">
        <w:trPr>
          <w:trHeight w:val="20"/>
        </w:trPr>
        <w:tc>
          <w:tcPr>
            <w:tcW w:w="1291" w:type="pct"/>
            <w:vMerge/>
          </w:tcPr>
          <w:p w14:paraId="07898E77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432B21A1" w14:textId="519D76B3" w:rsidR="00F52F65" w:rsidRPr="00283C01" w:rsidRDefault="00F52F65" w:rsidP="00283C01">
            <w:pPr>
              <w:pStyle w:val="afb"/>
              <w:jc w:val="both"/>
            </w:pPr>
            <w:r w:rsidRPr="00283C01">
              <w:t>Порядок применения средств индивидуальной и коллективной защиты при выполнении технологических процессов термической обработки заготовок и деталей средней сложности</w:t>
            </w:r>
          </w:p>
        </w:tc>
      </w:tr>
      <w:tr w:rsidR="00F52F65" w:rsidRPr="00283C01" w14:paraId="2871CAEB" w14:textId="77777777" w:rsidTr="00612BF6">
        <w:trPr>
          <w:trHeight w:val="20"/>
        </w:trPr>
        <w:tc>
          <w:tcPr>
            <w:tcW w:w="1291" w:type="pct"/>
            <w:vMerge/>
          </w:tcPr>
          <w:p w14:paraId="1686CB1E" w14:textId="77777777" w:rsidR="00F52F65" w:rsidRPr="00283C01" w:rsidDel="002A1D54" w:rsidRDefault="00F52F65" w:rsidP="00AE037D">
            <w:pPr>
              <w:pStyle w:val="afb"/>
            </w:pPr>
          </w:p>
        </w:tc>
        <w:tc>
          <w:tcPr>
            <w:tcW w:w="3709" w:type="pct"/>
          </w:tcPr>
          <w:p w14:paraId="4C2AFE7C" w14:textId="4CA59439" w:rsidR="00F52F65" w:rsidRPr="00283C01" w:rsidRDefault="00F52F65" w:rsidP="00283C01">
            <w:pPr>
              <w:pStyle w:val="afb"/>
              <w:jc w:val="both"/>
            </w:pPr>
            <w:r w:rsidRPr="00283C01">
              <w:t>Требования охраны труда, пожарной, промышленной, экологической и электробезопасности</w:t>
            </w:r>
          </w:p>
        </w:tc>
      </w:tr>
      <w:tr w:rsidR="00F52F65" w:rsidRPr="00283C01" w14:paraId="7A7437A5" w14:textId="77777777" w:rsidTr="00612BF6">
        <w:trPr>
          <w:trHeight w:val="20"/>
        </w:trPr>
        <w:tc>
          <w:tcPr>
            <w:tcW w:w="1291" w:type="pct"/>
          </w:tcPr>
          <w:p w14:paraId="3082541E" w14:textId="77777777" w:rsidR="00F52F65" w:rsidRPr="00283C01" w:rsidDel="002A1D54" w:rsidRDefault="00F52F65" w:rsidP="00AE037D">
            <w:pPr>
              <w:pStyle w:val="afb"/>
            </w:pPr>
            <w:r w:rsidRPr="00283C01" w:rsidDel="002A1D54">
              <w:t>Другие характеристики</w:t>
            </w:r>
          </w:p>
        </w:tc>
        <w:tc>
          <w:tcPr>
            <w:tcW w:w="3709" w:type="pct"/>
          </w:tcPr>
          <w:p w14:paraId="12E1C5F6" w14:textId="77777777" w:rsidR="00F52F65" w:rsidRPr="00283C01" w:rsidRDefault="00F52F65" w:rsidP="00283C01">
            <w:pPr>
              <w:pStyle w:val="afb"/>
              <w:jc w:val="both"/>
            </w:pPr>
            <w:r w:rsidRPr="00283C01">
              <w:t>-</w:t>
            </w:r>
          </w:p>
        </w:tc>
      </w:tr>
    </w:tbl>
    <w:p w14:paraId="5787A781" w14:textId="77777777" w:rsidR="00A67F94" w:rsidRDefault="00A67F94" w:rsidP="00AE037D">
      <w:pPr>
        <w:pStyle w:val="3"/>
        <w:keepNext w:val="0"/>
      </w:pPr>
      <w:r w:rsidRPr="001C02B9">
        <w:t>3.</w:t>
      </w:r>
      <w:r>
        <w:t>3</w:t>
      </w:r>
      <w:r w:rsidRPr="001C02B9">
        <w:t>.</w:t>
      </w:r>
      <w:r>
        <w:t>2</w:t>
      </w:r>
      <w:r w:rsidRPr="001C02B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466"/>
        <w:gridCol w:w="704"/>
        <w:gridCol w:w="994"/>
        <w:gridCol w:w="1865"/>
        <w:gridCol w:w="561"/>
      </w:tblGrid>
      <w:tr w:rsidR="00062EFD" w:rsidRPr="001C02B9" w14:paraId="06684498" w14:textId="77777777" w:rsidTr="00AD7051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31F5BB" w14:textId="77777777" w:rsidR="00062EFD" w:rsidRPr="001C02B9" w:rsidRDefault="00062EFD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CAFB2" w14:textId="77777777" w:rsidR="00062EFD" w:rsidRPr="00C673F5" w:rsidRDefault="00062EFD" w:rsidP="00AE037D">
            <w:r w:rsidRPr="00C673F5">
              <w:t>Контроль работы термического оборудования в ходе процессов термической обработки заготовок и деталей средней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DD1250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447F4" w14:textId="6DAF26C7" w:rsidR="00062EFD" w:rsidRPr="001C02B9" w:rsidRDefault="00BB5FC6" w:rsidP="00AE037D">
            <w:r>
              <w:rPr>
                <w:lang w:val="en-US"/>
              </w:rPr>
              <w:t>C</w:t>
            </w:r>
            <w:r w:rsidR="00062EFD" w:rsidRPr="001C02B9">
              <w:t>/0</w:t>
            </w:r>
            <w:r w:rsidR="00062EFD">
              <w:t>2</w:t>
            </w:r>
            <w:r w:rsidR="00062EFD" w:rsidRPr="001C02B9">
              <w:t>.</w:t>
            </w:r>
            <w:r w:rsidR="00062EFD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191AA8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06FA7" w14:textId="77777777" w:rsidR="00062EFD" w:rsidRPr="001C02B9" w:rsidRDefault="00062EFD" w:rsidP="00AE037D">
            <w:pPr>
              <w:jc w:val="center"/>
            </w:pPr>
            <w:r>
              <w:t>3</w:t>
            </w:r>
          </w:p>
        </w:tc>
      </w:tr>
    </w:tbl>
    <w:p w14:paraId="17EA41D1" w14:textId="77777777" w:rsidR="0049276F" w:rsidRDefault="0049276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A67F94" w:rsidRPr="001C02B9" w14:paraId="676CC79E" w14:textId="77777777" w:rsidTr="001E5CA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913B5E" w14:textId="77777777" w:rsidR="00A67F94" w:rsidRPr="001C02B9" w:rsidRDefault="00A67F94" w:rsidP="00AE037D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09F79F7" w14:textId="77777777" w:rsidR="00A67F94" w:rsidRPr="001C02B9" w:rsidRDefault="00A67F94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16B306" w14:textId="77777777" w:rsidR="00A67F94" w:rsidRPr="001C02B9" w:rsidRDefault="00A67F94" w:rsidP="00AE037D">
            <w:r w:rsidRPr="001C02B9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ED328" w14:textId="77777777" w:rsidR="00A67F94" w:rsidRPr="001C02B9" w:rsidRDefault="00A67F94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78789" w14:textId="77777777" w:rsidR="00A67F94" w:rsidRPr="001C02B9" w:rsidRDefault="00A67F94" w:rsidP="00AE037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F78316" w14:textId="77777777" w:rsidR="00A67F94" w:rsidRPr="001C02B9" w:rsidRDefault="00A67F94" w:rsidP="00AE037D"/>
        </w:tc>
      </w:tr>
      <w:tr w:rsidR="00A67F94" w:rsidRPr="001C02B9" w14:paraId="1EFED4BA" w14:textId="77777777" w:rsidTr="00612BF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332F66D" w14:textId="77777777" w:rsidR="00A67F94" w:rsidRPr="001C02B9" w:rsidRDefault="00A67F94" w:rsidP="00AE037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24A15E" w14:textId="77777777" w:rsidR="00A67F94" w:rsidRPr="001C02B9" w:rsidRDefault="00A67F94" w:rsidP="00AE037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4F70F5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AD50BB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339F4A" w14:textId="77777777" w:rsidR="00A67F94" w:rsidRDefault="00A67F94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A67F94" w:rsidRPr="00AD7051" w14:paraId="13DF0524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2472AACF" w14:textId="77777777" w:rsidR="00A67F94" w:rsidRPr="00AD7051" w:rsidRDefault="00A67F94" w:rsidP="00AE037D">
            <w:pPr>
              <w:pStyle w:val="afb"/>
            </w:pPr>
            <w:r w:rsidRPr="00AD7051">
              <w:t>Трудовые действия</w:t>
            </w:r>
          </w:p>
        </w:tc>
        <w:tc>
          <w:tcPr>
            <w:tcW w:w="3709" w:type="pct"/>
          </w:tcPr>
          <w:p w14:paraId="5E0F8144" w14:textId="77777777" w:rsidR="00A67F94" w:rsidRPr="00AD7051" w:rsidRDefault="008F7C33" w:rsidP="00AD7051">
            <w:pPr>
              <w:pStyle w:val="afb"/>
              <w:jc w:val="both"/>
            </w:pPr>
            <w:r w:rsidRPr="00AD7051">
              <w:t xml:space="preserve">Закалка, отжиг и патентирование ленты, проволоки диаметром свыше 1,0 мм в газовых и мазутных печах непрерывного действия </w:t>
            </w:r>
            <w:r w:rsidR="00041E00" w:rsidRPr="00AD7051">
              <w:t>в режиме, установленном</w:t>
            </w:r>
            <w:r w:rsidRPr="00AD7051">
              <w:t xml:space="preserve"> технологическим процессом</w:t>
            </w:r>
          </w:p>
        </w:tc>
      </w:tr>
      <w:tr w:rsidR="00A67F94" w:rsidRPr="00AD7051" w14:paraId="50BD1968" w14:textId="77777777" w:rsidTr="00612BF6">
        <w:trPr>
          <w:trHeight w:val="20"/>
        </w:trPr>
        <w:tc>
          <w:tcPr>
            <w:tcW w:w="1291" w:type="pct"/>
            <w:vMerge/>
          </w:tcPr>
          <w:p w14:paraId="6DD4FE15" w14:textId="77777777" w:rsidR="00A67F94" w:rsidRPr="00AD7051" w:rsidRDefault="00A67F94" w:rsidP="00AE037D">
            <w:pPr>
              <w:pStyle w:val="afb"/>
            </w:pPr>
          </w:p>
        </w:tc>
        <w:tc>
          <w:tcPr>
            <w:tcW w:w="3709" w:type="pct"/>
          </w:tcPr>
          <w:p w14:paraId="1F245AD3" w14:textId="77777777" w:rsidR="00A67F94" w:rsidRPr="00AD7051" w:rsidRDefault="008F7C33" w:rsidP="00AD7051">
            <w:pPr>
              <w:pStyle w:val="afb"/>
              <w:jc w:val="both"/>
            </w:pPr>
            <w:r w:rsidRPr="00AD7051">
              <w:t>Закалка, отжиг, нормализация и отпуск калиброванного металла различных марок сталей, биметаллической проволоки и проволоки из высокоуглеродистых и легированных марок стали в печах различн</w:t>
            </w:r>
            <w:r w:rsidR="00041E00" w:rsidRPr="00AD7051">
              <w:t>ой</w:t>
            </w:r>
            <w:r w:rsidRPr="00AD7051">
              <w:t xml:space="preserve"> конструкци</w:t>
            </w:r>
            <w:r w:rsidR="00041E00" w:rsidRPr="00AD7051">
              <w:t>и</w:t>
            </w:r>
          </w:p>
        </w:tc>
      </w:tr>
      <w:tr w:rsidR="008F7C33" w:rsidRPr="00AD7051" w14:paraId="30F411D5" w14:textId="77777777" w:rsidTr="00612BF6">
        <w:trPr>
          <w:trHeight w:val="20"/>
        </w:trPr>
        <w:tc>
          <w:tcPr>
            <w:tcW w:w="1291" w:type="pct"/>
            <w:vMerge/>
          </w:tcPr>
          <w:p w14:paraId="018492F0" w14:textId="77777777" w:rsidR="008F7C33" w:rsidRPr="00AD7051" w:rsidRDefault="008F7C33" w:rsidP="00AE037D">
            <w:pPr>
              <w:pStyle w:val="afb"/>
            </w:pPr>
          </w:p>
        </w:tc>
        <w:tc>
          <w:tcPr>
            <w:tcW w:w="3709" w:type="pct"/>
          </w:tcPr>
          <w:p w14:paraId="5605A0BB" w14:textId="682B6FB6" w:rsidR="008F7C33" w:rsidRPr="00AD7051" w:rsidRDefault="008F7C33" w:rsidP="00AD7051">
            <w:pPr>
              <w:pStyle w:val="afb"/>
              <w:jc w:val="both"/>
            </w:pPr>
            <w:r w:rsidRPr="00AD7051">
              <w:t xml:space="preserve">Ведение процесса нагрева и закалки рельсов, колес, бандажей на столах, в колодцах, печах, </w:t>
            </w:r>
            <w:r w:rsidR="00D177C6" w:rsidRPr="00AD7051">
              <w:t xml:space="preserve">специальных </w:t>
            </w:r>
            <w:r w:rsidRPr="00AD7051">
              <w:t>закалочных машинах</w:t>
            </w:r>
          </w:p>
        </w:tc>
      </w:tr>
      <w:tr w:rsidR="000C75C2" w:rsidRPr="00AD7051" w14:paraId="05E2B49C" w14:textId="77777777" w:rsidTr="000C75C2">
        <w:trPr>
          <w:trHeight w:val="541"/>
        </w:trPr>
        <w:tc>
          <w:tcPr>
            <w:tcW w:w="1291" w:type="pct"/>
            <w:vMerge/>
          </w:tcPr>
          <w:p w14:paraId="1E5CECE7" w14:textId="77777777" w:rsidR="000C75C2" w:rsidRPr="00AD7051" w:rsidRDefault="000C75C2" w:rsidP="00AE037D">
            <w:pPr>
              <w:pStyle w:val="afb"/>
            </w:pPr>
          </w:p>
        </w:tc>
        <w:tc>
          <w:tcPr>
            <w:tcW w:w="3709" w:type="pct"/>
          </w:tcPr>
          <w:p w14:paraId="6DF90932" w14:textId="77777777" w:rsidR="000C75C2" w:rsidRPr="00AD7051" w:rsidRDefault="000C75C2" w:rsidP="00AD7051">
            <w:pPr>
              <w:pStyle w:val="afb"/>
              <w:jc w:val="both"/>
            </w:pPr>
            <w:r w:rsidRPr="00AD7051">
              <w:t>Регулирование режима термической обработки по контрольно-измерительным приборам</w:t>
            </w:r>
          </w:p>
        </w:tc>
      </w:tr>
      <w:tr w:rsidR="00F85807" w:rsidRPr="00AD7051" w14:paraId="6267F7F2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3FEDBB94" w14:textId="77777777" w:rsidR="00F85807" w:rsidRPr="00AD7051" w:rsidDel="002A1D54" w:rsidRDefault="00F85807" w:rsidP="00AE037D">
            <w:pPr>
              <w:pStyle w:val="afb"/>
            </w:pPr>
            <w:r w:rsidRPr="00AD7051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1E41EE84" w14:textId="77777777" w:rsidR="00F85807" w:rsidRPr="00AD7051" w:rsidRDefault="00F85807" w:rsidP="00AD7051">
            <w:pPr>
              <w:pStyle w:val="afb"/>
              <w:jc w:val="both"/>
            </w:pPr>
            <w:r w:rsidRPr="00AD7051">
              <w:t>Читать технологическую документацию</w:t>
            </w:r>
          </w:p>
        </w:tc>
      </w:tr>
      <w:tr w:rsidR="00F85807" w:rsidRPr="00AD7051" w14:paraId="2B53E77A" w14:textId="77777777" w:rsidTr="00612BF6">
        <w:trPr>
          <w:trHeight w:val="20"/>
        </w:trPr>
        <w:tc>
          <w:tcPr>
            <w:tcW w:w="1291" w:type="pct"/>
            <w:vMerge/>
          </w:tcPr>
          <w:p w14:paraId="20F89D22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7CB0F27F" w14:textId="7E51DC2B" w:rsidR="00F85807" w:rsidRPr="00AD7051" w:rsidRDefault="00F85807" w:rsidP="00AD7051">
            <w:pPr>
              <w:pStyle w:val="afb"/>
              <w:jc w:val="both"/>
            </w:pPr>
            <w:r w:rsidRPr="00AD705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85807" w:rsidRPr="00AD7051" w14:paraId="3135CD4C" w14:textId="77777777" w:rsidTr="00612BF6">
        <w:trPr>
          <w:trHeight w:val="20"/>
        </w:trPr>
        <w:tc>
          <w:tcPr>
            <w:tcW w:w="1291" w:type="pct"/>
            <w:vMerge/>
          </w:tcPr>
          <w:p w14:paraId="21FD1BBA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061D6845" w14:textId="4B06E147" w:rsidR="00F85807" w:rsidRPr="00AD7051" w:rsidRDefault="00F85807" w:rsidP="00AD7051">
            <w:pPr>
              <w:pStyle w:val="afb"/>
              <w:jc w:val="both"/>
            </w:pPr>
            <w:r w:rsidRPr="00AD7051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85807" w:rsidRPr="00AD7051" w14:paraId="7A981246" w14:textId="77777777" w:rsidTr="00612BF6">
        <w:trPr>
          <w:trHeight w:val="20"/>
        </w:trPr>
        <w:tc>
          <w:tcPr>
            <w:tcW w:w="1291" w:type="pct"/>
            <w:vMerge/>
          </w:tcPr>
          <w:p w14:paraId="7E6A0231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43E31B38" w14:textId="61FD335D" w:rsidR="00F85807" w:rsidRPr="00AD7051" w:rsidRDefault="00F85807" w:rsidP="00AD7051">
            <w:pPr>
              <w:pStyle w:val="afb"/>
              <w:jc w:val="both"/>
            </w:pPr>
            <w:r w:rsidRPr="00AD7051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5807" w:rsidRPr="00AD7051" w14:paraId="3B6C2464" w14:textId="77777777" w:rsidTr="00612BF6">
        <w:trPr>
          <w:trHeight w:val="20"/>
        </w:trPr>
        <w:tc>
          <w:tcPr>
            <w:tcW w:w="1291" w:type="pct"/>
            <w:vMerge/>
          </w:tcPr>
          <w:p w14:paraId="499FEF62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7AF4EBB" w14:textId="77777777" w:rsidR="00F85807" w:rsidRPr="00AD7051" w:rsidRDefault="00F85807" w:rsidP="00AD7051">
            <w:pPr>
              <w:pStyle w:val="afb"/>
              <w:jc w:val="both"/>
            </w:pPr>
            <w:r w:rsidRPr="00AD7051">
              <w:t>Проводить процессы термической обработки ленты, проволоки диаметром свыше 1,0 мм</w:t>
            </w:r>
          </w:p>
        </w:tc>
      </w:tr>
      <w:tr w:rsidR="00F85807" w:rsidRPr="00AD7051" w14:paraId="2656496D" w14:textId="77777777" w:rsidTr="00612BF6">
        <w:trPr>
          <w:trHeight w:val="20"/>
        </w:trPr>
        <w:tc>
          <w:tcPr>
            <w:tcW w:w="1291" w:type="pct"/>
            <w:vMerge/>
          </w:tcPr>
          <w:p w14:paraId="3EBCDC9B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6E67FCB3" w14:textId="2D124502" w:rsidR="00F85807" w:rsidRPr="00AD7051" w:rsidRDefault="00F85807" w:rsidP="00AD7051">
            <w:pPr>
              <w:pStyle w:val="afb"/>
              <w:jc w:val="both"/>
            </w:pPr>
            <w:r w:rsidRPr="00AD7051">
              <w:t>Проводить процессы термической обработки калиброванного металла различных марок сталей, биметаллической проволоки и проволоки из высокоуглеродистых и легированных марок стали</w:t>
            </w:r>
          </w:p>
        </w:tc>
      </w:tr>
      <w:tr w:rsidR="00F85807" w:rsidRPr="00AD7051" w14:paraId="122504C0" w14:textId="77777777" w:rsidTr="00612BF6">
        <w:trPr>
          <w:trHeight w:val="20"/>
        </w:trPr>
        <w:tc>
          <w:tcPr>
            <w:tcW w:w="1291" w:type="pct"/>
            <w:vMerge/>
          </w:tcPr>
          <w:p w14:paraId="574BB1BD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0DEE8305" w14:textId="77777777" w:rsidR="00F85807" w:rsidRPr="00AD7051" w:rsidRDefault="00F85807" w:rsidP="00AD7051">
            <w:pPr>
              <w:pStyle w:val="afb"/>
              <w:jc w:val="both"/>
            </w:pPr>
            <w:r w:rsidRPr="00AD7051">
              <w:t>Обеспечивать правильный нагрев и закалку рельсов, колес, бандажей на закалочных аппаратах, столах, в колодцах, печах, закалочных машинах</w:t>
            </w:r>
          </w:p>
        </w:tc>
      </w:tr>
      <w:tr w:rsidR="00F85807" w:rsidRPr="00AD7051" w14:paraId="2CB2D810" w14:textId="77777777" w:rsidTr="000C75C2">
        <w:trPr>
          <w:trHeight w:val="579"/>
        </w:trPr>
        <w:tc>
          <w:tcPr>
            <w:tcW w:w="1291" w:type="pct"/>
            <w:vMerge/>
          </w:tcPr>
          <w:p w14:paraId="3133FA7D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321D64DA" w14:textId="047720B0" w:rsidR="00F85807" w:rsidRPr="00AD7051" w:rsidRDefault="00F85807" w:rsidP="00AD7051">
            <w:pPr>
              <w:pStyle w:val="afb"/>
              <w:jc w:val="both"/>
            </w:pPr>
            <w:r w:rsidRPr="00AD7051">
              <w:t>Управлять параметрами технологического режима в ходе термической обработки</w:t>
            </w:r>
          </w:p>
        </w:tc>
      </w:tr>
      <w:tr w:rsidR="00F85807" w:rsidRPr="00AD7051" w14:paraId="71737445" w14:textId="77777777" w:rsidTr="000C75C2">
        <w:trPr>
          <w:trHeight w:val="579"/>
        </w:trPr>
        <w:tc>
          <w:tcPr>
            <w:tcW w:w="1291" w:type="pct"/>
            <w:vMerge/>
          </w:tcPr>
          <w:p w14:paraId="5AD803B4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2C130A00" w14:textId="2860A033" w:rsidR="00F85807" w:rsidRPr="00AD7051" w:rsidRDefault="00F85807" w:rsidP="00AD7051">
            <w:pPr>
              <w:pStyle w:val="afb"/>
              <w:jc w:val="both"/>
            </w:pPr>
            <w:r w:rsidRPr="00AD7051">
              <w:t>Поддерживать состояние рабочего места при выполнении технологических процессов термической обработки заготовок и деталей средней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85807" w:rsidRPr="00AD7051" w14:paraId="5893D397" w14:textId="77777777" w:rsidTr="000C75C2">
        <w:trPr>
          <w:trHeight w:val="579"/>
        </w:trPr>
        <w:tc>
          <w:tcPr>
            <w:tcW w:w="1291" w:type="pct"/>
            <w:vMerge/>
          </w:tcPr>
          <w:p w14:paraId="1F4ADA45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15A43BB9" w14:textId="3CA00617" w:rsidR="00F85807" w:rsidRPr="00AD7051" w:rsidRDefault="00761A11" w:rsidP="00AD7051">
            <w:pPr>
              <w:pStyle w:val="afb"/>
              <w:jc w:val="both"/>
            </w:pPr>
            <w:r w:rsidRPr="00AD7051">
              <w:t xml:space="preserve">Применять средства индивидуальной </w:t>
            </w:r>
            <w:r w:rsidR="00F85807" w:rsidRPr="00AD7051">
              <w:t>и коллективной защиты при выполнении технологических процессов термической обработки заготовок и деталей средней сложности</w:t>
            </w:r>
          </w:p>
        </w:tc>
      </w:tr>
      <w:tr w:rsidR="00F85807" w:rsidRPr="00AD7051" w14:paraId="43AF86CC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5E964A58" w14:textId="77777777" w:rsidR="00F85807" w:rsidRPr="00AD7051" w:rsidRDefault="00F85807" w:rsidP="00AE037D">
            <w:pPr>
              <w:pStyle w:val="afb"/>
            </w:pPr>
            <w:r w:rsidRPr="00AD7051" w:rsidDel="002A1D54">
              <w:t>Необходимые знания</w:t>
            </w:r>
          </w:p>
        </w:tc>
        <w:tc>
          <w:tcPr>
            <w:tcW w:w="3709" w:type="pct"/>
          </w:tcPr>
          <w:p w14:paraId="46AF0715" w14:textId="6B9F48FD" w:rsidR="00F85807" w:rsidRPr="00AD7051" w:rsidRDefault="00F85807" w:rsidP="00AD7051">
            <w:pPr>
              <w:pStyle w:val="afb"/>
              <w:jc w:val="both"/>
            </w:pPr>
            <w:r w:rsidRPr="00AD7051">
              <w:t>Порядок оформления технологической документации</w:t>
            </w:r>
          </w:p>
        </w:tc>
      </w:tr>
      <w:tr w:rsidR="00F85807" w:rsidRPr="00AD7051" w14:paraId="2E2E37D0" w14:textId="77777777" w:rsidTr="00612BF6">
        <w:trPr>
          <w:trHeight w:val="20"/>
        </w:trPr>
        <w:tc>
          <w:tcPr>
            <w:tcW w:w="1291" w:type="pct"/>
            <w:vMerge/>
          </w:tcPr>
          <w:p w14:paraId="6C824236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5C33115E" w14:textId="4DAFEC21" w:rsidR="00F85807" w:rsidRPr="00AD7051" w:rsidRDefault="00F85807" w:rsidP="00AD7051">
            <w:pPr>
              <w:pStyle w:val="afb"/>
              <w:jc w:val="both"/>
            </w:pPr>
            <w:r w:rsidRPr="00AD7051">
              <w:t>Порядок работы с персональной вычислительной техникой</w:t>
            </w:r>
          </w:p>
        </w:tc>
      </w:tr>
      <w:tr w:rsidR="00F85807" w:rsidRPr="00AD7051" w14:paraId="6C155602" w14:textId="77777777" w:rsidTr="00612BF6">
        <w:trPr>
          <w:trHeight w:val="20"/>
        </w:trPr>
        <w:tc>
          <w:tcPr>
            <w:tcW w:w="1291" w:type="pct"/>
            <w:vMerge/>
          </w:tcPr>
          <w:p w14:paraId="3FD3159A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1FF09874" w14:textId="58C01449" w:rsidR="00F85807" w:rsidRPr="00AD7051" w:rsidRDefault="00F85807" w:rsidP="00AD7051">
            <w:pPr>
              <w:pStyle w:val="afb"/>
              <w:jc w:val="both"/>
            </w:pPr>
            <w:r w:rsidRPr="00AD7051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85807" w:rsidRPr="00AD7051" w14:paraId="5ADD7527" w14:textId="77777777" w:rsidTr="00C75B8F">
        <w:trPr>
          <w:trHeight w:val="463"/>
        </w:trPr>
        <w:tc>
          <w:tcPr>
            <w:tcW w:w="1291" w:type="pct"/>
            <w:vMerge/>
          </w:tcPr>
          <w:p w14:paraId="1936DB0F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687E9315" w14:textId="5BD71075" w:rsidR="00F85807" w:rsidRPr="00AD7051" w:rsidRDefault="00F85807" w:rsidP="00AD7051">
            <w:pPr>
              <w:pStyle w:val="afb"/>
              <w:jc w:val="both"/>
            </w:pPr>
            <w:r w:rsidRPr="00AD7051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5807" w:rsidRPr="00AD7051" w14:paraId="37560C42" w14:textId="77777777" w:rsidTr="00612BF6">
        <w:trPr>
          <w:trHeight w:val="20"/>
        </w:trPr>
        <w:tc>
          <w:tcPr>
            <w:tcW w:w="1291" w:type="pct"/>
            <w:vMerge/>
          </w:tcPr>
          <w:p w14:paraId="78FBA92C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6995EA9A" w14:textId="07501518" w:rsidR="00F85807" w:rsidRPr="00AD7051" w:rsidRDefault="00F85807" w:rsidP="00AD7051">
            <w:pPr>
              <w:pStyle w:val="afb"/>
              <w:jc w:val="both"/>
            </w:pPr>
            <w:r w:rsidRPr="00AD7051">
              <w:t>Правила нагрева, закалки, отжига, отпуска, нормализации, патентирования и выбора их режима</w:t>
            </w:r>
          </w:p>
        </w:tc>
      </w:tr>
      <w:tr w:rsidR="00F85807" w:rsidRPr="00AD7051" w14:paraId="1DB2486E" w14:textId="77777777" w:rsidTr="00612BF6">
        <w:trPr>
          <w:trHeight w:val="20"/>
        </w:trPr>
        <w:tc>
          <w:tcPr>
            <w:tcW w:w="1291" w:type="pct"/>
            <w:vMerge/>
          </w:tcPr>
          <w:p w14:paraId="0221FFA8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6D5980E2" w14:textId="556A4D34" w:rsidR="00F85807" w:rsidRPr="00AD7051" w:rsidRDefault="00F85807" w:rsidP="00AD7051">
            <w:pPr>
              <w:pStyle w:val="afb"/>
              <w:jc w:val="both"/>
            </w:pPr>
            <w:r w:rsidRPr="00AD7051">
              <w:t>Процесс термической обработки калиброванного металла различных марок стали</w:t>
            </w:r>
          </w:p>
        </w:tc>
      </w:tr>
      <w:tr w:rsidR="00F85807" w:rsidRPr="00AD7051" w14:paraId="69DE0623" w14:textId="77777777" w:rsidTr="00612BF6">
        <w:trPr>
          <w:trHeight w:val="20"/>
        </w:trPr>
        <w:tc>
          <w:tcPr>
            <w:tcW w:w="1291" w:type="pct"/>
            <w:vMerge/>
          </w:tcPr>
          <w:p w14:paraId="09916997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2A8C77D6" w14:textId="77777777" w:rsidR="00F85807" w:rsidRPr="00AD7051" w:rsidRDefault="00F85807" w:rsidP="00AD7051">
            <w:pPr>
              <w:pStyle w:val="afb"/>
              <w:jc w:val="both"/>
            </w:pPr>
            <w:r w:rsidRPr="00AD7051">
              <w:t>Порядок применения контрольно-измерительных приборов</w:t>
            </w:r>
          </w:p>
        </w:tc>
      </w:tr>
      <w:tr w:rsidR="00F85807" w:rsidRPr="00AD7051" w14:paraId="2A63BCB7" w14:textId="77777777" w:rsidTr="000C75C2">
        <w:trPr>
          <w:trHeight w:val="433"/>
        </w:trPr>
        <w:tc>
          <w:tcPr>
            <w:tcW w:w="1291" w:type="pct"/>
            <w:vMerge/>
          </w:tcPr>
          <w:p w14:paraId="059E4BCE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24CEBE35" w14:textId="77777777" w:rsidR="00F85807" w:rsidRPr="00AD7051" w:rsidRDefault="00F85807" w:rsidP="00AD7051">
            <w:pPr>
              <w:pStyle w:val="afb"/>
              <w:jc w:val="both"/>
            </w:pPr>
            <w:r w:rsidRPr="00AD7051">
              <w:t>Способы регулирования температурного режима термической обработки</w:t>
            </w:r>
          </w:p>
        </w:tc>
      </w:tr>
      <w:tr w:rsidR="00F85807" w:rsidRPr="00AD7051" w14:paraId="1B2DD9EB" w14:textId="77777777" w:rsidTr="00612BF6">
        <w:trPr>
          <w:trHeight w:val="20"/>
        </w:trPr>
        <w:tc>
          <w:tcPr>
            <w:tcW w:w="1291" w:type="pct"/>
            <w:vMerge/>
          </w:tcPr>
          <w:p w14:paraId="4F4B7A91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1DA9EE76" w14:textId="77777777" w:rsidR="00F85807" w:rsidRPr="00AD7051" w:rsidRDefault="00F85807" w:rsidP="00AD7051">
            <w:pPr>
              <w:pStyle w:val="afb"/>
              <w:jc w:val="both"/>
            </w:pPr>
            <w:r w:rsidRPr="00AD7051">
              <w:t>Способы предупреждения брака</w:t>
            </w:r>
          </w:p>
        </w:tc>
      </w:tr>
      <w:tr w:rsidR="00F85807" w:rsidRPr="00AD7051" w14:paraId="2364B3F7" w14:textId="77777777" w:rsidTr="00612BF6">
        <w:trPr>
          <w:trHeight w:val="20"/>
        </w:trPr>
        <w:tc>
          <w:tcPr>
            <w:tcW w:w="1291" w:type="pct"/>
            <w:vMerge/>
          </w:tcPr>
          <w:p w14:paraId="6D3B95AC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21E9DA34" w14:textId="0796B900" w:rsidR="00F85807" w:rsidRPr="00AD7051" w:rsidRDefault="00761A11" w:rsidP="00AD7051">
            <w:pPr>
              <w:pStyle w:val="afb"/>
              <w:jc w:val="both"/>
            </w:pPr>
            <w:r w:rsidRPr="00AD7051">
              <w:t xml:space="preserve">Меры безопасности </w:t>
            </w:r>
            <w:r w:rsidR="00F85807" w:rsidRPr="00AD7051">
              <w:t>при выполнении технологических процессов термической обработки заготовок и деталей средней сложности</w:t>
            </w:r>
          </w:p>
        </w:tc>
      </w:tr>
      <w:tr w:rsidR="00F85807" w:rsidRPr="00AD7051" w14:paraId="6428CF89" w14:textId="77777777" w:rsidTr="00612BF6">
        <w:trPr>
          <w:trHeight w:val="20"/>
        </w:trPr>
        <w:tc>
          <w:tcPr>
            <w:tcW w:w="1291" w:type="pct"/>
            <w:vMerge/>
          </w:tcPr>
          <w:p w14:paraId="14B7272C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51667F27" w14:textId="4A00AA2A" w:rsidR="00F85807" w:rsidRPr="00AD7051" w:rsidRDefault="00F85807" w:rsidP="00AD7051">
            <w:pPr>
              <w:pStyle w:val="afb"/>
              <w:jc w:val="both"/>
            </w:pPr>
            <w:r w:rsidRPr="00AD7051">
              <w:t>Порядок применения средств индивидуальной и коллективной защиты при выполнении технологических процессов термической обработки заготовок и деталей средней сложности</w:t>
            </w:r>
          </w:p>
        </w:tc>
      </w:tr>
      <w:tr w:rsidR="00F85807" w:rsidRPr="00AD7051" w14:paraId="64E1C993" w14:textId="77777777" w:rsidTr="00612BF6">
        <w:trPr>
          <w:trHeight w:val="20"/>
        </w:trPr>
        <w:tc>
          <w:tcPr>
            <w:tcW w:w="1291" w:type="pct"/>
            <w:vMerge/>
          </w:tcPr>
          <w:p w14:paraId="490DD6ED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32FB11AC" w14:textId="76D93678" w:rsidR="00F85807" w:rsidRPr="00AD7051" w:rsidRDefault="00F85807" w:rsidP="00AD7051">
            <w:pPr>
              <w:pStyle w:val="afb"/>
              <w:jc w:val="both"/>
            </w:pPr>
            <w:r w:rsidRPr="00AD7051">
              <w:t>Требования охраны труда, пожарной, промышленной, экологической и электробезопасности</w:t>
            </w:r>
          </w:p>
        </w:tc>
      </w:tr>
      <w:tr w:rsidR="00F85807" w:rsidRPr="00AD7051" w14:paraId="31806C16" w14:textId="77777777" w:rsidTr="00612BF6">
        <w:trPr>
          <w:trHeight w:val="20"/>
        </w:trPr>
        <w:tc>
          <w:tcPr>
            <w:tcW w:w="1291" w:type="pct"/>
          </w:tcPr>
          <w:p w14:paraId="44FF014A" w14:textId="77777777" w:rsidR="00F85807" w:rsidRPr="00AD7051" w:rsidDel="002A1D54" w:rsidRDefault="00F85807" w:rsidP="00AE037D">
            <w:pPr>
              <w:pStyle w:val="afb"/>
            </w:pPr>
            <w:r w:rsidRPr="00AD7051" w:rsidDel="002A1D54">
              <w:t>Другие характеристики</w:t>
            </w:r>
          </w:p>
        </w:tc>
        <w:tc>
          <w:tcPr>
            <w:tcW w:w="3709" w:type="pct"/>
          </w:tcPr>
          <w:p w14:paraId="05E15B83" w14:textId="77777777" w:rsidR="00F85807" w:rsidRPr="00AD7051" w:rsidRDefault="00F85807" w:rsidP="00AD7051">
            <w:pPr>
              <w:pStyle w:val="afb"/>
              <w:jc w:val="both"/>
            </w:pPr>
            <w:r w:rsidRPr="00AD7051">
              <w:t>-</w:t>
            </w:r>
          </w:p>
        </w:tc>
      </w:tr>
    </w:tbl>
    <w:p w14:paraId="26BF4403" w14:textId="77777777" w:rsidR="00A67F94" w:rsidRDefault="00A67F94" w:rsidP="00AE037D">
      <w:pPr>
        <w:pStyle w:val="3"/>
        <w:keepNext w:val="0"/>
      </w:pPr>
      <w:r w:rsidRPr="001C02B9">
        <w:t>3.</w:t>
      </w:r>
      <w:r>
        <w:t>3</w:t>
      </w:r>
      <w:r w:rsidRPr="001C02B9">
        <w:t>.</w:t>
      </w:r>
      <w:r>
        <w:t>3</w:t>
      </w:r>
      <w:r w:rsidRPr="001C02B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466"/>
        <w:gridCol w:w="704"/>
        <w:gridCol w:w="994"/>
        <w:gridCol w:w="1865"/>
        <w:gridCol w:w="561"/>
      </w:tblGrid>
      <w:tr w:rsidR="00062EFD" w:rsidRPr="001C02B9" w14:paraId="6BF5177B" w14:textId="77777777" w:rsidTr="00AD7051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A0ED87" w14:textId="77777777" w:rsidR="00062EFD" w:rsidRPr="001C02B9" w:rsidRDefault="00062EFD" w:rsidP="00AE037D">
            <w:r w:rsidRPr="00CD21D9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4FDA1" w14:textId="22FD7005" w:rsidR="00062EFD" w:rsidRPr="002B6B50" w:rsidRDefault="008A29E1" w:rsidP="00AE037D">
            <w:r>
              <w:t>Контроль обработанных изделий после процессов термической обработки заготовок и деталей средней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42DC10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CD21D9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10BBC" w14:textId="1D0832E7" w:rsidR="00062EFD" w:rsidRPr="001C02B9" w:rsidRDefault="00BB5FC6" w:rsidP="00AE037D">
            <w:r>
              <w:rPr>
                <w:lang w:val="en-US"/>
              </w:rPr>
              <w:t>C</w:t>
            </w:r>
            <w:r w:rsidR="00062EFD" w:rsidRPr="001C02B9">
              <w:t>/0</w:t>
            </w:r>
            <w:r w:rsidR="00062EFD">
              <w:t>3</w:t>
            </w:r>
            <w:r w:rsidR="00062EFD" w:rsidRPr="001C02B9">
              <w:t>.</w:t>
            </w:r>
            <w:r w:rsidR="00062EFD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2BEE6F" w14:textId="77777777" w:rsidR="00062EFD" w:rsidRPr="001C02B9" w:rsidRDefault="00062EFD" w:rsidP="00AE037D">
            <w:pPr>
              <w:jc w:val="center"/>
              <w:rPr>
                <w:vertAlign w:val="superscript"/>
              </w:rPr>
            </w:pPr>
            <w:r w:rsidRPr="002B69E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6E893" w14:textId="77777777" w:rsidR="00062EFD" w:rsidRPr="001C02B9" w:rsidRDefault="00062EFD" w:rsidP="00AE037D">
            <w:pPr>
              <w:jc w:val="center"/>
            </w:pPr>
            <w:r>
              <w:t>3</w:t>
            </w:r>
          </w:p>
        </w:tc>
      </w:tr>
    </w:tbl>
    <w:p w14:paraId="45406CCA" w14:textId="77777777" w:rsidR="00AD7051" w:rsidRDefault="00AD705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317"/>
        <w:gridCol w:w="436"/>
        <w:gridCol w:w="2118"/>
        <w:gridCol w:w="1480"/>
        <w:gridCol w:w="2388"/>
      </w:tblGrid>
      <w:tr w:rsidR="00A67F94" w:rsidRPr="001C02B9" w14:paraId="100DA834" w14:textId="77777777" w:rsidTr="001E5CA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A619A0" w14:textId="77777777" w:rsidR="00A67F94" w:rsidRPr="001C02B9" w:rsidRDefault="00A67F94" w:rsidP="00AE037D">
            <w:r w:rsidRPr="002B69E8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931F3C1" w14:textId="77777777" w:rsidR="00A67F94" w:rsidRPr="001C02B9" w:rsidRDefault="00A67F94" w:rsidP="00AE037D">
            <w:r w:rsidRPr="00CD21D9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610AC8" w14:textId="77777777" w:rsidR="00A67F94" w:rsidRPr="001C02B9" w:rsidRDefault="00A67F94" w:rsidP="00AE037D">
            <w:r w:rsidRPr="001C02B9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76210" w14:textId="77777777" w:rsidR="00A67F94" w:rsidRPr="001C02B9" w:rsidRDefault="00A67F94" w:rsidP="00AE037D">
            <w:r w:rsidRPr="00CD21D9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9DDA0" w14:textId="77777777" w:rsidR="00A67F94" w:rsidRPr="001C02B9" w:rsidRDefault="00A67F94" w:rsidP="00AE037D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8067C" w14:textId="77777777" w:rsidR="00A67F94" w:rsidRPr="001C02B9" w:rsidRDefault="00A67F94" w:rsidP="00AE037D"/>
        </w:tc>
      </w:tr>
      <w:tr w:rsidR="00A67F94" w:rsidRPr="001C02B9" w14:paraId="1C96E08D" w14:textId="77777777" w:rsidTr="00612BF6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6FA8EC1" w14:textId="77777777" w:rsidR="00A67F94" w:rsidRPr="001C02B9" w:rsidRDefault="00A67F94" w:rsidP="00AE037D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438757" w14:textId="77777777" w:rsidR="00A67F94" w:rsidRPr="001C02B9" w:rsidRDefault="00A67F94" w:rsidP="00AE037D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ABC696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EE21E2" w14:textId="77777777" w:rsidR="00A67F94" w:rsidRPr="001C02B9" w:rsidRDefault="00A67F94" w:rsidP="00AE037D">
            <w:pPr>
              <w:jc w:val="center"/>
            </w:pPr>
            <w:r w:rsidRPr="00CD21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314807" w14:textId="77777777" w:rsidR="00A67F94" w:rsidRDefault="00A67F94" w:rsidP="00AE037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1"/>
        <w:gridCol w:w="7730"/>
      </w:tblGrid>
      <w:tr w:rsidR="008E4FB8" w:rsidRPr="00AD7051" w14:paraId="5DC0EF7C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74A52755" w14:textId="77777777" w:rsidR="008E4FB8" w:rsidRPr="00AD7051" w:rsidRDefault="008E4FB8" w:rsidP="00AE037D">
            <w:pPr>
              <w:pStyle w:val="afb"/>
            </w:pPr>
            <w:r w:rsidRPr="00AD7051">
              <w:t>Трудовые действия</w:t>
            </w:r>
          </w:p>
        </w:tc>
        <w:tc>
          <w:tcPr>
            <w:tcW w:w="3709" w:type="pct"/>
          </w:tcPr>
          <w:p w14:paraId="7EE2CC34" w14:textId="560D44A3" w:rsidR="008E4FB8" w:rsidRPr="00AD7051" w:rsidRDefault="008E4FB8" w:rsidP="00AD7051">
            <w:pPr>
              <w:pStyle w:val="afb"/>
              <w:jc w:val="both"/>
            </w:pPr>
            <w:r w:rsidRPr="00AD7051">
              <w:t>П</w:t>
            </w:r>
            <w:r w:rsidR="004F4D53" w:rsidRPr="00AD7051">
              <w:t>редварительная п</w:t>
            </w:r>
            <w:r w:rsidRPr="00AD7051">
              <w:t xml:space="preserve">роверка качества </w:t>
            </w:r>
            <w:r w:rsidR="00C13907" w:rsidRPr="00AD7051">
              <w:t>термически обработанного</w:t>
            </w:r>
            <w:r w:rsidR="00B27517" w:rsidRPr="00AD7051">
              <w:t xml:space="preserve"> (закаленного, отпущенного, нормализованного, отожженного)</w:t>
            </w:r>
            <w:r w:rsidRPr="00AD7051">
              <w:t xml:space="preserve"> калиброванного металла</w:t>
            </w:r>
          </w:p>
        </w:tc>
      </w:tr>
      <w:tr w:rsidR="00C4540F" w:rsidRPr="00AD7051" w14:paraId="57EDFFAB" w14:textId="77777777" w:rsidTr="00612BF6">
        <w:trPr>
          <w:trHeight w:val="20"/>
        </w:trPr>
        <w:tc>
          <w:tcPr>
            <w:tcW w:w="1291" w:type="pct"/>
            <w:vMerge/>
          </w:tcPr>
          <w:p w14:paraId="4DB046FB" w14:textId="77777777" w:rsidR="00C4540F" w:rsidRPr="00AD7051" w:rsidRDefault="00C4540F" w:rsidP="00AE037D">
            <w:pPr>
              <w:pStyle w:val="afb"/>
            </w:pPr>
          </w:p>
        </w:tc>
        <w:tc>
          <w:tcPr>
            <w:tcW w:w="3709" w:type="pct"/>
          </w:tcPr>
          <w:p w14:paraId="7E9FEA57" w14:textId="59D0991D" w:rsidR="00C4540F" w:rsidRPr="00AD7051" w:rsidRDefault="004F4D53" w:rsidP="00AD7051">
            <w:pPr>
              <w:pStyle w:val="afb"/>
              <w:jc w:val="both"/>
            </w:pPr>
            <w:r w:rsidRPr="00AD7051">
              <w:t>Предварительная проверка качества термически обработанной ленты, проволоки диаметром более 1,0 мм, биметаллической проволоки, проволоки из высокоуглеродистых и легированных марок стали</w:t>
            </w:r>
          </w:p>
        </w:tc>
      </w:tr>
      <w:tr w:rsidR="00F85807" w:rsidRPr="00AD7051" w14:paraId="4EA5D7AF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60762AE5" w14:textId="77777777" w:rsidR="00F85807" w:rsidRPr="00AD7051" w:rsidDel="002A1D54" w:rsidRDefault="00F85807" w:rsidP="00AE037D">
            <w:pPr>
              <w:pStyle w:val="afb"/>
            </w:pPr>
            <w:r w:rsidRPr="00AD7051" w:rsidDel="002A1D54">
              <w:t>Необходимые умения</w:t>
            </w:r>
          </w:p>
        </w:tc>
        <w:tc>
          <w:tcPr>
            <w:tcW w:w="3709" w:type="pct"/>
            <w:shd w:val="clear" w:color="auto" w:fill="auto"/>
          </w:tcPr>
          <w:p w14:paraId="305882FC" w14:textId="5B32347E" w:rsidR="00F85807" w:rsidRPr="00AD7051" w:rsidRDefault="00F85807" w:rsidP="00AD7051">
            <w:pPr>
              <w:pStyle w:val="afb"/>
              <w:jc w:val="both"/>
            </w:pPr>
            <w:r w:rsidRPr="00AD7051">
              <w:t>Проверять функционирование подъемно-транспортных механизмов при разгрузке термического оборудования</w:t>
            </w:r>
          </w:p>
        </w:tc>
      </w:tr>
      <w:tr w:rsidR="00F85807" w:rsidRPr="00AD7051" w14:paraId="79E8AF8B" w14:textId="77777777" w:rsidTr="00612BF6">
        <w:trPr>
          <w:trHeight w:val="20"/>
        </w:trPr>
        <w:tc>
          <w:tcPr>
            <w:tcW w:w="1291" w:type="pct"/>
            <w:vMerge/>
          </w:tcPr>
          <w:p w14:paraId="098EB3EA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4298C5CA" w14:textId="3014AC6D" w:rsidR="00F85807" w:rsidRPr="00AD7051" w:rsidRDefault="00F85807" w:rsidP="00AD7051">
            <w:pPr>
              <w:pStyle w:val="afb"/>
              <w:jc w:val="both"/>
            </w:pPr>
            <w:r w:rsidRPr="00AD7051">
              <w:t>Читать технологическую документацию</w:t>
            </w:r>
          </w:p>
        </w:tc>
      </w:tr>
      <w:tr w:rsidR="00F85807" w:rsidRPr="00AD7051" w14:paraId="51DBA73B" w14:textId="77777777" w:rsidTr="00612BF6">
        <w:trPr>
          <w:trHeight w:val="20"/>
        </w:trPr>
        <w:tc>
          <w:tcPr>
            <w:tcW w:w="1291" w:type="pct"/>
            <w:vMerge/>
          </w:tcPr>
          <w:p w14:paraId="301D8C2A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7896F255" w14:textId="711C6CA0" w:rsidR="00F85807" w:rsidRPr="00AD7051" w:rsidRDefault="00F85807" w:rsidP="00AD7051">
            <w:pPr>
              <w:pStyle w:val="afb"/>
              <w:jc w:val="both"/>
            </w:pPr>
            <w:r w:rsidRPr="00AD705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85807" w:rsidRPr="00AD7051" w14:paraId="7E253EAA" w14:textId="77777777" w:rsidTr="00612BF6">
        <w:trPr>
          <w:trHeight w:val="20"/>
        </w:trPr>
        <w:tc>
          <w:tcPr>
            <w:tcW w:w="1291" w:type="pct"/>
            <w:vMerge/>
          </w:tcPr>
          <w:p w14:paraId="06DB381E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23047C67" w14:textId="7CE7431E" w:rsidR="00F85807" w:rsidRPr="00AD7051" w:rsidRDefault="00F85807" w:rsidP="00AD7051">
            <w:pPr>
              <w:pStyle w:val="afb"/>
              <w:jc w:val="both"/>
            </w:pPr>
            <w:r w:rsidRPr="00AD7051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F85807" w:rsidRPr="00AD7051" w14:paraId="23408366" w14:textId="77777777" w:rsidTr="00C75B8F">
        <w:trPr>
          <w:trHeight w:val="734"/>
        </w:trPr>
        <w:tc>
          <w:tcPr>
            <w:tcW w:w="1291" w:type="pct"/>
            <w:vMerge/>
          </w:tcPr>
          <w:p w14:paraId="1703193A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6CEB8B00" w14:textId="4F06CB63" w:rsidR="00F85807" w:rsidRPr="00AD7051" w:rsidRDefault="00F85807" w:rsidP="00AD7051">
            <w:pPr>
              <w:pStyle w:val="afb"/>
              <w:jc w:val="both"/>
            </w:pPr>
            <w:r w:rsidRPr="00AD7051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5807" w:rsidRPr="00AD7051" w14:paraId="277A0959" w14:textId="77777777" w:rsidTr="004E318F">
        <w:trPr>
          <w:trHeight w:val="838"/>
        </w:trPr>
        <w:tc>
          <w:tcPr>
            <w:tcW w:w="1291" w:type="pct"/>
            <w:vMerge/>
          </w:tcPr>
          <w:p w14:paraId="4B50421E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6105682A" w14:textId="2DEBFD34" w:rsidR="00F85807" w:rsidRPr="00AD7051" w:rsidRDefault="00F85807" w:rsidP="00AD7051">
            <w:pPr>
              <w:pStyle w:val="afb"/>
              <w:jc w:val="both"/>
            </w:pPr>
            <w:r w:rsidRPr="00AD7051">
              <w:t>Проверять качество термически обработанного калиброванного металла, ленты, проволоки диаметром более 1,0 мм, биметаллической проволоки, проволоки из высокоуглеродистых и легированных марок стали путем визуального осмотра, измерений твердости</w:t>
            </w:r>
          </w:p>
        </w:tc>
      </w:tr>
      <w:tr w:rsidR="00F85807" w:rsidRPr="00AD7051" w14:paraId="59F50F82" w14:textId="77777777" w:rsidTr="004E318F">
        <w:trPr>
          <w:trHeight w:val="838"/>
        </w:trPr>
        <w:tc>
          <w:tcPr>
            <w:tcW w:w="1291" w:type="pct"/>
            <w:vMerge/>
          </w:tcPr>
          <w:p w14:paraId="56E913DF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46AC458D" w14:textId="53F4A7F5" w:rsidR="00F85807" w:rsidRPr="00AD7051" w:rsidRDefault="00F85807" w:rsidP="00AD7051">
            <w:pPr>
              <w:pStyle w:val="afb"/>
              <w:jc w:val="both"/>
            </w:pPr>
            <w:r w:rsidRPr="00AD7051">
              <w:t>Поддерживать состояние рабочего места при выполнении технологических процессов термической обработки заготовок и деталей средней сложности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85807" w:rsidRPr="00AD7051" w14:paraId="5F53FC84" w14:textId="77777777" w:rsidTr="004E318F">
        <w:trPr>
          <w:trHeight w:val="838"/>
        </w:trPr>
        <w:tc>
          <w:tcPr>
            <w:tcW w:w="1291" w:type="pct"/>
            <w:vMerge/>
          </w:tcPr>
          <w:p w14:paraId="5249613D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  <w:shd w:val="clear" w:color="auto" w:fill="auto"/>
          </w:tcPr>
          <w:p w14:paraId="64244ABC" w14:textId="11245B51" w:rsidR="00F85807" w:rsidRPr="00AD7051" w:rsidRDefault="00761A11" w:rsidP="00AD7051">
            <w:pPr>
              <w:pStyle w:val="afb"/>
              <w:jc w:val="both"/>
            </w:pPr>
            <w:r w:rsidRPr="00AD7051">
              <w:t xml:space="preserve">Применять средства индивидуальной </w:t>
            </w:r>
            <w:r w:rsidR="00F85807" w:rsidRPr="00AD7051">
              <w:t>и коллективной защиты при выполнении технологических процессов термической обработки заготовок и деталей средней сложности</w:t>
            </w:r>
          </w:p>
        </w:tc>
      </w:tr>
      <w:tr w:rsidR="00F85807" w:rsidRPr="00AD7051" w14:paraId="5FC5A253" w14:textId="77777777" w:rsidTr="00612BF6">
        <w:trPr>
          <w:trHeight w:val="20"/>
        </w:trPr>
        <w:tc>
          <w:tcPr>
            <w:tcW w:w="1291" w:type="pct"/>
            <w:vMerge w:val="restart"/>
          </w:tcPr>
          <w:p w14:paraId="7D1FD45E" w14:textId="75EF2C5C" w:rsidR="00F85807" w:rsidRPr="00AD7051" w:rsidDel="002A1D54" w:rsidRDefault="00F85807" w:rsidP="00AE037D">
            <w:pPr>
              <w:pStyle w:val="afb"/>
            </w:pPr>
            <w:r w:rsidRPr="00AD7051" w:rsidDel="002A1D54">
              <w:t>Необходимые знания</w:t>
            </w:r>
          </w:p>
        </w:tc>
        <w:tc>
          <w:tcPr>
            <w:tcW w:w="3709" w:type="pct"/>
          </w:tcPr>
          <w:p w14:paraId="492306B8" w14:textId="0F95557A" w:rsidR="00F85807" w:rsidRPr="00AD7051" w:rsidRDefault="00F85807" w:rsidP="00AD7051">
            <w:pPr>
              <w:pStyle w:val="afb"/>
              <w:jc w:val="both"/>
            </w:pPr>
            <w:r w:rsidRPr="00AD7051">
              <w:t>Схемы строповки грузов</w:t>
            </w:r>
          </w:p>
        </w:tc>
      </w:tr>
      <w:tr w:rsidR="00F85807" w:rsidRPr="00AD7051" w14:paraId="1C6AA850" w14:textId="77777777" w:rsidTr="00612BF6">
        <w:trPr>
          <w:trHeight w:val="20"/>
        </w:trPr>
        <w:tc>
          <w:tcPr>
            <w:tcW w:w="1291" w:type="pct"/>
            <w:vMerge/>
          </w:tcPr>
          <w:p w14:paraId="4C49B476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429D0236" w14:textId="6EFCE316" w:rsidR="00F85807" w:rsidRPr="00AD7051" w:rsidRDefault="00F85807" w:rsidP="00AD7051">
            <w:pPr>
              <w:pStyle w:val="afb"/>
              <w:jc w:val="both"/>
            </w:pPr>
            <w:r w:rsidRPr="00AD705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85807" w:rsidRPr="00AD7051" w14:paraId="72EB79EA" w14:textId="77777777" w:rsidTr="00612BF6">
        <w:trPr>
          <w:trHeight w:val="20"/>
        </w:trPr>
        <w:tc>
          <w:tcPr>
            <w:tcW w:w="1291" w:type="pct"/>
            <w:vMerge/>
          </w:tcPr>
          <w:p w14:paraId="33C11938" w14:textId="273D4E3C" w:rsidR="00F85807" w:rsidRPr="00AD7051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11F158E1" w14:textId="787E98F2" w:rsidR="00F85807" w:rsidRPr="00AD7051" w:rsidRDefault="00F85807" w:rsidP="00AD7051">
            <w:pPr>
              <w:pStyle w:val="afb"/>
              <w:jc w:val="both"/>
            </w:pPr>
            <w:r w:rsidRPr="00AD7051">
              <w:t>Порядок оформления технологической документации</w:t>
            </w:r>
          </w:p>
        </w:tc>
      </w:tr>
      <w:tr w:rsidR="00F85807" w:rsidRPr="00AD7051" w14:paraId="3A77E374" w14:textId="77777777" w:rsidTr="00612BF6">
        <w:trPr>
          <w:trHeight w:val="20"/>
        </w:trPr>
        <w:tc>
          <w:tcPr>
            <w:tcW w:w="1291" w:type="pct"/>
            <w:vMerge/>
          </w:tcPr>
          <w:p w14:paraId="1060ED1E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71754228" w14:textId="4A4F9B5A" w:rsidR="00F85807" w:rsidRPr="00AD7051" w:rsidRDefault="00F85807" w:rsidP="00AD7051">
            <w:pPr>
              <w:pStyle w:val="afb"/>
              <w:jc w:val="both"/>
            </w:pPr>
            <w:r w:rsidRPr="00AD7051">
              <w:t>Порядок работы с персональной вычислительной техникой</w:t>
            </w:r>
          </w:p>
        </w:tc>
      </w:tr>
      <w:tr w:rsidR="00F85807" w:rsidRPr="00AD7051" w14:paraId="1A0DE8FE" w14:textId="77777777" w:rsidTr="00612BF6">
        <w:trPr>
          <w:trHeight w:val="20"/>
        </w:trPr>
        <w:tc>
          <w:tcPr>
            <w:tcW w:w="1291" w:type="pct"/>
            <w:vMerge/>
          </w:tcPr>
          <w:p w14:paraId="4D696794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5FB76797" w14:textId="6BF8C3D8" w:rsidR="00F85807" w:rsidRPr="00AD7051" w:rsidRDefault="00F85807" w:rsidP="00AD7051">
            <w:pPr>
              <w:pStyle w:val="afb"/>
              <w:jc w:val="both"/>
            </w:pPr>
            <w:r w:rsidRPr="00AD7051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85807" w:rsidRPr="00AD7051" w14:paraId="7377D2C0" w14:textId="77777777" w:rsidTr="00C75B8F">
        <w:trPr>
          <w:trHeight w:val="481"/>
        </w:trPr>
        <w:tc>
          <w:tcPr>
            <w:tcW w:w="1291" w:type="pct"/>
            <w:vMerge/>
          </w:tcPr>
          <w:p w14:paraId="6EB990FF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5FFC7741" w14:textId="417E3380" w:rsidR="00F85807" w:rsidRPr="00AD7051" w:rsidRDefault="00F85807" w:rsidP="00AD7051">
            <w:pPr>
              <w:pStyle w:val="afb"/>
              <w:jc w:val="both"/>
            </w:pPr>
            <w:r w:rsidRPr="00AD7051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5807" w:rsidRPr="00AD7051" w14:paraId="275F1715" w14:textId="77777777" w:rsidTr="00612BF6">
        <w:trPr>
          <w:trHeight w:val="20"/>
        </w:trPr>
        <w:tc>
          <w:tcPr>
            <w:tcW w:w="1291" w:type="pct"/>
            <w:vMerge/>
          </w:tcPr>
          <w:p w14:paraId="1DB79966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2784A949" w14:textId="2D30933A" w:rsidR="00F85807" w:rsidRPr="00AD7051" w:rsidRDefault="00F85807" w:rsidP="00AD7051">
            <w:pPr>
              <w:pStyle w:val="afb"/>
              <w:jc w:val="both"/>
            </w:pPr>
            <w:r w:rsidRPr="00AD7051">
              <w:t>Требования, предъявляемые к качеству термически обработанного металла</w:t>
            </w:r>
          </w:p>
        </w:tc>
      </w:tr>
      <w:tr w:rsidR="00F85807" w:rsidRPr="00AD7051" w14:paraId="3F498EA4" w14:textId="77777777" w:rsidTr="004F4D53">
        <w:trPr>
          <w:trHeight w:val="467"/>
        </w:trPr>
        <w:tc>
          <w:tcPr>
            <w:tcW w:w="1291" w:type="pct"/>
            <w:vMerge/>
          </w:tcPr>
          <w:p w14:paraId="021DEBD8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50ED6BB3" w14:textId="5FA6BFFF" w:rsidR="00F85807" w:rsidRPr="00AD7051" w:rsidRDefault="00F85807" w:rsidP="00AD7051">
            <w:pPr>
              <w:pStyle w:val="afb"/>
              <w:jc w:val="both"/>
            </w:pPr>
            <w:r w:rsidRPr="00AD7051">
              <w:t>Порядок визуального контроля качества термической обработки заготовок и деталей средней сложности</w:t>
            </w:r>
          </w:p>
        </w:tc>
      </w:tr>
      <w:tr w:rsidR="00F85807" w:rsidRPr="00AD7051" w14:paraId="3A8E81D2" w14:textId="77777777" w:rsidTr="004F4D53">
        <w:trPr>
          <w:trHeight w:val="467"/>
        </w:trPr>
        <w:tc>
          <w:tcPr>
            <w:tcW w:w="1291" w:type="pct"/>
            <w:vMerge/>
          </w:tcPr>
          <w:p w14:paraId="477FE879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11065243" w14:textId="433E29BF" w:rsidR="00F85807" w:rsidRPr="00AD7051" w:rsidRDefault="00F85807" w:rsidP="00AD7051">
            <w:pPr>
              <w:pStyle w:val="afb"/>
              <w:jc w:val="both"/>
            </w:pPr>
            <w:r w:rsidRPr="00AD7051">
              <w:t>Приборы и методы измерения твердости термически обработанных изделий</w:t>
            </w:r>
          </w:p>
        </w:tc>
      </w:tr>
      <w:tr w:rsidR="00F85807" w:rsidRPr="00AD7051" w14:paraId="3BF3F0FC" w14:textId="77777777" w:rsidTr="00612BF6">
        <w:trPr>
          <w:trHeight w:val="20"/>
        </w:trPr>
        <w:tc>
          <w:tcPr>
            <w:tcW w:w="1291" w:type="pct"/>
            <w:vMerge/>
          </w:tcPr>
          <w:p w14:paraId="4EB0FF77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77456300" w14:textId="1ED77B2B" w:rsidR="00F85807" w:rsidRPr="00AD7051" w:rsidRDefault="00F85807" w:rsidP="00AD7051">
            <w:pPr>
              <w:pStyle w:val="afb"/>
              <w:jc w:val="both"/>
            </w:pPr>
            <w:r w:rsidRPr="00AD7051">
              <w:t>Признаки брака при процессах термической обработке заготовок и деталей средней сложности</w:t>
            </w:r>
          </w:p>
        </w:tc>
      </w:tr>
      <w:tr w:rsidR="00F85807" w:rsidRPr="00AD7051" w14:paraId="6016327A" w14:textId="77777777" w:rsidTr="00612BF6">
        <w:trPr>
          <w:trHeight w:val="20"/>
        </w:trPr>
        <w:tc>
          <w:tcPr>
            <w:tcW w:w="1291" w:type="pct"/>
            <w:vMerge/>
          </w:tcPr>
          <w:p w14:paraId="757037F2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6D1F2D35" w14:textId="15513573" w:rsidR="00F85807" w:rsidRPr="00AD7051" w:rsidRDefault="00761A11" w:rsidP="00AD7051">
            <w:pPr>
              <w:pStyle w:val="afb"/>
              <w:jc w:val="both"/>
            </w:pPr>
            <w:r w:rsidRPr="00AD7051">
              <w:t xml:space="preserve">Меры безопасности </w:t>
            </w:r>
            <w:r w:rsidR="00F85807" w:rsidRPr="00AD7051">
              <w:t>при выполнении технологических процессов термической обработки заготовок и деталей средней сложности</w:t>
            </w:r>
          </w:p>
        </w:tc>
      </w:tr>
      <w:tr w:rsidR="00F85807" w:rsidRPr="00AD7051" w14:paraId="080004A2" w14:textId="77777777" w:rsidTr="00612BF6">
        <w:trPr>
          <w:trHeight w:val="20"/>
        </w:trPr>
        <w:tc>
          <w:tcPr>
            <w:tcW w:w="1291" w:type="pct"/>
            <w:vMerge/>
          </w:tcPr>
          <w:p w14:paraId="4A1940E4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45DB4557" w14:textId="1B2AA8BE" w:rsidR="00F85807" w:rsidRPr="00AD7051" w:rsidRDefault="00F85807" w:rsidP="00AD7051">
            <w:pPr>
              <w:pStyle w:val="afb"/>
              <w:jc w:val="both"/>
            </w:pPr>
            <w:r w:rsidRPr="00AD7051">
              <w:t>Порядок применения средств индивидуальной и коллективной защиты при выполнении технологических процессов термической обработки заготовок и деталей средней сложности</w:t>
            </w:r>
          </w:p>
        </w:tc>
      </w:tr>
      <w:tr w:rsidR="00F85807" w:rsidRPr="00AD7051" w14:paraId="392FAEC9" w14:textId="77777777" w:rsidTr="00612BF6">
        <w:trPr>
          <w:trHeight w:val="20"/>
        </w:trPr>
        <w:tc>
          <w:tcPr>
            <w:tcW w:w="1291" w:type="pct"/>
            <w:vMerge/>
          </w:tcPr>
          <w:p w14:paraId="1870C24D" w14:textId="77777777" w:rsidR="00F85807" w:rsidRPr="00AD7051" w:rsidDel="002A1D54" w:rsidRDefault="00F85807" w:rsidP="00AE037D">
            <w:pPr>
              <w:pStyle w:val="afb"/>
            </w:pPr>
          </w:p>
        </w:tc>
        <w:tc>
          <w:tcPr>
            <w:tcW w:w="3709" w:type="pct"/>
          </w:tcPr>
          <w:p w14:paraId="38DAB3C7" w14:textId="03CAB372" w:rsidR="00F85807" w:rsidRPr="00AD7051" w:rsidRDefault="00F85807" w:rsidP="00AD7051">
            <w:pPr>
              <w:pStyle w:val="afb"/>
              <w:jc w:val="both"/>
            </w:pPr>
            <w:r w:rsidRPr="00AD7051">
              <w:t>Требования охраны труда, пожарной, промышленной, экологической и электробезопасности</w:t>
            </w:r>
          </w:p>
        </w:tc>
      </w:tr>
      <w:tr w:rsidR="00F85807" w:rsidRPr="00AD7051" w14:paraId="35CA1F94" w14:textId="77777777" w:rsidTr="00612BF6">
        <w:trPr>
          <w:trHeight w:val="20"/>
        </w:trPr>
        <w:tc>
          <w:tcPr>
            <w:tcW w:w="1291" w:type="pct"/>
          </w:tcPr>
          <w:p w14:paraId="75513885" w14:textId="77777777" w:rsidR="00F85807" w:rsidRPr="00AD7051" w:rsidDel="002A1D54" w:rsidRDefault="00F85807" w:rsidP="00AE037D">
            <w:pPr>
              <w:pStyle w:val="afb"/>
            </w:pPr>
            <w:r w:rsidRPr="00AD7051" w:rsidDel="002A1D54">
              <w:t>Другие характеристики</w:t>
            </w:r>
          </w:p>
        </w:tc>
        <w:tc>
          <w:tcPr>
            <w:tcW w:w="3709" w:type="pct"/>
          </w:tcPr>
          <w:p w14:paraId="47F24EE9" w14:textId="77777777" w:rsidR="00F85807" w:rsidRPr="00AD7051" w:rsidRDefault="00F85807" w:rsidP="00AD7051">
            <w:pPr>
              <w:pStyle w:val="afb"/>
              <w:jc w:val="both"/>
            </w:pPr>
            <w:r w:rsidRPr="00AD7051">
              <w:t>-</w:t>
            </w:r>
          </w:p>
        </w:tc>
      </w:tr>
    </w:tbl>
    <w:p w14:paraId="262A4FED" w14:textId="77777777" w:rsidR="00B3796A" w:rsidRDefault="00B3796A" w:rsidP="00AE037D">
      <w:pPr>
        <w:pStyle w:val="afb"/>
      </w:pPr>
    </w:p>
    <w:p w14:paraId="07B6A01C" w14:textId="77777777" w:rsidR="00C54F59" w:rsidRDefault="00C54F59" w:rsidP="00AE037D">
      <w:pPr>
        <w:pStyle w:val="1"/>
      </w:pPr>
      <w:bookmarkStart w:id="19" w:name="_Toc433309210"/>
      <w:bookmarkStart w:id="20" w:name="_Toc437342584"/>
      <w:bookmarkStart w:id="21" w:name="_Toc455610117"/>
    </w:p>
    <w:p w14:paraId="404904CC" w14:textId="77777777" w:rsidR="00B3796A" w:rsidRDefault="00203629" w:rsidP="00AE037D">
      <w:pPr>
        <w:pStyle w:val="1"/>
      </w:pPr>
      <w:r w:rsidRPr="00FA096C">
        <w:t>IV. Сведения об организациях</w:t>
      </w:r>
      <w:r w:rsidR="00FA096C">
        <w:t xml:space="preserve"> – </w:t>
      </w:r>
      <w:r w:rsidRPr="00FA096C">
        <w:t>разработчиках профессионального стандарта</w:t>
      </w:r>
      <w:bookmarkEnd w:id="19"/>
      <w:bookmarkEnd w:id="20"/>
      <w:bookmarkEnd w:id="21"/>
    </w:p>
    <w:p w14:paraId="76C6D28E" w14:textId="7B0EC5A4" w:rsidR="00A30E70" w:rsidRDefault="00A30E70" w:rsidP="00AE037D">
      <w:pPr>
        <w:pStyle w:val="22"/>
      </w:pPr>
      <w:bookmarkStart w:id="22" w:name="_Toc454313653"/>
      <w:bookmarkStart w:id="23" w:name="_Toc464893289"/>
      <w:r>
        <w:t>4.1. Ответственная организация-разработчик</w:t>
      </w:r>
      <w:bookmarkEnd w:id="22"/>
      <w:bookmarkEnd w:id="23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AD7051" w14:paraId="3B258D3D" w14:textId="77777777" w:rsidTr="00187152">
        <w:trPr>
          <w:trHeight w:val="20"/>
        </w:trPr>
        <w:tc>
          <w:tcPr>
            <w:tcW w:w="5000" w:type="pct"/>
            <w:hideMark/>
          </w:tcPr>
          <w:p w14:paraId="39E256B7" w14:textId="3B9432F3" w:rsidR="00AD7051" w:rsidRDefault="00FE4EA4" w:rsidP="00187152">
            <w:r>
              <w:t>Совет по профессиональным квалификациям</w:t>
            </w:r>
            <w:r w:rsidR="00AD7051">
              <w:t xml:space="preserve"> в машиностроении, город Москва</w:t>
            </w:r>
          </w:p>
        </w:tc>
      </w:tr>
      <w:tr w:rsidR="00AD7051" w14:paraId="109B0076" w14:textId="77777777" w:rsidTr="00187152">
        <w:trPr>
          <w:trHeight w:val="20"/>
        </w:trPr>
        <w:tc>
          <w:tcPr>
            <w:tcW w:w="5000" w:type="pct"/>
            <w:hideMark/>
          </w:tcPr>
          <w:p w14:paraId="2AA82B89" w14:textId="77777777" w:rsidR="00AD7051" w:rsidRDefault="00AD7051" w:rsidP="00187152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22B13848" w14:textId="77777777" w:rsidR="00A30E70" w:rsidRDefault="00A30E70" w:rsidP="00AE037D">
      <w:pPr>
        <w:pStyle w:val="22"/>
      </w:pPr>
      <w:bookmarkStart w:id="24" w:name="_Toc454313654"/>
      <w:bookmarkStart w:id="25" w:name="_Toc464893290"/>
      <w:r>
        <w:t>4.2. Наименования организаций-разработчиков</w:t>
      </w:r>
      <w:bookmarkEnd w:id="24"/>
      <w:bookmarkEnd w:id="25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AD7051" w14:paraId="2A7C9267" w14:textId="77777777" w:rsidTr="00AD7051">
        <w:trPr>
          <w:trHeight w:val="20"/>
        </w:trPr>
        <w:tc>
          <w:tcPr>
            <w:tcW w:w="274" w:type="pct"/>
          </w:tcPr>
          <w:p w14:paraId="50D58358" w14:textId="77777777" w:rsidR="00AD7051" w:rsidRDefault="00AD7051" w:rsidP="00AD7051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2A1CB5F0" w14:textId="1342B5CF" w:rsidR="00AD7051" w:rsidRDefault="00AD7051" w:rsidP="00AD7051">
            <w:pPr>
              <w:rPr>
                <w:lang w:eastAsia="ar-SA"/>
              </w:rPr>
            </w:pPr>
            <w:r w:rsidRPr="00CC77D8">
              <w:rPr>
                <w:lang w:eastAsia="ar-SA"/>
              </w:rPr>
              <w:t>АО «</w:t>
            </w:r>
            <w:r>
              <w:rPr>
                <w:lang w:eastAsia="ar-SA"/>
              </w:rPr>
              <w:t>НИИ</w:t>
            </w:r>
            <w:r w:rsidRPr="00CC77D8">
              <w:rPr>
                <w:lang w:eastAsia="ar-SA"/>
              </w:rPr>
              <w:t xml:space="preserve"> </w:t>
            </w:r>
            <w:r w:rsidR="004700D3">
              <w:rPr>
                <w:lang w:eastAsia="ar-SA"/>
              </w:rPr>
              <w:t>«</w:t>
            </w:r>
            <w:r w:rsidRPr="00CC77D8">
              <w:rPr>
                <w:lang w:eastAsia="ar-SA"/>
              </w:rPr>
              <w:t xml:space="preserve">Экран», </w:t>
            </w:r>
            <w:r>
              <w:rPr>
                <w:lang w:eastAsia="ar-SA"/>
              </w:rPr>
              <w:t>город Самара</w:t>
            </w:r>
          </w:p>
        </w:tc>
      </w:tr>
      <w:tr w:rsidR="00AD7051" w14:paraId="3CF41EC0" w14:textId="77777777" w:rsidTr="00AD7051">
        <w:trPr>
          <w:trHeight w:val="20"/>
        </w:trPr>
        <w:tc>
          <w:tcPr>
            <w:tcW w:w="274" w:type="pct"/>
          </w:tcPr>
          <w:p w14:paraId="08094792" w14:textId="77777777" w:rsidR="00AD7051" w:rsidRDefault="00AD7051" w:rsidP="00AD7051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670B70D2" w14:textId="77777777" w:rsidR="00AD7051" w:rsidRDefault="00AD7051" w:rsidP="00AD7051">
            <w:pPr>
              <w:rPr>
                <w:lang w:eastAsia="ar-SA"/>
              </w:rPr>
            </w:pPr>
            <w:r w:rsidRPr="00CC77D8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AD7051" w14:paraId="61ADBBC6" w14:textId="77777777" w:rsidTr="00AD7051">
        <w:trPr>
          <w:trHeight w:val="20"/>
        </w:trPr>
        <w:tc>
          <w:tcPr>
            <w:tcW w:w="274" w:type="pct"/>
          </w:tcPr>
          <w:p w14:paraId="7C4C8C41" w14:textId="77777777" w:rsidR="00AD7051" w:rsidRDefault="00AD7051" w:rsidP="00AD7051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1FAD9805" w14:textId="77777777" w:rsidR="00AD7051" w:rsidRDefault="00AD7051" w:rsidP="00AD7051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AD7051" w14:paraId="74CA18AC" w14:textId="77777777" w:rsidTr="00AD7051">
        <w:trPr>
          <w:trHeight w:val="20"/>
        </w:trPr>
        <w:tc>
          <w:tcPr>
            <w:tcW w:w="274" w:type="pct"/>
          </w:tcPr>
          <w:p w14:paraId="61099177" w14:textId="77777777" w:rsidR="00AD7051" w:rsidRDefault="00AD7051" w:rsidP="00AD7051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471E69B5" w14:textId="41591A6F" w:rsidR="00AD7051" w:rsidRDefault="00AD7051" w:rsidP="00FE4EA4">
            <w:pPr>
              <w:pStyle w:val="afb"/>
            </w:pPr>
            <w:r>
              <w:t>ОООР «Союз</w:t>
            </w:r>
            <w:r w:rsidR="00FE4EA4">
              <w:t>Маш</w:t>
            </w:r>
            <w:r>
              <w:t xml:space="preserve"> России», город Москва</w:t>
            </w:r>
          </w:p>
        </w:tc>
      </w:tr>
      <w:tr w:rsidR="00AD7051" w14:paraId="58C4B46B" w14:textId="77777777" w:rsidTr="00AD7051">
        <w:trPr>
          <w:trHeight w:val="20"/>
        </w:trPr>
        <w:tc>
          <w:tcPr>
            <w:tcW w:w="274" w:type="pct"/>
          </w:tcPr>
          <w:p w14:paraId="0821691C" w14:textId="77777777" w:rsidR="00AD7051" w:rsidRDefault="00AD7051" w:rsidP="00AD7051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04CA1CEF" w14:textId="40B463E9" w:rsidR="00AD7051" w:rsidRDefault="00AD7051" w:rsidP="00AD7051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AD7051" w14:paraId="5C9D1041" w14:textId="77777777" w:rsidTr="00AD7051">
        <w:trPr>
          <w:trHeight w:val="20"/>
        </w:trPr>
        <w:tc>
          <w:tcPr>
            <w:tcW w:w="274" w:type="pct"/>
          </w:tcPr>
          <w:p w14:paraId="0D4A6489" w14:textId="77777777" w:rsidR="00AD7051" w:rsidRDefault="00AD7051" w:rsidP="00AD7051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79FF9250" w14:textId="4AED0D62" w:rsidR="00AD7051" w:rsidRPr="00CC77D8" w:rsidRDefault="004700D3" w:rsidP="00AD7051">
            <w:pPr>
              <w:rPr>
                <w:lang w:eastAsia="ar-SA"/>
              </w:rPr>
            </w:pPr>
            <w:r>
              <w:rPr>
                <w:lang w:eastAsia="ar-SA"/>
              </w:rPr>
              <w:t>ФГБОУ ВО «МГТУ «СТАНКИН</w:t>
            </w:r>
            <w:r w:rsidR="00AD7051">
              <w:rPr>
                <w:lang w:eastAsia="ar-SA"/>
              </w:rPr>
              <w:t>», город Москва</w:t>
            </w:r>
          </w:p>
        </w:tc>
      </w:tr>
      <w:tr w:rsidR="00AD7051" w14:paraId="7A038226" w14:textId="77777777" w:rsidTr="00AD7051">
        <w:trPr>
          <w:trHeight w:val="20"/>
        </w:trPr>
        <w:tc>
          <w:tcPr>
            <w:tcW w:w="274" w:type="pct"/>
          </w:tcPr>
          <w:p w14:paraId="10857DEF" w14:textId="77777777" w:rsidR="00AD7051" w:rsidRDefault="00AD7051" w:rsidP="00AD7051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6C3CF803" w14:textId="56BB9BDC" w:rsidR="00AD7051" w:rsidRDefault="00AD7051" w:rsidP="00AD7051">
            <w:pPr>
              <w:rPr>
                <w:lang w:eastAsia="ar-SA"/>
              </w:rPr>
            </w:pPr>
            <w:r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AD7051" w14:paraId="2BCD9D2A" w14:textId="77777777" w:rsidTr="00AD7051">
        <w:trPr>
          <w:trHeight w:val="20"/>
        </w:trPr>
        <w:tc>
          <w:tcPr>
            <w:tcW w:w="274" w:type="pct"/>
          </w:tcPr>
          <w:p w14:paraId="73A4DDC5" w14:textId="77777777" w:rsidR="00AD7051" w:rsidRDefault="00AD7051" w:rsidP="00AD7051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hideMark/>
          </w:tcPr>
          <w:p w14:paraId="16DCB30C" w14:textId="2B0E567F" w:rsidR="00AD7051" w:rsidRDefault="00AD7051" w:rsidP="004700D3">
            <w:pPr>
              <w:rPr>
                <w:lang w:eastAsia="ar-SA"/>
              </w:rPr>
            </w:pPr>
            <w:r w:rsidRPr="00E7411F">
              <w:t>ФГБУ «ВНИИ труда»</w:t>
            </w:r>
            <w:r w:rsidR="004700D3">
              <w:t xml:space="preserve"> Минтруда России</w:t>
            </w:r>
            <w:r w:rsidRPr="00E7411F">
              <w:t>, город Москва</w:t>
            </w:r>
          </w:p>
        </w:tc>
      </w:tr>
      <w:tr w:rsidR="00AD7051" w14:paraId="43BF6A34" w14:textId="77777777" w:rsidTr="00AD7051">
        <w:trPr>
          <w:trHeight w:val="20"/>
        </w:trPr>
        <w:tc>
          <w:tcPr>
            <w:tcW w:w="274" w:type="pct"/>
          </w:tcPr>
          <w:p w14:paraId="0A132AE1" w14:textId="77777777" w:rsidR="00AD7051" w:rsidRDefault="00AD7051" w:rsidP="00AD7051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</w:tcPr>
          <w:p w14:paraId="1C60AC51" w14:textId="2F4C0421" w:rsidR="00AD7051" w:rsidRDefault="00AD7051" w:rsidP="00AD7051">
            <w:pPr>
              <w:rPr>
                <w:lang w:eastAsia="ar-SA"/>
              </w:rPr>
            </w:pPr>
            <w:r w:rsidRPr="008E1D4A">
              <w:rPr>
                <w:lang w:eastAsia="ar-SA"/>
              </w:rPr>
              <w:t xml:space="preserve">ФГУП «Центральный аэрогидродинамический институт имени профессора Н.Е. Жуковского», </w:t>
            </w:r>
            <w:r>
              <w:rPr>
                <w:lang w:eastAsia="ar-SA"/>
              </w:rPr>
              <w:t xml:space="preserve">город Жуковский, </w:t>
            </w:r>
            <w:r w:rsidRPr="008E1D4A">
              <w:rPr>
                <w:lang w:eastAsia="ar-SA"/>
              </w:rPr>
              <w:t>Московская область</w:t>
            </w:r>
          </w:p>
        </w:tc>
      </w:tr>
    </w:tbl>
    <w:p w14:paraId="3492FE1F" w14:textId="77777777" w:rsidR="00231468" w:rsidRPr="001C02B9" w:rsidRDefault="00231468" w:rsidP="00AE037D"/>
    <w:sectPr w:rsidR="00231468" w:rsidRPr="001C02B9" w:rsidSect="00761A11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10C01" w14:textId="77777777" w:rsidR="008D4A2E" w:rsidRDefault="008D4A2E" w:rsidP="004C2989">
      <w:r>
        <w:separator/>
      </w:r>
    </w:p>
    <w:p w14:paraId="411659BB" w14:textId="77777777" w:rsidR="008D4A2E" w:rsidRDefault="008D4A2E"/>
  </w:endnote>
  <w:endnote w:type="continuationSeparator" w:id="0">
    <w:p w14:paraId="0A2DAF50" w14:textId="77777777" w:rsidR="008D4A2E" w:rsidRDefault="008D4A2E" w:rsidP="004C2989">
      <w:r>
        <w:continuationSeparator/>
      </w:r>
    </w:p>
    <w:p w14:paraId="15AB51ED" w14:textId="77777777" w:rsidR="008D4A2E" w:rsidRDefault="008D4A2E"/>
  </w:endnote>
  <w:endnote w:id="1">
    <w:p w14:paraId="76F50D54" w14:textId="77777777" w:rsidR="00761A11" w:rsidRPr="000D10F4" w:rsidRDefault="00761A11" w:rsidP="004F30A7">
      <w:pPr>
        <w:jc w:val="both"/>
        <w:rPr>
          <w:sz w:val="20"/>
          <w:szCs w:val="20"/>
        </w:rPr>
      </w:pPr>
      <w:r w:rsidRPr="000D10F4">
        <w:rPr>
          <w:rStyle w:val="ab"/>
          <w:sz w:val="20"/>
          <w:szCs w:val="20"/>
        </w:rPr>
        <w:endnoteRef/>
      </w:r>
      <w:r w:rsidRPr="000D10F4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320D3BF0" w14:textId="77777777" w:rsidR="00761A11" w:rsidRPr="000D10F4" w:rsidRDefault="00761A11" w:rsidP="004F30A7">
      <w:pPr>
        <w:jc w:val="both"/>
        <w:rPr>
          <w:bCs w:val="0"/>
          <w:sz w:val="20"/>
          <w:szCs w:val="20"/>
        </w:rPr>
      </w:pPr>
      <w:r w:rsidRPr="000D10F4">
        <w:rPr>
          <w:rStyle w:val="ab"/>
          <w:sz w:val="20"/>
          <w:szCs w:val="20"/>
        </w:rPr>
        <w:endnoteRef/>
      </w:r>
      <w:r w:rsidRPr="000D10F4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40C139BC" w14:textId="0220CE3C" w:rsidR="00761A11" w:rsidRPr="000D10F4" w:rsidRDefault="00761A11" w:rsidP="00393602">
      <w:pPr>
        <w:jc w:val="both"/>
        <w:rPr>
          <w:sz w:val="20"/>
          <w:szCs w:val="20"/>
        </w:rPr>
      </w:pPr>
      <w:r w:rsidRPr="000D10F4">
        <w:rPr>
          <w:rStyle w:val="ab"/>
          <w:sz w:val="20"/>
          <w:szCs w:val="20"/>
        </w:rPr>
        <w:endnoteRef/>
      </w:r>
      <w:r w:rsidRPr="000D10F4">
        <w:rPr>
          <w:sz w:val="20"/>
          <w:szCs w:val="20"/>
        </w:rPr>
        <w:t> </w:t>
      </w:r>
      <w:bookmarkStart w:id="11" w:name="_Hlk37859463"/>
      <w:r w:rsidR="00AD7051" w:rsidRPr="000D10F4">
        <w:rPr>
          <w:sz w:val="20"/>
          <w:szCs w:val="20"/>
        </w:rPr>
        <w:t xml:space="preserve"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 w:rsidR="004700D3">
        <w:rPr>
          <w:sz w:val="20"/>
          <w:szCs w:val="20"/>
        </w:rPr>
        <w:br/>
      </w:r>
      <w:r w:rsidR="00AD7051" w:rsidRPr="000D10F4">
        <w:rPr>
          <w:sz w:val="20"/>
          <w:szCs w:val="20"/>
        </w:rPr>
        <w:t>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11"/>
      <w:r w:rsidRPr="000D10F4">
        <w:rPr>
          <w:sz w:val="20"/>
          <w:szCs w:val="20"/>
        </w:rPr>
        <w:t>).</w:t>
      </w:r>
    </w:p>
  </w:endnote>
  <w:endnote w:id="4">
    <w:p w14:paraId="010E6832" w14:textId="3F94784A" w:rsidR="00761A11" w:rsidRPr="000D10F4" w:rsidRDefault="00761A11" w:rsidP="00E86FFE">
      <w:pPr>
        <w:jc w:val="both"/>
        <w:rPr>
          <w:sz w:val="20"/>
          <w:szCs w:val="20"/>
        </w:rPr>
      </w:pPr>
      <w:r w:rsidRPr="000D10F4">
        <w:rPr>
          <w:rStyle w:val="ab"/>
          <w:sz w:val="20"/>
          <w:szCs w:val="20"/>
        </w:rPr>
        <w:endnoteRef/>
      </w:r>
      <w:r w:rsidRPr="000D10F4">
        <w:rPr>
          <w:sz w:val="20"/>
          <w:szCs w:val="20"/>
        </w:rPr>
        <w:t xml:space="preserve"> </w:t>
      </w:r>
      <w:bookmarkStart w:id="12" w:name="_Hlk68114471"/>
      <w:r w:rsidR="00AD7051" w:rsidRPr="000D10F4">
        <w:rPr>
          <w:rFonts w:cs="Calibri"/>
          <w:sz w:val="20"/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 w:rsidR="004700D3">
        <w:rPr>
          <w:rFonts w:cs="Calibri"/>
          <w:sz w:val="20"/>
          <w:szCs w:val="20"/>
        </w:rPr>
        <w:br/>
      </w:r>
      <w:r w:rsidR="00AD7051" w:rsidRPr="000D10F4">
        <w:rPr>
          <w:rFonts w:cs="Calibri"/>
          <w:sz w:val="20"/>
          <w:szCs w:val="20"/>
        </w:rPr>
        <w:t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</w:t>
      </w:r>
      <w:bookmarkEnd w:id="12"/>
      <w:r w:rsidRPr="000D10F4">
        <w:rPr>
          <w:sz w:val="20"/>
          <w:szCs w:val="20"/>
        </w:rPr>
        <w:t xml:space="preserve">). </w:t>
      </w:r>
    </w:p>
  </w:endnote>
  <w:endnote w:id="5">
    <w:p w14:paraId="20BFF359" w14:textId="47D8E272" w:rsidR="00761A11" w:rsidRPr="004700D3" w:rsidRDefault="00761A11" w:rsidP="00E86FFE">
      <w:pPr>
        <w:shd w:val="clear" w:color="auto" w:fill="FFFFFF"/>
        <w:jc w:val="both"/>
        <w:rPr>
          <w:sz w:val="20"/>
          <w:szCs w:val="20"/>
        </w:rPr>
      </w:pPr>
      <w:r w:rsidRPr="000D10F4">
        <w:rPr>
          <w:rStyle w:val="ab"/>
          <w:sz w:val="20"/>
          <w:szCs w:val="20"/>
        </w:rPr>
        <w:endnoteRef/>
      </w:r>
      <w:r w:rsidRPr="000D10F4">
        <w:rPr>
          <w:sz w:val="20"/>
          <w:szCs w:val="20"/>
        </w:rPr>
        <w:t xml:space="preserve"> </w:t>
      </w:r>
      <w:r w:rsidR="004700D3" w:rsidRPr="004700D3">
        <w:rPr>
          <w:color w:val="000000"/>
          <w:sz w:val="20"/>
          <w:szCs w:val="20"/>
        </w:rPr>
        <w:t xml:space="preserve"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</w:t>
      </w:r>
      <w:r w:rsidR="004700D3">
        <w:rPr>
          <w:color w:val="000000"/>
          <w:sz w:val="20"/>
          <w:szCs w:val="20"/>
        </w:rPr>
        <w:br/>
      </w:r>
      <w:r w:rsidR="004700D3" w:rsidRPr="004700D3">
        <w:rPr>
          <w:color w:val="000000"/>
          <w:sz w:val="20"/>
          <w:szCs w:val="20"/>
        </w:rPr>
        <w:t>№ 39, ст. 6056</w:t>
      </w:r>
      <w:r w:rsidR="004700D3" w:rsidRPr="004700D3">
        <w:rPr>
          <w:sz w:val="20"/>
          <w:szCs w:val="20"/>
        </w:rPr>
        <w:t>; 2021, № 3, ст. 593</w:t>
      </w:r>
      <w:r w:rsidR="004700D3" w:rsidRPr="004700D3">
        <w:rPr>
          <w:color w:val="000000"/>
          <w:sz w:val="20"/>
          <w:szCs w:val="20"/>
        </w:rPr>
        <w:t>).</w:t>
      </w:r>
    </w:p>
  </w:endnote>
  <w:endnote w:id="6">
    <w:p w14:paraId="1BEFAF23" w14:textId="77777777" w:rsidR="004700D3" w:rsidRDefault="00761A11" w:rsidP="00E86FFE">
      <w:pPr>
        <w:jc w:val="both"/>
        <w:rPr>
          <w:sz w:val="20"/>
          <w:szCs w:val="20"/>
        </w:rPr>
      </w:pPr>
      <w:r w:rsidRPr="000D10F4">
        <w:rPr>
          <w:rStyle w:val="ab"/>
          <w:sz w:val="20"/>
          <w:szCs w:val="20"/>
        </w:rPr>
        <w:endnoteRef/>
      </w:r>
      <w:r w:rsidRPr="000D10F4">
        <w:rPr>
          <w:sz w:val="20"/>
          <w:szCs w:val="20"/>
        </w:rPr>
        <w:t xml:space="preserve"> </w:t>
      </w:r>
      <w:bookmarkStart w:id="13" w:name="_Hlk68114557"/>
      <w:r w:rsidR="00AD7051" w:rsidRPr="000D10F4">
        <w:rPr>
          <w:sz w:val="20"/>
          <w:szCs w:val="20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</w:t>
      </w:r>
      <w:r w:rsidR="004700D3">
        <w:rPr>
          <w:sz w:val="20"/>
          <w:szCs w:val="20"/>
        </w:rPr>
        <w:t>03 г., регистрационный № 4209)</w:t>
      </w:r>
      <w:r w:rsidR="00AD7051" w:rsidRPr="000D10F4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 г. № 697н/1490 (зарегистрирован Минюстом России </w:t>
      </w:r>
    </w:p>
    <w:p w14:paraId="7EE7651C" w14:textId="551E900E" w:rsidR="00761A11" w:rsidRPr="000D10F4" w:rsidRDefault="00AD7051" w:rsidP="00E86FFE">
      <w:pPr>
        <w:jc w:val="both"/>
        <w:rPr>
          <w:sz w:val="20"/>
          <w:szCs w:val="20"/>
        </w:rPr>
      </w:pPr>
      <w:r w:rsidRPr="000D10F4">
        <w:rPr>
          <w:sz w:val="20"/>
          <w:szCs w:val="20"/>
        </w:rPr>
        <w:t>16 декабря 2016 г., регистрационный № 44767</w:t>
      </w:r>
      <w:bookmarkEnd w:id="13"/>
      <w:r w:rsidR="00761A11" w:rsidRPr="000D10F4">
        <w:rPr>
          <w:sz w:val="20"/>
          <w:szCs w:val="20"/>
        </w:rPr>
        <w:t>).</w:t>
      </w:r>
    </w:p>
  </w:endnote>
  <w:endnote w:id="7">
    <w:p w14:paraId="0E1EEF54" w14:textId="46E5E04B" w:rsidR="00761A11" w:rsidRPr="000D10F4" w:rsidRDefault="00761A11" w:rsidP="002619BA">
      <w:pPr>
        <w:jc w:val="both"/>
        <w:rPr>
          <w:sz w:val="20"/>
          <w:szCs w:val="20"/>
        </w:rPr>
      </w:pPr>
      <w:r w:rsidRPr="000D10F4">
        <w:rPr>
          <w:rStyle w:val="ab"/>
          <w:rFonts w:eastAsiaTheme="majorEastAsia"/>
          <w:sz w:val="20"/>
          <w:szCs w:val="20"/>
        </w:rPr>
        <w:endnoteRef/>
      </w:r>
      <w:r w:rsidRPr="000D10F4">
        <w:rPr>
          <w:sz w:val="20"/>
          <w:szCs w:val="20"/>
        </w:rPr>
        <w:t xml:space="preserve"> </w:t>
      </w:r>
      <w:bookmarkStart w:id="14" w:name="_Hlk61790763"/>
      <w:r w:rsidR="00AD7051" w:rsidRPr="000D10F4">
        <w:rPr>
          <w:sz w:val="20"/>
          <w:szCs w:val="20"/>
        </w:rPr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 w:rsidR="004700D3">
        <w:rPr>
          <w:sz w:val="20"/>
          <w:szCs w:val="20"/>
        </w:rPr>
        <w:t>«</w:t>
      </w:r>
      <w:r w:rsidR="00AD7051" w:rsidRPr="000D10F4">
        <w:rPr>
          <w:sz w:val="20"/>
          <w:szCs w:val="20"/>
        </w:rPr>
        <w:t>Правила безопасности опасных производственных объектов, на которых ис</w:t>
      </w:r>
      <w:r w:rsidR="004700D3">
        <w:rPr>
          <w:sz w:val="20"/>
          <w:szCs w:val="20"/>
        </w:rPr>
        <w:t>пользуются подъемные сооружения</w:t>
      </w:r>
      <w:r w:rsidR="00AD7051" w:rsidRPr="000D10F4">
        <w:rPr>
          <w:sz w:val="20"/>
          <w:szCs w:val="20"/>
        </w:rPr>
        <w:t>» (зарегистрирован Минюстом России 30 декабря 2020 г., регистрационный № 61983</w:t>
      </w:r>
      <w:bookmarkEnd w:id="14"/>
      <w:r w:rsidRPr="000D10F4">
        <w:rPr>
          <w:rFonts w:eastAsiaTheme="majorEastAsia"/>
          <w:sz w:val="20"/>
          <w:szCs w:val="20"/>
        </w:rPr>
        <w:t>)</w:t>
      </w:r>
      <w:r w:rsidRPr="000D10F4">
        <w:rPr>
          <w:color w:val="000000" w:themeColor="text1"/>
          <w:sz w:val="20"/>
          <w:szCs w:val="20"/>
        </w:rPr>
        <w:t>.</w:t>
      </w:r>
    </w:p>
  </w:endnote>
  <w:endnote w:id="8">
    <w:p w14:paraId="457D6B58" w14:textId="352C098F" w:rsidR="00761A11" w:rsidRPr="000D10F4" w:rsidRDefault="00761A11" w:rsidP="007812F8">
      <w:pPr>
        <w:jc w:val="both"/>
        <w:rPr>
          <w:sz w:val="20"/>
          <w:szCs w:val="20"/>
        </w:rPr>
      </w:pPr>
      <w:r w:rsidRPr="000D10F4">
        <w:rPr>
          <w:rStyle w:val="ab"/>
          <w:sz w:val="20"/>
          <w:szCs w:val="20"/>
        </w:rPr>
        <w:endnoteRef/>
      </w:r>
      <w:r w:rsidRPr="000D10F4">
        <w:rPr>
          <w:sz w:val="20"/>
          <w:szCs w:val="20"/>
        </w:rPr>
        <w:t xml:space="preserve"> </w:t>
      </w:r>
      <w:bookmarkStart w:id="15" w:name="_Hlk68115289"/>
      <w:r w:rsidR="000D10F4" w:rsidRPr="000D10F4">
        <w:rPr>
          <w:color w:val="000000"/>
          <w:sz w:val="20"/>
          <w:szCs w:val="20"/>
          <w:shd w:val="clear" w:color="auto" w:fill="FFFFFF"/>
        </w:rPr>
        <w:t>Единый тарифно-квалификационный справочник работ и профессий рабочих</w:t>
      </w:r>
      <w:bookmarkEnd w:id="15"/>
      <w:r w:rsidRPr="000D10F4">
        <w:rPr>
          <w:color w:val="000000"/>
          <w:sz w:val="20"/>
          <w:szCs w:val="20"/>
          <w:shd w:val="clear" w:color="auto" w:fill="FFFFFF"/>
        </w:rPr>
        <w:t>, выпуск 2, раздел «Кузнечно-прессовые и термические работы».</w:t>
      </w:r>
    </w:p>
  </w:endnote>
  <w:endnote w:id="9">
    <w:p w14:paraId="778BEBF4" w14:textId="77777777" w:rsidR="00761A11" w:rsidRPr="000D10F4" w:rsidRDefault="00761A11" w:rsidP="004F30A7">
      <w:pPr>
        <w:jc w:val="both"/>
        <w:rPr>
          <w:sz w:val="20"/>
          <w:szCs w:val="20"/>
        </w:rPr>
      </w:pPr>
      <w:r w:rsidRPr="000D10F4">
        <w:rPr>
          <w:rStyle w:val="ab"/>
          <w:sz w:val="20"/>
          <w:szCs w:val="20"/>
        </w:rPr>
        <w:endnoteRef/>
      </w:r>
      <w:r w:rsidRPr="000D10F4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14:paraId="28BE5FF2" w14:textId="77777777" w:rsidR="00761A11" w:rsidRPr="00AD7E53" w:rsidRDefault="00761A11" w:rsidP="004E318F">
      <w:pPr>
        <w:pStyle w:val="aff"/>
        <w:jc w:val="both"/>
      </w:pPr>
      <w:r w:rsidRPr="000D10F4">
        <w:rPr>
          <w:rStyle w:val="ab"/>
          <w:szCs w:val="20"/>
        </w:rPr>
        <w:endnoteRef/>
      </w:r>
      <w:r w:rsidRPr="000D10F4">
        <w:rPr>
          <w:szCs w:val="20"/>
        </w:rPr>
        <w:t xml:space="preserve"> Общероссийский классификатор специальностей по образованию</w:t>
      </w:r>
      <w:r w:rsidRPr="00AD7E53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07FF" w14:textId="77777777" w:rsidR="00761A11" w:rsidRDefault="00761A11" w:rsidP="004C2989">
    <w:pPr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80B8E4B" w14:textId="77777777" w:rsidR="00761A11" w:rsidRDefault="00761A11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8425B" w14:textId="77777777" w:rsidR="00761A11" w:rsidRDefault="00761A11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63C20" w14:textId="77777777" w:rsidR="00761A11" w:rsidRDefault="00761A11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5B88" w14:textId="77777777" w:rsidR="00761A11" w:rsidRDefault="00761A11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5469A" w14:textId="77777777" w:rsidR="008D4A2E" w:rsidRDefault="008D4A2E" w:rsidP="004C2989">
      <w:r>
        <w:separator/>
      </w:r>
    </w:p>
    <w:p w14:paraId="1D027D48" w14:textId="77777777" w:rsidR="008D4A2E" w:rsidRDefault="008D4A2E"/>
  </w:footnote>
  <w:footnote w:type="continuationSeparator" w:id="0">
    <w:p w14:paraId="4F61A78F" w14:textId="77777777" w:rsidR="008D4A2E" w:rsidRDefault="008D4A2E" w:rsidP="004C2989">
      <w:r>
        <w:continuationSeparator/>
      </w:r>
    </w:p>
    <w:p w14:paraId="7065ECF1" w14:textId="77777777" w:rsidR="008D4A2E" w:rsidRDefault="008D4A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8B7E" w14:textId="77777777" w:rsidR="00761A11" w:rsidRDefault="00761A11" w:rsidP="00E70D17">
    <w:pPr>
      <w:pStyle w:val="ad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0652AF4" w14:textId="77777777" w:rsidR="00761A11" w:rsidRDefault="00761A11" w:rsidP="00E70D1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E4E8" w14:textId="77777777" w:rsidR="00761A11" w:rsidRPr="005C2F22" w:rsidRDefault="00761A11">
    <w:pPr>
      <w:pStyle w:val="ad"/>
      <w:rPr>
        <w:sz w:val="20"/>
        <w:szCs w:val="20"/>
      </w:rPr>
    </w:pPr>
    <w:r w:rsidRPr="005C2F22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F5384" w14:textId="77777777" w:rsidR="00761A11" w:rsidRPr="002B6B50" w:rsidRDefault="00761A11" w:rsidP="002B6B50">
    <w:pPr>
      <w:pStyle w:val="ad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357B57">
      <w:rPr>
        <w:noProof/>
        <w:sz w:val="20"/>
      </w:rPr>
      <w:t>3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2F5515C3"/>
    <w:multiLevelType w:val="hybridMultilevel"/>
    <w:tmpl w:val="53F0B802"/>
    <w:lvl w:ilvl="0" w:tplc="961C1A6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7B42"/>
    <w:multiLevelType w:val="hybridMultilevel"/>
    <w:tmpl w:val="368E4CA6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2"/>
  </w:num>
  <w:num w:numId="7">
    <w:abstractNumId w:val="30"/>
  </w:num>
  <w:num w:numId="8">
    <w:abstractNumId w:val="23"/>
  </w:num>
  <w:num w:numId="9">
    <w:abstractNumId w:val="21"/>
  </w:num>
  <w:num w:numId="10">
    <w:abstractNumId w:val="8"/>
  </w:num>
  <w:num w:numId="11">
    <w:abstractNumId w:val="26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2"/>
  </w:num>
  <w:num w:numId="16">
    <w:abstractNumId w:val="27"/>
  </w:num>
  <w:num w:numId="17">
    <w:abstractNumId w:val="15"/>
  </w:num>
  <w:num w:numId="18">
    <w:abstractNumId w:val="28"/>
  </w:num>
  <w:num w:numId="19">
    <w:abstractNumId w:val="24"/>
  </w:num>
  <w:num w:numId="20">
    <w:abstractNumId w:val="19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3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CE3"/>
    <w:rsid w:val="00003DB9"/>
    <w:rsid w:val="00003FEB"/>
    <w:rsid w:val="00004B7E"/>
    <w:rsid w:val="00006D12"/>
    <w:rsid w:val="00007AF0"/>
    <w:rsid w:val="0001117F"/>
    <w:rsid w:val="00011F36"/>
    <w:rsid w:val="00013440"/>
    <w:rsid w:val="0001347D"/>
    <w:rsid w:val="000135DC"/>
    <w:rsid w:val="00013656"/>
    <w:rsid w:val="00014209"/>
    <w:rsid w:val="00014301"/>
    <w:rsid w:val="00014CEC"/>
    <w:rsid w:val="00015A6A"/>
    <w:rsid w:val="00015E6F"/>
    <w:rsid w:val="00016204"/>
    <w:rsid w:val="0001620B"/>
    <w:rsid w:val="0002029A"/>
    <w:rsid w:val="000210D4"/>
    <w:rsid w:val="000211F1"/>
    <w:rsid w:val="00022580"/>
    <w:rsid w:val="00022850"/>
    <w:rsid w:val="0002374E"/>
    <w:rsid w:val="00024195"/>
    <w:rsid w:val="00024E8E"/>
    <w:rsid w:val="00024FBD"/>
    <w:rsid w:val="000277B4"/>
    <w:rsid w:val="00027E9D"/>
    <w:rsid w:val="0003221D"/>
    <w:rsid w:val="000324B3"/>
    <w:rsid w:val="0003370B"/>
    <w:rsid w:val="000341F7"/>
    <w:rsid w:val="00034DEC"/>
    <w:rsid w:val="00035A12"/>
    <w:rsid w:val="00041E00"/>
    <w:rsid w:val="00042C8F"/>
    <w:rsid w:val="0004304F"/>
    <w:rsid w:val="00043969"/>
    <w:rsid w:val="000440B7"/>
    <w:rsid w:val="00045455"/>
    <w:rsid w:val="00046A47"/>
    <w:rsid w:val="00047D95"/>
    <w:rsid w:val="000523BA"/>
    <w:rsid w:val="0005283D"/>
    <w:rsid w:val="000543E2"/>
    <w:rsid w:val="00054913"/>
    <w:rsid w:val="000557CA"/>
    <w:rsid w:val="000575CC"/>
    <w:rsid w:val="0006042C"/>
    <w:rsid w:val="00060543"/>
    <w:rsid w:val="00062EFD"/>
    <w:rsid w:val="00064388"/>
    <w:rsid w:val="00064BC3"/>
    <w:rsid w:val="00064FB6"/>
    <w:rsid w:val="0006663A"/>
    <w:rsid w:val="00066693"/>
    <w:rsid w:val="00067607"/>
    <w:rsid w:val="00067A5C"/>
    <w:rsid w:val="00070855"/>
    <w:rsid w:val="000711E5"/>
    <w:rsid w:val="00071543"/>
    <w:rsid w:val="00073183"/>
    <w:rsid w:val="000735D7"/>
    <w:rsid w:val="00074176"/>
    <w:rsid w:val="00076831"/>
    <w:rsid w:val="00077341"/>
    <w:rsid w:val="00080A8C"/>
    <w:rsid w:val="00084FE7"/>
    <w:rsid w:val="00085C1F"/>
    <w:rsid w:val="00090F10"/>
    <w:rsid w:val="000914F3"/>
    <w:rsid w:val="00093670"/>
    <w:rsid w:val="00093B33"/>
    <w:rsid w:val="00093D9A"/>
    <w:rsid w:val="00094586"/>
    <w:rsid w:val="00094C31"/>
    <w:rsid w:val="00095D9E"/>
    <w:rsid w:val="0009652C"/>
    <w:rsid w:val="00096D5E"/>
    <w:rsid w:val="000978D3"/>
    <w:rsid w:val="00097C4E"/>
    <w:rsid w:val="000A0AF6"/>
    <w:rsid w:val="000A0E02"/>
    <w:rsid w:val="000A1A00"/>
    <w:rsid w:val="000A1E9D"/>
    <w:rsid w:val="000A474B"/>
    <w:rsid w:val="000A5D75"/>
    <w:rsid w:val="000A5EA0"/>
    <w:rsid w:val="000A6912"/>
    <w:rsid w:val="000A70E2"/>
    <w:rsid w:val="000B27C3"/>
    <w:rsid w:val="000B4CC0"/>
    <w:rsid w:val="000B5785"/>
    <w:rsid w:val="000B6776"/>
    <w:rsid w:val="000B74D0"/>
    <w:rsid w:val="000B7B85"/>
    <w:rsid w:val="000C1911"/>
    <w:rsid w:val="000C1E8D"/>
    <w:rsid w:val="000C224E"/>
    <w:rsid w:val="000C2401"/>
    <w:rsid w:val="000C39E8"/>
    <w:rsid w:val="000C4BBC"/>
    <w:rsid w:val="000C6BC5"/>
    <w:rsid w:val="000C75C2"/>
    <w:rsid w:val="000C7980"/>
    <w:rsid w:val="000D05DE"/>
    <w:rsid w:val="000D10F4"/>
    <w:rsid w:val="000D17BD"/>
    <w:rsid w:val="000D247B"/>
    <w:rsid w:val="000D2902"/>
    <w:rsid w:val="000D3602"/>
    <w:rsid w:val="000D3B5A"/>
    <w:rsid w:val="000D4708"/>
    <w:rsid w:val="000D486D"/>
    <w:rsid w:val="000D5A10"/>
    <w:rsid w:val="000D624C"/>
    <w:rsid w:val="000E00E9"/>
    <w:rsid w:val="000E2C4A"/>
    <w:rsid w:val="000E3AC3"/>
    <w:rsid w:val="000E411D"/>
    <w:rsid w:val="000E432A"/>
    <w:rsid w:val="000E450C"/>
    <w:rsid w:val="000E4825"/>
    <w:rsid w:val="000E6FCE"/>
    <w:rsid w:val="000F1A0E"/>
    <w:rsid w:val="000F2DE1"/>
    <w:rsid w:val="000F37E3"/>
    <w:rsid w:val="000F7BBF"/>
    <w:rsid w:val="00102486"/>
    <w:rsid w:val="00103445"/>
    <w:rsid w:val="00104C16"/>
    <w:rsid w:val="00105974"/>
    <w:rsid w:val="00106DC8"/>
    <w:rsid w:val="001070F8"/>
    <w:rsid w:val="00107205"/>
    <w:rsid w:val="00110314"/>
    <w:rsid w:val="0011074D"/>
    <w:rsid w:val="00110C63"/>
    <w:rsid w:val="0011146D"/>
    <w:rsid w:val="001150B7"/>
    <w:rsid w:val="00116055"/>
    <w:rsid w:val="00117A6B"/>
    <w:rsid w:val="00122247"/>
    <w:rsid w:val="0012250A"/>
    <w:rsid w:val="00125183"/>
    <w:rsid w:val="0013075E"/>
    <w:rsid w:val="001309B1"/>
    <w:rsid w:val="00131305"/>
    <w:rsid w:val="00131876"/>
    <w:rsid w:val="0013238C"/>
    <w:rsid w:val="001344E4"/>
    <w:rsid w:val="00134568"/>
    <w:rsid w:val="00134EE5"/>
    <w:rsid w:val="001358F1"/>
    <w:rsid w:val="00135E7F"/>
    <w:rsid w:val="00137276"/>
    <w:rsid w:val="00140B27"/>
    <w:rsid w:val="00140B6F"/>
    <w:rsid w:val="001410F3"/>
    <w:rsid w:val="00141BEB"/>
    <w:rsid w:val="00142272"/>
    <w:rsid w:val="00142947"/>
    <w:rsid w:val="00142CE9"/>
    <w:rsid w:val="00142DD0"/>
    <w:rsid w:val="00145EAF"/>
    <w:rsid w:val="00146940"/>
    <w:rsid w:val="001471AC"/>
    <w:rsid w:val="0015075B"/>
    <w:rsid w:val="0015199E"/>
    <w:rsid w:val="00152B1E"/>
    <w:rsid w:val="00153120"/>
    <w:rsid w:val="00153278"/>
    <w:rsid w:val="00154618"/>
    <w:rsid w:val="00156663"/>
    <w:rsid w:val="00156CC8"/>
    <w:rsid w:val="001577BE"/>
    <w:rsid w:val="001601ED"/>
    <w:rsid w:val="00163251"/>
    <w:rsid w:val="00163537"/>
    <w:rsid w:val="001640CA"/>
    <w:rsid w:val="001644C1"/>
    <w:rsid w:val="00165134"/>
    <w:rsid w:val="00165F82"/>
    <w:rsid w:val="0017169D"/>
    <w:rsid w:val="00171F56"/>
    <w:rsid w:val="00173106"/>
    <w:rsid w:val="001733B1"/>
    <w:rsid w:val="001746A8"/>
    <w:rsid w:val="00175260"/>
    <w:rsid w:val="001800E3"/>
    <w:rsid w:val="00180789"/>
    <w:rsid w:val="0018130D"/>
    <w:rsid w:val="00181DBD"/>
    <w:rsid w:val="001825EC"/>
    <w:rsid w:val="001828A1"/>
    <w:rsid w:val="001837CE"/>
    <w:rsid w:val="00184902"/>
    <w:rsid w:val="0018505A"/>
    <w:rsid w:val="00186F71"/>
    <w:rsid w:val="0018759F"/>
    <w:rsid w:val="00187845"/>
    <w:rsid w:val="001909E3"/>
    <w:rsid w:val="00190CA4"/>
    <w:rsid w:val="00190F55"/>
    <w:rsid w:val="001912AF"/>
    <w:rsid w:val="00192072"/>
    <w:rsid w:val="0019217D"/>
    <w:rsid w:val="00192F43"/>
    <w:rsid w:val="00194D2C"/>
    <w:rsid w:val="00195029"/>
    <w:rsid w:val="0019638C"/>
    <w:rsid w:val="001A005D"/>
    <w:rsid w:val="001A1AEB"/>
    <w:rsid w:val="001A25C1"/>
    <w:rsid w:val="001B1A8E"/>
    <w:rsid w:val="001B1D03"/>
    <w:rsid w:val="001B39D7"/>
    <w:rsid w:val="001B543D"/>
    <w:rsid w:val="001B5A3F"/>
    <w:rsid w:val="001B5B7C"/>
    <w:rsid w:val="001B67D6"/>
    <w:rsid w:val="001B7565"/>
    <w:rsid w:val="001C02B9"/>
    <w:rsid w:val="001C0D77"/>
    <w:rsid w:val="001C0FB9"/>
    <w:rsid w:val="001C0FED"/>
    <w:rsid w:val="001C11EE"/>
    <w:rsid w:val="001C2FAC"/>
    <w:rsid w:val="001C34E1"/>
    <w:rsid w:val="001C36F5"/>
    <w:rsid w:val="001C64E6"/>
    <w:rsid w:val="001C6AAE"/>
    <w:rsid w:val="001C72A6"/>
    <w:rsid w:val="001D0799"/>
    <w:rsid w:val="001D1407"/>
    <w:rsid w:val="001D3853"/>
    <w:rsid w:val="001D3943"/>
    <w:rsid w:val="001D4D42"/>
    <w:rsid w:val="001D5675"/>
    <w:rsid w:val="001D5E99"/>
    <w:rsid w:val="001D6221"/>
    <w:rsid w:val="001D6A2B"/>
    <w:rsid w:val="001D7953"/>
    <w:rsid w:val="001E030D"/>
    <w:rsid w:val="001E1608"/>
    <w:rsid w:val="001E3CE5"/>
    <w:rsid w:val="001E424F"/>
    <w:rsid w:val="001E44D4"/>
    <w:rsid w:val="001E4789"/>
    <w:rsid w:val="001E5206"/>
    <w:rsid w:val="001E5CA2"/>
    <w:rsid w:val="001F0740"/>
    <w:rsid w:val="001F092A"/>
    <w:rsid w:val="001F3C41"/>
    <w:rsid w:val="001F521A"/>
    <w:rsid w:val="001F556F"/>
    <w:rsid w:val="001F7147"/>
    <w:rsid w:val="001F7ABA"/>
    <w:rsid w:val="00201DB0"/>
    <w:rsid w:val="00202B80"/>
    <w:rsid w:val="002032E8"/>
    <w:rsid w:val="00203629"/>
    <w:rsid w:val="00204DFE"/>
    <w:rsid w:val="002058C5"/>
    <w:rsid w:val="00205F09"/>
    <w:rsid w:val="00206616"/>
    <w:rsid w:val="002066A6"/>
    <w:rsid w:val="0020719D"/>
    <w:rsid w:val="00207C85"/>
    <w:rsid w:val="00210215"/>
    <w:rsid w:val="002109A6"/>
    <w:rsid w:val="0021224E"/>
    <w:rsid w:val="00212D59"/>
    <w:rsid w:val="00215460"/>
    <w:rsid w:val="00215D68"/>
    <w:rsid w:val="00217B13"/>
    <w:rsid w:val="00217D60"/>
    <w:rsid w:val="00221171"/>
    <w:rsid w:val="002217B7"/>
    <w:rsid w:val="00223117"/>
    <w:rsid w:val="002250B4"/>
    <w:rsid w:val="002267DE"/>
    <w:rsid w:val="00226AB7"/>
    <w:rsid w:val="00226C88"/>
    <w:rsid w:val="00227680"/>
    <w:rsid w:val="00230CF0"/>
    <w:rsid w:val="002311EB"/>
    <w:rsid w:val="00231468"/>
    <w:rsid w:val="00231E42"/>
    <w:rsid w:val="00232693"/>
    <w:rsid w:val="00232934"/>
    <w:rsid w:val="00233BE2"/>
    <w:rsid w:val="00235D88"/>
    <w:rsid w:val="00235E5D"/>
    <w:rsid w:val="00235F5E"/>
    <w:rsid w:val="00236730"/>
    <w:rsid w:val="0023678F"/>
    <w:rsid w:val="00236BDA"/>
    <w:rsid w:val="00237DDF"/>
    <w:rsid w:val="0024079C"/>
    <w:rsid w:val="00240C7F"/>
    <w:rsid w:val="002410B5"/>
    <w:rsid w:val="0024134B"/>
    <w:rsid w:val="00242131"/>
    <w:rsid w:val="00242396"/>
    <w:rsid w:val="00242AE7"/>
    <w:rsid w:val="00243007"/>
    <w:rsid w:val="00245A5E"/>
    <w:rsid w:val="00246F9B"/>
    <w:rsid w:val="00253C71"/>
    <w:rsid w:val="00253E43"/>
    <w:rsid w:val="00253E45"/>
    <w:rsid w:val="00255D23"/>
    <w:rsid w:val="00256859"/>
    <w:rsid w:val="00260321"/>
    <w:rsid w:val="00260853"/>
    <w:rsid w:val="00260D29"/>
    <w:rsid w:val="002619BA"/>
    <w:rsid w:val="002628C7"/>
    <w:rsid w:val="0026312B"/>
    <w:rsid w:val="002638E4"/>
    <w:rsid w:val="00266848"/>
    <w:rsid w:val="002716BF"/>
    <w:rsid w:val="0027190F"/>
    <w:rsid w:val="00271B0B"/>
    <w:rsid w:val="00272EB8"/>
    <w:rsid w:val="00273D62"/>
    <w:rsid w:val="00275B8D"/>
    <w:rsid w:val="00275DA5"/>
    <w:rsid w:val="002764C4"/>
    <w:rsid w:val="00280891"/>
    <w:rsid w:val="00282D57"/>
    <w:rsid w:val="00283C01"/>
    <w:rsid w:val="00283FF2"/>
    <w:rsid w:val="002841AD"/>
    <w:rsid w:val="002846F8"/>
    <w:rsid w:val="00285C92"/>
    <w:rsid w:val="00291E66"/>
    <w:rsid w:val="0029282F"/>
    <w:rsid w:val="00293954"/>
    <w:rsid w:val="00294C80"/>
    <w:rsid w:val="00295D9F"/>
    <w:rsid w:val="0029672D"/>
    <w:rsid w:val="002A1D54"/>
    <w:rsid w:val="002A24B7"/>
    <w:rsid w:val="002A2EE6"/>
    <w:rsid w:val="002A346C"/>
    <w:rsid w:val="002A370B"/>
    <w:rsid w:val="002A451A"/>
    <w:rsid w:val="002A54CB"/>
    <w:rsid w:val="002A7306"/>
    <w:rsid w:val="002B1E65"/>
    <w:rsid w:val="002B1F0F"/>
    <w:rsid w:val="002B4E76"/>
    <w:rsid w:val="002B69E8"/>
    <w:rsid w:val="002B6B50"/>
    <w:rsid w:val="002B6CDF"/>
    <w:rsid w:val="002C00AE"/>
    <w:rsid w:val="002C0383"/>
    <w:rsid w:val="002C2F87"/>
    <w:rsid w:val="002C346B"/>
    <w:rsid w:val="002C3D03"/>
    <w:rsid w:val="002C511D"/>
    <w:rsid w:val="002C60CD"/>
    <w:rsid w:val="002C629F"/>
    <w:rsid w:val="002C67BD"/>
    <w:rsid w:val="002C69DD"/>
    <w:rsid w:val="002D2674"/>
    <w:rsid w:val="002D3895"/>
    <w:rsid w:val="002D3FCB"/>
    <w:rsid w:val="002D5911"/>
    <w:rsid w:val="002D59FA"/>
    <w:rsid w:val="002D70E9"/>
    <w:rsid w:val="002D7C80"/>
    <w:rsid w:val="002E00C5"/>
    <w:rsid w:val="002E26EE"/>
    <w:rsid w:val="002E67D2"/>
    <w:rsid w:val="002F1324"/>
    <w:rsid w:val="002F1974"/>
    <w:rsid w:val="002F2A72"/>
    <w:rsid w:val="002F3B8E"/>
    <w:rsid w:val="002F5239"/>
    <w:rsid w:val="002F56D9"/>
    <w:rsid w:val="0030348B"/>
    <w:rsid w:val="00303A0F"/>
    <w:rsid w:val="003042FD"/>
    <w:rsid w:val="00307895"/>
    <w:rsid w:val="00307A7B"/>
    <w:rsid w:val="0031161A"/>
    <w:rsid w:val="003116CB"/>
    <w:rsid w:val="0031170F"/>
    <w:rsid w:val="003130A4"/>
    <w:rsid w:val="00313A5B"/>
    <w:rsid w:val="003172D1"/>
    <w:rsid w:val="00317CFB"/>
    <w:rsid w:val="00320DCC"/>
    <w:rsid w:val="00321412"/>
    <w:rsid w:val="0032178E"/>
    <w:rsid w:val="00323534"/>
    <w:rsid w:val="0032437A"/>
    <w:rsid w:val="00324A0D"/>
    <w:rsid w:val="003252DE"/>
    <w:rsid w:val="00325397"/>
    <w:rsid w:val="00326AE7"/>
    <w:rsid w:val="00331008"/>
    <w:rsid w:val="0033292E"/>
    <w:rsid w:val="00332DE8"/>
    <w:rsid w:val="003331AF"/>
    <w:rsid w:val="003335E8"/>
    <w:rsid w:val="00335E96"/>
    <w:rsid w:val="0033640C"/>
    <w:rsid w:val="0033649A"/>
    <w:rsid w:val="0033663D"/>
    <w:rsid w:val="0033691D"/>
    <w:rsid w:val="00336F01"/>
    <w:rsid w:val="003376B8"/>
    <w:rsid w:val="00340201"/>
    <w:rsid w:val="00341935"/>
    <w:rsid w:val="003421EE"/>
    <w:rsid w:val="00342D6B"/>
    <w:rsid w:val="00342FCF"/>
    <w:rsid w:val="003446D2"/>
    <w:rsid w:val="003464C8"/>
    <w:rsid w:val="00346FE3"/>
    <w:rsid w:val="0035075E"/>
    <w:rsid w:val="0035141C"/>
    <w:rsid w:val="00351E6E"/>
    <w:rsid w:val="00353508"/>
    <w:rsid w:val="00354422"/>
    <w:rsid w:val="00355794"/>
    <w:rsid w:val="00357B57"/>
    <w:rsid w:val="003601BD"/>
    <w:rsid w:val="00360E78"/>
    <w:rsid w:val="00361139"/>
    <w:rsid w:val="00361B7E"/>
    <w:rsid w:val="00362853"/>
    <w:rsid w:val="00362C7C"/>
    <w:rsid w:val="0036347B"/>
    <w:rsid w:val="00364091"/>
    <w:rsid w:val="0036467D"/>
    <w:rsid w:val="003649FB"/>
    <w:rsid w:val="00364B3B"/>
    <w:rsid w:val="00372088"/>
    <w:rsid w:val="00373649"/>
    <w:rsid w:val="003740B9"/>
    <w:rsid w:val="00375172"/>
    <w:rsid w:val="00376750"/>
    <w:rsid w:val="00376F41"/>
    <w:rsid w:val="0038002D"/>
    <w:rsid w:val="003803E8"/>
    <w:rsid w:val="003806CC"/>
    <w:rsid w:val="00380EAA"/>
    <w:rsid w:val="003811C3"/>
    <w:rsid w:val="003817C8"/>
    <w:rsid w:val="00381F61"/>
    <w:rsid w:val="00382463"/>
    <w:rsid w:val="00382D44"/>
    <w:rsid w:val="00383A29"/>
    <w:rsid w:val="0038461B"/>
    <w:rsid w:val="003856A0"/>
    <w:rsid w:val="00385CD9"/>
    <w:rsid w:val="00386A7B"/>
    <w:rsid w:val="00386ECC"/>
    <w:rsid w:val="00387663"/>
    <w:rsid w:val="00387EE8"/>
    <w:rsid w:val="0039124B"/>
    <w:rsid w:val="0039255B"/>
    <w:rsid w:val="00393602"/>
    <w:rsid w:val="00393A76"/>
    <w:rsid w:val="00394187"/>
    <w:rsid w:val="00396126"/>
    <w:rsid w:val="0039636C"/>
    <w:rsid w:val="00397E3E"/>
    <w:rsid w:val="003A029A"/>
    <w:rsid w:val="003A2565"/>
    <w:rsid w:val="003A26B0"/>
    <w:rsid w:val="003A31D8"/>
    <w:rsid w:val="003A391C"/>
    <w:rsid w:val="003A5A72"/>
    <w:rsid w:val="003A5D99"/>
    <w:rsid w:val="003A6812"/>
    <w:rsid w:val="003A703C"/>
    <w:rsid w:val="003A71DF"/>
    <w:rsid w:val="003A7247"/>
    <w:rsid w:val="003B15B0"/>
    <w:rsid w:val="003B3377"/>
    <w:rsid w:val="003B3D33"/>
    <w:rsid w:val="003B4669"/>
    <w:rsid w:val="003B566C"/>
    <w:rsid w:val="003B6E8A"/>
    <w:rsid w:val="003B7D8C"/>
    <w:rsid w:val="003C1691"/>
    <w:rsid w:val="003C28D0"/>
    <w:rsid w:val="003C4F89"/>
    <w:rsid w:val="003C5AA4"/>
    <w:rsid w:val="003C6BEF"/>
    <w:rsid w:val="003C6E6F"/>
    <w:rsid w:val="003C6FE3"/>
    <w:rsid w:val="003C72D5"/>
    <w:rsid w:val="003C7613"/>
    <w:rsid w:val="003D20A7"/>
    <w:rsid w:val="003D294C"/>
    <w:rsid w:val="003D2C5A"/>
    <w:rsid w:val="003D3178"/>
    <w:rsid w:val="003D5FDE"/>
    <w:rsid w:val="003D6DE3"/>
    <w:rsid w:val="003D721E"/>
    <w:rsid w:val="003D7EC6"/>
    <w:rsid w:val="003E033C"/>
    <w:rsid w:val="003E3199"/>
    <w:rsid w:val="003E43E2"/>
    <w:rsid w:val="003E44C4"/>
    <w:rsid w:val="003E47C3"/>
    <w:rsid w:val="003E4C8F"/>
    <w:rsid w:val="003E4F23"/>
    <w:rsid w:val="003E5892"/>
    <w:rsid w:val="003E5B3F"/>
    <w:rsid w:val="003E79C1"/>
    <w:rsid w:val="003E7C88"/>
    <w:rsid w:val="003E7FDB"/>
    <w:rsid w:val="003F1427"/>
    <w:rsid w:val="003F3AC1"/>
    <w:rsid w:val="003F3CD4"/>
    <w:rsid w:val="003F54B4"/>
    <w:rsid w:val="003F5626"/>
    <w:rsid w:val="003F60BC"/>
    <w:rsid w:val="003F7A59"/>
    <w:rsid w:val="004031A3"/>
    <w:rsid w:val="00403A5B"/>
    <w:rsid w:val="00404108"/>
    <w:rsid w:val="00404845"/>
    <w:rsid w:val="00404B8A"/>
    <w:rsid w:val="00405E56"/>
    <w:rsid w:val="00406477"/>
    <w:rsid w:val="004075CA"/>
    <w:rsid w:val="004101F9"/>
    <w:rsid w:val="00412216"/>
    <w:rsid w:val="00412E09"/>
    <w:rsid w:val="00414059"/>
    <w:rsid w:val="0041451E"/>
    <w:rsid w:val="004148A1"/>
    <w:rsid w:val="004151E0"/>
    <w:rsid w:val="00415B13"/>
    <w:rsid w:val="00415BF6"/>
    <w:rsid w:val="00415DC6"/>
    <w:rsid w:val="00416207"/>
    <w:rsid w:val="00416BF4"/>
    <w:rsid w:val="00416EBA"/>
    <w:rsid w:val="00420E8D"/>
    <w:rsid w:val="00421745"/>
    <w:rsid w:val="00421E6D"/>
    <w:rsid w:val="00422D6E"/>
    <w:rsid w:val="00423058"/>
    <w:rsid w:val="00423EC1"/>
    <w:rsid w:val="004242EA"/>
    <w:rsid w:val="00425734"/>
    <w:rsid w:val="00425FEA"/>
    <w:rsid w:val="0042643C"/>
    <w:rsid w:val="00426C1F"/>
    <w:rsid w:val="004273C3"/>
    <w:rsid w:val="004301E1"/>
    <w:rsid w:val="00431DD2"/>
    <w:rsid w:val="004339CF"/>
    <w:rsid w:val="00434432"/>
    <w:rsid w:val="00434609"/>
    <w:rsid w:val="00435282"/>
    <w:rsid w:val="0043555F"/>
    <w:rsid w:val="004362A6"/>
    <w:rsid w:val="004364AB"/>
    <w:rsid w:val="00436BBF"/>
    <w:rsid w:val="00437F3B"/>
    <w:rsid w:val="00437FD3"/>
    <w:rsid w:val="00440971"/>
    <w:rsid w:val="00440B2A"/>
    <w:rsid w:val="00441E0E"/>
    <w:rsid w:val="00441F3B"/>
    <w:rsid w:val="00442832"/>
    <w:rsid w:val="00443396"/>
    <w:rsid w:val="00445680"/>
    <w:rsid w:val="00451A15"/>
    <w:rsid w:val="00451D0A"/>
    <w:rsid w:val="00451E97"/>
    <w:rsid w:val="004525EB"/>
    <w:rsid w:val="0045414D"/>
    <w:rsid w:val="004545B5"/>
    <w:rsid w:val="004546C6"/>
    <w:rsid w:val="00455624"/>
    <w:rsid w:val="00455C17"/>
    <w:rsid w:val="004568BE"/>
    <w:rsid w:val="00456F08"/>
    <w:rsid w:val="004640BA"/>
    <w:rsid w:val="00465EB0"/>
    <w:rsid w:val="004677B4"/>
    <w:rsid w:val="004700D3"/>
    <w:rsid w:val="0047158F"/>
    <w:rsid w:val="0047165C"/>
    <w:rsid w:val="004735A2"/>
    <w:rsid w:val="00473F7E"/>
    <w:rsid w:val="0047497D"/>
    <w:rsid w:val="00475296"/>
    <w:rsid w:val="00475AC1"/>
    <w:rsid w:val="00475DBD"/>
    <w:rsid w:val="004768A8"/>
    <w:rsid w:val="00476E34"/>
    <w:rsid w:val="004772D9"/>
    <w:rsid w:val="00480A25"/>
    <w:rsid w:val="00480BFC"/>
    <w:rsid w:val="004812D3"/>
    <w:rsid w:val="00482838"/>
    <w:rsid w:val="00483300"/>
    <w:rsid w:val="00483682"/>
    <w:rsid w:val="00483783"/>
    <w:rsid w:val="00487032"/>
    <w:rsid w:val="00487564"/>
    <w:rsid w:val="0048790A"/>
    <w:rsid w:val="0049276F"/>
    <w:rsid w:val="00492770"/>
    <w:rsid w:val="004931C0"/>
    <w:rsid w:val="0049521D"/>
    <w:rsid w:val="004953DB"/>
    <w:rsid w:val="00495DE8"/>
    <w:rsid w:val="00496656"/>
    <w:rsid w:val="00497156"/>
    <w:rsid w:val="00497A21"/>
    <w:rsid w:val="004A271C"/>
    <w:rsid w:val="004A2A3D"/>
    <w:rsid w:val="004A332B"/>
    <w:rsid w:val="004A3377"/>
    <w:rsid w:val="004A435D"/>
    <w:rsid w:val="004A49BC"/>
    <w:rsid w:val="004B01DF"/>
    <w:rsid w:val="004B1257"/>
    <w:rsid w:val="004B261B"/>
    <w:rsid w:val="004B41BB"/>
    <w:rsid w:val="004B4674"/>
    <w:rsid w:val="004B4F31"/>
    <w:rsid w:val="004B72C6"/>
    <w:rsid w:val="004B7DB0"/>
    <w:rsid w:val="004C0537"/>
    <w:rsid w:val="004C0C01"/>
    <w:rsid w:val="004C107E"/>
    <w:rsid w:val="004C2989"/>
    <w:rsid w:val="004C2A23"/>
    <w:rsid w:val="004C317C"/>
    <w:rsid w:val="004C3C21"/>
    <w:rsid w:val="004C7D8F"/>
    <w:rsid w:val="004C7FB9"/>
    <w:rsid w:val="004D0595"/>
    <w:rsid w:val="004D143D"/>
    <w:rsid w:val="004D1D32"/>
    <w:rsid w:val="004D2877"/>
    <w:rsid w:val="004D347C"/>
    <w:rsid w:val="004D3911"/>
    <w:rsid w:val="004D3CBA"/>
    <w:rsid w:val="004D4590"/>
    <w:rsid w:val="004D4E3E"/>
    <w:rsid w:val="004D5332"/>
    <w:rsid w:val="004D54B8"/>
    <w:rsid w:val="004D55B8"/>
    <w:rsid w:val="004E1652"/>
    <w:rsid w:val="004E1A5B"/>
    <w:rsid w:val="004E1D96"/>
    <w:rsid w:val="004E246E"/>
    <w:rsid w:val="004E318F"/>
    <w:rsid w:val="004E456B"/>
    <w:rsid w:val="004E4626"/>
    <w:rsid w:val="004E54E1"/>
    <w:rsid w:val="004E5BEF"/>
    <w:rsid w:val="004F040A"/>
    <w:rsid w:val="004F1B42"/>
    <w:rsid w:val="004F25DC"/>
    <w:rsid w:val="004F2CD7"/>
    <w:rsid w:val="004F2DD7"/>
    <w:rsid w:val="004F30A7"/>
    <w:rsid w:val="004F32EB"/>
    <w:rsid w:val="004F44B6"/>
    <w:rsid w:val="004F4A08"/>
    <w:rsid w:val="004F4D53"/>
    <w:rsid w:val="004F52DE"/>
    <w:rsid w:val="004F5418"/>
    <w:rsid w:val="004F56FE"/>
    <w:rsid w:val="004F5F1A"/>
    <w:rsid w:val="004F79D7"/>
    <w:rsid w:val="004F7B52"/>
    <w:rsid w:val="00501955"/>
    <w:rsid w:val="005019FC"/>
    <w:rsid w:val="00502036"/>
    <w:rsid w:val="005023E6"/>
    <w:rsid w:val="005030EB"/>
    <w:rsid w:val="00504B7B"/>
    <w:rsid w:val="00505776"/>
    <w:rsid w:val="00507486"/>
    <w:rsid w:val="00511C86"/>
    <w:rsid w:val="00511FAC"/>
    <w:rsid w:val="00514246"/>
    <w:rsid w:val="00514674"/>
    <w:rsid w:val="00514712"/>
    <w:rsid w:val="00515A3C"/>
    <w:rsid w:val="00515F80"/>
    <w:rsid w:val="00515F8F"/>
    <w:rsid w:val="005168D3"/>
    <w:rsid w:val="00517753"/>
    <w:rsid w:val="00517BAF"/>
    <w:rsid w:val="00520786"/>
    <w:rsid w:val="00520A10"/>
    <w:rsid w:val="005227F5"/>
    <w:rsid w:val="0052633C"/>
    <w:rsid w:val="005267C9"/>
    <w:rsid w:val="005308A6"/>
    <w:rsid w:val="005314AD"/>
    <w:rsid w:val="00531EF0"/>
    <w:rsid w:val="00532213"/>
    <w:rsid w:val="00535533"/>
    <w:rsid w:val="005375E1"/>
    <w:rsid w:val="00540B83"/>
    <w:rsid w:val="00540C48"/>
    <w:rsid w:val="0054266C"/>
    <w:rsid w:val="00542DF5"/>
    <w:rsid w:val="00543063"/>
    <w:rsid w:val="00543A63"/>
    <w:rsid w:val="005503EF"/>
    <w:rsid w:val="005506CD"/>
    <w:rsid w:val="00550B50"/>
    <w:rsid w:val="005538E0"/>
    <w:rsid w:val="00555122"/>
    <w:rsid w:val="005553CE"/>
    <w:rsid w:val="00555955"/>
    <w:rsid w:val="00556C3E"/>
    <w:rsid w:val="0056187D"/>
    <w:rsid w:val="00561D43"/>
    <w:rsid w:val="005631FD"/>
    <w:rsid w:val="00563315"/>
    <w:rsid w:val="0056375B"/>
    <w:rsid w:val="00563902"/>
    <w:rsid w:val="00563B19"/>
    <w:rsid w:val="005646F9"/>
    <w:rsid w:val="00570744"/>
    <w:rsid w:val="00571128"/>
    <w:rsid w:val="005759AD"/>
    <w:rsid w:val="00576962"/>
    <w:rsid w:val="0058251E"/>
    <w:rsid w:val="0058289A"/>
    <w:rsid w:val="00583215"/>
    <w:rsid w:val="0058374C"/>
    <w:rsid w:val="00584AAA"/>
    <w:rsid w:val="00585500"/>
    <w:rsid w:val="00590F63"/>
    <w:rsid w:val="00593C93"/>
    <w:rsid w:val="005950E7"/>
    <w:rsid w:val="00595323"/>
    <w:rsid w:val="005953C4"/>
    <w:rsid w:val="005966A5"/>
    <w:rsid w:val="0059789F"/>
    <w:rsid w:val="005A01A9"/>
    <w:rsid w:val="005A020E"/>
    <w:rsid w:val="005A05D3"/>
    <w:rsid w:val="005A1499"/>
    <w:rsid w:val="005A1EA0"/>
    <w:rsid w:val="005A4202"/>
    <w:rsid w:val="005A5D53"/>
    <w:rsid w:val="005A69D7"/>
    <w:rsid w:val="005B003D"/>
    <w:rsid w:val="005B046C"/>
    <w:rsid w:val="005B295B"/>
    <w:rsid w:val="005B35DF"/>
    <w:rsid w:val="005B3DE5"/>
    <w:rsid w:val="005B3E63"/>
    <w:rsid w:val="005B4EF4"/>
    <w:rsid w:val="005B56EF"/>
    <w:rsid w:val="005B5F5E"/>
    <w:rsid w:val="005B66B4"/>
    <w:rsid w:val="005C2F22"/>
    <w:rsid w:val="005C4617"/>
    <w:rsid w:val="005C4968"/>
    <w:rsid w:val="005C49EF"/>
    <w:rsid w:val="005C4BD1"/>
    <w:rsid w:val="005C4DB3"/>
    <w:rsid w:val="005D00F8"/>
    <w:rsid w:val="005D0DAE"/>
    <w:rsid w:val="005D2627"/>
    <w:rsid w:val="005D2BA1"/>
    <w:rsid w:val="005D310D"/>
    <w:rsid w:val="005D415E"/>
    <w:rsid w:val="005D522D"/>
    <w:rsid w:val="005D5541"/>
    <w:rsid w:val="005D6169"/>
    <w:rsid w:val="005D6176"/>
    <w:rsid w:val="005D691C"/>
    <w:rsid w:val="005D7CE7"/>
    <w:rsid w:val="005E31D8"/>
    <w:rsid w:val="005E38F8"/>
    <w:rsid w:val="005E3B74"/>
    <w:rsid w:val="005E3ED2"/>
    <w:rsid w:val="005E4D39"/>
    <w:rsid w:val="005E5EB5"/>
    <w:rsid w:val="005E6393"/>
    <w:rsid w:val="005E6EC9"/>
    <w:rsid w:val="005E77AE"/>
    <w:rsid w:val="005E78A4"/>
    <w:rsid w:val="005E7B4A"/>
    <w:rsid w:val="005F2048"/>
    <w:rsid w:val="005F4DB8"/>
    <w:rsid w:val="005F534F"/>
    <w:rsid w:val="005F5396"/>
    <w:rsid w:val="005F54F3"/>
    <w:rsid w:val="005F56C4"/>
    <w:rsid w:val="005F5878"/>
    <w:rsid w:val="005F64C1"/>
    <w:rsid w:val="00600558"/>
    <w:rsid w:val="00600BBA"/>
    <w:rsid w:val="00601DB7"/>
    <w:rsid w:val="00603337"/>
    <w:rsid w:val="0060456C"/>
    <w:rsid w:val="00605381"/>
    <w:rsid w:val="0060666B"/>
    <w:rsid w:val="00607A0F"/>
    <w:rsid w:val="00607E3F"/>
    <w:rsid w:val="0061012E"/>
    <w:rsid w:val="00610E2D"/>
    <w:rsid w:val="006115AC"/>
    <w:rsid w:val="00611F02"/>
    <w:rsid w:val="00612BF6"/>
    <w:rsid w:val="00612E55"/>
    <w:rsid w:val="00613F4D"/>
    <w:rsid w:val="0061400F"/>
    <w:rsid w:val="006143BD"/>
    <w:rsid w:val="00614D6C"/>
    <w:rsid w:val="00615AB0"/>
    <w:rsid w:val="00616D4E"/>
    <w:rsid w:val="0061727F"/>
    <w:rsid w:val="00617D1C"/>
    <w:rsid w:val="006218DB"/>
    <w:rsid w:val="006218E1"/>
    <w:rsid w:val="00622078"/>
    <w:rsid w:val="00624F0F"/>
    <w:rsid w:val="00625E86"/>
    <w:rsid w:val="006278DB"/>
    <w:rsid w:val="0063076A"/>
    <w:rsid w:val="00630C3B"/>
    <w:rsid w:val="00631A45"/>
    <w:rsid w:val="00632163"/>
    <w:rsid w:val="00632EAC"/>
    <w:rsid w:val="00633DA5"/>
    <w:rsid w:val="00634700"/>
    <w:rsid w:val="0063483A"/>
    <w:rsid w:val="0063522D"/>
    <w:rsid w:val="0063552B"/>
    <w:rsid w:val="00637A85"/>
    <w:rsid w:val="00637B70"/>
    <w:rsid w:val="006422E6"/>
    <w:rsid w:val="0064231D"/>
    <w:rsid w:val="00642C5B"/>
    <w:rsid w:val="00642E0C"/>
    <w:rsid w:val="00643A16"/>
    <w:rsid w:val="00643B82"/>
    <w:rsid w:val="00644F78"/>
    <w:rsid w:val="00644FCC"/>
    <w:rsid w:val="00645B59"/>
    <w:rsid w:val="00651BB0"/>
    <w:rsid w:val="00652B8F"/>
    <w:rsid w:val="006537D2"/>
    <w:rsid w:val="00654982"/>
    <w:rsid w:val="00654E97"/>
    <w:rsid w:val="00656010"/>
    <w:rsid w:val="00656C36"/>
    <w:rsid w:val="006577ED"/>
    <w:rsid w:val="00657D69"/>
    <w:rsid w:val="00657FC2"/>
    <w:rsid w:val="00662F12"/>
    <w:rsid w:val="0066319B"/>
    <w:rsid w:val="00664CEF"/>
    <w:rsid w:val="0067189B"/>
    <w:rsid w:val="00672A0B"/>
    <w:rsid w:val="00672C72"/>
    <w:rsid w:val="006749A6"/>
    <w:rsid w:val="00674AC4"/>
    <w:rsid w:val="00675057"/>
    <w:rsid w:val="00675759"/>
    <w:rsid w:val="00675DEF"/>
    <w:rsid w:val="00676289"/>
    <w:rsid w:val="0068117E"/>
    <w:rsid w:val="00681421"/>
    <w:rsid w:val="00681B98"/>
    <w:rsid w:val="00682E2E"/>
    <w:rsid w:val="00682ECD"/>
    <w:rsid w:val="00684772"/>
    <w:rsid w:val="006858DC"/>
    <w:rsid w:val="00685CC8"/>
    <w:rsid w:val="00687F28"/>
    <w:rsid w:val="00691981"/>
    <w:rsid w:val="006928A1"/>
    <w:rsid w:val="00696DFA"/>
    <w:rsid w:val="00697CE2"/>
    <w:rsid w:val="006A3CD3"/>
    <w:rsid w:val="006A4E3A"/>
    <w:rsid w:val="006A797E"/>
    <w:rsid w:val="006B0A41"/>
    <w:rsid w:val="006B1DC3"/>
    <w:rsid w:val="006B2D5F"/>
    <w:rsid w:val="006B311E"/>
    <w:rsid w:val="006B3194"/>
    <w:rsid w:val="006B494C"/>
    <w:rsid w:val="006B50E0"/>
    <w:rsid w:val="006B5466"/>
    <w:rsid w:val="006B55D4"/>
    <w:rsid w:val="006B5E41"/>
    <w:rsid w:val="006B69D8"/>
    <w:rsid w:val="006C1296"/>
    <w:rsid w:val="006C2D6F"/>
    <w:rsid w:val="006C2DE1"/>
    <w:rsid w:val="006C32B4"/>
    <w:rsid w:val="006C3306"/>
    <w:rsid w:val="006C388A"/>
    <w:rsid w:val="006C577C"/>
    <w:rsid w:val="006C5AE1"/>
    <w:rsid w:val="006C7D2B"/>
    <w:rsid w:val="006D0865"/>
    <w:rsid w:val="006D26AA"/>
    <w:rsid w:val="006D2E7A"/>
    <w:rsid w:val="006D489C"/>
    <w:rsid w:val="006D4FCF"/>
    <w:rsid w:val="006D5AFA"/>
    <w:rsid w:val="006D5C67"/>
    <w:rsid w:val="006E1943"/>
    <w:rsid w:val="006E1A15"/>
    <w:rsid w:val="006E252B"/>
    <w:rsid w:val="006E26AF"/>
    <w:rsid w:val="006E3809"/>
    <w:rsid w:val="006E5AA3"/>
    <w:rsid w:val="006E5D75"/>
    <w:rsid w:val="006F10A5"/>
    <w:rsid w:val="006F148B"/>
    <w:rsid w:val="006F1B46"/>
    <w:rsid w:val="006F1E5F"/>
    <w:rsid w:val="006F30FC"/>
    <w:rsid w:val="006F3A91"/>
    <w:rsid w:val="006F4394"/>
    <w:rsid w:val="006F476C"/>
    <w:rsid w:val="006F5889"/>
    <w:rsid w:val="006F644C"/>
    <w:rsid w:val="006F6BD5"/>
    <w:rsid w:val="006F7C2E"/>
    <w:rsid w:val="00702416"/>
    <w:rsid w:val="00703AC1"/>
    <w:rsid w:val="00703B32"/>
    <w:rsid w:val="00706D59"/>
    <w:rsid w:val="00710D0C"/>
    <w:rsid w:val="00710D81"/>
    <w:rsid w:val="007110F7"/>
    <w:rsid w:val="00711C7E"/>
    <w:rsid w:val="007141EB"/>
    <w:rsid w:val="007142BC"/>
    <w:rsid w:val="00714486"/>
    <w:rsid w:val="00714823"/>
    <w:rsid w:val="00714D24"/>
    <w:rsid w:val="007150C4"/>
    <w:rsid w:val="00717B28"/>
    <w:rsid w:val="00720421"/>
    <w:rsid w:val="0072110C"/>
    <w:rsid w:val="00722050"/>
    <w:rsid w:val="0072336E"/>
    <w:rsid w:val="0072352F"/>
    <w:rsid w:val="007250EE"/>
    <w:rsid w:val="00725F9A"/>
    <w:rsid w:val="00726626"/>
    <w:rsid w:val="00727FA7"/>
    <w:rsid w:val="00730091"/>
    <w:rsid w:val="00730C48"/>
    <w:rsid w:val="007312FB"/>
    <w:rsid w:val="00733332"/>
    <w:rsid w:val="00734E65"/>
    <w:rsid w:val="00737321"/>
    <w:rsid w:val="007377F1"/>
    <w:rsid w:val="00740BD1"/>
    <w:rsid w:val="00740DBC"/>
    <w:rsid w:val="00741BD9"/>
    <w:rsid w:val="00742430"/>
    <w:rsid w:val="00742EF3"/>
    <w:rsid w:val="00744061"/>
    <w:rsid w:val="00745B5B"/>
    <w:rsid w:val="007464CA"/>
    <w:rsid w:val="0074702C"/>
    <w:rsid w:val="00747570"/>
    <w:rsid w:val="007501E3"/>
    <w:rsid w:val="00753576"/>
    <w:rsid w:val="007535B4"/>
    <w:rsid w:val="00755917"/>
    <w:rsid w:val="00756897"/>
    <w:rsid w:val="00756F9E"/>
    <w:rsid w:val="00757818"/>
    <w:rsid w:val="00760102"/>
    <w:rsid w:val="00760F49"/>
    <w:rsid w:val="00760FB8"/>
    <w:rsid w:val="00761A11"/>
    <w:rsid w:val="00762F0A"/>
    <w:rsid w:val="00763012"/>
    <w:rsid w:val="00765AA2"/>
    <w:rsid w:val="007667A3"/>
    <w:rsid w:val="007667A4"/>
    <w:rsid w:val="007721EA"/>
    <w:rsid w:val="007732C1"/>
    <w:rsid w:val="00774266"/>
    <w:rsid w:val="00774616"/>
    <w:rsid w:val="0077688C"/>
    <w:rsid w:val="00776ECD"/>
    <w:rsid w:val="00776F56"/>
    <w:rsid w:val="00777957"/>
    <w:rsid w:val="00777EB8"/>
    <w:rsid w:val="00780515"/>
    <w:rsid w:val="007812F8"/>
    <w:rsid w:val="00781B84"/>
    <w:rsid w:val="007827D9"/>
    <w:rsid w:val="007855E5"/>
    <w:rsid w:val="00786386"/>
    <w:rsid w:val="00787943"/>
    <w:rsid w:val="00791C8C"/>
    <w:rsid w:val="00793879"/>
    <w:rsid w:val="00793D8C"/>
    <w:rsid w:val="007941D5"/>
    <w:rsid w:val="00795B74"/>
    <w:rsid w:val="00796009"/>
    <w:rsid w:val="007A1C53"/>
    <w:rsid w:val="007A2457"/>
    <w:rsid w:val="007A2C81"/>
    <w:rsid w:val="007A3758"/>
    <w:rsid w:val="007A3CE4"/>
    <w:rsid w:val="007A48A8"/>
    <w:rsid w:val="007A5C1C"/>
    <w:rsid w:val="007A65E8"/>
    <w:rsid w:val="007B03B3"/>
    <w:rsid w:val="007B0977"/>
    <w:rsid w:val="007B0A93"/>
    <w:rsid w:val="007B0EB5"/>
    <w:rsid w:val="007B2128"/>
    <w:rsid w:val="007B2B5F"/>
    <w:rsid w:val="007B40B2"/>
    <w:rsid w:val="007B46E9"/>
    <w:rsid w:val="007B70D7"/>
    <w:rsid w:val="007B727E"/>
    <w:rsid w:val="007B7389"/>
    <w:rsid w:val="007C0B07"/>
    <w:rsid w:val="007C2F37"/>
    <w:rsid w:val="007C4A6C"/>
    <w:rsid w:val="007C4E3A"/>
    <w:rsid w:val="007D10C1"/>
    <w:rsid w:val="007D45F0"/>
    <w:rsid w:val="007D5922"/>
    <w:rsid w:val="007D6066"/>
    <w:rsid w:val="007D6C5C"/>
    <w:rsid w:val="007D70CA"/>
    <w:rsid w:val="007D7284"/>
    <w:rsid w:val="007D7F17"/>
    <w:rsid w:val="007E196C"/>
    <w:rsid w:val="007E2F2E"/>
    <w:rsid w:val="007E524B"/>
    <w:rsid w:val="007E5F2D"/>
    <w:rsid w:val="007E60A2"/>
    <w:rsid w:val="007E74DE"/>
    <w:rsid w:val="007E7C6D"/>
    <w:rsid w:val="007F20D4"/>
    <w:rsid w:val="007F2162"/>
    <w:rsid w:val="007F3961"/>
    <w:rsid w:val="007F56DF"/>
    <w:rsid w:val="00800F29"/>
    <w:rsid w:val="008013A5"/>
    <w:rsid w:val="00803565"/>
    <w:rsid w:val="008045CB"/>
    <w:rsid w:val="00804D5A"/>
    <w:rsid w:val="00805694"/>
    <w:rsid w:val="00806D59"/>
    <w:rsid w:val="00806D98"/>
    <w:rsid w:val="00807D95"/>
    <w:rsid w:val="00810716"/>
    <w:rsid w:val="00810F50"/>
    <w:rsid w:val="00811087"/>
    <w:rsid w:val="00812187"/>
    <w:rsid w:val="008122E3"/>
    <w:rsid w:val="008149BB"/>
    <w:rsid w:val="00815B55"/>
    <w:rsid w:val="00815F2C"/>
    <w:rsid w:val="0081712E"/>
    <w:rsid w:val="008173A8"/>
    <w:rsid w:val="00817510"/>
    <w:rsid w:val="008176F2"/>
    <w:rsid w:val="00817EB7"/>
    <w:rsid w:val="0082167B"/>
    <w:rsid w:val="00821C3B"/>
    <w:rsid w:val="008242DD"/>
    <w:rsid w:val="008267E8"/>
    <w:rsid w:val="0082693C"/>
    <w:rsid w:val="008273E8"/>
    <w:rsid w:val="00831BE9"/>
    <w:rsid w:val="00832DAB"/>
    <w:rsid w:val="0083567A"/>
    <w:rsid w:val="0083568F"/>
    <w:rsid w:val="00836828"/>
    <w:rsid w:val="00837221"/>
    <w:rsid w:val="00842C7C"/>
    <w:rsid w:val="00842E2C"/>
    <w:rsid w:val="00843482"/>
    <w:rsid w:val="00846480"/>
    <w:rsid w:val="0084709C"/>
    <w:rsid w:val="00847875"/>
    <w:rsid w:val="00850B69"/>
    <w:rsid w:val="00851C67"/>
    <w:rsid w:val="00852E8B"/>
    <w:rsid w:val="0085401D"/>
    <w:rsid w:val="0085467D"/>
    <w:rsid w:val="00855ACD"/>
    <w:rsid w:val="00855FE5"/>
    <w:rsid w:val="00857EE8"/>
    <w:rsid w:val="008600BE"/>
    <w:rsid w:val="00860590"/>
    <w:rsid w:val="00860783"/>
    <w:rsid w:val="00861917"/>
    <w:rsid w:val="00863C49"/>
    <w:rsid w:val="00863D4B"/>
    <w:rsid w:val="008662D3"/>
    <w:rsid w:val="00866460"/>
    <w:rsid w:val="00866DCB"/>
    <w:rsid w:val="00867ABE"/>
    <w:rsid w:val="00867F98"/>
    <w:rsid w:val="008723F5"/>
    <w:rsid w:val="00873A6D"/>
    <w:rsid w:val="00874950"/>
    <w:rsid w:val="00874D95"/>
    <w:rsid w:val="0087515F"/>
    <w:rsid w:val="0087541B"/>
    <w:rsid w:val="0087674B"/>
    <w:rsid w:val="0087728D"/>
    <w:rsid w:val="00880D5C"/>
    <w:rsid w:val="008833B4"/>
    <w:rsid w:val="008839DA"/>
    <w:rsid w:val="00884857"/>
    <w:rsid w:val="00887740"/>
    <w:rsid w:val="00887A9A"/>
    <w:rsid w:val="0089084C"/>
    <w:rsid w:val="00892DC2"/>
    <w:rsid w:val="00892E78"/>
    <w:rsid w:val="00893315"/>
    <w:rsid w:val="00895439"/>
    <w:rsid w:val="00896588"/>
    <w:rsid w:val="00896E98"/>
    <w:rsid w:val="00897639"/>
    <w:rsid w:val="008A1382"/>
    <w:rsid w:val="008A29E1"/>
    <w:rsid w:val="008A4611"/>
    <w:rsid w:val="008A6DC2"/>
    <w:rsid w:val="008B0D15"/>
    <w:rsid w:val="008B2469"/>
    <w:rsid w:val="008B2631"/>
    <w:rsid w:val="008B2701"/>
    <w:rsid w:val="008B3431"/>
    <w:rsid w:val="008B4CB4"/>
    <w:rsid w:val="008B50E1"/>
    <w:rsid w:val="008B5B6D"/>
    <w:rsid w:val="008B63D5"/>
    <w:rsid w:val="008B6A4B"/>
    <w:rsid w:val="008B77CC"/>
    <w:rsid w:val="008C074A"/>
    <w:rsid w:val="008C0782"/>
    <w:rsid w:val="008C2564"/>
    <w:rsid w:val="008C353B"/>
    <w:rsid w:val="008C3FB4"/>
    <w:rsid w:val="008C41BF"/>
    <w:rsid w:val="008C4D66"/>
    <w:rsid w:val="008C596E"/>
    <w:rsid w:val="008C5F34"/>
    <w:rsid w:val="008C7138"/>
    <w:rsid w:val="008D0B17"/>
    <w:rsid w:val="008D1C89"/>
    <w:rsid w:val="008D238D"/>
    <w:rsid w:val="008D4472"/>
    <w:rsid w:val="008D4A2E"/>
    <w:rsid w:val="008D51F8"/>
    <w:rsid w:val="008D5293"/>
    <w:rsid w:val="008D6DB4"/>
    <w:rsid w:val="008D78C6"/>
    <w:rsid w:val="008E3816"/>
    <w:rsid w:val="008E3E79"/>
    <w:rsid w:val="008E498F"/>
    <w:rsid w:val="008E4F9C"/>
    <w:rsid w:val="008E4FB8"/>
    <w:rsid w:val="008E58AB"/>
    <w:rsid w:val="008E6979"/>
    <w:rsid w:val="008E6DEA"/>
    <w:rsid w:val="008F4BB1"/>
    <w:rsid w:val="008F56B9"/>
    <w:rsid w:val="008F5EF6"/>
    <w:rsid w:val="008F5FEB"/>
    <w:rsid w:val="008F6571"/>
    <w:rsid w:val="008F6DCB"/>
    <w:rsid w:val="008F7030"/>
    <w:rsid w:val="008F70EF"/>
    <w:rsid w:val="008F77FF"/>
    <w:rsid w:val="008F7C33"/>
    <w:rsid w:val="0090177A"/>
    <w:rsid w:val="009035A1"/>
    <w:rsid w:val="00903D07"/>
    <w:rsid w:val="00903D0C"/>
    <w:rsid w:val="0090539A"/>
    <w:rsid w:val="00905C29"/>
    <w:rsid w:val="00906C64"/>
    <w:rsid w:val="0090727E"/>
    <w:rsid w:val="00907693"/>
    <w:rsid w:val="00907714"/>
    <w:rsid w:val="00907AE9"/>
    <w:rsid w:val="00910423"/>
    <w:rsid w:val="00910745"/>
    <w:rsid w:val="00910D06"/>
    <w:rsid w:val="00911C04"/>
    <w:rsid w:val="00912B3D"/>
    <w:rsid w:val="00914232"/>
    <w:rsid w:val="0091434F"/>
    <w:rsid w:val="00916822"/>
    <w:rsid w:val="00917448"/>
    <w:rsid w:val="00917B9E"/>
    <w:rsid w:val="0092061F"/>
    <w:rsid w:val="009212E6"/>
    <w:rsid w:val="0092329B"/>
    <w:rsid w:val="00923329"/>
    <w:rsid w:val="00923C44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25D8"/>
    <w:rsid w:val="00932C47"/>
    <w:rsid w:val="009333A0"/>
    <w:rsid w:val="009334FA"/>
    <w:rsid w:val="009339BB"/>
    <w:rsid w:val="0093544C"/>
    <w:rsid w:val="00935E76"/>
    <w:rsid w:val="00936F12"/>
    <w:rsid w:val="00940643"/>
    <w:rsid w:val="009414F2"/>
    <w:rsid w:val="00942478"/>
    <w:rsid w:val="00943307"/>
    <w:rsid w:val="009433B1"/>
    <w:rsid w:val="00943DCA"/>
    <w:rsid w:val="0094671B"/>
    <w:rsid w:val="00946C0E"/>
    <w:rsid w:val="00947F89"/>
    <w:rsid w:val="00951958"/>
    <w:rsid w:val="00951F5A"/>
    <w:rsid w:val="009539EB"/>
    <w:rsid w:val="00953C52"/>
    <w:rsid w:val="00954252"/>
    <w:rsid w:val="009550FB"/>
    <w:rsid w:val="0095768E"/>
    <w:rsid w:val="00957AF7"/>
    <w:rsid w:val="0096327F"/>
    <w:rsid w:val="0096383B"/>
    <w:rsid w:val="0096489B"/>
    <w:rsid w:val="00964AEE"/>
    <w:rsid w:val="00965662"/>
    <w:rsid w:val="00965881"/>
    <w:rsid w:val="00970D64"/>
    <w:rsid w:val="00972118"/>
    <w:rsid w:val="009723D1"/>
    <w:rsid w:val="00973512"/>
    <w:rsid w:val="00975FE0"/>
    <w:rsid w:val="0097656C"/>
    <w:rsid w:val="00977149"/>
    <w:rsid w:val="00977B3A"/>
    <w:rsid w:val="0098037D"/>
    <w:rsid w:val="0098070D"/>
    <w:rsid w:val="00980B25"/>
    <w:rsid w:val="00981A72"/>
    <w:rsid w:val="00981C20"/>
    <w:rsid w:val="009826F1"/>
    <w:rsid w:val="009833B8"/>
    <w:rsid w:val="0098358D"/>
    <w:rsid w:val="00983B69"/>
    <w:rsid w:val="00985149"/>
    <w:rsid w:val="00986952"/>
    <w:rsid w:val="009904A3"/>
    <w:rsid w:val="00990AAB"/>
    <w:rsid w:val="00990C47"/>
    <w:rsid w:val="009922CF"/>
    <w:rsid w:val="00992540"/>
    <w:rsid w:val="00992FAC"/>
    <w:rsid w:val="009935CD"/>
    <w:rsid w:val="0099388B"/>
    <w:rsid w:val="009945D6"/>
    <w:rsid w:val="00994602"/>
    <w:rsid w:val="00995504"/>
    <w:rsid w:val="00995F97"/>
    <w:rsid w:val="009A0524"/>
    <w:rsid w:val="009A0770"/>
    <w:rsid w:val="009A08DE"/>
    <w:rsid w:val="009A213F"/>
    <w:rsid w:val="009A3221"/>
    <w:rsid w:val="009A4D78"/>
    <w:rsid w:val="009A6EE1"/>
    <w:rsid w:val="009A71B4"/>
    <w:rsid w:val="009A76F9"/>
    <w:rsid w:val="009B03B7"/>
    <w:rsid w:val="009B0538"/>
    <w:rsid w:val="009B12D8"/>
    <w:rsid w:val="009B1CCC"/>
    <w:rsid w:val="009B25B6"/>
    <w:rsid w:val="009B3AC3"/>
    <w:rsid w:val="009B4029"/>
    <w:rsid w:val="009B4D54"/>
    <w:rsid w:val="009B7736"/>
    <w:rsid w:val="009C052F"/>
    <w:rsid w:val="009C0F03"/>
    <w:rsid w:val="009C0FF4"/>
    <w:rsid w:val="009C1578"/>
    <w:rsid w:val="009C2862"/>
    <w:rsid w:val="009C2D4B"/>
    <w:rsid w:val="009C3867"/>
    <w:rsid w:val="009C4012"/>
    <w:rsid w:val="009C495E"/>
    <w:rsid w:val="009C5100"/>
    <w:rsid w:val="009C56B7"/>
    <w:rsid w:val="009C63DB"/>
    <w:rsid w:val="009C6865"/>
    <w:rsid w:val="009C6D08"/>
    <w:rsid w:val="009D2605"/>
    <w:rsid w:val="009D2965"/>
    <w:rsid w:val="009D3503"/>
    <w:rsid w:val="009D3CF0"/>
    <w:rsid w:val="009D4785"/>
    <w:rsid w:val="009D4EF7"/>
    <w:rsid w:val="009D5695"/>
    <w:rsid w:val="009D592C"/>
    <w:rsid w:val="009D6C2D"/>
    <w:rsid w:val="009D6D50"/>
    <w:rsid w:val="009D6F05"/>
    <w:rsid w:val="009D6FFC"/>
    <w:rsid w:val="009D7A63"/>
    <w:rsid w:val="009E0A9C"/>
    <w:rsid w:val="009E1C03"/>
    <w:rsid w:val="009E207E"/>
    <w:rsid w:val="009E220D"/>
    <w:rsid w:val="009E3EE1"/>
    <w:rsid w:val="009E7670"/>
    <w:rsid w:val="009F2102"/>
    <w:rsid w:val="009F2EBD"/>
    <w:rsid w:val="009F2FF7"/>
    <w:rsid w:val="009F355F"/>
    <w:rsid w:val="009F5581"/>
    <w:rsid w:val="009F631A"/>
    <w:rsid w:val="009F6349"/>
    <w:rsid w:val="00A00F4E"/>
    <w:rsid w:val="00A00FE1"/>
    <w:rsid w:val="00A0247F"/>
    <w:rsid w:val="00A02536"/>
    <w:rsid w:val="00A048B2"/>
    <w:rsid w:val="00A0493E"/>
    <w:rsid w:val="00A04B87"/>
    <w:rsid w:val="00A0799F"/>
    <w:rsid w:val="00A1052C"/>
    <w:rsid w:val="00A11A38"/>
    <w:rsid w:val="00A12DD7"/>
    <w:rsid w:val="00A13465"/>
    <w:rsid w:val="00A13FF7"/>
    <w:rsid w:val="00A1440D"/>
    <w:rsid w:val="00A14543"/>
    <w:rsid w:val="00A14700"/>
    <w:rsid w:val="00A14C59"/>
    <w:rsid w:val="00A15747"/>
    <w:rsid w:val="00A15DF8"/>
    <w:rsid w:val="00A16273"/>
    <w:rsid w:val="00A16B1A"/>
    <w:rsid w:val="00A20462"/>
    <w:rsid w:val="00A204BB"/>
    <w:rsid w:val="00A20BDD"/>
    <w:rsid w:val="00A21523"/>
    <w:rsid w:val="00A22B71"/>
    <w:rsid w:val="00A22C0C"/>
    <w:rsid w:val="00A231A3"/>
    <w:rsid w:val="00A231F4"/>
    <w:rsid w:val="00A251E3"/>
    <w:rsid w:val="00A25DEB"/>
    <w:rsid w:val="00A2637E"/>
    <w:rsid w:val="00A26414"/>
    <w:rsid w:val="00A269C8"/>
    <w:rsid w:val="00A30B98"/>
    <w:rsid w:val="00A30E70"/>
    <w:rsid w:val="00A3361E"/>
    <w:rsid w:val="00A33C70"/>
    <w:rsid w:val="00A34231"/>
    <w:rsid w:val="00A344BF"/>
    <w:rsid w:val="00A34D8A"/>
    <w:rsid w:val="00A36F8D"/>
    <w:rsid w:val="00A41097"/>
    <w:rsid w:val="00A41208"/>
    <w:rsid w:val="00A41588"/>
    <w:rsid w:val="00A41B24"/>
    <w:rsid w:val="00A4454C"/>
    <w:rsid w:val="00A45C3A"/>
    <w:rsid w:val="00A46256"/>
    <w:rsid w:val="00A50E23"/>
    <w:rsid w:val="00A53843"/>
    <w:rsid w:val="00A54328"/>
    <w:rsid w:val="00A5433D"/>
    <w:rsid w:val="00A55C2E"/>
    <w:rsid w:val="00A579AB"/>
    <w:rsid w:val="00A57E88"/>
    <w:rsid w:val="00A653BB"/>
    <w:rsid w:val="00A66A36"/>
    <w:rsid w:val="00A6791F"/>
    <w:rsid w:val="00A67F94"/>
    <w:rsid w:val="00A80608"/>
    <w:rsid w:val="00A806DE"/>
    <w:rsid w:val="00A8072B"/>
    <w:rsid w:val="00A82C6A"/>
    <w:rsid w:val="00A82ECA"/>
    <w:rsid w:val="00A8325E"/>
    <w:rsid w:val="00A835A7"/>
    <w:rsid w:val="00A84008"/>
    <w:rsid w:val="00A84252"/>
    <w:rsid w:val="00A84FD9"/>
    <w:rsid w:val="00A86A60"/>
    <w:rsid w:val="00A86F9F"/>
    <w:rsid w:val="00A875E9"/>
    <w:rsid w:val="00A87B24"/>
    <w:rsid w:val="00A902DA"/>
    <w:rsid w:val="00A90EE3"/>
    <w:rsid w:val="00A926DF"/>
    <w:rsid w:val="00A941B1"/>
    <w:rsid w:val="00A94FB9"/>
    <w:rsid w:val="00A95387"/>
    <w:rsid w:val="00A954CB"/>
    <w:rsid w:val="00A95DB8"/>
    <w:rsid w:val="00A961BE"/>
    <w:rsid w:val="00AA1CC9"/>
    <w:rsid w:val="00AA2C95"/>
    <w:rsid w:val="00AA35FD"/>
    <w:rsid w:val="00AA3E16"/>
    <w:rsid w:val="00AA4913"/>
    <w:rsid w:val="00AA4C27"/>
    <w:rsid w:val="00AA66E0"/>
    <w:rsid w:val="00AA76DE"/>
    <w:rsid w:val="00AA772A"/>
    <w:rsid w:val="00AA7BAE"/>
    <w:rsid w:val="00AA7D16"/>
    <w:rsid w:val="00AB0682"/>
    <w:rsid w:val="00AB0AA8"/>
    <w:rsid w:val="00AB221F"/>
    <w:rsid w:val="00AB3015"/>
    <w:rsid w:val="00AB417F"/>
    <w:rsid w:val="00AB43E4"/>
    <w:rsid w:val="00AB4D04"/>
    <w:rsid w:val="00AB6C68"/>
    <w:rsid w:val="00AB6CD4"/>
    <w:rsid w:val="00AC09BD"/>
    <w:rsid w:val="00AC09E2"/>
    <w:rsid w:val="00AC1AE5"/>
    <w:rsid w:val="00AC6A03"/>
    <w:rsid w:val="00AD064B"/>
    <w:rsid w:val="00AD0A38"/>
    <w:rsid w:val="00AD0A76"/>
    <w:rsid w:val="00AD1680"/>
    <w:rsid w:val="00AD19A0"/>
    <w:rsid w:val="00AD4402"/>
    <w:rsid w:val="00AD6B1F"/>
    <w:rsid w:val="00AD7051"/>
    <w:rsid w:val="00AD71DF"/>
    <w:rsid w:val="00AD7FD2"/>
    <w:rsid w:val="00AE037D"/>
    <w:rsid w:val="00AE0CD6"/>
    <w:rsid w:val="00AE0D3F"/>
    <w:rsid w:val="00AE0E90"/>
    <w:rsid w:val="00AE1C16"/>
    <w:rsid w:val="00AE202C"/>
    <w:rsid w:val="00AE20A9"/>
    <w:rsid w:val="00AE2CA6"/>
    <w:rsid w:val="00AE4388"/>
    <w:rsid w:val="00AE51A6"/>
    <w:rsid w:val="00AE54E0"/>
    <w:rsid w:val="00AE5510"/>
    <w:rsid w:val="00AE5F26"/>
    <w:rsid w:val="00AE68AB"/>
    <w:rsid w:val="00AE7BFD"/>
    <w:rsid w:val="00AF0942"/>
    <w:rsid w:val="00AF0AE0"/>
    <w:rsid w:val="00AF121F"/>
    <w:rsid w:val="00AF1441"/>
    <w:rsid w:val="00AF1767"/>
    <w:rsid w:val="00AF244A"/>
    <w:rsid w:val="00AF2680"/>
    <w:rsid w:val="00AF4055"/>
    <w:rsid w:val="00AF4335"/>
    <w:rsid w:val="00AF46A7"/>
    <w:rsid w:val="00AF4A83"/>
    <w:rsid w:val="00AF5C29"/>
    <w:rsid w:val="00AF6AC9"/>
    <w:rsid w:val="00AF6B2B"/>
    <w:rsid w:val="00AF7CDA"/>
    <w:rsid w:val="00B03895"/>
    <w:rsid w:val="00B041BB"/>
    <w:rsid w:val="00B045AE"/>
    <w:rsid w:val="00B0464F"/>
    <w:rsid w:val="00B04A95"/>
    <w:rsid w:val="00B05E0A"/>
    <w:rsid w:val="00B06849"/>
    <w:rsid w:val="00B105E9"/>
    <w:rsid w:val="00B1118B"/>
    <w:rsid w:val="00B11AC0"/>
    <w:rsid w:val="00B127EA"/>
    <w:rsid w:val="00B12C89"/>
    <w:rsid w:val="00B135DC"/>
    <w:rsid w:val="00B169B8"/>
    <w:rsid w:val="00B204ED"/>
    <w:rsid w:val="00B21648"/>
    <w:rsid w:val="00B21663"/>
    <w:rsid w:val="00B21D65"/>
    <w:rsid w:val="00B22295"/>
    <w:rsid w:val="00B225C7"/>
    <w:rsid w:val="00B22B13"/>
    <w:rsid w:val="00B22F18"/>
    <w:rsid w:val="00B2537F"/>
    <w:rsid w:val="00B2568E"/>
    <w:rsid w:val="00B2577C"/>
    <w:rsid w:val="00B26802"/>
    <w:rsid w:val="00B26837"/>
    <w:rsid w:val="00B270A5"/>
    <w:rsid w:val="00B27517"/>
    <w:rsid w:val="00B30A06"/>
    <w:rsid w:val="00B31CD7"/>
    <w:rsid w:val="00B34246"/>
    <w:rsid w:val="00B35381"/>
    <w:rsid w:val="00B36749"/>
    <w:rsid w:val="00B36884"/>
    <w:rsid w:val="00B36A05"/>
    <w:rsid w:val="00B3796A"/>
    <w:rsid w:val="00B4116B"/>
    <w:rsid w:val="00B41A3C"/>
    <w:rsid w:val="00B44747"/>
    <w:rsid w:val="00B451D4"/>
    <w:rsid w:val="00B4729D"/>
    <w:rsid w:val="00B47F43"/>
    <w:rsid w:val="00B5034F"/>
    <w:rsid w:val="00B505F9"/>
    <w:rsid w:val="00B51025"/>
    <w:rsid w:val="00B51808"/>
    <w:rsid w:val="00B520D5"/>
    <w:rsid w:val="00B52239"/>
    <w:rsid w:val="00B52300"/>
    <w:rsid w:val="00B54771"/>
    <w:rsid w:val="00B56B9D"/>
    <w:rsid w:val="00B576C3"/>
    <w:rsid w:val="00B6113A"/>
    <w:rsid w:val="00B63982"/>
    <w:rsid w:val="00B63B81"/>
    <w:rsid w:val="00B640DE"/>
    <w:rsid w:val="00B64CAA"/>
    <w:rsid w:val="00B664AA"/>
    <w:rsid w:val="00B66B25"/>
    <w:rsid w:val="00B70AD6"/>
    <w:rsid w:val="00B716A9"/>
    <w:rsid w:val="00B72AEA"/>
    <w:rsid w:val="00B73302"/>
    <w:rsid w:val="00B7375F"/>
    <w:rsid w:val="00B74756"/>
    <w:rsid w:val="00B752C7"/>
    <w:rsid w:val="00B757F9"/>
    <w:rsid w:val="00B75AA3"/>
    <w:rsid w:val="00B75C2F"/>
    <w:rsid w:val="00B76C6B"/>
    <w:rsid w:val="00B77C1D"/>
    <w:rsid w:val="00B80829"/>
    <w:rsid w:val="00B82857"/>
    <w:rsid w:val="00B8304D"/>
    <w:rsid w:val="00B8362C"/>
    <w:rsid w:val="00B83909"/>
    <w:rsid w:val="00B86FC7"/>
    <w:rsid w:val="00B87E32"/>
    <w:rsid w:val="00B94296"/>
    <w:rsid w:val="00B94445"/>
    <w:rsid w:val="00B94512"/>
    <w:rsid w:val="00B95D7D"/>
    <w:rsid w:val="00B9635C"/>
    <w:rsid w:val="00B96B18"/>
    <w:rsid w:val="00B96C45"/>
    <w:rsid w:val="00B97236"/>
    <w:rsid w:val="00B97420"/>
    <w:rsid w:val="00B97E79"/>
    <w:rsid w:val="00B97FFE"/>
    <w:rsid w:val="00BA0512"/>
    <w:rsid w:val="00BA1B15"/>
    <w:rsid w:val="00BA2002"/>
    <w:rsid w:val="00BA370A"/>
    <w:rsid w:val="00BA5E10"/>
    <w:rsid w:val="00BA6EEA"/>
    <w:rsid w:val="00BA7B9E"/>
    <w:rsid w:val="00BB297A"/>
    <w:rsid w:val="00BB4B26"/>
    <w:rsid w:val="00BB5FC6"/>
    <w:rsid w:val="00BB63C3"/>
    <w:rsid w:val="00BB75E9"/>
    <w:rsid w:val="00BC06D6"/>
    <w:rsid w:val="00BC0A73"/>
    <w:rsid w:val="00BC15D3"/>
    <w:rsid w:val="00BC1776"/>
    <w:rsid w:val="00BC1CE9"/>
    <w:rsid w:val="00BC1D2B"/>
    <w:rsid w:val="00BC23B2"/>
    <w:rsid w:val="00BC25B6"/>
    <w:rsid w:val="00BC35AB"/>
    <w:rsid w:val="00BC36DA"/>
    <w:rsid w:val="00BC3D21"/>
    <w:rsid w:val="00BC534A"/>
    <w:rsid w:val="00BC5875"/>
    <w:rsid w:val="00BD016E"/>
    <w:rsid w:val="00BD2E52"/>
    <w:rsid w:val="00BD3679"/>
    <w:rsid w:val="00BD5595"/>
    <w:rsid w:val="00BD5630"/>
    <w:rsid w:val="00BD5884"/>
    <w:rsid w:val="00BD5CA4"/>
    <w:rsid w:val="00BD6013"/>
    <w:rsid w:val="00BD67B9"/>
    <w:rsid w:val="00BD68D9"/>
    <w:rsid w:val="00BD7829"/>
    <w:rsid w:val="00BE14AD"/>
    <w:rsid w:val="00BE391D"/>
    <w:rsid w:val="00BE3D16"/>
    <w:rsid w:val="00BE5B1A"/>
    <w:rsid w:val="00BE7D7C"/>
    <w:rsid w:val="00BF1A36"/>
    <w:rsid w:val="00BF4468"/>
    <w:rsid w:val="00BF5F41"/>
    <w:rsid w:val="00BF6D54"/>
    <w:rsid w:val="00BF7090"/>
    <w:rsid w:val="00BF7521"/>
    <w:rsid w:val="00C00F46"/>
    <w:rsid w:val="00C01471"/>
    <w:rsid w:val="00C0282D"/>
    <w:rsid w:val="00C045F5"/>
    <w:rsid w:val="00C046D4"/>
    <w:rsid w:val="00C06C2E"/>
    <w:rsid w:val="00C1002F"/>
    <w:rsid w:val="00C106A6"/>
    <w:rsid w:val="00C12D83"/>
    <w:rsid w:val="00C13907"/>
    <w:rsid w:val="00C14272"/>
    <w:rsid w:val="00C145D9"/>
    <w:rsid w:val="00C15CA0"/>
    <w:rsid w:val="00C15FBA"/>
    <w:rsid w:val="00C17BAA"/>
    <w:rsid w:val="00C205F1"/>
    <w:rsid w:val="00C214C9"/>
    <w:rsid w:val="00C2164B"/>
    <w:rsid w:val="00C218D9"/>
    <w:rsid w:val="00C2203B"/>
    <w:rsid w:val="00C2308B"/>
    <w:rsid w:val="00C265A7"/>
    <w:rsid w:val="00C26A13"/>
    <w:rsid w:val="00C2734C"/>
    <w:rsid w:val="00C27C7E"/>
    <w:rsid w:val="00C27EFF"/>
    <w:rsid w:val="00C30633"/>
    <w:rsid w:val="00C30EC2"/>
    <w:rsid w:val="00C33AED"/>
    <w:rsid w:val="00C33EFB"/>
    <w:rsid w:val="00C35569"/>
    <w:rsid w:val="00C3616F"/>
    <w:rsid w:val="00C364C5"/>
    <w:rsid w:val="00C36B31"/>
    <w:rsid w:val="00C36C91"/>
    <w:rsid w:val="00C4042E"/>
    <w:rsid w:val="00C41D70"/>
    <w:rsid w:val="00C42F09"/>
    <w:rsid w:val="00C44F2B"/>
    <w:rsid w:val="00C4540F"/>
    <w:rsid w:val="00C4576F"/>
    <w:rsid w:val="00C45CDD"/>
    <w:rsid w:val="00C45F4F"/>
    <w:rsid w:val="00C46621"/>
    <w:rsid w:val="00C475EE"/>
    <w:rsid w:val="00C47CDE"/>
    <w:rsid w:val="00C50E0C"/>
    <w:rsid w:val="00C5225E"/>
    <w:rsid w:val="00C525B1"/>
    <w:rsid w:val="00C53FB5"/>
    <w:rsid w:val="00C541AD"/>
    <w:rsid w:val="00C54430"/>
    <w:rsid w:val="00C54C50"/>
    <w:rsid w:val="00C54F59"/>
    <w:rsid w:val="00C61C8D"/>
    <w:rsid w:val="00C64798"/>
    <w:rsid w:val="00C65570"/>
    <w:rsid w:val="00C6619B"/>
    <w:rsid w:val="00C66368"/>
    <w:rsid w:val="00C67303"/>
    <w:rsid w:val="00C673F5"/>
    <w:rsid w:val="00C67965"/>
    <w:rsid w:val="00C7081F"/>
    <w:rsid w:val="00C713C9"/>
    <w:rsid w:val="00C7276B"/>
    <w:rsid w:val="00C7489B"/>
    <w:rsid w:val="00C7507E"/>
    <w:rsid w:val="00C75B8F"/>
    <w:rsid w:val="00C7663E"/>
    <w:rsid w:val="00C77CA9"/>
    <w:rsid w:val="00C80793"/>
    <w:rsid w:val="00C82337"/>
    <w:rsid w:val="00C82928"/>
    <w:rsid w:val="00C834DA"/>
    <w:rsid w:val="00C84533"/>
    <w:rsid w:val="00C848D1"/>
    <w:rsid w:val="00C85D0C"/>
    <w:rsid w:val="00C86BD1"/>
    <w:rsid w:val="00C87AB9"/>
    <w:rsid w:val="00C90734"/>
    <w:rsid w:val="00C90AE3"/>
    <w:rsid w:val="00C924B8"/>
    <w:rsid w:val="00C925B5"/>
    <w:rsid w:val="00C93F34"/>
    <w:rsid w:val="00C967D3"/>
    <w:rsid w:val="00CA0190"/>
    <w:rsid w:val="00CA100B"/>
    <w:rsid w:val="00CA1C0F"/>
    <w:rsid w:val="00CA1C25"/>
    <w:rsid w:val="00CA24D7"/>
    <w:rsid w:val="00CA2D42"/>
    <w:rsid w:val="00CA3ED2"/>
    <w:rsid w:val="00CA411E"/>
    <w:rsid w:val="00CA5848"/>
    <w:rsid w:val="00CA5865"/>
    <w:rsid w:val="00CA626B"/>
    <w:rsid w:val="00CA6EE7"/>
    <w:rsid w:val="00CB2099"/>
    <w:rsid w:val="00CB2FAF"/>
    <w:rsid w:val="00CB339F"/>
    <w:rsid w:val="00CB3592"/>
    <w:rsid w:val="00CB35AF"/>
    <w:rsid w:val="00CB3D81"/>
    <w:rsid w:val="00CB5702"/>
    <w:rsid w:val="00CB5AE1"/>
    <w:rsid w:val="00CC0074"/>
    <w:rsid w:val="00CC2930"/>
    <w:rsid w:val="00CC4645"/>
    <w:rsid w:val="00CC47EE"/>
    <w:rsid w:val="00CC5580"/>
    <w:rsid w:val="00CC6C66"/>
    <w:rsid w:val="00CC77D8"/>
    <w:rsid w:val="00CC7BEF"/>
    <w:rsid w:val="00CC7C34"/>
    <w:rsid w:val="00CC7FED"/>
    <w:rsid w:val="00CD054E"/>
    <w:rsid w:val="00CD0B86"/>
    <w:rsid w:val="00CD210F"/>
    <w:rsid w:val="00CD21D9"/>
    <w:rsid w:val="00CD3B88"/>
    <w:rsid w:val="00CD3EF3"/>
    <w:rsid w:val="00CD51F4"/>
    <w:rsid w:val="00CD567C"/>
    <w:rsid w:val="00CD5995"/>
    <w:rsid w:val="00CD68D4"/>
    <w:rsid w:val="00CD6D93"/>
    <w:rsid w:val="00CE1194"/>
    <w:rsid w:val="00CE1EF4"/>
    <w:rsid w:val="00CE32A2"/>
    <w:rsid w:val="00CE4071"/>
    <w:rsid w:val="00CE4580"/>
    <w:rsid w:val="00CE49AE"/>
    <w:rsid w:val="00CE5349"/>
    <w:rsid w:val="00CE5689"/>
    <w:rsid w:val="00CE6E78"/>
    <w:rsid w:val="00CE71B3"/>
    <w:rsid w:val="00CE79FF"/>
    <w:rsid w:val="00CF0156"/>
    <w:rsid w:val="00CF252E"/>
    <w:rsid w:val="00CF264E"/>
    <w:rsid w:val="00CF2EA1"/>
    <w:rsid w:val="00CF352A"/>
    <w:rsid w:val="00CF4869"/>
    <w:rsid w:val="00CF5BD5"/>
    <w:rsid w:val="00CF7860"/>
    <w:rsid w:val="00D00D4E"/>
    <w:rsid w:val="00D014E8"/>
    <w:rsid w:val="00D01F39"/>
    <w:rsid w:val="00D02679"/>
    <w:rsid w:val="00D050A9"/>
    <w:rsid w:val="00D0510C"/>
    <w:rsid w:val="00D051C4"/>
    <w:rsid w:val="00D05BE3"/>
    <w:rsid w:val="00D05F98"/>
    <w:rsid w:val="00D064E0"/>
    <w:rsid w:val="00D07D7F"/>
    <w:rsid w:val="00D07F20"/>
    <w:rsid w:val="00D115C0"/>
    <w:rsid w:val="00D12100"/>
    <w:rsid w:val="00D123D3"/>
    <w:rsid w:val="00D140DB"/>
    <w:rsid w:val="00D14360"/>
    <w:rsid w:val="00D14866"/>
    <w:rsid w:val="00D14AFC"/>
    <w:rsid w:val="00D14D8D"/>
    <w:rsid w:val="00D162EA"/>
    <w:rsid w:val="00D166F8"/>
    <w:rsid w:val="00D17008"/>
    <w:rsid w:val="00D17430"/>
    <w:rsid w:val="00D177C6"/>
    <w:rsid w:val="00D17958"/>
    <w:rsid w:val="00D20972"/>
    <w:rsid w:val="00D231C2"/>
    <w:rsid w:val="00D23730"/>
    <w:rsid w:val="00D23ED4"/>
    <w:rsid w:val="00D26522"/>
    <w:rsid w:val="00D26A3F"/>
    <w:rsid w:val="00D27BD9"/>
    <w:rsid w:val="00D27D10"/>
    <w:rsid w:val="00D30DD1"/>
    <w:rsid w:val="00D31D02"/>
    <w:rsid w:val="00D3231D"/>
    <w:rsid w:val="00D33929"/>
    <w:rsid w:val="00D368E3"/>
    <w:rsid w:val="00D37972"/>
    <w:rsid w:val="00D40017"/>
    <w:rsid w:val="00D4121E"/>
    <w:rsid w:val="00D424DE"/>
    <w:rsid w:val="00D429CF"/>
    <w:rsid w:val="00D432A0"/>
    <w:rsid w:val="00D43595"/>
    <w:rsid w:val="00D43BC4"/>
    <w:rsid w:val="00D47916"/>
    <w:rsid w:val="00D4798E"/>
    <w:rsid w:val="00D500FA"/>
    <w:rsid w:val="00D527B7"/>
    <w:rsid w:val="00D53587"/>
    <w:rsid w:val="00D5482B"/>
    <w:rsid w:val="00D54F2C"/>
    <w:rsid w:val="00D56405"/>
    <w:rsid w:val="00D60F31"/>
    <w:rsid w:val="00D61368"/>
    <w:rsid w:val="00D628BF"/>
    <w:rsid w:val="00D654B5"/>
    <w:rsid w:val="00D667B7"/>
    <w:rsid w:val="00D67648"/>
    <w:rsid w:val="00D71311"/>
    <w:rsid w:val="00D7141C"/>
    <w:rsid w:val="00D7198D"/>
    <w:rsid w:val="00D71C22"/>
    <w:rsid w:val="00D732FD"/>
    <w:rsid w:val="00D735D5"/>
    <w:rsid w:val="00D7592F"/>
    <w:rsid w:val="00D7674F"/>
    <w:rsid w:val="00D76BD3"/>
    <w:rsid w:val="00D80543"/>
    <w:rsid w:val="00D80A91"/>
    <w:rsid w:val="00D856A6"/>
    <w:rsid w:val="00D85E6C"/>
    <w:rsid w:val="00D86053"/>
    <w:rsid w:val="00D866F6"/>
    <w:rsid w:val="00D878FE"/>
    <w:rsid w:val="00D87E9C"/>
    <w:rsid w:val="00D90446"/>
    <w:rsid w:val="00D91723"/>
    <w:rsid w:val="00D928BF"/>
    <w:rsid w:val="00D95DA1"/>
    <w:rsid w:val="00D96C61"/>
    <w:rsid w:val="00D977DC"/>
    <w:rsid w:val="00DA1303"/>
    <w:rsid w:val="00DA2BC5"/>
    <w:rsid w:val="00DA3F67"/>
    <w:rsid w:val="00DA40F1"/>
    <w:rsid w:val="00DA5195"/>
    <w:rsid w:val="00DA66B8"/>
    <w:rsid w:val="00DA77EA"/>
    <w:rsid w:val="00DA7A52"/>
    <w:rsid w:val="00DB141B"/>
    <w:rsid w:val="00DB2BAF"/>
    <w:rsid w:val="00DB4BE5"/>
    <w:rsid w:val="00DB556D"/>
    <w:rsid w:val="00DB64DC"/>
    <w:rsid w:val="00DC0657"/>
    <w:rsid w:val="00DC2D9D"/>
    <w:rsid w:val="00DC3B67"/>
    <w:rsid w:val="00DC696E"/>
    <w:rsid w:val="00DD01B8"/>
    <w:rsid w:val="00DD1098"/>
    <w:rsid w:val="00DD4D3D"/>
    <w:rsid w:val="00DD58E3"/>
    <w:rsid w:val="00DD5FFD"/>
    <w:rsid w:val="00DE0334"/>
    <w:rsid w:val="00DE0A43"/>
    <w:rsid w:val="00DE19B8"/>
    <w:rsid w:val="00DE2C48"/>
    <w:rsid w:val="00DE46E1"/>
    <w:rsid w:val="00DE4C36"/>
    <w:rsid w:val="00DE5755"/>
    <w:rsid w:val="00DE6B95"/>
    <w:rsid w:val="00DE71AE"/>
    <w:rsid w:val="00DE7EBF"/>
    <w:rsid w:val="00DF1858"/>
    <w:rsid w:val="00DF22A6"/>
    <w:rsid w:val="00DF30F0"/>
    <w:rsid w:val="00DF42EF"/>
    <w:rsid w:val="00DF562D"/>
    <w:rsid w:val="00DF6841"/>
    <w:rsid w:val="00DF7FDF"/>
    <w:rsid w:val="00E00094"/>
    <w:rsid w:val="00E00C47"/>
    <w:rsid w:val="00E00CA7"/>
    <w:rsid w:val="00E023EF"/>
    <w:rsid w:val="00E02DDD"/>
    <w:rsid w:val="00E04608"/>
    <w:rsid w:val="00E04C27"/>
    <w:rsid w:val="00E04C84"/>
    <w:rsid w:val="00E04D31"/>
    <w:rsid w:val="00E057F7"/>
    <w:rsid w:val="00E100D3"/>
    <w:rsid w:val="00E10443"/>
    <w:rsid w:val="00E10550"/>
    <w:rsid w:val="00E1183C"/>
    <w:rsid w:val="00E12A8E"/>
    <w:rsid w:val="00E137C9"/>
    <w:rsid w:val="00E139F4"/>
    <w:rsid w:val="00E142DD"/>
    <w:rsid w:val="00E168C2"/>
    <w:rsid w:val="00E17235"/>
    <w:rsid w:val="00E17525"/>
    <w:rsid w:val="00E17C33"/>
    <w:rsid w:val="00E17CB2"/>
    <w:rsid w:val="00E17CD0"/>
    <w:rsid w:val="00E20BA2"/>
    <w:rsid w:val="00E21061"/>
    <w:rsid w:val="00E23419"/>
    <w:rsid w:val="00E2542E"/>
    <w:rsid w:val="00E25C19"/>
    <w:rsid w:val="00E272F4"/>
    <w:rsid w:val="00E35A2E"/>
    <w:rsid w:val="00E36919"/>
    <w:rsid w:val="00E36A45"/>
    <w:rsid w:val="00E41124"/>
    <w:rsid w:val="00E414E1"/>
    <w:rsid w:val="00E42F96"/>
    <w:rsid w:val="00E43AE7"/>
    <w:rsid w:val="00E447FD"/>
    <w:rsid w:val="00E455D6"/>
    <w:rsid w:val="00E46BC2"/>
    <w:rsid w:val="00E471E8"/>
    <w:rsid w:val="00E503EE"/>
    <w:rsid w:val="00E509DB"/>
    <w:rsid w:val="00E50A05"/>
    <w:rsid w:val="00E51507"/>
    <w:rsid w:val="00E51C14"/>
    <w:rsid w:val="00E53AAD"/>
    <w:rsid w:val="00E54A29"/>
    <w:rsid w:val="00E54C02"/>
    <w:rsid w:val="00E55066"/>
    <w:rsid w:val="00E63704"/>
    <w:rsid w:val="00E674EE"/>
    <w:rsid w:val="00E70D17"/>
    <w:rsid w:val="00E72D81"/>
    <w:rsid w:val="00E72EE3"/>
    <w:rsid w:val="00E744CD"/>
    <w:rsid w:val="00E75381"/>
    <w:rsid w:val="00E763F6"/>
    <w:rsid w:val="00E811F6"/>
    <w:rsid w:val="00E81606"/>
    <w:rsid w:val="00E825BE"/>
    <w:rsid w:val="00E839C3"/>
    <w:rsid w:val="00E85B85"/>
    <w:rsid w:val="00E86923"/>
    <w:rsid w:val="00E86FFE"/>
    <w:rsid w:val="00E9236A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943"/>
    <w:rsid w:val="00EA1236"/>
    <w:rsid w:val="00EA37A1"/>
    <w:rsid w:val="00EA46F2"/>
    <w:rsid w:val="00EA566D"/>
    <w:rsid w:val="00EA7C31"/>
    <w:rsid w:val="00EA7F93"/>
    <w:rsid w:val="00EB0096"/>
    <w:rsid w:val="00EB0777"/>
    <w:rsid w:val="00EB0779"/>
    <w:rsid w:val="00EB0F0A"/>
    <w:rsid w:val="00EB0FF4"/>
    <w:rsid w:val="00EB1EF2"/>
    <w:rsid w:val="00EB30DD"/>
    <w:rsid w:val="00EB3554"/>
    <w:rsid w:val="00EB35C0"/>
    <w:rsid w:val="00EB4782"/>
    <w:rsid w:val="00EB48C4"/>
    <w:rsid w:val="00EB4AB1"/>
    <w:rsid w:val="00EB5EE3"/>
    <w:rsid w:val="00EB60D2"/>
    <w:rsid w:val="00EB6D41"/>
    <w:rsid w:val="00EB7062"/>
    <w:rsid w:val="00EB77A0"/>
    <w:rsid w:val="00EC0041"/>
    <w:rsid w:val="00EC0F08"/>
    <w:rsid w:val="00EC15C8"/>
    <w:rsid w:val="00EC1C9F"/>
    <w:rsid w:val="00EC45AB"/>
    <w:rsid w:val="00EC4E90"/>
    <w:rsid w:val="00EC6CC2"/>
    <w:rsid w:val="00ED0179"/>
    <w:rsid w:val="00ED168C"/>
    <w:rsid w:val="00ED1F57"/>
    <w:rsid w:val="00ED26F1"/>
    <w:rsid w:val="00ED4560"/>
    <w:rsid w:val="00ED4DDD"/>
    <w:rsid w:val="00ED4F38"/>
    <w:rsid w:val="00ED5B13"/>
    <w:rsid w:val="00ED5F28"/>
    <w:rsid w:val="00ED62B2"/>
    <w:rsid w:val="00ED715D"/>
    <w:rsid w:val="00ED7FCE"/>
    <w:rsid w:val="00EE1A39"/>
    <w:rsid w:val="00EE3638"/>
    <w:rsid w:val="00EE4F71"/>
    <w:rsid w:val="00EE5B41"/>
    <w:rsid w:val="00EE5BCE"/>
    <w:rsid w:val="00EE6AE8"/>
    <w:rsid w:val="00EF0380"/>
    <w:rsid w:val="00EF15A8"/>
    <w:rsid w:val="00EF2DB7"/>
    <w:rsid w:val="00EF4163"/>
    <w:rsid w:val="00EF4F71"/>
    <w:rsid w:val="00EF53D7"/>
    <w:rsid w:val="00EF563B"/>
    <w:rsid w:val="00EF5CDE"/>
    <w:rsid w:val="00EF626E"/>
    <w:rsid w:val="00EF62D8"/>
    <w:rsid w:val="00EF6D34"/>
    <w:rsid w:val="00EF6DB4"/>
    <w:rsid w:val="00EF7FD0"/>
    <w:rsid w:val="00F01133"/>
    <w:rsid w:val="00F014EA"/>
    <w:rsid w:val="00F0182D"/>
    <w:rsid w:val="00F0194C"/>
    <w:rsid w:val="00F01E67"/>
    <w:rsid w:val="00F0218A"/>
    <w:rsid w:val="00F02239"/>
    <w:rsid w:val="00F03C5A"/>
    <w:rsid w:val="00F04364"/>
    <w:rsid w:val="00F05FF8"/>
    <w:rsid w:val="00F11406"/>
    <w:rsid w:val="00F12073"/>
    <w:rsid w:val="00F121F1"/>
    <w:rsid w:val="00F153A9"/>
    <w:rsid w:val="00F21E40"/>
    <w:rsid w:val="00F2367E"/>
    <w:rsid w:val="00F23B8B"/>
    <w:rsid w:val="00F23D01"/>
    <w:rsid w:val="00F2501D"/>
    <w:rsid w:val="00F2548B"/>
    <w:rsid w:val="00F30E2C"/>
    <w:rsid w:val="00F3175B"/>
    <w:rsid w:val="00F33331"/>
    <w:rsid w:val="00F33A56"/>
    <w:rsid w:val="00F33AAA"/>
    <w:rsid w:val="00F33FCD"/>
    <w:rsid w:val="00F34107"/>
    <w:rsid w:val="00F357EB"/>
    <w:rsid w:val="00F37D5B"/>
    <w:rsid w:val="00F401FB"/>
    <w:rsid w:val="00F4037C"/>
    <w:rsid w:val="00F41469"/>
    <w:rsid w:val="00F41949"/>
    <w:rsid w:val="00F425FB"/>
    <w:rsid w:val="00F42749"/>
    <w:rsid w:val="00F45E03"/>
    <w:rsid w:val="00F462C9"/>
    <w:rsid w:val="00F4646B"/>
    <w:rsid w:val="00F4752D"/>
    <w:rsid w:val="00F47677"/>
    <w:rsid w:val="00F47F90"/>
    <w:rsid w:val="00F50387"/>
    <w:rsid w:val="00F50FE8"/>
    <w:rsid w:val="00F51AD7"/>
    <w:rsid w:val="00F52633"/>
    <w:rsid w:val="00F52F46"/>
    <w:rsid w:val="00F52F65"/>
    <w:rsid w:val="00F5315C"/>
    <w:rsid w:val="00F53872"/>
    <w:rsid w:val="00F55C4E"/>
    <w:rsid w:val="00F55CA4"/>
    <w:rsid w:val="00F577A4"/>
    <w:rsid w:val="00F577CC"/>
    <w:rsid w:val="00F604C8"/>
    <w:rsid w:val="00F608E8"/>
    <w:rsid w:val="00F609A6"/>
    <w:rsid w:val="00F618AF"/>
    <w:rsid w:val="00F6201B"/>
    <w:rsid w:val="00F622C6"/>
    <w:rsid w:val="00F646F8"/>
    <w:rsid w:val="00F65C6F"/>
    <w:rsid w:val="00F66A82"/>
    <w:rsid w:val="00F70096"/>
    <w:rsid w:val="00F709D8"/>
    <w:rsid w:val="00F71E78"/>
    <w:rsid w:val="00F7259E"/>
    <w:rsid w:val="00F72DA5"/>
    <w:rsid w:val="00F734B9"/>
    <w:rsid w:val="00F751D5"/>
    <w:rsid w:val="00F75840"/>
    <w:rsid w:val="00F75A05"/>
    <w:rsid w:val="00F7715C"/>
    <w:rsid w:val="00F77976"/>
    <w:rsid w:val="00F80101"/>
    <w:rsid w:val="00F80EB8"/>
    <w:rsid w:val="00F83B61"/>
    <w:rsid w:val="00F84488"/>
    <w:rsid w:val="00F85807"/>
    <w:rsid w:val="00F85BB8"/>
    <w:rsid w:val="00F876FF"/>
    <w:rsid w:val="00F87CF2"/>
    <w:rsid w:val="00F87E5C"/>
    <w:rsid w:val="00F90BFA"/>
    <w:rsid w:val="00F91023"/>
    <w:rsid w:val="00F91942"/>
    <w:rsid w:val="00F91B22"/>
    <w:rsid w:val="00F926E3"/>
    <w:rsid w:val="00F92C38"/>
    <w:rsid w:val="00F93AA7"/>
    <w:rsid w:val="00F95084"/>
    <w:rsid w:val="00F9600B"/>
    <w:rsid w:val="00F967E3"/>
    <w:rsid w:val="00F96FB4"/>
    <w:rsid w:val="00F97B75"/>
    <w:rsid w:val="00F97FB4"/>
    <w:rsid w:val="00FA096C"/>
    <w:rsid w:val="00FA1098"/>
    <w:rsid w:val="00FA198C"/>
    <w:rsid w:val="00FA3F57"/>
    <w:rsid w:val="00FA4208"/>
    <w:rsid w:val="00FA4949"/>
    <w:rsid w:val="00FA6011"/>
    <w:rsid w:val="00FA6F2C"/>
    <w:rsid w:val="00FA75F6"/>
    <w:rsid w:val="00FB14F2"/>
    <w:rsid w:val="00FB1924"/>
    <w:rsid w:val="00FB1986"/>
    <w:rsid w:val="00FB2735"/>
    <w:rsid w:val="00FB5A6C"/>
    <w:rsid w:val="00FB6F87"/>
    <w:rsid w:val="00FC0071"/>
    <w:rsid w:val="00FC1DD2"/>
    <w:rsid w:val="00FC3F82"/>
    <w:rsid w:val="00FC4A60"/>
    <w:rsid w:val="00FC4FA5"/>
    <w:rsid w:val="00FC50A1"/>
    <w:rsid w:val="00FD02B9"/>
    <w:rsid w:val="00FD17AA"/>
    <w:rsid w:val="00FD31C6"/>
    <w:rsid w:val="00FD4706"/>
    <w:rsid w:val="00FD5771"/>
    <w:rsid w:val="00FD582F"/>
    <w:rsid w:val="00FD698C"/>
    <w:rsid w:val="00FD791F"/>
    <w:rsid w:val="00FE07AE"/>
    <w:rsid w:val="00FE0B72"/>
    <w:rsid w:val="00FE1762"/>
    <w:rsid w:val="00FE3D86"/>
    <w:rsid w:val="00FE4E48"/>
    <w:rsid w:val="00FE4EA4"/>
    <w:rsid w:val="00FE634A"/>
    <w:rsid w:val="00FE6F6C"/>
    <w:rsid w:val="00FF05B3"/>
    <w:rsid w:val="00FF1582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ECA829"/>
  <w15:docId w15:val="{10CABDB1-D308-404D-B20E-EB570FB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C045F5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45F5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045F5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C045F5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C045F5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C045F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045F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045F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045F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045F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045F5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C045F5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C045F5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C045F5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C045F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C045F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C045F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C045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C045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C045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45F5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C0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C045F5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045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45F5"/>
    <w:rPr>
      <w:rFonts w:ascii="Segoe UI" w:hAnsi="Segoe UI" w:cs="Segoe UI"/>
      <w:bCs/>
      <w:sz w:val="18"/>
      <w:szCs w:val="18"/>
    </w:rPr>
  </w:style>
  <w:style w:type="character" w:styleId="ab">
    <w:name w:val="endnote reference"/>
    <w:uiPriority w:val="10"/>
    <w:rsid w:val="00C045F5"/>
    <w:rPr>
      <w:vertAlign w:val="superscript"/>
    </w:rPr>
  </w:style>
  <w:style w:type="character" w:styleId="ac">
    <w:name w:val="page number"/>
    <w:uiPriority w:val="99"/>
    <w:rsid w:val="007C4A6C"/>
  </w:style>
  <w:style w:type="paragraph" w:styleId="ad">
    <w:name w:val="header"/>
    <w:basedOn w:val="a"/>
    <w:link w:val="ae"/>
    <w:uiPriority w:val="99"/>
    <w:unhideWhenUsed/>
    <w:rsid w:val="00C045F5"/>
    <w:pPr>
      <w:jc w:val="center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045F5"/>
    <w:rPr>
      <w:rFonts w:ascii="Times New Roman" w:hAnsi="Times New Roman"/>
      <w:bCs/>
      <w:sz w:val="24"/>
      <w:szCs w:val="24"/>
    </w:rPr>
  </w:style>
  <w:style w:type="paragraph" w:styleId="af">
    <w:name w:val="Title"/>
    <w:basedOn w:val="a"/>
    <w:next w:val="a"/>
    <w:link w:val="af0"/>
    <w:qFormat/>
    <w:rsid w:val="00C045F5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rsid w:val="00C045F5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locked/>
    <w:rsid w:val="00C045F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locked/>
    <w:rsid w:val="00C045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C045F5"/>
    <w:rPr>
      <w:rFonts w:ascii="Times New Roman" w:hAnsi="Times New Roman"/>
      <w:bCs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locked/>
    <w:rsid w:val="00C045F5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045F5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C045F5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C045F5"/>
    <w:pPr>
      <w:tabs>
        <w:tab w:val="right" w:leader="dot" w:pos="10205"/>
      </w:tabs>
      <w:ind w:left="240"/>
    </w:pPr>
  </w:style>
  <w:style w:type="character" w:styleId="af6">
    <w:name w:val="FollowedHyperlink"/>
    <w:uiPriority w:val="99"/>
    <w:semiHidden/>
    <w:unhideWhenUsed/>
    <w:locked/>
    <w:rsid w:val="00C045F5"/>
    <w:rPr>
      <w:color w:val="954F72"/>
      <w:u w:val="single"/>
    </w:rPr>
  </w:style>
  <w:style w:type="paragraph" w:customStyle="1" w:styleId="af7">
    <w:name w:val="Утв"/>
    <w:basedOn w:val="a"/>
    <w:rsid w:val="00C045F5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8">
    <w:name w:val="Назв"/>
    <w:basedOn w:val="a"/>
    <w:rsid w:val="00C045F5"/>
    <w:pPr>
      <w:suppressAutoHyphens/>
      <w:spacing w:before="240" w:after="240"/>
      <w:jc w:val="center"/>
    </w:pPr>
    <w:rPr>
      <w:b/>
      <w:sz w:val="28"/>
    </w:rPr>
  </w:style>
  <w:style w:type="character" w:styleId="af9">
    <w:name w:val="Hyperlink"/>
    <w:basedOn w:val="a0"/>
    <w:uiPriority w:val="99"/>
    <w:unhideWhenUsed/>
    <w:locked/>
    <w:rsid w:val="007C4A6C"/>
    <w:rPr>
      <w:color w:val="0000FF" w:themeColor="hyperlink"/>
      <w:u w:val="single"/>
    </w:rPr>
  </w:style>
  <w:style w:type="character" w:customStyle="1" w:styleId="FontStyle39">
    <w:name w:val="Font Style39"/>
    <w:uiPriority w:val="99"/>
    <w:rsid w:val="00EB5EE3"/>
    <w:rPr>
      <w:rFonts w:ascii="Times New Roman" w:hAnsi="Times New Roman"/>
      <w:sz w:val="22"/>
    </w:rPr>
  </w:style>
  <w:style w:type="table" w:customStyle="1" w:styleId="13">
    <w:name w:val="Сетка таблицы светлая1"/>
    <w:basedOn w:val="a1"/>
    <w:uiPriority w:val="40"/>
    <w:rsid w:val="00C045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C045F5"/>
    <w:pPr>
      <w:spacing w:after="100"/>
      <w:ind w:left="440"/>
    </w:pPr>
    <w:rPr>
      <w:rFonts w:ascii="Calibri" w:hAnsi="Calibri"/>
    </w:rPr>
  </w:style>
  <w:style w:type="paragraph" w:styleId="afa">
    <w:name w:val="Revision"/>
    <w:hidden/>
    <w:uiPriority w:val="99"/>
    <w:semiHidden/>
    <w:rsid w:val="00C045F5"/>
    <w:rPr>
      <w:rFonts w:ascii="Times New Roman" w:hAnsi="Times New Roman"/>
      <w:bCs/>
      <w:sz w:val="24"/>
      <w:szCs w:val="24"/>
    </w:rPr>
  </w:style>
  <w:style w:type="paragraph" w:customStyle="1" w:styleId="afb">
    <w:name w:val="С_Т"/>
    <w:link w:val="afc"/>
    <w:qFormat/>
    <w:rsid w:val="00C045F5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d">
    <w:name w:val="С_Т_Ц"/>
    <w:basedOn w:val="a"/>
    <w:qFormat/>
    <w:rsid w:val="00C045F5"/>
    <w:pPr>
      <w:suppressAutoHyphens/>
      <w:jc w:val="center"/>
    </w:pPr>
  </w:style>
  <w:style w:type="paragraph" w:customStyle="1" w:styleId="100">
    <w:name w:val="СМ_10"/>
    <w:basedOn w:val="a"/>
    <w:qFormat/>
    <w:rsid w:val="00C045F5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C045F5"/>
    <w:pPr>
      <w:suppressAutoHyphens/>
      <w:jc w:val="center"/>
    </w:pPr>
    <w:rPr>
      <w:sz w:val="20"/>
      <w:szCs w:val="20"/>
    </w:rPr>
  </w:style>
  <w:style w:type="character" w:customStyle="1" w:styleId="afc">
    <w:name w:val="С_Т Знак"/>
    <w:link w:val="afb"/>
    <w:rsid w:val="00C045F5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C045F5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e">
    <w:name w:val="Термин"/>
    <w:basedOn w:val="a0"/>
    <w:uiPriority w:val="1"/>
    <w:qFormat/>
    <w:rsid w:val="00C045F5"/>
    <w:rPr>
      <w:b/>
    </w:rPr>
  </w:style>
  <w:style w:type="paragraph" w:styleId="aff">
    <w:name w:val="endnote text"/>
    <w:aliases w:val="Знак4"/>
    <w:basedOn w:val="a"/>
    <w:link w:val="aff0"/>
    <w:uiPriority w:val="99"/>
    <w:locked/>
    <w:rsid w:val="00C045F5"/>
    <w:rPr>
      <w:bCs w:val="0"/>
      <w:sz w:val="20"/>
      <w:szCs w:val="22"/>
    </w:rPr>
  </w:style>
  <w:style w:type="character" w:customStyle="1" w:styleId="aff0">
    <w:name w:val="Текст концевой сноски Знак"/>
    <w:aliases w:val="Знак4 Знак"/>
    <w:link w:val="aff"/>
    <w:uiPriority w:val="99"/>
    <w:rsid w:val="00C045F5"/>
    <w:rPr>
      <w:rFonts w:ascii="Times New Roman" w:hAnsi="Times New Roman"/>
      <w:szCs w:val="22"/>
    </w:rPr>
  </w:style>
  <w:style w:type="paragraph" w:customStyle="1" w:styleId="aff1">
    <w:name w:val="Ст_Табл"/>
    <w:basedOn w:val="a"/>
    <w:qFormat/>
    <w:rsid w:val="00C75B8F"/>
    <w:pPr>
      <w:ind w:firstLine="340"/>
      <w:jc w:val="both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7861-4F20-4B67-8619-B15D1353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95</TotalTime>
  <Pages>16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Калильщик</vt:lpstr>
    </vt:vector>
  </TitlesOfParts>
  <Manager>Васильев А.С.</Manager>
  <Company>МГТУ им. Н.Э.Баумана</Company>
  <LinksUpToDate>false</LinksUpToDate>
  <CharactersWithSpaces>32595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Калильщик</dc:title>
  <dc:subject>Профстандарт</dc:subject>
  <dc:creator>Семенов;Союзмаш</dc:creator>
  <cp:keywords>Профстандарт</cp:keywords>
  <cp:lastModifiedBy>1403-2</cp:lastModifiedBy>
  <cp:revision>10</cp:revision>
  <cp:lastPrinted>2021-05-24T07:01:00Z</cp:lastPrinted>
  <dcterms:created xsi:type="dcterms:W3CDTF">2021-04-10T17:08:00Z</dcterms:created>
  <dcterms:modified xsi:type="dcterms:W3CDTF">2021-07-26T11:45:00Z</dcterms:modified>
</cp:coreProperties>
</file>