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2015" w14:textId="77777777" w:rsidR="002032E8" w:rsidRPr="00BB6083" w:rsidRDefault="002032E8" w:rsidP="00BB6083">
      <w:pPr>
        <w:pStyle w:val="af9"/>
        <w:spacing w:after="0"/>
        <w:ind w:left="5670"/>
        <w:rPr>
          <w:spacing w:val="0"/>
        </w:rPr>
      </w:pPr>
      <w:r w:rsidRPr="00BB6083">
        <w:rPr>
          <w:spacing w:val="0"/>
        </w:rPr>
        <w:t>УТВЕРЖДЕН</w:t>
      </w:r>
    </w:p>
    <w:p w14:paraId="4A5DB379" w14:textId="77777777" w:rsidR="002032E8" w:rsidRPr="00BB6083" w:rsidRDefault="002032E8" w:rsidP="00BB6083">
      <w:pPr>
        <w:pStyle w:val="af9"/>
        <w:spacing w:after="0"/>
        <w:ind w:left="5670"/>
        <w:rPr>
          <w:spacing w:val="0"/>
        </w:rPr>
      </w:pPr>
      <w:r w:rsidRPr="00BB6083">
        <w:rPr>
          <w:spacing w:val="0"/>
        </w:rPr>
        <w:t>приказом Министерства</w:t>
      </w:r>
    </w:p>
    <w:p w14:paraId="07BB0DBD" w14:textId="77777777" w:rsidR="002032E8" w:rsidRPr="00BB6083" w:rsidRDefault="002032E8" w:rsidP="00BB6083">
      <w:pPr>
        <w:pStyle w:val="af9"/>
        <w:spacing w:after="0"/>
        <w:ind w:left="5670"/>
        <w:rPr>
          <w:spacing w:val="0"/>
        </w:rPr>
      </w:pPr>
      <w:r w:rsidRPr="00BB6083">
        <w:rPr>
          <w:spacing w:val="0"/>
        </w:rPr>
        <w:t>труда и социальной защиты Российской Федерации</w:t>
      </w:r>
    </w:p>
    <w:p w14:paraId="2E0ACAE7" w14:textId="7CD4552B" w:rsidR="002032E8" w:rsidRPr="00BB6083" w:rsidRDefault="002032E8" w:rsidP="00BB6083">
      <w:pPr>
        <w:pStyle w:val="af9"/>
        <w:spacing w:after="0"/>
        <w:ind w:left="5670"/>
        <w:rPr>
          <w:spacing w:val="0"/>
        </w:rPr>
      </w:pPr>
      <w:r w:rsidRPr="00BB6083">
        <w:rPr>
          <w:spacing w:val="0"/>
        </w:rPr>
        <w:t xml:space="preserve">от </w:t>
      </w:r>
      <w:r w:rsidR="00240A24" w:rsidRPr="00BB6083">
        <w:rPr>
          <w:spacing w:val="0"/>
        </w:rPr>
        <w:t>«</w:t>
      </w:r>
      <w:r w:rsidR="002C4B02">
        <w:rPr>
          <w:spacing w:val="0"/>
        </w:rPr>
        <w:t>26</w:t>
      </w:r>
      <w:r w:rsidR="00240A24" w:rsidRPr="00BB6083">
        <w:rPr>
          <w:spacing w:val="0"/>
        </w:rPr>
        <w:t>»</w:t>
      </w:r>
      <w:r w:rsidR="004935B7" w:rsidRPr="00BB6083">
        <w:rPr>
          <w:spacing w:val="0"/>
        </w:rPr>
        <w:t xml:space="preserve"> </w:t>
      </w:r>
      <w:r w:rsidR="002C4B02">
        <w:rPr>
          <w:spacing w:val="0"/>
        </w:rPr>
        <w:t>июля</w:t>
      </w:r>
      <w:r w:rsidR="004935B7" w:rsidRPr="00BB6083">
        <w:rPr>
          <w:spacing w:val="0"/>
        </w:rPr>
        <w:t xml:space="preserve"> </w:t>
      </w:r>
      <w:r w:rsidRPr="00BB6083">
        <w:rPr>
          <w:spacing w:val="0"/>
        </w:rPr>
        <w:t>20</w:t>
      </w:r>
      <w:r w:rsidR="00BB6083" w:rsidRPr="00BB6083">
        <w:rPr>
          <w:spacing w:val="0"/>
        </w:rPr>
        <w:t xml:space="preserve">21 </w:t>
      </w:r>
      <w:r w:rsidR="004935B7" w:rsidRPr="00BB6083">
        <w:rPr>
          <w:spacing w:val="0"/>
        </w:rPr>
        <w:t xml:space="preserve">г. № </w:t>
      </w:r>
      <w:r w:rsidR="002C4B02">
        <w:rPr>
          <w:spacing w:val="0"/>
        </w:rPr>
        <w:t>503н</w:t>
      </w:r>
      <w:bookmarkStart w:id="0" w:name="_GoBack"/>
      <w:bookmarkEnd w:id="0"/>
    </w:p>
    <w:p w14:paraId="6F2B20BB" w14:textId="77777777" w:rsidR="00720123" w:rsidRPr="00BB6083" w:rsidRDefault="00720123" w:rsidP="00720123">
      <w:pPr>
        <w:pStyle w:val="af9"/>
        <w:spacing w:after="0"/>
        <w:ind w:left="5669"/>
        <w:rPr>
          <w:sz w:val="24"/>
          <w:szCs w:val="24"/>
        </w:rPr>
      </w:pPr>
    </w:p>
    <w:p w14:paraId="6F16BF14" w14:textId="77777777" w:rsidR="00BE3D16" w:rsidRPr="00BB6083" w:rsidRDefault="00EB35C0" w:rsidP="00720123">
      <w:pPr>
        <w:pStyle w:val="af1"/>
      </w:pPr>
      <w:r w:rsidRPr="00BB6083">
        <w:t>ПРОФЕССИОНАЛЬНЫЙ СТАНДАРТ</w:t>
      </w:r>
    </w:p>
    <w:p w14:paraId="56AD6730" w14:textId="77777777" w:rsidR="00D23730" w:rsidRPr="00BB6083" w:rsidRDefault="00315F63" w:rsidP="00720123">
      <w:pPr>
        <w:pStyle w:val="afa"/>
        <w:spacing w:before="0" w:after="0"/>
      </w:pPr>
      <w:r w:rsidRPr="00BB6083">
        <w:t>Стерженщик машинной формовки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024B23" w:rsidRPr="00BB6083" w14:paraId="588B43F2" w14:textId="77777777" w:rsidTr="00720123">
        <w:trPr>
          <w:trHeight w:val="20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C7F44" w14:textId="77777777" w:rsidR="00EB35C0" w:rsidRPr="00BB6083" w:rsidRDefault="002F266C" w:rsidP="00720123">
            <w:pPr>
              <w:pStyle w:val="aff1"/>
            </w:pPr>
            <w:r w:rsidRPr="00BB6083">
              <w:t>945</w:t>
            </w:r>
          </w:p>
        </w:tc>
      </w:tr>
      <w:tr w:rsidR="00EB35C0" w:rsidRPr="00BB6083" w14:paraId="19AD9B52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1BA787F" w14:textId="77777777" w:rsidR="00EB35C0" w:rsidRPr="00BB6083" w:rsidRDefault="00EB35C0" w:rsidP="00720123">
            <w:pPr>
              <w:rPr>
                <w:sz w:val="20"/>
                <w:szCs w:val="20"/>
                <w:vertAlign w:val="superscript"/>
              </w:rPr>
            </w:pPr>
            <w:r w:rsidRPr="00BB6083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42C63F1" w14:textId="77777777" w:rsidR="008C5F34" w:rsidRPr="00BB6083" w:rsidRDefault="008C5F34" w:rsidP="00720123">
      <w:pPr>
        <w:jc w:val="center"/>
      </w:pPr>
      <w:r w:rsidRPr="00BB6083">
        <w:t>Содержание</w:t>
      </w:r>
    </w:p>
    <w:p w14:paraId="35451055" w14:textId="358C2591" w:rsidR="0003770B" w:rsidRPr="00BB6083" w:rsidRDefault="006434BA" w:rsidP="00720123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BB6083">
        <w:rPr>
          <w:szCs w:val="24"/>
        </w:rPr>
        <w:fldChar w:fldCharType="begin"/>
      </w:r>
      <w:r w:rsidR="004242EA" w:rsidRPr="00BB6083">
        <w:rPr>
          <w:szCs w:val="24"/>
        </w:rPr>
        <w:instrText xml:space="preserve"> TOC \o "1-2" \h \z \u </w:instrText>
      </w:r>
      <w:r w:rsidRPr="00BB6083">
        <w:rPr>
          <w:szCs w:val="24"/>
        </w:rPr>
        <w:fldChar w:fldCharType="separate"/>
      </w:r>
      <w:hyperlink w:anchor="_Toc33560068" w:history="1">
        <w:r w:rsidR="0003770B" w:rsidRPr="00BB6083">
          <w:rPr>
            <w:rStyle w:val="afb"/>
          </w:rPr>
          <w:t>I. Общие сведения</w:t>
        </w:r>
        <w:r w:rsidR="0003770B" w:rsidRPr="00BB6083">
          <w:rPr>
            <w:webHidden/>
          </w:rPr>
          <w:tab/>
        </w:r>
        <w:r w:rsidR="0003770B" w:rsidRPr="00BB6083">
          <w:rPr>
            <w:webHidden/>
          </w:rPr>
          <w:fldChar w:fldCharType="begin"/>
        </w:r>
        <w:r w:rsidR="0003770B" w:rsidRPr="00BB6083">
          <w:rPr>
            <w:webHidden/>
          </w:rPr>
          <w:instrText xml:space="preserve"> PAGEREF _Toc33560068 \h </w:instrText>
        </w:r>
        <w:r w:rsidR="0003770B" w:rsidRPr="00BB6083">
          <w:rPr>
            <w:webHidden/>
          </w:rPr>
        </w:r>
        <w:r w:rsidR="0003770B" w:rsidRPr="00BB6083">
          <w:rPr>
            <w:webHidden/>
          </w:rPr>
          <w:fldChar w:fldCharType="separate"/>
        </w:r>
        <w:r w:rsidR="0037670B">
          <w:rPr>
            <w:webHidden/>
          </w:rPr>
          <w:t>1</w:t>
        </w:r>
        <w:r w:rsidR="0003770B" w:rsidRPr="00BB6083">
          <w:rPr>
            <w:webHidden/>
          </w:rPr>
          <w:fldChar w:fldCharType="end"/>
        </w:r>
      </w:hyperlink>
    </w:p>
    <w:p w14:paraId="35905EC7" w14:textId="35F9CB04" w:rsidR="0003770B" w:rsidRPr="00BB6083" w:rsidRDefault="002C4B02" w:rsidP="00720123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3560069" w:history="1">
        <w:r w:rsidR="0003770B" w:rsidRPr="00BB6083">
          <w:rPr>
            <w:rStyle w:val="afb"/>
          </w:rPr>
          <w:t>II. Описание трудовых функций, входящих в профессиональный стандарт</w:t>
        </w:r>
        <w:r w:rsidR="0094607B">
          <w:rPr>
            <w:rStyle w:val="afb"/>
          </w:rPr>
          <w:t xml:space="preserve"> </w:t>
        </w:r>
        <w:r w:rsidR="0003770B" w:rsidRPr="00BB6083">
          <w:rPr>
            <w:rStyle w:val="afb"/>
          </w:rPr>
          <w:t>(функциональная карта вида профессиональной деятельности)</w:t>
        </w:r>
        <w:r w:rsidR="0003770B" w:rsidRPr="00BB6083">
          <w:rPr>
            <w:webHidden/>
          </w:rPr>
          <w:tab/>
        </w:r>
        <w:r w:rsidR="0003770B" w:rsidRPr="00BB6083">
          <w:rPr>
            <w:webHidden/>
          </w:rPr>
          <w:fldChar w:fldCharType="begin"/>
        </w:r>
        <w:r w:rsidR="0003770B" w:rsidRPr="00BB6083">
          <w:rPr>
            <w:webHidden/>
          </w:rPr>
          <w:instrText xml:space="preserve"> PAGEREF _Toc33560069 \h </w:instrText>
        </w:r>
        <w:r w:rsidR="0003770B" w:rsidRPr="00BB6083">
          <w:rPr>
            <w:webHidden/>
          </w:rPr>
        </w:r>
        <w:r w:rsidR="0003770B" w:rsidRPr="00BB6083">
          <w:rPr>
            <w:webHidden/>
          </w:rPr>
          <w:fldChar w:fldCharType="separate"/>
        </w:r>
        <w:r w:rsidR="0037670B">
          <w:rPr>
            <w:webHidden/>
          </w:rPr>
          <w:t>2</w:t>
        </w:r>
        <w:r w:rsidR="0003770B" w:rsidRPr="00BB6083">
          <w:rPr>
            <w:webHidden/>
          </w:rPr>
          <w:fldChar w:fldCharType="end"/>
        </w:r>
      </w:hyperlink>
    </w:p>
    <w:p w14:paraId="7E90C038" w14:textId="2B158692" w:rsidR="0003770B" w:rsidRPr="00BB6083" w:rsidRDefault="002C4B02" w:rsidP="00720123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3560070" w:history="1">
        <w:r w:rsidR="0003770B" w:rsidRPr="00BB6083">
          <w:rPr>
            <w:rStyle w:val="afb"/>
          </w:rPr>
          <w:t>III. Характеристика обобщенных трудовых функций</w:t>
        </w:r>
        <w:r w:rsidR="0003770B" w:rsidRPr="00BB6083">
          <w:rPr>
            <w:webHidden/>
          </w:rPr>
          <w:tab/>
        </w:r>
        <w:r w:rsidR="0003770B" w:rsidRPr="00BB6083">
          <w:rPr>
            <w:webHidden/>
          </w:rPr>
          <w:fldChar w:fldCharType="begin"/>
        </w:r>
        <w:r w:rsidR="0003770B" w:rsidRPr="00BB6083">
          <w:rPr>
            <w:webHidden/>
          </w:rPr>
          <w:instrText xml:space="preserve"> PAGEREF _Toc33560070 \h </w:instrText>
        </w:r>
        <w:r w:rsidR="0003770B" w:rsidRPr="00BB6083">
          <w:rPr>
            <w:webHidden/>
          </w:rPr>
        </w:r>
        <w:r w:rsidR="0003770B" w:rsidRPr="00BB6083">
          <w:rPr>
            <w:webHidden/>
          </w:rPr>
          <w:fldChar w:fldCharType="separate"/>
        </w:r>
        <w:r w:rsidR="0037670B">
          <w:rPr>
            <w:webHidden/>
          </w:rPr>
          <w:t>4</w:t>
        </w:r>
        <w:r w:rsidR="0003770B" w:rsidRPr="00BB6083">
          <w:rPr>
            <w:webHidden/>
          </w:rPr>
          <w:fldChar w:fldCharType="end"/>
        </w:r>
      </w:hyperlink>
    </w:p>
    <w:p w14:paraId="122B32EF" w14:textId="04D1D67B" w:rsidR="0003770B" w:rsidRPr="00BB6083" w:rsidRDefault="002C4B02" w:rsidP="00720123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560071" w:history="1">
        <w:r w:rsidR="00434A26">
          <w:rPr>
            <w:rStyle w:val="afb"/>
            <w:noProof/>
          </w:rPr>
          <w:t>3.1. </w:t>
        </w:r>
        <w:r w:rsidR="0003770B" w:rsidRPr="00BB6083">
          <w:rPr>
            <w:rStyle w:val="afb"/>
            <w:noProof/>
          </w:rPr>
          <w:t>Обобщенная трудовая функция</w:t>
        </w:r>
        <w:r w:rsidR="00AD516A" w:rsidRPr="00BB6083">
          <w:rPr>
            <w:rStyle w:val="afb"/>
            <w:noProof/>
          </w:rPr>
          <w:t xml:space="preserve"> «</w:t>
        </w:r>
        <w:r w:rsidR="00AD516A" w:rsidRPr="00BB6083">
          <w:rPr>
            <w:noProof/>
          </w:rPr>
          <w:t>Изготовление литейных стержней первой группы сложности с использованием машинной формовки</w:t>
        </w:r>
        <w:r w:rsidR="00AD516A" w:rsidRPr="00BB6083">
          <w:rPr>
            <w:rStyle w:val="afb"/>
            <w:noProof/>
          </w:rPr>
          <w:t>»</w:t>
        </w:r>
        <w:r w:rsidR="0003770B" w:rsidRPr="00BB6083">
          <w:rPr>
            <w:noProof/>
            <w:webHidden/>
          </w:rPr>
          <w:tab/>
        </w:r>
        <w:r w:rsidR="0003770B" w:rsidRPr="00BB6083">
          <w:rPr>
            <w:noProof/>
            <w:webHidden/>
          </w:rPr>
          <w:fldChar w:fldCharType="begin"/>
        </w:r>
        <w:r w:rsidR="0003770B" w:rsidRPr="00BB6083">
          <w:rPr>
            <w:noProof/>
            <w:webHidden/>
          </w:rPr>
          <w:instrText xml:space="preserve"> PAGEREF _Toc33560071 \h </w:instrText>
        </w:r>
        <w:r w:rsidR="0003770B" w:rsidRPr="00BB6083">
          <w:rPr>
            <w:noProof/>
            <w:webHidden/>
          </w:rPr>
        </w:r>
        <w:r w:rsidR="0003770B" w:rsidRPr="00BB6083">
          <w:rPr>
            <w:noProof/>
            <w:webHidden/>
          </w:rPr>
          <w:fldChar w:fldCharType="separate"/>
        </w:r>
        <w:r w:rsidR="0037670B">
          <w:rPr>
            <w:noProof/>
            <w:webHidden/>
          </w:rPr>
          <w:t>4</w:t>
        </w:r>
        <w:r w:rsidR="0003770B" w:rsidRPr="00BB6083">
          <w:rPr>
            <w:noProof/>
            <w:webHidden/>
          </w:rPr>
          <w:fldChar w:fldCharType="end"/>
        </w:r>
      </w:hyperlink>
    </w:p>
    <w:p w14:paraId="1E4DC7C7" w14:textId="2124F625" w:rsidR="0003770B" w:rsidRPr="00BB6083" w:rsidRDefault="002C4B02" w:rsidP="00720123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560072" w:history="1">
        <w:r w:rsidR="00434A26">
          <w:rPr>
            <w:rStyle w:val="afb"/>
            <w:noProof/>
          </w:rPr>
          <w:t>3.2. </w:t>
        </w:r>
        <w:r w:rsidR="0003770B" w:rsidRPr="00BB6083">
          <w:rPr>
            <w:rStyle w:val="afb"/>
            <w:noProof/>
          </w:rPr>
          <w:t>Обобщенная трудовая функция</w:t>
        </w:r>
        <w:r w:rsidR="00AD516A" w:rsidRPr="00BB6083">
          <w:rPr>
            <w:rStyle w:val="afb"/>
            <w:noProof/>
          </w:rPr>
          <w:t xml:space="preserve"> «</w:t>
        </w:r>
        <w:r w:rsidR="00AD516A" w:rsidRPr="00BB6083">
          <w:rPr>
            <w:noProof/>
          </w:rPr>
          <w:t>Изготовление литейных стержней второй группы сложности с использованием машинной формовки</w:t>
        </w:r>
        <w:r w:rsidR="00AD516A" w:rsidRPr="00BB6083">
          <w:rPr>
            <w:rStyle w:val="afb"/>
            <w:noProof/>
          </w:rPr>
          <w:t>»</w:t>
        </w:r>
        <w:r w:rsidR="0003770B" w:rsidRPr="00BB6083">
          <w:rPr>
            <w:noProof/>
            <w:webHidden/>
          </w:rPr>
          <w:tab/>
        </w:r>
        <w:r w:rsidR="0003770B" w:rsidRPr="00BB6083">
          <w:rPr>
            <w:noProof/>
            <w:webHidden/>
          </w:rPr>
          <w:fldChar w:fldCharType="begin"/>
        </w:r>
        <w:r w:rsidR="0003770B" w:rsidRPr="00BB6083">
          <w:rPr>
            <w:noProof/>
            <w:webHidden/>
          </w:rPr>
          <w:instrText xml:space="preserve"> PAGEREF _Toc33560072 \h </w:instrText>
        </w:r>
        <w:r w:rsidR="0003770B" w:rsidRPr="00BB6083">
          <w:rPr>
            <w:noProof/>
            <w:webHidden/>
          </w:rPr>
        </w:r>
        <w:r w:rsidR="0003770B" w:rsidRPr="00BB6083">
          <w:rPr>
            <w:noProof/>
            <w:webHidden/>
          </w:rPr>
          <w:fldChar w:fldCharType="separate"/>
        </w:r>
        <w:r w:rsidR="0037670B">
          <w:rPr>
            <w:noProof/>
            <w:webHidden/>
          </w:rPr>
          <w:t>16</w:t>
        </w:r>
        <w:r w:rsidR="0003770B" w:rsidRPr="00BB6083">
          <w:rPr>
            <w:noProof/>
            <w:webHidden/>
          </w:rPr>
          <w:fldChar w:fldCharType="end"/>
        </w:r>
      </w:hyperlink>
    </w:p>
    <w:p w14:paraId="28F5E5AD" w14:textId="124552E8" w:rsidR="0003770B" w:rsidRPr="00BB6083" w:rsidRDefault="002C4B02" w:rsidP="00720123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560073" w:history="1">
        <w:r w:rsidR="00434A26">
          <w:rPr>
            <w:rStyle w:val="afb"/>
            <w:noProof/>
          </w:rPr>
          <w:t>3.3. </w:t>
        </w:r>
        <w:r w:rsidR="0003770B" w:rsidRPr="00BB6083">
          <w:rPr>
            <w:rStyle w:val="afb"/>
            <w:noProof/>
          </w:rPr>
          <w:t>Обобщенная трудовая функция</w:t>
        </w:r>
        <w:r w:rsidR="00AD516A" w:rsidRPr="00BB6083">
          <w:rPr>
            <w:rStyle w:val="afb"/>
            <w:noProof/>
          </w:rPr>
          <w:t xml:space="preserve"> «</w:t>
        </w:r>
        <w:r w:rsidR="00AD516A" w:rsidRPr="00BB6083">
          <w:rPr>
            <w:noProof/>
          </w:rPr>
          <w:t>Изготовление литейных стержней третьей группы сложности с использованием машинной формовки</w:t>
        </w:r>
        <w:r w:rsidR="00AD516A" w:rsidRPr="00BB6083">
          <w:rPr>
            <w:rStyle w:val="afb"/>
            <w:noProof/>
          </w:rPr>
          <w:t>»</w:t>
        </w:r>
        <w:r w:rsidR="0003770B" w:rsidRPr="00BB6083">
          <w:rPr>
            <w:noProof/>
            <w:webHidden/>
          </w:rPr>
          <w:tab/>
        </w:r>
        <w:r w:rsidR="0003770B" w:rsidRPr="00BB6083">
          <w:rPr>
            <w:noProof/>
            <w:webHidden/>
          </w:rPr>
          <w:fldChar w:fldCharType="begin"/>
        </w:r>
        <w:r w:rsidR="0003770B" w:rsidRPr="00BB6083">
          <w:rPr>
            <w:noProof/>
            <w:webHidden/>
          </w:rPr>
          <w:instrText xml:space="preserve"> PAGEREF _Toc33560073 \h </w:instrText>
        </w:r>
        <w:r w:rsidR="0003770B" w:rsidRPr="00BB6083">
          <w:rPr>
            <w:noProof/>
            <w:webHidden/>
          </w:rPr>
        </w:r>
        <w:r w:rsidR="0003770B" w:rsidRPr="00BB6083">
          <w:rPr>
            <w:noProof/>
            <w:webHidden/>
          </w:rPr>
          <w:fldChar w:fldCharType="separate"/>
        </w:r>
        <w:r w:rsidR="0037670B">
          <w:rPr>
            <w:noProof/>
            <w:webHidden/>
          </w:rPr>
          <w:t>30</w:t>
        </w:r>
        <w:r w:rsidR="0003770B" w:rsidRPr="00BB6083">
          <w:rPr>
            <w:noProof/>
            <w:webHidden/>
          </w:rPr>
          <w:fldChar w:fldCharType="end"/>
        </w:r>
      </w:hyperlink>
    </w:p>
    <w:p w14:paraId="7C78E327" w14:textId="7AD787A4" w:rsidR="0003770B" w:rsidRPr="00BB6083" w:rsidRDefault="002C4B02" w:rsidP="00720123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560074" w:history="1">
        <w:r w:rsidR="00434A26">
          <w:rPr>
            <w:rStyle w:val="afb"/>
            <w:noProof/>
          </w:rPr>
          <w:t>3.4. </w:t>
        </w:r>
        <w:r w:rsidR="0003770B" w:rsidRPr="00BB6083">
          <w:rPr>
            <w:rStyle w:val="afb"/>
            <w:noProof/>
          </w:rPr>
          <w:t>Обобщенная трудовая функция</w:t>
        </w:r>
        <w:r w:rsidR="00AD516A" w:rsidRPr="00BB6083">
          <w:rPr>
            <w:rStyle w:val="afb"/>
            <w:noProof/>
          </w:rPr>
          <w:t xml:space="preserve"> «</w:t>
        </w:r>
        <w:r w:rsidR="00AD516A" w:rsidRPr="00BB6083">
          <w:rPr>
            <w:noProof/>
          </w:rPr>
          <w:t>Изготовление литейных стержней четвертой группы сложности с использованием машинной формовки</w:t>
        </w:r>
        <w:r w:rsidR="00AD516A" w:rsidRPr="00BB6083">
          <w:rPr>
            <w:rStyle w:val="afb"/>
            <w:noProof/>
          </w:rPr>
          <w:t>»</w:t>
        </w:r>
        <w:r w:rsidR="0003770B" w:rsidRPr="00BB6083">
          <w:rPr>
            <w:noProof/>
            <w:webHidden/>
          </w:rPr>
          <w:tab/>
        </w:r>
        <w:r w:rsidR="0003770B" w:rsidRPr="00BB6083">
          <w:rPr>
            <w:noProof/>
            <w:webHidden/>
          </w:rPr>
          <w:fldChar w:fldCharType="begin"/>
        </w:r>
        <w:r w:rsidR="0003770B" w:rsidRPr="00BB6083">
          <w:rPr>
            <w:noProof/>
            <w:webHidden/>
          </w:rPr>
          <w:instrText xml:space="preserve"> PAGEREF _Toc33560074 \h </w:instrText>
        </w:r>
        <w:r w:rsidR="0003770B" w:rsidRPr="00BB6083">
          <w:rPr>
            <w:noProof/>
            <w:webHidden/>
          </w:rPr>
        </w:r>
        <w:r w:rsidR="0003770B" w:rsidRPr="00BB6083">
          <w:rPr>
            <w:noProof/>
            <w:webHidden/>
          </w:rPr>
          <w:fldChar w:fldCharType="separate"/>
        </w:r>
        <w:r w:rsidR="0037670B">
          <w:rPr>
            <w:noProof/>
            <w:webHidden/>
          </w:rPr>
          <w:t>45</w:t>
        </w:r>
        <w:r w:rsidR="0003770B" w:rsidRPr="00BB6083">
          <w:rPr>
            <w:noProof/>
            <w:webHidden/>
          </w:rPr>
          <w:fldChar w:fldCharType="end"/>
        </w:r>
      </w:hyperlink>
    </w:p>
    <w:p w14:paraId="44AF500B" w14:textId="53A191C5" w:rsidR="0003770B" w:rsidRPr="00BB6083" w:rsidRDefault="002C4B02" w:rsidP="00720123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560075" w:history="1">
        <w:r w:rsidR="00434A26">
          <w:rPr>
            <w:rStyle w:val="afb"/>
            <w:noProof/>
          </w:rPr>
          <w:t>3.5. </w:t>
        </w:r>
        <w:r w:rsidR="0003770B" w:rsidRPr="00BB6083">
          <w:rPr>
            <w:rStyle w:val="afb"/>
            <w:noProof/>
          </w:rPr>
          <w:t>Обобщенная трудовая функция</w:t>
        </w:r>
        <w:r w:rsidR="00AD516A" w:rsidRPr="00BB6083">
          <w:rPr>
            <w:rStyle w:val="afb"/>
            <w:noProof/>
          </w:rPr>
          <w:t xml:space="preserve"> «</w:t>
        </w:r>
        <w:r w:rsidR="00AD516A" w:rsidRPr="00BB6083">
          <w:rPr>
            <w:noProof/>
          </w:rPr>
          <w:t>Изготовление литейных стержней пятой группы сложности с использованием машинной формовки</w:t>
        </w:r>
        <w:r w:rsidR="00AD516A" w:rsidRPr="00BB6083">
          <w:rPr>
            <w:rStyle w:val="afb"/>
            <w:noProof/>
          </w:rPr>
          <w:t>»</w:t>
        </w:r>
        <w:r w:rsidR="0003770B" w:rsidRPr="00BB6083">
          <w:rPr>
            <w:noProof/>
            <w:webHidden/>
          </w:rPr>
          <w:tab/>
        </w:r>
        <w:r w:rsidR="0003770B" w:rsidRPr="00BB6083">
          <w:rPr>
            <w:noProof/>
            <w:webHidden/>
          </w:rPr>
          <w:fldChar w:fldCharType="begin"/>
        </w:r>
        <w:r w:rsidR="0003770B" w:rsidRPr="00BB6083">
          <w:rPr>
            <w:noProof/>
            <w:webHidden/>
          </w:rPr>
          <w:instrText xml:space="preserve"> PAGEREF _Toc33560075 \h </w:instrText>
        </w:r>
        <w:r w:rsidR="0003770B" w:rsidRPr="00BB6083">
          <w:rPr>
            <w:noProof/>
            <w:webHidden/>
          </w:rPr>
        </w:r>
        <w:r w:rsidR="0003770B" w:rsidRPr="00BB6083">
          <w:rPr>
            <w:noProof/>
            <w:webHidden/>
          </w:rPr>
          <w:fldChar w:fldCharType="separate"/>
        </w:r>
        <w:r w:rsidR="0037670B">
          <w:rPr>
            <w:noProof/>
            <w:webHidden/>
          </w:rPr>
          <w:t>61</w:t>
        </w:r>
        <w:r w:rsidR="0003770B" w:rsidRPr="00BB6083">
          <w:rPr>
            <w:noProof/>
            <w:webHidden/>
          </w:rPr>
          <w:fldChar w:fldCharType="end"/>
        </w:r>
      </w:hyperlink>
    </w:p>
    <w:p w14:paraId="149EA006" w14:textId="06BC1749" w:rsidR="0003770B" w:rsidRPr="00BB6083" w:rsidRDefault="002C4B02" w:rsidP="00720123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3560076" w:history="1">
        <w:r w:rsidR="0003770B" w:rsidRPr="00BB6083">
          <w:rPr>
            <w:rStyle w:val="afb"/>
          </w:rPr>
          <w:t>IV. Сведения об организациях – разработчиках профессионального стандарта</w:t>
        </w:r>
        <w:r w:rsidR="0003770B" w:rsidRPr="00BB6083">
          <w:rPr>
            <w:webHidden/>
          </w:rPr>
          <w:tab/>
        </w:r>
        <w:r w:rsidR="0003770B" w:rsidRPr="00BB6083">
          <w:rPr>
            <w:webHidden/>
          </w:rPr>
          <w:fldChar w:fldCharType="begin"/>
        </w:r>
        <w:r w:rsidR="0003770B" w:rsidRPr="00BB6083">
          <w:rPr>
            <w:webHidden/>
          </w:rPr>
          <w:instrText xml:space="preserve"> PAGEREF _Toc33560076 \h </w:instrText>
        </w:r>
        <w:r w:rsidR="0003770B" w:rsidRPr="00BB6083">
          <w:rPr>
            <w:webHidden/>
          </w:rPr>
        </w:r>
        <w:r w:rsidR="0003770B" w:rsidRPr="00BB6083">
          <w:rPr>
            <w:webHidden/>
          </w:rPr>
          <w:fldChar w:fldCharType="separate"/>
        </w:r>
        <w:r w:rsidR="0037670B">
          <w:rPr>
            <w:webHidden/>
          </w:rPr>
          <w:t>68</w:t>
        </w:r>
        <w:r w:rsidR="0003770B" w:rsidRPr="00BB6083">
          <w:rPr>
            <w:webHidden/>
          </w:rPr>
          <w:fldChar w:fldCharType="end"/>
        </w:r>
      </w:hyperlink>
    </w:p>
    <w:p w14:paraId="16F7DC9E" w14:textId="77777777" w:rsidR="004242EA" w:rsidRPr="00BB6083" w:rsidRDefault="006434BA" w:rsidP="00720123">
      <w:pPr>
        <w:jc w:val="both"/>
        <w:rPr>
          <w:sz w:val="22"/>
        </w:rPr>
      </w:pPr>
      <w:r w:rsidRPr="00BB6083">
        <w:fldChar w:fldCharType="end"/>
      </w:r>
    </w:p>
    <w:p w14:paraId="3DD74F33" w14:textId="77777777" w:rsidR="00EB35C0" w:rsidRPr="00BB6083" w:rsidRDefault="00A55C2E" w:rsidP="00720123">
      <w:pPr>
        <w:pStyle w:val="1"/>
      </w:pPr>
      <w:bookmarkStart w:id="1" w:name="_Toc433309207"/>
      <w:bookmarkStart w:id="2" w:name="_Toc33560068"/>
      <w:r w:rsidRPr="00BB6083">
        <w:t xml:space="preserve">I. </w:t>
      </w:r>
      <w:r w:rsidR="00EB35C0" w:rsidRPr="00BB6083">
        <w:t>Общие сведения</w:t>
      </w:r>
      <w:bookmarkEnd w:id="1"/>
      <w:bookmarkEnd w:id="2"/>
    </w:p>
    <w:p w14:paraId="08061B0B" w14:textId="77777777" w:rsidR="009C052F" w:rsidRPr="00BB6083" w:rsidRDefault="009C052F" w:rsidP="0072012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24B23" w:rsidRPr="00BB6083" w14:paraId="1EC79A5B" w14:textId="77777777" w:rsidTr="00720123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481B5B" w14:textId="77777777" w:rsidR="00675759" w:rsidRPr="00BB6083" w:rsidRDefault="007A76CA" w:rsidP="00720123">
            <w:r w:rsidRPr="00BB6083">
              <w:t xml:space="preserve">Изготовление </w:t>
            </w:r>
            <w:r w:rsidR="007A6872" w:rsidRPr="00BB6083">
              <w:t xml:space="preserve">литейных стержней </w:t>
            </w:r>
            <w:r w:rsidR="004F6996" w:rsidRPr="00BB6083">
              <w:t>с использованием машинной формовки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24E7244" w14:textId="77777777" w:rsidR="00EB35C0" w:rsidRPr="00BB6083" w:rsidRDefault="00EB35C0" w:rsidP="00720123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24617" w14:textId="77777777" w:rsidR="00EB35C0" w:rsidRPr="00BB6083" w:rsidRDefault="001A0D2E" w:rsidP="00720123">
            <w:pPr>
              <w:jc w:val="center"/>
            </w:pPr>
            <w:r w:rsidRPr="00BB6083">
              <w:t>40</w:t>
            </w:r>
            <w:r w:rsidR="002F266C" w:rsidRPr="00BB6083">
              <w:t>.149</w:t>
            </w:r>
          </w:p>
        </w:tc>
      </w:tr>
      <w:tr w:rsidR="00024B23" w:rsidRPr="00BB6083" w14:paraId="0D80C4D7" w14:textId="77777777" w:rsidTr="00720123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4FCD" w14:textId="77777777" w:rsidR="00EB35C0" w:rsidRPr="00BB6083" w:rsidRDefault="00EB35C0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F754E5" w14:textId="77777777" w:rsidR="00EB35C0" w:rsidRPr="00BB6083" w:rsidRDefault="00EB35C0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Код</w:t>
            </w:r>
          </w:p>
        </w:tc>
      </w:tr>
    </w:tbl>
    <w:p w14:paraId="64FF6325" w14:textId="77777777" w:rsidR="00720123" w:rsidRPr="00BB6083" w:rsidRDefault="00720123"/>
    <w:p w14:paraId="1C03ADF8" w14:textId="77777777" w:rsidR="00720123" w:rsidRPr="00BB6083" w:rsidRDefault="00720123" w:rsidP="00720123">
      <w:r w:rsidRPr="00BB6083">
        <w:t>Основная цель вида профессиональной деятельности:</w:t>
      </w:r>
    </w:p>
    <w:p w14:paraId="348B6B44" w14:textId="77777777" w:rsidR="00720123" w:rsidRPr="00BB6083" w:rsidRDefault="0072012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024B23" w:rsidRPr="00BB6083" w14:paraId="1AA43C9C" w14:textId="77777777" w:rsidTr="00720123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C611C4" w14:textId="77777777" w:rsidR="00F91942" w:rsidRPr="00BB6083" w:rsidRDefault="003308E6" w:rsidP="00720123">
            <w:r w:rsidRPr="00BB6083">
              <w:t>Обеспечение качества</w:t>
            </w:r>
            <w:r w:rsidR="007A6872" w:rsidRPr="00BB6083">
              <w:t xml:space="preserve"> литейных</w:t>
            </w:r>
            <w:r w:rsidRPr="00BB6083">
              <w:t xml:space="preserve"> стержней</w:t>
            </w:r>
            <w:r w:rsidR="00C76915" w:rsidRPr="00BB6083">
              <w:t xml:space="preserve"> </w:t>
            </w:r>
            <w:r w:rsidR="004F6996" w:rsidRPr="00BB6083">
              <w:t>с использованием машинной формовки</w:t>
            </w:r>
          </w:p>
        </w:tc>
      </w:tr>
    </w:tbl>
    <w:p w14:paraId="5435C6E7" w14:textId="77777777" w:rsidR="00720123" w:rsidRPr="00BB6083" w:rsidRDefault="00720123"/>
    <w:p w14:paraId="6CDA1582" w14:textId="77777777" w:rsidR="00720123" w:rsidRPr="00BB6083" w:rsidRDefault="00720123" w:rsidP="00720123">
      <w:r w:rsidRPr="00BB6083">
        <w:t>Группа занятий:</w:t>
      </w:r>
    </w:p>
    <w:p w14:paraId="2E1C7485" w14:textId="77777777" w:rsidR="00720123" w:rsidRPr="00BB6083" w:rsidRDefault="0072012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3686"/>
        <w:gridCol w:w="1558"/>
        <w:gridCol w:w="3398"/>
      </w:tblGrid>
      <w:tr w:rsidR="00024B23" w:rsidRPr="00BB6083" w14:paraId="688D7DD3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5391AF" w14:textId="77777777" w:rsidR="00AB6CD4" w:rsidRPr="00BB6083" w:rsidRDefault="007A76CA" w:rsidP="00720123">
            <w:r w:rsidRPr="00BB6083">
              <w:t>7211</w:t>
            </w:r>
          </w:p>
        </w:tc>
        <w:tc>
          <w:tcPr>
            <w:tcW w:w="18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08CFA1" w14:textId="77777777" w:rsidR="00AB6CD4" w:rsidRPr="00BB6083" w:rsidRDefault="007A76CA" w:rsidP="00720123">
            <w:r w:rsidRPr="00BB6083">
              <w:t>Формовщики и стерженщики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11F9EE" w14:textId="77777777" w:rsidR="00AB6CD4" w:rsidRPr="00BB6083" w:rsidRDefault="00D60AFA" w:rsidP="00720123">
            <w:r w:rsidRPr="00BB6083">
              <w:t>-</w:t>
            </w:r>
          </w:p>
        </w:tc>
        <w:tc>
          <w:tcPr>
            <w:tcW w:w="1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ADD9E8" w14:textId="77777777" w:rsidR="00AB6CD4" w:rsidRPr="00BB6083" w:rsidRDefault="00D60AFA" w:rsidP="00720123">
            <w:r w:rsidRPr="00BB6083">
              <w:t>-</w:t>
            </w:r>
          </w:p>
        </w:tc>
      </w:tr>
      <w:tr w:rsidR="00024B23" w:rsidRPr="00BB6083" w14:paraId="4C829333" w14:textId="77777777" w:rsidTr="00BB6083">
        <w:trPr>
          <w:trHeight w:val="227"/>
        </w:trPr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20EF6E" w14:textId="77777777" w:rsidR="00AB6CD4" w:rsidRPr="00BB6083" w:rsidRDefault="00AB6CD4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(код ОКЗ</w:t>
            </w:r>
            <w:r w:rsidRPr="00BB6083">
              <w:rPr>
                <w:rStyle w:val="ad"/>
                <w:sz w:val="20"/>
                <w:szCs w:val="20"/>
              </w:rPr>
              <w:endnoteReference w:id="1"/>
            </w:r>
            <w:r w:rsidRPr="00BB6083">
              <w:rPr>
                <w:sz w:val="20"/>
                <w:szCs w:val="20"/>
              </w:rPr>
              <w:t>)</w:t>
            </w:r>
          </w:p>
        </w:tc>
        <w:tc>
          <w:tcPr>
            <w:tcW w:w="18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8E1864" w14:textId="77777777" w:rsidR="00AB6CD4" w:rsidRPr="00BB6083" w:rsidRDefault="00AB6CD4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4A8E78" w14:textId="77777777" w:rsidR="00AB6CD4" w:rsidRPr="00BB6083" w:rsidRDefault="00AB6CD4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(код ОКЗ)</w:t>
            </w:r>
          </w:p>
        </w:tc>
        <w:tc>
          <w:tcPr>
            <w:tcW w:w="16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4858C7" w14:textId="77777777" w:rsidR="00AB6CD4" w:rsidRPr="00BB6083" w:rsidRDefault="00AB6CD4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(наименование)</w:t>
            </w:r>
          </w:p>
        </w:tc>
      </w:tr>
    </w:tbl>
    <w:p w14:paraId="05780918" w14:textId="77777777" w:rsidR="00720123" w:rsidRPr="00BB6083" w:rsidRDefault="00720123"/>
    <w:p w14:paraId="0946DE39" w14:textId="77777777" w:rsidR="00720123" w:rsidRPr="00BB6083" w:rsidRDefault="00720123" w:rsidP="00720123">
      <w:r w:rsidRPr="00BB6083">
        <w:t>Отнесение к видам экономической деятельности:</w:t>
      </w:r>
    </w:p>
    <w:p w14:paraId="69017F0F" w14:textId="77777777" w:rsidR="00720123" w:rsidRPr="00BB6083" w:rsidRDefault="0072012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8643"/>
      </w:tblGrid>
      <w:tr w:rsidR="00024B23" w:rsidRPr="00BB6083" w14:paraId="69ABCFA0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9C3270" w14:textId="77777777" w:rsidR="008F35D8" w:rsidRPr="00BB6083" w:rsidRDefault="008F35D8" w:rsidP="00720123">
            <w:pPr>
              <w:rPr>
                <w:bCs w:val="0"/>
              </w:rPr>
            </w:pPr>
            <w:r w:rsidRPr="00BB6083">
              <w:t>24.51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47DB11" w14:textId="77777777" w:rsidR="008F35D8" w:rsidRPr="00BB6083" w:rsidRDefault="008F35D8" w:rsidP="00720123">
            <w:pPr>
              <w:rPr>
                <w:lang w:eastAsia="en-US"/>
              </w:rPr>
            </w:pPr>
            <w:r w:rsidRPr="00BB6083">
              <w:t>Литье чугуна</w:t>
            </w:r>
          </w:p>
        </w:tc>
      </w:tr>
      <w:tr w:rsidR="00024B23" w:rsidRPr="00BB6083" w14:paraId="727FCFA5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490CA8" w14:textId="77777777" w:rsidR="008F35D8" w:rsidRPr="00BB6083" w:rsidRDefault="008F35D8" w:rsidP="00720123">
            <w:pPr>
              <w:rPr>
                <w:bCs w:val="0"/>
              </w:rPr>
            </w:pPr>
            <w:r w:rsidRPr="00BB6083">
              <w:t>24.52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777993" w14:textId="77777777" w:rsidR="008F35D8" w:rsidRPr="00BB6083" w:rsidRDefault="008F35D8" w:rsidP="00720123">
            <w:pPr>
              <w:rPr>
                <w:lang w:eastAsia="en-US"/>
              </w:rPr>
            </w:pPr>
            <w:r w:rsidRPr="00BB6083">
              <w:t>Литье стали</w:t>
            </w:r>
          </w:p>
        </w:tc>
      </w:tr>
      <w:tr w:rsidR="00024B23" w:rsidRPr="00BB6083" w14:paraId="4CF108B5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4DE594" w14:textId="77777777" w:rsidR="008F35D8" w:rsidRPr="00BB6083" w:rsidRDefault="008F35D8" w:rsidP="00720123">
            <w:pPr>
              <w:rPr>
                <w:bCs w:val="0"/>
              </w:rPr>
            </w:pPr>
            <w:r w:rsidRPr="00BB6083">
              <w:t>24.53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6D2353" w14:textId="77777777" w:rsidR="008F35D8" w:rsidRPr="00BB6083" w:rsidRDefault="008F35D8" w:rsidP="00720123">
            <w:r w:rsidRPr="00BB6083">
              <w:t>Литье легких металлов</w:t>
            </w:r>
          </w:p>
        </w:tc>
      </w:tr>
      <w:tr w:rsidR="00024B23" w:rsidRPr="00BB6083" w14:paraId="2CB6F573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E7F4A0" w14:textId="77777777" w:rsidR="008F35D8" w:rsidRPr="00BB6083" w:rsidRDefault="008F35D8" w:rsidP="00720123">
            <w:pPr>
              <w:rPr>
                <w:bCs w:val="0"/>
              </w:rPr>
            </w:pPr>
            <w:r w:rsidRPr="00BB6083">
              <w:t>24.54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A0750B" w14:textId="77777777" w:rsidR="008F35D8" w:rsidRPr="00BB6083" w:rsidRDefault="008F35D8" w:rsidP="00720123">
            <w:pPr>
              <w:rPr>
                <w:lang w:eastAsia="en-US"/>
              </w:rPr>
            </w:pPr>
            <w:r w:rsidRPr="00BB6083">
              <w:t>Литье прочих цветных металлов</w:t>
            </w:r>
          </w:p>
        </w:tc>
      </w:tr>
      <w:tr w:rsidR="00024B23" w:rsidRPr="00BB6083" w14:paraId="7179D0F5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F2F713" w14:textId="77777777" w:rsidR="008F35D8" w:rsidRPr="00BB6083" w:rsidRDefault="008F35D8" w:rsidP="00720123">
            <w:pPr>
              <w:rPr>
                <w:bCs w:val="0"/>
              </w:rPr>
            </w:pPr>
            <w:r w:rsidRPr="00BB6083">
              <w:rPr>
                <w:bCs w:val="0"/>
              </w:rPr>
              <w:t>25.73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FD5384" w14:textId="77777777" w:rsidR="008F35D8" w:rsidRPr="00BB6083" w:rsidRDefault="008F35D8" w:rsidP="00720123">
            <w:pPr>
              <w:rPr>
                <w:lang w:eastAsia="en-US"/>
              </w:rPr>
            </w:pPr>
            <w:r w:rsidRPr="00BB6083">
              <w:rPr>
                <w:lang w:eastAsia="en-US"/>
              </w:rPr>
              <w:t>Производство инструмента</w:t>
            </w:r>
          </w:p>
        </w:tc>
      </w:tr>
      <w:tr w:rsidR="008F35D8" w:rsidRPr="00BB6083" w14:paraId="5BB2A1D7" w14:textId="77777777" w:rsidTr="00BB608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524E52" w14:textId="77777777" w:rsidR="008F35D8" w:rsidRPr="00BB6083" w:rsidRDefault="008F35D8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(код ОКВЭД</w:t>
            </w:r>
            <w:r w:rsidRPr="00BB6083">
              <w:rPr>
                <w:rStyle w:val="ad"/>
                <w:sz w:val="20"/>
                <w:szCs w:val="20"/>
              </w:rPr>
              <w:endnoteReference w:id="2"/>
            </w:r>
            <w:r w:rsidRPr="00BB6083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93A1CB" w14:textId="77777777" w:rsidR="008F35D8" w:rsidRPr="00BB6083" w:rsidRDefault="008F35D8" w:rsidP="00720123">
            <w:pPr>
              <w:jc w:val="center"/>
              <w:rPr>
                <w:sz w:val="20"/>
                <w:szCs w:val="20"/>
              </w:rPr>
            </w:pPr>
            <w:r w:rsidRPr="00BB608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EF79EAD" w14:textId="77777777" w:rsidR="008662D3" w:rsidRPr="00BB6083" w:rsidRDefault="008662D3" w:rsidP="00720123"/>
    <w:p w14:paraId="2C8F506E" w14:textId="77777777" w:rsidR="00502036" w:rsidRPr="00BB6083" w:rsidRDefault="00502036" w:rsidP="00720123">
      <w:pPr>
        <w:sectPr w:rsidR="00502036" w:rsidRPr="00BB6083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10D4FED" w14:textId="0243B3F7" w:rsidR="00A55C2E" w:rsidRPr="00BB6083" w:rsidRDefault="00A55C2E" w:rsidP="00720123">
      <w:pPr>
        <w:pStyle w:val="1"/>
        <w:jc w:val="center"/>
      </w:pPr>
      <w:bookmarkStart w:id="3" w:name="_Toc433309208"/>
      <w:bookmarkStart w:id="4" w:name="_Toc33560069"/>
      <w:r w:rsidRPr="00BB6083">
        <w:lastRenderedPageBreak/>
        <w:t xml:space="preserve">II. Описание трудовых функций, </w:t>
      </w:r>
      <w:r w:rsidR="002032E8" w:rsidRPr="00BB6083">
        <w:t>входящих в</w:t>
      </w:r>
      <w:r w:rsidRPr="00BB6083">
        <w:t xml:space="preserve"> профессиональный стандарт (функциональная карта вида </w:t>
      </w:r>
      <w:r w:rsidR="000C1911" w:rsidRPr="00BB6083">
        <w:t>профессиональной деятельности</w:t>
      </w:r>
      <w:r w:rsidRPr="00BB6083">
        <w:t>)</w:t>
      </w:r>
      <w:bookmarkEnd w:id="3"/>
      <w:bookmarkEnd w:id="4"/>
    </w:p>
    <w:p w14:paraId="46BFE0E8" w14:textId="77777777" w:rsidR="002032E8" w:rsidRPr="00BB6083" w:rsidRDefault="002032E8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4"/>
        <w:gridCol w:w="3378"/>
        <w:gridCol w:w="1724"/>
        <w:gridCol w:w="5970"/>
        <w:gridCol w:w="1089"/>
        <w:gridCol w:w="1695"/>
      </w:tblGrid>
      <w:tr w:rsidR="00024B23" w:rsidRPr="00BB6083" w14:paraId="38E43E51" w14:textId="77777777" w:rsidTr="00F667EB">
        <w:trPr>
          <w:trHeight w:val="20"/>
        </w:trPr>
        <w:tc>
          <w:tcPr>
            <w:tcW w:w="1994" w:type="pct"/>
            <w:gridSpan w:val="3"/>
            <w:vAlign w:val="center"/>
          </w:tcPr>
          <w:p w14:paraId="4A240BC2" w14:textId="77777777" w:rsidR="00502036" w:rsidRPr="00BB6083" w:rsidRDefault="00502036" w:rsidP="00720123">
            <w:pPr>
              <w:jc w:val="center"/>
            </w:pPr>
            <w:r w:rsidRPr="00BB6083">
              <w:t>Обобщенные трудовые функции</w:t>
            </w:r>
          </w:p>
        </w:tc>
        <w:tc>
          <w:tcPr>
            <w:tcW w:w="3006" w:type="pct"/>
            <w:gridSpan w:val="3"/>
            <w:vAlign w:val="center"/>
          </w:tcPr>
          <w:p w14:paraId="63E3E565" w14:textId="77777777" w:rsidR="00502036" w:rsidRPr="00BB6083" w:rsidRDefault="00502036" w:rsidP="00720123">
            <w:pPr>
              <w:jc w:val="center"/>
            </w:pPr>
            <w:r w:rsidRPr="00BB6083">
              <w:t>Трудовые функции</w:t>
            </w:r>
          </w:p>
        </w:tc>
      </w:tr>
      <w:tr w:rsidR="00024B23" w:rsidRPr="00BB6083" w14:paraId="2A7758E0" w14:textId="77777777" w:rsidTr="00BB6083">
        <w:trPr>
          <w:trHeight w:val="20"/>
        </w:trPr>
        <w:tc>
          <w:tcPr>
            <w:tcW w:w="242" w:type="pct"/>
            <w:vAlign w:val="center"/>
          </w:tcPr>
          <w:p w14:paraId="27376F1C" w14:textId="77777777" w:rsidR="00502036" w:rsidRPr="00BB6083" w:rsidRDefault="001F7147" w:rsidP="00720123">
            <w:pPr>
              <w:jc w:val="center"/>
            </w:pPr>
            <w:r w:rsidRPr="00BB6083">
              <w:t>к</w:t>
            </w:r>
            <w:r w:rsidR="00502036" w:rsidRPr="00BB6083">
              <w:t>од</w:t>
            </w:r>
          </w:p>
        </w:tc>
        <w:tc>
          <w:tcPr>
            <w:tcW w:w="1160" w:type="pct"/>
            <w:vAlign w:val="center"/>
          </w:tcPr>
          <w:p w14:paraId="14AE5C2B" w14:textId="77777777" w:rsidR="00502036" w:rsidRPr="00BB6083" w:rsidRDefault="001F7147" w:rsidP="00720123">
            <w:pPr>
              <w:jc w:val="center"/>
            </w:pPr>
            <w:r w:rsidRPr="00BB6083">
              <w:t>н</w:t>
            </w:r>
            <w:r w:rsidR="00502036" w:rsidRPr="00BB6083">
              <w:t>аименование</w:t>
            </w:r>
          </w:p>
        </w:tc>
        <w:tc>
          <w:tcPr>
            <w:tcW w:w="592" w:type="pct"/>
            <w:vAlign w:val="center"/>
          </w:tcPr>
          <w:p w14:paraId="00128CAE" w14:textId="77777777" w:rsidR="00502036" w:rsidRPr="00BB6083" w:rsidRDefault="001F7147" w:rsidP="00720123">
            <w:pPr>
              <w:jc w:val="center"/>
            </w:pPr>
            <w:r w:rsidRPr="00BB6083">
              <w:t>у</w:t>
            </w:r>
            <w:r w:rsidR="00502036" w:rsidRPr="00BB6083">
              <w:t>ровень квалификации</w:t>
            </w:r>
          </w:p>
        </w:tc>
        <w:tc>
          <w:tcPr>
            <w:tcW w:w="2050" w:type="pct"/>
            <w:vAlign w:val="center"/>
          </w:tcPr>
          <w:p w14:paraId="62ABA562" w14:textId="77777777" w:rsidR="00502036" w:rsidRPr="00BB6083" w:rsidRDefault="001F7147" w:rsidP="00720123">
            <w:pPr>
              <w:jc w:val="center"/>
            </w:pPr>
            <w:r w:rsidRPr="00BB6083">
              <w:t>н</w:t>
            </w:r>
            <w:r w:rsidR="00502036" w:rsidRPr="00BB6083">
              <w:t>аименование</w:t>
            </w:r>
          </w:p>
        </w:tc>
        <w:tc>
          <w:tcPr>
            <w:tcW w:w="374" w:type="pct"/>
            <w:vAlign w:val="center"/>
          </w:tcPr>
          <w:p w14:paraId="6DF486F4" w14:textId="77777777" w:rsidR="00502036" w:rsidRPr="00BB6083" w:rsidRDefault="001F7147" w:rsidP="00720123">
            <w:pPr>
              <w:jc w:val="center"/>
            </w:pPr>
            <w:r w:rsidRPr="00BB6083">
              <w:t>к</w:t>
            </w:r>
            <w:r w:rsidR="00502036" w:rsidRPr="00BB6083">
              <w:t>од</w:t>
            </w:r>
          </w:p>
        </w:tc>
        <w:tc>
          <w:tcPr>
            <w:tcW w:w="582" w:type="pct"/>
            <w:vAlign w:val="center"/>
          </w:tcPr>
          <w:p w14:paraId="58EA2AC3" w14:textId="77777777" w:rsidR="00502036" w:rsidRPr="00BB6083" w:rsidRDefault="001F7147" w:rsidP="00720123">
            <w:pPr>
              <w:jc w:val="center"/>
            </w:pPr>
            <w:r w:rsidRPr="00BB6083">
              <w:t>у</w:t>
            </w:r>
            <w:r w:rsidR="00502036" w:rsidRPr="00BB6083">
              <w:t>ровень (подуровень) квалификации</w:t>
            </w:r>
          </w:p>
        </w:tc>
      </w:tr>
      <w:tr w:rsidR="00024B23" w:rsidRPr="00BB6083" w14:paraId="494F651D" w14:textId="77777777" w:rsidTr="00BB6083">
        <w:trPr>
          <w:trHeight w:val="20"/>
        </w:trPr>
        <w:tc>
          <w:tcPr>
            <w:tcW w:w="242" w:type="pct"/>
            <w:vMerge w:val="restart"/>
          </w:tcPr>
          <w:p w14:paraId="3F9961A4" w14:textId="35DD1D80" w:rsidR="00CD4FB1" w:rsidRPr="00560C22" w:rsidRDefault="00560C22" w:rsidP="0072012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60" w:type="pct"/>
            <w:vMerge w:val="restart"/>
          </w:tcPr>
          <w:p w14:paraId="7A43A95D" w14:textId="64DE2277" w:rsidR="00CD4FB1" w:rsidRPr="00BB6083" w:rsidRDefault="00CD4FB1" w:rsidP="00720123">
            <w:r w:rsidRPr="00BB6083">
              <w:t xml:space="preserve">Изготовление </w:t>
            </w:r>
            <w:r w:rsidR="00764C9F" w:rsidRPr="00BB6083">
              <w:t>литейных</w:t>
            </w:r>
            <w:r w:rsidRPr="00BB6083">
              <w:t xml:space="preserve"> стержней</w:t>
            </w:r>
            <w:r w:rsidR="00516266" w:rsidRPr="00BB6083">
              <w:t xml:space="preserve"> </w:t>
            </w:r>
            <w:r w:rsidR="00540102" w:rsidRPr="00BB6083">
              <w:t>первой группы сложности</w:t>
            </w:r>
            <w:r w:rsidR="00C76915" w:rsidRPr="00BB6083">
              <w:t xml:space="preserve"> </w:t>
            </w:r>
            <w:r w:rsidR="00CA1D33" w:rsidRPr="00BB6083">
              <w:t>с использованием машинной формовки</w:t>
            </w:r>
          </w:p>
        </w:tc>
        <w:tc>
          <w:tcPr>
            <w:tcW w:w="592" w:type="pct"/>
            <w:vMerge w:val="restart"/>
          </w:tcPr>
          <w:p w14:paraId="10C55E5B" w14:textId="77777777" w:rsidR="00CD4FB1" w:rsidRPr="00BB6083" w:rsidRDefault="00CD4FB1" w:rsidP="00720123">
            <w:pPr>
              <w:jc w:val="center"/>
            </w:pPr>
            <w:r w:rsidRPr="00BB6083">
              <w:t>2</w:t>
            </w:r>
          </w:p>
        </w:tc>
        <w:tc>
          <w:tcPr>
            <w:tcW w:w="2050" w:type="pct"/>
          </w:tcPr>
          <w:p w14:paraId="7EC18F6A" w14:textId="188E4979" w:rsidR="00CD4FB1" w:rsidRPr="00BB6083" w:rsidRDefault="004F6996" w:rsidP="00720123">
            <w:pPr>
              <w:pStyle w:val="aff"/>
            </w:pPr>
            <w:r w:rsidRPr="00BB6083">
              <w:t xml:space="preserve">Изготовление </w:t>
            </w:r>
            <w:r w:rsidR="00764C9F" w:rsidRPr="00BB6083">
              <w:t xml:space="preserve">литейных стержней </w:t>
            </w:r>
            <w:r w:rsidR="00540102" w:rsidRPr="00BB6083">
              <w:t>первой группы сложности</w:t>
            </w:r>
            <w:r w:rsidR="00CC0448" w:rsidRPr="00BB6083">
              <w:t xml:space="preserve"> </w:t>
            </w:r>
            <w:r w:rsidR="00764C9F" w:rsidRPr="00BB6083">
              <w:t xml:space="preserve">на </w:t>
            </w:r>
            <w:r w:rsidRPr="00BB6083">
              <w:t>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  <w:tc>
          <w:tcPr>
            <w:tcW w:w="374" w:type="pct"/>
          </w:tcPr>
          <w:p w14:paraId="62A7C4D9" w14:textId="2D55536E" w:rsidR="00CD4FB1" w:rsidRPr="00BB6083" w:rsidRDefault="00560C22" w:rsidP="00720123">
            <w:pPr>
              <w:jc w:val="center"/>
            </w:pPr>
            <w:r>
              <w:rPr>
                <w:lang w:val="en-US"/>
              </w:rPr>
              <w:t>A</w:t>
            </w:r>
            <w:r w:rsidR="00CD4FB1" w:rsidRPr="00BB6083">
              <w:t>/01.2</w:t>
            </w:r>
          </w:p>
        </w:tc>
        <w:tc>
          <w:tcPr>
            <w:tcW w:w="582" w:type="pct"/>
          </w:tcPr>
          <w:p w14:paraId="5937B609" w14:textId="77777777" w:rsidR="00CD4FB1" w:rsidRPr="00BB6083" w:rsidRDefault="00CD4FB1" w:rsidP="00720123">
            <w:pPr>
              <w:jc w:val="center"/>
            </w:pPr>
            <w:r w:rsidRPr="00BB6083">
              <w:t>2</w:t>
            </w:r>
          </w:p>
        </w:tc>
      </w:tr>
      <w:tr w:rsidR="000061EC" w:rsidRPr="00BB6083" w14:paraId="2146E0EF" w14:textId="77777777" w:rsidTr="00BB6083">
        <w:trPr>
          <w:trHeight w:val="20"/>
        </w:trPr>
        <w:tc>
          <w:tcPr>
            <w:tcW w:w="242" w:type="pct"/>
            <w:vMerge/>
          </w:tcPr>
          <w:p w14:paraId="5C62FD0A" w14:textId="77777777" w:rsidR="000061EC" w:rsidRPr="00BB6083" w:rsidRDefault="000061EC" w:rsidP="00720123"/>
        </w:tc>
        <w:tc>
          <w:tcPr>
            <w:tcW w:w="1160" w:type="pct"/>
            <w:vMerge/>
          </w:tcPr>
          <w:p w14:paraId="5C9260E4" w14:textId="77777777" w:rsidR="000061EC" w:rsidRPr="00BB6083" w:rsidRDefault="000061EC" w:rsidP="00720123"/>
        </w:tc>
        <w:tc>
          <w:tcPr>
            <w:tcW w:w="592" w:type="pct"/>
            <w:vMerge/>
          </w:tcPr>
          <w:p w14:paraId="769BF91F" w14:textId="77777777" w:rsidR="000061EC" w:rsidRPr="00BB6083" w:rsidRDefault="000061EC" w:rsidP="00720123">
            <w:pPr>
              <w:jc w:val="center"/>
            </w:pPr>
          </w:p>
        </w:tc>
        <w:tc>
          <w:tcPr>
            <w:tcW w:w="2050" w:type="pct"/>
          </w:tcPr>
          <w:p w14:paraId="58B1027C" w14:textId="30FC8DCD" w:rsidR="000061EC" w:rsidRPr="00BB6083" w:rsidRDefault="00C631E1" w:rsidP="00720123">
            <w:pPr>
              <w:pStyle w:val="aff"/>
            </w:pPr>
            <w:r w:rsidRPr="00BB6083">
              <w:t xml:space="preserve">Изготовление литейных стержней </w:t>
            </w:r>
            <w:r w:rsidR="00540102" w:rsidRPr="00BB6083">
              <w:t>первой группы сложности</w:t>
            </w:r>
            <w:r w:rsidRPr="00BB6083">
              <w:t xml:space="preserve"> на мундштучных машинах</w:t>
            </w:r>
          </w:p>
        </w:tc>
        <w:tc>
          <w:tcPr>
            <w:tcW w:w="374" w:type="pct"/>
          </w:tcPr>
          <w:p w14:paraId="19B9425D" w14:textId="53129201" w:rsidR="000061EC" w:rsidRPr="00BB6083" w:rsidRDefault="00560C22" w:rsidP="00720123">
            <w:pPr>
              <w:jc w:val="center"/>
            </w:pPr>
            <w:r>
              <w:rPr>
                <w:lang w:val="en-US"/>
              </w:rPr>
              <w:t>A</w:t>
            </w:r>
            <w:r w:rsidR="0094341A" w:rsidRPr="00BB6083">
              <w:t>/</w:t>
            </w:r>
            <w:r w:rsidR="00F04C17" w:rsidRPr="00BB6083">
              <w:t>02.2</w:t>
            </w:r>
          </w:p>
        </w:tc>
        <w:tc>
          <w:tcPr>
            <w:tcW w:w="582" w:type="pct"/>
          </w:tcPr>
          <w:p w14:paraId="7333B22A" w14:textId="02F1DF48" w:rsidR="000061EC" w:rsidRPr="00BB6083" w:rsidRDefault="003C49E1" w:rsidP="00720123">
            <w:pPr>
              <w:jc w:val="center"/>
            </w:pPr>
            <w:r w:rsidRPr="00BB6083">
              <w:t>2</w:t>
            </w:r>
          </w:p>
        </w:tc>
      </w:tr>
      <w:tr w:rsidR="00CC0448" w:rsidRPr="00BB6083" w14:paraId="7FA605E2" w14:textId="77777777" w:rsidTr="00BB6083">
        <w:trPr>
          <w:trHeight w:val="20"/>
        </w:trPr>
        <w:tc>
          <w:tcPr>
            <w:tcW w:w="242" w:type="pct"/>
            <w:vMerge/>
          </w:tcPr>
          <w:p w14:paraId="3A35A457" w14:textId="77777777" w:rsidR="00CC0448" w:rsidRPr="00BB6083" w:rsidRDefault="00CC0448" w:rsidP="00720123"/>
        </w:tc>
        <w:tc>
          <w:tcPr>
            <w:tcW w:w="1160" w:type="pct"/>
            <w:vMerge/>
          </w:tcPr>
          <w:p w14:paraId="36EE7CEB" w14:textId="77777777" w:rsidR="00CC0448" w:rsidRPr="00BB6083" w:rsidRDefault="00CC0448" w:rsidP="00720123"/>
        </w:tc>
        <w:tc>
          <w:tcPr>
            <w:tcW w:w="592" w:type="pct"/>
            <w:vMerge/>
          </w:tcPr>
          <w:p w14:paraId="763B0FA5" w14:textId="77777777" w:rsidR="00CC0448" w:rsidRPr="00BB6083" w:rsidRDefault="00CC0448" w:rsidP="00720123">
            <w:pPr>
              <w:jc w:val="center"/>
            </w:pPr>
          </w:p>
        </w:tc>
        <w:tc>
          <w:tcPr>
            <w:tcW w:w="2050" w:type="pct"/>
          </w:tcPr>
          <w:p w14:paraId="52D429B2" w14:textId="0E170CA4" w:rsidR="00CC0448" w:rsidRPr="00BB6083" w:rsidRDefault="00C631E1" w:rsidP="00720123">
            <w:pPr>
              <w:pStyle w:val="aff"/>
            </w:pPr>
            <w:r w:rsidRPr="00BB6083">
              <w:t xml:space="preserve">Изготовление литейных стержней </w:t>
            </w:r>
            <w:r w:rsidR="00540102" w:rsidRPr="00BB6083">
              <w:t>первой группы сложности</w:t>
            </w:r>
            <w:r w:rsidRPr="00BB6083">
              <w:t xml:space="preserve"> на пескострельных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  <w:tc>
          <w:tcPr>
            <w:tcW w:w="374" w:type="pct"/>
          </w:tcPr>
          <w:p w14:paraId="30507C23" w14:textId="3D56DA18" w:rsidR="00CC0448" w:rsidRPr="00BB6083" w:rsidRDefault="00560C22" w:rsidP="00720123">
            <w:pPr>
              <w:jc w:val="center"/>
            </w:pPr>
            <w:r>
              <w:rPr>
                <w:lang w:val="en-US"/>
              </w:rPr>
              <w:t>A</w:t>
            </w:r>
            <w:r w:rsidR="00F04C17" w:rsidRPr="00BB6083">
              <w:t>/03.2</w:t>
            </w:r>
          </w:p>
        </w:tc>
        <w:tc>
          <w:tcPr>
            <w:tcW w:w="582" w:type="pct"/>
          </w:tcPr>
          <w:p w14:paraId="1AB728D4" w14:textId="140F8F05" w:rsidR="00CC0448" w:rsidRPr="00BB6083" w:rsidRDefault="003C49E1" w:rsidP="00720123">
            <w:pPr>
              <w:jc w:val="center"/>
            </w:pPr>
            <w:r w:rsidRPr="00BB6083">
              <w:t>2</w:t>
            </w:r>
          </w:p>
        </w:tc>
      </w:tr>
      <w:tr w:rsidR="00CC0448" w:rsidRPr="00BB6083" w14:paraId="6589A61E" w14:textId="77777777" w:rsidTr="00BB6083">
        <w:trPr>
          <w:trHeight w:val="20"/>
        </w:trPr>
        <w:tc>
          <w:tcPr>
            <w:tcW w:w="242" w:type="pct"/>
            <w:vMerge/>
          </w:tcPr>
          <w:p w14:paraId="100846ED" w14:textId="77777777" w:rsidR="00CC0448" w:rsidRPr="00BB6083" w:rsidRDefault="00CC0448" w:rsidP="00720123"/>
        </w:tc>
        <w:tc>
          <w:tcPr>
            <w:tcW w:w="1160" w:type="pct"/>
            <w:vMerge/>
          </w:tcPr>
          <w:p w14:paraId="2895AF2A" w14:textId="77777777" w:rsidR="00CC0448" w:rsidRPr="00BB6083" w:rsidRDefault="00CC0448" w:rsidP="00720123"/>
        </w:tc>
        <w:tc>
          <w:tcPr>
            <w:tcW w:w="592" w:type="pct"/>
            <w:vMerge/>
          </w:tcPr>
          <w:p w14:paraId="116DB986" w14:textId="77777777" w:rsidR="00CC0448" w:rsidRPr="00BB6083" w:rsidRDefault="00CC0448" w:rsidP="00720123">
            <w:pPr>
              <w:jc w:val="center"/>
            </w:pPr>
          </w:p>
        </w:tc>
        <w:tc>
          <w:tcPr>
            <w:tcW w:w="2050" w:type="pct"/>
          </w:tcPr>
          <w:p w14:paraId="3973064C" w14:textId="531AC0F3" w:rsidR="00CC0448" w:rsidRPr="00BB6083" w:rsidRDefault="002934D3" w:rsidP="00720123">
            <w:pPr>
              <w:pStyle w:val="aff"/>
            </w:pPr>
            <w:r w:rsidRPr="00BB6083">
              <w:t xml:space="preserve">Изготовление литейных стержней первой группы сложности на стержневых машинах с продувкой газами </w:t>
            </w:r>
          </w:p>
        </w:tc>
        <w:tc>
          <w:tcPr>
            <w:tcW w:w="374" w:type="pct"/>
          </w:tcPr>
          <w:p w14:paraId="0CC5696E" w14:textId="4D6A67CC" w:rsidR="00CC0448" w:rsidRPr="00BB6083" w:rsidRDefault="00560C22" w:rsidP="00720123">
            <w:pPr>
              <w:jc w:val="center"/>
            </w:pPr>
            <w:r>
              <w:rPr>
                <w:lang w:val="en-US"/>
              </w:rPr>
              <w:t>A</w:t>
            </w:r>
            <w:r w:rsidR="00F04C17" w:rsidRPr="00BB6083">
              <w:t>/0</w:t>
            </w:r>
            <w:r w:rsidR="002934D3" w:rsidRPr="00BB6083">
              <w:t>4</w:t>
            </w:r>
            <w:r w:rsidR="003C49E1" w:rsidRPr="00BB6083">
              <w:t>.2</w:t>
            </w:r>
          </w:p>
        </w:tc>
        <w:tc>
          <w:tcPr>
            <w:tcW w:w="582" w:type="pct"/>
          </w:tcPr>
          <w:p w14:paraId="0C6A4FF2" w14:textId="5FA5A814" w:rsidR="00CC0448" w:rsidRPr="00BB6083" w:rsidRDefault="003C49E1" w:rsidP="00720123">
            <w:pPr>
              <w:jc w:val="center"/>
            </w:pPr>
            <w:r w:rsidRPr="00BB6083">
              <w:t>2</w:t>
            </w:r>
          </w:p>
        </w:tc>
      </w:tr>
      <w:tr w:rsidR="002934D3" w:rsidRPr="00BB6083" w14:paraId="6AE13CE2" w14:textId="77777777" w:rsidTr="00BB6083">
        <w:trPr>
          <w:trHeight w:val="20"/>
        </w:trPr>
        <w:tc>
          <w:tcPr>
            <w:tcW w:w="242" w:type="pct"/>
            <w:vMerge/>
          </w:tcPr>
          <w:p w14:paraId="0674C3A7" w14:textId="77777777" w:rsidR="002934D3" w:rsidRPr="00BB6083" w:rsidRDefault="002934D3" w:rsidP="00720123"/>
        </w:tc>
        <w:tc>
          <w:tcPr>
            <w:tcW w:w="1160" w:type="pct"/>
            <w:vMerge/>
          </w:tcPr>
          <w:p w14:paraId="48829E42" w14:textId="77777777" w:rsidR="002934D3" w:rsidRPr="00BB6083" w:rsidRDefault="002934D3" w:rsidP="00720123"/>
        </w:tc>
        <w:tc>
          <w:tcPr>
            <w:tcW w:w="592" w:type="pct"/>
            <w:vMerge/>
          </w:tcPr>
          <w:p w14:paraId="55FE137B" w14:textId="77777777" w:rsidR="002934D3" w:rsidRPr="00BB6083" w:rsidRDefault="002934D3" w:rsidP="00720123">
            <w:pPr>
              <w:jc w:val="center"/>
            </w:pPr>
          </w:p>
        </w:tc>
        <w:tc>
          <w:tcPr>
            <w:tcW w:w="2050" w:type="pct"/>
          </w:tcPr>
          <w:p w14:paraId="0F3E36CB" w14:textId="2BFCD05F" w:rsidR="002934D3" w:rsidRPr="00BB6083" w:rsidRDefault="002934D3" w:rsidP="00720123">
            <w:pPr>
              <w:pStyle w:val="aff"/>
            </w:pPr>
            <w:r w:rsidRPr="00BB6083">
              <w:t xml:space="preserve">Изготовление литейных стержней первой группы сложности на стержневых машинах </w:t>
            </w:r>
            <w:r w:rsidR="00EE4001" w:rsidRPr="00BB6083">
              <w:t>с нагреваемой оснасткой</w:t>
            </w:r>
          </w:p>
        </w:tc>
        <w:tc>
          <w:tcPr>
            <w:tcW w:w="374" w:type="pct"/>
          </w:tcPr>
          <w:p w14:paraId="60C8CCCE" w14:textId="19F94AC4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A</w:t>
            </w:r>
            <w:r w:rsidR="002934D3" w:rsidRPr="00BB6083">
              <w:t>/05.2</w:t>
            </w:r>
          </w:p>
        </w:tc>
        <w:tc>
          <w:tcPr>
            <w:tcW w:w="582" w:type="pct"/>
          </w:tcPr>
          <w:p w14:paraId="1265EA7B" w14:textId="5A498A02" w:rsidR="002934D3" w:rsidRPr="00BB6083" w:rsidRDefault="002934D3" w:rsidP="00720123">
            <w:pPr>
              <w:jc w:val="center"/>
            </w:pPr>
            <w:r w:rsidRPr="00BB6083">
              <w:t>2</w:t>
            </w:r>
          </w:p>
        </w:tc>
      </w:tr>
      <w:tr w:rsidR="002934D3" w:rsidRPr="00BB6083" w14:paraId="77A1D032" w14:textId="77777777" w:rsidTr="00BB6083">
        <w:trPr>
          <w:trHeight w:val="20"/>
        </w:trPr>
        <w:tc>
          <w:tcPr>
            <w:tcW w:w="242" w:type="pct"/>
            <w:vMerge w:val="restart"/>
          </w:tcPr>
          <w:p w14:paraId="74FC130D" w14:textId="61E9142C" w:rsidR="002934D3" w:rsidRPr="00560C22" w:rsidRDefault="00560C22" w:rsidP="0072012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60" w:type="pct"/>
            <w:vMerge w:val="restart"/>
          </w:tcPr>
          <w:p w14:paraId="0573D249" w14:textId="5D5764E5" w:rsidR="002934D3" w:rsidRPr="00BB6083" w:rsidRDefault="002934D3" w:rsidP="00720123">
            <w:r w:rsidRPr="00BB6083">
              <w:t xml:space="preserve">Изготовление литейных стержней </w:t>
            </w:r>
            <w:r w:rsidR="00FE57A6" w:rsidRPr="00BB6083">
              <w:t>второй группы сложности</w:t>
            </w:r>
            <w:r w:rsidRPr="00BB6083">
              <w:t xml:space="preserve"> с использованием машинной формовки</w:t>
            </w:r>
          </w:p>
        </w:tc>
        <w:tc>
          <w:tcPr>
            <w:tcW w:w="592" w:type="pct"/>
            <w:vMerge w:val="restart"/>
          </w:tcPr>
          <w:p w14:paraId="4756F809" w14:textId="6AA19908" w:rsidR="002934D3" w:rsidRPr="00BB6083" w:rsidRDefault="000C4BC0" w:rsidP="00720123">
            <w:pPr>
              <w:jc w:val="center"/>
            </w:pPr>
            <w:r w:rsidRPr="00BB6083">
              <w:t>3</w:t>
            </w:r>
          </w:p>
        </w:tc>
        <w:tc>
          <w:tcPr>
            <w:tcW w:w="2050" w:type="pct"/>
          </w:tcPr>
          <w:p w14:paraId="6E764FFA" w14:textId="4851AFE6" w:rsidR="002934D3" w:rsidRPr="00BB6083" w:rsidRDefault="002934D3" w:rsidP="00720123">
            <w:pPr>
              <w:pStyle w:val="aff"/>
            </w:pPr>
            <w:r w:rsidRPr="00BB6083">
              <w:t xml:space="preserve">Изготовление литейных стержней второй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  <w:tc>
          <w:tcPr>
            <w:tcW w:w="374" w:type="pct"/>
          </w:tcPr>
          <w:p w14:paraId="4BE71A70" w14:textId="5E338BFC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B</w:t>
            </w:r>
            <w:r w:rsidR="002934D3" w:rsidRPr="00BB6083">
              <w:t>/01.</w:t>
            </w:r>
            <w:r w:rsidR="000C4BC0" w:rsidRPr="00BB6083">
              <w:t>3</w:t>
            </w:r>
          </w:p>
        </w:tc>
        <w:tc>
          <w:tcPr>
            <w:tcW w:w="582" w:type="pct"/>
          </w:tcPr>
          <w:p w14:paraId="7BEE14D3" w14:textId="3532136B" w:rsidR="002934D3" w:rsidRPr="00BB6083" w:rsidRDefault="000C4BC0" w:rsidP="00720123">
            <w:pPr>
              <w:jc w:val="center"/>
            </w:pPr>
            <w:r w:rsidRPr="00BB6083">
              <w:t>3</w:t>
            </w:r>
          </w:p>
        </w:tc>
      </w:tr>
      <w:tr w:rsidR="000C4BC0" w:rsidRPr="00BB6083" w14:paraId="0C18E40E" w14:textId="77777777" w:rsidTr="00BB6083">
        <w:trPr>
          <w:trHeight w:val="20"/>
        </w:trPr>
        <w:tc>
          <w:tcPr>
            <w:tcW w:w="242" w:type="pct"/>
            <w:vMerge/>
          </w:tcPr>
          <w:p w14:paraId="3E822662" w14:textId="77777777" w:rsidR="000C4BC0" w:rsidRPr="00BB6083" w:rsidRDefault="000C4BC0" w:rsidP="00720123"/>
        </w:tc>
        <w:tc>
          <w:tcPr>
            <w:tcW w:w="1160" w:type="pct"/>
            <w:vMerge/>
          </w:tcPr>
          <w:p w14:paraId="220763CE" w14:textId="77777777" w:rsidR="000C4BC0" w:rsidRPr="00BB6083" w:rsidRDefault="000C4BC0" w:rsidP="00720123"/>
        </w:tc>
        <w:tc>
          <w:tcPr>
            <w:tcW w:w="592" w:type="pct"/>
            <w:vMerge/>
          </w:tcPr>
          <w:p w14:paraId="108CA663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7ED7E18D" w14:textId="0DE7C58E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второй группы сложности на мундштучных машинах</w:t>
            </w:r>
          </w:p>
        </w:tc>
        <w:tc>
          <w:tcPr>
            <w:tcW w:w="374" w:type="pct"/>
          </w:tcPr>
          <w:p w14:paraId="3AF4EA44" w14:textId="3C256E22" w:rsidR="000C4BC0" w:rsidRPr="00BB6083" w:rsidRDefault="00560C22" w:rsidP="00720123">
            <w:pPr>
              <w:jc w:val="center"/>
            </w:pPr>
            <w:r>
              <w:rPr>
                <w:lang w:val="en-US"/>
              </w:rPr>
              <w:t>B</w:t>
            </w:r>
            <w:r w:rsidR="000C4BC0" w:rsidRPr="00BB6083">
              <w:t>/02.3</w:t>
            </w:r>
          </w:p>
        </w:tc>
        <w:tc>
          <w:tcPr>
            <w:tcW w:w="582" w:type="pct"/>
          </w:tcPr>
          <w:p w14:paraId="60CBF8E9" w14:textId="12C3C00C" w:rsidR="000C4BC0" w:rsidRPr="00BB6083" w:rsidRDefault="000C4BC0" w:rsidP="00720123">
            <w:pPr>
              <w:jc w:val="center"/>
            </w:pPr>
            <w:r w:rsidRPr="00BB6083">
              <w:t>3</w:t>
            </w:r>
          </w:p>
        </w:tc>
      </w:tr>
      <w:tr w:rsidR="000C4BC0" w:rsidRPr="00BB6083" w14:paraId="57503DE7" w14:textId="77777777" w:rsidTr="00BB6083">
        <w:trPr>
          <w:trHeight w:val="20"/>
        </w:trPr>
        <w:tc>
          <w:tcPr>
            <w:tcW w:w="242" w:type="pct"/>
            <w:vMerge/>
          </w:tcPr>
          <w:p w14:paraId="3B33C0D0" w14:textId="77777777" w:rsidR="000C4BC0" w:rsidRPr="00BB6083" w:rsidRDefault="000C4BC0" w:rsidP="00720123"/>
        </w:tc>
        <w:tc>
          <w:tcPr>
            <w:tcW w:w="1160" w:type="pct"/>
            <w:vMerge/>
          </w:tcPr>
          <w:p w14:paraId="4B78B810" w14:textId="77777777" w:rsidR="000C4BC0" w:rsidRPr="00BB6083" w:rsidRDefault="000C4BC0" w:rsidP="00720123"/>
        </w:tc>
        <w:tc>
          <w:tcPr>
            <w:tcW w:w="592" w:type="pct"/>
            <w:vMerge/>
          </w:tcPr>
          <w:p w14:paraId="713A291B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5F47F535" w14:textId="4EE1F747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второй группы сложности на пескострельных стержневых машинах</w:t>
            </w:r>
          </w:p>
        </w:tc>
        <w:tc>
          <w:tcPr>
            <w:tcW w:w="374" w:type="pct"/>
          </w:tcPr>
          <w:p w14:paraId="6696CA98" w14:textId="072CFC57" w:rsidR="000C4BC0" w:rsidRPr="00BB6083" w:rsidRDefault="00560C22" w:rsidP="00720123">
            <w:pPr>
              <w:jc w:val="center"/>
            </w:pPr>
            <w:r>
              <w:rPr>
                <w:lang w:val="en-US"/>
              </w:rPr>
              <w:t>B</w:t>
            </w:r>
            <w:r w:rsidR="000C4BC0" w:rsidRPr="00BB6083">
              <w:t>/03.3</w:t>
            </w:r>
          </w:p>
        </w:tc>
        <w:tc>
          <w:tcPr>
            <w:tcW w:w="582" w:type="pct"/>
          </w:tcPr>
          <w:p w14:paraId="41E708FA" w14:textId="166F29E9" w:rsidR="000C4BC0" w:rsidRPr="00BB6083" w:rsidRDefault="000C4BC0" w:rsidP="00720123">
            <w:pPr>
              <w:jc w:val="center"/>
            </w:pPr>
            <w:r w:rsidRPr="00BB6083">
              <w:t>3</w:t>
            </w:r>
          </w:p>
        </w:tc>
      </w:tr>
      <w:tr w:rsidR="000C4BC0" w:rsidRPr="00BB6083" w14:paraId="19722BA3" w14:textId="77777777" w:rsidTr="00BB6083">
        <w:trPr>
          <w:trHeight w:val="20"/>
        </w:trPr>
        <w:tc>
          <w:tcPr>
            <w:tcW w:w="242" w:type="pct"/>
            <w:vMerge/>
          </w:tcPr>
          <w:p w14:paraId="30CA42E3" w14:textId="77777777" w:rsidR="000C4BC0" w:rsidRPr="00BB6083" w:rsidRDefault="000C4BC0" w:rsidP="00720123"/>
        </w:tc>
        <w:tc>
          <w:tcPr>
            <w:tcW w:w="1160" w:type="pct"/>
            <w:vMerge/>
          </w:tcPr>
          <w:p w14:paraId="5A74D48E" w14:textId="77777777" w:rsidR="000C4BC0" w:rsidRPr="00BB6083" w:rsidRDefault="000C4BC0" w:rsidP="00720123"/>
        </w:tc>
        <w:tc>
          <w:tcPr>
            <w:tcW w:w="592" w:type="pct"/>
            <w:vMerge/>
          </w:tcPr>
          <w:p w14:paraId="4F0B4079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7DB54994" w14:textId="57420E51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второй группы сложности на стержневых машинах с продувкой газами</w:t>
            </w:r>
          </w:p>
        </w:tc>
        <w:tc>
          <w:tcPr>
            <w:tcW w:w="374" w:type="pct"/>
          </w:tcPr>
          <w:p w14:paraId="2ED4BAFD" w14:textId="21E6D285" w:rsidR="000C4BC0" w:rsidRPr="00BB6083" w:rsidRDefault="00560C22" w:rsidP="00720123">
            <w:pPr>
              <w:jc w:val="center"/>
            </w:pPr>
            <w:r>
              <w:rPr>
                <w:lang w:val="en-US"/>
              </w:rPr>
              <w:t>B</w:t>
            </w:r>
            <w:r w:rsidR="000C4BC0" w:rsidRPr="00BB6083">
              <w:t>/04.3</w:t>
            </w:r>
          </w:p>
        </w:tc>
        <w:tc>
          <w:tcPr>
            <w:tcW w:w="582" w:type="pct"/>
          </w:tcPr>
          <w:p w14:paraId="32163814" w14:textId="51BD152D" w:rsidR="000C4BC0" w:rsidRPr="00BB6083" w:rsidRDefault="000C4BC0" w:rsidP="00720123">
            <w:pPr>
              <w:jc w:val="center"/>
            </w:pPr>
            <w:r w:rsidRPr="00BB6083">
              <w:t>3</w:t>
            </w:r>
          </w:p>
        </w:tc>
      </w:tr>
      <w:tr w:rsidR="000C4BC0" w:rsidRPr="00BB6083" w14:paraId="3CE934F1" w14:textId="77777777" w:rsidTr="00BB6083">
        <w:trPr>
          <w:trHeight w:val="20"/>
        </w:trPr>
        <w:tc>
          <w:tcPr>
            <w:tcW w:w="242" w:type="pct"/>
            <w:vMerge/>
          </w:tcPr>
          <w:p w14:paraId="267D3A3C" w14:textId="77777777" w:rsidR="000C4BC0" w:rsidRPr="00BB6083" w:rsidRDefault="000C4BC0" w:rsidP="00720123"/>
        </w:tc>
        <w:tc>
          <w:tcPr>
            <w:tcW w:w="1160" w:type="pct"/>
            <w:vMerge/>
          </w:tcPr>
          <w:p w14:paraId="2D2FE72A" w14:textId="77777777" w:rsidR="000C4BC0" w:rsidRPr="00BB6083" w:rsidRDefault="000C4BC0" w:rsidP="00720123"/>
        </w:tc>
        <w:tc>
          <w:tcPr>
            <w:tcW w:w="592" w:type="pct"/>
            <w:vMerge/>
          </w:tcPr>
          <w:p w14:paraId="21C40828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7879AE76" w14:textId="0E80DC07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второй группы сложности на стержневых машинах с нагреваемой оснасткой</w:t>
            </w:r>
          </w:p>
        </w:tc>
        <w:tc>
          <w:tcPr>
            <w:tcW w:w="374" w:type="pct"/>
          </w:tcPr>
          <w:p w14:paraId="6F26CD17" w14:textId="07440D7A" w:rsidR="000C4BC0" w:rsidRPr="00BB6083" w:rsidRDefault="00560C22" w:rsidP="00720123">
            <w:pPr>
              <w:jc w:val="center"/>
            </w:pPr>
            <w:r>
              <w:rPr>
                <w:lang w:val="en-US"/>
              </w:rPr>
              <w:t>B</w:t>
            </w:r>
            <w:r w:rsidR="000C4BC0" w:rsidRPr="00BB6083">
              <w:t>/05.3</w:t>
            </w:r>
          </w:p>
        </w:tc>
        <w:tc>
          <w:tcPr>
            <w:tcW w:w="582" w:type="pct"/>
          </w:tcPr>
          <w:p w14:paraId="3E96DEAC" w14:textId="4ABE77DA" w:rsidR="000C4BC0" w:rsidRPr="00BB6083" w:rsidRDefault="000C4BC0" w:rsidP="00720123">
            <w:pPr>
              <w:jc w:val="center"/>
            </w:pPr>
            <w:r w:rsidRPr="00BB6083">
              <w:t>3</w:t>
            </w:r>
          </w:p>
        </w:tc>
      </w:tr>
      <w:tr w:rsidR="002934D3" w:rsidRPr="00BB6083" w14:paraId="75D35CAA" w14:textId="77777777" w:rsidTr="00BB6083">
        <w:trPr>
          <w:trHeight w:val="20"/>
        </w:trPr>
        <w:tc>
          <w:tcPr>
            <w:tcW w:w="242" w:type="pct"/>
            <w:vMerge w:val="restart"/>
          </w:tcPr>
          <w:p w14:paraId="3A47A4DE" w14:textId="38CEF763" w:rsidR="002934D3" w:rsidRPr="00560C22" w:rsidRDefault="00560C22" w:rsidP="0072012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60" w:type="pct"/>
            <w:vMerge w:val="restart"/>
          </w:tcPr>
          <w:p w14:paraId="698C9A82" w14:textId="0D0809BD" w:rsidR="002934D3" w:rsidRPr="00BB6083" w:rsidRDefault="002934D3" w:rsidP="00720123">
            <w:r w:rsidRPr="00BB6083">
              <w:t>Изготовление</w:t>
            </w:r>
            <w:r w:rsidR="00436902" w:rsidRPr="00BB6083">
              <w:t xml:space="preserve"> </w:t>
            </w:r>
            <w:r w:rsidRPr="00BB6083">
              <w:t xml:space="preserve">литейных стержней </w:t>
            </w:r>
            <w:r w:rsidR="00FE57A6" w:rsidRPr="00BB6083">
              <w:t>треть</w:t>
            </w:r>
            <w:r w:rsidR="001E01B5" w:rsidRPr="00BB6083">
              <w:t>е</w:t>
            </w:r>
            <w:r w:rsidR="00FE57A6" w:rsidRPr="00BB6083">
              <w:t xml:space="preserve">й группы сложности </w:t>
            </w:r>
            <w:r w:rsidRPr="00BB6083">
              <w:t>с использованием машинной формовки</w:t>
            </w:r>
          </w:p>
        </w:tc>
        <w:tc>
          <w:tcPr>
            <w:tcW w:w="592" w:type="pct"/>
            <w:vMerge w:val="restart"/>
          </w:tcPr>
          <w:p w14:paraId="52106077" w14:textId="77777777" w:rsidR="002934D3" w:rsidRPr="00BB6083" w:rsidRDefault="002934D3" w:rsidP="00720123">
            <w:pPr>
              <w:jc w:val="center"/>
            </w:pPr>
            <w:r w:rsidRPr="00BB6083">
              <w:t>3</w:t>
            </w:r>
          </w:p>
        </w:tc>
        <w:tc>
          <w:tcPr>
            <w:tcW w:w="2050" w:type="pct"/>
          </w:tcPr>
          <w:p w14:paraId="59519D01" w14:textId="0DE2AF91" w:rsidR="002934D3" w:rsidRPr="00BB6083" w:rsidRDefault="002934D3" w:rsidP="00720123">
            <w:pPr>
              <w:pStyle w:val="aff"/>
            </w:pPr>
            <w:r w:rsidRPr="00BB6083">
              <w:t>Изготовление литейных стержней третьей группы сложности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  <w:tc>
          <w:tcPr>
            <w:tcW w:w="374" w:type="pct"/>
          </w:tcPr>
          <w:p w14:paraId="2B011F28" w14:textId="33AD282C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C</w:t>
            </w:r>
            <w:r w:rsidR="002934D3" w:rsidRPr="00BB6083">
              <w:t>/01.3</w:t>
            </w:r>
          </w:p>
        </w:tc>
        <w:tc>
          <w:tcPr>
            <w:tcW w:w="582" w:type="pct"/>
          </w:tcPr>
          <w:p w14:paraId="65151BAB" w14:textId="77777777" w:rsidR="002934D3" w:rsidRPr="00BB6083" w:rsidRDefault="002934D3" w:rsidP="00720123">
            <w:pPr>
              <w:jc w:val="center"/>
            </w:pPr>
            <w:r w:rsidRPr="00BB6083">
              <w:t>3</w:t>
            </w:r>
          </w:p>
        </w:tc>
      </w:tr>
      <w:tr w:rsidR="002934D3" w:rsidRPr="00BB6083" w14:paraId="78748608" w14:textId="77777777" w:rsidTr="00BB6083">
        <w:trPr>
          <w:trHeight w:val="20"/>
        </w:trPr>
        <w:tc>
          <w:tcPr>
            <w:tcW w:w="242" w:type="pct"/>
            <w:vMerge/>
          </w:tcPr>
          <w:p w14:paraId="2F8F9D5A" w14:textId="77777777" w:rsidR="002934D3" w:rsidRPr="00BB6083" w:rsidRDefault="002934D3" w:rsidP="00720123"/>
        </w:tc>
        <w:tc>
          <w:tcPr>
            <w:tcW w:w="1160" w:type="pct"/>
            <w:vMerge/>
          </w:tcPr>
          <w:p w14:paraId="3394575E" w14:textId="77777777" w:rsidR="002934D3" w:rsidRPr="00BB6083" w:rsidRDefault="002934D3" w:rsidP="00720123"/>
        </w:tc>
        <w:tc>
          <w:tcPr>
            <w:tcW w:w="592" w:type="pct"/>
            <w:vMerge/>
          </w:tcPr>
          <w:p w14:paraId="5CE88A89" w14:textId="77777777" w:rsidR="002934D3" w:rsidRPr="00BB6083" w:rsidRDefault="002934D3" w:rsidP="00720123">
            <w:pPr>
              <w:jc w:val="center"/>
            </w:pPr>
          </w:p>
        </w:tc>
        <w:tc>
          <w:tcPr>
            <w:tcW w:w="2050" w:type="pct"/>
          </w:tcPr>
          <w:p w14:paraId="60179E5B" w14:textId="0E401DFF" w:rsidR="002934D3" w:rsidRPr="00BB6083" w:rsidRDefault="002934D3" w:rsidP="00720123">
            <w:pPr>
              <w:pStyle w:val="aff"/>
            </w:pPr>
            <w:r w:rsidRPr="00BB6083">
              <w:t xml:space="preserve">Изготовление литейных стержней третьей группы сложности на пескострельных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  <w:tc>
          <w:tcPr>
            <w:tcW w:w="374" w:type="pct"/>
          </w:tcPr>
          <w:p w14:paraId="0522FB2E" w14:textId="118832FB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C</w:t>
            </w:r>
            <w:r w:rsidR="002934D3" w:rsidRPr="00BB6083">
              <w:t>/02.3</w:t>
            </w:r>
          </w:p>
        </w:tc>
        <w:tc>
          <w:tcPr>
            <w:tcW w:w="582" w:type="pct"/>
          </w:tcPr>
          <w:p w14:paraId="2A0AB954" w14:textId="0D069A4F" w:rsidR="002934D3" w:rsidRPr="00BB6083" w:rsidRDefault="002934D3" w:rsidP="00720123">
            <w:pPr>
              <w:jc w:val="center"/>
            </w:pPr>
            <w:r w:rsidRPr="00BB6083">
              <w:t>3</w:t>
            </w:r>
          </w:p>
        </w:tc>
      </w:tr>
      <w:tr w:rsidR="002934D3" w:rsidRPr="00BB6083" w14:paraId="0CA71B18" w14:textId="77777777" w:rsidTr="00BB6083">
        <w:trPr>
          <w:trHeight w:val="20"/>
        </w:trPr>
        <w:tc>
          <w:tcPr>
            <w:tcW w:w="242" w:type="pct"/>
            <w:vMerge/>
          </w:tcPr>
          <w:p w14:paraId="42AF85CA" w14:textId="77777777" w:rsidR="002934D3" w:rsidRPr="00BB6083" w:rsidRDefault="002934D3" w:rsidP="00720123"/>
        </w:tc>
        <w:tc>
          <w:tcPr>
            <w:tcW w:w="1160" w:type="pct"/>
            <w:vMerge/>
          </w:tcPr>
          <w:p w14:paraId="62AC7E62" w14:textId="77777777" w:rsidR="002934D3" w:rsidRPr="00BB6083" w:rsidRDefault="002934D3" w:rsidP="00720123"/>
        </w:tc>
        <w:tc>
          <w:tcPr>
            <w:tcW w:w="592" w:type="pct"/>
            <w:vMerge/>
          </w:tcPr>
          <w:p w14:paraId="0E7953F1" w14:textId="77777777" w:rsidR="002934D3" w:rsidRPr="00BB6083" w:rsidRDefault="002934D3" w:rsidP="00720123">
            <w:pPr>
              <w:jc w:val="center"/>
            </w:pPr>
          </w:p>
        </w:tc>
        <w:tc>
          <w:tcPr>
            <w:tcW w:w="2050" w:type="pct"/>
          </w:tcPr>
          <w:p w14:paraId="5F95EBF6" w14:textId="4850C0DE" w:rsidR="002934D3" w:rsidRPr="00BB6083" w:rsidRDefault="002934D3" w:rsidP="00720123">
            <w:pPr>
              <w:pStyle w:val="aff"/>
            </w:pPr>
            <w:r w:rsidRPr="00BB6083">
              <w:t>Изготовление литейных стержней третьей группы сложности на стержневых машинах с продувкой газами</w:t>
            </w:r>
          </w:p>
        </w:tc>
        <w:tc>
          <w:tcPr>
            <w:tcW w:w="374" w:type="pct"/>
          </w:tcPr>
          <w:p w14:paraId="158A2B0A" w14:textId="129F5D26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C</w:t>
            </w:r>
            <w:r w:rsidR="002934D3" w:rsidRPr="00BB6083">
              <w:t>/03.3</w:t>
            </w:r>
          </w:p>
        </w:tc>
        <w:tc>
          <w:tcPr>
            <w:tcW w:w="582" w:type="pct"/>
          </w:tcPr>
          <w:p w14:paraId="70A1DCF8" w14:textId="20011927" w:rsidR="002934D3" w:rsidRPr="00BB6083" w:rsidRDefault="002934D3" w:rsidP="00720123">
            <w:pPr>
              <w:jc w:val="center"/>
            </w:pPr>
            <w:r w:rsidRPr="00BB6083">
              <w:t>3</w:t>
            </w:r>
          </w:p>
        </w:tc>
      </w:tr>
      <w:tr w:rsidR="002934D3" w:rsidRPr="00BB6083" w14:paraId="251E447C" w14:textId="77777777" w:rsidTr="00BB6083">
        <w:trPr>
          <w:trHeight w:val="20"/>
        </w:trPr>
        <w:tc>
          <w:tcPr>
            <w:tcW w:w="242" w:type="pct"/>
            <w:vMerge/>
          </w:tcPr>
          <w:p w14:paraId="790A9F1F" w14:textId="77777777" w:rsidR="002934D3" w:rsidRPr="00BB6083" w:rsidRDefault="002934D3" w:rsidP="00720123"/>
        </w:tc>
        <w:tc>
          <w:tcPr>
            <w:tcW w:w="1160" w:type="pct"/>
            <w:vMerge/>
          </w:tcPr>
          <w:p w14:paraId="2787507D" w14:textId="77777777" w:rsidR="002934D3" w:rsidRPr="00BB6083" w:rsidRDefault="002934D3" w:rsidP="00720123"/>
        </w:tc>
        <w:tc>
          <w:tcPr>
            <w:tcW w:w="592" w:type="pct"/>
            <w:vMerge/>
          </w:tcPr>
          <w:p w14:paraId="0D27985D" w14:textId="77777777" w:rsidR="002934D3" w:rsidRPr="00BB6083" w:rsidRDefault="002934D3" w:rsidP="00720123">
            <w:pPr>
              <w:jc w:val="center"/>
            </w:pPr>
          </w:p>
        </w:tc>
        <w:tc>
          <w:tcPr>
            <w:tcW w:w="2050" w:type="pct"/>
          </w:tcPr>
          <w:p w14:paraId="430CF02B" w14:textId="5C8A09A4" w:rsidR="002934D3" w:rsidRPr="00BB6083" w:rsidRDefault="00EE4001" w:rsidP="00720123">
            <w:pPr>
              <w:pStyle w:val="aff"/>
            </w:pPr>
            <w:r w:rsidRPr="00BB6083">
              <w:t xml:space="preserve">Изготовление литейных стержней третьей группы сложности на </w:t>
            </w:r>
            <w:r w:rsidR="000D151F" w:rsidRPr="00BB6083">
              <w:t>стержневых машинах</w:t>
            </w:r>
            <w:r w:rsidRPr="00BB6083">
              <w:t xml:space="preserve"> с нагреваемой оснасткой</w:t>
            </w:r>
          </w:p>
        </w:tc>
        <w:tc>
          <w:tcPr>
            <w:tcW w:w="374" w:type="pct"/>
          </w:tcPr>
          <w:p w14:paraId="626666EE" w14:textId="55C3EF5F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C</w:t>
            </w:r>
            <w:r w:rsidR="002934D3" w:rsidRPr="00BB6083">
              <w:t>/04.3</w:t>
            </w:r>
          </w:p>
        </w:tc>
        <w:tc>
          <w:tcPr>
            <w:tcW w:w="582" w:type="pct"/>
          </w:tcPr>
          <w:p w14:paraId="0D8792FA" w14:textId="441BA49A" w:rsidR="002934D3" w:rsidRPr="00BB6083" w:rsidRDefault="002934D3" w:rsidP="00720123">
            <w:pPr>
              <w:jc w:val="center"/>
            </w:pPr>
            <w:r w:rsidRPr="00BB6083">
              <w:t>3</w:t>
            </w:r>
          </w:p>
        </w:tc>
      </w:tr>
      <w:tr w:rsidR="000C4BC0" w:rsidRPr="00BB6083" w14:paraId="43777679" w14:textId="77777777" w:rsidTr="00BB6083">
        <w:trPr>
          <w:trHeight w:val="20"/>
        </w:trPr>
        <w:tc>
          <w:tcPr>
            <w:tcW w:w="242" w:type="pct"/>
            <w:vMerge w:val="restart"/>
          </w:tcPr>
          <w:p w14:paraId="7CC67603" w14:textId="77777777" w:rsidR="000C4BC0" w:rsidRPr="00BB6083" w:rsidRDefault="000C4BC0" w:rsidP="00720123">
            <w:r w:rsidRPr="00BB6083">
              <w:t>D</w:t>
            </w:r>
          </w:p>
        </w:tc>
        <w:tc>
          <w:tcPr>
            <w:tcW w:w="1160" w:type="pct"/>
            <w:vMerge w:val="restart"/>
          </w:tcPr>
          <w:p w14:paraId="64AA5496" w14:textId="6F5E8011" w:rsidR="000C4BC0" w:rsidRPr="00BB6083" w:rsidRDefault="000C4BC0" w:rsidP="00720123">
            <w:r w:rsidRPr="00BB6083">
              <w:t>Изготовление литейных стержней четвертой группы сложности с использованием машинной формовки</w:t>
            </w:r>
          </w:p>
        </w:tc>
        <w:tc>
          <w:tcPr>
            <w:tcW w:w="592" w:type="pct"/>
            <w:vMerge w:val="restart"/>
          </w:tcPr>
          <w:p w14:paraId="757BF64D" w14:textId="5E6A7DBF" w:rsidR="000C4BC0" w:rsidRPr="00BB6083" w:rsidRDefault="000C4BC0" w:rsidP="00720123">
            <w:pPr>
              <w:jc w:val="center"/>
            </w:pPr>
            <w:r w:rsidRPr="00BB6083">
              <w:t>4</w:t>
            </w:r>
          </w:p>
        </w:tc>
        <w:tc>
          <w:tcPr>
            <w:tcW w:w="2050" w:type="pct"/>
          </w:tcPr>
          <w:p w14:paraId="2FA4D2D2" w14:textId="4C76010A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четвертой группы сложности на пескодувных стержневых машинах</w:t>
            </w:r>
          </w:p>
        </w:tc>
        <w:tc>
          <w:tcPr>
            <w:tcW w:w="374" w:type="pct"/>
          </w:tcPr>
          <w:p w14:paraId="61389D07" w14:textId="25A829BC" w:rsidR="000C4BC0" w:rsidRPr="00BB6083" w:rsidRDefault="000C4BC0" w:rsidP="00720123">
            <w:pPr>
              <w:jc w:val="center"/>
            </w:pPr>
            <w:r w:rsidRPr="00BB6083">
              <w:t>D/01.4</w:t>
            </w:r>
          </w:p>
        </w:tc>
        <w:tc>
          <w:tcPr>
            <w:tcW w:w="582" w:type="pct"/>
          </w:tcPr>
          <w:p w14:paraId="53ECEE1B" w14:textId="6AAB8281" w:rsidR="000C4BC0" w:rsidRPr="00BB6083" w:rsidRDefault="000C4BC0" w:rsidP="00720123">
            <w:pPr>
              <w:jc w:val="center"/>
            </w:pPr>
            <w:r w:rsidRPr="00BB6083">
              <w:t>4</w:t>
            </w:r>
          </w:p>
        </w:tc>
      </w:tr>
      <w:tr w:rsidR="000C4BC0" w:rsidRPr="00BB6083" w14:paraId="719D3DEC" w14:textId="77777777" w:rsidTr="00BB6083">
        <w:trPr>
          <w:trHeight w:val="20"/>
        </w:trPr>
        <w:tc>
          <w:tcPr>
            <w:tcW w:w="242" w:type="pct"/>
            <w:vMerge/>
          </w:tcPr>
          <w:p w14:paraId="302CBC92" w14:textId="77777777" w:rsidR="000C4BC0" w:rsidRPr="00BB6083" w:rsidRDefault="000C4BC0" w:rsidP="00720123"/>
        </w:tc>
        <w:tc>
          <w:tcPr>
            <w:tcW w:w="1160" w:type="pct"/>
            <w:vMerge/>
          </w:tcPr>
          <w:p w14:paraId="3F4B04C8" w14:textId="77777777" w:rsidR="000C4BC0" w:rsidRPr="00BB6083" w:rsidRDefault="000C4BC0" w:rsidP="00720123"/>
        </w:tc>
        <w:tc>
          <w:tcPr>
            <w:tcW w:w="592" w:type="pct"/>
            <w:vMerge/>
          </w:tcPr>
          <w:p w14:paraId="3C033B08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62FC7B98" w14:textId="35F2EFE7" w:rsidR="000C4BC0" w:rsidRPr="00BB6083" w:rsidRDefault="000C4BC0" w:rsidP="00720123">
            <w:pPr>
              <w:pStyle w:val="aff"/>
            </w:pPr>
            <w:r w:rsidRPr="00BB6083">
              <w:t xml:space="preserve">Изготовление литейных стержней четвертой группы сложности на пескострельных </w:t>
            </w:r>
            <w:r w:rsidR="0094607B">
              <w:t xml:space="preserve">стержневых </w:t>
            </w:r>
            <w:r w:rsidRPr="00BB6083">
              <w:t>машинах</w:t>
            </w:r>
          </w:p>
        </w:tc>
        <w:tc>
          <w:tcPr>
            <w:tcW w:w="374" w:type="pct"/>
          </w:tcPr>
          <w:p w14:paraId="0B1E6052" w14:textId="598D048A" w:rsidR="000C4BC0" w:rsidRPr="00BB6083" w:rsidRDefault="000C4BC0" w:rsidP="00720123">
            <w:pPr>
              <w:jc w:val="center"/>
            </w:pPr>
            <w:r w:rsidRPr="00BB6083">
              <w:t>D/02.4</w:t>
            </w:r>
          </w:p>
        </w:tc>
        <w:tc>
          <w:tcPr>
            <w:tcW w:w="582" w:type="pct"/>
          </w:tcPr>
          <w:p w14:paraId="2761E50F" w14:textId="1C663B03" w:rsidR="000C4BC0" w:rsidRPr="00BB6083" w:rsidRDefault="000C4BC0" w:rsidP="00720123">
            <w:pPr>
              <w:jc w:val="center"/>
            </w:pPr>
            <w:r w:rsidRPr="00BB6083">
              <w:t>4</w:t>
            </w:r>
          </w:p>
        </w:tc>
      </w:tr>
      <w:tr w:rsidR="000C4BC0" w:rsidRPr="00BB6083" w14:paraId="124AEB35" w14:textId="77777777" w:rsidTr="00BB6083">
        <w:trPr>
          <w:trHeight w:val="20"/>
        </w:trPr>
        <w:tc>
          <w:tcPr>
            <w:tcW w:w="242" w:type="pct"/>
            <w:vMerge/>
          </w:tcPr>
          <w:p w14:paraId="09893AA4" w14:textId="77777777" w:rsidR="000C4BC0" w:rsidRPr="00BB6083" w:rsidRDefault="000C4BC0" w:rsidP="00720123"/>
        </w:tc>
        <w:tc>
          <w:tcPr>
            <w:tcW w:w="1160" w:type="pct"/>
            <w:vMerge/>
          </w:tcPr>
          <w:p w14:paraId="709B5B14" w14:textId="77777777" w:rsidR="000C4BC0" w:rsidRPr="00BB6083" w:rsidRDefault="000C4BC0" w:rsidP="00720123"/>
        </w:tc>
        <w:tc>
          <w:tcPr>
            <w:tcW w:w="592" w:type="pct"/>
            <w:vMerge/>
          </w:tcPr>
          <w:p w14:paraId="1301F343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4CDE1659" w14:textId="4A22D108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четвертой группы сложности на стержневых машинах с продувкой газами</w:t>
            </w:r>
          </w:p>
        </w:tc>
        <w:tc>
          <w:tcPr>
            <w:tcW w:w="374" w:type="pct"/>
          </w:tcPr>
          <w:p w14:paraId="7F0C3955" w14:textId="58E267F2" w:rsidR="000C4BC0" w:rsidRPr="00BB6083" w:rsidRDefault="000C4BC0" w:rsidP="00720123">
            <w:pPr>
              <w:jc w:val="center"/>
            </w:pPr>
            <w:r w:rsidRPr="00BB6083">
              <w:t>D/03.4</w:t>
            </w:r>
          </w:p>
        </w:tc>
        <w:tc>
          <w:tcPr>
            <w:tcW w:w="582" w:type="pct"/>
          </w:tcPr>
          <w:p w14:paraId="13006C64" w14:textId="2D6C2CD5" w:rsidR="000C4BC0" w:rsidRPr="00BB6083" w:rsidRDefault="000C4BC0" w:rsidP="00720123">
            <w:pPr>
              <w:jc w:val="center"/>
            </w:pPr>
            <w:r w:rsidRPr="00BB6083">
              <w:t>4</w:t>
            </w:r>
          </w:p>
        </w:tc>
      </w:tr>
      <w:tr w:rsidR="000C4BC0" w:rsidRPr="00BB6083" w14:paraId="2B955FD2" w14:textId="77777777" w:rsidTr="00BB6083">
        <w:trPr>
          <w:trHeight w:val="20"/>
        </w:trPr>
        <w:tc>
          <w:tcPr>
            <w:tcW w:w="242" w:type="pct"/>
            <w:vMerge/>
          </w:tcPr>
          <w:p w14:paraId="1A74CD7E" w14:textId="77777777" w:rsidR="000C4BC0" w:rsidRPr="00BB6083" w:rsidRDefault="000C4BC0" w:rsidP="00720123"/>
        </w:tc>
        <w:tc>
          <w:tcPr>
            <w:tcW w:w="1160" w:type="pct"/>
            <w:vMerge/>
          </w:tcPr>
          <w:p w14:paraId="0DFC1C1D" w14:textId="77777777" w:rsidR="000C4BC0" w:rsidRPr="00BB6083" w:rsidRDefault="000C4BC0" w:rsidP="00720123"/>
        </w:tc>
        <w:tc>
          <w:tcPr>
            <w:tcW w:w="592" w:type="pct"/>
            <w:vMerge/>
          </w:tcPr>
          <w:p w14:paraId="1BCF4700" w14:textId="77777777" w:rsidR="000C4BC0" w:rsidRPr="00BB6083" w:rsidRDefault="000C4BC0" w:rsidP="00720123">
            <w:pPr>
              <w:jc w:val="center"/>
            </w:pPr>
          </w:p>
        </w:tc>
        <w:tc>
          <w:tcPr>
            <w:tcW w:w="2050" w:type="pct"/>
          </w:tcPr>
          <w:p w14:paraId="79E382E5" w14:textId="509E4560" w:rsidR="000C4BC0" w:rsidRPr="00BB6083" w:rsidRDefault="000C4BC0" w:rsidP="00720123">
            <w:pPr>
              <w:pStyle w:val="aff"/>
            </w:pPr>
            <w:r w:rsidRPr="00BB6083">
              <w:t>Изготовление литейных стержней четвертой группы сложности на стержневых машинах с нагреваемой оснасткой</w:t>
            </w:r>
          </w:p>
        </w:tc>
        <w:tc>
          <w:tcPr>
            <w:tcW w:w="374" w:type="pct"/>
          </w:tcPr>
          <w:p w14:paraId="2821785D" w14:textId="1130EDDD" w:rsidR="000C4BC0" w:rsidRPr="00BB6083" w:rsidRDefault="000C4BC0" w:rsidP="00720123">
            <w:pPr>
              <w:jc w:val="center"/>
            </w:pPr>
            <w:r w:rsidRPr="00BB6083">
              <w:t>D/04.4</w:t>
            </w:r>
          </w:p>
        </w:tc>
        <w:tc>
          <w:tcPr>
            <w:tcW w:w="582" w:type="pct"/>
          </w:tcPr>
          <w:p w14:paraId="2713544A" w14:textId="7777B03D" w:rsidR="000C4BC0" w:rsidRPr="00BB6083" w:rsidRDefault="000C4BC0" w:rsidP="00720123">
            <w:pPr>
              <w:jc w:val="center"/>
            </w:pPr>
            <w:r w:rsidRPr="00BB6083">
              <w:t>4</w:t>
            </w:r>
          </w:p>
        </w:tc>
      </w:tr>
      <w:tr w:rsidR="002934D3" w:rsidRPr="00BB6083" w14:paraId="398B739C" w14:textId="77777777" w:rsidTr="00BB6083">
        <w:trPr>
          <w:trHeight w:val="20"/>
        </w:trPr>
        <w:tc>
          <w:tcPr>
            <w:tcW w:w="242" w:type="pct"/>
            <w:vMerge w:val="restart"/>
          </w:tcPr>
          <w:p w14:paraId="46F845FC" w14:textId="3F45FB90" w:rsidR="002934D3" w:rsidRPr="00560C22" w:rsidRDefault="00560C22" w:rsidP="007201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60" w:type="pct"/>
            <w:vMerge w:val="restart"/>
          </w:tcPr>
          <w:p w14:paraId="3DA1A40C" w14:textId="2B2D48DB" w:rsidR="002934D3" w:rsidRPr="00BB6083" w:rsidRDefault="002934D3" w:rsidP="00720123">
            <w:r w:rsidRPr="00BB6083">
              <w:t>Изготовление литейных стержней</w:t>
            </w:r>
            <w:r w:rsidR="00936FF7" w:rsidRPr="00BB6083">
              <w:t xml:space="preserve"> пятой группы сложности с использованием машинной формовки</w:t>
            </w:r>
          </w:p>
        </w:tc>
        <w:tc>
          <w:tcPr>
            <w:tcW w:w="592" w:type="pct"/>
            <w:vMerge w:val="restart"/>
          </w:tcPr>
          <w:p w14:paraId="7D1F2F7B" w14:textId="77777777" w:rsidR="002934D3" w:rsidRPr="00BB6083" w:rsidRDefault="002934D3" w:rsidP="00720123">
            <w:pPr>
              <w:jc w:val="center"/>
            </w:pPr>
            <w:r w:rsidRPr="00BB6083">
              <w:t>4</w:t>
            </w:r>
          </w:p>
        </w:tc>
        <w:tc>
          <w:tcPr>
            <w:tcW w:w="2050" w:type="pct"/>
          </w:tcPr>
          <w:p w14:paraId="306D7AB2" w14:textId="4CDAD0C8" w:rsidR="002934D3" w:rsidRPr="00BB6083" w:rsidRDefault="002934D3" w:rsidP="00720123">
            <w:pPr>
              <w:pStyle w:val="aff"/>
            </w:pPr>
            <w:r w:rsidRPr="00BB6083">
              <w:t>Изготовление</w:t>
            </w:r>
            <w:r w:rsidR="000D151F" w:rsidRPr="00BB6083">
              <w:t xml:space="preserve"> литейных стержней</w:t>
            </w:r>
            <w:r w:rsidRPr="00BB6083">
              <w:t xml:space="preserve"> на пескострельных стержневых автоматах с электронной системой управления </w:t>
            </w:r>
          </w:p>
        </w:tc>
        <w:tc>
          <w:tcPr>
            <w:tcW w:w="374" w:type="pct"/>
          </w:tcPr>
          <w:p w14:paraId="7308BFA0" w14:textId="483156DC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E</w:t>
            </w:r>
            <w:r w:rsidR="002934D3" w:rsidRPr="00BB6083">
              <w:t>/01.4</w:t>
            </w:r>
          </w:p>
        </w:tc>
        <w:tc>
          <w:tcPr>
            <w:tcW w:w="582" w:type="pct"/>
          </w:tcPr>
          <w:p w14:paraId="31AC4979" w14:textId="77777777" w:rsidR="002934D3" w:rsidRPr="00BB6083" w:rsidRDefault="002934D3" w:rsidP="00720123">
            <w:pPr>
              <w:jc w:val="center"/>
            </w:pPr>
            <w:r w:rsidRPr="00BB6083">
              <w:t>4</w:t>
            </w:r>
          </w:p>
        </w:tc>
      </w:tr>
      <w:tr w:rsidR="002934D3" w:rsidRPr="00BB6083" w14:paraId="6EE99C62" w14:textId="77777777" w:rsidTr="00BB6083">
        <w:trPr>
          <w:trHeight w:val="20"/>
        </w:trPr>
        <w:tc>
          <w:tcPr>
            <w:tcW w:w="242" w:type="pct"/>
            <w:vMerge/>
          </w:tcPr>
          <w:p w14:paraId="4B8C84CE" w14:textId="77777777" w:rsidR="002934D3" w:rsidRPr="00BB6083" w:rsidRDefault="002934D3" w:rsidP="00720123"/>
        </w:tc>
        <w:tc>
          <w:tcPr>
            <w:tcW w:w="1160" w:type="pct"/>
            <w:vMerge/>
          </w:tcPr>
          <w:p w14:paraId="68CFBAE9" w14:textId="77777777" w:rsidR="002934D3" w:rsidRPr="00BB6083" w:rsidRDefault="002934D3" w:rsidP="00720123"/>
        </w:tc>
        <w:tc>
          <w:tcPr>
            <w:tcW w:w="592" w:type="pct"/>
            <w:vMerge/>
          </w:tcPr>
          <w:p w14:paraId="044261F4" w14:textId="77777777" w:rsidR="002934D3" w:rsidRPr="00BB6083" w:rsidRDefault="002934D3" w:rsidP="00720123">
            <w:pPr>
              <w:jc w:val="center"/>
            </w:pPr>
          </w:p>
        </w:tc>
        <w:tc>
          <w:tcPr>
            <w:tcW w:w="2050" w:type="pct"/>
          </w:tcPr>
          <w:p w14:paraId="01B470F0" w14:textId="5C2BC465" w:rsidR="002934D3" w:rsidRPr="00BB6083" w:rsidRDefault="002934D3" w:rsidP="00720123">
            <w:pPr>
              <w:pStyle w:val="aff"/>
            </w:pPr>
            <w:r w:rsidRPr="00BB6083">
              <w:t xml:space="preserve">Изготовление литейных стержней пятой группы сложности на </w:t>
            </w:r>
            <w:r w:rsidR="00EE75C0" w:rsidRPr="00BB6083">
              <w:t>3D-прин</w:t>
            </w:r>
            <w:r w:rsidRPr="00BB6083">
              <w:t>терах</w:t>
            </w:r>
          </w:p>
        </w:tc>
        <w:tc>
          <w:tcPr>
            <w:tcW w:w="374" w:type="pct"/>
          </w:tcPr>
          <w:p w14:paraId="025D4982" w14:textId="0C6BA4E3" w:rsidR="002934D3" w:rsidRPr="00BB6083" w:rsidRDefault="00560C22" w:rsidP="00720123">
            <w:pPr>
              <w:jc w:val="center"/>
            </w:pPr>
            <w:r>
              <w:rPr>
                <w:lang w:val="en-US"/>
              </w:rPr>
              <w:t>E</w:t>
            </w:r>
            <w:r w:rsidR="002934D3" w:rsidRPr="00BB6083">
              <w:t>/02.4</w:t>
            </w:r>
          </w:p>
        </w:tc>
        <w:tc>
          <w:tcPr>
            <w:tcW w:w="582" w:type="pct"/>
          </w:tcPr>
          <w:p w14:paraId="4FD9BB0C" w14:textId="1C2D7833" w:rsidR="002934D3" w:rsidRPr="00BB6083" w:rsidRDefault="002934D3" w:rsidP="00720123">
            <w:pPr>
              <w:jc w:val="center"/>
            </w:pPr>
            <w:r w:rsidRPr="00BB6083">
              <w:t>4</w:t>
            </w:r>
          </w:p>
        </w:tc>
      </w:tr>
    </w:tbl>
    <w:p w14:paraId="2A6E44B7" w14:textId="77777777" w:rsidR="00502036" w:rsidRPr="00BB6083" w:rsidRDefault="00502036" w:rsidP="00720123">
      <w:pPr>
        <w:sectPr w:rsidR="00502036" w:rsidRPr="00BB6083" w:rsidSect="0031359E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34EF1B3" w14:textId="77777777" w:rsidR="00BE3D16" w:rsidRPr="00BB6083" w:rsidRDefault="00502036" w:rsidP="00F667EB">
      <w:pPr>
        <w:pStyle w:val="1"/>
        <w:jc w:val="center"/>
      </w:pPr>
      <w:bookmarkStart w:id="5" w:name="_Toc433309209"/>
      <w:bookmarkStart w:id="6" w:name="_Toc33560070"/>
      <w:r w:rsidRPr="00BB6083">
        <w:lastRenderedPageBreak/>
        <w:t>III.</w:t>
      </w:r>
      <w:r w:rsidR="00A55C2E" w:rsidRPr="00BB6083">
        <w:t xml:space="preserve"> </w:t>
      </w:r>
      <w:r w:rsidRPr="00BB6083">
        <w:t>Характеристика обобщенных трудовых функций</w:t>
      </w:r>
      <w:bookmarkEnd w:id="5"/>
      <w:bookmarkEnd w:id="6"/>
    </w:p>
    <w:p w14:paraId="3FD70915" w14:textId="77777777" w:rsidR="00F667EB" w:rsidRPr="00BB6083" w:rsidRDefault="00F667EB" w:rsidP="00720123">
      <w:pPr>
        <w:pStyle w:val="2"/>
        <w:spacing w:before="0" w:after="0"/>
      </w:pPr>
      <w:bookmarkStart w:id="7" w:name="_Toc33560071"/>
    </w:p>
    <w:p w14:paraId="22D01F6C" w14:textId="378452DB" w:rsidR="00A55C2E" w:rsidRPr="00BB6083" w:rsidRDefault="00A55C2E" w:rsidP="00720123">
      <w:pPr>
        <w:pStyle w:val="2"/>
        <w:spacing w:before="0" w:after="0"/>
      </w:pPr>
      <w:r w:rsidRPr="00BB6083">
        <w:t>3.</w:t>
      </w:r>
      <w:r w:rsidR="00516266" w:rsidRPr="00BB6083">
        <w:t>1</w:t>
      </w:r>
      <w:r w:rsidR="0099718B" w:rsidRPr="00BB6083">
        <w:t>.</w:t>
      </w:r>
      <w:r w:rsidRPr="00BB6083">
        <w:t xml:space="preserve"> Обобщенная трудовая функция</w:t>
      </w:r>
      <w:bookmarkEnd w:id="7"/>
    </w:p>
    <w:p w14:paraId="6A6B686F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024B23" w:rsidRPr="00BB6083" w14:paraId="6B09394E" w14:textId="77777777" w:rsidTr="00F667EB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523659" w14:textId="77777777" w:rsidR="00806D98" w:rsidRPr="00BB6083" w:rsidRDefault="00806D98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BAC14" w14:textId="2A8D7C31" w:rsidR="00806D98" w:rsidRPr="00BB6083" w:rsidRDefault="00516266" w:rsidP="00720123">
            <w:r w:rsidRPr="00BB6083">
              <w:t xml:space="preserve">Изготовление литейных стержней </w:t>
            </w:r>
            <w:r w:rsidR="00540102" w:rsidRPr="00BB6083">
              <w:t>первой группы сложности</w:t>
            </w:r>
            <w:r w:rsidRPr="00BB6083">
              <w:t xml:space="preserve"> с использованием машинной формовки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055A81" w14:textId="77777777" w:rsidR="00806D98" w:rsidRPr="00BB6083" w:rsidRDefault="00806D9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DB52B" w14:textId="7F8F06D9" w:rsidR="00806D98" w:rsidRPr="00560C22" w:rsidRDefault="00560C22" w:rsidP="00720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CC1634" w14:textId="77777777" w:rsidR="00806D98" w:rsidRPr="00BB6083" w:rsidRDefault="00806D9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C8BBA" w14:textId="77777777" w:rsidR="00806D98" w:rsidRPr="00BB6083" w:rsidRDefault="003308E6" w:rsidP="00720123">
            <w:pPr>
              <w:jc w:val="center"/>
            </w:pPr>
            <w:r w:rsidRPr="00BB6083">
              <w:t>2</w:t>
            </w:r>
          </w:p>
        </w:tc>
      </w:tr>
    </w:tbl>
    <w:p w14:paraId="3592521A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024B23" w:rsidRPr="00BB6083" w14:paraId="63324DB7" w14:textId="77777777" w:rsidTr="007812F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91DFD4" w14:textId="77777777" w:rsidR="00EB35C0" w:rsidRPr="00BB6083" w:rsidRDefault="00CD21D9" w:rsidP="00720123">
            <w:r w:rsidRPr="00BB60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4487C7" w14:textId="77777777" w:rsidR="00EB35C0" w:rsidRPr="00BB6083" w:rsidRDefault="00CD21D9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19CD3D" w14:textId="77777777" w:rsidR="00EB35C0" w:rsidRPr="00BB6083" w:rsidRDefault="008149BB" w:rsidP="00720123">
            <w:r w:rsidRPr="00BB6083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35F06" w14:textId="77777777" w:rsidR="00EB35C0" w:rsidRPr="00BB6083" w:rsidRDefault="00CD21D9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1360F" w14:textId="77777777" w:rsidR="00EB35C0" w:rsidRPr="00BB6083" w:rsidRDefault="00EB35C0" w:rsidP="00720123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39EDC" w14:textId="77777777" w:rsidR="00EB35C0" w:rsidRPr="00BB6083" w:rsidRDefault="00EB35C0" w:rsidP="00720123"/>
        </w:tc>
      </w:tr>
      <w:tr w:rsidR="00024B23" w:rsidRPr="00BB6083" w14:paraId="5A643BFD" w14:textId="77777777" w:rsidTr="00F667EB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1BDC3F9F" w14:textId="77777777" w:rsidR="00EB35C0" w:rsidRPr="00BB6083" w:rsidRDefault="00EB35C0" w:rsidP="00720123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817DF1" w14:textId="77777777" w:rsidR="00EB35C0" w:rsidRPr="00BB6083" w:rsidRDefault="00EB35C0" w:rsidP="00720123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975D1" w14:textId="77777777" w:rsidR="00EB35C0" w:rsidRPr="00BB6083" w:rsidRDefault="00CD21D9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B9C917" w14:textId="77777777" w:rsidR="00EB35C0" w:rsidRPr="00BB6083" w:rsidRDefault="00CD21D9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6478E0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024B23" w:rsidRPr="00BB6083" w14:paraId="10CBE1C6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B3832" w14:textId="77777777" w:rsidR="00EB35C0" w:rsidRPr="00BB6083" w:rsidRDefault="00EB35C0" w:rsidP="00720123">
            <w:r w:rsidRPr="00BB6083">
              <w:t>Возможные наименования должностей</w:t>
            </w:r>
            <w:r w:rsidR="00726626" w:rsidRPr="00BB6083">
              <w:t>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7A117" w14:textId="77777777" w:rsidR="004020C8" w:rsidRPr="00BB6083" w:rsidRDefault="004020C8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Стерженщик машинной формовки 2-го разряда</w:t>
            </w:r>
          </w:p>
        </w:tc>
      </w:tr>
    </w:tbl>
    <w:p w14:paraId="78A12A6A" w14:textId="77777777" w:rsidR="001F14A7" w:rsidRPr="00BB6083" w:rsidRDefault="001F14A7" w:rsidP="0072012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024B23" w:rsidRPr="00BB6083" w14:paraId="41FD7F6B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51B45" w14:textId="77777777" w:rsidR="003A6F48" w:rsidRPr="00BB6083" w:rsidRDefault="003A6F48" w:rsidP="00720123">
            <w:r w:rsidRPr="00BB6083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3FC29" w14:textId="51AE17F0" w:rsidR="003A6F48" w:rsidRPr="00BB6083" w:rsidRDefault="00516266" w:rsidP="00720123">
            <w:pPr>
              <w:pStyle w:val="aff"/>
              <w:rPr>
                <w:rFonts w:eastAsia="Calibri"/>
                <w:lang w:bidi="en-US"/>
              </w:rPr>
            </w:pPr>
            <w:r w:rsidRPr="00BB6083">
              <w:rPr>
                <w:rFonts w:eastAsia="Calibri"/>
                <w:color w:val="000000" w:themeColor="text1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24B23" w:rsidRPr="00BB6083" w14:paraId="6B7482A7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E137F" w14:textId="77777777" w:rsidR="003A6F48" w:rsidRPr="00BB6083" w:rsidRDefault="003A6F48" w:rsidP="00720123">
            <w:r w:rsidRPr="00BB6083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ED0FD" w14:textId="1D72D22D" w:rsidR="003A6F48" w:rsidRPr="00BB6083" w:rsidRDefault="00516266" w:rsidP="00720123">
            <w:r w:rsidRPr="00BB6083">
              <w:rPr>
                <w:rFonts w:eastAsia="Calibri"/>
                <w:lang w:bidi="en-US"/>
              </w:rPr>
              <w:t>-</w:t>
            </w:r>
          </w:p>
        </w:tc>
      </w:tr>
      <w:tr w:rsidR="00516266" w:rsidRPr="00BB6083" w14:paraId="5706471E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52D89" w14:textId="77777777" w:rsidR="00516266" w:rsidRPr="00BB6083" w:rsidRDefault="00516266" w:rsidP="00720123">
            <w:r w:rsidRPr="00BB6083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767F4" w14:textId="77777777" w:rsidR="00516266" w:rsidRPr="00BB6083" w:rsidRDefault="00516266" w:rsidP="00720123">
            <w:pPr>
              <w:pStyle w:val="aff"/>
            </w:pPr>
            <w:r w:rsidRPr="00BB6083">
              <w:t>Лица не моложе 18 лет</w:t>
            </w:r>
            <w:r w:rsidRPr="00BB6083">
              <w:rPr>
                <w:rStyle w:val="ad"/>
              </w:rPr>
              <w:endnoteReference w:id="3"/>
            </w:r>
          </w:p>
          <w:p w14:paraId="1CEBC58F" w14:textId="056A76B1" w:rsidR="00516266" w:rsidRPr="00BB6083" w:rsidRDefault="0094607B" w:rsidP="00720123">
            <w:pPr>
              <w:pStyle w:val="aff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516266" w:rsidRPr="00BB6083">
              <w:rPr>
                <w:lang w:eastAsia="en-US"/>
              </w:rPr>
              <w:t xml:space="preserve"> </w:t>
            </w:r>
            <w:r w:rsidR="00516266" w:rsidRPr="00BB6083">
              <w:rPr>
                <w:rStyle w:val="ad"/>
                <w:lang w:eastAsia="en-US"/>
              </w:rPr>
              <w:endnoteReference w:id="4"/>
            </w:r>
          </w:p>
          <w:p w14:paraId="1C06CCD7" w14:textId="4EE5BAC9" w:rsidR="00516266" w:rsidRPr="00BB6083" w:rsidRDefault="00FA70AC" w:rsidP="00720123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BB6083">
              <w:rPr>
                <w:rStyle w:val="ad"/>
                <w:shd w:val="clear" w:color="auto" w:fill="FFFFFF"/>
              </w:rPr>
              <w:t xml:space="preserve"> </w:t>
            </w:r>
            <w:r w:rsidR="00516266" w:rsidRPr="00BB6083">
              <w:rPr>
                <w:rStyle w:val="ad"/>
                <w:shd w:val="clear" w:color="auto" w:fill="FFFFFF"/>
              </w:rPr>
              <w:endnoteReference w:id="5"/>
            </w:r>
          </w:p>
          <w:p w14:paraId="33AA5192" w14:textId="77777777" w:rsidR="00516266" w:rsidRPr="00BB6083" w:rsidRDefault="00516266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BB6083">
              <w:rPr>
                <w:rStyle w:val="ad"/>
                <w:shd w:val="clear" w:color="auto" w:fill="FFFFFF"/>
              </w:rPr>
              <w:endnoteReference w:id="6"/>
            </w:r>
          </w:p>
          <w:p w14:paraId="280826C2" w14:textId="6AF25615" w:rsidR="001573DA" w:rsidRPr="00BB6083" w:rsidRDefault="00FA70AC" w:rsidP="00720123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BB6083">
              <w:rPr>
                <w:rStyle w:val="ad"/>
              </w:rPr>
              <w:t xml:space="preserve"> </w:t>
            </w:r>
            <w:r w:rsidR="001573DA" w:rsidRPr="00BB6083">
              <w:rPr>
                <w:rStyle w:val="ad"/>
              </w:rPr>
              <w:endnoteReference w:id="7"/>
            </w:r>
          </w:p>
          <w:p w14:paraId="39F16B30" w14:textId="09F45EE7" w:rsidR="001573DA" w:rsidRPr="00BB6083" w:rsidRDefault="00FA70AC" w:rsidP="00720123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CA4610">
              <w:rPr>
                <w:vertAlign w:val="superscript"/>
              </w:rPr>
              <w:t>7</w:t>
            </w:r>
          </w:p>
          <w:p w14:paraId="7A70DE1F" w14:textId="63A66B87" w:rsidR="00AE6832" w:rsidRPr="00BB6083" w:rsidRDefault="00BF4535" w:rsidP="00720123">
            <w:pPr>
              <w:rPr>
                <w:shd w:val="clear" w:color="auto" w:fill="FFFFFF"/>
              </w:rPr>
            </w:pPr>
            <w:r w:rsidRPr="00BB6083">
              <w:rPr>
                <w:color w:val="000000" w:themeColor="text1"/>
              </w:rPr>
              <w:t>Наличие II группы по электробезопасности</w:t>
            </w:r>
            <w:r w:rsidRPr="00BB6083">
              <w:rPr>
                <w:rStyle w:val="ad"/>
                <w:rFonts w:eastAsiaTheme="majorEastAsia"/>
              </w:rPr>
              <w:endnoteReference w:id="8"/>
            </w:r>
          </w:p>
        </w:tc>
      </w:tr>
      <w:tr w:rsidR="00516266" w:rsidRPr="00BB6083" w14:paraId="7E7B4352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16139" w14:textId="77777777" w:rsidR="00516266" w:rsidRPr="00BB6083" w:rsidRDefault="00516266" w:rsidP="00720123">
            <w:r w:rsidRPr="00BB6083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BA525" w14:textId="77777777" w:rsidR="00516266" w:rsidRPr="00BB6083" w:rsidRDefault="00516266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-</w:t>
            </w:r>
          </w:p>
        </w:tc>
      </w:tr>
    </w:tbl>
    <w:p w14:paraId="2E7E0384" w14:textId="77777777" w:rsidR="00F667EB" w:rsidRPr="00BB6083" w:rsidRDefault="00F667EB"/>
    <w:p w14:paraId="4683F4B9" w14:textId="77777777" w:rsidR="00F667EB" w:rsidRPr="00BB6083" w:rsidRDefault="00F667EB" w:rsidP="00720123">
      <w:r w:rsidRPr="00BB6083">
        <w:t>Дополнительные характеристики</w:t>
      </w:r>
    </w:p>
    <w:p w14:paraId="3359A623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516266" w:rsidRPr="00BB6083" w14:paraId="527FE591" w14:textId="77777777" w:rsidTr="00F667E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DC793" w14:textId="77777777" w:rsidR="00516266" w:rsidRPr="00BB6083" w:rsidRDefault="00516266" w:rsidP="00720123">
            <w:pPr>
              <w:jc w:val="center"/>
            </w:pPr>
            <w:r w:rsidRPr="00BB6083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E4904" w14:textId="77777777" w:rsidR="00516266" w:rsidRPr="00BB6083" w:rsidRDefault="00516266" w:rsidP="00720123">
            <w:pPr>
              <w:jc w:val="center"/>
            </w:pPr>
            <w:r w:rsidRPr="00BB6083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3E688" w14:textId="77777777" w:rsidR="00516266" w:rsidRPr="00BB6083" w:rsidRDefault="00516266" w:rsidP="00720123">
            <w:pPr>
              <w:jc w:val="center"/>
            </w:pPr>
            <w:r w:rsidRPr="00BB6083">
              <w:t>Наименование базовой группы, должности (профессии) или специальности</w:t>
            </w:r>
          </w:p>
        </w:tc>
      </w:tr>
      <w:tr w:rsidR="00516266" w:rsidRPr="00BB6083" w14:paraId="60CA45D0" w14:textId="77777777" w:rsidTr="00F667E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96D6C0" w14:textId="77777777" w:rsidR="00516266" w:rsidRPr="00BB6083" w:rsidRDefault="00516266" w:rsidP="00720123">
            <w:pPr>
              <w:rPr>
                <w:vertAlign w:val="superscript"/>
              </w:rPr>
            </w:pPr>
            <w:r w:rsidRPr="00BB6083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B94CE2" w14:textId="77777777" w:rsidR="00516266" w:rsidRPr="00BB6083" w:rsidRDefault="00516266" w:rsidP="00720123">
            <w:r w:rsidRPr="00BB6083">
              <w:t>7211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C7385D" w14:textId="77777777" w:rsidR="00516266" w:rsidRPr="00BB6083" w:rsidRDefault="00516266" w:rsidP="00720123">
            <w:r w:rsidRPr="00BB6083">
              <w:t>Формовщики и стерженщики</w:t>
            </w:r>
          </w:p>
        </w:tc>
      </w:tr>
      <w:tr w:rsidR="0078653F" w:rsidRPr="00BB6083" w14:paraId="7E57798B" w14:textId="77777777" w:rsidTr="00F667E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2A55" w14:textId="1DE0B063" w:rsidR="0078653F" w:rsidRPr="00BB6083" w:rsidRDefault="0078653F" w:rsidP="00720123">
            <w:r w:rsidRPr="00BB6083">
              <w:t>ЕТКС</w:t>
            </w:r>
            <w:r w:rsidRPr="00BB6083">
              <w:rPr>
                <w:rStyle w:val="ad"/>
              </w:rPr>
              <w:endnoteReference w:id="9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5DCB0" w14:textId="77777777" w:rsidR="0078653F" w:rsidRPr="00BB6083" w:rsidRDefault="0078653F" w:rsidP="00720123">
            <w:r w:rsidRPr="00BB6083">
              <w:t>§ 129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035AA" w14:textId="77777777" w:rsidR="0078653F" w:rsidRPr="00BB6083" w:rsidRDefault="0078653F" w:rsidP="00720123">
            <w:r w:rsidRPr="00BB6083">
              <w:t>Стерженщик машинной формовки 2-го разряда</w:t>
            </w:r>
          </w:p>
        </w:tc>
      </w:tr>
      <w:tr w:rsidR="0078653F" w:rsidRPr="00BB6083" w14:paraId="4FB7C429" w14:textId="77777777" w:rsidTr="00F667EB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7CDED1F0" w14:textId="4FDB8940" w:rsidR="0078653F" w:rsidRPr="00BB6083" w:rsidRDefault="0078653F" w:rsidP="00720123">
            <w:pPr>
              <w:rPr>
                <w:bCs w:val="0"/>
              </w:rPr>
            </w:pPr>
            <w:r w:rsidRPr="00BB6083">
              <w:rPr>
                <w:bCs w:val="0"/>
              </w:rPr>
              <w:t>ОКПДТР</w:t>
            </w:r>
            <w:r w:rsidRPr="00BB6083">
              <w:rPr>
                <w:rStyle w:val="ad"/>
                <w:bCs w:val="0"/>
              </w:rPr>
              <w:endnoteReference w:id="10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28DB8D" w14:textId="77777777" w:rsidR="0078653F" w:rsidRPr="00BB6083" w:rsidRDefault="0078653F" w:rsidP="00720123">
            <w:r w:rsidRPr="00BB6083">
              <w:t>18865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7B7156" w14:textId="77777777" w:rsidR="0078653F" w:rsidRPr="00BB6083" w:rsidRDefault="0078653F" w:rsidP="00720123">
            <w:r w:rsidRPr="00BB6083">
              <w:t>Стерженщик машинной формовки</w:t>
            </w:r>
          </w:p>
        </w:tc>
      </w:tr>
    </w:tbl>
    <w:p w14:paraId="547EEBF8" w14:textId="77777777" w:rsidR="00F667EB" w:rsidRPr="00BB6083" w:rsidRDefault="00F667EB" w:rsidP="00BB6083">
      <w:bookmarkStart w:id="13" w:name="_Toc433308847"/>
    </w:p>
    <w:p w14:paraId="57ED4384" w14:textId="242F6841" w:rsidR="00D166F8" w:rsidRPr="00BB6083" w:rsidRDefault="00D166F8" w:rsidP="00BB6083">
      <w:pPr>
        <w:rPr>
          <w:b/>
          <w:bCs w:val="0"/>
        </w:rPr>
      </w:pPr>
      <w:r w:rsidRPr="00BB6083">
        <w:rPr>
          <w:b/>
          <w:bCs w:val="0"/>
        </w:rPr>
        <w:t>3.</w:t>
      </w:r>
      <w:r w:rsidR="0078653F" w:rsidRPr="00BB6083">
        <w:rPr>
          <w:b/>
          <w:bCs w:val="0"/>
        </w:rPr>
        <w:t>1</w:t>
      </w:r>
      <w:r w:rsidRPr="00BB6083">
        <w:rPr>
          <w:b/>
          <w:bCs w:val="0"/>
        </w:rPr>
        <w:t>.1. Трудовая функция</w:t>
      </w:r>
      <w:bookmarkEnd w:id="13"/>
    </w:p>
    <w:p w14:paraId="49BF5350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024B23" w:rsidRPr="00BB6083" w14:paraId="52DCD2BF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440B00" w14:textId="77777777" w:rsidR="00806D98" w:rsidRPr="00BB6083" w:rsidRDefault="00806D98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6D5FF" w14:textId="63DE0403" w:rsidR="00806D98" w:rsidRPr="00BB6083" w:rsidRDefault="0078653F" w:rsidP="00720123">
            <w:r w:rsidRPr="00BB6083">
              <w:t xml:space="preserve">Изготовление литейных стержней </w:t>
            </w:r>
            <w:r w:rsidR="00540102" w:rsidRPr="00BB6083">
              <w:t>первой группы сложности</w:t>
            </w:r>
            <w:r w:rsidRPr="00BB6083">
              <w:t xml:space="preserve"> на </w:t>
            </w:r>
            <w:r w:rsidRPr="00BB6083">
              <w:rPr>
                <w:bCs w:val="0"/>
              </w:rPr>
              <w:t xml:space="preserve">пескодувных </w:t>
            </w:r>
            <w:r w:rsidR="00DE1C78" w:rsidRPr="00BB6083">
              <w:rPr>
                <w:bCs w:val="0"/>
              </w:rPr>
              <w:t xml:space="preserve">стержневых </w:t>
            </w:r>
            <w:r w:rsidRPr="00BB6083">
              <w:rPr>
                <w:bCs w:val="0"/>
              </w:rPr>
              <w:t>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2C46B1" w14:textId="77777777" w:rsidR="00806D98" w:rsidRPr="00BB6083" w:rsidRDefault="00806D9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D0D6" w14:textId="7448DB03" w:rsidR="00806D98" w:rsidRPr="00BB6083" w:rsidRDefault="00560C22" w:rsidP="00720123">
            <w:r>
              <w:rPr>
                <w:lang w:val="en-US"/>
              </w:rPr>
              <w:t>A</w:t>
            </w:r>
            <w:r w:rsidR="00806D98" w:rsidRPr="00BB6083">
              <w:t>/01.</w:t>
            </w:r>
            <w:r w:rsidR="003308E6" w:rsidRPr="00BB6083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789390" w14:textId="77777777" w:rsidR="00806D98" w:rsidRPr="00BB6083" w:rsidRDefault="00806D9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1AB7D" w14:textId="77777777" w:rsidR="00806D98" w:rsidRPr="00BB6083" w:rsidRDefault="003308E6" w:rsidP="00720123">
            <w:pPr>
              <w:jc w:val="center"/>
            </w:pPr>
            <w:r w:rsidRPr="00BB6083">
              <w:t>2</w:t>
            </w:r>
          </w:p>
        </w:tc>
      </w:tr>
    </w:tbl>
    <w:p w14:paraId="4BEC0BC3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024B23" w:rsidRPr="00BB6083" w14:paraId="601A6D91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624361" w14:textId="77777777" w:rsidR="00B87E32" w:rsidRPr="00BB6083" w:rsidRDefault="002B69E8" w:rsidP="00720123">
            <w:r w:rsidRPr="00BB6083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BF9E21" w14:textId="77777777" w:rsidR="00B87E32" w:rsidRPr="00BB6083" w:rsidRDefault="00CD21D9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622332E" w14:textId="77777777" w:rsidR="00B87E32" w:rsidRPr="00BB6083" w:rsidRDefault="00B87E32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2215B" w14:textId="77777777" w:rsidR="00B87E32" w:rsidRPr="00BB6083" w:rsidRDefault="00CD21D9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6A25B" w14:textId="77777777" w:rsidR="00B87E32" w:rsidRPr="00BB6083" w:rsidRDefault="00B87E32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F7863" w14:textId="77777777" w:rsidR="00B87E32" w:rsidRPr="00BB6083" w:rsidRDefault="00B87E32" w:rsidP="00720123"/>
        </w:tc>
      </w:tr>
      <w:tr w:rsidR="00B87E32" w:rsidRPr="00BB6083" w14:paraId="3609D974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0EA3A53" w14:textId="77777777" w:rsidR="00B87E32" w:rsidRPr="00BB6083" w:rsidRDefault="00B87E32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CC7C82" w14:textId="77777777" w:rsidR="00B87E32" w:rsidRPr="00BB6083" w:rsidRDefault="00B87E32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D178E5" w14:textId="77777777" w:rsidR="00B87E32" w:rsidRPr="00BB6083" w:rsidRDefault="00CD21D9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17B1B8" w14:textId="77777777" w:rsidR="00B87E32" w:rsidRPr="00BB6083" w:rsidRDefault="00CD21D9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E8096A" w14:textId="77777777" w:rsidR="00206616" w:rsidRPr="00BB6083" w:rsidRDefault="00206616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24B23" w:rsidRPr="00BB6083" w14:paraId="17BF0407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ABDEBEC" w14:textId="77777777" w:rsidR="00CE293A" w:rsidRPr="00BB6083" w:rsidRDefault="00CE293A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331069FE" w14:textId="2D024301" w:rsidR="00CE293A" w:rsidRPr="00BB6083" w:rsidRDefault="009E49A3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первой группы сложности на пескодувных</w:t>
            </w:r>
            <w:r w:rsidR="00DE1C78" w:rsidRPr="00BB6083">
              <w:rPr>
                <w:color w:val="000000" w:themeColor="text1"/>
              </w:rPr>
              <w:t xml:space="preserve"> стержневых</w:t>
            </w:r>
            <w:r w:rsidRPr="00BB6083">
              <w:rPr>
                <w:color w:val="000000" w:themeColor="text1"/>
              </w:rPr>
              <w:t xml:space="preserve"> машинах</w:t>
            </w:r>
          </w:p>
        </w:tc>
      </w:tr>
      <w:tr w:rsidR="009E49A3" w:rsidRPr="00BB6083" w14:paraId="1904C8F5" w14:textId="77777777" w:rsidTr="00F667EB">
        <w:trPr>
          <w:trHeight w:val="20"/>
        </w:trPr>
        <w:tc>
          <w:tcPr>
            <w:tcW w:w="1291" w:type="pct"/>
            <w:vMerge/>
          </w:tcPr>
          <w:p w14:paraId="10A85B2D" w14:textId="77777777" w:rsidR="009E49A3" w:rsidRPr="00BB6083" w:rsidRDefault="009E49A3" w:rsidP="00720123">
            <w:pPr>
              <w:pStyle w:val="aff"/>
            </w:pPr>
          </w:p>
        </w:tc>
        <w:tc>
          <w:tcPr>
            <w:tcW w:w="3709" w:type="pct"/>
          </w:tcPr>
          <w:p w14:paraId="25BE8519" w14:textId="613959E1" w:rsidR="009E49A3" w:rsidRPr="00BB6083" w:rsidRDefault="009E49A3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первой группы сложности</w:t>
            </w:r>
            <w:r w:rsidR="00995CD0" w:rsidRPr="00BB6083">
              <w:t xml:space="preserve"> </w:t>
            </w:r>
            <w:r w:rsidR="00F212BE" w:rsidRPr="00BB6083">
              <w:t>на пескодувных стержневых машинах</w:t>
            </w:r>
          </w:p>
        </w:tc>
      </w:tr>
      <w:tr w:rsidR="00024B23" w:rsidRPr="00BB6083" w14:paraId="797FD127" w14:textId="77777777" w:rsidTr="00F667EB">
        <w:trPr>
          <w:trHeight w:val="20"/>
        </w:trPr>
        <w:tc>
          <w:tcPr>
            <w:tcW w:w="1291" w:type="pct"/>
            <w:vMerge/>
          </w:tcPr>
          <w:p w14:paraId="160A305A" w14:textId="77777777" w:rsidR="00CE293A" w:rsidRPr="00BB6083" w:rsidRDefault="00CE293A" w:rsidP="00720123">
            <w:pPr>
              <w:pStyle w:val="aff"/>
            </w:pPr>
          </w:p>
        </w:tc>
        <w:tc>
          <w:tcPr>
            <w:tcW w:w="3709" w:type="pct"/>
          </w:tcPr>
          <w:p w14:paraId="1FED9BD4" w14:textId="34FCA916" w:rsidR="00CE293A" w:rsidRPr="00BB6083" w:rsidRDefault="00CE293A" w:rsidP="00F667EB">
            <w:pPr>
              <w:pStyle w:val="aff"/>
              <w:jc w:val="both"/>
            </w:pPr>
            <w:r w:rsidRPr="00BB6083">
              <w:t xml:space="preserve">Проверка работоспособности </w:t>
            </w:r>
            <w:r w:rsidR="0078653F" w:rsidRPr="00BB6083">
              <w:t xml:space="preserve">пескодувной </w:t>
            </w:r>
            <w:r w:rsidRPr="00BB6083">
              <w:t>стержневой машины</w:t>
            </w:r>
            <w:r w:rsidR="00DC2156" w:rsidRPr="00BB6083">
              <w:t xml:space="preserve"> для</w:t>
            </w:r>
            <w:r w:rsidR="0078653F" w:rsidRPr="00BB6083">
              <w:t xml:space="preserve"> изготовления</w:t>
            </w:r>
            <w:r w:rsidR="00DC2156" w:rsidRPr="00BB6083">
              <w:t xml:space="preserve"> литейных стержней</w:t>
            </w:r>
            <w:r w:rsidR="0078653F" w:rsidRPr="00BB6083">
              <w:t xml:space="preserve"> </w:t>
            </w:r>
            <w:r w:rsidR="00540102" w:rsidRPr="00BB6083">
              <w:t>первой группы сложности</w:t>
            </w:r>
          </w:p>
        </w:tc>
      </w:tr>
      <w:tr w:rsidR="00024B23" w:rsidRPr="00BB6083" w14:paraId="07D7DB18" w14:textId="77777777" w:rsidTr="00F667EB">
        <w:trPr>
          <w:trHeight w:val="20"/>
        </w:trPr>
        <w:tc>
          <w:tcPr>
            <w:tcW w:w="1291" w:type="pct"/>
            <w:vMerge/>
          </w:tcPr>
          <w:p w14:paraId="3787CDC3" w14:textId="77777777" w:rsidR="00CE293A" w:rsidRPr="00BB6083" w:rsidRDefault="00CE293A" w:rsidP="00720123">
            <w:pPr>
              <w:pStyle w:val="aff"/>
            </w:pPr>
          </w:p>
        </w:tc>
        <w:tc>
          <w:tcPr>
            <w:tcW w:w="3709" w:type="pct"/>
          </w:tcPr>
          <w:p w14:paraId="6FED90C5" w14:textId="0E8E6BFD" w:rsidR="00CE293A" w:rsidRPr="00BB6083" w:rsidRDefault="00CE293A" w:rsidP="00F667EB">
            <w:pPr>
              <w:pStyle w:val="aff"/>
              <w:jc w:val="both"/>
            </w:pPr>
            <w:r w:rsidRPr="00BB6083">
              <w:t xml:space="preserve">Подготовка </w:t>
            </w:r>
            <w:r w:rsidR="0078653F" w:rsidRPr="00BB6083">
              <w:t xml:space="preserve">пескодувной </w:t>
            </w:r>
            <w:r w:rsidRPr="00BB6083">
              <w:t xml:space="preserve">стержневой машины </w:t>
            </w:r>
            <w:r w:rsidR="00DC2156" w:rsidRPr="00BB6083">
              <w:t xml:space="preserve">для </w:t>
            </w:r>
            <w:r w:rsidR="0078653F" w:rsidRPr="00BB6083">
              <w:t xml:space="preserve">изготовления </w:t>
            </w:r>
            <w:r w:rsidR="00DC2156" w:rsidRPr="00BB6083">
              <w:t>литейных стержней</w:t>
            </w:r>
            <w:r w:rsidR="0078653F" w:rsidRPr="00BB6083">
              <w:t xml:space="preserve"> </w:t>
            </w:r>
            <w:r w:rsidR="00540102" w:rsidRPr="00BB6083">
              <w:t>первой группы сложности</w:t>
            </w:r>
            <w:r w:rsidR="00DC2156" w:rsidRPr="00BB6083">
              <w:t xml:space="preserve"> </w:t>
            </w:r>
            <w:r w:rsidRPr="00BB6083">
              <w:t>к работе</w:t>
            </w:r>
          </w:p>
        </w:tc>
      </w:tr>
      <w:tr w:rsidR="00024B23" w:rsidRPr="00BB6083" w14:paraId="507C62C6" w14:textId="77777777" w:rsidTr="00F667EB">
        <w:trPr>
          <w:trHeight w:val="20"/>
        </w:trPr>
        <w:tc>
          <w:tcPr>
            <w:tcW w:w="1291" w:type="pct"/>
            <w:vMerge/>
          </w:tcPr>
          <w:p w14:paraId="7EFCCF34" w14:textId="77777777" w:rsidR="00CE293A" w:rsidRPr="00BB6083" w:rsidRDefault="00CE293A" w:rsidP="00720123">
            <w:pPr>
              <w:pStyle w:val="aff"/>
            </w:pPr>
          </w:p>
        </w:tc>
        <w:tc>
          <w:tcPr>
            <w:tcW w:w="3709" w:type="pct"/>
          </w:tcPr>
          <w:p w14:paraId="43A5F387" w14:textId="3163DC8E" w:rsidR="00CE293A" w:rsidRPr="00BB6083" w:rsidRDefault="00CE293A" w:rsidP="00F667EB">
            <w:pPr>
              <w:pStyle w:val="aff"/>
              <w:jc w:val="both"/>
            </w:pPr>
            <w:r w:rsidRPr="00BB6083">
              <w:t>Установка каркасов</w:t>
            </w:r>
            <w:r w:rsidR="00441DDD" w:rsidRPr="00BB6083">
              <w:t xml:space="preserve"> в </w:t>
            </w:r>
            <w:r w:rsidR="009E49A3" w:rsidRPr="00BB6083">
              <w:t xml:space="preserve">стержневые </w:t>
            </w:r>
            <w:r w:rsidR="00441DDD" w:rsidRPr="00BB6083">
              <w:t>ящик</w:t>
            </w:r>
            <w:r w:rsidR="009E49A3" w:rsidRPr="00BB6083">
              <w:t>и</w:t>
            </w:r>
            <w:r w:rsidR="00DC2156" w:rsidRPr="00BB6083">
              <w:t xml:space="preserve"> </w:t>
            </w:r>
            <w:r w:rsidR="00636864" w:rsidRPr="00BB6083">
              <w:t>для изготовления</w:t>
            </w:r>
            <w:r w:rsidR="00DC2156" w:rsidRPr="00BB6083">
              <w:t xml:space="preserve"> литейных стержней</w:t>
            </w:r>
            <w:r w:rsidR="000F0074" w:rsidRPr="00BB6083">
              <w:t xml:space="preserve"> </w:t>
            </w:r>
            <w:r w:rsidR="00636864" w:rsidRPr="00BB6083">
              <w:t>первой группы сложности</w:t>
            </w:r>
          </w:p>
        </w:tc>
      </w:tr>
      <w:tr w:rsidR="00024B23" w:rsidRPr="00BB6083" w14:paraId="131669AC" w14:textId="77777777" w:rsidTr="00F667EB">
        <w:trPr>
          <w:trHeight w:val="20"/>
        </w:trPr>
        <w:tc>
          <w:tcPr>
            <w:tcW w:w="1291" w:type="pct"/>
            <w:vMerge/>
          </w:tcPr>
          <w:p w14:paraId="4EE632E0" w14:textId="77777777" w:rsidR="00CE293A" w:rsidRPr="00BB6083" w:rsidRDefault="00CE293A" w:rsidP="00720123">
            <w:pPr>
              <w:pStyle w:val="aff"/>
            </w:pPr>
          </w:p>
        </w:tc>
        <w:tc>
          <w:tcPr>
            <w:tcW w:w="3709" w:type="pct"/>
          </w:tcPr>
          <w:p w14:paraId="703A9942" w14:textId="7114FD48" w:rsidR="00CE293A" w:rsidRPr="00BB6083" w:rsidRDefault="00CE293A" w:rsidP="00F667EB">
            <w:pPr>
              <w:pStyle w:val="aff"/>
              <w:jc w:val="both"/>
            </w:pPr>
            <w:r w:rsidRPr="00BB6083">
              <w:t xml:space="preserve">Изготовление </w:t>
            </w:r>
            <w:r w:rsidR="00636864" w:rsidRPr="00BB6083">
              <w:t xml:space="preserve">литейных стержней первой группы сложности на пескодувных </w:t>
            </w:r>
            <w:r w:rsidR="00DE1C78" w:rsidRPr="00BB6083">
              <w:t xml:space="preserve">стержневых </w:t>
            </w:r>
            <w:r w:rsidR="00636864" w:rsidRPr="00BB6083">
              <w:t>машинах</w:t>
            </w:r>
          </w:p>
        </w:tc>
      </w:tr>
      <w:tr w:rsidR="00324EF7" w:rsidRPr="00BB6083" w14:paraId="5D46C710" w14:textId="77777777" w:rsidTr="00F667EB">
        <w:trPr>
          <w:trHeight w:val="20"/>
        </w:trPr>
        <w:tc>
          <w:tcPr>
            <w:tcW w:w="1291" w:type="pct"/>
            <w:vMerge/>
          </w:tcPr>
          <w:p w14:paraId="1A47E542" w14:textId="77777777" w:rsidR="00324EF7" w:rsidRPr="00BB6083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5332C1EF" w14:textId="325E41BF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Контроль качества литейных стержней первой группы сложности, изготовленных на пескодувных </w:t>
            </w:r>
            <w:r w:rsidR="00BF1DA4" w:rsidRPr="00BB6083">
              <w:t xml:space="preserve">стержневых </w:t>
            </w:r>
            <w:r w:rsidRPr="00BB6083">
              <w:t>машинах</w:t>
            </w:r>
          </w:p>
        </w:tc>
      </w:tr>
      <w:tr w:rsidR="00324EF7" w:rsidRPr="00BB6083" w14:paraId="3997B00D" w14:textId="77777777" w:rsidTr="00F667EB">
        <w:trPr>
          <w:trHeight w:val="20"/>
        </w:trPr>
        <w:tc>
          <w:tcPr>
            <w:tcW w:w="1291" w:type="pct"/>
            <w:vMerge/>
          </w:tcPr>
          <w:p w14:paraId="6A9DDC6E" w14:textId="77777777" w:rsidR="00324EF7" w:rsidRPr="00BB6083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451E61B8" w14:textId="0D23286B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Отделка литейных стержней первой группы сложности, изготовленных на пескодувных </w:t>
            </w:r>
            <w:r w:rsidR="00BF1DA4" w:rsidRPr="00BB6083">
              <w:t xml:space="preserve">стержневых </w:t>
            </w:r>
            <w:r w:rsidRPr="00BB6083">
              <w:t>машинах</w:t>
            </w:r>
          </w:p>
        </w:tc>
      </w:tr>
      <w:tr w:rsidR="00324EF7" w:rsidRPr="00BB6083" w14:paraId="0C05ED85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2F4D87CE" w14:textId="77777777" w:rsidR="00324EF7" w:rsidRPr="00BB6083" w:rsidDel="002A1D54" w:rsidRDefault="00324EF7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4C5FA33B" w14:textId="5EC6F6D1" w:rsidR="00324EF7" w:rsidRPr="00BB6083" w:rsidRDefault="00324EF7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первой группы сложности на пескодувных </w:t>
            </w:r>
            <w:r w:rsidR="00DE1C78" w:rsidRPr="00BB6083">
              <w:rPr>
                <w:color w:val="000000" w:themeColor="text1"/>
              </w:rPr>
              <w:t>стержневых</w:t>
            </w:r>
            <w:r w:rsidRPr="00BB6083">
              <w:rPr>
                <w:color w:val="000000" w:themeColor="text1"/>
              </w:rPr>
              <w:t xml:space="preserve"> 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24EF7" w:rsidRPr="00BB6083" w14:paraId="10E3764C" w14:textId="77777777" w:rsidTr="00F667EB">
        <w:trPr>
          <w:trHeight w:val="20"/>
        </w:trPr>
        <w:tc>
          <w:tcPr>
            <w:tcW w:w="1291" w:type="pct"/>
            <w:vMerge/>
          </w:tcPr>
          <w:p w14:paraId="01AE6725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1AB79BDF" w14:textId="1AE68B5D" w:rsidR="00324EF7" w:rsidRPr="00BB6083" w:rsidRDefault="00324EF7" w:rsidP="00F667EB">
            <w:pPr>
              <w:pStyle w:val="aff"/>
              <w:jc w:val="both"/>
            </w:pPr>
            <w:r w:rsidRPr="00BB6083">
              <w:t>Визуально оценивать состояние стержневых ящиков и формовочного инструмента для изготовления литейных стержней первой группы сложности на пескодувных стержневых машинах</w:t>
            </w:r>
          </w:p>
        </w:tc>
      </w:tr>
      <w:tr w:rsidR="00324EF7" w:rsidRPr="00BB6083" w14:paraId="50516329" w14:textId="77777777" w:rsidTr="00F667EB">
        <w:trPr>
          <w:trHeight w:val="20"/>
        </w:trPr>
        <w:tc>
          <w:tcPr>
            <w:tcW w:w="1291" w:type="pct"/>
            <w:vMerge/>
          </w:tcPr>
          <w:p w14:paraId="5A75CE0C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746E8E2E" w14:textId="19C46776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Оценивать работоспособность пескодувной стержневой машины для изготовления литейных стержней первой группы сложности </w:t>
            </w:r>
          </w:p>
        </w:tc>
      </w:tr>
      <w:tr w:rsidR="00324EF7" w:rsidRPr="00BB6083" w14:paraId="1DB6F5AD" w14:textId="77777777" w:rsidTr="00F667EB">
        <w:trPr>
          <w:trHeight w:val="20"/>
        </w:trPr>
        <w:tc>
          <w:tcPr>
            <w:tcW w:w="1291" w:type="pct"/>
            <w:vMerge/>
          </w:tcPr>
          <w:p w14:paraId="5D55FDD3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46F77100" w14:textId="439BF515" w:rsidR="00324EF7" w:rsidRPr="00BB6083" w:rsidRDefault="000B07E2" w:rsidP="00F667EB">
            <w:pPr>
              <w:pStyle w:val="aff"/>
              <w:jc w:val="both"/>
            </w:pPr>
            <w:r>
              <w:t xml:space="preserve">Регулировать режим работы пескодувной стержневой машины и подготавливать к работе пескодувную стержневую машину </w:t>
            </w:r>
            <w:r w:rsidR="00324EF7" w:rsidRPr="00BB6083">
              <w:t>для изготовления литейных стержней первой группы сложности</w:t>
            </w:r>
          </w:p>
        </w:tc>
      </w:tr>
      <w:tr w:rsidR="00324EF7" w:rsidRPr="00BB6083" w14:paraId="493BC6C8" w14:textId="77777777" w:rsidTr="00F667EB">
        <w:trPr>
          <w:trHeight w:val="20"/>
        </w:trPr>
        <w:tc>
          <w:tcPr>
            <w:tcW w:w="1291" w:type="pct"/>
            <w:vMerge/>
          </w:tcPr>
          <w:p w14:paraId="7DDA1940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3307B1C6" w14:textId="1132D1FE" w:rsidR="00324EF7" w:rsidRPr="00BB6083" w:rsidRDefault="00324EF7" w:rsidP="00F667EB">
            <w:pPr>
              <w:pStyle w:val="aff"/>
              <w:jc w:val="both"/>
            </w:pPr>
            <w:r w:rsidRPr="00BB6083">
              <w:t>Визуально оценивать состояние каркасов для литейных стержней первой группы сложности</w:t>
            </w:r>
          </w:p>
        </w:tc>
      </w:tr>
      <w:tr w:rsidR="00324EF7" w:rsidRPr="00BB6083" w14:paraId="3352BDF3" w14:textId="77777777" w:rsidTr="00F667EB">
        <w:trPr>
          <w:trHeight w:val="20"/>
        </w:trPr>
        <w:tc>
          <w:tcPr>
            <w:tcW w:w="1291" w:type="pct"/>
            <w:vMerge/>
          </w:tcPr>
          <w:p w14:paraId="0EFBBE2D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6ABB6D08" w14:textId="3FF31C47" w:rsidR="00324EF7" w:rsidRPr="00BB6083" w:rsidRDefault="00716468" w:rsidP="00F667EB">
            <w:pPr>
              <w:pStyle w:val="aff"/>
              <w:jc w:val="both"/>
            </w:pPr>
            <w:r w:rsidRPr="00BB6083">
              <w:t xml:space="preserve">Устанавливать и закреплять </w:t>
            </w:r>
            <w:r w:rsidR="00324EF7" w:rsidRPr="00BB6083">
              <w:t>каркасы для литейных стержней первой группы сложности в стержневой ящик</w:t>
            </w:r>
          </w:p>
        </w:tc>
      </w:tr>
      <w:tr w:rsidR="00324EF7" w:rsidRPr="00BB6083" w14:paraId="21FDE1D4" w14:textId="77777777" w:rsidTr="00F667EB">
        <w:trPr>
          <w:trHeight w:val="20"/>
        </w:trPr>
        <w:tc>
          <w:tcPr>
            <w:tcW w:w="1291" w:type="pct"/>
            <w:vMerge/>
          </w:tcPr>
          <w:p w14:paraId="084DD84A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2D6F4D86" w14:textId="1EE21BD0" w:rsidR="00324EF7" w:rsidRPr="00BB6083" w:rsidRDefault="00324EF7" w:rsidP="00F667EB">
            <w:pPr>
              <w:pStyle w:val="aff"/>
              <w:jc w:val="both"/>
            </w:pPr>
            <w:r w:rsidRPr="00BB6083">
              <w:t>Управлять пескодувной стержневой машиной для изготовления литейных стержней первой группы сложности</w:t>
            </w:r>
          </w:p>
        </w:tc>
      </w:tr>
      <w:tr w:rsidR="00324EF7" w:rsidRPr="00BB6083" w14:paraId="70F9D9C9" w14:textId="77777777" w:rsidTr="00F667EB">
        <w:trPr>
          <w:trHeight w:val="20"/>
        </w:trPr>
        <w:tc>
          <w:tcPr>
            <w:tcW w:w="1291" w:type="pct"/>
            <w:vMerge/>
          </w:tcPr>
          <w:p w14:paraId="23CD34D2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1270159D" w14:textId="6C90AC67" w:rsidR="00324EF7" w:rsidRPr="00BB6083" w:rsidRDefault="00324EF7" w:rsidP="00F667EB">
            <w:pPr>
              <w:pStyle w:val="aff"/>
              <w:jc w:val="both"/>
            </w:pPr>
            <w:r w:rsidRPr="00BB6083">
              <w:t>Осуществлять изготовление литейных стержней первой группы сложности на пескодувных стержневых машинах</w:t>
            </w:r>
          </w:p>
        </w:tc>
      </w:tr>
      <w:tr w:rsidR="00324EF7" w:rsidRPr="00BB6083" w14:paraId="24FE4AA4" w14:textId="77777777" w:rsidTr="00F667EB">
        <w:trPr>
          <w:trHeight w:val="20"/>
        </w:trPr>
        <w:tc>
          <w:tcPr>
            <w:tcW w:w="1291" w:type="pct"/>
            <w:vMerge/>
          </w:tcPr>
          <w:p w14:paraId="60BEE502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16646834" w14:textId="1A68CA8E" w:rsidR="00324EF7" w:rsidRPr="00BB6083" w:rsidRDefault="00324EF7" w:rsidP="00F667EB">
            <w:pPr>
              <w:pStyle w:val="aff"/>
              <w:jc w:val="both"/>
            </w:pPr>
            <w:r w:rsidRPr="00BB6083">
              <w:t>Извлекать литейные стержни первой группы сложности, изготавливаемые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машинах, из стержневых ящиков и размещать на </w:t>
            </w:r>
            <w:r w:rsidR="00DF7843" w:rsidRPr="00BB6083">
              <w:t>сушильных плитах</w:t>
            </w:r>
          </w:p>
        </w:tc>
      </w:tr>
      <w:tr w:rsidR="00324EF7" w:rsidRPr="00BB6083" w14:paraId="68197191" w14:textId="77777777" w:rsidTr="00F667EB">
        <w:trPr>
          <w:trHeight w:val="20"/>
        </w:trPr>
        <w:tc>
          <w:tcPr>
            <w:tcW w:w="1291" w:type="pct"/>
            <w:vMerge/>
          </w:tcPr>
          <w:p w14:paraId="7CDC153D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2227B362" w14:textId="4F3020DD" w:rsidR="00324EF7" w:rsidRPr="00BB6083" w:rsidRDefault="00324EF7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первой группы сложности, изготавливаемых на пескодувных стержневых машинах</w:t>
            </w:r>
          </w:p>
        </w:tc>
      </w:tr>
      <w:tr w:rsidR="00324EF7" w:rsidRPr="00BB6083" w14:paraId="60997BFE" w14:textId="77777777" w:rsidTr="00F667EB">
        <w:trPr>
          <w:trHeight w:val="20"/>
        </w:trPr>
        <w:tc>
          <w:tcPr>
            <w:tcW w:w="1291" w:type="pct"/>
            <w:vMerge/>
          </w:tcPr>
          <w:p w14:paraId="7965C5E3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50657DD7" w14:textId="0B021A9A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Использовать формовочный инструмент и приспособления для отделки </w:t>
            </w:r>
            <w:r w:rsidR="00BF1DA4" w:rsidRPr="00BB6083">
              <w:t>литейных стержней первой группы сложности</w:t>
            </w:r>
          </w:p>
        </w:tc>
      </w:tr>
      <w:tr w:rsidR="00324EF7" w:rsidRPr="00BB6083" w14:paraId="70B64877" w14:textId="77777777" w:rsidTr="00F667EB">
        <w:trPr>
          <w:trHeight w:val="20"/>
        </w:trPr>
        <w:tc>
          <w:tcPr>
            <w:tcW w:w="1291" w:type="pct"/>
            <w:vMerge/>
          </w:tcPr>
          <w:p w14:paraId="352DBB5C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367990D7" w14:textId="006F6327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Применять средства индивидуальной и коллективной защиты при изготовлении литейных стержней первой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324EF7" w:rsidRPr="00BB6083" w14:paraId="37637021" w14:textId="77777777" w:rsidTr="00F667EB">
        <w:trPr>
          <w:trHeight w:val="20"/>
        </w:trPr>
        <w:tc>
          <w:tcPr>
            <w:tcW w:w="1291" w:type="pct"/>
            <w:vMerge/>
          </w:tcPr>
          <w:p w14:paraId="1C06FE8F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53607B35" w14:textId="77777777" w:rsidR="00324EF7" w:rsidRPr="00BB6083" w:rsidRDefault="00324EF7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324EF7" w:rsidRPr="00BB6083" w14:paraId="2DA3B31A" w14:textId="77777777" w:rsidTr="00F667EB">
        <w:trPr>
          <w:trHeight w:val="20"/>
        </w:trPr>
        <w:tc>
          <w:tcPr>
            <w:tcW w:w="1291" w:type="pct"/>
            <w:vMerge/>
          </w:tcPr>
          <w:p w14:paraId="7CD16D96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09661E43" w14:textId="57E6F44C" w:rsidR="00324EF7" w:rsidRPr="00BB6083" w:rsidRDefault="00324EF7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первой группы сложности</w:t>
            </w:r>
          </w:p>
        </w:tc>
      </w:tr>
      <w:tr w:rsidR="00324EF7" w:rsidRPr="00BB6083" w14:paraId="0C27D777" w14:textId="77777777" w:rsidTr="00F667EB">
        <w:trPr>
          <w:trHeight w:val="20"/>
        </w:trPr>
        <w:tc>
          <w:tcPr>
            <w:tcW w:w="1291" w:type="pct"/>
            <w:vMerge/>
          </w:tcPr>
          <w:p w14:paraId="5C5BBB99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4638CD46" w14:textId="2458D744" w:rsidR="00324EF7" w:rsidRPr="00BB6083" w:rsidRDefault="00324EF7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первой группы сложности</w:t>
            </w:r>
          </w:p>
        </w:tc>
      </w:tr>
      <w:tr w:rsidR="00324EF7" w:rsidRPr="00BB6083" w14:paraId="046DA020" w14:textId="77777777" w:rsidTr="00F667EB">
        <w:trPr>
          <w:trHeight w:val="20"/>
        </w:trPr>
        <w:tc>
          <w:tcPr>
            <w:tcW w:w="1291" w:type="pct"/>
            <w:vMerge/>
          </w:tcPr>
          <w:p w14:paraId="7C1AC036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294CDAAB" w14:textId="6CB36DA4" w:rsidR="00324EF7" w:rsidRPr="00BB6083" w:rsidRDefault="000B07E2" w:rsidP="00F667EB">
            <w:pPr>
              <w:pStyle w:val="aff"/>
              <w:jc w:val="both"/>
            </w:pPr>
            <w:r>
              <w:t>Читать технологическую документацию на пескодувные стержневые машины и инструкции по эксплуатации пескодувных стержневых машин</w:t>
            </w:r>
          </w:p>
        </w:tc>
      </w:tr>
      <w:tr w:rsidR="00324EF7" w:rsidRPr="00BB6083" w14:paraId="55524771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7CA4A278" w14:textId="77777777" w:rsidR="00324EF7" w:rsidRPr="00BB6083" w:rsidRDefault="00324EF7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52F9D44C" w14:textId="5B814152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Устройство и принципы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первой группы сложности</w:t>
            </w:r>
          </w:p>
        </w:tc>
      </w:tr>
      <w:tr w:rsidR="00324EF7" w:rsidRPr="00BB6083" w14:paraId="7F7884E9" w14:textId="77777777" w:rsidTr="00F667EB">
        <w:trPr>
          <w:trHeight w:val="20"/>
        </w:trPr>
        <w:tc>
          <w:tcPr>
            <w:tcW w:w="1291" w:type="pct"/>
            <w:vMerge/>
          </w:tcPr>
          <w:p w14:paraId="43E5A109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5B5FA637" w14:textId="6B178919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Порядок применения средств индивидуальной и коллективной защиты при </w:t>
            </w:r>
            <w:r w:rsidR="00BF1DA4" w:rsidRPr="00BB6083">
              <w:t xml:space="preserve">машинном </w:t>
            </w:r>
            <w:r w:rsidRPr="00BB6083">
              <w:t>изготовлении стержней на пескодувных стержневых машинах</w:t>
            </w:r>
          </w:p>
        </w:tc>
      </w:tr>
      <w:tr w:rsidR="00324EF7" w:rsidRPr="00BB6083" w14:paraId="62074055" w14:textId="77777777" w:rsidTr="00F667EB">
        <w:trPr>
          <w:trHeight w:val="20"/>
        </w:trPr>
        <w:tc>
          <w:tcPr>
            <w:tcW w:w="1291" w:type="pct"/>
            <w:vMerge/>
          </w:tcPr>
          <w:p w14:paraId="7F80D3C3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0C48DB07" w14:textId="7EAE03CF" w:rsidR="00324EF7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324EF7" w:rsidRPr="00BB6083">
              <w:t>при изготовлении стержней на пескодувных стержневых машинах</w:t>
            </w:r>
          </w:p>
        </w:tc>
      </w:tr>
      <w:tr w:rsidR="00324EF7" w:rsidRPr="00BB6083" w14:paraId="2564D559" w14:textId="77777777" w:rsidTr="00F667EB">
        <w:trPr>
          <w:trHeight w:val="20"/>
        </w:trPr>
        <w:tc>
          <w:tcPr>
            <w:tcW w:w="1291" w:type="pct"/>
            <w:vMerge/>
          </w:tcPr>
          <w:p w14:paraId="0D059419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2A0F3B5B" w14:textId="2D425D84" w:rsidR="00324EF7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324EF7" w:rsidRPr="00BB6083">
              <w:t>при работе с самотвердеющими формовочными и стержневыми смесями</w:t>
            </w:r>
          </w:p>
        </w:tc>
      </w:tr>
      <w:tr w:rsidR="00324EF7" w:rsidRPr="00BB6083" w14:paraId="0103E944" w14:textId="77777777" w:rsidTr="00F667EB">
        <w:trPr>
          <w:trHeight w:val="20"/>
        </w:trPr>
        <w:tc>
          <w:tcPr>
            <w:tcW w:w="1291" w:type="pct"/>
            <w:vMerge/>
          </w:tcPr>
          <w:p w14:paraId="4CFECA54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65A4DECA" w14:textId="369357BB" w:rsidR="00324EF7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324EF7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324EF7" w:rsidRPr="00BB6083" w14:paraId="7C4F2D8D" w14:textId="77777777" w:rsidTr="00F667EB">
        <w:trPr>
          <w:trHeight w:val="20"/>
        </w:trPr>
        <w:tc>
          <w:tcPr>
            <w:tcW w:w="1291" w:type="pct"/>
            <w:vMerge/>
          </w:tcPr>
          <w:p w14:paraId="2BECBE32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34495503" w14:textId="79008F0D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Режимы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первой группы сложности</w:t>
            </w:r>
          </w:p>
        </w:tc>
      </w:tr>
      <w:tr w:rsidR="00324EF7" w:rsidRPr="00BB6083" w14:paraId="57754403" w14:textId="77777777" w:rsidTr="00F667EB">
        <w:trPr>
          <w:trHeight w:val="20"/>
        </w:trPr>
        <w:tc>
          <w:tcPr>
            <w:tcW w:w="1291" w:type="pct"/>
            <w:vMerge/>
          </w:tcPr>
          <w:p w14:paraId="124A601C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4A55C50C" w14:textId="40CE6E0B" w:rsidR="00324EF7" w:rsidRPr="00BB6083" w:rsidRDefault="00324EF7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пескодувных стержневых машин для изготовления литейных стержней первой группы сложности</w:t>
            </w:r>
          </w:p>
        </w:tc>
      </w:tr>
      <w:tr w:rsidR="00324EF7" w:rsidRPr="00BB6083" w14:paraId="06EAB497" w14:textId="77777777" w:rsidTr="00F667EB">
        <w:trPr>
          <w:trHeight w:val="20"/>
        </w:trPr>
        <w:tc>
          <w:tcPr>
            <w:tcW w:w="1291" w:type="pct"/>
            <w:vMerge/>
          </w:tcPr>
          <w:p w14:paraId="5A6584D5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03A5B3AD" w14:textId="433CA17C" w:rsidR="00324EF7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324EF7" w:rsidRPr="00BB6083">
              <w:t xml:space="preserve"> стержневых смесей, применяемых для изготовления литейных стержней первой группы сложности</w:t>
            </w:r>
            <w:r w:rsidR="00716468" w:rsidRPr="00BB6083">
              <w:t xml:space="preserve"> </w:t>
            </w:r>
            <w:r w:rsidR="00324EF7" w:rsidRPr="00BB6083">
              <w:t xml:space="preserve">на пескодувных </w:t>
            </w:r>
            <w:r w:rsidR="00DE1C78" w:rsidRPr="00BB6083">
              <w:t xml:space="preserve">стержневых </w:t>
            </w:r>
            <w:r w:rsidR="00324EF7" w:rsidRPr="00BB6083">
              <w:t>машинах</w:t>
            </w:r>
          </w:p>
        </w:tc>
      </w:tr>
      <w:tr w:rsidR="00324EF7" w:rsidRPr="00BB6083" w14:paraId="218C6B12" w14:textId="77777777" w:rsidTr="00F667EB">
        <w:trPr>
          <w:trHeight w:val="20"/>
        </w:trPr>
        <w:tc>
          <w:tcPr>
            <w:tcW w:w="1291" w:type="pct"/>
            <w:vMerge/>
          </w:tcPr>
          <w:p w14:paraId="508BA01A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1789EE6C" w14:textId="6EB942CD" w:rsidR="00324EF7" w:rsidRPr="00BB6083" w:rsidRDefault="00324EF7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первой </w:t>
            </w:r>
            <w:r w:rsidR="00716468" w:rsidRPr="00BB6083">
              <w:t>группы сложности на</w:t>
            </w:r>
            <w:r w:rsidRPr="00BB6083">
              <w:t xml:space="preserve">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324EF7" w:rsidRPr="00BB6083" w14:paraId="7143E8D4" w14:textId="77777777" w:rsidTr="00F667EB">
        <w:trPr>
          <w:trHeight w:val="20"/>
        </w:trPr>
        <w:tc>
          <w:tcPr>
            <w:tcW w:w="1291" w:type="pct"/>
            <w:vMerge/>
          </w:tcPr>
          <w:p w14:paraId="22F4501B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11B1E8FD" w14:textId="5C94BDA8" w:rsidR="00324EF7" w:rsidRPr="00BB6083" w:rsidRDefault="00716468" w:rsidP="00F667EB">
            <w:pPr>
              <w:pStyle w:val="aff"/>
              <w:jc w:val="both"/>
            </w:pPr>
            <w:r w:rsidRPr="00BB6083">
              <w:t xml:space="preserve">Виды </w:t>
            </w:r>
            <w:r w:rsidR="00324EF7" w:rsidRPr="00BB6083">
              <w:t>и причины возникновения дефектов литейных стержней, изготавливаемых из самотвердеющих смесей</w:t>
            </w:r>
          </w:p>
        </w:tc>
      </w:tr>
      <w:tr w:rsidR="00324EF7" w:rsidRPr="00BB6083" w14:paraId="74A2FDB2" w14:textId="77777777" w:rsidTr="00F667EB">
        <w:trPr>
          <w:trHeight w:val="20"/>
        </w:trPr>
        <w:tc>
          <w:tcPr>
            <w:tcW w:w="1291" w:type="pct"/>
            <w:vMerge/>
          </w:tcPr>
          <w:p w14:paraId="449D2853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5C20E2A0" w14:textId="7C9864DF" w:rsidR="00324EF7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716468" w:rsidRPr="00BB6083" w14:paraId="38DEBF47" w14:textId="77777777" w:rsidTr="00F667EB">
        <w:trPr>
          <w:trHeight w:val="20"/>
        </w:trPr>
        <w:tc>
          <w:tcPr>
            <w:tcW w:w="1291" w:type="pct"/>
            <w:vMerge/>
          </w:tcPr>
          <w:p w14:paraId="2885FCFB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746F982" w14:textId="78A4BE59" w:rsidR="00716468" w:rsidRPr="00BB6083" w:rsidRDefault="00716468" w:rsidP="00F667EB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716468" w:rsidRPr="00BB6083" w14:paraId="17FF4515" w14:textId="77777777" w:rsidTr="00F667EB">
        <w:trPr>
          <w:trHeight w:val="20"/>
        </w:trPr>
        <w:tc>
          <w:tcPr>
            <w:tcW w:w="1291" w:type="pct"/>
            <w:vMerge/>
          </w:tcPr>
          <w:p w14:paraId="0E8F475D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29B175C1" w14:textId="57DA37D9" w:rsidR="00716468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324EF7" w:rsidRPr="00BB6083" w14:paraId="31AD00CB" w14:textId="77777777" w:rsidTr="00F667EB">
        <w:trPr>
          <w:trHeight w:val="20"/>
        </w:trPr>
        <w:tc>
          <w:tcPr>
            <w:tcW w:w="1291" w:type="pct"/>
            <w:vMerge/>
          </w:tcPr>
          <w:p w14:paraId="03FBC7F0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6D31FC68" w14:textId="6DAA6B2F" w:rsidR="00324EF7" w:rsidRPr="00BB6083" w:rsidRDefault="00324EF7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324EF7" w:rsidRPr="00BB6083" w14:paraId="4BEBB3BF" w14:textId="77777777" w:rsidTr="00F667EB">
        <w:trPr>
          <w:trHeight w:val="20"/>
        </w:trPr>
        <w:tc>
          <w:tcPr>
            <w:tcW w:w="1291" w:type="pct"/>
            <w:vMerge/>
          </w:tcPr>
          <w:p w14:paraId="2EC0FBB3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3C84C0F8" w14:textId="1304A6DC" w:rsidR="00324EF7" w:rsidRPr="00BB6083" w:rsidRDefault="00324EF7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324EF7" w:rsidRPr="00BB6083" w14:paraId="640577DC" w14:textId="77777777" w:rsidTr="00F667EB">
        <w:trPr>
          <w:trHeight w:val="20"/>
        </w:trPr>
        <w:tc>
          <w:tcPr>
            <w:tcW w:w="1291" w:type="pct"/>
            <w:vMerge/>
          </w:tcPr>
          <w:p w14:paraId="554812B0" w14:textId="77777777" w:rsidR="00324EF7" w:rsidRPr="00BB6083" w:rsidDel="002A1D54" w:rsidRDefault="00324EF7" w:rsidP="00720123">
            <w:pPr>
              <w:pStyle w:val="aff"/>
            </w:pPr>
          </w:p>
        </w:tc>
        <w:tc>
          <w:tcPr>
            <w:tcW w:w="3709" w:type="pct"/>
          </w:tcPr>
          <w:p w14:paraId="4901C593" w14:textId="0347DB22" w:rsidR="00324EF7" w:rsidRPr="00BB6083" w:rsidRDefault="00324EF7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первой группы сложности на пескодувных стержневых машинах</w:t>
            </w:r>
          </w:p>
        </w:tc>
      </w:tr>
      <w:tr w:rsidR="007A0171" w:rsidRPr="00BB6083" w14:paraId="3E29BB8A" w14:textId="77777777" w:rsidTr="00F667EB">
        <w:trPr>
          <w:trHeight w:val="20"/>
        </w:trPr>
        <w:tc>
          <w:tcPr>
            <w:tcW w:w="1291" w:type="pct"/>
            <w:vMerge/>
          </w:tcPr>
          <w:p w14:paraId="3C35D158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77ACE067" w14:textId="4E9E0A98" w:rsidR="007A0171" w:rsidRPr="00BB6083" w:rsidRDefault="007A0171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7A0171" w:rsidRPr="00BB6083" w14:paraId="13FE6606" w14:textId="77777777" w:rsidTr="00F667EB">
        <w:trPr>
          <w:trHeight w:val="20"/>
        </w:trPr>
        <w:tc>
          <w:tcPr>
            <w:tcW w:w="1291" w:type="pct"/>
            <w:vMerge/>
          </w:tcPr>
          <w:p w14:paraId="40D41C7F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24560B5B" w14:textId="29754A6B" w:rsidR="007A0171" w:rsidRPr="00BB6083" w:rsidRDefault="007A0171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первой группы сложности и их конструкции</w:t>
            </w:r>
          </w:p>
        </w:tc>
      </w:tr>
      <w:tr w:rsidR="007A0171" w:rsidRPr="00BB6083" w14:paraId="2E77DBE3" w14:textId="77777777" w:rsidTr="00F667EB">
        <w:trPr>
          <w:trHeight w:val="20"/>
        </w:trPr>
        <w:tc>
          <w:tcPr>
            <w:tcW w:w="1291" w:type="pct"/>
            <w:vMerge/>
          </w:tcPr>
          <w:p w14:paraId="219C9DFE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1065DA64" w14:textId="77777777" w:rsidR="007A0171" w:rsidRPr="00BB6083" w:rsidRDefault="007A0171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7A0171" w:rsidRPr="00BB6083" w14:paraId="272AD49B" w14:textId="77777777" w:rsidTr="00F667EB">
        <w:trPr>
          <w:trHeight w:val="20"/>
        </w:trPr>
        <w:tc>
          <w:tcPr>
            <w:tcW w:w="1291" w:type="pct"/>
            <w:vMerge/>
          </w:tcPr>
          <w:p w14:paraId="473B57B9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4AA14041" w14:textId="228AB7BC" w:rsidR="007A0171" w:rsidRPr="00BB6083" w:rsidRDefault="007A0171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первой группы сложности на пескодувных стержневых машинах</w:t>
            </w:r>
          </w:p>
        </w:tc>
      </w:tr>
      <w:tr w:rsidR="007A0171" w:rsidRPr="00BB6083" w14:paraId="199E292A" w14:textId="77777777" w:rsidTr="00F667EB">
        <w:trPr>
          <w:trHeight w:val="20"/>
        </w:trPr>
        <w:tc>
          <w:tcPr>
            <w:tcW w:w="1291" w:type="pct"/>
            <w:vMerge/>
          </w:tcPr>
          <w:p w14:paraId="312B13BA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5CA0A31B" w14:textId="77777777" w:rsidR="007A0171" w:rsidRPr="00BB6083" w:rsidRDefault="007A0171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7A0171" w:rsidRPr="00BB6083" w14:paraId="683FCCB4" w14:textId="77777777" w:rsidTr="00F667EB">
        <w:trPr>
          <w:trHeight w:val="20"/>
        </w:trPr>
        <w:tc>
          <w:tcPr>
            <w:tcW w:w="1291" w:type="pct"/>
            <w:vMerge/>
          </w:tcPr>
          <w:p w14:paraId="639DE861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3BE8ACF3" w14:textId="77777777" w:rsidR="007A0171" w:rsidRPr="00BB6083" w:rsidRDefault="007A0171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7A0171" w:rsidRPr="00BB6083" w14:paraId="786DE358" w14:textId="77777777" w:rsidTr="00F667EB">
        <w:trPr>
          <w:trHeight w:val="20"/>
        </w:trPr>
        <w:tc>
          <w:tcPr>
            <w:tcW w:w="1291" w:type="pct"/>
            <w:vMerge/>
          </w:tcPr>
          <w:p w14:paraId="395E8451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7A06F83B" w14:textId="77777777" w:rsidR="007A0171" w:rsidRPr="00BB6083" w:rsidRDefault="007A0171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A0171" w:rsidRPr="00BB6083" w14:paraId="0C492A4B" w14:textId="77777777" w:rsidTr="00F667EB">
        <w:trPr>
          <w:trHeight w:val="20"/>
        </w:trPr>
        <w:tc>
          <w:tcPr>
            <w:tcW w:w="1291" w:type="pct"/>
            <w:vMerge/>
          </w:tcPr>
          <w:p w14:paraId="2AB7A72C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629514BB" w14:textId="77777777" w:rsidR="007A0171" w:rsidRPr="00BB6083" w:rsidRDefault="007A0171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7A0171" w:rsidRPr="00BB6083" w14:paraId="1AAEE01C" w14:textId="77777777" w:rsidTr="00F667EB">
        <w:trPr>
          <w:trHeight w:val="20"/>
        </w:trPr>
        <w:tc>
          <w:tcPr>
            <w:tcW w:w="1291" w:type="pct"/>
            <w:vMerge/>
          </w:tcPr>
          <w:p w14:paraId="6DE84959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0352CDD4" w14:textId="0CAD3C65" w:rsidR="007A0171" w:rsidRPr="00BB6083" w:rsidRDefault="007A0171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первой группы сложности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</w:tr>
      <w:tr w:rsidR="007A0171" w:rsidRPr="00BB6083" w14:paraId="01662C52" w14:textId="77777777" w:rsidTr="00F667EB">
        <w:trPr>
          <w:trHeight w:val="20"/>
        </w:trPr>
        <w:tc>
          <w:tcPr>
            <w:tcW w:w="1291" w:type="pct"/>
            <w:vMerge/>
          </w:tcPr>
          <w:p w14:paraId="41D85E74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24AC4F2D" w14:textId="5F77318F" w:rsidR="007A0171" w:rsidRPr="00BB6083" w:rsidRDefault="007A0171" w:rsidP="00F667EB">
            <w:pPr>
              <w:pStyle w:val="aff"/>
              <w:jc w:val="both"/>
            </w:pPr>
            <w:r w:rsidRPr="00BB6083">
              <w:t xml:space="preserve">Назначение и правила эксплуатации стержневой оснастки и формовочного инструмента для изготовления литейных стержней первой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7A0171" w:rsidRPr="00BB6083" w14:paraId="31A92B77" w14:textId="77777777" w:rsidTr="00F667EB">
        <w:trPr>
          <w:trHeight w:val="20"/>
        </w:trPr>
        <w:tc>
          <w:tcPr>
            <w:tcW w:w="1291" w:type="pct"/>
          </w:tcPr>
          <w:p w14:paraId="47BEF764" w14:textId="77777777" w:rsidR="007A0171" w:rsidRPr="00BB6083" w:rsidDel="002A1D54" w:rsidRDefault="007A0171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04259A9D" w14:textId="77777777" w:rsidR="007A0171" w:rsidRPr="00BB6083" w:rsidRDefault="007A0171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1724AA69" w14:textId="77777777" w:rsidR="00F667EB" w:rsidRPr="00BB6083" w:rsidRDefault="00F667EB" w:rsidP="00BB6083">
      <w:pPr>
        <w:pStyle w:val="aff3"/>
      </w:pPr>
    </w:p>
    <w:p w14:paraId="41F53113" w14:textId="74AA4DDE" w:rsidR="00333A8A" w:rsidRPr="00BB6083" w:rsidRDefault="00333A8A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</w:t>
      </w:r>
      <w:r w:rsidR="009D225A" w:rsidRPr="00BB6083">
        <w:rPr>
          <w:b/>
          <w:bCs w:val="0"/>
        </w:rPr>
        <w:t>1</w:t>
      </w:r>
      <w:r w:rsidRPr="00BB6083">
        <w:rPr>
          <w:b/>
          <w:bCs w:val="0"/>
        </w:rPr>
        <w:t>.2. Трудовая функция</w:t>
      </w:r>
    </w:p>
    <w:p w14:paraId="447A21AE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024B23" w:rsidRPr="00BB6083" w14:paraId="52433C29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686C42" w14:textId="77777777" w:rsidR="00333A8A" w:rsidRPr="00BB6083" w:rsidRDefault="00333A8A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E0F53" w14:textId="4C22F11A" w:rsidR="00333A8A" w:rsidRPr="00BB6083" w:rsidRDefault="008D0670" w:rsidP="00720123">
            <w:r w:rsidRPr="00BB6083">
              <w:t xml:space="preserve">Изготовление литейных стержней </w:t>
            </w:r>
            <w:r w:rsidR="0005052F" w:rsidRPr="00BB6083">
              <w:t>первой группы сложности</w:t>
            </w:r>
            <w:r w:rsidRPr="00BB6083">
              <w:t xml:space="preserve"> на мундштучных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6E93A1" w14:textId="77777777" w:rsidR="00333A8A" w:rsidRPr="00BB6083" w:rsidRDefault="00333A8A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27556" w14:textId="6893F8B7" w:rsidR="00333A8A" w:rsidRPr="00BB6083" w:rsidRDefault="00560C22" w:rsidP="00720123">
            <w:r>
              <w:rPr>
                <w:lang w:val="en-US"/>
              </w:rPr>
              <w:t>A</w:t>
            </w:r>
            <w:r w:rsidR="00447E6A" w:rsidRPr="00BB6083">
              <w:t>/02</w:t>
            </w:r>
            <w:r w:rsidR="00333A8A" w:rsidRPr="00BB6083">
              <w:t>.</w:t>
            </w:r>
            <w:r w:rsidR="003308E6" w:rsidRPr="00BB6083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FC22CF" w14:textId="77777777" w:rsidR="00333A8A" w:rsidRPr="00BB6083" w:rsidRDefault="00333A8A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02C60" w14:textId="77777777" w:rsidR="00333A8A" w:rsidRPr="00BB6083" w:rsidRDefault="003308E6" w:rsidP="00720123">
            <w:pPr>
              <w:jc w:val="center"/>
            </w:pPr>
            <w:r w:rsidRPr="00BB6083">
              <w:t>2</w:t>
            </w:r>
          </w:p>
        </w:tc>
      </w:tr>
    </w:tbl>
    <w:p w14:paraId="1C6AD692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024B23" w:rsidRPr="00BB6083" w14:paraId="674E2C0D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57B893" w14:textId="77777777" w:rsidR="00333A8A" w:rsidRPr="00BB6083" w:rsidRDefault="00333A8A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50CFF2" w14:textId="77777777" w:rsidR="00333A8A" w:rsidRPr="00BB6083" w:rsidRDefault="00333A8A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464A02" w14:textId="77777777" w:rsidR="00333A8A" w:rsidRPr="00BB6083" w:rsidRDefault="00333A8A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2196D" w14:textId="77777777" w:rsidR="00333A8A" w:rsidRPr="00BB6083" w:rsidRDefault="00333A8A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63741" w14:textId="77777777" w:rsidR="00333A8A" w:rsidRPr="00BB6083" w:rsidRDefault="00333A8A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2651E" w14:textId="77777777" w:rsidR="00333A8A" w:rsidRPr="00BB6083" w:rsidRDefault="00333A8A" w:rsidP="00720123"/>
        </w:tc>
      </w:tr>
      <w:tr w:rsidR="00333A8A" w:rsidRPr="00BB6083" w14:paraId="78CC4F7E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CFCEE2D" w14:textId="77777777" w:rsidR="00333A8A" w:rsidRPr="00BB6083" w:rsidRDefault="00333A8A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4A0D10" w14:textId="77777777" w:rsidR="00333A8A" w:rsidRPr="00BB6083" w:rsidRDefault="00333A8A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E3FB0E" w14:textId="77777777" w:rsidR="00333A8A" w:rsidRPr="00BB6083" w:rsidRDefault="00333A8A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2EC34" w14:textId="77777777" w:rsidR="00333A8A" w:rsidRPr="00BB6083" w:rsidRDefault="00333A8A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12955A" w14:textId="77777777" w:rsidR="00333A8A" w:rsidRPr="00BB6083" w:rsidRDefault="00333A8A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24B23" w:rsidRPr="00BB6083" w14:paraId="02790580" w14:textId="77777777" w:rsidTr="0089413D">
        <w:trPr>
          <w:trHeight w:val="20"/>
        </w:trPr>
        <w:tc>
          <w:tcPr>
            <w:tcW w:w="1291" w:type="pct"/>
            <w:vMerge w:val="restart"/>
          </w:tcPr>
          <w:p w14:paraId="50F86BD8" w14:textId="77777777" w:rsidR="00677528" w:rsidRPr="00BB6083" w:rsidRDefault="00677528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654E289D" w14:textId="3A5E3CC0" w:rsidR="00677528" w:rsidRPr="00BB6083" w:rsidRDefault="0005052F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первой группы сложности на мундштучных машина</w:t>
            </w:r>
            <w:r w:rsidR="000B07E2">
              <w:rPr>
                <w:color w:val="000000" w:themeColor="text1"/>
              </w:rPr>
              <w:t>х</w:t>
            </w:r>
          </w:p>
        </w:tc>
      </w:tr>
      <w:tr w:rsidR="0005052F" w:rsidRPr="00BB6083" w14:paraId="4CD3FAAC" w14:textId="77777777" w:rsidTr="0089413D">
        <w:trPr>
          <w:trHeight w:val="20"/>
        </w:trPr>
        <w:tc>
          <w:tcPr>
            <w:tcW w:w="1291" w:type="pct"/>
            <w:vMerge/>
          </w:tcPr>
          <w:p w14:paraId="70731F71" w14:textId="77777777" w:rsidR="0005052F" w:rsidRPr="00BB6083" w:rsidRDefault="0005052F" w:rsidP="00720123">
            <w:pPr>
              <w:pStyle w:val="aff"/>
            </w:pPr>
          </w:p>
        </w:tc>
        <w:tc>
          <w:tcPr>
            <w:tcW w:w="3709" w:type="pct"/>
          </w:tcPr>
          <w:p w14:paraId="0B8A1F00" w14:textId="3DBA24E8" w:rsidR="0005052F" w:rsidRPr="00BB6083" w:rsidRDefault="0005052F" w:rsidP="00F667EB">
            <w:pPr>
              <w:pStyle w:val="aff"/>
              <w:jc w:val="both"/>
            </w:pPr>
            <w:r w:rsidRPr="00BB6083">
              <w:t>Осмотр и оценка работоспособности мундштучной машины для изготовления литейных стержней первой группы сложности</w:t>
            </w:r>
          </w:p>
        </w:tc>
      </w:tr>
      <w:tr w:rsidR="0005052F" w:rsidRPr="00BB6083" w14:paraId="34F88C70" w14:textId="77777777" w:rsidTr="0089413D">
        <w:trPr>
          <w:trHeight w:val="20"/>
        </w:trPr>
        <w:tc>
          <w:tcPr>
            <w:tcW w:w="1291" w:type="pct"/>
            <w:vMerge/>
          </w:tcPr>
          <w:p w14:paraId="77D4B9A4" w14:textId="77777777" w:rsidR="0005052F" w:rsidRPr="00BB6083" w:rsidRDefault="0005052F" w:rsidP="00720123">
            <w:pPr>
              <w:pStyle w:val="aff"/>
            </w:pPr>
          </w:p>
        </w:tc>
        <w:tc>
          <w:tcPr>
            <w:tcW w:w="3709" w:type="pct"/>
          </w:tcPr>
          <w:p w14:paraId="36E2C6FC" w14:textId="0C69DB97" w:rsidR="0005052F" w:rsidRPr="00BB6083" w:rsidRDefault="0005052F" w:rsidP="00F667EB">
            <w:pPr>
              <w:pStyle w:val="aff"/>
              <w:jc w:val="both"/>
            </w:pPr>
            <w:r w:rsidRPr="00BB6083">
              <w:t>Контроль состояния мундштуков и формовочных инструментов для изготовления литейных стержней первой группы сложности</w:t>
            </w:r>
          </w:p>
        </w:tc>
      </w:tr>
      <w:tr w:rsidR="0005052F" w:rsidRPr="00BB6083" w14:paraId="40B2AF5F" w14:textId="77777777" w:rsidTr="0089413D">
        <w:trPr>
          <w:trHeight w:val="20"/>
        </w:trPr>
        <w:tc>
          <w:tcPr>
            <w:tcW w:w="1291" w:type="pct"/>
            <w:vMerge/>
          </w:tcPr>
          <w:p w14:paraId="3E3064D4" w14:textId="77777777" w:rsidR="0005052F" w:rsidRPr="00BB6083" w:rsidRDefault="0005052F" w:rsidP="00720123">
            <w:pPr>
              <w:pStyle w:val="aff"/>
            </w:pPr>
          </w:p>
        </w:tc>
        <w:tc>
          <w:tcPr>
            <w:tcW w:w="3709" w:type="pct"/>
          </w:tcPr>
          <w:p w14:paraId="6198DF12" w14:textId="143D5724" w:rsidR="0005052F" w:rsidRPr="00BB6083" w:rsidRDefault="0005052F" w:rsidP="00F667EB">
            <w:pPr>
              <w:pStyle w:val="aff"/>
              <w:jc w:val="both"/>
            </w:pPr>
            <w:r w:rsidRPr="00BB6083">
              <w:t xml:space="preserve">Проверка работоспособности мундштучной машины для изготовления литейных стержней </w:t>
            </w:r>
            <w:r w:rsidR="00F61159" w:rsidRPr="00BB6083">
              <w:t>первой группы сложности</w:t>
            </w:r>
          </w:p>
        </w:tc>
      </w:tr>
      <w:tr w:rsidR="0005052F" w:rsidRPr="00BB6083" w14:paraId="52EA9713" w14:textId="77777777" w:rsidTr="0089413D">
        <w:trPr>
          <w:trHeight w:val="20"/>
        </w:trPr>
        <w:tc>
          <w:tcPr>
            <w:tcW w:w="1291" w:type="pct"/>
            <w:vMerge/>
          </w:tcPr>
          <w:p w14:paraId="21FEB6B1" w14:textId="77777777" w:rsidR="0005052F" w:rsidRPr="00BB6083" w:rsidRDefault="0005052F" w:rsidP="00720123">
            <w:pPr>
              <w:pStyle w:val="aff"/>
            </w:pPr>
          </w:p>
        </w:tc>
        <w:tc>
          <w:tcPr>
            <w:tcW w:w="3709" w:type="pct"/>
          </w:tcPr>
          <w:p w14:paraId="43B35C59" w14:textId="7FBAA5F7" w:rsidR="0005052F" w:rsidRPr="00BB6083" w:rsidRDefault="0005052F" w:rsidP="00F667EB">
            <w:pPr>
              <w:pStyle w:val="aff"/>
              <w:jc w:val="both"/>
            </w:pPr>
            <w:r w:rsidRPr="00BB6083">
              <w:t xml:space="preserve">Подготовка мундштучной машины для изготовления литейных стержней </w:t>
            </w:r>
            <w:r w:rsidR="00F61159" w:rsidRPr="00BB6083">
              <w:t>первой группы сложности</w:t>
            </w:r>
            <w:r w:rsidR="00F61159" w:rsidRPr="00BB6083" w:rsidDel="00F61159">
              <w:t xml:space="preserve"> </w:t>
            </w:r>
            <w:r w:rsidRPr="00BB6083">
              <w:t>к работе</w:t>
            </w:r>
          </w:p>
        </w:tc>
      </w:tr>
      <w:tr w:rsidR="0005052F" w:rsidRPr="00BB6083" w14:paraId="26C35AAC" w14:textId="77777777" w:rsidTr="0089413D">
        <w:trPr>
          <w:trHeight w:val="20"/>
        </w:trPr>
        <w:tc>
          <w:tcPr>
            <w:tcW w:w="1291" w:type="pct"/>
            <w:vMerge/>
          </w:tcPr>
          <w:p w14:paraId="0CB29E74" w14:textId="77777777" w:rsidR="0005052F" w:rsidRPr="00BB6083" w:rsidRDefault="0005052F" w:rsidP="00720123">
            <w:pPr>
              <w:pStyle w:val="aff"/>
            </w:pPr>
          </w:p>
        </w:tc>
        <w:tc>
          <w:tcPr>
            <w:tcW w:w="3709" w:type="pct"/>
          </w:tcPr>
          <w:p w14:paraId="3B7586DB" w14:textId="1C7C22EB" w:rsidR="0005052F" w:rsidRPr="00BB6083" w:rsidRDefault="0005052F" w:rsidP="00F667EB">
            <w:pPr>
              <w:pStyle w:val="aff"/>
              <w:jc w:val="both"/>
            </w:pPr>
            <w:r w:rsidRPr="00BB6083">
              <w:t xml:space="preserve">Изготовление литейных стержней </w:t>
            </w:r>
            <w:r w:rsidR="00F61159" w:rsidRPr="00BB6083">
              <w:t>первой группы сложности</w:t>
            </w:r>
            <w:r w:rsidR="00F61159" w:rsidRPr="00BB6083" w:rsidDel="00F61159">
              <w:t xml:space="preserve"> </w:t>
            </w:r>
            <w:r w:rsidRPr="00BB6083">
              <w:t>на мундштучной машине</w:t>
            </w:r>
          </w:p>
        </w:tc>
      </w:tr>
      <w:tr w:rsidR="0005052F" w:rsidRPr="00BB6083" w14:paraId="64F8FE0A" w14:textId="77777777" w:rsidTr="0089413D">
        <w:trPr>
          <w:trHeight w:val="20"/>
        </w:trPr>
        <w:tc>
          <w:tcPr>
            <w:tcW w:w="1291" w:type="pct"/>
            <w:vMerge/>
          </w:tcPr>
          <w:p w14:paraId="2F7A4D88" w14:textId="77777777" w:rsidR="0005052F" w:rsidRPr="00BB6083" w:rsidRDefault="0005052F" w:rsidP="00720123">
            <w:pPr>
              <w:pStyle w:val="aff"/>
            </w:pPr>
          </w:p>
        </w:tc>
        <w:tc>
          <w:tcPr>
            <w:tcW w:w="3709" w:type="pct"/>
          </w:tcPr>
          <w:p w14:paraId="01FD141B" w14:textId="3ABEC759" w:rsidR="0005052F" w:rsidRPr="00BB6083" w:rsidRDefault="00F61159" w:rsidP="00F667EB">
            <w:pPr>
              <w:pStyle w:val="aff"/>
              <w:jc w:val="both"/>
            </w:pPr>
            <w:r w:rsidRPr="00BB6083">
              <w:t>К</w:t>
            </w:r>
            <w:r w:rsidR="0005052F" w:rsidRPr="00BB6083">
              <w:t xml:space="preserve">онтроль качества литейных стержней </w:t>
            </w:r>
            <w:r w:rsidRPr="00BB6083">
              <w:t>первой группы сложности</w:t>
            </w:r>
            <w:r w:rsidR="0005052F" w:rsidRPr="00BB6083">
              <w:t>, изготавливаемых на мундштучной машине</w:t>
            </w:r>
          </w:p>
        </w:tc>
      </w:tr>
      <w:tr w:rsidR="00F61159" w:rsidRPr="00BB6083" w14:paraId="7777C5D5" w14:textId="77777777" w:rsidTr="0089413D">
        <w:trPr>
          <w:trHeight w:val="20"/>
        </w:trPr>
        <w:tc>
          <w:tcPr>
            <w:tcW w:w="1291" w:type="pct"/>
            <w:vMerge/>
          </w:tcPr>
          <w:p w14:paraId="6DED08AB" w14:textId="77777777" w:rsidR="00F61159" w:rsidRPr="00BB6083" w:rsidRDefault="00F61159" w:rsidP="00720123">
            <w:pPr>
              <w:pStyle w:val="aff"/>
            </w:pPr>
          </w:p>
        </w:tc>
        <w:tc>
          <w:tcPr>
            <w:tcW w:w="3709" w:type="pct"/>
          </w:tcPr>
          <w:p w14:paraId="39727824" w14:textId="52145A74" w:rsidR="00F61159" w:rsidRPr="00BB6083" w:rsidRDefault="00F61159" w:rsidP="00F667EB">
            <w:pPr>
              <w:pStyle w:val="aff"/>
              <w:jc w:val="both"/>
            </w:pPr>
            <w:r w:rsidRPr="00BB6083">
              <w:t xml:space="preserve">Отделка литейных стержней первой группы сложности, изготовленных </w:t>
            </w:r>
            <w:r w:rsidR="000B07E2" w:rsidRPr="00434A26">
              <w:t>на мундштучной машине</w:t>
            </w:r>
          </w:p>
        </w:tc>
      </w:tr>
      <w:tr w:rsidR="00F61159" w:rsidRPr="00BB6083" w14:paraId="3B40725B" w14:textId="77777777" w:rsidTr="0089413D">
        <w:trPr>
          <w:trHeight w:val="20"/>
        </w:trPr>
        <w:tc>
          <w:tcPr>
            <w:tcW w:w="1291" w:type="pct"/>
            <w:vMerge w:val="restart"/>
          </w:tcPr>
          <w:p w14:paraId="46992C5B" w14:textId="77777777" w:rsidR="00F61159" w:rsidRPr="00BB6083" w:rsidDel="002A1D54" w:rsidRDefault="00F61159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D478183" w14:textId="5DCD79B5" w:rsidR="00F61159" w:rsidRPr="00BB6083" w:rsidRDefault="00F61159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первой группы сложности на мундштучных 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61159" w:rsidRPr="00BB6083" w14:paraId="312A4275" w14:textId="77777777" w:rsidTr="0089413D">
        <w:trPr>
          <w:trHeight w:val="20"/>
        </w:trPr>
        <w:tc>
          <w:tcPr>
            <w:tcW w:w="1291" w:type="pct"/>
            <w:vMerge/>
          </w:tcPr>
          <w:p w14:paraId="74E0156E" w14:textId="77777777" w:rsidR="00F61159" w:rsidRPr="00BB6083" w:rsidDel="002A1D54" w:rsidRDefault="00F61159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53A30CAE" w14:textId="6FEA4F00" w:rsidR="00F61159" w:rsidRPr="00BB6083" w:rsidRDefault="00F61159" w:rsidP="00F667EB">
            <w:pPr>
              <w:pStyle w:val="aff"/>
              <w:jc w:val="both"/>
            </w:pPr>
            <w:r w:rsidRPr="00BB6083">
              <w:t>Визуально оценивать состояние мундштуков и формовочного инструмента для изготовления литейных стержней первой группы сложности</w:t>
            </w:r>
          </w:p>
        </w:tc>
      </w:tr>
      <w:tr w:rsidR="00F61159" w:rsidRPr="00BB6083" w14:paraId="3199B5CC" w14:textId="77777777" w:rsidTr="0089413D">
        <w:trPr>
          <w:trHeight w:val="20"/>
        </w:trPr>
        <w:tc>
          <w:tcPr>
            <w:tcW w:w="1291" w:type="pct"/>
            <w:vMerge/>
          </w:tcPr>
          <w:p w14:paraId="326FD8F6" w14:textId="77777777" w:rsidR="00F61159" w:rsidRPr="00BB6083" w:rsidDel="002A1D54" w:rsidRDefault="00F61159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07E32F49" w14:textId="71B5A9ED" w:rsidR="00F61159" w:rsidRPr="00BB6083" w:rsidRDefault="00F61159" w:rsidP="00F667EB">
            <w:pPr>
              <w:pStyle w:val="aff"/>
              <w:jc w:val="both"/>
            </w:pPr>
            <w:r w:rsidRPr="00BB6083">
              <w:t xml:space="preserve">Оценивать работоспособность мундштучной машины для изготовления литейных стержней первой группы сложности </w:t>
            </w:r>
          </w:p>
        </w:tc>
      </w:tr>
      <w:tr w:rsidR="00F61159" w:rsidRPr="00BB6083" w14:paraId="788D0368" w14:textId="77777777" w:rsidTr="0089413D">
        <w:trPr>
          <w:trHeight w:val="20"/>
        </w:trPr>
        <w:tc>
          <w:tcPr>
            <w:tcW w:w="1291" w:type="pct"/>
            <w:vMerge/>
          </w:tcPr>
          <w:p w14:paraId="70E02860" w14:textId="77777777" w:rsidR="00F61159" w:rsidRPr="00BB6083" w:rsidDel="002A1D54" w:rsidRDefault="00F61159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6279DFD6" w14:textId="427179F8" w:rsidR="00F61159" w:rsidRPr="00BB6083" w:rsidRDefault="00F61159" w:rsidP="00F667EB">
            <w:pPr>
              <w:pStyle w:val="aff"/>
              <w:jc w:val="both"/>
            </w:pPr>
            <w:r w:rsidRPr="00BB6083">
              <w:t xml:space="preserve">Настраивать и подготавливать мундштучную машину для изготовления литейных стержней первой группы сложности </w:t>
            </w:r>
          </w:p>
        </w:tc>
      </w:tr>
      <w:tr w:rsidR="00F61159" w:rsidRPr="00BB6083" w14:paraId="010064E2" w14:textId="77777777" w:rsidTr="0089413D">
        <w:trPr>
          <w:trHeight w:val="20"/>
        </w:trPr>
        <w:tc>
          <w:tcPr>
            <w:tcW w:w="1291" w:type="pct"/>
            <w:vMerge/>
          </w:tcPr>
          <w:p w14:paraId="54C8B7D9" w14:textId="77777777" w:rsidR="00F61159" w:rsidRPr="00BB6083" w:rsidDel="002A1D54" w:rsidRDefault="00F61159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3341DE78" w14:textId="15B21E83" w:rsidR="00F61159" w:rsidRPr="00BB6083" w:rsidRDefault="00F61159" w:rsidP="00F667EB">
            <w:pPr>
              <w:pStyle w:val="aff"/>
              <w:jc w:val="both"/>
            </w:pPr>
            <w:r w:rsidRPr="00BB6083">
              <w:t>Управлять мундштучной машиной для изготовления литейных стержней первой группы сложности</w:t>
            </w:r>
          </w:p>
        </w:tc>
      </w:tr>
      <w:tr w:rsidR="00F61159" w:rsidRPr="00BB6083" w14:paraId="4B611B3D" w14:textId="77777777" w:rsidTr="0089413D">
        <w:trPr>
          <w:trHeight w:val="20"/>
        </w:trPr>
        <w:tc>
          <w:tcPr>
            <w:tcW w:w="1291" w:type="pct"/>
            <w:vMerge/>
          </w:tcPr>
          <w:p w14:paraId="072AE9ED" w14:textId="77777777" w:rsidR="00F61159" w:rsidRPr="00BB6083" w:rsidDel="002A1D54" w:rsidRDefault="00F61159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145CE8F1" w14:textId="0532D8BE" w:rsidR="00F61159" w:rsidRPr="00BB6083" w:rsidRDefault="00F61159" w:rsidP="00F667EB">
            <w:pPr>
              <w:pStyle w:val="aff"/>
              <w:jc w:val="both"/>
            </w:pPr>
            <w:r w:rsidRPr="00BB6083">
              <w:t>Изготавливать литейные стержни первой группы сложности</w:t>
            </w:r>
          </w:p>
        </w:tc>
      </w:tr>
      <w:tr w:rsidR="008178DD" w:rsidRPr="00BB6083" w14:paraId="10FA53AE" w14:textId="77777777" w:rsidTr="0089413D">
        <w:trPr>
          <w:trHeight w:val="20"/>
        </w:trPr>
        <w:tc>
          <w:tcPr>
            <w:tcW w:w="1291" w:type="pct"/>
            <w:vMerge/>
          </w:tcPr>
          <w:p w14:paraId="32F09CBB" w14:textId="77777777" w:rsidR="008178DD" w:rsidRPr="00BB6083" w:rsidDel="002A1D54" w:rsidRDefault="008178DD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53B990F1" w14:textId="51D0AA9E" w:rsidR="008178DD" w:rsidRPr="00BB6083" w:rsidRDefault="008178DD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первой группы сложности, изготавливаемых на мундштучной машине</w:t>
            </w:r>
          </w:p>
        </w:tc>
      </w:tr>
      <w:tr w:rsidR="008178DD" w:rsidRPr="00BB6083" w14:paraId="1B3EC322" w14:textId="77777777" w:rsidTr="0089413D">
        <w:trPr>
          <w:trHeight w:val="20"/>
        </w:trPr>
        <w:tc>
          <w:tcPr>
            <w:tcW w:w="1291" w:type="pct"/>
            <w:vMerge/>
          </w:tcPr>
          <w:p w14:paraId="572621E1" w14:textId="77777777" w:rsidR="008178DD" w:rsidRPr="00BB6083" w:rsidDel="002A1D54" w:rsidRDefault="008178DD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6CEEABB9" w14:textId="6A329ED4" w:rsidR="008178DD" w:rsidRPr="00BB6083" w:rsidRDefault="008178DD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первой группы сложности</w:t>
            </w:r>
          </w:p>
        </w:tc>
      </w:tr>
      <w:tr w:rsidR="00F61159" w:rsidRPr="00BB6083" w14:paraId="26B5FD57" w14:textId="77777777" w:rsidTr="0089413D">
        <w:trPr>
          <w:trHeight w:val="20"/>
        </w:trPr>
        <w:tc>
          <w:tcPr>
            <w:tcW w:w="1291" w:type="pct"/>
            <w:vMerge/>
          </w:tcPr>
          <w:p w14:paraId="5452C4EA" w14:textId="77777777" w:rsidR="00F61159" w:rsidRPr="00BB6083" w:rsidDel="002A1D54" w:rsidRDefault="00F61159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065930E9" w14:textId="2A1E33B7" w:rsidR="00F61159" w:rsidRPr="00BB6083" w:rsidRDefault="00F61159" w:rsidP="00F667EB">
            <w:pPr>
              <w:pStyle w:val="aff"/>
              <w:jc w:val="both"/>
            </w:pPr>
            <w:r w:rsidRPr="00BB6083">
              <w:t xml:space="preserve">Размещать литейные стержни первой группы сложности на </w:t>
            </w:r>
            <w:r w:rsidR="00DF7843" w:rsidRPr="00BB6083">
              <w:t>сушильных плитах</w:t>
            </w:r>
          </w:p>
        </w:tc>
      </w:tr>
      <w:tr w:rsidR="008178DD" w:rsidRPr="00BB6083" w14:paraId="6BE540C3" w14:textId="77777777" w:rsidTr="0089413D">
        <w:trPr>
          <w:trHeight w:val="20"/>
        </w:trPr>
        <w:tc>
          <w:tcPr>
            <w:tcW w:w="1291" w:type="pct"/>
            <w:vMerge/>
          </w:tcPr>
          <w:p w14:paraId="479C827D" w14:textId="77777777" w:rsidR="008178DD" w:rsidRPr="00BB6083" w:rsidDel="002A1D54" w:rsidRDefault="008178DD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5A46DEFC" w14:textId="758644FC" w:rsidR="008178DD" w:rsidRPr="00BB6083" w:rsidRDefault="008178DD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первой группы сложности, изготавливаемые на мундштучных машинах</w:t>
            </w:r>
          </w:p>
        </w:tc>
      </w:tr>
      <w:tr w:rsidR="008178DD" w:rsidRPr="00BB6083" w14:paraId="4979CD4F" w14:textId="77777777" w:rsidTr="0089413D">
        <w:trPr>
          <w:trHeight w:val="20"/>
        </w:trPr>
        <w:tc>
          <w:tcPr>
            <w:tcW w:w="1291" w:type="pct"/>
            <w:vMerge/>
          </w:tcPr>
          <w:p w14:paraId="54F2632A" w14:textId="77777777" w:rsidR="008178DD" w:rsidRPr="00BB6083" w:rsidDel="002A1D54" w:rsidRDefault="008178DD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71D31281" w14:textId="3C81940F" w:rsidR="008178DD" w:rsidRPr="00BB6083" w:rsidRDefault="008178DD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первой группы сложности, изготавливаемые на мундштучных машинах</w:t>
            </w:r>
          </w:p>
        </w:tc>
      </w:tr>
      <w:tr w:rsidR="008178DD" w:rsidRPr="00BB6083" w14:paraId="108FDD57" w14:textId="77777777" w:rsidTr="0089413D">
        <w:trPr>
          <w:trHeight w:val="20"/>
        </w:trPr>
        <w:tc>
          <w:tcPr>
            <w:tcW w:w="1291" w:type="pct"/>
            <w:vMerge/>
          </w:tcPr>
          <w:p w14:paraId="72415926" w14:textId="77777777" w:rsidR="008178DD" w:rsidRPr="00BB6083" w:rsidDel="002A1D54" w:rsidRDefault="008178DD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5005FB8B" w14:textId="4F1C751E" w:rsidR="008178DD" w:rsidRPr="00BB6083" w:rsidRDefault="000B07E2" w:rsidP="00F667EB">
            <w:pPr>
              <w:pStyle w:val="aff"/>
              <w:jc w:val="both"/>
            </w:pPr>
            <w:r>
              <w:t>Читать технологическую документацию на мундштучные машины и инструкции по эксплуатации мундштучных машин</w:t>
            </w:r>
          </w:p>
        </w:tc>
      </w:tr>
      <w:tr w:rsidR="008178DD" w:rsidRPr="00BB6083" w14:paraId="71BD72A8" w14:textId="77777777" w:rsidTr="0089413D">
        <w:trPr>
          <w:trHeight w:val="20"/>
        </w:trPr>
        <w:tc>
          <w:tcPr>
            <w:tcW w:w="1291" w:type="pct"/>
            <w:vMerge/>
          </w:tcPr>
          <w:p w14:paraId="60C61FA5" w14:textId="77777777" w:rsidR="008178DD" w:rsidRPr="00BB6083" w:rsidDel="002A1D54" w:rsidRDefault="008178DD" w:rsidP="00720123">
            <w:pPr>
              <w:pStyle w:val="aff"/>
            </w:pPr>
          </w:p>
        </w:tc>
        <w:tc>
          <w:tcPr>
            <w:tcW w:w="3709" w:type="pct"/>
            <w:shd w:val="clear" w:color="auto" w:fill="auto"/>
          </w:tcPr>
          <w:p w14:paraId="2BB8F5E1" w14:textId="0645A724" w:rsidR="008178DD" w:rsidRPr="00BB6083" w:rsidRDefault="008178DD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</w:t>
            </w:r>
            <w:r w:rsidR="006A374D" w:rsidRPr="00BB6083">
              <w:t xml:space="preserve"> при изготовлении литейных стержней первой группы сложности на мундштучных машинах</w:t>
            </w:r>
          </w:p>
        </w:tc>
      </w:tr>
      <w:tr w:rsidR="008178DD" w:rsidRPr="00BB6083" w14:paraId="6C63421C" w14:textId="77777777" w:rsidTr="0089413D">
        <w:trPr>
          <w:trHeight w:val="20"/>
        </w:trPr>
        <w:tc>
          <w:tcPr>
            <w:tcW w:w="1291" w:type="pct"/>
            <w:vMerge w:val="restart"/>
          </w:tcPr>
          <w:p w14:paraId="0BE48089" w14:textId="77777777" w:rsidR="008178DD" w:rsidRPr="00BB6083" w:rsidRDefault="008178DD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5823B1A7" w14:textId="53137118" w:rsidR="008178DD" w:rsidRPr="00BB6083" w:rsidRDefault="00C20D67" w:rsidP="00F667EB">
            <w:pPr>
              <w:pStyle w:val="aff"/>
              <w:jc w:val="both"/>
            </w:pPr>
            <w:r w:rsidRPr="00BB6083">
              <w:t>Устройство и принципы работы</w:t>
            </w:r>
            <w:r w:rsidR="008178DD" w:rsidRPr="00BB6083">
              <w:t xml:space="preserve"> мундштучных машин для изготовления литейных стержней </w:t>
            </w:r>
            <w:r w:rsidRPr="00BB6083">
              <w:t>первой группы сложности</w:t>
            </w:r>
          </w:p>
        </w:tc>
      </w:tr>
      <w:tr w:rsidR="00C20D67" w:rsidRPr="00BB6083" w14:paraId="14CDB6C6" w14:textId="77777777" w:rsidTr="0089413D">
        <w:trPr>
          <w:trHeight w:val="20"/>
        </w:trPr>
        <w:tc>
          <w:tcPr>
            <w:tcW w:w="1291" w:type="pct"/>
            <w:vMerge/>
          </w:tcPr>
          <w:p w14:paraId="36EC2256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1BEE01F4" w14:textId="6FA0ED4E" w:rsidR="00C20D67" w:rsidRPr="00BB6083" w:rsidRDefault="00C20D67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мундштучных машинах</w:t>
            </w:r>
          </w:p>
        </w:tc>
      </w:tr>
      <w:tr w:rsidR="00C20D67" w:rsidRPr="00BB6083" w14:paraId="12C04D8A" w14:textId="77777777" w:rsidTr="0089413D">
        <w:trPr>
          <w:trHeight w:val="20"/>
        </w:trPr>
        <w:tc>
          <w:tcPr>
            <w:tcW w:w="1291" w:type="pct"/>
            <w:vMerge/>
          </w:tcPr>
          <w:p w14:paraId="11B3ABFA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34D96339" w14:textId="15160373" w:rsidR="00C20D67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C20D67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C20D67" w:rsidRPr="00BB6083" w14:paraId="55D310D0" w14:textId="77777777" w:rsidTr="0089413D">
        <w:trPr>
          <w:trHeight w:val="20"/>
        </w:trPr>
        <w:tc>
          <w:tcPr>
            <w:tcW w:w="1291" w:type="pct"/>
            <w:vMerge/>
          </w:tcPr>
          <w:p w14:paraId="565B0BD4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7DE1ADBC" w14:textId="5C9D54F1" w:rsidR="00C20D67" w:rsidRPr="00BB6083" w:rsidRDefault="00C20D67" w:rsidP="00F667EB">
            <w:pPr>
              <w:pStyle w:val="aff"/>
              <w:jc w:val="both"/>
            </w:pPr>
            <w:r w:rsidRPr="00BB6083">
              <w:t>Устройство мундштуков для изготовления литейных стержней первой группы сложности</w:t>
            </w:r>
          </w:p>
        </w:tc>
      </w:tr>
      <w:tr w:rsidR="00C20D67" w:rsidRPr="00BB6083" w14:paraId="36A87980" w14:textId="77777777" w:rsidTr="0089413D">
        <w:trPr>
          <w:trHeight w:val="20"/>
        </w:trPr>
        <w:tc>
          <w:tcPr>
            <w:tcW w:w="1291" w:type="pct"/>
            <w:vMerge/>
          </w:tcPr>
          <w:p w14:paraId="1D38DDCC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29A1939B" w14:textId="0FDD902E" w:rsidR="00C20D67" w:rsidRPr="00BB6083" w:rsidRDefault="00C20D67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7A0171" w:rsidRPr="00BB6083" w14:paraId="7C001BC7" w14:textId="77777777" w:rsidTr="0089413D">
        <w:trPr>
          <w:trHeight w:val="20"/>
        </w:trPr>
        <w:tc>
          <w:tcPr>
            <w:tcW w:w="1291" w:type="pct"/>
            <w:vMerge/>
          </w:tcPr>
          <w:p w14:paraId="2D2B3B4E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6E8EEBFC" w14:textId="51AD22F3" w:rsidR="007A0171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BF5729" w:rsidRPr="00BB6083" w14:paraId="7BBC9EDD" w14:textId="77777777" w:rsidTr="0089413D">
        <w:trPr>
          <w:trHeight w:val="20"/>
        </w:trPr>
        <w:tc>
          <w:tcPr>
            <w:tcW w:w="1291" w:type="pct"/>
            <w:vMerge/>
          </w:tcPr>
          <w:p w14:paraId="5CA167C4" w14:textId="77777777" w:rsidR="00BF5729" w:rsidRPr="00BB6083" w:rsidDel="002A1D54" w:rsidRDefault="00BF5729" w:rsidP="00720123">
            <w:pPr>
              <w:pStyle w:val="aff"/>
            </w:pPr>
          </w:p>
        </w:tc>
        <w:tc>
          <w:tcPr>
            <w:tcW w:w="3709" w:type="pct"/>
          </w:tcPr>
          <w:p w14:paraId="3716AB76" w14:textId="55382523" w:rsidR="00BF5729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7A0171" w:rsidRPr="00BB6083" w14:paraId="13A73DFB" w14:textId="77777777" w:rsidTr="0089413D">
        <w:trPr>
          <w:trHeight w:val="20"/>
        </w:trPr>
        <w:tc>
          <w:tcPr>
            <w:tcW w:w="1291" w:type="pct"/>
            <w:vMerge/>
          </w:tcPr>
          <w:p w14:paraId="52B5FBD0" w14:textId="77777777" w:rsidR="007A0171" w:rsidRPr="00BB6083" w:rsidDel="002A1D54" w:rsidRDefault="007A0171" w:rsidP="00720123">
            <w:pPr>
              <w:pStyle w:val="aff"/>
            </w:pPr>
          </w:p>
        </w:tc>
        <w:tc>
          <w:tcPr>
            <w:tcW w:w="3709" w:type="pct"/>
          </w:tcPr>
          <w:p w14:paraId="2A8A3886" w14:textId="12017CBC" w:rsidR="007A0171" w:rsidRPr="00BB6083" w:rsidRDefault="007A0171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C20D67" w:rsidRPr="00BB6083" w14:paraId="07706EF6" w14:textId="77777777" w:rsidTr="0089413D">
        <w:trPr>
          <w:trHeight w:val="20"/>
        </w:trPr>
        <w:tc>
          <w:tcPr>
            <w:tcW w:w="1291" w:type="pct"/>
            <w:vMerge/>
          </w:tcPr>
          <w:p w14:paraId="7849F552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4855321D" w14:textId="77777777" w:rsidR="00C20D67" w:rsidRPr="00BB6083" w:rsidRDefault="00C20D67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C20D67" w:rsidRPr="00BB6083" w14:paraId="1897BBD7" w14:textId="77777777" w:rsidTr="0089413D">
        <w:trPr>
          <w:trHeight w:val="20"/>
        </w:trPr>
        <w:tc>
          <w:tcPr>
            <w:tcW w:w="1291" w:type="pct"/>
            <w:vMerge/>
          </w:tcPr>
          <w:p w14:paraId="7F5D8078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41168922" w14:textId="3B689555" w:rsidR="00C20D67" w:rsidRPr="00BB6083" w:rsidRDefault="00C20D67" w:rsidP="00F667EB">
            <w:pPr>
              <w:pStyle w:val="aff"/>
              <w:jc w:val="both"/>
            </w:pPr>
            <w:r w:rsidRPr="00BB6083">
              <w:t xml:space="preserve">Технологические инструкции по изготовлению литейных стержней </w:t>
            </w:r>
            <w:r w:rsidR="007A0171" w:rsidRPr="00BB6083">
              <w:t>первой группы сложности</w:t>
            </w:r>
            <w:r w:rsidRPr="00BB6083">
              <w:t xml:space="preserve"> на мундштучных машинах</w:t>
            </w:r>
          </w:p>
        </w:tc>
      </w:tr>
      <w:tr w:rsidR="00C20D67" w:rsidRPr="00BB6083" w14:paraId="6E208420" w14:textId="77777777" w:rsidTr="0089413D">
        <w:trPr>
          <w:trHeight w:val="20"/>
        </w:trPr>
        <w:tc>
          <w:tcPr>
            <w:tcW w:w="1291" w:type="pct"/>
            <w:vMerge/>
          </w:tcPr>
          <w:p w14:paraId="100DDC75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7ECF3490" w14:textId="77777777" w:rsidR="00C20D67" w:rsidRPr="00BB6083" w:rsidRDefault="00C20D67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C20D67" w:rsidRPr="00BB6083" w14:paraId="3B86F956" w14:textId="77777777" w:rsidTr="0089413D">
        <w:trPr>
          <w:trHeight w:val="20"/>
        </w:trPr>
        <w:tc>
          <w:tcPr>
            <w:tcW w:w="1291" w:type="pct"/>
            <w:vMerge/>
          </w:tcPr>
          <w:p w14:paraId="7079BDBA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09707D63" w14:textId="77777777" w:rsidR="00C20D67" w:rsidRPr="00BB6083" w:rsidRDefault="00C20D67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C20D67" w:rsidRPr="00BB6083" w14:paraId="2A8E4997" w14:textId="77777777" w:rsidTr="0089413D">
        <w:trPr>
          <w:trHeight w:val="20"/>
        </w:trPr>
        <w:tc>
          <w:tcPr>
            <w:tcW w:w="1291" w:type="pct"/>
            <w:vMerge/>
          </w:tcPr>
          <w:p w14:paraId="2BF5149A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74242AE3" w14:textId="5844A868" w:rsidR="00C20D67" w:rsidRPr="00BB6083" w:rsidRDefault="00C20D67" w:rsidP="00F667EB">
            <w:pPr>
              <w:pStyle w:val="aff"/>
              <w:jc w:val="both"/>
            </w:pPr>
            <w:r w:rsidRPr="00BB6083">
              <w:t xml:space="preserve">Технология изготовления литейных стержней </w:t>
            </w:r>
            <w:r w:rsidR="0066503E" w:rsidRPr="00BB6083">
              <w:t xml:space="preserve">первой группы </w:t>
            </w:r>
            <w:r w:rsidR="002423AD" w:rsidRPr="00BB6083">
              <w:t>сложности</w:t>
            </w:r>
            <w:r w:rsidR="0066503E" w:rsidRPr="00BB6083">
              <w:t xml:space="preserve"> </w:t>
            </w:r>
            <w:r w:rsidRPr="00BB6083">
              <w:t>на мундштучных машинах</w:t>
            </w:r>
          </w:p>
        </w:tc>
      </w:tr>
      <w:tr w:rsidR="00C20D67" w:rsidRPr="00BB6083" w14:paraId="724840A0" w14:textId="77777777" w:rsidTr="0089413D">
        <w:trPr>
          <w:trHeight w:val="20"/>
        </w:trPr>
        <w:tc>
          <w:tcPr>
            <w:tcW w:w="1291" w:type="pct"/>
            <w:vMerge/>
          </w:tcPr>
          <w:p w14:paraId="2FA9FAE7" w14:textId="77777777" w:rsidR="00C20D67" w:rsidRPr="00BB6083" w:rsidDel="002A1D54" w:rsidRDefault="00C20D67" w:rsidP="00720123">
            <w:pPr>
              <w:pStyle w:val="aff"/>
            </w:pPr>
          </w:p>
        </w:tc>
        <w:tc>
          <w:tcPr>
            <w:tcW w:w="3709" w:type="pct"/>
          </w:tcPr>
          <w:p w14:paraId="270B299D" w14:textId="6EA80A5E" w:rsidR="00C20D67" w:rsidRPr="00BB6083" w:rsidRDefault="00C20D67" w:rsidP="00F667EB">
            <w:pPr>
              <w:pStyle w:val="aff"/>
              <w:jc w:val="both"/>
            </w:pPr>
            <w:r w:rsidRPr="00BB6083">
              <w:t xml:space="preserve">Назначение и правила эксплуатации стержневой оснастки и формовочного инструмента для изготовления литейных стержней </w:t>
            </w:r>
            <w:r w:rsidR="0066503E" w:rsidRPr="00BB6083">
              <w:t>первой группы сложности на мундштучных машинах</w:t>
            </w:r>
          </w:p>
        </w:tc>
      </w:tr>
      <w:tr w:rsidR="00C20D67" w:rsidRPr="00BB6083" w14:paraId="24C5CE3A" w14:textId="77777777" w:rsidTr="0089413D">
        <w:trPr>
          <w:trHeight w:val="20"/>
        </w:trPr>
        <w:tc>
          <w:tcPr>
            <w:tcW w:w="1291" w:type="pct"/>
          </w:tcPr>
          <w:p w14:paraId="0D2434F4" w14:textId="77777777" w:rsidR="00C20D67" w:rsidRPr="00BB6083" w:rsidDel="002A1D54" w:rsidRDefault="00C20D67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41102E1C" w14:textId="77777777" w:rsidR="00C20D67" w:rsidRPr="00BB6083" w:rsidRDefault="00C20D67" w:rsidP="00F667EB">
            <w:pPr>
              <w:pStyle w:val="aff"/>
              <w:jc w:val="both"/>
            </w:pPr>
            <w:r w:rsidRPr="00BB6083">
              <w:t>-</w:t>
            </w:r>
          </w:p>
        </w:tc>
      </w:tr>
    </w:tbl>
    <w:p w14:paraId="75C15E81" w14:textId="486331B7" w:rsidR="00F667EB" w:rsidRDefault="00F667EB" w:rsidP="00BB6083">
      <w:pPr>
        <w:pStyle w:val="aff3"/>
      </w:pPr>
    </w:p>
    <w:p w14:paraId="07E09AA6" w14:textId="77777777" w:rsidR="00434A26" w:rsidRDefault="00434A26" w:rsidP="00BB6083">
      <w:pPr>
        <w:pStyle w:val="aff3"/>
        <w:rPr>
          <w:b/>
          <w:bCs w:val="0"/>
        </w:rPr>
      </w:pPr>
    </w:p>
    <w:p w14:paraId="4E99887A" w14:textId="77777777" w:rsidR="00434A26" w:rsidRDefault="00434A26" w:rsidP="00BB6083">
      <w:pPr>
        <w:pStyle w:val="aff3"/>
        <w:rPr>
          <w:b/>
          <w:bCs w:val="0"/>
        </w:rPr>
      </w:pPr>
    </w:p>
    <w:p w14:paraId="731596AB" w14:textId="77777777" w:rsidR="00434A26" w:rsidRDefault="00434A26" w:rsidP="00BB6083">
      <w:pPr>
        <w:pStyle w:val="aff3"/>
        <w:rPr>
          <w:b/>
          <w:bCs w:val="0"/>
        </w:rPr>
      </w:pPr>
    </w:p>
    <w:p w14:paraId="4F28E625" w14:textId="16538123" w:rsidR="006C163D" w:rsidRPr="00BB6083" w:rsidRDefault="006C163D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3.1.3. Трудовая функция</w:t>
      </w:r>
    </w:p>
    <w:p w14:paraId="1C8DE260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6C163D" w:rsidRPr="00BB6083" w14:paraId="1231785B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11FE4B" w14:textId="77777777" w:rsidR="006C163D" w:rsidRPr="00BB6083" w:rsidRDefault="006C163D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56FD2" w14:textId="51E29244" w:rsidR="006C163D" w:rsidRPr="00BB6083" w:rsidRDefault="0094607B" w:rsidP="00720123">
            <w:r w:rsidRPr="00BB6083">
              <w:t>Изготовление литейных стержней первой группы сложности на пескострельных стержневых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AF8669" w14:textId="77777777" w:rsidR="006C163D" w:rsidRPr="00BB6083" w:rsidRDefault="006C163D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429AF" w14:textId="5766CA4F" w:rsidR="006C163D" w:rsidRPr="00BB6083" w:rsidRDefault="00560C22" w:rsidP="00720123">
            <w:r>
              <w:rPr>
                <w:lang w:val="en-US"/>
              </w:rPr>
              <w:t>A</w:t>
            </w:r>
            <w:r w:rsidR="006C163D" w:rsidRPr="00BB6083">
              <w:t>/03.2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7FF99E" w14:textId="77777777" w:rsidR="006C163D" w:rsidRPr="00BB6083" w:rsidRDefault="006C163D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7CA1D" w14:textId="77777777" w:rsidR="006C163D" w:rsidRPr="00BB6083" w:rsidRDefault="006C163D" w:rsidP="00720123">
            <w:pPr>
              <w:jc w:val="center"/>
            </w:pPr>
            <w:r w:rsidRPr="00BB6083">
              <w:t>2</w:t>
            </w:r>
          </w:p>
        </w:tc>
      </w:tr>
    </w:tbl>
    <w:p w14:paraId="0A323B5E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C163D" w:rsidRPr="00BB6083" w14:paraId="25701940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B2F5A3" w14:textId="77777777" w:rsidR="006C163D" w:rsidRPr="00BB6083" w:rsidRDefault="006C163D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866D11" w14:textId="77777777" w:rsidR="006C163D" w:rsidRPr="00BB6083" w:rsidRDefault="006C163D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1312E0" w14:textId="77777777" w:rsidR="006C163D" w:rsidRPr="00BB6083" w:rsidRDefault="006C163D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7CBDC" w14:textId="77777777" w:rsidR="006C163D" w:rsidRPr="00BB6083" w:rsidRDefault="006C163D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4580B" w14:textId="77777777" w:rsidR="006C163D" w:rsidRPr="00BB6083" w:rsidRDefault="006C163D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25C69" w14:textId="77777777" w:rsidR="006C163D" w:rsidRPr="00BB6083" w:rsidRDefault="006C163D" w:rsidP="00720123"/>
        </w:tc>
      </w:tr>
      <w:tr w:rsidR="006C163D" w:rsidRPr="00BB6083" w14:paraId="69829611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8857A06" w14:textId="77777777" w:rsidR="006C163D" w:rsidRPr="00BB6083" w:rsidRDefault="006C163D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A726DA" w14:textId="77777777" w:rsidR="006C163D" w:rsidRPr="00BB6083" w:rsidRDefault="006C163D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8A378A" w14:textId="77777777" w:rsidR="006C163D" w:rsidRPr="00BB6083" w:rsidRDefault="006C163D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816167" w14:textId="77777777" w:rsidR="006C163D" w:rsidRPr="00BB6083" w:rsidRDefault="006C163D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C3E85C" w14:textId="77777777" w:rsidR="006C163D" w:rsidRPr="00BB6083" w:rsidRDefault="006C163D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C163D" w:rsidRPr="00BB6083" w14:paraId="57B9FB70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63B5F79F" w14:textId="77777777" w:rsidR="006C163D" w:rsidRPr="00BB6083" w:rsidRDefault="006C163D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56E985AC" w14:textId="2F43F3A9" w:rsidR="006C163D" w:rsidRPr="00BB6083" w:rsidRDefault="006C163D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первой группы сложности на пескострельных стержневых машинах</w:t>
            </w:r>
          </w:p>
        </w:tc>
      </w:tr>
      <w:tr w:rsidR="006C163D" w:rsidRPr="00BB6083" w14:paraId="59FF1598" w14:textId="77777777" w:rsidTr="00F667EB">
        <w:trPr>
          <w:trHeight w:val="20"/>
        </w:trPr>
        <w:tc>
          <w:tcPr>
            <w:tcW w:w="1291" w:type="pct"/>
            <w:vMerge/>
          </w:tcPr>
          <w:p w14:paraId="14EFDD5E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510C2548" w14:textId="7701A401" w:rsidR="006C163D" w:rsidRPr="00BB6083" w:rsidRDefault="006C163D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первой группы сложности</w:t>
            </w:r>
            <w:r w:rsidR="00F212BE" w:rsidRPr="00BB6083">
              <w:t xml:space="preserve"> на пескострельных стержневых машинах</w:t>
            </w:r>
          </w:p>
        </w:tc>
      </w:tr>
      <w:tr w:rsidR="006C163D" w:rsidRPr="00BB6083" w14:paraId="3D1F5E34" w14:textId="77777777" w:rsidTr="00F667EB">
        <w:trPr>
          <w:trHeight w:val="20"/>
        </w:trPr>
        <w:tc>
          <w:tcPr>
            <w:tcW w:w="1291" w:type="pct"/>
            <w:vMerge/>
          </w:tcPr>
          <w:p w14:paraId="29EC4B47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69109B36" w14:textId="78C52A10" w:rsidR="006C163D" w:rsidRPr="00BB6083" w:rsidRDefault="006C163D" w:rsidP="00F667EB">
            <w:pPr>
              <w:pStyle w:val="aff"/>
              <w:jc w:val="both"/>
            </w:pPr>
            <w:r w:rsidRPr="00BB6083">
              <w:t>Проверка работоспособности пескострельной стержневой машины для изготовления литейных стержней первой группы сложности</w:t>
            </w:r>
          </w:p>
        </w:tc>
      </w:tr>
      <w:tr w:rsidR="006C163D" w:rsidRPr="00BB6083" w14:paraId="2BEC4689" w14:textId="77777777" w:rsidTr="00F667EB">
        <w:trPr>
          <w:trHeight w:val="20"/>
        </w:trPr>
        <w:tc>
          <w:tcPr>
            <w:tcW w:w="1291" w:type="pct"/>
            <w:vMerge/>
          </w:tcPr>
          <w:p w14:paraId="776DC6D5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971C055" w14:textId="7A880112" w:rsidR="006C163D" w:rsidRPr="00BB6083" w:rsidRDefault="006C163D" w:rsidP="00F667EB">
            <w:pPr>
              <w:pStyle w:val="aff"/>
              <w:jc w:val="both"/>
            </w:pPr>
            <w:r w:rsidRPr="00BB6083">
              <w:t>Подготовка пескострельной стержневой машины для изготовления литейных стержней первой группы сложности к работе</w:t>
            </w:r>
          </w:p>
        </w:tc>
      </w:tr>
      <w:tr w:rsidR="006C163D" w:rsidRPr="00BB6083" w14:paraId="26CF0166" w14:textId="77777777" w:rsidTr="00F667EB">
        <w:trPr>
          <w:trHeight w:val="20"/>
        </w:trPr>
        <w:tc>
          <w:tcPr>
            <w:tcW w:w="1291" w:type="pct"/>
            <w:vMerge/>
          </w:tcPr>
          <w:p w14:paraId="225ABE74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0E4922F6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первой группы сложности</w:t>
            </w:r>
          </w:p>
        </w:tc>
      </w:tr>
      <w:tr w:rsidR="006C163D" w:rsidRPr="00BB6083" w14:paraId="5072DF00" w14:textId="77777777" w:rsidTr="00F667EB">
        <w:trPr>
          <w:trHeight w:val="20"/>
        </w:trPr>
        <w:tc>
          <w:tcPr>
            <w:tcW w:w="1291" w:type="pct"/>
            <w:vMerge/>
          </w:tcPr>
          <w:p w14:paraId="6E756B36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99EE98F" w14:textId="4D45ACEA" w:rsidR="006C163D" w:rsidRPr="00BB6083" w:rsidRDefault="006C163D" w:rsidP="00F667EB">
            <w:pPr>
              <w:pStyle w:val="aff"/>
              <w:jc w:val="both"/>
            </w:pPr>
            <w:r w:rsidRPr="00BB6083">
              <w:t>Изготовление литейных стержней первой группы сложности на пескострельных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</w:tr>
      <w:tr w:rsidR="006C163D" w:rsidRPr="00BB6083" w14:paraId="750E063C" w14:textId="77777777" w:rsidTr="00F667EB">
        <w:trPr>
          <w:trHeight w:val="20"/>
        </w:trPr>
        <w:tc>
          <w:tcPr>
            <w:tcW w:w="1291" w:type="pct"/>
            <w:vMerge/>
          </w:tcPr>
          <w:p w14:paraId="61E1EAD9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32FB7D98" w14:textId="1E959761" w:rsidR="006C163D" w:rsidRPr="00BB6083" w:rsidRDefault="006C163D" w:rsidP="00F667EB">
            <w:pPr>
              <w:pStyle w:val="aff"/>
              <w:jc w:val="both"/>
            </w:pPr>
            <w:r w:rsidRPr="00BB6083">
              <w:t>Контроль качества литейных стержней первой группы сложности, изготовленных на пескострельных стержневых машинах</w:t>
            </w:r>
          </w:p>
        </w:tc>
      </w:tr>
      <w:tr w:rsidR="006C163D" w:rsidRPr="00BB6083" w14:paraId="6D7B0B6C" w14:textId="77777777" w:rsidTr="00F667EB">
        <w:trPr>
          <w:trHeight w:val="20"/>
        </w:trPr>
        <w:tc>
          <w:tcPr>
            <w:tcW w:w="1291" w:type="pct"/>
            <w:vMerge/>
          </w:tcPr>
          <w:p w14:paraId="361219B8" w14:textId="77777777" w:rsidR="006C163D" w:rsidRPr="00BB6083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6F716D4D" w14:textId="4E9E00E8" w:rsidR="006C163D" w:rsidRPr="00BB6083" w:rsidRDefault="006C163D" w:rsidP="00F667EB">
            <w:pPr>
              <w:pStyle w:val="aff"/>
              <w:jc w:val="both"/>
            </w:pPr>
            <w:r w:rsidRPr="00BB6083">
              <w:t>Отделка литейных стержней первой группы сложности, изготовленных на пескострельных стержневых машинах</w:t>
            </w:r>
          </w:p>
        </w:tc>
      </w:tr>
      <w:tr w:rsidR="006C163D" w:rsidRPr="00BB6083" w14:paraId="7F0ACF0C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59383A67" w14:textId="77777777" w:rsidR="006C163D" w:rsidRPr="00BB6083" w:rsidDel="002A1D54" w:rsidRDefault="006C163D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5D2567C5" w14:textId="0AF6E8BF" w:rsidR="006C163D" w:rsidRPr="00BB6083" w:rsidRDefault="006C163D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первой группы сложности на пескострельных </w:t>
            </w:r>
            <w:r w:rsidR="00E457F1" w:rsidRPr="00BB6083">
              <w:rPr>
                <w:color w:val="000000" w:themeColor="text1"/>
              </w:rPr>
              <w:t xml:space="preserve">стержневых </w:t>
            </w:r>
            <w:r w:rsidRPr="00BB6083">
              <w:rPr>
                <w:color w:val="000000" w:themeColor="text1"/>
              </w:rPr>
              <w:t>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C163D" w:rsidRPr="00BB6083" w14:paraId="3FB7DC34" w14:textId="77777777" w:rsidTr="00F667EB">
        <w:trPr>
          <w:trHeight w:val="20"/>
        </w:trPr>
        <w:tc>
          <w:tcPr>
            <w:tcW w:w="1291" w:type="pct"/>
            <w:vMerge/>
          </w:tcPr>
          <w:p w14:paraId="5CB6016F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D61E5C0" w14:textId="34E5E880" w:rsidR="006C163D" w:rsidRPr="00BB6083" w:rsidRDefault="006C163D" w:rsidP="00F667EB">
            <w:pPr>
              <w:pStyle w:val="aff"/>
              <w:jc w:val="both"/>
            </w:pPr>
            <w:r w:rsidRPr="00BB6083">
              <w:t>Визуально оценивать состояние стержневых ящиков и формовочного инструмента для изготовления литейных стержней первой группы сложности на пескострельных стержневых машинах</w:t>
            </w:r>
          </w:p>
        </w:tc>
      </w:tr>
      <w:tr w:rsidR="006C163D" w:rsidRPr="00BB6083" w14:paraId="2F63D5FB" w14:textId="77777777" w:rsidTr="00F667EB">
        <w:trPr>
          <w:trHeight w:val="20"/>
        </w:trPr>
        <w:tc>
          <w:tcPr>
            <w:tcW w:w="1291" w:type="pct"/>
            <w:vMerge/>
          </w:tcPr>
          <w:p w14:paraId="0B878E7C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6A71EB7C" w14:textId="6144D79D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Оценивать работоспособность пескострельной стержневой машины для изготовления литейных стержней первой группы сложности </w:t>
            </w:r>
          </w:p>
        </w:tc>
      </w:tr>
      <w:tr w:rsidR="006C163D" w:rsidRPr="00BB6083" w14:paraId="76446EEE" w14:textId="77777777" w:rsidTr="00F667EB">
        <w:trPr>
          <w:trHeight w:val="20"/>
        </w:trPr>
        <w:tc>
          <w:tcPr>
            <w:tcW w:w="1291" w:type="pct"/>
            <w:vMerge/>
          </w:tcPr>
          <w:p w14:paraId="2414C12C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B43774C" w14:textId="5F294C7F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Регулировать режим работы </w:t>
            </w:r>
            <w:r w:rsidR="00AE67EA">
              <w:t xml:space="preserve">машины </w:t>
            </w:r>
            <w:r w:rsidRPr="00BB6083">
              <w:t>и подготавливать пескострельную стержневую машину для изготовления литейных стержней первой группы сложности</w:t>
            </w:r>
          </w:p>
        </w:tc>
      </w:tr>
      <w:tr w:rsidR="006C163D" w:rsidRPr="00BB6083" w14:paraId="2B8D83F8" w14:textId="77777777" w:rsidTr="00F667EB">
        <w:trPr>
          <w:trHeight w:val="20"/>
        </w:trPr>
        <w:tc>
          <w:tcPr>
            <w:tcW w:w="1291" w:type="pct"/>
            <w:vMerge/>
          </w:tcPr>
          <w:p w14:paraId="3A6095E0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6627E21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Визуально оценивать состояние каркасов для литейных стержней первой группы сложности</w:t>
            </w:r>
          </w:p>
        </w:tc>
      </w:tr>
      <w:tr w:rsidR="006C163D" w:rsidRPr="00BB6083" w14:paraId="0974BF3C" w14:textId="77777777" w:rsidTr="00F667EB">
        <w:trPr>
          <w:trHeight w:val="20"/>
        </w:trPr>
        <w:tc>
          <w:tcPr>
            <w:tcW w:w="1291" w:type="pct"/>
            <w:vMerge/>
          </w:tcPr>
          <w:p w14:paraId="6F0C7B9C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CEF0A8E" w14:textId="1043D26D" w:rsidR="006C163D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6C163D" w:rsidRPr="00BB6083">
              <w:t>каркасы для литейных стержней первой группы сложности в стержневой ящик</w:t>
            </w:r>
          </w:p>
        </w:tc>
      </w:tr>
      <w:tr w:rsidR="006C163D" w:rsidRPr="00BB6083" w14:paraId="3447A960" w14:textId="77777777" w:rsidTr="00F667EB">
        <w:trPr>
          <w:trHeight w:val="20"/>
        </w:trPr>
        <w:tc>
          <w:tcPr>
            <w:tcW w:w="1291" w:type="pct"/>
            <w:vMerge/>
          </w:tcPr>
          <w:p w14:paraId="5ED90583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6B54C94" w14:textId="0816850B" w:rsidR="006C163D" w:rsidRPr="00BB6083" w:rsidRDefault="006C163D" w:rsidP="00F667EB">
            <w:pPr>
              <w:pStyle w:val="aff"/>
              <w:jc w:val="both"/>
            </w:pPr>
            <w:r w:rsidRPr="00BB6083">
              <w:t>Управлять пескострельной стержневой машиной для изготовления литейных стержней первой группы сложности</w:t>
            </w:r>
          </w:p>
        </w:tc>
      </w:tr>
      <w:tr w:rsidR="006C163D" w:rsidRPr="00BB6083" w14:paraId="6E19A53D" w14:textId="77777777" w:rsidTr="00F667EB">
        <w:trPr>
          <w:trHeight w:val="20"/>
        </w:trPr>
        <w:tc>
          <w:tcPr>
            <w:tcW w:w="1291" w:type="pct"/>
            <w:vMerge/>
          </w:tcPr>
          <w:p w14:paraId="3C399906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08B04A28" w14:textId="5C179323" w:rsidR="006C163D" w:rsidRPr="00BB6083" w:rsidRDefault="006C163D" w:rsidP="00F667EB">
            <w:pPr>
              <w:pStyle w:val="aff"/>
              <w:jc w:val="both"/>
            </w:pPr>
            <w:r w:rsidRPr="00BB6083">
              <w:t>Осуществлять изготовление литейных стержней первой группы сложности на пескострельных стержневых машинах</w:t>
            </w:r>
          </w:p>
        </w:tc>
      </w:tr>
      <w:tr w:rsidR="006C163D" w:rsidRPr="00BB6083" w14:paraId="0484BE48" w14:textId="77777777" w:rsidTr="00F667EB">
        <w:trPr>
          <w:trHeight w:val="20"/>
        </w:trPr>
        <w:tc>
          <w:tcPr>
            <w:tcW w:w="1291" w:type="pct"/>
            <w:vMerge/>
          </w:tcPr>
          <w:p w14:paraId="68E504A7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34F05F4C" w14:textId="1EC1DB0F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Извлекать литейные стержни первой группы сложности, изготавливаемые на пескострельных машинах, из стержневых ящиков и размещать на </w:t>
            </w:r>
            <w:r w:rsidR="00DF7843" w:rsidRPr="00BB6083">
              <w:t>сушильных плитах</w:t>
            </w:r>
          </w:p>
        </w:tc>
      </w:tr>
      <w:tr w:rsidR="006C163D" w:rsidRPr="00BB6083" w14:paraId="4642BFF7" w14:textId="77777777" w:rsidTr="00F667EB">
        <w:trPr>
          <w:trHeight w:val="20"/>
        </w:trPr>
        <w:tc>
          <w:tcPr>
            <w:tcW w:w="1291" w:type="pct"/>
            <w:vMerge/>
          </w:tcPr>
          <w:p w14:paraId="73847132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3AF78F57" w14:textId="09C7235C" w:rsidR="006C163D" w:rsidRPr="00BB6083" w:rsidRDefault="006C163D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первой группы сложности, изготавливаемых на пескострельных стержневых машинах</w:t>
            </w:r>
          </w:p>
        </w:tc>
      </w:tr>
      <w:tr w:rsidR="006C163D" w:rsidRPr="00BB6083" w14:paraId="278C7F00" w14:textId="77777777" w:rsidTr="00F667EB">
        <w:trPr>
          <w:trHeight w:val="20"/>
        </w:trPr>
        <w:tc>
          <w:tcPr>
            <w:tcW w:w="1291" w:type="pct"/>
            <w:vMerge/>
          </w:tcPr>
          <w:p w14:paraId="09CB4BE3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572AFF2E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первой группы сложности</w:t>
            </w:r>
          </w:p>
        </w:tc>
      </w:tr>
      <w:tr w:rsidR="006C163D" w:rsidRPr="00BB6083" w14:paraId="24DF496F" w14:textId="77777777" w:rsidTr="00F667EB">
        <w:trPr>
          <w:trHeight w:val="20"/>
        </w:trPr>
        <w:tc>
          <w:tcPr>
            <w:tcW w:w="1291" w:type="pct"/>
            <w:vMerge/>
          </w:tcPr>
          <w:p w14:paraId="74FCEA75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5BB7E0C" w14:textId="37A43373" w:rsidR="006C163D" w:rsidRPr="00BB6083" w:rsidRDefault="006C163D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первой группы сложности на пескострельных машинах</w:t>
            </w:r>
          </w:p>
        </w:tc>
      </w:tr>
      <w:tr w:rsidR="006C163D" w:rsidRPr="00BB6083" w14:paraId="32C9D284" w14:textId="77777777" w:rsidTr="00F667EB">
        <w:trPr>
          <w:trHeight w:val="20"/>
        </w:trPr>
        <w:tc>
          <w:tcPr>
            <w:tcW w:w="1291" w:type="pct"/>
            <w:vMerge/>
          </w:tcPr>
          <w:p w14:paraId="2510EE35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158F3AA7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6C163D" w:rsidRPr="00BB6083" w14:paraId="1270C190" w14:textId="77777777" w:rsidTr="00F667EB">
        <w:trPr>
          <w:trHeight w:val="20"/>
        </w:trPr>
        <w:tc>
          <w:tcPr>
            <w:tcW w:w="1291" w:type="pct"/>
            <w:vMerge/>
          </w:tcPr>
          <w:p w14:paraId="039DCE20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57F94FA1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первой группы сложности</w:t>
            </w:r>
          </w:p>
        </w:tc>
      </w:tr>
      <w:tr w:rsidR="006C163D" w:rsidRPr="00BB6083" w14:paraId="0082D4FE" w14:textId="77777777" w:rsidTr="00F667EB">
        <w:trPr>
          <w:trHeight w:val="20"/>
        </w:trPr>
        <w:tc>
          <w:tcPr>
            <w:tcW w:w="1291" w:type="pct"/>
            <w:vMerge/>
          </w:tcPr>
          <w:p w14:paraId="0ABE5E46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433564E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первой группы сложности</w:t>
            </w:r>
          </w:p>
        </w:tc>
      </w:tr>
      <w:tr w:rsidR="006C163D" w:rsidRPr="00BB6083" w14:paraId="522EEA9E" w14:textId="77777777" w:rsidTr="00F667EB">
        <w:trPr>
          <w:trHeight w:val="20"/>
        </w:trPr>
        <w:tc>
          <w:tcPr>
            <w:tcW w:w="1291" w:type="pct"/>
            <w:vMerge/>
          </w:tcPr>
          <w:p w14:paraId="3631C1E8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DE8AC83" w14:textId="57ED2FEC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Читать технологическую документацию </w:t>
            </w:r>
            <w:r w:rsidR="00AE67EA">
              <w:t xml:space="preserve">на </w:t>
            </w:r>
            <w:r w:rsidR="00AE67EA" w:rsidRPr="00BB6083">
              <w:t>пескострельны</w:t>
            </w:r>
            <w:r w:rsidR="00AE67EA">
              <w:t>е</w:t>
            </w:r>
            <w:r w:rsidR="00AE67EA" w:rsidRPr="00BB6083">
              <w:t xml:space="preserve"> стержневы</w:t>
            </w:r>
            <w:r w:rsidR="00AE67EA">
              <w:t>е</w:t>
            </w:r>
            <w:r w:rsidR="00AE67EA" w:rsidRPr="00BB6083">
              <w:t xml:space="preserve"> машин</w:t>
            </w:r>
            <w:r w:rsidR="00AE67EA">
              <w:t>ы</w:t>
            </w:r>
            <w:r w:rsidR="00AE67EA" w:rsidRPr="00BB6083">
              <w:t xml:space="preserve"> </w:t>
            </w:r>
            <w:r w:rsidRPr="00BB6083">
              <w:t>и инструкции по эксплуатации пескострельных стержневых машин</w:t>
            </w:r>
          </w:p>
        </w:tc>
      </w:tr>
      <w:tr w:rsidR="006C163D" w:rsidRPr="00BB6083" w14:paraId="06166E3B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6CEB7EBF" w14:textId="77777777" w:rsidR="006C163D" w:rsidRPr="00BB6083" w:rsidRDefault="006C163D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216A4CF1" w14:textId="61059F1D" w:rsidR="006C163D" w:rsidRPr="00BB6083" w:rsidRDefault="006C163D" w:rsidP="00F667EB">
            <w:pPr>
              <w:pStyle w:val="aff"/>
              <w:jc w:val="both"/>
            </w:pPr>
            <w:r w:rsidRPr="00BB6083">
              <w:t>Устройство и принципы работы пескострельных машин для изготовления литейных стержней первой группы сложности</w:t>
            </w:r>
          </w:p>
        </w:tc>
      </w:tr>
      <w:tr w:rsidR="006C163D" w:rsidRPr="00BB6083" w14:paraId="66886066" w14:textId="77777777" w:rsidTr="00F667EB">
        <w:trPr>
          <w:trHeight w:val="20"/>
        </w:trPr>
        <w:tc>
          <w:tcPr>
            <w:tcW w:w="1291" w:type="pct"/>
            <w:vMerge/>
          </w:tcPr>
          <w:p w14:paraId="54EE9851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605636FD" w14:textId="763F2B41" w:rsidR="006C163D" w:rsidRPr="00BB6083" w:rsidRDefault="006C163D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пескострельных стержневых машинах</w:t>
            </w:r>
          </w:p>
        </w:tc>
      </w:tr>
      <w:tr w:rsidR="006C163D" w:rsidRPr="00BB6083" w14:paraId="7C67E4FE" w14:textId="77777777" w:rsidTr="00F667EB">
        <w:trPr>
          <w:trHeight w:val="20"/>
        </w:trPr>
        <w:tc>
          <w:tcPr>
            <w:tcW w:w="1291" w:type="pct"/>
            <w:vMerge/>
          </w:tcPr>
          <w:p w14:paraId="55B137F4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0ABC7F2F" w14:textId="714EC486" w:rsidR="006C163D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6C163D" w:rsidRPr="00BB6083">
              <w:t>при изготовлении стержней на пескострельных стержневых машинах</w:t>
            </w:r>
          </w:p>
        </w:tc>
      </w:tr>
      <w:tr w:rsidR="006C163D" w:rsidRPr="00BB6083" w14:paraId="075834AF" w14:textId="77777777" w:rsidTr="00F667EB">
        <w:trPr>
          <w:trHeight w:val="20"/>
        </w:trPr>
        <w:tc>
          <w:tcPr>
            <w:tcW w:w="1291" w:type="pct"/>
            <w:vMerge/>
          </w:tcPr>
          <w:p w14:paraId="38C8E9F2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0EC3C48E" w14:textId="38BC9797" w:rsidR="006C163D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6C163D" w:rsidRPr="00BB6083">
              <w:t>при работе с самотвердеющими формовочными и стержневыми смесями</w:t>
            </w:r>
          </w:p>
        </w:tc>
      </w:tr>
      <w:tr w:rsidR="006C163D" w:rsidRPr="00BB6083" w14:paraId="6136261E" w14:textId="77777777" w:rsidTr="00F667EB">
        <w:trPr>
          <w:trHeight w:val="20"/>
        </w:trPr>
        <w:tc>
          <w:tcPr>
            <w:tcW w:w="1291" w:type="pct"/>
            <w:vMerge/>
          </w:tcPr>
          <w:p w14:paraId="5DE9E0C9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7061563C" w14:textId="2B75222F" w:rsidR="006C163D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6C163D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6C163D" w:rsidRPr="00BB6083" w14:paraId="3A57566F" w14:textId="77777777" w:rsidTr="00F667EB">
        <w:trPr>
          <w:trHeight w:val="20"/>
        </w:trPr>
        <w:tc>
          <w:tcPr>
            <w:tcW w:w="1291" w:type="pct"/>
            <w:vMerge/>
          </w:tcPr>
          <w:p w14:paraId="75614382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F67C0AC" w14:textId="610878C7" w:rsidR="006C163D" w:rsidRPr="00BB6083" w:rsidRDefault="006C163D" w:rsidP="00F667EB">
            <w:pPr>
              <w:pStyle w:val="aff"/>
              <w:jc w:val="both"/>
            </w:pPr>
            <w:r w:rsidRPr="00BB6083">
              <w:t>Режимы работы стержневых пескострельных машин для изготовления литейных стержней первой группы сложности</w:t>
            </w:r>
          </w:p>
        </w:tc>
      </w:tr>
      <w:tr w:rsidR="006C163D" w:rsidRPr="00BB6083" w14:paraId="150ACC1E" w14:textId="77777777" w:rsidTr="00F667EB">
        <w:trPr>
          <w:trHeight w:val="20"/>
        </w:trPr>
        <w:tc>
          <w:tcPr>
            <w:tcW w:w="1291" w:type="pct"/>
            <w:vMerge/>
          </w:tcPr>
          <w:p w14:paraId="7A5C4AC0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1AC9632" w14:textId="4AE4F528" w:rsidR="006C163D" w:rsidRPr="00BB6083" w:rsidRDefault="006C163D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для изготовления литейных стержней первой группы сложности</w:t>
            </w:r>
          </w:p>
        </w:tc>
      </w:tr>
      <w:tr w:rsidR="006C163D" w:rsidRPr="00BB6083" w14:paraId="0B9789D4" w14:textId="77777777" w:rsidTr="00F667EB">
        <w:trPr>
          <w:trHeight w:val="20"/>
        </w:trPr>
        <w:tc>
          <w:tcPr>
            <w:tcW w:w="1291" w:type="pct"/>
            <w:vMerge/>
          </w:tcPr>
          <w:p w14:paraId="17F85FCF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E80505B" w14:textId="080BF34F" w:rsidR="006C163D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6C163D" w:rsidRPr="00BB6083">
              <w:t xml:space="preserve"> стержневых смесей, применяемых для изготовления литейных стержней первой </w:t>
            </w:r>
            <w:r w:rsidR="00716468" w:rsidRPr="00BB6083">
              <w:t>группы сложности на</w:t>
            </w:r>
            <w:r w:rsidR="006C163D" w:rsidRPr="00BB6083">
              <w:t xml:space="preserve"> пескострельных машинах</w:t>
            </w:r>
          </w:p>
        </w:tc>
      </w:tr>
      <w:tr w:rsidR="006C163D" w:rsidRPr="00BB6083" w14:paraId="588FD3C7" w14:textId="77777777" w:rsidTr="00F667EB">
        <w:trPr>
          <w:trHeight w:val="20"/>
        </w:trPr>
        <w:tc>
          <w:tcPr>
            <w:tcW w:w="1291" w:type="pct"/>
            <w:vMerge/>
          </w:tcPr>
          <w:p w14:paraId="4F8F4A87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72B05F1" w14:textId="4A38B236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первой </w:t>
            </w:r>
            <w:r w:rsidR="00716468" w:rsidRPr="00BB6083">
              <w:t>группы сложности на</w:t>
            </w:r>
            <w:r w:rsidRPr="00BB6083">
              <w:t xml:space="preserve"> пескострельных машинах</w:t>
            </w:r>
          </w:p>
        </w:tc>
      </w:tr>
      <w:tr w:rsidR="006C163D" w:rsidRPr="00BB6083" w14:paraId="3545E460" w14:textId="77777777" w:rsidTr="00F667EB">
        <w:trPr>
          <w:trHeight w:val="20"/>
        </w:trPr>
        <w:tc>
          <w:tcPr>
            <w:tcW w:w="1291" w:type="pct"/>
            <w:vMerge/>
          </w:tcPr>
          <w:p w14:paraId="20BC6258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761596C4" w14:textId="491D75D6" w:rsidR="006C163D" w:rsidRPr="00BB6083" w:rsidRDefault="00716468" w:rsidP="00F667EB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6C163D" w:rsidRPr="00BB6083" w14:paraId="04F4F17E" w14:textId="77777777" w:rsidTr="00F667EB">
        <w:trPr>
          <w:trHeight w:val="20"/>
        </w:trPr>
        <w:tc>
          <w:tcPr>
            <w:tcW w:w="1291" w:type="pct"/>
            <w:vMerge/>
          </w:tcPr>
          <w:p w14:paraId="5557046D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0651A35E" w14:textId="1D7A722D" w:rsidR="006C163D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BF5729" w:rsidRPr="00BB6083" w14:paraId="2AFAE6B2" w14:textId="77777777" w:rsidTr="00F667EB">
        <w:trPr>
          <w:trHeight w:val="20"/>
        </w:trPr>
        <w:tc>
          <w:tcPr>
            <w:tcW w:w="1291" w:type="pct"/>
            <w:vMerge/>
          </w:tcPr>
          <w:p w14:paraId="47CFC6ED" w14:textId="77777777" w:rsidR="00BF5729" w:rsidRPr="00BB6083" w:rsidDel="002A1D54" w:rsidRDefault="00BF5729" w:rsidP="00720123">
            <w:pPr>
              <w:pStyle w:val="aff"/>
            </w:pPr>
          </w:p>
        </w:tc>
        <w:tc>
          <w:tcPr>
            <w:tcW w:w="3709" w:type="pct"/>
          </w:tcPr>
          <w:p w14:paraId="090F4C9D" w14:textId="198DC889" w:rsidR="00BF5729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BF5729" w:rsidRPr="00BB6083" w14:paraId="71B87DD5" w14:textId="77777777" w:rsidTr="00F667EB">
        <w:trPr>
          <w:trHeight w:val="20"/>
        </w:trPr>
        <w:tc>
          <w:tcPr>
            <w:tcW w:w="1291" w:type="pct"/>
            <w:vMerge/>
          </w:tcPr>
          <w:p w14:paraId="5F067008" w14:textId="77777777" w:rsidR="00BF5729" w:rsidRPr="00BB6083" w:rsidDel="002A1D54" w:rsidRDefault="00BF5729" w:rsidP="00720123">
            <w:pPr>
              <w:pStyle w:val="aff"/>
            </w:pPr>
          </w:p>
        </w:tc>
        <w:tc>
          <w:tcPr>
            <w:tcW w:w="3709" w:type="pct"/>
          </w:tcPr>
          <w:p w14:paraId="1504BC4C" w14:textId="26041AC9" w:rsidR="00BF5729" w:rsidRPr="00BB6083" w:rsidRDefault="00BF5729" w:rsidP="00F667EB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6C163D" w:rsidRPr="00BB6083" w14:paraId="411BF5C4" w14:textId="77777777" w:rsidTr="00F667EB">
        <w:trPr>
          <w:trHeight w:val="20"/>
        </w:trPr>
        <w:tc>
          <w:tcPr>
            <w:tcW w:w="1291" w:type="pct"/>
            <w:vMerge/>
          </w:tcPr>
          <w:p w14:paraId="43E125EC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F789C96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6C163D" w:rsidRPr="00BB6083" w14:paraId="6D0278AB" w14:textId="77777777" w:rsidTr="00F667EB">
        <w:trPr>
          <w:trHeight w:val="20"/>
        </w:trPr>
        <w:tc>
          <w:tcPr>
            <w:tcW w:w="1291" w:type="pct"/>
            <w:vMerge/>
          </w:tcPr>
          <w:p w14:paraId="68B040C9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CB23E07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6C163D" w:rsidRPr="00BB6083" w14:paraId="65950A82" w14:textId="77777777" w:rsidTr="00F667EB">
        <w:trPr>
          <w:trHeight w:val="20"/>
        </w:trPr>
        <w:tc>
          <w:tcPr>
            <w:tcW w:w="1291" w:type="pct"/>
            <w:vMerge/>
          </w:tcPr>
          <w:p w14:paraId="12DC2811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2F9D60A" w14:textId="0A2D7510" w:rsidR="006C163D" w:rsidRPr="00BB6083" w:rsidRDefault="006C163D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первой группы сложности на пескострельных стержневых машинах</w:t>
            </w:r>
          </w:p>
        </w:tc>
      </w:tr>
      <w:tr w:rsidR="006C163D" w:rsidRPr="00BB6083" w14:paraId="169605E3" w14:textId="77777777" w:rsidTr="00F667EB">
        <w:trPr>
          <w:trHeight w:val="20"/>
        </w:trPr>
        <w:tc>
          <w:tcPr>
            <w:tcW w:w="1291" w:type="pct"/>
            <w:vMerge/>
          </w:tcPr>
          <w:p w14:paraId="21C10501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04E9C0CC" w14:textId="53EB3562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6C163D" w:rsidRPr="00BB6083" w14:paraId="2B4BC858" w14:textId="77777777" w:rsidTr="00F667EB">
        <w:trPr>
          <w:trHeight w:val="20"/>
        </w:trPr>
        <w:tc>
          <w:tcPr>
            <w:tcW w:w="1291" w:type="pct"/>
            <w:vMerge/>
          </w:tcPr>
          <w:p w14:paraId="146C9CA6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5C25536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первой группы сложности и их конструкции</w:t>
            </w:r>
          </w:p>
        </w:tc>
      </w:tr>
      <w:tr w:rsidR="006C163D" w:rsidRPr="00BB6083" w14:paraId="20447484" w14:textId="77777777" w:rsidTr="00F667EB">
        <w:trPr>
          <w:trHeight w:val="20"/>
        </w:trPr>
        <w:tc>
          <w:tcPr>
            <w:tcW w:w="1291" w:type="pct"/>
            <w:vMerge/>
          </w:tcPr>
          <w:p w14:paraId="155195A3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75E6547F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6C163D" w:rsidRPr="00BB6083" w14:paraId="1A57BAB7" w14:textId="77777777" w:rsidTr="00F667EB">
        <w:trPr>
          <w:trHeight w:val="20"/>
        </w:trPr>
        <w:tc>
          <w:tcPr>
            <w:tcW w:w="1291" w:type="pct"/>
            <w:vMerge/>
          </w:tcPr>
          <w:p w14:paraId="7D36A079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33B74ED3" w14:textId="4D7BB5E5" w:rsidR="006C163D" w:rsidRPr="00BB6083" w:rsidRDefault="006C163D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первой группы сложности на пескострельных стержневых машинах</w:t>
            </w:r>
          </w:p>
        </w:tc>
      </w:tr>
      <w:tr w:rsidR="006C163D" w:rsidRPr="00BB6083" w14:paraId="265DFE88" w14:textId="77777777" w:rsidTr="00F667EB">
        <w:trPr>
          <w:trHeight w:val="20"/>
        </w:trPr>
        <w:tc>
          <w:tcPr>
            <w:tcW w:w="1291" w:type="pct"/>
            <w:vMerge/>
          </w:tcPr>
          <w:p w14:paraId="32A2AB97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259D80AC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6C163D" w:rsidRPr="00BB6083" w14:paraId="583C69EC" w14:textId="77777777" w:rsidTr="00F667EB">
        <w:trPr>
          <w:trHeight w:val="20"/>
        </w:trPr>
        <w:tc>
          <w:tcPr>
            <w:tcW w:w="1291" w:type="pct"/>
            <w:vMerge/>
          </w:tcPr>
          <w:p w14:paraId="7EFA7C26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6A79A85A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6C163D" w:rsidRPr="00BB6083" w14:paraId="0570BB1A" w14:textId="77777777" w:rsidTr="00F667EB">
        <w:trPr>
          <w:trHeight w:val="20"/>
        </w:trPr>
        <w:tc>
          <w:tcPr>
            <w:tcW w:w="1291" w:type="pct"/>
            <w:vMerge/>
          </w:tcPr>
          <w:p w14:paraId="20B86BC9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5E0BCAD2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C163D" w:rsidRPr="00BB6083" w14:paraId="3406AB1A" w14:textId="77777777" w:rsidTr="00F667EB">
        <w:trPr>
          <w:trHeight w:val="20"/>
        </w:trPr>
        <w:tc>
          <w:tcPr>
            <w:tcW w:w="1291" w:type="pct"/>
            <w:vMerge/>
          </w:tcPr>
          <w:p w14:paraId="50C67BA2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6981CF9D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6C163D" w:rsidRPr="00BB6083" w14:paraId="5DDE3DE8" w14:textId="77777777" w:rsidTr="00F667EB">
        <w:trPr>
          <w:trHeight w:val="20"/>
        </w:trPr>
        <w:tc>
          <w:tcPr>
            <w:tcW w:w="1291" w:type="pct"/>
            <w:vMerge/>
          </w:tcPr>
          <w:p w14:paraId="7EDEE1F4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478F41DB" w14:textId="6A7A7285" w:rsidR="006C163D" w:rsidRPr="00BB6083" w:rsidRDefault="006C163D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первой группы сложности на пескострельных машинах</w:t>
            </w:r>
          </w:p>
        </w:tc>
      </w:tr>
      <w:tr w:rsidR="006C163D" w:rsidRPr="00BB6083" w14:paraId="7A6A7934" w14:textId="77777777" w:rsidTr="00F667EB">
        <w:trPr>
          <w:trHeight w:val="20"/>
        </w:trPr>
        <w:tc>
          <w:tcPr>
            <w:tcW w:w="1291" w:type="pct"/>
            <w:vMerge/>
          </w:tcPr>
          <w:p w14:paraId="31F9D4D5" w14:textId="77777777" w:rsidR="006C163D" w:rsidRPr="00BB6083" w:rsidDel="002A1D54" w:rsidRDefault="006C163D" w:rsidP="00720123">
            <w:pPr>
              <w:pStyle w:val="aff"/>
            </w:pPr>
          </w:p>
        </w:tc>
        <w:tc>
          <w:tcPr>
            <w:tcW w:w="3709" w:type="pct"/>
          </w:tcPr>
          <w:p w14:paraId="5866CA44" w14:textId="64EFD80F" w:rsidR="006C163D" w:rsidRPr="00BB6083" w:rsidRDefault="006C163D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первой группы сложности на пескострельных машинах</w:t>
            </w:r>
          </w:p>
        </w:tc>
      </w:tr>
      <w:tr w:rsidR="006C163D" w:rsidRPr="00BB6083" w14:paraId="0702C475" w14:textId="77777777" w:rsidTr="00F667EB">
        <w:trPr>
          <w:trHeight w:val="20"/>
        </w:trPr>
        <w:tc>
          <w:tcPr>
            <w:tcW w:w="1291" w:type="pct"/>
          </w:tcPr>
          <w:p w14:paraId="61B8AC4F" w14:textId="77777777" w:rsidR="006C163D" w:rsidRPr="00BB6083" w:rsidDel="002A1D54" w:rsidRDefault="006C163D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04B74C9D" w14:textId="77777777" w:rsidR="006C163D" w:rsidRPr="00BB6083" w:rsidRDefault="006C163D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2B51138C" w14:textId="77777777" w:rsidR="00F667EB" w:rsidRPr="00BB6083" w:rsidRDefault="00F667EB" w:rsidP="00BB6083">
      <w:pPr>
        <w:pStyle w:val="aff3"/>
      </w:pPr>
    </w:p>
    <w:p w14:paraId="7B1E1413" w14:textId="6067A046" w:rsidR="00E457F1" w:rsidRPr="00BB6083" w:rsidRDefault="00E457F1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3.1.4. Трудовая функция</w:t>
      </w:r>
    </w:p>
    <w:p w14:paraId="027C8309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457F1" w:rsidRPr="00BB6083" w14:paraId="79196436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F525A5" w14:textId="77777777" w:rsidR="00E457F1" w:rsidRPr="00BB6083" w:rsidRDefault="00E457F1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217D1" w14:textId="2AB74CB6" w:rsidR="00E457F1" w:rsidRPr="00BB6083" w:rsidRDefault="00E457F1" w:rsidP="00720123">
            <w:r w:rsidRPr="00BB6083">
              <w:t>Изготовление литейных стержней первой группы сложности на стержневых машинах с продувкой газами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485D7B" w14:textId="77777777" w:rsidR="00E457F1" w:rsidRPr="00BB6083" w:rsidRDefault="00E457F1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70621" w14:textId="5A6E377F" w:rsidR="00E457F1" w:rsidRPr="00BB6083" w:rsidRDefault="00560C22" w:rsidP="00720123">
            <w:r>
              <w:rPr>
                <w:lang w:val="en-US"/>
              </w:rPr>
              <w:t>A</w:t>
            </w:r>
            <w:r w:rsidR="00E457F1" w:rsidRPr="00BB6083">
              <w:t>/04.2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F32702" w14:textId="77777777" w:rsidR="00E457F1" w:rsidRPr="00BB6083" w:rsidRDefault="00E457F1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C5DDB" w14:textId="77777777" w:rsidR="00E457F1" w:rsidRPr="00BB6083" w:rsidRDefault="00E457F1" w:rsidP="00720123">
            <w:pPr>
              <w:jc w:val="center"/>
            </w:pPr>
            <w:r w:rsidRPr="00BB6083">
              <w:t>2</w:t>
            </w:r>
          </w:p>
        </w:tc>
      </w:tr>
    </w:tbl>
    <w:p w14:paraId="7DBBAF6E" w14:textId="77777777" w:rsidR="00F667EB" w:rsidRPr="00BB6083" w:rsidRDefault="00F667EB"/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0"/>
        <w:gridCol w:w="1053"/>
        <w:gridCol w:w="390"/>
        <w:gridCol w:w="1918"/>
        <w:gridCol w:w="1268"/>
        <w:gridCol w:w="3251"/>
      </w:tblGrid>
      <w:tr w:rsidR="00E457F1" w:rsidRPr="00BB6083" w14:paraId="16447C63" w14:textId="77777777" w:rsidTr="00F667EB">
        <w:trPr>
          <w:trHeight w:val="4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50458A" w14:textId="77777777" w:rsidR="00E457F1" w:rsidRPr="00BB6083" w:rsidRDefault="00E457F1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887C0D" w14:textId="77777777" w:rsidR="00E457F1" w:rsidRPr="00BB6083" w:rsidRDefault="00E457F1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0BD78C" w14:textId="77777777" w:rsidR="00E457F1" w:rsidRPr="00BB6083" w:rsidRDefault="00E457F1" w:rsidP="00720123">
            <w:r w:rsidRPr="00BB6083">
              <w:t>Х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8E1C4" w14:textId="77777777" w:rsidR="00E457F1" w:rsidRPr="00BB6083" w:rsidRDefault="00E457F1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9CFC2" w14:textId="77777777" w:rsidR="00E457F1" w:rsidRPr="00BB6083" w:rsidRDefault="00E457F1" w:rsidP="00720123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3F7C1" w14:textId="77777777" w:rsidR="00E457F1" w:rsidRPr="00BB6083" w:rsidRDefault="00E457F1" w:rsidP="00720123"/>
        </w:tc>
      </w:tr>
      <w:tr w:rsidR="00E457F1" w:rsidRPr="00BB6083" w14:paraId="19154D10" w14:textId="77777777" w:rsidTr="00F667EB">
        <w:trPr>
          <w:trHeight w:val="479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C6495AA" w14:textId="77777777" w:rsidR="00E457F1" w:rsidRPr="00BB6083" w:rsidRDefault="00E457F1" w:rsidP="00720123"/>
        </w:tc>
        <w:tc>
          <w:tcPr>
            <w:tcW w:w="0" w:type="auto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CE8156" w14:textId="77777777" w:rsidR="00E457F1" w:rsidRPr="00BB6083" w:rsidRDefault="00E457F1" w:rsidP="00720123"/>
        </w:tc>
        <w:tc>
          <w:tcPr>
            <w:tcW w:w="0" w:type="auto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448D45" w14:textId="77777777" w:rsidR="00E457F1" w:rsidRPr="00BB6083" w:rsidRDefault="00E457F1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0" w:type="auto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EC5F6B" w14:textId="77777777" w:rsidR="00E457F1" w:rsidRPr="00BB6083" w:rsidRDefault="00E457F1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13A1356" w14:textId="77777777" w:rsidR="00E457F1" w:rsidRPr="00BB6083" w:rsidRDefault="00E457F1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457F1" w:rsidRPr="00BB6083" w14:paraId="53C3C9E2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C04B0BF" w14:textId="77777777" w:rsidR="00E457F1" w:rsidRPr="00BB6083" w:rsidRDefault="00E457F1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2AFD5572" w14:textId="345EA00E" w:rsidR="00E457F1" w:rsidRPr="00BB6083" w:rsidRDefault="00E457F1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первой группы сложности </w:t>
            </w:r>
            <w:r w:rsidRPr="00BB6083">
              <w:t>на стержневых машинах с продувкой газами</w:t>
            </w:r>
          </w:p>
        </w:tc>
      </w:tr>
      <w:tr w:rsidR="00E457F1" w:rsidRPr="00BB6083" w14:paraId="0CEF73A3" w14:textId="77777777" w:rsidTr="00F667EB">
        <w:trPr>
          <w:trHeight w:val="20"/>
        </w:trPr>
        <w:tc>
          <w:tcPr>
            <w:tcW w:w="1291" w:type="pct"/>
            <w:vMerge/>
          </w:tcPr>
          <w:p w14:paraId="1924CA48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3370E434" w14:textId="7F4C9E6B" w:rsidR="00E457F1" w:rsidRPr="00BB6083" w:rsidRDefault="00E457F1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первой группы сложности на стержневых машинах с продувкой газами</w:t>
            </w:r>
          </w:p>
        </w:tc>
      </w:tr>
      <w:tr w:rsidR="00E457F1" w:rsidRPr="00BB6083" w14:paraId="13086178" w14:textId="77777777" w:rsidTr="00F667EB">
        <w:trPr>
          <w:trHeight w:val="20"/>
        </w:trPr>
        <w:tc>
          <w:tcPr>
            <w:tcW w:w="1291" w:type="pct"/>
            <w:vMerge/>
          </w:tcPr>
          <w:p w14:paraId="5933F866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39CD4622" w14:textId="3FA5AA5D" w:rsidR="00E457F1" w:rsidRPr="00BB6083" w:rsidRDefault="00E457F1" w:rsidP="00F667EB">
            <w:pPr>
              <w:pStyle w:val="aff"/>
              <w:jc w:val="both"/>
            </w:pPr>
            <w:r w:rsidRPr="00BB6083">
              <w:t>Проверка работоспособности стержневой машины с продувкой газами для изготовления литейных стержней первой группы сложности</w:t>
            </w:r>
          </w:p>
        </w:tc>
      </w:tr>
      <w:tr w:rsidR="00E457F1" w:rsidRPr="00BB6083" w14:paraId="0CF1B802" w14:textId="77777777" w:rsidTr="00F667EB">
        <w:trPr>
          <w:trHeight w:val="20"/>
        </w:trPr>
        <w:tc>
          <w:tcPr>
            <w:tcW w:w="1291" w:type="pct"/>
            <w:vMerge/>
          </w:tcPr>
          <w:p w14:paraId="438FE746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02A8487E" w14:textId="416F364D" w:rsidR="00E457F1" w:rsidRPr="00BB6083" w:rsidRDefault="00E457F1" w:rsidP="00F667EB">
            <w:pPr>
              <w:pStyle w:val="aff"/>
              <w:jc w:val="both"/>
            </w:pPr>
            <w:r w:rsidRPr="00BB6083">
              <w:t>Подготовка стержневой машины с продувкой газами для изготовления литейных стержней первой группы сложности к работе</w:t>
            </w:r>
          </w:p>
        </w:tc>
      </w:tr>
      <w:tr w:rsidR="00E457F1" w:rsidRPr="00BB6083" w14:paraId="0B141BFC" w14:textId="77777777" w:rsidTr="00F667EB">
        <w:trPr>
          <w:trHeight w:val="20"/>
        </w:trPr>
        <w:tc>
          <w:tcPr>
            <w:tcW w:w="1291" w:type="pct"/>
            <w:vMerge/>
          </w:tcPr>
          <w:p w14:paraId="302CDAFA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43D986C5" w14:textId="6021D743" w:rsidR="00E457F1" w:rsidRPr="00BB6083" w:rsidRDefault="00E457F1" w:rsidP="00F667EB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первой группы сложности на стержневой машине с продувкой газами</w:t>
            </w:r>
          </w:p>
        </w:tc>
      </w:tr>
      <w:tr w:rsidR="00E457F1" w:rsidRPr="00BB6083" w14:paraId="2F1A7920" w14:textId="77777777" w:rsidTr="00F667EB">
        <w:trPr>
          <w:trHeight w:val="20"/>
        </w:trPr>
        <w:tc>
          <w:tcPr>
            <w:tcW w:w="1291" w:type="pct"/>
            <w:vMerge/>
          </w:tcPr>
          <w:p w14:paraId="1D823744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278EDF55" w14:textId="05076D4B" w:rsidR="00E457F1" w:rsidRPr="00BB6083" w:rsidRDefault="00E457F1" w:rsidP="00F667EB">
            <w:pPr>
              <w:pStyle w:val="aff"/>
              <w:jc w:val="both"/>
            </w:pPr>
            <w:r w:rsidRPr="00BB6083">
              <w:t>Изготовление литейных стержней первой группы сложности на стержневой машине с продувкой газами</w:t>
            </w:r>
          </w:p>
        </w:tc>
      </w:tr>
      <w:tr w:rsidR="00E457F1" w:rsidRPr="00BB6083" w14:paraId="41C5B3FE" w14:textId="77777777" w:rsidTr="00F667EB">
        <w:trPr>
          <w:trHeight w:val="20"/>
        </w:trPr>
        <w:tc>
          <w:tcPr>
            <w:tcW w:w="1291" w:type="pct"/>
            <w:vMerge/>
          </w:tcPr>
          <w:p w14:paraId="25A591C6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5BD627E7" w14:textId="064BEE0B" w:rsidR="00E457F1" w:rsidRPr="00BB6083" w:rsidRDefault="00E457F1" w:rsidP="00F667EB">
            <w:pPr>
              <w:pStyle w:val="aff"/>
              <w:jc w:val="both"/>
            </w:pPr>
            <w:r w:rsidRPr="00BB6083">
              <w:t>Контроль качества литейных стержней первой группы сложности, изготовленных на стержневой машине с продувкой газами</w:t>
            </w:r>
          </w:p>
        </w:tc>
      </w:tr>
      <w:tr w:rsidR="00E457F1" w:rsidRPr="00BB6083" w14:paraId="3AA70807" w14:textId="77777777" w:rsidTr="00F667EB">
        <w:trPr>
          <w:trHeight w:val="20"/>
        </w:trPr>
        <w:tc>
          <w:tcPr>
            <w:tcW w:w="1291" w:type="pct"/>
            <w:vMerge/>
          </w:tcPr>
          <w:p w14:paraId="5896E067" w14:textId="77777777" w:rsidR="00E457F1" w:rsidRPr="00BB6083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2F2BB40C" w14:textId="4A94ACE5" w:rsidR="00E457F1" w:rsidRPr="00BB6083" w:rsidRDefault="00E457F1" w:rsidP="00F667EB">
            <w:pPr>
              <w:pStyle w:val="aff"/>
              <w:jc w:val="both"/>
            </w:pPr>
            <w:r w:rsidRPr="00BB6083">
              <w:t>Отделка литейных стержней первой группы сложности, изготовленных на стержневой машине с продувкой газами</w:t>
            </w:r>
          </w:p>
        </w:tc>
      </w:tr>
      <w:tr w:rsidR="00E457F1" w:rsidRPr="00BB6083" w14:paraId="1A7F5A92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77C6553D" w14:textId="77777777" w:rsidR="00E457F1" w:rsidRPr="00BB6083" w:rsidDel="002A1D54" w:rsidRDefault="00E457F1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EC0EE37" w14:textId="06A1409D" w:rsidR="00E457F1" w:rsidRPr="00BB6083" w:rsidRDefault="00E457F1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первой группы сложности </w:t>
            </w:r>
            <w:r w:rsidRPr="00BB6083">
              <w:t xml:space="preserve">на стержневой машине с продувкой газами </w:t>
            </w:r>
            <w:r w:rsidRPr="00BB6083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457F1" w:rsidRPr="00BB6083" w14:paraId="6DA6C602" w14:textId="77777777" w:rsidTr="00F667EB">
        <w:trPr>
          <w:trHeight w:val="20"/>
        </w:trPr>
        <w:tc>
          <w:tcPr>
            <w:tcW w:w="1291" w:type="pct"/>
            <w:vMerge/>
          </w:tcPr>
          <w:p w14:paraId="22C25B6C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153A038C" w14:textId="7156AAA1" w:rsidR="00E457F1" w:rsidRPr="00BB6083" w:rsidRDefault="00E457F1" w:rsidP="00F667EB">
            <w:pPr>
              <w:pStyle w:val="aff"/>
              <w:jc w:val="both"/>
            </w:pPr>
            <w:r w:rsidRPr="00BB6083">
              <w:t>Визуально оценивать состояние стержневых ящиков и формовочного инструмента для изготовления литейных стержней первой группы сложности на стержневой машине с продувкой газами</w:t>
            </w:r>
          </w:p>
        </w:tc>
      </w:tr>
      <w:tr w:rsidR="00E457F1" w:rsidRPr="00BB6083" w14:paraId="102DF7FB" w14:textId="77777777" w:rsidTr="00F667EB">
        <w:trPr>
          <w:trHeight w:val="20"/>
        </w:trPr>
        <w:tc>
          <w:tcPr>
            <w:tcW w:w="1291" w:type="pct"/>
            <w:vMerge/>
          </w:tcPr>
          <w:p w14:paraId="320724C0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5719B47D" w14:textId="29109F3E" w:rsidR="00E457F1" w:rsidRPr="00BB6083" w:rsidRDefault="00E457F1" w:rsidP="00F667EB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с продувкой газами для изготовления литейных стержней первой группы сложности </w:t>
            </w:r>
          </w:p>
        </w:tc>
      </w:tr>
      <w:tr w:rsidR="00E457F1" w:rsidRPr="00BB6083" w14:paraId="497BC667" w14:textId="77777777" w:rsidTr="00F667EB">
        <w:trPr>
          <w:trHeight w:val="20"/>
        </w:trPr>
        <w:tc>
          <w:tcPr>
            <w:tcW w:w="1291" w:type="pct"/>
            <w:vMerge/>
          </w:tcPr>
          <w:p w14:paraId="4E8F001F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5F0477FB" w14:textId="1608094C" w:rsidR="00E457F1" w:rsidRPr="00BB6083" w:rsidRDefault="00E457F1" w:rsidP="00F667EB">
            <w:pPr>
              <w:pStyle w:val="aff"/>
              <w:jc w:val="both"/>
            </w:pPr>
            <w:r w:rsidRPr="00BB6083">
              <w:t xml:space="preserve">Регулировать режим работы </w:t>
            </w:r>
            <w:r w:rsidR="00AE67EA" w:rsidRPr="00BB6083">
              <w:t>стержнев</w:t>
            </w:r>
            <w:r w:rsidR="00AE67EA">
              <w:t>ой</w:t>
            </w:r>
            <w:r w:rsidR="00AE67EA" w:rsidRPr="00BB6083">
              <w:t xml:space="preserve"> машин</w:t>
            </w:r>
            <w:r w:rsidR="00AE67EA">
              <w:t>ы</w:t>
            </w:r>
            <w:r w:rsidR="00AE67EA" w:rsidRPr="00BB6083">
              <w:t xml:space="preserve"> с продувкой газами </w:t>
            </w:r>
            <w:r w:rsidRPr="00BB6083">
              <w:t>и подготавливать стержневую машину с продувкой газами для изготовления литейных стержней первой группы сложности</w:t>
            </w:r>
          </w:p>
        </w:tc>
      </w:tr>
      <w:tr w:rsidR="00E457F1" w:rsidRPr="00BB6083" w14:paraId="6CB39CDE" w14:textId="77777777" w:rsidTr="00F667EB">
        <w:trPr>
          <w:trHeight w:val="20"/>
        </w:trPr>
        <w:tc>
          <w:tcPr>
            <w:tcW w:w="1291" w:type="pct"/>
            <w:vMerge/>
          </w:tcPr>
          <w:p w14:paraId="2C773EAD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75AC43D8" w14:textId="77777777" w:rsidR="00E457F1" w:rsidRPr="00BB6083" w:rsidRDefault="00E457F1" w:rsidP="00F667EB">
            <w:pPr>
              <w:pStyle w:val="aff"/>
              <w:jc w:val="both"/>
            </w:pPr>
            <w:r w:rsidRPr="00BB6083">
              <w:t>Визуально оценивать состояние каркасов для литейных стержней первой группы сложности</w:t>
            </w:r>
          </w:p>
        </w:tc>
      </w:tr>
      <w:tr w:rsidR="00E457F1" w:rsidRPr="00BB6083" w14:paraId="64B954B6" w14:textId="77777777" w:rsidTr="00F667EB">
        <w:trPr>
          <w:trHeight w:val="20"/>
        </w:trPr>
        <w:tc>
          <w:tcPr>
            <w:tcW w:w="1291" w:type="pct"/>
            <w:vMerge/>
          </w:tcPr>
          <w:p w14:paraId="4195E3F7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2E574330" w14:textId="48169EC4" w:rsidR="00E457F1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E457F1" w:rsidRPr="00BB6083">
              <w:t>каркасы для литейных стержней первой группы сложности в стержневой ящик</w:t>
            </w:r>
          </w:p>
        </w:tc>
      </w:tr>
      <w:tr w:rsidR="00E457F1" w:rsidRPr="00BB6083" w14:paraId="2223EA4A" w14:textId="77777777" w:rsidTr="00F667EB">
        <w:trPr>
          <w:trHeight w:val="20"/>
        </w:trPr>
        <w:tc>
          <w:tcPr>
            <w:tcW w:w="1291" w:type="pct"/>
            <w:vMerge/>
          </w:tcPr>
          <w:p w14:paraId="34F3C6E0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0721436A" w14:textId="67D9805C" w:rsidR="00E457F1" w:rsidRPr="00BB6083" w:rsidRDefault="00E457F1" w:rsidP="00F667EB">
            <w:pPr>
              <w:pStyle w:val="aff"/>
              <w:jc w:val="both"/>
            </w:pPr>
            <w:r w:rsidRPr="00BB6083">
              <w:t>Управлять стержневой машиной с продувкой газами для изготовления литейных стержней первой группы сложности</w:t>
            </w:r>
          </w:p>
        </w:tc>
      </w:tr>
      <w:tr w:rsidR="00E457F1" w:rsidRPr="00BB6083" w14:paraId="3EFE7539" w14:textId="77777777" w:rsidTr="00F667EB">
        <w:trPr>
          <w:trHeight w:val="20"/>
        </w:trPr>
        <w:tc>
          <w:tcPr>
            <w:tcW w:w="1291" w:type="pct"/>
            <w:vMerge/>
          </w:tcPr>
          <w:p w14:paraId="56DFD5E0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641CC6AB" w14:textId="040BF3BA" w:rsidR="00E457F1" w:rsidRPr="00BB6083" w:rsidRDefault="00E457F1" w:rsidP="00F667EB">
            <w:pPr>
              <w:pStyle w:val="aff"/>
              <w:jc w:val="both"/>
            </w:pPr>
            <w:r w:rsidRPr="00BB6083">
              <w:t>Осуществлять изготовление литейных стержней первой группы сложности на стержневой машине с продувкой газами</w:t>
            </w:r>
          </w:p>
        </w:tc>
      </w:tr>
      <w:tr w:rsidR="00E457F1" w:rsidRPr="00BB6083" w14:paraId="2B49EA9C" w14:textId="77777777" w:rsidTr="00F667EB">
        <w:trPr>
          <w:trHeight w:val="20"/>
        </w:trPr>
        <w:tc>
          <w:tcPr>
            <w:tcW w:w="1291" w:type="pct"/>
            <w:vMerge/>
          </w:tcPr>
          <w:p w14:paraId="08D010DA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31231E30" w14:textId="0A5C647E" w:rsidR="00E457F1" w:rsidRPr="00BB6083" w:rsidRDefault="00E457F1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первой группы сложности, изготавливаемых на стержневой машине с продувкой газами</w:t>
            </w:r>
          </w:p>
        </w:tc>
      </w:tr>
      <w:tr w:rsidR="00E457F1" w:rsidRPr="00BB6083" w14:paraId="7F1B87F0" w14:textId="77777777" w:rsidTr="00F667EB">
        <w:trPr>
          <w:trHeight w:val="20"/>
        </w:trPr>
        <w:tc>
          <w:tcPr>
            <w:tcW w:w="1291" w:type="pct"/>
            <w:vMerge/>
          </w:tcPr>
          <w:p w14:paraId="4DBA2DF9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7A829859" w14:textId="77777777" w:rsidR="00E457F1" w:rsidRPr="00BB6083" w:rsidRDefault="00E457F1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первой группы сложности</w:t>
            </w:r>
          </w:p>
        </w:tc>
      </w:tr>
      <w:tr w:rsidR="00E457F1" w:rsidRPr="00BB6083" w14:paraId="10F0BE09" w14:textId="77777777" w:rsidTr="00F667EB">
        <w:trPr>
          <w:trHeight w:val="20"/>
        </w:trPr>
        <w:tc>
          <w:tcPr>
            <w:tcW w:w="1291" w:type="pct"/>
            <w:vMerge/>
          </w:tcPr>
          <w:p w14:paraId="5032DA46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49EC7FD4" w14:textId="41B80358" w:rsidR="00E457F1" w:rsidRPr="00BB6083" w:rsidRDefault="00E457F1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первой группы сложности на стержневой машине с продувкой газами</w:t>
            </w:r>
          </w:p>
        </w:tc>
      </w:tr>
      <w:tr w:rsidR="00E457F1" w:rsidRPr="00BB6083" w14:paraId="25A122B0" w14:textId="77777777" w:rsidTr="00F667EB">
        <w:trPr>
          <w:trHeight w:val="20"/>
        </w:trPr>
        <w:tc>
          <w:tcPr>
            <w:tcW w:w="1291" w:type="pct"/>
            <w:vMerge/>
          </w:tcPr>
          <w:p w14:paraId="7EB726D3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53595866" w14:textId="77777777" w:rsidR="00E457F1" w:rsidRPr="00BB6083" w:rsidRDefault="00E457F1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E457F1" w:rsidRPr="00BB6083" w14:paraId="2D153F29" w14:textId="77777777" w:rsidTr="00F667EB">
        <w:trPr>
          <w:trHeight w:val="20"/>
        </w:trPr>
        <w:tc>
          <w:tcPr>
            <w:tcW w:w="1291" w:type="pct"/>
            <w:vMerge/>
          </w:tcPr>
          <w:p w14:paraId="31BC876A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28A3C04E" w14:textId="77777777" w:rsidR="00E457F1" w:rsidRPr="00BB6083" w:rsidRDefault="00E457F1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первой группы сложности</w:t>
            </w:r>
          </w:p>
        </w:tc>
      </w:tr>
      <w:tr w:rsidR="00E457F1" w:rsidRPr="00BB6083" w14:paraId="33CFC8AC" w14:textId="77777777" w:rsidTr="00F667EB">
        <w:trPr>
          <w:trHeight w:val="20"/>
        </w:trPr>
        <w:tc>
          <w:tcPr>
            <w:tcW w:w="1291" w:type="pct"/>
            <w:vMerge/>
          </w:tcPr>
          <w:p w14:paraId="2324E508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59733547" w14:textId="77777777" w:rsidR="00E457F1" w:rsidRPr="00BB6083" w:rsidRDefault="00E457F1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первой группы сложности</w:t>
            </w:r>
          </w:p>
        </w:tc>
      </w:tr>
      <w:tr w:rsidR="00E457F1" w:rsidRPr="00BB6083" w14:paraId="17A27FF0" w14:textId="77777777" w:rsidTr="00F667EB">
        <w:trPr>
          <w:trHeight w:val="20"/>
        </w:trPr>
        <w:tc>
          <w:tcPr>
            <w:tcW w:w="1291" w:type="pct"/>
            <w:vMerge/>
          </w:tcPr>
          <w:p w14:paraId="45524D32" w14:textId="77777777" w:rsidR="00E457F1" w:rsidRPr="00BB6083" w:rsidDel="002A1D54" w:rsidRDefault="00E457F1" w:rsidP="00720123">
            <w:pPr>
              <w:pStyle w:val="aff"/>
            </w:pPr>
          </w:p>
        </w:tc>
        <w:tc>
          <w:tcPr>
            <w:tcW w:w="3709" w:type="pct"/>
          </w:tcPr>
          <w:p w14:paraId="0168416C" w14:textId="06102E96" w:rsidR="00E457F1" w:rsidRPr="00BB6083" w:rsidRDefault="00E457F1" w:rsidP="00F667EB">
            <w:pPr>
              <w:pStyle w:val="aff"/>
              <w:jc w:val="both"/>
            </w:pPr>
            <w:r w:rsidRPr="00BB6083">
              <w:t xml:space="preserve">Читать технологическую документацию </w:t>
            </w:r>
            <w:r w:rsidR="00AE67EA">
              <w:t xml:space="preserve">на </w:t>
            </w:r>
            <w:r w:rsidR="00AE67EA" w:rsidRPr="00BB6083">
              <w:t xml:space="preserve">стержневую машину с продувкой газами </w:t>
            </w:r>
            <w:r w:rsidRPr="00BB6083">
              <w:t>и инструкции по эксплуатации стержневых машин с продувкой газами</w:t>
            </w:r>
          </w:p>
        </w:tc>
      </w:tr>
      <w:tr w:rsidR="00D15EB1" w:rsidRPr="00BB6083" w14:paraId="16C016E1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5012DA67" w14:textId="77777777" w:rsidR="00D15EB1" w:rsidRPr="00BB6083" w:rsidRDefault="00D15EB1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7E5179F1" w14:textId="63744E5A" w:rsidR="00D15EB1" w:rsidRPr="00BB6083" w:rsidRDefault="00D15EB1" w:rsidP="00F667EB">
            <w:pPr>
              <w:pStyle w:val="aff"/>
              <w:jc w:val="both"/>
            </w:pPr>
            <w:r w:rsidRPr="00BB6083">
              <w:t>Устройство и принципы работы стержневых машин с продувкой газами для изготовления литейных стержней первой группы сложности</w:t>
            </w:r>
          </w:p>
        </w:tc>
      </w:tr>
      <w:tr w:rsidR="00D15EB1" w:rsidRPr="00BB6083" w14:paraId="6E9EE54A" w14:textId="77777777" w:rsidTr="00F667EB">
        <w:trPr>
          <w:trHeight w:val="20"/>
        </w:trPr>
        <w:tc>
          <w:tcPr>
            <w:tcW w:w="1291" w:type="pct"/>
            <w:vMerge/>
          </w:tcPr>
          <w:p w14:paraId="3E762B0A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565DFC24" w14:textId="477A9DAE" w:rsidR="00D15EB1" w:rsidRPr="00BB6083" w:rsidRDefault="00D15EB1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стержневых машинах с продувкой газами</w:t>
            </w:r>
          </w:p>
        </w:tc>
      </w:tr>
      <w:tr w:rsidR="00D15EB1" w:rsidRPr="00BB6083" w14:paraId="770159DC" w14:textId="77777777" w:rsidTr="00F667EB">
        <w:trPr>
          <w:trHeight w:val="20"/>
        </w:trPr>
        <w:tc>
          <w:tcPr>
            <w:tcW w:w="1291" w:type="pct"/>
            <w:vMerge/>
          </w:tcPr>
          <w:p w14:paraId="0F66A78D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703687B7" w14:textId="617EB626" w:rsidR="00D15EB1" w:rsidRPr="00BB6083" w:rsidRDefault="00D15EB1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продувке литейных стержней газами</w:t>
            </w:r>
          </w:p>
        </w:tc>
      </w:tr>
      <w:tr w:rsidR="00D15EB1" w:rsidRPr="00BB6083" w14:paraId="7814AE4C" w14:textId="77777777" w:rsidTr="00F667EB">
        <w:trPr>
          <w:trHeight w:val="20"/>
        </w:trPr>
        <w:tc>
          <w:tcPr>
            <w:tcW w:w="1291" w:type="pct"/>
            <w:vMerge/>
          </w:tcPr>
          <w:p w14:paraId="28317B39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0D51040A" w14:textId="5899139D" w:rsidR="00D15EB1" w:rsidRPr="00BB6083" w:rsidRDefault="00D15EB1" w:rsidP="00F667EB">
            <w:pPr>
              <w:pStyle w:val="aff"/>
              <w:jc w:val="both"/>
            </w:pPr>
            <w:r>
              <w:t xml:space="preserve">Меры безопасности </w:t>
            </w:r>
            <w:r w:rsidRPr="00BB6083">
              <w:t>при изготовлении стержней на стержневых машинах с продувкой газами</w:t>
            </w:r>
          </w:p>
        </w:tc>
      </w:tr>
      <w:tr w:rsidR="00D15EB1" w:rsidRPr="00BB6083" w14:paraId="19DA325B" w14:textId="77777777" w:rsidTr="00F667EB">
        <w:trPr>
          <w:trHeight w:val="20"/>
        </w:trPr>
        <w:tc>
          <w:tcPr>
            <w:tcW w:w="1291" w:type="pct"/>
            <w:vMerge/>
          </w:tcPr>
          <w:p w14:paraId="4C6FA26E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71B72382" w14:textId="35D7DD13" w:rsidR="00D15EB1" w:rsidRPr="00BB6083" w:rsidRDefault="00D15EB1" w:rsidP="00F667EB">
            <w:pPr>
              <w:pStyle w:val="aff"/>
              <w:jc w:val="both"/>
            </w:pPr>
            <w:r>
              <w:t xml:space="preserve">Меры безопасности </w:t>
            </w:r>
            <w:r w:rsidRPr="00BB6083">
              <w:t>при работе с</w:t>
            </w:r>
            <w:r>
              <w:t>о</w:t>
            </w:r>
            <w:r w:rsidRPr="00BB6083">
              <w:t xml:space="preserve"> стержневыми смесями, отверждаемыми продувкой газами</w:t>
            </w:r>
          </w:p>
        </w:tc>
      </w:tr>
      <w:tr w:rsidR="00D15EB1" w:rsidRPr="00BB6083" w14:paraId="6BF91AA5" w14:textId="77777777" w:rsidTr="00D97743">
        <w:trPr>
          <w:trHeight w:val="204"/>
        </w:trPr>
        <w:tc>
          <w:tcPr>
            <w:tcW w:w="1291" w:type="pct"/>
            <w:vMerge/>
          </w:tcPr>
          <w:p w14:paraId="5A79858A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0304D8AD" w14:textId="4E68DB12" w:rsidR="00D15EB1" w:rsidRPr="00BB6083" w:rsidRDefault="00D15EB1" w:rsidP="00F667EB">
            <w:pPr>
              <w:pStyle w:val="aff"/>
              <w:jc w:val="both"/>
            </w:pPr>
            <w:r w:rsidRPr="00BB6083">
              <w:t xml:space="preserve">Режимы работы стержневых </w:t>
            </w:r>
            <w:r>
              <w:t>пескострельных</w:t>
            </w:r>
            <w:r w:rsidRPr="00BB6083">
              <w:t xml:space="preserve"> машин с продувкой газами для изготовления литейных стержней первой группы сложности</w:t>
            </w:r>
          </w:p>
        </w:tc>
      </w:tr>
      <w:tr w:rsidR="00D15EB1" w:rsidRPr="00BB6083" w14:paraId="17C0DF9D" w14:textId="77777777" w:rsidTr="00AE67EA">
        <w:trPr>
          <w:trHeight w:val="204"/>
        </w:trPr>
        <w:tc>
          <w:tcPr>
            <w:tcW w:w="1291" w:type="pct"/>
            <w:vMerge/>
          </w:tcPr>
          <w:p w14:paraId="415755E1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4E867845" w14:textId="0FCEEB60" w:rsidR="00D15EB1" w:rsidRPr="00BB6083" w:rsidRDefault="00D15EB1" w:rsidP="00F667EB">
            <w:pPr>
              <w:pStyle w:val="aff"/>
              <w:jc w:val="both"/>
            </w:pPr>
            <w:r w:rsidRPr="00BB6083">
              <w:t xml:space="preserve">Режимы работы стержневых </w:t>
            </w:r>
            <w:r>
              <w:t>пескодувных</w:t>
            </w:r>
            <w:r w:rsidRPr="00BB6083">
              <w:t xml:space="preserve"> машин с продувкой газами для изготовления литейных стержней первой группы сложности</w:t>
            </w:r>
          </w:p>
        </w:tc>
      </w:tr>
      <w:tr w:rsidR="00D15EB1" w:rsidRPr="00BB6083" w14:paraId="3C6E636C" w14:textId="77777777" w:rsidTr="00F667EB">
        <w:trPr>
          <w:trHeight w:val="20"/>
        </w:trPr>
        <w:tc>
          <w:tcPr>
            <w:tcW w:w="1291" w:type="pct"/>
            <w:vMerge/>
          </w:tcPr>
          <w:p w14:paraId="0745A056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1524B632" w14:textId="290151E2" w:rsidR="00D15EB1" w:rsidRPr="00BB6083" w:rsidRDefault="00D15EB1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стержневых машин с продувкой газами для изготовления литейных стержней первой группы сложности</w:t>
            </w:r>
          </w:p>
        </w:tc>
      </w:tr>
      <w:tr w:rsidR="00D15EB1" w:rsidRPr="00BB6083" w14:paraId="3434883E" w14:textId="77777777" w:rsidTr="00F667EB">
        <w:trPr>
          <w:trHeight w:val="20"/>
        </w:trPr>
        <w:tc>
          <w:tcPr>
            <w:tcW w:w="1291" w:type="pct"/>
            <w:vMerge/>
          </w:tcPr>
          <w:p w14:paraId="54CF48DF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2F2B8906" w14:textId="116EA77F" w:rsidR="00D15EB1" w:rsidRPr="00BB6083" w:rsidRDefault="00D15EB1" w:rsidP="00F667EB">
            <w:pPr>
              <w:pStyle w:val="aff"/>
              <w:jc w:val="both"/>
            </w:pPr>
            <w:r w:rsidRPr="00BB6083">
              <w:t xml:space="preserve">Виды стержневых смесей, применяемых для изготовления литейных стержней первой группы сложности на </w:t>
            </w:r>
            <w:r>
              <w:t>пескострельных</w:t>
            </w:r>
            <w:r w:rsidRPr="00BB6083">
              <w:t xml:space="preserve"> машинах с продувкой газами</w:t>
            </w:r>
          </w:p>
        </w:tc>
      </w:tr>
      <w:tr w:rsidR="00D15EB1" w:rsidRPr="00BB6083" w14:paraId="40FF80CD" w14:textId="77777777" w:rsidTr="00F667EB">
        <w:trPr>
          <w:trHeight w:val="20"/>
        </w:trPr>
        <w:tc>
          <w:tcPr>
            <w:tcW w:w="1291" w:type="pct"/>
            <w:vMerge/>
          </w:tcPr>
          <w:p w14:paraId="79AB29AE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366AF9D7" w14:textId="065895D5" w:rsidR="00D15EB1" w:rsidRPr="00BB6083" w:rsidRDefault="00D15EB1" w:rsidP="00F667EB">
            <w:pPr>
              <w:pStyle w:val="aff"/>
              <w:jc w:val="both"/>
            </w:pPr>
            <w:r w:rsidRPr="00BB6083">
              <w:t xml:space="preserve">Виды стержневых смесей, применяемых для изготовления литейных стержней первой группы сложности на </w:t>
            </w:r>
            <w:r>
              <w:t>пескодувных</w:t>
            </w:r>
            <w:r w:rsidRPr="00BB6083">
              <w:t xml:space="preserve"> машинах с продувкой газами</w:t>
            </w:r>
          </w:p>
        </w:tc>
      </w:tr>
      <w:tr w:rsidR="00D15EB1" w:rsidRPr="00BB6083" w14:paraId="5010356B" w14:textId="77777777" w:rsidTr="00F667EB">
        <w:trPr>
          <w:trHeight w:val="20"/>
        </w:trPr>
        <w:tc>
          <w:tcPr>
            <w:tcW w:w="1291" w:type="pct"/>
            <w:vMerge/>
          </w:tcPr>
          <w:p w14:paraId="5E5B7CED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76D47818" w14:textId="33297960" w:rsidR="00D15EB1" w:rsidRPr="00BB6083" w:rsidRDefault="00D15EB1" w:rsidP="00F667EB">
            <w:pPr>
              <w:pStyle w:val="aff"/>
              <w:jc w:val="both"/>
            </w:pPr>
            <w:r w:rsidRPr="00BB6083">
              <w:t>Технологические свойства стержневых смесей, применяемых для изготовления литейных стержней первой группы сложности, отверждаемых продувкой газами</w:t>
            </w:r>
          </w:p>
        </w:tc>
      </w:tr>
      <w:tr w:rsidR="00D15EB1" w:rsidRPr="00BB6083" w14:paraId="2363C645" w14:textId="77777777" w:rsidTr="00F667EB">
        <w:trPr>
          <w:trHeight w:val="20"/>
        </w:trPr>
        <w:tc>
          <w:tcPr>
            <w:tcW w:w="1291" w:type="pct"/>
            <w:vMerge/>
          </w:tcPr>
          <w:p w14:paraId="18DE17B9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1B40E37C" w14:textId="10A24992" w:rsidR="00D15EB1" w:rsidRPr="00BB6083" w:rsidRDefault="00D15EB1" w:rsidP="00F667EB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стержневых смесей, отверждаемых продувкой газами</w:t>
            </w:r>
          </w:p>
        </w:tc>
      </w:tr>
      <w:tr w:rsidR="00D15EB1" w:rsidRPr="00BB6083" w14:paraId="2A6E5C60" w14:textId="77777777" w:rsidTr="00F667EB">
        <w:trPr>
          <w:trHeight w:val="20"/>
        </w:trPr>
        <w:tc>
          <w:tcPr>
            <w:tcW w:w="1291" w:type="pct"/>
            <w:vMerge/>
          </w:tcPr>
          <w:p w14:paraId="180B4282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03032350" w14:textId="3151439F" w:rsidR="00D15EB1" w:rsidRPr="00BB6083" w:rsidRDefault="00D15EB1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продувкой газами</w:t>
            </w:r>
          </w:p>
        </w:tc>
      </w:tr>
      <w:tr w:rsidR="00D15EB1" w:rsidRPr="00BB6083" w14:paraId="4106DB77" w14:textId="77777777" w:rsidTr="00F667EB">
        <w:trPr>
          <w:trHeight w:val="20"/>
        </w:trPr>
        <w:tc>
          <w:tcPr>
            <w:tcW w:w="1291" w:type="pct"/>
            <w:vMerge/>
          </w:tcPr>
          <w:p w14:paraId="45B9FDB6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0B47153F" w14:textId="31A005A8" w:rsidR="00D15EB1" w:rsidRPr="00BB6083" w:rsidRDefault="00D15EB1" w:rsidP="00F667EB">
            <w:pPr>
              <w:pStyle w:val="aff"/>
              <w:jc w:val="both"/>
            </w:pPr>
            <w:r w:rsidRPr="00BB6083">
              <w:t>Типы газов, применяемых для отверждения стержневых смесей</w:t>
            </w:r>
          </w:p>
        </w:tc>
      </w:tr>
      <w:tr w:rsidR="00D15EB1" w:rsidRPr="00BB6083" w14:paraId="3A172A3C" w14:textId="77777777" w:rsidTr="00F667EB">
        <w:trPr>
          <w:trHeight w:val="20"/>
        </w:trPr>
        <w:tc>
          <w:tcPr>
            <w:tcW w:w="1291" w:type="pct"/>
            <w:vMerge/>
          </w:tcPr>
          <w:p w14:paraId="3F1E4C4E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086231A5" w14:textId="15BA05E1" w:rsidR="00D15EB1" w:rsidRPr="00BB6083" w:rsidRDefault="00D15EB1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стержневых смесей, отверждаемых продувкой газами</w:t>
            </w:r>
          </w:p>
        </w:tc>
      </w:tr>
      <w:tr w:rsidR="00D15EB1" w:rsidRPr="00BB6083" w14:paraId="7BA398F7" w14:textId="77777777" w:rsidTr="00D15EB1">
        <w:trPr>
          <w:trHeight w:val="296"/>
        </w:trPr>
        <w:tc>
          <w:tcPr>
            <w:tcW w:w="1291" w:type="pct"/>
            <w:vMerge/>
          </w:tcPr>
          <w:p w14:paraId="58F65559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7D352A45" w14:textId="4EFBAF7B" w:rsidR="00D15EB1" w:rsidRPr="00BB6083" w:rsidRDefault="00D15EB1" w:rsidP="00F667EB">
            <w:pPr>
              <w:pStyle w:val="aff"/>
              <w:jc w:val="both"/>
            </w:pPr>
            <w:r w:rsidRPr="00BB6083">
              <w:t xml:space="preserve">Устройство стержневых ящиков для изготовления литейных стержней первой группы сложности на стержневых </w:t>
            </w:r>
            <w:r>
              <w:t>пескострельных</w:t>
            </w:r>
            <w:r w:rsidRPr="00BB6083">
              <w:t xml:space="preserve"> машинах с продувкой газами</w:t>
            </w:r>
          </w:p>
        </w:tc>
      </w:tr>
      <w:tr w:rsidR="00D15EB1" w:rsidRPr="00BB6083" w14:paraId="37091201" w14:textId="77777777" w:rsidTr="009D014C">
        <w:trPr>
          <w:trHeight w:val="295"/>
        </w:trPr>
        <w:tc>
          <w:tcPr>
            <w:tcW w:w="1291" w:type="pct"/>
            <w:vMerge/>
          </w:tcPr>
          <w:p w14:paraId="28038D8C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2B5A01F0" w14:textId="0F476B69" w:rsidR="00D15EB1" w:rsidRPr="00BB6083" w:rsidRDefault="00D15EB1" w:rsidP="00F667EB">
            <w:pPr>
              <w:pStyle w:val="aff"/>
              <w:jc w:val="both"/>
            </w:pPr>
            <w:r w:rsidRPr="00BB6083">
              <w:t xml:space="preserve">Устройство стержневых ящиков для изготовления литейных стержней первой группы сложности на стержневых </w:t>
            </w:r>
            <w:r>
              <w:t>пескодувных</w:t>
            </w:r>
            <w:r w:rsidRPr="00BB6083">
              <w:t xml:space="preserve"> машинах с продувкой газами</w:t>
            </w:r>
          </w:p>
        </w:tc>
      </w:tr>
      <w:tr w:rsidR="00D15EB1" w:rsidRPr="00BB6083" w14:paraId="2AE2352F" w14:textId="77777777" w:rsidTr="00F667EB">
        <w:trPr>
          <w:trHeight w:val="20"/>
        </w:trPr>
        <w:tc>
          <w:tcPr>
            <w:tcW w:w="1291" w:type="pct"/>
            <w:vMerge/>
          </w:tcPr>
          <w:p w14:paraId="7DBE8FA5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1299A1D5" w14:textId="77777777" w:rsidR="00D15EB1" w:rsidRPr="00BB6083" w:rsidRDefault="00D15EB1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первой группы сложности и их конструкции</w:t>
            </w:r>
          </w:p>
        </w:tc>
      </w:tr>
      <w:tr w:rsidR="00D15EB1" w:rsidRPr="00BB6083" w14:paraId="669DC369" w14:textId="77777777" w:rsidTr="00F667EB">
        <w:trPr>
          <w:trHeight w:val="20"/>
        </w:trPr>
        <w:tc>
          <w:tcPr>
            <w:tcW w:w="1291" w:type="pct"/>
            <w:vMerge/>
          </w:tcPr>
          <w:p w14:paraId="431F0685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1849E9DF" w14:textId="77777777" w:rsidR="00D15EB1" w:rsidRPr="00BB6083" w:rsidRDefault="00D15EB1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D15EB1" w:rsidRPr="00BB6083" w14:paraId="10B664D8" w14:textId="77777777" w:rsidTr="00F667EB">
        <w:trPr>
          <w:trHeight w:val="20"/>
        </w:trPr>
        <w:tc>
          <w:tcPr>
            <w:tcW w:w="1291" w:type="pct"/>
            <w:vMerge/>
          </w:tcPr>
          <w:p w14:paraId="4D5E8436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3E02E921" w14:textId="254C8081" w:rsidR="00D15EB1" w:rsidRPr="00BB6083" w:rsidRDefault="00D15EB1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первой группы сложности на стержневых машинах с продувкой газами</w:t>
            </w:r>
          </w:p>
        </w:tc>
      </w:tr>
      <w:tr w:rsidR="00D15EB1" w:rsidRPr="00BB6083" w14:paraId="10ECEF4D" w14:textId="77777777" w:rsidTr="00F667EB">
        <w:trPr>
          <w:trHeight w:val="20"/>
        </w:trPr>
        <w:tc>
          <w:tcPr>
            <w:tcW w:w="1291" w:type="pct"/>
            <w:vMerge/>
          </w:tcPr>
          <w:p w14:paraId="40475B61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0C8978D3" w14:textId="77777777" w:rsidR="00D15EB1" w:rsidRPr="00BB6083" w:rsidRDefault="00D15EB1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D15EB1" w:rsidRPr="00BB6083" w14:paraId="2A7C3463" w14:textId="77777777" w:rsidTr="00F667EB">
        <w:trPr>
          <w:trHeight w:val="20"/>
        </w:trPr>
        <w:tc>
          <w:tcPr>
            <w:tcW w:w="1291" w:type="pct"/>
            <w:vMerge/>
          </w:tcPr>
          <w:p w14:paraId="6CA51CBC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154C483E" w14:textId="77777777" w:rsidR="00D15EB1" w:rsidRPr="00BB6083" w:rsidRDefault="00D15EB1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D15EB1" w:rsidRPr="00BB6083" w14:paraId="7386209A" w14:textId="77777777" w:rsidTr="00F667EB">
        <w:trPr>
          <w:trHeight w:val="20"/>
        </w:trPr>
        <w:tc>
          <w:tcPr>
            <w:tcW w:w="1291" w:type="pct"/>
            <w:vMerge/>
          </w:tcPr>
          <w:p w14:paraId="79F286D7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682BCDE1" w14:textId="77777777" w:rsidR="00D15EB1" w:rsidRPr="00BB6083" w:rsidRDefault="00D15EB1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15EB1" w:rsidRPr="00BB6083" w14:paraId="41AF2C2E" w14:textId="77777777" w:rsidTr="00F667EB">
        <w:trPr>
          <w:trHeight w:val="20"/>
        </w:trPr>
        <w:tc>
          <w:tcPr>
            <w:tcW w:w="1291" w:type="pct"/>
            <w:vMerge/>
          </w:tcPr>
          <w:p w14:paraId="7B9DBB6A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6D2BBAEE" w14:textId="77777777" w:rsidR="00D15EB1" w:rsidRPr="00BB6083" w:rsidRDefault="00D15EB1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D15EB1" w:rsidRPr="00BB6083" w14:paraId="16CDB85B" w14:textId="77777777" w:rsidTr="00F667EB">
        <w:trPr>
          <w:trHeight w:val="20"/>
        </w:trPr>
        <w:tc>
          <w:tcPr>
            <w:tcW w:w="1291" w:type="pct"/>
            <w:vMerge/>
          </w:tcPr>
          <w:p w14:paraId="783EB3F4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188A9047" w14:textId="4CC5718F" w:rsidR="00D15EB1" w:rsidRPr="00BB6083" w:rsidRDefault="00D15EB1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первой группы сложности на пескострельных машинах с продувкой газами</w:t>
            </w:r>
          </w:p>
        </w:tc>
      </w:tr>
      <w:tr w:rsidR="00D15EB1" w:rsidRPr="00BB6083" w14:paraId="225309F2" w14:textId="77777777" w:rsidTr="00F667EB">
        <w:trPr>
          <w:trHeight w:val="20"/>
        </w:trPr>
        <w:tc>
          <w:tcPr>
            <w:tcW w:w="1291" w:type="pct"/>
            <w:vMerge/>
          </w:tcPr>
          <w:p w14:paraId="59DC7CDC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7AAEE34D" w14:textId="04B3923D" w:rsidR="00D15EB1" w:rsidRPr="00BB6083" w:rsidRDefault="00D15EB1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первой группы сложности на пескодувных машинах с продувкой газами</w:t>
            </w:r>
          </w:p>
        </w:tc>
      </w:tr>
      <w:tr w:rsidR="00D15EB1" w:rsidRPr="00BB6083" w14:paraId="6459E69C" w14:textId="77777777" w:rsidTr="00F667EB">
        <w:trPr>
          <w:trHeight w:val="20"/>
        </w:trPr>
        <w:tc>
          <w:tcPr>
            <w:tcW w:w="1291" w:type="pct"/>
            <w:vMerge/>
          </w:tcPr>
          <w:p w14:paraId="598212EC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6E1CDD12" w14:textId="426BB064" w:rsidR="00D15EB1" w:rsidRPr="00BB6083" w:rsidRDefault="00D15EB1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первой группы сложности на пескодувных машинах с продувкой газами</w:t>
            </w:r>
          </w:p>
        </w:tc>
      </w:tr>
      <w:tr w:rsidR="00D15EB1" w:rsidRPr="00BB6083" w14:paraId="7CB5D640" w14:textId="77777777" w:rsidTr="00F667EB">
        <w:trPr>
          <w:trHeight w:val="20"/>
        </w:trPr>
        <w:tc>
          <w:tcPr>
            <w:tcW w:w="1291" w:type="pct"/>
            <w:vMerge/>
          </w:tcPr>
          <w:p w14:paraId="6D263640" w14:textId="77777777" w:rsidR="00D15EB1" w:rsidRPr="00BB6083" w:rsidDel="002A1D54" w:rsidRDefault="00D15EB1" w:rsidP="00720123">
            <w:pPr>
              <w:pStyle w:val="aff"/>
            </w:pPr>
          </w:p>
        </w:tc>
        <w:tc>
          <w:tcPr>
            <w:tcW w:w="3709" w:type="pct"/>
          </w:tcPr>
          <w:p w14:paraId="6DFC221E" w14:textId="0D002917" w:rsidR="00D15EB1" w:rsidRPr="00BB6083" w:rsidRDefault="00D15EB1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первой группы сложности на пескострельных машинах с продувкой газами</w:t>
            </w:r>
          </w:p>
        </w:tc>
      </w:tr>
      <w:tr w:rsidR="00E457F1" w:rsidRPr="00BB6083" w14:paraId="70BA2B29" w14:textId="77777777" w:rsidTr="00F667EB">
        <w:trPr>
          <w:trHeight w:val="20"/>
        </w:trPr>
        <w:tc>
          <w:tcPr>
            <w:tcW w:w="1291" w:type="pct"/>
          </w:tcPr>
          <w:p w14:paraId="66E9511B" w14:textId="77777777" w:rsidR="00E457F1" w:rsidRPr="00BB6083" w:rsidDel="002A1D54" w:rsidRDefault="00E457F1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1FD95C64" w14:textId="77777777" w:rsidR="00E457F1" w:rsidRPr="00BB6083" w:rsidRDefault="00E457F1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4F32FF73" w14:textId="77777777" w:rsidR="00F667EB" w:rsidRPr="00BB6083" w:rsidRDefault="00F667EB" w:rsidP="00BB6083">
      <w:pPr>
        <w:pStyle w:val="aff3"/>
      </w:pPr>
    </w:p>
    <w:p w14:paraId="52FC8F23" w14:textId="727EC14E" w:rsidR="00452ABC" w:rsidRPr="00BB6083" w:rsidRDefault="00452ABC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3.1.5. Трудовая функция</w:t>
      </w:r>
    </w:p>
    <w:p w14:paraId="03CAC813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52ABC" w:rsidRPr="00BB6083" w14:paraId="58FE8441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0C2062" w14:textId="77777777" w:rsidR="00452ABC" w:rsidRPr="00BB6083" w:rsidRDefault="00452ABC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3344D" w14:textId="669E6A82" w:rsidR="00452ABC" w:rsidRPr="00BB6083" w:rsidRDefault="00452ABC" w:rsidP="00720123">
            <w:r w:rsidRPr="00BB6083">
              <w:t xml:space="preserve">Изготовление литейных стержней первой группы сложности на </w:t>
            </w:r>
            <w:r w:rsidR="000D151F" w:rsidRPr="00BB6083">
              <w:t>стержневых машинах</w:t>
            </w:r>
            <w:r w:rsidRPr="00BB6083">
              <w:t xml:space="preserve"> </w:t>
            </w:r>
            <w:r w:rsidR="00EE4001" w:rsidRPr="00BB6083">
              <w:t>с нагреваемой оснасткой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3A72F9" w14:textId="77777777" w:rsidR="00452ABC" w:rsidRPr="00BB6083" w:rsidRDefault="00452ABC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97DD2" w14:textId="1A79472D" w:rsidR="00452ABC" w:rsidRPr="00BB6083" w:rsidRDefault="00560C22" w:rsidP="00720123">
            <w:r>
              <w:rPr>
                <w:lang w:val="en-US"/>
              </w:rPr>
              <w:t>A</w:t>
            </w:r>
            <w:r w:rsidR="00452ABC" w:rsidRPr="00BB6083">
              <w:t>/05.2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3CA014" w14:textId="77777777" w:rsidR="00452ABC" w:rsidRPr="00BB6083" w:rsidRDefault="00452ABC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60159" w14:textId="77777777" w:rsidR="00452ABC" w:rsidRPr="00BB6083" w:rsidRDefault="00452ABC" w:rsidP="00720123">
            <w:pPr>
              <w:jc w:val="center"/>
            </w:pPr>
            <w:r w:rsidRPr="00BB6083">
              <w:t>2</w:t>
            </w:r>
          </w:p>
        </w:tc>
      </w:tr>
    </w:tbl>
    <w:p w14:paraId="156A2266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52ABC" w:rsidRPr="00BB6083" w14:paraId="5C3FA6DD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B1554" w14:textId="77777777" w:rsidR="00452ABC" w:rsidRPr="00BB6083" w:rsidRDefault="00452ABC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AE26B5" w14:textId="77777777" w:rsidR="00452ABC" w:rsidRPr="00BB6083" w:rsidRDefault="00452ABC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0FDCE0" w14:textId="77777777" w:rsidR="00452ABC" w:rsidRPr="00BB6083" w:rsidRDefault="00452ABC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93F3C" w14:textId="77777777" w:rsidR="00452ABC" w:rsidRPr="00BB6083" w:rsidRDefault="00452ABC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BD409" w14:textId="77777777" w:rsidR="00452ABC" w:rsidRPr="00BB6083" w:rsidRDefault="00452ABC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2450C" w14:textId="77777777" w:rsidR="00452ABC" w:rsidRPr="00BB6083" w:rsidRDefault="00452ABC" w:rsidP="00720123"/>
        </w:tc>
      </w:tr>
      <w:tr w:rsidR="00452ABC" w:rsidRPr="00BB6083" w14:paraId="5F7709B0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0F14D65" w14:textId="77777777" w:rsidR="00452ABC" w:rsidRPr="00BB6083" w:rsidRDefault="00452ABC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32DEC1" w14:textId="77777777" w:rsidR="00452ABC" w:rsidRPr="00BB6083" w:rsidRDefault="00452ABC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985B64" w14:textId="77777777" w:rsidR="00452ABC" w:rsidRPr="00BB6083" w:rsidRDefault="00452ABC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F6FDE5" w14:textId="77777777" w:rsidR="00452ABC" w:rsidRPr="00BB6083" w:rsidRDefault="00452ABC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BB9A6C" w14:textId="77777777" w:rsidR="00452ABC" w:rsidRPr="00BB6083" w:rsidRDefault="00452ABC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52ABC" w:rsidRPr="00BB6083" w14:paraId="2BE9A82E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5C201A3E" w14:textId="77777777" w:rsidR="00452ABC" w:rsidRPr="00BB6083" w:rsidRDefault="00452ABC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569BA3D9" w14:textId="3A833FBF" w:rsidR="00452ABC" w:rsidRPr="00BB6083" w:rsidRDefault="00452ABC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первой группы сложности </w:t>
            </w:r>
            <w:r w:rsidRPr="00BB6083">
              <w:t xml:space="preserve">на </w:t>
            </w:r>
            <w:r w:rsidR="008A273A" w:rsidRPr="00BB6083">
              <w:t xml:space="preserve">стержневых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4A10EA0B" w14:textId="77777777" w:rsidTr="00F667EB">
        <w:trPr>
          <w:trHeight w:val="20"/>
        </w:trPr>
        <w:tc>
          <w:tcPr>
            <w:tcW w:w="1291" w:type="pct"/>
            <w:vMerge/>
          </w:tcPr>
          <w:p w14:paraId="3DE5B937" w14:textId="77777777" w:rsidR="00452ABC" w:rsidRPr="00BB6083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30FF37EA" w14:textId="06858FDE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Контроль состояния стержневых ящиков и формовочных инструментов для изготовления литейных стержней первой группы сложности на </w:t>
            </w:r>
            <w:r w:rsidR="008A273A" w:rsidRPr="00BB6083">
              <w:t xml:space="preserve">стержневых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529FCC31" w14:textId="77777777" w:rsidTr="00F667EB">
        <w:trPr>
          <w:trHeight w:val="20"/>
        </w:trPr>
        <w:tc>
          <w:tcPr>
            <w:tcW w:w="1291" w:type="pct"/>
            <w:vMerge/>
          </w:tcPr>
          <w:p w14:paraId="05EF8044" w14:textId="77777777" w:rsidR="00452ABC" w:rsidRPr="00BB6083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0186321" w14:textId="3D1FEA79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Проверка работоспособности </w:t>
            </w:r>
            <w:r w:rsidR="008A273A" w:rsidRPr="00BB6083">
              <w:t xml:space="preserve">стержневой машины </w:t>
            </w:r>
            <w:r w:rsidR="002369BC" w:rsidRPr="00BB6083">
              <w:t>с нагреваемой оснасткой</w:t>
            </w:r>
            <w:r w:rsidR="008A273A" w:rsidRPr="00BB6083" w:rsidDel="008A273A">
              <w:t xml:space="preserve"> </w:t>
            </w:r>
            <w:r w:rsidRPr="00BB6083">
              <w:t>для изготовления литейных стержней первой группы сложности</w:t>
            </w:r>
          </w:p>
        </w:tc>
      </w:tr>
      <w:tr w:rsidR="00452ABC" w:rsidRPr="00BB6083" w14:paraId="6480D316" w14:textId="77777777" w:rsidTr="00F667EB">
        <w:trPr>
          <w:trHeight w:val="20"/>
        </w:trPr>
        <w:tc>
          <w:tcPr>
            <w:tcW w:w="1291" w:type="pct"/>
            <w:vMerge/>
          </w:tcPr>
          <w:p w14:paraId="57696085" w14:textId="77777777" w:rsidR="00452ABC" w:rsidRPr="00BB6083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00A8BDAA" w14:textId="3EAAD8DC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Подготовка </w:t>
            </w:r>
            <w:r w:rsidR="008A273A" w:rsidRPr="00BB6083">
              <w:t xml:space="preserve">стержневой машины </w:t>
            </w:r>
            <w:r w:rsidR="002369BC" w:rsidRPr="00BB6083">
              <w:t xml:space="preserve">с нагреваемой оснасткой </w:t>
            </w:r>
            <w:r w:rsidRPr="00BB6083">
              <w:t>для изготовления литейных стержней первой группы сложности к работе</w:t>
            </w:r>
          </w:p>
        </w:tc>
      </w:tr>
      <w:tr w:rsidR="00452ABC" w:rsidRPr="00BB6083" w14:paraId="0C5DE514" w14:textId="77777777" w:rsidTr="00F667EB">
        <w:trPr>
          <w:trHeight w:val="20"/>
        </w:trPr>
        <w:tc>
          <w:tcPr>
            <w:tcW w:w="1291" w:type="pct"/>
            <w:vMerge/>
          </w:tcPr>
          <w:p w14:paraId="5AE74D74" w14:textId="77777777" w:rsidR="00452ABC" w:rsidRPr="00BB6083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76934F80" w14:textId="08F89963" w:rsidR="00452ABC" w:rsidRPr="00BB6083" w:rsidRDefault="00452ABC" w:rsidP="00F667EB">
            <w:pPr>
              <w:pStyle w:val="aff"/>
              <w:jc w:val="both"/>
            </w:pPr>
            <w:r w:rsidRPr="00BB6083">
              <w:t>Изготовление литейных стержней первой группы сложности</w:t>
            </w:r>
            <w:r w:rsidR="008A273A" w:rsidRPr="00BB6083">
              <w:t xml:space="preserve"> на</w:t>
            </w:r>
            <w:r w:rsidR="00436902" w:rsidRPr="00BB6083">
              <w:t xml:space="preserve"> </w:t>
            </w:r>
            <w:r w:rsidR="008A273A" w:rsidRPr="00BB6083">
              <w:t xml:space="preserve">стержневой машине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781D5D3D" w14:textId="77777777" w:rsidTr="00F667EB">
        <w:trPr>
          <w:trHeight w:val="20"/>
        </w:trPr>
        <w:tc>
          <w:tcPr>
            <w:tcW w:w="1291" w:type="pct"/>
            <w:vMerge/>
          </w:tcPr>
          <w:p w14:paraId="0929E23F" w14:textId="77777777" w:rsidR="00452ABC" w:rsidRPr="00BB6083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6D94449" w14:textId="093414CC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Контроль качества литейных стержней первой группы сложности, изготовленных на стержневой машине </w:t>
            </w:r>
            <w:r w:rsidR="002369BC" w:rsidRPr="00BB6083">
              <w:t>с</w:t>
            </w:r>
            <w:r w:rsidR="008A273A" w:rsidRPr="00BB6083">
              <w:t xml:space="preserve"> нагреваемой оснастк</w:t>
            </w:r>
            <w:r w:rsidR="002369BC" w:rsidRPr="00BB6083">
              <w:t>ой</w:t>
            </w:r>
          </w:p>
        </w:tc>
      </w:tr>
      <w:tr w:rsidR="00452ABC" w:rsidRPr="00BB6083" w14:paraId="7D8A19C5" w14:textId="77777777" w:rsidTr="00F667EB">
        <w:trPr>
          <w:trHeight w:val="20"/>
        </w:trPr>
        <w:tc>
          <w:tcPr>
            <w:tcW w:w="1291" w:type="pct"/>
            <w:vMerge/>
          </w:tcPr>
          <w:p w14:paraId="198EDA42" w14:textId="77777777" w:rsidR="00452ABC" w:rsidRPr="00BB6083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857DB70" w14:textId="572848F3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Отделка литейных стержней первой группы сложности, изготовленных на стержневой машине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515A3AD4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360BA2B6" w14:textId="77777777" w:rsidR="00452ABC" w:rsidRPr="00BB6083" w:rsidDel="002A1D54" w:rsidRDefault="00452ABC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776DFB9A" w14:textId="038690C8" w:rsidR="00452ABC" w:rsidRPr="00BB6083" w:rsidRDefault="00452ABC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первой группы сложности </w:t>
            </w:r>
            <w:r w:rsidRPr="00BB6083">
              <w:t xml:space="preserve">на стержневой машине </w:t>
            </w:r>
            <w:r w:rsidR="002369BC" w:rsidRPr="00BB6083">
              <w:t xml:space="preserve">с нагреваемой оснасткой </w:t>
            </w:r>
            <w:r w:rsidRPr="00BB6083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52ABC" w:rsidRPr="00BB6083" w14:paraId="23A174D6" w14:textId="77777777" w:rsidTr="00F667EB">
        <w:trPr>
          <w:trHeight w:val="20"/>
        </w:trPr>
        <w:tc>
          <w:tcPr>
            <w:tcW w:w="1291" w:type="pct"/>
            <w:vMerge/>
          </w:tcPr>
          <w:p w14:paraId="0D8FC8D6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601869D8" w14:textId="6CA310B9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Визуально оценивать состояние стержневых ящиков и формовочного инструмента для изготовления литейных стержней первой группы сложности на стержневой машине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40F125D0" w14:textId="77777777" w:rsidTr="00F667EB">
        <w:trPr>
          <w:trHeight w:val="20"/>
        </w:trPr>
        <w:tc>
          <w:tcPr>
            <w:tcW w:w="1291" w:type="pct"/>
            <w:vMerge/>
          </w:tcPr>
          <w:p w14:paraId="040C08C4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CB90491" w14:textId="7DB9D500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</w:t>
            </w:r>
            <w:r w:rsidR="002369BC" w:rsidRPr="00BB6083">
              <w:t xml:space="preserve">с нагреваемой оснасткой </w:t>
            </w:r>
            <w:r w:rsidRPr="00BB6083">
              <w:t xml:space="preserve">для изготовления литейных стержней первой группы сложности </w:t>
            </w:r>
          </w:p>
        </w:tc>
      </w:tr>
      <w:tr w:rsidR="00452ABC" w:rsidRPr="00BB6083" w14:paraId="27E40576" w14:textId="77777777" w:rsidTr="00F667EB">
        <w:trPr>
          <w:trHeight w:val="20"/>
        </w:trPr>
        <w:tc>
          <w:tcPr>
            <w:tcW w:w="1291" w:type="pct"/>
            <w:vMerge/>
          </w:tcPr>
          <w:p w14:paraId="7E446F0E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2656BC4" w14:textId="6749F4E6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Регулировать режим работы </w:t>
            </w:r>
            <w:r w:rsidR="00D15EB1" w:rsidRPr="00BB6083">
              <w:t>стержнев</w:t>
            </w:r>
            <w:r w:rsidR="00D15EB1">
              <w:t>ой</w:t>
            </w:r>
            <w:r w:rsidR="00D15EB1" w:rsidRPr="00BB6083">
              <w:t xml:space="preserve"> машин</w:t>
            </w:r>
            <w:r w:rsidR="00D15EB1">
              <w:t>ы</w:t>
            </w:r>
            <w:r w:rsidR="00D15EB1" w:rsidRPr="00BB6083">
              <w:t xml:space="preserve"> с нагреваемой оснасткой </w:t>
            </w:r>
            <w:r w:rsidRPr="00BB6083">
              <w:t>и подготавливать стержневую машину</w:t>
            </w:r>
            <w:r w:rsidR="008A273A" w:rsidRPr="00BB6083">
              <w:t xml:space="preserve"> </w:t>
            </w:r>
            <w:r w:rsidR="002369BC" w:rsidRPr="00BB6083">
              <w:t xml:space="preserve">с нагреваемой оснасткой </w:t>
            </w:r>
            <w:r w:rsidRPr="00BB6083">
              <w:t>для изготовления литейных стержней первой группы сложности</w:t>
            </w:r>
          </w:p>
        </w:tc>
      </w:tr>
      <w:tr w:rsidR="00452ABC" w:rsidRPr="00BB6083" w14:paraId="58A7242B" w14:textId="77777777" w:rsidTr="00F667EB">
        <w:trPr>
          <w:trHeight w:val="20"/>
        </w:trPr>
        <w:tc>
          <w:tcPr>
            <w:tcW w:w="1291" w:type="pct"/>
            <w:vMerge/>
          </w:tcPr>
          <w:p w14:paraId="1B02DDC0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801D076" w14:textId="01B6ACF3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Управлять стержневой машиной </w:t>
            </w:r>
            <w:r w:rsidR="002369BC" w:rsidRPr="00BB6083">
              <w:t xml:space="preserve">с нагреваемой оснасткой </w:t>
            </w:r>
            <w:r w:rsidRPr="00BB6083">
              <w:t>для изготовления литейных стержней первой группы сложности</w:t>
            </w:r>
          </w:p>
        </w:tc>
      </w:tr>
      <w:tr w:rsidR="00452ABC" w:rsidRPr="00BB6083" w14:paraId="6E890E28" w14:textId="77777777" w:rsidTr="00F667EB">
        <w:trPr>
          <w:trHeight w:val="20"/>
        </w:trPr>
        <w:tc>
          <w:tcPr>
            <w:tcW w:w="1291" w:type="pct"/>
            <w:vMerge/>
          </w:tcPr>
          <w:p w14:paraId="1F2375A4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E64DD43" w14:textId="5991D626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Осуществлять изготовление литейных стержней первой группы сложности на стержневой машине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014511CC" w14:textId="77777777" w:rsidTr="00F667EB">
        <w:trPr>
          <w:trHeight w:val="20"/>
        </w:trPr>
        <w:tc>
          <w:tcPr>
            <w:tcW w:w="1291" w:type="pct"/>
            <w:vMerge/>
          </w:tcPr>
          <w:p w14:paraId="6423687D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3D6C5D53" w14:textId="3155DB5F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Визуально оценивать качество литейных стержней первой группы сложности, изготавливаемых на стержневой машине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2DF212C8" w14:textId="77777777" w:rsidTr="00F667EB">
        <w:trPr>
          <w:trHeight w:val="20"/>
        </w:trPr>
        <w:tc>
          <w:tcPr>
            <w:tcW w:w="1291" w:type="pct"/>
            <w:vMerge/>
          </w:tcPr>
          <w:p w14:paraId="51C86E04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1315E0F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первой группы сложности</w:t>
            </w:r>
          </w:p>
        </w:tc>
      </w:tr>
      <w:tr w:rsidR="00452ABC" w:rsidRPr="00BB6083" w14:paraId="78462F99" w14:textId="77777777" w:rsidTr="00F667EB">
        <w:trPr>
          <w:trHeight w:val="20"/>
        </w:trPr>
        <w:tc>
          <w:tcPr>
            <w:tcW w:w="1291" w:type="pct"/>
            <w:vMerge/>
          </w:tcPr>
          <w:p w14:paraId="3AC75860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0C962CED" w14:textId="7B957327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Применять средства индивидуальной и коллективной защиты при изготовлении литейных стержней первой группы сложности на стержневой машине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3F365A98" w14:textId="77777777" w:rsidTr="00F667EB">
        <w:trPr>
          <w:trHeight w:val="20"/>
        </w:trPr>
        <w:tc>
          <w:tcPr>
            <w:tcW w:w="1291" w:type="pct"/>
            <w:vMerge/>
          </w:tcPr>
          <w:p w14:paraId="379D06EE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E1FA62A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452ABC" w:rsidRPr="00BB6083" w14:paraId="6F4990C8" w14:textId="77777777" w:rsidTr="00F667EB">
        <w:trPr>
          <w:trHeight w:val="20"/>
        </w:trPr>
        <w:tc>
          <w:tcPr>
            <w:tcW w:w="1291" w:type="pct"/>
            <w:vMerge/>
          </w:tcPr>
          <w:p w14:paraId="233E620C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B441E42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первой группы сложности</w:t>
            </w:r>
          </w:p>
        </w:tc>
      </w:tr>
      <w:tr w:rsidR="00452ABC" w:rsidRPr="00BB6083" w14:paraId="16242342" w14:textId="77777777" w:rsidTr="00F667EB">
        <w:trPr>
          <w:trHeight w:val="20"/>
        </w:trPr>
        <w:tc>
          <w:tcPr>
            <w:tcW w:w="1291" w:type="pct"/>
            <w:vMerge/>
          </w:tcPr>
          <w:p w14:paraId="74443B72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78A968BD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первой группы сложности</w:t>
            </w:r>
          </w:p>
        </w:tc>
      </w:tr>
      <w:tr w:rsidR="00452ABC" w:rsidRPr="00BB6083" w14:paraId="59AEEA84" w14:textId="77777777" w:rsidTr="00F667EB">
        <w:trPr>
          <w:trHeight w:val="20"/>
        </w:trPr>
        <w:tc>
          <w:tcPr>
            <w:tcW w:w="1291" w:type="pct"/>
            <w:vMerge/>
          </w:tcPr>
          <w:p w14:paraId="0369538D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7AB70104" w14:textId="0DC13EA3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Читать технологическую документацию </w:t>
            </w:r>
            <w:r w:rsidR="00D15EB1">
              <w:t xml:space="preserve">на </w:t>
            </w:r>
            <w:r w:rsidR="00D15EB1" w:rsidRPr="00BB6083">
              <w:t>стержневы</w:t>
            </w:r>
            <w:r w:rsidR="00D15EB1">
              <w:t>е</w:t>
            </w:r>
            <w:r w:rsidR="00D15EB1" w:rsidRPr="00BB6083">
              <w:t xml:space="preserve"> машин</w:t>
            </w:r>
            <w:r w:rsidR="00D15EB1">
              <w:t>ы</w:t>
            </w:r>
            <w:r w:rsidR="00D15EB1" w:rsidRPr="00BB6083">
              <w:t xml:space="preserve"> с нагреваемой оснасткой </w:t>
            </w:r>
            <w:r w:rsidRPr="00BB6083">
              <w:t xml:space="preserve">и инструкции по эксплуатации стержневых машин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4BBEF5EC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2667B1BB" w14:textId="77777777" w:rsidR="00452ABC" w:rsidRPr="00BB6083" w:rsidRDefault="00452ABC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731A1C5C" w14:textId="2E8A3BEC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Устройство и принципы работы стержневых машин </w:t>
            </w:r>
            <w:r w:rsidR="002369BC" w:rsidRPr="00BB6083">
              <w:t xml:space="preserve">с нагреваемой оснасткой </w:t>
            </w:r>
            <w:r w:rsidRPr="00BB6083">
              <w:t>для изготовления литейных стержней первой группы сложности</w:t>
            </w:r>
          </w:p>
        </w:tc>
      </w:tr>
      <w:tr w:rsidR="00452ABC" w:rsidRPr="00BB6083" w14:paraId="6F24B293" w14:textId="77777777" w:rsidTr="00F667EB">
        <w:trPr>
          <w:trHeight w:val="20"/>
        </w:trPr>
        <w:tc>
          <w:tcPr>
            <w:tcW w:w="1291" w:type="pct"/>
            <w:vMerge/>
          </w:tcPr>
          <w:p w14:paraId="77ED4C5A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65970EEE" w14:textId="7A3A24A3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Порядок применения средств индивидуальной и коллективной защиты при машинном изготовлении стержней на </w:t>
            </w:r>
            <w:r w:rsidR="008A273A" w:rsidRPr="00BB6083">
              <w:t xml:space="preserve">стержневых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2096DAD4" w14:textId="77777777" w:rsidTr="00F667EB">
        <w:trPr>
          <w:trHeight w:val="20"/>
        </w:trPr>
        <w:tc>
          <w:tcPr>
            <w:tcW w:w="1291" w:type="pct"/>
            <w:vMerge/>
          </w:tcPr>
          <w:p w14:paraId="7F8B89C4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7311246" w14:textId="3B6046B3" w:rsidR="00452ABC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452ABC" w:rsidRPr="00BB6083">
              <w:t xml:space="preserve">при изготовлении стержней на </w:t>
            </w:r>
            <w:r w:rsidR="008A273A" w:rsidRPr="00BB6083">
              <w:t xml:space="preserve">стержневых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25599883" w14:textId="77777777" w:rsidTr="00F667EB">
        <w:trPr>
          <w:trHeight w:val="20"/>
        </w:trPr>
        <w:tc>
          <w:tcPr>
            <w:tcW w:w="1291" w:type="pct"/>
            <w:vMerge/>
          </w:tcPr>
          <w:p w14:paraId="5655B0DC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306ECA74" w14:textId="498C9B9A" w:rsidR="00452ABC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452ABC" w:rsidRPr="00BB6083">
              <w:t>при работе с</w:t>
            </w:r>
            <w:r w:rsidR="00D15EB1">
              <w:t>о</w:t>
            </w:r>
            <w:r w:rsidR="00452ABC" w:rsidRPr="00BB6083">
              <w:t xml:space="preserve"> стержневыми смесями, отверждаемы</w:t>
            </w:r>
            <w:r w:rsidR="008A273A" w:rsidRPr="00BB6083">
              <w:t>ми при нагреве оснастки</w:t>
            </w:r>
          </w:p>
        </w:tc>
      </w:tr>
      <w:tr w:rsidR="00452ABC" w:rsidRPr="00BB6083" w14:paraId="1D778AB4" w14:textId="77777777" w:rsidTr="00F667EB">
        <w:trPr>
          <w:trHeight w:val="20"/>
        </w:trPr>
        <w:tc>
          <w:tcPr>
            <w:tcW w:w="1291" w:type="pct"/>
            <w:vMerge/>
          </w:tcPr>
          <w:p w14:paraId="793CA14B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604B3EE" w14:textId="13166266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Режимы работы стержневых машин </w:t>
            </w:r>
            <w:r w:rsidR="008A273A" w:rsidRPr="00BB6083">
              <w:t xml:space="preserve">для изготовления литейных стержней первой группы сложности </w:t>
            </w:r>
            <w:r w:rsidR="00EE4001" w:rsidRPr="00BB6083">
              <w:t>с нагреваемой оснасткой</w:t>
            </w:r>
          </w:p>
        </w:tc>
      </w:tr>
      <w:tr w:rsidR="00452ABC" w:rsidRPr="00BB6083" w14:paraId="10093188" w14:textId="77777777" w:rsidTr="00F667EB">
        <w:trPr>
          <w:trHeight w:val="20"/>
        </w:trPr>
        <w:tc>
          <w:tcPr>
            <w:tcW w:w="1291" w:type="pct"/>
            <w:vMerge/>
          </w:tcPr>
          <w:p w14:paraId="5B12489C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67786009" w14:textId="407AA4B8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Назначение элементов интерфейса систем управления стержневых машин </w:t>
            </w:r>
            <w:r w:rsidR="008A273A" w:rsidRPr="00BB6083">
              <w:t xml:space="preserve">для изготовления литейных стержней первой группы сложности </w:t>
            </w:r>
            <w:r w:rsidR="00EE4001" w:rsidRPr="00BB6083">
              <w:t>с нагреваемой оснасткой</w:t>
            </w:r>
          </w:p>
        </w:tc>
      </w:tr>
      <w:tr w:rsidR="00452ABC" w:rsidRPr="00BB6083" w14:paraId="0863AD79" w14:textId="77777777" w:rsidTr="00F667EB">
        <w:trPr>
          <w:trHeight w:val="20"/>
        </w:trPr>
        <w:tc>
          <w:tcPr>
            <w:tcW w:w="1291" w:type="pct"/>
            <w:vMerge/>
          </w:tcPr>
          <w:p w14:paraId="4BBDF656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1A02977" w14:textId="322F1984" w:rsidR="00452ABC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452ABC" w:rsidRPr="00BB6083">
              <w:t xml:space="preserve"> стержневых смесей, применяемых для изготовления литейных стержней первой </w:t>
            </w:r>
            <w:r w:rsidR="00716468" w:rsidRPr="00BB6083">
              <w:t>группы сложности на</w:t>
            </w:r>
            <w:r w:rsidR="00452ABC" w:rsidRPr="00BB6083">
              <w:t xml:space="preserve">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27AF925E" w14:textId="77777777" w:rsidTr="00F667EB">
        <w:trPr>
          <w:trHeight w:val="20"/>
        </w:trPr>
        <w:tc>
          <w:tcPr>
            <w:tcW w:w="1291" w:type="pct"/>
            <w:vMerge/>
          </w:tcPr>
          <w:p w14:paraId="0C70A17C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7EFDAF3" w14:textId="373BFB3B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первой группы сложности, отверждаемых </w:t>
            </w:r>
            <w:r w:rsidR="008A273A" w:rsidRPr="00BB6083">
              <w:t>при нагреве оснастки</w:t>
            </w:r>
          </w:p>
        </w:tc>
      </w:tr>
      <w:tr w:rsidR="00452ABC" w:rsidRPr="00BB6083" w14:paraId="4EFE16A1" w14:textId="77777777" w:rsidTr="00F667EB">
        <w:trPr>
          <w:trHeight w:val="20"/>
        </w:trPr>
        <w:tc>
          <w:tcPr>
            <w:tcW w:w="1291" w:type="pct"/>
            <w:vMerge/>
          </w:tcPr>
          <w:p w14:paraId="158EDDD1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4E06136" w14:textId="543EEE1C" w:rsidR="00452ABC" w:rsidRPr="00BB6083" w:rsidRDefault="00BF5729" w:rsidP="00F667EB">
            <w:pPr>
              <w:pStyle w:val="aff"/>
              <w:jc w:val="both"/>
            </w:pPr>
            <w:r w:rsidRPr="00BB6083">
              <w:t xml:space="preserve">Виды </w:t>
            </w:r>
            <w:r w:rsidR="00452ABC" w:rsidRPr="00BB6083">
              <w:t xml:space="preserve">и причины возникновения дефектов литейных стержней, изготавливаемых из стержневых смесей, отверждаемых </w:t>
            </w:r>
            <w:r w:rsidR="008A273A" w:rsidRPr="00BB6083">
              <w:t>при нагреве оснастки</w:t>
            </w:r>
          </w:p>
        </w:tc>
      </w:tr>
      <w:tr w:rsidR="00BF5729" w:rsidRPr="00BB6083" w14:paraId="7C1177BE" w14:textId="77777777" w:rsidTr="00F667EB">
        <w:trPr>
          <w:trHeight w:val="20"/>
        </w:trPr>
        <w:tc>
          <w:tcPr>
            <w:tcW w:w="1291" w:type="pct"/>
            <w:vMerge/>
          </w:tcPr>
          <w:p w14:paraId="1BD950BA" w14:textId="77777777" w:rsidR="00BF5729" w:rsidRPr="00BB6083" w:rsidDel="002A1D54" w:rsidRDefault="00BF5729" w:rsidP="00720123">
            <w:pPr>
              <w:pStyle w:val="aff"/>
            </w:pPr>
          </w:p>
        </w:tc>
        <w:tc>
          <w:tcPr>
            <w:tcW w:w="3709" w:type="pct"/>
          </w:tcPr>
          <w:p w14:paraId="7AFAA178" w14:textId="323A391D" w:rsidR="00BF5729" w:rsidRPr="00BB6083" w:rsidRDefault="00BF5729" w:rsidP="00F667EB">
            <w:pPr>
              <w:pStyle w:val="aff"/>
              <w:jc w:val="both"/>
            </w:pPr>
            <w:r w:rsidRPr="00BB6083">
              <w:t>Методы отделки литейных стержней из смесей</w:t>
            </w:r>
            <w:r w:rsidR="00D15EB1">
              <w:t>,</w:t>
            </w:r>
            <w:r w:rsidRPr="00BB6083">
              <w:t xml:space="preserve"> отверждаемых в нагреваемой оснастке</w:t>
            </w:r>
          </w:p>
        </w:tc>
      </w:tr>
      <w:tr w:rsidR="00452ABC" w:rsidRPr="00BB6083" w14:paraId="3FF3C456" w14:textId="77777777" w:rsidTr="00F667EB">
        <w:trPr>
          <w:trHeight w:val="20"/>
        </w:trPr>
        <w:tc>
          <w:tcPr>
            <w:tcW w:w="1291" w:type="pct"/>
            <w:vMerge/>
          </w:tcPr>
          <w:p w14:paraId="27DDC807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024F86D1" w14:textId="66881FF4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Типы вспомогательных материалов, применяемых для изготовления литейных стержней из стержневых смесей, отверждаемых </w:t>
            </w:r>
            <w:r w:rsidR="008A273A" w:rsidRPr="00BB6083">
              <w:t>при нагреве оснастки</w:t>
            </w:r>
          </w:p>
        </w:tc>
      </w:tr>
      <w:tr w:rsidR="00452ABC" w:rsidRPr="00BB6083" w14:paraId="18CE7ABD" w14:textId="77777777" w:rsidTr="00F667EB">
        <w:trPr>
          <w:trHeight w:val="20"/>
        </w:trPr>
        <w:tc>
          <w:tcPr>
            <w:tcW w:w="1291" w:type="pct"/>
            <w:vMerge/>
          </w:tcPr>
          <w:p w14:paraId="05BFEADE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EA2060A" w14:textId="5036847C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Устройство стержневых ящиков для изготовления литейных стержней первой группы сложности на </w:t>
            </w:r>
            <w:r w:rsidR="008A273A" w:rsidRPr="00BB6083">
              <w:t xml:space="preserve">стержневых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501A267E" w14:textId="77777777" w:rsidTr="00F667EB">
        <w:trPr>
          <w:trHeight w:val="20"/>
        </w:trPr>
        <w:tc>
          <w:tcPr>
            <w:tcW w:w="1291" w:type="pct"/>
            <w:vMerge/>
          </w:tcPr>
          <w:p w14:paraId="4447549D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7F85EE76" w14:textId="3D39C28F" w:rsidR="00452ABC" w:rsidRPr="00BB6083" w:rsidRDefault="00F039F7" w:rsidP="00F667EB">
            <w:pPr>
              <w:pStyle w:val="aff"/>
              <w:jc w:val="both"/>
            </w:pPr>
            <w:r w:rsidRPr="00BB6083">
              <w:t>Режимы нагрева оснастки при изготовлении литейных стержней первой группы сложности на стержневых машинах с нагреваемой оснасткой</w:t>
            </w:r>
          </w:p>
        </w:tc>
      </w:tr>
      <w:tr w:rsidR="00452ABC" w:rsidRPr="00BB6083" w14:paraId="0A300FC1" w14:textId="77777777" w:rsidTr="00F667EB">
        <w:trPr>
          <w:trHeight w:val="20"/>
        </w:trPr>
        <w:tc>
          <w:tcPr>
            <w:tcW w:w="1291" w:type="pct"/>
            <w:vMerge/>
          </w:tcPr>
          <w:p w14:paraId="6A5F6CCF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69DE24A0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452ABC" w:rsidRPr="00BB6083" w14:paraId="12351719" w14:textId="77777777" w:rsidTr="00F667EB">
        <w:trPr>
          <w:trHeight w:val="20"/>
        </w:trPr>
        <w:tc>
          <w:tcPr>
            <w:tcW w:w="1291" w:type="pct"/>
            <w:vMerge/>
          </w:tcPr>
          <w:p w14:paraId="70D91BBA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409ACC0" w14:textId="5A03A409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Технологические инструкции по изготовлению литейных стержней первой группы сложности на </w:t>
            </w:r>
            <w:r w:rsidR="008A273A" w:rsidRPr="00BB6083">
              <w:t xml:space="preserve">стержневых машинах </w:t>
            </w:r>
            <w:r w:rsidR="002369BC" w:rsidRPr="00BB6083">
              <w:t>с нагреваемой оснасткой</w:t>
            </w:r>
          </w:p>
        </w:tc>
      </w:tr>
      <w:tr w:rsidR="00452ABC" w:rsidRPr="00BB6083" w14:paraId="3A56F162" w14:textId="77777777" w:rsidTr="00F667EB">
        <w:trPr>
          <w:trHeight w:val="20"/>
        </w:trPr>
        <w:tc>
          <w:tcPr>
            <w:tcW w:w="1291" w:type="pct"/>
            <w:vMerge/>
          </w:tcPr>
          <w:p w14:paraId="19C3C94A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070DDFFF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452ABC" w:rsidRPr="00BB6083" w14:paraId="6A0360B9" w14:textId="77777777" w:rsidTr="00F667EB">
        <w:trPr>
          <w:trHeight w:val="20"/>
        </w:trPr>
        <w:tc>
          <w:tcPr>
            <w:tcW w:w="1291" w:type="pct"/>
            <w:vMerge/>
          </w:tcPr>
          <w:p w14:paraId="34771BD6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873B569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452ABC" w:rsidRPr="00BB6083" w14:paraId="32A788E2" w14:textId="77777777" w:rsidTr="00F667EB">
        <w:trPr>
          <w:trHeight w:val="20"/>
        </w:trPr>
        <w:tc>
          <w:tcPr>
            <w:tcW w:w="1291" w:type="pct"/>
            <w:vMerge/>
          </w:tcPr>
          <w:p w14:paraId="1EA28269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B71AA85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52ABC" w:rsidRPr="00BB6083" w14:paraId="3E48DAEF" w14:textId="77777777" w:rsidTr="00F667EB">
        <w:trPr>
          <w:trHeight w:val="20"/>
        </w:trPr>
        <w:tc>
          <w:tcPr>
            <w:tcW w:w="1291" w:type="pct"/>
            <w:vMerge/>
          </w:tcPr>
          <w:p w14:paraId="603B1466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58A8623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452ABC" w:rsidRPr="00BB6083" w14:paraId="38D74387" w14:textId="77777777" w:rsidTr="00F667EB">
        <w:trPr>
          <w:trHeight w:val="20"/>
        </w:trPr>
        <w:tc>
          <w:tcPr>
            <w:tcW w:w="1291" w:type="pct"/>
            <w:vMerge/>
          </w:tcPr>
          <w:p w14:paraId="0C03E416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0C51CAA1" w14:textId="2328265C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Требования, предъявляемые к стержневым ящикам для изготовления литейных стержней первой группы сложности на </w:t>
            </w:r>
            <w:r w:rsidR="00F039F7" w:rsidRPr="00BB6083">
              <w:t xml:space="preserve">стержневых </w:t>
            </w:r>
            <w:r w:rsidRPr="00BB6083">
              <w:t xml:space="preserve">машинах </w:t>
            </w:r>
            <w:r w:rsidR="00F039F7" w:rsidRPr="00BB6083">
              <w:t>с нагреваемой оснасткой</w:t>
            </w:r>
          </w:p>
        </w:tc>
      </w:tr>
      <w:tr w:rsidR="00452ABC" w:rsidRPr="00BB6083" w14:paraId="77AED952" w14:textId="77777777" w:rsidTr="00F667EB">
        <w:trPr>
          <w:trHeight w:val="20"/>
        </w:trPr>
        <w:tc>
          <w:tcPr>
            <w:tcW w:w="1291" w:type="pct"/>
            <w:vMerge/>
          </w:tcPr>
          <w:p w14:paraId="30D60424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D699CBE" w14:textId="4980597F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Назначение и правила эксплуатации стержневой оснастки и формовочного инструмента для изготовления литейных стержней первой группы сложности на </w:t>
            </w:r>
            <w:r w:rsidR="00F039F7" w:rsidRPr="00BB6083">
              <w:t xml:space="preserve">стержневых </w:t>
            </w:r>
            <w:r w:rsidRPr="00BB6083">
              <w:t xml:space="preserve">машинах с </w:t>
            </w:r>
            <w:r w:rsidR="00F039F7" w:rsidRPr="00BB6083">
              <w:t>нагреваемой оснасткой</w:t>
            </w:r>
          </w:p>
        </w:tc>
      </w:tr>
      <w:tr w:rsidR="00452ABC" w:rsidRPr="00BB6083" w14:paraId="36D345D1" w14:textId="77777777" w:rsidTr="00F667EB">
        <w:trPr>
          <w:trHeight w:val="20"/>
        </w:trPr>
        <w:tc>
          <w:tcPr>
            <w:tcW w:w="1291" w:type="pct"/>
          </w:tcPr>
          <w:p w14:paraId="365E3A26" w14:textId="77777777" w:rsidR="00452ABC" w:rsidRPr="00BB6083" w:rsidDel="002A1D54" w:rsidRDefault="00452ABC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57E993AD" w14:textId="77777777" w:rsidR="00452ABC" w:rsidRPr="00BB6083" w:rsidRDefault="00452ABC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263F0447" w14:textId="77777777" w:rsidR="00F667EB" w:rsidRPr="00BB6083" w:rsidRDefault="00F667EB" w:rsidP="00BB6083">
      <w:bookmarkStart w:id="14" w:name="_Toc33560072"/>
    </w:p>
    <w:p w14:paraId="53F1040A" w14:textId="5A93D8D4" w:rsidR="00753E53" w:rsidRPr="00BB6083" w:rsidRDefault="00753E53" w:rsidP="00720123">
      <w:pPr>
        <w:pStyle w:val="2"/>
        <w:spacing w:before="0" w:after="0"/>
      </w:pPr>
      <w:r w:rsidRPr="00BB6083">
        <w:t>3.</w:t>
      </w:r>
      <w:r w:rsidR="00764498" w:rsidRPr="00BB6083">
        <w:t>2</w:t>
      </w:r>
      <w:r w:rsidR="0099718B" w:rsidRPr="00BB6083">
        <w:t>.</w:t>
      </w:r>
      <w:r w:rsidRPr="00BB6083">
        <w:t xml:space="preserve"> Обобщенная трудовая функция</w:t>
      </w:r>
      <w:bookmarkEnd w:id="14"/>
    </w:p>
    <w:p w14:paraId="74F23054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024B23" w:rsidRPr="00BB6083" w14:paraId="77329E67" w14:textId="77777777" w:rsidTr="00F667EB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34C84D" w14:textId="77777777" w:rsidR="00753E53" w:rsidRPr="00BB6083" w:rsidRDefault="00753E53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5158D" w14:textId="672BBCAE" w:rsidR="00753E53" w:rsidRPr="00BB6083" w:rsidRDefault="00FE57A6" w:rsidP="00720123">
            <w:pPr>
              <w:rPr>
                <w:b/>
              </w:rPr>
            </w:pPr>
            <w:r w:rsidRPr="00BB6083">
              <w:t>Изготовление литейных стержней второй группы сложности с использованием машинной формовки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48AB6C" w14:textId="77777777" w:rsidR="00753E53" w:rsidRPr="00BB6083" w:rsidRDefault="00753E53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528FA" w14:textId="2ACC8CB8" w:rsidR="00753E53" w:rsidRPr="00560C22" w:rsidRDefault="00560C22" w:rsidP="00720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61B105" w14:textId="77777777" w:rsidR="00753E53" w:rsidRPr="00BB6083" w:rsidRDefault="00753E53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1017C" w14:textId="77777777" w:rsidR="00753E53" w:rsidRPr="00BB6083" w:rsidRDefault="00447E6A" w:rsidP="00720123">
            <w:pPr>
              <w:jc w:val="center"/>
            </w:pPr>
            <w:r w:rsidRPr="00BB6083">
              <w:t>3</w:t>
            </w:r>
          </w:p>
        </w:tc>
      </w:tr>
    </w:tbl>
    <w:p w14:paraId="0A34F543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024B23" w:rsidRPr="00BB6083" w14:paraId="7916FA79" w14:textId="77777777" w:rsidTr="00F667EB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9E43E7" w14:textId="77777777" w:rsidR="00753E53" w:rsidRPr="00BB6083" w:rsidRDefault="00753E53" w:rsidP="00720123">
            <w:r w:rsidRPr="00BB60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9FB8CE" w14:textId="77777777" w:rsidR="00753E53" w:rsidRPr="00BB6083" w:rsidRDefault="00753E53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818B82" w14:textId="77777777" w:rsidR="00753E53" w:rsidRPr="00BB6083" w:rsidRDefault="00753E53" w:rsidP="00720123">
            <w:r w:rsidRPr="00BB6083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1B772" w14:textId="77777777" w:rsidR="00753E53" w:rsidRPr="00BB6083" w:rsidRDefault="00753E53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75340" w14:textId="77777777" w:rsidR="00753E53" w:rsidRPr="00BB6083" w:rsidRDefault="00753E53" w:rsidP="00720123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198FE" w14:textId="77777777" w:rsidR="00753E53" w:rsidRPr="00BB6083" w:rsidRDefault="00753E53" w:rsidP="00720123"/>
        </w:tc>
      </w:tr>
      <w:tr w:rsidR="00024B23" w:rsidRPr="00BB6083" w14:paraId="6B3F20CE" w14:textId="77777777" w:rsidTr="00F667EB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0193E8A0" w14:textId="77777777" w:rsidR="00753E53" w:rsidRPr="00BB6083" w:rsidRDefault="00753E53" w:rsidP="00720123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4FEE8F" w14:textId="77777777" w:rsidR="00753E53" w:rsidRPr="00BB6083" w:rsidRDefault="00753E53" w:rsidP="00720123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7FB2C6" w14:textId="77777777" w:rsidR="00753E53" w:rsidRPr="00BB6083" w:rsidRDefault="00753E53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FA3E92" w14:textId="77777777" w:rsidR="00753E53" w:rsidRPr="00BB6083" w:rsidRDefault="00753E53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B1D0CD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024B23" w:rsidRPr="00BB6083" w14:paraId="3E656FA5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BF107" w14:textId="77777777" w:rsidR="00753E53" w:rsidRPr="00BB6083" w:rsidRDefault="00753E53" w:rsidP="00720123">
            <w:r w:rsidRPr="00BB6083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A6F1D" w14:textId="77777777" w:rsidR="00E10300" w:rsidRPr="00BB6083" w:rsidRDefault="00E10300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Стерженщик машинной формовки 3-го разряда</w:t>
            </w:r>
          </w:p>
        </w:tc>
      </w:tr>
    </w:tbl>
    <w:p w14:paraId="3CA40A8F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764498" w:rsidRPr="00BB6083" w14:paraId="32B32403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8FBAD" w14:textId="77777777" w:rsidR="00764498" w:rsidRPr="00BB6083" w:rsidRDefault="00764498" w:rsidP="00720123">
            <w:r w:rsidRPr="00BB6083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D910" w14:textId="369D8423" w:rsidR="00764498" w:rsidRPr="00BB6083" w:rsidRDefault="00764498" w:rsidP="00720123">
            <w:pPr>
              <w:pStyle w:val="aff"/>
              <w:rPr>
                <w:shd w:val="clear" w:color="auto" w:fill="FFFFFF"/>
              </w:rPr>
            </w:pPr>
            <w:r w:rsidRPr="00BB6083">
              <w:rPr>
                <w:rFonts w:eastAsia="Calibri"/>
                <w:color w:val="000000" w:themeColor="text1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64498" w:rsidRPr="00BB6083" w14:paraId="3990546E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961D5" w14:textId="77777777" w:rsidR="00764498" w:rsidRPr="00BB6083" w:rsidRDefault="00764498" w:rsidP="00720123">
            <w:r w:rsidRPr="00BB6083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ADA94" w14:textId="77777777" w:rsidR="00764498" w:rsidRPr="00BB6083" w:rsidRDefault="00764498" w:rsidP="00720123">
            <w:r w:rsidRPr="00BB6083">
              <w:rPr>
                <w:rFonts w:eastAsia="Calibri"/>
                <w:lang w:bidi="en-US"/>
              </w:rPr>
              <w:t xml:space="preserve">Не менее шести месяцев стерженщиком </w:t>
            </w:r>
            <w:r w:rsidRPr="00BB6083">
              <w:rPr>
                <w:shd w:val="clear" w:color="auto" w:fill="FFFFFF"/>
              </w:rPr>
              <w:t>машинной формовки 2-го разряда</w:t>
            </w:r>
          </w:p>
        </w:tc>
      </w:tr>
      <w:tr w:rsidR="00764498" w:rsidRPr="00BB6083" w14:paraId="7E789C4A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3D2AE" w14:textId="77777777" w:rsidR="00764498" w:rsidRPr="00BB6083" w:rsidRDefault="00764498" w:rsidP="00720123">
            <w:r w:rsidRPr="00BB6083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BFEF0" w14:textId="77777777" w:rsidR="00764498" w:rsidRPr="00BB6083" w:rsidRDefault="00764498" w:rsidP="00720123">
            <w:pPr>
              <w:pStyle w:val="aff"/>
              <w:rPr>
                <w:color w:val="FF0000"/>
              </w:rPr>
            </w:pPr>
            <w:r w:rsidRPr="00BB6083">
              <w:t>Лица не моложе 18 лет</w:t>
            </w:r>
          </w:p>
          <w:p w14:paraId="288FF2C3" w14:textId="2DA94992" w:rsidR="00764498" w:rsidRPr="00BB6083" w:rsidRDefault="0094607B" w:rsidP="00720123">
            <w:pPr>
              <w:pStyle w:val="aff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64498" w:rsidRPr="00BB6083">
              <w:rPr>
                <w:lang w:eastAsia="en-US"/>
              </w:rPr>
              <w:t xml:space="preserve"> </w:t>
            </w:r>
          </w:p>
          <w:p w14:paraId="3560F7CF" w14:textId="1ACCF30C" w:rsidR="00764498" w:rsidRPr="00BB6083" w:rsidRDefault="00FA70AC" w:rsidP="00720123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640F9949" w14:textId="77777777" w:rsidR="00764498" w:rsidRPr="00BB6083" w:rsidRDefault="00764498" w:rsidP="00720123">
            <w:pPr>
              <w:pStyle w:val="aff"/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45788499" w14:textId="539B7D9D" w:rsidR="00764498" w:rsidRPr="00BB6083" w:rsidRDefault="00FA70AC" w:rsidP="00720123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E2B9C83" w14:textId="081D93E4" w:rsidR="00764498" w:rsidRPr="00BB6083" w:rsidRDefault="00FA70AC" w:rsidP="00720123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3AB64B6E" w14:textId="526BCD63" w:rsidR="00AE6832" w:rsidRPr="00BB6083" w:rsidRDefault="00AE6832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764498" w:rsidRPr="00BB6083" w14:paraId="2FFD96F5" w14:textId="77777777" w:rsidTr="00F667E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4911E" w14:textId="77777777" w:rsidR="00764498" w:rsidRPr="00BB6083" w:rsidRDefault="00764498" w:rsidP="00720123">
            <w:r w:rsidRPr="00BB6083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FF243" w14:textId="77777777" w:rsidR="00764498" w:rsidRPr="00BB6083" w:rsidRDefault="00764498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-</w:t>
            </w:r>
          </w:p>
        </w:tc>
      </w:tr>
    </w:tbl>
    <w:p w14:paraId="7C35F1BA" w14:textId="77777777" w:rsidR="00F667EB" w:rsidRPr="00BB6083" w:rsidRDefault="00F667EB"/>
    <w:p w14:paraId="1B8593CC" w14:textId="77777777" w:rsidR="00F667EB" w:rsidRPr="00BB6083" w:rsidRDefault="00F667EB" w:rsidP="00720123">
      <w:r w:rsidRPr="00BB6083">
        <w:t>Дополнительные характеристики</w:t>
      </w:r>
    </w:p>
    <w:p w14:paraId="3C876E59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764498" w:rsidRPr="00BB6083" w14:paraId="752C9F2E" w14:textId="77777777" w:rsidTr="00F667E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FC55C" w14:textId="77777777" w:rsidR="00764498" w:rsidRPr="00BB6083" w:rsidRDefault="00764498" w:rsidP="00720123">
            <w:pPr>
              <w:jc w:val="center"/>
            </w:pPr>
            <w:r w:rsidRPr="00BB6083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319BD" w14:textId="77777777" w:rsidR="00764498" w:rsidRPr="00BB6083" w:rsidRDefault="00764498" w:rsidP="00720123">
            <w:pPr>
              <w:jc w:val="center"/>
            </w:pPr>
            <w:r w:rsidRPr="00BB6083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F2DCC" w14:textId="77777777" w:rsidR="00764498" w:rsidRPr="00BB6083" w:rsidRDefault="00764498" w:rsidP="00720123">
            <w:pPr>
              <w:jc w:val="center"/>
            </w:pPr>
            <w:r w:rsidRPr="00BB6083">
              <w:t>Наименование базовой группы, должности (профессии) или специальности</w:t>
            </w:r>
          </w:p>
        </w:tc>
      </w:tr>
      <w:tr w:rsidR="00764498" w:rsidRPr="00BB6083" w14:paraId="7CE3B00A" w14:textId="77777777" w:rsidTr="00F667E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E3B121" w14:textId="77777777" w:rsidR="00764498" w:rsidRPr="00BB6083" w:rsidRDefault="00764498" w:rsidP="00720123">
            <w:pPr>
              <w:rPr>
                <w:vertAlign w:val="superscript"/>
              </w:rPr>
            </w:pPr>
            <w:r w:rsidRPr="00BB6083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0F1DEB" w14:textId="77777777" w:rsidR="00764498" w:rsidRPr="00BB6083" w:rsidRDefault="00764498" w:rsidP="00720123">
            <w:r w:rsidRPr="00BB6083">
              <w:t>7211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FBC5E4" w14:textId="77777777" w:rsidR="00764498" w:rsidRPr="00BB6083" w:rsidRDefault="00764498" w:rsidP="00720123">
            <w:r w:rsidRPr="00BB6083">
              <w:t>Формовщики и стерженщики</w:t>
            </w:r>
          </w:p>
        </w:tc>
      </w:tr>
      <w:tr w:rsidR="00764498" w:rsidRPr="00BB6083" w14:paraId="33EE41F9" w14:textId="77777777" w:rsidTr="00F667E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56545" w14:textId="77777777" w:rsidR="00764498" w:rsidRPr="00BB6083" w:rsidRDefault="00764498" w:rsidP="00720123">
            <w:r w:rsidRPr="00BB6083">
              <w:t>ЕТКС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AE8CD" w14:textId="59D523DB" w:rsidR="00764498" w:rsidRPr="00BB6083" w:rsidRDefault="00764498" w:rsidP="00720123">
            <w:r w:rsidRPr="00BB6083">
              <w:t>§</w:t>
            </w:r>
            <w:r w:rsidR="00860D42">
              <w:t xml:space="preserve"> </w:t>
            </w:r>
            <w:r w:rsidRPr="00BB6083">
              <w:t>130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1C70D" w14:textId="77777777" w:rsidR="00764498" w:rsidRPr="00BB6083" w:rsidRDefault="00764498" w:rsidP="00720123">
            <w:r w:rsidRPr="00BB6083">
              <w:t>Стерженщик машинной формовки 3-го разряда</w:t>
            </w:r>
          </w:p>
        </w:tc>
      </w:tr>
      <w:tr w:rsidR="00764498" w:rsidRPr="00BB6083" w14:paraId="3618F651" w14:textId="77777777" w:rsidTr="00F667EB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5665B7DC" w14:textId="77777777" w:rsidR="00764498" w:rsidRPr="00BB6083" w:rsidRDefault="00764498" w:rsidP="00720123">
            <w:pPr>
              <w:rPr>
                <w:bCs w:val="0"/>
              </w:rPr>
            </w:pPr>
            <w:r w:rsidRPr="00BB6083">
              <w:rPr>
                <w:bCs w:val="0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4B5AED" w14:textId="77777777" w:rsidR="00764498" w:rsidRPr="00BB6083" w:rsidRDefault="00764498" w:rsidP="00720123">
            <w:r w:rsidRPr="00BB6083">
              <w:t>18865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EBEE12" w14:textId="77777777" w:rsidR="00764498" w:rsidRPr="00BB6083" w:rsidRDefault="00764498" w:rsidP="00720123">
            <w:r w:rsidRPr="00BB6083">
              <w:t>Стерженщик машинной формовки</w:t>
            </w:r>
          </w:p>
        </w:tc>
      </w:tr>
    </w:tbl>
    <w:p w14:paraId="4FA883D3" w14:textId="77777777" w:rsidR="00F667EB" w:rsidRPr="00BB6083" w:rsidRDefault="00F667EB" w:rsidP="00BB6083">
      <w:pPr>
        <w:pStyle w:val="aff3"/>
      </w:pPr>
    </w:p>
    <w:p w14:paraId="7A0FA6B4" w14:textId="0ED60800" w:rsidR="009D225A" w:rsidRPr="00BB6083" w:rsidRDefault="00753E53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</w:t>
      </w:r>
      <w:r w:rsidR="000A189D" w:rsidRPr="00BB6083">
        <w:rPr>
          <w:b/>
          <w:bCs w:val="0"/>
        </w:rPr>
        <w:t>2</w:t>
      </w:r>
      <w:r w:rsidRPr="00BB6083">
        <w:rPr>
          <w:b/>
          <w:bCs w:val="0"/>
        </w:rPr>
        <w:t>.1. Трудовая функция</w:t>
      </w:r>
    </w:p>
    <w:p w14:paraId="43FDB361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D225A" w:rsidRPr="00BB6083" w14:paraId="55DA5957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7B4E1D" w14:textId="77777777" w:rsidR="009D225A" w:rsidRPr="00BB6083" w:rsidRDefault="009D225A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078CA" w14:textId="21662D3F" w:rsidR="009D225A" w:rsidRPr="00BB6083" w:rsidRDefault="009D225A" w:rsidP="00720123">
            <w:r w:rsidRPr="00BB6083">
              <w:t xml:space="preserve">Изготовление литейных стержней второй группы сложности на </w:t>
            </w:r>
            <w:r w:rsidRPr="00BB6083">
              <w:rPr>
                <w:bCs w:val="0"/>
              </w:rPr>
              <w:t xml:space="preserve">пескодувных </w:t>
            </w:r>
            <w:r w:rsidR="00DE1C78" w:rsidRPr="00BB6083">
              <w:t>стержневых</w:t>
            </w:r>
            <w:r w:rsidR="00DE1C78" w:rsidRPr="00BB6083">
              <w:rPr>
                <w:bCs w:val="0"/>
              </w:rPr>
              <w:t xml:space="preserve"> </w:t>
            </w:r>
            <w:r w:rsidRPr="00BB6083">
              <w:rPr>
                <w:bCs w:val="0"/>
              </w:rPr>
              <w:t>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D6B772" w14:textId="77777777" w:rsidR="009D225A" w:rsidRPr="00BB6083" w:rsidRDefault="009D225A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876FE" w14:textId="0983E261" w:rsidR="009D225A" w:rsidRPr="00BB6083" w:rsidRDefault="00560C22" w:rsidP="00720123">
            <w:r>
              <w:rPr>
                <w:lang w:val="en-US"/>
              </w:rPr>
              <w:t>B</w:t>
            </w:r>
            <w:r w:rsidR="009D225A" w:rsidRPr="00BB6083">
              <w:t>/01.</w:t>
            </w:r>
            <w:r w:rsidR="00F039F7" w:rsidRPr="00BB6083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09BB4D" w14:textId="77777777" w:rsidR="009D225A" w:rsidRPr="00BB6083" w:rsidRDefault="009D225A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34853" w14:textId="4796C441" w:rsidR="009D225A" w:rsidRPr="00BB6083" w:rsidRDefault="00F039F7" w:rsidP="00720123">
            <w:pPr>
              <w:jc w:val="center"/>
            </w:pPr>
            <w:r w:rsidRPr="00BB6083">
              <w:t>3</w:t>
            </w:r>
          </w:p>
        </w:tc>
      </w:tr>
    </w:tbl>
    <w:p w14:paraId="76D75FBC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D225A" w:rsidRPr="00BB6083" w14:paraId="2A69E529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C6D2DA" w14:textId="77777777" w:rsidR="009D225A" w:rsidRPr="00BB6083" w:rsidRDefault="009D225A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593C8AB" w14:textId="77777777" w:rsidR="009D225A" w:rsidRPr="00BB6083" w:rsidRDefault="009D225A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8608EF" w14:textId="77777777" w:rsidR="009D225A" w:rsidRPr="00BB6083" w:rsidRDefault="009D225A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1973B" w14:textId="77777777" w:rsidR="009D225A" w:rsidRPr="00BB6083" w:rsidRDefault="009D225A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3AD8B" w14:textId="77777777" w:rsidR="009D225A" w:rsidRPr="00BB6083" w:rsidRDefault="009D225A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571C1" w14:textId="77777777" w:rsidR="009D225A" w:rsidRPr="00BB6083" w:rsidRDefault="009D225A" w:rsidP="00720123"/>
        </w:tc>
      </w:tr>
      <w:tr w:rsidR="009D225A" w:rsidRPr="00BB6083" w14:paraId="6728F329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B892CE3" w14:textId="77777777" w:rsidR="009D225A" w:rsidRPr="00BB6083" w:rsidRDefault="009D225A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8BD5E3" w14:textId="77777777" w:rsidR="009D225A" w:rsidRPr="00BB6083" w:rsidRDefault="009D225A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991BA3" w14:textId="77777777" w:rsidR="009D225A" w:rsidRPr="00BB6083" w:rsidRDefault="009D225A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C62291" w14:textId="77777777" w:rsidR="009D225A" w:rsidRPr="00BB6083" w:rsidRDefault="009D225A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05479C" w14:textId="77777777" w:rsidR="009D225A" w:rsidRPr="00BB6083" w:rsidRDefault="009D225A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D225A" w:rsidRPr="00BB6083" w14:paraId="5E2A4D57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4A98EBBC" w14:textId="77777777" w:rsidR="009D225A" w:rsidRPr="00BB6083" w:rsidRDefault="009D225A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679870BF" w14:textId="104756EB" w:rsidR="009D225A" w:rsidRPr="00BB6083" w:rsidRDefault="009D225A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второй группы сложности на пескодувных</w:t>
            </w:r>
            <w:r w:rsidR="00DE1C78" w:rsidRPr="00BB6083">
              <w:t xml:space="preserve"> стержневых</w:t>
            </w:r>
            <w:r w:rsidRPr="00BB6083">
              <w:rPr>
                <w:color w:val="000000" w:themeColor="text1"/>
              </w:rPr>
              <w:t xml:space="preserve"> машинах</w:t>
            </w:r>
          </w:p>
        </w:tc>
      </w:tr>
      <w:tr w:rsidR="009D225A" w:rsidRPr="00BB6083" w14:paraId="05B25B78" w14:textId="77777777" w:rsidTr="00F667EB">
        <w:trPr>
          <w:trHeight w:val="20"/>
        </w:trPr>
        <w:tc>
          <w:tcPr>
            <w:tcW w:w="1291" w:type="pct"/>
            <w:vMerge/>
          </w:tcPr>
          <w:p w14:paraId="17E5E969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6A381CB6" w14:textId="5A42AE40" w:rsidR="009D225A" w:rsidRPr="00BB6083" w:rsidRDefault="009D225A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второй группы сложности</w:t>
            </w:r>
            <w:r w:rsidR="00F212BE" w:rsidRPr="00BB6083">
              <w:t xml:space="preserve"> на пескодувных стержневых машинах</w:t>
            </w:r>
            <w:r w:rsidR="00F212BE" w:rsidRPr="00BB6083">
              <w:rPr>
                <w:rStyle w:val="af3"/>
                <w:sz w:val="24"/>
                <w:szCs w:val="24"/>
              </w:rPr>
              <w:t xml:space="preserve"> </w:t>
            </w:r>
          </w:p>
        </w:tc>
      </w:tr>
      <w:tr w:rsidR="009D225A" w:rsidRPr="00BB6083" w14:paraId="7FA3F95B" w14:textId="77777777" w:rsidTr="00F667EB">
        <w:trPr>
          <w:trHeight w:val="20"/>
        </w:trPr>
        <w:tc>
          <w:tcPr>
            <w:tcW w:w="1291" w:type="pct"/>
            <w:vMerge/>
          </w:tcPr>
          <w:p w14:paraId="266BCCE8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10A0B09C" w14:textId="763EF7EA" w:rsidR="009D225A" w:rsidRPr="00BB6083" w:rsidRDefault="009D225A" w:rsidP="00F667EB">
            <w:pPr>
              <w:pStyle w:val="aff"/>
              <w:jc w:val="both"/>
            </w:pPr>
            <w:r w:rsidRPr="00BB6083">
              <w:t>Проверка работоспособности пескодувной стержневой машины для изготовления литейных стержней второй группы сложности</w:t>
            </w:r>
          </w:p>
        </w:tc>
      </w:tr>
      <w:tr w:rsidR="009D225A" w:rsidRPr="00BB6083" w14:paraId="5009A2E2" w14:textId="77777777" w:rsidTr="00F667EB">
        <w:trPr>
          <w:trHeight w:val="20"/>
        </w:trPr>
        <w:tc>
          <w:tcPr>
            <w:tcW w:w="1291" w:type="pct"/>
            <w:vMerge/>
          </w:tcPr>
          <w:p w14:paraId="50A20A19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36A4C9A" w14:textId="36A05632" w:rsidR="009D225A" w:rsidRPr="00BB6083" w:rsidRDefault="009D225A" w:rsidP="00F667EB">
            <w:pPr>
              <w:pStyle w:val="aff"/>
              <w:jc w:val="both"/>
            </w:pPr>
            <w:r w:rsidRPr="00BB6083">
              <w:t>Подготовка пескодувной стержневой машины для изготовления литейных стержней второй группы сложности к работе</w:t>
            </w:r>
          </w:p>
        </w:tc>
      </w:tr>
      <w:tr w:rsidR="009D225A" w:rsidRPr="00BB6083" w14:paraId="0416BC3D" w14:textId="77777777" w:rsidTr="00F667EB">
        <w:trPr>
          <w:trHeight w:val="20"/>
        </w:trPr>
        <w:tc>
          <w:tcPr>
            <w:tcW w:w="1291" w:type="pct"/>
            <w:vMerge/>
          </w:tcPr>
          <w:p w14:paraId="1CBAAA85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402C71CE" w14:textId="2E299717" w:rsidR="009D225A" w:rsidRPr="00BB6083" w:rsidRDefault="009D225A" w:rsidP="00F667EB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второй группы сложности</w:t>
            </w:r>
          </w:p>
        </w:tc>
      </w:tr>
      <w:tr w:rsidR="009D225A" w:rsidRPr="00BB6083" w14:paraId="1F15C682" w14:textId="77777777" w:rsidTr="00F667EB">
        <w:trPr>
          <w:trHeight w:val="20"/>
        </w:trPr>
        <w:tc>
          <w:tcPr>
            <w:tcW w:w="1291" w:type="pct"/>
            <w:vMerge/>
          </w:tcPr>
          <w:p w14:paraId="77401FD0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2115C7B" w14:textId="442114DA" w:rsidR="009D225A" w:rsidRPr="00BB6083" w:rsidRDefault="009D225A" w:rsidP="00F667EB">
            <w:pPr>
              <w:pStyle w:val="aff"/>
              <w:jc w:val="both"/>
            </w:pPr>
            <w:r w:rsidRPr="00BB6083">
              <w:t xml:space="preserve">Изготовление литейных стержней второй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9D225A" w:rsidRPr="00BB6083" w14:paraId="7EE60CC5" w14:textId="77777777" w:rsidTr="00F667EB">
        <w:trPr>
          <w:trHeight w:val="20"/>
        </w:trPr>
        <w:tc>
          <w:tcPr>
            <w:tcW w:w="1291" w:type="pct"/>
            <w:vMerge/>
          </w:tcPr>
          <w:p w14:paraId="216D2B64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4265DB6" w14:textId="74467022" w:rsidR="009D225A" w:rsidRPr="00BB6083" w:rsidRDefault="009D225A" w:rsidP="00F667EB">
            <w:pPr>
              <w:pStyle w:val="aff"/>
              <w:jc w:val="both"/>
            </w:pPr>
            <w:r w:rsidRPr="00BB6083">
              <w:t>Контроль качества литейных стержней второй группы сложности, изготовленных на пескодувных стержневых машинах</w:t>
            </w:r>
          </w:p>
        </w:tc>
      </w:tr>
      <w:tr w:rsidR="009D225A" w:rsidRPr="00BB6083" w14:paraId="03603B13" w14:textId="77777777" w:rsidTr="00F667EB">
        <w:trPr>
          <w:trHeight w:val="20"/>
        </w:trPr>
        <w:tc>
          <w:tcPr>
            <w:tcW w:w="1291" w:type="pct"/>
            <w:vMerge/>
          </w:tcPr>
          <w:p w14:paraId="5A84D2EE" w14:textId="77777777" w:rsidR="009D225A" w:rsidRPr="00BB6083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49CEDEC" w14:textId="78F2C768" w:rsidR="009D225A" w:rsidRPr="00BB6083" w:rsidRDefault="009D225A" w:rsidP="00F667EB">
            <w:pPr>
              <w:pStyle w:val="aff"/>
              <w:jc w:val="both"/>
            </w:pPr>
            <w:r w:rsidRPr="00BB6083">
              <w:t>Отделка литейных стержней второй группы сложности, изготовленных на пескодувных стержневых машинах</w:t>
            </w:r>
          </w:p>
        </w:tc>
      </w:tr>
      <w:tr w:rsidR="009D225A" w:rsidRPr="00BB6083" w14:paraId="227C3098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CCBFC07" w14:textId="77777777" w:rsidR="009D225A" w:rsidRPr="00BB6083" w:rsidDel="002A1D54" w:rsidRDefault="009D225A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8904A39" w14:textId="45F4AC1B" w:rsidR="009D225A" w:rsidRPr="00BB6083" w:rsidRDefault="009D225A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второй группы сложности на пескодувных </w:t>
            </w:r>
            <w:r w:rsidR="00F61159" w:rsidRPr="00BB6083">
              <w:rPr>
                <w:color w:val="000000" w:themeColor="text1"/>
              </w:rPr>
              <w:t xml:space="preserve">стержневых </w:t>
            </w:r>
            <w:r w:rsidRPr="00BB6083">
              <w:rPr>
                <w:color w:val="000000" w:themeColor="text1"/>
              </w:rPr>
              <w:t>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D225A" w:rsidRPr="00BB6083" w14:paraId="08C430ED" w14:textId="77777777" w:rsidTr="00F667EB">
        <w:trPr>
          <w:trHeight w:val="20"/>
        </w:trPr>
        <w:tc>
          <w:tcPr>
            <w:tcW w:w="1291" w:type="pct"/>
            <w:vMerge/>
          </w:tcPr>
          <w:p w14:paraId="1161006D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515A1AD5" w14:textId="729EF4CC" w:rsidR="009D225A" w:rsidRPr="00BB6083" w:rsidRDefault="008D2AF8" w:rsidP="00F667EB">
            <w:pPr>
              <w:pStyle w:val="aff"/>
              <w:jc w:val="both"/>
            </w:pPr>
            <w:r w:rsidRPr="00BB6083">
              <w:t>О</w:t>
            </w:r>
            <w:r w:rsidR="009D225A" w:rsidRPr="00BB6083">
              <w:t>ценивать состояние стержневых ящиков и формовочного инструмента для изготовления литейных стержней второй группы сложности на пескодувных стержневых машинах</w:t>
            </w:r>
            <w:r w:rsidRPr="00BB6083">
              <w:t xml:space="preserve"> при помощи контрольно-измерительных устройств и приспособлений</w:t>
            </w:r>
          </w:p>
        </w:tc>
      </w:tr>
      <w:tr w:rsidR="009D225A" w:rsidRPr="00BB6083" w14:paraId="5B43BEA9" w14:textId="77777777" w:rsidTr="00F667EB">
        <w:trPr>
          <w:trHeight w:val="20"/>
        </w:trPr>
        <w:tc>
          <w:tcPr>
            <w:tcW w:w="1291" w:type="pct"/>
            <w:vMerge/>
          </w:tcPr>
          <w:p w14:paraId="6995BBE0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0558107" w14:textId="5D2D6C24" w:rsidR="009D225A" w:rsidRPr="00BB6083" w:rsidRDefault="009D225A" w:rsidP="00F667EB">
            <w:pPr>
              <w:pStyle w:val="aff"/>
              <w:jc w:val="both"/>
            </w:pPr>
            <w:r w:rsidRPr="00BB6083">
              <w:t xml:space="preserve">Оценивать работоспособность пескодувной стержневой машины для изготовления литейных стержней второй группы сложности </w:t>
            </w:r>
          </w:p>
        </w:tc>
      </w:tr>
      <w:tr w:rsidR="009D225A" w:rsidRPr="00BB6083" w14:paraId="6122DFBD" w14:textId="77777777" w:rsidTr="00F667EB">
        <w:trPr>
          <w:trHeight w:val="20"/>
        </w:trPr>
        <w:tc>
          <w:tcPr>
            <w:tcW w:w="1291" w:type="pct"/>
            <w:vMerge/>
          </w:tcPr>
          <w:p w14:paraId="50F6406C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12123FB6" w14:textId="55F4380E" w:rsidR="009D225A" w:rsidRPr="00BB6083" w:rsidRDefault="000B07E2" w:rsidP="00F667EB">
            <w:pPr>
              <w:pStyle w:val="aff"/>
              <w:jc w:val="both"/>
            </w:pPr>
            <w:r>
              <w:t xml:space="preserve">Регулировать режим работы пескодувной стержневой машины и подготавливать к работе пескодувную стержневую машину </w:t>
            </w:r>
            <w:r w:rsidR="009D225A" w:rsidRPr="00BB6083">
              <w:t>для изготовления литейных стержней второй группы сложности</w:t>
            </w:r>
          </w:p>
        </w:tc>
      </w:tr>
      <w:tr w:rsidR="009D225A" w:rsidRPr="00BB6083" w14:paraId="73FF7315" w14:textId="77777777" w:rsidTr="00F667EB">
        <w:trPr>
          <w:trHeight w:val="20"/>
        </w:trPr>
        <w:tc>
          <w:tcPr>
            <w:tcW w:w="1291" w:type="pct"/>
            <w:vMerge/>
          </w:tcPr>
          <w:p w14:paraId="11EE3F76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C05579F" w14:textId="12ADDE1E" w:rsidR="009D225A" w:rsidRPr="00BB6083" w:rsidRDefault="008D2AF8" w:rsidP="00F667EB">
            <w:pPr>
              <w:pStyle w:val="aff"/>
              <w:jc w:val="both"/>
            </w:pPr>
            <w:r w:rsidRPr="00BB6083">
              <w:t>О</w:t>
            </w:r>
            <w:r w:rsidR="009D225A" w:rsidRPr="00BB6083">
              <w:t>ценивать состояние каркасов для литейных стержней второй группы сложности</w:t>
            </w:r>
            <w:r w:rsidRPr="00BB6083">
              <w:t xml:space="preserve"> при помощи контрольно-измерительных устройств и приспособлений</w:t>
            </w:r>
          </w:p>
        </w:tc>
      </w:tr>
      <w:tr w:rsidR="009D225A" w:rsidRPr="00BB6083" w14:paraId="44654D3B" w14:textId="77777777" w:rsidTr="00F667EB">
        <w:trPr>
          <w:trHeight w:val="20"/>
        </w:trPr>
        <w:tc>
          <w:tcPr>
            <w:tcW w:w="1291" w:type="pct"/>
            <w:vMerge/>
          </w:tcPr>
          <w:p w14:paraId="29EEE471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4CBE879C" w14:textId="6BF2BE49" w:rsidR="009D225A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9D225A" w:rsidRPr="00BB6083">
              <w:t>каркасы для литейных стержней второй группы сложности в стержневой ящик</w:t>
            </w:r>
          </w:p>
        </w:tc>
      </w:tr>
      <w:tr w:rsidR="009D225A" w:rsidRPr="00BB6083" w14:paraId="0D23340C" w14:textId="77777777" w:rsidTr="00F667EB">
        <w:trPr>
          <w:trHeight w:val="20"/>
        </w:trPr>
        <w:tc>
          <w:tcPr>
            <w:tcW w:w="1291" w:type="pct"/>
            <w:vMerge/>
          </w:tcPr>
          <w:p w14:paraId="7D5096F0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17BB7278" w14:textId="02013E9A" w:rsidR="009D225A" w:rsidRPr="00BB6083" w:rsidRDefault="009D225A" w:rsidP="00F667EB">
            <w:pPr>
              <w:pStyle w:val="aff"/>
              <w:jc w:val="both"/>
            </w:pPr>
            <w:r w:rsidRPr="00BB6083">
              <w:t>Управлять пескодувной стержневой машиной для изготовления литейных стержней второй группы сложности</w:t>
            </w:r>
          </w:p>
        </w:tc>
      </w:tr>
      <w:tr w:rsidR="009D225A" w:rsidRPr="00BB6083" w14:paraId="289991F3" w14:textId="77777777" w:rsidTr="00F667EB">
        <w:trPr>
          <w:trHeight w:val="20"/>
        </w:trPr>
        <w:tc>
          <w:tcPr>
            <w:tcW w:w="1291" w:type="pct"/>
            <w:vMerge/>
          </w:tcPr>
          <w:p w14:paraId="1A906AA8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1586EA6" w14:textId="5BFA19FB" w:rsidR="009D225A" w:rsidRPr="00BB6083" w:rsidRDefault="009D225A" w:rsidP="00F667EB">
            <w:pPr>
              <w:pStyle w:val="aff"/>
              <w:jc w:val="both"/>
            </w:pPr>
            <w:r w:rsidRPr="00BB6083">
              <w:t>Осуществлять изготовление литейных стержней второй группы сложности на пескодувных стержневых машинах</w:t>
            </w:r>
          </w:p>
        </w:tc>
      </w:tr>
      <w:tr w:rsidR="009D225A" w:rsidRPr="00BB6083" w14:paraId="6C27529B" w14:textId="77777777" w:rsidTr="00F667EB">
        <w:trPr>
          <w:trHeight w:val="20"/>
        </w:trPr>
        <w:tc>
          <w:tcPr>
            <w:tcW w:w="1291" w:type="pct"/>
            <w:vMerge/>
          </w:tcPr>
          <w:p w14:paraId="2680E13C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94D78FD" w14:textId="0DFD82FA" w:rsidR="009D225A" w:rsidRPr="00BB6083" w:rsidRDefault="009D225A" w:rsidP="00F667EB">
            <w:pPr>
              <w:pStyle w:val="aff"/>
              <w:jc w:val="both"/>
            </w:pPr>
            <w:r w:rsidRPr="00BB6083">
              <w:t>Извлекать литейные стержни второй группы сложности, изготавливаемые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машинах, из стержневых ящиков</w:t>
            </w:r>
          </w:p>
        </w:tc>
      </w:tr>
      <w:tr w:rsidR="00DB396E" w:rsidRPr="00BB6083" w14:paraId="4B694048" w14:textId="77777777" w:rsidTr="00F667EB">
        <w:trPr>
          <w:trHeight w:val="20"/>
        </w:trPr>
        <w:tc>
          <w:tcPr>
            <w:tcW w:w="1291" w:type="pct"/>
            <w:vMerge/>
          </w:tcPr>
          <w:p w14:paraId="63CAEFB0" w14:textId="77777777" w:rsidR="00DB396E" w:rsidRPr="00BB6083" w:rsidDel="002A1D54" w:rsidRDefault="00DB396E" w:rsidP="00720123">
            <w:pPr>
              <w:pStyle w:val="aff"/>
            </w:pPr>
          </w:p>
        </w:tc>
        <w:tc>
          <w:tcPr>
            <w:tcW w:w="3709" w:type="pct"/>
          </w:tcPr>
          <w:p w14:paraId="7B5A1F21" w14:textId="549EB08E" w:rsidR="00DB396E" w:rsidRPr="00BB6083" w:rsidRDefault="00DB396E" w:rsidP="00F667EB">
            <w:pPr>
              <w:pStyle w:val="aff"/>
              <w:jc w:val="both"/>
            </w:pPr>
            <w:r w:rsidRPr="00BB6083">
              <w:t xml:space="preserve">Пользоваться специальным инструментом и приспособлениями для установки литейных стержней второй </w:t>
            </w:r>
            <w:r w:rsidR="00332710">
              <w:t>группы сложности на драйеры</w:t>
            </w:r>
          </w:p>
        </w:tc>
      </w:tr>
      <w:tr w:rsidR="009D225A" w:rsidRPr="00BB6083" w14:paraId="3F81CD9D" w14:textId="77777777" w:rsidTr="00F667EB">
        <w:trPr>
          <w:trHeight w:val="20"/>
        </w:trPr>
        <w:tc>
          <w:tcPr>
            <w:tcW w:w="1291" w:type="pct"/>
            <w:vMerge/>
          </w:tcPr>
          <w:p w14:paraId="3B98F633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629DFF6" w14:textId="178B60C3" w:rsidR="009D225A" w:rsidRPr="00BB6083" w:rsidRDefault="009D225A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второй группы сложности, изготавливаемых на пескодувных стержневых машинах</w:t>
            </w:r>
          </w:p>
        </w:tc>
      </w:tr>
      <w:tr w:rsidR="008D2AF8" w:rsidRPr="00BB6083" w14:paraId="6FD198C8" w14:textId="77777777" w:rsidTr="00F667EB">
        <w:trPr>
          <w:trHeight w:val="20"/>
        </w:trPr>
        <w:tc>
          <w:tcPr>
            <w:tcW w:w="1291" w:type="pct"/>
            <w:vMerge/>
          </w:tcPr>
          <w:p w14:paraId="3E3FF5FE" w14:textId="77777777" w:rsidR="008D2AF8" w:rsidRPr="00BB6083" w:rsidDel="002A1D54" w:rsidRDefault="008D2AF8" w:rsidP="00720123">
            <w:pPr>
              <w:pStyle w:val="aff"/>
            </w:pPr>
          </w:p>
        </w:tc>
        <w:tc>
          <w:tcPr>
            <w:tcW w:w="3709" w:type="pct"/>
          </w:tcPr>
          <w:p w14:paraId="36CCF4A1" w14:textId="29FB92FC" w:rsidR="008D2AF8" w:rsidRPr="00BB6083" w:rsidRDefault="008D2AF8" w:rsidP="00F667EB">
            <w:pPr>
              <w:pStyle w:val="aff"/>
              <w:jc w:val="both"/>
            </w:pPr>
            <w:r w:rsidRPr="00BB6083">
              <w:t>Оценивать качество литейных стержней второй группы сложности, изготавливаемых на пескодувных стержневых машинах, при помощи контрольно-измерительных устройств и приспособлений</w:t>
            </w:r>
          </w:p>
        </w:tc>
      </w:tr>
      <w:tr w:rsidR="009D225A" w:rsidRPr="00BB6083" w14:paraId="15A03F16" w14:textId="77777777" w:rsidTr="00F667EB">
        <w:trPr>
          <w:trHeight w:val="20"/>
        </w:trPr>
        <w:tc>
          <w:tcPr>
            <w:tcW w:w="1291" w:type="pct"/>
            <w:vMerge/>
          </w:tcPr>
          <w:p w14:paraId="71B9D394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00F6C2EA" w14:textId="3522CBAB" w:rsidR="009D225A" w:rsidRPr="00BB6083" w:rsidRDefault="009D225A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второй группы сложности</w:t>
            </w:r>
          </w:p>
        </w:tc>
      </w:tr>
      <w:tr w:rsidR="009D225A" w:rsidRPr="00BB6083" w14:paraId="2C7EEC61" w14:textId="77777777" w:rsidTr="00F667EB">
        <w:trPr>
          <w:trHeight w:val="20"/>
        </w:trPr>
        <w:tc>
          <w:tcPr>
            <w:tcW w:w="1291" w:type="pct"/>
            <w:vMerge/>
          </w:tcPr>
          <w:p w14:paraId="380137AF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21C20D24" w14:textId="7DF75B66" w:rsidR="009D225A" w:rsidRPr="00BB6083" w:rsidRDefault="009D225A" w:rsidP="00F667EB">
            <w:pPr>
              <w:pStyle w:val="aff"/>
              <w:jc w:val="both"/>
            </w:pPr>
            <w:r w:rsidRPr="00BB6083">
              <w:t xml:space="preserve">Применять средства индивидуальной и коллективной защиты при изготовлении литейных стержней второй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9D225A" w:rsidRPr="00BB6083" w14:paraId="45206BF7" w14:textId="77777777" w:rsidTr="00F667EB">
        <w:trPr>
          <w:trHeight w:val="20"/>
        </w:trPr>
        <w:tc>
          <w:tcPr>
            <w:tcW w:w="1291" w:type="pct"/>
            <w:vMerge/>
          </w:tcPr>
          <w:p w14:paraId="1C3F17F6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B870039" w14:textId="77777777" w:rsidR="009D225A" w:rsidRPr="00BB6083" w:rsidRDefault="009D225A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9D225A" w:rsidRPr="00BB6083" w14:paraId="34439669" w14:textId="77777777" w:rsidTr="00F667EB">
        <w:trPr>
          <w:trHeight w:val="20"/>
        </w:trPr>
        <w:tc>
          <w:tcPr>
            <w:tcW w:w="1291" w:type="pct"/>
            <w:vMerge/>
          </w:tcPr>
          <w:p w14:paraId="07DAB3BB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6C2DCDF8" w14:textId="14402563" w:rsidR="009D225A" w:rsidRPr="00BB6083" w:rsidRDefault="009D225A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второй группы сложности</w:t>
            </w:r>
          </w:p>
        </w:tc>
      </w:tr>
      <w:tr w:rsidR="009D225A" w:rsidRPr="00BB6083" w14:paraId="11B7531A" w14:textId="77777777" w:rsidTr="00F667EB">
        <w:trPr>
          <w:trHeight w:val="20"/>
        </w:trPr>
        <w:tc>
          <w:tcPr>
            <w:tcW w:w="1291" w:type="pct"/>
            <w:vMerge/>
          </w:tcPr>
          <w:p w14:paraId="1FEE029A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08E69A3A" w14:textId="6761CFE0" w:rsidR="009D225A" w:rsidRPr="00BB6083" w:rsidRDefault="009D225A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второй группы сложности</w:t>
            </w:r>
          </w:p>
        </w:tc>
      </w:tr>
      <w:tr w:rsidR="009D225A" w:rsidRPr="00BB6083" w14:paraId="380CE302" w14:textId="77777777" w:rsidTr="00F667EB">
        <w:trPr>
          <w:trHeight w:val="20"/>
        </w:trPr>
        <w:tc>
          <w:tcPr>
            <w:tcW w:w="1291" w:type="pct"/>
            <w:vMerge/>
          </w:tcPr>
          <w:p w14:paraId="40FBD07B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1779D5D4" w14:textId="2BD7EA9E" w:rsidR="009D225A" w:rsidRPr="00BB6083" w:rsidRDefault="000B07E2" w:rsidP="00F667EB">
            <w:pPr>
              <w:pStyle w:val="aff"/>
              <w:jc w:val="both"/>
            </w:pPr>
            <w:r>
              <w:t>Читать технологическую документацию на пескодувные стержневые машины и инструкции по эксплуатации пескодувных стержневых машин</w:t>
            </w:r>
          </w:p>
        </w:tc>
      </w:tr>
      <w:tr w:rsidR="009D225A" w:rsidRPr="00BB6083" w14:paraId="460DB4D0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616D9805" w14:textId="77777777" w:rsidR="009D225A" w:rsidRPr="00BB6083" w:rsidRDefault="009D225A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446DDEEB" w14:textId="12F19E35" w:rsidR="009D225A" w:rsidRPr="00BB6083" w:rsidRDefault="009D225A" w:rsidP="00F667EB">
            <w:pPr>
              <w:pStyle w:val="aff"/>
              <w:jc w:val="both"/>
            </w:pPr>
            <w:r w:rsidRPr="00BB6083">
              <w:t xml:space="preserve">Устройство и принципы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второй группы сложности</w:t>
            </w:r>
          </w:p>
        </w:tc>
      </w:tr>
      <w:tr w:rsidR="009D225A" w:rsidRPr="00BB6083" w14:paraId="7C7BC793" w14:textId="77777777" w:rsidTr="00F667EB">
        <w:trPr>
          <w:trHeight w:val="20"/>
        </w:trPr>
        <w:tc>
          <w:tcPr>
            <w:tcW w:w="1291" w:type="pct"/>
            <w:vMerge/>
          </w:tcPr>
          <w:p w14:paraId="13E2AFFB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A85DCFD" w14:textId="77777777" w:rsidR="009D225A" w:rsidRPr="00BB6083" w:rsidRDefault="009D225A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пескодувных стержневых машинах</w:t>
            </w:r>
          </w:p>
        </w:tc>
      </w:tr>
      <w:tr w:rsidR="009D225A" w:rsidRPr="00BB6083" w14:paraId="5440FD63" w14:textId="77777777" w:rsidTr="00F667EB">
        <w:trPr>
          <w:trHeight w:val="20"/>
        </w:trPr>
        <w:tc>
          <w:tcPr>
            <w:tcW w:w="1291" w:type="pct"/>
            <w:vMerge/>
          </w:tcPr>
          <w:p w14:paraId="0A634BE3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1E62ED94" w14:textId="4605AB67" w:rsidR="009D225A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9D225A" w:rsidRPr="00BB6083">
              <w:t>при изготовлении стержней на пескодувных стержневых машинах</w:t>
            </w:r>
          </w:p>
        </w:tc>
      </w:tr>
      <w:tr w:rsidR="009D225A" w:rsidRPr="00BB6083" w14:paraId="7291B753" w14:textId="77777777" w:rsidTr="00F667EB">
        <w:trPr>
          <w:trHeight w:val="20"/>
        </w:trPr>
        <w:tc>
          <w:tcPr>
            <w:tcW w:w="1291" w:type="pct"/>
            <w:vMerge/>
          </w:tcPr>
          <w:p w14:paraId="5C45A8C3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77682CF5" w14:textId="64CBCA52" w:rsidR="009D225A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9D225A" w:rsidRPr="00BB6083">
              <w:t>при работе с самотвердеющими формовочными и стержневыми смесями</w:t>
            </w:r>
          </w:p>
        </w:tc>
      </w:tr>
      <w:tr w:rsidR="009D225A" w:rsidRPr="00BB6083" w14:paraId="29AB1271" w14:textId="77777777" w:rsidTr="00F667EB">
        <w:trPr>
          <w:trHeight w:val="20"/>
        </w:trPr>
        <w:tc>
          <w:tcPr>
            <w:tcW w:w="1291" w:type="pct"/>
            <w:vMerge/>
          </w:tcPr>
          <w:p w14:paraId="5B32E2F6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4A39E24A" w14:textId="7F932104" w:rsidR="009D225A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9D225A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9D225A" w:rsidRPr="00BB6083" w14:paraId="1D143E1A" w14:textId="77777777" w:rsidTr="00F667EB">
        <w:trPr>
          <w:trHeight w:val="20"/>
        </w:trPr>
        <w:tc>
          <w:tcPr>
            <w:tcW w:w="1291" w:type="pct"/>
            <w:vMerge/>
          </w:tcPr>
          <w:p w14:paraId="22EF3F8F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4F6627DE" w14:textId="588E035C" w:rsidR="009D225A" w:rsidRPr="00BB6083" w:rsidRDefault="009D225A" w:rsidP="00F667EB">
            <w:pPr>
              <w:pStyle w:val="aff"/>
              <w:jc w:val="both"/>
            </w:pPr>
            <w:r w:rsidRPr="00BB6083">
              <w:t xml:space="preserve">Режимы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второй группы сложности</w:t>
            </w:r>
          </w:p>
        </w:tc>
      </w:tr>
      <w:tr w:rsidR="009D225A" w:rsidRPr="00BB6083" w14:paraId="3422ADFA" w14:textId="77777777" w:rsidTr="00F667EB">
        <w:trPr>
          <w:trHeight w:val="20"/>
        </w:trPr>
        <w:tc>
          <w:tcPr>
            <w:tcW w:w="1291" w:type="pct"/>
            <w:vMerge/>
          </w:tcPr>
          <w:p w14:paraId="3E15B8A9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625A0FF2" w14:textId="08CFFBD4" w:rsidR="009D225A" w:rsidRPr="00BB6083" w:rsidRDefault="009D225A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пескодувных стержневых машин для изготовления литейных стержней второй группы сложности</w:t>
            </w:r>
          </w:p>
        </w:tc>
      </w:tr>
      <w:tr w:rsidR="009D225A" w:rsidRPr="00BB6083" w14:paraId="3D460673" w14:textId="77777777" w:rsidTr="00F667EB">
        <w:trPr>
          <w:trHeight w:val="20"/>
        </w:trPr>
        <w:tc>
          <w:tcPr>
            <w:tcW w:w="1291" w:type="pct"/>
            <w:vMerge/>
          </w:tcPr>
          <w:p w14:paraId="31791B59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0E1B02C5" w14:textId="0D16C405" w:rsidR="009D225A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9D225A" w:rsidRPr="00BB6083">
              <w:t xml:space="preserve">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="009D225A" w:rsidRPr="00BB6083">
              <w:t xml:space="preserve"> пескодувных</w:t>
            </w:r>
            <w:r w:rsidR="00DE1C78" w:rsidRPr="00BB6083">
              <w:t xml:space="preserve"> стержневых</w:t>
            </w:r>
            <w:r w:rsidR="009D225A" w:rsidRPr="00BB6083">
              <w:t xml:space="preserve"> машинах</w:t>
            </w:r>
          </w:p>
        </w:tc>
      </w:tr>
      <w:tr w:rsidR="009D225A" w:rsidRPr="00BB6083" w14:paraId="5AB1B755" w14:textId="77777777" w:rsidTr="00F667EB">
        <w:trPr>
          <w:trHeight w:val="20"/>
        </w:trPr>
        <w:tc>
          <w:tcPr>
            <w:tcW w:w="1291" w:type="pct"/>
            <w:vMerge/>
          </w:tcPr>
          <w:p w14:paraId="42723D2C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3A1A132" w14:textId="708FE411" w:rsidR="009D225A" w:rsidRPr="00BB6083" w:rsidRDefault="009D225A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Pr="00BB6083">
              <w:t xml:space="preserve">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</w:tr>
      <w:tr w:rsidR="009D225A" w:rsidRPr="00BB6083" w14:paraId="0BD61C67" w14:textId="77777777" w:rsidTr="00F667EB">
        <w:trPr>
          <w:trHeight w:val="20"/>
        </w:trPr>
        <w:tc>
          <w:tcPr>
            <w:tcW w:w="1291" w:type="pct"/>
            <w:vMerge/>
          </w:tcPr>
          <w:p w14:paraId="6ED30C3F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3189BAF5" w14:textId="7D52E7B4" w:rsidR="009D225A" w:rsidRPr="00BB6083" w:rsidRDefault="00716468" w:rsidP="00F667EB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9D225A" w:rsidRPr="00BB6083" w14:paraId="18F9B862" w14:textId="77777777" w:rsidTr="00F667EB">
        <w:trPr>
          <w:trHeight w:val="20"/>
        </w:trPr>
        <w:tc>
          <w:tcPr>
            <w:tcW w:w="1291" w:type="pct"/>
            <w:vMerge/>
          </w:tcPr>
          <w:p w14:paraId="300C5544" w14:textId="77777777" w:rsidR="009D225A" w:rsidRPr="00BB6083" w:rsidDel="002A1D54" w:rsidRDefault="009D225A" w:rsidP="00720123">
            <w:pPr>
              <w:pStyle w:val="aff"/>
            </w:pPr>
          </w:p>
        </w:tc>
        <w:tc>
          <w:tcPr>
            <w:tcW w:w="3709" w:type="pct"/>
          </w:tcPr>
          <w:p w14:paraId="642FCDDE" w14:textId="6F3E6914" w:rsidR="009D225A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716468" w:rsidRPr="00BB6083" w14:paraId="600DEE53" w14:textId="77777777" w:rsidTr="00F667EB">
        <w:trPr>
          <w:trHeight w:val="20"/>
        </w:trPr>
        <w:tc>
          <w:tcPr>
            <w:tcW w:w="1291" w:type="pct"/>
            <w:vMerge/>
          </w:tcPr>
          <w:p w14:paraId="7C304528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62D9FEB9" w14:textId="43314BEE" w:rsidR="00716468" w:rsidRPr="00BB6083" w:rsidRDefault="00716468" w:rsidP="00F667EB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716468" w:rsidRPr="00BB6083" w14:paraId="592CEE8B" w14:textId="77777777" w:rsidTr="00F667EB">
        <w:trPr>
          <w:trHeight w:val="20"/>
        </w:trPr>
        <w:tc>
          <w:tcPr>
            <w:tcW w:w="1291" w:type="pct"/>
            <w:vMerge/>
          </w:tcPr>
          <w:p w14:paraId="2590D26C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FE5424A" w14:textId="598E7D70" w:rsidR="00716468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716468" w:rsidRPr="00BB6083" w14:paraId="314B620F" w14:textId="77777777" w:rsidTr="00F667EB">
        <w:trPr>
          <w:trHeight w:val="20"/>
        </w:trPr>
        <w:tc>
          <w:tcPr>
            <w:tcW w:w="1291" w:type="pct"/>
            <w:vMerge/>
          </w:tcPr>
          <w:p w14:paraId="3F234F4F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8A65D05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716468" w:rsidRPr="00BB6083" w14:paraId="47CEE742" w14:textId="77777777" w:rsidTr="00F667EB">
        <w:trPr>
          <w:trHeight w:val="20"/>
        </w:trPr>
        <w:tc>
          <w:tcPr>
            <w:tcW w:w="1291" w:type="pct"/>
            <w:vMerge/>
          </w:tcPr>
          <w:p w14:paraId="33FD99BD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22FFBBA8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716468" w:rsidRPr="00BB6083" w14:paraId="04FA296C" w14:textId="77777777" w:rsidTr="00F667EB">
        <w:trPr>
          <w:trHeight w:val="20"/>
        </w:trPr>
        <w:tc>
          <w:tcPr>
            <w:tcW w:w="1291" w:type="pct"/>
            <w:vMerge/>
          </w:tcPr>
          <w:p w14:paraId="678AB6E6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F979349" w14:textId="0264DD92" w:rsidR="00716468" w:rsidRPr="00BB6083" w:rsidRDefault="00716468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второй группы сложности на пескодувных стержневых машинах</w:t>
            </w:r>
          </w:p>
        </w:tc>
      </w:tr>
      <w:tr w:rsidR="00716468" w:rsidRPr="00BB6083" w14:paraId="06DADCE8" w14:textId="77777777" w:rsidTr="00F667EB">
        <w:trPr>
          <w:trHeight w:val="20"/>
        </w:trPr>
        <w:tc>
          <w:tcPr>
            <w:tcW w:w="1291" w:type="pct"/>
            <w:vMerge/>
          </w:tcPr>
          <w:p w14:paraId="0C13B5CE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6B3261B2" w14:textId="54D7990E" w:rsidR="00716468" w:rsidRPr="00BB6083" w:rsidRDefault="00716468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второй группы сложности и их конструкции</w:t>
            </w:r>
          </w:p>
        </w:tc>
      </w:tr>
      <w:tr w:rsidR="00716468" w:rsidRPr="00BB6083" w14:paraId="4B1DDDA3" w14:textId="77777777" w:rsidTr="00F667EB">
        <w:trPr>
          <w:trHeight w:val="20"/>
        </w:trPr>
        <w:tc>
          <w:tcPr>
            <w:tcW w:w="1291" w:type="pct"/>
            <w:vMerge/>
          </w:tcPr>
          <w:p w14:paraId="155971D9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237142D6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716468" w:rsidRPr="00BB6083" w14:paraId="0154EA05" w14:textId="77777777" w:rsidTr="00F667EB">
        <w:trPr>
          <w:trHeight w:val="20"/>
        </w:trPr>
        <w:tc>
          <w:tcPr>
            <w:tcW w:w="1291" w:type="pct"/>
            <w:vMerge/>
          </w:tcPr>
          <w:p w14:paraId="53CCA482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6CCFF773" w14:textId="1B75365A" w:rsidR="00716468" w:rsidRPr="00BB6083" w:rsidRDefault="00716468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второй группы сложности на пескодувных стержневых машинах</w:t>
            </w:r>
          </w:p>
        </w:tc>
      </w:tr>
      <w:tr w:rsidR="00716468" w:rsidRPr="00BB6083" w14:paraId="34A5D2B5" w14:textId="77777777" w:rsidTr="00F667EB">
        <w:trPr>
          <w:trHeight w:val="20"/>
        </w:trPr>
        <w:tc>
          <w:tcPr>
            <w:tcW w:w="1291" w:type="pct"/>
            <w:vMerge/>
          </w:tcPr>
          <w:p w14:paraId="31A28361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296F79B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716468" w:rsidRPr="00BB6083" w14:paraId="7F5E0DEA" w14:textId="77777777" w:rsidTr="00F667EB">
        <w:trPr>
          <w:trHeight w:val="20"/>
        </w:trPr>
        <w:tc>
          <w:tcPr>
            <w:tcW w:w="1291" w:type="pct"/>
            <w:vMerge/>
          </w:tcPr>
          <w:p w14:paraId="5891405F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75F5573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716468" w:rsidRPr="00BB6083" w14:paraId="69A0CB9D" w14:textId="77777777" w:rsidTr="00F667EB">
        <w:trPr>
          <w:trHeight w:val="20"/>
        </w:trPr>
        <w:tc>
          <w:tcPr>
            <w:tcW w:w="1291" w:type="pct"/>
            <w:vMerge/>
          </w:tcPr>
          <w:p w14:paraId="5648D4D9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31A7900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16468" w:rsidRPr="00BB6083" w14:paraId="094CC516" w14:textId="77777777" w:rsidTr="00F667EB">
        <w:trPr>
          <w:trHeight w:val="20"/>
        </w:trPr>
        <w:tc>
          <w:tcPr>
            <w:tcW w:w="1291" w:type="pct"/>
            <w:vMerge/>
          </w:tcPr>
          <w:p w14:paraId="58B04556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7D60E561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716468" w:rsidRPr="00BB6083" w14:paraId="30130E7E" w14:textId="77777777" w:rsidTr="00F667EB">
        <w:trPr>
          <w:trHeight w:val="20"/>
        </w:trPr>
        <w:tc>
          <w:tcPr>
            <w:tcW w:w="1291" w:type="pct"/>
            <w:vMerge/>
          </w:tcPr>
          <w:p w14:paraId="6131806E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318F8F1" w14:textId="64FD5BBF" w:rsidR="00716468" w:rsidRPr="00BB6083" w:rsidRDefault="00716468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второй группы сложности на пескодувных стержневых машинах</w:t>
            </w:r>
          </w:p>
        </w:tc>
      </w:tr>
      <w:tr w:rsidR="00716468" w:rsidRPr="00BB6083" w14:paraId="1C00D641" w14:textId="77777777" w:rsidTr="00F667EB">
        <w:trPr>
          <w:trHeight w:val="20"/>
        </w:trPr>
        <w:tc>
          <w:tcPr>
            <w:tcW w:w="1291" w:type="pct"/>
            <w:vMerge/>
          </w:tcPr>
          <w:p w14:paraId="74E1046A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777343E6" w14:textId="1EEBE69B" w:rsidR="00716468" w:rsidRPr="00BB6083" w:rsidRDefault="00716468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716468" w:rsidRPr="00BB6083" w14:paraId="34532DBC" w14:textId="77777777" w:rsidTr="00F667EB">
        <w:trPr>
          <w:trHeight w:val="20"/>
        </w:trPr>
        <w:tc>
          <w:tcPr>
            <w:tcW w:w="1291" w:type="pct"/>
            <w:vMerge/>
          </w:tcPr>
          <w:p w14:paraId="0144CDE5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79B853C" w14:textId="1BD38A32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качества литейных стержней второй группы сложности</w:t>
            </w:r>
          </w:p>
        </w:tc>
      </w:tr>
      <w:tr w:rsidR="00716468" w:rsidRPr="00BB6083" w14:paraId="5C1A5F61" w14:textId="77777777" w:rsidTr="00F667EB">
        <w:trPr>
          <w:trHeight w:val="20"/>
        </w:trPr>
        <w:tc>
          <w:tcPr>
            <w:tcW w:w="1291" w:type="pct"/>
            <w:vMerge/>
          </w:tcPr>
          <w:p w14:paraId="1DEFAAEA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E7C92DA" w14:textId="72EDADFD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качества литейных стержней второй группы сложности</w:t>
            </w:r>
          </w:p>
        </w:tc>
      </w:tr>
      <w:tr w:rsidR="00716468" w:rsidRPr="00BB6083" w14:paraId="528E74FB" w14:textId="77777777" w:rsidTr="00F667EB">
        <w:trPr>
          <w:trHeight w:val="20"/>
        </w:trPr>
        <w:tc>
          <w:tcPr>
            <w:tcW w:w="1291" w:type="pct"/>
            <w:vMerge/>
          </w:tcPr>
          <w:p w14:paraId="79EA29EB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2757135C" w14:textId="1C2A44D0" w:rsidR="00716468" w:rsidRPr="00BB6083" w:rsidRDefault="00716468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716468" w:rsidRPr="00BB6083" w14:paraId="4723A6D4" w14:textId="77777777" w:rsidTr="00F667EB">
        <w:trPr>
          <w:trHeight w:val="20"/>
        </w:trPr>
        <w:tc>
          <w:tcPr>
            <w:tcW w:w="1291" w:type="pct"/>
            <w:vMerge/>
          </w:tcPr>
          <w:p w14:paraId="17FBE402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566E31D" w14:textId="2055F673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второй группы сложности</w:t>
            </w:r>
          </w:p>
        </w:tc>
      </w:tr>
      <w:tr w:rsidR="00716468" w:rsidRPr="00BB6083" w14:paraId="5FC751CF" w14:textId="77777777" w:rsidTr="00F667EB">
        <w:trPr>
          <w:trHeight w:val="20"/>
        </w:trPr>
        <w:tc>
          <w:tcPr>
            <w:tcW w:w="1291" w:type="pct"/>
            <w:vMerge/>
          </w:tcPr>
          <w:p w14:paraId="03BB365F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0217D0E" w14:textId="5320A72D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каркасов для литейных стержней второй группы сложности</w:t>
            </w:r>
          </w:p>
        </w:tc>
      </w:tr>
      <w:tr w:rsidR="00716468" w:rsidRPr="00BB6083" w14:paraId="530E4CB0" w14:textId="77777777" w:rsidTr="00F667EB">
        <w:trPr>
          <w:trHeight w:val="20"/>
        </w:trPr>
        <w:tc>
          <w:tcPr>
            <w:tcW w:w="1291" w:type="pct"/>
            <w:vMerge/>
          </w:tcPr>
          <w:p w14:paraId="452222A2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997791E" w14:textId="1A7F2AAB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716468" w:rsidRPr="00BB6083" w14:paraId="2763996A" w14:textId="77777777" w:rsidTr="00F667EB">
        <w:trPr>
          <w:trHeight w:val="20"/>
        </w:trPr>
        <w:tc>
          <w:tcPr>
            <w:tcW w:w="1291" w:type="pct"/>
            <w:vMerge/>
          </w:tcPr>
          <w:p w14:paraId="525B48CA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13044F51" w14:textId="53C16DD3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716468" w:rsidRPr="00BB6083" w14:paraId="626AE61E" w14:textId="77777777" w:rsidTr="00F667EB">
        <w:trPr>
          <w:trHeight w:val="20"/>
        </w:trPr>
        <w:tc>
          <w:tcPr>
            <w:tcW w:w="1291" w:type="pct"/>
            <w:vMerge/>
          </w:tcPr>
          <w:p w14:paraId="661FC28D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6B777FB3" w14:textId="6225D1F7" w:rsidR="00716468" w:rsidRPr="00BB6083" w:rsidRDefault="00716468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второй группы сложности на пескодувных стержневых машинах</w:t>
            </w:r>
          </w:p>
        </w:tc>
      </w:tr>
      <w:tr w:rsidR="00716468" w:rsidRPr="00BB6083" w14:paraId="442BC728" w14:textId="77777777" w:rsidTr="00F667EB">
        <w:trPr>
          <w:trHeight w:val="20"/>
        </w:trPr>
        <w:tc>
          <w:tcPr>
            <w:tcW w:w="1291" w:type="pct"/>
          </w:tcPr>
          <w:p w14:paraId="3A0B02E9" w14:textId="77777777" w:rsidR="00716468" w:rsidRPr="00BB6083" w:rsidDel="002A1D54" w:rsidRDefault="00716468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537B81B4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3D08B55D" w14:textId="77777777" w:rsidR="00F667EB" w:rsidRPr="00BB6083" w:rsidRDefault="00F667EB" w:rsidP="00BB6083">
      <w:pPr>
        <w:pStyle w:val="aff3"/>
      </w:pPr>
    </w:p>
    <w:p w14:paraId="7D267DCB" w14:textId="12227978" w:rsidR="00BC7202" w:rsidRPr="00BB6083" w:rsidRDefault="00BC7202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3.2.2. Трудовая функция</w:t>
      </w:r>
    </w:p>
    <w:p w14:paraId="4F9AAB69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7202" w:rsidRPr="00BB6083" w14:paraId="5DE969D8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B4C6DD" w14:textId="77777777" w:rsidR="00BC7202" w:rsidRPr="00BB6083" w:rsidRDefault="00BC7202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DD856" w14:textId="354D4F3F" w:rsidR="00BC7202" w:rsidRPr="00BB6083" w:rsidRDefault="00BC7202" w:rsidP="00720123">
            <w:r w:rsidRPr="00BB6083">
              <w:t>Изготовление литейных стержней второй группы сложности на мундштучных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A14319" w14:textId="77777777" w:rsidR="00BC7202" w:rsidRPr="00BB6083" w:rsidRDefault="00BC7202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7C01D" w14:textId="768EB74B" w:rsidR="00BC7202" w:rsidRPr="00BB6083" w:rsidRDefault="00560C22" w:rsidP="00720123">
            <w:r>
              <w:rPr>
                <w:lang w:val="en-US"/>
              </w:rPr>
              <w:t>B</w:t>
            </w:r>
            <w:r w:rsidR="00BC7202" w:rsidRPr="00BB6083">
              <w:t>/02.</w:t>
            </w:r>
            <w:r w:rsidR="00F039F7" w:rsidRPr="00BB6083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B214EB" w14:textId="77777777" w:rsidR="00BC7202" w:rsidRPr="00BB6083" w:rsidRDefault="00BC7202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942ED" w14:textId="1DE2EADA" w:rsidR="00BC7202" w:rsidRPr="00BB6083" w:rsidRDefault="00F039F7" w:rsidP="00720123">
            <w:pPr>
              <w:jc w:val="center"/>
            </w:pPr>
            <w:r w:rsidRPr="00BB6083">
              <w:t>3</w:t>
            </w:r>
          </w:p>
        </w:tc>
      </w:tr>
    </w:tbl>
    <w:p w14:paraId="7BAECB89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7202" w:rsidRPr="00BB6083" w14:paraId="3AC8AA7D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7E53C0" w14:textId="77777777" w:rsidR="00BC7202" w:rsidRPr="00BB6083" w:rsidRDefault="00BC7202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5FBAD3" w14:textId="77777777" w:rsidR="00BC7202" w:rsidRPr="00BB6083" w:rsidRDefault="00BC7202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8F14D4" w14:textId="77777777" w:rsidR="00BC7202" w:rsidRPr="00BB6083" w:rsidRDefault="00BC7202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F0399" w14:textId="77777777" w:rsidR="00BC7202" w:rsidRPr="00BB6083" w:rsidRDefault="00BC7202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9E4B8" w14:textId="77777777" w:rsidR="00BC7202" w:rsidRPr="00BB6083" w:rsidRDefault="00BC7202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81C0B" w14:textId="77777777" w:rsidR="00BC7202" w:rsidRPr="00BB6083" w:rsidRDefault="00BC7202" w:rsidP="00720123"/>
        </w:tc>
      </w:tr>
      <w:tr w:rsidR="00BC7202" w:rsidRPr="00BB6083" w14:paraId="31977DCF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F4144BE" w14:textId="77777777" w:rsidR="00BC7202" w:rsidRPr="00BB6083" w:rsidRDefault="00BC7202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F703DE" w14:textId="77777777" w:rsidR="00BC7202" w:rsidRPr="00BB6083" w:rsidRDefault="00BC7202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5C2322" w14:textId="77777777" w:rsidR="00BC7202" w:rsidRPr="00BB6083" w:rsidRDefault="00BC7202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BC8DC4" w14:textId="77777777" w:rsidR="00BC7202" w:rsidRPr="00BB6083" w:rsidRDefault="00BC7202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C22D5E" w14:textId="77777777" w:rsidR="00BC7202" w:rsidRPr="00BB6083" w:rsidRDefault="00BC7202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C7202" w:rsidRPr="00BB6083" w14:paraId="6B5EEB9C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3532759" w14:textId="77777777" w:rsidR="00BC7202" w:rsidRPr="00BB6083" w:rsidRDefault="00BC7202" w:rsidP="00F667EB">
            <w:r w:rsidRPr="00BB6083">
              <w:t>Трудовые действия</w:t>
            </w:r>
          </w:p>
        </w:tc>
        <w:tc>
          <w:tcPr>
            <w:tcW w:w="3709" w:type="pct"/>
          </w:tcPr>
          <w:p w14:paraId="28193DA7" w14:textId="1B444849" w:rsidR="00BC7202" w:rsidRPr="00BB6083" w:rsidRDefault="00BC7202" w:rsidP="00F667EB">
            <w:pPr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второй группы сложности на мундштучных машина</w:t>
            </w:r>
          </w:p>
        </w:tc>
      </w:tr>
      <w:tr w:rsidR="00BC7202" w:rsidRPr="00BB6083" w14:paraId="3721B669" w14:textId="77777777" w:rsidTr="00F667EB">
        <w:trPr>
          <w:trHeight w:val="20"/>
        </w:trPr>
        <w:tc>
          <w:tcPr>
            <w:tcW w:w="1291" w:type="pct"/>
            <w:vMerge/>
          </w:tcPr>
          <w:p w14:paraId="3381BC81" w14:textId="77777777" w:rsidR="00BC7202" w:rsidRPr="00BB6083" w:rsidRDefault="00BC7202" w:rsidP="00F667EB"/>
        </w:tc>
        <w:tc>
          <w:tcPr>
            <w:tcW w:w="3709" w:type="pct"/>
          </w:tcPr>
          <w:p w14:paraId="13296C05" w14:textId="4F4F9DF8" w:rsidR="00BC7202" w:rsidRPr="00BB6083" w:rsidRDefault="00BC7202" w:rsidP="00F667EB">
            <w:pPr>
              <w:jc w:val="both"/>
            </w:pPr>
            <w:r w:rsidRPr="00BB6083">
              <w:t>Осмотр и оценка работоспособности мундштучной машины для изготовления литейных стержней второй группы сложности</w:t>
            </w:r>
          </w:p>
        </w:tc>
      </w:tr>
      <w:tr w:rsidR="00BC7202" w:rsidRPr="00BB6083" w14:paraId="72EB0353" w14:textId="77777777" w:rsidTr="00F667EB">
        <w:trPr>
          <w:trHeight w:val="20"/>
        </w:trPr>
        <w:tc>
          <w:tcPr>
            <w:tcW w:w="1291" w:type="pct"/>
            <w:vMerge/>
          </w:tcPr>
          <w:p w14:paraId="235FB5A2" w14:textId="77777777" w:rsidR="00BC7202" w:rsidRPr="00BB6083" w:rsidRDefault="00BC7202" w:rsidP="00F667EB"/>
        </w:tc>
        <w:tc>
          <w:tcPr>
            <w:tcW w:w="3709" w:type="pct"/>
          </w:tcPr>
          <w:p w14:paraId="29C7D960" w14:textId="177874CD" w:rsidR="00BC7202" w:rsidRPr="00BB6083" w:rsidRDefault="00BC7202" w:rsidP="00F667EB">
            <w:pPr>
              <w:jc w:val="both"/>
            </w:pPr>
            <w:r w:rsidRPr="00BB6083">
              <w:t>Контроль состояния мундштуков и формовочных инструментов для изготовления литейных стержней второй группы сложности</w:t>
            </w:r>
          </w:p>
        </w:tc>
      </w:tr>
      <w:tr w:rsidR="00BC7202" w:rsidRPr="00BB6083" w14:paraId="6F3A24FB" w14:textId="77777777" w:rsidTr="00F667EB">
        <w:trPr>
          <w:trHeight w:val="20"/>
        </w:trPr>
        <w:tc>
          <w:tcPr>
            <w:tcW w:w="1291" w:type="pct"/>
            <w:vMerge/>
          </w:tcPr>
          <w:p w14:paraId="3CEB83FC" w14:textId="77777777" w:rsidR="00BC7202" w:rsidRPr="00BB6083" w:rsidRDefault="00BC7202" w:rsidP="00F667EB"/>
        </w:tc>
        <w:tc>
          <w:tcPr>
            <w:tcW w:w="3709" w:type="pct"/>
          </w:tcPr>
          <w:p w14:paraId="323325B3" w14:textId="0747AE01" w:rsidR="00BC7202" w:rsidRPr="00BB6083" w:rsidRDefault="00BC7202" w:rsidP="00F667EB">
            <w:pPr>
              <w:jc w:val="both"/>
            </w:pPr>
            <w:r w:rsidRPr="00BB6083">
              <w:t>Проверка работоспособности мундштучной машины для изготовления литейных стержней второй группы сложности</w:t>
            </w:r>
          </w:p>
        </w:tc>
      </w:tr>
      <w:tr w:rsidR="00BC7202" w:rsidRPr="00BB6083" w14:paraId="28F3E412" w14:textId="77777777" w:rsidTr="00F667EB">
        <w:trPr>
          <w:trHeight w:val="20"/>
        </w:trPr>
        <w:tc>
          <w:tcPr>
            <w:tcW w:w="1291" w:type="pct"/>
            <w:vMerge/>
          </w:tcPr>
          <w:p w14:paraId="24A9B309" w14:textId="77777777" w:rsidR="00BC7202" w:rsidRPr="00BB6083" w:rsidRDefault="00BC7202" w:rsidP="00F667EB"/>
        </w:tc>
        <w:tc>
          <w:tcPr>
            <w:tcW w:w="3709" w:type="pct"/>
          </w:tcPr>
          <w:p w14:paraId="1D4631DE" w14:textId="7F6254B4" w:rsidR="00BC7202" w:rsidRPr="00BB6083" w:rsidRDefault="00BC7202" w:rsidP="00F667EB">
            <w:pPr>
              <w:jc w:val="both"/>
            </w:pPr>
            <w:r w:rsidRPr="00BB6083">
              <w:t>Подготовка мундштучной машины для изготовления литейных стержней второй группы сложности</w:t>
            </w:r>
            <w:r w:rsidRPr="00BB6083" w:rsidDel="00F61159">
              <w:t xml:space="preserve"> </w:t>
            </w:r>
            <w:r w:rsidRPr="00BB6083">
              <w:t>к работе</w:t>
            </w:r>
          </w:p>
        </w:tc>
      </w:tr>
      <w:tr w:rsidR="00BC7202" w:rsidRPr="00BB6083" w14:paraId="606E78F7" w14:textId="77777777" w:rsidTr="00F667EB">
        <w:trPr>
          <w:trHeight w:val="20"/>
        </w:trPr>
        <w:tc>
          <w:tcPr>
            <w:tcW w:w="1291" w:type="pct"/>
            <w:vMerge/>
          </w:tcPr>
          <w:p w14:paraId="2F8158E3" w14:textId="77777777" w:rsidR="00BC7202" w:rsidRPr="00BB6083" w:rsidRDefault="00BC7202" w:rsidP="00F667EB"/>
        </w:tc>
        <w:tc>
          <w:tcPr>
            <w:tcW w:w="3709" w:type="pct"/>
          </w:tcPr>
          <w:p w14:paraId="103BC7D9" w14:textId="4A9BA533" w:rsidR="00BC7202" w:rsidRPr="00BB6083" w:rsidRDefault="00BC7202" w:rsidP="00F667EB">
            <w:pPr>
              <w:jc w:val="both"/>
            </w:pPr>
            <w:r w:rsidRPr="00BB6083">
              <w:t>Изготовление литейных стержней второй группы сложности</w:t>
            </w:r>
            <w:r w:rsidRPr="00BB6083" w:rsidDel="00F61159">
              <w:t xml:space="preserve"> </w:t>
            </w:r>
            <w:r w:rsidRPr="00BB6083">
              <w:t>на мундштучной машине</w:t>
            </w:r>
          </w:p>
        </w:tc>
      </w:tr>
      <w:tr w:rsidR="00BC7202" w:rsidRPr="00BB6083" w14:paraId="35E5482A" w14:textId="77777777" w:rsidTr="00F667EB">
        <w:trPr>
          <w:trHeight w:val="20"/>
        </w:trPr>
        <w:tc>
          <w:tcPr>
            <w:tcW w:w="1291" w:type="pct"/>
            <w:vMerge/>
          </w:tcPr>
          <w:p w14:paraId="09239139" w14:textId="77777777" w:rsidR="00BC7202" w:rsidRPr="00BB6083" w:rsidRDefault="00BC7202" w:rsidP="00F667EB"/>
        </w:tc>
        <w:tc>
          <w:tcPr>
            <w:tcW w:w="3709" w:type="pct"/>
          </w:tcPr>
          <w:p w14:paraId="3486E3FE" w14:textId="67132AA2" w:rsidR="00BC7202" w:rsidRPr="00BB6083" w:rsidRDefault="00BC7202" w:rsidP="00F667EB">
            <w:pPr>
              <w:jc w:val="both"/>
            </w:pPr>
            <w:r w:rsidRPr="00BB6083">
              <w:t>Контроль качества литейных стержней второй группы сложности, изготавливаемых на мундштучной машине</w:t>
            </w:r>
          </w:p>
        </w:tc>
      </w:tr>
      <w:tr w:rsidR="00BC7202" w:rsidRPr="00BB6083" w14:paraId="342975A5" w14:textId="77777777" w:rsidTr="00F667EB">
        <w:trPr>
          <w:trHeight w:val="20"/>
        </w:trPr>
        <w:tc>
          <w:tcPr>
            <w:tcW w:w="1291" w:type="pct"/>
            <w:vMerge/>
          </w:tcPr>
          <w:p w14:paraId="380E3246" w14:textId="77777777" w:rsidR="00BC7202" w:rsidRPr="00BB6083" w:rsidRDefault="00BC7202" w:rsidP="00F667EB"/>
        </w:tc>
        <w:tc>
          <w:tcPr>
            <w:tcW w:w="3709" w:type="pct"/>
          </w:tcPr>
          <w:p w14:paraId="13AB780E" w14:textId="4329A06E" w:rsidR="00BC7202" w:rsidRPr="00BB6083" w:rsidRDefault="00BC7202" w:rsidP="00F667EB">
            <w:pPr>
              <w:jc w:val="both"/>
            </w:pPr>
            <w:r w:rsidRPr="00BB6083">
              <w:t xml:space="preserve">Отделка литейных стержней второй группы сложности, изготовленных </w:t>
            </w:r>
            <w:r w:rsidR="000E6D0F" w:rsidRPr="00434A26">
              <w:t>на мундштучной машине</w:t>
            </w:r>
          </w:p>
        </w:tc>
      </w:tr>
      <w:tr w:rsidR="00BC7202" w:rsidRPr="00BB6083" w14:paraId="33A7B440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E04FB82" w14:textId="77777777" w:rsidR="00BC7202" w:rsidRPr="00BB6083" w:rsidDel="002A1D54" w:rsidRDefault="00BC7202" w:rsidP="00F667EB">
            <w:r w:rsidRPr="00BB608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0317022" w14:textId="73CF2158" w:rsidR="00BC7202" w:rsidRPr="00BB6083" w:rsidRDefault="00BC7202" w:rsidP="00F667EB">
            <w:pPr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второй группы сложности на мундштучных 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C7202" w:rsidRPr="00BB6083" w14:paraId="64642F6C" w14:textId="77777777" w:rsidTr="00F667EB">
        <w:trPr>
          <w:trHeight w:val="20"/>
        </w:trPr>
        <w:tc>
          <w:tcPr>
            <w:tcW w:w="1291" w:type="pct"/>
            <w:vMerge/>
          </w:tcPr>
          <w:p w14:paraId="43BAC44E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6F09C1FE" w14:textId="57CCD09D" w:rsidR="00BC7202" w:rsidRPr="00BB6083" w:rsidRDefault="00BC7202" w:rsidP="00F667EB">
            <w:pPr>
              <w:jc w:val="both"/>
              <w:rPr>
                <w:b/>
                <w:bCs w:val="0"/>
              </w:rPr>
            </w:pPr>
            <w:r w:rsidRPr="00BB6083">
              <w:t>Оценивать состояние мундштуков и формовочного инструмента для изготовления литейных стержней второй группы сложности при помощи контрольно-измерительных устройств и приспособлений</w:t>
            </w:r>
          </w:p>
        </w:tc>
      </w:tr>
      <w:tr w:rsidR="00BC7202" w:rsidRPr="00BB6083" w14:paraId="073DFE26" w14:textId="77777777" w:rsidTr="00F667EB">
        <w:trPr>
          <w:trHeight w:val="20"/>
        </w:trPr>
        <w:tc>
          <w:tcPr>
            <w:tcW w:w="1291" w:type="pct"/>
            <w:vMerge/>
          </w:tcPr>
          <w:p w14:paraId="727C2FB4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213EF4B1" w14:textId="329A86C2" w:rsidR="00BC7202" w:rsidRPr="00BB6083" w:rsidRDefault="00BC7202" w:rsidP="00F667EB">
            <w:pPr>
              <w:jc w:val="both"/>
            </w:pPr>
            <w:r w:rsidRPr="00BB6083">
              <w:t xml:space="preserve">Оценивать работоспособность мундштучной машины для изготовления литейных стержней второй группы сложности </w:t>
            </w:r>
          </w:p>
        </w:tc>
      </w:tr>
      <w:tr w:rsidR="00BC7202" w:rsidRPr="00BB6083" w14:paraId="7F726027" w14:textId="77777777" w:rsidTr="00F667EB">
        <w:trPr>
          <w:trHeight w:val="20"/>
        </w:trPr>
        <w:tc>
          <w:tcPr>
            <w:tcW w:w="1291" w:type="pct"/>
            <w:vMerge/>
          </w:tcPr>
          <w:p w14:paraId="704BB518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236F49E3" w14:textId="1B2CD6F8" w:rsidR="00BC7202" w:rsidRPr="00BB6083" w:rsidRDefault="00BC7202" w:rsidP="00F667EB">
            <w:pPr>
              <w:jc w:val="both"/>
            </w:pPr>
            <w:r w:rsidRPr="00BB6083">
              <w:t xml:space="preserve">Настраивать и подготавливать мундштучную машину для изготовления литейных стержней второй группы сложности </w:t>
            </w:r>
          </w:p>
        </w:tc>
      </w:tr>
      <w:tr w:rsidR="00BC7202" w:rsidRPr="00BB6083" w14:paraId="27C2F39C" w14:textId="77777777" w:rsidTr="00F667EB">
        <w:trPr>
          <w:trHeight w:val="20"/>
        </w:trPr>
        <w:tc>
          <w:tcPr>
            <w:tcW w:w="1291" w:type="pct"/>
            <w:vMerge/>
          </w:tcPr>
          <w:p w14:paraId="61DFBE70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5F99BBB5" w14:textId="4F213F38" w:rsidR="00BC7202" w:rsidRPr="00BB6083" w:rsidRDefault="00BC7202" w:rsidP="00F667EB">
            <w:pPr>
              <w:jc w:val="both"/>
            </w:pPr>
            <w:r w:rsidRPr="00BB6083">
              <w:t>Управлять мундштучной машиной для изготовления литейных стержней второй группы сложности</w:t>
            </w:r>
          </w:p>
        </w:tc>
      </w:tr>
      <w:tr w:rsidR="00BC7202" w:rsidRPr="00BB6083" w14:paraId="1CCC9461" w14:textId="77777777" w:rsidTr="00F667EB">
        <w:trPr>
          <w:trHeight w:val="20"/>
        </w:trPr>
        <w:tc>
          <w:tcPr>
            <w:tcW w:w="1291" w:type="pct"/>
            <w:vMerge/>
          </w:tcPr>
          <w:p w14:paraId="7D086DE0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476C3225" w14:textId="24C3934B" w:rsidR="00BC7202" w:rsidRPr="00BB6083" w:rsidRDefault="00BC7202" w:rsidP="00F667EB">
            <w:pPr>
              <w:jc w:val="both"/>
            </w:pPr>
            <w:r w:rsidRPr="00BB6083">
              <w:t>Изготавливать литейные стержни второй группы сложности</w:t>
            </w:r>
          </w:p>
        </w:tc>
      </w:tr>
      <w:tr w:rsidR="00BC7202" w:rsidRPr="00BB6083" w14:paraId="0EB995DF" w14:textId="77777777" w:rsidTr="00F667EB">
        <w:trPr>
          <w:trHeight w:val="20"/>
        </w:trPr>
        <w:tc>
          <w:tcPr>
            <w:tcW w:w="1291" w:type="pct"/>
            <w:vMerge/>
          </w:tcPr>
          <w:p w14:paraId="6F650608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11A554F9" w14:textId="59054212" w:rsidR="00BC7202" w:rsidRPr="00BB6083" w:rsidRDefault="00BC7202" w:rsidP="00F667EB">
            <w:pPr>
              <w:jc w:val="both"/>
            </w:pPr>
            <w:r w:rsidRPr="00BB6083">
              <w:t>Визуально оценивать качество литейных стержней второй группы сложности, изготавливаемых на мундштучной машине</w:t>
            </w:r>
          </w:p>
        </w:tc>
      </w:tr>
      <w:tr w:rsidR="00BC7202" w:rsidRPr="00BB6083" w14:paraId="7BCF9073" w14:textId="77777777" w:rsidTr="00F667EB">
        <w:trPr>
          <w:trHeight w:val="20"/>
        </w:trPr>
        <w:tc>
          <w:tcPr>
            <w:tcW w:w="1291" w:type="pct"/>
            <w:vMerge/>
          </w:tcPr>
          <w:p w14:paraId="14070B87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6D51F276" w14:textId="2EFC7B45" w:rsidR="00BC7202" w:rsidRPr="00BB6083" w:rsidRDefault="00BC7202" w:rsidP="00F667EB">
            <w:pPr>
              <w:jc w:val="both"/>
            </w:pPr>
            <w:r w:rsidRPr="00BB6083">
              <w:t>Оценивать качество литейных стержней второй группы сложности, изготавливаемых на мундштучной машине</w:t>
            </w:r>
            <w:r w:rsidR="000E6D0F">
              <w:t>,</w:t>
            </w:r>
            <w:r w:rsidRPr="00BB6083">
              <w:t xml:space="preserve"> при помощи контрольно-измерительных устройств и приспособлений</w:t>
            </w:r>
          </w:p>
        </w:tc>
      </w:tr>
      <w:tr w:rsidR="00BC7202" w:rsidRPr="00BB6083" w14:paraId="356EE0FC" w14:textId="77777777" w:rsidTr="00F667EB">
        <w:trPr>
          <w:trHeight w:val="20"/>
        </w:trPr>
        <w:tc>
          <w:tcPr>
            <w:tcW w:w="1291" w:type="pct"/>
            <w:vMerge/>
          </w:tcPr>
          <w:p w14:paraId="00B75572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1455AA31" w14:textId="44F676CE" w:rsidR="00BC7202" w:rsidRPr="00BB6083" w:rsidRDefault="00BC7202" w:rsidP="00F667EB">
            <w:pPr>
              <w:jc w:val="both"/>
            </w:pPr>
            <w:r w:rsidRPr="00BB6083">
              <w:t>Использовать формовочный инструмент и приспособления для отделки литейных стержней второй группы сложности</w:t>
            </w:r>
          </w:p>
        </w:tc>
      </w:tr>
      <w:tr w:rsidR="00BC7202" w:rsidRPr="00BB6083" w14:paraId="79DC0977" w14:textId="77777777" w:rsidTr="00F667EB">
        <w:trPr>
          <w:trHeight w:val="20"/>
        </w:trPr>
        <w:tc>
          <w:tcPr>
            <w:tcW w:w="1291" w:type="pct"/>
            <w:vMerge/>
          </w:tcPr>
          <w:p w14:paraId="79B9F7F3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6E6A2A0C" w14:textId="5D72D6C4" w:rsidR="00BC7202" w:rsidRPr="00BB6083" w:rsidRDefault="00BC7202" w:rsidP="00F667EB">
            <w:pPr>
              <w:jc w:val="both"/>
            </w:pPr>
            <w:r w:rsidRPr="00BB6083">
              <w:t xml:space="preserve">Размещать литейные стержни второй группы сложности на </w:t>
            </w:r>
            <w:r w:rsidR="00DF7843" w:rsidRPr="00BB6083">
              <w:t>сушильных плитах</w:t>
            </w:r>
          </w:p>
        </w:tc>
      </w:tr>
      <w:tr w:rsidR="00BC7202" w:rsidRPr="00BB6083" w14:paraId="1243FB7A" w14:textId="77777777" w:rsidTr="00F667EB">
        <w:trPr>
          <w:trHeight w:val="20"/>
        </w:trPr>
        <w:tc>
          <w:tcPr>
            <w:tcW w:w="1291" w:type="pct"/>
            <w:vMerge/>
          </w:tcPr>
          <w:p w14:paraId="70C760EE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2BDE8293" w14:textId="7F9F3059" w:rsidR="00BC7202" w:rsidRPr="00BB6083" w:rsidRDefault="00BC7202" w:rsidP="00F667EB">
            <w:pPr>
              <w:jc w:val="both"/>
            </w:pPr>
            <w:r w:rsidRPr="00BB6083">
              <w:t>Читать конструкторскую документацию на литейные стержни второй группы сложности, изготавливаемые на мундштучных машинах</w:t>
            </w:r>
          </w:p>
        </w:tc>
      </w:tr>
      <w:tr w:rsidR="00BC7202" w:rsidRPr="00BB6083" w14:paraId="4C7F5DD6" w14:textId="77777777" w:rsidTr="00F667EB">
        <w:trPr>
          <w:trHeight w:val="20"/>
        </w:trPr>
        <w:tc>
          <w:tcPr>
            <w:tcW w:w="1291" w:type="pct"/>
            <w:vMerge/>
          </w:tcPr>
          <w:p w14:paraId="55132207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5A0D54E9" w14:textId="68E0108C" w:rsidR="00BC7202" w:rsidRPr="00BB6083" w:rsidRDefault="00BC7202" w:rsidP="00F667EB">
            <w:pPr>
              <w:jc w:val="both"/>
            </w:pPr>
            <w:r w:rsidRPr="00BB6083">
              <w:t>Читать технологическую документацию на литейные стержни второй группы сложности, изготавливаемые на мундштучных машинах</w:t>
            </w:r>
          </w:p>
        </w:tc>
      </w:tr>
      <w:tr w:rsidR="00BC7202" w:rsidRPr="00BB6083" w14:paraId="7F73CFCF" w14:textId="77777777" w:rsidTr="00F667EB">
        <w:trPr>
          <w:trHeight w:val="20"/>
        </w:trPr>
        <w:tc>
          <w:tcPr>
            <w:tcW w:w="1291" w:type="pct"/>
            <w:vMerge/>
          </w:tcPr>
          <w:p w14:paraId="4D3FC9DC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232FE513" w14:textId="6EE2D1F5" w:rsidR="00BC7202" w:rsidRPr="00BB6083" w:rsidRDefault="000B07E2" w:rsidP="00F667EB">
            <w:pPr>
              <w:jc w:val="both"/>
            </w:pPr>
            <w:r>
              <w:t>Читать технологическую документацию на мундштучные машины и инструкции по эксплуатации мундштучных машин</w:t>
            </w:r>
          </w:p>
        </w:tc>
      </w:tr>
      <w:tr w:rsidR="00BC7202" w:rsidRPr="00BB6083" w14:paraId="0DABC861" w14:textId="77777777" w:rsidTr="00F667EB">
        <w:trPr>
          <w:trHeight w:val="20"/>
        </w:trPr>
        <w:tc>
          <w:tcPr>
            <w:tcW w:w="1291" w:type="pct"/>
            <w:vMerge/>
          </w:tcPr>
          <w:p w14:paraId="18F82419" w14:textId="77777777" w:rsidR="00BC7202" w:rsidRPr="00BB6083" w:rsidDel="002A1D54" w:rsidRDefault="00BC7202" w:rsidP="00F667EB"/>
        </w:tc>
        <w:tc>
          <w:tcPr>
            <w:tcW w:w="3709" w:type="pct"/>
            <w:shd w:val="clear" w:color="auto" w:fill="auto"/>
          </w:tcPr>
          <w:p w14:paraId="028D9C24" w14:textId="77777777" w:rsidR="00BC7202" w:rsidRPr="00BB6083" w:rsidRDefault="00BC7202" w:rsidP="00F667EB">
            <w:pPr>
              <w:jc w:val="both"/>
            </w:pPr>
            <w:r w:rsidRPr="00BB6083">
              <w:t>Применять средства индивидуальной и коллективной защиты</w:t>
            </w:r>
          </w:p>
        </w:tc>
      </w:tr>
      <w:tr w:rsidR="00BC7202" w:rsidRPr="00BB6083" w14:paraId="20C77504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1232E6AB" w14:textId="77777777" w:rsidR="00BC7202" w:rsidRPr="00BB6083" w:rsidRDefault="00BC7202" w:rsidP="00F667EB"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45C7E5CB" w14:textId="3540982B" w:rsidR="00BC7202" w:rsidRPr="00BB6083" w:rsidRDefault="00BC7202" w:rsidP="00F667EB">
            <w:pPr>
              <w:jc w:val="both"/>
            </w:pPr>
            <w:r w:rsidRPr="00BB6083">
              <w:t>Устройство и принципы работы мундштучных машин для изготовления литейных стержней второй группы сложности</w:t>
            </w:r>
          </w:p>
        </w:tc>
      </w:tr>
      <w:tr w:rsidR="00BC7202" w:rsidRPr="00BB6083" w14:paraId="7AE1B9A6" w14:textId="77777777" w:rsidTr="00F667EB">
        <w:trPr>
          <w:trHeight w:val="20"/>
        </w:trPr>
        <w:tc>
          <w:tcPr>
            <w:tcW w:w="1291" w:type="pct"/>
            <w:vMerge/>
          </w:tcPr>
          <w:p w14:paraId="4670CE69" w14:textId="77777777" w:rsidR="00BC7202" w:rsidRPr="00BB6083" w:rsidDel="002A1D54" w:rsidRDefault="00BC7202" w:rsidP="00F667EB"/>
        </w:tc>
        <w:tc>
          <w:tcPr>
            <w:tcW w:w="3709" w:type="pct"/>
          </w:tcPr>
          <w:p w14:paraId="70AB68D5" w14:textId="77777777" w:rsidR="00BC7202" w:rsidRPr="00BB6083" w:rsidRDefault="00BC7202" w:rsidP="00F667EB">
            <w:pPr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мундштучных машинах</w:t>
            </w:r>
          </w:p>
        </w:tc>
      </w:tr>
      <w:tr w:rsidR="00BC7202" w:rsidRPr="00BB6083" w14:paraId="0E6145AE" w14:textId="77777777" w:rsidTr="00F667EB">
        <w:trPr>
          <w:trHeight w:val="20"/>
        </w:trPr>
        <w:tc>
          <w:tcPr>
            <w:tcW w:w="1291" w:type="pct"/>
            <w:vMerge/>
          </w:tcPr>
          <w:p w14:paraId="7E236D1E" w14:textId="77777777" w:rsidR="00BC7202" w:rsidRPr="00BB6083" w:rsidDel="002A1D54" w:rsidRDefault="00BC7202" w:rsidP="00F667EB"/>
        </w:tc>
        <w:tc>
          <w:tcPr>
            <w:tcW w:w="3709" w:type="pct"/>
          </w:tcPr>
          <w:p w14:paraId="301E1D92" w14:textId="5A921517" w:rsidR="00BC7202" w:rsidRPr="00BB6083" w:rsidRDefault="000B07E2" w:rsidP="00F667EB">
            <w:pPr>
              <w:jc w:val="both"/>
            </w:pPr>
            <w:r>
              <w:t xml:space="preserve">Меры безопасности </w:t>
            </w:r>
            <w:r w:rsidR="00BC7202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BC7202" w:rsidRPr="00BB6083" w14:paraId="68B5DBDC" w14:textId="77777777" w:rsidTr="00F667EB">
        <w:trPr>
          <w:trHeight w:val="20"/>
        </w:trPr>
        <w:tc>
          <w:tcPr>
            <w:tcW w:w="1291" w:type="pct"/>
            <w:vMerge/>
          </w:tcPr>
          <w:p w14:paraId="44BADD4E" w14:textId="77777777" w:rsidR="00BC7202" w:rsidRPr="00BB6083" w:rsidDel="002A1D54" w:rsidRDefault="00BC7202" w:rsidP="00F667EB"/>
        </w:tc>
        <w:tc>
          <w:tcPr>
            <w:tcW w:w="3709" w:type="pct"/>
          </w:tcPr>
          <w:p w14:paraId="4FC8E2E9" w14:textId="2355F252" w:rsidR="00BC7202" w:rsidRPr="00BB6083" w:rsidRDefault="00BC7202" w:rsidP="00F667EB">
            <w:pPr>
              <w:jc w:val="both"/>
            </w:pPr>
            <w:r w:rsidRPr="00BB6083">
              <w:t>Устройство мундштуков для изготовления литейных стержней второй группы сложности</w:t>
            </w:r>
          </w:p>
        </w:tc>
      </w:tr>
      <w:tr w:rsidR="00BC7202" w:rsidRPr="00BB6083" w14:paraId="6C4CA295" w14:textId="77777777" w:rsidTr="00F667EB">
        <w:trPr>
          <w:trHeight w:val="20"/>
        </w:trPr>
        <w:tc>
          <w:tcPr>
            <w:tcW w:w="1291" w:type="pct"/>
            <w:vMerge/>
          </w:tcPr>
          <w:p w14:paraId="675F0D44" w14:textId="77777777" w:rsidR="00BC7202" w:rsidRPr="00BB6083" w:rsidDel="002A1D54" w:rsidRDefault="00BC7202" w:rsidP="00F667EB"/>
        </w:tc>
        <w:tc>
          <w:tcPr>
            <w:tcW w:w="3709" w:type="pct"/>
          </w:tcPr>
          <w:p w14:paraId="448CE57C" w14:textId="57A21D39" w:rsidR="00BC7202" w:rsidRPr="00BB6083" w:rsidRDefault="00BC7202" w:rsidP="00F667EB">
            <w:pPr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BC7202" w:rsidRPr="00BB6083" w14:paraId="1C3A646D" w14:textId="77777777" w:rsidTr="00F667EB">
        <w:trPr>
          <w:trHeight w:val="20"/>
        </w:trPr>
        <w:tc>
          <w:tcPr>
            <w:tcW w:w="1291" w:type="pct"/>
            <w:vMerge/>
          </w:tcPr>
          <w:p w14:paraId="65390CA5" w14:textId="77777777" w:rsidR="00BC7202" w:rsidRPr="00BB6083" w:rsidDel="002A1D54" w:rsidRDefault="00BC7202" w:rsidP="00F667EB"/>
        </w:tc>
        <w:tc>
          <w:tcPr>
            <w:tcW w:w="3709" w:type="pct"/>
          </w:tcPr>
          <w:p w14:paraId="58A710BF" w14:textId="7D8B483F" w:rsidR="00BC7202" w:rsidRPr="00BB6083" w:rsidRDefault="00BC7202" w:rsidP="00F667EB">
            <w:pPr>
              <w:jc w:val="both"/>
            </w:pPr>
            <w:r w:rsidRPr="00BB6083">
              <w:t>Методы контроля качества литейных стержней второй группы сложности</w:t>
            </w:r>
          </w:p>
        </w:tc>
      </w:tr>
      <w:tr w:rsidR="00BC7202" w:rsidRPr="00BB6083" w14:paraId="0C767D33" w14:textId="77777777" w:rsidTr="00F667EB">
        <w:trPr>
          <w:trHeight w:val="20"/>
        </w:trPr>
        <w:tc>
          <w:tcPr>
            <w:tcW w:w="1291" w:type="pct"/>
            <w:vMerge/>
          </w:tcPr>
          <w:p w14:paraId="5CF7974E" w14:textId="77777777" w:rsidR="00BC7202" w:rsidRPr="00BB6083" w:rsidDel="002A1D54" w:rsidRDefault="00BC7202" w:rsidP="00F667EB"/>
        </w:tc>
        <w:tc>
          <w:tcPr>
            <w:tcW w:w="3709" w:type="pct"/>
          </w:tcPr>
          <w:p w14:paraId="217479EF" w14:textId="762FCECC" w:rsidR="00BC7202" w:rsidRPr="00BB6083" w:rsidRDefault="00EE75C0" w:rsidP="00F667EB">
            <w:pPr>
              <w:jc w:val="both"/>
            </w:pPr>
            <w:r w:rsidRPr="00BB6083">
              <w:t>Виды, назначение и правила эксплуатации</w:t>
            </w:r>
            <w:r w:rsidR="00BC7202" w:rsidRPr="00BB6083">
              <w:t xml:space="preserve"> контрольно-измерительных устройств и приспособлений для контроля качества литейных стержней второй группы сложности</w:t>
            </w:r>
          </w:p>
        </w:tc>
      </w:tr>
      <w:tr w:rsidR="00BC7202" w:rsidRPr="00BB6083" w14:paraId="00FF6EB7" w14:textId="77777777" w:rsidTr="00F667EB">
        <w:trPr>
          <w:trHeight w:val="20"/>
        </w:trPr>
        <w:tc>
          <w:tcPr>
            <w:tcW w:w="1291" w:type="pct"/>
            <w:vMerge/>
          </w:tcPr>
          <w:p w14:paraId="796C3111" w14:textId="77777777" w:rsidR="00BC7202" w:rsidRPr="00BB6083" w:rsidDel="002A1D54" w:rsidRDefault="00BC7202" w:rsidP="00F667EB"/>
        </w:tc>
        <w:tc>
          <w:tcPr>
            <w:tcW w:w="3709" w:type="pct"/>
          </w:tcPr>
          <w:p w14:paraId="46A3479F" w14:textId="1C9EAF37" w:rsidR="00BC7202" w:rsidRPr="00BB6083" w:rsidRDefault="00BC7202" w:rsidP="00F667EB">
            <w:pPr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BC7202" w:rsidRPr="00BB6083" w14:paraId="75805482" w14:textId="77777777" w:rsidTr="00F667EB">
        <w:trPr>
          <w:trHeight w:val="20"/>
        </w:trPr>
        <w:tc>
          <w:tcPr>
            <w:tcW w:w="1291" w:type="pct"/>
            <w:vMerge/>
          </w:tcPr>
          <w:p w14:paraId="04F4ECAB" w14:textId="77777777" w:rsidR="00BC7202" w:rsidRPr="00BB6083" w:rsidDel="002A1D54" w:rsidRDefault="00BC7202" w:rsidP="00F667EB"/>
        </w:tc>
        <w:tc>
          <w:tcPr>
            <w:tcW w:w="3709" w:type="pct"/>
          </w:tcPr>
          <w:p w14:paraId="432820D5" w14:textId="3E9974AB" w:rsidR="00BC7202" w:rsidRPr="00BB6083" w:rsidRDefault="00BC7202" w:rsidP="00F667EB">
            <w:pPr>
              <w:jc w:val="both"/>
            </w:pPr>
            <w:r w:rsidRPr="00BB6083">
              <w:t>Методы контроля состояния мундштуков и формовочного инструмента</w:t>
            </w:r>
          </w:p>
        </w:tc>
      </w:tr>
      <w:tr w:rsidR="00BC7202" w:rsidRPr="00BB6083" w14:paraId="2D5ABB7C" w14:textId="77777777" w:rsidTr="00F667EB">
        <w:trPr>
          <w:trHeight w:val="20"/>
        </w:trPr>
        <w:tc>
          <w:tcPr>
            <w:tcW w:w="1291" w:type="pct"/>
            <w:vMerge/>
          </w:tcPr>
          <w:p w14:paraId="64591E69" w14:textId="77777777" w:rsidR="00BC7202" w:rsidRPr="00BB6083" w:rsidDel="002A1D54" w:rsidRDefault="00BC7202" w:rsidP="00F667EB"/>
        </w:tc>
        <w:tc>
          <w:tcPr>
            <w:tcW w:w="3709" w:type="pct"/>
          </w:tcPr>
          <w:p w14:paraId="49F09396" w14:textId="39B63CB4" w:rsidR="00BC7202" w:rsidRPr="00BB6083" w:rsidRDefault="00EE75C0" w:rsidP="00F667EB">
            <w:pPr>
              <w:jc w:val="both"/>
            </w:pPr>
            <w:r w:rsidRPr="00BB6083">
              <w:t>Виды, назначение и правила эксплуатации</w:t>
            </w:r>
            <w:r w:rsidR="00BC7202" w:rsidRPr="00BB6083">
              <w:t xml:space="preserve"> контрольно-измерительных устройств и приспособлений для контроля состояния мундштуков и формовочного инструмента</w:t>
            </w:r>
          </w:p>
        </w:tc>
      </w:tr>
      <w:tr w:rsidR="00BC7202" w:rsidRPr="00BB6083" w14:paraId="336FBA13" w14:textId="77777777" w:rsidTr="00F667EB">
        <w:trPr>
          <w:trHeight w:val="20"/>
        </w:trPr>
        <w:tc>
          <w:tcPr>
            <w:tcW w:w="1291" w:type="pct"/>
            <w:vMerge/>
          </w:tcPr>
          <w:p w14:paraId="5306147B" w14:textId="77777777" w:rsidR="00BC7202" w:rsidRPr="00BB6083" w:rsidDel="002A1D54" w:rsidRDefault="00BC7202" w:rsidP="00F667EB"/>
        </w:tc>
        <w:tc>
          <w:tcPr>
            <w:tcW w:w="3709" w:type="pct"/>
          </w:tcPr>
          <w:p w14:paraId="2B4C9152" w14:textId="0F85016B" w:rsidR="00BC7202" w:rsidRPr="00BB6083" w:rsidRDefault="000B07E2" w:rsidP="00F667EB">
            <w:pPr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BF5729" w:rsidRPr="00BB6083" w14:paraId="1785F78F" w14:textId="77777777" w:rsidTr="00F667EB">
        <w:trPr>
          <w:trHeight w:val="20"/>
        </w:trPr>
        <w:tc>
          <w:tcPr>
            <w:tcW w:w="1291" w:type="pct"/>
            <w:vMerge/>
          </w:tcPr>
          <w:p w14:paraId="53264415" w14:textId="77777777" w:rsidR="00BF5729" w:rsidRPr="00BB6083" w:rsidDel="002A1D54" w:rsidRDefault="00BF5729" w:rsidP="00F667EB"/>
        </w:tc>
        <w:tc>
          <w:tcPr>
            <w:tcW w:w="3709" w:type="pct"/>
          </w:tcPr>
          <w:p w14:paraId="7E0EC419" w14:textId="22507DC0" w:rsidR="00BF5729" w:rsidRPr="00BB6083" w:rsidRDefault="000B07E2" w:rsidP="00F667EB">
            <w:pPr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BC7202" w:rsidRPr="00BB6083" w14:paraId="5252C9B6" w14:textId="77777777" w:rsidTr="00F667EB">
        <w:trPr>
          <w:trHeight w:val="20"/>
        </w:trPr>
        <w:tc>
          <w:tcPr>
            <w:tcW w:w="1291" w:type="pct"/>
            <w:vMerge/>
          </w:tcPr>
          <w:p w14:paraId="60424916" w14:textId="77777777" w:rsidR="00BC7202" w:rsidRPr="00BB6083" w:rsidDel="002A1D54" w:rsidRDefault="00BC7202" w:rsidP="00F667EB"/>
        </w:tc>
        <w:tc>
          <w:tcPr>
            <w:tcW w:w="3709" w:type="pct"/>
          </w:tcPr>
          <w:p w14:paraId="69FAB731" w14:textId="77777777" w:rsidR="00BC7202" w:rsidRPr="00BB6083" w:rsidRDefault="00BC7202" w:rsidP="00F667EB">
            <w:pPr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BC7202" w:rsidRPr="00BB6083" w14:paraId="0380497B" w14:textId="77777777" w:rsidTr="00F667EB">
        <w:trPr>
          <w:trHeight w:val="20"/>
        </w:trPr>
        <w:tc>
          <w:tcPr>
            <w:tcW w:w="1291" w:type="pct"/>
            <w:vMerge/>
          </w:tcPr>
          <w:p w14:paraId="4D112F12" w14:textId="77777777" w:rsidR="00BC7202" w:rsidRPr="00BB6083" w:rsidDel="002A1D54" w:rsidRDefault="00BC7202" w:rsidP="00F667EB"/>
        </w:tc>
        <w:tc>
          <w:tcPr>
            <w:tcW w:w="3709" w:type="pct"/>
          </w:tcPr>
          <w:p w14:paraId="2747AB38" w14:textId="77777777" w:rsidR="00BC7202" w:rsidRPr="00BB6083" w:rsidRDefault="00BC7202" w:rsidP="00F667EB">
            <w:pPr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BC7202" w:rsidRPr="00BB6083" w14:paraId="4ED26057" w14:textId="77777777" w:rsidTr="00F667EB">
        <w:trPr>
          <w:trHeight w:val="20"/>
        </w:trPr>
        <w:tc>
          <w:tcPr>
            <w:tcW w:w="1291" w:type="pct"/>
            <w:vMerge/>
          </w:tcPr>
          <w:p w14:paraId="6B8FA7C2" w14:textId="77777777" w:rsidR="00BC7202" w:rsidRPr="00BB6083" w:rsidDel="002A1D54" w:rsidRDefault="00BC7202" w:rsidP="00F667EB"/>
        </w:tc>
        <w:tc>
          <w:tcPr>
            <w:tcW w:w="3709" w:type="pct"/>
          </w:tcPr>
          <w:p w14:paraId="0123A089" w14:textId="4D87BBAB" w:rsidR="00BC7202" w:rsidRPr="00BB6083" w:rsidRDefault="00BC7202" w:rsidP="00F667EB">
            <w:pPr>
              <w:jc w:val="both"/>
            </w:pPr>
            <w:r w:rsidRPr="00BB6083">
              <w:t>Технологические инструкции по изготовлению литейных стержней второй группы сложности на мундштучных машинах</w:t>
            </w:r>
          </w:p>
        </w:tc>
      </w:tr>
      <w:tr w:rsidR="00BC7202" w:rsidRPr="00BB6083" w14:paraId="427C55FB" w14:textId="77777777" w:rsidTr="00F667EB">
        <w:trPr>
          <w:trHeight w:val="20"/>
        </w:trPr>
        <w:tc>
          <w:tcPr>
            <w:tcW w:w="1291" w:type="pct"/>
            <w:vMerge/>
          </w:tcPr>
          <w:p w14:paraId="77C6C8C3" w14:textId="77777777" w:rsidR="00BC7202" w:rsidRPr="00BB6083" w:rsidDel="002A1D54" w:rsidRDefault="00BC7202" w:rsidP="00F667EB"/>
        </w:tc>
        <w:tc>
          <w:tcPr>
            <w:tcW w:w="3709" w:type="pct"/>
          </w:tcPr>
          <w:p w14:paraId="2010E05F" w14:textId="77777777" w:rsidR="00BC7202" w:rsidRPr="00BB6083" w:rsidRDefault="00BC7202" w:rsidP="00F667EB">
            <w:pPr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BC7202" w:rsidRPr="00BB6083" w14:paraId="127883C4" w14:textId="77777777" w:rsidTr="00F667EB">
        <w:trPr>
          <w:trHeight w:val="20"/>
        </w:trPr>
        <w:tc>
          <w:tcPr>
            <w:tcW w:w="1291" w:type="pct"/>
            <w:vMerge/>
          </w:tcPr>
          <w:p w14:paraId="36FB643D" w14:textId="77777777" w:rsidR="00BC7202" w:rsidRPr="00BB6083" w:rsidDel="002A1D54" w:rsidRDefault="00BC7202" w:rsidP="00F667EB"/>
        </w:tc>
        <w:tc>
          <w:tcPr>
            <w:tcW w:w="3709" w:type="pct"/>
          </w:tcPr>
          <w:p w14:paraId="65413AC5" w14:textId="77777777" w:rsidR="00BC7202" w:rsidRPr="00BB6083" w:rsidRDefault="00BC7202" w:rsidP="00F667EB">
            <w:pPr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BC7202" w:rsidRPr="00BB6083" w14:paraId="59E4EB22" w14:textId="77777777" w:rsidTr="00F667EB">
        <w:trPr>
          <w:trHeight w:val="20"/>
        </w:trPr>
        <w:tc>
          <w:tcPr>
            <w:tcW w:w="1291" w:type="pct"/>
            <w:vMerge/>
          </w:tcPr>
          <w:p w14:paraId="2337DA16" w14:textId="77777777" w:rsidR="00BC7202" w:rsidRPr="00BB6083" w:rsidDel="002A1D54" w:rsidRDefault="00BC7202" w:rsidP="00F667EB"/>
        </w:tc>
        <w:tc>
          <w:tcPr>
            <w:tcW w:w="3709" w:type="pct"/>
          </w:tcPr>
          <w:p w14:paraId="30B63A3C" w14:textId="4437DD9E" w:rsidR="00BC7202" w:rsidRPr="00BB6083" w:rsidRDefault="00BC7202" w:rsidP="00F667EB">
            <w:pPr>
              <w:jc w:val="both"/>
            </w:pPr>
            <w:r w:rsidRPr="00BB6083">
              <w:t>Технология изготовления литейных стержней второй группы сло</w:t>
            </w:r>
            <w:r w:rsidR="00C804D9" w:rsidRPr="00BB6083">
              <w:t>ж</w:t>
            </w:r>
            <w:r w:rsidRPr="00BB6083">
              <w:t>ности на мундштучных машинах</w:t>
            </w:r>
          </w:p>
        </w:tc>
      </w:tr>
      <w:tr w:rsidR="00BC7202" w:rsidRPr="00BB6083" w14:paraId="657C67D6" w14:textId="77777777" w:rsidTr="00F667EB">
        <w:trPr>
          <w:trHeight w:val="20"/>
        </w:trPr>
        <w:tc>
          <w:tcPr>
            <w:tcW w:w="1291" w:type="pct"/>
            <w:vMerge/>
          </w:tcPr>
          <w:p w14:paraId="3E1D614D" w14:textId="77777777" w:rsidR="00BC7202" w:rsidRPr="00BB6083" w:rsidDel="002A1D54" w:rsidRDefault="00BC7202" w:rsidP="00F667EB"/>
        </w:tc>
        <w:tc>
          <w:tcPr>
            <w:tcW w:w="3709" w:type="pct"/>
          </w:tcPr>
          <w:p w14:paraId="082A9AAC" w14:textId="165AFCB3" w:rsidR="00BC7202" w:rsidRPr="00BB6083" w:rsidRDefault="00BC7202" w:rsidP="00F667EB">
            <w:pPr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второй группы сложности на мундштучных машинах</w:t>
            </w:r>
          </w:p>
        </w:tc>
      </w:tr>
      <w:tr w:rsidR="00BC7202" w:rsidRPr="00BB6083" w14:paraId="54504C67" w14:textId="77777777" w:rsidTr="00F667EB">
        <w:trPr>
          <w:trHeight w:val="20"/>
        </w:trPr>
        <w:tc>
          <w:tcPr>
            <w:tcW w:w="1291" w:type="pct"/>
          </w:tcPr>
          <w:p w14:paraId="70A87526" w14:textId="77777777" w:rsidR="00BC7202" w:rsidRPr="00BB6083" w:rsidDel="002A1D54" w:rsidRDefault="00BC7202" w:rsidP="00F667EB"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09A32F0A" w14:textId="77777777" w:rsidR="00BC7202" w:rsidRPr="00BB6083" w:rsidRDefault="00BC7202" w:rsidP="00F667EB">
            <w:pPr>
              <w:jc w:val="both"/>
            </w:pPr>
            <w:r w:rsidRPr="00BB6083">
              <w:t>-</w:t>
            </w:r>
          </w:p>
        </w:tc>
      </w:tr>
    </w:tbl>
    <w:p w14:paraId="0A6D33E7" w14:textId="60CD6432" w:rsidR="00F667EB" w:rsidRDefault="00F667EB" w:rsidP="00BB6083">
      <w:pPr>
        <w:pStyle w:val="aff3"/>
      </w:pPr>
    </w:p>
    <w:p w14:paraId="4289B19F" w14:textId="37700A56" w:rsidR="00860D42" w:rsidRDefault="00860D42" w:rsidP="00BB6083">
      <w:pPr>
        <w:pStyle w:val="aff3"/>
      </w:pPr>
    </w:p>
    <w:p w14:paraId="60495C75" w14:textId="796CDED3" w:rsidR="00860D42" w:rsidRDefault="00860D42" w:rsidP="00BB6083">
      <w:pPr>
        <w:pStyle w:val="aff3"/>
      </w:pPr>
    </w:p>
    <w:p w14:paraId="60AD3B30" w14:textId="77777777" w:rsidR="00860D42" w:rsidRPr="00BB6083" w:rsidRDefault="00860D42" w:rsidP="00BB6083">
      <w:pPr>
        <w:pStyle w:val="aff3"/>
      </w:pPr>
    </w:p>
    <w:p w14:paraId="0BA67573" w14:textId="1A6CD181" w:rsidR="00D91A6B" w:rsidRPr="00BB6083" w:rsidRDefault="00D91A6B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3.2.3. Трудовая функция</w:t>
      </w:r>
    </w:p>
    <w:p w14:paraId="5BADF843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91A6B" w:rsidRPr="00BB6083" w14:paraId="6522FF9C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F46CBC" w14:textId="77777777" w:rsidR="00D91A6B" w:rsidRPr="00BB6083" w:rsidRDefault="00D91A6B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C255D" w14:textId="4A9D6D75" w:rsidR="00D91A6B" w:rsidRPr="00BB6083" w:rsidRDefault="00D91A6B" w:rsidP="00720123">
            <w:r w:rsidRPr="00BB6083">
              <w:t xml:space="preserve">Изготовление литейных стержней второй группы сложности на </w:t>
            </w:r>
            <w:r w:rsidRPr="00BB6083">
              <w:rPr>
                <w:bCs w:val="0"/>
              </w:rPr>
              <w:t xml:space="preserve">пескострельных </w:t>
            </w:r>
            <w:r w:rsidRPr="00BB6083">
              <w:t>стержневых</w:t>
            </w:r>
            <w:r w:rsidRPr="00BB6083">
              <w:rPr>
                <w:bCs w:val="0"/>
              </w:rPr>
              <w:t xml:space="preserve">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323C0B" w14:textId="77777777" w:rsidR="00D91A6B" w:rsidRPr="00BB6083" w:rsidRDefault="00D91A6B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67B58" w14:textId="04882F1E" w:rsidR="00D91A6B" w:rsidRPr="00BB6083" w:rsidRDefault="00560C22" w:rsidP="00720123">
            <w:r>
              <w:rPr>
                <w:lang w:val="en-US"/>
              </w:rPr>
              <w:t>B</w:t>
            </w:r>
            <w:r w:rsidR="00D91A6B" w:rsidRPr="00BB6083">
              <w:t>/03.</w:t>
            </w:r>
            <w:r w:rsidR="00F039F7" w:rsidRPr="00BB6083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26907F" w14:textId="77777777" w:rsidR="00D91A6B" w:rsidRPr="00BB6083" w:rsidRDefault="00D91A6B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23472" w14:textId="793190EC" w:rsidR="00D91A6B" w:rsidRPr="00BB6083" w:rsidRDefault="00F039F7" w:rsidP="00720123">
            <w:pPr>
              <w:jc w:val="center"/>
            </w:pPr>
            <w:r w:rsidRPr="00BB6083">
              <w:t>3</w:t>
            </w:r>
          </w:p>
        </w:tc>
      </w:tr>
    </w:tbl>
    <w:p w14:paraId="3C19F73C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91A6B" w:rsidRPr="00BB6083" w14:paraId="3FBED2A8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3905CC" w14:textId="77777777" w:rsidR="00D91A6B" w:rsidRPr="00BB6083" w:rsidRDefault="00D91A6B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A0486A" w14:textId="77777777" w:rsidR="00D91A6B" w:rsidRPr="00BB6083" w:rsidRDefault="00D91A6B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06D42A" w14:textId="77777777" w:rsidR="00D91A6B" w:rsidRPr="00BB6083" w:rsidRDefault="00D91A6B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617F0" w14:textId="77777777" w:rsidR="00D91A6B" w:rsidRPr="00BB6083" w:rsidRDefault="00D91A6B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1335E" w14:textId="77777777" w:rsidR="00D91A6B" w:rsidRPr="00BB6083" w:rsidRDefault="00D91A6B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C8D8A" w14:textId="77777777" w:rsidR="00D91A6B" w:rsidRPr="00BB6083" w:rsidRDefault="00D91A6B" w:rsidP="00720123"/>
        </w:tc>
      </w:tr>
      <w:tr w:rsidR="00D91A6B" w:rsidRPr="00BB6083" w14:paraId="172F2572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6A4439C" w14:textId="77777777" w:rsidR="00D91A6B" w:rsidRPr="00BB6083" w:rsidRDefault="00D91A6B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C28393" w14:textId="77777777" w:rsidR="00D91A6B" w:rsidRPr="00BB6083" w:rsidRDefault="00D91A6B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3E7851" w14:textId="77777777" w:rsidR="00D91A6B" w:rsidRPr="00BB6083" w:rsidRDefault="00D91A6B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9A9410" w14:textId="77777777" w:rsidR="00D91A6B" w:rsidRPr="00BB6083" w:rsidRDefault="00D91A6B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BC552B" w14:textId="77777777" w:rsidR="00D91A6B" w:rsidRPr="00BB6083" w:rsidRDefault="00D91A6B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91A6B" w:rsidRPr="00BB6083" w14:paraId="1C8286DD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21C026E" w14:textId="77777777" w:rsidR="00D91A6B" w:rsidRPr="00BB6083" w:rsidRDefault="00D91A6B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0795E518" w14:textId="7EB5AC45" w:rsidR="00D91A6B" w:rsidRPr="00BB6083" w:rsidRDefault="00D91A6B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второй группы сложности на пескострельных</w:t>
            </w:r>
            <w:r w:rsidRPr="00BB6083">
              <w:t xml:space="preserve"> стержневых</w:t>
            </w:r>
            <w:r w:rsidRPr="00BB6083">
              <w:rPr>
                <w:color w:val="000000" w:themeColor="text1"/>
              </w:rPr>
              <w:t xml:space="preserve"> машинах</w:t>
            </w:r>
          </w:p>
        </w:tc>
      </w:tr>
      <w:tr w:rsidR="00D91A6B" w:rsidRPr="00BB6083" w14:paraId="38DBB2E1" w14:textId="77777777" w:rsidTr="00F667EB">
        <w:trPr>
          <w:trHeight w:val="20"/>
        </w:trPr>
        <w:tc>
          <w:tcPr>
            <w:tcW w:w="1291" w:type="pct"/>
            <w:vMerge/>
          </w:tcPr>
          <w:p w14:paraId="567C9F25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5F23B5B" w14:textId="589E28B1" w:rsidR="00D91A6B" w:rsidRPr="00BB6083" w:rsidRDefault="00D91A6B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второй группы сложности</w:t>
            </w:r>
            <w:r w:rsidR="00F212BE" w:rsidRPr="00BB6083">
              <w:t xml:space="preserve"> на пескострельных стержневых машинах</w:t>
            </w:r>
          </w:p>
        </w:tc>
      </w:tr>
      <w:tr w:rsidR="00D91A6B" w:rsidRPr="00BB6083" w14:paraId="2B7C1CCA" w14:textId="77777777" w:rsidTr="00F667EB">
        <w:trPr>
          <w:trHeight w:val="20"/>
        </w:trPr>
        <w:tc>
          <w:tcPr>
            <w:tcW w:w="1291" w:type="pct"/>
            <w:vMerge/>
          </w:tcPr>
          <w:p w14:paraId="5F6A2AA4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6F2CBAB" w14:textId="39CA92F3" w:rsidR="00D91A6B" w:rsidRPr="00BB6083" w:rsidRDefault="00D91A6B" w:rsidP="00F667EB">
            <w:pPr>
              <w:pStyle w:val="aff"/>
              <w:jc w:val="both"/>
            </w:pPr>
            <w:r w:rsidRPr="00BB6083">
              <w:t>Проверка работоспособности пескострельной стержневой машины для изготовления литейных стержней второй группы сложности</w:t>
            </w:r>
          </w:p>
        </w:tc>
      </w:tr>
      <w:tr w:rsidR="00D91A6B" w:rsidRPr="00BB6083" w14:paraId="5EC6BC2A" w14:textId="77777777" w:rsidTr="00F667EB">
        <w:trPr>
          <w:trHeight w:val="20"/>
        </w:trPr>
        <w:tc>
          <w:tcPr>
            <w:tcW w:w="1291" w:type="pct"/>
            <w:vMerge/>
          </w:tcPr>
          <w:p w14:paraId="536937AA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6895D23" w14:textId="2530E5BD" w:rsidR="00D91A6B" w:rsidRPr="00BB6083" w:rsidRDefault="00D91A6B" w:rsidP="00F667EB">
            <w:pPr>
              <w:pStyle w:val="aff"/>
              <w:jc w:val="both"/>
            </w:pPr>
            <w:r w:rsidRPr="00BB6083">
              <w:t>Подготовка пескострельной стержневой машины для изготовления литейных стержней второй группы сложности к работе</w:t>
            </w:r>
          </w:p>
        </w:tc>
      </w:tr>
      <w:tr w:rsidR="00D91A6B" w:rsidRPr="00BB6083" w14:paraId="32903E32" w14:textId="77777777" w:rsidTr="00F667EB">
        <w:trPr>
          <w:trHeight w:val="20"/>
        </w:trPr>
        <w:tc>
          <w:tcPr>
            <w:tcW w:w="1291" w:type="pct"/>
            <w:vMerge/>
          </w:tcPr>
          <w:p w14:paraId="092D76CC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03313ED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второй группы сложности</w:t>
            </w:r>
          </w:p>
        </w:tc>
      </w:tr>
      <w:tr w:rsidR="00D91A6B" w:rsidRPr="00BB6083" w14:paraId="71D5E209" w14:textId="77777777" w:rsidTr="00F667EB">
        <w:trPr>
          <w:trHeight w:val="20"/>
        </w:trPr>
        <w:tc>
          <w:tcPr>
            <w:tcW w:w="1291" w:type="pct"/>
            <w:vMerge/>
          </w:tcPr>
          <w:p w14:paraId="62AEC87F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64EA326" w14:textId="4429B747" w:rsidR="00D91A6B" w:rsidRPr="00BB6083" w:rsidRDefault="00D91A6B" w:rsidP="00F667EB">
            <w:pPr>
              <w:pStyle w:val="aff"/>
              <w:jc w:val="both"/>
            </w:pPr>
            <w:r w:rsidRPr="00BB6083">
              <w:t>Изготовление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1F5415A8" w14:textId="77777777" w:rsidTr="00F667EB">
        <w:trPr>
          <w:trHeight w:val="20"/>
        </w:trPr>
        <w:tc>
          <w:tcPr>
            <w:tcW w:w="1291" w:type="pct"/>
            <w:vMerge/>
          </w:tcPr>
          <w:p w14:paraId="354D6F6D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76B881AF" w14:textId="3C5CB152" w:rsidR="00D91A6B" w:rsidRPr="00BB6083" w:rsidRDefault="00D91A6B" w:rsidP="00F667EB">
            <w:pPr>
              <w:pStyle w:val="aff"/>
              <w:jc w:val="both"/>
            </w:pPr>
            <w:r w:rsidRPr="00BB6083">
              <w:t>Контроль качества литейных стержней второй группы сложности, изготовленных на пескострельных стержневых машинах</w:t>
            </w:r>
          </w:p>
        </w:tc>
      </w:tr>
      <w:tr w:rsidR="00D91A6B" w:rsidRPr="00BB6083" w14:paraId="0D297299" w14:textId="77777777" w:rsidTr="00F667EB">
        <w:trPr>
          <w:trHeight w:val="20"/>
        </w:trPr>
        <w:tc>
          <w:tcPr>
            <w:tcW w:w="1291" w:type="pct"/>
            <w:vMerge/>
          </w:tcPr>
          <w:p w14:paraId="77CF83E7" w14:textId="77777777" w:rsidR="00D91A6B" w:rsidRPr="00BB6083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F0425C2" w14:textId="5F0C1FF9" w:rsidR="00D91A6B" w:rsidRPr="00BB6083" w:rsidRDefault="00D91A6B" w:rsidP="00F667EB">
            <w:pPr>
              <w:pStyle w:val="aff"/>
              <w:jc w:val="both"/>
            </w:pPr>
            <w:r w:rsidRPr="00BB6083">
              <w:t>Отделка литейных стержней второй группы сложности, изготовленных на пескострельных стержневых машинах</w:t>
            </w:r>
          </w:p>
        </w:tc>
      </w:tr>
      <w:tr w:rsidR="00D91A6B" w:rsidRPr="00BB6083" w14:paraId="0BEC1678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619442C3" w14:textId="77777777" w:rsidR="00D91A6B" w:rsidRPr="00BB6083" w:rsidDel="002A1D54" w:rsidRDefault="00D91A6B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FD22542" w14:textId="47772207" w:rsidR="00D91A6B" w:rsidRPr="00BB6083" w:rsidRDefault="00D91A6B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второй группы сложности на пескострельных стержневых 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91A6B" w:rsidRPr="00BB6083" w14:paraId="48BE9BC8" w14:textId="77777777" w:rsidTr="00F667EB">
        <w:trPr>
          <w:trHeight w:val="20"/>
        </w:trPr>
        <w:tc>
          <w:tcPr>
            <w:tcW w:w="1291" w:type="pct"/>
            <w:vMerge/>
          </w:tcPr>
          <w:p w14:paraId="7B26A3A0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14602D82" w14:textId="40613046" w:rsidR="00D91A6B" w:rsidRPr="00BB6083" w:rsidRDefault="00D91A6B" w:rsidP="00F667EB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второй группы сложности на пескострельных стержневых машинах при помощи контрольно-измерительных устройств и приспособлений</w:t>
            </w:r>
          </w:p>
        </w:tc>
      </w:tr>
      <w:tr w:rsidR="00D91A6B" w:rsidRPr="00BB6083" w14:paraId="592A7875" w14:textId="77777777" w:rsidTr="00F667EB">
        <w:trPr>
          <w:trHeight w:val="20"/>
        </w:trPr>
        <w:tc>
          <w:tcPr>
            <w:tcW w:w="1291" w:type="pct"/>
            <w:vMerge/>
          </w:tcPr>
          <w:p w14:paraId="536B336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529FD7E6" w14:textId="6D30869B" w:rsidR="00D91A6B" w:rsidRPr="00BB6083" w:rsidRDefault="00D91A6B" w:rsidP="00F667EB">
            <w:pPr>
              <w:pStyle w:val="aff"/>
              <w:jc w:val="both"/>
            </w:pPr>
            <w:r w:rsidRPr="00BB6083">
              <w:t xml:space="preserve">Оценивать работоспособность пескострельной стержневой машины для изготовления литейных стержней второй группы сложности </w:t>
            </w:r>
          </w:p>
        </w:tc>
      </w:tr>
      <w:tr w:rsidR="00D91A6B" w:rsidRPr="00BB6083" w14:paraId="5EEDB237" w14:textId="77777777" w:rsidTr="00F667EB">
        <w:trPr>
          <w:trHeight w:val="20"/>
        </w:trPr>
        <w:tc>
          <w:tcPr>
            <w:tcW w:w="1291" w:type="pct"/>
            <w:vMerge/>
          </w:tcPr>
          <w:p w14:paraId="4D5BFB8B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5CCDD192" w14:textId="431D5FE6" w:rsidR="00D91A6B" w:rsidRPr="00BB6083" w:rsidRDefault="000E6D0F" w:rsidP="00F667EB">
            <w:pPr>
              <w:pStyle w:val="aff"/>
              <w:jc w:val="both"/>
            </w:pPr>
            <w:r>
              <w:t>Регулировать режим работы</w:t>
            </w:r>
            <w:r w:rsidR="00560C22">
              <w:t xml:space="preserve"> </w:t>
            </w:r>
            <w:r>
              <w:t xml:space="preserve">пескострельной стержневой машины и подготавливать пескострельную стержневую машину </w:t>
            </w:r>
            <w:r w:rsidR="00D91A6B" w:rsidRPr="00BB6083">
              <w:t>для изготовления литейных стержней второй группы сложности</w:t>
            </w:r>
          </w:p>
        </w:tc>
      </w:tr>
      <w:tr w:rsidR="00D91A6B" w:rsidRPr="00BB6083" w14:paraId="0D8F86FB" w14:textId="77777777" w:rsidTr="00F667EB">
        <w:trPr>
          <w:trHeight w:val="20"/>
        </w:trPr>
        <w:tc>
          <w:tcPr>
            <w:tcW w:w="1291" w:type="pct"/>
            <w:vMerge/>
          </w:tcPr>
          <w:p w14:paraId="5FDAE290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B328E71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Оценивать состояние каркасов для литейных стержней второй группы сложности при помощи контрольно-измерительных устройств и приспособлений</w:t>
            </w:r>
          </w:p>
        </w:tc>
      </w:tr>
      <w:tr w:rsidR="00D91A6B" w:rsidRPr="00BB6083" w14:paraId="4310A651" w14:textId="77777777" w:rsidTr="00F667EB">
        <w:trPr>
          <w:trHeight w:val="20"/>
        </w:trPr>
        <w:tc>
          <w:tcPr>
            <w:tcW w:w="1291" w:type="pct"/>
            <w:vMerge/>
          </w:tcPr>
          <w:p w14:paraId="5639FD76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9BD6D24" w14:textId="3A522937" w:rsidR="00D91A6B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D91A6B" w:rsidRPr="00BB6083">
              <w:t>каркасы для литейных стержней второй группы сложности в стержневой ящик</w:t>
            </w:r>
          </w:p>
        </w:tc>
      </w:tr>
      <w:tr w:rsidR="00D91A6B" w:rsidRPr="00BB6083" w14:paraId="418AA509" w14:textId="77777777" w:rsidTr="00F667EB">
        <w:trPr>
          <w:trHeight w:val="20"/>
        </w:trPr>
        <w:tc>
          <w:tcPr>
            <w:tcW w:w="1291" w:type="pct"/>
            <w:vMerge/>
          </w:tcPr>
          <w:p w14:paraId="70C939A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72B5BFC4" w14:textId="2CD22C1D" w:rsidR="00D91A6B" w:rsidRPr="00BB6083" w:rsidRDefault="00D91A6B" w:rsidP="00F667EB">
            <w:pPr>
              <w:pStyle w:val="aff"/>
              <w:jc w:val="both"/>
            </w:pPr>
            <w:r w:rsidRPr="00BB6083">
              <w:t>Управлять пескострельной стержневой машиной для изготовления литейных стержней второй группы сложности</w:t>
            </w:r>
          </w:p>
        </w:tc>
      </w:tr>
      <w:tr w:rsidR="00D91A6B" w:rsidRPr="00BB6083" w14:paraId="02E7E231" w14:textId="77777777" w:rsidTr="00F667EB">
        <w:trPr>
          <w:trHeight w:val="20"/>
        </w:trPr>
        <w:tc>
          <w:tcPr>
            <w:tcW w:w="1291" w:type="pct"/>
            <w:vMerge/>
          </w:tcPr>
          <w:p w14:paraId="7EEA1438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7516B342" w14:textId="70E60AFA" w:rsidR="00D91A6B" w:rsidRPr="00BB6083" w:rsidRDefault="00D91A6B" w:rsidP="00F667EB">
            <w:pPr>
              <w:pStyle w:val="aff"/>
              <w:jc w:val="both"/>
            </w:pPr>
            <w:r w:rsidRPr="00BB6083">
              <w:t>Осуществлять изготовление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75DBAC0F" w14:textId="77777777" w:rsidTr="00F667EB">
        <w:trPr>
          <w:trHeight w:val="20"/>
        </w:trPr>
        <w:tc>
          <w:tcPr>
            <w:tcW w:w="1291" w:type="pct"/>
            <w:vMerge/>
          </w:tcPr>
          <w:p w14:paraId="14DD24FB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2E066FD" w14:textId="519670F5" w:rsidR="00D91A6B" w:rsidRPr="00BB6083" w:rsidRDefault="00D91A6B" w:rsidP="00F667EB">
            <w:pPr>
              <w:pStyle w:val="aff"/>
              <w:jc w:val="both"/>
            </w:pPr>
            <w:r w:rsidRPr="00BB6083">
              <w:t>Извлекать литейные стержни второй группы сложности, изготавливаемые на пескострельных стержневых машинах, из стержневых ящиков</w:t>
            </w:r>
          </w:p>
        </w:tc>
      </w:tr>
      <w:tr w:rsidR="00D91A6B" w:rsidRPr="00BB6083" w14:paraId="491736A8" w14:textId="77777777" w:rsidTr="00F667EB">
        <w:trPr>
          <w:trHeight w:val="20"/>
        </w:trPr>
        <w:tc>
          <w:tcPr>
            <w:tcW w:w="1291" w:type="pct"/>
            <w:vMerge/>
          </w:tcPr>
          <w:p w14:paraId="0764A57B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B2D04A0" w14:textId="70E5A946" w:rsidR="00D91A6B" w:rsidRPr="00BB6083" w:rsidRDefault="00D91A6B" w:rsidP="00F667EB">
            <w:pPr>
              <w:pStyle w:val="aff"/>
              <w:jc w:val="both"/>
            </w:pPr>
            <w:r w:rsidRPr="00BB6083">
              <w:t xml:space="preserve">Пользоваться специальным инструментом и приспособлениями для установки литейных стержней второй </w:t>
            </w:r>
            <w:r w:rsidR="00332710">
              <w:t>группы сложности на драйеры</w:t>
            </w:r>
          </w:p>
        </w:tc>
      </w:tr>
      <w:tr w:rsidR="00D91A6B" w:rsidRPr="00BB6083" w14:paraId="5E933C95" w14:textId="77777777" w:rsidTr="00F667EB">
        <w:trPr>
          <w:trHeight w:val="20"/>
        </w:trPr>
        <w:tc>
          <w:tcPr>
            <w:tcW w:w="1291" w:type="pct"/>
            <w:vMerge/>
          </w:tcPr>
          <w:p w14:paraId="1A989E4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BFCDC10" w14:textId="6A3C8834" w:rsidR="00D91A6B" w:rsidRPr="00BB6083" w:rsidRDefault="00D91A6B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второй группы сложности, изготавливаемых на пескострельных стержневых машинах</w:t>
            </w:r>
          </w:p>
        </w:tc>
      </w:tr>
      <w:tr w:rsidR="00D91A6B" w:rsidRPr="00BB6083" w14:paraId="4F71C594" w14:textId="77777777" w:rsidTr="00F667EB">
        <w:trPr>
          <w:trHeight w:val="20"/>
        </w:trPr>
        <w:tc>
          <w:tcPr>
            <w:tcW w:w="1291" w:type="pct"/>
            <w:vMerge/>
          </w:tcPr>
          <w:p w14:paraId="51881A30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D617927" w14:textId="1910D882" w:rsidR="00D91A6B" w:rsidRPr="00BB6083" w:rsidRDefault="00D91A6B" w:rsidP="00F667EB">
            <w:pPr>
              <w:pStyle w:val="aff"/>
              <w:jc w:val="both"/>
            </w:pPr>
            <w:r w:rsidRPr="00BB6083">
              <w:t>Оценивать качество литейных стержней второй группы сложности, изготавливаемых на пескострельных стержневых машинах, при помощи контрольно-измерительных устройств и приспособлений</w:t>
            </w:r>
          </w:p>
        </w:tc>
      </w:tr>
      <w:tr w:rsidR="00D91A6B" w:rsidRPr="00BB6083" w14:paraId="1C6B4B43" w14:textId="77777777" w:rsidTr="00F667EB">
        <w:trPr>
          <w:trHeight w:val="20"/>
        </w:trPr>
        <w:tc>
          <w:tcPr>
            <w:tcW w:w="1291" w:type="pct"/>
            <w:vMerge/>
          </w:tcPr>
          <w:p w14:paraId="5AB594B5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316CAB6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второй группы сложности</w:t>
            </w:r>
          </w:p>
        </w:tc>
      </w:tr>
      <w:tr w:rsidR="00D91A6B" w:rsidRPr="00BB6083" w14:paraId="5642CFF4" w14:textId="77777777" w:rsidTr="00F667EB">
        <w:trPr>
          <w:trHeight w:val="20"/>
        </w:trPr>
        <w:tc>
          <w:tcPr>
            <w:tcW w:w="1291" w:type="pct"/>
            <w:vMerge/>
          </w:tcPr>
          <w:p w14:paraId="765FA9C1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4F0036CA" w14:textId="1A606800" w:rsidR="00D91A6B" w:rsidRPr="00BB6083" w:rsidRDefault="00D91A6B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03D0C869" w14:textId="77777777" w:rsidTr="00F667EB">
        <w:trPr>
          <w:trHeight w:val="20"/>
        </w:trPr>
        <w:tc>
          <w:tcPr>
            <w:tcW w:w="1291" w:type="pct"/>
            <w:vMerge/>
          </w:tcPr>
          <w:p w14:paraId="5C30A50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51389C4B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D91A6B" w:rsidRPr="00BB6083" w14:paraId="3EF6796D" w14:textId="77777777" w:rsidTr="00F667EB">
        <w:trPr>
          <w:trHeight w:val="20"/>
        </w:trPr>
        <w:tc>
          <w:tcPr>
            <w:tcW w:w="1291" w:type="pct"/>
            <w:vMerge/>
          </w:tcPr>
          <w:p w14:paraId="7BA50B7B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5B65563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второй группы сложности</w:t>
            </w:r>
          </w:p>
        </w:tc>
      </w:tr>
      <w:tr w:rsidR="00D91A6B" w:rsidRPr="00BB6083" w14:paraId="2EE7405D" w14:textId="77777777" w:rsidTr="00F667EB">
        <w:trPr>
          <w:trHeight w:val="20"/>
        </w:trPr>
        <w:tc>
          <w:tcPr>
            <w:tcW w:w="1291" w:type="pct"/>
            <w:vMerge/>
          </w:tcPr>
          <w:p w14:paraId="109D28D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783546BA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второй группы сложности</w:t>
            </w:r>
          </w:p>
        </w:tc>
      </w:tr>
      <w:tr w:rsidR="00D91A6B" w:rsidRPr="00BB6083" w14:paraId="094A5C53" w14:textId="77777777" w:rsidTr="00F667EB">
        <w:trPr>
          <w:trHeight w:val="20"/>
        </w:trPr>
        <w:tc>
          <w:tcPr>
            <w:tcW w:w="1291" w:type="pct"/>
            <w:vMerge/>
          </w:tcPr>
          <w:p w14:paraId="789CEDBF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759C0E8" w14:textId="1F9441F7" w:rsidR="00D91A6B" w:rsidRPr="00BB6083" w:rsidRDefault="000E6D0F" w:rsidP="00F667EB">
            <w:pPr>
              <w:pStyle w:val="aff"/>
              <w:jc w:val="both"/>
            </w:pPr>
            <w:r>
              <w:t>Читать технологическую документацию на пескострельные стержневые машины и инструкции по эксплуатации пескострельных стержневых машин</w:t>
            </w:r>
          </w:p>
        </w:tc>
      </w:tr>
      <w:tr w:rsidR="00D91A6B" w:rsidRPr="00BB6083" w14:paraId="568EC557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4C4A00B" w14:textId="77777777" w:rsidR="00D91A6B" w:rsidRPr="00BB6083" w:rsidRDefault="00D91A6B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063C68D7" w14:textId="4CD05419" w:rsidR="00D91A6B" w:rsidRPr="00BB6083" w:rsidRDefault="00D91A6B" w:rsidP="00F667EB">
            <w:pPr>
              <w:pStyle w:val="aff"/>
              <w:jc w:val="both"/>
            </w:pPr>
            <w:r w:rsidRPr="00BB6083">
              <w:t>Устройство и принципы работы пескострельных стержневых машин для изготовления литейных стержней второй группы сложности</w:t>
            </w:r>
          </w:p>
        </w:tc>
      </w:tr>
      <w:tr w:rsidR="00D91A6B" w:rsidRPr="00BB6083" w14:paraId="0C4A8668" w14:textId="77777777" w:rsidTr="00F667EB">
        <w:trPr>
          <w:trHeight w:val="20"/>
        </w:trPr>
        <w:tc>
          <w:tcPr>
            <w:tcW w:w="1291" w:type="pct"/>
            <w:vMerge/>
          </w:tcPr>
          <w:p w14:paraId="0D1D40C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64B92C6" w14:textId="2F9FA3F1" w:rsidR="00D91A6B" w:rsidRPr="00BB6083" w:rsidRDefault="00D91A6B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пескострельных стержневых машинах</w:t>
            </w:r>
          </w:p>
        </w:tc>
      </w:tr>
      <w:tr w:rsidR="00D91A6B" w:rsidRPr="00BB6083" w14:paraId="08280EEC" w14:textId="77777777" w:rsidTr="00F667EB">
        <w:trPr>
          <w:trHeight w:val="20"/>
        </w:trPr>
        <w:tc>
          <w:tcPr>
            <w:tcW w:w="1291" w:type="pct"/>
            <w:vMerge/>
          </w:tcPr>
          <w:p w14:paraId="3FA2C868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2EF0F3A" w14:textId="7E94F0A6" w:rsidR="00D91A6B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D91A6B" w:rsidRPr="00BB6083">
              <w:t>при изготовлении стержней на пескострельных стержневых машинах</w:t>
            </w:r>
          </w:p>
        </w:tc>
      </w:tr>
      <w:tr w:rsidR="00D91A6B" w:rsidRPr="00BB6083" w14:paraId="5D09572D" w14:textId="77777777" w:rsidTr="00F667EB">
        <w:trPr>
          <w:trHeight w:val="20"/>
        </w:trPr>
        <w:tc>
          <w:tcPr>
            <w:tcW w:w="1291" w:type="pct"/>
            <w:vMerge/>
          </w:tcPr>
          <w:p w14:paraId="03D127F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9F6D300" w14:textId="7EB0837E" w:rsidR="00D91A6B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D91A6B" w:rsidRPr="00BB6083">
              <w:t>при работе с самотвердеющими формовочными и стержневыми смесями</w:t>
            </w:r>
          </w:p>
        </w:tc>
      </w:tr>
      <w:tr w:rsidR="00D91A6B" w:rsidRPr="00BB6083" w14:paraId="2F7B8710" w14:textId="77777777" w:rsidTr="00F667EB">
        <w:trPr>
          <w:trHeight w:val="20"/>
        </w:trPr>
        <w:tc>
          <w:tcPr>
            <w:tcW w:w="1291" w:type="pct"/>
            <w:vMerge/>
          </w:tcPr>
          <w:p w14:paraId="4A6251AF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8E47579" w14:textId="346A23F3" w:rsidR="00D91A6B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D91A6B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D91A6B" w:rsidRPr="00BB6083" w14:paraId="6D10F75C" w14:textId="77777777" w:rsidTr="00F667EB">
        <w:trPr>
          <w:trHeight w:val="20"/>
        </w:trPr>
        <w:tc>
          <w:tcPr>
            <w:tcW w:w="1291" w:type="pct"/>
            <w:vMerge/>
          </w:tcPr>
          <w:p w14:paraId="30F93E11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4CED011" w14:textId="3F36A271" w:rsidR="00D91A6B" w:rsidRPr="00BB6083" w:rsidRDefault="00D91A6B" w:rsidP="00F667EB">
            <w:pPr>
              <w:pStyle w:val="aff"/>
              <w:jc w:val="both"/>
            </w:pPr>
            <w:r w:rsidRPr="00BB6083">
              <w:t>Режимы работы</w:t>
            </w:r>
            <w:r w:rsidR="00452ABC" w:rsidRPr="00BB6083">
              <w:t xml:space="preserve"> </w:t>
            </w:r>
            <w:r w:rsidRPr="00BB6083">
              <w:t>пескострельных стержневых машин для изготовления литейных стержней второй группы сложности</w:t>
            </w:r>
          </w:p>
        </w:tc>
      </w:tr>
      <w:tr w:rsidR="00D91A6B" w:rsidRPr="00BB6083" w14:paraId="41E7D16B" w14:textId="77777777" w:rsidTr="00F667EB">
        <w:trPr>
          <w:trHeight w:val="20"/>
        </w:trPr>
        <w:tc>
          <w:tcPr>
            <w:tcW w:w="1291" w:type="pct"/>
            <w:vMerge/>
          </w:tcPr>
          <w:p w14:paraId="17F7E89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1CA35B07" w14:textId="2AF7111A" w:rsidR="00D91A6B" w:rsidRPr="00BB6083" w:rsidRDefault="00D91A6B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для изготовления литейных стержней второй группы сложности</w:t>
            </w:r>
          </w:p>
        </w:tc>
      </w:tr>
      <w:tr w:rsidR="00D91A6B" w:rsidRPr="00BB6083" w14:paraId="6327B284" w14:textId="77777777" w:rsidTr="00F667EB">
        <w:trPr>
          <w:trHeight w:val="20"/>
        </w:trPr>
        <w:tc>
          <w:tcPr>
            <w:tcW w:w="1291" w:type="pct"/>
            <w:vMerge/>
          </w:tcPr>
          <w:p w14:paraId="621D2075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12730F89" w14:textId="66CC2600" w:rsidR="00D91A6B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D91A6B" w:rsidRPr="00BB6083">
              <w:t xml:space="preserve">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="00D91A6B" w:rsidRPr="00BB6083">
              <w:t xml:space="preserve"> пескострельных стержневых машинах</w:t>
            </w:r>
          </w:p>
        </w:tc>
      </w:tr>
      <w:tr w:rsidR="00D91A6B" w:rsidRPr="00BB6083" w14:paraId="13FFB664" w14:textId="77777777" w:rsidTr="00F667EB">
        <w:trPr>
          <w:trHeight w:val="20"/>
        </w:trPr>
        <w:tc>
          <w:tcPr>
            <w:tcW w:w="1291" w:type="pct"/>
            <w:vMerge/>
          </w:tcPr>
          <w:p w14:paraId="04F85131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454F731B" w14:textId="254E331C" w:rsidR="00D91A6B" w:rsidRPr="00BB6083" w:rsidRDefault="00D91A6B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Pr="00BB6083">
              <w:t xml:space="preserve"> пескострельных стержневых машинах</w:t>
            </w:r>
          </w:p>
        </w:tc>
      </w:tr>
      <w:tr w:rsidR="00D91A6B" w:rsidRPr="00BB6083" w14:paraId="3AA00534" w14:textId="77777777" w:rsidTr="00F667EB">
        <w:trPr>
          <w:trHeight w:val="20"/>
        </w:trPr>
        <w:tc>
          <w:tcPr>
            <w:tcW w:w="1291" w:type="pct"/>
            <w:vMerge/>
          </w:tcPr>
          <w:p w14:paraId="5404DD2A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59A56EFF" w14:textId="26E110BF" w:rsidR="00D91A6B" w:rsidRPr="00BB6083" w:rsidRDefault="00716468" w:rsidP="00F667EB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D91A6B" w:rsidRPr="00BB6083" w14:paraId="56D95889" w14:textId="77777777" w:rsidTr="00F667EB">
        <w:trPr>
          <w:trHeight w:val="20"/>
        </w:trPr>
        <w:tc>
          <w:tcPr>
            <w:tcW w:w="1291" w:type="pct"/>
            <w:vMerge/>
          </w:tcPr>
          <w:p w14:paraId="27F46A31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69AAC85" w14:textId="5786698C" w:rsidR="00D91A6B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BF5729" w:rsidRPr="00BB6083" w14:paraId="7BB41AF6" w14:textId="77777777" w:rsidTr="00F667EB">
        <w:trPr>
          <w:trHeight w:val="20"/>
        </w:trPr>
        <w:tc>
          <w:tcPr>
            <w:tcW w:w="1291" w:type="pct"/>
            <w:vMerge/>
          </w:tcPr>
          <w:p w14:paraId="67B5601E" w14:textId="77777777" w:rsidR="00BF5729" w:rsidRPr="00BB6083" w:rsidDel="002A1D54" w:rsidRDefault="00BF5729" w:rsidP="00720123">
            <w:pPr>
              <w:pStyle w:val="aff"/>
            </w:pPr>
          </w:p>
        </w:tc>
        <w:tc>
          <w:tcPr>
            <w:tcW w:w="3709" w:type="pct"/>
          </w:tcPr>
          <w:p w14:paraId="34354C12" w14:textId="43D0C323" w:rsidR="00BF5729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BF5729" w:rsidRPr="00BB6083" w14:paraId="27861AC2" w14:textId="77777777" w:rsidTr="00F667EB">
        <w:trPr>
          <w:trHeight w:val="20"/>
        </w:trPr>
        <w:tc>
          <w:tcPr>
            <w:tcW w:w="1291" w:type="pct"/>
            <w:vMerge/>
          </w:tcPr>
          <w:p w14:paraId="05D79913" w14:textId="77777777" w:rsidR="00BF5729" w:rsidRPr="00BB6083" w:rsidDel="002A1D54" w:rsidRDefault="00BF5729" w:rsidP="00720123">
            <w:pPr>
              <w:pStyle w:val="aff"/>
            </w:pPr>
          </w:p>
        </w:tc>
        <w:tc>
          <w:tcPr>
            <w:tcW w:w="3709" w:type="pct"/>
          </w:tcPr>
          <w:p w14:paraId="3B181FBB" w14:textId="595A8113" w:rsidR="00BF5729" w:rsidRPr="00BB6083" w:rsidRDefault="00BF5729" w:rsidP="00F667EB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D91A6B" w:rsidRPr="00BB6083" w14:paraId="53B8079C" w14:textId="77777777" w:rsidTr="00F667EB">
        <w:trPr>
          <w:trHeight w:val="20"/>
        </w:trPr>
        <w:tc>
          <w:tcPr>
            <w:tcW w:w="1291" w:type="pct"/>
            <w:vMerge/>
          </w:tcPr>
          <w:p w14:paraId="6B266106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A651A8B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D91A6B" w:rsidRPr="00BB6083" w14:paraId="408BAA5E" w14:textId="77777777" w:rsidTr="00F667EB">
        <w:trPr>
          <w:trHeight w:val="20"/>
        </w:trPr>
        <w:tc>
          <w:tcPr>
            <w:tcW w:w="1291" w:type="pct"/>
            <w:vMerge/>
          </w:tcPr>
          <w:p w14:paraId="5608BF9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28AAEE7B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D91A6B" w:rsidRPr="00BB6083" w14:paraId="1F025DAD" w14:textId="77777777" w:rsidTr="00F667EB">
        <w:trPr>
          <w:trHeight w:val="20"/>
        </w:trPr>
        <w:tc>
          <w:tcPr>
            <w:tcW w:w="1291" w:type="pct"/>
            <w:vMerge/>
          </w:tcPr>
          <w:p w14:paraId="4913AF24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1332CD80" w14:textId="71ACDC88" w:rsidR="00D91A6B" w:rsidRPr="00BB6083" w:rsidRDefault="00D91A6B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731599C8" w14:textId="77777777" w:rsidTr="00F667EB">
        <w:trPr>
          <w:trHeight w:val="20"/>
        </w:trPr>
        <w:tc>
          <w:tcPr>
            <w:tcW w:w="1291" w:type="pct"/>
            <w:vMerge/>
          </w:tcPr>
          <w:p w14:paraId="38D075D6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045713A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второй группы сложности и их конструкции</w:t>
            </w:r>
          </w:p>
        </w:tc>
      </w:tr>
      <w:tr w:rsidR="00D91A6B" w:rsidRPr="00BB6083" w14:paraId="67C8F017" w14:textId="77777777" w:rsidTr="00F667EB">
        <w:trPr>
          <w:trHeight w:val="20"/>
        </w:trPr>
        <w:tc>
          <w:tcPr>
            <w:tcW w:w="1291" w:type="pct"/>
            <w:vMerge/>
          </w:tcPr>
          <w:p w14:paraId="1EB97416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4BA72F28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D91A6B" w:rsidRPr="00BB6083" w14:paraId="1810C93C" w14:textId="77777777" w:rsidTr="00F667EB">
        <w:trPr>
          <w:trHeight w:val="20"/>
        </w:trPr>
        <w:tc>
          <w:tcPr>
            <w:tcW w:w="1291" w:type="pct"/>
            <w:vMerge/>
          </w:tcPr>
          <w:p w14:paraId="22AF850A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428F8C93" w14:textId="14F105F9" w:rsidR="00D91A6B" w:rsidRPr="00BB6083" w:rsidRDefault="00D91A6B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54257E41" w14:textId="77777777" w:rsidTr="00F667EB">
        <w:trPr>
          <w:trHeight w:val="20"/>
        </w:trPr>
        <w:tc>
          <w:tcPr>
            <w:tcW w:w="1291" w:type="pct"/>
            <w:vMerge/>
          </w:tcPr>
          <w:p w14:paraId="5704B081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9F4170F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D91A6B" w:rsidRPr="00BB6083" w14:paraId="4565FC03" w14:textId="77777777" w:rsidTr="00F667EB">
        <w:trPr>
          <w:trHeight w:val="20"/>
        </w:trPr>
        <w:tc>
          <w:tcPr>
            <w:tcW w:w="1291" w:type="pct"/>
            <w:vMerge/>
          </w:tcPr>
          <w:p w14:paraId="3D695B5B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DE28070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D91A6B" w:rsidRPr="00BB6083" w14:paraId="26315817" w14:textId="77777777" w:rsidTr="00F667EB">
        <w:trPr>
          <w:trHeight w:val="20"/>
        </w:trPr>
        <w:tc>
          <w:tcPr>
            <w:tcW w:w="1291" w:type="pct"/>
            <w:vMerge/>
          </w:tcPr>
          <w:p w14:paraId="7481E92F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6DBB812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91A6B" w:rsidRPr="00BB6083" w14:paraId="569F983D" w14:textId="77777777" w:rsidTr="00F667EB">
        <w:trPr>
          <w:trHeight w:val="20"/>
        </w:trPr>
        <w:tc>
          <w:tcPr>
            <w:tcW w:w="1291" w:type="pct"/>
            <w:vMerge/>
          </w:tcPr>
          <w:p w14:paraId="4E0D441E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DFB23F6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D91A6B" w:rsidRPr="00BB6083" w14:paraId="214E8C64" w14:textId="77777777" w:rsidTr="00F667EB">
        <w:trPr>
          <w:trHeight w:val="20"/>
        </w:trPr>
        <w:tc>
          <w:tcPr>
            <w:tcW w:w="1291" w:type="pct"/>
            <w:vMerge/>
          </w:tcPr>
          <w:p w14:paraId="43A05060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78384225" w14:textId="65951F3E" w:rsidR="00D91A6B" w:rsidRPr="00BB6083" w:rsidRDefault="00D91A6B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4F385BF6" w14:textId="77777777" w:rsidTr="00F667EB">
        <w:trPr>
          <w:trHeight w:val="20"/>
        </w:trPr>
        <w:tc>
          <w:tcPr>
            <w:tcW w:w="1291" w:type="pct"/>
            <w:vMerge/>
          </w:tcPr>
          <w:p w14:paraId="5D6C910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29056675" w14:textId="43DA92B5" w:rsidR="00D91A6B" w:rsidRPr="00BB6083" w:rsidRDefault="00D91A6B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D91A6B" w:rsidRPr="00BB6083" w14:paraId="317EF62B" w14:textId="77777777" w:rsidTr="00F667EB">
        <w:trPr>
          <w:trHeight w:val="20"/>
        </w:trPr>
        <w:tc>
          <w:tcPr>
            <w:tcW w:w="1291" w:type="pct"/>
            <w:vMerge/>
          </w:tcPr>
          <w:p w14:paraId="402CD4D1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12ED37B6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Методы контроля качества литейных стержней второй группы сложности</w:t>
            </w:r>
          </w:p>
        </w:tc>
      </w:tr>
      <w:tr w:rsidR="00D91A6B" w:rsidRPr="00BB6083" w14:paraId="7B4956F9" w14:textId="77777777" w:rsidTr="00F667EB">
        <w:trPr>
          <w:trHeight w:val="20"/>
        </w:trPr>
        <w:tc>
          <w:tcPr>
            <w:tcW w:w="1291" w:type="pct"/>
            <w:vMerge/>
          </w:tcPr>
          <w:p w14:paraId="6EB69A2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6E457FEB" w14:textId="01517FD3" w:rsidR="00D91A6B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D91A6B" w:rsidRPr="00BB6083">
              <w:t xml:space="preserve"> контрольно-измерительных устройств и приспособлений для контроля качества литейных стержней второй группы сложности</w:t>
            </w:r>
          </w:p>
        </w:tc>
      </w:tr>
      <w:tr w:rsidR="00D91A6B" w:rsidRPr="00BB6083" w14:paraId="6882187F" w14:textId="77777777" w:rsidTr="00F667EB">
        <w:trPr>
          <w:trHeight w:val="20"/>
        </w:trPr>
        <w:tc>
          <w:tcPr>
            <w:tcW w:w="1291" w:type="pct"/>
            <w:vMerge/>
          </w:tcPr>
          <w:p w14:paraId="479A915B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0FC7367D" w14:textId="0EB4932F" w:rsidR="00D91A6B" w:rsidRPr="00BB6083" w:rsidRDefault="00D91A6B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D91A6B" w:rsidRPr="00BB6083" w14:paraId="3D166377" w14:textId="77777777" w:rsidTr="00F667EB">
        <w:trPr>
          <w:trHeight w:val="20"/>
        </w:trPr>
        <w:tc>
          <w:tcPr>
            <w:tcW w:w="1291" w:type="pct"/>
            <w:vMerge/>
          </w:tcPr>
          <w:p w14:paraId="61F2BE1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38735F28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второй группы сложности</w:t>
            </w:r>
          </w:p>
        </w:tc>
      </w:tr>
      <w:tr w:rsidR="00D91A6B" w:rsidRPr="00BB6083" w14:paraId="267E125B" w14:textId="77777777" w:rsidTr="00F667EB">
        <w:trPr>
          <w:trHeight w:val="20"/>
        </w:trPr>
        <w:tc>
          <w:tcPr>
            <w:tcW w:w="1291" w:type="pct"/>
            <w:vMerge/>
          </w:tcPr>
          <w:p w14:paraId="1EF28F38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5A6D19A7" w14:textId="01D83305" w:rsidR="00D91A6B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D91A6B" w:rsidRPr="00BB6083">
              <w:t xml:space="preserve"> контрольно-измерительных устройств и приспособлений для контроля состояния каркасов для литейных стержней второй группы сложности</w:t>
            </w:r>
          </w:p>
        </w:tc>
      </w:tr>
      <w:tr w:rsidR="00D91A6B" w:rsidRPr="00BB6083" w14:paraId="665B3534" w14:textId="77777777" w:rsidTr="00F667EB">
        <w:trPr>
          <w:trHeight w:val="20"/>
        </w:trPr>
        <w:tc>
          <w:tcPr>
            <w:tcW w:w="1291" w:type="pct"/>
            <w:vMerge/>
          </w:tcPr>
          <w:p w14:paraId="4D92FC1C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1ADE89DA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D91A6B" w:rsidRPr="00BB6083" w14:paraId="04589D69" w14:textId="77777777" w:rsidTr="00F667EB">
        <w:trPr>
          <w:trHeight w:val="20"/>
        </w:trPr>
        <w:tc>
          <w:tcPr>
            <w:tcW w:w="1291" w:type="pct"/>
            <w:vMerge/>
          </w:tcPr>
          <w:p w14:paraId="5414F0E5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426A5556" w14:textId="0CABC2E4" w:rsidR="00D91A6B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D91A6B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D91A6B" w:rsidRPr="00BB6083" w14:paraId="5108E82F" w14:textId="77777777" w:rsidTr="00F667EB">
        <w:trPr>
          <w:trHeight w:val="20"/>
        </w:trPr>
        <w:tc>
          <w:tcPr>
            <w:tcW w:w="1291" w:type="pct"/>
            <w:vMerge/>
          </w:tcPr>
          <w:p w14:paraId="569B7E77" w14:textId="77777777" w:rsidR="00D91A6B" w:rsidRPr="00BB6083" w:rsidDel="002A1D54" w:rsidRDefault="00D91A6B" w:rsidP="00720123">
            <w:pPr>
              <w:pStyle w:val="aff"/>
            </w:pPr>
          </w:p>
        </w:tc>
        <w:tc>
          <w:tcPr>
            <w:tcW w:w="3709" w:type="pct"/>
          </w:tcPr>
          <w:p w14:paraId="264F7359" w14:textId="388FB446" w:rsidR="00D91A6B" w:rsidRPr="00BB6083" w:rsidRDefault="00D91A6B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второй группы сложности на пескострельных стержневых машинах</w:t>
            </w:r>
          </w:p>
        </w:tc>
      </w:tr>
      <w:tr w:rsidR="00D91A6B" w:rsidRPr="00BB6083" w14:paraId="2219C6E9" w14:textId="77777777" w:rsidTr="00F667EB">
        <w:trPr>
          <w:trHeight w:val="20"/>
        </w:trPr>
        <w:tc>
          <w:tcPr>
            <w:tcW w:w="1291" w:type="pct"/>
          </w:tcPr>
          <w:p w14:paraId="5DC03E85" w14:textId="77777777" w:rsidR="00D91A6B" w:rsidRPr="00BB6083" w:rsidDel="002A1D54" w:rsidRDefault="00D91A6B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332B604A" w14:textId="77777777" w:rsidR="00D91A6B" w:rsidRPr="00BB6083" w:rsidRDefault="00D91A6B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75FBFE10" w14:textId="77777777" w:rsidR="00F667EB" w:rsidRPr="00BB6083" w:rsidRDefault="00F667EB" w:rsidP="00BB6083">
      <w:pPr>
        <w:pStyle w:val="aff3"/>
      </w:pPr>
    </w:p>
    <w:p w14:paraId="40551345" w14:textId="5F4E92FD" w:rsidR="00B62EB8" w:rsidRPr="00BB6083" w:rsidRDefault="00B62EB8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3.2.4. Трудовая функция</w:t>
      </w:r>
    </w:p>
    <w:p w14:paraId="6469D265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62EB8" w:rsidRPr="00BB6083" w14:paraId="64A9BE64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D1089F" w14:textId="77777777" w:rsidR="00B62EB8" w:rsidRPr="00BB6083" w:rsidRDefault="00B62EB8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48B55" w14:textId="6B86BB9A" w:rsidR="00B62EB8" w:rsidRPr="00BB6083" w:rsidRDefault="00B62EB8" w:rsidP="00720123">
            <w:r w:rsidRPr="00BB6083">
              <w:t>Изготовление литейных стержней второй группы сложности на стержневых машинах с продувкой газами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A23856" w14:textId="77777777" w:rsidR="00B62EB8" w:rsidRPr="00BB6083" w:rsidRDefault="00B62EB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809C5" w14:textId="2771F08B" w:rsidR="00B62EB8" w:rsidRPr="00BB6083" w:rsidRDefault="00560C22" w:rsidP="00720123">
            <w:r>
              <w:rPr>
                <w:lang w:val="en-US"/>
              </w:rPr>
              <w:t>B</w:t>
            </w:r>
            <w:r w:rsidR="00B62EB8" w:rsidRPr="00BB6083">
              <w:t>/04.</w:t>
            </w:r>
            <w:r w:rsidR="00F039F7" w:rsidRPr="00BB6083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7B8BD5" w14:textId="77777777" w:rsidR="00B62EB8" w:rsidRPr="00BB6083" w:rsidRDefault="00B62EB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025DF" w14:textId="2811FE75" w:rsidR="00B62EB8" w:rsidRPr="00BB6083" w:rsidRDefault="00F039F7" w:rsidP="00720123">
            <w:pPr>
              <w:jc w:val="center"/>
            </w:pPr>
            <w:r w:rsidRPr="00BB6083">
              <w:t>3</w:t>
            </w:r>
          </w:p>
        </w:tc>
      </w:tr>
    </w:tbl>
    <w:p w14:paraId="4AB94867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62EB8" w:rsidRPr="00BB6083" w14:paraId="555575B0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39CFF8" w14:textId="77777777" w:rsidR="00B62EB8" w:rsidRPr="00BB6083" w:rsidRDefault="00B62EB8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EC63BE" w14:textId="77777777" w:rsidR="00B62EB8" w:rsidRPr="00BB6083" w:rsidRDefault="00B62EB8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BB333B" w14:textId="77777777" w:rsidR="00B62EB8" w:rsidRPr="00BB6083" w:rsidRDefault="00B62EB8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95C03" w14:textId="77777777" w:rsidR="00B62EB8" w:rsidRPr="00BB6083" w:rsidRDefault="00B62EB8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BC96A" w14:textId="77777777" w:rsidR="00B62EB8" w:rsidRPr="00BB6083" w:rsidRDefault="00B62EB8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AB7AE" w14:textId="77777777" w:rsidR="00B62EB8" w:rsidRPr="00BB6083" w:rsidRDefault="00B62EB8" w:rsidP="00720123"/>
        </w:tc>
      </w:tr>
      <w:tr w:rsidR="00B62EB8" w:rsidRPr="00BB6083" w14:paraId="14606617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A90B4DB" w14:textId="77777777" w:rsidR="00B62EB8" w:rsidRPr="00BB6083" w:rsidRDefault="00B62EB8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77202F" w14:textId="77777777" w:rsidR="00B62EB8" w:rsidRPr="00BB6083" w:rsidRDefault="00B62EB8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1A70C1" w14:textId="77777777" w:rsidR="00B62EB8" w:rsidRPr="00BB6083" w:rsidRDefault="00B62EB8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649978" w14:textId="77777777" w:rsidR="00B62EB8" w:rsidRPr="00BB6083" w:rsidRDefault="00B62EB8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393D7F" w14:textId="77777777" w:rsidR="00B62EB8" w:rsidRPr="00BB6083" w:rsidRDefault="00B62EB8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62EB8" w:rsidRPr="00BB6083" w14:paraId="7ACD10EA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1BF9135F" w14:textId="77777777" w:rsidR="00B62EB8" w:rsidRPr="00BB6083" w:rsidRDefault="00B62EB8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3D68DC02" w14:textId="62FBEDA7" w:rsidR="00B62EB8" w:rsidRPr="00BB6083" w:rsidRDefault="00B62EB8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второй группы сложности на стержневых машинах с продувкой газами</w:t>
            </w:r>
          </w:p>
        </w:tc>
      </w:tr>
      <w:tr w:rsidR="00B62EB8" w:rsidRPr="00BB6083" w14:paraId="43A3FBF9" w14:textId="77777777" w:rsidTr="00F667EB">
        <w:trPr>
          <w:trHeight w:val="20"/>
        </w:trPr>
        <w:tc>
          <w:tcPr>
            <w:tcW w:w="1291" w:type="pct"/>
            <w:vMerge/>
          </w:tcPr>
          <w:p w14:paraId="280ED932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5CAF1420" w14:textId="2789785D" w:rsidR="00B62EB8" w:rsidRPr="00BB6083" w:rsidRDefault="00B62EB8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второй группы сложности</w:t>
            </w:r>
            <w:r w:rsidRPr="00BB6083">
              <w:rPr>
                <w:color w:val="000000" w:themeColor="text1"/>
              </w:rPr>
              <w:t xml:space="preserve"> на стержневых машинах с продувкой газами</w:t>
            </w:r>
          </w:p>
        </w:tc>
      </w:tr>
      <w:tr w:rsidR="00B62EB8" w:rsidRPr="00BB6083" w14:paraId="667C2501" w14:textId="77777777" w:rsidTr="00F667EB">
        <w:trPr>
          <w:trHeight w:val="20"/>
        </w:trPr>
        <w:tc>
          <w:tcPr>
            <w:tcW w:w="1291" w:type="pct"/>
            <w:vMerge/>
          </w:tcPr>
          <w:p w14:paraId="05064BF6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5D9CE14D" w14:textId="77D6899B" w:rsidR="00B62EB8" w:rsidRPr="00BB6083" w:rsidRDefault="00B62EB8" w:rsidP="00F667EB">
            <w:pPr>
              <w:pStyle w:val="aff"/>
              <w:jc w:val="both"/>
            </w:pPr>
            <w:r w:rsidRPr="00BB6083">
              <w:t xml:space="preserve">Проверка работоспособности стержневой машины </w:t>
            </w:r>
            <w:r w:rsidRPr="00BB6083">
              <w:rPr>
                <w:color w:val="000000" w:themeColor="text1"/>
              </w:rPr>
              <w:t>с продувкой газами</w:t>
            </w:r>
            <w:r w:rsidRPr="00BB6083">
              <w:t xml:space="preserve"> для изготовления литейных стержней второй группы сложности</w:t>
            </w:r>
          </w:p>
        </w:tc>
      </w:tr>
      <w:tr w:rsidR="00B62EB8" w:rsidRPr="00BB6083" w14:paraId="545DEB04" w14:textId="77777777" w:rsidTr="00F667EB">
        <w:trPr>
          <w:trHeight w:val="20"/>
        </w:trPr>
        <w:tc>
          <w:tcPr>
            <w:tcW w:w="1291" w:type="pct"/>
            <w:vMerge/>
          </w:tcPr>
          <w:p w14:paraId="43A495FE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1C1B0A11" w14:textId="74E8F95B" w:rsidR="00B62EB8" w:rsidRPr="00BB6083" w:rsidRDefault="00B62EB8" w:rsidP="00F667EB">
            <w:pPr>
              <w:pStyle w:val="aff"/>
              <w:jc w:val="both"/>
            </w:pPr>
            <w:r w:rsidRPr="00BB6083">
              <w:t xml:space="preserve">Подготовка стержневой машины </w:t>
            </w:r>
            <w:r w:rsidRPr="00BB6083">
              <w:rPr>
                <w:color w:val="000000" w:themeColor="text1"/>
              </w:rPr>
              <w:t>с продувкой газами</w:t>
            </w:r>
            <w:r w:rsidRPr="00BB6083">
              <w:t xml:space="preserve"> для изготовления литейных стержней второй группы сложности к работе</w:t>
            </w:r>
          </w:p>
        </w:tc>
      </w:tr>
      <w:tr w:rsidR="00B62EB8" w:rsidRPr="00BB6083" w14:paraId="41354535" w14:textId="77777777" w:rsidTr="00F667EB">
        <w:trPr>
          <w:trHeight w:val="20"/>
        </w:trPr>
        <w:tc>
          <w:tcPr>
            <w:tcW w:w="1291" w:type="pct"/>
            <w:vMerge/>
          </w:tcPr>
          <w:p w14:paraId="320DE52D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5A1DB854" w14:textId="7C69FCBC" w:rsidR="00B62EB8" w:rsidRPr="00BB6083" w:rsidRDefault="00B62EB8" w:rsidP="00F667EB">
            <w:pPr>
              <w:pStyle w:val="aff"/>
              <w:jc w:val="both"/>
            </w:pPr>
            <w:r w:rsidRPr="00BB6083">
              <w:t xml:space="preserve">Установка каркасов в стержневые ящики для изготовления литейных стержней второй группы сложности </w:t>
            </w:r>
          </w:p>
        </w:tc>
      </w:tr>
      <w:tr w:rsidR="00B62EB8" w:rsidRPr="00BB6083" w14:paraId="193A94DD" w14:textId="77777777" w:rsidTr="00F667EB">
        <w:trPr>
          <w:trHeight w:val="20"/>
        </w:trPr>
        <w:tc>
          <w:tcPr>
            <w:tcW w:w="1291" w:type="pct"/>
            <w:vMerge/>
          </w:tcPr>
          <w:p w14:paraId="33ACE22A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0A6D2BEB" w14:textId="0F68EE98" w:rsidR="00B62EB8" w:rsidRPr="00BB6083" w:rsidRDefault="00B62EB8" w:rsidP="00F667EB">
            <w:pPr>
              <w:pStyle w:val="aff"/>
              <w:jc w:val="both"/>
            </w:pPr>
            <w:r w:rsidRPr="00BB6083">
              <w:t>Изготовление литейных стержней второй группы сложности на стержневых машинах с продувкой газами</w:t>
            </w:r>
          </w:p>
        </w:tc>
      </w:tr>
      <w:tr w:rsidR="00B62EB8" w:rsidRPr="00BB6083" w14:paraId="3EB082A5" w14:textId="77777777" w:rsidTr="00F667EB">
        <w:trPr>
          <w:trHeight w:val="20"/>
        </w:trPr>
        <w:tc>
          <w:tcPr>
            <w:tcW w:w="1291" w:type="pct"/>
            <w:vMerge/>
          </w:tcPr>
          <w:p w14:paraId="776DA87D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44E5CB2E" w14:textId="3067BAD8" w:rsidR="00B62EB8" w:rsidRPr="00BB6083" w:rsidRDefault="00B62EB8" w:rsidP="00F667EB">
            <w:pPr>
              <w:pStyle w:val="aff"/>
              <w:jc w:val="both"/>
            </w:pPr>
            <w:r w:rsidRPr="00BB6083">
              <w:t>Контроль качества литейных стержней второй группы сложности, изготовленных на стержневых машинах с продувкой газами</w:t>
            </w:r>
          </w:p>
        </w:tc>
      </w:tr>
      <w:tr w:rsidR="00B62EB8" w:rsidRPr="00BB6083" w14:paraId="69322524" w14:textId="77777777" w:rsidTr="00F667EB">
        <w:trPr>
          <w:trHeight w:val="20"/>
        </w:trPr>
        <w:tc>
          <w:tcPr>
            <w:tcW w:w="1291" w:type="pct"/>
            <w:vMerge/>
          </w:tcPr>
          <w:p w14:paraId="1490D31A" w14:textId="77777777" w:rsidR="00B62EB8" w:rsidRPr="00BB6083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12FF5A26" w14:textId="16FD5BCB" w:rsidR="00B62EB8" w:rsidRPr="00BB6083" w:rsidRDefault="00B62EB8" w:rsidP="00F667EB">
            <w:pPr>
              <w:pStyle w:val="aff"/>
              <w:jc w:val="both"/>
            </w:pPr>
            <w:r w:rsidRPr="00BB6083">
              <w:t>Отделка литейных стержней второй группы сложности, изготовленных на стержневых машинах с продувкой газами</w:t>
            </w:r>
          </w:p>
        </w:tc>
      </w:tr>
      <w:tr w:rsidR="00B62EB8" w:rsidRPr="00BB6083" w14:paraId="46817DF0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7743446A" w14:textId="77777777" w:rsidR="00B62EB8" w:rsidRPr="00BB6083" w:rsidDel="002A1D54" w:rsidRDefault="00B62EB8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6AA491FD" w14:textId="1A531193" w:rsidR="00B62EB8" w:rsidRPr="00BB6083" w:rsidRDefault="00B62EB8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второй группы сложности на стержневых машинах с продувкой газами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62EB8" w:rsidRPr="00BB6083" w14:paraId="0981931E" w14:textId="77777777" w:rsidTr="00F667EB">
        <w:trPr>
          <w:trHeight w:val="20"/>
        </w:trPr>
        <w:tc>
          <w:tcPr>
            <w:tcW w:w="1291" w:type="pct"/>
            <w:vMerge/>
          </w:tcPr>
          <w:p w14:paraId="70C930A8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715CA061" w14:textId="3A683D38" w:rsidR="00B62EB8" w:rsidRPr="00BB6083" w:rsidRDefault="00B62EB8" w:rsidP="00F667EB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второй группы сложности на стержневых машинах с продувкой газами при помощи контрольно-измерительных устройств и приспособлений</w:t>
            </w:r>
          </w:p>
        </w:tc>
      </w:tr>
      <w:tr w:rsidR="00B62EB8" w:rsidRPr="00BB6083" w14:paraId="5DA9E046" w14:textId="77777777" w:rsidTr="00F667EB">
        <w:trPr>
          <w:trHeight w:val="20"/>
        </w:trPr>
        <w:tc>
          <w:tcPr>
            <w:tcW w:w="1291" w:type="pct"/>
            <w:vMerge/>
          </w:tcPr>
          <w:p w14:paraId="4AF58C56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4915A00D" w14:textId="79A8E91B" w:rsidR="00B62EB8" w:rsidRPr="00BB6083" w:rsidRDefault="00B62EB8" w:rsidP="00F667EB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с продувкой газами для изготовления литейных стержней второй группы сложности </w:t>
            </w:r>
          </w:p>
        </w:tc>
      </w:tr>
      <w:tr w:rsidR="00B62EB8" w:rsidRPr="00BB6083" w14:paraId="091BF92A" w14:textId="77777777" w:rsidTr="00F667EB">
        <w:trPr>
          <w:trHeight w:val="20"/>
        </w:trPr>
        <w:tc>
          <w:tcPr>
            <w:tcW w:w="1291" w:type="pct"/>
            <w:vMerge/>
          </w:tcPr>
          <w:p w14:paraId="590DB731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7E39C3DD" w14:textId="0318627A" w:rsidR="00B62EB8" w:rsidRPr="00BB6083" w:rsidRDefault="00B81793" w:rsidP="00F667EB">
            <w:pPr>
              <w:pStyle w:val="aff"/>
              <w:jc w:val="both"/>
            </w:pPr>
            <w:r>
              <w:t xml:space="preserve">Регулировать режим работы стержневой машины и подготавливать стержневую машину </w:t>
            </w:r>
            <w:r w:rsidR="00B62EB8" w:rsidRPr="00BB6083">
              <w:t>с продувкой газами для изготовления литейных стержней второй группы сложности</w:t>
            </w:r>
          </w:p>
        </w:tc>
      </w:tr>
      <w:tr w:rsidR="00B62EB8" w:rsidRPr="00BB6083" w14:paraId="2F2508FA" w14:textId="77777777" w:rsidTr="00F667EB">
        <w:trPr>
          <w:trHeight w:val="20"/>
        </w:trPr>
        <w:tc>
          <w:tcPr>
            <w:tcW w:w="1291" w:type="pct"/>
            <w:vMerge/>
          </w:tcPr>
          <w:p w14:paraId="113267C0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55C2D9A9" w14:textId="77777777" w:rsidR="00B62EB8" w:rsidRPr="00BB6083" w:rsidRDefault="00B62EB8" w:rsidP="00F667EB">
            <w:pPr>
              <w:pStyle w:val="aff"/>
              <w:jc w:val="both"/>
            </w:pPr>
            <w:r w:rsidRPr="00BB6083">
              <w:t>Оценивать состояние каркасов для литейных стержней второй группы сложности при помощи контрольно-измерительных устройств и приспособлений</w:t>
            </w:r>
          </w:p>
        </w:tc>
      </w:tr>
      <w:tr w:rsidR="00B62EB8" w:rsidRPr="00BB6083" w14:paraId="7BED5905" w14:textId="77777777" w:rsidTr="00F667EB">
        <w:trPr>
          <w:trHeight w:val="20"/>
        </w:trPr>
        <w:tc>
          <w:tcPr>
            <w:tcW w:w="1291" w:type="pct"/>
            <w:vMerge/>
          </w:tcPr>
          <w:p w14:paraId="3AD63DD4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480ED425" w14:textId="197D5EB4" w:rsidR="00B62EB8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B62EB8" w:rsidRPr="00BB6083">
              <w:t>каркасы для литейных стержней второй группы сложности в стержневой ящик</w:t>
            </w:r>
          </w:p>
        </w:tc>
      </w:tr>
      <w:tr w:rsidR="00B62EB8" w:rsidRPr="00BB6083" w14:paraId="16BB6DE1" w14:textId="77777777" w:rsidTr="00F667EB">
        <w:trPr>
          <w:trHeight w:val="20"/>
        </w:trPr>
        <w:tc>
          <w:tcPr>
            <w:tcW w:w="1291" w:type="pct"/>
            <w:vMerge/>
          </w:tcPr>
          <w:p w14:paraId="5B7CFCE4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64FE9C34" w14:textId="5A811DFE" w:rsidR="00B62EB8" w:rsidRPr="00BB6083" w:rsidRDefault="00B62EB8" w:rsidP="00F667EB">
            <w:pPr>
              <w:pStyle w:val="aff"/>
              <w:jc w:val="both"/>
            </w:pPr>
            <w:r w:rsidRPr="00BB6083">
              <w:t>Управлять стержневой машиной с продувкой газами для изготовления литейных стержней второй группы сложности</w:t>
            </w:r>
          </w:p>
        </w:tc>
      </w:tr>
      <w:tr w:rsidR="00B62EB8" w:rsidRPr="00BB6083" w14:paraId="6FFEC620" w14:textId="77777777" w:rsidTr="00F667EB">
        <w:trPr>
          <w:trHeight w:val="20"/>
        </w:trPr>
        <w:tc>
          <w:tcPr>
            <w:tcW w:w="1291" w:type="pct"/>
            <w:vMerge/>
          </w:tcPr>
          <w:p w14:paraId="2F73154D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6D04E62A" w14:textId="68076434" w:rsidR="00B62EB8" w:rsidRPr="00BB6083" w:rsidRDefault="00B62EB8" w:rsidP="00F667EB">
            <w:pPr>
              <w:pStyle w:val="aff"/>
              <w:jc w:val="both"/>
            </w:pPr>
            <w:r w:rsidRPr="00BB6083">
              <w:t>Осуществлять изготовление литейных стержней второй группы сложности на стержневых машинах с продувкой газами</w:t>
            </w:r>
          </w:p>
        </w:tc>
      </w:tr>
      <w:tr w:rsidR="00B62EB8" w:rsidRPr="00BB6083" w14:paraId="2BCACA99" w14:textId="77777777" w:rsidTr="00F667EB">
        <w:trPr>
          <w:trHeight w:val="20"/>
        </w:trPr>
        <w:tc>
          <w:tcPr>
            <w:tcW w:w="1291" w:type="pct"/>
            <w:vMerge/>
          </w:tcPr>
          <w:p w14:paraId="5BE894E0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04A43D28" w14:textId="5A3BD312" w:rsidR="00B62EB8" w:rsidRPr="00BB6083" w:rsidRDefault="00B62EB8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второй группы сложности, изготавливаемых на стержневых машинах с продувкой газами</w:t>
            </w:r>
          </w:p>
        </w:tc>
      </w:tr>
      <w:tr w:rsidR="00B62EB8" w:rsidRPr="00BB6083" w14:paraId="749A763B" w14:textId="77777777" w:rsidTr="00F667EB">
        <w:trPr>
          <w:trHeight w:val="20"/>
        </w:trPr>
        <w:tc>
          <w:tcPr>
            <w:tcW w:w="1291" w:type="pct"/>
            <w:vMerge/>
          </w:tcPr>
          <w:p w14:paraId="1DCB29B9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160C6564" w14:textId="64343AC1" w:rsidR="00B62EB8" w:rsidRPr="00BB6083" w:rsidRDefault="00B62EB8" w:rsidP="00F667EB">
            <w:pPr>
              <w:pStyle w:val="aff"/>
              <w:jc w:val="both"/>
            </w:pPr>
            <w:r w:rsidRPr="00BB6083">
              <w:t>Оценивать качество литейных стержней второй группы сложности, изготавливаемых на стержневых машинах с продувкой газами, при помощи контрольно-измерительных устройств и приспособлений</w:t>
            </w:r>
          </w:p>
        </w:tc>
      </w:tr>
      <w:tr w:rsidR="00B62EB8" w:rsidRPr="00BB6083" w14:paraId="59DDA99D" w14:textId="77777777" w:rsidTr="00F667EB">
        <w:trPr>
          <w:trHeight w:val="20"/>
        </w:trPr>
        <w:tc>
          <w:tcPr>
            <w:tcW w:w="1291" w:type="pct"/>
            <w:vMerge/>
          </w:tcPr>
          <w:p w14:paraId="64B6AB85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4EDEF158" w14:textId="77777777" w:rsidR="00B62EB8" w:rsidRPr="00BB6083" w:rsidRDefault="00B62EB8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второй группы сложности</w:t>
            </w:r>
          </w:p>
        </w:tc>
      </w:tr>
      <w:tr w:rsidR="00B62EB8" w:rsidRPr="00BB6083" w14:paraId="6F49EF2C" w14:textId="77777777" w:rsidTr="00F667EB">
        <w:trPr>
          <w:trHeight w:val="20"/>
        </w:trPr>
        <w:tc>
          <w:tcPr>
            <w:tcW w:w="1291" w:type="pct"/>
            <w:vMerge/>
          </w:tcPr>
          <w:p w14:paraId="79FAF90B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2C3102EC" w14:textId="18557D1C" w:rsidR="00B62EB8" w:rsidRPr="00BB6083" w:rsidRDefault="00B62EB8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второй группы сложности на стержневых машинах с продувкой газами</w:t>
            </w:r>
          </w:p>
        </w:tc>
      </w:tr>
      <w:tr w:rsidR="00B62EB8" w:rsidRPr="00BB6083" w14:paraId="5DFE84BA" w14:textId="77777777" w:rsidTr="00F667EB">
        <w:trPr>
          <w:trHeight w:val="20"/>
        </w:trPr>
        <w:tc>
          <w:tcPr>
            <w:tcW w:w="1291" w:type="pct"/>
            <w:vMerge/>
          </w:tcPr>
          <w:p w14:paraId="02696A37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211C83F1" w14:textId="77777777" w:rsidR="00B62EB8" w:rsidRPr="00BB6083" w:rsidRDefault="00B62EB8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B62EB8" w:rsidRPr="00BB6083" w14:paraId="2CCCB5D5" w14:textId="77777777" w:rsidTr="00F667EB">
        <w:trPr>
          <w:trHeight w:val="20"/>
        </w:trPr>
        <w:tc>
          <w:tcPr>
            <w:tcW w:w="1291" w:type="pct"/>
            <w:vMerge/>
          </w:tcPr>
          <w:p w14:paraId="0836ABB1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346549CB" w14:textId="77777777" w:rsidR="00B62EB8" w:rsidRPr="00BB6083" w:rsidRDefault="00B62EB8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второй группы сложности</w:t>
            </w:r>
          </w:p>
        </w:tc>
      </w:tr>
      <w:tr w:rsidR="00B62EB8" w:rsidRPr="00BB6083" w14:paraId="2481985E" w14:textId="77777777" w:rsidTr="00F667EB">
        <w:trPr>
          <w:trHeight w:val="20"/>
        </w:trPr>
        <w:tc>
          <w:tcPr>
            <w:tcW w:w="1291" w:type="pct"/>
            <w:vMerge/>
          </w:tcPr>
          <w:p w14:paraId="446871FD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75E9C6EE" w14:textId="77777777" w:rsidR="00B62EB8" w:rsidRPr="00BB6083" w:rsidRDefault="00B62EB8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второй группы сложности</w:t>
            </w:r>
          </w:p>
        </w:tc>
      </w:tr>
      <w:tr w:rsidR="00B62EB8" w:rsidRPr="00BB6083" w14:paraId="792D2FFF" w14:textId="77777777" w:rsidTr="00F667EB">
        <w:trPr>
          <w:trHeight w:val="20"/>
        </w:trPr>
        <w:tc>
          <w:tcPr>
            <w:tcW w:w="1291" w:type="pct"/>
            <w:vMerge/>
          </w:tcPr>
          <w:p w14:paraId="1ABF0406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2D0A24A9" w14:textId="413A92BF" w:rsidR="00B62EB8" w:rsidRPr="00BB6083" w:rsidRDefault="00B81793" w:rsidP="00F667EB">
            <w:pPr>
              <w:pStyle w:val="aff"/>
              <w:jc w:val="both"/>
            </w:pPr>
            <w:r>
              <w:t>Читать технологическую документацию на стержневые машины</w:t>
            </w:r>
            <w:r w:rsidR="00560C22">
              <w:t xml:space="preserve"> </w:t>
            </w:r>
            <w:r>
              <w:t xml:space="preserve">и инструкции по эксплуатации стержневых машин </w:t>
            </w:r>
            <w:r w:rsidR="00E51519" w:rsidRPr="00BB6083">
              <w:t>с продувкой газами</w:t>
            </w:r>
          </w:p>
        </w:tc>
      </w:tr>
      <w:tr w:rsidR="00B62EB8" w:rsidRPr="00BB6083" w14:paraId="2CEA5323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55974A36" w14:textId="77777777" w:rsidR="00B62EB8" w:rsidRPr="00BB6083" w:rsidRDefault="00B62EB8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2806EE22" w14:textId="4F1FBDB4" w:rsidR="00B62EB8" w:rsidRPr="00BB6083" w:rsidRDefault="00B62EB8" w:rsidP="00F667EB">
            <w:pPr>
              <w:pStyle w:val="aff"/>
              <w:jc w:val="both"/>
            </w:pPr>
            <w:r w:rsidRPr="00BB6083">
              <w:t>Устройство и принципы работы пескодувных стержневых машин с продувкой газами для изготовления литейных стержней второй группы сложности</w:t>
            </w:r>
          </w:p>
        </w:tc>
      </w:tr>
      <w:tr w:rsidR="00B62EB8" w:rsidRPr="00BB6083" w14:paraId="65C68394" w14:textId="77777777" w:rsidTr="00F667EB">
        <w:trPr>
          <w:trHeight w:val="20"/>
        </w:trPr>
        <w:tc>
          <w:tcPr>
            <w:tcW w:w="1291" w:type="pct"/>
            <w:vMerge/>
          </w:tcPr>
          <w:p w14:paraId="348435D0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4F114D12" w14:textId="5B4160AD" w:rsidR="00B62EB8" w:rsidRPr="00BB6083" w:rsidRDefault="00B62EB8" w:rsidP="00F667EB">
            <w:pPr>
              <w:pStyle w:val="aff"/>
              <w:jc w:val="both"/>
            </w:pPr>
            <w:r w:rsidRPr="00BB6083">
              <w:t>Устройство и принципы работы пескострельных стержневых машин с продувкой газами для изготовления литейных стержней второй группы сложности</w:t>
            </w:r>
          </w:p>
        </w:tc>
      </w:tr>
      <w:tr w:rsidR="00B62EB8" w:rsidRPr="00BB6083" w14:paraId="170D19A2" w14:textId="77777777" w:rsidTr="00F667EB">
        <w:trPr>
          <w:trHeight w:val="20"/>
        </w:trPr>
        <w:tc>
          <w:tcPr>
            <w:tcW w:w="1291" w:type="pct"/>
            <w:vMerge/>
          </w:tcPr>
          <w:p w14:paraId="0BB2AF04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60F0F5A8" w14:textId="360D7FCE" w:rsidR="00B62EB8" w:rsidRPr="00BB6083" w:rsidRDefault="00B62EB8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стержневых машинах с продувкой газами</w:t>
            </w:r>
          </w:p>
        </w:tc>
      </w:tr>
      <w:tr w:rsidR="00B62EB8" w:rsidRPr="00BB6083" w14:paraId="7607DB28" w14:textId="77777777" w:rsidTr="00F667EB">
        <w:trPr>
          <w:trHeight w:val="20"/>
        </w:trPr>
        <w:tc>
          <w:tcPr>
            <w:tcW w:w="1291" w:type="pct"/>
            <w:vMerge/>
          </w:tcPr>
          <w:p w14:paraId="6C9D0908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5F70660D" w14:textId="3D07E8F3" w:rsidR="00B62EB8" w:rsidRPr="00BB6083" w:rsidRDefault="00B62EB8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продувке литейных стержней газами</w:t>
            </w:r>
          </w:p>
        </w:tc>
      </w:tr>
      <w:tr w:rsidR="00B62EB8" w:rsidRPr="00BB6083" w14:paraId="462D41C7" w14:textId="77777777" w:rsidTr="00F667EB">
        <w:trPr>
          <w:trHeight w:val="20"/>
        </w:trPr>
        <w:tc>
          <w:tcPr>
            <w:tcW w:w="1291" w:type="pct"/>
            <w:vMerge/>
          </w:tcPr>
          <w:p w14:paraId="266F96F4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21FEC737" w14:textId="6A6134E8" w:rsidR="00B62EB8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B62EB8" w:rsidRPr="00BB6083">
              <w:t>при изготовлении стержней на стержневых машинах с продувкой газами</w:t>
            </w:r>
          </w:p>
        </w:tc>
      </w:tr>
      <w:tr w:rsidR="00B62EB8" w:rsidRPr="00BB6083" w14:paraId="46E41048" w14:textId="77777777" w:rsidTr="00F667EB">
        <w:trPr>
          <w:trHeight w:val="20"/>
        </w:trPr>
        <w:tc>
          <w:tcPr>
            <w:tcW w:w="1291" w:type="pct"/>
            <w:vMerge/>
          </w:tcPr>
          <w:p w14:paraId="51413CFE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4ECDC3F9" w14:textId="11A6538E" w:rsidR="00B62EB8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B62EB8" w:rsidRPr="00BB6083">
              <w:t>, отверждаемыми продувкой газами</w:t>
            </w:r>
          </w:p>
        </w:tc>
      </w:tr>
      <w:tr w:rsidR="00B62EB8" w:rsidRPr="00BB6083" w14:paraId="3DD7078F" w14:textId="77777777" w:rsidTr="00F667EB">
        <w:trPr>
          <w:trHeight w:val="20"/>
        </w:trPr>
        <w:tc>
          <w:tcPr>
            <w:tcW w:w="1291" w:type="pct"/>
            <w:vMerge/>
          </w:tcPr>
          <w:p w14:paraId="5A27338B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2CF13DA7" w14:textId="0473F09A" w:rsidR="00B62EB8" w:rsidRPr="00BB6083" w:rsidRDefault="00B62EB8" w:rsidP="00F667EB">
            <w:pPr>
              <w:pStyle w:val="aff"/>
              <w:jc w:val="both"/>
            </w:pPr>
            <w:r w:rsidRPr="00BB6083">
              <w:t>Режимы работы пескодувных стержневых машин с продувкой газами для изготовления литейных стержней второй группы сложности</w:t>
            </w:r>
          </w:p>
        </w:tc>
      </w:tr>
      <w:tr w:rsidR="00B62EB8" w:rsidRPr="00BB6083" w14:paraId="2333D5F2" w14:textId="77777777" w:rsidTr="00F667EB">
        <w:trPr>
          <w:trHeight w:val="20"/>
        </w:trPr>
        <w:tc>
          <w:tcPr>
            <w:tcW w:w="1291" w:type="pct"/>
            <w:vMerge/>
          </w:tcPr>
          <w:p w14:paraId="7D49D542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14873CCA" w14:textId="2E02B21A" w:rsidR="00B62EB8" w:rsidRPr="00BB6083" w:rsidRDefault="00B62EB8" w:rsidP="00F667EB">
            <w:pPr>
              <w:pStyle w:val="aff"/>
              <w:jc w:val="both"/>
            </w:pPr>
            <w:r w:rsidRPr="00BB6083">
              <w:t>Режимы работы пескострельных стержневых машин с продувкой газами для изготовления литейных стержней второй группы сложности</w:t>
            </w:r>
          </w:p>
        </w:tc>
      </w:tr>
      <w:tr w:rsidR="00B62EB8" w:rsidRPr="00BB6083" w14:paraId="79476220" w14:textId="77777777" w:rsidTr="00F667EB">
        <w:trPr>
          <w:trHeight w:val="20"/>
        </w:trPr>
        <w:tc>
          <w:tcPr>
            <w:tcW w:w="1291" w:type="pct"/>
            <w:vMerge/>
          </w:tcPr>
          <w:p w14:paraId="16A3601C" w14:textId="77777777" w:rsidR="00B62EB8" w:rsidRPr="00BB6083" w:rsidDel="002A1D54" w:rsidRDefault="00B62EB8" w:rsidP="00720123">
            <w:pPr>
              <w:pStyle w:val="aff"/>
            </w:pPr>
          </w:p>
        </w:tc>
        <w:tc>
          <w:tcPr>
            <w:tcW w:w="3709" w:type="pct"/>
          </w:tcPr>
          <w:p w14:paraId="14AAD8AF" w14:textId="47996675" w:rsidR="00B62EB8" w:rsidRPr="00BB6083" w:rsidRDefault="00B62EB8" w:rsidP="00F667EB">
            <w:pPr>
              <w:pStyle w:val="aff"/>
              <w:jc w:val="both"/>
            </w:pPr>
            <w:r w:rsidRPr="00BB6083">
              <w:t xml:space="preserve">Назначение элементов интерфейса систем управления пескодувных стержневых машин </w:t>
            </w:r>
            <w:r w:rsidR="00B06725" w:rsidRPr="00BB6083">
              <w:t xml:space="preserve">с продувкой газами </w:t>
            </w:r>
            <w:r w:rsidRPr="00BB6083">
              <w:t>для изготовления литейных стержней второй группы сложности</w:t>
            </w:r>
          </w:p>
        </w:tc>
      </w:tr>
      <w:tr w:rsidR="00B06725" w:rsidRPr="00BB6083" w14:paraId="1EA14D27" w14:textId="77777777" w:rsidTr="00F667EB">
        <w:trPr>
          <w:trHeight w:val="20"/>
        </w:trPr>
        <w:tc>
          <w:tcPr>
            <w:tcW w:w="1291" w:type="pct"/>
            <w:vMerge/>
          </w:tcPr>
          <w:p w14:paraId="1C783EAE" w14:textId="77777777" w:rsidR="00B06725" w:rsidRPr="00BB6083" w:rsidDel="002A1D54" w:rsidRDefault="00B06725" w:rsidP="00720123">
            <w:pPr>
              <w:pStyle w:val="aff"/>
            </w:pPr>
          </w:p>
        </w:tc>
        <w:tc>
          <w:tcPr>
            <w:tcW w:w="3709" w:type="pct"/>
          </w:tcPr>
          <w:p w14:paraId="4C095F7E" w14:textId="22A59EE7" w:rsidR="00B06725" w:rsidRPr="00BB6083" w:rsidRDefault="00B06725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с продувкой газами для изготовления литейных стержней второй группы сложности</w:t>
            </w:r>
          </w:p>
        </w:tc>
      </w:tr>
      <w:tr w:rsidR="00B06725" w:rsidRPr="00BB6083" w14:paraId="281F07DD" w14:textId="77777777" w:rsidTr="00F667EB">
        <w:trPr>
          <w:trHeight w:val="20"/>
        </w:trPr>
        <w:tc>
          <w:tcPr>
            <w:tcW w:w="1291" w:type="pct"/>
            <w:vMerge/>
          </w:tcPr>
          <w:p w14:paraId="292BA3D0" w14:textId="77777777" w:rsidR="00B06725" w:rsidRPr="00BB6083" w:rsidDel="002A1D54" w:rsidRDefault="00B06725" w:rsidP="00720123">
            <w:pPr>
              <w:pStyle w:val="aff"/>
            </w:pPr>
          </w:p>
        </w:tc>
        <w:tc>
          <w:tcPr>
            <w:tcW w:w="3709" w:type="pct"/>
          </w:tcPr>
          <w:p w14:paraId="0A382CE5" w14:textId="45B54F3D" w:rsidR="00B06725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B06725" w:rsidRPr="00BB6083">
              <w:t xml:space="preserve">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="00B06725" w:rsidRPr="00BB6083">
              <w:t xml:space="preserve"> пескострельных машинах с продувкой газами</w:t>
            </w:r>
          </w:p>
        </w:tc>
      </w:tr>
      <w:tr w:rsidR="00B06725" w:rsidRPr="00BB6083" w14:paraId="348A3325" w14:textId="77777777" w:rsidTr="00F667EB">
        <w:trPr>
          <w:trHeight w:val="20"/>
        </w:trPr>
        <w:tc>
          <w:tcPr>
            <w:tcW w:w="1291" w:type="pct"/>
            <w:vMerge/>
          </w:tcPr>
          <w:p w14:paraId="4BEC16CA" w14:textId="77777777" w:rsidR="00B06725" w:rsidRPr="00BB6083" w:rsidDel="002A1D54" w:rsidRDefault="00B06725" w:rsidP="00720123">
            <w:pPr>
              <w:pStyle w:val="aff"/>
            </w:pPr>
          </w:p>
        </w:tc>
        <w:tc>
          <w:tcPr>
            <w:tcW w:w="3709" w:type="pct"/>
          </w:tcPr>
          <w:p w14:paraId="3B3327CA" w14:textId="688B4841" w:rsidR="00B06725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B06725" w:rsidRPr="00BB6083">
              <w:t xml:space="preserve">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="00B06725" w:rsidRPr="00BB6083">
              <w:t xml:space="preserve"> пескодувных машинах с продувкой газами</w:t>
            </w:r>
          </w:p>
        </w:tc>
      </w:tr>
      <w:tr w:rsidR="00B06725" w:rsidRPr="00BB6083" w14:paraId="24DCEA68" w14:textId="77777777" w:rsidTr="00F667EB">
        <w:trPr>
          <w:trHeight w:val="20"/>
        </w:trPr>
        <w:tc>
          <w:tcPr>
            <w:tcW w:w="1291" w:type="pct"/>
            <w:vMerge/>
          </w:tcPr>
          <w:p w14:paraId="497D6561" w14:textId="77777777" w:rsidR="00B06725" w:rsidRPr="00BB6083" w:rsidDel="002A1D54" w:rsidRDefault="00B06725" w:rsidP="00720123">
            <w:pPr>
              <w:pStyle w:val="aff"/>
            </w:pPr>
          </w:p>
        </w:tc>
        <w:tc>
          <w:tcPr>
            <w:tcW w:w="3709" w:type="pct"/>
          </w:tcPr>
          <w:p w14:paraId="6AA707A3" w14:textId="713D3469" w:rsidR="00B06725" w:rsidRPr="00BB6083" w:rsidRDefault="00B06725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Pr="00BB6083">
              <w:t xml:space="preserve"> стержневых машинах с продувкой газами</w:t>
            </w:r>
          </w:p>
        </w:tc>
      </w:tr>
      <w:tr w:rsidR="00B06725" w:rsidRPr="00BB6083" w14:paraId="0C0417C7" w14:textId="77777777" w:rsidTr="00F667EB">
        <w:trPr>
          <w:trHeight w:val="20"/>
        </w:trPr>
        <w:tc>
          <w:tcPr>
            <w:tcW w:w="1291" w:type="pct"/>
            <w:vMerge/>
          </w:tcPr>
          <w:p w14:paraId="4A196ABA" w14:textId="77777777" w:rsidR="00B06725" w:rsidRPr="00BB6083" w:rsidDel="002A1D54" w:rsidRDefault="00B06725" w:rsidP="00720123">
            <w:pPr>
              <w:pStyle w:val="aff"/>
            </w:pPr>
          </w:p>
        </w:tc>
        <w:tc>
          <w:tcPr>
            <w:tcW w:w="3709" w:type="pct"/>
          </w:tcPr>
          <w:p w14:paraId="4C203E55" w14:textId="541089DE" w:rsidR="00B06725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B06725" w:rsidRPr="00BB6083">
              <w:t xml:space="preserve"> и причины возникновения дефектов литейных стержней, изготавливаемых из </w:t>
            </w:r>
            <w:r w:rsidR="00525070" w:rsidRPr="00BB6083">
              <w:t>стержневых смесей, отверждаемых продувкой газами</w:t>
            </w:r>
          </w:p>
        </w:tc>
      </w:tr>
      <w:tr w:rsidR="00707F3F" w:rsidRPr="00BB6083" w14:paraId="2ACA32D6" w14:textId="77777777" w:rsidTr="00F667EB">
        <w:trPr>
          <w:trHeight w:val="20"/>
        </w:trPr>
        <w:tc>
          <w:tcPr>
            <w:tcW w:w="1291" w:type="pct"/>
            <w:vMerge/>
          </w:tcPr>
          <w:p w14:paraId="5DF95266" w14:textId="77777777" w:rsidR="00707F3F" w:rsidRPr="00BB6083" w:rsidDel="002A1D54" w:rsidRDefault="00707F3F" w:rsidP="00720123">
            <w:pPr>
              <w:pStyle w:val="aff"/>
            </w:pPr>
          </w:p>
        </w:tc>
        <w:tc>
          <w:tcPr>
            <w:tcW w:w="3709" w:type="pct"/>
          </w:tcPr>
          <w:p w14:paraId="40DAF3DD" w14:textId="1D97578D" w:rsidR="00707F3F" w:rsidRPr="00BB6083" w:rsidRDefault="009D014C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продувкой газами</w:t>
            </w:r>
          </w:p>
        </w:tc>
      </w:tr>
      <w:tr w:rsidR="00525070" w:rsidRPr="00BB6083" w14:paraId="3AACDDD0" w14:textId="77777777" w:rsidTr="00F667EB">
        <w:trPr>
          <w:trHeight w:val="20"/>
        </w:trPr>
        <w:tc>
          <w:tcPr>
            <w:tcW w:w="1291" w:type="pct"/>
            <w:vMerge/>
          </w:tcPr>
          <w:p w14:paraId="1410D90E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6563A48F" w14:textId="023CD363" w:rsidR="00525070" w:rsidRPr="00BB6083" w:rsidRDefault="00525070" w:rsidP="00F667EB">
            <w:pPr>
              <w:pStyle w:val="aff"/>
              <w:jc w:val="both"/>
            </w:pPr>
            <w:r w:rsidRPr="00BB6083">
              <w:t>Типы газов, применяемых для отверждения стержневых смесей</w:t>
            </w:r>
          </w:p>
        </w:tc>
      </w:tr>
      <w:tr w:rsidR="00525070" w:rsidRPr="00BB6083" w14:paraId="7FCDCC04" w14:textId="77777777" w:rsidTr="00F667EB">
        <w:trPr>
          <w:trHeight w:val="20"/>
        </w:trPr>
        <w:tc>
          <w:tcPr>
            <w:tcW w:w="1291" w:type="pct"/>
            <w:vMerge/>
          </w:tcPr>
          <w:p w14:paraId="14C64291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14F46B87" w14:textId="3DA1E9EA" w:rsidR="00525070" w:rsidRPr="00BB6083" w:rsidRDefault="00525070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стержневых смесей, отверждаемых продувкой газами</w:t>
            </w:r>
          </w:p>
        </w:tc>
      </w:tr>
      <w:tr w:rsidR="00525070" w:rsidRPr="00BB6083" w14:paraId="7C70A2E1" w14:textId="77777777" w:rsidTr="00F667EB">
        <w:trPr>
          <w:trHeight w:val="20"/>
        </w:trPr>
        <w:tc>
          <w:tcPr>
            <w:tcW w:w="1291" w:type="pct"/>
            <w:vMerge/>
          </w:tcPr>
          <w:p w14:paraId="1518BB94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70E0D5A2" w14:textId="7DA48A45" w:rsidR="00525070" w:rsidRPr="00BB6083" w:rsidRDefault="00525070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второй группы сложности на пескострельных стержневых машинах с продувкой газами</w:t>
            </w:r>
          </w:p>
        </w:tc>
      </w:tr>
      <w:tr w:rsidR="00525070" w:rsidRPr="00BB6083" w14:paraId="6C338988" w14:textId="77777777" w:rsidTr="00F667EB">
        <w:trPr>
          <w:trHeight w:val="20"/>
        </w:trPr>
        <w:tc>
          <w:tcPr>
            <w:tcW w:w="1291" w:type="pct"/>
            <w:vMerge/>
          </w:tcPr>
          <w:p w14:paraId="08259BD6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5D80B3A" w14:textId="48B54E4E" w:rsidR="00525070" w:rsidRPr="00BB6083" w:rsidRDefault="00525070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второй группы сложности на пескодувных стержневых машинах с продувкой газами</w:t>
            </w:r>
          </w:p>
        </w:tc>
      </w:tr>
      <w:tr w:rsidR="00525070" w:rsidRPr="00BB6083" w14:paraId="3D7D4402" w14:textId="77777777" w:rsidTr="00F667EB">
        <w:trPr>
          <w:trHeight w:val="20"/>
        </w:trPr>
        <w:tc>
          <w:tcPr>
            <w:tcW w:w="1291" w:type="pct"/>
            <w:vMerge/>
          </w:tcPr>
          <w:p w14:paraId="103021F7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193C870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второй группы сложности и их конструкции</w:t>
            </w:r>
          </w:p>
        </w:tc>
      </w:tr>
      <w:tr w:rsidR="00525070" w:rsidRPr="00BB6083" w14:paraId="0E2EE699" w14:textId="77777777" w:rsidTr="00F667EB">
        <w:trPr>
          <w:trHeight w:val="20"/>
        </w:trPr>
        <w:tc>
          <w:tcPr>
            <w:tcW w:w="1291" w:type="pct"/>
            <w:vMerge/>
          </w:tcPr>
          <w:p w14:paraId="09A6D9F8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6104BF61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525070" w:rsidRPr="00BB6083" w14:paraId="71B2B1FD" w14:textId="77777777" w:rsidTr="00F667EB">
        <w:trPr>
          <w:trHeight w:val="20"/>
        </w:trPr>
        <w:tc>
          <w:tcPr>
            <w:tcW w:w="1291" w:type="pct"/>
            <w:vMerge/>
          </w:tcPr>
          <w:p w14:paraId="385146D0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1165B21" w14:textId="18B7EAD0" w:rsidR="00525070" w:rsidRPr="00BB6083" w:rsidRDefault="00525070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второй группы сложности на стержневых машинах с продувкой газами</w:t>
            </w:r>
          </w:p>
        </w:tc>
      </w:tr>
      <w:tr w:rsidR="00525070" w:rsidRPr="00BB6083" w14:paraId="10E9432F" w14:textId="77777777" w:rsidTr="00F667EB">
        <w:trPr>
          <w:trHeight w:val="20"/>
        </w:trPr>
        <w:tc>
          <w:tcPr>
            <w:tcW w:w="1291" w:type="pct"/>
            <w:vMerge/>
          </w:tcPr>
          <w:p w14:paraId="6F632F2B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4B1572FD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525070" w:rsidRPr="00BB6083" w14:paraId="3AFABA58" w14:textId="77777777" w:rsidTr="00F667EB">
        <w:trPr>
          <w:trHeight w:val="20"/>
        </w:trPr>
        <w:tc>
          <w:tcPr>
            <w:tcW w:w="1291" w:type="pct"/>
            <w:vMerge/>
          </w:tcPr>
          <w:p w14:paraId="5FC30B6F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589A855A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525070" w:rsidRPr="00BB6083" w14:paraId="0DB32C2C" w14:textId="77777777" w:rsidTr="00F667EB">
        <w:trPr>
          <w:trHeight w:val="20"/>
        </w:trPr>
        <w:tc>
          <w:tcPr>
            <w:tcW w:w="1291" w:type="pct"/>
            <w:vMerge/>
          </w:tcPr>
          <w:p w14:paraId="3FCB83FB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7D930EFE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25070" w:rsidRPr="00BB6083" w14:paraId="68388548" w14:textId="77777777" w:rsidTr="00F667EB">
        <w:trPr>
          <w:trHeight w:val="20"/>
        </w:trPr>
        <w:tc>
          <w:tcPr>
            <w:tcW w:w="1291" w:type="pct"/>
            <w:vMerge/>
          </w:tcPr>
          <w:p w14:paraId="2DB25E3D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ED6243A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525070" w:rsidRPr="00BB6083" w14:paraId="198638CF" w14:textId="77777777" w:rsidTr="00F667EB">
        <w:trPr>
          <w:trHeight w:val="20"/>
        </w:trPr>
        <w:tc>
          <w:tcPr>
            <w:tcW w:w="1291" w:type="pct"/>
            <w:vMerge/>
          </w:tcPr>
          <w:p w14:paraId="5B5E0E8B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4260E035" w14:textId="62B7EC80" w:rsidR="00525070" w:rsidRPr="00BB6083" w:rsidRDefault="00525070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второй группы сложности на пескодувных стержневых машинах с продувкой газами</w:t>
            </w:r>
          </w:p>
        </w:tc>
      </w:tr>
      <w:tr w:rsidR="00525070" w:rsidRPr="00BB6083" w14:paraId="0EC49FF4" w14:textId="77777777" w:rsidTr="00F667EB">
        <w:trPr>
          <w:trHeight w:val="20"/>
        </w:trPr>
        <w:tc>
          <w:tcPr>
            <w:tcW w:w="1291" w:type="pct"/>
            <w:vMerge/>
          </w:tcPr>
          <w:p w14:paraId="576E5FD1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405EC552" w14:textId="2C315054" w:rsidR="00525070" w:rsidRPr="00BB6083" w:rsidRDefault="00525070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второй группы сложности на пескострельных стержневых машинах с продувкой газами</w:t>
            </w:r>
          </w:p>
        </w:tc>
      </w:tr>
      <w:tr w:rsidR="00525070" w:rsidRPr="00BB6083" w14:paraId="2C3E19DB" w14:textId="77777777" w:rsidTr="00F667EB">
        <w:trPr>
          <w:trHeight w:val="20"/>
        </w:trPr>
        <w:tc>
          <w:tcPr>
            <w:tcW w:w="1291" w:type="pct"/>
            <w:vMerge/>
          </w:tcPr>
          <w:p w14:paraId="5E2E19D1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9A14E1B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Методы контроля качества литейных стержней второй группы сложности</w:t>
            </w:r>
          </w:p>
        </w:tc>
      </w:tr>
      <w:tr w:rsidR="00525070" w:rsidRPr="00BB6083" w14:paraId="745ECA64" w14:textId="77777777" w:rsidTr="00F667EB">
        <w:trPr>
          <w:trHeight w:val="20"/>
        </w:trPr>
        <w:tc>
          <w:tcPr>
            <w:tcW w:w="1291" w:type="pct"/>
            <w:vMerge/>
          </w:tcPr>
          <w:p w14:paraId="6572BB4D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7D886384" w14:textId="71A3BD6D" w:rsidR="00525070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525070" w:rsidRPr="00BB6083">
              <w:t xml:space="preserve"> контрольно-измерительных устройств и приспособлений для контроля качества литейных стержней второй группы сложности</w:t>
            </w:r>
          </w:p>
        </w:tc>
      </w:tr>
      <w:tr w:rsidR="00525070" w:rsidRPr="00BB6083" w14:paraId="6C567FA1" w14:textId="77777777" w:rsidTr="00F667EB">
        <w:trPr>
          <w:trHeight w:val="20"/>
        </w:trPr>
        <w:tc>
          <w:tcPr>
            <w:tcW w:w="1291" w:type="pct"/>
            <w:vMerge/>
          </w:tcPr>
          <w:p w14:paraId="73875FE0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B7616D4" w14:textId="407F24C3" w:rsidR="00525070" w:rsidRPr="00BB6083" w:rsidRDefault="00525070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525070" w:rsidRPr="00BB6083" w14:paraId="24A834CD" w14:textId="77777777" w:rsidTr="00F667EB">
        <w:trPr>
          <w:trHeight w:val="20"/>
        </w:trPr>
        <w:tc>
          <w:tcPr>
            <w:tcW w:w="1291" w:type="pct"/>
            <w:vMerge/>
          </w:tcPr>
          <w:p w14:paraId="4D6B41AB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26C31277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второй группы сложности</w:t>
            </w:r>
          </w:p>
        </w:tc>
      </w:tr>
      <w:tr w:rsidR="00525070" w:rsidRPr="00BB6083" w14:paraId="1FE48D65" w14:textId="77777777" w:rsidTr="00F667EB">
        <w:trPr>
          <w:trHeight w:val="20"/>
        </w:trPr>
        <w:tc>
          <w:tcPr>
            <w:tcW w:w="1291" w:type="pct"/>
            <w:vMerge/>
          </w:tcPr>
          <w:p w14:paraId="63FE6095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30CC123D" w14:textId="6A372215" w:rsidR="00525070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525070" w:rsidRPr="00BB6083">
              <w:t xml:space="preserve"> контрольно-измерительных устройств и приспособлений для контроля состояния каркасов для литейных стержней второй группы сложности</w:t>
            </w:r>
          </w:p>
        </w:tc>
      </w:tr>
      <w:tr w:rsidR="00525070" w:rsidRPr="00BB6083" w14:paraId="055A7234" w14:textId="77777777" w:rsidTr="00F667EB">
        <w:trPr>
          <w:trHeight w:val="20"/>
        </w:trPr>
        <w:tc>
          <w:tcPr>
            <w:tcW w:w="1291" w:type="pct"/>
            <w:vMerge/>
          </w:tcPr>
          <w:p w14:paraId="1E11305D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14791D01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525070" w:rsidRPr="00BB6083" w14:paraId="3D7A5B84" w14:textId="77777777" w:rsidTr="00F667EB">
        <w:trPr>
          <w:trHeight w:val="20"/>
        </w:trPr>
        <w:tc>
          <w:tcPr>
            <w:tcW w:w="1291" w:type="pct"/>
            <w:vMerge/>
          </w:tcPr>
          <w:p w14:paraId="79DBE943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0490AE46" w14:textId="4B3F9352" w:rsidR="00525070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525070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525070" w:rsidRPr="00BB6083" w14:paraId="67F24D78" w14:textId="77777777" w:rsidTr="00F667EB">
        <w:trPr>
          <w:trHeight w:val="20"/>
        </w:trPr>
        <w:tc>
          <w:tcPr>
            <w:tcW w:w="1291" w:type="pct"/>
            <w:vMerge/>
          </w:tcPr>
          <w:p w14:paraId="038A269A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65F7A142" w14:textId="451F9AC1" w:rsidR="00525070" w:rsidRPr="00BB6083" w:rsidRDefault="00525070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второй группы сложности на пескодувных стержневых машинах с продувкой газами</w:t>
            </w:r>
          </w:p>
        </w:tc>
      </w:tr>
      <w:tr w:rsidR="00525070" w:rsidRPr="00BB6083" w14:paraId="65DEDF4F" w14:textId="77777777" w:rsidTr="00F667EB">
        <w:trPr>
          <w:trHeight w:val="20"/>
        </w:trPr>
        <w:tc>
          <w:tcPr>
            <w:tcW w:w="1291" w:type="pct"/>
            <w:vMerge/>
          </w:tcPr>
          <w:p w14:paraId="1A15B79D" w14:textId="77777777" w:rsidR="00525070" w:rsidRPr="00BB6083" w:rsidDel="002A1D54" w:rsidRDefault="00525070" w:rsidP="00720123">
            <w:pPr>
              <w:pStyle w:val="aff"/>
            </w:pPr>
          </w:p>
        </w:tc>
        <w:tc>
          <w:tcPr>
            <w:tcW w:w="3709" w:type="pct"/>
          </w:tcPr>
          <w:p w14:paraId="4E31C1A6" w14:textId="79EADC31" w:rsidR="00525070" w:rsidRPr="00BB6083" w:rsidRDefault="00525070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второй группы сложности на пескострельных стержневых машинах с продувкой газами</w:t>
            </w:r>
          </w:p>
        </w:tc>
      </w:tr>
      <w:tr w:rsidR="00525070" w:rsidRPr="00BB6083" w14:paraId="62997D6C" w14:textId="77777777" w:rsidTr="00F667EB">
        <w:trPr>
          <w:trHeight w:val="20"/>
        </w:trPr>
        <w:tc>
          <w:tcPr>
            <w:tcW w:w="1291" w:type="pct"/>
          </w:tcPr>
          <w:p w14:paraId="3229CA05" w14:textId="77777777" w:rsidR="00525070" w:rsidRPr="00BB6083" w:rsidDel="002A1D54" w:rsidRDefault="00525070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0837E003" w14:textId="77777777" w:rsidR="00525070" w:rsidRPr="00BB6083" w:rsidRDefault="00525070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4D5801C5" w14:textId="77777777" w:rsidR="00F667EB" w:rsidRPr="00BB6083" w:rsidRDefault="00F667EB" w:rsidP="00BB6083">
      <w:pPr>
        <w:pStyle w:val="aff3"/>
      </w:pPr>
    </w:p>
    <w:p w14:paraId="2726C3D9" w14:textId="4448CDF0" w:rsidR="00F039F7" w:rsidRPr="00BB6083" w:rsidRDefault="00F039F7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3.2.5. Трудовая функция</w:t>
      </w:r>
    </w:p>
    <w:p w14:paraId="38115531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F039F7" w:rsidRPr="00BB6083" w14:paraId="2E46D563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341DFF" w14:textId="77777777" w:rsidR="00F039F7" w:rsidRPr="00BB6083" w:rsidRDefault="00F039F7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F8207" w14:textId="5FB35179" w:rsidR="00F039F7" w:rsidRPr="00BB6083" w:rsidRDefault="00F039F7" w:rsidP="00720123">
            <w:r w:rsidRPr="00BB6083">
              <w:t xml:space="preserve">Изготовление литейных стержней второй группы сложности на </w:t>
            </w:r>
            <w:r w:rsidR="000D151F" w:rsidRPr="00BB6083">
              <w:t>стержневых машинах</w:t>
            </w:r>
            <w:r w:rsidR="002369BC" w:rsidRPr="00BB6083">
              <w:t xml:space="preserve"> </w:t>
            </w:r>
            <w:r w:rsidR="00EE4001" w:rsidRPr="00BB6083">
              <w:t>с нагреваемой оснасткой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DBF778" w14:textId="77777777" w:rsidR="00F039F7" w:rsidRPr="00BB6083" w:rsidRDefault="00F039F7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B1A7E3" w14:textId="17C1D51D" w:rsidR="00F039F7" w:rsidRPr="00BB6083" w:rsidRDefault="00560C22" w:rsidP="00720123">
            <w:r>
              <w:rPr>
                <w:lang w:val="en-US"/>
              </w:rPr>
              <w:t>B</w:t>
            </w:r>
            <w:r w:rsidR="00F039F7" w:rsidRPr="00BB6083">
              <w:t>/05.3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827B84" w14:textId="77777777" w:rsidR="00F039F7" w:rsidRPr="00BB6083" w:rsidRDefault="00F039F7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95ECE" w14:textId="7A9A27FE" w:rsidR="00F039F7" w:rsidRPr="00BB6083" w:rsidRDefault="00F039F7" w:rsidP="00720123">
            <w:pPr>
              <w:jc w:val="center"/>
            </w:pPr>
            <w:r w:rsidRPr="00BB6083">
              <w:t>3</w:t>
            </w:r>
          </w:p>
        </w:tc>
      </w:tr>
    </w:tbl>
    <w:p w14:paraId="0BFE0CF3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F039F7" w:rsidRPr="00BB6083" w14:paraId="0FBC7C5B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26E3EA" w14:textId="77777777" w:rsidR="00F039F7" w:rsidRPr="00BB6083" w:rsidRDefault="00F039F7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02430E" w14:textId="77777777" w:rsidR="00F039F7" w:rsidRPr="00BB6083" w:rsidRDefault="00F039F7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D328A8" w14:textId="77777777" w:rsidR="00F039F7" w:rsidRPr="00BB6083" w:rsidRDefault="00F039F7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B9431" w14:textId="77777777" w:rsidR="00F039F7" w:rsidRPr="00BB6083" w:rsidRDefault="00F039F7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0E981" w14:textId="77777777" w:rsidR="00F039F7" w:rsidRPr="00BB6083" w:rsidRDefault="00F039F7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BB34" w14:textId="77777777" w:rsidR="00F039F7" w:rsidRPr="00BB6083" w:rsidRDefault="00F039F7" w:rsidP="00720123"/>
        </w:tc>
      </w:tr>
      <w:tr w:rsidR="00F039F7" w:rsidRPr="00BB6083" w14:paraId="12E68265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CFB66F4" w14:textId="77777777" w:rsidR="00F039F7" w:rsidRPr="00BB6083" w:rsidRDefault="00F039F7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A98BCF" w14:textId="77777777" w:rsidR="00F039F7" w:rsidRPr="00BB6083" w:rsidRDefault="00F039F7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6576FC" w14:textId="77777777" w:rsidR="00F039F7" w:rsidRPr="00BB6083" w:rsidRDefault="00F039F7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92AC3E" w14:textId="77777777" w:rsidR="00F039F7" w:rsidRPr="00BB6083" w:rsidRDefault="00F039F7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251530" w14:textId="77777777" w:rsidR="00F039F7" w:rsidRPr="00BB6083" w:rsidRDefault="00F039F7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039F7" w:rsidRPr="00BB6083" w14:paraId="6FF22206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19AAAAA1" w14:textId="77777777" w:rsidR="00F039F7" w:rsidRPr="00BB6083" w:rsidRDefault="00F039F7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4360B44F" w14:textId="34F85441" w:rsidR="00F039F7" w:rsidRPr="00BB6083" w:rsidRDefault="00F039F7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второй группы сложности на стержневых машинах </w:t>
            </w:r>
            <w:r w:rsidR="002369BC" w:rsidRPr="00BB6083">
              <w:rPr>
                <w:color w:val="000000" w:themeColor="text1"/>
              </w:rPr>
              <w:t>с нагреваемой оснасткой</w:t>
            </w:r>
          </w:p>
        </w:tc>
      </w:tr>
      <w:tr w:rsidR="00F039F7" w:rsidRPr="00BB6083" w14:paraId="5D5F9689" w14:textId="77777777" w:rsidTr="00F667EB">
        <w:trPr>
          <w:trHeight w:val="20"/>
        </w:trPr>
        <w:tc>
          <w:tcPr>
            <w:tcW w:w="1291" w:type="pct"/>
            <w:vMerge/>
          </w:tcPr>
          <w:p w14:paraId="37102C87" w14:textId="77777777" w:rsidR="00F039F7" w:rsidRPr="00BB6083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28903B3" w14:textId="64C6ADCE" w:rsidR="00F039F7" w:rsidRPr="00BB6083" w:rsidRDefault="00F039F7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второй группы сложности</w:t>
            </w:r>
            <w:r w:rsidRPr="00BB6083">
              <w:rPr>
                <w:color w:val="000000" w:themeColor="text1"/>
              </w:rPr>
              <w:t xml:space="preserve"> на стержневых машинах </w:t>
            </w:r>
            <w:r w:rsidR="002369BC" w:rsidRPr="00BB6083">
              <w:rPr>
                <w:color w:val="000000" w:themeColor="text1"/>
              </w:rPr>
              <w:t>с нагреваемой оснасткой</w:t>
            </w:r>
          </w:p>
        </w:tc>
      </w:tr>
      <w:tr w:rsidR="00F039F7" w:rsidRPr="00BB6083" w14:paraId="0A246C90" w14:textId="77777777" w:rsidTr="00F667EB">
        <w:trPr>
          <w:trHeight w:val="20"/>
        </w:trPr>
        <w:tc>
          <w:tcPr>
            <w:tcW w:w="1291" w:type="pct"/>
            <w:vMerge/>
          </w:tcPr>
          <w:p w14:paraId="371EDB91" w14:textId="77777777" w:rsidR="00F039F7" w:rsidRPr="00BB6083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35DA1355" w14:textId="0A55BDCF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Проверка работоспособности стержневой машины </w:t>
            </w:r>
            <w:r w:rsidR="002369BC" w:rsidRPr="00BB6083">
              <w:rPr>
                <w:color w:val="000000" w:themeColor="text1"/>
              </w:rPr>
              <w:t>с нагреваемой оснасткой</w:t>
            </w:r>
            <w:r w:rsidR="00EE4001" w:rsidRPr="00BB6083">
              <w:rPr>
                <w:color w:val="000000" w:themeColor="text1"/>
              </w:rPr>
              <w:t xml:space="preserve"> </w:t>
            </w:r>
            <w:r w:rsidRPr="00BB6083">
              <w:t>для изготовления литейных стержней второй группы сложности</w:t>
            </w:r>
          </w:p>
        </w:tc>
      </w:tr>
      <w:tr w:rsidR="00F039F7" w:rsidRPr="00BB6083" w14:paraId="567FB1C2" w14:textId="77777777" w:rsidTr="00F667EB">
        <w:trPr>
          <w:trHeight w:val="20"/>
        </w:trPr>
        <w:tc>
          <w:tcPr>
            <w:tcW w:w="1291" w:type="pct"/>
            <w:vMerge/>
          </w:tcPr>
          <w:p w14:paraId="32658B22" w14:textId="77777777" w:rsidR="00F039F7" w:rsidRPr="00BB6083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7C976161" w14:textId="32FDFE25" w:rsidR="00F039F7" w:rsidRPr="00BB6083" w:rsidRDefault="00F039F7" w:rsidP="00F667EB">
            <w:pPr>
              <w:pStyle w:val="aff"/>
              <w:jc w:val="both"/>
            </w:pPr>
            <w:r w:rsidRPr="00BB6083">
              <w:t>Подготовка стержневой машины</w:t>
            </w:r>
            <w:r w:rsidR="00C00E00" w:rsidRPr="00BB6083">
              <w:t xml:space="preserve"> </w:t>
            </w:r>
            <w:r w:rsidR="00442B0D" w:rsidRPr="00BB6083">
              <w:rPr>
                <w:color w:val="000000" w:themeColor="text1"/>
              </w:rPr>
              <w:t>с нагреваемой оснасткой</w:t>
            </w:r>
            <w:r w:rsidR="00442B0D" w:rsidRPr="00BB6083">
              <w:t xml:space="preserve"> </w:t>
            </w:r>
            <w:r w:rsidRPr="00BB6083">
              <w:t>для изготовления литейных стержней второй группы сложности к работе</w:t>
            </w:r>
          </w:p>
        </w:tc>
      </w:tr>
      <w:tr w:rsidR="00F039F7" w:rsidRPr="00BB6083" w14:paraId="1F245BDB" w14:textId="77777777" w:rsidTr="00F667EB">
        <w:trPr>
          <w:trHeight w:val="20"/>
        </w:trPr>
        <w:tc>
          <w:tcPr>
            <w:tcW w:w="1291" w:type="pct"/>
            <w:vMerge/>
          </w:tcPr>
          <w:p w14:paraId="2406A621" w14:textId="77777777" w:rsidR="00F039F7" w:rsidRPr="00BB6083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2E201076" w14:textId="479601DA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Изготовление литейных стержней второй группы сложности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7AE487A6" w14:textId="77777777" w:rsidTr="00F667EB">
        <w:trPr>
          <w:trHeight w:val="20"/>
        </w:trPr>
        <w:tc>
          <w:tcPr>
            <w:tcW w:w="1291" w:type="pct"/>
            <w:vMerge/>
          </w:tcPr>
          <w:p w14:paraId="50E4A3FE" w14:textId="77777777" w:rsidR="00F039F7" w:rsidRPr="00BB6083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6E743364" w14:textId="2963E20A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Контроль качества литейных стержней второй группы сложности, изготовленных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1E72FC10" w14:textId="77777777" w:rsidTr="00F667EB">
        <w:trPr>
          <w:trHeight w:val="20"/>
        </w:trPr>
        <w:tc>
          <w:tcPr>
            <w:tcW w:w="1291" w:type="pct"/>
            <w:vMerge/>
          </w:tcPr>
          <w:p w14:paraId="2C34E31E" w14:textId="77777777" w:rsidR="00F039F7" w:rsidRPr="00BB6083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3F9BA76" w14:textId="67C12971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Отделка литейных стержней второй группы сложности, изготовленных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158D0635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3C3CB852" w14:textId="77777777" w:rsidR="00F039F7" w:rsidRPr="00BB6083" w:rsidDel="002A1D54" w:rsidRDefault="00F039F7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077F8B6" w14:textId="60A38D4D" w:rsidR="00F039F7" w:rsidRPr="00BB6083" w:rsidRDefault="00F039F7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второй группы сложности на стержневых машинах </w:t>
            </w:r>
            <w:r w:rsidR="002369BC" w:rsidRPr="00BB6083">
              <w:rPr>
                <w:color w:val="000000" w:themeColor="text1"/>
              </w:rPr>
              <w:t>с нагреваемой оснасткой</w:t>
            </w:r>
            <w:r w:rsidR="00EE4001" w:rsidRPr="00BB6083">
              <w:rPr>
                <w:color w:val="000000" w:themeColor="text1"/>
              </w:rPr>
              <w:t xml:space="preserve"> </w:t>
            </w:r>
            <w:r w:rsidRPr="00BB6083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039F7" w:rsidRPr="00BB6083" w14:paraId="245EF0F0" w14:textId="77777777" w:rsidTr="00F667EB">
        <w:trPr>
          <w:trHeight w:val="20"/>
        </w:trPr>
        <w:tc>
          <w:tcPr>
            <w:tcW w:w="1291" w:type="pct"/>
            <w:vMerge/>
          </w:tcPr>
          <w:p w14:paraId="5E33D98C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62DC158" w14:textId="65A9B8CF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Оценивать состояние стержневых ящиков и формовочного инструмента для изготовления литейных стержней второй группы сложности на стержневых машинах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Pr="00BB6083">
              <w:t>при помощи контрольно-измерительных устройств и приспособлений</w:t>
            </w:r>
          </w:p>
        </w:tc>
      </w:tr>
      <w:tr w:rsidR="00F039F7" w:rsidRPr="00BB6083" w14:paraId="4FA273DA" w14:textId="77777777" w:rsidTr="00F667EB">
        <w:trPr>
          <w:trHeight w:val="20"/>
        </w:trPr>
        <w:tc>
          <w:tcPr>
            <w:tcW w:w="1291" w:type="pct"/>
            <w:vMerge/>
          </w:tcPr>
          <w:p w14:paraId="694DE1DB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6BDE7103" w14:textId="6003BA4D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Pr="00BB6083">
              <w:t xml:space="preserve">для изготовления литейных стержней второй группы сложности </w:t>
            </w:r>
          </w:p>
        </w:tc>
      </w:tr>
      <w:tr w:rsidR="00F039F7" w:rsidRPr="00BB6083" w14:paraId="652FBD4B" w14:textId="77777777" w:rsidTr="00F667EB">
        <w:trPr>
          <w:trHeight w:val="20"/>
        </w:trPr>
        <w:tc>
          <w:tcPr>
            <w:tcW w:w="1291" w:type="pct"/>
            <w:vMerge/>
          </w:tcPr>
          <w:p w14:paraId="26436476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271DCC9" w14:textId="18EE9EA7" w:rsidR="00F039F7" w:rsidRPr="00BB6083" w:rsidRDefault="00B81793" w:rsidP="00F667EB">
            <w:pPr>
              <w:pStyle w:val="aff"/>
              <w:jc w:val="both"/>
            </w:pPr>
            <w:r>
              <w:t xml:space="preserve">Регулировать режим работы стержневой машины и подготавливать стержневую машину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="00F039F7" w:rsidRPr="00BB6083">
              <w:t>для изготовления литейных стержней второй группы сложности</w:t>
            </w:r>
          </w:p>
        </w:tc>
      </w:tr>
      <w:tr w:rsidR="00F039F7" w:rsidRPr="00BB6083" w14:paraId="0B4E587A" w14:textId="77777777" w:rsidTr="00F667EB">
        <w:trPr>
          <w:trHeight w:val="20"/>
        </w:trPr>
        <w:tc>
          <w:tcPr>
            <w:tcW w:w="1291" w:type="pct"/>
            <w:vMerge/>
          </w:tcPr>
          <w:p w14:paraId="1ACB6C56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907CCF4" w14:textId="21BE469C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Управлять стержневой машиной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Pr="00BB6083">
              <w:t>для изготовления литейных стержней второй группы сложности</w:t>
            </w:r>
          </w:p>
        </w:tc>
      </w:tr>
      <w:tr w:rsidR="00F039F7" w:rsidRPr="00BB6083" w14:paraId="1A1E9782" w14:textId="77777777" w:rsidTr="00F667EB">
        <w:trPr>
          <w:trHeight w:val="20"/>
        </w:trPr>
        <w:tc>
          <w:tcPr>
            <w:tcW w:w="1291" w:type="pct"/>
            <w:vMerge/>
          </w:tcPr>
          <w:p w14:paraId="57A4FDC3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6FA7F994" w14:textId="7E9C0C22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Осуществлять изготовление литейных стержней второй группы сложности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1E710F34" w14:textId="77777777" w:rsidTr="00F667EB">
        <w:trPr>
          <w:trHeight w:val="20"/>
        </w:trPr>
        <w:tc>
          <w:tcPr>
            <w:tcW w:w="1291" w:type="pct"/>
            <w:vMerge/>
          </w:tcPr>
          <w:p w14:paraId="22A709B4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7D2C100F" w14:textId="28AAB80F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Визуально оценивать качество литейных стержней второй группы сложности, изготавливаемых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57BE8A89" w14:textId="77777777" w:rsidTr="00F667EB">
        <w:trPr>
          <w:trHeight w:val="20"/>
        </w:trPr>
        <w:tc>
          <w:tcPr>
            <w:tcW w:w="1291" w:type="pct"/>
            <w:vMerge/>
          </w:tcPr>
          <w:p w14:paraId="72610C30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01D8686" w14:textId="237A3773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Оценивать качество литейных стержней второй группы сложности, изготавливаемых на стержневых машинах </w:t>
            </w:r>
            <w:r w:rsidR="002369BC" w:rsidRPr="00BB6083">
              <w:t>с нагреваемой оснасткой</w:t>
            </w:r>
            <w:r w:rsidRPr="00BB6083">
              <w:t>, при помощи контрольно-измерительных устройств и приспособлений</w:t>
            </w:r>
          </w:p>
        </w:tc>
      </w:tr>
      <w:tr w:rsidR="00F039F7" w:rsidRPr="00BB6083" w14:paraId="1D420189" w14:textId="77777777" w:rsidTr="00F667EB">
        <w:trPr>
          <w:trHeight w:val="20"/>
        </w:trPr>
        <w:tc>
          <w:tcPr>
            <w:tcW w:w="1291" w:type="pct"/>
            <w:vMerge/>
          </w:tcPr>
          <w:p w14:paraId="43D58B07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72435C8A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второй группы сложности</w:t>
            </w:r>
          </w:p>
        </w:tc>
      </w:tr>
      <w:tr w:rsidR="00F039F7" w:rsidRPr="00BB6083" w14:paraId="06413C2B" w14:textId="77777777" w:rsidTr="00F667EB">
        <w:trPr>
          <w:trHeight w:val="20"/>
        </w:trPr>
        <w:tc>
          <w:tcPr>
            <w:tcW w:w="1291" w:type="pct"/>
            <w:vMerge/>
          </w:tcPr>
          <w:p w14:paraId="0841B1BA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5B4BCE96" w14:textId="05EF268E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Применять средства индивидуальной и коллективной защиты при изготовлении литейных стержней второй группы сложности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4F870785" w14:textId="77777777" w:rsidTr="00F667EB">
        <w:trPr>
          <w:trHeight w:val="20"/>
        </w:trPr>
        <w:tc>
          <w:tcPr>
            <w:tcW w:w="1291" w:type="pct"/>
            <w:vMerge/>
          </w:tcPr>
          <w:p w14:paraId="0FADF1C6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F20FC98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F039F7" w:rsidRPr="00BB6083" w14:paraId="6208DF4E" w14:textId="77777777" w:rsidTr="00F667EB">
        <w:trPr>
          <w:trHeight w:val="20"/>
        </w:trPr>
        <w:tc>
          <w:tcPr>
            <w:tcW w:w="1291" w:type="pct"/>
            <w:vMerge/>
          </w:tcPr>
          <w:p w14:paraId="0A384AEB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2C9EC56E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второй группы сложности</w:t>
            </w:r>
          </w:p>
        </w:tc>
      </w:tr>
      <w:tr w:rsidR="00F039F7" w:rsidRPr="00BB6083" w14:paraId="41D19154" w14:textId="77777777" w:rsidTr="00F667EB">
        <w:trPr>
          <w:trHeight w:val="20"/>
        </w:trPr>
        <w:tc>
          <w:tcPr>
            <w:tcW w:w="1291" w:type="pct"/>
            <w:vMerge/>
          </w:tcPr>
          <w:p w14:paraId="096BA515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1A8BFC5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второй группы сложности</w:t>
            </w:r>
          </w:p>
        </w:tc>
      </w:tr>
      <w:tr w:rsidR="00F039F7" w:rsidRPr="00BB6083" w14:paraId="2C55DF09" w14:textId="77777777" w:rsidTr="00F667EB">
        <w:trPr>
          <w:trHeight w:val="20"/>
        </w:trPr>
        <w:tc>
          <w:tcPr>
            <w:tcW w:w="1291" w:type="pct"/>
            <w:vMerge/>
          </w:tcPr>
          <w:p w14:paraId="1FC1162A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4D7C159C" w14:textId="03536036" w:rsidR="00F039F7" w:rsidRPr="00BB6083" w:rsidRDefault="00B81793" w:rsidP="00F667EB">
            <w:pPr>
              <w:pStyle w:val="aff"/>
              <w:jc w:val="both"/>
            </w:pPr>
            <w:r>
              <w:t>Читать технологическую документацию на стержневые машины</w:t>
            </w:r>
            <w:r w:rsidR="00560C22">
              <w:t xml:space="preserve"> </w:t>
            </w:r>
            <w:r>
              <w:t xml:space="preserve">и инструкции по эксплуатации стержневых машин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735496B0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755A1C2E" w14:textId="77777777" w:rsidR="00F039F7" w:rsidRPr="00BB6083" w:rsidRDefault="00F039F7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1CF80E98" w14:textId="10FED12F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Устройство и принципы работы стержневых машин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Pr="00BB6083">
              <w:t>для изготовления литейных стержней второй группы сложности</w:t>
            </w:r>
          </w:p>
        </w:tc>
      </w:tr>
      <w:tr w:rsidR="00F039F7" w:rsidRPr="00BB6083" w14:paraId="2CDD84B9" w14:textId="77777777" w:rsidTr="00F667EB">
        <w:trPr>
          <w:trHeight w:val="20"/>
        </w:trPr>
        <w:tc>
          <w:tcPr>
            <w:tcW w:w="1291" w:type="pct"/>
            <w:vMerge/>
          </w:tcPr>
          <w:p w14:paraId="5CA62F51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6E722AB6" w14:textId="62BB406A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Порядок применения средств индивидуальной и коллективной защиты при машинном изготовлении стержней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6B5433BE" w14:textId="77777777" w:rsidTr="00F667EB">
        <w:trPr>
          <w:trHeight w:val="20"/>
        </w:trPr>
        <w:tc>
          <w:tcPr>
            <w:tcW w:w="1291" w:type="pct"/>
            <w:vMerge/>
          </w:tcPr>
          <w:p w14:paraId="0B6D8623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3BFACC8" w14:textId="02465838" w:rsidR="00F039F7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F039F7" w:rsidRPr="00BB6083">
              <w:t xml:space="preserve">при изготовлении стержней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596A0390" w14:textId="77777777" w:rsidTr="00F667EB">
        <w:trPr>
          <w:trHeight w:val="20"/>
        </w:trPr>
        <w:tc>
          <w:tcPr>
            <w:tcW w:w="1291" w:type="pct"/>
            <w:vMerge/>
          </w:tcPr>
          <w:p w14:paraId="1851FDFB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C8946B3" w14:textId="52640641" w:rsidR="00F039F7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F039F7" w:rsidRPr="00BB6083">
              <w:t xml:space="preserve">, отверждаемыми </w:t>
            </w:r>
            <w:r w:rsidR="00EE4001" w:rsidRPr="00BB6083">
              <w:t>при нагреве оснастки</w:t>
            </w:r>
          </w:p>
        </w:tc>
      </w:tr>
      <w:tr w:rsidR="00F039F7" w:rsidRPr="00BB6083" w14:paraId="0581C2E1" w14:textId="77777777" w:rsidTr="00F667EB">
        <w:trPr>
          <w:trHeight w:val="20"/>
        </w:trPr>
        <w:tc>
          <w:tcPr>
            <w:tcW w:w="1291" w:type="pct"/>
            <w:vMerge/>
          </w:tcPr>
          <w:p w14:paraId="5317908A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4A10E72F" w14:textId="1B534A02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Режимы работы стержневых машин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Pr="00BB6083">
              <w:t>для изготовления литейных стержней второй группы сложности</w:t>
            </w:r>
          </w:p>
        </w:tc>
      </w:tr>
      <w:tr w:rsidR="00F039F7" w:rsidRPr="00BB6083" w14:paraId="742497E3" w14:textId="77777777" w:rsidTr="00F667EB">
        <w:trPr>
          <w:trHeight w:val="20"/>
        </w:trPr>
        <w:tc>
          <w:tcPr>
            <w:tcW w:w="1291" w:type="pct"/>
            <w:vMerge/>
          </w:tcPr>
          <w:p w14:paraId="5E1DEC2E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3CFA94A0" w14:textId="483F6051" w:rsidR="00F039F7" w:rsidRPr="00BB6083" w:rsidRDefault="00C00E00" w:rsidP="00F667EB">
            <w:pPr>
              <w:pStyle w:val="aff"/>
              <w:jc w:val="both"/>
            </w:pPr>
            <w:r w:rsidRPr="00BB6083">
              <w:t>Режимы нагрева оснастки при изготовлении литейных стержней второй группы сложности на стержневых машинах с нагреваемой оснасткой</w:t>
            </w:r>
          </w:p>
        </w:tc>
      </w:tr>
      <w:tr w:rsidR="00F039F7" w:rsidRPr="00BB6083" w14:paraId="02E8BB19" w14:textId="77777777" w:rsidTr="00F667EB">
        <w:trPr>
          <w:trHeight w:val="20"/>
        </w:trPr>
        <w:tc>
          <w:tcPr>
            <w:tcW w:w="1291" w:type="pct"/>
            <w:vMerge/>
          </w:tcPr>
          <w:p w14:paraId="3AE3D088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50C3CEFE" w14:textId="0CCF65A0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Назначение элементов интерфейса систем управления стержневых машин </w:t>
            </w:r>
            <w:r w:rsidR="00442B0D" w:rsidRPr="00BB6083">
              <w:t xml:space="preserve">с нагреваемой оснасткой </w:t>
            </w:r>
            <w:r w:rsidRPr="00BB6083">
              <w:t xml:space="preserve">для изготовления </w:t>
            </w:r>
            <w:r w:rsidR="00C00E00" w:rsidRPr="00BB6083">
              <w:t xml:space="preserve">литейных стержней второй группы сложности </w:t>
            </w:r>
          </w:p>
        </w:tc>
      </w:tr>
      <w:tr w:rsidR="00F039F7" w:rsidRPr="00BB6083" w14:paraId="39CC3EFB" w14:textId="77777777" w:rsidTr="00F667EB">
        <w:trPr>
          <w:trHeight w:val="20"/>
        </w:trPr>
        <w:tc>
          <w:tcPr>
            <w:tcW w:w="1291" w:type="pct"/>
            <w:vMerge/>
          </w:tcPr>
          <w:p w14:paraId="371EEBF3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384E958E" w14:textId="17EE15F9" w:rsidR="00F039F7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F039F7" w:rsidRPr="00BB6083">
              <w:t xml:space="preserve"> стержневых смесей, применяемых для изготовления литейных стержней второй группы сложности</w:t>
            </w:r>
            <w:r w:rsidR="00EE4001" w:rsidRPr="00BB6083">
              <w:t xml:space="preserve"> </w:t>
            </w:r>
            <w:r w:rsidR="00F039F7" w:rsidRPr="00BB6083">
              <w:t xml:space="preserve">на </w:t>
            </w:r>
            <w:r w:rsidR="00C00E00" w:rsidRPr="00BB6083">
              <w:t>стержневых</w:t>
            </w:r>
            <w:r w:rsidR="00F039F7" w:rsidRPr="00BB6083">
              <w:t xml:space="preserve">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0AF0DDFE" w14:textId="77777777" w:rsidTr="00F667EB">
        <w:trPr>
          <w:trHeight w:val="20"/>
        </w:trPr>
        <w:tc>
          <w:tcPr>
            <w:tcW w:w="1291" w:type="pct"/>
            <w:vMerge/>
          </w:tcPr>
          <w:p w14:paraId="0A0C9196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F39E41D" w14:textId="273108FA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второй </w:t>
            </w:r>
            <w:r w:rsidR="00716468" w:rsidRPr="00BB6083">
              <w:t>группы сложности на</w:t>
            </w:r>
            <w:r w:rsidRPr="00BB6083">
              <w:t xml:space="preserve">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29507E30" w14:textId="77777777" w:rsidTr="00F667EB">
        <w:trPr>
          <w:trHeight w:val="20"/>
        </w:trPr>
        <w:tc>
          <w:tcPr>
            <w:tcW w:w="1291" w:type="pct"/>
            <w:vMerge/>
          </w:tcPr>
          <w:p w14:paraId="55810841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52267B2E" w14:textId="2FFC514B" w:rsidR="00F039F7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F039F7" w:rsidRPr="00BB6083">
              <w:t xml:space="preserve"> и причины возникновения дефектов литейных стержней, изготавливаемых из стержневых смесей, отверждаемых </w:t>
            </w:r>
            <w:r w:rsidR="00442B0D">
              <w:t>в</w:t>
            </w:r>
            <w:r w:rsidR="00EE4001" w:rsidRPr="00BB6083">
              <w:t xml:space="preserve"> нагреваемой оснастк</w:t>
            </w:r>
            <w:r w:rsidR="00442B0D">
              <w:t>е</w:t>
            </w:r>
          </w:p>
        </w:tc>
      </w:tr>
      <w:tr w:rsidR="00707F3F" w:rsidRPr="00BB6083" w14:paraId="33C23AF2" w14:textId="77777777" w:rsidTr="00F667EB">
        <w:trPr>
          <w:trHeight w:val="20"/>
        </w:trPr>
        <w:tc>
          <w:tcPr>
            <w:tcW w:w="1291" w:type="pct"/>
            <w:vMerge/>
          </w:tcPr>
          <w:p w14:paraId="5DEB2955" w14:textId="77777777" w:rsidR="00707F3F" w:rsidRPr="00BB6083" w:rsidDel="002A1D54" w:rsidRDefault="00707F3F" w:rsidP="00720123">
            <w:pPr>
              <w:pStyle w:val="aff"/>
            </w:pPr>
          </w:p>
        </w:tc>
        <w:tc>
          <w:tcPr>
            <w:tcW w:w="3709" w:type="pct"/>
          </w:tcPr>
          <w:p w14:paraId="219D89F5" w14:textId="7DC77578" w:rsidR="00707F3F" w:rsidRPr="00BB6083" w:rsidRDefault="00707F3F" w:rsidP="00F667EB">
            <w:pPr>
              <w:pStyle w:val="aff"/>
              <w:jc w:val="both"/>
            </w:pPr>
            <w:r w:rsidRPr="00BB6083">
              <w:t>Методы отделки литейных стержней из смесей</w:t>
            </w:r>
            <w:r w:rsidR="00442B0D">
              <w:t>,</w:t>
            </w:r>
            <w:r w:rsidRPr="00BB6083">
              <w:t xml:space="preserve"> отверждаемых в нагреваемой оснастке</w:t>
            </w:r>
          </w:p>
        </w:tc>
      </w:tr>
      <w:tr w:rsidR="00F039F7" w:rsidRPr="00BB6083" w14:paraId="0FEFED4F" w14:textId="77777777" w:rsidTr="00F667EB">
        <w:trPr>
          <w:trHeight w:val="20"/>
        </w:trPr>
        <w:tc>
          <w:tcPr>
            <w:tcW w:w="1291" w:type="pct"/>
            <w:vMerge/>
          </w:tcPr>
          <w:p w14:paraId="26AC3DBB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38C8F1C5" w14:textId="15DE5B99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Типы вспомогательных материалов, применяемых для изготовления литейных стержней из стержневых смесей, </w:t>
            </w:r>
            <w:r w:rsidR="00442B0D">
              <w:t>отверждаемых в нагреваемой оснастке</w:t>
            </w:r>
          </w:p>
        </w:tc>
      </w:tr>
      <w:tr w:rsidR="00F039F7" w:rsidRPr="00BB6083" w14:paraId="77D9DC10" w14:textId="77777777" w:rsidTr="00F667EB">
        <w:trPr>
          <w:trHeight w:val="20"/>
        </w:trPr>
        <w:tc>
          <w:tcPr>
            <w:tcW w:w="1291" w:type="pct"/>
            <w:vMerge/>
          </w:tcPr>
          <w:p w14:paraId="026FA1E8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FA2E939" w14:textId="0B7281D9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Устройство стержневых ящиков </w:t>
            </w:r>
            <w:r w:rsidR="00442B0D" w:rsidRPr="00BB6083">
              <w:t xml:space="preserve">с нагреваемой оснасткой </w:t>
            </w:r>
            <w:r w:rsidRPr="00BB6083">
              <w:t xml:space="preserve">для изготовления литейных стержней второй группы сложности </w:t>
            </w:r>
          </w:p>
        </w:tc>
      </w:tr>
      <w:tr w:rsidR="00F039F7" w:rsidRPr="00BB6083" w14:paraId="29B5F766" w14:textId="77777777" w:rsidTr="00F667EB">
        <w:trPr>
          <w:trHeight w:val="20"/>
        </w:trPr>
        <w:tc>
          <w:tcPr>
            <w:tcW w:w="1291" w:type="pct"/>
            <w:vMerge/>
          </w:tcPr>
          <w:p w14:paraId="60E9F22A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9FC28CD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F039F7" w:rsidRPr="00BB6083" w14:paraId="5A5040AC" w14:textId="77777777" w:rsidTr="00F667EB">
        <w:trPr>
          <w:trHeight w:val="20"/>
        </w:trPr>
        <w:tc>
          <w:tcPr>
            <w:tcW w:w="1291" w:type="pct"/>
            <w:vMerge/>
          </w:tcPr>
          <w:p w14:paraId="44E0BD00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7CBF84A2" w14:textId="2F19F359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Технологические инструкции по изготовлению литейных стержней второй группы сложности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7053A5DC" w14:textId="77777777" w:rsidTr="00F667EB">
        <w:trPr>
          <w:trHeight w:val="20"/>
        </w:trPr>
        <w:tc>
          <w:tcPr>
            <w:tcW w:w="1291" w:type="pct"/>
            <w:vMerge/>
          </w:tcPr>
          <w:p w14:paraId="53CDF035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E850669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F039F7" w:rsidRPr="00BB6083" w14:paraId="23CAFE03" w14:textId="77777777" w:rsidTr="00F667EB">
        <w:trPr>
          <w:trHeight w:val="20"/>
        </w:trPr>
        <w:tc>
          <w:tcPr>
            <w:tcW w:w="1291" w:type="pct"/>
            <w:vMerge/>
          </w:tcPr>
          <w:p w14:paraId="540EE035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59BC31AF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F039F7" w:rsidRPr="00BB6083" w14:paraId="0E942DC4" w14:textId="77777777" w:rsidTr="00F667EB">
        <w:trPr>
          <w:trHeight w:val="20"/>
        </w:trPr>
        <w:tc>
          <w:tcPr>
            <w:tcW w:w="1291" w:type="pct"/>
            <w:vMerge/>
          </w:tcPr>
          <w:p w14:paraId="3D7F8119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5F8864E9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039F7" w:rsidRPr="00BB6083" w14:paraId="790F8F9B" w14:textId="77777777" w:rsidTr="00F667EB">
        <w:trPr>
          <w:trHeight w:val="20"/>
        </w:trPr>
        <w:tc>
          <w:tcPr>
            <w:tcW w:w="1291" w:type="pct"/>
            <w:vMerge/>
          </w:tcPr>
          <w:p w14:paraId="65AC79FD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24D0CB2F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F039F7" w:rsidRPr="00BB6083" w14:paraId="7FA23816" w14:textId="77777777" w:rsidTr="00F667EB">
        <w:trPr>
          <w:trHeight w:val="20"/>
        </w:trPr>
        <w:tc>
          <w:tcPr>
            <w:tcW w:w="1291" w:type="pct"/>
            <w:vMerge/>
          </w:tcPr>
          <w:p w14:paraId="65051CBA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02BE94F" w14:textId="0561F78B" w:rsidR="00F039F7" w:rsidRPr="00BB6083" w:rsidRDefault="00F039F7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второй группы сложности</w:t>
            </w:r>
            <w:r w:rsidR="00EE4001" w:rsidRPr="00BB6083">
              <w:t>, изготавливаемых на стержневых машинах</w:t>
            </w:r>
            <w:r w:rsidRPr="00BB6083">
              <w:t xml:space="preserve"> </w:t>
            </w:r>
            <w:r w:rsidR="00EE4001" w:rsidRPr="00BB6083">
              <w:t>с нагреваемой оснасткой</w:t>
            </w:r>
          </w:p>
        </w:tc>
      </w:tr>
      <w:tr w:rsidR="00F039F7" w:rsidRPr="00BB6083" w14:paraId="04A55D65" w14:textId="77777777" w:rsidTr="00F667EB">
        <w:trPr>
          <w:trHeight w:val="20"/>
        </w:trPr>
        <w:tc>
          <w:tcPr>
            <w:tcW w:w="1291" w:type="pct"/>
            <w:vMerge/>
          </w:tcPr>
          <w:p w14:paraId="4BE2743D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499217BC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Методы контроля качества литейных стержней второй группы сложности</w:t>
            </w:r>
          </w:p>
        </w:tc>
      </w:tr>
      <w:tr w:rsidR="00F039F7" w:rsidRPr="00BB6083" w14:paraId="303CCF26" w14:textId="77777777" w:rsidTr="00F667EB">
        <w:trPr>
          <w:trHeight w:val="20"/>
        </w:trPr>
        <w:tc>
          <w:tcPr>
            <w:tcW w:w="1291" w:type="pct"/>
            <w:vMerge/>
          </w:tcPr>
          <w:p w14:paraId="56FC93DA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32C0F9D3" w14:textId="5FE1748C" w:rsidR="00F039F7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F039F7" w:rsidRPr="00BB6083">
              <w:t xml:space="preserve"> контрольно-измерительных устройств и приспособлений для контроля качества литейных стержней второй группы сложности</w:t>
            </w:r>
          </w:p>
        </w:tc>
      </w:tr>
      <w:tr w:rsidR="00F039F7" w:rsidRPr="00BB6083" w14:paraId="50076CF1" w14:textId="77777777" w:rsidTr="00F667EB">
        <w:trPr>
          <w:trHeight w:val="20"/>
        </w:trPr>
        <w:tc>
          <w:tcPr>
            <w:tcW w:w="1291" w:type="pct"/>
            <w:vMerge/>
          </w:tcPr>
          <w:p w14:paraId="27E3A0D3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629D8515" w14:textId="68B23540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F039F7" w:rsidRPr="00BB6083" w14:paraId="3E110F3A" w14:textId="77777777" w:rsidTr="00F667EB">
        <w:trPr>
          <w:trHeight w:val="20"/>
        </w:trPr>
        <w:tc>
          <w:tcPr>
            <w:tcW w:w="1291" w:type="pct"/>
            <w:vMerge/>
          </w:tcPr>
          <w:p w14:paraId="79E9E811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1D78CB04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F039F7" w:rsidRPr="00BB6083" w14:paraId="6C1C302B" w14:textId="77777777" w:rsidTr="00F667EB">
        <w:trPr>
          <w:trHeight w:val="20"/>
        </w:trPr>
        <w:tc>
          <w:tcPr>
            <w:tcW w:w="1291" w:type="pct"/>
            <w:vMerge/>
          </w:tcPr>
          <w:p w14:paraId="2F81F572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27B1D3EF" w14:textId="445AC823" w:rsidR="00F039F7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F039F7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F039F7" w:rsidRPr="00BB6083" w14:paraId="3FA8742D" w14:textId="77777777" w:rsidTr="00F667EB">
        <w:trPr>
          <w:trHeight w:val="20"/>
        </w:trPr>
        <w:tc>
          <w:tcPr>
            <w:tcW w:w="1291" w:type="pct"/>
            <w:vMerge/>
          </w:tcPr>
          <w:p w14:paraId="1DFCBC70" w14:textId="77777777" w:rsidR="00F039F7" w:rsidRPr="00BB6083" w:rsidDel="002A1D54" w:rsidRDefault="00F039F7" w:rsidP="00720123">
            <w:pPr>
              <w:pStyle w:val="aff"/>
            </w:pPr>
          </w:p>
        </w:tc>
        <w:tc>
          <w:tcPr>
            <w:tcW w:w="3709" w:type="pct"/>
          </w:tcPr>
          <w:p w14:paraId="03D5E46A" w14:textId="76ED7114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Назначение и правила эксплуатации стержневой оснастки и формовочного инструмента для изготовления литейных стержней второй группы сложности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F039F7" w:rsidRPr="00BB6083" w14:paraId="1282C91A" w14:textId="77777777" w:rsidTr="00F667EB">
        <w:trPr>
          <w:trHeight w:val="20"/>
        </w:trPr>
        <w:tc>
          <w:tcPr>
            <w:tcW w:w="1291" w:type="pct"/>
          </w:tcPr>
          <w:p w14:paraId="3C7DA8A2" w14:textId="77777777" w:rsidR="00F039F7" w:rsidRPr="00BB6083" w:rsidDel="002A1D54" w:rsidRDefault="00F039F7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3BBB10DD" w14:textId="77777777" w:rsidR="00F039F7" w:rsidRPr="00BB6083" w:rsidRDefault="00F039F7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3388D3F3" w14:textId="77777777" w:rsidR="00F667EB" w:rsidRPr="00BB6083" w:rsidRDefault="00F667EB" w:rsidP="00BB6083">
      <w:bookmarkStart w:id="15" w:name="_Toc33560073"/>
    </w:p>
    <w:p w14:paraId="4FCD5ADF" w14:textId="2337E965" w:rsidR="00753E53" w:rsidRPr="00BB6083" w:rsidRDefault="00753E53" w:rsidP="00720123">
      <w:pPr>
        <w:pStyle w:val="2"/>
        <w:spacing w:before="0" w:after="0"/>
      </w:pPr>
      <w:r w:rsidRPr="00BB6083">
        <w:t>3.</w:t>
      </w:r>
      <w:r w:rsidR="00FE57A6" w:rsidRPr="00BB6083">
        <w:t>3</w:t>
      </w:r>
      <w:r w:rsidR="0099718B" w:rsidRPr="00BB6083">
        <w:t>.</w:t>
      </w:r>
      <w:r w:rsidRPr="00BB6083">
        <w:t xml:space="preserve"> Обобщенная трудовая функция</w:t>
      </w:r>
      <w:bookmarkEnd w:id="15"/>
    </w:p>
    <w:p w14:paraId="3301928C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5"/>
        <w:gridCol w:w="604"/>
        <w:gridCol w:w="634"/>
        <w:gridCol w:w="1775"/>
        <w:gridCol w:w="1091"/>
      </w:tblGrid>
      <w:tr w:rsidR="00024B23" w:rsidRPr="00BB6083" w14:paraId="60AF8DBD" w14:textId="77777777" w:rsidTr="00F667EB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23F235" w14:textId="77777777" w:rsidR="0053394B" w:rsidRPr="00BB6083" w:rsidRDefault="0053394B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FA2E3" w14:textId="03ADD6EA" w:rsidR="0053394B" w:rsidRPr="00BB6083" w:rsidRDefault="00FE57A6" w:rsidP="00720123">
            <w:r w:rsidRPr="00BB6083">
              <w:t>Изготовление литейных стержней треть</w:t>
            </w:r>
            <w:r w:rsidR="00247B32" w:rsidRPr="00BB6083">
              <w:t>е</w:t>
            </w:r>
            <w:r w:rsidRPr="00BB6083">
              <w:t>й группы сложности с использованием машинной формовки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E8AAD0" w14:textId="77777777" w:rsidR="0053394B" w:rsidRPr="00BB6083" w:rsidRDefault="0053394B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DF14A" w14:textId="265AC809" w:rsidR="0053394B" w:rsidRPr="00560C22" w:rsidRDefault="00560C22" w:rsidP="00720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4E63F3" w14:textId="77777777" w:rsidR="0053394B" w:rsidRPr="00BB6083" w:rsidRDefault="0053394B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D205F" w14:textId="77777777" w:rsidR="0053394B" w:rsidRPr="00BB6083" w:rsidRDefault="0053394B" w:rsidP="00720123">
            <w:pPr>
              <w:jc w:val="center"/>
            </w:pPr>
            <w:r w:rsidRPr="00BB6083">
              <w:t>3</w:t>
            </w:r>
          </w:p>
        </w:tc>
      </w:tr>
    </w:tbl>
    <w:p w14:paraId="5E5FC9F1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024B23" w:rsidRPr="00BB6083" w14:paraId="5E794ED6" w14:textId="77777777" w:rsidTr="00F667EB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AE4D76" w14:textId="77777777" w:rsidR="0053394B" w:rsidRPr="00BB6083" w:rsidRDefault="0053394B" w:rsidP="00720123">
            <w:r w:rsidRPr="00BB60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DE6A2E" w14:textId="77777777" w:rsidR="0053394B" w:rsidRPr="00BB6083" w:rsidRDefault="0053394B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9C3708" w14:textId="77777777" w:rsidR="0053394B" w:rsidRPr="00BB6083" w:rsidRDefault="0053394B" w:rsidP="00720123">
            <w:r w:rsidRPr="00BB6083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82352" w14:textId="77777777" w:rsidR="0053394B" w:rsidRPr="00BB6083" w:rsidRDefault="0053394B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CC8B" w14:textId="77777777" w:rsidR="0053394B" w:rsidRPr="00BB6083" w:rsidRDefault="0053394B" w:rsidP="00720123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6BC79" w14:textId="77777777" w:rsidR="0053394B" w:rsidRPr="00BB6083" w:rsidRDefault="0053394B" w:rsidP="00720123"/>
        </w:tc>
      </w:tr>
      <w:tr w:rsidR="00024B23" w:rsidRPr="00BB6083" w14:paraId="00D837F7" w14:textId="77777777" w:rsidTr="00F667EB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6ED2629F" w14:textId="77777777" w:rsidR="0053394B" w:rsidRPr="00BB6083" w:rsidRDefault="0053394B" w:rsidP="00720123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E69C5" w14:textId="77777777" w:rsidR="0053394B" w:rsidRPr="00BB6083" w:rsidRDefault="0053394B" w:rsidP="00720123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C75B8" w14:textId="77777777" w:rsidR="0053394B" w:rsidRPr="00BB6083" w:rsidRDefault="0053394B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CCF4CC" w14:textId="77777777" w:rsidR="0053394B" w:rsidRPr="00BB6083" w:rsidRDefault="0053394B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D30E86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024B23" w:rsidRPr="00BB6083" w14:paraId="02F99A6A" w14:textId="77777777" w:rsidTr="00F667E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A2502" w14:textId="77777777" w:rsidR="0053394B" w:rsidRPr="00BB6083" w:rsidRDefault="0053394B" w:rsidP="00720123">
            <w:r w:rsidRPr="00BB6083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ACD7A" w14:textId="77777777" w:rsidR="0053394B" w:rsidRPr="00BB6083" w:rsidRDefault="0053394B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Стерженщик машинной формовки 4-го разряда</w:t>
            </w:r>
          </w:p>
        </w:tc>
      </w:tr>
    </w:tbl>
    <w:p w14:paraId="4B46BB96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024B23" w:rsidRPr="00BB6083" w14:paraId="491113D2" w14:textId="77777777" w:rsidTr="00F667E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54061" w14:textId="77777777" w:rsidR="0053394B" w:rsidRPr="00BB6083" w:rsidRDefault="0053394B" w:rsidP="00720123">
            <w:r w:rsidRPr="00BB6083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54DAE" w14:textId="5E586F52" w:rsidR="00764498" w:rsidRPr="00BB6083" w:rsidRDefault="00764498" w:rsidP="00720123">
            <w:pPr>
              <w:pStyle w:val="aff"/>
              <w:rPr>
                <w:color w:val="000000" w:themeColor="text1"/>
                <w:lang w:eastAsia="en-US"/>
              </w:rPr>
            </w:pPr>
            <w:r w:rsidRPr="00BB6083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D4590C" w:rsidRPr="00BB6083">
              <w:rPr>
                <w:color w:val="000000" w:themeColor="text1"/>
                <w:lang w:eastAsia="en-US"/>
              </w:rPr>
              <w:t xml:space="preserve"> и</w:t>
            </w:r>
            <w:r w:rsidRPr="00BB6083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32D1C396" w14:textId="77777777" w:rsidR="00764498" w:rsidRPr="00BB6083" w:rsidRDefault="00764498" w:rsidP="00720123">
            <w:pPr>
              <w:pStyle w:val="aff"/>
              <w:rPr>
                <w:color w:val="000000" w:themeColor="text1"/>
                <w:lang w:eastAsia="en-US"/>
              </w:rPr>
            </w:pPr>
            <w:r w:rsidRPr="00BB6083">
              <w:rPr>
                <w:color w:val="000000" w:themeColor="text1"/>
                <w:lang w:eastAsia="en-US"/>
              </w:rPr>
              <w:t>или</w:t>
            </w:r>
          </w:p>
          <w:p w14:paraId="32462BF5" w14:textId="2BDDDA7F" w:rsidR="0053394B" w:rsidRPr="00BB6083" w:rsidRDefault="00764498" w:rsidP="00720123">
            <w:pPr>
              <w:rPr>
                <w:shd w:val="clear" w:color="auto" w:fill="FFFFFF"/>
              </w:rPr>
            </w:pPr>
            <w:r w:rsidRPr="00BB6083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B6083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024B23" w:rsidRPr="00BB6083" w14:paraId="29A1A20A" w14:textId="77777777" w:rsidTr="00F667E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23383" w14:textId="77777777" w:rsidR="0053394B" w:rsidRPr="00BB6083" w:rsidRDefault="0053394B" w:rsidP="00720123">
            <w:r w:rsidRPr="00BB6083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EBEFB" w14:textId="45C83909" w:rsidR="0053394B" w:rsidRPr="00BB6083" w:rsidRDefault="00921C87" w:rsidP="00351399">
            <w:pPr>
              <w:pStyle w:val="aff"/>
            </w:pPr>
            <w:r w:rsidRPr="00BB6083">
              <w:rPr>
                <w:lang w:eastAsia="en-US"/>
              </w:rPr>
              <w:t>Не менее</w:t>
            </w:r>
            <w:r w:rsidR="00764498" w:rsidRPr="00BB6083">
              <w:rPr>
                <w:rFonts w:eastAsia="Calibri"/>
                <w:lang w:bidi="en-US"/>
              </w:rPr>
              <w:t xml:space="preserve"> одного года стерженщиком машинной формовки 3-го разряда </w:t>
            </w:r>
            <w:r w:rsidR="00764498" w:rsidRPr="00BB6083">
              <w:rPr>
                <w:lang w:eastAsia="en-US"/>
              </w:rPr>
              <w:t xml:space="preserve">для прошедших профессиональное обучение </w:t>
            </w:r>
          </w:p>
        </w:tc>
      </w:tr>
      <w:tr w:rsidR="00024B23" w:rsidRPr="00BB6083" w14:paraId="6F7C8AC6" w14:textId="77777777" w:rsidTr="00F667E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2210A" w14:textId="77777777" w:rsidR="0053394B" w:rsidRPr="00BB6083" w:rsidRDefault="0053394B" w:rsidP="00720123">
            <w:r w:rsidRPr="00BB6083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53466" w14:textId="77777777" w:rsidR="00764498" w:rsidRPr="00BB6083" w:rsidRDefault="00764498" w:rsidP="00720123">
            <w:pPr>
              <w:pStyle w:val="aff"/>
            </w:pPr>
            <w:r w:rsidRPr="00BB6083">
              <w:t>Лица не моложе 18 лет</w:t>
            </w:r>
          </w:p>
          <w:p w14:paraId="5637F06A" w14:textId="690C79DC" w:rsidR="00764498" w:rsidRPr="00BB6083" w:rsidRDefault="0094607B" w:rsidP="00720123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64498" w:rsidRPr="00BB6083">
              <w:rPr>
                <w:lang w:eastAsia="en-US"/>
              </w:rPr>
              <w:t xml:space="preserve"> </w:t>
            </w:r>
          </w:p>
          <w:p w14:paraId="3B0EF7A9" w14:textId="70DF6BC0" w:rsidR="00764498" w:rsidRPr="00BB6083" w:rsidRDefault="00BE5353" w:rsidP="00720123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0B40553" w14:textId="77777777" w:rsidR="00BE5353" w:rsidRDefault="00764498" w:rsidP="00720123">
            <w:pPr>
              <w:pStyle w:val="aff"/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57F9493E" w14:textId="40493C2C" w:rsidR="00764498" w:rsidRPr="00BE5353" w:rsidRDefault="00BE5353" w:rsidP="00720123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180926E6" w14:textId="34466856" w:rsidR="0053394B" w:rsidRPr="00BB6083" w:rsidRDefault="00BE5353" w:rsidP="00720123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704A5A71" w14:textId="0CB34056" w:rsidR="00AE6832" w:rsidRPr="00BB6083" w:rsidRDefault="00AE6832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024B23" w:rsidRPr="00BB6083" w14:paraId="4F378392" w14:textId="77777777" w:rsidTr="00F667E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E25AD" w14:textId="77777777" w:rsidR="0053394B" w:rsidRPr="00BB6083" w:rsidRDefault="0053394B" w:rsidP="00720123">
            <w:r w:rsidRPr="00BB6083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817D8" w14:textId="77777777" w:rsidR="0053394B" w:rsidRPr="00BB6083" w:rsidRDefault="0053394B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-</w:t>
            </w:r>
          </w:p>
        </w:tc>
      </w:tr>
    </w:tbl>
    <w:p w14:paraId="73975995" w14:textId="77777777" w:rsidR="00F667EB" w:rsidRPr="00BB6083" w:rsidRDefault="00F667EB"/>
    <w:p w14:paraId="574DD546" w14:textId="77777777" w:rsidR="00F667EB" w:rsidRPr="00BB6083" w:rsidRDefault="00F667EB" w:rsidP="00720123">
      <w:r w:rsidRPr="00BB6083">
        <w:t>Дополнительные характеристики</w:t>
      </w:r>
    </w:p>
    <w:p w14:paraId="10549F25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024B23" w:rsidRPr="00BB6083" w14:paraId="3B98CA09" w14:textId="77777777" w:rsidTr="00F667E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7AFB5" w14:textId="77777777" w:rsidR="0053394B" w:rsidRPr="00BB6083" w:rsidRDefault="0053394B" w:rsidP="00720123">
            <w:pPr>
              <w:jc w:val="center"/>
            </w:pPr>
            <w:r w:rsidRPr="00BB6083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C76CA" w14:textId="77777777" w:rsidR="0053394B" w:rsidRPr="00BB6083" w:rsidRDefault="0053394B" w:rsidP="00720123">
            <w:pPr>
              <w:jc w:val="center"/>
            </w:pPr>
            <w:r w:rsidRPr="00BB6083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5FA87" w14:textId="77777777" w:rsidR="0053394B" w:rsidRPr="00BB6083" w:rsidRDefault="0053394B" w:rsidP="00720123">
            <w:pPr>
              <w:jc w:val="center"/>
            </w:pPr>
            <w:r w:rsidRPr="00BB6083">
              <w:t>Наименование базовой группы, должности (профессии) или специальности</w:t>
            </w:r>
          </w:p>
        </w:tc>
      </w:tr>
      <w:tr w:rsidR="00024B23" w:rsidRPr="00BB6083" w14:paraId="5269D624" w14:textId="77777777" w:rsidTr="00F667E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8B8F90" w14:textId="77777777" w:rsidR="0053394B" w:rsidRPr="00BB6083" w:rsidRDefault="0053394B" w:rsidP="00720123">
            <w:pPr>
              <w:rPr>
                <w:vertAlign w:val="superscript"/>
              </w:rPr>
            </w:pPr>
            <w:r w:rsidRPr="00BB6083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0F6E6A" w14:textId="77777777" w:rsidR="0053394B" w:rsidRPr="00BB6083" w:rsidRDefault="0053394B" w:rsidP="00720123">
            <w:r w:rsidRPr="00BB6083">
              <w:t>7211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0BAFF3" w14:textId="77777777" w:rsidR="0053394B" w:rsidRPr="00BB6083" w:rsidRDefault="0053394B" w:rsidP="00720123">
            <w:r w:rsidRPr="00BB6083">
              <w:t>Формовщики и стерженщики</w:t>
            </w:r>
          </w:p>
        </w:tc>
      </w:tr>
      <w:tr w:rsidR="00024B23" w:rsidRPr="00BB6083" w14:paraId="6ADF1064" w14:textId="77777777" w:rsidTr="00F667E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90D40" w14:textId="77777777" w:rsidR="0053394B" w:rsidRPr="00BB6083" w:rsidRDefault="0053394B" w:rsidP="00720123">
            <w:r w:rsidRPr="00BB6083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E38DA" w14:textId="70C48810" w:rsidR="0053394B" w:rsidRPr="00BB6083" w:rsidRDefault="0053394B" w:rsidP="00720123">
            <w:r w:rsidRPr="00BB6083">
              <w:t>§</w:t>
            </w:r>
            <w:r w:rsidR="00860D42">
              <w:t xml:space="preserve"> </w:t>
            </w:r>
            <w:r w:rsidRPr="00BB6083">
              <w:t>131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7CC8D" w14:textId="77777777" w:rsidR="0053394B" w:rsidRPr="00BB6083" w:rsidRDefault="0053394B" w:rsidP="00720123">
            <w:r w:rsidRPr="00BB6083">
              <w:t>Стерженщик машинной формовки 4-го разряда</w:t>
            </w:r>
          </w:p>
        </w:tc>
      </w:tr>
      <w:tr w:rsidR="00024B23" w:rsidRPr="00BB6083" w14:paraId="2D191CD0" w14:textId="77777777" w:rsidTr="00F667EB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0A84BDFF" w14:textId="77777777" w:rsidR="0053394B" w:rsidRPr="00BB6083" w:rsidRDefault="0053394B" w:rsidP="00720123">
            <w:pPr>
              <w:rPr>
                <w:bCs w:val="0"/>
              </w:rPr>
            </w:pPr>
            <w:r w:rsidRPr="00BB6083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9A83F" w14:textId="77777777" w:rsidR="0053394B" w:rsidRPr="00BB6083" w:rsidRDefault="0053394B" w:rsidP="00720123">
            <w:r w:rsidRPr="00BB6083">
              <w:t>18865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82CBC" w14:textId="77777777" w:rsidR="0053394B" w:rsidRPr="00BB6083" w:rsidRDefault="0053394B" w:rsidP="00720123">
            <w:r w:rsidRPr="00BB6083">
              <w:t>Стерженщик машинной формовки</w:t>
            </w:r>
          </w:p>
        </w:tc>
      </w:tr>
      <w:tr w:rsidR="00764498" w:rsidRPr="00BB6083" w14:paraId="424FE6CC" w14:textId="77777777" w:rsidTr="00F667EB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7659FC8B" w14:textId="5169CD98" w:rsidR="00764498" w:rsidRPr="00BB6083" w:rsidRDefault="00764498" w:rsidP="00720123">
            <w:pPr>
              <w:rPr>
                <w:bCs w:val="0"/>
              </w:rPr>
            </w:pPr>
            <w:r w:rsidRPr="00BB6083">
              <w:rPr>
                <w:color w:val="000000" w:themeColor="text1"/>
              </w:rPr>
              <w:t>ОКСО</w:t>
            </w:r>
            <w:r w:rsidRPr="00BB6083">
              <w:rPr>
                <w:rStyle w:val="ad"/>
                <w:color w:val="000000" w:themeColor="text1"/>
              </w:rPr>
              <w:endnoteReference w:id="11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3A56CE" w14:textId="3EEF44FD" w:rsidR="00764498" w:rsidRPr="00BB6083" w:rsidRDefault="00764498" w:rsidP="00720123">
            <w:r w:rsidRPr="00BB6083">
              <w:rPr>
                <w:color w:val="000000" w:themeColor="text1"/>
              </w:rPr>
              <w:t>2.15.01.08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2115D8" w14:textId="7C36762C" w:rsidR="00764498" w:rsidRPr="00BB6083" w:rsidRDefault="00764498" w:rsidP="00720123">
            <w:r w:rsidRPr="00BB6083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59A1E0AA" w14:textId="77777777" w:rsidR="00F667EB" w:rsidRPr="00BB6083" w:rsidRDefault="00F667EB" w:rsidP="00BB6083">
      <w:pPr>
        <w:pStyle w:val="aff3"/>
      </w:pPr>
    </w:p>
    <w:p w14:paraId="5C83CF87" w14:textId="52EA258A" w:rsidR="00DB396E" w:rsidRPr="00BB6083" w:rsidRDefault="00753E53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</w:t>
      </w:r>
      <w:r w:rsidR="00DB396E" w:rsidRPr="00BB6083">
        <w:rPr>
          <w:b/>
          <w:bCs w:val="0"/>
        </w:rPr>
        <w:t>3</w:t>
      </w:r>
      <w:r w:rsidRPr="00BB6083">
        <w:rPr>
          <w:b/>
          <w:bCs w:val="0"/>
        </w:rPr>
        <w:t>.1. Трудовая функция</w:t>
      </w:r>
    </w:p>
    <w:p w14:paraId="7BAF09AD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B396E" w:rsidRPr="00BB6083" w14:paraId="554FCE36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BD57C4" w14:textId="77777777" w:rsidR="00DB396E" w:rsidRPr="00BB6083" w:rsidRDefault="00DB396E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CDF5B" w14:textId="51D1BDBF" w:rsidR="00DB396E" w:rsidRPr="00BB6083" w:rsidRDefault="00DB396E" w:rsidP="00720123">
            <w:r w:rsidRPr="00BB6083">
              <w:t xml:space="preserve">Изготовление литейных стержней третьей группы сложности на </w:t>
            </w:r>
            <w:r w:rsidRPr="00BB6083">
              <w:rPr>
                <w:bCs w:val="0"/>
              </w:rPr>
              <w:t xml:space="preserve">пескодувных </w:t>
            </w:r>
            <w:r w:rsidR="00DE1C78" w:rsidRPr="00BB6083">
              <w:t>стержневых</w:t>
            </w:r>
            <w:r w:rsidR="00DE1C78" w:rsidRPr="00BB6083">
              <w:rPr>
                <w:bCs w:val="0"/>
              </w:rPr>
              <w:t xml:space="preserve"> </w:t>
            </w:r>
            <w:r w:rsidRPr="00BB6083">
              <w:rPr>
                <w:bCs w:val="0"/>
              </w:rPr>
              <w:t>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718824" w14:textId="77777777" w:rsidR="00DB396E" w:rsidRPr="00BB6083" w:rsidRDefault="00DB396E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09E01" w14:textId="65646DB9" w:rsidR="00DB396E" w:rsidRPr="00BB6083" w:rsidRDefault="00560C22" w:rsidP="00720123">
            <w:r>
              <w:rPr>
                <w:lang w:val="en-US"/>
              </w:rPr>
              <w:t>C</w:t>
            </w:r>
            <w:r w:rsidR="00DB396E" w:rsidRPr="00BB6083">
              <w:t>/01.</w:t>
            </w:r>
            <w:r w:rsidR="0094607B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3A466E" w14:textId="77777777" w:rsidR="00DB396E" w:rsidRPr="00BB6083" w:rsidRDefault="00DB396E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CE165" w14:textId="0EA33AC3" w:rsidR="00DB396E" w:rsidRPr="00BB6083" w:rsidRDefault="00DB396E" w:rsidP="00720123">
            <w:pPr>
              <w:jc w:val="center"/>
            </w:pPr>
            <w:r w:rsidRPr="00BB6083">
              <w:t>3</w:t>
            </w:r>
          </w:p>
        </w:tc>
      </w:tr>
    </w:tbl>
    <w:p w14:paraId="05133D4B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B396E" w:rsidRPr="00BB6083" w14:paraId="4A8B858D" w14:textId="77777777" w:rsidTr="00F667E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52FD43" w14:textId="77777777" w:rsidR="00DB396E" w:rsidRPr="00BB6083" w:rsidRDefault="00DB396E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CAC084" w14:textId="77777777" w:rsidR="00DB396E" w:rsidRPr="00BB6083" w:rsidRDefault="00DB396E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48653C" w14:textId="77777777" w:rsidR="00DB396E" w:rsidRPr="00BB6083" w:rsidRDefault="00DB396E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0B479" w14:textId="77777777" w:rsidR="00DB396E" w:rsidRPr="00BB6083" w:rsidRDefault="00DB396E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83B3A" w14:textId="77777777" w:rsidR="00DB396E" w:rsidRPr="00BB6083" w:rsidRDefault="00DB396E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525E4" w14:textId="77777777" w:rsidR="00DB396E" w:rsidRPr="00BB6083" w:rsidRDefault="00DB396E" w:rsidP="00720123"/>
        </w:tc>
      </w:tr>
      <w:tr w:rsidR="00DB396E" w:rsidRPr="00BB6083" w14:paraId="2B6BB7D9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58F5773" w14:textId="77777777" w:rsidR="00DB396E" w:rsidRPr="00BB6083" w:rsidRDefault="00DB396E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1ABFD4" w14:textId="77777777" w:rsidR="00DB396E" w:rsidRPr="00BB6083" w:rsidRDefault="00DB396E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3DF4D1" w14:textId="77777777" w:rsidR="00DB396E" w:rsidRPr="00BB6083" w:rsidRDefault="00DB396E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E5D6BC" w14:textId="77777777" w:rsidR="00DB396E" w:rsidRPr="00BB6083" w:rsidRDefault="00DB396E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78D998" w14:textId="77777777" w:rsidR="00DB396E" w:rsidRPr="00BB6083" w:rsidRDefault="00DB396E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04783" w:rsidRPr="00BB6083" w14:paraId="0E0F8BC3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588FE78B" w14:textId="77777777" w:rsidR="00B04783" w:rsidRPr="00BB6083" w:rsidRDefault="00B04783" w:rsidP="00720123">
            <w:pPr>
              <w:pStyle w:val="aff"/>
            </w:pPr>
            <w:r w:rsidRPr="00BB6083">
              <w:t>Трудовые действия</w:t>
            </w:r>
          </w:p>
          <w:p w14:paraId="5D408D49" w14:textId="0E5F1093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0790709" w14:textId="3C3E66A1" w:rsidR="00B04783" w:rsidRPr="00BB6083" w:rsidRDefault="00B04783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третьей группы сложности на пескодувных</w:t>
            </w:r>
            <w:r w:rsidR="00DE1C78" w:rsidRPr="00BB6083">
              <w:t xml:space="preserve"> стержневых</w:t>
            </w:r>
            <w:r w:rsidRPr="00BB6083">
              <w:rPr>
                <w:color w:val="000000" w:themeColor="text1"/>
              </w:rPr>
              <w:t xml:space="preserve"> машинах</w:t>
            </w:r>
          </w:p>
        </w:tc>
      </w:tr>
      <w:tr w:rsidR="00B04783" w:rsidRPr="00BB6083" w14:paraId="41C349E3" w14:textId="77777777" w:rsidTr="00F667EB">
        <w:trPr>
          <w:trHeight w:val="20"/>
        </w:trPr>
        <w:tc>
          <w:tcPr>
            <w:tcW w:w="1291" w:type="pct"/>
            <w:vMerge/>
          </w:tcPr>
          <w:p w14:paraId="057160C1" w14:textId="778C3310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9998655" w14:textId="3509C9C8" w:rsidR="00B04783" w:rsidRPr="00BB6083" w:rsidRDefault="00B04783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третьей группы сложности</w:t>
            </w:r>
            <w:r w:rsidR="00F212BE" w:rsidRPr="00BB6083">
              <w:t xml:space="preserve"> на пескодувных стержневых машинах</w:t>
            </w:r>
          </w:p>
        </w:tc>
      </w:tr>
      <w:tr w:rsidR="00B04783" w:rsidRPr="00BB6083" w14:paraId="74472048" w14:textId="77777777" w:rsidTr="00F667EB">
        <w:trPr>
          <w:trHeight w:val="20"/>
        </w:trPr>
        <w:tc>
          <w:tcPr>
            <w:tcW w:w="1291" w:type="pct"/>
            <w:vMerge/>
          </w:tcPr>
          <w:p w14:paraId="2F0B6998" w14:textId="64472DC0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3DEC562" w14:textId="7C65ACE1" w:rsidR="00B04783" w:rsidRPr="00BB6083" w:rsidRDefault="00B04783" w:rsidP="00F667EB">
            <w:pPr>
              <w:pStyle w:val="aff"/>
              <w:jc w:val="both"/>
            </w:pPr>
            <w:r w:rsidRPr="00BB6083">
              <w:t>Контроль правильности сборки ящиков для литейных стержней третьей группы сложности</w:t>
            </w:r>
          </w:p>
        </w:tc>
      </w:tr>
      <w:tr w:rsidR="00B04783" w:rsidRPr="00BB6083" w14:paraId="53E6F155" w14:textId="77777777" w:rsidTr="00F667EB">
        <w:trPr>
          <w:trHeight w:val="20"/>
        </w:trPr>
        <w:tc>
          <w:tcPr>
            <w:tcW w:w="1291" w:type="pct"/>
            <w:vMerge/>
          </w:tcPr>
          <w:p w14:paraId="7BF66F97" w14:textId="3317AEE6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823E3CD" w14:textId="63A61E49" w:rsidR="00B04783" w:rsidRPr="00BB6083" w:rsidRDefault="00B04783" w:rsidP="00F667EB">
            <w:pPr>
              <w:pStyle w:val="aff"/>
              <w:jc w:val="both"/>
            </w:pPr>
            <w:r w:rsidRPr="00BB6083">
              <w:t>Проверка работоспособности пескодувной стержневой машины для изготовления литейных стержней третьей группы сложности</w:t>
            </w:r>
          </w:p>
        </w:tc>
      </w:tr>
      <w:tr w:rsidR="00B04783" w:rsidRPr="00BB6083" w14:paraId="4682A947" w14:textId="77777777" w:rsidTr="00F667EB">
        <w:trPr>
          <w:trHeight w:val="20"/>
        </w:trPr>
        <w:tc>
          <w:tcPr>
            <w:tcW w:w="1291" w:type="pct"/>
            <w:vMerge/>
          </w:tcPr>
          <w:p w14:paraId="5DC53D1E" w14:textId="443519D0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2C68FAC" w14:textId="76E4BBBF" w:rsidR="00B04783" w:rsidRPr="00BB6083" w:rsidRDefault="00B04783" w:rsidP="00F667EB">
            <w:pPr>
              <w:pStyle w:val="aff"/>
              <w:jc w:val="both"/>
            </w:pPr>
            <w:r w:rsidRPr="00BB6083">
              <w:t>Подготовка пескодувной стержневой машины для изготовления литейных стержней третьей группы сложности к работе</w:t>
            </w:r>
          </w:p>
        </w:tc>
      </w:tr>
      <w:tr w:rsidR="00B04783" w:rsidRPr="00BB6083" w14:paraId="5193BFA2" w14:textId="77777777" w:rsidTr="00F667EB">
        <w:trPr>
          <w:trHeight w:val="20"/>
        </w:trPr>
        <w:tc>
          <w:tcPr>
            <w:tcW w:w="1291" w:type="pct"/>
            <w:vMerge/>
          </w:tcPr>
          <w:p w14:paraId="1DA4E2EF" w14:textId="6C0D9E9F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9A2B201" w14:textId="40037770" w:rsidR="00B04783" w:rsidRPr="00BB6083" w:rsidRDefault="00B04783" w:rsidP="00F667EB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третьей группы сложности</w:t>
            </w:r>
          </w:p>
        </w:tc>
      </w:tr>
      <w:tr w:rsidR="00B04783" w:rsidRPr="00BB6083" w14:paraId="3325C89C" w14:textId="77777777" w:rsidTr="00F667EB">
        <w:trPr>
          <w:trHeight w:val="20"/>
        </w:trPr>
        <w:tc>
          <w:tcPr>
            <w:tcW w:w="1291" w:type="pct"/>
            <w:vMerge/>
          </w:tcPr>
          <w:p w14:paraId="2C2B7994" w14:textId="2BE8812D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AE3E06F" w14:textId="60D1F0B8" w:rsidR="00B04783" w:rsidRPr="00BB6083" w:rsidRDefault="00B04783" w:rsidP="00F667EB">
            <w:pPr>
              <w:pStyle w:val="aff"/>
              <w:jc w:val="both"/>
            </w:pPr>
            <w:r w:rsidRPr="00BB6083">
              <w:t xml:space="preserve">Изготовление литейных стержней третьей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B04783" w:rsidRPr="00BB6083" w14:paraId="7BBB937F" w14:textId="77777777" w:rsidTr="00F667EB">
        <w:trPr>
          <w:trHeight w:val="20"/>
        </w:trPr>
        <w:tc>
          <w:tcPr>
            <w:tcW w:w="1291" w:type="pct"/>
            <w:vMerge/>
          </w:tcPr>
          <w:p w14:paraId="4B8DCAAF" w14:textId="6EB89721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9A57664" w14:textId="7395EBF5" w:rsidR="00B04783" w:rsidRPr="00BB6083" w:rsidRDefault="00B04783" w:rsidP="00F667EB">
            <w:pPr>
              <w:pStyle w:val="aff"/>
              <w:jc w:val="both"/>
            </w:pPr>
            <w:r w:rsidRPr="00BB6083">
              <w:t>Контроль качества литейных стержней третьей группы сложности, изготовленных на пескодувных стержневых машинах</w:t>
            </w:r>
          </w:p>
        </w:tc>
      </w:tr>
      <w:tr w:rsidR="00B04783" w:rsidRPr="00BB6083" w14:paraId="4B177FC6" w14:textId="77777777" w:rsidTr="00F667EB">
        <w:trPr>
          <w:trHeight w:val="20"/>
        </w:trPr>
        <w:tc>
          <w:tcPr>
            <w:tcW w:w="1291" w:type="pct"/>
            <w:vMerge/>
          </w:tcPr>
          <w:p w14:paraId="66165FAD" w14:textId="6DACB860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03616976" w14:textId="598A01AD" w:rsidR="00B04783" w:rsidRPr="00BB6083" w:rsidRDefault="00B04783" w:rsidP="00F667EB">
            <w:pPr>
              <w:pStyle w:val="aff"/>
              <w:jc w:val="both"/>
            </w:pPr>
            <w:r w:rsidRPr="00BB6083">
              <w:t>Отделка литейных стержней третьей группы сложности, изготовленных на пескодувных стержневых машинах</w:t>
            </w:r>
          </w:p>
        </w:tc>
      </w:tr>
      <w:tr w:rsidR="00B04783" w:rsidRPr="00BB6083" w14:paraId="026AD392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14482660" w14:textId="1EACE201" w:rsidR="00B04783" w:rsidRPr="00BB6083" w:rsidDel="002A1D54" w:rsidRDefault="00B04783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2EF4DA63" w14:textId="10752243" w:rsidR="00B04783" w:rsidRPr="00BB6083" w:rsidRDefault="00B04783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третьей группы сложности на пескодувных </w:t>
            </w:r>
            <w:r w:rsidR="00F61159" w:rsidRPr="00BB6083">
              <w:rPr>
                <w:color w:val="000000" w:themeColor="text1"/>
              </w:rPr>
              <w:t xml:space="preserve">стержневых </w:t>
            </w:r>
            <w:r w:rsidRPr="00BB6083">
              <w:rPr>
                <w:color w:val="000000" w:themeColor="text1"/>
              </w:rPr>
              <w:t>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04783" w:rsidRPr="00BB6083" w14:paraId="34D3251A" w14:textId="77777777" w:rsidTr="00F667EB">
        <w:trPr>
          <w:trHeight w:val="20"/>
        </w:trPr>
        <w:tc>
          <w:tcPr>
            <w:tcW w:w="1291" w:type="pct"/>
            <w:vMerge/>
          </w:tcPr>
          <w:p w14:paraId="57434614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AE45664" w14:textId="6E13DC01" w:rsidR="00B04783" w:rsidRPr="00BB6083" w:rsidRDefault="00B04783" w:rsidP="00F667EB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третьей группы сложности на пескодувных стержневых машинах при помощи контрольно-измерительных устройств и приспособлений</w:t>
            </w:r>
          </w:p>
        </w:tc>
      </w:tr>
      <w:tr w:rsidR="00B04783" w:rsidRPr="00BB6083" w14:paraId="5AC704D2" w14:textId="77777777" w:rsidTr="00F667EB">
        <w:trPr>
          <w:trHeight w:val="20"/>
        </w:trPr>
        <w:tc>
          <w:tcPr>
            <w:tcW w:w="1291" w:type="pct"/>
            <w:vMerge/>
          </w:tcPr>
          <w:p w14:paraId="49089908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9E3948E" w14:textId="2C767D02" w:rsidR="00B04783" w:rsidRPr="00BB6083" w:rsidRDefault="00B04783" w:rsidP="00F667EB">
            <w:pPr>
              <w:pStyle w:val="aff"/>
              <w:jc w:val="both"/>
            </w:pPr>
            <w:r w:rsidRPr="00BB6083">
              <w:t>Оценивать точность сборки стержневых ящиков для литейных стержней третьей группы сложности при помощи контрольно-измерительных устройств и приспособлений</w:t>
            </w:r>
          </w:p>
        </w:tc>
      </w:tr>
      <w:tr w:rsidR="00B04783" w:rsidRPr="00BB6083" w14:paraId="52DE0644" w14:textId="77777777" w:rsidTr="00F667EB">
        <w:trPr>
          <w:trHeight w:val="20"/>
        </w:trPr>
        <w:tc>
          <w:tcPr>
            <w:tcW w:w="1291" w:type="pct"/>
            <w:vMerge/>
          </w:tcPr>
          <w:p w14:paraId="23432A11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2B19CEC" w14:textId="0A0F01CE" w:rsidR="00B04783" w:rsidRPr="00BB6083" w:rsidRDefault="00B04783" w:rsidP="00F667EB">
            <w:pPr>
              <w:pStyle w:val="aff"/>
              <w:jc w:val="both"/>
            </w:pPr>
            <w:r w:rsidRPr="00BB6083">
              <w:t xml:space="preserve">Оценивать работоспособность пескодувной стержневой машины для изготовления литейных стержней третьей группы сложности </w:t>
            </w:r>
          </w:p>
        </w:tc>
      </w:tr>
      <w:tr w:rsidR="00B04783" w:rsidRPr="00BB6083" w14:paraId="3B7B935A" w14:textId="77777777" w:rsidTr="00F667EB">
        <w:trPr>
          <w:trHeight w:val="20"/>
        </w:trPr>
        <w:tc>
          <w:tcPr>
            <w:tcW w:w="1291" w:type="pct"/>
            <w:vMerge/>
          </w:tcPr>
          <w:p w14:paraId="2AA33433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21645AB" w14:textId="3BC45F33" w:rsidR="00B04783" w:rsidRPr="00BB6083" w:rsidRDefault="000B07E2" w:rsidP="00F667EB">
            <w:pPr>
              <w:pStyle w:val="aff"/>
              <w:jc w:val="both"/>
            </w:pPr>
            <w:r>
              <w:t xml:space="preserve">Регулировать режим работы пескодувной стержневой машины и подготавливать к работе пескодувную стержневую машину </w:t>
            </w:r>
            <w:r w:rsidR="00B04783" w:rsidRPr="00BB6083">
              <w:t>для изготовления литейных стержней третьей группы сложности</w:t>
            </w:r>
          </w:p>
        </w:tc>
      </w:tr>
      <w:tr w:rsidR="00B04783" w:rsidRPr="00BB6083" w14:paraId="064C391E" w14:textId="77777777" w:rsidTr="00F667EB">
        <w:trPr>
          <w:trHeight w:val="20"/>
        </w:trPr>
        <w:tc>
          <w:tcPr>
            <w:tcW w:w="1291" w:type="pct"/>
            <w:vMerge/>
          </w:tcPr>
          <w:p w14:paraId="0ED0C28F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9C499C6" w14:textId="03E08FF7" w:rsidR="00B04783" w:rsidRPr="00BB6083" w:rsidRDefault="00B04783" w:rsidP="00F667EB">
            <w:pPr>
              <w:pStyle w:val="aff"/>
              <w:jc w:val="both"/>
            </w:pPr>
            <w:r w:rsidRPr="00BB6083">
              <w:t>Оценивать состояние каркасов для литейных стержней третьей группы сложности при помощи контрольно-измерительных устройств и приспособлений</w:t>
            </w:r>
          </w:p>
        </w:tc>
      </w:tr>
      <w:tr w:rsidR="00B04783" w:rsidRPr="00BB6083" w14:paraId="6EAD8B91" w14:textId="77777777" w:rsidTr="00F667EB">
        <w:trPr>
          <w:trHeight w:val="20"/>
        </w:trPr>
        <w:tc>
          <w:tcPr>
            <w:tcW w:w="1291" w:type="pct"/>
            <w:vMerge/>
          </w:tcPr>
          <w:p w14:paraId="3537F4DD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EB98845" w14:textId="0EF76BB4" w:rsidR="00B04783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B04783" w:rsidRPr="00BB6083">
              <w:t>каркасы для литейных стержней третьей группы сложности в стержневой ящик</w:t>
            </w:r>
          </w:p>
        </w:tc>
      </w:tr>
      <w:tr w:rsidR="00B04783" w:rsidRPr="00BB6083" w14:paraId="3B2EB40A" w14:textId="77777777" w:rsidTr="00F667EB">
        <w:trPr>
          <w:trHeight w:val="20"/>
        </w:trPr>
        <w:tc>
          <w:tcPr>
            <w:tcW w:w="1291" w:type="pct"/>
            <w:vMerge/>
          </w:tcPr>
          <w:p w14:paraId="12D024FA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627427E" w14:textId="62E6C849" w:rsidR="00B04783" w:rsidRPr="00BB6083" w:rsidRDefault="00B04783" w:rsidP="00F667EB">
            <w:pPr>
              <w:pStyle w:val="aff"/>
              <w:jc w:val="both"/>
            </w:pPr>
            <w:r w:rsidRPr="00BB6083">
              <w:t>Управлять пескодувной стержневой машиной для изготовления литейных стержней третьей группы сложности</w:t>
            </w:r>
          </w:p>
        </w:tc>
      </w:tr>
      <w:tr w:rsidR="00B04783" w:rsidRPr="00BB6083" w14:paraId="431DDB69" w14:textId="77777777" w:rsidTr="00F667EB">
        <w:trPr>
          <w:trHeight w:val="20"/>
        </w:trPr>
        <w:tc>
          <w:tcPr>
            <w:tcW w:w="1291" w:type="pct"/>
            <w:vMerge/>
          </w:tcPr>
          <w:p w14:paraId="09BDBC6D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EF25E70" w14:textId="30AF0875" w:rsidR="00B04783" w:rsidRPr="00BB6083" w:rsidRDefault="00B04783" w:rsidP="00F667EB">
            <w:pPr>
              <w:pStyle w:val="aff"/>
              <w:jc w:val="both"/>
            </w:pPr>
            <w:r w:rsidRPr="00BB6083">
              <w:t>Осуществлять изготовление литейных стержней третьей группы сложности на пескодувных стержневых машинах</w:t>
            </w:r>
          </w:p>
        </w:tc>
      </w:tr>
      <w:tr w:rsidR="00B04783" w:rsidRPr="00BB6083" w14:paraId="44CF9169" w14:textId="77777777" w:rsidTr="00F667EB">
        <w:trPr>
          <w:trHeight w:val="20"/>
        </w:trPr>
        <w:tc>
          <w:tcPr>
            <w:tcW w:w="1291" w:type="pct"/>
            <w:vMerge/>
          </w:tcPr>
          <w:p w14:paraId="6B77141F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24BE651" w14:textId="1378536E" w:rsidR="00B04783" w:rsidRPr="00BB6083" w:rsidRDefault="00B04783" w:rsidP="00F667EB">
            <w:pPr>
              <w:pStyle w:val="aff"/>
              <w:jc w:val="both"/>
            </w:pPr>
            <w:r w:rsidRPr="00BB6083">
              <w:t>Извлекать литейные стержни третьей группы сложности, изготавливаемые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машинах, из стержневых ящиков</w:t>
            </w:r>
          </w:p>
        </w:tc>
      </w:tr>
      <w:tr w:rsidR="00B04783" w:rsidRPr="00BB6083" w14:paraId="5A85C48E" w14:textId="77777777" w:rsidTr="00F667EB">
        <w:trPr>
          <w:trHeight w:val="20"/>
        </w:trPr>
        <w:tc>
          <w:tcPr>
            <w:tcW w:w="1291" w:type="pct"/>
            <w:vMerge/>
          </w:tcPr>
          <w:p w14:paraId="6A0A36C5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24E4044D" w14:textId="37805C1D" w:rsidR="00B04783" w:rsidRPr="00BB6083" w:rsidRDefault="00B04783" w:rsidP="00F667EB">
            <w:pPr>
              <w:pStyle w:val="aff"/>
              <w:jc w:val="both"/>
            </w:pPr>
            <w:r w:rsidRPr="00BB6083">
              <w:t xml:space="preserve">Пользоваться специальным инструментом и приспособлениями для установки литейных стержней третьей </w:t>
            </w:r>
            <w:r w:rsidR="00332710">
              <w:t>группы сложности на драйеры</w:t>
            </w:r>
          </w:p>
        </w:tc>
      </w:tr>
      <w:tr w:rsidR="00B04783" w:rsidRPr="00BB6083" w14:paraId="7C386E8C" w14:textId="77777777" w:rsidTr="00F667EB">
        <w:trPr>
          <w:trHeight w:val="20"/>
        </w:trPr>
        <w:tc>
          <w:tcPr>
            <w:tcW w:w="1291" w:type="pct"/>
            <w:vMerge/>
          </w:tcPr>
          <w:p w14:paraId="58D25978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8BF414A" w14:textId="4DAEA881" w:rsidR="00B04783" w:rsidRPr="00BB6083" w:rsidRDefault="00B04783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третьей группы сложности, изготавливаемых на пескодувных стержневых машинах</w:t>
            </w:r>
          </w:p>
        </w:tc>
      </w:tr>
      <w:tr w:rsidR="00B04783" w:rsidRPr="00BB6083" w14:paraId="117EF39B" w14:textId="77777777" w:rsidTr="00F667EB">
        <w:trPr>
          <w:trHeight w:val="20"/>
        </w:trPr>
        <w:tc>
          <w:tcPr>
            <w:tcW w:w="1291" w:type="pct"/>
            <w:vMerge/>
          </w:tcPr>
          <w:p w14:paraId="1BF5F9AE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67855C3" w14:textId="40833368" w:rsidR="00B04783" w:rsidRPr="00BB6083" w:rsidRDefault="00B04783" w:rsidP="00F667EB">
            <w:pPr>
              <w:pStyle w:val="aff"/>
              <w:jc w:val="both"/>
            </w:pPr>
            <w:r w:rsidRPr="00BB6083">
              <w:t>Оценивать качество литейных стержней третьей группы сложности, изготавливаемых на пескодувных стержневых машинах, при помощи контрольно-измерительных устройств и приспособлений</w:t>
            </w:r>
          </w:p>
        </w:tc>
      </w:tr>
      <w:tr w:rsidR="00B04783" w:rsidRPr="00BB6083" w14:paraId="59259DCB" w14:textId="77777777" w:rsidTr="00F667EB">
        <w:trPr>
          <w:trHeight w:val="20"/>
        </w:trPr>
        <w:tc>
          <w:tcPr>
            <w:tcW w:w="1291" w:type="pct"/>
            <w:vMerge/>
          </w:tcPr>
          <w:p w14:paraId="4E544C03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2F4EC9A" w14:textId="0457EEC2" w:rsidR="00B04783" w:rsidRPr="00BB6083" w:rsidRDefault="00B04783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третьей группы сложности</w:t>
            </w:r>
          </w:p>
        </w:tc>
      </w:tr>
      <w:tr w:rsidR="00B04783" w:rsidRPr="00BB6083" w14:paraId="35021CD6" w14:textId="77777777" w:rsidTr="00F667EB">
        <w:trPr>
          <w:trHeight w:val="20"/>
        </w:trPr>
        <w:tc>
          <w:tcPr>
            <w:tcW w:w="1291" w:type="pct"/>
            <w:vMerge/>
          </w:tcPr>
          <w:p w14:paraId="20E5EBF4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2F99A956" w14:textId="54FEA6EB" w:rsidR="00B04783" w:rsidRPr="00BB6083" w:rsidRDefault="00B04783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третьей группы сложности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</w:tr>
      <w:tr w:rsidR="00B04783" w:rsidRPr="00BB6083" w14:paraId="36495FD1" w14:textId="77777777" w:rsidTr="00F667EB">
        <w:trPr>
          <w:trHeight w:val="20"/>
        </w:trPr>
        <w:tc>
          <w:tcPr>
            <w:tcW w:w="1291" w:type="pct"/>
            <w:vMerge/>
          </w:tcPr>
          <w:p w14:paraId="2D191A5B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714DC04" w14:textId="77777777" w:rsidR="00B04783" w:rsidRPr="00BB6083" w:rsidRDefault="00B04783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B04783" w:rsidRPr="00BB6083" w14:paraId="5DF5E17C" w14:textId="77777777" w:rsidTr="00F667EB">
        <w:trPr>
          <w:trHeight w:val="20"/>
        </w:trPr>
        <w:tc>
          <w:tcPr>
            <w:tcW w:w="1291" w:type="pct"/>
            <w:vMerge/>
          </w:tcPr>
          <w:p w14:paraId="37EDB103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4ACA2FF" w14:textId="205767C0" w:rsidR="00B04783" w:rsidRPr="00BB6083" w:rsidRDefault="00B04783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третьей группы сложности</w:t>
            </w:r>
          </w:p>
        </w:tc>
      </w:tr>
      <w:tr w:rsidR="00B04783" w:rsidRPr="00BB6083" w14:paraId="39F287A7" w14:textId="77777777" w:rsidTr="00F667EB">
        <w:trPr>
          <w:trHeight w:val="20"/>
        </w:trPr>
        <w:tc>
          <w:tcPr>
            <w:tcW w:w="1291" w:type="pct"/>
            <w:vMerge/>
          </w:tcPr>
          <w:p w14:paraId="3CD82B83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C0A15C8" w14:textId="5433F383" w:rsidR="00B04783" w:rsidRPr="00BB6083" w:rsidRDefault="00B04783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третьей группы сложности</w:t>
            </w:r>
          </w:p>
        </w:tc>
      </w:tr>
      <w:tr w:rsidR="00B04783" w:rsidRPr="00BB6083" w14:paraId="7F01FB9F" w14:textId="77777777" w:rsidTr="00F667EB">
        <w:trPr>
          <w:trHeight w:val="20"/>
        </w:trPr>
        <w:tc>
          <w:tcPr>
            <w:tcW w:w="1291" w:type="pct"/>
            <w:vMerge/>
          </w:tcPr>
          <w:p w14:paraId="284ADE06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B34432D" w14:textId="495B0C9F" w:rsidR="00B04783" w:rsidRPr="00BB6083" w:rsidRDefault="000B07E2" w:rsidP="00F667EB">
            <w:pPr>
              <w:pStyle w:val="aff"/>
              <w:jc w:val="both"/>
            </w:pPr>
            <w:r>
              <w:t>Читать технологическую документацию на пескодувные стержневые машины и инструкции по эксплуатации пескодувных стержневых машин</w:t>
            </w:r>
          </w:p>
        </w:tc>
      </w:tr>
      <w:tr w:rsidR="00B04783" w:rsidRPr="00BB6083" w14:paraId="496C7962" w14:textId="77777777" w:rsidTr="00F667EB">
        <w:trPr>
          <w:trHeight w:val="20"/>
        </w:trPr>
        <w:tc>
          <w:tcPr>
            <w:tcW w:w="1291" w:type="pct"/>
            <w:vMerge/>
          </w:tcPr>
          <w:p w14:paraId="2C517EC8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D798191" w14:textId="670F1089" w:rsidR="00B04783" w:rsidRPr="00BB6083" w:rsidRDefault="00B04783" w:rsidP="00F667EB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04783" w:rsidRPr="00BB6083" w14:paraId="4963DB7A" w14:textId="77777777" w:rsidTr="00F667EB">
        <w:trPr>
          <w:trHeight w:val="20"/>
        </w:trPr>
        <w:tc>
          <w:tcPr>
            <w:tcW w:w="1291" w:type="pct"/>
            <w:vMerge/>
          </w:tcPr>
          <w:p w14:paraId="14D4D651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42E9055" w14:textId="47FA441E" w:rsidR="00B04783" w:rsidRPr="00BB6083" w:rsidRDefault="00B04783" w:rsidP="00F667EB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04783" w:rsidRPr="00BB6083" w14:paraId="28028C0F" w14:textId="77777777" w:rsidTr="00F667EB">
        <w:trPr>
          <w:trHeight w:val="20"/>
        </w:trPr>
        <w:tc>
          <w:tcPr>
            <w:tcW w:w="1291" w:type="pct"/>
            <w:vMerge/>
          </w:tcPr>
          <w:p w14:paraId="3EB4CFE6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9986FB7" w14:textId="4E55AF93" w:rsidR="00B04783" w:rsidRPr="00BB6083" w:rsidRDefault="00B04783" w:rsidP="00F667EB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B04783" w:rsidRPr="00BB6083" w14:paraId="2AFB3388" w14:textId="77777777" w:rsidTr="00F667EB">
        <w:trPr>
          <w:trHeight w:val="20"/>
        </w:trPr>
        <w:tc>
          <w:tcPr>
            <w:tcW w:w="1291" w:type="pct"/>
            <w:vMerge/>
          </w:tcPr>
          <w:p w14:paraId="01BFC460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4DD5B10" w14:textId="12EFCD8A" w:rsidR="00B04783" w:rsidRPr="00BB6083" w:rsidRDefault="00B04783" w:rsidP="00F667EB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третьей группы сложности с использованием прикладных компьютерных программ</w:t>
            </w:r>
          </w:p>
        </w:tc>
      </w:tr>
      <w:tr w:rsidR="00B04783" w:rsidRPr="00BB6083" w14:paraId="4862253B" w14:textId="77777777" w:rsidTr="00F667EB">
        <w:trPr>
          <w:trHeight w:val="20"/>
        </w:trPr>
        <w:tc>
          <w:tcPr>
            <w:tcW w:w="1291" w:type="pct"/>
            <w:vMerge/>
          </w:tcPr>
          <w:p w14:paraId="04BA5C5A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C75A5AF" w14:textId="7E2B550D" w:rsidR="00B04783" w:rsidRPr="00BB6083" w:rsidRDefault="00B04783" w:rsidP="00F667EB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третьей группы сложности с использованием устройств вывода графической и текстовой информации</w:t>
            </w:r>
          </w:p>
        </w:tc>
      </w:tr>
      <w:tr w:rsidR="00CB6984" w:rsidRPr="00BB6083" w14:paraId="5C206932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A1F00A5" w14:textId="77777777" w:rsidR="00CB6984" w:rsidRPr="00BB6083" w:rsidRDefault="00CB6984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62687369" w14:textId="38A5BD37" w:rsidR="00CB6984" w:rsidRPr="00BB6083" w:rsidRDefault="00CB6984" w:rsidP="00F667EB">
            <w:pPr>
              <w:pStyle w:val="aff"/>
              <w:jc w:val="both"/>
            </w:pPr>
            <w:r w:rsidRPr="00BB6083">
              <w:t xml:space="preserve">Устройство и принципы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третьей группы сложности</w:t>
            </w:r>
          </w:p>
        </w:tc>
      </w:tr>
      <w:tr w:rsidR="00CB6984" w:rsidRPr="00BB6083" w14:paraId="73B0F5C5" w14:textId="77777777" w:rsidTr="00F667EB">
        <w:trPr>
          <w:trHeight w:val="20"/>
        </w:trPr>
        <w:tc>
          <w:tcPr>
            <w:tcW w:w="1291" w:type="pct"/>
            <w:vMerge/>
          </w:tcPr>
          <w:p w14:paraId="5212BD94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33FFB434" w14:textId="77777777" w:rsidR="00CB6984" w:rsidRPr="00BB6083" w:rsidRDefault="00CB6984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пескодувных стержневых машинах</w:t>
            </w:r>
          </w:p>
        </w:tc>
      </w:tr>
      <w:tr w:rsidR="00CB6984" w:rsidRPr="00BB6083" w14:paraId="3F7AC2CD" w14:textId="77777777" w:rsidTr="00F667EB">
        <w:trPr>
          <w:trHeight w:val="20"/>
        </w:trPr>
        <w:tc>
          <w:tcPr>
            <w:tcW w:w="1291" w:type="pct"/>
            <w:vMerge/>
          </w:tcPr>
          <w:p w14:paraId="2C913DE7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5B008EFF" w14:textId="54F17041" w:rsidR="00CB6984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CB6984" w:rsidRPr="00BB6083">
              <w:t>при изготовлении стержней на пескодувных стержневых машинах</w:t>
            </w:r>
          </w:p>
        </w:tc>
      </w:tr>
      <w:tr w:rsidR="00CB6984" w:rsidRPr="00BB6083" w14:paraId="32DE38A1" w14:textId="77777777" w:rsidTr="00F667EB">
        <w:trPr>
          <w:trHeight w:val="20"/>
        </w:trPr>
        <w:tc>
          <w:tcPr>
            <w:tcW w:w="1291" w:type="pct"/>
            <w:vMerge/>
          </w:tcPr>
          <w:p w14:paraId="638FF71B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2507AF56" w14:textId="4D3D677A" w:rsidR="00CB6984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CB6984" w:rsidRPr="00BB6083">
              <w:t>при работе с самотвердеющими формовочными и стержневыми смесями</w:t>
            </w:r>
          </w:p>
        </w:tc>
      </w:tr>
      <w:tr w:rsidR="00CB6984" w:rsidRPr="00BB6083" w14:paraId="7816248B" w14:textId="77777777" w:rsidTr="00F667EB">
        <w:trPr>
          <w:trHeight w:val="20"/>
        </w:trPr>
        <w:tc>
          <w:tcPr>
            <w:tcW w:w="1291" w:type="pct"/>
            <w:vMerge/>
          </w:tcPr>
          <w:p w14:paraId="122F4FC8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3C147696" w14:textId="68C04347" w:rsidR="00CB6984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CB6984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CB6984" w:rsidRPr="00BB6083" w14:paraId="1F29B9B2" w14:textId="77777777" w:rsidTr="00F667EB">
        <w:trPr>
          <w:trHeight w:val="20"/>
        </w:trPr>
        <w:tc>
          <w:tcPr>
            <w:tcW w:w="1291" w:type="pct"/>
            <w:vMerge/>
          </w:tcPr>
          <w:p w14:paraId="0484D05A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7639B6E1" w14:textId="6EE1FCAA" w:rsidR="00CB6984" w:rsidRPr="00BB6083" w:rsidRDefault="00CB6984" w:rsidP="00F667EB">
            <w:pPr>
              <w:pStyle w:val="aff"/>
              <w:jc w:val="both"/>
            </w:pPr>
            <w:r w:rsidRPr="00BB6083">
              <w:t xml:space="preserve">Режимы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третьей группы сложности</w:t>
            </w:r>
          </w:p>
        </w:tc>
      </w:tr>
      <w:tr w:rsidR="00CB6984" w:rsidRPr="00BB6083" w14:paraId="362F4870" w14:textId="77777777" w:rsidTr="00F667EB">
        <w:trPr>
          <w:trHeight w:val="20"/>
        </w:trPr>
        <w:tc>
          <w:tcPr>
            <w:tcW w:w="1291" w:type="pct"/>
            <w:vMerge/>
          </w:tcPr>
          <w:p w14:paraId="78EB65BE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79AB2820" w14:textId="3A5DA526" w:rsidR="00CB6984" w:rsidRPr="00BB6083" w:rsidRDefault="00CB6984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пескодувных стержневых машин для изготовления литейных стержней третьей группы сложности</w:t>
            </w:r>
          </w:p>
        </w:tc>
      </w:tr>
      <w:tr w:rsidR="00CB6984" w:rsidRPr="00BB6083" w14:paraId="5F4A49CF" w14:textId="77777777" w:rsidTr="00F667EB">
        <w:trPr>
          <w:trHeight w:val="20"/>
        </w:trPr>
        <w:tc>
          <w:tcPr>
            <w:tcW w:w="1291" w:type="pct"/>
            <w:vMerge/>
          </w:tcPr>
          <w:p w14:paraId="4EFAD16B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0740E2D2" w14:textId="3F247D4F" w:rsidR="00CB6984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CB6984" w:rsidRPr="00BB6083">
              <w:t xml:space="preserve">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="00CB6984" w:rsidRPr="00BB6083">
              <w:t xml:space="preserve"> пескодувных</w:t>
            </w:r>
            <w:r w:rsidR="00DE1C78" w:rsidRPr="00BB6083">
              <w:t xml:space="preserve"> стержневых</w:t>
            </w:r>
            <w:r w:rsidR="00CB6984" w:rsidRPr="00BB6083">
              <w:t xml:space="preserve"> машинах</w:t>
            </w:r>
          </w:p>
        </w:tc>
      </w:tr>
      <w:tr w:rsidR="00CB6984" w:rsidRPr="00BB6083" w14:paraId="1BC6A361" w14:textId="77777777" w:rsidTr="00F667EB">
        <w:trPr>
          <w:trHeight w:val="20"/>
        </w:trPr>
        <w:tc>
          <w:tcPr>
            <w:tcW w:w="1291" w:type="pct"/>
            <w:vMerge/>
          </w:tcPr>
          <w:p w14:paraId="3FFE7AE4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20BD5DDD" w14:textId="3AFF5E57" w:rsidR="00CB6984" w:rsidRPr="00BB6083" w:rsidRDefault="00CB6984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Pr="00BB6083">
              <w:t xml:space="preserve">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CB6984" w:rsidRPr="00BB6083" w14:paraId="37F7A0BA" w14:textId="77777777" w:rsidTr="00F667EB">
        <w:trPr>
          <w:trHeight w:val="20"/>
        </w:trPr>
        <w:tc>
          <w:tcPr>
            <w:tcW w:w="1291" w:type="pct"/>
            <w:vMerge/>
          </w:tcPr>
          <w:p w14:paraId="2E768DA4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15249869" w14:textId="384131E0" w:rsidR="00CB6984" w:rsidRPr="00BB6083" w:rsidRDefault="00716468" w:rsidP="00F667EB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CB6984" w:rsidRPr="00BB6083" w14:paraId="5597E70D" w14:textId="77777777" w:rsidTr="00F667EB">
        <w:trPr>
          <w:trHeight w:val="20"/>
        </w:trPr>
        <w:tc>
          <w:tcPr>
            <w:tcW w:w="1291" w:type="pct"/>
            <w:vMerge/>
          </w:tcPr>
          <w:p w14:paraId="31DDDC55" w14:textId="77777777" w:rsidR="00CB6984" w:rsidRPr="00BB6083" w:rsidDel="002A1D54" w:rsidRDefault="00CB6984" w:rsidP="00720123">
            <w:pPr>
              <w:pStyle w:val="aff"/>
            </w:pPr>
          </w:p>
        </w:tc>
        <w:tc>
          <w:tcPr>
            <w:tcW w:w="3709" w:type="pct"/>
          </w:tcPr>
          <w:p w14:paraId="275A7DC6" w14:textId="4952BE8A" w:rsidR="00CB6984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716468" w:rsidRPr="00BB6083" w14:paraId="6B5940BC" w14:textId="77777777" w:rsidTr="00F667EB">
        <w:trPr>
          <w:trHeight w:val="20"/>
        </w:trPr>
        <w:tc>
          <w:tcPr>
            <w:tcW w:w="1291" w:type="pct"/>
            <w:vMerge/>
          </w:tcPr>
          <w:p w14:paraId="484FE72B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C643530" w14:textId="7091AA49" w:rsidR="00716468" w:rsidRPr="00BB6083" w:rsidRDefault="00716468" w:rsidP="00F667EB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716468" w:rsidRPr="00BB6083" w14:paraId="24C98E26" w14:textId="77777777" w:rsidTr="00F667EB">
        <w:trPr>
          <w:trHeight w:val="20"/>
        </w:trPr>
        <w:tc>
          <w:tcPr>
            <w:tcW w:w="1291" w:type="pct"/>
            <w:vMerge/>
          </w:tcPr>
          <w:p w14:paraId="691FF1C2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98A96D8" w14:textId="7A86FEE1" w:rsidR="00716468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716468" w:rsidRPr="00BB6083" w14:paraId="69598890" w14:textId="77777777" w:rsidTr="00F667EB">
        <w:trPr>
          <w:trHeight w:val="20"/>
        </w:trPr>
        <w:tc>
          <w:tcPr>
            <w:tcW w:w="1291" w:type="pct"/>
            <w:vMerge/>
          </w:tcPr>
          <w:p w14:paraId="3F87BA8F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50CDBCF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716468" w:rsidRPr="00BB6083" w14:paraId="7CA91992" w14:textId="77777777" w:rsidTr="00F667EB">
        <w:trPr>
          <w:trHeight w:val="20"/>
        </w:trPr>
        <w:tc>
          <w:tcPr>
            <w:tcW w:w="1291" w:type="pct"/>
            <w:vMerge/>
          </w:tcPr>
          <w:p w14:paraId="2AD8D986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C1DC205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716468" w:rsidRPr="00BB6083" w14:paraId="74DD7DD8" w14:textId="77777777" w:rsidTr="00F667EB">
        <w:trPr>
          <w:trHeight w:val="20"/>
        </w:trPr>
        <w:tc>
          <w:tcPr>
            <w:tcW w:w="1291" w:type="pct"/>
            <w:vMerge/>
          </w:tcPr>
          <w:p w14:paraId="7E46FB7C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42AB139" w14:textId="462177ED" w:rsidR="00716468" w:rsidRPr="00BB6083" w:rsidRDefault="00716468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третьей группы сложности на пескодувных стержневых машинах</w:t>
            </w:r>
          </w:p>
        </w:tc>
      </w:tr>
      <w:tr w:rsidR="00716468" w:rsidRPr="00BB6083" w14:paraId="53EAE780" w14:textId="77777777" w:rsidTr="00F667EB">
        <w:trPr>
          <w:trHeight w:val="20"/>
        </w:trPr>
        <w:tc>
          <w:tcPr>
            <w:tcW w:w="1291" w:type="pct"/>
            <w:vMerge/>
          </w:tcPr>
          <w:p w14:paraId="7031B2C3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DA3E73D" w14:textId="0D029951" w:rsidR="00716468" w:rsidRPr="00BB6083" w:rsidRDefault="00716468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третьей группы сложности и их конструкции</w:t>
            </w:r>
          </w:p>
        </w:tc>
      </w:tr>
      <w:tr w:rsidR="00716468" w:rsidRPr="00BB6083" w14:paraId="48D5849F" w14:textId="77777777" w:rsidTr="00F667EB">
        <w:trPr>
          <w:trHeight w:val="20"/>
        </w:trPr>
        <w:tc>
          <w:tcPr>
            <w:tcW w:w="1291" w:type="pct"/>
            <w:vMerge/>
          </w:tcPr>
          <w:p w14:paraId="75BFF941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60CA380F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716468" w:rsidRPr="00BB6083" w14:paraId="2DC1165C" w14:textId="77777777" w:rsidTr="00F667EB">
        <w:trPr>
          <w:trHeight w:val="20"/>
        </w:trPr>
        <w:tc>
          <w:tcPr>
            <w:tcW w:w="1291" w:type="pct"/>
            <w:vMerge/>
          </w:tcPr>
          <w:p w14:paraId="424D9430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53AD9C4" w14:textId="37C06037" w:rsidR="00716468" w:rsidRPr="00BB6083" w:rsidRDefault="00716468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третьей группы сложности на пескодувных стержневых машинах</w:t>
            </w:r>
          </w:p>
        </w:tc>
      </w:tr>
      <w:tr w:rsidR="00716468" w:rsidRPr="00BB6083" w14:paraId="1312E053" w14:textId="77777777" w:rsidTr="00F667EB">
        <w:trPr>
          <w:trHeight w:val="20"/>
        </w:trPr>
        <w:tc>
          <w:tcPr>
            <w:tcW w:w="1291" w:type="pct"/>
            <w:vMerge/>
          </w:tcPr>
          <w:p w14:paraId="63839F50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B839C60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716468" w:rsidRPr="00BB6083" w14:paraId="6CCCA876" w14:textId="77777777" w:rsidTr="00F667EB">
        <w:trPr>
          <w:trHeight w:val="20"/>
        </w:trPr>
        <w:tc>
          <w:tcPr>
            <w:tcW w:w="1291" w:type="pct"/>
            <w:vMerge/>
          </w:tcPr>
          <w:p w14:paraId="563494A3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A370BCE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716468" w:rsidRPr="00BB6083" w14:paraId="47C240B1" w14:textId="77777777" w:rsidTr="00F667EB">
        <w:trPr>
          <w:trHeight w:val="20"/>
        </w:trPr>
        <w:tc>
          <w:tcPr>
            <w:tcW w:w="1291" w:type="pct"/>
            <w:vMerge/>
          </w:tcPr>
          <w:p w14:paraId="0267B3C7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F6884F9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16468" w:rsidRPr="00BB6083" w14:paraId="158BFC98" w14:textId="77777777" w:rsidTr="00F667EB">
        <w:trPr>
          <w:trHeight w:val="20"/>
        </w:trPr>
        <w:tc>
          <w:tcPr>
            <w:tcW w:w="1291" w:type="pct"/>
            <w:vMerge/>
          </w:tcPr>
          <w:p w14:paraId="023896ED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002C6A8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716468" w:rsidRPr="00BB6083" w14:paraId="73297D45" w14:textId="77777777" w:rsidTr="00F667EB">
        <w:trPr>
          <w:trHeight w:val="20"/>
        </w:trPr>
        <w:tc>
          <w:tcPr>
            <w:tcW w:w="1291" w:type="pct"/>
            <w:vMerge/>
          </w:tcPr>
          <w:p w14:paraId="36660A5E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3A88601" w14:textId="5518C6AA" w:rsidR="00716468" w:rsidRPr="00BB6083" w:rsidRDefault="00716468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третьей группы сложности на пескодувных стержневых машинах</w:t>
            </w:r>
          </w:p>
        </w:tc>
      </w:tr>
      <w:tr w:rsidR="00716468" w:rsidRPr="00BB6083" w14:paraId="066A68A7" w14:textId="77777777" w:rsidTr="00F667EB">
        <w:trPr>
          <w:trHeight w:val="20"/>
        </w:trPr>
        <w:tc>
          <w:tcPr>
            <w:tcW w:w="1291" w:type="pct"/>
            <w:vMerge/>
          </w:tcPr>
          <w:p w14:paraId="296EB876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17A740B7" w14:textId="6571D202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геометрической точности стержневых ящиков для стержней третьей группы сложности</w:t>
            </w:r>
          </w:p>
        </w:tc>
      </w:tr>
      <w:tr w:rsidR="00716468" w:rsidRPr="00BB6083" w14:paraId="414C8E15" w14:textId="77777777" w:rsidTr="00F667EB">
        <w:trPr>
          <w:trHeight w:val="20"/>
        </w:trPr>
        <w:tc>
          <w:tcPr>
            <w:tcW w:w="1291" w:type="pct"/>
            <w:vMerge/>
          </w:tcPr>
          <w:p w14:paraId="19B7C704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A5A9D2D" w14:textId="7D03494C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качества литейных стержней третьей группы сложности</w:t>
            </w:r>
          </w:p>
        </w:tc>
      </w:tr>
      <w:tr w:rsidR="00716468" w:rsidRPr="00BB6083" w14:paraId="4C25FDD5" w14:textId="77777777" w:rsidTr="00F667EB">
        <w:trPr>
          <w:trHeight w:val="20"/>
        </w:trPr>
        <w:tc>
          <w:tcPr>
            <w:tcW w:w="1291" w:type="pct"/>
            <w:vMerge/>
          </w:tcPr>
          <w:p w14:paraId="30F38117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8AC1172" w14:textId="024037DE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качества литейных стержней третьей группы сложности</w:t>
            </w:r>
          </w:p>
        </w:tc>
      </w:tr>
      <w:tr w:rsidR="00716468" w:rsidRPr="00BB6083" w14:paraId="338A5E8C" w14:textId="77777777" w:rsidTr="00F667EB">
        <w:trPr>
          <w:trHeight w:val="20"/>
        </w:trPr>
        <w:tc>
          <w:tcPr>
            <w:tcW w:w="1291" w:type="pct"/>
            <w:vMerge/>
          </w:tcPr>
          <w:p w14:paraId="6887AFCA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86FC94D" w14:textId="1A93654B" w:rsidR="00716468" w:rsidRPr="00BB6083" w:rsidRDefault="00716468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716468" w:rsidRPr="00BB6083" w14:paraId="7733D9CA" w14:textId="77777777" w:rsidTr="00F667EB">
        <w:trPr>
          <w:trHeight w:val="20"/>
        </w:trPr>
        <w:tc>
          <w:tcPr>
            <w:tcW w:w="1291" w:type="pct"/>
            <w:vMerge/>
          </w:tcPr>
          <w:p w14:paraId="67D1ACF4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71E4F264" w14:textId="551B98E8" w:rsidR="00716468" w:rsidRPr="00BB6083" w:rsidRDefault="00716468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716468" w:rsidRPr="00BB6083" w14:paraId="595CDBE2" w14:textId="77777777" w:rsidTr="00F667EB">
        <w:trPr>
          <w:trHeight w:val="20"/>
        </w:trPr>
        <w:tc>
          <w:tcPr>
            <w:tcW w:w="1291" w:type="pct"/>
            <w:vMerge/>
          </w:tcPr>
          <w:p w14:paraId="5E59F6F3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C63BD2B" w14:textId="5A927669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третьей группы сложности</w:t>
            </w:r>
          </w:p>
        </w:tc>
      </w:tr>
      <w:tr w:rsidR="00716468" w:rsidRPr="00BB6083" w14:paraId="7F756F65" w14:textId="77777777" w:rsidTr="00F667EB">
        <w:trPr>
          <w:trHeight w:val="20"/>
        </w:trPr>
        <w:tc>
          <w:tcPr>
            <w:tcW w:w="1291" w:type="pct"/>
            <w:vMerge/>
          </w:tcPr>
          <w:p w14:paraId="5A6C4EF5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81DEF63" w14:textId="02F70BAD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каркасов для литейных стержней третьей группы сложности</w:t>
            </w:r>
          </w:p>
        </w:tc>
      </w:tr>
      <w:tr w:rsidR="00716468" w:rsidRPr="00BB6083" w14:paraId="434174FA" w14:textId="77777777" w:rsidTr="00F667EB">
        <w:trPr>
          <w:trHeight w:val="20"/>
        </w:trPr>
        <w:tc>
          <w:tcPr>
            <w:tcW w:w="1291" w:type="pct"/>
            <w:vMerge/>
          </w:tcPr>
          <w:p w14:paraId="573F6C01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371F3503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716468" w:rsidRPr="00BB6083" w14:paraId="363C9DBA" w14:textId="77777777" w:rsidTr="00F667EB">
        <w:trPr>
          <w:trHeight w:val="20"/>
        </w:trPr>
        <w:tc>
          <w:tcPr>
            <w:tcW w:w="1291" w:type="pct"/>
            <w:vMerge/>
          </w:tcPr>
          <w:p w14:paraId="41318033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230FF527" w14:textId="1E4E97F8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716468" w:rsidRPr="00BB6083" w14:paraId="4B33510E" w14:textId="77777777" w:rsidTr="00F667EB">
        <w:trPr>
          <w:trHeight w:val="20"/>
        </w:trPr>
        <w:tc>
          <w:tcPr>
            <w:tcW w:w="1291" w:type="pct"/>
            <w:vMerge/>
          </w:tcPr>
          <w:p w14:paraId="4E7BCA20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7E061A7E" w14:textId="7D25DAB3" w:rsidR="00716468" w:rsidRPr="00BB6083" w:rsidRDefault="00716468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третьей группы сложности на пескодувных стержневых машинах</w:t>
            </w:r>
          </w:p>
        </w:tc>
      </w:tr>
      <w:tr w:rsidR="00716468" w:rsidRPr="00BB6083" w14:paraId="2CC9D8F5" w14:textId="77777777" w:rsidTr="00F667EB">
        <w:trPr>
          <w:trHeight w:val="20"/>
        </w:trPr>
        <w:tc>
          <w:tcPr>
            <w:tcW w:w="1291" w:type="pct"/>
            <w:vMerge/>
          </w:tcPr>
          <w:p w14:paraId="0DD22DEA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3382AAC" w14:textId="033847F3" w:rsidR="00716468" w:rsidRPr="00BB6083" w:rsidRDefault="00716468" w:rsidP="00F667EB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716468" w:rsidRPr="00BB6083" w14:paraId="675A7040" w14:textId="77777777" w:rsidTr="00F667EB">
        <w:trPr>
          <w:trHeight w:val="20"/>
        </w:trPr>
        <w:tc>
          <w:tcPr>
            <w:tcW w:w="1291" w:type="pct"/>
            <w:vMerge/>
          </w:tcPr>
          <w:p w14:paraId="0E6B3851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425C3B44" w14:textId="1507C420" w:rsidR="00716468" w:rsidRPr="00BB6083" w:rsidRDefault="00716468" w:rsidP="00F667EB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716468" w:rsidRPr="00BB6083" w14:paraId="1E4C8078" w14:textId="77777777" w:rsidTr="00F667EB">
        <w:trPr>
          <w:trHeight w:val="20"/>
        </w:trPr>
        <w:tc>
          <w:tcPr>
            <w:tcW w:w="1291" w:type="pct"/>
            <w:vMerge/>
          </w:tcPr>
          <w:p w14:paraId="49B37DA2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05E787AC" w14:textId="755D558B" w:rsidR="00716468" w:rsidRPr="00BB6083" w:rsidRDefault="00716468" w:rsidP="00F667EB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716468" w:rsidRPr="00BB6083" w14:paraId="23DBAECB" w14:textId="77777777" w:rsidTr="00F667EB">
        <w:trPr>
          <w:trHeight w:val="20"/>
        </w:trPr>
        <w:tc>
          <w:tcPr>
            <w:tcW w:w="1291" w:type="pct"/>
            <w:vMerge/>
          </w:tcPr>
          <w:p w14:paraId="03117C85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0E2B236" w14:textId="4399A2F6" w:rsidR="00716468" w:rsidRPr="00BB6083" w:rsidRDefault="00716468" w:rsidP="00F667EB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16468" w:rsidRPr="00BB6083" w14:paraId="17DFC2E7" w14:textId="77777777" w:rsidTr="00F667EB">
        <w:trPr>
          <w:trHeight w:val="20"/>
        </w:trPr>
        <w:tc>
          <w:tcPr>
            <w:tcW w:w="1291" w:type="pct"/>
            <w:vMerge/>
          </w:tcPr>
          <w:p w14:paraId="0299C084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5F7B4A57" w14:textId="780D8AE9" w:rsidR="00716468" w:rsidRPr="00BB6083" w:rsidRDefault="00716468" w:rsidP="00F667EB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16468" w:rsidRPr="00BB6083" w14:paraId="73E6190B" w14:textId="77777777" w:rsidTr="00F667EB">
        <w:trPr>
          <w:trHeight w:val="20"/>
        </w:trPr>
        <w:tc>
          <w:tcPr>
            <w:tcW w:w="1291" w:type="pct"/>
            <w:vMerge/>
          </w:tcPr>
          <w:p w14:paraId="0A515851" w14:textId="77777777" w:rsidR="00716468" w:rsidRPr="00BB6083" w:rsidDel="002A1D54" w:rsidRDefault="00716468" w:rsidP="00720123">
            <w:pPr>
              <w:pStyle w:val="aff"/>
            </w:pPr>
          </w:p>
        </w:tc>
        <w:tc>
          <w:tcPr>
            <w:tcW w:w="3709" w:type="pct"/>
          </w:tcPr>
          <w:p w14:paraId="6DB5D62B" w14:textId="7D1D1843" w:rsidR="00716468" w:rsidRPr="00BB6083" w:rsidRDefault="00716468" w:rsidP="00F667EB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16468" w:rsidRPr="00BB6083" w14:paraId="5636F793" w14:textId="77777777" w:rsidTr="00F667EB">
        <w:trPr>
          <w:trHeight w:val="20"/>
        </w:trPr>
        <w:tc>
          <w:tcPr>
            <w:tcW w:w="1291" w:type="pct"/>
          </w:tcPr>
          <w:p w14:paraId="0AB9548A" w14:textId="77777777" w:rsidR="00716468" w:rsidRPr="00BB6083" w:rsidDel="002A1D54" w:rsidRDefault="00716468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02ECEC6E" w14:textId="77777777" w:rsidR="00716468" w:rsidRPr="00BB6083" w:rsidRDefault="00716468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5410EDCD" w14:textId="77777777" w:rsidR="00F667EB" w:rsidRPr="00BB6083" w:rsidRDefault="00F667EB" w:rsidP="00BB6083">
      <w:pPr>
        <w:pStyle w:val="aff3"/>
      </w:pPr>
    </w:p>
    <w:p w14:paraId="4BFE7280" w14:textId="287FA193" w:rsidR="00343868" w:rsidRPr="00BB6083" w:rsidRDefault="00343868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3.3.2. Трудовая функция</w:t>
      </w:r>
    </w:p>
    <w:p w14:paraId="43664A03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43868" w:rsidRPr="00BB6083" w14:paraId="755764A3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7B67EC" w14:textId="77777777" w:rsidR="00343868" w:rsidRPr="00BB6083" w:rsidRDefault="00343868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EB741" w14:textId="3D7C074D" w:rsidR="00343868" w:rsidRPr="00BB6083" w:rsidRDefault="00343868" w:rsidP="00720123">
            <w:r w:rsidRPr="00BB6083">
              <w:t xml:space="preserve">Изготовление литейных стержней третьей группы сложности на </w:t>
            </w:r>
            <w:r w:rsidRPr="00BB6083">
              <w:rPr>
                <w:bCs w:val="0"/>
              </w:rPr>
              <w:t xml:space="preserve">пескострельных </w:t>
            </w:r>
            <w:r w:rsidRPr="00BB6083">
              <w:t>стержневых</w:t>
            </w:r>
            <w:r w:rsidRPr="00BB6083">
              <w:rPr>
                <w:bCs w:val="0"/>
              </w:rPr>
              <w:t xml:space="preserve">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90F75" w14:textId="77777777" w:rsidR="00343868" w:rsidRPr="00BB6083" w:rsidRDefault="0034386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2C2FC" w14:textId="178AF980" w:rsidR="00343868" w:rsidRPr="00BB6083" w:rsidRDefault="00560C22" w:rsidP="00720123">
            <w:r>
              <w:rPr>
                <w:lang w:val="en-US"/>
              </w:rPr>
              <w:t>C</w:t>
            </w:r>
            <w:r w:rsidR="00343868" w:rsidRPr="00BB6083">
              <w:t>/02</w:t>
            </w:r>
            <w:r w:rsidR="000C4BC0" w:rsidRPr="00BB6083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6F2254" w14:textId="77777777" w:rsidR="00343868" w:rsidRPr="00BB6083" w:rsidRDefault="00343868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4AFC1" w14:textId="77777777" w:rsidR="00343868" w:rsidRPr="00BB6083" w:rsidRDefault="00343868" w:rsidP="00720123">
            <w:pPr>
              <w:jc w:val="center"/>
            </w:pPr>
            <w:r w:rsidRPr="00BB6083">
              <w:t>3</w:t>
            </w:r>
          </w:p>
        </w:tc>
      </w:tr>
    </w:tbl>
    <w:p w14:paraId="4632251D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43868" w:rsidRPr="00BB6083" w14:paraId="242197D4" w14:textId="77777777" w:rsidTr="00E457F1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0337BE" w14:textId="77777777" w:rsidR="00343868" w:rsidRPr="00BB6083" w:rsidRDefault="00343868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7E2B3E" w14:textId="77777777" w:rsidR="00343868" w:rsidRPr="00BB6083" w:rsidRDefault="00343868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34DE4B5" w14:textId="77777777" w:rsidR="00343868" w:rsidRPr="00BB6083" w:rsidRDefault="00343868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BBEE8" w14:textId="77777777" w:rsidR="00343868" w:rsidRPr="00BB6083" w:rsidRDefault="00343868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7AB3D" w14:textId="77777777" w:rsidR="00343868" w:rsidRPr="00BB6083" w:rsidRDefault="00343868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11EA6" w14:textId="77777777" w:rsidR="00343868" w:rsidRPr="00BB6083" w:rsidRDefault="00343868" w:rsidP="00720123"/>
        </w:tc>
      </w:tr>
      <w:tr w:rsidR="00343868" w:rsidRPr="00BB6083" w14:paraId="5BEA4083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7CA6B78" w14:textId="77777777" w:rsidR="00343868" w:rsidRPr="00BB6083" w:rsidRDefault="00343868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89B10F" w14:textId="77777777" w:rsidR="00343868" w:rsidRPr="00BB6083" w:rsidRDefault="00343868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5A7DD1" w14:textId="77777777" w:rsidR="00343868" w:rsidRPr="00BB6083" w:rsidRDefault="00343868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998E05" w14:textId="77777777" w:rsidR="00343868" w:rsidRPr="00BB6083" w:rsidRDefault="00343868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B9D49B" w14:textId="77777777" w:rsidR="00343868" w:rsidRPr="00BB6083" w:rsidRDefault="00343868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43868" w:rsidRPr="00BB6083" w14:paraId="1E3A417D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281E112E" w14:textId="77777777" w:rsidR="00343868" w:rsidRPr="00BB6083" w:rsidRDefault="00343868" w:rsidP="00720123">
            <w:pPr>
              <w:pStyle w:val="aff"/>
            </w:pPr>
            <w:r w:rsidRPr="00BB6083">
              <w:t>Трудовые действия</w:t>
            </w:r>
          </w:p>
          <w:p w14:paraId="2485E781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400F18E1" w14:textId="1EC59B96" w:rsidR="00343868" w:rsidRPr="00BB6083" w:rsidRDefault="00343868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третьей группы сложности на пескострельных</w:t>
            </w:r>
            <w:r w:rsidRPr="00BB6083">
              <w:t xml:space="preserve"> стержневых</w:t>
            </w:r>
            <w:r w:rsidRPr="00BB6083">
              <w:rPr>
                <w:color w:val="000000" w:themeColor="text1"/>
              </w:rPr>
              <w:t xml:space="preserve"> машинах</w:t>
            </w:r>
          </w:p>
        </w:tc>
      </w:tr>
      <w:tr w:rsidR="00343868" w:rsidRPr="00BB6083" w14:paraId="27967598" w14:textId="77777777" w:rsidTr="00F667EB">
        <w:trPr>
          <w:trHeight w:val="20"/>
        </w:trPr>
        <w:tc>
          <w:tcPr>
            <w:tcW w:w="1291" w:type="pct"/>
            <w:vMerge/>
          </w:tcPr>
          <w:p w14:paraId="3BEF1268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DA1E9E2" w14:textId="1DE9856C" w:rsidR="00343868" w:rsidRPr="00BB6083" w:rsidRDefault="00343868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третьей группы сложности</w:t>
            </w:r>
            <w:r w:rsidR="00716468" w:rsidRPr="00BB6083">
              <w:t xml:space="preserve"> на пескострельных стержневых машинах</w:t>
            </w:r>
          </w:p>
        </w:tc>
      </w:tr>
      <w:tr w:rsidR="00343868" w:rsidRPr="00BB6083" w14:paraId="386F6705" w14:textId="77777777" w:rsidTr="00F667EB">
        <w:trPr>
          <w:trHeight w:val="20"/>
        </w:trPr>
        <w:tc>
          <w:tcPr>
            <w:tcW w:w="1291" w:type="pct"/>
            <w:vMerge/>
          </w:tcPr>
          <w:p w14:paraId="522A10AC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2CE8920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Контроль правильности сборки ящиков для литейных стержней третьей группы сложности</w:t>
            </w:r>
          </w:p>
        </w:tc>
      </w:tr>
      <w:tr w:rsidR="00343868" w:rsidRPr="00BB6083" w14:paraId="37E5DE99" w14:textId="77777777" w:rsidTr="00F667EB">
        <w:trPr>
          <w:trHeight w:val="20"/>
        </w:trPr>
        <w:tc>
          <w:tcPr>
            <w:tcW w:w="1291" w:type="pct"/>
            <w:vMerge/>
          </w:tcPr>
          <w:p w14:paraId="24CFEEDA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80AF856" w14:textId="1DEE904D" w:rsidR="00343868" w:rsidRPr="00BB6083" w:rsidRDefault="00343868" w:rsidP="00F667EB">
            <w:pPr>
              <w:pStyle w:val="aff"/>
              <w:jc w:val="both"/>
            </w:pPr>
            <w:r w:rsidRPr="00BB6083">
              <w:t>Проверка работоспособности пескострельной стержневой машины для изготовления литейных стержней третьей группы сложности</w:t>
            </w:r>
          </w:p>
        </w:tc>
      </w:tr>
      <w:tr w:rsidR="00343868" w:rsidRPr="00BB6083" w14:paraId="3B4D96C3" w14:textId="77777777" w:rsidTr="00F667EB">
        <w:trPr>
          <w:trHeight w:val="20"/>
        </w:trPr>
        <w:tc>
          <w:tcPr>
            <w:tcW w:w="1291" w:type="pct"/>
            <w:vMerge/>
          </w:tcPr>
          <w:p w14:paraId="089967E1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032E37B" w14:textId="20567B63" w:rsidR="00343868" w:rsidRPr="00BB6083" w:rsidRDefault="00343868" w:rsidP="00F667EB">
            <w:pPr>
              <w:pStyle w:val="aff"/>
              <w:jc w:val="both"/>
            </w:pPr>
            <w:r w:rsidRPr="00BB6083">
              <w:t>Подготовка пескострельной стержневой машины для изготовления литейных стержней третьей группы сложности к работе</w:t>
            </w:r>
          </w:p>
        </w:tc>
      </w:tr>
      <w:tr w:rsidR="00343868" w:rsidRPr="00BB6083" w14:paraId="5FC22215" w14:textId="77777777" w:rsidTr="00F667EB">
        <w:trPr>
          <w:trHeight w:val="20"/>
        </w:trPr>
        <w:tc>
          <w:tcPr>
            <w:tcW w:w="1291" w:type="pct"/>
            <w:vMerge/>
          </w:tcPr>
          <w:p w14:paraId="2A9D8FB5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799EE4F2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третьей группы сложности</w:t>
            </w:r>
          </w:p>
        </w:tc>
      </w:tr>
      <w:tr w:rsidR="00343868" w:rsidRPr="00BB6083" w14:paraId="572ECF27" w14:textId="77777777" w:rsidTr="00F667EB">
        <w:trPr>
          <w:trHeight w:val="20"/>
        </w:trPr>
        <w:tc>
          <w:tcPr>
            <w:tcW w:w="1291" w:type="pct"/>
            <w:vMerge/>
          </w:tcPr>
          <w:p w14:paraId="35A2575F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FFEA5E3" w14:textId="710CAB97" w:rsidR="00343868" w:rsidRPr="00BB6083" w:rsidRDefault="00343868" w:rsidP="00F667EB">
            <w:pPr>
              <w:pStyle w:val="aff"/>
              <w:jc w:val="both"/>
            </w:pPr>
            <w:r w:rsidRPr="00BB6083">
              <w:t>Изготовление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1ABD97B8" w14:textId="77777777" w:rsidTr="00F667EB">
        <w:trPr>
          <w:trHeight w:val="20"/>
        </w:trPr>
        <w:tc>
          <w:tcPr>
            <w:tcW w:w="1291" w:type="pct"/>
            <w:vMerge/>
          </w:tcPr>
          <w:p w14:paraId="39CDF544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D471356" w14:textId="0D692A5F" w:rsidR="00343868" w:rsidRPr="00BB6083" w:rsidRDefault="00343868" w:rsidP="00F667EB">
            <w:pPr>
              <w:pStyle w:val="aff"/>
              <w:jc w:val="both"/>
            </w:pPr>
            <w:r w:rsidRPr="00BB6083">
              <w:t>Контроль качества литейных стержней третьей группы сложности, изготовленных на пескострельных стержневых машинах</w:t>
            </w:r>
          </w:p>
        </w:tc>
      </w:tr>
      <w:tr w:rsidR="00343868" w:rsidRPr="00BB6083" w14:paraId="1D31268E" w14:textId="77777777" w:rsidTr="00F667EB">
        <w:trPr>
          <w:trHeight w:val="20"/>
        </w:trPr>
        <w:tc>
          <w:tcPr>
            <w:tcW w:w="1291" w:type="pct"/>
            <w:vMerge/>
          </w:tcPr>
          <w:p w14:paraId="767240A3" w14:textId="77777777" w:rsidR="00343868" w:rsidRPr="00BB6083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826A268" w14:textId="168B3477" w:rsidR="00343868" w:rsidRPr="00BB6083" w:rsidRDefault="00343868" w:rsidP="00F667EB">
            <w:pPr>
              <w:pStyle w:val="aff"/>
              <w:jc w:val="both"/>
            </w:pPr>
            <w:r w:rsidRPr="00BB6083">
              <w:t>Отделка литейных стержней третьей группы сложности, изготовленных на пескострельных стержневых машинах</w:t>
            </w:r>
          </w:p>
        </w:tc>
      </w:tr>
      <w:tr w:rsidR="00343868" w:rsidRPr="00BB6083" w14:paraId="261CC487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3DAE67BE" w14:textId="77777777" w:rsidR="00343868" w:rsidRPr="00BB6083" w:rsidDel="002A1D54" w:rsidRDefault="00343868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66CEC9B3" w14:textId="11082E0E" w:rsidR="00343868" w:rsidRPr="00BB6083" w:rsidRDefault="00343868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третьей группы сложности на пескострельных стержневых 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43868" w:rsidRPr="00BB6083" w14:paraId="36E6276D" w14:textId="77777777" w:rsidTr="00F667EB">
        <w:trPr>
          <w:trHeight w:val="20"/>
        </w:trPr>
        <w:tc>
          <w:tcPr>
            <w:tcW w:w="1291" w:type="pct"/>
            <w:vMerge/>
          </w:tcPr>
          <w:p w14:paraId="38AC231E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ECC18F4" w14:textId="01DB7C32" w:rsidR="00343868" w:rsidRPr="00BB6083" w:rsidRDefault="00343868" w:rsidP="00F667EB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третьей группы сложности на пескострельных стержневых машинах при помощи контрольно-измерительных устройств и приспособлений</w:t>
            </w:r>
          </w:p>
        </w:tc>
      </w:tr>
      <w:tr w:rsidR="00343868" w:rsidRPr="00BB6083" w14:paraId="3CA9AD63" w14:textId="77777777" w:rsidTr="00F667EB">
        <w:trPr>
          <w:trHeight w:val="20"/>
        </w:trPr>
        <w:tc>
          <w:tcPr>
            <w:tcW w:w="1291" w:type="pct"/>
            <w:vMerge/>
          </w:tcPr>
          <w:p w14:paraId="368351D2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6E6BB3B" w14:textId="6D51DA34" w:rsidR="00343868" w:rsidRPr="00BB6083" w:rsidRDefault="00343868" w:rsidP="00F667EB">
            <w:pPr>
              <w:pStyle w:val="aff"/>
              <w:jc w:val="both"/>
            </w:pPr>
            <w:r w:rsidRPr="00BB6083">
              <w:t>Оценивать точность сборки стержневых ящиков для литейных стержней третьей группы сложности при помощи контрольно-измерительных устройств и приспособлений</w:t>
            </w:r>
          </w:p>
        </w:tc>
      </w:tr>
      <w:tr w:rsidR="00343868" w:rsidRPr="00BB6083" w14:paraId="2D90E074" w14:textId="77777777" w:rsidTr="00F667EB">
        <w:trPr>
          <w:trHeight w:val="20"/>
        </w:trPr>
        <w:tc>
          <w:tcPr>
            <w:tcW w:w="1291" w:type="pct"/>
            <w:vMerge/>
          </w:tcPr>
          <w:p w14:paraId="546D7878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6B374B4" w14:textId="7CC4E98A" w:rsidR="00343868" w:rsidRPr="00BB6083" w:rsidRDefault="00343868" w:rsidP="00F667EB">
            <w:pPr>
              <w:pStyle w:val="aff"/>
              <w:jc w:val="both"/>
            </w:pPr>
            <w:r w:rsidRPr="00BB6083">
              <w:t xml:space="preserve">Оценивать работоспособность пескострельной стержневой машины для изготовления литейных стержней третьей группы сложности </w:t>
            </w:r>
          </w:p>
        </w:tc>
      </w:tr>
      <w:tr w:rsidR="00343868" w:rsidRPr="00BB6083" w14:paraId="1A29EA1D" w14:textId="77777777" w:rsidTr="00F667EB">
        <w:trPr>
          <w:trHeight w:val="20"/>
        </w:trPr>
        <w:tc>
          <w:tcPr>
            <w:tcW w:w="1291" w:type="pct"/>
            <w:vMerge/>
          </w:tcPr>
          <w:p w14:paraId="29FF8B6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4B947A70" w14:textId="54277199" w:rsidR="00343868" w:rsidRPr="00BB6083" w:rsidRDefault="000E6D0F" w:rsidP="00F667EB">
            <w:pPr>
              <w:pStyle w:val="aff"/>
              <w:jc w:val="both"/>
            </w:pPr>
            <w:r>
              <w:t>Регулировать режим работы</w:t>
            </w:r>
            <w:r w:rsidR="00560C22">
              <w:t xml:space="preserve"> </w:t>
            </w:r>
            <w:r>
              <w:t xml:space="preserve">пескострельной стержневой машины и подготавливать пескострельную стержневую машину </w:t>
            </w:r>
            <w:r w:rsidR="00343868" w:rsidRPr="00BB6083">
              <w:t>для изготовления литейных стержней третьей группы сложности</w:t>
            </w:r>
          </w:p>
        </w:tc>
      </w:tr>
      <w:tr w:rsidR="00343868" w:rsidRPr="00BB6083" w14:paraId="34DDEE0E" w14:textId="77777777" w:rsidTr="00F667EB">
        <w:trPr>
          <w:trHeight w:val="20"/>
        </w:trPr>
        <w:tc>
          <w:tcPr>
            <w:tcW w:w="1291" w:type="pct"/>
            <w:vMerge/>
          </w:tcPr>
          <w:p w14:paraId="550722B1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DCAB712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Оценивать состояние каркасов для литейных стержней третьей группы сложности при помощи контрольно-измерительных устройств и приспособлений</w:t>
            </w:r>
          </w:p>
        </w:tc>
      </w:tr>
      <w:tr w:rsidR="00343868" w:rsidRPr="00BB6083" w14:paraId="1A7843F6" w14:textId="77777777" w:rsidTr="00F667EB">
        <w:trPr>
          <w:trHeight w:val="20"/>
        </w:trPr>
        <w:tc>
          <w:tcPr>
            <w:tcW w:w="1291" w:type="pct"/>
            <w:vMerge/>
          </w:tcPr>
          <w:p w14:paraId="4102519F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10225FE" w14:textId="1DF0F7D6" w:rsidR="00343868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343868" w:rsidRPr="00BB6083">
              <w:t>каркасы для литейных стержней третьей группы сложности в стержневой ящик</w:t>
            </w:r>
          </w:p>
        </w:tc>
      </w:tr>
      <w:tr w:rsidR="00343868" w:rsidRPr="00BB6083" w14:paraId="5B7FDC83" w14:textId="77777777" w:rsidTr="00F667EB">
        <w:trPr>
          <w:trHeight w:val="20"/>
        </w:trPr>
        <w:tc>
          <w:tcPr>
            <w:tcW w:w="1291" w:type="pct"/>
            <w:vMerge/>
          </w:tcPr>
          <w:p w14:paraId="12D4012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A3DAF6D" w14:textId="601CCC57" w:rsidR="00343868" w:rsidRPr="00BB6083" w:rsidRDefault="00343868" w:rsidP="00F667EB">
            <w:pPr>
              <w:pStyle w:val="aff"/>
              <w:jc w:val="both"/>
            </w:pPr>
            <w:r w:rsidRPr="00BB6083">
              <w:t>Управлять пескострельной стержневой машиной для изготовления литейных стержней третьей группы сложности</w:t>
            </w:r>
          </w:p>
        </w:tc>
      </w:tr>
      <w:tr w:rsidR="00343868" w:rsidRPr="00BB6083" w14:paraId="6DA08E59" w14:textId="77777777" w:rsidTr="00F667EB">
        <w:trPr>
          <w:trHeight w:val="20"/>
        </w:trPr>
        <w:tc>
          <w:tcPr>
            <w:tcW w:w="1291" w:type="pct"/>
            <w:vMerge/>
          </w:tcPr>
          <w:p w14:paraId="533B675A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8F8D8C4" w14:textId="5E9DEAD3" w:rsidR="00343868" w:rsidRPr="00BB6083" w:rsidRDefault="00343868" w:rsidP="00F667EB">
            <w:pPr>
              <w:pStyle w:val="aff"/>
              <w:jc w:val="both"/>
            </w:pPr>
            <w:r w:rsidRPr="00BB6083">
              <w:t>Осуществлять изготовление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7DB01ACD" w14:textId="77777777" w:rsidTr="00F667EB">
        <w:trPr>
          <w:trHeight w:val="20"/>
        </w:trPr>
        <w:tc>
          <w:tcPr>
            <w:tcW w:w="1291" w:type="pct"/>
            <w:vMerge/>
          </w:tcPr>
          <w:p w14:paraId="4381E08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8902A35" w14:textId="0A255012" w:rsidR="00343868" w:rsidRPr="00BB6083" w:rsidRDefault="00343868" w:rsidP="00F667EB">
            <w:pPr>
              <w:pStyle w:val="aff"/>
              <w:jc w:val="both"/>
            </w:pPr>
            <w:r w:rsidRPr="00BB6083">
              <w:t>Извлекать литейные стержни третьей группы сложности, изготавливаемые на пескострельных стержневых машинах, из стержневых ящиков</w:t>
            </w:r>
          </w:p>
        </w:tc>
      </w:tr>
      <w:tr w:rsidR="00343868" w:rsidRPr="00BB6083" w14:paraId="1B30720C" w14:textId="77777777" w:rsidTr="00F667EB">
        <w:trPr>
          <w:trHeight w:val="20"/>
        </w:trPr>
        <w:tc>
          <w:tcPr>
            <w:tcW w:w="1291" w:type="pct"/>
            <w:vMerge/>
          </w:tcPr>
          <w:p w14:paraId="68012BB9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FF73ECA" w14:textId="7A972DBE" w:rsidR="00343868" w:rsidRPr="00BB6083" w:rsidRDefault="00343868" w:rsidP="00F667EB">
            <w:pPr>
              <w:pStyle w:val="aff"/>
              <w:jc w:val="both"/>
            </w:pPr>
            <w:r w:rsidRPr="00BB6083">
              <w:t xml:space="preserve">Пользоваться специальным инструментом и приспособлениями для установки литейных стержней третьей </w:t>
            </w:r>
            <w:r w:rsidR="00332710">
              <w:t>группы сложности на драйеры</w:t>
            </w:r>
          </w:p>
        </w:tc>
      </w:tr>
      <w:tr w:rsidR="00343868" w:rsidRPr="00BB6083" w14:paraId="6C960339" w14:textId="77777777" w:rsidTr="00F667EB">
        <w:trPr>
          <w:trHeight w:val="20"/>
        </w:trPr>
        <w:tc>
          <w:tcPr>
            <w:tcW w:w="1291" w:type="pct"/>
            <w:vMerge/>
          </w:tcPr>
          <w:p w14:paraId="2C9405B6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45ABD84E" w14:textId="5895015A" w:rsidR="00343868" w:rsidRPr="00BB6083" w:rsidRDefault="00343868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третьей группы сложности, изготавливаемых на пескострельных стержневых машинах</w:t>
            </w:r>
          </w:p>
        </w:tc>
      </w:tr>
      <w:tr w:rsidR="00343868" w:rsidRPr="00BB6083" w14:paraId="3C11D151" w14:textId="77777777" w:rsidTr="00F667EB">
        <w:trPr>
          <w:trHeight w:val="20"/>
        </w:trPr>
        <w:tc>
          <w:tcPr>
            <w:tcW w:w="1291" w:type="pct"/>
            <w:vMerge/>
          </w:tcPr>
          <w:p w14:paraId="52068835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FA445AC" w14:textId="46B6A5CF" w:rsidR="00343868" w:rsidRPr="00BB6083" w:rsidRDefault="00343868" w:rsidP="00F667EB">
            <w:pPr>
              <w:pStyle w:val="aff"/>
              <w:jc w:val="both"/>
            </w:pPr>
            <w:r w:rsidRPr="00BB6083">
              <w:t>Оценивать качество литейных стержней третьей группы сложности, изготавливаемых на пескострельных стержневых машинах, при помощи контрольно-измерительных устройств и приспособлений</w:t>
            </w:r>
          </w:p>
        </w:tc>
      </w:tr>
      <w:tr w:rsidR="00343868" w:rsidRPr="00BB6083" w14:paraId="60C150CD" w14:textId="77777777" w:rsidTr="00F667EB">
        <w:trPr>
          <w:trHeight w:val="20"/>
        </w:trPr>
        <w:tc>
          <w:tcPr>
            <w:tcW w:w="1291" w:type="pct"/>
            <w:vMerge/>
          </w:tcPr>
          <w:p w14:paraId="1297F79B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B02AD5A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третьей группы сложности</w:t>
            </w:r>
          </w:p>
        </w:tc>
      </w:tr>
      <w:tr w:rsidR="00343868" w:rsidRPr="00BB6083" w14:paraId="5698AFEE" w14:textId="77777777" w:rsidTr="00F667EB">
        <w:trPr>
          <w:trHeight w:val="20"/>
        </w:trPr>
        <w:tc>
          <w:tcPr>
            <w:tcW w:w="1291" w:type="pct"/>
            <w:vMerge/>
          </w:tcPr>
          <w:p w14:paraId="7C1B4DD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E86DB52" w14:textId="504887DB" w:rsidR="00343868" w:rsidRPr="00BB6083" w:rsidRDefault="00343868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22AE3972" w14:textId="77777777" w:rsidTr="00F667EB">
        <w:trPr>
          <w:trHeight w:val="20"/>
        </w:trPr>
        <w:tc>
          <w:tcPr>
            <w:tcW w:w="1291" w:type="pct"/>
            <w:vMerge/>
          </w:tcPr>
          <w:p w14:paraId="3AA220D1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78D1C638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343868" w:rsidRPr="00BB6083" w14:paraId="7C994468" w14:textId="77777777" w:rsidTr="00F667EB">
        <w:trPr>
          <w:trHeight w:val="20"/>
        </w:trPr>
        <w:tc>
          <w:tcPr>
            <w:tcW w:w="1291" w:type="pct"/>
            <w:vMerge/>
          </w:tcPr>
          <w:p w14:paraId="10DEA1D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47F4276C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третьей группы сложности</w:t>
            </w:r>
          </w:p>
        </w:tc>
      </w:tr>
      <w:tr w:rsidR="00343868" w:rsidRPr="00BB6083" w14:paraId="147F642D" w14:textId="77777777" w:rsidTr="00F667EB">
        <w:trPr>
          <w:trHeight w:val="20"/>
        </w:trPr>
        <w:tc>
          <w:tcPr>
            <w:tcW w:w="1291" w:type="pct"/>
            <w:vMerge/>
          </w:tcPr>
          <w:p w14:paraId="1EE23262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6B3A2F4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третьей группы сложности</w:t>
            </w:r>
          </w:p>
        </w:tc>
      </w:tr>
      <w:tr w:rsidR="00343868" w:rsidRPr="00BB6083" w14:paraId="52A32FC6" w14:textId="77777777" w:rsidTr="00F667EB">
        <w:trPr>
          <w:trHeight w:val="20"/>
        </w:trPr>
        <w:tc>
          <w:tcPr>
            <w:tcW w:w="1291" w:type="pct"/>
            <w:vMerge/>
          </w:tcPr>
          <w:p w14:paraId="7632DDA6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86E1834" w14:textId="1C6FFE65" w:rsidR="00343868" w:rsidRPr="00BB6083" w:rsidRDefault="000E6D0F" w:rsidP="00F667EB">
            <w:pPr>
              <w:pStyle w:val="aff"/>
              <w:jc w:val="both"/>
            </w:pPr>
            <w:r>
              <w:t>Читать технологическую документацию на пескострельные стержневые машины и инструкции по эксплуатации пескострельных стержневых машин</w:t>
            </w:r>
          </w:p>
        </w:tc>
      </w:tr>
      <w:tr w:rsidR="00343868" w:rsidRPr="00BB6083" w14:paraId="0B152999" w14:textId="77777777" w:rsidTr="00F667EB">
        <w:trPr>
          <w:trHeight w:val="20"/>
        </w:trPr>
        <w:tc>
          <w:tcPr>
            <w:tcW w:w="1291" w:type="pct"/>
            <w:vMerge/>
          </w:tcPr>
          <w:p w14:paraId="596C9133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50B3C4D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343868" w:rsidRPr="00BB6083" w14:paraId="31A3A9D6" w14:textId="77777777" w:rsidTr="00F667EB">
        <w:trPr>
          <w:trHeight w:val="20"/>
        </w:trPr>
        <w:tc>
          <w:tcPr>
            <w:tcW w:w="1291" w:type="pct"/>
            <w:vMerge/>
          </w:tcPr>
          <w:p w14:paraId="45E97AF8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91F5243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43868" w:rsidRPr="00BB6083" w14:paraId="271366D1" w14:textId="77777777" w:rsidTr="00F667EB">
        <w:trPr>
          <w:trHeight w:val="20"/>
        </w:trPr>
        <w:tc>
          <w:tcPr>
            <w:tcW w:w="1291" w:type="pct"/>
            <w:vMerge/>
          </w:tcPr>
          <w:p w14:paraId="6EB733E2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54E4756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343868" w:rsidRPr="00BB6083" w14:paraId="48D331FB" w14:textId="77777777" w:rsidTr="00F667EB">
        <w:trPr>
          <w:trHeight w:val="20"/>
        </w:trPr>
        <w:tc>
          <w:tcPr>
            <w:tcW w:w="1291" w:type="pct"/>
            <w:vMerge/>
          </w:tcPr>
          <w:p w14:paraId="2E5C18B9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E2D3EE9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третьей группы сложности с использованием прикладных компьютерных программ</w:t>
            </w:r>
          </w:p>
        </w:tc>
      </w:tr>
      <w:tr w:rsidR="00343868" w:rsidRPr="00BB6083" w14:paraId="52381DB7" w14:textId="77777777" w:rsidTr="00F667EB">
        <w:trPr>
          <w:trHeight w:val="20"/>
        </w:trPr>
        <w:tc>
          <w:tcPr>
            <w:tcW w:w="1291" w:type="pct"/>
            <w:vMerge/>
          </w:tcPr>
          <w:p w14:paraId="69315302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44A51FD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третьей группы сложности с использованием устройств вывода графической и текстовой информации</w:t>
            </w:r>
          </w:p>
        </w:tc>
      </w:tr>
      <w:tr w:rsidR="00343868" w:rsidRPr="00BB6083" w14:paraId="3FE49BD9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4DD8E845" w14:textId="77777777" w:rsidR="00343868" w:rsidRPr="00BB6083" w:rsidRDefault="00343868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15538366" w14:textId="0FDA76EB" w:rsidR="00343868" w:rsidRPr="00BB6083" w:rsidRDefault="00343868" w:rsidP="00F667EB">
            <w:pPr>
              <w:pStyle w:val="aff"/>
              <w:jc w:val="both"/>
            </w:pPr>
            <w:r w:rsidRPr="00BB6083">
              <w:t>Устройство и принципы работы пескострельных стержневых машин для изготовления литейных стержней третьей группы сложности</w:t>
            </w:r>
          </w:p>
        </w:tc>
      </w:tr>
      <w:tr w:rsidR="00343868" w:rsidRPr="00BB6083" w14:paraId="04AB41AD" w14:textId="77777777" w:rsidTr="00F667EB">
        <w:trPr>
          <w:trHeight w:val="20"/>
        </w:trPr>
        <w:tc>
          <w:tcPr>
            <w:tcW w:w="1291" w:type="pct"/>
            <w:vMerge/>
          </w:tcPr>
          <w:p w14:paraId="1609DAB1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3176C87" w14:textId="60BEDE6E" w:rsidR="00343868" w:rsidRPr="00BB6083" w:rsidRDefault="00343868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пескострельных стержневых машинах</w:t>
            </w:r>
          </w:p>
        </w:tc>
      </w:tr>
      <w:tr w:rsidR="00343868" w:rsidRPr="00BB6083" w14:paraId="563B2EF6" w14:textId="77777777" w:rsidTr="00F667EB">
        <w:trPr>
          <w:trHeight w:val="20"/>
        </w:trPr>
        <w:tc>
          <w:tcPr>
            <w:tcW w:w="1291" w:type="pct"/>
            <w:vMerge/>
          </w:tcPr>
          <w:p w14:paraId="59717D4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71E0C039" w14:textId="2127C8AA" w:rsidR="00343868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343868" w:rsidRPr="00BB6083">
              <w:t>при изготовлении стержней на пескострельных стержневых машинах</w:t>
            </w:r>
          </w:p>
        </w:tc>
      </w:tr>
      <w:tr w:rsidR="00343868" w:rsidRPr="00BB6083" w14:paraId="1042B24E" w14:textId="77777777" w:rsidTr="00F667EB">
        <w:trPr>
          <w:trHeight w:val="20"/>
        </w:trPr>
        <w:tc>
          <w:tcPr>
            <w:tcW w:w="1291" w:type="pct"/>
            <w:vMerge/>
          </w:tcPr>
          <w:p w14:paraId="37856EB5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4F4D958" w14:textId="46C49413" w:rsidR="00343868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343868" w:rsidRPr="00BB6083">
              <w:t>при работе с самотвердеющими формовочными и стержневыми смесями</w:t>
            </w:r>
          </w:p>
        </w:tc>
      </w:tr>
      <w:tr w:rsidR="00343868" w:rsidRPr="00BB6083" w14:paraId="17183534" w14:textId="77777777" w:rsidTr="00F667EB">
        <w:trPr>
          <w:trHeight w:val="20"/>
        </w:trPr>
        <w:tc>
          <w:tcPr>
            <w:tcW w:w="1291" w:type="pct"/>
            <w:vMerge/>
          </w:tcPr>
          <w:p w14:paraId="69BF09B0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0E39D58" w14:textId="60DF9476" w:rsidR="00343868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343868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343868" w:rsidRPr="00BB6083" w14:paraId="36C81EB7" w14:textId="77777777" w:rsidTr="00F667EB">
        <w:trPr>
          <w:trHeight w:val="20"/>
        </w:trPr>
        <w:tc>
          <w:tcPr>
            <w:tcW w:w="1291" w:type="pct"/>
            <w:vMerge/>
          </w:tcPr>
          <w:p w14:paraId="16BDC583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94F0038" w14:textId="561ABDB1" w:rsidR="00343868" w:rsidRPr="00BB6083" w:rsidRDefault="00343868" w:rsidP="00F667EB">
            <w:pPr>
              <w:pStyle w:val="aff"/>
              <w:jc w:val="both"/>
            </w:pPr>
            <w:r w:rsidRPr="00BB6083">
              <w:t>Режимы работы пескострельных стержневых машин для изготовления литейных стержней третьей группы сложности</w:t>
            </w:r>
          </w:p>
        </w:tc>
      </w:tr>
      <w:tr w:rsidR="00343868" w:rsidRPr="00BB6083" w14:paraId="0C4709F8" w14:textId="77777777" w:rsidTr="00F667EB">
        <w:trPr>
          <w:trHeight w:val="20"/>
        </w:trPr>
        <w:tc>
          <w:tcPr>
            <w:tcW w:w="1291" w:type="pct"/>
            <w:vMerge/>
          </w:tcPr>
          <w:p w14:paraId="5052A517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D9445D1" w14:textId="247E1BE5" w:rsidR="00343868" w:rsidRPr="00BB6083" w:rsidRDefault="00343868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для изготовления литейных стержней третьей группы сложности</w:t>
            </w:r>
          </w:p>
        </w:tc>
      </w:tr>
      <w:tr w:rsidR="00343868" w:rsidRPr="00BB6083" w14:paraId="09064EAB" w14:textId="77777777" w:rsidTr="00F667EB">
        <w:trPr>
          <w:trHeight w:val="20"/>
        </w:trPr>
        <w:tc>
          <w:tcPr>
            <w:tcW w:w="1291" w:type="pct"/>
            <w:vMerge/>
          </w:tcPr>
          <w:p w14:paraId="1C756289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E51F3E4" w14:textId="60CFFB58" w:rsidR="00343868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343868" w:rsidRPr="00BB6083">
              <w:t xml:space="preserve">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="00343868" w:rsidRPr="00BB6083">
              <w:t xml:space="preserve"> пескострельных стержневых машинах</w:t>
            </w:r>
          </w:p>
        </w:tc>
      </w:tr>
      <w:tr w:rsidR="00343868" w:rsidRPr="00BB6083" w14:paraId="5447D60D" w14:textId="77777777" w:rsidTr="00F667EB">
        <w:trPr>
          <w:trHeight w:val="20"/>
        </w:trPr>
        <w:tc>
          <w:tcPr>
            <w:tcW w:w="1291" w:type="pct"/>
            <w:vMerge/>
          </w:tcPr>
          <w:p w14:paraId="5204AB9E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838C0C4" w14:textId="25EA38CF" w:rsidR="00343868" w:rsidRPr="00BB6083" w:rsidRDefault="00343868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Pr="00BB6083">
              <w:t xml:space="preserve"> пескострельных стержневых машинах</w:t>
            </w:r>
          </w:p>
        </w:tc>
      </w:tr>
      <w:tr w:rsidR="00343868" w:rsidRPr="00BB6083" w14:paraId="7A00621F" w14:textId="77777777" w:rsidTr="00F667EB">
        <w:trPr>
          <w:trHeight w:val="20"/>
        </w:trPr>
        <w:tc>
          <w:tcPr>
            <w:tcW w:w="1291" w:type="pct"/>
            <w:vMerge/>
          </w:tcPr>
          <w:p w14:paraId="62EB8910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0F60A93" w14:textId="249C90A5" w:rsidR="00343868" w:rsidRPr="00BB6083" w:rsidRDefault="00716468" w:rsidP="00F667EB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343868" w:rsidRPr="00BB6083" w14:paraId="02CA6E5A" w14:textId="77777777" w:rsidTr="00F667EB">
        <w:trPr>
          <w:trHeight w:val="20"/>
        </w:trPr>
        <w:tc>
          <w:tcPr>
            <w:tcW w:w="1291" w:type="pct"/>
            <w:vMerge/>
          </w:tcPr>
          <w:p w14:paraId="7BC12C5B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CCF966B" w14:textId="5D1FBEAD" w:rsidR="00343868" w:rsidRPr="00BB6083" w:rsidRDefault="000B07E2" w:rsidP="00F667EB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707F3F" w:rsidRPr="00BB6083" w14:paraId="0C288DB7" w14:textId="77777777" w:rsidTr="00F667EB">
        <w:trPr>
          <w:trHeight w:val="20"/>
        </w:trPr>
        <w:tc>
          <w:tcPr>
            <w:tcW w:w="1291" w:type="pct"/>
            <w:vMerge/>
          </w:tcPr>
          <w:p w14:paraId="5ADF0636" w14:textId="77777777" w:rsidR="00707F3F" w:rsidRPr="00BB6083" w:rsidDel="002A1D54" w:rsidRDefault="00707F3F" w:rsidP="00720123">
            <w:pPr>
              <w:pStyle w:val="aff"/>
            </w:pPr>
          </w:p>
        </w:tc>
        <w:tc>
          <w:tcPr>
            <w:tcW w:w="3709" w:type="pct"/>
          </w:tcPr>
          <w:p w14:paraId="38FE3AF5" w14:textId="46B7BC40" w:rsidR="00707F3F" w:rsidRPr="00BB6083" w:rsidRDefault="000B07E2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707F3F" w:rsidRPr="00BB6083" w14:paraId="3CBBA35C" w14:textId="77777777" w:rsidTr="00F667EB">
        <w:trPr>
          <w:trHeight w:val="20"/>
        </w:trPr>
        <w:tc>
          <w:tcPr>
            <w:tcW w:w="1291" w:type="pct"/>
            <w:vMerge/>
          </w:tcPr>
          <w:p w14:paraId="0828D0A4" w14:textId="77777777" w:rsidR="00707F3F" w:rsidRPr="00BB6083" w:rsidDel="002A1D54" w:rsidRDefault="00707F3F" w:rsidP="00720123">
            <w:pPr>
              <w:pStyle w:val="aff"/>
            </w:pPr>
          </w:p>
        </w:tc>
        <w:tc>
          <w:tcPr>
            <w:tcW w:w="3709" w:type="pct"/>
          </w:tcPr>
          <w:p w14:paraId="20D8EAFD" w14:textId="3EF9A3BA" w:rsidR="00707F3F" w:rsidRPr="00BB6083" w:rsidRDefault="00707F3F" w:rsidP="00F667EB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343868" w:rsidRPr="00BB6083" w14:paraId="15F26B10" w14:textId="77777777" w:rsidTr="00F667EB">
        <w:trPr>
          <w:trHeight w:val="20"/>
        </w:trPr>
        <w:tc>
          <w:tcPr>
            <w:tcW w:w="1291" w:type="pct"/>
            <w:vMerge/>
          </w:tcPr>
          <w:p w14:paraId="2AF82041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BFA21E1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343868" w:rsidRPr="00BB6083" w14:paraId="1BFD2462" w14:textId="77777777" w:rsidTr="00F667EB">
        <w:trPr>
          <w:trHeight w:val="20"/>
        </w:trPr>
        <w:tc>
          <w:tcPr>
            <w:tcW w:w="1291" w:type="pct"/>
            <w:vMerge/>
          </w:tcPr>
          <w:p w14:paraId="100212BE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A95B2E7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343868" w:rsidRPr="00BB6083" w14:paraId="02D36B7D" w14:textId="77777777" w:rsidTr="00F667EB">
        <w:trPr>
          <w:trHeight w:val="20"/>
        </w:trPr>
        <w:tc>
          <w:tcPr>
            <w:tcW w:w="1291" w:type="pct"/>
            <w:vMerge/>
          </w:tcPr>
          <w:p w14:paraId="59697C9F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EDEC25E" w14:textId="13715ED5" w:rsidR="00343868" w:rsidRPr="00BB6083" w:rsidRDefault="00343868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08995098" w14:textId="77777777" w:rsidTr="00F667EB">
        <w:trPr>
          <w:trHeight w:val="20"/>
        </w:trPr>
        <w:tc>
          <w:tcPr>
            <w:tcW w:w="1291" w:type="pct"/>
            <w:vMerge/>
          </w:tcPr>
          <w:p w14:paraId="03CF5E00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4555D355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третьей группы сложности и их конструкции</w:t>
            </w:r>
          </w:p>
        </w:tc>
      </w:tr>
      <w:tr w:rsidR="00343868" w:rsidRPr="00BB6083" w14:paraId="7D6631A1" w14:textId="77777777" w:rsidTr="00F667EB">
        <w:trPr>
          <w:trHeight w:val="20"/>
        </w:trPr>
        <w:tc>
          <w:tcPr>
            <w:tcW w:w="1291" w:type="pct"/>
            <w:vMerge/>
          </w:tcPr>
          <w:p w14:paraId="7CB590E9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C85359A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343868" w:rsidRPr="00BB6083" w14:paraId="16B8153C" w14:textId="77777777" w:rsidTr="00F667EB">
        <w:trPr>
          <w:trHeight w:val="20"/>
        </w:trPr>
        <w:tc>
          <w:tcPr>
            <w:tcW w:w="1291" w:type="pct"/>
            <w:vMerge/>
          </w:tcPr>
          <w:p w14:paraId="548AE1C7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F046588" w14:textId="6548CF4D" w:rsidR="00343868" w:rsidRPr="00BB6083" w:rsidRDefault="00343868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0CDF4387" w14:textId="77777777" w:rsidTr="00F667EB">
        <w:trPr>
          <w:trHeight w:val="20"/>
        </w:trPr>
        <w:tc>
          <w:tcPr>
            <w:tcW w:w="1291" w:type="pct"/>
            <w:vMerge/>
          </w:tcPr>
          <w:p w14:paraId="2F1357F8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4228F47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343868" w:rsidRPr="00BB6083" w14:paraId="529A64C6" w14:textId="77777777" w:rsidTr="00F667EB">
        <w:trPr>
          <w:trHeight w:val="20"/>
        </w:trPr>
        <w:tc>
          <w:tcPr>
            <w:tcW w:w="1291" w:type="pct"/>
            <w:vMerge/>
          </w:tcPr>
          <w:p w14:paraId="6C2E5660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48B493E4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343868" w:rsidRPr="00BB6083" w14:paraId="29D31B4A" w14:textId="77777777" w:rsidTr="00F667EB">
        <w:trPr>
          <w:trHeight w:val="20"/>
        </w:trPr>
        <w:tc>
          <w:tcPr>
            <w:tcW w:w="1291" w:type="pct"/>
            <w:vMerge/>
          </w:tcPr>
          <w:p w14:paraId="0818DCB2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3CD74732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43868" w:rsidRPr="00BB6083" w14:paraId="2CC46DBC" w14:textId="77777777" w:rsidTr="00F667EB">
        <w:trPr>
          <w:trHeight w:val="20"/>
        </w:trPr>
        <w:tc>
          <w:tcPr>
            <w:tcW w:w="1291" w:type="pct"/>
            <w:vMerge/>
          </w:tcPr>
          <w:p w14:paraId="22CA9C5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1DD2AEB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343868" w:rsidRPr="00BB6083" w14:paraId="440DF36F" w14:textId="77777777" w:rsidTr="00F667EB">
        <w:trPr>
          <w:trHeight w:val="20"/>
        </w:trPr>
        <w:tc>
          <w:tcPr>
            <w:tcW w:w="1291" w:type="pct"/>
            <w:vMerge/>
          </w:tcPr>
          <w:p w14:paraId="06B2A283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E112D92" w14:textId="0EEE99EE" w:rsidR="00343868" w:rsidRPr="00BB6083" w:rsidRDefault="00343868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045ABF33" w14:textId="77777777" w:rsidTr="00F667EB">
        <w:trPr>
          <w:trHeight w:val="20"/>
        </w:trPr>
        <w:tc>
          <w:tcPr>
            <w:tcW w:w="1291" w:type="pct"/>
            <w:vMerge/>
          </w:tcPr>
          <w:p w14:paraId="6640C868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5E552AE0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Методы контроля геометрической точности стержневых ящиков для стержней третьей группы сложности</w:t>
            </w:r>
          </w:p>
        </w:tc>
      </w:tr>
      <w:tr w:rsidR="00343868" w:rsidRPr="00BB6083" w14:paraId="3325C657" w14:textId="77777777" w:rsidTr="00F667EB">
        <w:trPr>
          <w:trHeight w:val="20"/>
        </w:trPr>
        <w:tc>
          <w:tcPr>
            <w:tcW w:w="1291" w:type="pct"/>
            <w:vMerge/>
          </w:tcPr>
          <w:p w14:paraId="2865C99E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3F46DD1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Методы контроля качества литейных стержней третьей группы сложности</w:t>
            </w:r>
          </w:p>
        </w:tc>
      </w:tr>
      <w:tr w:rsidR="00343868" w:rsidRPr="00BB6083" w14:paraId="7A71C7AF" w14:textId="77777777" w:rsidTr="00F667EB">
        <w:trPr>
          <w:trHeight w:val="20"/>
        </w:trPr>
        <w:tc>
          <w:tcPr>
            <w:tcW w:w="1291" w:type="pct"/>
            <w:vMerge/>
          </w:tcPr>
          <w:p w14:paraId="4B36C229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EC36E79" w14:textId="60094A82" w:rsidR="00343868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343868" w:rsidRPr="00BB6083">
              <w:t xml:space="preserve"> контрольно-измерительных устройств и приспособлений для контроля качества литейных стержней третьей группы сложности</w:t>
            </w:r>
          </w:p>
        </w:tc>
      </w:tr>
      <w:tr w:rsidR="00343868" w:rsidRPr="00BB6083" w14:paraId="5CEA42B4" w14:textId="77777777" w:rsidTr="00F667EB">
        <w:trPr>
          <w:trHeight w:val="20"/>
        </w:trPr>
        <w:tc>
          <w:tcPr>
            <w:tcW w:w="1291" w:type="pct"/>
            <w:vMerge/>
          </w:tcPr>
          <w:p w14:paraId="7A067976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656E8B7E" w14:textId="23A1A77E" w:rsidR="00343868" w:rsidRPr="00BB6083" w:rsidRDefault="00343868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343868" w:rsidRPr="00BB6083" w14:paraId="3423DE91" w14:textId="77777777" w:rsidTr="00F667EB">
        <w:trPr>
          <w:trHeight w:val="20"/>
        </w:trPr>
        <w:tc>
          <w:tcPr>
            <w:tcW w:w="1291" w:type="pct"/>
            <w:vMerge/>
          </w:tcPr>
          <w:p w14:paraId="220DDCBE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08DA2757" w14:textId="2A1B2DC0" w:rsidR="00343868" w:rsidRPr="00BB6083" w:rsidRDefault="00343868" w:rsidP="00F667EB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343868" w:rsidRPr="00BB6083" w14:paraId="0AA46243" w14:textId="77777777" w:rsidTr="00F667EB">
        <w:trPr>
          <w:trHeight w:val="20"/>
        </w:trPr>
        <w:tc>
          <w:tcPr>
            <w:tcW w:w="1291" w:type="pct"/>
            <w:vMerge/>
          </w:tcPr>
          <w:p w14:paraId="5F1E2FB9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419BE40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третьей группы сложности</w:t>
            </w:r>
          </w:p>
        </w:tc>
      </w:tr>
      <w:tr w:rsidR="00343868" w:rsidRPr="00BB6083" w14:paraId="2F836EAE" w14:textId="77777777" w:rsidTr="00F667EB">
        <w:trPr>
          <w:trHeight w:val="20"/>
        </w:trPr>
        <w:tc>
          <w:tcPr>
            <w:tcW w:w="1291" w:type="pct"/>
            <w:vMerge/>
          </w:tcPr>
          <w:p w14:paraId="5F5A62FA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9940B54" w14:textId="3CBAE8F1" w:rsidR="00343868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343868" w:rsidRPr="00BB6083">
              <w:t xml:space="preserve"> контрольно-измерительных устройств и приспособлений для контроля состояния каркасов для литейных стержней третьей группы сложности</w:t>
            </w:r>
          </w:p>
        </w:tc>
      </w:tr>
      <w:tr w:rsidR="00343868" w:rsidRPr="00BB6083" w14:paraId="610FAE8D" w14:textId="77777777" w:rsidTr="00F667EB">
        <w:trPr>
          <w:trHeight w:val="20"/>
        </w:trPr>
        <w:tc>
          <w:tcPr>
            <w:tcW w:w="1291" w:type="pct"/>
            <w:vMerge/>
          </w:tcPr>
          <w:p w14:paraId="6039E8E5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8A8714F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343868" w:rsidRPr="00BB6083" w14:paraId="24AF16BF" w14:textId="77777777" w:rsidTr="00F667EB">
        <w:trPr>
          <w:trHeight w:val="20"/>
        </w:trPr>
        <w:tc>
          <w:tcPr>
            <w:tcW w:w="1291" w:type="pct"/>
            <w:vMerge/>
          </w:tcPr>
          <w:p w14:paraId="31A842AC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F128618" w14:textId="034D1FE0" w:rsidR="00343868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343868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343868" w:rsidRPr="00BB6083" w14:paraId="38D88BFB" w14:textId="77777777" w:rsidTr="00F667EB">
        <w:trPr>
          <w:trHeight w:val="20"/>
        </w:trPr>
        <w:tc>
          <w:tcPr>
            <w:tcW w:w="1291" w:type="pct"/>
            <w:vMerge/>
          </w:tcPr>
          <w:p w14:paraId="6C08508F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1607807A" w14:textId="32BE9D22" w:rsidR="00343868" w:rsidRPr="00BB6083" w:rsidRDefault="00343868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третьей группы сложности на пескострельных стержневых машинах</w:t>
            </w:r>
          </w:p>
        </w:tc>
      </w:tr>
      <w:tr w:rsidR="00343868" w:rsidRPr="00BB6083" w14:paraId="74A6B261" w14:textId="77777777" w:rsidTr="00F667EB">
        <w:trPr>
          <w:trHeight w:val="20"/>
        </w:trPr>
        <w:tc>
          <w:tcPr>
            <w:tcW w:w="1291" w:type="pct"/>
            <w:vMerge/>
          </w:tcPr>
          <w:p w14:paraId="667EF6D8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FD0B46E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343868" w:rsidRPr="00BB6083" w14:paraId="580DE066" w14:textId="77777777" w:rsidTr="00F667EB">
        <w:trPr>
          <w:trHeight w:val="20"/>
        </w:trPr>
        <w:tc>
          <w:tcPr>
            <w:tcW w:w="1291" w:type="pct"/>
            <w:vMerge/>
          </w:tcPr>
          <w:p w14:paraId="3A162BF3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7FA0D4BA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343868" w:rsidRPr="00BB6083" w14:paraId="34BA1920" w14:textId="77777777" w:rsidTr="00F667EB">
        <w:trPr>
          <w:trHeight w:val="20"/>
        </w:trPr>
        <w:tc>
          <w:tcPr>
            <w:tcW w:w="1291" w:type="pct"/>
            <w:vMerge/>
          </w:tcPr>
          <w:p w14:paraId="27669A93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644B400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343868" w:rsidRPr="00BB6083" w14:paraId="1A43E572" w14:textId="77777777" w:rsidTr="00F667EB">
        <w:trPr>
          <w:trHeight w:val="20"/>
        </w:trPr>
        <w:tc>
          <w:tcPr>
            <w:tcW w:w="1291" w:type="pct"/>
            <w:vMerge/>
          </w:tcPr>
          <w:p w14:paraId="6262B225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7F592741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43868" w:rsidRPr="00BB6083" w14:paraId="5FC9CA56" w14:textId="77777777" w:rsidTr="00F667EB">
        <w:trPr>
          <w:trHeight w:val="20"/>
        </w:trPr>
        <w:tc>
          <w:tcPr>
            <w:tcW w:w="1291" w:type="pct"/>
            <w:vMerge/>
          </w:tcPr>
          <w:p w14:paraId="39C61191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7E9CC8A1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43868" w:rsidRPr="00BB6083" w14:paraId="46A0BD69" w14:textId="77777777" w:rsidTr="00F667EB">
        <w:trPr>
          <w:trHeight w:val="20"/>
        </w:trPr>
        <w:tc>
          <w:tcPr>
            <w:tcW w:w="1291" w:type="pct"/>
            <w:vMerge/>
          </w:tcPr>
          <w:p w14:paraId="5B643D33" w14:textId="77777777" w:rsidR="00343868" w:rsidRPr="00BB6083" w:rsidDel="002A1D54" w:rsidRDefault="00343868" w:rsidP="00720123">
            <w:pPr>
              <w:pStyle w:val="aff"/>
            </w:pPr>
          </w:p>
        </w:tc>
        <w:tc>
          <w:tcPr>
            <w:tcW w:w="3709" w:type="pct"/>
          </w:tcPr>
          <w:p w14:paraId="2F8CC650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43868" w:rsidRPr="00BB6083" w14:paraId="25BB37D6" w14:textId="77777777" w:rsidTr="00F667EB">
        <w:trPr>
          <w:trHeight w:val="20"/>
        </w:trPr>
        <w:tc>
          <w:tcPr>
            <w:tcW w:w="1291" w:type="pct"/>
          </w:tcPr>
          <w:p w14:paraId="1F8F3086" w14:textId="77777777" w:rsidR="00343868" w:rsidRPr="00BB6083" w:rsidDel="002A1D54" w:rsidRDefault="00343868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5345542E" w14:textId="77777777" w:rsidR="00343868" w:rsidRPr="00BB6083" w:rsidRDefault="00343868" w:rsidP="00F667EB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4066890E" w14:textId="77777777" w:rsidR="00F667EB" w:rsidRPr="00BB6083" w:rsidRDefault="00F667EB" w:rsidP="00BB6083">
      <w:pPr>
        <w:pStyle w:val="aff3"/>
      </w:pPr>
    </w:p>
    <w:p w14:paraId="5144C0BB" w14:textId="38A4B7ED" w:rsidR="00E51519" w:rsidRPr="00BB6083" w:rsidRDefault="00E51519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3.3.3. Трудовая функция</w:t>
      </w:r>
    </w:p>
    <w:p w14:paraId="2230D0C6" w14:textId="77777777" w:rsidR="00F667EB" w:rsidRPr="00BB6083" w:rsidRDefault="00F667EB" w:rsidP="00F667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51519" w:rsidRPr="00BB6083" w14:paraId="447D3451" w14:textId="77777777" w:rsidTr="00F667E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A2B7E6" w14:textId="77777777" w:rsidR="00E51519" w:rsidRPr="00BB6083" w:rsidRDefault="00E51519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5D6F5" w14:textId="41839139" w:rsidR="00E51519" w:rsidRPr="00BB6083" w:rsidRDefault="00E51519" w:rsidP="00720123">
            <w:r w:rsidRPr="00BB6083">
              <w:t>Изготовление литейных стержней третьей группы сложности на стержневых машинах с продувкой газами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C45E20" w14:textId="77777777" w:rsidR="00E51519" w:rsidRPr="00BB6083" w:rsidRDefault="00E51519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BEBC2" w14:textId="1055CD05" w:rsidR="00E51519" w:rsidRPr="00BB6083" w:rsidRDefault="00560C22" w:rsidP="00720123">
            <w:r>
              <w:rPr>
                <w:lang w:val="en-US"/>
              </w:rPr>
              <w:t>C</w:t>
            </w:r>
            <w:r w:rsidR="00E51519" w:rsidRPr="00BB6083">
              <w:t>/03.3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704E2A" w14:textId="77777777" w:rsidR="00E51519" w:rsidRPr="00BB6083" w:rsidRDefault="00E51519" w:rsidP="00F667EB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36F30" w14:textId="052C9480" w:rsidR="00E51519" w:rsidRPr="00BB6083" w:rsidRDefault="00E51519" w:rsidP="00720123">
            <w:pPr>
              <w:jc w:val="center"/>
            </w:pPr>
            <w:r w:rsidRPr="00BB6083">
              <w:t>3</w:t>
            </w:r>
          </w:p>
        </w:tc>
      </w:tr>
    </w:tbl>
    <w:p w14:paraId="45C5EEF5" w14:textId="77777777" w:rsidR="00F667EB" w:rsidRPr="00BB6083" w:rsidRDefault="00F667E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E51519" w:rsidRPr="00BB6083" w14:paraId="0F77F2F1" w14:textId="77777777" w:rsidTr="00E5151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94E5A6" w14:textId="77777777" w:rsidR="00E51519" w:rsidRPr="00BB6083" w:rsidRDefault="00E51519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3B024B" w14:textId="77777777" w:rsidR="00E51519" w:rsidRPr="00BB6083" w:rsidRDefault="00E51519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D3F428" w14:textId="77777777" w:rsidR="00E51519" w:rsidRPr="00BB6083" w:rsidRDefault="00E51519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A4E38" w14:textId="77777777" w:rsidR="00E51519" w:rsidRPr="00BB6083" w:rsidRDefault="00E51519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769D9" w14:textId="77777777" w:rsidR="00E51519" w:rsidRPr="00BB6083" w:rsidRDefault="00E51519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489D1" w14:textId="77777777" w:rsidR="00E51519" w:rsidRPr="00BB6083" w:rsidRDefault="00E51519" w:rsidP="00720123"/>
        </w:tc>
      </w:tr>
      <w:tr w:rsidR="00E51519" w:rsidRPr="00BB6083" w14:paraId="61063E9D" w14:textId="77777777" w:rsidTr="00F667E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7AFBD21" w14:textId="77777777" w:rsidR="00E51519" w:rsidRPr="00BB6083" w:rsidRDefault="00E51519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F74997" w14:textId="77777777" w:rsidR="00E51519" w:rsidRPr="00BB6083" w:rsidRDefault="00E51519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CF254F" w14:textId="77777777" w:rsidR="00E51519" w:rsidRPr="00BB6083" w:rsidRDefault="00E51519" w:rsidP="00F667EB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D7207E" w14:textId="77777777" w:rsidR="00E51519" w:rsidRPr="00BB6083" w:rsidRDefault="00E51519" w:rsidP="00F667EB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9CF9C2" w14:textId="77777777" w:rsidR="00E51519" w:rsidRPr="00BB6083" w:rsidRDefault="00E51519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51519" w:rsidRPr="00BB6083" w14:paraId="5A5BB125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6C265074" w14:textId="77777777" w:rsidR="00E51519" w:rsidRPr="00BB6083" w:rsidRDefault="00E51519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14E96F33" w14:textId="6F67148A" w:rsidR="00E51519" w:rsidRPr="00BB6083" w:rsidRDefault="00E51519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третьей группы сложности на стержневых машинах с продувкой газами</w:t>
            </w:r>
          </w:p>
        </w:tc>
      </w:tr>
      <w:tr w:rsidR="00E51519" w:rsidRPr="00BB6083" w14:paraId="43D50B3F" w14:textId="77777777" w:rsidTr="00F667EB">
        <w:trPr>
          <w:trHeight w:val="20"/>
        </w:trPr>
        <w:tc>
          <w:tcPr>
            <w:tcW w:w="1291" w:type="pct"/>
            <w:vMerge/>
          </w:tcPr>
          <w:p w14:paraId="0AA7CC6F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25A78B1" w14:textId="608BF45B" w:rsidR="00E51519" w:rsidRPr="00BB6083" w:rsidRDefault="00E51519" w:rsidP="00F667EB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третьей группы сложности</w:t>
            </w:r>
            <w:r w:rsidRPr="00BB6083">
              <w:rPr>
                <w:color w:val="000000" w:themeColor="text1"/>
              </w:rPr>
              <w:t xml:space="preserve"> на стержневых машинах с продувкой газами</w:t>
            </w:r>
          </w:p>
        </w:tc>
      </w:tr>
      <w:tr w:rsidR="00E51519" w:rsidRPr="00BB6083" w14:paraId="09E21803" w14:textId="77777777" w:rsidTr="00F667EB">
        <w:trPr>
          <w:trHeight w:val="20"/>
        </w:trPr>
        <w:tc>
          <w:tcPr>
            <w:tcW w:w="1291" w:type="pct"/>
            <w:vMerge/>
          </w:tcPr>
          <w:p w14:paraId="5F1D4DC5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23D6F43" w14:textId="1E894D10" w:rsidR="00E51519" w:rsidRPr="00BB6083" w:rsidRDefault="00E51519" w:rsidP="00F667EB">
            <w:pPr>
              <w:pStyle w:val="aff"/>
              <w:jc w:val="both"/>
            </w:pPr>
            <w:r w:rsidRPr="00BB6083">
              <w:t xml:space="preserve">Проверка работоспособности стержневой машины </w:t>
            </w:r>
            <w:r w:rsidRPr="00BB6083">
              <w:rPr>
                <w:color w:val="000000" w:themeColor="text1"/>
              </w:rPr>
              <w:t>с продувкой газами</w:t>
            </w:r>
            <w:r w:rsidRPr="00BB6083">
              <w:t xml:space="preserve"> для изготовления литейных стержней третьей группы сложности</w:t>
            </w:r>
          </w:p>
        </w:tc>
      </w:tr>
      <w:tr w:rsidR="00E51519" w:rsidRPr="00BB6083" w14:paraId="0D0E0770" w14:textId="77777777" w:rsidTr="00F667EB">
        <w:trPr>
          <w:trHeight w:val="20"/>
        </w:trPr>
        <w:tc>
          <w:tcPr>
            <w:tcW w:w="1291" w:type="pct"/>
            <w:vMerge/>
          </w:tcPr>
          <w:p w14:paraId="41BFE72F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A14DA77" w14:textId="0467D5FF" w:rsidR="00E51519" w:rsidRPr="00BB6083" w:rsidRDefault="00E51519" w:rsidP="00F667EB">
            <w:pPr>
              <w:pStyle w:val="aff"/>
              <w:jc w:val="both"/>
            </w:pPr>
            <w:r w:rsidRPr="00BB6083">
              <w:t xml:space="preserve">Подготовка стержневой машины </w:t>
            </w:r>
            <w:r w:rsidRPr="00BB6083">
              <w:rPr>
                <w:color w:val="000000" w:themeColor="text1"/>
              </w:rPr>
              <w:t>с продувкой газами</w:t>
            </w:r>
            <w:r w:rsidRPr="00BB6083">
              <w:t xml:space="preserve"> для изготовления литейных стержней третьей группы сложности к работе</w:t>
            </w:r>
          </w:p>
        </w:tc>
      </w:tr>
      <w:tr w:rsidR="00E51519" w:rsidRPr="00BB6083" w14:paraId="500582CF" w14:textId="77777777" w:rsidTr="00F667EB">
        <w:trPr>
          <w:trHeight w:val="20"/>
        </w:trPr>
        <w:tc>
          <w:tcPr>
            <w:tcW w:w="1291" w:type="pct"/>
            <w:vMerge/>
          </w:tcPr>
          <w:p w14:paraId="6E3FFF12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82935E6" w14:textId="028D93DF" w:rsidR="00E51519" w:rsidRPr="00BB6083" w:rsidRDefault="00E51519" w:rsidP="00F667EB">
            <w:pPr>
              <w:pStyle w:val="aff"/>
              <w:jc w:val="both"/>
            </w:pPr>
            <w:r w:rsidRPr="00BB6083">
              <w:t xml:space="preserve">Установка каркасов в стержневые ящики для изготовления литейных стержней третьей группы сложности </w:t>
            </w:r>
          </w:p>
        </w:tc>
      </w:tr>
      <w:tr w:rsidR="00E51519" w:rsidRPr="00BB6083" w14:paraId="77E5D578" w14:textId="77777777" w:rsidTr="00F667EB">
        <w:trPr>
          <w:trHeight w:val="20"/>
        </w:trPr>
        <w:tc>
          <w:tcPr>
            <w:tcW w:w="1291" w:type="pct"/>
            <w:vMerge/>
          </w:tcPr>
          <w:p w14:paraId="7E781942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06E05EA" w14:textId="0E1FBD83" w:rsidR="00E51519" w:rsidRPr="00BB6083" w:rsidRDefault="00E51519" w:rsidP="00F667EB">
            <w:pPr>
              <w:pStyle w:val="aff"/>
              <w:jc w:val="both"/>
            </w:pPr>
            <w:r w:rsidRPr="00BB6083">
              <w:t>Изготовление литейных стержней третьей группы сложности на стержневых машинах с продувкой газами</w:t>
            </w:r>
          </w:p>
        </w:tc>
      </w:tr>
      <w:tr w:rsidR="00E51519" w:rsidRPr="00BB6083" w14:paraId="10399430" w14:textId="77777777" w:rsidTr="00F667EB">
        <w:trPr>
          <w:trHeight w:val="20"/>
        </w:trPr>
        <w:tc>
          <w:tcPr>
            <w:tcW w:w="1291" w:type="pct"/>
            <w:vMerge/>
          </w:tcPr>
          <w:p w14:paraId="473B5946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ADCB5DC" w14:textId="7ADEB0CC" w:rsidR="00E51519" w:rsidRPr="00BB6083" w:rsidRDefault="00E51519" w:rsidP="00F667EB">
            <w:pPr>
              <w:pStyle w:val="aff"/>
              <w:jc w:val="both"/>
            </w:pPr>
            <w:r w:rsidRPr="00BB6083">
              <w:t>Контроль качества литейных стержней третьей группы сложности, изготовленных на стержневых машинах с продувкой газами</w:t>
            </w:r>
          </w:p>
        </w:tc>
      </w:tr>
      <w:tr w:rsidR="00E51519" w:rsidRPr="00BB6083" w14:paraId="7B586542" w14:textId="77777777" w:rsidTr="00F667EB">
        <w:trPr>
          <w:trHeight w:val="20"/>
        </w:trPr>
        <w:tc>
          <w:tcPr>
            <w:tcW w:w="1291" w:type="pct"/>
            <w:vMerge/>
          </w:tcPr>
          <w:p w14:paraId="0BF6B20F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2199AE8" w14:textId="4C318070" w:rsidR="00E51519" w:rsidRPr="00BB6083" w:rsidRDefault="00E51519" w:rsidP="00F667EB">
            <w:pPr>
              <w:pStyle w:val="aff"/>
              <w:jc w:val="both"/>
            </w:pPr>
            <w:r w:rsidRPr="00BB6083">
              <w:t>Отделка литейных стержней третьей группы сложности, изготовленных на стержневых машинах с продувкой газами</w:t>
            </w:r>
          </w:p>
        </w:tc>
      </w:tr>
      <w:tr w:rsidR="00E51519" w:rsidRPr="00BB6083" w14:paraId="4E8FCFF7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093190E9" w14:textId="77777777" w:rsidR="00E51519" w:rsidRPr="00BB6083" w:rsidDel="002A1D54" w:rsidRDefault="00E51519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4D90FEE7" w14:textId="22192C1F" w:rsidR="00E51519" w:rsidRPr="00BB6083" w:rsidRDefault="00E51519" w:rsidP="00F667EB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третьей группы сложности на стержневых машинах с продувкой газами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51519" w:rsidRPr="00BB6083" w14:paraId="4B91A1A9" w14:textId="77777777" w:rsidTr="00F667EB">
        <w:trPr>
          <w:trHeight w:val="20"/>
        </w:trPr>
        <w:tc>
          <w:tcPr>
            <w:tcW w:w="1291" w:type="pct"/>
            <w:vMerge/>
          </w:tcPr>
          <w:p w14:paraId="7E2A0DB8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E5D47A0" w14:textId="3ABE5629" w:rsidR="00E51519" w:rsidRPr="00BB6083" w:rsidRDefault="00E51519" w:rsidP="00F667EB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третьей группы сложности на стержневых машинах с продувкой газами при помощи контрольно-измерительных устройств и приспособлений</w:t>
            </w:r>
          </w:p>
        </w:tc>
      </w:tr>
      <w:tr w:rsidR="00E51519" w:rsidRPr="00BB6083" w14:paraId="248695BA" w14:textId="77777777" w:rsidTr="00F667EB">
        <w:trPr>
          <w:trHeight w:val="20"/>
        </w:trPr>
        <w:tc>
          <w:tcPr>
            <w:tcW w:w="1291" w:type="pct"/>
            <w:vMerge/>
          </w:tcPr>
          <w:p w14:paraId="2CF3B6C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CB69BE0" w14:textId="29404BB2" w:rsidR="00E51519" w:rsidRPr="00BB6083" w:rsidRDefault="00E51519" w:rsidP="00F667EB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с продувкой газами для изготовления литейных стержней третьей группы сложности </w:t>
            </w:r>
          </w:p>
        </w:tc>
      </w:tr>
      <w:tr w:rsidR="00E51519" w:rsidRPr="00BB6083" w14:paraId="177243EE" w14:textId="77777777" w:rsidTr="00F667EB">
        <w:trPr>
          <w:trHeight w:val="20"/>
        </w:trPr>
        <w:tc>
          <w:tcPr>
            <w:tcW w:w="1291" w:type="pct"/>
            <w:vMerge/>
          </w:tcPr>
          <w:p w14:paraId="5A2AC0A2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52CEC4E" w14:textId="31CD5854" w:rsidR="00E51519" w:rsidRPr="00BB6083" w:rsidRDefault="00B81793" w:rsidP="00F667EB">
            <w:pPr>
              <w:pStyle w:val="aff"/>
              <w:jc w:val="both"/>
            </w:pPr>
            <w:r>
              <w:t xml:space="preserve">Регулировать режим работы стержневой машины и подготавливать стержневую машину </w:t>
            </w:r>
            <w:r w:rsidR="00E51519" w:rsidRPr="00BB6083">
              <w:t>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22615C66" w14:textId="77777777" w:rsidTr="00F667EB">
        <w:trPr>
          <w:trHeight w:val="20"/>
        </w:trPr>
        <w:tc>
          <w:tcPr>
            <w:tcW w:w="1291" w:type="pct"/>
            <w:vMerge/>
          </w:tcPr>
          <w:p w14:paraId="15A4C1E7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CAF767C" w14:textId="7AD82B32" w:rsidR="00E51519" w:rsidRPr="00BB6083" w:rsidRDefault="00E51519" w:rsidP="00F667EB">
            <w:pPr>
              <w:pStyle w:val="aff"/>
              <w:jc w:val="both"/>
            </w:pPr>
            <w:r w:rsidRPr="00BB6083">
              <w:t>Оценивать состояние каркасов для литейных стержней третьей группы сложности при помощи контрольно-измерительных устройств и приспособлений</w:t>
            </w:r>
          </w:p>
        </w:tc>
      </w:tr>
      <w:tr w:rsidR="00E51519" w:rsidRPr="00BB6083" w14:paraId="107FC1CA" w14:textId="77777777" w:rsidTr="00F667EB">
        <w:trPr>
          <w:trHeight w:val="20"/>
        </w:trPr>
        <w:tc>
          <w:tcPr>
            <w:tcW w:w="1291" w:type="pct"/>
            <w:vMerge/>
          </w:tcPr>
          <w:p w14:paraId="0C22778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14FE137" w14:textId="53FDD52A" w:rsidR="00E51519" w:rsidRPr="00BB6083" w:rsidRDefault="00716468" w:rsidP="00F667EB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E51519" w:rsidRPr="00BB6083">
              <w:t>каркасы для литейных стержней третьей группы сложности в стержневой ящик</w:t>
            </w:r>
          </w:p>
        </w:tc>
      </w:tr>
      <w:tr w:rsidR="00E51519" w:rsidRPr="00BB6083" w14:paraId="024EE034" w14:textId="77777777" w:rsidTr="00F667EB">
        <w:trPr>
          <w:trHeight w:val="20"/>
        </w:trPr>
        <w:tc>
          <w:tcPr>
            <w:tcW w:w="1291" w:type="pct"/>
            <w:vMerge/>
          </w:tcPr>
          <w:p w14:paraId="103A2ED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3229F88" w14:textId="1D5D4973" w:rsidR="00E51519" w:rsidRPr="00BB6083" w:rsidRDefault="00E51519" w:rsidP="00F667EB">
            <w:pPr>
              <w:pStyle w:val="aff"/>
              <w:jc w:val="both"/>
            </w:pPr>
            <w:r w:rsidRPr="00BB6083">
              <w:t>Управлять стержневой машиной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6FBCE086" w14:textId="77777777" w:rsidTr="00F667EB">
        <w:trPr>
          <w:trHeight w:val="20"/>
        </w:trPr>
        <w:tc>
          <w:tcPr>
            <w:tcW w:w="1291" w:type="pct"/>
            <w:vMerge/>
          </w:tcPr>
          <w:p w14:paraId="26FBDC6C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743D130" w14:textId="0CEC81E2" w:rsidR="00E51519" w:rsidRPr="00BB6083" w:rsidRDefault="00E51519" w:rsidP="00F667EB">
            <w:pPr>
              <w:pStyle w:val="aff"/>
              <w:jc w:val="both"/>
            </w:pPr>
            <w:r w:rsidRPr="00BB6083">
              <w:t>Осуществлять изготовление литейных стержней третьей группы сложности на стержневых машинах с продувкой газами</w:t>
            </w:r>
          </w:p>
        </w:tc>
      </w:tr>
      <w:tr w:rsidR="00E51519" w:rsidRPr="00BB6083" w14:paraId="07DE1C96" w14:textId="77777777" w:rsidTr="00F667EB">
        <w:trPr>
          <w:trHeight w:val="20"/>
        </w:trPr>
        <w:tc>
          <w:tcPr>
            <w:tcW w:w="1291" w:type="pct"/>
            <w:vMerge/>
          </w:tcPr>
          <w:p w14:paraId="3BFE567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747C85B" w14:textId="4F8D19FE" w:rsidR="00E51519" w:rsidRPr="00BB6083" w:rsidRDefault="00E51519" w:rsidP="00F667EB">
            <w:pPr>
              <w:pStyle w:val="aff"/>
              <w:jc w:val="both"/>
            </w:pPr>
            <w:r w:rsidRPr="00BB6083">
              <w:t>Визуально оценивать качество литейных стержней третьей группы сложности, изготавливаемых на стержневых машинах с продувкой газами</w:t>
            </w:r>
          </w:p>
        </w:tc>
      </w:tr>
      <w:tr w:rsidR="00E51519" w:rsidRPr="00BB6083" w14:paraId="4DD2DDBC" w14:textId="77777777" w:rsidTr="00F667EB">
        <w:trPr>
          <w:trHeight w:val="20"/>
        </w:trPr>
        <w:tc>
          <w:tcPr>
            <w:tcW w:w="1291" w:type="pct"/>
            <w:vMerge/>
          </w:tcPr>
          <w:p w14:paraId="6EFB4B9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98F6999" w14:textId="732B0E78" w:rsidR="00E51519" w:rsidRPr="00BB6083" w:rsidRDefault="00E51519" w:rsidP="00F667EB">
            <w:pPr>
              <w:pStyle w:val="aff"/>
              <w:jc w:val="both"/>
            </w:pPr>
            <w:r w:rsidRPr="00BB6083">
              <w:t>Оценивать качество литейных стержней третьей группы сложности, изготавливаемых на стержневых машинах с продувкой газами, при помощи контрольно-измерительных устройств и приспособлений</w:t>
            </w:r>
          </w:p>
        </w:tc>
      </w:tr>
      <w:tr w:rsidR="00E51519" w:rsidRPr="00BB6083" w14:paraId="0A96D1F9" w14:textId="77777777" w:rsidTr="00F667EB">
        <w:trPr>
          <w:trHeight w:val="20"/>
        </w:trPr>
        <w:tc>
          <w:tcPr>
            <w:tcW w:w="1291" w:type="pct"/>
            <w:vMerge/>
          </w:tcPr>
          <w:p w14:paraId="2D91564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BA6D71A" w14:textId="55D712B2" w:rsidR="00E51519" w:rsidRPr="00BB6083" w:rsidRDefault="00E51519" w:rsidP="00F667EB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третьей группы сложности</w:t>
            </w:r>
          </w:p>
        </w:tc>
      </w:tr>
      <w:tr w:rsidR="00E51519" w:rsidRPr="00BB6083" w14:paraId="4DBCC085" w14:textId="77777777" w:rsidTr="00F667EB">
        <w:trPr>
          <w:trHeight w:val="20"/>
        </w:trPr>
        <w:tc>
          <w:tcPr>
            <w:tcW w:w="1291" w:type="pct"/>
            <w:vMerge/>
          </w:tcPr>
          <w:p w14:paraId="5701E28C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E5CEB53" w14:textId="36F50F4E" w:rsidR="00E51519" w:rsidRPr="00BB6083" w:rsidRDefault="00E51519" w:rsidP="00F667EB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третьей группы сложности на стержневых машинах с продувкой газами</w:t>
            </w:r>
          </w:p>
        </w:tc>
      </w:tr>
      <w:tr w:rsidR="00E51519" w:rsidRPr="00BB6083" w14:paraId="6A1DC21E" w14:textId="77777777" w:rsidTr="00F667EB">
        <w:trPr>
          <w:trHeight w:val="20"/>
        </w:trPr>
        <w:tc>
          <w:tcPr>
            <w:tcW w:w="1291" w:type="pct"/>
            <w:vMerge/>
          </w:tcPr>
          <w:p w14:paraId="5D328169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59B83D7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E51519" w:rsidRPr="00BB6083" w14:paraId="5EC11A71" w14:textId="77777777" w:rsidTr="00F667EB">
        <w:trPr>
          <w:trHeight w:val="20"/>
        </w:trPr>
        <w:tc>
          <w:tcPr>
            <w:tcW w:w="1291" w:type="pct"/>
            <w:vMerge/>
          </w:tcPr>
          <w:p w14:paraId="57C2C1D7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5934B6A" w14:textId="082B3A28" w:rsidR="00E51519" w:rsidRPr="00BB6083" w:rsidRDefault="00E51519" w:rsidP="00F667EB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51519" w:rsidRPr="00BB6083" w14:paraId="1BDE7893" w14:textId="77777777" w:rsidTr="00F667EB">
        <w:trPr>
          <w:trHeight w:val="20"/>
        </w:trPr>
        <w:tc>
          <w:tcPr>
            <w:tcW w:w="1291" w:type="pct"/>
            <w:vMerge/>
          </w:tcPr>
          <w:p w14:paraId="2360B07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F5F737E" w14:textId="7D62D17E" w:rsidR="00E51519" w:rsidRPr="00BB6083" w:rsidRDefault="00E51519" w:rsidP="00F667EB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51519" w:rsidRPr="00BB6083" w14:paraId="507526E4" w14:textId="77777777" w:rsidTr="00F667EB">
        <w:trPr>
          <w:trHeight w:val="20"/>
        </w:trPr>
        <w:tc>
          <w:tcPr>
            <w:tcW w:w="1291" w:type="pct"/>
            <w:vMerge/>
          </w:tcPr>
          <w:p w14:paraId="0105758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979606E" w14:textId="530BBB1E" w:rsidR="00E51519" w:rsidRPr="00BB6083" w:rsidRDefault="00E51519" w:rsidP="00F667EB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E51519" w:rsidRPr="00BB6083" w14:paraId="3A5FC49B" w14:textId="77777777" w:rsidTr="00F667EB">
        <w:trPr>
          <w:trHeight w:val="20"/>
        </w:trPr>
        <w:tc>
          <w:tcPr>
            <w:tcW w:w="1291" w:type="pct"/>
            <w:vMerge/>
          </w:tcPr>
          <w:p w14:paraId="4639618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25F3ACE" w14:textId="041660EB" w:rsidR="00E51519" w:rsidRPr="00BB6083" w:rsidRDefault="00E51519" w:rsidP="00F667EB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третьей группы сложности с использованием прикладных компьютерных программ</w:t>
            </w:r>
          </w:p>
        </w:tc>
      </w:tr>
      <w:tr w:rsidR="00E51519" w:rsidRPr="00BB6083" w14:paraId="071C77E6" w14:textId="77777777" w:rsidTr="00F667EB">
        <w:trPr>
          <w:trHeight w:val="20"/>
        </w:trPr>
        <w:tc>
          <w:tcPr>
            <w:tcW w:w="1291" w:type="pct"/>
            <w:vMerge/>
          </w:tcPr>
          <w:p w14:paraId="6DD4F88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E503C0D" w14:textId="6990C3E0" w:rsidR="00E51519" w:rsidRPr="00BB6083" w:rsidRDefault="00E51519" w:rsidP="00F667EB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третьей группы сложности с использованием устройств вывода графической и текстовой информации</w:t>
            </w:r>
          </w:p>
        </w:tc>
      </w:tr>
      <w:tr w:rsidR="00E51519" w:rsidRPr="00BB6083" w14:paraId="6EA44658" w14:textId="77777777" w:rsidTr="00F667EB">
        <w:trPr>
          <w:trHeight w:val="20"/>
        </w:trPr>
        <w:tc>
          <w:tcPr>
            <w:tcW w:w="1291" w:type="pct"/>
            <w:vMerge/>
          </w:tcPr>
          <w:p w14:paraId="12ACF23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FD4B805" w14:textId="7258F89A" w:rsidR="00E51519" w:rsidRPr="00BB6083" w:rsidRDefault="00E51519" w:rsidP="00F667EB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третьей группы сложности</w:t>
            </w:r>
          </w:p>
        </w:tc>
      </w:tr>
      <w:tr w:rsidR="00E51519" w:rsidRPr="00BB6083" w14:paraId="13599EAF" w14:textId="77777777" w:rsidTr="00F667EB">
        <w:trPr>
          <w:trHeight w:val="20"/>
        </w:trPr>
        <w:tc>
          <w:tcPr>
            <w:tcW w:w="1291" w:type="pct"/>
            <w:vMerge/>
          </w:tcPr>
          <w:p w14:paraId="2F2B967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637BCFA" w14:textId="5A4620E8" w:rsidR="00E51519" w:rsidRPr="00BB6083" w:rsidRDefault="00E51519" w:rsidP="00F667EB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третьей группы сложности</w:t>
            </w:r>
          </w:p>
        </w:tc>
      </w:tr>
      <w:tr w:rsidR="00E51519" w:rsidRPr="00BB6083" w14:paraId="1DA8C861" w14:textId="77777777" w:rsidTr="00F667EB">
        <w:trPr>
          <w:trHeight w:val="20"/>
        </w:trPr>
        <w:tc>
          <w:tcPr>
            <w:tcW w:w="1291" w:type="pct"/>
            <w:vMerge/>
          </w:tcPr>
          <w:p w14:paraId="70296D92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05D7D9E" w14:textId="460570AD" w:rsidR="00E51519" w:rsidRPr="00BB6083" w:rsidRDefault="00B81793" w:rsidP="00F667EB">
            <w:pPr>
              <w:pStyle w:val="aff"/>
              <w:jc w:val="both"/>
            </w:pPr>
            <w:r>
              <w:t>Читать технологическую документацию на стержневые машины</w:t>
            </w:r>
            <w:r w:rsidR="00560C22">
              <w:t xml:space="preserve"> </w:t>
            </w:r>
            <w:r>
              <w:t xml:space="preserve">и инструкции по эксплуатации стержневых машин </w:t>
            </w:r>
            <w:r w:rsidR="00E51519" w:rsidRPr="00BB6083">
              <w:t>с продувкой газами</w:t>
            </w:r>
          </w:p>
        </w:tc>
      </w:tr>
      <w:tr w:rsidR="00E51519" w:rsidRPr="00BB6083" w14:paraId="6C01D029" w14:textId="77777777" w:rsidTr="00F667EB">
        <w:trPr>
          <w:trHeight w:val="20"/>
        </w:trPr>
        <w:tc>
          <w:tcPr>
            <w:tcW w:w="1291" w:type="pct"/>
            <w:vMerge w:val="restart"/>
          </w:tcPr>
          <w:p w14:paraId="6F1BEAA2" w14:textId="77777777" w:rsidR="00E51519" w:rsidRPr="00BB6083" w:rsidRDefault="00E51519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1D053653" w14:textId="509240A4" w:rsidR="00E51519" w:rsidRPr="00BB6083" w:rsidRDefault="00E51519" w:rsidP="00F667EB">
            <w:pPr>
              <w:pStyle w:val="aff"/>
              <w:jc w:val="both"/>
            </w:pPr>
            <w:r w:rsidRPr="00BB6083">
              <w:t>Устройство и принципы работы пескодувных стержневых машин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75039314" w14:textId="77777777" w:rsidTr="00F667EB">
        <w:trPr>
          <w:trHeight w:val="20"/>
        </w:trPr>
        <w:tc>
          <w:tcPr>
            <w:tcW w:w="1291" w:type="pct"/>
            <w:vMerge/>
          </w:tcPr>
          <w:p w14:paraId="1C9BB61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CA4B013" w14:textId="15C6A16E" w:rsidR="00E51519" w:rsidRPr="00BB6083" w:rsidRDefault="00E51519" w:rsidP="00F667EB">
            <w:pPr>
              <w:pStyle w:val="aff"/>
              <w:jc w:val="both"/>
            </w:pPr>
            <w:r w:rsidRPr="00BB6083">
              <w:t>Устройство и принципы работы пескострельных стержневых машин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4FB33ECE" w14:textId="77777777" w:rsidTr="00F667EB">
        <w:trPr>
          <w:trHeight w:val="20"/>
        </w:trPr>
        <w:tc>
          <w:tcPr>
            <w:tcW w:w="1291" w:type="pct"/>
            <w:vMerge/>
          </w:tcPr>
          <w:p w14:paraId="252E5FB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F1B26FA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стержневых машинах с продувкой газами</w:t>
            </w:r>
          </w:p>
        </w:tc>
      </w:tr>
      <w:tr w:rsidR="00E51519" w:rsidRPr="00BB6083" w14:paraId="0CCE43E4" w14:textId="77777777" w:rsidTr="00F667EB">
        <w:trPr>
          <w:trHeight w:val="20"/>
        </w:trPr>
        <w:tc>
          <w:tcPr>
            <w:tcW w:w="1291" w:type="pct"/>
            <w:vMerge/>
          </w:tcPr>
          <w:p w14:paraId="2A7D339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030D7A9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продувке литейных стержней газами</w:t>
            </w:r>
          </w:p>
        </w:tc>
      </w:tr>
      <w:tr w:rsidR="00E51519" w:rsidRPr="00BB6083" w14:paraId="58CD5903" w14:textId="77777777" w:rsidTr="00F667EB">
        <w:trPr>
          <w:trHeight w:val="20"/>
        </w:trPr>
        <w:tc>
          <w:tcPr>
            <w:tcW w:w="1291" w:type="pct"/>
            <w:vMerge/>
          </w:tcPr>
          <w:p w14:paraId="600F3EF8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3EF9253" w14:textId="0DA55ABC" w:rsidR="00E51519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E51519" w:rsidRPr="00BB6083">
              <w:t>при изготовлении стержней на стержневых машинах с продувкой газами</w:t>
            </w:r>
          </w:p>
        </w:tc>
      </w:tr>
      <w:tr w:rsidR="00E51519" w:rsidRPr="00BB6083" w14:paraId="7B214D25" w14:textId="77777777" w:rsidTr="00F667EB">
        <w:trPr>
          <w:trHeight w:val="20"/>
        </w:trPr>
        <w:tc>
          <w:tcPr>
            <w:tcW w:w="1291" w:type="pct"/>
            <w:vMerge/>
          </w:tcPr>
          <w:p w14:paraId="58DCA047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2FDBBFB" w14:textId="51D5EC3D" w:rsidR="00E51519" w:rsidRPr="00BB6083" w:rsidRDefault="000B07E2" w:rsidP="00F667EB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E51519" w:rsidRPr="00BB6083">
              <w:t>, отверждаемыми продувкой газами</w:t>
            </w:r>
          </w:p>
        </w:tc>
      </w:tr>
      <w:tr w:rsidR="00E51519" w:rsidRPr="00BB6083" w14:paraId="6D88A623" w14:textId="77777777" w:rsidTr="00F667EB">
        <w:trPr>
          <w:trHeight w:val="20"/>
        </w:trPr>
        <w:tc>
          <w:tcPr>
            <w:tcW w:w="1291" w:type="pct"/>
            <w:vMerge/>
          </w:tcPr>
          <w:p w14:paraId="479970C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488C208" w14:textId="15BF8105" w:rsidR="00E51519" w:rsidRPr="00BB6083" w:rsidRDefault="00E51519" w:rsidP="00F667EB">
            <w:pPr>
              <w:pStyle w:val="aff"/>
              <w:jc w:val="both"/>
            </w:pPr>
            <w:r w:rsidRPr="00BB6083">
              <w:t>Режимы работы пескодувных стержневых машин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0C743A2A" w14:textId="77777777" w:rsidTr="00F667EB">
        <w:trPr>
          <w:trHeight w:val="20"/>
        </w:trPr>
        <w:tc>
          <w:tcPr>
            <w:tcW w:w="1291" w:type="pct"/>
            <w:vMerge/>
          </w:tcPr>
          <w:p w14:paraId="2E5A88DF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241AC1A" w14:textId="38568FDE" w:rsidR="00E51519" w:rsidRPr="00BB6083" w:rsidRDefault="00E51519" w:rsidP="00F667EB">
            <w:pPr>
              <w:pStyle w:val="aff"/>
              <w:jc w:val="both"/>
            </w:pPr>
            <w:r w:rsidRPr="00BB6083">
              <w:t>Режимы работы</w:t>
            </w:r>
            <w:r w:rsidR="00452ABC" w:rsidRPr="00BB6083">
              <w:t xml:space="preserve"> </w:t>
            </w:r>
            <w:r w:rsidRPr="00BB6083">
              <w:t>пескострельных стержневых машин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7A75B8FB" w14:textId="77777777" w:rsidTr="00F667EB">
        <w:trPr>
          <w:trHeight w:val="20"/>
        </w:trPr>
        <w:tc>
          <w:tcPr>
            <w:tcW w:w="1291" w:type="pct"/>
            <w:vMerge/>
          </w:tcPr>
          <w:p w14:paraId="61E8132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F32C9D5" w14:textId="5E09163F" w:rsidR="00E51519" w:rsidRPr="00BB6083" w:rsidRDefault="00E51519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пескодувных стержневых машин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160DE00F" w14:textId="77777777" w:rsidTr="00F667EB">
        <w:trPr>
          <w:trHeight w:val="20"/>
        </w:trPr>
        <w:tc>
          <w:tcPr>
            <w:tcW w:w="1291" w:type="pct"/>
            <w:vMerge/>
          </w:tcPr>
          <w:p w14:paraId="114675C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72087FD" w14:textId="1DA76367" w:rsidR="00E51519" w:rsidRPr="00BB6083" w:rsidRDefault="00E51519" w:rsidP="00F667EB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с продувкой газами для изготовления литейных стержней третьей группы сложности</w:t>
            </w:r>
          </w:p>
        </w:tc>
      </w:tr>
      <w:tr w:rsidR="00E51519" w:rsidRPr="00BB6083" w14:paraId="7014A430" w14:textId="77777777" w:rsidTr="00F667EB">
        <w:trPr>
          <w:trHeight w:val="20"/>
        </w:trPr>
        <w:tc>
          <w:tcPr>
            <w:tcW w:w="1291" w:type="pct"/>
            <w:vMerge/>
          </w:tcPr>
          <w:p w14:paraId="2D596F8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B192E5E" w14:textId="6EDE3D26" w:rsidR="00E51519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E51519" w:rsidRPr="00BB6083">
              <w:t xml:space="preserve">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="00E51519" w:rsidRPr="00BB6083">
              <w:t xml:space="preserve"> пескострельных машинах с продувкой газами</w:t>
            </w:r>
          </w:p>
        </w:tc>
      </w:tr>
      <w:tr w:rsidR="00E51519" w:rsidRPr="00BB6083" w14:paraId="04A75C6C" w14:textId="77777777" w:rsidTr="00F667EB">
        <w:trPr>
          <w:trHeight w:val="20"/>
        </w:trPr>
        <w:tc>
          <w:tcPr>
            <w:tcW w:w="1291" w:type="pct"/>
            <w:vMerge/>
          </w:tcPr>
          <w:p w14:paraId="62EBAFAF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6BFBC4C" w14:textId="715A5AA9" w:rsidR="00E51519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E51519" w:rsidRPr="00BB6083">
              <w:t xml:space="preserve">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="00E51519" w:rsidRPr="00BB6083">
              <w:t xml:space="preserve"> пескодувных машинах с продувкой газами</w:t>
            </w:r>
          </w:p>
        </w:tc>
      </w:tr>
      <w:tr w:rsidR="00E51519" w:rsidRPr="00BB6083" w14:paraId="407578FC" w14:textId="77777777" w:rsidTr="00F667EB">
        <w:trPr>
          <w:trHeight w:val="20"/>
        </w:trPr>
        <w:tc>
          <w:tcPr>
            <w:tcW w:w="1291" w:type="pct"/>
            <w:vMerge/>
          </w:tcPr>
          <w:p w14:paraId="2391402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657C6E2" w14:textId="3254E72D" w:rsidR="00E51519" w:rsidRPr="00BB6083" w:rsidRDefault="00E51519" w:rsidP="00F667EB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Pr="00BB6083">
              <w:t xml:space="preserve"> стержневых машинах с продувкой газами</w:t>
            </w:r>
          </w:p>
        </w:tc>
      </w:tr>
      <w:tr w:rsidR="00E51519" w:rsidRPr="00BB6083" w14:paraId="58E4C7B9" w14:textId="77777777" w:rsidTr="00F667EB">
        <w:trPr>
          <w:trHeight w:val="20"/>
        </w:trPr>
        <w:tc>
          <w:tcPr>
            <w:tcW w:w="1291" w:type="pct"/>
            <w:vMerge/>
          </w:tcPr>
          <w:p w14:paraId="75AF2DD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C7D95B2" w14:textId="7E3584D5" w:rsidR="00E51519" w:rsidRPr="00BB6083" w:rsidRDefault="00BF5729" w:rsidP="00F667EB">
            <w:pPr>
              <w:pStyle w:val="aff"/>
              <w:jc w:val="both"/>
            </w:pPr>
            <w:r w:rsidRPr="00BB6083">
              <w:t>Виды</w:t>
            </w:r>
            <w:r w:rsidR="00E51519" w:rsidRPr="00BB6083">
              <w:t xml:space="preserve"> и причины возникновения дефектов литейных стержней, изготавливаемых из стержневых смесей, отверждаемых продувкой газами</w:t>
            </w:r>
          </w:p>
        </w:tc>
      </w:tr>
      <w:tr w:rsidR="00DE6DF5" w:rsidRPr="00BB6083" w14:paraId="14A76863" w14:textId="77777777" w:rsidTr="00F667EB">
        <w:trPr>
          <w:trHeight w:val="20"/>
        </w:trPr>
        <w:tc>
          <w:tcPr>
            <w:tcW w:w="1291" w:type="pct"/>
            <w:vMerge/>
          </w:tcPr>
          <w:p w14:paraId="44D53000" w14:textId="77777777" w:rsidR="00DE6DF5" w:rsidRPr="00BB6083" w:rsidDel="002A1D54" w:rsidRDefault="00DE6DF5" w:rsidP="00720123">
            <w:pPr>
              <w:pStyle w:val="aff"/>
            </w:pPr>
          </w:p>
        </w:tc>
        <w:tc>
          <w:tcPr>
            <w:tcW w:w="3709" w:type="pct"/>
          </w:tcPr>
          <w:p w14:paraId="419F3B01" w14:textId="5D84A5DA" w:rsidR="00DE6DF5" w:rsidRPr="00BB6083" w:rsidRDefault="009D014C" w:rsidP="00F667EB">
            <w:pPr>
              <w:pStyle w:val="aff"/>
              <w:jc w:val="both"/>
            </w:pPr>
            <w:r>
              <w:t>Методы отделки литейных стержней из смесей, отверждаемых продувкой газами</w:t>
            </w:r>
          </w:p>
        </w:tc>
      </w:tr>
      <w:tr w:rsidR="00E51519" w:rsidRPr="00BB6083" w14:paraId="5B03004F" w14:textId="77777777" w:rsidTr="00F667EB">
        <w:trPr>
          <w:trHeight w:val="20"/>
        </w:trPr>
        <w:tc>
          <w:tcPr>
            <w:tcW w:w="1291" w:type="pct"/>
            <w:vMerge/>
          </w:tcPr>
          <w:p w14:paraId="5BCED9EC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98B2B25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Типы газов, применяемых для отверждения стержневых смесей</w:t>
            </w:r>
          </w:p>
        </w:tc>
      </w:tr>
      <w:tr w:rsidR="00E51519" w:rsidRPr="00BB6083" w14:paraId="311FF643" w14:textId="77777777" w:rsidTr="00F667EB">
        <w:trPr>
          <w:trHeight w:val="20"/>
        </w:trPr>
        <w:tc>
          <w:tcPr>
            <w:tcW w:w="1291" w:type="pct"/>
            <w:vMerge/>
          </w:tcPr>
          <w:p w14:paraId="1D2FB6AF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A802533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стержневых смесей, отверждаемых продувкой газами</w:t>
            </w:r>
          </w:p>
        </w:tc>
      </w:tr>
      <w:tr w:rsidR="00E51519" w:rsidRPr="00BB6083" w14:paraId="20B52B18" w14:textId="77777777" w:rsidTr="00F667EB">
        <w:trPr>
          <w:trHeight w:val="20"/>
        </w:trPr>
        <w:tc>
          <w:tcPr>
            <w:tcW w:w="1291" w:type="pct"/>
            <w:vMerge/>
          </w:tcPr>
          <w:p w14:paraId="32372EEC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A0FF1A0" w14:textId="401503EA" w:rsidR="00E51519" w:rsidRPr="00BB6083" w:rsidRDefault="00E51519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третьей группы сложности на пескострельных стержневых машинах с продувкой газами</w:t>
            </w:r>
          </w:p>
        </w:tc>
      </w:tr>
      <w:tr w:rsidR="00E51519" w:rsidRPr="00BB6083" w14:paraId="69B8D6A2" w14:textId="77777777" w:rsidTr="00F667EB">
        <w:trPr>
          <w:trHeight w:val="20"/>
        </w:trPr>
        <w:tc>
          <w:tcPr>
            <w:tcW w:w="1291" w:type="pct"/>
            <w:vMerge/>
          </w:tcPr>
          <w:p w14:paraId="6142F26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059A26B" w14:textId="0143EBE6" w:rsidR="00E51519" w:rsidRPr="00BB6083" w:rsidRDefault="00E51519" w:rsidP="00F667EB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третьей группы сложности на пескодувных стержневых машинах с продувкой газами</w:t>
            </w:r>
          </w:p>
        </w:tc>
      </w:tr>
      <w:tr w:rsidR="00E51519" w:rsidRPr="00BB6083" w14:paraId="415D8163" w14:textId="77777777" w:rsidTr="00F667EB">
        <w:trPr>
          <w:trHeight w:val="20"/>
        </w:trPr>
        <w:tc>
          <w:tcPr>
            <w:tcW w:w="1291" w:type="pct"/>
            <w:vMerge/>
          </w:tcPr>
          <w:p w14:paraId="730EF70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02833F2" w14:textId="25BD7966" w:rsidR="00E51519" w:rsidRPr="00BB6083" w:rsidRDefault="00E51519" w:rsidP="00F667EB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третьей группы сложности и их конструкции</w:t>
            </w:r>
          </w:p>
        </w:tc>
      </w:tr>
      <w:tr w:rsidR="00E51519" w:rsidRPr="00BB6083" w14:paraId="08175BAB" w14:textId="77777777" w:rsidTr="00F667EB">
        <w:trPr>
          <w:trHeight w:val="20"/>
        </w:trPr>
        <w:tc>
          <w:tcPr>
            <w:tcW w:w="1291" w:type="pct"/>
            <w:vMerge/>
          </w:tcPr>
          <w:p w14:paraId="3B398ED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A292905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E51519" w:rsidRPr="00BB6083" w14:paraId="19D7A632" w14:textId="77777777" w:rsidTr="00F667EB">
        <w:trPr>
          <w:trHeight w:val="20"/>
        </w:trPr>
        <w:tc>
          <w:tcPr>
            <w:tcW w:w="1291" w:type="pct"/>
            <w:vMerge/>
          </w:tcPr>
          <w:p w14:paraId="0324611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5ADDBD8" w14:textId="70E70349" w:rsidR="00E51519" w:rsidRPr="00BB6083" w:rsidRDefault="00E51519" w:rsidP="00F667EB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третьей группы сложности на стержневых машинах с продувкой газами</w:t>
            </w:r>
          </w:p>
        </w:tc>
      </w:tr>
      <w:tr w:rsidR="00E51519" w:rsidRPr="00BB6083" w14:paraId="71E55AF4" w14:textId="77777777" w:rsidTr="00F667EB">
        <w:trPr>
          <w:trHeight w:val="20"/>
        </w:trPr>
        <w:tc>
          <w:tcPr>
            <w:tcW w:w="1291" w:type="pct"/>
            <w:vMerge/>
          </w:tcPr>
          <w:p w14:paraId="010F838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B360186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E51519" w:rsidRPr="00BB6083" w14:paraId="3CC7501C" w14:textId="77777777" w:rsidTr="00F667EB">
        <w:trPr>
          <w:trHeight w:val="20"/>
        </w:trPr>
        <w:tc>
          <w:tcPr>
            <w:tcW w:w="1291" w:type="pct"/>
            <w:vMerge/>
          </w:tcPr>
          <w:p w14:paraId="06DF2FD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B3A0B11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E51519" w:rsidRPr="00BB6083" w14:paraId="2E852161" w14:textId="77777777" w:rsidTr="00F667EB">
        <w:trPr>
          <w:trHeight w:val="20"/>
        </w:trPr>
        <w:tc>
          <w:tcPr>
            <w:tcW w:w="1291" w:type="pct"/>
            <w:vMerge/>
          </w:tcPr>
          <w:p w14:paraId="474C749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B217B54" w14:textId="33EEA4A8" w:rsidR="00E51519" w:rsidRPr="00BB6083" w:rsidRDefault="00E51519" w:rsidP="00F667EB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E51519" w:rsidRPr="00BB6083" w14:paraId="3F46BE98" w14:textId="77777777" w:rsidTr="00F667EB">
        <w:trPr>
          <w:trHeight w:val="20"/>
        </w:trPr>
        <w:tc>
          <w:tcPr>
            <w:tcW w:w="1291" w:type="pct"/>
            <w:vMerge/>
          </w:tcPr>
          <w:p w14:paraId="345365D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E773C06" w14:textId="652F8FB4" w:rsidR="00E51519" w:rsidRPr="00BB6083" w:rsidRDefault="00E51519" w:rsidP="00F667EB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E51519" w:rsidRPr="00BB6083" w14:paraId="23CC3A17" w14:textId="77777777" w:rsidTr="00F667EB">
        <w:trPr>
          <w:trHeight w:val="20"/>
        </w:trPr>
        <w:tc>
          <w:tcPr>
            <w:tcW w:w="1291" w:type="pct"/>
            <w:vMerge/>
          </w:tcPr>
          <w:p w14:paraId="62D52C58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7132056" w14:textId="6CA8E1F3" w:rsidR="00E51519" w:rsidRPr="00BB6083" w:rsidRDefault="00E51519" w:rsidP="00F667EB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E51519" w:rsidRPr="00BB6083" w14:paraId="79306AEB" w14:textId="77777777" w:rsidTr="00F667EB">
        <w:trPr>
          <w:trHeight w:val="20"/>
        </w:trPr>
        <w:tc>
          <w:tcPr>
            <w:tcW w:w="1291" w:type="pct"/>
            <w:vMerge/>
          </w:tcPr>
          <w:p w14:paraId="61FC2677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15C9E44" w14:textId="25F12742" w:rsidR="00E51519" w:rsidRPr="00BB6083" w:rsidRDefault="00E51519" w:rsidP="00F667EB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51519" w:rsidRPr="00BB6083" w14:paraId="38AAEFE9" w14:textId="77777777" w:rsidTr="00F667EB">
        <w:trPr>
          <w:trHeight w:val="20"/>
        </w:trPr>
        <w:tc>
          <w:tcPr>
            <w:tcW w:w="1291" w:type="pct"/>
            <w:vMerge/>
          </w:tcPr>
          <w:p w14:paraId="5B4466F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A2F6E64" w14:textId="2F7BCBBF" w:rsidR="00E51519" w:rsidRPr="00BB6083" w:rsidRDefault="00E51519" w:rsidP="00F667EB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51519" w:rsidRPr="00BB6083" w14:paraId="582F372F" w14:textId="77777777" w:rsidTr="00F667EB">
        <w:trPr>
          <w:trHeight w:val="20"/>
        </w:trPr>
        <w:tc>
          <w:tcPr>
            <w:tcW w:w="1291" w:type="pct"/>
            <w:vMerge/>
          </w:tcPr>
          <w:p w14:paraId="51A74129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87B95D1" w14:textId="3B441DC7" w:rsidR="00E51519" w:rsidRPr="00BB6083" w:rsidRDefault="00E51519" w:rsidP="00F667EB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51519" w:rsidRPr="00BB6083" w14:paraId="271DEC1C" w14:textId="77777777" w:rsidTr="00F667EB">
        <w:trPr>
          <w:trHeight w:val="20"/>
        </w:trPr>
        <w:tc>
          <w:tcPr>
            <w:tcW w:w="1291" w:type="pct"/>
            <w:vMerge/>
          </w:tcPr>
          <w:p w14:paraId="4559203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7356986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51519" w:rsidRPr="00BB6083" w14:paraId="24D5BA8B" w14:textId="77777777" w:rsidTr="00F667EB">
        <w:trPr>
          <w:trHeight w:val="20"/>
        </w:trPr>
        <w:tc>
          <w:tcPr>
            <w:tcW w:w="1291" w:type="pct"/>
            <w:vMerge/>
          </w:tcPr>
          <w:p w14:paraId="41F7AB0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5687ECF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E51519" w:rsidRPr="00BB6083" w14:paraId="29152EFE" w14:textId="77777777" w:rsidTr="00F667EB">
        <w:trPr>
          <w:trHeight w:val="20"/>
        </w:trPr>
        <w:tc>
          <w:tcPr>
            <w:tcW w:w="1291" w:type="pct"/>
            <w:vMerge/>
          </w:tcPr>
          <w:p w14:paraId="36623D3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1D23A58" w14:textId="69760CED" w:rsidR="00E51519" w:rsidRPr="00BB6083" w:rsidRDefault="00E51519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третьей группы сложности на пескодувных стержневых машинах с продувкой газами</w:t>
            </w:r>
          </w:p>
        </w:tc>
      </w:tr>
      <w:tr w:rsidR="00E51519" w:rsidRPr="00BB6083" w14:paraId="7B841C70" w14:textId="77777777" w:rsidTr="00F667EB">
        <w:trPr>
          <w:trHeight w:val="20"/>
        </w:trPr>
        <w:tc>
          <w:tcPr>
            <w:tcW w:w="1291" w:type="pct"/>
            <w:vMerge/>
          </w:tcPr>
          <w:p w14:paraId="2CB884D7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DCCF948" w14:textId="70DADD00" w:rsidR="00E51519" w:rsidRPr="00BB6083" w:rsidRDefault="00E51519" w:rsidP="00F667EB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третьей группы сложности на пескострельных стержневых машинах с продувкой газами</w:t>
            </w:r>
          </w:p>
        </w:tc>
      </w:tr>
      <w:tr w:rsidR="00E51519" w:rsidRPr="00BB6083" w14:paraId="192C59E9" w14:textId="77777777" w:rsidTr="00F667EB">
        <w:trPr>
          <w:trHeight w:val="20"/>
        </w:trPr>
        <w:tc>
          <w:tcPr>
            <w:tcW w:w="1291" w:type="pct"/>
            <w:vMerge/>
          </w:tcPr>
          <w:p w14:paraId="1643FA5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8E8770F" w14:textId="175D4156" w:rsidR="00E51519" w:rsidRPr="00BB6083" w:rsidRDefault="00E51519" w:rsidP="00F667EB">
            <w:pPr>
              <w:pStyle w:val="aff"/>
              <w:jc w:val="both"/>
            </w:pPr>
            <w:r w:rsidRPr="00BB6083">
              <w:t>Методы контроля качества литейных стержней третьей группы сложности</w:t>
            </w:r>
          </w:p>
        </w:tc>
      </w:tr>
      <w:tr w:rsidR="00E51519" w:rsidRPr="00BB6083" w14:paraId="5E3E3040" w14:textId="77777777" w:rsidTr="00F667EB">
        <w:trPr>
          <w:trHeight w:val="20"/>
        </w:trPr>
        <w:tc>
          <w:tcPr>
            <w:tcW w:w="1291" w:type="pct"/>
            <w:vMerge/>
          </w:tcPr>
          <w:p w14:paraId="558202D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7B462C6" w14:textId="037B913E" w:rsidR="00E51519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E51519" w:rsidRPr="00BB6083">
              <w:t xml:space="preserve"> контрольно-измерительных устройств и приспособлений для контроля качества литейных стержней третьей группы сложности</w:t>
            </w:r>
          </w:p>
        </w:tc>
      </w:tr>
      <w:tr w:rsidR="00E51519" w:rsidRPr="00BB6083" w14:paraId="657018F2" w14:textId="77777777" w:rsidTr="00F667EB">
        <w:trPr>
          <w:trHeight w:val="20"/>
        </w:trPr>
        <w:tc>
          <w:tcPr>
            <w:tcW w:w="1291" w:type="pct"/>
            <w:vMerge/>
          </w:tcPr>
          <w:p w14:paraId="12CDFDD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390CF5F" w14:textId="0BA35DED" w:rsidR="00E51519" w:rsidRPr="00BB6083" w:rsidRDefault="00E51519" w:rsidP="00F667EB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E51519" w:rsidRPr="00BB6083" w14:paraId="6548975E" w14:textId="77777777" w:rsidTr="00F667EB">
        <w:trPr>
          <w:trHeight w:val="20"/>
        </w:trPr>
        <w:tc>
          <w:tcPr>
            <w:tcW w:w="1291" w:type="pct"/>
            <w:vMerge/>
          </w:tcPr>
          <w:p w14:paraId="1879E6E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79C612C" w14:textId="740EBBEC" w:rsidR="00E51519" w:rsidRPr="00BB6083" w:rsidRDefault="00E51519" w:rsidP="00F667EB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третьей группы сложности</w:t>
            </w:r>
          </w:p>
        </w:tc>
      </w:tr>
      <w:tr w:rsidR="00E51519" w:rsidRPr="00BB6083" w14:paraId="0CC86E42" w14:textId="77777777" w:rsidTr="00F667EB">
        <w:trPr>
          <w:trHeight w:val="20"/>
        </w:trPr>
        <w:tc>
          <w:tcPr>
            <w:tcW w:w="1291" w:type="pct"/>
            <w:vMerge/>
          </w:tcPr>
          <w:p w14:paraId="2CE3EECE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F4D1FC4" w14:textId="59997EA3" w:rsidR="00E51519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E51519" w:rsidRPr="00BB6083">
              <w:t xml:space="preserve"> контрольно-измерительных устройств и приспособлений для контроля состояния каркасов для литейных стержней третьей группы сложности</w:t>
            </w:r>
          </w:p>
        </w:tc>
      </w:tr>
      <w:tr w:rsidR="00E51519" w:rsidRPr="00BB6083" w14:paraId="19379A83" w14:textId="77777777" w:rsidTr="00F667EB">
        <w:trPr>
          <w:trHeight w:val="20"/>
        </w:trPr>
        <w:tc>
          <w:tcPr>
            <w:tcW w:w="1291" w:type="pct"/>
            <w:vMerge/>
          </w:tcPr>
          <w:p w14:paraId="003A9B78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36AF4A0" w14:textId="77777777" w:rsidR="00E51519" w:rsidRPr="00BB6083" w:rsidRDefault="00E51519" w:rsidP="00F667EB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E51519" w:rsidRPr="00BB6083" w14:paraId="43CC63E8" w14:textId="77777777" w:rsidTr="00F667EB">
        <w:trPr>
          <w:trHeight w:val="20"/>
        </w:trPr>
        <w:tc>
          <w:tcPr>
            <w:tcW w:w="1291" w:type="pct"/>
            <w:vMerge/>
          </w:tcPr>
          <w:p w14:paraId="052F432C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130AF94" w14:textId="3111BCB4" w:rsidR="00E51519" w:rsidRPr="00BB6083" w:rsidRDefault="00EE75C0" w:rsidP="00F667EB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E51519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E51519" w:rsidRPr="00BB6083" w14:paraId="4DD170D2" w14:textId="77777777" w:rsidTr="00F667EB">
        <w:trPr>
          <w:trHeight w:val="20"/>
        </w:trPr>
        <w:tc>
          <w:tcPr>
            <w:tcW w:w="1291" w:type="pct"/>
            <w:vMerge/>
          </w:tcPr>
          <w:p w14:paraId="13219C6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B7976DB" w14:textId="2B1708A1" w:rsidR="00E51519" w:rsidRPr="00BB6083" w:rsidRDefault="00E51519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третьей группы сложности на пескодувных стержневых машинах с продувкой газами</w:t>
            </w:r>
          </w:p>
        </w:tc>
      </w:tr>
      <w:tr w:rsidR="00E51519" w:rsidRPr="00BB6083" w14:paraId="5BE7D829" w14:textId="77777777" w:rsidTr="00F667EB">
        <w:trPr>
          <w:trHeight w:val="20"/>
        </w:trPr>
        <w:tc>
          <w:tcPr>
            <w:tcW w:w="1291" w:type="pct"/>
            <w:vMerge/>
          </w:tcPr>
          <w:p w14:paraId="76E20A2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8AC0FD2" w14:textId="2DB2DB6F" w:rsidR="00E51519" w:rsidRPr="00BB6083" w:rsidRDefault="00E51519" w:rsidP="00F667EB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третьей группы сложности на пескострельных стержневых машинах с продувкой газами</w:t>
            </w:r>
          </w:p>
        </w:tc>
      </w:tr>
    </w:tbl>
    <w:p w14:paraId="2895FA78" w14:textId="77777777" w:rsidR="007D7D80" w:rsidRPr="00BB6083" w:rsidRDefault="007D7D80" w:rsidP="00BB6083">
      <w:pPr>
        <w:pStyle w:val="aff3"/>
      </w:pPr>
    </w:p>
    <w:p w14:paraId="3946F8BE" w14:textId="1CB6A6D6" w:rsidR="00C00E00" w:rsidRPr="00BB6083" w:rsidRDefault="00C00E00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3.3.4. Трудовая функция</w:t>
      </w:r>
    </w:p>
    <w:p w14:paraId="262B2008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00E00" w:rsidRPr="00BB6083" w14:paraId="38E91712" w14:textId="77777777" w:rsidTr="007D7D80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C165C4" w14:textId="77777777" w:rsidR="00C00E00" w:rsidRPr="00BB6083" w:rsidRDefault="00C00E00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9FAC1" w14:textId="4D125388" w:rsidR="00C00E00" w:rsidRPr="00BB6083" w:rsidRDefault="0094607B" w:rsidP="00720123">
            <w:r w:rsidRPr="00BB6083">
              <w:t>Изготовление литейных стержней третьей группы сложности на стержневых машинах с нагреваемой оснасткой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C57CFA" w14:textId="77777777" w:rsidR="00C00E00" w:rsidRPr="00BB6083" w:rsidRDefault="00C00E00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86BDF" w14:textId="0BC3F66E" w:rsidR="00C00E00" w:rsidRPr="00BB6083" w:rsidRDefault="00560C22" w:rsidP="00720123">
            <w:r>
              <w:rPr>
                <w:lang w:val="en-US"/>
              </w:rPr>
              <w:t>C</w:t>
            </w:r>
            <w:r w:rsidR="00C00E00" w:rsidRPr="00BB6083">
              <w:t>/04.3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2F2533" w14:textId="77777777" w:rsidR="00C00E00" w:rsidRPr="00BB6083" w:rsidRDefault="00C00E00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2F18A" w14:textId="77777777" w:rsidR="00C00E00" w:rsidRPr="00BB6083" w:rsidRDefault="00C00E00" w:rsidP="00720123">
            <w:pPr>
              <w:jc w:val="center"/>
            </w:pPr>
            <w:r w:rsidRPr="00BB6083">
              <w:t>3</w:t>
            </w:r>
          </w:p>
        </w:tc>
      </w:tr>
    </w:tbl>
    <w:p w14:paraId="5F78A6E6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00E00" w:rsidRPr="00BB6083" w14:paraId="5ADEC791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B0F224" w14:textId="77777777" w:rsidR="00C00E00" w:rsidRPr="00BB6083" w:rsidRDefault="00C00E00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462B52" w14:textId="77777777" w:rsidR="00C00E00" w:rsidRPr="00BB6083" w:rsidRDefault="00C00E00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F88CE8" w14:textId="77777777" w:rsidR="00C00E00" w:rsidRPr="00BB6083" w:rsidRDefault="00C00E00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268E3" w14:textId="77777777" w:rsidR="00C00E00" w:rsidRPr="00BB6083" w:rsidRDefault="00C00E00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EA6AF" w14:textId="77777777" w:rsidR="00C00E00" w:rsidRPr="00BB6083" w:rsidRDefault="00C00E00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D2F5C" w14:textId="77777777" w:rsidR="00C00E00" w:rsidRPr="00BB6083" w:rsidRDefault="00C00E00" w:rsidP="00720123"/>
        </w:tc>
      </w:tr>
      <w:tr w:rsidR="00C00E00" w:rsidRPr="00BB6083" w14:paraId="5175F328" w14:textId="77777777" w:rsidTr="007D7D8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F9AFC4A" w14:textId="77777777" w:rsidR="00C00E00" w:rsidRPr="00BB6083" w:rsidRDefault="00C00E00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D6AF6" w14:textId="77777777" w:rsidR="00C00E00" w:rsidRPr="00BB6083" w:rsidRDefault="00C00E00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8D5587" w14:textId="77777777" w:rsidR="00C00E00" w:rsidRPr="00BB6083" w:rsidRDefault="00C00E00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17070B" w14:textId="77777777" w:rsidR="00C00E00" w:rsidRPr="00BB6083" w:rsidRDefault="00C00E00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FE2E48" w14:textId="77777777" w:rsidR="00C00E00" w:rsidRPr="00BB6083" w:rsidRDefault="00C00E00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00E00" w:rsidRPr="00BB6083" w14:paraId="474568CE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16425773" w14:textId="77777777" w:rsidR="00C00E00" w:rsidRPr="00BB6083" w:rsidRDefault="00C00E00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0A21A1B6" w14:textId="5632E055" w:rsidR="00C00E00" w:rsidRPr="00BB6083" w:rsidRDefault="00C00E00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третьей группы сложности на стержневых машинах </w:t>
            </w:r>
            <w:r w:rsidR="002369BC" w:rsidRPr="00BB6083">
              <w:rPr>
                <w:color w:val="000000" w:themeColor="text1"/>
              </w:rPr>
              <w:t>с нагреваемой оснасткой</w:t>
            </w:r>
          </w:p>
        </w:tc>
      </w:tr>
      <w:tr w:rsidR="00C00E00" w:rsidRPr="00BB6083" w14:paraId="7F9DA742" w14:textId="77777777" w:rsidTr="007D7D80">
        <w:trPr>
          <w:trHeight w:val="20"/>
        </w:trPr>
        <w:tc>
          <w:tcPr>
            <w:tcW w:w="1291" w:type="pct"/>
            <w:vMerge/>
          </w:tcPr>
          <w:p w14:paraId="4CD28EB0" w14:textId="77777777" w:rsidR="00C00E00" w:rsidRPr="00BB6083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44B8C656" w14:textId="005DD137" w:rsidR="00C00E00" w:rsidRPr="00BB6083" w:rsidRDefault="00C00E00" w:rsidP="007D7D80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третьей группы сложности</w:t>
            </w:r>
            <w:r w:rsidR="002369BC" w:rsidRPr="00BB6083">
              <w:rPr>
                <w:color w:val="000000" w:themeColor="text1"/>
              </w:rPr>
              <w:t xml:space="preserve"> </w:t>
            </w:r>
            <w:r w:rsidRPr="00BB6083">
              <w:rPr>
                <w:color w:val="000000" w:themeColor="text1"/>
              </w:rPr>
              <w:t xml:space="preserve">на стержневых машинах </w:t>
            </w:r>
            <w:r w:rsidR="00EE4001" w:rsidRPr="00BB6083">
              <w:rPr>
                <w:color w:val="000000" w:themeColor="text1"/>
              </w:rPr>
              <w:t>с нагреваемой оснасткой</w:t>
            </w:r>
          </w:p>
        </w:tc>
      </w:tr>
      <w:tr w:rsidR="00C00E00" w:rsidRPr="00BB6083" w14:paraId="5807E08A" w14:textId="77777777" w:rsidTr="007D7D80">
        <w:trPr>
          <w:trHeight w:val="20"/>
        </w:trPr>
        <w:tc>
          <w:tcPr>
            <w:tcW w:w="1291" w:type="pct"/>
            <w:vMerge/>
          </w:tcPr>
          <w:p w14:paraId="5E267CE5" w14:textId="77777777" w:rsidR="00C00E00" w:rsidRPr="00BB6083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05924904" w14:textId="2A2FD458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Проверка работоспособности стержневой машины </w:t>
            </w:r>
            <w:r w:rsidR="002369BC" w:rsidRPr="00BB6083">
              <w:rPr>
                <w:color w:val="000000" w:themeColor="text1"/>
              </w:rPr>
              <w:t>с нагреваемой оснасткой</w:t>
            </w:r>
            <w:r w:rsidR="00EE4001" w:rsidRPr="00BB6083">
              <w:rPr>
                <w:color w:val="000000" w:themeColor="text1"/>
              </w:rPr>
              <w:t xml:space="preserve"> </w:t>
            </w:r>
            <w:r w:rsidRPr="00BB6083">
              <w:t>для изготовления литейных стержней третьей группы сложности</w:t>
            </w:r>
          </w:p>
        </w:tc>
      </w:tr>
      <w:tr w:rsidR="00C00E00" w:rsidRPr="00BB6083" w14:paraId="5CA15CC9" w14:textId="77777777" w:rsidTr="007D7D80">
        <w:trPr>
          <w:trHeight w:val="20"/>
        </w:trPr>
        <w:tc>
          <w:tcPr>
            <w:tcW w:w="1291" w:type="pct"/>
            <w:vMerge/>
          </w:tcPr>
          <w:p w14:paraId="413DEFEA" w14:textId="77777777" w:rsidR="00C00E00" w:rsidRPr="00BB6083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0029BF6D" w14:textId="08477A9B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Подготовка стержневой машины </w:t>
            </w:r>
            <w:r w:rsidR="002455A7" w:rsidRPr="00BB6083">
              <w:rPr>
                <w:color w:val="000000" w:themeColor="text1"/>
              </w:rPr>
              <w:t>с нагреваемой оснасткой</w:t>
            </w:r>
            <w:r w:rsidR="002455A7" w:rsidRPr="00BB6083">
              <w:t xml:space="preserve"> </w:t>
            </w:r>
            <w:r w:rsidRPr="00BB6083">
              <w:t>для изготовления литейных стержней третьей группы сложности к работе</w:t>
            </w:r>
          </w:p>
        </w:tc>
      </w:tr>
      <w:tr w:rsidR="00C00E00" w:rsidRPr="00BB6083" w14:paraId="0D5D6D98" w14:textId="77777777" w:rsidTr="007D7D80">
        <w:trPr>
          <w:trHeight w:val="20"/>
        </w:trPr>
        <w:tc>
          <w:tcPr>
            <w:tcW w:w="1291" w:type="pct"/>
            <w:vMerge/>
          </w:tcPr>
          <w:p w14:paraId="731CFAF0" w14:textId="77777777" w:rsidR="00C00E00" w:rsidRPr="00BB6083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9D3CC9D" w14:textId="72B61597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Изготовление литейных стержней третьей группы сложности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C00E00" w:rsidRPr="00BB6083" w14:paraId="6E5FC29C" w14:textId="77777777" w:rsidTr="007D7D80">
        <w:trPr>
          <w:trHeight w:val="20"/>
        </w:trPr>
        <w:tc>
          <w:tcPr>
            <w:tcW w:w="1291" w:type="pct"/>
            <w:vMerge/>
          </w:tcPr>
          <w:p w14:paraId="5442096E" w14:textId="77777777" w:rsidR="00C00E00" w:rsidRPr="00BB6083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0470970F" w14:textId="1DA7DB68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Контроль качества литейных стержней третьей группы сложности, изготовленных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C00E00" w:rsidRPr="00BB6083" w14:paraId="3B43FA7C" w14:textId="77777777" w:rsidTr="007D7D80">
        <w:trPr>
          <w:trHeight w:val="20"/>
        </w:trPr>
        <w:tc>
          <w:tcPr>
            <w:tcW w:w="1291" w:type="pct"/>
            <w:vMerge/>
          </w:tcPr>
          <w:p w14:paraId="6AB9C24C" w14:textId="77777777" w:rsidR="00C00E00" w:rsidRPr="00BB6083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735FBF8A" w14:textId="4225E838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Отделка литейных стержней третьей группы сложности, изготовленных на стержневых машинах </w:t>
            </w:r>
            <w:r w:rsidR="002369BC" w:rsidRPr="00BB6083">
              <w:t>с нагреваемой оснасткой</w:t>
            </w:r>
          </w:p>
        </w:tc>
      </w:tr>
      <w:tr w:rsidR="00C00E00" w:rsidRPr="00BB6083" w14:paraId="6C900837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39ED2982" w14:textId="77777777" w:rsidR="00C00E00" w:rsidRPr="00BB6083" w:rsidDel="002A1D54" w:rsidRDefault="00C00E00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5A5E3E7C" w14:textId="50C866CB" w:rsidR="00C00E00" w:rsidRPr="00BB6083" w:rsidRDefault="00C00E00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третьей группы сложности на стержневых машинах </w:t>
            </w:r>
            <w:r w:rsidR="00EE4001" w:rsidRPr="00BB6083">
              <w:rPr>
                <w:color w:val="000000" w:themeColor="text1"/>
              </w:rPr>
              <w:t xml:space="preserve">с нагреваемой оснасткой </w:t>
            </w:r>
            <w:r w:rsidRPr="00BB6083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00E00" w:rsidRPr="00BB6083" w14:paraId="3A50306C" w14:textId="77777777" w:rsidTr="007D7D80">
        <w:trPr>
          <w:trHeight w:val="20"/>
        </w:trPr>
        <w:tc>
          <w:tcPr>
            <w:tcW w:w="1291" w:type="pct"/>
            <w:vMerge/>
          </w:tcPr>
          <w:p w14:paraId="6C9818C5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21FB21E6" w14:textId="331C68B7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Оценивать состояние стержневых ящиков и формовочного инструмента для изготовления литейных стержней третьей группы сложности на стержневых машинах </w:t>
            </w:r>
            <w:r w:rsidR="002369BC" w:rsidRPr="00BB6083">
              <w:t>с нагреваемой оснасткой</w:t>
            </w:r>
            <w:r w:rsidR="00EE4001" w:rsidRPr="00BB6083">
              <w:t xml:space="preserve"> </w:t>
            </w:r>
            <w:r w:rsidRPr="00BB6083">
              <w:t>при помощи контрольно-измерительных устройств и приспособлений</w:t>
            </w:r>
          </w:p>
        </w:tc>
      </w:tr>
      <w:tr w:rsidR="00C00E00" w:rsidRPr="00BB6083" w14:paraId="68FF5A77" w14:textId="77777777" w:rsidTr="007D7D80">
        <w:trPr>
          <w:trHeight w:val="20"/>
        </w:trPr>
        <w:tc>
          <w:tcPr>
            <w:tcW w:w="1291" w:type="pct"/>
            <w:vMerge/>
          </w:tcPr>
          <w:p w14:paraId="315E7E18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111836EA" w14:textId="22A4A92F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</w:t>
            </w:r>
            <w:r w:rsidR="00EE4001" w:rsidRPr="00BB6083">
              <w:t xml:space="preserve">с нагреваемой оснасткой </w:t>
            </w:r>
            <w:r w:rsidRPr="00BB6083">
              <w:t xml:space="preserve">для изготовления литейных стержней третьей группы сложности </w:t>
            </w:r>
          </w:p>
        </w:tc>
      </w:tr>
      <w:tr w:rsidR="00C00E00" w:rsidRPr="00BB6083" w14:paraId="03698254" w14:textId="77777777" w:rsidTr="007D7D80">
        <w:trPr>
          <w:trHeight w:val="20"/>
        </w:trPr>
        <w:tc>
          <w:tcPr>
            <w:tcW w:w="1291" w:type="pct"/>
            <w:vMerge/>
          </w:tcPr>
          <w:p w14:paraId="273E6E8F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212429EF" w14:textId="163E5BD4" w:rsidR="00C00E00" w:rsidRPr="00BB6083" w:rsidRDefault="00B81793" w:rsidP="007D7D80">
            <w:pPr>
              <w:pStyle w:val="aff"/>
              <w:jc w:val="both"/>
            </w:pPr>
            <w:r>
              <w:t xml:space="preserve">Регулировать режим работы стержневой машины и подготавливать стержневую машину </w:t>
            </w:r>
            <w:r w:rsidR="00EE4001" w:rsidRPr="00BB6083">
              <w:t xml:space="preserve">с нагреваемой оснасткой </w:t>
            </w:r>
            <w:r w:rsidR="00C00E00" w:rsidRPr="00BB6083">
              <w:t>для изготовления литейных стержней третьей группы сложности</w:t>
            </w:r>
          </w:p>
        </w:tc>
      </w:tr>
      <w:tr w:rsidR="00C00E00" w:rsidRPr="00BB6083" w14:paraId="4ECAF88E" w14:textId="77777777" w:rsidTr="007D7D80">
        <w:trPr>
          <w:trHeight w:val="20"/>
        </w:trPr>
        <w:tc>
          <w:tcPr>
            <w:tcW w:w="1291" w:type="pct"/>
            <w:vMerge/>
          </w:tcPr>
          <w:p w14:paraId="078C69CB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0C348C2" w14:textId="7C89C7EC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Управлять стержневой машиной </w:t>
            </w:r>
            <w:r w:rsidR="00EE4001" w:rsidRPr="00BB6083">
              <w:t xml:space="preserve">с нагреваемой оснасткой </w:t>
            </w:r>
            <w:r w:rsidRPr="00BB6083">
              <w:t>для изготовления литейных стержней третьей группы сложности</w:t>
            </w:r>
            <w:r w:rsidR="002369BC" w:rsidRPr="00BB6083">
              <w:t xml:space="preserve"> </w:t>
            </w:r>
          </w:p>
        </w:tc>
      </w:tr>
      <w:tr w:rsidR="00C00E00" w:rsidRPr="00BB6083" w14:paraId="0CD36620" w14:textId="77777777" w:rsidTr="007D7D80">
        <w:trPr>
          <w:trHeight w:val="20"/>
        </w:trPr>
        <w:tc>
          <w:tcPr>
            <w:tcW w:w="1291" w:type="pct"/>
            <w:vMerge/>
          </w:tcPr>
          <w:p w14:paraId="5BAE3903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45CE0CF1" w14:textId="683F7FCF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Осуществлять изготовление литейных стержней третьей группы сложности на стержневых машинах </w:t>
            </w:r>
            <w:r w:rsidR="00EE4001" w:rsidRPr="00BB6083">
              <w:t>с нагреваемой оснасткой</w:t>
            </w:r>
          </w:p>
        </w:tc>
      </w:tr>
      <w:tr w:rsidR="00C00E00" w:rsidRPr="00BB6083" w14:paraId="53664F3E" w14:textId="77777777" w:rsidTr="007D7D80">
        <w:trPr>
          <w:trHeight w:val="20"/>
        </w:trPr>
        <w:tc>
          <w:tcPr>
            <w:tcW w:w="1291" w:type="pct"/>
            <w:vMerge/>
          </w:tcPr>
          <w:p w14:paraId="250194AC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48B1430E" w14:textId="0C0182EA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Визуально оценивать качество литейных стержней третьей группы сложности, изготавливаемых на стержневых машинах </w:t>
            </w:r>
            <w:r w:rsidR="00EE4001" w:rsidRPr="00BB6083">
              <w:t>с нагреваемой оснасткой</w:t>
            </w:r>
          </w:p>
        </w:tc>
      </w:tr>
      <w:tr w:rsidR="00C00E00" w:rsidRPr="00BB6083" w14:paraId="556F13A0" w14:textId="77777777" w:rsidTr="007D7D80">
        <w:trPr>
          <w:trHeight w:val="20"/>
        </w:trPr>
        <w:tc>
          <w:tcPr>
            <w:tcW w:w="1291" w:type="pct"/>
            <w:vMerge/>
          </w:tcPr>
          <w:p w14:paraId="16FAF197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412EF32" w14:textId="1E2D64C0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Оценивать качество литейных стержней третьей группы сложности, изготавливаемых на стержневых машинах </w:t>
            </w:r>
            <w:r w:rsidR="00EE4001" w:rsidRPr="00BB6083">
              <w:t>с нагреваемой оснасткой</w:t>
            </w:r>
            <w:r w:rsidRPr="00BB6083">
              <w:t>, при помощи контрольно-измерительных устройств и приспособлений</w:t>
            </w:r>
          </w:p>
        </w:tc>
      </w:tr>
      <w:tr w:rsidR="00C00E00" w:rsidRPr="00BB6083" w14:paraId="53C31B5B" w14:textId="77777777" w:rsidTr="007D7D80">
        <w:trPr>
          <w:trHeight w:val="20"/>
        </w:trPr>
        <w:tc>
          <w:tcPr>
            <w:tcW w:w="1291" w:type="pct"/>
            <w:vMerge/>
          </w:tcPr>
          <w:p w14:paraId="2150BF63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1CAFFC6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третьей группы сложности</w:t>
            </w:r>
          </w:p>
        </w:tc>
      </w:tr>
      <w:tr w:rsidR="00C00E00" w:rsidRPr="00BB6083" w14:paraId="78D9DB4D" w14:textId="77777777" w:rsidTr="007D7D80">
        <w:trPr>
          <w:trHeight w:val="20"/>
        </w:trPr>
        <w:tc>
          <w:tcPr>
            <w:tcW w:w="1291" w:type="pct"/>
            <w:vMerge/>
          </w:tcPr>
          <w:p w14:paraId="7EFD5662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57E7F61F" w14:textId="467D659A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Применять средства индивидуальной и коллективной защиты при изготовлении литейных стержней третьей группы сложности на стержневых машинах </w:t>
            </w:r>
            <w:r w:rsidR="00EE4001" w:rsidRPr="00BB6083">
              <w:t>с нагреваемой оснасткой</w:t>
            </w:r>
          </w:p>
        </w:tc>
      </w:tr>
      <w:tr w:rsidR="00C00E00" w:rsidRPr="00BB6083" w14:paraId="0C7717FD" w14:textId="77777777" w:rsidTr="007D7D80">
        <w:trPr>
          <w:trHeight w:val="20"/>
        </w:trPr>
        <w:tc>
          <w:tcPr>
            <w:tcW w:w="1291" w:type="pct"/>
            <w:vMerge/>
          </w:tcPr>
          <w:p w14:paraId="58BF0338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2EB6B10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C00E00" w:rsidRPr="00BB6083" w14:paraId="16906AD2" w14:textId="77777777" w:rsidTr="007D7D80">
        <w:trPr>
          <w:trHeight w:val="20"/>
        </w:trPr>
        <w:tc>
          <w:tcPr>
            <w:tcW w:w="1291" w:type="pct"/>
            <w:vMerge/>
          </w:tcPr>
          <w:p w14:paraId="4FDFE9D9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5C1B18B9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00E00" w:rsidRPr="00BB6083" w14:paraId="62E8E8CE" w14:textId="77777777" w:rsidTr="007D7D80">
        <w:trPr>
          <w:trHeight w:val="20"/>
        </w:trPr>
        <w:tc>
          <w:tcPr>
            <w:tcW w:w="1291" w:type="pct"/>
            <w:vMerge/>
          </w:tcPr>
          <w:p w14:paraId="3D5EA633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731AB6EF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00E00" w:rsidRPr="00BB6083" w14:paraId="047E5DE9" w14:textId="77777777" w:rsidTr="007D7D80">
        <w:trPr>
          <w:trHeight w:val="20"/>
        </w:trPr>
        <w:tc>
          <w:tcPr>
            <w:tcW w:w="1291" w:type="pct"/>
            <w:vMerge/>
          </w:tcPr>
          <w:p w14:paraId="1C381BF4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2F950F72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C00E00" w:rsidRPr="00BB6083" w14:paraId="71B0C32E" w14:textId="77777777" w:rsidTr="007D7D80">
        <w:trPr>
          <w:trHeight w:val="20"/>
        </w:trPr>
        <w:tc>
          <w:tcPr>
            <w:tcW w:w="1291" w:type="pct"/>
            <w:vMerge/>
          </w:tcPr>
          <w:p w14:paraId="7EE570C8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4324B140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третьей группы сложности с использованием прикладных компьютерных программ</w:t>
            </w:r>
          </w:p>
        </w:tc>
      </w:tr>
      <w:tr w:rsidR="00C00E00" w:rsidRPr="00BB6083" w14:paraId="4462F794" w14:textId="77777777" w:rsidTr="007D7D80">
        <w:trPr>
          <w:trHeight w:val="20"/>
        </w:trPr>
        <w:tc>
          <w:tcPr>
            <w:tcW w:w="1291" w:type="pct"/>
            <w:vMerge/>
          </w:tcPr>
          <w:p w14:paraId="253CC13C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26CDE8A6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третьей группы сложности с использованием устройств вывода графической и текстовой информации</w:t>
            </w:r>
          </w:p>
        </w:tc>
      </w:tr>
      <w:tr w:rsidR="00C00E00" w:rsidRPr="00BB6083" w14:paraId="354001BC" w14:textId="77777777" w:rsidTr="007D7D80">
        <w:trPr>
          <w:trHeight w:val="20"/>
        </w:trPr>
        <w:tc>
          <w:tcPr>
            <w:tcW w:w="1291" w:type="pct"/>
            <w:vMerge/>
          </w:tcPr>
          <w:p w14:paraId="23C0C95A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5F93A58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третьей группы сложности</w:t>
            </w:r>
          </w:p>
        </w:tc>
      </w:tr>
      <w:tr w:rsidR="00C00E00" w:rsidRPr="00BB6083" w14:paraId="1A077828" w14:textId="77777777" w:rsidTr="007D7D80">
        <w:trPr>
          <w:trHeight w:val="20"/>
        </w:trPr>
        <w:tc>
          <w:tcPr>
            <w:tcW w:w="1291" w:type="pct"/>
            <w:vMerge/>
          </w:tcPr>
          <w:p w14:paraId="738F52E0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5C6B4373" w14:textId="77777777" w:rsidR="00C00E00" w:rsidRPr="00BB6083" w:rsidRDefault="00C00E00" w:rsidP="007D7D80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третьей группы сложности</w:t>
            </w:r>
          </w:p>
        </w:tc>
      </w:tr>
      <w:tr w:rsidR="00C00E00" w:rsidRPr="00BB6083" w14:paraId="0F5009EA" w14:textId="77777777" w:rsidTr="007D7D80">
        <w:trPr>
          <w:trHeight w:val="20"/>
        </w:trPr>
        <w:tc>
          <w:tcPr>
            <w:tcW w:w="1291" w:type="pct"/>
            <w:vMerge/>
          </w:tcPr>
          <w:p w14:paraId="2B996728" w14:textId="77777777" w:rsidR="00C00E00" w:rsidRPr="00BB6083" w:rsidDel="002A1D54" w:rsidRDefault="00C00E00" w:rsidP="00720123">
            <w:pPr>
              <w:pStyle w:val="aff"/>
            </w:pPr>
          </w:p>
        </w:tc>
        <w:tc>
          <w:tcPr>
            <w:tcW w:w="3709" w:type="pct"/>
          </w:tcPr>
          <w:p w14:paraId="37172E17" w14:textId="463A3F42" w:rsidR="00C00E00" w:rsidRPr="00BB6083" w:rsidRDefault="00B81793" w:rsidP="007D7D80">
            <w:pPr>
              <w:pStyle w:val="aff"/>
              <w:jc w:val="both"/>
            </w:pPr>
            <w:r>
              <w:t>Читать технологическую документацию на стержневые машины</w:t>
            </w:r>
            <w:r w:rsidR="00560C22">
              <w:t xml:space="preserve"> </w:t>
            </w:r>
            <w:r>
              <w:t xml:space="preserve">и инструкции по эксплуатации стержневых машин </w:t>
            </w:r>
            <w:r w:rsidR="002369BC" w:rsidRPr="00BB6083">
              <w:t>с нагреваемой оснасткой</w:t>
            </w:r>
          </w:p>
        </w:tc>
      </w:tr>
      <w:tr w:rsidR="00C00E00" w:rsidRPr="00BB6083" w14:paraId="1F5E9B77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0C991C85" w14:textId="77777777" w:rsidR="00C00E00" w:rsidRPr="00BB6083" w:rsidRDefault="00C00E00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68E7CADE" w14:textId="26C9DA63" w:rsidR="00C00E00" w:rsidRPr="00BB6083" w:rsidRDefault="00C00E00" w:rsidP="007D7D80">
            <w:pPr>
              <w:pStyle w:val="aff"/>
              <w:jc w:val="both"/>
            </w:pPr>
            <w:r w:rsidRPr="00BB6083">
              <w:t xml:space="preserve">Устройство и принципы работы стержневых машин </w:t>
            </w:r>
            <w:r w:rsidR="002369BC" w:rsidRPr="00BB6083">
              <w:t>с нагреваемой оснасткой</w:t>
            </w:r>
            <w:r w:rsidR="00995CD0" w:rsidRPr="00BB6083">
              <w:t xml:space="preserve"> </w:t>
            </w:r>
            <w:r w:rsidRPr="00BB6083">
              <w:t>для изготовления литейных стержней третьей группы сложности</w:t>
            </w:r>
          </w:p>
        </w:tc>
      </w:tr>
      <w:tr w:rsidR="00EE4001" w:rsidRPr="00BB6083" w14:paraId="67DCCCC4" w14:textId="77777777" w:rsidTr="007D7D80">
        <w:trPr>
          <w:trHeight w:val="20"/>
        </w:trPr>
        <w:tc>
          <w:tcPr>
            <w:tcW w:w="1291" w:type="pct"/>
            <w:vMerge/>
          </w:tcPr>
          <w:p w14:paraId="4A1E227B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011D9B55" w14:textId="5885E5B4" w:rsidR="00EE4001" w:rsidRPr="00BB6083" w:rsidRDefault="00EE4001" w:rsidP="007D7D80">
            <w:pPr>
              <w:pStyle w:val="aff"/>
              <w:jc w:val="both"/>
            </w:pPr>
            <w:r w:rsidRPr="00BB6083">
              <w:t>Режимы нагрева оснастки при изготовлении литейных стержней третьей группы сложности на стержневых машинах с нагреваемой оснасткой</w:t>
            </w:r>
          </w:p>
        </w:tc>
      </w:tr>
      <w:tr w:rsidR="00EE4001" w:rsidRPr="00BB6083" w14:paraId="76925C0E" w14:textId="77777777" w:rsidTr="007D7D80">
        <w:trPr>
          <w:trHeight w:val="20"/>
        </w:trPr>
        <w:tc>
          <w:tcPr>
            <w:tcW w:w="1291" w:type="pct"/>
            <w:vMerge/>
          </w:tcPr>
          <w:p w14:paraId="1A7C5C97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2FF8CB0C" w14:textId="05D0261C" w:rsidR="00EE4001" w:rsidRPr="00BB6083" w:rsidRDefault="00EE4001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стержневых машинах с нагреваемой оснасткой</w:t>
            </w:r>
          </w:p>
        </w:tc>
      </w:tr>
      <w:tr w:rsidR="00EE4001" w:rsidRPr="00BB6083" w14:paraId="1E809B2A" w14:textId="77777777" w:rsidTr="007D7D80">
        <w:trPr>
          <w:trHeight w:val="20"/>
        </w:trPr>
        <w:tc>
          <w:tcPr>
            <w:tcW w:w="1291" w:type="pct"/>
            <w:vMerge/>
          </w:tcPr>
          <w:p w14:paraId="33C9CF78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6028F660" w14:textId="2A4FF861" w:rsidR="00EE4001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EE4001" w:rsidRPr="00BB6083">
              <w:t>при изготовлении стержней на стержневых машинах с нагреваемой оснасткой</w:t>
            </w:r>
          </w:p>
        </w:tc>
      </w:tr>
      <w:tr w:rsidR="00EE4001" w:rsidRPr="00BB6083" w14:paraId="142E1A65" w14:textId="77777777" w:rsidTr="007D7D80">
        <w:trPr>
          <w:trHeight w:val="20"/>
        </w:trPr>
        <w:tc>
          <w:tcPr>
            <w:tcW w:w="1291" w:type="pct"/>
            <w:vMerge/>
          </w:tcPr>
          <w:p w14:paraId="46CD6F60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52369CE7" w14:textId="7D433D63" w:rsidR="00EE4001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EE4001" w:rsidRPr="00BB6083">
              <w:t>, отверждаемыми при нагреве оснастки</w:t>
            </w:r>
          </w:p>
        </w:tc>
      </w:tr>
      <w:tr w:rsidR="00EE4001" w:rsidRPr="00BB6083" w14:paraId="3BA6550B" w14:textId="77777777" w:rsidTr="007D7D80">
        <w:trPr>
          <w:trHeight w:val="20"/>
        </w:trPr>
        <w:tc>
          <w:tcPr>
            <w:tcW w:w="1291" w:type="pct"/>
            <w:vMerge/>
          </w:tcPr>
          <w:p w14:paraId="47B74B50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5DD125DC" w14:textId="466D0547" w:rsidR="00EE4001" w:rsidRPr="00BB6083" w:rsidRDefault="00EE4001" w:rsidP="007D7D80">
            <w:pPr>
              <w:pStyle w:val="aff"/>
              <w:jc w:val="both"/>
            </w:pPr>
            <w:r w:rsidRPr="00BB6083">
              <w:t>Режимы работы стержневых машин с нагреваемой оснасткой для изготовления литейных стержней третьей группы сложности</w:t>
            </w:r>
          </w:p>
        </w:tc>
      </w:tr>
      <w:tr w:rsidR="00EE4001" w:rsidRPr="00BB6083" w14:paraId="7BB0732D" w14:textId="77777777" w:rsidTr="007D7D80">
        <w:trPr>
          <w:trHeight w:val="20"/>
        </w:trPr>
        <w:tc>
          <w:tcPr>
            <w:tcW w:w="1291" w:type="pct"/>
            <w:vMerge/>
          </w:tcPr>
          <w:p w14:paraId="0B1D6ACE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02972699" w14:textId="006EA110" w:rsidR="00EE4001" w:rsidRPr="00BB6083" w:rsidRDefault="00EE4001" w:rsidP="007D7D80">
            <w:pPr>
              <w:pStyle w:val="aff"/>
              <w:jc w:val="both"/>
            </w:pPr>
            <w:r w:rsidRPr="00BB6083">
              <w:t>Назначение элементов интерфейса систем управления стержневых машин с нагреваемой оснасткой для изготовления литейных стержней третьей группы сложности</w:t>
            </w:r>
          </w:p>
        </w:tc>
      </w:tr>
      <w:tr w:rsidR="00EE4001" w:rsidRPr="00BB6083" w14:paraId="256C9F7D" w14:textId="77777777" w:rsidTr="007D7D80">
        <w:trPr>
          <w:trHeight w:val="20"/>
        </w:trPr>
        <w:tc>
          <w:tcPr>
            <w:tcW w:w="1291" w:type="pct"/>
            <w:vMerge/>
          </w:tcPr>
          <w:p w14:paraId="146D44AD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3EF057FF" w14:textId="780E8550" w:rsidR="00EE4001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EE4001" w:rsidRPr="00BB6083">
              <w:t xml:space="preserve">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="00EE4001" w:rsidRPr="00BB6083">
              <w:t xml:space="preserve"> стержневых машинах с нагреваемой оснасткой</w:t>
            </w:r>
          </w:p>
        </w:tc>
      </w:tr>
      <w:tr w:rsidR="00EE4001" w:rsidRPr="00BB6083" w14:paraId="002FAE52" w14:textId="77777777" w:rsidTr="007D7D80">
        <w:trPr>
          <w:trHeight w:val="20"/>
        </w:trPr>
        <w:tc>
          <w:tcPr>
            <w:tcW w:w="1291" w:type="pct"/>
            <w:vMerge/>
          </w:tcPr>
          <w:p w14:paraId="5EC3C842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17E67BFF" w14:textId="601D3563" w:rsidR="00EE4001" w:rsidRPr="00BB6083" w:rsidRDefault="00EE4001" w:rsidP="007D7D80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третьей </w:t>
            </w:r>
            <w:r w:rsidR="00716468" w:rsidRPr="00BB6083">
              <w:t>группы сложности на</w:t>
            </w:r>
            <w:r w:rsidRPr="00BB6083">
              <w:t xml:space="preserve"> стержневых машинах с нагреваемой оснасткой</w:t>
            </w:r>
          </w:p>
        </w:tc>
      </w:tr>
      <w:tr w:rsidR="00EE4001" w:rsidRPr="00BB6083" w14:paraId="3AFD98F0" w14:textId="77777777" w:rsidTr="007D7D80">
        <w:trPr>
          <w:trHeight w:val="20"/>
        </w:trPr>
        <w:tc>
          <w:tcPr>
            <w:tcW w:w="1291" w:type="pct"/>
            <w:vMerge/>
          </w:tcPr>
          <w:p w14:paraId="403F3A9C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54B83CB4" w14:textId="5B960362" w:rsidR="00EE4001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EE4001" w:rsidRPr="00BB6083">
              <w:t xml:space="preserve"> и причины возникновения дефектов литейных стержней, изготавливаемых из стержневых смесей, отверждаемых при нагреве оснастки</w:t>
            </w:r>
          </w:p>
        </w:tc>
      </w:tr>
      <w:tr w:rsidR="00DE6DF5" w:rsidRPr="00BB6083" w14:paraId="6117FC83" w14:textId="77777777" w:rsidTr="007D7D80">
        <w:trPr>
          <w:trHeight w:val="20"/>
        </w:trPr>
        <w:tc>
          <w:tcPr>
            <w:tcW w:w="1291" w:type="pct"/>
            <w:vMerge/>
          </w:tcPr>
          <w:p w14:paraId="17F391EA" w14:textId="77777777" w:rsidR="00DE6DF5" w:rsidRPr="00BB6083" w:rsidDel="002A1D54" w:rsidRDefault="00DE6DF5" w:rsidP="00720123">
            <w:pPr>
              <w:pStyle w:val="aff"/>
            </w:pPr>
          </w:p>
        </w:tc>
        <w:tc>
          <w:tcPr>
            <w:tcW w:w="3709" w:type="pct"/>
          </w:tcPr>
          <w:p w14:paraId="76316C63" w14:textId="4D98242B" w:rsidR="00DE6DF5" w:rsidRPr="00BB6083" w:rsidRDefault="00DE6DF5" w:rsidP="007D7D80">
            <w:pPr>
              <w:pStyle w:val="aff"/>
              <w:jc w:val="both"/>
            </w:pPr>
            <w:r w:rsidRPr="00BB6083">
              <w:t>Методы отделки литейных стержней из смесей</w:t>
            </w:r>
            <w:r w:rsidR="00332710">
              <w:t>,</w:t>
            </w:r>
            <w:r w:rsidRPr="00BB6083">
              <w:t xml:space="preserve"> отверждаемых в нагреваемой оснастке</w:t>
            </w:r>
          </w:p>
        </w:tc>
      </w:tr>
      <w:tr w:rsidR="00EE4001" w:rsidRPr="00BB6083" w14:paraId="5ACF7808" w14:textId="77777777" w:rsidTr="007D7D80">
        <w:trPr>
          <w:trHeight w:val="20"/>
        </w:trPr>
        <w:tc>
          <w:tcPr>
            <w:tcW w:w="1291" w:type="pct"/>
            <w:vMerge/>
          </w:tcPr>
          <w:p w14:paraId="348D5FDF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2EA3BE7C" w14:textId="5984908D" w:rsidR="00EE4001" w:rsidRPr="00BB6083" w:rsidRDefault="00EE4001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стержневых смесей, отверждаемых при нагреве оснастки</w:t>
            </w:r>
          </w:p>
        </w:tc>
      </w:tr>
      <w:tr w:rsidR="00EE4001" w:rsidRPr="00BB6083" w14:paraId="352A048D" w14:textId="77777777" w:rsidTr="007D7D80">
        <w:trPr>
          <w:trHeight w:val="20"/>
        </w:trPr>
        <w:tc>
          <w:tcPr>
            <w:tcW w:w="1291" w:type="pct"/>
            <w:vMerge/>
          </w:tcPr>
          <w:p w14:paraId="643CB4B4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07ED4984" w14:textId="5915582F" w:rsidR="00EE4001" w:rsidRPr="00BB6083" w:rsidRDefault="00EE4001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третьей группы сложности на стержневых машинах с нагреваемой оснасткой</w:t>
            </w:r>
          </w:p>
        </w:tc>
      </w:tr>
      <w:tr w:rsidR="00EE4001" w:rsidRPr="00BB6083" w14:paraId="20A118BD" w14:textId="77777777" w:rsidTr="007D7D80">
        <w:trPr>
          <w:trHeight w:val="20"/>
        </w:trPr>
        <w:tc>
          <w:tcPr>
            <w:tcW w:w="1291" w:type="pct"/>
            <w:vMerge/>
          </w:tcPr>
          <w:p w14:paraId="21E52F13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04BA25F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EE4001" w:rsidRPr="00BB6083" w14:paraId="557FEE6E" w14:textId="77777777" w:rsidTr="007D7D80">
        <w:trPr>
          <w:trHeight w:val="20"/>
        </w:trPr>
        <w:tc>
          <w:tcPr>
            <w:tcW w:w="1291" w:type="pct"/>
            <w:vMerge/>
          </w:tcPr>
          <w:p w14:paraId="5F3ED8CF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0910685A" w14:textId="4265FE63" w:rsidR="00EE4001" w:rsidRPr="00BB6083" w:rsidRDefault="00EE4001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третьей группы сложности на стержневых машинах с нагреваемой оснасткой</w:t>
            </w:r>
          </w:p>
        </w:tc>
      </w:tr>
      <w:tr w:rsidR="00EE4001" w:rsidRPr="00BB6083" w14:paraId="6B12BA19" w14:textId="77777777" w:rsidTr="007D7D80">
        <w:trPr>
          <w:trHeight w:val="20"/>
        </w:trPr>
        <w:tc>
          <w:tcPr>
            <w:tcW w:w="1291" w:type="pct"/>
            <w:vMerge/>
          </w:tcPr>
          <w:p w14:paraId="27EAD278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6991DA2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EE4001" w:rsidRPr="00BB6083" w14:paraId="59D8241D" w14:textId="77777777" w:rsidTr="007D7D80">
        <w:trPr>
          <w:trHeight w:val="20"/>
        </w:trPr>
        <w:tc>
          <w:tcPr>
            <w:tcW w:w="1291" w:type="pct"/>
            <w:vMerge/>
          </w:tcPr>
          <w:p w14:paraId="487A40CD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1514CBB9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EE4001" w:rsidRPr="00BB6083" w14:paraId="61A82989" w14:textId="77777777" w:rsidTr="007D7D80">
        <w:trPr>
          <w:trHeight w:val="20"/>
        </w:trPr>
        <w:tc>
          <w:tcPr>
            <w:tcW w:w="1291" w:type="pct"/>
            <w:vMerge/>
          </w:tcPr>
          <w:p w14:paraId="53EE574F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9984551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EE4001" w:rsidRPr="00BB6083" w14:paraId="1A6F16A1" w14:textId="77777777" w:rsidTr="007D7D80">
        <w:trPr>
          <w:trHeight w:val="20"/>
        </w:trPr>
        <w:tc>
          <w:tcPr>
            <w:tcW w:w="1291" w:type="pct"/>
            <w:vMerge/>
          </w:tcPr>
          <w:p w14:paraId="0B4E6961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5A2D6456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EE4001" w:rsidRPr="00BB6083" w14:paraId="240F2804" w14:textId="77777777" w:rsidTr="007D7D80">
        <w:trPr>
          <w:trHeight w:val="20"/>
        </w:trPr>
        <w:tc>
          <w:tcPr>
            <w:tcW w:w="1291" w:type="pct"/>
            <w:vMerge/>
          </w:tcPr>
          <w:p w14:paraId="32C3DABB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1EAB1346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EE4001" w:rsidRPr="00BB6083" w14:paraId="2E754EBA" w14:textId="77777777" w:rsidTr="007D7D80">
        <w:trPr>
          <w:trHeight w:val="20"/>
        </w:trPr>
        <w:tc>
          <w:tcPr>
            <w:tcW w:w="1291" w:type="pct"/>
            <w:vMerge/>
          </w:tcPr>
          <w:p w14:paraId="747EF525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458F8886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E4001" w:rsidRPr="00BB6083" w14:paraId="1EAE3F1D" w14:textId="77777777" w:rsidTr="007D7D80">
        <w:trPr>
          <w:trHeight w:val="20"/>
        </w:trPr>
        <w:tc>
          <w:tcPr>
            <w:tcW w:w="1291" w:type="pct"/>
            <w:vMerge/>
          </w:tcPr>
          <w:p w14:paraId="655A0B70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4A75A7AC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E4001" w:rsidRPr="00BB6083" w14:paraId="7A3F7B2B" w14:textId="77777777" w:rsidTr="007D7D80">
        <w:trPr>
          <w:trHeight w:val="20"/>
        </w:trPr>
        <w:tc>
          <w:tcPr>
            <w:tcW w:w="1291" w:type="pct"/>
            <w:vMerge/>
          </w:tcPr>
          <w:p w14:paraId="1DB7F5E8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35618BDD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E4001" w:rsidRPr="00BB6083" w14:paraId="2FF47A40" w14:textId="77777777" w:rsidTr="007D7D80">
        <w:trPr>
          <w:trHeight w:val="20"/>
        </w:trPr>
        <w:tc>
          <w:tcPr>
            <w:tcW w:w="1291" w:type="pct"/>
            <w:vMerge/>
          </w:tcPr>
          <w:p w14:paraId="70651150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0560B18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E4001" w:rsidRPr="00BB6083" w14:paraId="7862ECCD" w14:textId="77777777" w:rsidTr="007D7D80">
        <w:trPr>
          <w:trHeight w:val="20"/>
        </w:trPr>
        <w:tc>
          <w:tcPr>
            <w:tcW w:w="1291" w:type="pct"/>
            <w:vMerge/>
          </w:tcPr>
          <w:p w14:paraId="5102BDB2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1342456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EE4001" w:rsidRPr="00BB6083" w14:paraId="6657EDCB" w14:textId="77777777" w:rsidTr="007D7D80">
        <w:trPr>
          <w:trHeight w:val="20"/>
        </w:trPr>
        <w:tc>
          <w:tcPr>
            <w:tcW w:w="1291" w:type="pct"/>
            <w:vMerge/>
          </w:tcPr>
          <w:p w14:paraId="06237487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193A22DB" w14:textId="28CBBD77" w:rsidR="00EE4001" w:rsidRPr="00BB6083" w:rsidRDefault="00EE4001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третьей группы сложности на</w:t>
            </w:r>
            <w:r w:rsidR="00995CD0" w:rsidRPr="00BB6083">
              <w:t xml:space="preserve"> </w:t>
            </w:r>
            <w:r w:rsidRPr="00BB6083">
              <w:t>стержневых машинах с нагреваемой оснасткой</w:t>
            </w:r>
          </w:p>
        </w:tc>
      </w:tr>
      <w:tr w:rsidR="00EE4001" w:rsidRPr="00BB6083" w14:paraId="53FBCAC4" w14:textId="77777777" w:rsidTr="007D7D80">
        <w:trPr>
          <w:trHeight w:val="20"/>
        </w:trPr>
        <w:tc>
          <w:tcPr>
            <w:tcW w:w="1291" w:type="pct"/>
            <w:vMerge/>
          </w:tcPr>
          <w:p w14:paraId="6033BFBD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3C4F945F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Методы контроля качества литейных стержней третьей группы сложности</w:t>
            </w:r>
          </w:p>
        </w:tc>
      </w:tr>
      <w:tr w:rsidR="00EE4001" w:rsidRPr="00BB6083" w14:paraId="3EDBA542" w14:textId="77777777" w:rsidTr="007D7D80">
        <w:trPr>
          <w:trHeight w:val="20"/>
        </w:trPr>
        <w:tc>
          <w:tcPr>
            <w:tcW w:w="1291" w:type="pct"/>
            <w:vMerge/>
          </w:tcPr>
          <w:p w14:paraId="7D9E9B43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48B76648" w14:textId="41FD0A1C" w:rsidR="00EE4001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EE4001" w:rsidRPr="00BB6083">
              <w:t xml:space="preserve"> контрольно-измерительных устройств и приспособлений для контроля качества литейных стержней третьей группы сложности</w:t>
            </w:r>
          </w:p>
        </w:tc>
      </w:tr>
      <w:tr w:rsidR="00EE4001" w:rsidRPr="00BB6083" w14:paraId="2C06AB1D" w14:textId="77777777" w:rsidTr="007D7D80">
        <w:trPr>
          <w:trHeight w:val="20"/>
        </w:trPr>
        <w:tc>
          <w:tcPr>
            <w:tcW w:w="1291" w:type="pct"/>
            <w:vMerge/>
          </w:tcPr>
          <w:p w14:paraId="0B5FAB4C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03B3FAC" w14:textId="1556F5B6" w:rsidR="00EE4001" w:rsidRPr="00BB6083" w:rsidRDefault="00EE4001" w:rsidP="007D7D80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EE4001" w:rsidRPr="00BB6083" w14:paraId="17495BE6" w14:textId="77777777" w:rsidTr="007D7D80">
        <w:trPr>
          <w:trHeight w:val="20"/>
        </w:trPr>
        <w:tc>
          <w:tcPr>
            <w:tcW w:w="1291" w:type="pct"/>
            <w:vMerge/>
          </w:tcPr>
          <w:p w14:paraId="152CBED8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0A223EE" w14:textId="77777777" w:rsidR="00EE4001" w:rsidRPr="00BB6083" w:rsidRDefault="00EE4001" w:rsidP="007D7D80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EE4001" w:rsidRPr="00BB6083" w14:paraId="749FA83C" w14:textId="77777777" w:rsidTr="007D7D80">
        <w:trPr>
          <w:trHeight w:val="20"/>
        </w:trPr>
        <w:tc>
          <w:tcPr>
            <w:tcW w:w="1291" w:type="pct"/>
            <w:vMerge/>
          </w:tcPr>
          <w:p w14:paraId="74573289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503AA383" w14:textId="0D9140B7" w:rsidR="00EE4001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EE4001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EE4001" w:rsidRPr="00BB6083" w14:paraId="58D6CBEA" w14:textId="77777777" w:rsidTr="007D7D80">
        <w:trPr>
          <w:trHeight w:val="20"/>
        </w:trPr>
        <w:tc>
          <w:tcPr>
            <w:tcW w:w="1291" w:type="pct"/>
            <w:vMerge/>
          </w:tcPr>
          <w:p w14:paraId="2C060939" w14:textId="77777777" w:rsidR="00EE4001" w:rsidRPr="00BB6083" w:rsidDel="002A1D54" w:rsidRDefault="00EE4001" w:rsidP="00720123">
            <w:pPr>
              <w:pStyle w:val="aff"/>
            </w:pPr>
          </w:p>
        </w:tc>
        <w:tc>
          <w:tcPr>
            <w:tcW w:w="3709" w:type="pct"/>
          </w:tcPr>
          <w:p w14:paraId="7E9C9A42" w14:textId="6F29A9BE" w:rsidR="00EE4001" w:rsidRPr="00BB6083" w:rsidRDefault="00EE4001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третьей группы сложности на стержневых машинах с нагреваемой оснасткой</w:t>
            </w:r>
          </w:p>
        </w:tc>
      </w:tr>
    </w:tbl>
    <w:p w14:paraId="166B277B" w14:textId="77777777" w:rsidR="007D7D80" w:rsidRPr="00BB6083" w:rsidRDefault="007D7D80" w:rsidP="00BB6083">
      <w:bookmarkStart w:id="16" w:name="_Toc33560074"/>
    </w:p>
    <w:p w14:paraId="5CD11754" w14:textId="27D6619E" w:rsidR="00753E53" w:rsidRPr="00BB6083" w:rsidRDefault="00753E53" w:rsidP="00720123">
      <w:pPr>
        <w:pStyle w:val="2"/>
        <w:spacing w:before="0" w:after="0"/>
      </w:pPr>
      <w:r w:rsidRPr="00BB6083">
        <w:t>3.</w:t>
      </w:r>
      <w:r w:rsidR="00936FF7" w:rsidRPr="00BB6083">
        <w:t>4</w:t>
      </w:r>
      <w:r w:rsidR="0099718B" w:rsidRPr="00BB6083">
        <w:t>.</w:t>
      </w:r>
      <w:r w:rsidRPr="00BB6083">
        <w:t xml:space="preserve"> Обобщенная трудовая функция</w:t>
      </w:r>
      <w:bookmarkEnd w:id="16"/>
    </w:p>
    <w:p w14:paraId="666BAC42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5"/>
        <w:gridCol w:w="604"/>
        <w:gridCol w:w="634"/>
        <w:gridCol w:w="1775"/>
        <w:gridCol w:w="1091"/>
      </w:tblGrid>
      <w:tr w:rsidR="00683EEE" w:rsidRPr="00BB6083" w14:paraId="22090790" w14:textId="77777777" w:rsidTr="007D7D80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78E43B" w14:textId="77777777" w:rsidR="00753E53" w:rsidRPr="00BB6083" w:rsidRDefault="00753E53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888CC" w14:textId="7491501F" w:rsidR="00753E53" w:rsidRPr="00BB6083" w:rsidRDefault="001E01B5" w:rsidP="00720123">
            <w:r w:rsidRPr="00BB6083">
              <w:t>Изготовление</w:t>
            </w:r>
            <w:r w:rsidR="00436902" w:rsidRPr="00BB6083">
              <w:t xml:space="preserve"> </w:t>
            </w:r>
            <w:r w:rsidRPr="00BB6083">
              <w:t>литейных стержней четвертой группы сложности с использованием машинной формовки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04BA06" w14:textId="77777777" w:rsidR="00753E53" w:rsidRPr="00BB6083" w:rsidRDefault="00753E53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14FB3" w14:textId="41C3AD5D" w:rsidR="00753E53" w:rsidRPr="00BB6083" w:rsidRDefault="00936FF7" w:rsidP="00720123">
            <w:pPr>
              <w:jc w:val="center"/>
            </w:pPr>
            <w:r w:rsidRPr="00BB6083">
              <w:t>D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3B3F7F" w14:textId="77777777" w:rsidR="00753E53" w:rsidRPr="00BB6083" w:rsidRDefault="00753E53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FD130" w14:textId="77777777" w:rsidR="00753E53" w:rsidRPr="00BB6083" w:rsidRDefault="00447E6A" w:rsidP="00720123">
            <w:pPr>
              <w:jc w:val="center"/>
            </w:pPr>
            <w:r w:rsidRPr="00BB6083">
              <w:t>4</w:t>
            </w:r>
          </w:p>
        </w:tc>
      </w:tr>
    </w:tbl>
    <w:p w14:paraId="4BBC5337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683EEE" w:rsidRPr="00BB6083" w14:paraId="50A6F217" w14:textId="77777777" w:rsidTr="007D7D80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A6765B" w14:textId="77777777" w:rsidR="00753E53" w:rsidRPr="00BB6083" w:rsidRDefault="00753E53" w:rsidP="00720123">
            <w:r w:rsidRPr="00BB60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1730F1" w14:textId="77777777" w:rsidR="00753E53" w:rsidRPr="00BB6083" w:rsidRDefault="00753E53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BD43A6" w14:textId="77777777" w:rsidR="00753E53" w:rsidRPr="00BB6083" w:rsidRDefault="00753E53" w:rsidP="00720123">
            <w:r w:rsidRPr="00BB6083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916B0" w14:textId="77777777" w:rsidR="00753E53" w:rsidRPr="00BB6083" w:rsidRDefault="00753E53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8409E" w14:textId="77777777" w:rsidR="00753E53" w:rsidRPr="00BB6083" w:rsidRDefault="00753E53" w:rsidP="00720123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3CFC8" w14:textId="77777777" w:rsidR="00753E53" w:rsidRPr="00BB6083" w:rsidRDefault="00753E53" w:rsidP="00720123"/>
        </w:tc>
      </w:tr>
      <w:tr w:rsidR="00683EEE" w:rsidRPr="00BB6083" w14:paraId="6BE47EAE" w14:textId="77777777" w:rsidTr="007D7D80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2FA22C4E" w14:textId="77777777" w:rsidR="00753E53" w:rsidRPr="00BB6083" w:rsidRDefault="00753E53" w:rsidP="00720123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8A7EE7" w14:textId="77777777" w:rsidR="00753E53" w:rsidRPr="00BB6083" w:rsidRDefault="00753E53" w:rsidP="00720123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336A91" w14:textId="77777777" w:rsidR="00753E53" w:rsidRPr="00BB6083" w:rsidRDefault="00753E53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8BFFE3" w14:textId="77777777" w:rsidR="00753E53" w:rsidRPr="00BB6083" w:rsidRDefault="00753E53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D14CC2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683EEE" w:rsidRPr="00BB6083" w14:paraId="5D321CB1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E869AE6" w14:textId="77777777" w:rsidR="00753E53" w:rsidRPr="00BB6083" w:rsidRDefault="00753E53" w:rsidP="00720123">
            <w:r w:rsidRPr="00BB6083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CF1395A" w14:textId="77777777" w:rsidR="00770A6F" w:rsidRPr="00BB6083" w:rsidRDefault="00770A6F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Стерженщик машинной формовки 5-го разряда</w:t>
            </w:r>
          </w:p>
        </w:tc>
      </w:tr>
    </w:tbl>
    <w:p w14:paraId="027A77E9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764498" w:rsidRPr="00BB6083" w14:paraId="20A83771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11869" w14:textId="77777777" w:rsidR="00764498" w:rsidRPr="00BB6083" w:rsidRDefault="00764498" w:rsidP="00720123">
            <w:r w:rsidRPr="00BB6083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30542" w14:textId="43468617" w:rsidR="00764498" w:rsidRPr="00BB6083" w:rsidRDefault="00764498" w:rsidP="00720123">
            <w:pPr>
              <w:pStyle w:val="aff"/>
              <w:rPr>
                <w:color w:val="000000" w:themeColor="text1"/>
                <w:lang w:eastAsia="en-US"/>
              </w:rPr>
            </w:pPr>
            <w:r w:rsidRPr="00BB6083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D4590C" w:rsidRPr="00BB6083">
              <w:rPr>
                <w:color w:val="000000" w:themeColor="text1"/>
                <w:lang w:eastAsia="en-US"/>
              </w:rPr>
              <w:t xml:space="preserve"> и</w:t>
            </w:r>
            <w:r w:rsidRPr="00BB6083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550D9A34" w14:textId="77777777" w:rsidR="00764498" w:rsidRPr="00BB6083" w:rsidRDefault="00764498" w:rsidP="00720123">
            <w:pPr>
              <w:pStyle w:val="aff"/>
              <w:rPr>
                <w:color w:val="000000" w:themeColor="text1"/>
                <w:lang w:eastAsia="en-US"/>
              </w:rPr>
            </w:pPr>
            <w:r w:rsidRPr="00BB6083">
              <w:rPr>
                <w:color w:val="000000" w:themeColor="text1"/>
                <w:lang w:eastAsia="en-US"/>
              </w:rPr>
              <w:t>или</w:t>
            </w:r>
          </w:p>
          <w:p w14:paraId="28FA2D4A" w14:textId="05E1A5F2" w:rsidR="00764498" w:rsidRPr="00BB6083" w:rsidRDefault="00764498" w:rsidP="00720123">
            <w:pPr>
              <w:rPr>
                <w:shd w:val="clear" w:color="auto" w:fill="FFFFFF"/>
              </w:rPr>
            </w:pPr>
            <w:r w:rsidRPr="00BB6083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B6083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764498" w:rsidRPr="00BB6083" w14:paraId="19B78792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3AF6F" w14:textId="77777777" w:rsidR="00764498" w:rsidRPr="00BB6083" w:rsidRDefault="00764498" w:rsidP="00720123">
            <w:r w:rsidRPr="00BB6083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7DB5A" w14:textId="53780FD7" w:rsidR="00764498" w:rsidRPr="00BB6083" w:rsidRDefault="00921C87" w:rsidP="00720123">
            <w:pPr>
              <w:pStyle w:val="aff"/>
              <w:rPr>
                <w:lang w:eastAsia="en-US"/>
              </w:rPr>
            </w:pPr>
            <w:r w:rsidRPr="00BB6083">
              <w:rPr>
                <w:lang w:eastAsia="en-US"/>
              </w:rPr>
              <w:t>Не менее</w:t>
            </w:r>
            <w:r w:rsidR="00764498" w:rsidRPr="00BB6083">
              <w:rPr>
                <w:rFonts w:eastAsia="Calibri"/>
                <w:lang w:bidi="en-US"/>
              </w:rPr>
              <w:t xml:space="preserve"> двух лет стерженщиком машинной формовки 4-го разряда </w:t>
            </w:r>
            <w:r w:rsidR="00764498" w:rsidRPr="00BB6083">
              <w:rPr>
                <w:lang w:eastAsia="en-US"/>
              </w:rPr>
              <w:t xml:space="preserve">для прошедших профессиональное обучение </w:t>
            </w:r>
          </w:p>
          <w:p w14:paraId="3DCDC2D0" w14:textId="7B91EE5C" w:rsidR="00764498" w:rsidRPr="00BB6083" w:rsidRDefault="00764498" w:rsidP="00720123">
            <w:pPr>
              <w:rPr>
                <w:rFonts w:eastAsia="Calibri"/>
                <w:lang w:bidi="en-US"/>
              </w:rPr>
            </w:pPr>
            <w:r w:rsidRPr="00BB6083">
              <w:rPr>
                <w:rFonts w:eastAsia="Calibri"/>
                <w:lang w:bidi="en-US"/>
              </w:rPr>
              <w:t xml:space="preserve">Не менее одного года </w:t>
            </w:r>
            <w:r w:rsidR="00955ECB" w:rsidRPr="00BB6083">
              <w:rPr>
                <w:rFonts w:eastAsia="Calibri"/>
                <w:lang w:bidi="en-US"/>
              </w:rPr>
              <w:t>стерженщиком</w:t>
            </w:r>
            <w:r w:rsidRPr="00BB6083">
              <w:rPr>
                <w:rFonts w:eastAsia="Calibri"/>
                <w:lang w:bidi="en-US"/>
              </w:rPr>
              <w:t xml:space="preserve"> машинной формовки 4-го разряда при наличии среднего профессионального образования</w:t>
            </w:r>
          </w:p>
        </w:tc>
      </w:tr>
      <w:tr w:rsidR="00764498" w:rsidRPr="00BB6083" w14:paraId="6FAE56B6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8B5FF" w14:textId="77777777" w:rsidR="00764498" w:rsidRPr="00BB6083" w:rsidRDefault="00764498" w:rsidP="00720123">
            <w:r w:rsidRPr="00BB6083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BDE6A" w14:textId="77777777" w:rsidR="00764498" w:rsidRPr="00BB6083" w:rsidRDefault="00764498" w:rsidP="00720123">
            <w:pPr>
              <w:pStyle w:val="aff"/>
            </w:pPr>
            <w:r w:rsidRPr="00BB6083">
              <w:t>Лица не моложе 18 лет</w:t>
            </w:r>
          </w:p>
          <w:p w14:paraId="76055CFF" w14:textId="77777777" w:rsidR="00BE5353" w:rsidRDefault="0094607B" w:rsidP="00720123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64498" w:rsidRPr="00BB6083">
              <w:rPr>
                <w:lang w:eastAsia="en-US"/>
              </w:rPr>
              <w:t xml:space="preserve"> </w:t>
            </w:r>
          </w:p>
          <w:p w14:paraId="5116E222" w14:textId="572403ED" w:rsidR="00764498" w:rsidRPr="00BE5353" w:rsidRDefault="00BE5353" w:rsidP="00720123">
            <w:pPr>
              <w:pStyle w:val="aff"/>
              <w:rPr>
                <w:lang w:eastAsia="en-US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5EE0FDC" w14:textId="77777777" w:rsidR="00764498" w:rsidRPr="00BB6083" w:rsidRDefault="00764498" w:rsidP="00720123">
            <w:pPr>
              <w:pStyle w:val="aff"/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48E35F23" w14:textId="1603A09F" w:rsidR="00764498" w:rsidRPr="00BB6083" w:rsidRDefault="00BE5353" w:rsidP="00720123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0B46346B" w14:textId="34224F8E" w:rsidR="00764498" w:rsidRPr="00BB6083" w:rsidRDefault="00BE5353" w:rsidP="00720123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04CAB5D5" w14:textId="53B7E6E7" w:rsidR="00AE6832" w:rsidRPr="00BB6083" w:rsidRDefault="00AE6832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764498" w:rsidRPr="00BB6083" w14:paraId="0D427C65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3D41C" w14:textId="77777777" w:rsidR="00764498" w:rsidRPr="00BB6083" w:rsidRDefault="00764498" w:rsidP="00720123">
            <w:r w:rsidRPr="00BB6083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D0B98" w14:textId="77777777" w:rsidR="00764498" w:rsidRPr="00BB6083" w:rsidRDefault="00764498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-</w:t>
            </w:r>
          </w:p>
        </w:tc>
      </w:tr>
    </w:tbl>
    <w:p w14:paraId="2F56D96C" w14:textId="77777777" w:rsidR="007D7D80" w:rsidRPr="00BB6083" w:rsidRDefault="007D7D80"/>
    <w:p w14:paraId="6579E0E7" w14:textId="77777777" w:rsidR="007D7D80" w:rsidRPr="00BB6083" w:rsidRDefault="007D7D80" w:rsidP="00720123">
      <w:r w:rsidRPr="00BB6083">
        <w:t>Дополнительные характеристики</w:t>
      </w:r>
    </w:p>
    <w:p w14:paraId="31DFCB6B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764498" w:rsidRPr="00BB6083" w14:paraId="5A969030" w14:textId="77777777" w:rsidTr="007D7D80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DF361" w14:textId="77777777" w:rsidR="00764498" w:rsidRPr="00BB6083" w:rsidRDefault="00764498" w:rsidP="00720123">
            <w:pPr>
              <w:jc w:val="center"/>
            </w:pPr>
            <w:r w:rsidRPr="00BB6083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E904D" w14:textId="77777777" w:rsidR="00764498" w:rsidRPr="00BB6083" w:rsidRDefault="00764498" w:rsidP="00720123">
            <w:pPr>
              <w:jc w:val="center"/>
            </w:pPr>
            <w:r w:rsidRPr="00BB6083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2BF6E" w14:textId="77777777" w:rsidR="00764498" w:rsidRPr="00BB6083" w:rsidRDefault="00764498" w:rsidP="00720123">
            <w:pPr>
              <w:jc w:val="center"/>
            </w:pPr>
            <w:r w:rsidRPr="00BB6083">
              <w:t>Наименование базовой группы, должности (профессии) или специальности</w:t>
            </w:r>
          </w:p>
        </w:tc>
      </w:tr>
      <w:tr w:rsidR="00764498" w:rsidRPr="00BB6083" w14:paraId="6953AF10" w14:textId="77777777" w:rsidTr="007D7D80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26683D" w14:textId="77777777" w:rsidR="00764498" w:rsidRPr="00BB6083" w:rsidRDefault="00764498" w:rsidP="00720123">
            <w:pPr>
              <w:rPr>
                <w:vertAlign w:val="superscript"/>
              </w:rPr>
            </w:pPr>
            <w:r w:rsidRPr="00BB6083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79CE18" w14:textId="77777777" w:rsidR="00764498" w:rsidRPr="00BB6083" w:rsidRDefault="00764498" w:rsidP="00720123">
            <w:r w:rsidRPr="00BB6083">
              <w:t>7211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E431B4" w14:textId="77777777" w:rsidR="00764498" w:rsidRPr="00BB6083" w:rsidRDefault="00764498" w:rsidP="00720123">
            <w:r w:rsidRPr="00BB6083">
              <w:t>Формовщики и стерженщики</w:t>
            </w:r>
          </w:p>
        </w:tc>
      </w:tr>
      <w:tr w:rsidR="00764498" w:rsidRPr="00BB6083" w14:paraId="10586EEE" w14:textId="77777777" w:rsidTr="007D7D80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FEF80" w14:textId="77777777" w:rsidR="00764498" w:rsidRPr="00BB6083" w:rsidRDefault="00764498" w:rsidP="00720123">
            <w:r w:rsidRPr="00BB6083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3D08D" w14:textId="72765356" w:rsidR="00764498" w:rsidRPr="00BB6083" w:rsidRDefault="00764498" w:rsidP="00720123">
            <w:r w:rsidRPr="00BB6083">
              <w:t>§</w:t>
            </w:r>
            <w:r w:rsidR="00860D42">
              <w:t xml:space="preserve"> </w:t>
            </w:r>
            <w:r w:rsidRPr="00BB6083">
              <w:t>132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47CE7" w14:textId="77777777" w:rsidR="00764498" w:rsidRPr="00BB6083" w:rsidRDefault="00764498" w:rsidP="00720123">
            <w:r w:rsidRPr="00BB6083">
              <w:t>Стерженщик машинной формовки 5-го разряда</w:t>
            </w:r>
          </w:p>
        </w:tc>
      </w:tr>
      <w:tr w:rsidR="00764498" w:rsidRPr="00BB6083" w14:paraId="6C310D7F" w14:textId="77777777" w:rsidTr="007D7D80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2BA45F1A" w14:textId="77777777" w:rsidR="00764498" w:rsidRPr="00BB6083" w:rsidRDefault="00764498" w:rsidP="00720123">
            <w:pPr>
              <w:rPr>
                <w:bCs w:val="0"/>
              </w:rPr>
            </w:pPr>
            <w:r w:rsidRPr="00BB6083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13C97" w14:textId="77777777" w:rsidR="00764498" w:rsidRPr="00BB6083" w:rsidRDefault="00764498" w:rsidP="00720123">
            <w:r w:rsidRPr="00BB6083">
              <w:t>18865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E4605" w14:textId="77777777" w:rsidR="00764498" w:rsidRPr="00BB6083" w:rsidRDefault="00764498" w:rsidP="00720123">
            <w:r w:rsidRPr="00BB6083">
              <w:t>Стерженщик машинной формовки</w:t>
            </w:r>
          </w:p>
        </w:tc>
      </w:tr>
      <w:tr w:rsidR="00764498" w:rsidRPr="00BB6083" w14:paraId="208EABF7" w14:textId="77777777" w:rsidTr="007D7D80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0624DDC3" w14:textId="25B69542" w:rsidR="00764498" w:rsidRPr="00BB6083" w:rsidRDefault="00764498" w:rsidP="00720123">
            <w:pPr>
              <w:rPr>
                <w:bCs w:val="0"/>
              </w:rPr>
            </w:pPr>
            <w:r w:rsidRPr="00BB6083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5C40A1" w14:textId="6888D66C" w:rsidR="00764498" w:rsidRPr="00BB6083" w:rsidRDefault="00764498" w:rsidP="00720123">
            <w:r w:rsidRPr="00BB6083">
              <w:rPr>
                <w:color w:val="000000" w:themeColor="text1"/>
              </w:rPr>
              <w:t>2.15.01.08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284292" w14:textId="6496D815" w:rsidR="00764498" w:rsidRPr="00BB6083" w:rsidRDefault="00764498" w:rsidP="00720123">
            <w:r w:rsidRPr="00BB6083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52C349DE" w14:textId="77777777" w:rsidR="007D7D80" w:rsidRPr="00BB6083" w:rsidRDefault="007D7D80" w:rsidP="00BB6083">
      <w:pPr>
        <w:pStyle w:val="aff3"/>
      </w:pPr>
    </w:p>
    <w:p w14:paraId="10C13CD9" w14:textId="28F59926" w:rsidR="00B04783" w:rsidRPr="00BB6083" w:rsidRDefault="00753E53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</w:t>
      </w:r>
      <w:r w:rsidR="00B04783" w:rsidRPr="00BB6083">
        <w:rPr>
          <w:b/>
          <w:bCs w:val="0"/>
        </w:rPr>
        <w:t>4</w:t>
      </w:r>
      <w:r w:rsidRPr="00BB6083">
        <w:rPr>
          <w:b/>
          <w:bCs w:val="0"/>
        </w:rPr>
        <w:t>.1. Трудовая функция</w:t>
      </w:r>
    </w:p>
    <w:p w14:paraId="710115ED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04783" w:rsidRPr="00BB6083" w14:paraId="7973428A" w14:textId="77777777" w:rsidTr="007D7D80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481324" w14:textId="77777777" w:rsidR="00B04783" w:rsidRPr="00BB6083" w:rsidRDefault="00B04783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342C4" w14:textId="3ACECE19" w:rsidR="00B04783" w:rsidRPr="00BB6083" w:rsidRDefault="00B04783" w:rsidP="00720123">
            <w:r w:rsidRPr="00BB6083">
              <w:t xml:space="preserve">Изготовление литейных стержней четвертой группы сложности на </w:t>
            </w:r>
            <w:r w:rsidRPr="00BB6083">
              <w:rPr>
                <w:bCs w:val="0"/>
              </w:rPr>
              <w:t>пескодувных</w:t>
            </w:r>
            <w:r w:rsidR="00DE1C78" w:rsidRPr="00BB6083">
              <w:t xml:space="preserve"> стержневых</w:t>
            </w:r>
            <w:r w:rsidRPr="00BB6083">
              <w:rPr>
                <w:bCs w:val="0"/>
              </w:rPr>
              <w:t xml:space="preserve">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F52841" w14:textId="77777777" w:rsidR="00B04783" w:rsidRPr="00BB6083" w:rsidRDefault="00B04783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6114A" w14:textId="3B6789B4" w:rsidR="00B04783" w:rsidRPr="00BB6083" w:rsidRDefault="00B04783" w:rsidP="00720123">
            <w:r w:rsidRPr="00BB6083">
              <w:t>D</w:t>
            </w:r>
            <w:r w:rsidR="000C4BC0" w:rsidRPr="00BB6083">
              <w:t>/01.4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A22F41" w14:textId="77777777" w:rsidR="00B04783" w:rsidRPr="00BB6083" w:rsidRDefault="00B04783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BB59D" w14:textId="38BD52AE" w:rsidR="00B04783" w:rsidRPr="00BB6083" w:rsidRDefault="00B04783" w:rsidP="00720123">
            <w:pPr>
              <w:jc w:val="center"/>
            </w:pPr>
            <w:r w:rsidRPr="00BB6083">
              <w:t>4</w:t>
            </w:r>
          </w:p>
        </w:tc>
      </w:tr>
    </w:tbl>
    <w:p w14:paraId="51B31E1B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04783" w:rsidRPr="00BB6083" w14:paraId="3C8A782D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823D20" w14:textId="77777777" w:rsidR="00B04783" w:rsidRPr="00BB6083" w:rsidRDefault="00B04783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6FB73C" w14:textId="77777777" w:rsidR="00B04783" w:rsidRPr="00BB6083" w:rsidRDefault="00B04783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D564FF" w14:textId="77777777" w:rsidR="00B04783" w:rsidRPr="00BB6083" w:rsidRDefault="00B04783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04933" w14:textId="77777777" w:rsidR="00B04783" w:rsidRPr="00BB6083" w:rsidRDefault="00B04783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51D12" w14:textId="77777777" w:rsidR="00B04783" w:rsidRPr="00BB6083" w:rsidRDefault="00B04783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8F276" w14:textId="77777777" w:rsidR="00B04783" w:rsidRPr="00BB6083" w:rsidRDefault="00B04783" w:rsidP="00720123"/>
        </w:tc>
      </w:tr>
      <w:tr w:rsidR="00B04783" w:rsidRPr="00BB6083" w14:paraId="26F426BE" w14:textId="77777777" w:rsidTr="007D7D8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73131FD" w14:textId="77777777" w:rsidR="00B04783" w:rsidRPr="00BB6083" w:rsidRDefault="00B04783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577002" w14:textId="77777777" w:rsidR="00B04783" w:rsidRPr="00BB6083" w:rsidRDefault="00B04783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0BFF0" w14:textId="77777777" w:rsidR="00B04783" w:rsidRPr="00BB6083" w:rsidRDefault="00B04783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803167" w14:textId="77777777" w:rsidR="00B04783" w:rsidRPr="00BB6083" w:rsidRDefault="00B04783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7F1731" w14:textId="77777777" w:rsidR="00B04783" w:rsidRPr="00BB6083" w:rsidRDefault="00B04783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04783" w:rsidRPr="00BB6083" w14:paraId="36B0F16A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49A9C0A4" w14:textId="77777777" w:rsidR="00B04783" w:rsidRPr="00BB6083" w:rsidRDefault="00B04783" w:rsidP="00720123">
            <w:pPr>
              <w:pStyle w:val="aff"/>
            </w:pPr>
            <w:r w:rsidRPr="00BB6083">
              <w:t>Трудовые действия</w:t>
            </w:r>
          </w:p>
          <w:p w14:paraId="10502793" w14:textId="52A17E40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E0AFDA1" w14:textId="7196986A" w:rsidR="00B04783" w:rsidRPr="00BB6083" w:rsidRDefault="00B04783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четвертой группы сложности на пескодувных </w:t>
            </w:r>
            <w:r w:rsidR="00DE1C78" w:rsidRPr="00BB6083">
              <w:t>стержневых</w:t>
            </w:r>
            <w:r w:rsidR="00DE1C78" w:rsidRPr="00BB6083">
              <w:rPr>
                <w:color w:val="000000" w:themeColor="text1"/>
              </w:rPr>
              <w:t xml:space="preserve"> </w:t>
            </w:r>
            <w:r w:rsidRPr="00BB6083">
              <w:rPr>
                <w:color w:val="000000" w:themeColor="text1"/>
              </w:rPr>
              <w:t>машинах</w:t>
            </w:r>
          </w:p>
        </w:tc>
      </w:tr>
      <w:tr w:rsidR="00B04783" w:rsidRPr="00BB6083" w14:paraId="41C89C40" w14:textId="77777777" w:rsidTr="007D7D80">
        <w:trPr>
          <w:trHeight w:val="20"/>
        </w:trPr>
        <w:tc>
          <w:tcPr>
            <w:tcW w:w="1291" w:type="pct"/>
            <w:vMerge/>
          </w:tcPr>
          <w:p w14:paraId="3D2A46F3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9F0B125" w14:textId="2A38B173" w:rsidR="00B04783" w:rsidRPr="00BB6083" w:rsidRDefault="00B04783" w:rsidP="007D7D80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четвертой группы сложности</w:t>
            </w:r>
            <w:r w:rsidR="00F212BE" w:rsidRPr="00BB6083">
              <w:t xml:space="preserve"> на пескодувных стержневых машинах</w:t>
            </w:r>
          </w:p>
        </w:tc>
      </w:tr>
      <w:tr w:rsidR="00B04783" w:rsidRPr="00BB6083" w14:paraId="7214DB64" w14:textId="77777777" w:rsidTr="007D7D80">
        <w:trPr>
          <w:trHeight w:val="20"/>
        </w:trPr>
        <w:tc>
          <w:tcPr>
            <w:tcW w:w="1291" w:type="pct"/>
            <w:vMerge/>
          </w:tcPr>
          <w:p w14:paraId="481F2BDA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EE2138C" w14:textId="7B7B4443" w:rsidR="00B04783" w:rsidRPr="00BB6083" w:rsidRDefault="00B04783" w:rsidP="007D7D80">
            <w:pPr>
              <w:pStyle w:val="aff"/>
              <w:jc w:val="both"/>
            </w:pPr>
            <w:r w:rsidRPr="00BB6083">
              <w:t>Контроль правильности сборки ящиков для литейных стержней четвертой группы сложности</w:t>
            </w:r>
          </w:p>
        </w:tc>
      </w:tr>
      <w:tr w:rsidR="00B04783" w:rsidRPr="00BB6083" w14:paraId="2B69F785" w14:textId="77777777" w:rsidTr="007D7D80">
        <w:trPr>
          <w:trHeight w:val="20"/>
        </w:trPr>
        <w:tc>
          <w:tcPr>
            <w:tcW w:w="1291" w:type="pct"/>
            <w:vMerge/>
          </w:tcPr>
          <w:p w14:paraId="25317D25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69ACAFB" w14:textId="42F6BF24" w:rsidR="00B04783" w:rsidRPr="00BB6083" w:rsidRDefault="00B04783" w:rsidP="007D7D80">
            <w:pPr>
              <w:pStyle w:val="aff"/>
              <w:jc w:val="both"/>
            </w:pPr>
            <w:r w:rsidRPr="00BB6083">
              <w:t>Проверка работоспособности пескодувной стержневой машины для изготовления литейных стержней четвертой группы сложности</w:t>
            </w:r>
          </w:p>
        </w:tc>
      </w:tr>
      <w:tr w:rsidR="00B04783" w:rsidRPr="00BB6083" w14:paraId="239D7F07" w14:textId="77777777" w:rsidTr="007D7D80">
        <w:trPr>
          <w:trHeight w:val="20"/>
        </w:trPr>
        <w:tc>
          <w:tcPr>
            <w:tcW w:w="1291" w:type="pct"/>
            <w:vMerge/>
          </w:tcPr>
          <w:p w14:paraId="1B49785E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C9B79D3" w14:textId="0F0FAB36" w:rsidR="00B04783" w:rsidRPr="00BB6083" w:rsidRDefault="00B04783" w:rsidP="007D7D80">
            <w:pPr>
              <w:pStyle w:val="aff"/>
              <w:jc w:val="both"/>
            </w:pPr>
            <w:r w:rsidRPr="00BB6083">
              <w:t>Подготовка пескодувной стержневой машины для изготовления литейных стержней четвертой группы сложности к работе</w:t>
            </w:r>
          </w:p>
        </w:tc>
      </w:tr>
      <w:tr w:rsidR="00B04783" w:rsidRPr="00BB6083" w14:paraId="1EAC8867" w14:textId="77777777" w:rsidTr="007D7D80">
        <w:trPr>
          <w:trHeight w:val="20"/>
        </w:trPr>
        <w:tc>
          <w:tcPr>
            <w:tcW w:w="1291" w:type="pct"/>
            <w:vMerge/>
          </w:tcPr>
          <w:p w14:paraId="6C1EEE41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9A73516" w14:textId="6727F601" w:rsidR="00B04783" w:rsidRPr="00BB6083" w:rsidRDefault="00B04783" w:rsidP="007D7D80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четвертой группы сложности</w:t>
            </w:r>
          </w:p>
        </w:tc>
      </w:tr>
      <w:tr w:rsidR="00B04783" w:rsidRPr="00BB6083" w14:paraId="11436A7E" w14:textId="77777777" w:rsidTr="007D7D80">
        <w:trPr>
          <w:trHeight w:val="20"/>
        </w:trPr>
        <w:tc>
          <w:tcPr>
            <w:tcW w:w="1291" w:type="pct"/>
            <w:vMerge/>
          </w:tcPr>
          <w:p w14:paraId="5BF99130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043BA01" w14:textId="4E673B3D" w:rsidR="00B04783" w:rsidRPr="00BB6083" w:rsidRDefault="00B04783" w:rsidP="007D7D80">
            <w:pPr>
              <w:pStyle w:val="aff"/>
              <w:jc w:val="both"/>
            </w:pPr>
            <w:r w:rsidRPr="00BB6083">
              <w:t xml:space="preserve">Изготовление литейных стержней четвертой группы сложности на пескодувных </w:t>
            </w:r>
            <w:r w:rsidR="00DE1C78" w:rsidRPr="00BB6083">
              <w:t xml:space="preserve">стержневых </w:t>
            </w:r>
            <w:r w:rsidRPr="00BB6083">
              <w:t>машинах</w:t>
            </w:r>
          </w:p>
        </w:tc>
      </w:tr>
      <w:tr w:rsidR="00B04783" w:rsidRPr="00BB6083" w14:paraId="1395AB27" w14:textId="77777777" w:rsidTr="007D7D80">
        <w:trPr>
          <w:trHeight w:val="20"/>
        </w:trPr>
        <w:tc>
          <w:tcPr>
            <w:tcW w:w="1291" w:type="pct"/>
            <w:vMerge/>
          </w:tcPr>
          <w:p w14:paraId="62592B1A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1D781A7" w14:textId="69A2D655" w:rsidR="00B04783" w:rsidRPr="00BB6083" w:rsidRDefault="00B04783" w:rsidP="007D7D80">
            <w:pPr>
              <w:pStyle w:val="aff"/>
              <w:jc w:val="both"/>
            </w:pPr>
            <w:r w:rsidRPr="00BB6083">
              <w:t>Контроль качества литейных стержней четвертой группы сложности, изготовленных на пескодувных стержневых машинах</w:t>
            </w:r>
          </w:p>
        </w:tc>
      </w:tr>
      <w:tr w:rsidR="00B04783" w:rsidRPr="00BB6083" w14:paraId="5644BD76" w14:textId="77777777" w:rsidTr="007D7D80">
        <w:trPr>
          <w:trHeight w:val="20"/>
        </w:trPr>
        <w:tc>
          <w:tcPr>
            <w:tcW w:w="1291" w:type="pct"/>
            <w:vMerge/>
          </w:tcPr>
          <w:p w14:paraId="6FD3B595" w14:textId="77777777" w:rsidR="00B04783" w:rsidRPr="00BB6083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27E9FABC" w14:textId="27055E50" w:rsidR="00B04783" w:rsidRPr="00BB6083" w:rsidRDefault="00B04783" w:rsidP="007D7D80">
            <w:pPr>
              <w:pStyle w:val="aff"/>
              <w:jc w:val="both"/>
            </w:pPr>
            <w:r w:rsidRPr="00BB6083">
              <w:t>Отделка литейных стержней четвертой группы сложности, изготовленных на пескодувных стержневых машинах</w:t>
            </w:r>
          </w:p>
        </w:tc>
      </w:tr>
      <w:tr w:rsidR="00B04783" w:rsidRPr="00BB6083" w14:paraId="207D6BB3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73C5FCFD" w14:textId="3B023E3E" w:rsidR="00B04783" w:rsidRPr="00BB6083" w:rsidDel="002A1D54" w:rsidRDefault="00B04783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D877418" w14:textId="5EF2007C" w:rsidR="00B04783" w:rsidRPr="00BB6083" w:rsidRDefault="00B04783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четвертой группы сложности на пескодувных </w:t>
            </w:r>
            <w:r w:rsidR="00F61159" w:rsidRPr="00BB6083">
              <w:rPr>
                <w:color w:val="000000" w:themeColor="text1"/>
              </w:rPr>
              <w:t xml:space="preserve">стержневых </w:t>
            </w:r>
            <w:r w:rsidRPr="00BB6083">
              <w:rPr>
                <w:color w:val="000000" w:themeColor="text1"/>
              </w:rPr>
              <w:t>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04783" w:rsidRPr="00BB6083" w14:paraId="1C05F8AF" w14:textId="77777777" w:rsidTr="007D7D80">
        <w:trPr>
          <w:trHeight w:val="20"/>
        </w:trPr>
        <w:tc>
          <w:tcPr>
            <w:tcW w:w="1291" w:type="pct"/>
            <w:vMerge/>
          </w:tcPr>
          <w:p w14:paraId="021BC1E5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DEA2E7A" w14:textId="497E375F" w:rsidR="00B04783" w:rsidRPr="00BB6083" w:rsidRDefault="00B04783" w:rsidP="007D7D80">
            <w:pPr>
              <w:pStyle w:val="aff"/>
              <w:jc w:val="both"/>
            </w:pPr>
            <w:r w:rsidRPr="00BB6083">
              <w:t xml:space="preserve">Искать в электронном архиве инструкции по эксплуатации пескодувных </w:t>
            </w:r>
            <w:r w:rsidR="00DE1C78" w:rsidRPr="00BB6083">
              <w:t xml:space="preserve">стержневых </w:t>
            </w:r>
            <w:r w:rsidRPr="00BB6083">
              <w:t xml:space="preserve">машин, технологическую документацию на стержневые пескодувные машины </w:t>
            </w:r>
          </w:p>
        </w:tc>
      </w:tr>
      <w:tr w:rsidR="00B04783" w:rsidRPr="00BB6083" w14:paraId="7E28C148" w14:textId="77777777" w:rsidTr="007D7D80">
        <w:trPr>
          <w:trHeight w:val="20"/>
        </w:trPr>
        <w:tc>
          <w:tcPr>
            <w:tcW w:w="1291" w:type="pct"/>
            <w:vMerge/>
          </w:tcPr>
          <w:p w14:paraId="74D59D19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1F8BAF3" w14:textId="08B3874A" w:rsidR="00B04783" w:rsidRPr="00BB6083" w:rsidRDefault="00B04783" w:rsidP="007D7D80">
            <w:pPr>
              <w:pStyle w:val="aff"/>
              <w:jc w:val="both"/>
            </w:pPr>
            <w:r w:rsidRPr="00BB6083">
              <w:t>Искать в электронном архиве</w:t>
            </w:r>
            <w:r w:rsidRPr="00BB6083">
              <w:rPr>
                <w:color w:val="000000" w:themeColor="text1"/>
              </w:rPr>
              <w:t xml:space="preserve"> методики и инструкции по контролю состояния стрежневых ящиков и формовочного инструмента </w:t>
            </w:r>
            <w:r w:rsidRPr="00BB6083">
              <w:t>для изготовления стержней на пескодувных стержневых машинах</w:t>
            </w:r>
          </w:p>
        </w:tc>
      </w:tr>
      <w:tr w:rsidR="00B04783" w:rsidRPr="00BB6083" w14:paraId="039AB06A" w14:textId="77777777" w:rsidTr="007D7D80">
        <w:trPr>
          <w:trHeight w:val="20"/>
        </w:trPr>
        <w:tc>
          <w:tcPr>
            <w:tcW w:w="1291" w:type="pct"/>
            <w:vMerge/>
          </w:tcPr>
          <w:p w14:paraId="06998799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4AF3BCB1" w14:textId="50C81E43" w:rsidR="00B04783" w:rsidRPr="00BB6083" w:rsidRDefault="00B04783" w:rsidP="007D7D80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четвертой группы сложности на пескодувных стержневых машинах при помощи контрольно-измерительных устройств и приспособлений</w:t>
            </w:r>
          </w:p>
        </w:tc>
      </w:tr>
      <w:tr w:rsidR="00B04783" w:rsidRPr="00BB6083" w14:paraId="0C5893DD" w14:textId="77777777" w:rsidTr="007D7D80">
        <w:trPr>
          <w:trHeight w:val="20"/>
        </w:trPr>
        <w:tc>
          <w:tcPr>
            <w:tcW w:w="1291" w:type="pct"/>
            <w:vMerge/>
          </w:tcPr>
          <w:p w14:paraId="606E8B60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0BE5DCE9" w14:textId="3EB6D917" w:rsidR="00B04783" w:rsidRPr="00BB6083" w:rsidRDefault="00B04783" w:rsidP="007D7D80">
            <w:pPr>
              <w:pStyle w:val="aff"/>
              <w:jc w:val="both"/>
            </w:pPr>
            <w:r w:rsidRPr="00BB6083">
              <w:t>Оценивать точность сборки стержневых ящиков для литейных стержней четвертой группы сложности при помощи контрольно-измерительных устройств и приспособлений</w:t>
            </w:r>
          </w:p>
        </w:tc>
      </w:tr>
      <w:tr w:rsidR="00B04783" w:rsidRPr="00BB6083" w14:paraId="381DE091" w14:textId="77777777" w:rsidTr="007D7D80">
        <w:trPr>
          <w:trHeight w:val="20"/>
        </w:trPr>
        <w:tc>
          <w:tcPr>
            <w:tcW w:w="1291" w:type="pct"/>
            <w:vMerge/>
          </w:tcPr>
          <w:p w14:paraId="3D2D481F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0D34A801" w14:textId="21FB286C" w:rsidR="00B04783" w:rsidRPr="00BB6083" w:rsidRDefault="00B04783" w:rsidP="007D7D80">
            <w:pPr>
              <w:pStyle w:val="aff"/>
              <w:jc w:val="both"/>
            </w:pPr>
            <w:r w:rsidRPr="00BB6083">
              <w:t xml:space="preserve">Оценивать работоспособность пескодувной стержневой машины для изготовления литейных стержней четвертой группы сложности </w:t>
            </w:r>
          </w:p>
        </w:tc>
      </w:tr>
      <w:tr w:rsidR="000A2BD6" w:rsidRPr="00BB6083" w14:paraId="24132F80" w14:textId="77777777" w:rsidTr="007D7D80">
        <w:trPr>
          <w:trHeight w:val="20"/>
        </w:trPr>
        <w:tc>
          <w:tcPr>
            <w:tcW w:w="1291" w:type="pct"/>
            <w:vMerge/>
          </w:tcPr>
          <w:p w14:paraId="5BD42CD2" w14:textId="77777777" w:rsidR="000A2BD6" w:rsidRPr="00BB6083" w:rsidDel="002A1D54" w:rsidRDefault="000A2BD6" w:rsidP="00720123">
            <w:pPr>
              <w:pStyle w:val="aff"/>
            </w:pPr>
          </w:p>
        </w:tc>
        <w:tc>
          <w:tcPr>
            <w:tcW w:w="3709" w:type="pct"/>
          </w:tcPr>
          <w:p w14:paraId="75C8668D" w14:textId="7A2B96B2" w:rsidR="000A2BD6" w:rsidRPr="00BB6083" w:rsidRDefault="000A2BD6" w:rsidP="007D7D80">
            <w:pPr>
              <w:pStyle w:val="aff"/>
              <w:jc w:val="both"/>
            </w:pPr>
            <w:r w:rsidRPr="00BB6083">
              <w:t>Контролировать режим работы пескоду</w:t>
            </w:r>
            <w:r w:rsidR="00E365D4" w:rsidRPr="00BB6083">
              <w:t>вной стержневой машины при помощи контрольно-измерительных приборов и устройств</w:t>
            </w:r>
          </w:p>
        </w:tc>
      </w:tr>
      <w:tr w:rsidR="00B04783" w:rsidRPr="00BB6083" w14:paraId="4756495A" w14:textId="77777777" w:rsidTr="007D7D80">
        <w:trPr>
          <w:trHeight w:val="20"/>
        </w:trPr>
        <w:tc>
          <w:tcPr>
            <w:tcW w:w="1291" w:type="pct"/>
            <w:vMerge/>
          </w:tcPr>
          <w:p w14:paraId="6D3CE8F9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4C2918A" w14:textId="422560C1" w:rsidR="00B04783" w:rsidRPr="00BB6083" w:rsidRDefault="000B07E2" w:rsidP="007D7D80">
            <w:pPr>
              <w:pStyle w:val="aff"/>
              <w:jc w:val="both"/>
            </w:pPr>
            <w:r>
              <w:t xml:space="preserve">Регулировать режим работы пескодувной стержневой машины и подготавливать к работе пескодувную стержневую машину </w:t>
            </w:r>
            <w:r w:rsidR="00B04783" w:rsidRPr="00BB6083">
              <w:t>для изготовления литейных стержней четвертой группы сложности</w:t>
            </w:r>
          </w:p>
        </w:tc>
      </w:tr>
      <w:tr w:rsidR="00B04783" w:rsidRPr="00BB6083" w14:paraId="6A8F039D" w14:textId="77777777" w:rsidTr="007D7D80">
        <w:trPr>
          <w:trHeight w:val="20"/>
        </w:trPr>
        <w:tc>
          <w:tcPr>
            <w:tcW w:w="1291" w:type="pct"/>
            <w:vMerge/>
          </w:tcPr>
          <w:p w14:paraId="5448E2F4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0B377BA4" w14:textId="12DC81CA" w:rsidR="00B04783" w:rsidRPr="00BB6083" w:rsidRDefault="00B04783" w:rsidP="007D7D80">
            <w:pPr>
              <w:pStyle w:val="aff"/>
              <w:jc w:val="both"/>
            </w:pPr>
            <w:r w:rsidRPr="00BB6083">
              <w:t>Оценивать состояние каркасов для литейных стержней четвертой группы сложности при помощи контрольно-измерительных устройств и приспособлений</w:t>
            </w:r>
          </w:p>
        </w:tc>
      </w:tr>
      <w:tr w:rsidR="00B04783" w:rsidRPr="00BB6083" w14:paraId="65B1AE93" w14:textId="77777777" w:rsidTr="007D7D80">
        <w:trPr>
          <w:trHeight w:val="20"/>
        </w:trPr>
        <w:tc>
          <w:tcPr>
            <w:tcW w:w="1291" w:type="pct"/>
            <w:vMerge/>
          </w:tcPr>
          <w:p w14:paraId="0B8A915A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5DF6F213" w14:textId="101B1033" w:rsidR="00B04783" w:rsidRPr="00BB6083" w:rsidRDefault="00716468" w:rsidP="007D7D80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B04783" w:rsidRPr="00BB6083">
              <w:t>каркасы для литейных стержней четвертой группы сложности в стержневой ящик</w:t>
            </w:r>
          </w:p>
        </w:tc>
      </w:tr>
      <w:tr w:rsidR="00B04783" w:rsidRPr="00BB6083" w14:paraId="3EA64BA5" w14:textId="77777777" w:rsidTr="007D7D80">
        <w:trPr>
          <w:trHeight w:val="20"/>
        </w:trPr>
        <w:tc>
          <w:tcPr>
            <w:tcW w:w="1291" w:type="pct"/>
            <w:vMerge/>
          </w:tcPr>
          <w:p w14:paraId="6C8317EA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C395607" w14:textId="32547D7A" w:rsidR="00B04783" w:rsidRPr="00BB6083" w:rsidRDefault="00B04783" w:rsidP="007D7D80">
            <w:pPr>
              <w:pStyle w:val="aff"/>
              <w:jc w:val="both"/>
            </w:pPr>
            <w:r w:rsidRPr="00BB6083">
              <w:t>Управлять пескодувной стержневой машиной для изготовления литейных стержней четвертой группы сложности</w:t>
            </w:r>
          </w:p>
        </w:tc>
      </w:tr>
      <w:tr w:rsidR="00B04783" w:rsidRPr="00BB6083" w14:paraId="1F1915A8" w14:textId="77777777" w:rsidTr="007D7D80">
        <w:trPr>
          <w:trHeight w:val="20"/>
        </w:trPr>
        <w:tc>
          <w:tcPr>
            <w:tcW w:w="1291" w:type="pct"/>
            <w:vMerge/>
          </w:tcPr>
          <w:p w14:paraId="0CB0D196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6651665" w14:textId="7BF4C5ED" w:rsidR="00B04783" w:rsidRPr="00BB6083" w:rsidRDefault="00B04783" w:rsidP="007D7D80">
            <w:pPr>
              <w:pStyle w:val="aff"/>
              <w:jc w:val="both"/>
            </w:pPr>
            <w:r w:rsidRPr="00BB6083">
              <w:t>Осуществлять изготовление литейных стержней четвертой группы сложности на пескодувных стержневых машинах</w:t>
            </w:r>
          </w:p>
        </w:tc>
      </w:tr>
      <w:tr w:rsidR="00B04783" w:rsidRPr="00BB6083" w14:paraId="6BAC338C" w14:textId="77777777" w:rsidTr="007D7D80">
        <w:trPr>
          <w:trHeight w:val="20"/>
        </w:trPr>
        <w:tc>
          <w:tcPr>
            <w:tcW w:w="1291" w:type="pct"/>
            <w:vMerge/>
          </w:tcPr>
          <w:p w14:paraId="20609657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47445F2" w14:textId="547D835A" w:rsidR="00B04783" w:rsidRPr="00BB6083" w:rsidRDefault="00B04783" w:rsidP="007D7D80">
            <w:pPr>
              <w:pStyle w:val="aff"/>
              <w:jc w:val="both"/>
            </w:pPr>
            <w:r w:rsidRPr="00BB6083">
              <w:t xml:space="preserve">Извлекать литейные стержни четвертой группы сложности, изготавливаемые на пескодувных </w:t>
            </w:r>
            <w:r w:rsidR="00DE1C78" w:rsidRPr="00BB6083">
              <w:t xml:space="preserve">стержневых </w:t>
            </w:r>
            <w:r w:rsidRPr="00BB6083">
              <w:t>машинах, из стержневых ящиков</w:t>
            </w:r>
          </w:p>
        </w:tc>
      </w:tr>
      <w:tr w:rsidR="00B04783" w:rsidRPr="00BB6083" w14:paraId="5D3DBA16" w14:textId="77777777" w:rsidTr="007D7D80">
        <w:trPr>
          <w:trHeight w:val="20"/>
        </w:trPr>
        <w:tc>
          <w:tcPr>
            <w:tcW w:w="1291" w:type="pct"/>
            <w:vMerge/>
          </w:tcPr>
          <w:p w14:paraId="48426B82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37233890" w14:textId="7B4CC5BB" w:rsidR="00B04783" w:rsidRPr="00BB6083" w:rsidRDefault="00B04783" w:rsidP="007D7D80">
            <w:pPr>
              <w:pStyle w:val="aff"/>
              <w:jc w:val="both"/>
            </w:pPr>
            <w:r w:rsidRPr="00BB6083">
              <w:t xml:space="preserve">Пользоваться специальным инструментом и приспособлениями для установки литейных стержней четвертой </w:t>
            </w:r>
            <w:r w:rsidR="00332710">
              <w:t>группы сложности на драйеры</w:t>
            </w:r>
          </w:p>
        </w:tc>
      </w:tr>
      <w:tr w:rsidR="00B04783" w:rsidRPr="00BB6083" w14:paraId="7E5721B7" w14:textId="77777777" w:rsidTr="007D7D80">
        <w:trPr>
          <w:trHeight w:val="20"/>
        </w:trPr>
        <w:tc>
          <w:tcPr>
            <w:tcW w:w="1291" w:type="pct"/>
            <w:vMerge/>
          </w:tcPr>
          <w:p w14:paraId="2418CCAA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66705419" w14:textId="6D951016" w:rsidR="00B04783" w:rsidRPr="00BB6083" w:rsidRDefault="00B04783" w:rsidP="007D7D80">
            <w:pPr>
              <w:pStyle w:val="aff"/>
              <w:jc w:val="both"/>
            </w:pPr>
            <w:r w:rsidRPr="00BB6083">
              <w:t>Визуально оценивать качество литейных стержней четвертой группы сложности, изготавливаемых на пескодувных стержневых машинах</w:t>
            </w:r>
          </w:p>
        </w:tc>
      </w:tr>
      <w:tr w:rsidR="00B04783" w:rsidRPr="00BB6083" w14:paraId="1616F901" w14:textId="77777777" w:rsidTr="007D7D80">
        <w:trPr>
          <w:trHeight w:val="20"/>
        </w:trPr>
        <w:tc>
          <w:tcPr>
            <w:tcW w:w="1291" w:type="pct"/>
            <w:vMerge/>
          </w:tcPr>
          <w:p w14:paraId="6FB55320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1A42F753" w14:textId="0A97051F" w:rsidR="00B04783" w:rsidRPr="00BB6083" w:rsidRDefault="00B04783" w:rsidP="007D7D80">
            <w:pPr>
              <w:pStyle w:val="aff"/>
              <w:jc w:val="both"/>
            </w:pPr>
            <w:r w:rsidRPr="00BB6083">
              <w:t>Оценивать качество литейных стержней четвертой группы сложности, изготавливаемых на пескодувных стержневых машинах, при помощи контрольно-измерительных устройств и приспособлений</w:t>
            </w:r>
          </w:p>
        </w:tc>
      </w:tr>
      <w:tr w:rsidR="00B04783" w:rsidRPr="00BB6083" w14:paraId="362EA41F" w14:textId="77777777" w:rsidTr="007D7D80">
        <w:trPr>
          <w:trHeight w:val="20"/>
        </w:trPr>
        <w:tc>
          <w:tcPr>
            <w:tcW w:w="1291" w:type="pct"/>
            <w:vMerge/>
          </w:tcPr>
          <w:p w14:paraId="0A5B6AA4" w14:textId="77777777" w:rsidR="00B04783" w:rsidRPr="00BB6083" w:rsidDel="002A1D54" w:rsidRDefault="00B04783" w:rsidP="00720123">
            <w:pPr>
              <w:pStyle w:val="aff"/>
            </w:pPr>
          </w:p>
        </w:tc>
        <w:tc>
          <w:tcPr>
            <w:tcW w:w="3709" w:type="pct"/>
          </w:tcPr>
          <w:p w14:paraId="7016CFCB" w14:textId="5EAC23BE" w:rsidR="00B04783" w:rsidRPr="00BB6083" w:rsidRDefault="00B04783" w:rsidP="007D7D80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четвертой группы сложности</w:t>
            </w:r>
          </w:p>
        </w:tc>
      </w:tr>
      <w:tr w:rsidR="00E365D4" w:rsidRPr="00BB6083" w14:paraId="173645EA" w14:textId="77777777" w:rsidTr="007D7D80">
        <w:trPr>
          <w:trHeight w:val="20"/>
        </w:trPr>
        <w:tc>
          <w:tcPr>
            <w:tcW w:w="1291" w:type="pct"/>
            <w:vMerge/>
          </w:tcPr>
          <w:p w14:paraId="557545A0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0EFCE6FE" w14:textId="1EFCE296" w:rsidR="00E365D4" w:rsidRPr="00BB6083" w:rsidRDefault="00E365D4" w:rsidP="007D7D80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четвертой группы сложности на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</w:tr>
      <w:tr w:rsidR="00E365D4" w:rsidRPr="00BB6083" w14:paraId="12415451" w14:textId="77777777" w:rsidTr="007D7D80">
        <w:trPr>
          <w:trHeight w:val="20"/>
        </w:trPr>
        <w:tc>
          <w:tcPr>
            <w:tcW w:w="1291" w:type="pct"/>
            <w:vMerge/>
          </w:tcPr>
          <w:p w14:paraId="1824D8DC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58A021E6" w14:textId="77777777" w:rsidR="00E365D4" w:rsidRPr="00BB6083" w:rsidRDefault="00E365D4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E365D4" w:rsidRPr="00BB6083" w14:paraId="147E6B98" w14:textId="77777777" w:rsidTr="007D7D80">
        <w:trPr>
          <w:trHeight w:val="20"/>
        </w:trPr>
        <w:tc>
          <w:tcPr>
            <w:tcW w:w="1291" w:type="pct"/>
            <w:vMerge/>
          </w:tcPr>
          <w:p w14:paraId="6F4C6025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60115889" w14:textId="4EEB0F11" w:rsidR="00E365D4" w:rsidRPr="00BB6083" w:rsidRDefault="00E365D4" w:rsidP="007D7D80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четвертой группы сложности</w:t>
            </w:r>
          </w:p>
        </w:tc>
      </w:tr>
      <w:tr w:rsidR="00E365D4" w:rsidRPr="00BB6083" w14:paraId="35C60C50" w14:textId="77777777" w:rsidTr="007D7D80">
        <w:trPr>
          <w:trHeight w:val="20"/>
        </w:trPr>
        <w:tc>
          <w:tcPr>
            <w:tcW w:w="1291" w:type="pct"/>
            <w:vMerge/>
          </w:tcPr>
          <w:p w14:paraId="50F2684E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7E985A1D" w14:textId="2AADE049" w:rsidR="00E365D4" w:rsidRPr="00BB6083" w:rsidRDefault="00E365D4" w:rsidP="007D7D80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четвертой группы сложности</w:t>
            </w:r>
          </w:p>
        </w:tc>
      </w:tr>
      <w:tr w:rsidR="00E365D4" w:rsidRPr="00BB6083" w14:paraId="1678AD8D" w14:textId="77777777" w:rsidTr="007D7D80">
        <w:trPr>
          <w:trHeight w:val="20"/>
        </w:trPr>
        <w:tc>
          <w:tcPr>
            <w:tcW w:w="1291" w:type="pct"/>
            <w:vMerge/>
          </w:tcPr>
          <w:p w14:paraId="09D3239F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040A33FA" w14:textId="0C18C7A0" w:rsidR="00E365D4" w:rsidRPr="00BB6083" w:rsidRDefault="000B07E2" w:rsidP="007D7D80">
            <w:pPr>
              <w:pStyle w:val="aff"/>
              <w:jc w:val="both"/>
            </w:pPr>
            <w:r>
              <w:t>Читать технологическую документацию на пескодувные стержневые машины</w:t>
            </w:r>
            <w:r w:rsidR="00CA0174">
              <w:t>, сушильные печи</w:t>
            </w:r>
            <w:r>
              <w:t xml:space="preserve"> и инструкции по эксплуатации пескодувных стержневых машин</w:t>
            </w:r>
            <w:r w:rsidR="00E365D4" w:rsidRPr="00BB6083">
              <w:t xml:space="preserve"> и сушильных печей</w:t>
            </w:r>
          </w:p>
        </w:tc>
      </w:tr>
      <w:tr w:rsidR="00E365D4" w:rsidRPr="00BB6083" w14:paraId="1DC867F3" w14:textId="77777777" w:rsidTr="007D7D80">
        <w:trPr>
          <w:trHeight w:val="20"/>
        </w:trPr>
        <w:tc>
          <w:tcPr>
            <w:tcW w:w="1291" w:type="pct"/>
            <w:vMerge/>
          </w:tcPr>
          <w:p w14:paraId="2EA6C8C0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4F702F03" w14:textId="77777777" w:rsidR="00E365D4" w:rsidRPr="00BB6083" w:rsidRDefault="00E365D4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365D4" w:rsidRPr="00BB6083" w14:paraId="101890F3" w14:textId="77777777" w:rsidTr="007D7D80">
        <w:trPr>
          <w:trHeight w:val="20"/>
        </w:trPr>
        <w:tc>
          <w:tcPr>
            <w:tcW w:w="1291" w:type="pct"/>
            <w:vMerge/>
          </w:tcPr>
          <w:p w14:paraId="2C48914C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76FAD70A" w14:textId="77777777" w:rsidR="00E365D4" w:rsidRPr="00BB6083" w:rsidRDefault="00E365D4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365D4" w:rsidRPr="00BB6083" w14:paraId="40EE80E8" w14:textId="77777777" w:rsidTr="007D7D80">
        <w:trPr>
          <w:trHeight w:val="20"/>
        </w:trPr>
        <w:tc>
          <w:tcPr>
            <w:tcW w:w="1291" w:type="pct"/>
            <w:vMerge/>
          </w:tcPr>
          <w:p w14:paraId="197D6690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7AD46332" w14:textId="77777777" w:rsidR="00E365D4" w:rsidRPr="00BB6083" w:rsidRDefault="00E365D4" w:rsidP="007D7D80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E365D4" w:rsidRPr="00BB6083" w14:paraId="752F9F8D" w14:textId="77777777" w:rsidTr="007D7D80">
        <w:trPr>
          <w:trHeight w:val="20"/>
        </w:trPr>
        <w:tc>
          <w:tcPr>
            <w:tcW w:w="1291" w:type="pct"/>
            <w:vMerge/>
          </w:tcPr>
          <w:p w14:paraId="18D414FB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1B35ACB7" w14:textId="6B821394" w:rsidR="00E365D4" w:rsidRPr="00BB6083" w:rsidRDefault="00E365D4" w:rsidP="007D7D80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четвертой группы сложности с использованием прикладных компьютерных программ</w:t>
            </w:r>
          </w:p>
        </w:tc>
      </w:tr>
      <w:tr w:rsidR="00E365D4" w:rsidRPr="00BB6083" w14:paraId="773678DB" w14:textId="77777777" w:rsidTr="007D7D80">
        <w:trPr>
          <w:trHeight w:val="20"/>
        </w:trPr>
        <w:tc>
          <w:tcPr>
            <w:tcW w:w="1291" w:type="pct"/>
            <w:vMerge/>
          </w:tcPr>
          <w:p w14:paraId="3F08D178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5058BC23" w14:textId="78360468" w:rsidR="00E365D4" w:rsidRPr="00BB6083" w:rsidRDefault="00E365D4" w:rsidP="007D7D80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четвертой группы сложности с использованием устройств вывода графической и текстовой информации</w:t>
            </w:r>
          </w:p>
        </w:tc>
      </w:tr>
      <w:tr w:rsidR="00E365D4" w:rsidRPr="00BB6083" w14:paraId="2FA1E945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7FC76A35" w14:textId="77777777" w:rsidR="00E365D4" w:rsidRPr="00BB6083" w:rsidRDefault="00E365D4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20426ED0" w14:textId="59FCADFE" w:rsidR="00E365D4" w:rsidRPr="00BB6083" w:rsidRDefault="00E365D4" w:rsidP="007D7D80">
            <w:pPr>
              <w:pStyle w:val="aff"/>
              <w:jc w:val="both"/>
            </w:pPr>
            <w:r w:rsidRPr="00BB6083">
              <w:t xml:space="preserve">Устройство и принципы работы 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четвертой группы сложности</w:t>
            </w:r>
          </w:p>
        </w:tc>
      </w:tr>
      <w:tr w:rsidR="00E365D4" w:rsidRPr="00BB6083" w14:paraId="3AE37542" w14:textId="77777777" w:rsidTr="007D7D80">
        <w:trPr>
          <w:trHeight w:val="20"/>
        </w:trPr>
        <w:tc>
          <w:tcPr>
            <w:tcW w:w="1291" w:type="pct"/>
            <w:vMerge/>
          </w:tcPr>
          <w:p w14:paraId="123A9BD1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6D784B08" w14:textId="145A5B67" w:rsidR="00E365D4" w:rsidRPr="00BB6083" w:rsidRDefault="00E365D4" w:rsidP="007D7D80">
            <w:pPr>
              <w:pStyle w:val="aff"/>
              <w:jc w:val="both"/>
            </w:pPr>
            <w:r w:rsidRPr="00BB6083">
              <w:t xml:space="preserve">Устройство и принципы работы приборов и устройств для контроля </w:t>
            </w:r>
            <w:r w:rsidR="00D84F77" w:rsidRPr="00BB6083">
              <w:t>режима работы</w:t>
            </w:r>
            <w:r w:rsidRPr="00BB6083">
              <w:t xml:space="preserve"> пескодувных </w:t>
            </w:r>
            <w:r w:rsidR="00DE1C78" w:rsidRPr="00BB6083">
              <w:t xml:space="preserve">стержневых </w:t>
            </w:r>
            <w:r w:rsidRPr="00BB6083">
              <w:t>машин</w:t>
            </w:r>
          </w:p>
        </w:tc>
      </w:tr>
      <w:tr w:rsidR="00E365D4" w:rsidRPr="00BB6083" w14:paraId="4919F021" w14:textId="77777777" w:rsidTr="007D7D80">
        <w:trPr>
          <w:trHeight w:val="20"/>
        </w:trPr>
        <w:tc>
          <w:tcPr>
            <w:tcW w:w="1291" w:type="pct"/>
            <w:vMerge/>
          </w:tcPr>
          <w:p w14:paraId="3410475D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6F8E81E4" w14:textId="77777777" w:rsidR="00E365D4" w:rsidRPr="00BB6083" w:rsidRDefault="00E365D4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пескодувных стержневых машинах</w:t>
            </w:r>
          </w:p>
        </w:tc>
      </w:tr>
      <w:tr w:rsidR="00E365D4" w:rsidRPr="00BB6083" w14:paraId="61A4BC0F" w14:textId="77777777" w:rsidTr="007D7D80">
        <w:trPr>
          <w:trHeight w:val="20"/>
        </w:trPr>
        <w:tc>
          <w:tcPr>
            <w:tcW w:w="1291" w:type="pct"/>
            <w:vMerge/>
          </w:tcPr>
          <w:p w14:paraId="4A63CD86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71D05DA0" w14:textId="1F86DCD6" w:rsidR="00E365D4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E365D4" w:rsidRPr="00BB6083">
              <w:t>при изготовлении стержней на пескодувных стержневых машинах</w:t>
            </w:r>
          </w:p>
        </w:tc>
      </w:tr>
      <w:tr w:rsidR="00E365D4" w:rsidRPr="00BB6083" w14:paraId="01DD1C5C" w14:textId="77777777" w:rsidTr="007D7D80">
        <w:trPr>
          <w:trHeight w:val="20"/>
        </w:trPr>
        <w:tc>
          <w:tcPr>
            <w:tcW w:w="1291" w:type="pct"/>
            <w:vMerge/>
          </w:tcPr>
          <w:p w14:paraId="07CF6BE3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3B6A8E2D" w14:textId="172A28E5" w:rsidR="00E365D4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E365D4" w:rsidRPr="00BB6083">
              <w:t>при работе с самотвердеющими формовочными и стержневыми смесями</w:t>
            </w:r>
          </w:p>
        </w:tc>
      </w:tr>
      <w:tr w:rsidR="00E365D4" w:rsidRPr="00BB6083" w14:paraId="6C322948" w14:textId="77777777" w:rsidTr="007D7D80">
        <w:trPr>
          <w:trHeight w:val="20"/>
        </w:trPr>
        <w:tc>
          <w:tcPr>
            <w:tcW w:w="1291" w:type="pct"/>
            <w:vMerge/>
          </w:tcPr>
          <w:p w14:paraId="1A9597E4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77F0CE95" w14:textId="1F1DBAA8" w:rsidR="00E365D4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E365D4" w:rsidRPr="00BB6083">
              <w:t>при работе с формовочными и стержневыми смесями, отверждаемыми конвективной сушкой</w:t>
            </w:r>
          </w:p>
        </w:tc>
      </w:tr>
      <w:tr w:rsidR="00E365D4" w:rsidRPr="00BB6083" w14:paraId="44665E2F" w14:textId="77777777" w:rsidTr="007D7D80">
        <w:trPr>
          <w:trHeight w:val="20"/>
        </w:trPr>
        <w:tc>
          <w:tcPr>
            <w:tcW w:w="1291" w:type="pct"/>
            <w:vMerge/>
          </w:tcPr>
          <w:p w14:paraId="5B66926F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090CA018" w14:textId="4A7C3563" w:rsidR="00E365D4" w:rsidRPr="00BB6083" w:rsidRDefault="00E365D4" w:rsidP="007D7D80">
            <w:pPr>
              <w:pStyle w:val="aff"/>
              <w:jc w:val="both"/>
            </w:pPr>
            <w:r w:rsidRPr="00BB6083">
              <w:t>Режимы работы</w:t>
            </w:r>
            <w:r w:rsidR="00452ABC" w:rsidRPr="00BB6083">
              <w:t xml:space="preserve"> </w:t>
            </w:r>
            <w:r w:rsidRPr="00BB6083">
              <w:t xml:space="preserve">пескодувных </w:t>
            </w:r>
            <w:r w:rsidR="00DE1C78" w:rsidRPr="00BB6083">
              <w:t xml:space="preserve">стержневых </w:t>
            </w:r>
            <w:r w:rsidRPr="00BB6083">
              <w:t>машин для изготовления литейных стержней четвертой группы сложности</w:t>
            </w:r>
          </w:p>
        </w:tc>
      </w:tr>
      <w:tr w:rsidR="00E365D4" w:rsidRPr="00BB6083" w14:paraId="378DDC3F" w14:textId="77777777" w:rsidTr="007D7D80">
        <w:trPr>
          <w:trHeight w:val="20"/>
        </w:trPr>
        <w:tc>
          <w:tcPr>
            <w:tcW w:w="1291" w:type="pct"/>
            <w:vMerge/>
          </w:tcPr>
          <w:p w14:paraId="253D6F85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40EBF7CA" w14:textId="27AF7AF5" w:rsidR="00E365D4" w:rsidRPr="00BB6083" w:rsidRDefault="00E365D4" w:rsidP="007D7D80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пескодувных стержневых машин для изготовления литейных стержней четвертой группы сложности</w:t>
            </w:r>
          </w:p>
        </w:tc>
      </w:tr>
      <w:tr w:rsidR="00E365D4" w:rsidRPr="00BB6083" w14:paraId="20767C31" w14:textId="77777777" w:rsidTr="007D7D80">
        <w:trPr>
          <w:trHeight w:val="20"/>
        </w:trPr>
        <w:tc>
          <w:tcPr>
            <w:tcW w:w="1291" w:type="pct"/>
            <w:vMerge/>
          </w:tcPr>
          <w:p w14:paraId="58472AE3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3D4523AD" w14:textId="56C15D5A" w:rsidR="00E365D4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E365D4" w:rsidRPr="00BB6083">
              <w:t xml:space="preserve">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="00E365D4" w:rsidRPr="00BB6083">
              <w:t xml:space="preserve"> пескодувных</w:t>
            </w:r>
            <w:r w:rsidR="00DE1C78" w:rsidRPr="00BB6083">
              <w:t xml:space="preserve"> стержневых</w:t>
            </w:r>
            <w:r w:rsidR="00E365D4" w:rsidRPr="00BB6083">
              <w:t xml:space="preserve"> машинах</w:t>
            </w:r>
          </w:p>
        </w:tc>
      </w:tr>
      <w:tr w:rsidR="00E365D4" w:rsidRPr="00BB6083" w14:paraId="20C8EC0F" w14:textId="77777777" w:rsidTr="007D7D80">
        <w:trPr>
          <w:trHeight w:val="20"/>
        </w:trPr>
        <w:tc>
          <w:tcPr>
            <w:tcW w:w="1291" w:type="pct"/>
            <w:vMerge/>
          </w:tcPr>
          <w:p w14:paraId="7C871D31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6677E63F" w14:textId="1FEE9110" w:rsidR="00E365D4" w:rsidRPr="00BB6083" w:rsidRDefault="00E365D4" w:rsidP="007D7D80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Pr="00BB6083">
              <w:t xml:space="preserve"> пескодувных</w:t>
            </w:r>
            <w:r w:rsidR="00DE1C78" w:rsidRPr="00BB6083">
              <w:t xml:space="preserve"> стержневых</w:t>
            </w:r>
            <w:r w:rsidRPr="00BB6083">
              <w:t xml:space="preserve"> машинах</w:t>
            </w:r>
          </w:p>
        </w:tc>
      </w:tr>
      <w:tr w:rsidR="00E365D4" w:rsidRPr="00BB6083" w14:paraId="0FA19B8D" w14:textId="77777777" w:rsidTr="007D7D80">
        <w:trPr>
          <w:trHeight w:val="20"/>
        </w:trPr>
        <w:tc>
          <w:tcPr>
            <w:tcW w:w="1291" w:type="pct"/>
            <w:vMerge/>
          </w:tcPr>
          <w:p w14:paraId="5714C7E0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5344C0B4" w14:textId="504D450E" w:rsidR="00E365D4" w:rsidRPr="00BB6083" w:rsidRDefault="00716468" w:rsidP="007D7D80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E365D4" w:rsidRPr="00BB6083" w14:paraId="6B12FA42" w14:textId="77777777" w:rsidTr="007D7D80">
        <w:trPr>
          <w:trHeight w:val="20"/>
        </w:trPr>
        <w:tc>
          <w:tcPr>
            <w:tcW w:w="1291" w:type="pct"/>
            <w:vMerge/>
          </w:tcPr>
          <w:p w14:paraId="45D921C0" w14:textId="77777777" w:rsidR="00E365D4" w:rsidRPr="00BB6083" w:rsidDel="002A1D54" w:rsidRDefault="00E365D4" w:rsidP="00720123">
            <w:pPr>
              <w:pStyle w:val="aff"/>
            </w:pPr>
          </w:p>
        </w:tc>
        <w:tc>
          <w:tcPr>
            <w:tcW w:w="3709" w:type="pct"/>
          </w:tcPr>
          <w:p w14:paraId="35F09F10" w14:textId="0ADE7613" w:rsidR="00E365D4" w:rsidRPr="00BB6083" w:rsidRDefault="000B07E2" w:rsidP="007D7D80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BA1284" w:rsidRPr="00BB6083" w14:paraId="57E23D2E" w14:textId="77777777" w:rsidTr="007D7D80">
        <w:trPr>
          <w:trHeight w:val="20"/>
        </w:trPr>
        <w:tc>
          <w:tcPr>
            <w:tcW w:w="1291" w:type="pct"/>
            <w:vMerge/>
          </w:tcPr>
          <w:p w14:paraId="221677C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2FD3B8C" w14:textId="0388B8B9" w:rsidR="00BA1284" w:rsidRPr="00BB6083" w:rsidRDefault="00BA1284" w:rsidP="007D7D80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BA1284" w:rsidRPr="00BB6083" w14:paraId="3F7558DC" w14:textId="77777777" w:rsidTr="007D7D80">
        <w:trPr>
          <w:trHeight w:val="20"/>
        </w:trPr>
        <w:tc>
          <w:tcPr>
            <w:tcW w:w="1291" w:type="pct"/>
            <w:vMerge/>
          </w:tcPr>
          <w:p w14:paraId="64162474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408167BB" w14:textId="373CCAD4" w:rsidR="00BA1284" w:rsidRPr="00BB6083" w:rsidRDefault="000B07E2" w:rsidP="007D7D80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BA1284" w:rsidRPr="00BB6083" w14:paraId="59E669E4" w14:textId="77777777" w:rsidTr="007D7D80">
        <w:trPr>
          <w:trHeight w:val="20"/>
        </w:trPr>
        <w:tc>
          <w:tcPr>
            <w:tcW w:w="1291" w:type="pct"/>
            <w:vMerge/>
          </w:tcPr>
          <w:p w14:paraId="5217A0D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F819963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BA1284" w:rsidRPr="00BB6083" w14:paraId="18536BED" w14:textId="77777777" w:rsidTr="007D7D80">
        <w:trPr>
          <w:trHeight w:val="20"/>
        </w:trPr>
        <w:tc>
          <w:tcPr>
            <w:tcW w:w="1291" w:type="pct"/>
            <w:vMerge/>
          </w:tcPr>
          <w:p w14:paraId="777944A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24B283D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BA1284" w:rsidRPr="00BB6083" w14:paraId="0A344B57" w14:textId="77777777" w:rsidTr="007D7D80">
        <w:trPr>
          <w:trHeight w:val="20"/>
        </w:trPr>
        <w:tc>
          <w:tcPr>
            <w:tcW w:w="1291" w:type="pct"/>
            <w:vMerge/>
          </w:tcPr>
          <w:p w14:paraId="53602CAE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B9EE7ED" w14:textId="343BE9A2" w:rsidR="00BA1284" w:rsidRPr="00BB6083" w:rsidRDefault="00BA1284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четвертой группы сложности на пескодувных стержневых машинах</w:t>
            </w:r>
          </w:p>
        </w:tc>
      </w:tr>
      <w:tr w:rsidR="00BA1284" w:rsidRPr="00BB6083" w14:paraId="29882EC7" w14:textId="77777777" w:rsidTr="007D7D80">
        <w:trPr>
          <w:trHeight w:val="20"/>
        </w:trPr>
        <w:tc>
          <w:tcPr>
            <w:tcW w:w="1291" w:type="pct"/>
            <w:vMerge/>
          </w:tcPr>
          <w:p w14:paraId="133AECB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6983DD0" w14:textId="797EB31B" w:rsidR="00BA1284" w:rsidRPr="00BB6083" w:rsidRDefault="00BA1284" w:rsidP="007D7D80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четвертой группы сложности и их конструкции</w:t>
            </w:r>
          </w:p>
        </w:tc>
      </w:tr>
      <w:tr w:rsidR="00BA1284" w:rsidRPr="00BB6083" w14:paraId="2D792CA1" w14:textId="77777777" w:rsidTr="007D7D80">
        <w:trPr>
          <w:trHeight w:val="20"/>
        </w:trPr>
        <w:tc>
          <w:tcPr>
            <w:tcW w:w="1291" w:type="pct"/>
            <w:vMerge/>
          </w:tcPr>
          <w:p w14:paraId="68775671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453C1833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BA1284" w:rsidRPr="00BB6083" w14:paraId="76BE0113" w14:textId="77777777" w:rsidTr="007D7D80">
        <w:trPr>
          <w:trHeight w:val="20"/>
        </w:trPr>
        <w:tc>
          <w:tcPr>
            <w:tcW w:w="1291" w:type="pct"/>
            <w:vMerge/>
          </w:tcPr>
          <w:p w14:paraId="1CB1D6A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D83DCE4" w14:textId="0CAA090D" w:rsidR="00BA1284" w:rsidRPr="00BB6083" w:rsidRDefault="00BA1284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четвертой группы сложности на пескодувных стержневых машинах</w:t>
            </w:r>
          </w:p>
        </w:tc>
      </w:tr>
      <w:tr w:rsidR="00BA1284" w:rsidRPr="00BB6083" w14:paraId="1BB1D713" w14:textId="77777777" w:rsidTr="007D7D80">
        <w:trPr>
          <w:trHeight w:val="20"/>
        </w:trPr>
        <w:tc>
          <w:tcPr>
            <w:tcW w:w="1291" w:type="pct"/>
            <w:vMerge/>
          </w:tcPr>
          <w:p w14:paraId="723C259E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87C1803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BA1284" w:rsidRPr="00BB6083" w14:paraId="4A3B8828" w14:textId="77777777" w:rsidTr="007D7D80">
        <w:trPr>
          <w:trHeight w:val="20"/>
        </w:trPr>
        <w:tc>
          <w:tcPr>
            <w:tcW w:w="1291" w:type="pct"/>
            <w:vMerge/>
          </w:tcPr>
          <w:p w14:paraId="1094BF4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57AFCA8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BA1284" w:rsidRPr="00BB6083" w14:paraId="7E4184F5" w14:textId="77777777" w:rsidTr="007D7D80">
        <w:trPr>
          <w:trHeight w:val="20"/>
        </w:trPr>
        <w:tc>
          <w:tcPr>
            <w:tcW w:w="1291" w:type="pct"/>
            <w:vMerge/>
          </w:tcPr>
          <w:p w14:paraId="68E3392D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0155A99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A1284" w:rsidRPr="00BB6083" w14:paraId="028683B3" w14:textId="77777777" w:rsidTr="007D7D80">
        <w:trPr>
          <w:trHeight w:val="20"/>
        </w:trPr>
        <w:tc>
          <w:tcPr>
            <w:tcW w:w="1291" w:type="pct"/>
            <w:vMerge/>
          </w:tcPr>
          <w:p w14:paraId="3296A211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7D431C7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BA1284" w:rsidRPr="00BB6083" w14:paraId="317E6CEF" w14:textId="77777777" w:rsidTr="007D7D80">
        <w:trPr>
          <w:trHeight w:val="20"/>
        </w:trPr>
        <w:tc>
          <w:tcPr>
            <w:tcW w:w="1291" w:type="pct"/>
            <w:vMerge/>
          </w:tcPr>
          <w:p w14:paraId="7D772CC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FFE1527" w14:textId="1425346D" w:rsidR="00BA1284" w:rsidRPr="00BB6083" w:rsidRDefault="00BA1284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четвертой группы сложности на пескодувных стержневых машинах</w:t>
            </w:r>
          </w:p>
        </w:tc>
      </w:tr>
      <w:tr w:rsidR="00BA1284" w:rsidRPr="00BB6083" w14:paraId="7648D0CB" w14:textId="77777777" w:rsidTr="007D7D80">
        <w:trPr>
          <w:trHeight w:val="20"/>
        </w:trPr>
        <w:tc>
          <w:tcPr>
            <w:tcW w:w="1291" w:type="pct"/>
            <w:vMerge/>
          </w:tcPr>
          <w:p w14:paraId="5A25D8A6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8F5519C" w14:textId="4B146D83" w:rsidR="00BA1284" w:rsidRPr="00BB6083" w:rsidRDefault="00BA1284" w:rsidP="007D7D80">
            <w:pPr>
              <w:pStyle w:val="aff"/>
              <w:jc w:val="both"/>
            </w:pPr>
            <w:r w:rsidRPr="00BB6083">
              <w:t>Методы контроля геометрической точности стержневых ящиков для стержней четвертой группы сложности</w:t>
            </w:r>
          </w:p>
        </w:tc>
      </w:tr>
      <w:tr w:rsidR="00BA1284" w:rsidRPr="00BB6083" w14:paraId="13402C8A" w14:textId="77777777" w:rsidTr="007D7D80">
        <w:trPr>
          <w:trHeight w:val="20"/>
        </w:trPr>
        <w:tc>
          <w:tcPr>
            <w:tcW w:w="1291" w:type="pct"/>
            <w:vMerge/>
          </w:tcPr>
          <w:p w14:paraId="627EF727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BDC734D" w14:textId="69BA1B9F" w:rsidR="00BA1284" w:rsidRPr="00BB6083" w:rsidRDefault="00BA1284" w:rsidP="007D7D80">
            <w:pPr>
              <w:pStyle w:val="aff"/>
              <w:jc w:val="both"/>
            </w:pPr>
            <w:r w:rsidRPr="00BB6083">
              <w:t>Методы контроля качества литейных стержней четвертой группы сложности</w:t>
            </w:r>
          </w:p>
        </w:tc>
      </w:tr>
      <w:tr w:rsidR="00BA1284" w:rsidRPr="00BB6083" w14:paraId="2D2BC654" w14:textId="77777777" w:rsidTr="007D7D80">
        <w:trPr>
          <w:trHeight w:val="20"/>
        </w:trPr>
        <w:tc>
          <w:tcPr>
            <w:tcW w:w="1291" w:type="pct"/>
            <w:vMerge/>
          </w:tcPr>
          <w:p w14:paraId="1FF95C4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C553DAC" w14:textId="4F4D4E30" w:rsidR="00BA1284" w:rsidRPr="00BB6083" w:rsidRDefault="00BA1284" w:rsidP="007D7D80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качества литейных стержней четвертой группы сложности</w:t>
            </w:r>
          </w:p>
        </w:tc>
      </w:tr>
      <w:tr w:rsidR="00BA1284" w:rsidRPr="00BB6083" w14:paraId="3CCD7A1C" w14:textId="77777777" w:rsidTr="007D7D80">
        <w:trPr>
          <w:trHeight w:val="20"/>
        </w:trPr>
        <w:tc>
          <w:tcPr>
            <w:tcW w:w="1291" w:type="pct"/>
            <w:vMerge/>
          </w:tcPr>
          <w:p w14:paraId="03644C00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9C45A6A" w14:textId="705CEF34" w:rsidR="00BA1284" w:rsidRPr="00BB6083" w:rsidRDefault="00BA1284" w:rsidP="007D7D80">
            <w:pPr>
              <w:pStyle w:val="aff"/>
              <w:jc w:val="both"/>
            </w:pPr>
            <w:r w:rsidRPr="00BB6083">
              <w:t>Устройство и принципы работы приборов для контроля</w:t>
            </w:r>
            <w:r w:rsidR="006D204B" w:rsidRPr="00BB6083">
              <w:t xml:space="preserve"> свойств литейных стержней</w:t>
            </w:r>
          </w:p>
        </w:tc>
      </w:tr>
      <w:tr w:rsidR="00BA1284" w:rsidRPr="00BB6083" w14:paraId="298E1B2D" w14:textId="77777777" w:rsidTr="007D7D80">
        <w:trPr>
          <w:trHeight w:val="20"/>
        </w:trPr>
        <w:tc>
          <w:tcPr>
            <w:tcW w:w="1291" w:type="pct"/>
            <w:vMerge/>
          </w:tcPr>
          <w:p w14:paraId="31D269B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02DD696" w14:textId="787D82BE" w:rsidR="00BA1284" w:rsidRPr="00BB6083" w:rsidRDefault="00BA1284" w:rsidP="007D7D80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четвертой группы сложности</w:t>
            </w:r>
          </w:p>
        </w:tc>
      </w:tr>
      <w:tr w:rsidR="00BA1284" w:rsidRPr="00BB6083" w14:paraId="2FC86114" w14:textId="77777777" w:rsidTr="007D7D80">
        <w:trPr>
          <w:trHeight w:val="20"/>
        </w:trPr>
        <w:tc>
          <w:tcPr>
            <w:tcW w:w="1291" w:type="pct"/>
            <w:vMerge/>
          </w:tcPr>
          <w:p w14:paraId="4BB5495D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4CC6196" w14:textId="75BC5645" w:rsidR="00BA1284" w:rsidRPr="00BB6083" w:rsidRDefault="00BA1284" w:rsidP="007D7D80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каркасов для литейных стержней четвертой группы сложности</w:t>
            </w:r>
          </w:p>
        </w:tc>
      </w:tr>
      <w:tr w:rsidR="00BA1284" w:rsidRPr="00BB6083" w14:paraId="6FB7B7AD" w14:textId="77777777" w:rsidTr="007D7D80">
        <w:trPr>
          <w:trHeight w:val="20"/>
        </w:trPr>
        <w:tc>
          <w:tcPr>
            <w:tcW w:w="1291" w:type="pct"/>
            <w:vMerge/>
          </w:tcPr>
          <w:p w14:paraId="35410ED6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1BE30807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BA1284" w:rsidRPr="00BB6083" w14:paraId="519F87D9" w14:textId="77777777" w:rsidTr="007D7D80">
        <w:trPr>
          <w:trHeight w:val="20"/>
        </w:trPr>
        <w:tc>
          <w:tcPr>
            <w:tcW w:w="1291" w:type="pct"/>
            <w:vMerge/>
          </w:tcPr>
          <w:p w14:paraId="65ED5366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CA56EFB" w14:textId="56328FA5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BA1284" w:rsidRPr="00BB6083" w14:paraId="6976C605" w14:textId="77777777" w:rsidTr="007D7D80">
        <w:trPr>
          <w:trHeight w:val="20"/>
        </w:trPr>
        <w:tc>
          <w:tcPr>
            <w:tcW w:w="1291" w:type="pct"/>
            <w:vMerge/>
          </w:tcPr>
          <w:p w14:paraId="760E5E75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04A9D07" w14:textId="0D60E645" w:rsidR="00BA1284" w:rsidRPr="00BB6083" w:rsidRDefault="00BA1284" w:rsidP="007D7D80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BA1284" w:rsidRPr="00BB6083" w14:paraId="19BD8897" w14:textId="77777777" w:rsidTr="007D7D80">
        <w:trPr>
          <w:trHeight w:val="20"/>
        </w:trPr>
        <w:tc>
          <w:tcPr>
            <w:tcW w:w="1291" w:type="pct"/>
            <w:vMerge/>
          </w:tcPr>
          <w:p w14:paraId="0C979BAA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F3B872D" w14:textId="5707B508" w:rsidR="00BA1284" w:rsidRPr="00BB6083" w:rsidRDefault="00BA1284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четвертой группы сложности на пескодувных стержневых машинах</w:t>
            </w:r>
          </w:p>
        </w:tc>
      </w:tr>
      <w:tr w:rsidR="00BA1284" w:rsidRPr="00BB6083" w14:paraId="2C1BB38F" w14:textId="77777777" w:rsidTr="007D7D80">
        <w:trPr>
          <w:trHeight w:val="20"/>
        </w:trPr>
        <w:tc>
          <w:tcPr>
            <w:tcW w:w="1291" w:type="pct"/>
            <w:vMerge/>
          </w:tcPr>
          <w:p w14:paraId="172DC806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25F4660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BA1284" w:rsidRPr="00BB6083" w14:paraId="1E18811A" w14:textId="77777777" w:rsidTr="007D7D80">
        <w:trPr>
          <w:trHeight w:val="20"/>
        </w:trPr>
        <w:tc>
          <w:tcPr>
            <w:tcW w:w="1291" w:type="pct"/>
            <w:vMerge/>
          </w:tcPr>
          <w:p w14:paraId="3DC430E4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A9480A8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914C01" w:rsidRPr="00BB6083" w14:paraId="51E40B08" w14:textId="77777777" w:rsidTr="007D7D80">
        <w:trPr>
          <w:trHeight w:val="20"/>
        </w:trPr>
        <w:tc>
          <w:tcPr>
            <w:tcW w:w="1291" w:type="pct"/>
            <w:vMerge/>
          </w:tcPr>
          <w:p w14:paraId="66D9D72B" w14:textId="77777777" w:rsidR="00914C01" w:rsidRPr="00BB6083" w:rsidDel="002A1D54" w:rsidRDefault="00914C01" w:rsidP="00720123">
            <w:pPr>
              <w:pStyle w:val="aff"/>
            </w:pPr>
          </w:p>
        </w:tc>
        <w:tc>
          <w:tcPr>
            <w:tcW w:w="3709" w:type="pct"/>
          </w:tcPr>
          <w:p w14:paraId="4E208D92" w14:textId="28E94037" w:rsidR="00914C01" w:rsidRPr="00BB6083" w:rsidRDefault="00914C01" w:rsidP="007D7D80">
            <w:pPr>
              <w:pStyle w:val="aff"/>
              <w:jc w:val="both"/>
            </w:pPr>
            <w:r w:rsidRPr="00BB6083">
              <w:t>Порядок работы с электронным архивом технической документации</w:t>
            </w:r>
          </w:p>
        </w:tc>
      </w:tr>
      <w:tr w:rsidR="00BA1284" w:rsidRPr="00BB6083" w14:paraId="35DEF658" w14:textId="77777777" w:rsidTr="007D7D80">
        <w:trPr>
          <w:trHeight w:val="20"/>
        </w:trPr>
        <w:tc>
          <w:tcPr>
            <w:tcW w:w="1291" w:type="pct"/>
            <w:vMerge/>
          </w:tcPr>
          <w:p w14:paraId="2D1D94A5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2DC3B61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BA1284" w:rsidRPr="00BB6083" w14:paraId="4A6A9821" w14:textId="77777777" w:rsidTr="007D7D80">
        <w:trPr>
          <w:trHeight w:val="20"/>
        </w:trPr>
        <w:tc>
          <w:tcPr>
            <w:tcW w:w="1291" w:type="pct"/>
            <w:vMerge/>
          </w:tcPr>
          <w:p w14:paraId="459D5C58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40EC75A8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A1284" w:rsidRPr="00BB6083" w14:paraId="40E5171B" w14:textId="77777777" w:rsidTr="007D7D80">
        <w:trPr>
          <w:trHeight w:val="20"/>
        </w:trPr>
        <w:tc>
          <w:tcPr>
            <w:tcW w:w="1291" w:type="pct"/>
            <w:vMerge/>
          </w:tcPr>
          <w:p w14:paraId="765B0B9E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1DD9A03D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A1284" w:rsidRPr="00BB6083" w14:paraId="24A9FEF3" w14:textId="77777777" w:rsidTr="007D7D80">
        <w:trPr>
          <w:trHeight w:val="20"/>
        </w:trPr>
        <w:tc>
          <w:tcPr>
            <w:tcW w:w="1291" w:type="pct"/>
            <w:vMerge/>
          </w:tcPr>
          <w:p w14:paraId="2FB44392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1910CEF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284" w:rsidRPr="00BB6083" w14:paraId="051DE80A" w14:textId="77777777" w:rsidTr="007D7D80">
        <w:trPr>
          <w:trHeight w:val="20"/>
        </w:trPr>
        <w:tc>
          <w:tcPr>
            <w:tcW w:w="1291" w:type="pct"/>
          </w:tcPr>
          <w:p w14:paraId="28A666C1" w14:textId="77777777" w:rsidR="00BA1284" w:rsidRPr="00BB6083" w:rsidDel="002A1D54" w:rsidRDefault="00BA1284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12C0AF9D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1378F1AD" w14:textId="77777777" w:rsidR="007D7D80" w:rsidRPr="00BB6083" w:rsidRDefault="007D7D80" w:rsidP="00BB6083">
      <w:pPr>
        <w:pStyle w:val="aff3"/>
      </w:pPr>
    </w:p>
    <w:p w14:paraId="488A76BE" w14:textId="21DC3BF0" w:rsidR="005D2EED" w:rsidRPr="00BB6083" w:rsidRDefault="005D2EED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3.4.2. Трудовая функция</w:t>
      </w:r>
    </w:p>
    <w:p w14:paraId="18F4219C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D2EED" w:rsidRPr="00BB6083" w14:paraId="454A1782" w14:textId="77777777" w:rsidTr="007D7D80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FA3669" w14:textId="77777777" w:rsidR="005D2EED" w:rsidRPr="00BB6083" w:rsidRDefault="005D2EED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61663" w14:textId="02BD11A6" w:rsidR="005D2EED" w:rsidRPr="00BB6083" w:rsidRDefault="005D2EED" w:rsidP="00720123">
            <w:r w:rsidRPr="00BB6083">
              <w:t xml:space="preserve">Изготовление литейных стержней четвертой группы сложности на </w:t>
            </w:r>
            <w:r w:rsidRPr="00BB6083">
              <w:rPr>
                <w:bCs w:val="0"/>
              </w:rPr>
              <w:t>пескострельных</w:t>
            </w:r>
            <w:r w:rsidRPr="00BB6083">
              <w:t xml:space="preserve"> стержневых</w:t>
            </w:r>
            <w:r w:rsidRPr="00BB6083">
              <w:rPr>
                <w:bCs w:val="0"/>
              </w:rPr>
              <w:t xml:space="preserve"> машинах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95AF4F" w14:textId="77777777" w:rsidR="005D2EED" w:rsidRPr="00BB6083" w:rsidRDefault="005D2EED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31DEC" w14:textId="2F150CAC" w:rsidR="005D2EED" w:rsidRPr="00BB6083" w:rsidRDefault="005D2EED" w:rsidP="00720123">
            <w:r w:rsidRPr="00BB6083">
              <w:t>D/02</w:t>
            </w:r>
            <w:r w:rsidR="000C4BC0" w:rsidRPr="00BB6083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4FD7B9" w14:textId="77777777" w:rsidR="005D2EED" w:rsidRPr="00BB6083" w:rsidRDefault="005D2EED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3D11C" w14:textId="77777777" w:rsidR="005D2EED" w:rsidRPr="00BB6083" w:rsidRDefault="005D2EED" w:rsidP="00720123">
            <w:pPr>
              <w:jc w:val="center"/>
            </w:pPr>
            <w:r w:rsidRPr="00BB6083">
              <w:t>4</w:t>
            </w:r>
          </w:p>
        </w:tc>
      </w:tr>
    </w:tbl>
    <w:p w14:paraId="5D5F5833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D2EED" w:rsidRPr="00BB6083" w14:paraId="11ECA882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F5F330" w14:textId="77777777" w:rsidR="005D2EED" w:rsidRPr="00BB6083" w:rsidRDefault="005D2EED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7F3653" w14:textId="77777777" w:rsidR="005D2EED" w:rsidRPr="00BB6083" w:rsidRDefault="005D2EED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540FB3" w14:textId="77777777" w:rsidR="005D2EED" w:rsidRPr="00BB6083" w:rsidRDefault="005D2EED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B4866" w14:textId="77777777" w:rsidR="005D2EED" w:rsidRPr="00BB6083" w:rsidRDefault="005D2EED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5735B" w14:textId="77777777" w:rsidR="005D2EED" w:rsidRPr="00BB6083" w:rsidRDefault="005D2EED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73F1B" w14:textId="77777777" w:rsidR="005D2EED" w:rsidRPr="00BB6083" w:rsidRDefault="005D2EED" w:rsidP="00720123"/>
        </w:tc>
      </w:tr>
      <w:tr w:rsidR="005D2EED" w:rsidRPr="00BB6083" w14:paraId="0C617FD3" w14:textId="77777777" w:rsidTr="007D7D8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F093175" w14:textId="77777777" w:rsidR="005D2EED" w:rsidRPr="00BB6083" w:rsidRDefault="005D2EED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BB321D" w14:textId="77777777" w:rsidR="005D2EED" w:rsidRPr="00BB6083" w:rsidRDefault="005D2EED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7E6FDB" w14:textId="77777777" w:rsidR="005D2EED" w:rsidRPr="00BB6083" w:rsidRDefault="005D2EED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95FEEC" w14:textId="77777777" w:rsidR="005D2EED" w:rsidRPr="00BB6083" w:rsidRDefault="005D2EED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717E33" w14:textId="77777777" w:rsidR="005D2EED" w:rsidRPr="00BB6083" w:rsidRDefault="005D2EED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D2EED" w:rsidRPr="00BB6083" w14:paraId="14BB014A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04031504" w14:textId="77777777" w:rsidR="005D2EED" w:rsidRPr="00BB6083" w:rsidRDefault="005D2EED" w:rsidP="00720123">
            <w:pPr>
              <w:pStyle w:val="aff"/>
            </w:pPr>
            <w:r w:rsidRPr="00BB6083">
              <w:t>Трудовые действия</w:t>
            </w:r>
          </w:p>
          <w:p w14:paraId="0549ED8F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02B35C9" w14:textId="77D69AE9" w:rsidR="005D2EED" w:rsidRPr="00BB6083" w:rsidRDefault="005D2EED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четвертой группы сложности на пескострельных </w:t>
            </w:r>
            <w:r w:rsidRPr="00BB6083">
              <w:t>стержневых</w:t>
            </w:r>
            <w:r w:rsidRPr="00BB6083">
              <w:rPr>
                <w:color w:val="000000" w:themeColor="text1"/>
              </w:rPr>
              <w:t xml:space="preserve"> машинах</w:t>
            </w:r>
          </w:p>
        </w:tc>
      </w:tr>
      <w:tr w:rsidR="005D2EED" w:rsidRPr="00BB6083" w14:paraId="4B73E307" w14:textId="77777777" w:rsidTr="007D7D80">
        <w:trPr>
          <w:trHeight w:val="20"/>
        </w:trPr>
        <w:tc>
          <w:tcPr>
            <w:tcW w:w="1291" w:type="pct"/>
            <w:vMerge/>
          </w:tcPr>
          <w:p w14:paraId="652D403C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4062987" w14:textId="3783D4F4" w:rsidR="005D2EED" w:rsidRPr="00BB6083" w:rsidRDefault="005D2EED" w:rsidP="007D7D80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четвертой группы сложности</w:t>
            </w:r>
            <w:r w:rsidR="00716468" w:rsidRPr="00BB6083">
              <w:t xml:space="preserve"> на пескострельных стержневых машинах</w:t>
            </w:r>
          </w:p>
        </w:tc>
      </w:tr>
      <w:tr w:rsidR="005D2EED" w:rsidRPr="00BB6083" w14:paraId="0A041F2D" w14:textId="77777777" w:rsidTr="007D7D80">
        <w:trPr>
          <w:trHeight w:val="20"/>
        </w:trPr>
        <w:tc>
          <w:tcPr>
            <w:tcW w:w="1291" w:type="pct"/>
            <w:vMerge/>
          </w:tcPr>
          <w:p w14:paraId="37D96C38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B1970AB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Контроль правильности сборки ящиков для литейных стержней четвертой группы сложности</w:t>
            </w:r>
          </w:p>
        </w:tc>
      </w:tr>
      <w:tr w:rsidR="005D2EED" w:rsidRPr="00BB6083" w14:paraId="0BDF2036" w14:textId="77777777" w:rsidTr="007D7D80">
        <w:trPr>
          <w:trHeight w:val="20"/>
        </w:trPr>
        <w:tc>
          <w:tcPr>
            <w:tcW w:w="1291" w:type="pct"/>
            <w:vMerge/>
          </w:tcPr>
          <w:p w14:paraId="5B2CA6A9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B028CC4" w14:textId="03D8D5B9" w:rsidR="005D2EED" w:rsidRPr="00BB6083" w:rsidRDefault="005D2EED" w:rsidP="007D7D80">
            <w:pPr>
              <w:pStyle w:val="aff"/>
              <w:jc w:val="both"/>
            </w:pPr>
            <w:r w:rsidRPr="00BB6083">
              <w:t>Проверка работоспособности пескострельной стержневой машины для изготовления литейных стержней четвертой группы сложности</w:t>
            </w:r>
          </w:p>
        </w:tc>
      </w:tr>
      <w:tr w:rsidR="005D2EED" w:rsidRPr="00BB6083" w14:paraId="2174EB08" w14:textId="77777777" w:rsidTr="007D7D80">
        <w:trPr>
          <w:trHeight w:val="20"/>
        </w:trPr>
        <w:tc>
          <w:tcPr>
            <w:tcW w:w="1291" w:type="pct"/>
            <w:vMerge/>
          </w:tcPr>
          <w:p w14:paraId="09E36567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3B5D337" w14:textId="0CEB2258" w:rsidR="005D2EED" w:rsidRPr="00BB6083" w:rsidRDefault="005D2EED" w:rsidP="007D7D80">
            <w:pPr>
              <w:pStyle w:val="aff"/>
              <w:jc w:val="both"/>
            </w:pPr>
            <w:r w:rsidRPr="00BB6083">
              <w:t>Подготовка пескострельной стержневой машины для изготовления литейных стержней четвертой группы сложности к работе</w:t>
            </w:r>
          </w:p>
        </w:tc>
      </w:tr>
      <w:tr w:rsidR="005D2EED" w:rsidRPr="00BB6083" w14:paraId="59C64739" w14:textId="77777777" w:rsidTr="007D7D80">
        <w:trPr>
          <w:trHeight w:val="20"/>
        </w:trPr>
        <w:tc>
          <w:tcPr>
            <w:tcW w:w="1291" w:type="pct"/>
            <w:vMerge/>
          </w:tcPr>
          <w:p w14:paraId="1D6943BC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A58551E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Установка каркасов в стержневые ящики для изготовления литейных стержней четвертой группы сложности</w:t>
            </w:r>
          </w:p>
        </w:tc>
      </w:tr>
      <w:tr w:rsidR="005D2EED" w:rsidRPr="00BB6083" w14:paraId="389768CA" w14:textId="77777777" w:rsidTr="007D7D80">
        <w:trPr>
          <w:trHeight w:val="20"/>
        </w:trPr>
        <w:tc>
          <w:tcPr>
            <w:tcW w:w="1291" w:type="pct"/>
            <w:vMerge/>
          </w:tcPr>
          <w:p w14:paraId="26A7420E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99DDF96" w14:textId="695876E3" w:rsidR="005D2EED" w:rsidRPr="00BB6083" w:rsidRDefault="005D2EED" w:rsidP="007D7D80">
            <w:pPr>
              <w:pStyle w:val="aff"/>
              <w:jc w:val="both"/>
            </w:pPr>
            <w:r w:rsidRPr="00BB6083">
              <w:t>Изготовление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24E05782" w14:textId="77777777" w:rsidTr="007D7D80">
        <w:trPr>
          <w:trHeight w:val="20"/>
        </w:trPr>
        <w:tc>
          <w:tcPr>
            <w:tcW w:w="1291" w:type="pct"/>
            <w:vMerge/>
          </w:tcPr>
          <w:p w14:paraId="239BEB6B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FA34023" w14:textId="22BAA41A" w:rsidR="005D2EED" w:rsidRPr="00BB6083" w:rsidRDefault="005D2EED" w:rsidP="007D7D80">
            <w:pPr>
              <w:pStyle w:val="aff"/>
              <w:jc w:val="both"/>
            </w:pPr>
            <w:r w:rsidRPr="00BB6083">
              <w:t>Контроль качества литейных стержней четвертой группы сложности, изготовленных на пескострельных стержневых машинах</w:t>
            </w:r>
          </w:p>
        </w:tc>
      </w:tr>
      <w:tr w:rsidR="005D2EED" w:rsidRPr="00BB6083" w14:paraId="4A9B8389" w14:textId="77777777" w:rsidTr="007D7D80">
        <w:trPr>
          <w:trHeight w:val="20"/>
        </w:trPr>
        <w:tc>
          <w:tcPr>
            <w:tcW w:w="1291" w:type="pct"/>
            <w:vMerge/>
          </w:tcPr>
          <w:p w14:paraId="4D89D311" w14:textId="77777777" w:rsidR="005D2EED" w:rsidRPr="00BB6083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3B731FE6" w14:textId="53D05B1C" w:rsidR="005D2EED" w:rsidRPr="00BB6083" w:rsidRDefault="005D2EED" w:rsidP="007D7D80">
            <w:pPr>
              <w:pStyle w:val="aff"/>
              <w:jc w:val="both"/>
            </w:pPr>
            <w:r w:rsidRPr="00BB6083">
              <w:t>Отделка литейных стержней четвертой группы сложности, изготовленных на пескострельных стержневых машинах</w:t>
            </w:r>
          </w:p>
        </w:tc>
      </w:tr>
      <w:tr w:rsidR="005D2EED" w:rsidRPr="00BB6083" w14:paraId="064B6436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0F249FCF" w14:textId="77777777" w:rsidR="005D2EED" w:rsidRPr="00BB6083" w:rsidDel="002A1D54" w:rsidRDefault="005D2EED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B138113" w14:textId="08FFC973" w:rsidR="005D2EED" w:rsidRPr="00BB6083" w:rsidRDefault="005D2EED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четвертой группы сложности на пескострельных стержневых машинах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D2EED" w:rsidRPr="00BB6083" w14:paraId="635B7481" w14:textId="77777777" w:rsidTr="007D7D80">
        <w:trPr>
          <w:trHeight w:val="20"/>
        </w:trPr>
        <w:tc>
          <w:tcPr>
            <w:tcW w:w="1291" w:type="pct"/>
            <w:vMerge/>
          </w:tcPr>
          <w:p w14:paraId="155028D6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3F3B5C94" w14:textId="66F4A3D4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Искать в электронном архиве инструкции по эксплуатации пескострельных стержневых машин, технологическую документацию на стержневые пескострельные машины </w:t>
            </w:r>
          </w:p>
        </w:tc>
      </w:tr>
      <w:tr w:rsidR="005D2EED" w:rsidRPr="00BB6083" w14:paraId="6D9C580F" w14:textId="77777777" w:rsidTr="007D7D80">
        <w:trPr>
          <w:trHeight w:val="20"/>
        </w:trPr>
        <w:tc>
          <w:tcPr>
            <w:tcW w:w="1291" w:type="pct"/>
            <w:vMerge/>
          </w:tcPr>
          <w:p w14:paraId="4691516E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FEDB743" w14:textId="72389E34" w:rsidR="005D2EED" w:rsidRPr="00BB6083" w:rsidRDefault="005D2EED" w:rsidP="007D7D80">
            <w:pPr>
              <w:pStyle w:val="aff"/>
              <w:jc w:val="both"/>
            </w:pPr>
            <w:r w:rsidRPr="00BB6083">
              <w:t>Искать в электронном архиве</w:t>
            </w:r>
            <w:r w:rsidRPr="00BB6083">
              <w:rPr>
                <w:color w:val="000000" w:themeColor="text1"/>
              </w:rPr>
              <w:t xml:space="preserve"> методики и инструкции по контролю состояния стрежневых ящиков и формовочного инструмента </w:t>
            </w:r>
            <w:r w:rsidRPr="00BB6083">
              <w:t>для изготовления стержней на пескострельных стержневых машинах</w:t>
            </w:r>
          </w:p>
        </w:tc>
      </w:tr>
      <w:tr w:rsidR="005D2EED" w:rsidRPr="00BB6083" w14:paraId="62413C6E" w14:textId="77777777" w:rsidTr="007D7D80">
        <w:trPr>
          <w:trHeight w:val="20"/>
        </w:trPr>
        <w:tc>
          <w:tcPr>
            <w:tcW w:w="1291" w:type="pct"/>
            <w:vMerge/>
          </w:tcPr>
          <w:p w14:paraId="4CA00317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31A356AF" w14:textId="61ACBBFD" w:rsidR="005D2EED" w:rsidRPr="00BB6083" w:rsidRDefault="005D2EED" w:rsidP="007D7D80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четвертой группы сложности на пескострельных стержневых машинах при помощи контрольно-измерительных устройств и приспособлений</w:t>
            </w:r>
          </w:p>
        </w:tc>
      </w:tr>
      <w:tr w:rsidR="005D2EED" w:rsidRPr="00BB6083" w14:paraId="3FF4E9F9" w14:textId="77777777" w:rsidTr="007D7D80">
        <w:trPr>
          <w:trHeight w:val="20"/>
        </w:trPr>
        <w:tc>
          <w:tcPr>
            <w:tcW w:w="1291" w:type="pct"/>
            <w:vMerge/>
          </w:tcPr>
          <w:p w14:paraId="7BB84563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74AE9B6" w14:textId="7AF110A8" w:rsidR="005D2EED" w:rsidRPr="00BB6083" w:rsidRDefault="005D2EED" w:rsidP="007D7D80">
            <w:pPr>
              <w:pStyle w:val="aff"/>
              <w:jc w:val="both"/>
            </w:pPr>
            <w:r w:rsidRPr="00BB6083">
              <w:t>Оценивать точность сборки стержневых ящиков для литейных стержней четвертой группы сложности при помощи контрольно-измерительных устройств и приспособлений</w:t>
            </w:r>
          </w:p>
        </w:tc>
      </w:tr>
      <w:tr w:rsidR="005D2EED" w:rsidRPr="00BB6083" w14:paraId="7F06408C" w14:textId="77777777" w:rsidTr="007D7D80">
        <w:trPr>
          <w:trHeight w:val="20"/>
        </w:trPr>
        <w:tc>
          <w:tcPr>
            <w:tcW w:w="1291" w:type="pct"/>
            <w:vMerge/>
          </w:tcPr>
          <w:p w14:paraId="31C0BCCA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A176839" w14:textId="3B4A817D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Оценивать работоспособность пескострельной стержневой машины для изготовления литейных стержней четвертой группы сложности </w:t>
            </w:r>
          </w:p>
        </w:tc>
      </w:tr>
      <w:tr w:rsidR="005D2EED" w:rsidRPr="00BB6083" w14:paraId="5C180058" w14:textId="77777777" w:rsidTr="007D7D80">
        <w:trPr>
          <w:trHeight w:val="20"/>
        </w:trPr>
        <w:tc>
          <w:tcPr>
            <w:tcW w:w="1291" w:type="pct"/>
            <w:vMerge/>
          </w:tcPr>
          <w:p w14:paraId="2DE74601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C7553AE" w14:textId="64C8C460" w:rsidR="005D2EED" w:rsidRPr="00BB6083" w:rsidRDefault="005D2EED" w:rsidP="007D7D80">
            <w:pPr>
              <w:pStyle w:val="aff"/>
              <w:jc w:val="both"/>
            </w:pPr>
            <w:r w:rsidRPr="00BB6083">
              <w:t>Контролировать режим работы пескострельной стержневой машины при помощи контрольно-измерительных приборов и устройств</w:t>
            </w:r>
          </w:p>
        </w:tc>
      </w:tr>
      <w:tr w:rsidR="005D2EED" w:rsidRPr="00BB6083" w14:paraId="31A06287" w14:textId="77777777" w:rsidTr="007D7D80">
        <w:trPr>
          <w:trHeight w:val="20"/>
        </w:trPr>
        <w:tc>
          <w:tcPr>
            <w:tcW w:w="1291" w:type="pct"/>
            <w:vMerge/>
          </w:tcPr>
          <w:p w14:paraId="1FD20A69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7E61AD6" w14:textId="77A72480" w:rsidR="005D2EED" w:rsidRPr="00BB6083" w:rsidRDefault="000E6D0F" w:rsidP="007D7D80">
            <w:pPr>
              <w:pStyle w:val="aff"/>
              <w:jc w:val="both"/>
            </w:pPr>
            <w:r>
              <w:t>Регулировать режим работы</w:t>
            </w:r>
            <w:r w:rsidR="00560C22">
              <w:t xml:space="preserve"> </w:t>
            </w:r>
            <w:r>
              <w:t xml:space="preserve">пескострельной стержневой машины и подготавливать пескострельную стержневую машину </w:t>
            </w:r>
            <w:r w:rsidR="005D2EED" w:rsidRPr="00BB6083">
              <w:t>для изготовления литейных стержней четвертой группы сложности</w:t>
            </w:r>
          </w:p>
        </w:tc>
      </w:tr>
      <w:tr w:rsidR="005D2EED" w:rsidRPr="00BB6083" w14:paraId="0EE724F9" w14:textId="77777777" w:rsidTr="007D7D80">
        <w:trPr>
          <w:trHeight w:val="20"/>
        </w:trPr>
        <w:tc>
          <w:tcPr>
            <w:tcW w:w="1291" w:type="pct"/>
            <w:vMerge/>
          </w:tcPr>
          <w:p w14:paraId="70F0A643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B2754A5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Оценивать состояние каркасов для литейных стержней четвертой группы сложности при помощи контрольно-измерительных устройств и приспособлений</w:t>
            </w:r>
          </w:p>
        </w:tc>
      </w:tr>
      <w:tr w:rsidR="005D2EED" w:rsidRPr="00BB6083" w14:paraId="69941631" w14:textId="77777777" w:rsidTr="007D7D80">
        <w:trPr>
          <w:trHeight w:val="20"/>
        </w:trPr>
        <w:tc>
          <w:tcPr>
            <w:tcW w:w="1291" w:type="pct"/>
            <w:vMerge/>
          </w:tcPr>
          <w:p w14:paraId="54820E91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C75ADAA" w14:textId="08622B17" w:rsidR="005D2EED" w:rsidRPr="00BB6083" w:rsidRDefault="00716468" w:rsidP="007D7D80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5D2EED" w:rsidRPr="00BB6083">
              <w:t>каркасы для литейных стержней четвертой группы сложности в стержневой ящик</w:t>
            </w:r>
          </w:p>
        </w:tc>
      </w:tr>
      <w:tr w:rsidR="005D2EED" w:rsidRPr="00BB6083" w14:paraId="3CE2F61D" w14:textId="77777777" w:rsidTr="007D7D80">
        <w:trPr>
          <w:trHeight w:val="20"/>
        </w:trPr>
        <w:tc>
          <w:tcPr>
            <w:tcW w:w="1291" w:type="pct"/>
            <w:vMerge/>
          </w:tcPr>
          <w:p w14:paraId="712441EB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701D8B3" w14:textId="7C31D154" w:rsidR="005D2EED" w:rsidRPr="00BB6083" w:rsidRDefault="005D2EED" w:rsidP="007D7D80">
            <w:pPr>
              <w:pStyle w:val="aff"/>
              <w:jc w:val="both"/>
            </w:pPr>
            <w:r w:rsidRPr="00BB6083">
              <w:t>Управлять пескострельной стержневой машиной для изготовления литейных стержней четвертой группы сложности</w:t>
            </w:r>
          </w:p>
        </w:tc>
      </w:tr>
      <w:tr w:rsidR="005D2EED" w:rsidRPr="00BB6083" w14:paraId="3C60E569" w14:textId="77777777" w:rsidTr="007D7D80">
        <w:trPr>
          <w:trHeight w:val="20"/>
        </w:trPr>
        <w:tc>
          <w:tcPr>
            <w:tcW w:w="1291" w:type="pct"/>
            <w:vMerge/>
          </w:tcPr>
          <w:p w14:paraId="6A087B0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2644967" w14:textId="329CA08C" w:rsidR="005D2EED" w:rsidRPr="00BB6083" w:rsidRDefault="005D2EED" w:rsidP="007D7D80">
            <w:pPr>
              <w:pStyle w:val="aff"/>
              <w:jc w:val="both"/>
            </w:pPr>
            <w:r w:rsidRPr="00BB6083">
              <w:t>Осуществлять изготовление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38B7A1B2" w14:textId="77777777" w:rsidTr="007D7D80">
        <w:trPr>
          <w:trHeight w:val="20"/>
        </w:trPr>
        <w:tc>
          <w:tcPr>
            <w:tcW w:w="1291" w:type="pct"/>
            <w:vMerge/>
          </w:tcPr>
          <w:p w14:paraId="6C4DC3AF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E5908E8" w14:textId="6E24F21A" w:rsidR="005D2EED" w:rsidRPr="00BB6083" w:rsidRDefault="005D2EED" w:rsidP="007D7D80">
            <w:pPr>
              <w:pStyle w:val="aff"/>
              <w:jc w:val="both"/>
            </w:pPr>
            <w:r w:rsidRPr="00BB6083">
              <w:t>Извлекать литейные стержни четвертой группы сложности, изготавливаемые на пескострельных стержневых машинах, из стержневых ящиков</w:t>
            </w:r>
          </w:p>
        </w:tc>
      </w:tr>
      <w:tr w:rsidR="005D2EED" w:rsidRPr="00BB6083" w14:paraId="7E11C6DC" w14:textId="77777777" w:rsidTr="007D7D80">
        <w:trPr>
          <w:trHeight w:val="20"/>
        </w:trPr>
        <w:tc>
          <w:tcPr>
            <w:tcW w:w="1291" w:type="pct"/>
            <w:vMerge/>
          </w:tcPr>
          <w:p w14:paraId="77C2F56A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D4DD5DA" w14:textId="056FE418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Пользоваться специальным инструментом и приспособлениями для установки литейных стержней четвертой </w:t>
            </w:r>
            <w:r w:rsidR="00332710">
              <w:t>группы сложности на драйеры</w:t>
            </w:r>
          </w:p>
        </w:tc>
      </w:tr>
      <w:tr w:rsidR="005D2EED" w:rsidRPr="00BB6083" w14:paraId="71AC2D2A" w14:textId="77777777" w:rsidTr="007D7D80">
        <w:trPr>
          <w:trHeight w:val="20"/>
        </w:trPr>
        <w:tc>
          <w:tcPr>
            <w:tcW w:w="1291" w:type="pct"/>
            <w:vMerge/>
          </w:tcPr>
          <w:p w14:paraId="0B06EEBF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401BC94" w14:textId="2DE1B518" w:rsidR="005D2EED" w:rsidRPr="00BB6083" w:rsidRDefault="005D2EED" w:rsidP="007D7D80">
            <w:pPr>
              <w:pStyle w:val="aff"/>
              <w:jc w:val="both"/>
            </w:pPr>
            <w:r w:rsidRPr="00BB6083">
              <w:t>Визуально оценивать качество литейных стержней четвертой группы сложности, изготавливаемых на пескострельных стержневых машинах</w:t>
            </w:r>
          </w:p>
        </w:tc>
      </w:tr>
      <w:tr w:rsidR="005D2EED" w:rsidRPr="00BB6083" w14:paraId="40B31D8E" w14:textId="77777777" w:rsidTr="007D7D80">
        <w:trPr>
          <w:trHeight w:val="20"/>
        </w:trPr>
        <w:tc>
          <w:tcPr>
            <w:tcW w:w="1291" w:type="pct"/>
            <w:vMerge/>
          </w:tcPr>
          <w:p w14:paraId="754D9552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3C666EBD" w14:textId="621EEEF5" w:rsidR="005D2EED" w:rsidRPr="00BB6083" w:rsidRDefault="005D2EED" w:rsidP="007D7D80">
            <w:pPr>
              <w:pStyle w:val="aff"/>
              <w:jc w:val="both"/>
            </w:pPr>
            <w:r w:rsidRPr="00BB6083">
              <w:t>Оценивать качество литейных стержней четвертой группы сложности, изготавливаемых на пескострельных стержневых машинах, при помощи контрольно-измерительных устройств и приспособлений</w:t>
            </w:r>
          </w:p>
        </w:tc>
      </w:tr>
      <w:tr w:rsidR="005D2EED" w:rsidRPr="00BB6083" w14:paraId="22743AB8" w14:textId="77777777" w:rsidTr="007D7D80">
        <w:trPr>
          <w:trHeight w:val="20"/>
        </w:trPr>
        <w:tc>
          <w:tcPr>
            <w:tcW w:w="1291" w:type="pct"/>
            <w:vMerge/>
          </w:tcPr>
          <w:p w14:paraId="3281A2B5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324BD697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четвертой группы сложности</w:t>
            </w:r>
          </w:p>
        </w:tc>
      </w:tr>
      <w:tr w:rsidR="005D2EED" w:rsidRPr="00BB6083" w14:paraId="0ECA6552" w14:textId="77777777" w:rsidTr="007D7D80">
        <w:trPr>
          <w:trHeight w:val="20"/>
        </w:trPr>
        <w:tc>
          <w:tcPr>
            <w:tcW w:w="1291" w:type="pct"/>
            <w:vMerge/>
          </w:tcPr>
          <w:p w14:paraId="753534F9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53E36D6" w14:textId="233EE732" w:rsidR="005D2EED" w:rsidRPr="00BB6083" w:rsidRDefault="005D2EED" w:rsidP="007D7D80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0125B160" w14:textId="77777777" w:rsidTr="007D7D80">
        <w:trPr>
          <w:trHeight w:val="20"/>
        </w:trPr>
        <w:tc>
          <w:tcPr>
            <w:tcW w:w="1291" w:type="pct"/>
            <w:vMerge/>
          </w:tcPr>
          <w:p w14:paraId="059DA966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C7860C9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5D2EED" w:rsidRPr="00BB6083" w14:paraId="3091488B" w14:textId="77777777" w:rsidTr="007D7D80">
        <w:trPr>
          <w:trHeight w:val="20"/>
        </w:trPr>
        <w:tc>
          <w:tcPr>
            <w:tcW w:w="1291" w:type="pct"/>
            <w:vMerge/>
          </w:tcPr>
          <w:p w14:paraId="1E1265C0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2D6413B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четвертой группы сложности</w:t>
            </w:r>
          </w:p>
        </w:tc>
      </w:tr>
      <w:tr w:rsidR="005D2EED" w:rsidRPr="00BB6083" w14:paraId="14B1B067" w14:textId="77777777" w:rsidTr="007D7D80">
        <w:trPr>
          <w:trHeight w:val="20"/>
        </w:trPr>
        <w:tc>
          <w:tcPr>
            <w:tcW w:w="1291" w:type="pct"/>
            <w:vMerge/>
          </w:tcPr>
          <w:p w14:paraId="5098BF08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EE57B23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четвертой группы сложности</w:t>
            </w:r>
          </w:p>
        </w:tc>
      </w:tr>
      <w:tr w:rsidR="005D2EED" w:rsidRPr="00BB6083" w14:paraId="487A42B8" w14:textId="77777777" w:rsidTr="007D7D80">
        <w:trPr>
          <w:trHeight w:val="20"/>
        </w:trPr>
        <w:tc>
          <w:tcPr>
            <w:tcW w:w="1291" w:type="pct"/>
            <w:vMerge/>
          </w:tcPr>
          <w:p w14:paraId="7FC92C37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3B24126" w14:textId="19D2F605" w:rsidR="005D2EED" w:rsidRPr="00BB6083" w:rsidRDefault="000E6D0F" w:rsidP="007D7D80">
            <w:pPr>
              <w:pStyle w:val="aff"/>
              <w:jc w:val="both"/>
            </w:pPr>
            <w:r>
              <w:t>Читать технологическую документацию на пескострельные стержневые машины и инструкции по эксплуатации пескострельных стержневых машин</w:t>
            </w:r>
          </w:p>
        </w:tc>
      </w:tr>
      <w:tr w:rsidR="005D2EED" w:rsidRPr="00BB6083" w14:paraId="680CF562" w14:textId="77777777" w:rsidTr="007D7D80">
        <w:trPr>
          <w:trHeight w:val="20"/>
        </w:trPr>
        <w:tc>
          <w:tcPr>
            <w:tcW w:w="1291" w:type="pct"/>
            <w:vMerge/>
          </w:tcPr>
          <w:p w14:paraId="155E669C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1933960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5D2EED" w:rsidRPr="00BB6083" w14:paraId="6AB5461C" w14:textId="77777777" w:rsidTr="007D7D80">
        <w:trPr>
          <w:trHeight w:val="20"/>
        </w:trPr>
        <w:tc>
          <w:tcPr>
            <w:tcW w:w="1291" w:type="pct"/>
            <w:vMerge/>
          </w:tcPr>
          <w:p w14:paraId="542EA4D0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C75B534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D2EED" w:rsidRPr="00BB6083" w14:paraId="50871AAF" w14:textId="77777777" w:rsidTr="007D7D80">
        <w:trPr>
          <w:trHeight w:val="20"/>
        </w:trPr>
        <w:tc>
          <w:tcPr>
            <w:tcW w:w="1291" w:type="pct"/>
            <w:vMerge/>
          </w:tcPr>
          <w:p w14:paraId="474F7F2E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FCEEDD6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5D2EED" w:rsidRPr="00BB6083" w14:paraId="74242653" w14:textId="77777777" w:rsidTr="007D7D80">
        <w:trPr>
          <w:trHeight w:val="20"/>
        </w:trPr>
        <w:tc>
          <w:tcPr>
            <w:tcW w:w="1291" w:type="pct"/>
            <w:vMerge/>
          </w:tcPr>
          <w:p w14:paraId="6A1793A6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5882C9C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четвертой группы сложности с использованием прикладных компьютерных программ</w:t>
            </w:r>
          </w:p>
        </w:tc>
      </w:tr>
      <w:tr w:rsidR="005D2EED" w:rsidRPr="00BB6083" w14:paraId="2F13B81B" w14:textId="77777777" w:rsidTr="007D7D80">
        <w:trPr>
          <w:trHeight w:val="20"/>
        </w:trPr>
        <w:tc>
          <w:tcPr>
            <w:tcW w:w="1291" w:type="pct"/>
            <w:vMerge/>
          </w:tcPr>
          <w:p w14:paraId="29DF2D33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1D5B87E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четвертой группы сложности с использованием устройств вывода графической и текстовой информации</w:t>
            </w:r>
          </w:p>
        </w:tc>
      </w:tr>
      <w:tr w:rsidR="005D2EED" w:rsidRPr="00BB6083" w14:paraId="36022C32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228AA0E1" w14:textId="77777777" w:rsidR="005D2EED" w:rsidRPr="00BB6083" w:rsidRDefault="005D2EED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3B4A8CA3" w14:textId="60F48473" w:rsidR="005D2EED" w:rsidRPr="00BB6083" w:rsidRDefault="005D2EED" w:rsidP="007D7D80">
            <w:pPr>
              <w:pStyle w:val="aff"/>
              <w:jc w:val="both"/>
            </w:pPr>
            <w:r w:rsidRPr="00BB6083">
              <w:t>Устройство и принципы работы пескострельных стержневых машин для изготовления литейных стержней четвертой группы сложности</w:t>
            </w:r>
          </w:p>
        </w:tc>
      </w:tr>
      <w:tr w:rsidR="005D2EED" w:rsidRPr="00BB6083" w14:paraId="34AD6775" w14:textId="77777777" w:rsidTr="007D7D80">
        <w:trPr>
          <w:trHeight w:val="20"/>
        </w:trPr>
        <w:tc>
          <w:tcPr>
            <w:tcW w:w="1291" w:type="pct"/>
            <w:vMerge/>
          </w:tcPr>
          <w:p w14:paraId="7594322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154938D" w14:textId="585A979B" w:rsidR="005D2EED" w:rsidRPr="00BB6083" w:rsidRDefault="005D2EED" w:rsidP="007D7D80">
            <w:pPr>
              <w:pStyle w:val="aff"/>
              <w:jc w:val="both"/>
            </w:pPr>
            <w:r w:rsidRPr="00BB6083">
              <w:t>Устройство и принципы работы приборов и устройств для контроля режима работы пескострельных стержневых машин</w:t>
            </w:r>
          </w:p>
        </w:tc>
      </w:tr>
      <w:tr w:rsidR="005D2EED" w:rsidRPr="00BB6083" w14:paraId="03E0F723" w14:textId="77777777" w:rsidTr="007D7D80">
        <w:trPr>
          <w:trHeight w:val="20"/>
        </w:trPr>
        <w:tc>
          <w:tcPr>
            <w:tcW w:w="1291" w:type="pct"/>
            <w:vMerge/>
          </w:tcPr>
          <w:p w14:paraId="0B95403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7CCB8F8" w14:textId="619C2121" w:rsidR="005D2EED" w:rsidRPr="00BB6083" w:rsidRDefault="005D2EED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пескострельных стержневых машинах</w:t>
            </w:r>
          </w:p>
        </w:tc>
      </w:tr>
      <w:tr w:rsidR="005D2EED" w:rsidRPr="00BB6083" w14:paraId="0DDEB078" w14:textId="77777777" w:rsidTr="007D7D80">
        <w:trPr>
          <w:trHeight w:val="20"/>
        </w:trPr>
        <w:tc>
          <w:tcPr>
            <w:tcW w:w="1291" w:type="pct"/>
            <w:vMerge/>
          </w:tcPr>
          <w:p w14:paraId="0D6F092C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7BFA30A" w14:textId="3E4FF0F3" w:rsidR="005D2EED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5D2EED" w:rsidRPr="00BB6083">
              <w:t>при изготовлении стержней на пескострельных стержневых машинах</w:t>
            </w:r>
          </w:p>
        </w:tc>
      </w:tr>
      <w:tr w:rsidR="005D2EED" w:rsidRPr="00BB6083" w14:paraId="18F63054" w14:textId="77777777" w:rsidTr="007D7D80">
        <w:trPr>
          <w:trHeight w:val="20"/>
        </w:trPr>
        <w:tc>
          <w:tcPr>
            <w:tcW w:w="1291" w:type="pct"/>
            <w:vMerge/>
          </w:tcPr>
          <w:p w14:paraId="3324AC8F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0FCAFEF" w14:textId="4D477177" w:rsidR="005D2EED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5D2EED" w:rsidRPr="00BB6083">
              <w:t>при работе с самотвердеющими формовочными и стержневыми смесями</w:t>
            </w:r>
          </w:p>
        </w:tc>
      </w:tr>
      <w:tr w:rsidR="005D2EED" w:rsidRPr="00BB6083" w14:paraId="1ADD925B" w14:textId="77777777" w:rsidTr="007D7D80">
        <w:trPr>
          <w:trHeight w:val="20"/>
        </w:trPr>
        <w:tc>
          <w:tcPr>
            <w:tcW w:w="1291" w:type="pct"/>
            <w:vMerge/>
          </w:tcPr>
          <w:p w14:paraId="72964CCE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B0D5E0B" w14:textId="3B039F03" w:rsidR="005D2EED" w:rsidRPr="00BB6083" w:rsidRDefault="005D2EED" w:rsidP="007D7D80">
            <w:pPr>
              <w:pStyle w:val="aff"/>
              <w:jc w:val="both"/>
            </w:pPr>
            <w:r w:rsidRPr="00BB6083">
              <w:t>Режимы работы пескострельных стержневых машин для изготовления литейных стержней четвертой группы сложности</w:t>
            </w:r>
          </w:p>
        </w:tc>
      </w:tr>
      <w:tr w:rsidR="005D2EED" w:rsidRPr="00BB6083" w14:paraId="1150F1FD" w14:textId="77777777" w:rsidTr="007D7D80">
        <w:trPr>
          <w:trHeight w:val="20"/>
        </w:trPr>
        <w:tc>
          <w:tcPr>
            <w:tcW w:w="1291" w:type="pct"/>
            <w:vMerge/>
          </w:tcPr>
          <w:p w14:paraId="37671079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7EFB073" w14:textId="2A789969" w:rsidR="005D2EED" w:rsidRPr="00BB6083" w:rsidRDefault="005D2EED" w:rsidP="007D7D80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для изготовления литейных стержней четвертой группы сложности</w:t>
            </w:r>
          </w:p>
        </w:tc>
      </w:tr>
      <w:tr w:rsidR="005D2EED" w:rsidRPr="00BB6083" w14:paraId="0D264C36" w14:textId="77777777" w:rsidTr="007D7D80">
        <w:trPr>
          <w:trHeight w:val="20"/>
        </w:trPr>
        <w:tc>
          <w:tcPr>
            <w:tcW w:w="1291" w:type="pct"/>
            <w:vMerge/>
          </w:tcPr>
          <w:p w14:paraId="66E00C03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3C39B6CB" w14:textId="12BA731F" w:rsidR="005D2EED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5D2EED" w:rsidRPr="00BB6083">
              <w:t xml:space="preserve">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="005D2EED" w:rsidRPr="00BB6083">
              <w:t xml:space="preserve"> пескострельных стержневых машинах</w:t>
            </w:r>
          </w:p>
        </w:tc>
      </w:tr>
      <w:tr w:rsidR="005D2EED" w:rsidRPr="00BB6083" w14:paraId="2D5A9E45" w14:textId="77777777" w:rsidTr="007D7D80">
        <w:trPr>
          <w:trHeight w:val="20"/>
        </w:trPr>
        <w:tc>
          <w:tcPr>
            <w:tcW w:w="1291" w:type="pct"/>
            <w:vMerge/>
          </w:tcPr>
          <w:p w14:paraId="11466B8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5976DC2" w14:textId="41C47BE1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Pr="00BB6083">
              <w:t xml:space="preserve"> пескострельных стержневых машинах</w:t>
            </w:r>
          </w:p>
        </w:tc>
      </w:tr>
      <w:tr w:rsidR="005D2EED" w:rsidRPr="00BB6083" w14:paraId="692071B4" w14:textId="77777777" w:rsidTr="007D7D80">
        <w:trPr>
          <w:trHeight w:val="20"/>
        </w:trPr>
        <w:tc>
          <w:tcPr>
            <w:tcW w:w="1291" w:type="pct"/>
            <w:vMerge/>
          </w:tcPr>
          <w:p w14:paraId="08767B09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45AC410" w14:textId="71937A37" w:rsidR="005D2EED" w:rsidRPr="00BB6083" w:rsidRDefault="00716468" w:rsidP="007D7D80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5D2EED" w:rsidRPr="00BB6083" w14:paraId="0F0ED098" w14:textId="77777777" w:rsidTr="007D7D80">
        <w:trPr>
          <w:trHeight w:val="20"/>
        </w:trPr>
        <w:tc>
          <w:tcPr>
            <w:tcW w:w="1291" w:type="pct"/>
            <w:vMerge/>
          </w:tcPr>
          <w:p w14:paraId="1CB6E2B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F23E4D7" w14:textId="10D5BFF2" w:rsidR="005D2EED" w:rsidRPr="00BB6083" w:rsidRDefault="000B07E2" w:rsidP="007D7D80">
            <w:pPr>
              <w:pStyle w:val="aff"/>
              <w:jc w:val="both"/>
            </w:pPr>
            <w:r>
              <w:t>Виды и причины возникновения дефектов литейных стержней, изготавливаемых из смесей, отверждаемых конвективной сушкой</w:t>
            </w:r>
          </w:p>
        </w:tc>
      </w:tr>
      <w:tr w:rsidR="00DE6DF5" w:rsidRPr="00BB6083" w14:paraId="20ABD274" w14:textId="77777777" w:rsidTr="007D7D80">
        <w:trPr>
          <w:trHeight w:val="20"/>
        </w:trPr>
        <w:tc>
          <w:tcPr>
            <w:tcW w:w="1291" w:type="pct"/>
            <w:vMerge/>
          </w:tcPr>
          <w:p w14:paraId="2B50D6C6" w14:textId="77777777" w:rsidR="00DE6DF5" w:rsidRPr="00BB6083" w:rsidDel="002A1D54" w:rsidRDefault="00DE6DF5" w:rsidP="00720123">
            <w:pPr>
              <w:pStyle w:val="aff"/>
            </w:pPr>
          </w:p>
        </w:tc>
        <w:tc>
          <w:tcPr>
            <w:tcW w:w="3709" w:type="pct"/>
          </w:tcPr>
          <w:p w14:paraId="574C2ECA" w14:textId="10A23880" w:rsidR="00DE6DF5" w:rsidRPr="00BB6083" w:rsidRDefault="000B07E2" w:rsidP="007D7D80">
            <w:pPr>
              <w:pStyle w:val="aff"/>
              <w:jc w:val="both"/>
            </w:pPr>
            <w:r>
              <w:t>Методы отделки литейных стержней из смесей, отверждаемых конвективной сушкой</w:t>
            </w:r>
          </w:p>
        </w:tc>
      </w:tr>
      <w:tr w:rsidR="00DE6DF5" w:rsidRPr="00BB6083" w14:paraId="3BFC8B3D" w14:textId="77777777" w:rsidTr="007D7D80">
        <w:trPr>
          <w:trHeight w:val="20"/>
        </w:trPr>
        <w:tc>
          <w:tcPr>
            <w:tcW w:w="1291" w:type="pct"/>
            <w:vMerge/>
          </w:tcPr>
          <w:p w14:paraId="28105636" w14:textId="77777777" w:rsidR="00DE6DF5" w:rsidRPr="00BB6083" w:rsidDel="002A1D54" w:rsidRDefault="00DE6DF5" w:rsidP="00720123">
            <w:pPr>
              <w:pStyle w:val="aff"/>
            </w:pPr>
          </w:p>
        </w:tc>
        <w:tc>
          <w:tcPr>
            <w:tcW w:w="3709" w:type="pct"/>
          </w:tcPr>
          <w:p w14:paraId="15C83095" w14:textId="54C0A582" w:rsidR="00DE6DF5" w:rsidRPr="00BB6083" w:rsidRDefault="00DE6DF5" w:rsidP="007D7D80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5D2EED" w:rsidRPr="00BB6083" w14:paraId="779D7F89" w14:textId="77777777" w:rsidTr="007D7D80">
        <w:trPr>
          <w:trHeight w:val="20"/>
        </w:trPr>
        <w:tc>
          <w:tcPr>
            <w:tcW w:w="1291" w:type="pct"/>
            <w:vMerge/>
          </w:tcPr>
          <w:p w14:paraId="46650B72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2D74DF0B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5D2EED" w:rsidRPr="00BB6083" w14:paraId="07C1F0AE" w14:textId="77777777" w:rsidTr="007D7D80">
        <w:trPr>
          <w:trHeight w:val="20"/>
        </w:trPr>
        <w:tc>
          <w:tcPr>
            <w:tcW w:w="1291" w:type="pct"/>
            <w:vMerge/>
          </w:tcPr>
          <w:p w14:paraId="7032A31A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1A811DB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конвективной сушкой</w:t>
            </w:r>
          </w:p>
        </w:tc>
      </w:tr>
      <w:tr w:rsidR="005D2EED" w:rsidRPr="00BB6083" w14:paraId="3EADA74A" w14:textId="77777777" w:rsidTr="007D7D80">
        <w:trPr>
          <w:trHeight w:val="20"/>
        </w:trPr>
        <w:tc>
          <w:tcPr>
            <w:tcW w:w="1291" w:type="pct"/>
            <w:vMerge/>
          </w:tcPr>
          <w:p w14:paraId="363AE8D3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D02C78A" w14:textId="1067D8AE" w:rsidR="005D2EED" w:rsidRPr="00BB6083" w:rsidRDefault="005D2EED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68D53C40" w14:textId="77777777" w:rsidTr="007D7D80">
        <w:trPr>
          <w:trHeight w:val="20"/>
        </w:trPr>
        <w:tc>
          <w:tcPr>
            <w:tcW w:w="1291" w:type="pct"/>
            <w:vMerge/>
          </w:tcPr>
          <w:p w14:paraId="26F79787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37CE120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четвертой группы сложности и их конструкции</w:t>
            </w:r>
          </w:p>
        </w:tc>
      </w:tr>
      <w:tr w:rsidR="005D2EED" w:rsidRPr="00BB6083" w14:paraId="41525884" w14:textId="77777777" w:rsidTr="007D7D80">
        <w:trPr>
          <w:trHeight w:val="20"/>
        </w:trPr>
        <w:tc>
          <w:tcPr>
            <w:tcW w:w="1291" w:type="pct"/>
            <w:vMerge/>
          </w:tcPr>
          <w:p w14:paraId="577542DB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892C312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5D2EED" w:rsidRPr="00BB6083" w14:paraId="11268719" w14:textId="77777777" w:rsidTr="007D7D80">
        <w:trPr>
          <w:trHeight w:val="20"/>
        </w:trPr>
        <w:tc>
          <w:tcPr>
            <w:tcW w:w="1291" w:type="pct"/>
            <w:vMerge/>
          </w:tcPr>
          <w:p w14:paraId="0F1A84AA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76036E4" w14:textId="6D54EE1B" w:rsidR="005D2EED" w:rsidRPr="00BB6083" w:rsidRDefault="005D2EED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3441B653" w14:textId="77777777" w:rsidTr="007D7D80">
        <w:trPr>
          <w:trHeight w:val="20"/>
        </w:trPr>
        <w:tc>
          <w:tcPr>
            <w:tcW w:w="1291" w:type="pct"/>
            <w:vMerge/>
          </w:tcPr>
          <w:p w14:paraId="0E197B63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29F4C60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5D2EED" w:rsidRPr="00BB6083" w14:paraId="19391A67" w14:textId="77777777" w:rsidTr="007D7D80">
        <w:trPr>
          <w:trHeight w:val="20"/>
        </w:trPr>
        <w:tc>
          <w:tcPr>
            <w:tcW w:w="1291" w:type="pct"/>
            <w:vMerge/>
          </w:tcPr>
          <w:p w14:paraId="57FC518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5D00AC0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5D2EED" w:rsidRPr="00BB6083" w14:paraId="7616A180" w14:textId="77777777" w:rsidTr="007D7D80">
        <w:trPr>
          <w:trHeight w:val="20"/>
        </w:trPr>
        <w:tc>
          <w:tcPr>
            <w:tcW w:w="1291" w:type="pct"/>
            <w:vMerge/>
          </w:tcPr>
          <w:p w14:paraId="3EB6B32A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204329F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D2EED" w:rsidRPr="00BB6083" w14:paraId="1F38E761" w14:textId="77777777" w:rsidTr="007D7D80">
        <w:trPr>
          <w:trHeight w:val="20"/>
        </w:trPr>
        <w:tc>
          <w:tcPr>
            <w:tcW w:w="1291" w:type="pct"/>
            <w:vMerge/>
          </w:tcPr>
          <w:p w14:paraId="5D3E9DFE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63FF8CF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5D2EED" w:rsidRPr="00BB6083" w14:paraId="573A646B" w14:textId="77777777" w:rsidTr="007D7D80">
        <w:trPr>
          <w:trHeight w:val="20"/>
        </w:trPr>
        <w:tc>
          <w:tcPr>
            <w:tcW w:w="1291" w:type="pct"/>
            <w:vMerge/>
          </w:tcPr>
          <w:p w14:paraId="65114755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2EA7293" w14:textId="7855D54F" w:rsidR="005D2EED" w:rsidRPr="00BB6083" w:rsidRDefault="005D2EED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555C6804" w14:textId="77777777" w:rsidTr="007D7D80">
        <w:trPr>
          <w:trHeight w:val="20"/>
        </w:trPr>
        <w:tc>
          <w:tcPr>
            <w:tcW w:w="1291" w:type="pct"/>
            <w:vMerge/>
          </w:tcPr>
          <w:p w14:paraId="762B2FBD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1D361D0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Методы контроля геометрической точности стержневых ящиков для стержней четвертой группы сложности</w:t>
            </w:r>
          </w:p>
        </w:tc>
      </w:tr>
      <w:tr w:rsidR="005D2EED" w:rsidRPr="00BB6083" w14:paraId="09ABAF4B" w14:textId="77777777" w:rsidTr="007D7D80">
        <w:trPr>
          <w:trHeight w:val="20"/>
        </w:trPr>
        <w:tc>
          <w:tcPr>
            <w:tcW w:w="1291" w:type="pct"/>
            <w:vMerge/>
          </w:tcPr>
          <w:p w14:paraId="550F3A3E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43A3FBB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Методы контроля качества литейных стержней четвертой группы сложности</w:t>
            </w:r>
          </w:p>
        </w:tc>
      </w:tr>
      <w:tr w:rsidR="005D2EED" w:rsidRPr="00BB6083" w14:paraId="2E6344C0" w14:textId="77777777" w:rsidTr="007D7D80">
        <w:trPr>
          <w:trHeight w:val="20"/>
        </w:trPr>
        <w:tc>
          <w:tcPr>
            <w:tcW w:w="1291" w:type="pct"/>
            <w:vMerge/>
          </w:tcPr>
          <w:p w14:paraId="1A70993B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CB31CC3" w14:textId="01BC8B3C" w:rsidR="005D2EED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5D2EED" w:rsidRPr="00BB6083">
              <w:t xml:space="preserve"> контрольно-измерительных устройств и приспособлений для контроля качества литейных стержней четвертой группы сложности</w:t>
            </w:r>
          </w:p>
        </w:tc>
      </w:tr>
      <w:tr w:rsidR="005D2EED" w:rsidRPr="00BB6083" w14:paraId="23A4C56D" w14:textId="77777777" w:rsidTr="007D7D80">
        <w:trPr>
          <w:trHeight w:val="20"/>
        </w:trPr>
        <w:tc>
          <w:tcPr>
            <w:tcW w:w="1291" w:type="pct"/>
            <w:vMerge/>
          </w:tcPr>
          <w:p w14:paraId="31514069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520BAA3" w14:textId="38518BA9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5D2EED" w:rsidRPr="00BB6083" w14:paraId="006853C1" w14:textId="77777777" w:rsidTr="007D7D80">
        <w:trPr>
          <w:trHeight w:val="20"/>
        </w:trPr>
        <w:tc>
          <w:tcPr>
            <w:tcW w:w="1291" w:type="pct"/>
            <w:vMerge/>
          </w:tcPr>
          <w:p w14:paraId="0336A1A5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1E3EF83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четвертой группы сложности</w:t>
            </w:r>
          </w:p>
        </w:tc>
      </w:tr>
      <w:tr w:rsidR="005D2EED" w:rsidRPr="00BB6083" w14:paraId="4AC1FCF7" w14:textId="77777777" w:rsidTr="007D7D80">
        <w:trPr>
          <w:trHeight w:val="20"/>
        </w:trPr>
        <w:tc>
          <w:tcPr>
            <w:tcW w:w="1291" w:type="pct"/>
            <w:vMerge/>
          </w:tcPr>
          <w:p w14:paraId="3D61D17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CAD2DC6" w14:textId="6DF829D6" w:rsidR="005D2EED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5D2EED" w:rsidRPr="00BB6083">
              <w:t xml:space="preserve"> контрольно-измерительных устройств и приспособлений для контроля состояния каркасов для литейных стержней четвертой группы сложности</w:t>
            </w:r>
          </w:p>
        </w:tc>
      </w:tr>
      <w:tr w:rsidR="005D2EED" w:rsidRPr="00BB6083" w14:paraId="280E92F2" w14:textId="77777777" w:rsidTr="007D7D80">
        <w:trPr>
          <w:trHeight w:val="20"/>
        </w:trPr>
        <w:tc>
          <w:tcPr>
            <w:tcW w:w="1291" w:type="pct"/>
            <w:vMerge/>
          </w:tcPr>
          <w:p w14:paraId="0F126946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05D583A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5D2EED" w:rsidRPr="00BB6083" w14:paraId="0891DD8C" w14:textId="77777777" w:rsidTr="007D7D80">
        <w:trPr>
          <w:trHeight w:val="20"/>
        </w:trPr>
        <w:tc>
          <w:tcPr>
            <w:tcW w:w="1291" w:type="pct"/>
            <w:vMerge/>
          </w:tcPr>
          <w:p w14:paraId="52281AA4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6792DF6A" w14:textId="3CE0043A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Основные типы </w:t>
            </w:r>
            <w:r w:rsidR="006A374D" w:rsidRPr="00BB6083">
              <w:t>сушильных плит</w:t>
            </w:r>
            <w:r w:rsidRPr="00BB6083">
              <w:t xml:space="preserve"> и их конструкции</w:t>
            </w:r>
          </w:p>
        </w:tc>
      </w:tr>
      <w:tr w:rsidR="005D2EED" w:rsidRPr="00BB6083" w14:paraId="7200C20D" w14:textId="77777777" w:rsidTr="007D7D80">
        <w:trPr>
          <w:trHeight w:val="20"/>
        </w:trPr>
        <w:tc>
          <w:tcPr>
            <w:tcW w:w="1291" w:type="pct"/>
            <w:vMerge/>
          </w:tcPr>
          <w:p w14:paraId="5EECF6E2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3C830B1" w14:textId="4D595482" w:rsidR="005D2EED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5D2EED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5D2EED" w:rsidRPr="00BB6083" w14:paraId="047445EE" w14:textId="77777777" w:rsidTr="007D7D80">
        <w:trPr>
          <w:trHeight w:val="20"/>
        </w:trPr>
        <w:tc>
          <w:tcPr>
            <w:tcW w:w="1291" w:type="pct"/>
            <w:vMerge/>
          </w:tcPr>
          <w:p w14:paraId="22215F11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548C9D7" w14:textId="3C118613" w:rsidR="005D2EED" w:rsidRPr="00BB6083" w:rsidRDefault="005D2EED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четвертой группы сложности на пескострельных стержневых машинах</w:t>
            </w:r>
          </w:p>
        </w:tc>
      </w:tr>
      <w:tr w:rsidR="005D2EED" w:rsidRPr="00BB6083" w14:paraId="504A0164" w14:textId="77777777" w:rsidTr="007D7D80">
        <w:trPr>
          <w:trHeight w:val="20"/>
        </w:trPr>
        <w:tc>
          <w:tcPr>
            <w:tcW w:w="1291" w:type="pct"/>
            <w:vMerge/>
          </w:tcPr>
          <w:p w14:paraId="7BAB62A5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78F45411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914C01" w:rsidRPr="00BB6083" w14:paraId="5948C674" w14:textId="77777777" w:rsidTr="007D7D80">
        <w:trPr>
          <w:trHeight w:val="20"/>
        </w:trPr>
        <w:tc>
          <w:tcPr>
            <w:tcW w:w="1291" w:type="pct"/>
            <w:vMerge/>
          </w:tcPr>
          <w:p w14:paraId="397CF5ED" w14:textId="77777777" w:rsidR="00914C01" w:rsidRPr="00BB6083" w:rsidDel="002A1D54" w:rsidRDefault="00914C01" w:rsidP="00720123">
            <w:pPr>
              <w:pStyle w:val="aff"/>
            </w:pPr>
          </w:p>
        </w:tc>
        <w:tc>
          <w:tcPr>
            <w:tcW w:w="3709" w:type="pct"/>
          </w:tcPr>
          <w:p w14:paraId="09F363D0" w14:textId="259AD9AF" w:rsidR="00914C01" w:rsidRPr="00BB6083" w:rsidRDefault="00914C01" w:rsidP="007D7D80">
            <w:pPr>
              <w:pStyle w:val="aff"/>
              <w:jc w:val="both"/>
            </w:pPr>
            <w:r w:rsidRPr="00BB6083">
              <w:t>Порядок работы с электронным архивом технической документации</w:t>
            </w:r>
          </w:p>
        </w:tc>
      </w:tr>
      <w:tr w:rsidR="005D2EED" w:rsidRPr="00BB6083" w14:paraId="2B0616D5" w14:textId="77777777" w:rsidTr="007D7D80">
        <w:trPr>
          <w:trHeight w:val="20"/>
        </w:trPr>
        <w:tc>
          <w:tcPr>
            <w:tcW w:w="1291" w:type="pct"/>
            <w:vMerge/>
          </w:tcPr>
          <w:p w14:paraId="422444DA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04722BC7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5D2EED" w:rsidRPr="00BB6083" w14:paraId="1EF295BC" w14:textId="77777777" w:rsidTr="007D7D80">
        <w:trPr>
          <w:trHeight w:val="20"/>
        </w:trPr>
        <w:tc>
          <w:tcPr>
            <w:tcW w:w="1291" w:type="pct"/>
            <w:vMerge/>
          </w:tcPr>
          <w:p w14:paraId="23A6C34B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4F9EECE3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5D2EED" w:rsidRPr="00BB6083" w14:paraId="069212C2" w14:textId="77777777" w:rsidTr="007D7D80">
        <w:trPr>
          <w:trHeight w:val="20"/>
        </w:trPr>
        <w:tc>
          <w:tcPr>
            <w:tcW w:w="1291" w:type="pct"/>
            <w:vMerge/>
          </w:tcPr>
          <w:p w14:paraId="5B671BE5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DA60ECA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D2EED" w:rsidRPr="00BB6083" w14:paraId="4D77B071" w14:textId="77777777" w:rsidTr="007D7D80">
        <w:trPr>
          <w:trHeight w:val="20"/>
        </w:trPr>
        <w:tc>
          <w:tcPr>
            <w:tcW w:w="1291" w:type="pct"/>
            <w:vMerge/>
          </w:tcPr>
          <w:p w14:paraId="2CE658DF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1BEC25ED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D2EED" w:rsidRPr="00BB6083" w14:paraId="04AC43C4" w14:textId="77777777" w:rsidTr="007D7D80">
        <w:trPr>
          <w:trHeight w:val="20"/>
        </w:trPr>
        <w:tc>
          <w:tcPr>
            <w:tcW w:w="1291" w:type="pct"/>
            <w:vMerge/>
          </w:tcPr>
          <w:p w14:paraId="03B8B380" w14:textId="77777777" w:rsidR="005D2EED" w:rsidRPr="00BB6083" w:rsidDel="002A1D54" w:rsidRDefault="005D2EED" w:rsidP="00720123">
            <w:pPr>
              <w:pStyle w:val="aff"/>
            </w:pPr>
          </w:p>
        </w:tc>
        <w:tc>
          <w:tcPr>
            <w:tcW w:w="3709" w:type="pct"/>
          </w:tcPr>
          <w:p w14:paraId="5FCADDCF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D2EED" w:rsidRPr="00BB6083" w14:paraId="295BBED2" w14:textId="77777777" w:rsidTr="007D7D80">
        <w:trPr>
          <w:trHeight w:val="20"/>
        </w:trPr>
        <w:tc>
          <w:tcPr>
            <w:tcW w:w="1291" w:type="pct"/>
          </w:tcPr>
          <w:p w14:paraId="5FB06974" w14:textId="77777777" w:rsidR="005D2EED" w:rsidRPr="00BB6083" w:rsidDel="002A1D54" w:rsidRDefault="005D2EED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0DCA6A46" w14:textId="77777777" w:rsidR="005D2EED" w:rsidRPr="00BB6083" w:rsidRDefault="005D2EED" w:rsidP="007D7D80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43232658" w14:textId="77777777" w:rsidR="007D7D80" w:rsidRPr="00BB6083" w:rsidRDefault="007D7D80" w:rsidP="00BB6083">
      <w:pPr>
        <w:pStyle w:val="aff3"/>
      </w:pPr>
    </w:p>
    <w:p w14:paraId="69ECCECC" w14:textId="3682CE5E" w:rsidR="00E51519" w:rsidRPr="00BB6083" w:rsidRDefault="00E51519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3.4.3. Трудовая функция</w:t>
      </w:r>
    </w:p>
    <w:p w14:paraId="5333C22A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51519" w:rsidRPr="00BB6083" w14:paraId="61A4597C" w14:textId="77777777" w:rsidTr="007D7D80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C64FE3" w14:textId="77777777" w:rsidR="00E51519" w:rsidRPr="00BB6083" w:rsidRDefault="00E51519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380E6" w14:textId="0B44BC96" w:rsidR="00E51519" w:rsidRPr="00BB6083" w:rsidRDefault="00E51519" w:rsidP="00720123">
            <w:r w:rsidRPr="00BB6083">
              <w:t>Изготовление литейных стержней четвертой группы сложности на стержневых машинах с продувкой газами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A4AB54" w14:textId="77777777" w:rsidR="00E51519" w:rsidRPr="00BB6083" w:rsidRDefault="00E51519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DA310" w14:textId="15FD82D9" w:rsidR="00E51519" w:rsidRPr="00BB6083" w:rsidRDefault="00E51519" w:rsidP="00720123">
            <w:r w:rsidRPr="00BB6083">
              <w:t>D/03.</w:t>
            </w:r>
            <w:r w:rsidR="000C4BC0" w:rsidRPr="00BB6083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7565DE" w14:textId="77777777" w:rsidR="00E51519" w:rsidRPr="00BB6083" w:rsidRDefault="00E51519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1D34F" w14:textId="13B11379" w:rsidR="00E51519" w:rsidRPr="00BB6083" w:rsidRDefault="00E51519" w:rsidP="00720123">
            <w:pPr>
              <w:jc w:val="center"/>
            </w:pPr>
            <w:r w:rsidRPr="00BB6083">
              <w:t>4</w:t>
            </w:r>
          </w:p>
        </w:tc>
      </w:tr>
    </w:tbl>
    <w:p w14:paraId="03ACB32E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E51519" w:rsidRPr="00BB6083" w14:paraId="332C8793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44E6A5" w14:textId="77777777" w:rsidR="00E51519" w:rsidRPr="00BB6083" w:rsidRDefault="00E51519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510BD4" w14:textId="77777777" w:rsidR="00E51519" w:rsidRPr="00BB6083" w:rsidRDefault="00E51519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3F8D38" w14:textId="77777777" w:rsidR="00E51519" w:rsidRPr="00BB6083" w:rsidRDefault="00E51519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988F1" w14:textId="77777777" w:rsidR="00E51519" w:rsidRPr="00BB6083" w:rsidRDefault="00E51519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75919" w14:textId="77777777" w:rsidR="00E51519" w:rsidRPr="00BB6083" w:rsidRDefault="00E51519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1DBDC" w14:textId="77777777" w:rsidR="00E51519" w:rsidRPr="00BB6083" w:rsidRDefault="00E51519" w:rsidP="00720123"/>
        </w:tc>
      </w:tr>
      <w:tr w:rsidR="00E51519" w:rsidRPr="00BB6083" w14:paraId="1AF61F12" w14:textId="77777777" w:rsidTr="007D7D8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E59E785" w14:textId="77777777" w:rsidR="00E51519" w:rsidRPr="00BB6083" w:rsidRDefault="00E51519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13C057" w14:textId="77777777" w:rsidR="00E51519" w:rsidRPr="00BB6083" w:rsidRDefault="00E51519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C6C072" w14:textId="77777777" w:rsidR="00E51519" w:rsidRPr="00BB6083" w:rsidRDefault="00E51519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D18C09" w14:textId="77777777" w:rsidR="00E51519" w:rsidRPr="00BB6083" w:rsidRDefault="00E51519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12BB4B" w14:textId="77777777" w:rsidR="00E51519" w:rsidRPr="00BB6083" w:rsidRDefault="00E51519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51519" w:rsidRPr="00BB6083" w14:paraId="38A3D9E5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3CA83092" w14:textId="77777777" w:rsidR="00E51519" w:rsidRPr="00BB6083" w:rsidRDefault="00E51519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1B5C227D" w14:textId="6E211F6E" w:rsidR="00E51519" w:rsidRPr="00BB6083" w:rsidRDefault="00E51519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четвертой группы сложности на стержневых машинах с продувкой газами</w:t>
            </w:r>
          </w:p>
        </w:tc>
      </w:tr>
      <w:tr w:rsidR="00E51519" w:rsidRPr="00BB6083" w14:paraId="0A159E11" w14:textId="77777777" w:rsidTr="007D7D80">
        <w:trPr>
          <w:trHeight w:val="20"/>
        </w:trPr>
        <w:tc>
          <w:tcPr>
            <w:tcW w:w="1291" w:type="pct"/>
            <w:vMerge/>
          </w:tcPr>
          <w:p w14:paraId="00EB00C9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289C349" w14:textId="07BFC05E" w:rsidR="00E51519" w:rsidRPr="00BB6083" w:rsidRDefault="00E51519" w:rsidP="007D7D80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четвертой группы сложности</w:t>
            </w:r>
            <w:r w:rsidRPr="00BB6083">
              <w:rPr>
                <w:color w:val="000000" w:themeColor="text1"/>
              </w:rPr>
              <w:t xml:space="preserve"> на стержневых машинах с продувкой газами</w:t>
            </w:r>
          </w:p>
        </w:tc>
      </w:tr>
      <w:tr w:rsidR="00E51519" w:rsidRPr="00BB6083" w14:paraId="1474C2E6" w14:textId="77777777" w:rsidTr="007D7D80">
        <w:trPr>
          <w:trHeight w:val="20"/>
        </w:trPr>
        <w:tc>
          <w:tcPr>
            <w:tcW w:w="1291" w:type="pct"/>
            <w:vMerge/>
          </w:tcPr>
          <w:p w14:paraId="7A5DA93F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632C321" w14:textId="6FC9F367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Проверка работоспособности стержневой машины </w:t>
            </w:r>
            <w:r w:rsidRPr="00BB6083">
              <w:rPr>
                <w:color w:val="000000" w:themeColor="text1"/>
              </w:rPr>
              <w:t>с продувкой газами</w:t>
            </w:r>
            <w:r w:rsidRPr="00BB6083">
              <w:t xml:space="preserve"> для изготовления литейных стержней четвертой группы сложности</w:t>
            </w:r>
          </w:p>
        </w:tc>
      </w:tr>
      <w:tr w:rsidR="00E51519" w:rsidRPr="00BB6083" w14:paraId="72428A6A" w14:textId="77777777" w:rsidTr="007D7D80">
        <w:trPr>
          <w:trHeight w:val="20"/>
        </w:trPr>
        <w:tc>
          <w:tcPr>
            <w:tcW w:w="1291" w:type="pct"/>
            <w:vMerge/>
          </w:tcPr>
          <w:p w14:paraId="5E65B969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F86D266" w14:textId="22F27F1A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Подготовка стержневой машины </w:t>
            </w:r>
            <w:r w:rsidRPr="00BB6083">
              <w:rPr>
                <w:color w:val="000000" w:themeColor="text1"/>
              </w:rPr>
              <w:t>с продувкой газами</w:t>
            </w:r>
            <w:r w:rsidRPr="00BB6083">
              <w:t xml:space="preserve"> для изготовления литейных стержней четвертой группы сложности к работе</w:t>
            </w:r>
          </w:p>
        </w:tc>
      </w:tr>
      <w:tr w:rsidR="00E51519" w:rsidRPr="00BB6083" w14:paraId="7507FDCC" w14:textId="77777777" w:rsidTr="007D7D80">
        <w:trPr>
          <w:trHeight w:val="20"/>
        </w:trPr>
        <w:tc>
          <w:tcPr>
            <w:tcW w:w="1291" w:type="pct"/>
            <w:vMerge/>
          </w:tcPr>
          <w:p w14:paraId="7DC4EBFB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69DF68C" w14:textId="4C02CAFB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Установка каркасов в стержневые ящики для изготовления литейных стержней четвертой группы сложности </w:t>
            </w:r>
          </w:p>
        </w:tc>
      </w:tr>
      <w:tr w:rsidR="00E51519" w:rsidRPr="00BB6083" w14:paraId="1C05E1F2" w14:textId="77777777" w:rsidTr="007D7D80">
        <w:trPr>
          <w:trHeight w:val="20"/>
        </w:trPr>
        <w:tc>
          <w:tcPr>
            <w:tcW w:w="1291" w:type="pct"/>
            <w:vMerge/>
          </w:tcPr>
          <w:p w14:paraId="4EA06A01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B0F7B9B" w14:textId="01D5D99B" w:rsidR="00E51519" w:rsidRPr="00BB6083" w:rsidRDefault="00E51519" w:rsidP="007D7D80">
            <w:pPr>
              <w:pStyle w:val="aff"/>
              <w:jc w:val="both"/>
            </w:pPr>
            <w:r w:rsidRPr="00BB6083">
              <w:t>Изготовление литейных стержней четвертой группы сложности на стержневых машинах с продувкой газами</w:t>
            </w:r>
          </w:p>
        </w:tc>
      </w:tr>
      <w:tr w:rsidR="00E51519" w:rsidRPr="00BB6083" w14:paraId="2B235276" w14:textId="77777777" w:rsidTr="007D7D80">
        <w:trPr>
          <w:trHeight w:val="20"/>
        </w:trPr>
        <w:tc>
          <w:tcPr>
            <w:tcW w:w="1291" w:type="pct"/>
            <w:vMerge/>
          </w:tcPr>
          <w:p w14:paraId="28B9C57A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9D99483" w14:textId="6F147931" w:rsidR="00E51519" w:rsidRPr="00BB6083" w:rsidRDefault="00E51519" w:rsidP="007D7D80">
            <w:pPr>
              <w:pStyle w:val="aff"/>
              <w:jc w:val="both"/>
            </w:pPr>
            <w:r w:rsidRPr="00BB6083">
              <w:t>Контроль качества литейных стержней четвертой группы сложности, изготовленных на стержневых машинах с продувкой газами</w:t>
            </w:r>
          </w:p>
        </w:tc>
      </w:tr>
      <w:tr w:rsidR="00E51519" w:rsidRPr="00BB6083" w14:paraId="5B136624" w14:textId="77777777" w:rsidTr="007D7D80">
        <w:trPr>
          <w:trHeight w:val="20"/>
        </w:trPr>
        <w:tc>
          <w:tcPr>
            <w:tcW w:w="1291" w:type="pct"/>
            <w:vMerge/>
          </w:tcPr>
          <w:p w14:paraId="051F4FDD" w14:textId="77777777" w:rsidR="00E51519" w:rsidRPr="00BB6083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D478058" w14:textId="7F7A3FF6" w:rsidR="00E51519" w:rsidRPr="00BB6083" w:rsidRDefault="00E51519" w:rsidP="007D7D80">
            <w:pPr>
              <w:pStyle w:val="aff"/>
              <w:jc w:val="both"/>
            </w:pPr>
            <w:r w:rsidRPr="00BB6083">
              <w:t>Отделка литейных стержней четвертой группы сложности, изготовленных на стержневых машинах с продувкой газами</w:t>
            </w:r>
          </w:p>
        </w:tc>
      </w:tr>
      <w:tr w:rsidR="00E51519" w:rsidRPr="00BB6083" w14:paraId="08F08421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1242596F" w14:textId="77777777" w:rsidR="00E51519" w:rsidRPr="00BB6083" w:rsidDel="002A1D54" w:rsidRDefault="00E51519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166DAF73" w14:textId="0FF4C79E" w:rsidR="00E51519" w:rsidRPr="00BB6083" w:rsidRDefault="00E51519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четвертой группы сложности на стержневых машинах с продувкой газами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51519" w:rsidRPr="00BB6083" w14:paraId="31D03D1E" w14:textId="77777777" w:rsidTr="007D7D80">
        <w:trPr>
          <w:trHeight w:val="20"/>
        </w:trPr>
        <w:tc>
          <w:tcPr>
            <w:tcW w:w="1291" w:type="pct"/>
            <w:vMerge/>
          </w:tcPr>
          <w:p w14:paraId="3EE5872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67E2EA6" w14:textId="23A1DE0D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Искать в электронном архиве инструкции по эксплуатации стержневых </w:t>
            </w:r>
            <w:r w:rsidR="00452ABC" w:rsidRPr="00BB6083">
              <w:t xml:space="preserve">пескодувных и пескострельных </w:t>
            </w:r>
            <w:r w:rsidRPr="00BB6083">
              <w:t>машин</w:t>
            </w:r>
            <w:r w:rsidR="00452ABC" w:rsidRPr="00BB6083">
              <w:t xml:space="preserve"> c продувкой газами</w:t>
            </w:r>
            <w:r w:rsidRPr="00BB6083">
              <w:t xml:space="preserve">, технологическую документацию на стержневые машины </w:t>
            </w:r>
            <w:r w:rsidR="00452ABC" w:rsidRPr="00BB6083">
              <w:t>с продувкой газами</w:t>
            </w:r>
          </w:p>
        </w:tc>
      </w:tr>
      <w:tr w:rsidR="00E51519" w:rsidRPr="00BB6083" w14:paraId="667DC1A9" w14:textId="77777777" w:rsidTr="007D7D80">
        <w:trPr>
          <w:trHeight w:val="20"/>
        </w:trPr>
        <w:tc>
          <w:tcPr>
            <w:tcW w:w="1291" w:type="pct"/>
            <w:vMerge/>
          </w:tcPr>
          <w:p w14:paraId="57611E3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3D1E652" w14:textId="5A0597EA" w:rsidR="00E51519" w:rsidRPr="00BB6083" w:rsidRDefault="00E51519" w:rsidP="007D7D80">
            <w:pPr>
              <w:pStyle w:val="aff"/>
              <w:jc w:val="both"/>
            </w:pPr>
            <w:r w:rsidRPr="00BB6083">
              <w:t>Искать в электронном архиве</w:t>
            </w:r>
            <w:r w:rsidRPr="00BB6083">
              <w:rPr>
                <w:color w:val="000000" w:themeColor="text1"/>
              </w:rPr>
              <w:t xml:space="preserve"> методики и инструкции по контролю состояния стрежневых ящиков и формовочного инструмента </w:t>
            </w:r>
            <w:r w:rsidRPr="00BB6083">
              <w:t>для изготовления стержней на стержневых машинах</w:t>
            </w:r>
            <w:r w:rsidR="00452ABC" w:rsidRPr="00BB6083">
              <w:t xml:space="preserve"> с продувкой газами</w:t>
            </w:r>
          </w:p>
        </w:tc>
      </w:tr>
      <w:tr w:rsidR="00E51519" w:rsidRPr="00BB6083" w14:paraId="22A963F1" w14:textId="77777777" w:rsidTr="007D7D80">
        <w:trPr>
          <w:trHeight w:val="20"/>
        </w:trPr>
        <w:tc>
          <w:tcPr>
            <w:tcW w:w="1291" w:type="pct"/>
            <w:vMerge/>
          </w:tcPr>
          <w:p w14:paraId="0E09A60E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334262D" w14:textId="520BD255" w:rsidR="00E51519" w:rsidRPr="00BB6083" w:rsidRDefault="00E51519" w:rsidP="007D7D80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четвертой группы сложности на стержневых машинах с продувкой газами при помощи контрольно-измерительных устройств и приспособлений</w:t>
            </w:r>
          </w:p>
        </w:tc>
      </w:tr>
      <w:tr w:rsidR="00E51519" w:rsidRPr="00BB6083" w14:paraId="71F05474" w14:textId="77777777" w:rsidTr="007D7D80">
        <w:trPr>
          <w:trHeight w:val="20"/>
        </w:trPr>
        <w:tc>
          <w:tcPr>
            <w:tcW w:w="1291" w:type="pct"/>
            <w:vMerge/>
          </w:tcPr>
          <w:p w14:paraId="576BD4F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ED6CFD7" w14:textId="3456727A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с продувкой газами для изготовления литейных стержней четвертой группы сложности </w:t>
            </w:r>
          </w:p>
        </w:tc>
      </w:tr>
      <w:tr w:rsidR="00452ABC" w:rsidRPr="00BB6083" w14:paraId="166BB8D4" w14:textId="77777777" w:rsidTr="007D7D80">
        <w:trPr>
          <w:trHeight w:val="20"/>
        </w:trPr>
        <w:tc>
          <w:tcPr>
            <w:tcW w:w="1291" w:type="pct"/>
            <w:vMerge/>
          </w:tcPr>
          <w:p w14:paraId="225E3A99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3FAC532" w14:textId="6AC710E9" w:rsidR="00452ABC" w:rsidRPr="00BB6083" w:rsidRDefault="00452ABC" w:rsidP="007D7D80">
            <w:pPr>
              <w:pStyle w:val="aff"/>
              <w:jc w:val="both"/>
            </w:pPr>
            <w:r w:rsidRPr="00BB6083">
              <w:t>Контролировать режим работы стержневой машины с продувкой газами при помощи контрольно-измерительных приборов и устройств</w:t>
            </w:r>
          </w:p>
        </w:tc>
      </w:tr>
      <w:tr w:rsidR="00452ABC" w:rsidRPr="00BB6083" w14:paraId="39DDA55C" w14:textId="77777777" w:rsidTr="007D7D80">
        <w:trPr>
          <w:trHeight w:val="20"/>
        </w:trPr>
        <w:tc>
          <w:tcPr>
            <w:tcW w:w="1291" w:type="pct"/>
            <w:vMerge/>
          </w:tcPr>
          <w:p w14:paraId="02E99570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6168AF4" w14:textId="5D3BD8BA" w:rsidR="00452ABC" w:rsidRPr="00BB6083" w:rsidRDefault="00452ABC" w:rsidP="007D7D80">
            <w:pPr>
              <w:pStyle w:val="aff"/>
              <w:jc w:val="both"/>
            </w:pPr>
            <w:r w:rsidRPr="00BB6083">
              <w:t>Корректировать режим продувки литейных стержней четвертой группы сложности в соответствие с требованиями технологической документации на литейные стрежни четвертой группы сложности</w:t>
            </w:r>
          </w:p>
        </w:tc>
      </w:tr>
      <w:tr w:rsidR="00E51519" w:rsidRPr="00BB6083" w14:paraId="1BE95E2C" w14:textId="77777777" w:rsidTr="007D7D80">
        <w:trPr>
          <w:trHeight w:val="20"/>
        </w:trPr>
        <w:tc>
          <w:tcPr>
            <w:tcW w:w="1291" w:type="pct"/>
            <w:vMerge/>
          </w:tcPr>
          <w:p w14:paraId="2BE4CED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3DEF854" w14:textId="7A978ECB" w:rsidR="00E51519" w:rsidRPr="00BB6083" w:rsidRDefault="00B81793" w:rsidP="007D7D80">
            <w:pPr>
              <w:pStyle w:val="aff"/>
              <w:jc w:val="both"/>
            </w:pPr>
            <w:r>
              <w:t xml:space="preserve">Регулировать режим работы стержневой машины и подготавливать стержневую машину </w:t>
            </w:r>
            <w:r w:rsidR="00E51519" w:rsidRPr="00BB6083">
              <w:t>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3A709B38" w14:textId="77777777" w:rsidTr="007D7D80">
        <w:trPr>
          <w:trHeight w:val="20"/>
        </w:trPr>
        <w:tc>
          <w:tcPr>
            <w:tcW w:w="1291" w:type="pct"/>
            <w:vMerge/>
          </w:tcPr>
          <w:p w14:paraId="62CE858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7E5EAE2" w14:textId="5486F2ED" w:rsidR="00E51519" w:rsidRPr="00BB6083" w:rsidRDefault="00E51519" w:rsidP="007D7D80">
            <w:pPr>
              <w:pStyle w:val="aff"/>
              <w:jc w:val="both"/>
            </w:pPr>
            <w:r w:rsidRPr="00BB6083">
              <w:t>Оценивать состояние каркасов для литейных стержней четвертой группы сложности при помощи контрольно-измерительных устройств и приспособлений</w:t>
            </w:r>
          </w:p>
        </w:tc>
      </w:tr>
      <w:tr w:rsidR="00E51519" w:rsidRPr="00BB6083" w14:paraId="510FB22C" w14:textId="77777777" w:rsidTr="007D7D80">
        <w:trPr>
          <w:trHeight w:val="20"/>
        </w:trPr>
        <w:tc>
          <w:tcPr>
            <w:tcW w:w="1291" w:type="pct"/>
            <w:vMerge/>
          </w:tcPr>
          <w:p w14:paraId="0CFF994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4A6E0ED" w14:textId="76F98C77" w:rsidR="00E51519" w:rsidRPr="00BB6083" w:rsidRDefault="00716468" w:rsidP="007D7D80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E51519" w:rsidRPr="00BB6083">
              <w:t>каркасы для литейных стержней четвертой группы сложности в стержневой ящик</w:t>
            </w:r>
          </w:p>
        </w:tc>
      </w:tr>
      <w:tr w:rsidR="00E51519" w:rsidRPr="00BB6083" w14:paraId="7EE24173" w14:textId="77777777" w:rsidTr="007D7D80">
        <w:trPr>
          <w:trHeight w:val="20"/>
        </w:trPr>
        <w:tc>
          <w:tcPr>
            <w:tcW w:w="1291" w:type="pct"/>
            <w:vMerge/>
          </w:tcPr>
          <w:p w14:paraId="62332629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F4BED7A" w14:textId="0FF1406C" w:rsidR="00E51519" w:rsidRPr="00BB6083" w:rsidRDefault="00E51519" w:rsidP="007D7D80">
            <w:pPr>
              <w:pStyle w:val="aff"/>
              <w:jc w:val="both"/>
            </w:pPr>
            <w:r w:rsidRPr="00BB6083">
              <w:t>Управлять стержневой машиной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52AB7C2D" w14:textId="77777777" w:rsidTr="007D7D80">
        <w:trPr>
          <w:trHeight w:val="20"/>
        </w:trPr>
        <w:tc>
          <w:tcPr>
            <w:tcW w:w="1291" w:type="pct"/>
            <w:vMerge/>
          </w:tcPr>
          <w:p w14:paraId="48F5DAB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AD40409" w14:textId="37F56BE0" w:rsidR="00E51519" w:rsidRPr="00BB6083" w:rsidRDefault="00E51519" w:rsidP="007D7D80">
            <w:pPr>
              <w:pStyle w:val="aff"/>
              <w:jc w:val="both"/>
            </w:pPr>
            <w:r w:rsidRPr="00BB6083">
              <w:t>Осуществлять изготовление литейных стержней четвертой группы сложности на стержневых машинах с продувкой газами</w:t>
            </w:r>
          </w:p>
        </w:tc>
      </w:tr>
      <w:tr w:rsidR="00E51519" w:rsidRPr="00BB6083" w14:paraId="3859DAF6" w14:textId="77777777" w:rsidTr="007D7D80">
        <w:trPr>
          <w:trHeight w:val="20"/>
        </w:trPr>
        <w:tc>
          <w:tcPr>
            <w:tcW w:w="1291" w:type="pct"/>
            <w:vMerge/>
          </w:tcPr>
          <w:p w14:paraId="17C798F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F436A82" w14:textId="1D3CA48B" w:rsidR="00E51519" w:rsidRPr="00BB6083" w:rsidRDefault="00E51519" w:rsidP="007D7D80">
            <w:pPr>
              <w:pStyle w:val="aff"/>
              <w:jc w:val="both"/>
            </w:pPr>
            <w:r w:rsidRPr="00BB6083">
              <w:t>Визуально оценивать качество литейных стержней четвертой группы сложности, изготавливаемых на стержневых машинах с продувкой газами</w:t>
            </w:r>
          </w:p>
        </w:tc>
      </w:tr>
      <w:tr w:rsidR="00E51519" w:rsidRPr="00BB6083" w14:paraId="5A77017A" w14:textId="77777777" w:rsidTr="007D7D80">
        <w:trPr>
          <w:trHeight w:val="20"/>
        </w:trPr>
        <w:tc>
          <w:tcPr>
            <w:tcW w:w="1291" w:type="pct"/>
            <w:vMerge/>
          </w:tcPr>
          <w:p w14:paraId="6A31F21F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922788A" w14:textId="3A8131A0" w:rsidR="00E51519" w:rsidRPr="00BB6083" w:rsidRDefault="00E51519" w:rsidP="007D7D80">
            <w:pPr>
              <w:pStyle w:val="aff"/>
              <w:jc w:val="both"/>
            </w:pPr>
            <w:r w:rsidRPr="00BB6083">
              <w:t>Оценивать качество литейных стержней четвертой группы сложности, изготавливаемых на стержневых машинах с продувкой газами, при помощи контрольно-измерительных устройств и приспособлений</w:t>
            </w:r>
          </w:p>
        </w:tc>
      </w:tr>
      <w:tr w:rsidR="00E51519" w:rsidRPr="00BB6083" w14:paraId="7362E0EF" w14:textId="77777777" w:rsidTr="007D7D80">
        <w:trPr>
          <w:trHeight w:val="20"/>
        </w:trPr>
        <w:tc>
          <w:tcPr>
            <w:tcW w:w="1291" w:type="pct"/>
            <w:vMerge/>
          </w:tcPr>
          <w:p w14:paraId="228079C4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5CC22E1" w14:textId="0959ABC2" w:rsidR="00E51519" w:rsidRPr="00BB6083" w:rsidRDefault="00E51519" w:rsidP="007D7D80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четвертой группы сложности</w:t>
            </w:r>
          </w:p>
        </w:tc>
      </w:tr>
      <w:tr w:rsidR="00E51519" w:rsidRPr="00BB6083" w14:paraId="25CEF8B3" w14:textId="77777777" w:rsidTr="007D7D80">
        <w:trPr>
          <w:trHeight w:val="20"/>
        </w:trPr>
        <w:tc>
          <w:tcPr>
            <w:tcW w:w="1291" w:type="pct"/>
            <w:vMerge/>
          </w:tcPr>
          <w:p w14:paraId="335C30CE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2C90B9A" w14:textId="501EE2C7" w:rsidR="00E51519" w:rsidRPr="00BB6083" w:rsidRDefault="00E51519" w:rsidP="007D7D80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четвертой группы сложности на стержневых машинах с продувкой газами</w:t>
            </w:r>
          </w:p>
        </w:tc>
      </w:tr>
      <w:tr w:rsidR="00E51519" w:rsidRPr="00BB6083" w14:paraId="3AD2878C" w14:textId="77777777" w:rsidTr="007D7D80">
        <w:trPr>
          <w:trHeight w:val="20"/>
        </w:trPr>
        <w:tc>
          <w:tcPr>
            <w:tcW w:w="1291" w:type="pct"/>
            <w:vMerge/>
          </w:tcPr>
          <w:p w14:paraId="1027B848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ED5600C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E51519" w:rsidRPr="00BB6083" w14:paraId="3088563F" w14:textId="77777777" w:rsidTr="007D7D80">
        <w:trPr>
          <w:trHeight w:val="20"/>
        </w:trPr>
        <w:tc>
          <w:tcPr>
            <w:tcW w:w="1291" w:type="pct"/>
            <w:vMerge/>
          </w:tcPr>
          <w:p w14:paraId="39A6E1DF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23403F3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51519" w:rsidRPr="00BB6083" w14:paraId="7B601601" w14:textId="77777777" w:rsidTr="007D7D80">
        <w:trPr>
          <w:trHeight w:val="20"/>
        </w:trPr>
        <w:tc>
          <w:tcPr>
            <w:tcW w:w="1291" w:type="pct"/>
            <w:vMerge/>
          </w:tcPr>
          <w:p w14:paraId="796187F9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DAA5A89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51519" w:rsidRPr="00BB6083" w14:paraId="318343E1" w14:textId="77777777" w:rsidTr="007D7D80">
        <w:trPr>
          <w:trHeight w:val="20"/>
        </w:trPr>
        <w:tc>
          <w:tcPr>
            <w:tcW w:w="1291" w:type="pct"/>
            <w:vMerge/>
          </w:tcPr>
          <w:p w14:paraId="3039153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8EF5B03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E51519" w:rsidRPr="00BB6083" w14:paraId="38096629" w14:textId="77777777" w:rsidTr="007D7D80">
        <w:trPr>
          <w:trHeight w:val="20"/>
        </w:trPr>
        <w:tc>
          <w:tcPr>
            <w:tcW w:w="1291" w:type="pct"/>
            <w:vMerge/>
          </w:tcPr>
          <w:p w14:paraId="13CFD4A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71DA9D7" w14:textId="5BF63634" w:rsidR="00E51519" w:rsidRPr="00BB6083" w:rsidRDefault="00E51519" w:rsidP="007D7D80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четвертой группы сложности с использованием прикладных компьютерных программ</w:t>
            </w:r>
          </w:p>
        </w:tc>
      </w:tr>
      <w:tr w:rsidR="00E51519" w:rsidRPr="00BB6083" w14:paraId="51F970E8" w14:textId="77777777" w:rsidTr="007D7D80">
        <w:trPr>
          <w:trHeight w:val="20"/>
        </w:trPr>
        <w:tc>
          <w:tcPr>
            <w:tcW w:w="1291" w:type="pct"/>
            <w:vMerge/>
          </w:tcPr>
          <w:p w14:paraId="5BA1108E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D04F35F" w14:textId="0F8A528B" w:rsidR="00E51519" w:rsidRPr="00BB6083" w:rsidRDefault="00E51519" w:rsidP="007D7D80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четвертой группы сложности с использованием устройств вывода графической и текстовой информации</w:t>
            </w:r>
          </w:p>
        </w:tc>
      </w:tr>
      <w:tr w:rsidR="00E51519" w:rsidRPr="00BB6083" w14:paraId="46F62348" w14:textId="77777777" w:rsidTr="007D7D80">
        <w:trPr>
          <w:trHeight w:val="20"/>
        </w:trPr>
        <w:tc>
          <w:tcPr>
            <w:tcW w:w="1291" w:type="pct"/>
            <w:vMerge/>
          </w:tcPr>
          <w:p w14:paraId="696D559C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27A4001" w14:textId="713547A0" w:rsidR="00E51519" w:rsidRPr="00BB6083" w:rsidRDefault="00E51519" w:rsidP="007D7D80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четвертой группы сложности</w:t>
            </w:r>
          </w:p>
        </w:tc>
      </w:tr>
      <w:tr w:rsidR="00E51519" w:rsidRPr="00BB6083" w14:paraId="7CF02E6B" w14:textId="77777777" w:rsidTr="007D7D80">
        <w:trPr>
          <w:trHeight w:val="20"/>
        </w:trPr>
        <w:tc>
          <w:tcPr>
            <w:tcW w:w="1291" w:type="pct"/>
            <w:vMerge/>
          </w:tcPr>
          <w:p w14:paraId="6BB44E7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F33AFE7" w14:textId="488D5651" w:rsidR="00E51519" w:rsidRPr="00BB6083" w:rsidRDefault="00E51519" w:rsidP="007D7D80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четвертой группы сложности</w:t>
            </w:r>
          </w:p>
        </w:tc>
      </w:tr>
      <w:tr w:rsidR="00E51519" w:rsidRPr="00BB6083" w14:paraId="55596BAB" w14:textId="77777777" w:rsidTr="007D7D80">
        <w:trPr>
          <w:trHeight w:val="20"/>
        </w:trPr>
        <w:tc>
          <w:tcPr>
            <w:tcW w:w="1291" w:type="pct"/>
            <w:vMerge/>
          </w:tcPr>
          <w:p w14:paraId="2531C8A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1EBFD19" w14:textId="6EFD7669" w:rsidR="00E51519" w:rsidRPr="00BB6083" w:rsidRDefault="00B81793" w:rsidP="007D7D80">
            <w:pPr>
              <w:pStyle w:val="aff"/>
              <w:jc w:val="both"/>
            </w:pPr>
            <w:r>
              <w:t>Читать технологическую документацию на стержневые машины</w:t>
            </w:r>
            <w:r w:rsidR="00560C22">
              <w:t xml:space="preserve"> </w:t>
            </w:r>
            <w:r>
              <w:t xml:space="preserve">и инструкции по эксплуатации стержневых машин </w:t>
            </w:r>
            <w:r w:rsidR="00E51519" w:rsidRPr="00BB6083">
              <w:t>с продувкой газами</w:t>
            </w:r>
          </w:p>
        </w:tc>
      </w:tr>
      <w:tr w:rsidR="00E51519" w:rsidRPr="00BB6083" w14:paraId="43DA9149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628452D1" w14:textId="77777777" w:rsidR="00E51519" w:rsidRPr="00BB6083" w:rsidRDefault="00E51519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096A08A6" w14:textId="2409BC0A" w:rsidR="00E51519" w:rsidRPr="00BB6083" w:rsidRDefault="00E51519" w:rsidP="007D7D80">
            <w:pPr>
              <w:pStyle w:val="aff"/>
              <w:jc w:val="both"/>
            </w:pPr>
            <w:r w:rsidRPr="00BB6083">
              <w:t>Устройство и принципы работы пескодувных стержневых машин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728BD0B3" w14:textId="77777777" w:rsidTr="007D7D80">
        <w:trPr>
          <w:trHeight w:val="20"/>
        </w:trPr>
        <w:tc>
          <w:tcPr>
            <w:tcW w:w="1291" w:type="pct"/>
            <w:vMerge/>
          </w:tcPr>
          <w:p w14:paraId="3304743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CEB1B86" w14:textId="247F894D" w:rsidR="00E51519" w:rsidRPr="00BB6083" w:rsidRDefault="00E51519" w:rsidP="007D7D80">
            <w:pPr>
              <w:pStyle w:val="aff"/>
              <w:jc w:val="both"/>
            </w:pPr>
            <w:r w:rsidRPr="00BB6083">
              <w:t>Устройство и принципы работы пескострельных стержневых машин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7BECCAEB" w14:textId="77777777" w:rsidTr="007D7D80">
        <w:trPr>
          <w:trHeight w:val="20"/>
        </w:trPr>
        <w:tc>
          <w:tcPr>
            <w:tcW w:w="1291" w:type="pct"/>
            <w:vMerge/>
          </w:tcPr>
          <w:p w14:paraId="78D247E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61C6F76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стержневых машинах с продувкой газами</w:t>
            </w:r>
          </w:p>
        </w:tc>
      </w:tr>
      <w:tr w:rsidR="00E51519" w:rsidRPr="00BB6083" w14:paraId="7CE18074" w14:textId="77777777" w:rsidTr="007D7D80">
        <w:trPr>
          <w:trHeight w:val="20"/>
        </w:trPr>
        <w:tc>
          <w:tcPr>
            <w:tcW w:w="1291" w:type="pct"/>
            <w:vMerge/>
          </w:tcPr>
          <w:p w14:paraId="46319D6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87007A0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продувке литейных стержней газами</w:t>
            </w:r>
          </w:p>
        </w:tc>
      </w:tr>
      <w:tr w:rsidR="00E51519" w:rsidRPr="00BB6083" w14:paraId="5129CCCA" w14:textId="77777777" w:rsidTr="007D7D80">
        <w:trPr>
          <w:trHeight w:val="20"/>
        </w:trPr>
        <w:tc>
          <w:tcPr>
            <w:tcW w:w="1291" w:type="pct"/>
            <w:vMerge/>
          </w:tcPr>
          <w:p w14:paraId="7209E1BE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0261CC1" w14:textId="400F750E" w:rsidR="00E51519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E51519" w:rsidRPr="00BB6083">
              <w:t>при изготовлении стержней на стержневых машинах с продувкой газами</w:t>
            </w:r>
          </w:p>
        </w:tc>
      </w:tr>
      <w:tr w:rsidR="00E51519" w:rsidRPr="00BB6083" w14:paraId="2B6E17F7" w14:textId="77777777" w:rsidTr="007D7D80">
        <w:trPr>
          <w:trHeight w:val="20"/>
        </w:trPr>
        <w:tc>
          <w:tcPr>
            <w:tcW w:w="1291" w:type="pct"/>
            <w:vMerge/>
          </w:tcPr>
          <w:p w14:paraId="4BA22F7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8038E12" w14:textId="17E199B2" w:rsidR="00E51519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E51519" w:rsidRPr="00BB6083">
              <w:t>, отверждаемыми продувкой газами</w:t>
            </w:r>
          </w:p>
        </w:tc>
      </w:tr>
      <w:tr w:rsidR="00E51519" w:rsidRPr="00BB6083" w14:paraId="51B3234F" w14:textId="77777777" w:rsidTr="007D7D80">
        <w:trPr>
          <w:trHeight w:val="20"/>
        </w:trPr>
        <w:tc>
          <w:tcPr>
            <w:tcW w:w="1291" w:type="pct"/>
            <w:vMerge/>
          </w:tcPr>
          <w:p w14:paraId="399A26E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9D2A93B" w14:textId="0BFAE9F7" w:rsidR="00E51519" w:rsidRPr="00BB6083" w:rsidRDefault="00E51519" w:rsidP="007D7D80">
            <w:pPr>
              <w:pStyle w:val="aff"/>
              <w:jc w:val="both"/>
            </w:pPr>
            <w:r w:rsidRPr="00BB6083">
              <w:t>Режимы работы пескодувных стержневых машин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39A3DE40" w14:textId="77777777" w:rsidTr="007D7D80">
        <w:trPr>
          <w:trHeight w:val="20"/>
        </w:trPr>
        <w:tc>
          <w:tcPr>
            <w:tcW w:w="1291" w:type="pct"/>
            <w:vMerge/>
          </w:tcPr>
          <w:p w14:paraId="605E7699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2F8B0D0" w14:textId="31CFA8E5" w:rsidR="00E51519" w:rsidRPr="00BB6083" w:rsidRDefault="00E51519" w:rsidP="007D7D80">
            <w:pPr>
              <w:pStyle w:val="aff"/>
              <w:jc w:val="both"/>
            </w:pPr>
            <w:r w:rsidRPr="00BB6083">
              <w:t>Режимы работы пескострельных стержневых машин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2AE1AFF5" w14:textId="77777777" w:rsidTr="007D7D80">
        <w:trPr>
          <w:trHeight w:val="20"/>
        </w:trPr>
        <w:tc>
          <w:tcPr>
            <w:tcW w:w="1291" w:type="pct"/>
            <w:vMerge/>
          </w:tcPr>
          <w:p w14:paraId="5E920A0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3987588" w14:textId="7C9732B8" w:rsidR="00E51519" w:rsidRPr="00BB6083" w:rsidRDefault="00E51519" w:rsidP="007D7D80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пескодувных стержневых машин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06B0BF95" w14:textId="77777777" w:rsidTr="007D7D80">
        <w:trPr>
          <w:trHeight w:val="20"/>
        </w:trPr>
        <w:tc>
          <w:tcPr>
            <w:tcW w:w="1291" w:type="pct"/>
            <w:vMerge/>
          </w:tcPr>
          <w:p w14:paraId="2F2823C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1F10745" w14:textId="4F81C2BD" w:rsidR="00E51519" w:rsidRPr="00BB6083" w:rsidRDefault="00E51519" w:rsidP="007D7D80">
            <w:pPr>
              <w:pStyle w:val="aff"/>
              <w:jc w:val="both"/>
            </w:pPr>
            <w:r w:rsidRPr="00BB6083">
              <w:t>Назначение элементов интерфейса систем управления пескострельных стержневых машин с продувкой газами для изготовления литейных стержней четвертой группы сложности</w:t>
            </w:r>
          </w:p>
        </w:tc>
      </w:tr>
      <w:tr w:rsidR="00E51519" w:rsidRPr="00BB6083" w14:paraId="6C418111" w14:textId="77777777" w:rsidTr="007D7D80">
        <w:trPr>
          <w:trHeight w:val="20"/>
        </w:trPr>
        <w:tc>
          <w:tcPr>
            <w:tcW w:w="1291" w:type="pct"/>
            <w:vMerge/>
          </w:tcPr>
          <w:p w14:paraId="45B25E9E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6E4A2AC" w14:textId="2179379E" w:rsidR="00E51519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E51519" w:rsidRPr="00BB6083">
              <w:t xml:space="preserve">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="00E51519" w:rsidRPr="00BB6083">
              <w:t xml:space="preserve"> пескострельных машинах с продувкой газами</w:t>
            </w:r>
          </w:p>
        </w:tc>
      </w:tr>
      <w:tr w:rsidR="00E51519" w:rsidRPr="00BB6083" w14:paraId="7A42A978" w14:textId="77777777" w:rsidTr="007D7D80">
        <w:trPr>
          <w:trHeight w:val="20"/>
        </w:trPr>
        <w:tc>
          <w:tcPr>
            <w:tcW w:w="1291" w:type="pct"/>
            <w:vMerge/>
          </w:tcPr>
          <w:p w14:paraId="2801483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43B1933" w14:textId="30D33F5A" w:rsidR="00E51519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E51519" w:rsidRPr="00BB6083">
              <w:t xml:space="preserve">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="00E51519" w:rsidRPr="00BB6083">
              <w:t xml:space="preserve"> пескодувных машинах с продувкой газами</w:t>
            </w:r>
          </w:p>
        </w:tc>
      </w:tr>
      <w:tr w:rsidR="00E51519" w:rsidRPr="00BB6083" w14:paraId="6808D81F" w14:textId="77777777" w:rsidTr="007D7D80">
        <w:trPr>
          <w:trHeight w:val="20"/>
        </w:trPr>
        <w:tc>
          <w:tcPr>
            <w:tcW w:w="1291" w:type="pct"/>
            <w:vMerge/>
          </w:tcPr>
          <w:p w14:paraId="6A6C48A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572CAD7F" w14:textId="2823D676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Pr="00BB6083">
              <w:t xml:space="preserve"> стержневых машинах с продувкой газами</w:t>
            </w:r>
          </w:p>
        </w:tc>
      </w:tr>
      <w:tr w:rsidR="00E51519" w:rsidRPr="00BB6083" w14:paraId="0770115D" w14:textId="77777777" w:rsidTr="007D7D80">
        <w:trPr>
          <w:trHeight w:val="20"/>
        </w:trPr>
        <w:tc>
          <w:tcPr>
            <w:tcW w:w="1291" w:type="pct"/>
            <w:vMerge/>
          </w:tcPr>
          <w:p w14:paraId="3658082F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A3ED4A1" w14:textId="01E73939" w:rsidR="00E51519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E51519" w:rsidRPr="00BB6083">
              <w:t xml:space="preserve"> и причины возникновения дефектов литейных стержней, изготавливаемых из стержневых смесей, отверждаемых продувкой газами</w:t>
            </w:r>
          </w:p>
        </w:tc>
      </w:tr>
      <w:tr w:rsidR="00DE6DF5" w:rsidRPr="00BB6083" w14:paraId="52F547D8" w14:textId="77777777" w:rsidTr="007D7D80">
        <w:trPr>
          <w:trHeight w:val="20"/>
        </w:trPr>
        <w:tc>
          <w:tcPr>
            <w:tcW w:w="1291" w:type="pct"/>
            <w:vMerge/>
          </w:tcPr>
          <w:p w14:paraId="0075B7A5" w14:textId="77777777" w:rsidR="00DE6DF5" w:rsidRPr="00BB6083" w:rsidDel="002A1D54" w:rsidRDefault="00DE6DF5" w:rsidP="00720123">
            <w:pPr>
              <w:pStyle w:val="aff"/>
            </w:pPr>
          </w:p>
        </w:tc>
        <w:tc>
          <w:tcPr>
            <w:tcW w:w="3709" w:type="pct"/>
          </w:tcPr>
          <w:p w14:paraId="3F12E558" w14:textId="333D7E14" w:rsidR="00DE6DF5" w:rsidRPr="00BB6083" w:rsidRDefault="009D014C" w:rsidP="007D7D80">
            <w:pPr>
              <w:pStyle w:val="aff"/>
              <w:jc w:val="both"/>
            </w:pPr>
            <w:r>
              <w:t>Методы отделки литейных стержней из смесей, отверждаемых продувкой газами</w:t>
            </w:r>
          </w:p>
        </w:tc>
      </w:tr>
      <w:tr w:rsidR="00E51519" w:rsidRPr="00BB6083" w14:paraId="4F0266D1" w14:textId="77777777" w:rsidTr="007D7D80">
        <w:trPr>
          <w:trHeight w:val="20"/>
        </w:trPr>
        <w:tc>
          <w:tcPr>
            <w:tcW w:w="1291" w:type="pct"/>
            <w:vMerge/>
          </w:tcPr>
          <w:p w14:paraId="7156CD56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A10510F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Типы газов, применяемых для отверждения стержневых смесей</w:t>
            </w:r>
          </w:p>
        </w:tc>
      </w:tr>
      <w:tr w:rsidR="00E51519" w:rsidRPr="00BB6083" w14:paraId="17EE15E3" w14:textId="77777777" w:rsidTr="007D7D80">
        <w:trPr>
          <w:trHeight w:val="20"/>
        </w:trPr>
        <w:tc>
          <w:tcPr>
            <w:tcW w:w="1291" w:type="pct"/>
            <w:vMerge/>
          </w:tcPr>
          <w:p w14:paraId="2A2F4CE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73A4E4E5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стержневых смесей, отверждаемых продувкой газами</w:t>
            </w:r>
          </w:p>
        </w:tc>
      </w:tr>
      <w:tr w:rsidR="00E51519" w:rsidRPr="00BB6083" w14:paraId="3E95049A" w14:textId="77777777" w:rsidTr="007D7D80">
        <w:trPr>
          <w:trHeight w:val="20"/>
        </w:trPr>
        <w:tc>
          <w:tcPr>
            <w:tcW w:w="1291" w:type="pct"/>
            <w:vMerge/>
          </w:tcPr>
          <w:p w14:paraId="23CA602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5D6DACF" w14:textId="7EDBB9BD" w:rsidR="00E51519" w:rsidRPr="00BB6083" w:rsidRDefault="00E51519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четвертой группы сложности на пескострельных стержневых машинах с продувкой газами</w:t>
            </w:r>
          </w:p>
        </w:tc>
      </w:tr>
      <w:tr w:rsidR="00E51519" w:rsidRPr="00BB6083" w14:paraId="64285F36" w14:textId="77777777" w:rsidTr="007D7D80">
        <w:trPr>
          <w:trHeight w:val="20"/>
        </w:trPr>
        <w:tc>
          <w:tcPr>
            <w:tcW w:w="1291" w:type="pct"/>
            <w:vMerge/>
          </w:tcPr>
          <w:p w14:paraId="75DE53C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D40A5DF" w14:textId="4E717D5F" w:rsidR="00E51519" w:rsidRPr="00BB6083" w:rsidRDefault="00E51519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четвертой группы сложности на пескодувных стержневых машинах с продувкой газами</w:t>
            </w:r>
          </w:p>
        </w:tc>
      </w:tr>
      <w:tr w:rsidR="00E51519" w:rsidRPr="00BB6083" w14:paraId="5A89F2D3" w14:textId="77777777" w:rsidTr="007D7D80">
        <w:trPr>
          <w:trHeight w:val="20"/>
        </w:trPr>
        <w:tc>
          <w:tcPr>
            <w:tcW w:w="1291" w:type="pct"/>
            <w:vMerge/>
          </w:tcPr>
          <w:p w14:paraId="7BD9768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0A5FA8E" w14:textId="72E38D22" w:rsidR="00E51519" w:rsidRPr="00BB6083" w:rsidRDefault="00E51519" w:rsidP="007D7D80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четвертой группы сложности и их конструкции</w:t>
            </w:r>
          </w:p>
        </w:tc>
      </w:tr>
      <w:tr w:rsidR="00E51519" w:rsidRPr="00BB6083" w14:paraId="0580A330" w14:textId="77777777" w:rsidTr="007D7D80">
        <w:trPr>
          <w:trHeight w:val="20"/>
        </w:trPr>
        <w:tc>
          <w:tcPr>
            <w:tcW w:w="1291" w:type="pct"/>
            <w:vMerge/>
          </w:tcPr>
          <w:p w14:paraId="79356F4D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1FBD755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E51519" w:rsidRPr="00BB6083" w14:paraId="175BACDC" w14:textId="77777777" w:rsidTr="007D7D80">
        <w:trPr>
          <w:trHeight w:val="20"/>
        </w:trPr>
        <w:tc>
          <w:tcPr>
            <w:tcW w:w="1291" w:type="pct"/>
            <w:vMerge/>
          </w:tcPr>
          <w:p w14:paraId="33010A9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A00AF8E" w14:textId="1EAA5993" w:rsidR="00E51519" w:rsidRPr="00BB6083" w:rsidRDefault="00E51519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четвертой группы сложности на стержневых машинах с продувкой газами</w:t>
            </w:r>
          </w:p>
        </w:tc>
      </w:tr>
      <w:tr w:rsidR="00E51519" w:rsidRPr="00BB6083" w14:paraId="74A8453F" w14:textId="77777777" w:rsidTr="007D7D80">
        <w:trPr>
          <w:trHeight w:val="20"/>
        </w:trPr>
        <w:tc>
          <w:tcPr>
            <w:tcW w:w="1291" w:type="pct"/>
            <w:vMerge/>
          </w:tcPr>
          <w:p w14:paraId="3303385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D94E880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E51519" w:rsidRPr="00BB6083" w14:paraId="7FD7271A" w14:textId="77777777" w:rsidTr="007D7D80">
        <w:trPr>
          <w:trHeight w:val="20"/>
        </w:trPr>
        <w:tc>
          <w:tcPr>
            <w:tcW w:w="1291" w:type="pct"/>
            <w:vMerge/>
          </w:tcPr>
          <w:p w14:paraId="76757E6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47FA484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E51519" w:rsidRPr="00BB6083" w14:paraId="4B5138A4" w14:textId="77777777" w:rsidTr="007D7D80">
        <w:trPr>
          <w:trHeight w:val="20"/>
        </w:trPr>
        <w:tc>
          <w:tcPr>
            <w:tcW w:w="1291" w:type="pct"/>
            <w:vMerge/>
          </w:tcPr>
          <w:p w14:paraId="7C0417C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41095D7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E51519" w:rsidRPr="00BB6083" w14:paraId="0EAE19BE" w14:textId="77777777" w:rsidTr="007D7D80">
        <w:trPr>
          <w:trHeight w:val="20"/>
        </w:trPr>
        <w:tc>
          <w:tcPr>
            <w:tcW w:w="1291" w:type="pct"/>
            <w:vMerge/>
          </w:tcPr>
          <w:p w14:paraId="05F6B5C3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4A7A692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E51519" w:rsidRPr="00BB6083" w14:paraId="5A08AD9E" w14:textId="77777777" w:rsidTr="007D7D80">
        <w:trPr>
          <w:trHeight w:val="20"/>
        </w:trPr>
        <w:tc>
          <w:tcPr>
            <w:tcW w:w="1291" w:type="pct"/>
            <w:vMerge/>
          </w:tcPr>
          <w:p w14:paraId="481E345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9C9B3EF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914C01" w:rsidRPr="00BB6083" w14:paraId="09EA1A40" w14:textId="77777777" w:rsidTr="007D7D80">
        <w:trPr>
          <w:trHeight w:val="20"/>
        </w:trPr>
        <w:tc>
          <w:tcPr>
            <w:tcW w:w="1291" w:type="pct"/>
            <w:vMerge/>
          </w:tcPr>
          <w:p w14:paraId="038BC644" w14:textId="77777777" w:rsidR="00914C01" w:rsidRPr="00BB6083" w:rsidDel="002A1D54" w:rsidRDefault="00914C01" w:rsidP="00720123">
            <w:pPr>
              <w:pStyle w:val="aff"/>
            </w:pPr>
          </w:p>
        </w:tc>
        <w:tc>
          <w:tcPr>
            <w:tcW w:w="3709" w:type="pct"/>
          </w:tcPr>
          <w:p w14:paraId="2441C332" w14:textId="74FDCEDB" w:rsidR="00914C01" w:rsidRPr="00BB6083" w:rsidRDefault="00914C01" w:rsidP="007D7D80">
            <w:pPr>
              <w:pStyle w:val="aff"/>
              <w:jc w:val="both"/>
            </w:pPr>
            <w:r w:rsidRPr="00BB6083">
              <w:t>Порядок работы с электронным архивом технической документации</w:t>
            </w:r>
          </w:p>
        </w:tc>
      </w:tr>
      <w:tr w:rsidR="00E51519" w:rsidRPr="00BB6083" w14:paraId="182A98F9" w14:textId="77777777" w:rsidTr="007D7D80">
        <w:trPr>
          <w:trHeight w:val="20"/>
        </w:trPr>
        <w:tc>
          <w:tcPr>
            <w:tcW w:w="1291" w:type="pct"/>
            <w:vMerge/>
          </w:tcPr>
          <w:p w14:paraId="19F95F6A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0ECE3742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51519" w:rsidRPr="00BB6083" w14:paraId="55F7F981" w14:textId="77777777" w:rsidTr="007D7D80">
        <w:trPr>
          <w:trHeight w:val="20"/>
        </w:trPr>
        <w:tc>
          <w:tcPr>
            <w:tcW w:w="1291" w:type="pct"/>
            <w:vMerge/>
          </w:tcPr>
          <w:p w14:paraId="353B5290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FDB2A71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51519" w:rsidRPr="00BB6083" w14:paraId="794AE302" w14:textId="77777777" w:rsidTr="007D7D80">
        <w:trPr>
          <w:trHeight w:val="20"/>
        </w:trPr>
        <w:tc>
          <w:tcPr>
            <w:tcW w:w="1291" w:type="pct"/>
            <w:vMerge/>
          </w:tcPr>
          <w:p w14:paraId="252BBC8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9EB7742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51519" w:rsidRPr="00BB6083" w14:paraId="678E148C" w14:textId="77777777" w:rsidTr="007D7D80">
        <w:trPr>
          <w:trHeight w:val="20"/>
        </w:trPr>
        <w:tc>
          <w:tcPr>
            <w:tcW w:w="1291" w:type="pct"/>
            <w:vMerge/>
          </w:tcPr>
          <w:p w14:paraId="48F3C13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A48D7DD" w14:textId="77777777" w:rsidR="00E51519" w:rsidRPr="00BB6083" w:rsidRDefault="00E51519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51519" w:rsidRPr="00BB6083" w14:paraId="5CEE8F14" w14:textId="77777777" w:rsidTr="007D7D80">
        <w:trPr>
          <w:trHeight w:val="20"/>
        </w:trPr>
        <w:tc>
          <w:tcPr>
            <w:tcW w:w="1291" w:type="pct"/>
            <w:vMerge/>
          </w:tcPr>
          <w:p w14:paraId="50B721D7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C9A0CED" w14:textId="6A445FE1" w:rsidR="00434A26" w:rsidRPr="00BB6083" w:rsidRDefault="00E51519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E51519" w:rsidRPr="00BB6083" w14:paraId="4A67294E" w14:textId="77777777" w:rsidTr="007D7D80">
        <w:trPr>
          <w:trHeight w:val="20"/>
        </w:trPr>
        <w:tc>
          <w:tcPr>
            <w:tcW w:w="1291" w:type="pct"/>
            <w:vMerge/>
          </w:tcPr>
          <w:p w14:paraId="46F3C7D5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114620DB" w14:textId="083B1893" w:rsidR="00E51519" w:rsidRPr="00BB6083" w:rsidRDefault="00E51519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четвертой группы сложности на пескодувных стержневых машинах с продувкой газами</w:t>
            </w:r>
          </w:p>
        </w:tc>
      </w:tr>
      <w:tr w:rsidR="00E51519" w:rsidRPr="00BB6083" w14:paraId="0D88D87D" w14:textId="77777777" w:rsidTr="007D7D80">
        <w:trPr>
          <w:trHeight w:val="20"/>
        </w:trPr>
        <w:tc>
          <w:tcPr>
            <w:tcW w:w="1291" w:type="pct"/>
            <w:vMerge/>
          </w:tcPr>
          <w:p w14:paraId="72A8749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438CD9B5" w14:textId="1837BD1A" w:rsidR="00E51519" w:rsidRPr="00BB6083" w:rsidRDefault="00E51519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четвертой группы сложности на пескострельных стержневых машинах с продувкой газами</w:t>
            </w:r>
          </w:p>
        </w:tc>
      </w:tr>
      <w:tr w:rsidR="00E51519" w:rsidRPr="00BB6083" w14:paraId="15E15F56" w14:textId="77777777" w:rsidTr="007D7D80">
        <w:trPr>
          <w:trHeight w:val="20"/>
        </w:trPr>
        <w:tc>
          <w:tcPr>
            <w:tcW w:w="1291" w:type="pct"/>
            <w:vMerge/>
          </w:tcPr>
          <w:p w14:paraId="55E5DDD2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6E7B93C8" w14:textId="17BA0261" w:rsidR="00E51519" w:rsidRPr="00BB6083" w:rsidRDefault="00E51519" w:rsidP="007D7D80">
            <w:pPr>
              <w:pStyle w:val="aff"/>
              <w:jc w:val="both"/>
            </w:pPr>
            <w:r w:rsidRPr="00BB6083">
              <w:t>Методы контроля качества литейных стержней четвертой группы сложности</w:t>
            </w:r>
          </w:p>
        </w:tc>
      </w:tr>
      <w:tr w:rsidR="00E51519" w:rsidRPr="00BB6083" w14:paraId="11B5C97C" w14:textId="77777777" w:rsidTr="007D7D80">
        <w:trPr>
          <w:trHeight w:val="20"/>
        </w:trPr>
        <w:tc>
          <w:tcPr>
            <w:tcW w:w="1291" w:type="pct"/>
            <w:vMerge/>
          </w:tcPr>
          <w:p w14:paraId="02132D81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34C55760" w14:textId="1F30F4B8" w:rsidR="00E51519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E51519" w:rsidRPr="00BB6083">
              <w:t xml:space="preserve"> контрольно-измерительных устройств и приспособлений для контроля качества литейных стержней четвертой группы сложности</w:t>
            </w:r>
          </w:p>
        </w:tc>
      </w:tr>
      <w:tr w:rsidR="00E51519" w:rsidRPr="00BB6083" w14:paraId="6AE3E014" w14:textId="77777777" w:rsidTr="007D7D80">
        <w:trPr>
          <w:trHeight w:val="20"/>
        </w:trPr>
        <w:tc>
          <w:tcPr>
            <w:tcW w:w="1291" w:type="pct"/>
            <w:vMerge/>
          </w:tcPr>
          <w:p w14:paraId="05FF48BB" w14:textId="77777777" w:rsidR="00E51519" w:rsidRPr="00BB6083" w:rsidDel="002A1D54" w:rsidRDefault="00E51519" w:rsidP="00720123">
            <w:pPr>
              <w:pStyle w:val="aff"/>
            </w:pPr>
          </w:p>
        </w:tc>
        <w:tc>
          <w:tcPr>
            <w:tcW w:w="3709" w:type="pct"/>
          </w:tcPr>
          <w:p w14:paraId="2D95E7A1" w14:textId="2B67B048" w:rsidR="00E51519" w:rsidRPr="00BB6083" w:rsidRDefault="00E51519" w:rsidP="007D7D80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452ABC" w:rsidRPr="00BB6083" w14:paraId="47CA7723" w14:textId="77777777" w:rsidTr="007D7D80">
        <w:trPr>
          <w:trHeight w:val="20"/>
        </w:trPr>
        <w:tc>
          <w:tcPr>
            <w:tcW w:w="1291" w:type="pct"/>
            <w:vMerge/>
          </w:tcPr>
          <w:p w14:paraId="21716332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5F73575" w14:textId="67C7B28F" w:rsidR="00452ABC" w:rsidRPr="00BB6083" w:rsidRDefault="00452ABC" w:rsidP="007D7D80">
            <w:pPr>
              <w:pStyle w:val="aff"/>
              <w:jc w:val="both"/>
            </w:pPr>
            <w:r w:rsidRPr="00BB6083">
              <w:t>Устройство и принципы работы приборов и устройств для контроля режима работы пескодувных стержневых машин с продувкой газами</w:t>
            </w:r>
          </w:p>
        </w:tc>
      </w:tr>
      <w:tr w:rsidR="00452ABC" w:rsidRPr="00BB6083" w14:paraId="260B9AAD" w14:textId="77777777" w:rsidTr="007D7D80">
        <w:trPr>
          <w:trHeight w:val="20"/>
        </w:trPr>
        <w:tc>
          <w:tcPr>
            <w:tcW w:w="1291" w:type="pct"/>
            <w:vMerge/>
          </w:tcPr>
          <w:p w14:paraId="346654B0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54CBB5D5" w14:textId="275DD0F0" w:rsidR="00452ABC" w:rsidRPr="00BB6083" w:rsidRDefault="00452ABC" w:rsidP="007D7D80">
            <w:pPr>
              <w:pStyle w:val="aff"/>
              <w:jc w:val="both"/>
            </w:pPr>
            <w:r w:rsidRPr="00BB6083">
              <w:t>Устройство и принципы работы приборов и устройств для контроля режима работы пескострельных стержневых машин с продувкой газами</w:t>
            </w:r>
          </w:p>
        </w:tc>
      </w:tr>
      <w:tr w:rsidR="00910704" w:rsidRPr="00BB6083" w14:paraId="408B2A7E" w14:textId="77777777" w:rsidTr="007D7D80">
        <w:trPr>
          <w:trHeight w:val="20"/>
        </w:trPr>
        <w:tc>
          <w:tcPr>
            <w:tcW w:w="1291" w:type="pct"/>
            <w:vMerge/>
          </w:tcPr>
          <w:p w14:paraId="547F7F4B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A433D15" w14:textId="530E119C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Зависимость </w:t>
            </w:r>
            <w:r w:rsidR="009C2416" w:rsidRPr="00BB6083">
              <w:t>прочности</w:t>
            </w:r>
            <w:r w:rsidRPr="00BB6083">
              <w:t xml:space="preserve"> </w:t>
            </w:r>
            <w:r w:rsidR="009C2416" w:rsidRPr="00BB6083">
              <w:t>стержней</w:t>
            </w:r>
            <w:r w:rsidRPr="00BB6083">
              <w:t xml:space="preserve"> от длительности продувки газом </w:t>
            </w:r>
          </w:p>
        </w:tc>
      </w:tr>
      <w:tr w:rsidR="00452ABC" w:rsidRPr="00BB6083" w14:paraId="0528680D" w14:textId="77777777" w:rsidTr="007D7D80">
        <w:trPr>
          <w:trHeight w:val="20"/>
        </w:trPr>
        <w:tc>
          <w:tcPr>
            <w:tcW w:w="1291" w:type="pct"/>
            <w:vMerge/>
          </w:tcPr>
          <w:p w14:paraId="4318623E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97DAB7C" w14:textId="552547C6" w:rsidR="00452ABC" w:rsidRPr="00BB6083" w:rsidRDefault="00452ABC" w:rsidP="007D7D80">
            <w:pPr>
              <w:pStyle w:val="aff"/>
              <w:jc w:val="both"/>
            </w:pPr>
            <w:r w:rsidRPr="00BB6083">
              <w:t>Методы контроля состояния каркасов для литейных стержней четвертой группы сложности</w:t>
            </w:r>
          </w:p>
        </w:tc>
      </w:tr>
      <w:tr w:rsidR="00452ABC" w:rsidRPr="00BB6083" w14:paraId="336022A3" w14:textId="77777777" w:rsidTr="007D7D80">
        <w:trPr>
          <w:trHeight w:val="20"/>
        </w:trPr>
        <w:tc>
          <w:tcPr>
            <w:tcW w:w="1291" w:type="pct"/>
            <w:vMerge/>
          </w:tcPr>
          <w:p w14:paraId="7A2C7071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15E2A853" w14:textId="2078A00D" w:rsidR="00452ABC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452ABC" w:rsidRPr="00BB6083">
              <w:t xml:space="preserve"> контрольно-измерительных устройств и приспособлений для контроля состояния каркасов для литейных стержней четвертой группы сложности</w:t>
            </w:r>
          </w:p>
        </w:tc>
      </w:tr>
      <w:tr w:rsidR="00452ABC" w:rsidRPr="00BB6083" w14:paraId="6F114569" w14:textId="77777777" w:rsidTr="007D7D80">
        <w:trPr>
          <w:trHeight w:val="20"/>
        </w:trPr>
        <w:tc>
          <w:tcPr>
            <w:tcW w:w="1291" w:type="pct"/>
            <w:vMerge/>
          </w:tcPr>
          <w:p w14:paraId="0A1DA0AF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DAA0868" w14:textId="77777777" w:rsidR="00452ABC" w:rsidRPr="00BB6083" w:rsidRDefault="00452ABC" w:rsidP="007D7D80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452ABC" w:rsidRPr="00BB6083" w14:paraId="1897E84F" w14:textId="77777777" w:rsidTr="007D7D80">
        <w:trPr>
          <w:trHeight w:val="20"/>
        </w:trPr>
        <w:tc>
          <w:tcPr>
            <w:tcW w:w="1291" w:type="pct"/>
            <w:vMerge/>
          </w:tcPr>
          <w:p w14:paraId="04A0BFDD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5ED385C" w14:textId="09A99B26" w:rsidR="00452ABC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452ABC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452ABC" w:rsidRPr="00BB6083" w14:paraId="073F389D" w14:textId="77777777" w:rsidTr="007D7D80">
        <w:trPr>
          <w:trHeight w:val="20"/>
        </w:trPr>
        <w:tc>
          <w:tcPr>
            <w:tcW w:w="1291" w:type="pct"/>
            <w:vMerge/>
          </w:tcPr>
          <w:p w14:paraId="16B7CBBC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240FA525" w14:textId="25578138" w:rsidR="00452ABC" w:rsidRPr="00BB6083" w:rsidRDefault="00452ABC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четвертой группы сложности на пескодувных стержневых машинах с продувкой газами</w:t>
            </w:r>
          </w:p>
        </w:tc>
      </w:tr>
      <w:tr w:rsidR="00452ABC" w:rsidRPr="00BB6083" w14:paraId="591E1AB6" w14:textId="77777777" w:rsidTr="007D7D80">
        <w:trPr>
          <w:trHeight w:val="20"/>
        </w:trPr>
        <w:tc>
          <w:tcPr>
            <w:tcW w:w="1291" w:type="pct"/>
            <w:vMerge/>
          </w:tcPr>
          <w:p w14:paraId="1F6B8D0B" w14:textId="77777777" w:rsidR="00452ABC" w:rsidRPr="00BB6083" w:rsidDel="002A1D54" w:rsidRDefault="00452ABC" w:rsidP="00720123">
            <w:pPr>
              <w:pStyle w:val="aff"/>
            </w:pPr>
          </w:p>
        </w:tc>
        <w:tc>
          <w:tcPr>
            <w:tcW w:w="3709" w:type="pct"/>
          </w:tcPr>
          <w:p w14:paraId="7C0EA6B3" w14:textId="29050468" w:rsidR="00452ABC" w:rsidRPr="00BB6083" w:rsidRDefault="00452ABC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четвертой группы сложности на пескострельных стержневых машинах с продувкой газами</w:t>
            </w:r>
          </w:p>
        </w:tc>
      </w:tr>
    </w:tbl>
    <w:p w14:paraId="70407ACB" w14:textId="77777777" w:rsidR="007D7D80" w:rsidRPr="00BB6083" w:rsidRDefault="007D7D80" w:rsidP="00BB6083">
      <w:pPr>
        <w:pStyle w:val="aff3"/>
      </w:pPr>
    </w:p>
    <w:p w14:paraId="226E6D7B" w14:textId="74B3C164" w:rsidR="00910704" w:rsidRPr="00BB6083" w:rsidRDefault="00910704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3.4.4. Трудовая функция</w:t>
      </w:r>
    </w:p>
    <w:p w14:paraId="2F0F1F14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10704" w:rsidRPr="00BB6083" w14:paraId="7A7C72B6" w14:textId="77777777" w:rsidTr="007D7D80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16ADC22" w14:textId="77777777" w:rsidR="00910704" w:rsidRPr="00BB6083" w:rsidRDefault="00910704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BACA9" w14:textId="7AFD99AA" w:rsidR="00910704" w:rsidRPr="00BB6083" w:rsidRDefault="0094607B" w:rsidP="00720123">
            <w:r w:rsidRPr="00BB6083">
              <w:t>Изготовление литейных стержней четвертой группы сложности на стержневых машинах с нагреваемой оснасткой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6BC4F6" w14:textId="77777777" w:rsidR="00910704" w:rsidRPr="00BB6083" w:rsidRDefault="00910704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FD03C" w14:textId="295ACCCB" w:rsidR="00910704" w:rsidRPr="00BB6083" w:rsidRDefault="00910704" w:rsidP="00720123">
            <w:r w:rsidRPr="00BB6083">
              <w:t>D/04.</w:t>
            </w:r>
            <w:r w:rsidR="000C4BC0" w:rsidRPr="00BB6083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94507B" w14:textId="77777777" w:rsidR="00910704" w:rsidRPr="00BB6083" w:rsidRDefault="00910704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071D9" w14:textId="7537F964" w:rsidR="00910704" w:rsidRPr="00BB6083" w:rsidRDefault="00910704" w:rsidP="00720123">
            <w:pPr>
              <w:jc w:val="center"/>
            </w:pPr>
            <w:r w:rsidRPr="00BB6083">
              <w:t>4</w:t>
            </w:r>
          </w:p>
        </w:tc>
      </w:tr>
    </w:tbl>
    <w:p w14:paraId="7227FE95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10704" w:rsidRPr="00BB6083" w14:paraId="3B89D397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832904" w14:textId="77777777" w:rsidR="00910704" w:rsidRPr="00BB6083" w:rsidRDefault="00910704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C97ECF" w14:textId="77777777" w:rsidR="00910704" w:rsidRPr="00BB6083" w:rsidRDefault="00910704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128486" w14:textId="77777777" w:rsidR="00910704" w:rsidRPr="00BB6083" w:rsidRDefault="00910704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2BA6E" w14:textId="77777777" w:rsidR="00910704" w:rsidRPr="00BB6083" w:rsidRDefault="00910704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6FF2E" w14:textId="77777777" w:rsidR="00910704" w:rsidRPr="00BB6083" w:rsidRDefault="00910704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84CDF" w14:textId="77777777" w:rsidR="00910704" w:rsidRPr="00BB6083" w:rsidRDefault="00910704" w:rsidP="00720123"/>
        </w:tc>
      </w:tr>
      <w:tr w:rsidR="00910704" w:rsidRPr="00BB6083" w14:paraId="5C98F489" w14:textId="77777777" w:rsidTr="007D7D8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18713C2" w14:textId="77777777" w:rsidR="00910704" w:rsidRPr="00BB6083" w:rsidRDefault="00910704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0DD364" w14:textId="77777777" w:rsidR="00910704" w:rsidRPr="00BB6083" w:rsidRDefault="00910704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737BF7" w14:textId="77777777" w:rsidR="00910704" w:rsidRPr="00BB6083" w:rsidRDefault="00910704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67AE5D" w14:textId="77777777" w:rsidR="00910704" w:rsidRPr="00BB6083" w:rsidRDefault="00910704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EA01EF" w14:textId="77777777" w:rsidR="00910704" w:rsidRPr="00BB6083" w:rsidRDefault="00910704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10704" w:rsidRPr="00BB6083" w14:paraId="371CBD95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165929AF" w14:textId="77777777" w:rsidR="00910704" w:rsidRPr="00BB6083" w:rsidRDefault="00910704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75A0DBCA" w14:textId="4AB994A7" w:rsidR="00910704" w:rsidRPr="00BB6083" w:rsidRDefault="00910704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3AF06448" w14:textId="77777777" w:rsidTr="007D7D80">
        <w:trPr>
          <w:trHeight w:val="20"/>
        </w:trPr>
        <w:tc>
          <w:tcPr>
            <w:tcW w:w="1291" w:type="pct"/>
            <w:vMerge/>
          </w:tcPr>
          <w:p w14:paraId="64A1D7DD" w14:textId="77777777" w:rsidR="00910704" w:rsidRPr="00BB6083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2FE33837" w14:textId="1ADD2852" w:rsidR="00910704" w:rsidRPr="00BB6083" w:rsidRDefault="00910704" w:rsidP="007D7D80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 четвертой группы сложности</w:t>
            </w:r>
            <w:r w:rsidRPr="00BB6083">
              <w:rPr>
                <w:color w:val="000000" w:themeColor="text1"/>
              </w:rPr>
              <w:t xml:space="preserve"> на стержневых машинах с нагреваемой оснасткой</w:t>
            </w:r>
          </w:p>
        </w:tc>
      </w:tr>
      <w:tr w:rsidR="00910704" w:rsidRPr="00BB6083" w14:paraId="5A693B79" w14:textId="77777777" w:rsidTr="007D7D80">
        <w:trPr>
          <w:trHeight w:val="20"/>
        </w:trPr>
        <w:tc>
          <w:tcPr>
            <w:tcW w:w="1291" w:type="pct"/>
            <w:vMerge/>
          </w:tcPr>
          <w:p w14:paraId="3343F0E1" w14:textId="77777777" w:rsidR="00910704" w:rsidRPr="00BB6083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07CAF98" w14:textId="316091DB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Проверка работоспособности стержневой машины </w:t>
            </w:r>
            <w:r w:rsidRPr="00BB6083">
              <w:rPr>
                <w:color w:val="000000" w:themeColor="text1"/>
              </w:rPr>
              <w:t xml:space="preserve">с нагреваемой оснасткой </w:t>
            </w:r>
            <w:r w:rsidRPr="00BB6083">
              <w:t>для изготовления литейных стержней четвертой группы сложности</w:t>
            </w:r>
          </w:p>
        </w:tc>
      </w:tr>
      <w:tr w:rsidR="00910704" w:rsidRPr="00BB6083" w14:paraId="2DC6FBF8" w14:textId="77777777" w:rsidTr="007D7D80">
        <w:trPr>
          <w:trHeight w:val="20"/>
        </w:trPr>
        <w:tc>
          <w:tcPr>
            <w:tcW w:w="1291" w:type="pct"/>
            <w:vMerge/>
          </w:tcPr>
          <w:p w14:paraId="121B8852" w14:textId="77777777" w:rsidR="00910704" w:rsidRPr="00BB6083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454972D4" w14:textId="60C83DA6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Подготовка стержневой машины для изготовления литейных стержней четвертой группы сложности </w:t>
            </w:r>
            <w:r w:rsidRPr="00BB6083">
              <w:rPr>
                <w:color w:val="000000" w:themeColor="text1"/>
              </w:rPr>
              <w:t>с нагреваемой оснасткой</w:t>
            </w:r>
            <w:r w:rsidRPr="00BB6083">
              <w:t xml:space="preserve"> к работе</w:t>
            </w:r>
          </w:p>
        </w:tc>
      </w:tr>
      <w:tr w:rsidR="00910704" w:rsidRPr="00BB6083" w14:paraId="13369D01" w14:textId="77777777" w:rsidTr="007D7D80">
        <w:trPr>
          <w:trHeight w:val="20"/>
        </w:trPr>
        <w:tc>
          <w:tcPr>
            <w:tcW w:w="1291" w:type="pct"/>
            <w:vMerge/>
          </w:tcPr>
          <w:p w14:paraId="45BD2179" w14:textId="77777777" w:rsidR="00910704" w:rsidRPr="00BB6083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3BA0AA2" w14:textId="0409BB72" w:rsidR="00910704" w:rsidRPr="00BB6083" w:rsidRDefault="00910704" w:rsidP="007D7D80">
            <w:pPr>
              <w:pStyle w:val="aff"/>
              <w:jc w:val="both"/>
            </w:pPr>
            <w:r w:rsidRPr="00BB6083">
              <w:t>Изготовление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474ABB11" w14:textId="77777777" w:rsidTr="007D7D80">
        <w:trPr>
          <w:trHeight w:val="20"/>
        </w:trPr>
        <w:tc>
          <w:tcPr>
            <w:tcW w:w="1291" w:type="pct"/>
            <w:vMerge/>
          </w:tcPr>
          <w:p w14:paraId="3131F306" w14:textId="77777777" w:rsidR="00910704" w:rsidRPr="00BB6083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44507D7" w14:textId="664D97FE" w:rsidR="00910704" w:rsidRPr="00BB6083" w:rsidRDefault="00910704" w:rsidP="007D7D80">
            <w:pPr>
              <w:pStyle w:val="aff"/>
              <w:jc w:val="both"/>
            </w:pPr>
            <w:r w:rsidRPr="00BB6083">
              <w:t>Контроль качества литейных стержней четвертой группы сложности, изготовленных на стержневых машинах с нагреваемой оснасткой</w:t>
            </w:r>
          </w:p>
        </w:tc>
      </w:tr>
      <w:tr w:rsidR="00910704" w:rsidRPr="00BB6083" w14:paraId="668B4DD6" w14:textId="77777777" w:rsidTr="007D7D80">
        <w:trPr>
          <w:trHeight w:val="20"/>
        </w:trPr>
        <w:tc>
          <w:tcPr>
            <w:tcW w:w="1291" w:type="pct"/>
            <w:vMerge/>
          </w:tcPr>
          <w:p w14:paraId="18F74D9A" w14:textId="77777777" w:rsidR="00910704" w:rsidRPr="00BB6083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268B8ED" w14:textId="49CCCD34" w:rsidR="00910704" w:rsidRPr="00BB6083" w:rsidRDefault="00910704" w:rsidP="007D7D80">
            <w:pPr>
              <w:pStyle w:val="aff"/>
              <w:jc w:val="both"/>
            </w:pPr>
            <w:r w:rsidRPr="00BB6083">
              <w:t>Отделка литейных стержней четвертой группы сложности, изготовленных на стержневых машинах с нагреваемой оснасткой</w:t>
            </w:r>
          </w:p>
        </w:tc>
      </w:tr>
      <w:tr w:rsidR="00910704" w:rsidRPr="00BB6083" w14:paraId="69F0B9F8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0936009C" w14:textId="77777777" w:rsidR="00910704" w:rsidRPr="00BB6083" w:rsidDel="002A1D54" w:rsidRDefault="00910704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77C2096E" w14:textId="1C7965D6" w:rsidR="00910704" w:rsidRPr="00BB6083" w:rsidRDefault="00910704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Поддерживать состояние рабочего места для изготовления литейных стержней четвертой группы сложности на стержневых машинах с нагреваемой оснасткой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10704" w:rsidRPr="00BB6083" w14:paraId="38E91E0C" w14:textId="77777777" w:rsidTr="007D7D80">
        <w:trPr>
          <w:trHeight w:val="20"/>
        </w:trPr>
        <w:tc>
          <w:tcPr>
            <w:tcW w:w="1291" w:type="pct"/>
            <w:vMerge/>
          </w:tcPr>
          <w:p w14:paraId="2421D03D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403E8109" w14:textId="0E9AFB76" w:rsidR="00910704" w:rsidRPr="00BB6083" w:rsidRDefault="00910704" w:rsidP="007D7D80">
            <w:pPr>
              <w:pStyle w:val="aff"/>
              <w:jc w:val="both"/>
            </w:pPr>
            <w:r w:rsidRPr="00BB6083">
              <w:t>Искать в электронном архиве инструкции по эксплуатации стержневых машин с нагреваемой оснасткой, технологическую документацию на стержневые машины с нагреваемой оснасткой</w:t>
            </w:r>
          </w:p>
        </w:tc>
      </w:tr>
      <w:tr w:rsidR="00910704" w:rsidRPr="00BB6083" w14:paraId="60FEBFCA" w14:textId="77777777" w:rsidTr="007D7D80">
        <w:trPr>
          <w:trHeight w:val="20"/>
        </w:trPr>
        <w:tc>
          <w:tcPr>
            <w:tcW w:w="1291" w:type="pct"/>
            <w:vMerge/>
          </w:tcPr>
          <w:p w14:paraId="31CEC8B5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4F68950" w14:textId="637E3D4D" w:rsidR="00910704" w:rsidRPr="00BB6083" w:rsidRDefault="00910704" w:rsidP="007D7D80">
            <w:pPr>
              <w:pStyle w:val="aff"/>
              <w:jc w:val="both"/>
            </w:pPr>
            <w:r w:rsidRPr="00BB6083">
              <w:t>Искать в электронном архиве</w:t>
            </w:r>
            <w:r w:rsidRPr="00BB6083">
              <w:rPr>
                <w:color w:val="000000" w:themeColor="text1"/>
              </w:rPr>
              <w:t xml:space="preserve"> методики и инструкции по контролю состояния стрежневых ящиков и формовочного инструмента </w:t>
            </w:r>
            <w:r w:rsidRPr="00BB6083">
              <w:t>для изготовления стержней на стержневых машинах с нагреваемой оснасткой</w:t>
            </w:r>
          </w:p>
        </w:tc>
      </w:tr>
      <w:tr w:rsidR="00910704" w:rsidRPr="00BB6083" w14:paraId="5E1027D8" w14:textId="77777777" w:rsidTr="007D7D80">
        <w:trPr>
          <w:trHeight w:val="20"/>
        </w:trPr>
        <w:tc>
          <w:tcPr>
            <w:tcW w:w="1291" w:type="pct"/>
            <w:vMerge/>
          </w:tcPr>
          <w:p w14:paraId="531B466B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8696337" w14:textId="78449310" w:rsidR="00910704" w:rsidRPr="00BB6083" w:rsidRDefault="00910704" w:rsidP="007D7D80">
            <w:pPr>
              <w:pStyle w:val="aff"/>
              <w:jc w:val="both"/>
            </w:pPr>
            <w:r w:rsidRPr="00BB6083">
              <w:t>Оценивать состояние стержневых ящиков и формовочного инструмента для изготовления литейных стержней четвертой группы сложности на стержневых машинах с нагреваемой оснасткой при помощи контрольно-измерительных устройств и приспособлений</w:t>
            </w:r>
          </w:p>
        </w:tc>
      </w:tr>
      <w:tr w:rsidR="00910704" w:rsidRPr="00BB6083" w14:paraId="14B8396E" w14:textId="77777777" w:rsidTr="007D7D80">
        <w:trPr>
          <w:trHeight w:val="20"/>
        </w:trPr>
        <w:tc>
          <w:tcPr>
            <w:tcW w:w="1291" w:type="pct"/>
            <w:vMerge/>
          </w:tcPr>
          <w:p w14:paraId="2CD574C4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3ED613E" w14:textId="73727288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Оценивать работоспособность стержневой машины с нагреваемой оснасткой для изготовления литейных стержней четвертой группы сложности </w:t>
            </w:r>
          </w:p>
        </w:tc>
      </w:tr>
      <w:tr w:rsidR="00910704" w:rsidRPr="00BB6083" w14:paraId="079BCE59" w14:textId="77777777" w:rsidTr="007D7D80">
        <w:trPr>
          <w:trHeight w:val="20"/>
        </w:trPr>
        <w:tc>
          <w:tcPr>
            <w:tcW w:w="1291" w:type="pct"/>
            <w:vMerge/>
          </w:tcPr>
          <w:p w14:paraId="7A7FE36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743302C" w14:textId="02A2198C" w:rsidR="00910704" w:rsidRPr="00BB6083" w:rsidRDefault="00B81793" w:rsidP="007D7D80">
            <w:pPr>
              <w:pStyle w:val="aff"/>
              <w:jc w:val="both"/>
            </w:pPr>
            <w:r>
              <w:t xml:space="preserve">Регулировать режим работы стержневой машины и подготавливать стержневую машину </w:t>
            </w:r>
            <w:r w:rsidR="00910704" w:rsidRPr="00BB6083">
              <w:t>с нагреваемой оснасткой для изготовления литейных стержней четвертой группы сложности</w:t>
            </w:r>
          </w:p>
        </w:tc>
      </w:tr>
      <w:tr w:rsidR="00910704" w:rsidRPr="00BB6083" w14:paraId="36E7721B" w14:textId="77777777" w:rsidTr="007D7D80">
        <w:trPr>
          <w:trHeight w:val="20"/>
        </w:trPr>
        <w:tc>
          <w:tcPr>
            <w:tcW w:w="1291" w:type="pct"/>
            <w:vMerge/>
          </w:tcPr>
          <w:p w14:paraId="10061C3F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5764FFD" w14:textId="0BA73436" w:rsidR="00910704" w:rsidRPr="00BB6083" w:rsidRDefault="00910704" w:rsidP="007D7D80">
            <w:pPr>
              <w:pStyle w:val="aff"/>
              <w:jc w:val="both"/>
            </w:pPr>
            <w:r w:rsidRPr="00BB6083">
              <w:t>Контролировать режим работы стержневой машины с нагреваемой оснасткой при помощи контрольно-измерительных приборов и устройств</w:t>
            </w:r>
          </w:p>
        </w:tc>
      </w:tr>
      <w:tr w:rsidR="00910704" w:rsidRPr="00BB6083" w14:paraId="1A9B704D" w14:textId="77777777" w:rsidTr="007D7D80">
        <w:trPr>
          <w:trHeight w:val="20"/>
        </w:trPr>
        <w:tc>
          <w:tcPr>
            <w:tcW w:w="1291" w:type="pct"/>
            <w:vMerge/>
          </w:tcPr>
          <w:p w14:paraId="513D20C7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11F58B9" w14:textId="52690C7C" w:rsidR="00910704" w:rsidRPr="00BB6083" w:rsidRDefault="00910704" w:rsidP="007D7D80">
            <w:pPr>
              <w:pStyle w:val="aff"/>
              <w:jc w:val="both"/>
            </w:pPr>
            <w:r w:rsidRPr="00BB6083">
              <w:t>Корректировать режим нагрева литейной оснастки при изготовлении литейных стержней четвертой группы сложности в соответствие с требованиями технологической документации на литейные стрежни четвертой группы сложности</w:t>
            </w:r>
          </w:p>
        </w:tc>
      </w:tr>
      <w:tr w:rsidR="00910704" w:rsidRPr="00BB6083" w14:paraId="700D0813" w14:textId="77777777" w:rsidTr="007D7D80">
        <w:trPr>
          <w:trHeight w:val="20"/>
        </w:trPr>
        <w:tc>
          <w:tcPr>
            <w:tcW w:w="1291" w:type="pct"/>
            <w:vMerge/>
          </w:tcPr>
          <w:p w14:paraId="7F47CEF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0DB16F9" w14:textId="2310E530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Управлять стержневой машиной с нагреваемой оснасткой для изготовления литейных стержней четвертой группы сложности </w:t>
            </w:r>
          </w:p>
        </w:tc>
      </w:tr>
      <w:tr w:rsidR="00910704" w:rsidRPr="00BB6083" w14:paraId="0C1A59FB" w14:textId="77777777" w:rsidTr="007D7D80">
        <w:trPr>
          <w:trHeight w:val="20"/>
        </w:trPr>
        <w:tc>
          <w:tcPr>
            <w:tcW w:w="1291" w:type="pct"/>
            <w:vMerge/>
          </w:tcPr>
          <w:p w14:paraId="3EFBB4E5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9577B19" w14:textId="5D385228" w:rsidR="00910704" w:rsidRPr="00BB6083" w:rsidRDefault="00910704" w:rsidP="007D7D80">
            <w:pPr>
              <w:pStyle w:val="aff"/>
              <w:jc w:val="both"/>
            </w:pPr>
            <w:r w:rsidRPr="00BB6083">
              <w:t>Осуществлять изготовление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0D3C8414" w14:textId="77777777" w:rsidTr="007D7D80">
        <w:trPr>
          <w:trHeight w:val="20"/>
        </w:trPr>
        <w:tc>
          <w:tcPr>
            <w:tcW w:w="1291" w:type="pct"/>
            <w:vMerge/>
          </w:tcPr>
          <w:p w14:paraId="69FABB3D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2EDF0D2" w14:textId="06BD8135" w:rsidR="00910704" w:rsidRPr="00BB6083" w:rsidRDefault="00910704" w:rsidP="007D7D80">
            <w:pPr>
              <w:pStyle w:val="aff"/>
              <w:jc w:val="both"/>
            </w:pPr>
            <w:r w:rsidRPr="00BB6083">
              <w:t>Визуально оценивать качество литейных стержней четвертой группы сложности, изготавливаемых на стержневых машинах с нагреваемой оснасткой</w:t>
            </w:r>
          </w:p>
        </w:tc>
      </w:tr>
      <w:tr w:rsidR="00910704" w:rsidRPr="00BB6083" w14:paraId="00F8B385" w14:textId="77777777" w:rsidTr="007D7D80">
        <w:trPr>
          <w:trHeight w:val="20"/>
        </w:trPr>
        <w:tc>
          <w:tcPr>
            <w:tcW w:w="1291" w:type="pct"/>
            <w:vMerge/>
          </w:tcPr>
          <w:p w14:paraId="65A3BA4C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52ED6F1" w14:textId="76663951" w:rsidR="00910704" w:rsidRPr="00BB6083" w:rsidRDefault="00910704" w:rsidP="007D7D80">
            <w:pPr>
              <w:pStyle w:val="aff"/>
              <w:jc w:val="both"/>
            </w:pPr>
            <w:r w:rsidRPr="00BB6083">
              <w:t>Оценивать качество литейных стержней четвертой группы сложности, изготавливаемых на стержневых машинах с нагреваемой оснасткой, при помощи контрольно-измерительных устройств и приспособлений</w:t>
            </w:r>
          </w:p>
        </w:tc>
      </w:tr>
      <w:tr w:rsidR="00910704" w:rsidRPr="00BB6083" w14:paraId="07B71CF4" w14:textId="77777777" w:rsidTr="007D7D80">
        <w:trPr>
          <w:trHeight w:val="20"/>
        </w:trPr>
        <w:tc>
          <w:tcPr>
            <w:tcW w:w="1291" w:type="pct"/>
            <w:vMerge/>
          </w:tcPr>
          <w:p w14:paraId="600BB23B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BC17520" w14:textId="2F12918A" w:rsidR="00910704" w:rsidRPr="00BB6083" w:rsidRDefault="00910704" w:rsidP="007D7D80">
            <w:pPr>
              <w:pStyle w:val="aff"/>
              <w:jc w:val="both"/>
            </w:pPr>
            <w:r w:rsidRPr="00BB6083">
              <w:t>Использовать формовочный инструмент и приспособления для отделки литейных стержней четвертой группы сложности</w:t>
            </w:r>
          </w:p>
        </w:tc>
      </w:tr>
      <w:tr w:rsidR="00910704" w:rsidRPr="00BB6083" w14:paraId="38072A2D" w14:textId="77777777" w:rsidTr="007D7D80">
        <w:trPr>
          <w:trHeight w:val="20"/>
        </w:trPr>
        <w:tc>
          <w:tcPr>
            <w:tcW w:w="1291" w:type="pct"/>
            <w:vMerge/>
          </w:tcPr>
          <w:p w14:paraId="16DE6554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CE21331" w14:textId="3F66B90A" w:rsidR="00910704" w:rsidRPr="00BB6083" w:rsidRDefault="00910704" w:rsidP="007D7D80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6AC49024" w14:textId="77777777" w:rsidTr="007D7D80">
        <w:trPr>
          <w:trHeight w:val="20"/>
        </w:trPr>
        <w:tc>
          <w:tcPr>
            <w:tcW w:w="1291" w:type="pct"/>
            <w:vMerge/>
          </w:tcPr>
          <w:p w14:paraId="05E9BF11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7353A3EC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910704" w:rsidRPr="00BB6083" w14:paraId="1D64E113" w14:textId="77777777" w:rsidTr="007D7D80">
        <w:trPr>
          <w:trHeight w:val="20"/>
        </w:trPr>
        <w:tc>
          <w:tcPr>
            <w:tcW w:w="1291" w:type="pct"/>
            <w:vMerge/>
          </w:tcPr>
          <w:p w14:paraId="11DA9537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99B1442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10704" w:rsidRPr="00BB6083" w14:paraId="7C8FA412" w14:textId="77777777" w:rsidTr="007D7D80">
        <w:trPr>
          <w:trHeight w:val="20"/>
        </w:trPr>
        <w:tc>
          <w:tcPr>
            <w:tcW w:w="1291" w:type="pct"/>
            <w:vMerge/>
          </w:tcPr>
          <w:p w14:paraId="421B591D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2E3684C1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10704" w:rsidRPr="00BB6083" w14:paraId="7F58C1E5" w14:textId="77777777" w:rsidTr="007D7D80">
        <w:trPr>
          <w:trHeight w:val="20"/>
        </w:trPr>
        <w:tc>
          <w:tcPr>
            <w:tcW w:w="1291" w:type="pct"/>
            <w:vMerge/>
          </w:tcPr>
          <w:p w14:paraId="2D963D14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77B1E986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910704" w:rsidRPr="00BB6083" w14:paraId="2EDCA65D" w14:textId="77777777" w:rsidTr="007D7D80">
        <w:trPr>
          <w:trHeight w:val="20"/>
        </w:trPr>
        <w:tc>
          <w:tcPr>
            <w:tcW w:w="1291" w:type="pct"/>
            <w:vMerge/>
          </w:tcPr>
          <w:p w14:paraId="0B137717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4CC5B71" w14:textId="1FEAF70A" w:rsidR="00910704" w:rsidRPr="00BB6083" w:rsidRDefault="00910704" w:rsidP="007D7D80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четвертой группы сложности с использованием прикладных компьютерных программ</w:t>
            </w:r>
          </w:p>
        </w:tc>
      </w:tr>
      <w:tr w:rsidR="00910704" w:rsidRPr="00BB6083" w14:paraId="66087D06" w14:textId="77777777" w:rsidTr="007D7D80">
        <w:trPr>
          <w:trHeight w:val="20"/>
        </w:trPr>
        <w:tc>
          <w:tcPr>
            <w:tcW w:w="1291" w:type="pct"/>
            <w:vMerge/>
          </w:tcPr>
          <w:p w14:paraId="61E70CFC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77E9F928" w14:textId="1413F83A" w:rsidR="00910704" w:rsidRPr="00BB6083" w:rsidRDefault="00910704" w:rsidP="007D7D80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четвертой группы сложности с использованием устройств вывода графической и текстовой информации</w:t>
            </w:r>
          </w:p>
        </w:tc>
      </w:tr>
      <w:tr w:rsidR="00910704" w:rsidRPr="00BB6083" w14:paraId="29F3A175" w14:textId="77777777" w:rsidTr="007D7D80">
        <w:trPr>
          <w:trHeight w:val="20"/>
        </w:trPr>
        <w:tc>
          <w:tcPr>
            <w:tcW w:w="1291" w:type="pct"/>
            <w:vMerge/>
          </w:tcPr>
          <w:p w14:paraId="6EB13501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F4B61CC" w14:textId="5D268862" w:rsidR="00910704" w:rsidRPr="00BB6083" w:rsidRDefault="00910704" w:rsidP="007D7D80">
            <w:pPr>
              <w:pStyle w:val="aff"/>
              <w:jc w:val="both"/>
            </w:pPr>
            <w:r w:rsidRPr="00BB6083">
              <w:t>Читать конструкторскую документацию на литейные стержни четвертой группы сложности</w:t>
            </w:r>
          </w:p>
        </w:tc>
      </w:tr>
      <w:tr w:rsidR="00910704" w:rsidRPr="00BB6083" w14:paraId="5E670C12" w14:textId="77777777" w:rsidTr="007D7D80">
        <w:trPr>
          <w:trHeight w:val="20"/>
        </w:trPr>
        <w:tc>
          <w:tcPr>
            <w:tcW w:w="1291" w:type="pct"/>
            <w:vMerge/>
          </w:tcPr>
          <w:p w14:paraId="0285D0E3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2AB3D99" w14:textId="2A4B0419" w:rsidR="00910704" w:rsidRPr="00BB6083" w:rsidRDefault="00910704" w:rsidP="007D7D80">
            <w:pPr>
              <w:pStyle w:val="aff"/>
              <w:jc w:val="both"/>
            </w:pPr>
            <w:r w:rsidRPr="00BB6083">
              <w:t>Читать технологическую документацию на литейные стержни четвертой группы сложности</w:t>
            </w:r>
          </w:p>
        </w:tc>
      </w:tr>
      <w:tr w:rsidR="00910704" w:rsidRPr="00BB6083" w14:paraId="5278E4F7" w14:textId="77777777" w:rsidTr="007D7D80">
        <w:trPr>
          <w:trHeight w:val="20"/>
        </w:trPr>
        <w:tc>
          <w:tcPr>
            <w:tcW w:w="1291" w:type="pct"/>
            <w:vMerge/>
          </w:tcPr>
          <w:p w14:paraId="3246F830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7AC279F" w14:textId="057E5215" w:rsidR="00910704" w:rsidRPr="00BB6083" w:rsidRDefault="00B81793" w:rsidP="007D7D80">
            <w:pPr>
              <w:pStyle w:val="aff"/>
              <w:jc w:val="both"/>
            </w:pPr>
            <w:r>
              <w:t>Читать технологическую документацию на стержневые машины</w:t>
            </w:r>
            <w:r w:rsidR="00560C22">
              <w:t xml:space="preserve"> </w:t>
            </w:r>
            <w:r>
              <w:t xml:space="preserve">и инструкции по эксплуатации стержневых машин </w:t>
            </w:r>
            <w:r w:rsidR="00910704" w:rsidRPr="00BB6083">
              <w:t>с нагреваемой оснасткой</w:t>
            </w:r>
          </w:p>
        </w:tc>
      </w:tr>
      <w:tr w:rsidR="00910704" w:rsidRPr="00BB6083" w14:paraId="3ADF7811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02F4A848" w14:textId="77777777" w:rsidR="00910704" w:rsidRPr="00BB6083" w:rsidRDefault="00910704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7EE88FBE" w14:textId="6DB66A67" w:rsidR="00910704" w:rsidRPr="00BB6083" w:rsidRDefault="00910704" w:rsidP="007D7D80">
            <w:pPr>
              <w:pStyle w:val="aff"/>
              <w:jc w:val="both"/>
            </w:pPr>
            <w:r w:rsidRPr="00BB6083">
              <w:t>Устройство и принципы работы стержневых машин с нагреваемой оснасткой</w:t>
            </w:r>
            <w:r w:rsidR="00791FA7" w:rsidRPr="00BB6083">
              <w:t xml:space="preserve"> </w:t>
            </w:r>
            <w:r w:rsidRPr="00BB6083">
              <w:t>для изготовления литейных стержней четвертой группы сложности</w:t>
            </w:r>
          </w:p>
        </w:tc>
      </w:tr>
      <w:tr w:rsidR="00910704" w:rsidRPr="00BB6083" w14:paraId="3C702534" w14:textId="77777777" w:rsidTr="007D7D80">
        <w:trPr>
          <w:trHeight w:val="20"/>
        </w:trPr>
        <w:tc>
          <w:tcPr>
            <w:tcW w:w="1291" w:type="pct"/>
            <w:vMerge/>
          </w:tcPr>
          <w:p w14:paraId="2A0E0150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76552B6E" w14:textId="10914A7E" w:rsidR="00910704" w:rsidRPr="00BB6083" w:rsidRDefault="00910704" w:rsidP="007D7D80">
            <w:pPr>
              <w:pStyle w:val="aff"/>
              <w:jc w:val="both"/>
            </w:pPr>
            <w:r w:rsidRPr="00BB6083">
              <w:t>Режимы нагрева оснастки при изготовлении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1D6CF87C" w14:textId="77777777" w:rsidTr="007D7D80">
        <w:trPr>
          <w:trHeight w:val="20"/>
        </w:trPr>
        <w:tc>
          <w:tcPr>
            <w:tcW w:w="1291" w:type="pct"/>
            <w:vMerge/>
          </w:tcPr>
          <w:p w14:paraId="35501AAD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D1C3012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стержневых машинах с нагреваемой оснасткой</w:t>
            </w:r>
          </w:p>
        </w:tc>
      </w:tr>
      <w:tr w:rsidR="00910704" w:rsidRPr="00BB6083" w14:paraId="72ECA706" w14:textId="77777777" w:rsidTr="007D7D80">
        <w:trPr>
          <w:trHeight w:val="20"/>
        </w:trPr>
        <w:tc>
          <w:tcPr>
            <w:tcW w:w="1291" w:type="pct"/>
            <w:vMerge/>
          </w:tcPr>
          <w:p w14:paraId="78856DA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1CBCFB8" w14:textId="423E2C05" w:rsidR="00910704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910704" w:rsidRPr="00BB6083">
              <w:t>при изготовлении стержней на стержневых машинах с нагреваемой оснасткой</w:t>
            </w:r>
          </w:p>
        </w:tc>
      </w:tr>
      <w:tr w:rsidR="00910704" w:rsidRPr="00BB6083" w14:paraId="0600C5F8" w14:textId="77777777" w:rsidTr="007D7D80">
        <w:trPr>
          <w:trHeight w:val="20"/>
        </w:trPr>
        <w:tc>
          <w:tcPr>
            <w:tcW w:w="1291" w:type="pct"/>
            <w:vMerge/>
          </w:tcPr>
          <w:p w14:paraId="7BD0819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907A991" w14:textId="4967ED34" w:rsidR="00910704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910704" w:rsidRPr="00BB6083">
              <w:t>, отверждаемыми при нагреве оснастки</w:t>
            </w:r>
          </w:p>
        </w:tc>
      </w:tr>
      <w:tr w:rsidR="00910704" w:rsidRPr="00BB6083" w14:paraId="31D5AFAD" w14:textId="77777777" w:rsidTr="007D7D80">
        <w:trPr>
          <w:trHeight w:val="20"/>
        </w:trPr>
        <w:tc>
          <w:tcPr>
            <w:tcW w:w="1291" w:type="pct"/>
            <w:vMerge/>
          </w:tcPr>
          <w:p w14:paraId="66B76799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250E54BD" w14:textId="1AE90D86" w:rsidR="00910704" w:rsidRPr="00BB6083" w:rsidRDefault="00910704" w:rsidP="007D7D80">
            <w:pPr>
              <w:pStyle w:val="aff"/>
              <w:jc w:val="both"/>
            </w:pPr>
            <w:r w:rsidRPr="00BB6083">
              <w:t>Режимы работы стержневых машин с нагреваемой оснасткой для изготовления литейных стержней четвертой группы сложности</w:t>
            </w:r>
          </w:p>
        </w:tc>
      </w:tr>
      <w:tr w:rsidR="00910704" w:rsidRPr="00BB6083" w14:paraId="16763C06" w14:textId="77777777" w:rsidTr="007D7D80">
        <w:trPr>
          <w:trHeight w:val="20"/>
        </w:trPr>
        <w:tc>
          <w:tcPr>
            <w:tcW w:w="1291" w:type="pct"/>
            <w:vMerge/>
          </w:tcPr>
          <w:p w14:paraId="6DC15198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2C641494" w14:textId="79B88A5E" w:rsidR="00910704" w:rsidRPr="00BB6083" w:rsidRDefault="00910704" w:rsidP="007D7D80">
            <w:pPr>
              <w:pStyle w:val="aff"/>
              <w:jc w:val="both"/>
            </w:pPr>
            <w:r w:rsidRPr="00BB6083">
              <w:t>Назначение элементов интерфейса систем управления стержневых машин с нагреваемой оснасткой для изготовления литейных стержней четвертой группы сложности</w:t>
            </w:r>
          </w:p>
        </w:tc>
      </w:tr>
      <w:tr w:rsidR="00910704" w:rsidRPr="00BB6083" w14:paraId="184DA374" w14:textId="77777777" w:rsidTr="007D7D80">
        <w:trPr>
          <w:trHeight w:val="20"/>
        </w:trPr>
        <w:tc>
          <w:tcPr>
            <w:tcW w:w="1291" w:type="pct"/>
            <w:vMerge/>
          </w:tcPr>
          <w:p w14:paraId="50E965E1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24F64F51" w14:textId="5D79E632" w:rsidR="00910704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910704" w:rsidRPr="00BB6083">
              <w:t xml:space="preserve">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="00910704" w:rsidRPr="00BB6083">
              <w:t xml:space="preserve"> стержневых машинах с нагреваемой оснасткой</w:t>
            </w:r>
          </w:p>
        </w:tc>
      </w:tr>
      <w:tr w:rsidR="00910704" w:rsidRPr="00BB6083" w14:paraId="45793A68" w14:textId="77777777" w:rsidTr="007D7D80">
        <w:trPr>
          <w:trHeight w:val="20"/>
        </w:trPr>
        <w:tc>
          <w:tcPr>
            <w:tcW w:w="1291" w:type="pct"/>
            <w:vMerge/>
          </w:tcPr>
          <w:p w14:paraId="7584687D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73A96AF5" w14:textId="2880EBED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четвертой </w:t>
            </w:r>
            <w:r w:rsidR="00716468" w:rsidRPr="00BB6083">
              <w:t>группы сложности на</w:t>
            </w:r>
            <w:r w:rsidRPr="00BB6083">
              <w:t xml:space="preserve"> стержневых машинах с нагреваемой оснасткой</w:t>
            </w:r>
          </w:p>
        </w:tc>
      </w:tr>
      <w:tr w:rsidR="00910704" w:rsidRPr="00BB6083" w14:paraId="2BF72EC6" w14:textId="77777777" w:rsidTr="007D7D80">
        <w:trPr>
          <w:trHeight w:val="20"/>
        </w:trPr>
        <w:tc>
          <w:tcPr>
            <w:tcW w:w="1291" w:type="pct"/>
            <w:vMerge/>
          </w:tcPr>
          <w:p w14:paraId="56C275EE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7D33169B" w14:textId="74E79BD1" w:rsidR="00910704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910704" w:rsidRPr="00BB6083">
              <w:t xml:space="preserve"> и причины возникновения дефектов литейных стержней, изготавливаемых из стержневых смесей, отверждаемых при нагреве оснастки</w:t>
            </w:r>
          </w:p>
        </w:tc>
      </w:tr>
      <w:tr w:rsidR="00DE6DF5" w:rsidRPr="00BB6083" w14:paraId="0F7FE463" w14:textId="77777777" w:rsidTr="007D7D80">
        <w:trPr>
          <w:trHeight w:val="20"/>
        </w:trPr>
        <w:tc>
          <w:tcPr>
            <w:tcW w:w="1291" w:type="pct"/>
            <w:vMerge/>
          </w:tcPr>
          <w:p w14:paraId="725CF2BD" w14:textId="77777777" w:rsidR="00DE6DF5" w:rsidRPr="00BB6083" w:rsidDel="002A1D54" w:rsidRDefault="00DE6DF5" w:rsidP="00720123">
            <w:pPr>
              <w:pStyle w:val="aff"/>
            </w:pPr>
          </w:p>
        </w:tc>
        <w:tc>
          <w:tcPr>
            <w:tcW w:w="3709" w:type="pct"/>
          </w:tcPr>
          <w:p w14:paraId="72D9257B" w14:textId="559D90B6" w:rsidR="00DE6DF5" w:rsidRPr="00BB6083" w:rsidRDefault="00DE6DF5" w:rsidP="007D7D80">
            <w:pPr>
              <w:pStyle w:val="aff"/>
              <w:jc w:val="both"/>
            </w:pPr>
            <w:r w:rsidRPr="00BB6083">
              <w:t>Методы отделки литейных стержней из смесей</w:t>
            </w:r>
            <w:r w:rsidR="00540F30">
              <w:t>,</w:t>
            </w:r>
            <w:r w:rsidRPr="00BB6083">
              <w:t xml:space="preserve"> отверждаемых в нагреваемой оснастке</w:t>
            </w:r>
          </w:p>
        </w:tc>
      </w:tr>
      <w:tr w:rsidR="00910704" w:rsidRPr="00BB6083" w14:paraId="4FA65DB0" w14:textId="77777777" w:rsidTr="007D7D80">
        <w:trPr>
          <w:trHeight w:val="20"/>
        </w:trPr>
        <w:tc>
          <w:tcPr>
            <w:tcW w:w="1291" w:type="pct"/>
            <w:vMerge/>
          </w:tcPr>
          <w:p w14:paraId="44CA1C26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8A6BCD1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стержневых смесей, отверждаемых при нагреве оснастки</w:t>
            </w:r>
          </w:p>
        </w:tc>
      </w:tr>
      <w:tr w:rsidR="00910704" w:rsidRPr="00BB6083" w14:paraId="5CCDABDD" w14:textId="77777777" w:rsidTr="007D7D80">
        <w:trPr>
          <w:trHeight w:val="20"/>
        </w:trPr>
        <w:tc>
          <w:tcPr>
            <w:tcW w:w="1291" w:type="pct"/>
            <w:vMerge/>
          </w:tcPr>
          <w:p w14:paraId="3C6518E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D7857D1" w14:textId="45546A31" w:rsidR="00910704" w:rsidRPr="00BB6083" w:rsidRDefault="00910704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4D02C4A2" w14:textId="77777777" w:rsidTr="007D7D80">
        <w:trPr>
          <w:trHeight w:val="20"/>
        </w:trPr>
        <w:tc>
          <w:tcPr>
            <w:tcW w:w="1291" w:type="pct"/>
            <w:vMerge/>
          </w:tcPr>
          <w:p w14:paraId="59472D4D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AA1D205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910704" w:rsidRPr="00BB6083" w14:paraId="47253A03" w14:textId="77777777" w:rsidTr="007D7D80">
        <w:trPr>
          <w:trHeight w:val="20"/>
        </w:trPr>
        <w:tc>
          <w:tcPr>
            <w:tcW w:w="1291" w:type="pct"/>
            <w:vMerge/>
          </w:tcPr>
          <w:p w14:paraId="7E3E6B3E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BA5150C" w14:textId="527ABCA1" w:rsidR="00910704" w:rsidRPr="00BB6083" w:rsidRDefault="00910704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четвертой группы сложности на стержневых машинах с нагреваемой оснасткой</w:t>
            </w:r>
          </w:p>
        </w:tc>
      </w:tr>
      <w:tr w:rsidR="00910704" w:rsidRPr="00BB6083" w14:paraId="281953FC" w14:textId="77777777" w:rsidTr="007D7D80">
        <w:trPr>
          <w:trHeight w:val="20"/>
        </w:trPr>
        <w:tc>
          <w:tcPr>
            <w:tcW w:w="1291" w:type="pct"/>
            <w:vMerge/>
          </w:tcPr>
          <w:p w14:paraId="7A2F57F5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54E4E2A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910704" w:rsidRPr="00BB6083" w14:paraId="6ED7A151" w14:textId="77777777" w:rsidTr="007D7D80">
        <w:trPr>
          <w:trHeight w:val="20"/>
        </w:trPr>
        <w:tc>
          <w:tcPr>
            <w:tcW w:w="1291" w:type="pct"/>
            <w:vMerge/>
          </w:tcPr>
          <w:p w14:paraId="6EB7C34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ACABD94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910704" w:rsidRPr="00BB6083" w14:paraId="35539D01" w14:textId="77777777" w:rsidTr="007D7D80">
        <w:trPr>
          <w:trHeight w:val="20"/>
        </w:trPr>
        <w:tc>
          <w:tcPr>
            <w:tcW w:w="1291" w:type="pct"/>
            <w:vMerge/>
          </w:tcPr>
          <w:p w14:paraId="6154965C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5194408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910704" w:rsidRPr="00BB6083" w14:paraId="7BA0C69C" w14:textId="77777777" w:rsidTr="007D7D80">
        <w:trPr>
          <w:trHeight w:val="20"/>
        </w:trPr>
        <w:tc>
          <w:tcPr>
            <w:tcW w:w="1291" w:type="pct"/>
            <w:vMerge/>
          </w:tcPr>
          <w:p w14:paraId="63BB0EBF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A3197FF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910704" w:rsidRPr="00BB6083" w14:paraId="6F32C0F6" w14:textId="77777777" w:rsidTr="007D7D80">
        <w:trPr>
          <w:trHeight w:val="20"/>
        </w:trPr>
        <w:tc>
          <w:tcPr>
            <w:tcW w:w="1291" w:type="pct"/>
            <w:vMerge/>
          </w:tcPr>
          <w:p w14:paraId="61F0389E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57B8FF9B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910704" w:rsidRPr="00BB6083" w14:paraId="0DA269C7" w14:textId="77777777" w:rsidTr="007D7D80">
        <w:trPr>
          <w:trHeight w:val="20"/>
        </w:trPr>
        <w:tc>
          <w:tcPr>
            <w:tcW w:w="1291" w:type="pct"/>
            <w:vMerge/>
          </w:tcPr>
          <w:p w14:paraId="09218D8A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73F9776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10704" w:rsidRPr="00BB6083" w14:paraId="2D92F690" w14:textId="77777777" w:rsidTr="007D7D80">
        <w:trPr>
          <w:trHeight w:val="20"/>
        </w:trPr>
        <w:tc>
          <w:tcPr>
            <w:tcW w:w="1291" w:type="pct"/>
            <w:vMerge/>
          </w:tcPr>
          <w:p w14:paraId="2AC0BDF4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F43F822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14C01" w:rsidRPr="00BB6083" w14:paraId="73F3848E" w14:textId="77777777" w:rsidTr="007D7D80">
        <w:trPr>
          <w:trHeight w:val="20"/>
        </w:trPr>
        <w:tc>
          <w:tcPr>
            <w:tcW w:w="1291" w:type="pct"/>
            <w:vMerge/>
          </w:tcPr>
          <w:p w14:paraId="3E050C4E" w14:textId="77777777" w:rsidR="00914C01" w:rsidRPr="00BB6083" w:rsidDel="002A1D54" w:rsidRDefault="00914C01" w:rsidP="00720123">
            <w:pPr>
              <w:pStyle w:val="aff"/>
            </w:pPr>
          </w:p>
        </w:tc>
        <w:tc>
          <w:tcPr>
            <w:tcW w:w="3709" w:type="pct"/>
          </w:tcPr>
          <w:p w14:paraId="62B5CFD8" w14:textId="60313BC9" w:rsidR="00914C01" w:rsidRPr="00BB6083" w:rsidRDefault="00914C01" w:rsidP="007D7D80">
            <w:pPr>
              <w:pStyle w:val="aff"/>
              <w:jc w:val="both"/>
            </w:pPr>
            <w:r w:rsidRPr="00BB6083">
              <w:t>Порядок работы с электронным архивом технической документации</w:t>
            </w:r>
          </w:p>
        </w:tc>
      </w:tr>
      <w:tr w:rsidR="00910704" w:rsidRPr="00BB6083" w14:paraId="6C4BA181" w14:textId="77777777" w:rsidTr="007D7D80">
        <w:trPr>
          <w:trHeight w:val="20"/>
        </w:trPr>
        <w:tc>
          <w:tcPr>
            <w:tcW w:w="1291" w:type="pct"/>
            <w:vMerge/>
          </w:tcPr>
          <w:p w14:paraId="7A09AD5A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04C5AFE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10704" w:rsidRPr="00BB6083" w14:paraId="7B013E81" w14:textId="77777777" w:rsidTr="007D7D80">
        <w:trPr>
          <w:trHeight w:val="20"/>
        </w:trPr>
        <w:tc>
          <w:tcPr>
            <w:tcW w:w="1291" w:type="pct"/>
            <w:vMerge/>
          </w:tcPr>
          <w:p w14:paraId="2C7FCCE6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3DE450EC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10704" w:rsidRPr="00BB6083" w14:paraId="103870E3" w14:textId="77777777" w:rsidTr="007D7D80">
        <w:trPr>
          <w:trHeight w:val="20"/>
        </w:trPr>
        <w:tc>
          <w:tcPr>
            <w:tcW w:w="1291" w:type="pct"/>
            <w:vMerge/>
          </w:tcPr>
          <w:p w14:paraId="79C7D3B8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0212399A" w14:textId="77777777" w:rsidR="00910704" w:rsidRPr="00BB6083" w:rsidRDefault="00910704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910704" w:rsidRPr="00BB6083" w14:paraId="6D0A42C7" w14:textId="77777777" w:rsidTr="007D7D80">
        <w:trPr>
          <w:trHeight w:val="20"/>
        </w:trPr>
        <w:tc>
          <w:tcPr>
            <w:tcW w:w="1291" w:type="pct"/>
            <w:vMerge/>
          </w:tcPr>
          <w:p w14:paraId="604F60D3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60425D83" w14:textId="69EFE891" w:rsidR="00910704" w:rsidRPr="00BB6083" w:rsidRDefault="00910704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четвертой группы сложности на</w:t>
            </w:r>
            <w:r w:rsidR="00791FA7" w:rsidRPr="00BB6083">
              <w:t xml:space="preserve"> </w:t>
            </w:r>
            <w:r w:rsidRPr="00BB6083">
              <w:t>стержневых машинах с нагреваемой оснасткой</w:t>
            </w:r>
          </w:p>
        </w:tc>
      </w:tr>
      <w:tr w:rsidR="00910704" w:rsidRPr="00BB6083" w14:paraId="42F19D4A" w14:textId="77777777" w:rsidTr="007D7D80">
        <w:trPr>
          <w:trHeight w:val="20"/>
        </w:trPr>
        <w:tc>
          <w:tcPr>
            <w:tcW w:w="1291" w:type="pct"/>
            <w:vMerge/>
          </w:tcPr>
          <w:p w14:paraId="3DB0C47A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416E63A6" w14:textId="1B294F86" w:rsidR="00910704" w:rsidRPr="00BB6083" w:rsidRDefault="00910704" w:rsidP="007D7D80">
            <w:pPr>
              <w:pStyle w:val="aff"/>
              <w:jc w:val="both"/>
            </w:pPr>
            <w:r w:rsidRPr="00BB6083">
              <w:t>Методы контроля качества литейных стержней четвертой группы сложности</w:t>
            </w:r>
          </w:p>
        </w:tc>
      </w:tr>
      <w:tr w:rsidR="00910704" w:rsidRPr="00BB6083" w14:paraId="4ACA9397" w14:textId="77777777" w:rsidTr="007D7D80">
        <w:trPr>
          <w:trHeight w:val="20"/>
        </w:trPr>
        <w:tc>
          <w:tcPr>
            <w:tcW w:w="1291" w:type="pct"/>
            <w:vMerge/>
          </w:tcPr>
          <w:p w14:paraId="4A2BEC62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121856E7" w14:textId="210FE0CB" w:rsidR="00910704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910704" w:rsidRPr="00BB6083">
              <w:t xml:space="preserve"> контрольно-измерительных устройств и приспособлений для контроля качества литейных стержней четвертой группы сложности</w:t>
            </w:r>
          </w:p>
        </w:tc>
      </w:tr>
      <w:tr w:rsidR="00910704" w:rsidRPr="00BB6083" w14:paraId="31197BEE" w14:textId="77777777" w:rsidTr="007D7D80">
        <w:trPr>
          <w:trHeight w:val="20"/>
        </w:trPr>
        <w:tc>
          <w:tcPr>
            <w:tcW w:w="1291" w:type="pct"/>
            <w:vMerge/>
          </w:tcPr>
          <w:p w14:paraId="588CE01F" w14:textId="77777777" w:rsidR="00910704" w:rsidRPr="00BB6083" w:rsidDel="002A1D54" w:rsidRDefault="00910704" w:rsidP="00720123">
            <w:pPr>
              <w:pStyle w:val="aff"/>
            </w:pPr>
          </w:p>
        </w:tc>
        <w:tc>
          <w:tcPr>
            <w:tcW w:w="3709" w:type="pct"/>
          </w:tcPr>
          <w:p w14:paraId="2F7EDE0E" w14:textId="64016A14" w:rsidR="00910704" w:rsidRPr="00BB6083" w:rsidRDefault="00910704" w:rsidP="007D7D80">
            <w:pPr>
              <w:pStyle w:val="aff"/>
              <w:jc w:val="both"/>
            </w:pPr>
            <w:r w:rsidRPr="00BB6083">
              <w:t xml:space="preserve">Устройство и принципы работы приборов для контроля </w:t>
            </w:r>
            <w:r w:rsidR="006D204B" w:rsidRPr="00BB6083">
              <w:t>свойств литейных стержней</w:t>
            </w:r>
          </w:p>
        </w:tc>
      </w:tr>
      <w:tr w:rsidR="00791FA7" w:rsidRPr="00BB6083" w14:paraId="5D61B80F" w14:textId="77777777" w:rsidTr="007D7D80">
        <w:trPr>
          <w:trHeight w:val="20"/>
        </w:trPr>
        <w:tc>
          <w:tcPr>
            <w:tcW w:w="1291" w:type="pct"/>
            <w:vMerge/>
          </w:tcPr>
          <w:p w14:paraId="422C5798" w14:textId="77777777" w:rsidR="00791FA7" w:rsidRPr="00BB6083" w:rsidDel="002A1D54" w:rsidRDefault="00791FA7" w:rsidP="00720123">
            <w:pPr>
              <w:pStyle w:val="aff"/>
            </w:pPr>
          </w:p>
        </w:tc>
        <w:tc>
          <w:tcPr>
            <w:tcW w:w="3709" w:type="pct"/>
          </w:tcPr>
          <w:p w14:paraId="3A294C52" w14:textId="3B05E315" w:rsidR="00791FA7" w:rsidRPr="00BB6083" w:rsidRDefault="00791FA7" w:rsidP="007D7D80">
            <w:pPr>
              <w:pStyle w:val="aff"/>
              <w:jc w:val="both"/>
            </w:pPr>
            <w:r w:rsidRPr="00BB6083">
              <w:t>Устройство и принципы работы приборов и устройств для контроля режима работы пескодувных стержневых машин с нагреваемой</w:t>
            </w:r>
            <w:r w:rsidR="00540F30">
              <w:t xml:space="preserve"> оснасткой</w:t>
            </w:r>
          </w:p>
        </w:tc>
      </w:tr>
      <w:tr w:rsidR="00791FA7" w:rsidRPr="00BB6083" w14:paraId="6E58939C" w14:textId="77777777" w:rsidTr="007D7D80">
        <w:trPr>
          <w:trHeight w:val="20"/>
        </w:trPr>
        <w:tc>
          <w:tcPr>
            <w:tcW w:w="1291" w:type="pct"/>
            <w:vMerge/>
          </w:tcPr>
          <w:p w14:paraId="4F9618C3" w14:textId="77777777" w:rsidR="00791FA7" w:rsidRPr="00BB6083" w:rsidDel="002A1D54" w:rsidRDefault="00791FA7" w:rsidP="00720123">
            <w:pPr>
              <w:pStyle w:val="aff"/>
            </w:pPr>
          </w:p>
        </w:tc>
        <w:tc>
          <w:tcPr>
            <w:tcW w:w="3709" w:type="pct"/>
          </w:tcPr>
          <w:p w14:paraId="4C40D5D8" w14:textId="78C428B5" w:rsidR="00791FA7" w:rsidRPr="00BB6083" w:rsidRDefault="00791FA7" w:rsidP="007D7D80">
            <w:pPr>
              <w:pStyle w:val="aff"/>
              <w:jc w:val="both"/>
            </w:pPr>
            <w:r w:rsidRPr="00BB6083">
              <w:t>Зависимость прочности литейных стержней от режима нагрева оснастки</w:t>
            </w:r>
          </w:p>
        </w:tc>
      </w:tr>
      <w:tr w:rsidR="00791FA7" w:rsidRPr="00BB6083" w14:paraId="02560B9F" w14:textId="77777777" w:rsidTr="007D7D80">
        <w:trPr>
          <w:trHeight w:val="20"/>
        </w:trPr>
        <w:tc>
          <w:tcPr>
            <w:tcW w:w="1291" w:type="pct"/>
            <w:vMerge/>
          </w:tcPr>
          <w:p w14:paraId="49BBEF62" w14:textId="77777777" w:rsidR="00791FA7" w:rsidRPr="00BB6083" w:rsidDel="002A1D54" w:rsidRDefault="00791FA7" w:rsidP="00720123">
            <w:pPr>
              <w:pStyle w:val="aff"/>
            </w:pPr>
          </w:p>
        </w:tc>
        <w:tc>
          <w:tcPr>
            <w:tcW w:w="3709" w:type="pct"/>
          </w:tcPr>
          <w:p w14:paraId="49DB6F9F" w14:textId="77777777" w:rsidR="00791FA7" w:rsidRPr="00BB6083" w:rsidRDefault="00791FA7" w:rsidP="007D7D80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791FA7" w:rsidRPr="00BB6083" w14:paraId="2E13B36B" w14:textId="77777777" w:rsidTr="007D7D80">
        <w:trPr>
          <w:trHeight w:val="20"/>
        </w:trPr>
        <w:tc>
          <w:tcPr>
            <w:tcW w:w="1291" w:type="pct"/>
            <w:vMerge/>
          </w:tcPr>
          <w:p w14:paraId="3A08729B" w14:textId="77777777" w:rsidR="00791FA7" w:rsidRPr="00BB6083" w:rsidDel="002A1D54" w:rsidRDefault="00791FA7" w:rsidP="00720123">
            <w:pPr>
              <w:pStyle w:val="aff"/>
            </w:pPr>
          </w:p>
        </w:tc>
        <w:tc>
          <w:tcPr>
            <w:tcW w:w="3709" w:type="pct"/>
          </w:tcPr>
          <w:p w14:paraId="712185B7" w14:textId="2F6131AC" w:rsidR="00791FA7" w:rsidRPr="00BB6083" w:rsidRDefault="00EE75C0" w:rsidP="007D7D80">
            <w:pPr>
              <w:pStyle w:val="aff"/>
              <w:jc w:val="both"/>
            </w:pPr>
            <w:r w:rsidRPr="00BB6083">
              <w:t>Виды, назначение и правила эксплуатации</w:t>
            </w:r>
            <w:r w:rsidR="00791FA7" w:rsidRPr="00BB6083">
              <w:t xml:space="preserve">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791FA7" w:rsidRPr="00BB6083" w14:paraId="4CB39005" w14:textId="77777777" w:rsidTr="007D7D80">
        <w:trPr>
          <w:trHeight w:val="20"/>
        </w:trPr>
        <w:tc>
          <w:tcPr>
            <w:tcW w:w="1291" w:type="pct"/>
            <w:vMerge/>
          </w:tcPr>
          <w:p w14:paraId="44D6E61D" w14:textId="77777777" w:rsidR="00791FA7" w:rsidRPr="00BB6083" w:rsidDel="002A1D54" w:rsidRDefault="00791FA7" w:rsidP="00720123">
            <w:pPr>
              <w:pStyle w:val="aff"/>
            </w:pPr>
          </w:p>
        </w:tc>
        <w:tc>
          <w:tcPr>
            <w:tcW w:w="3709" w:type="pct"/>
          </w:tcPr>
          <w:p w14:paraId="0346C300" w14:textId="67F01EED" w:rsidR="00791FA7" w:rsidRPr="00BB6083" w:rsidRDefault="00791FA7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четвертой группы сложности на стержневых машинах с нагреваемой оснасткой</w:t>
            </w:r>
          </w:p>
        </w:tc>
      </w:tr>
    </w:tbl>
    <w:p w14:paraId="0B06F341" w14:textId="77777777" w:rsidR="007D7D80" w:rsidRPr="00BB6083" w:rsidRDefault="007D7D80" w:rsidP="00BB6083">
      <w:bookmarkStart w:id="17" w:name="_Toc33560075"/>
      <w:bookmarkStart w:id="18" w:name="_Toc433309210"/>
      <w:bookmarkStart w:id="19" w:name="_Toc437342584"/>
    </w:p>
    <w:p w14:paraId="17B600F5" w14:textId="24AEA98E" w:rsidR="00936FF7" w:rsidRPr="00BB6083" w:rsidRDefault="00936FF7" w:rsidP="00720123">
      <w:pPr>
        <w:pStyle w:val="2"/>
        <w:spacing w:before="0" w:after="0"/>
      </w:pPr>
      <w:r w:rsidRPr="00BB6083">
        <w:t>3.5. Обобщенная трудовая функция</w:t>
      </w:r>
      <w:bookmarkEnd w:id="17"/>
    </w:p>
    <w:p w14:paraId="5BAB751D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5"/>
        <w:gridCol w:w="604"/>
        <w:gridCol w:w="634"/>
        <w:gridCol w:w="1775"/>
        <w:gridCol w:w="1091"/>
      </w:tblGrid>
      <w:tr w:rsidR="00936FF7" w:rsidRPr="00BB6083" w14:paraId="0AB18982" w14:textId="77777777" w:rsidTr="007D7D80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4F7F76" w14:textId="77777777" w:rsidR="00936FF7" w:rsidRPr="00BB6083" w:rsidRDefault="00936FF7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99E25" w14:textId="13A73BE5" w:rsidR="00936FF7" w:rsidRPr="00BB6083" w:rsidRDefault="00936FF7" w:rsidP="00720123">
            <w:r w:rsidRPr="00BB6083">
              <w:t>Изготовление литейных стержней пятой группы сложности с использованием машинной формовки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94C7D5" w14:textId="77777777" w:rsidR="00936FF7" w:rsidRPr="00BB6083" w:rsidRDefault="00936FF7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320C7" w14:textId="40538F05" w:rsidR="00936FF7" w:rsidRPr="00560C22" w:rsidRDefault="00560C22" w:rsidP="007201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CD4970" w14:textId="77777777" w:rsidR="00936FF7" w:rsidRPr="00BB6083" w:rsidRDefault="00936FF7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70AAE" w14:textId="77777777" w:rsidR="00936FF7" w:rsidRPr="00BB6083" w:rsidRDefault="00936FF7" w:rsidP="00720123">
            <w:pPr>
              <w:jc w:val="center"/>
            </w:pPr>
            <w:r w:rsidRPr="00BB6083">
              <w:t>4</w:t>
            </w:r>
          </w:p>
        </w:tc>
      </w:tr>
    </w:tbl>
    <w:p w14:paraId="5BB8D324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936FF7" w:rsidRPr="00BB6083" w14:paraId="436B79E0" w14:textId="77777777" w:rsidTr="007D7D80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0EFFD9" w14:textId="77777777" w:rsidR="00936FF7" w:rsidRPr="00BB6083" w:rsidRDefault="00936FF7" w:rsidP="00720123">
            <w:r w:rsidRPr="00BB60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17A1229" w14:textId="77777777" w:rsidR="00936FF7" w:rsidRPr="00BB6083" w:rsidRDefault="00936FF7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1758B4" w14:textId="77777777" w:rsidR="00936FF7" w:rsidRPr="00BB6083" w:rsidRDefault="00936FF7" w:rsidP="00720123">
            <w:r w:rsidRPr="00BB6083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2D8DD" w14:textId="77777777" w:rsidR="00936FF7" w:rsidRPr="00BB6083" w:rsidRDefault="00936FF7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69C07" w14:textId="77777777" w:rsidR="00936FF7" w:rsidRPr="00BB6083" w:rsidRDefault="00936FF7" w:rsidP="00720123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CC196" w14:textId="77777777" w:rsidR="00936FF7" w:rsidRPr="00BB6083" w:rsidRDefault="00936FF7" w:rsidP="00720123"/>
        </w:tc>
      </w:tr>
      <w:tr w:rsidR="00936FF7" w:rsidRPr="00BB6083" w14:paraId="095E181C" w14:textId="77777777" w:rsidTr="007D7D80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0D2F4CD0" w14:textId="77777777" w:rsidR="00936FF7" w:rsidRPr="00BB6083" w:rsidRDefault="00936FF7" w:rsidP="00720123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A27125" w14:textId="77777777" w:rsidR="00936FF7" w:rsidRPr="00BB6083" w:rsidRDefault="00936FF7" w:rsidP="00720123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DB915F" w14:textId="77777777" w:rsidR="00936FF7" w:rsidRPr="00BB6083" w:rsidRDefault="00936FF7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64F029" w14:textId="77777777" w:rsidR="00936FF7" w:rsidRPr="00BB6083" w:rsidRDefault="00936FF7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8904B6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936FF7" w:rsidRPr="00BB6083" w14:paraId="394AC533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A74681D" w14:textId="77777777" w:rsidR="00936FF7" w:rsidRPr="00BB6083" w:rsidRDefault="00936FF7" w:rsidP="00720123">
            <w:r w:rsidRPr="00BB6083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ECAE89E" w14:textId="60DEDAF7" w:rsidR="00936FF7" w:rsidRPr="00BB6083" w:rsidRDefault="00936FF7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Стерженщик машинной формовки 6-го разряда</w:t>
            </w:r>
          </w:p>
        </w:tc>
      </w:tr>
    </w:tbl>
    <w:p w14:paraId="0F86A4E5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936FF7" w:rsidRPr="00BB6083" w14:paraId="01609B0A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D9704" w14:textId="77777777" w:rsidR="00936FF7" w:rsidRPr="00BB6083" w:rsidRDefault="00936FF7" w:rsidP="00720123">
            <w:r w:rsidRPr="00BB6083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27CB7" w14:textId="2259FB93" w:rsidR="00936FF7" w:rsidRPr="00BB6083" w:rsidRDefault="00936FF7" w:rsidP="00720123">
            <w:pPr>
              <w:pStyle w:val="aff"/>
              <w:rPr>
                <w:color w:val="000000" w:themeColor="text1"/>
                <w:lang w:eastAsia="en-US"/>
              </w:rPr>
            </w:pPr>
            <w:r w:rsidRPr="00BB6083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D4590C" w:rsidRPr="00BB6083">
              <w:rPr>
                <w:color w:val="000000" w:themeColor="text1"/>
                <w:lang w:eastAsia="en-US"/>
              </w:rPr>
              <w:t xml:space="preserve"> и</w:t>
            </w:r>
            <w:r w:rsidRPr="00BB6083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438748E1" w14:textId="77777777" w:rsidR="00936FF7" w:rsidRPr="00BB6083" w:rsidRDefault="00936FF7" w:rsidP="00720123">
            <w:pPr>
              <w:pStyle w:val="aff"/>
              <w:rPr>
                <w:color w:val="000000" w:themeColor="text1"/>
                <w:lang w:eastAsia="en-US"/>
              </w:rPr>
            </w:pPr>
            <w:r w:rsidRPr="00BB6083">
              <w:rPr>
                <w:color w:val="000000" w:themeColor="text1"/>
                <w:lang w:eastAsia="en-US"/>
              </w:rPr>
              <w:t>или</w:t>
            </w:r>
          </w:p>
          <w:p w14:paraId="3803B5C2" w14:textId="77777777" w:rsidR="00936FF7" w:rsidRPr="00BB6083" w:rsidRDefault="00936FF7" w:rsidP="00720123">
            <w:pPr>
              <w:rPr>
                <w:shd w:val="clear" w:color="auto" w:fill="FFFFFF"/>
              </w:rPr>
            </w:pPr>
            <w:r w:rsidRPr="00BB6083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B6083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936FF7" w:rsidRPr="00BB6083" w14:paraId="410DAABF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86DA7" w14:textId="77777777" w:rsidR="00936FF7" w:rsidRPr="00BB6083" w:rsidRDefault="00936FF7" w:rsidP="00720123">
            <w:r w:rsidRPr="00BB6083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38127" w14:textId="16DDEB78" w:rsidR="00936FF7" w:rsidRPr="00BB6083" w:rsidRDefault="00921C87" w:rsidP="00720123">
            <w:pPr>
              <w:pStyle w:val="aff"/>
              <w:rPr>
                <w:lang w:eastAsia="en-US"/>
              </w:rPr>
            </w:pPr>
            <w:r w:rsidRPr="00BB6083">
              <w:rPr>
                <w:lang w:eastAsia="en-US"/>
              </w:rPr>
              <w:t>Не менее</w:t>
            </w:r>
            <w:r w:rsidR="00936FF7" w:rsidRPr="00BB6083">
              <w:rPr>
                <w:rFonts w:eastAsia="Calibri"/>
                <w:lang w:bidi="en-US"/>
              </w:rPr>
              <w:t xml:space="preserve"> двух лет стерженщиком машинной формовки 5-го разряда </w:t>
            </w:r>
            <w:r w:rsidR="00936FF7" w:rsidRPr="00BB6083">
              <w:rPr>
                <w:lang w:eastAsia="en-US"/>
              </w:rPr>
              <w:t xml:space="preserve">для прошедших профессиональное обучение </w:t>
            </w:r>
          </w:p>
          <w:p w14:paraId="657E8052" w14:textId="45AA6896" w:rsidR="00936FF7" w:rsidRPr="00BB6083" w:rsidRDefault="00936FF7" w:rsidP="00720123">
            <w:pPr>
              <w:rPr>
                <w:rFonts w:eastAsia="Calibri"/>
                <w:lang w:bidi="en-US"/>
              </w:rPr>
            </w:pPr>
            <w:r w:rsidRPr="00BB6083">
              <w:rPr>
                <w:rFonts w:eastAsia="Calibri"/>
                <w:lang w:bidi="en-US"/>
              </w:rPr>
              <w:t>Не менее одного года стерженщиком машинной формовки 5-го разряда при наличии среднего профессионального образования</w:t>
            </w:r>
          </w:p>
        </w:tc>
      </w:tr>
      <w:tr w:rsidR="00936FF7" w:rsidRPr="00BB6083" w14:paraId="4620CB79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C3CE0" w14:textId="77777777" w:rsidR="00936FF7" w:rsidRPr="00BB6083" w:rsidRDefault="00936FF7" w:rsidP="00720123">
            <w:r w:rsidRPr="00BB6083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82EE6" w14:textId="77777777" w:rsidR="00936FF7" w:rsidRPr="00BB6083" w:rsidRDefault="00936FF7" w:rsidP="00720123">
            <w:pPr>
              <w:pStyle w:val="aff"/>
            </w:pPr>
            <w:r w:rsidRPr="00BB6083">
              <w:t>Лица не моложе 18 лет</w:t>
            </w:r>
          </w:p>
          <w:p w14:paraId="664BF901" w14:textId="27FB260A" w:rsidR="00936FF7" w:rsidRPr="00BB6083" w:rsidRDefault="0094607B" w:rsidP="00720123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936FF7" w:rsidRPr="00BB6083">
              <w:rPr>
                <w:lang w:eastAsia="en-US"/>
              </w:rPr>
              <w:t xml:space="preserve"> </w:t>
            </w:r>
          </w:p>
          <w:p w14:paraId="0B9C9833" w14:textId="428158BC" w:rsidR="00936FF7" w:rsidRPr="00BB6083" w:rsidRDefault="00345C8A" w:rsidP="00720123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1187812C" w14:textId="77777777" w:rsidR="00936FF7" w:rsidRPr="00BB6083" w:rsidRDefault="00936FF7" w:rsidP="00720123">
            <w:pPr>
              <w:pStyle w:val="aff"/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167321A5" w14:textId="1E82DBDB" w:rsidR="00936FF7" w:rsidRPr="00BB6083" w:rsidRDefault="00345C8A" w:rsidP="00720123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</w:p>
          <w:p w14:paraId="36A67EE0" w14:textId="2B35A8BA" w:rsidR="00936FF7" w:rsidRPr="00BB6083" w:rsidRDefault="00345C8A" w:rsidP="00720123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59DE744E" w14:textId="51220695" w:rsidR="00AE6832" w:rsidRPr="00BB6083" w:rsidRDefault="00AE6832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936FF7" w:rsidRPr="00BB6083" w14:paraId="718949C2" w14:textId="77777777" w:rsidTr="007D7D80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AB373" w14:textId="77777777" w:rsidR="00936FF7" w:rsidRPr="00BB6083" w:rsidRDefault="00936FF7" w:rsidP="00720123">
            <w:r w:rsidRPr="00BB6083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34274" w14:textId="77777777" w:rsidR="00936FF7" w:rsidRPr="00BB6083" w:rsidRDefault="00936FF7" w:rsidP="00720123">
            <w:pPr>
              <w:rPr>
                <w:shd w:val="clear" w:color="auto" w:fill="FFFFFF"/>
              </w:rPr>
            </w:pPr>
            <w:r w:rsidRPr="00BB6083">
              <w:rPr>
                <w:shd w:val="clear" w:color="auto" w:fill="FFFFFF"/>
              </w:rPr>
              <w:t>-</w:t>
            </w:r>
          </w:p>
        </w:tc>
      </w:tr>
    </w:tbl>
    <w:p w14:paraId="3B709273" w14:textId="77777777" w:rsidR="007D7D80" w:rsidRPr="00BB6083" w:rsidRDefault="007D7D80"/>
    <w:p w14:paraId="159AC7BC" w14:textId="77777777" w:rsidR="007D7D80" w:rsidRPr="00BB6083" w:rsidRDefault="007D7D80" w:rsidP="00720123">
      <w:r w:rsidRPr="00BB6083">
        <w:t>Дополнительные характеристики</w:t>
      </w:r>
    </w:p>
    <w:p w14:paraId="68AF1486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936FF7" w:rsidRPr="00BB6083" w14:paraId="48241546" w14:textId="77777777" w:rsidTr="007D7D80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0D6C6" w14:textId="77777777" w:rsidR="00936FF7" w:rsidRPr="00BB6083" w:rsidRDefault="00936FF7" w:rsidP="00720123">
            <w:pPr>
              <w:jc w:val="center"/>
            </w:pPr>
            <w:r w:rsidRPr="00BB6083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C4ACF" w14:textId="77777777" w:rsidR="00936FF7" w:rsidRPr="00BB6083" w:rsidRDefault="00936FF7" w:rsidP="00720123">
            <w:pPr>
              <w:jc w:val="center"/>
            </w:pPr>
            <w:r w:rsidRPr="00BB6083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EE215" w14:textId="77777777" w:rsidR="00936FF7" w:rsidRPr="00BB6083" w:rsidRDefault="00936FF7" w:rsidP="00720123">
            <w:pPr>
              <w:jc w:val="center"/>
            </w:pPr>
            <w:r w:rsidRPr="00BB6083">
              <w:t>Наименование базовой группы, должности (профессии) или специальности</w:t>
            </w:r>
          </w:p>
        </w:tc>
      </w:tr>
      <w:tr w:rsidR="00936FF7" w:rsidRPr="00BB6083" w14:paraId="43DD4501" w14:textId="77777777" w:rsidTr="007D7D80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50E982" w14:textId="77777777" w:rsidR="00936FF7" w:rsidRPr="00BB6083" w:rsidRDefault="00936FF7" w:rsidP="00720123">
            <w:pPr>
              <w:rPr>
                <w:vertAlign w:val="superscript"/>
              </w:rPr>
            </w:pPr>
            <w:r w:rsidRPr="00BB6083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1AFA37" w14:textId="77777777" w:rsidR="00936FF7" w:rsidRPr="00BB6083" w:rsidRDefault="00936FF7" w:rsidP="00720123">
            <w:r w:rsidRPr="00BB6083">
              <w:t>7211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FDEF96" w14:textId="77777777" w:rsidR="00936FF7" w:rsidRPr="00BB6083" w:rsidRDefault="00936FF7" w:rsidP="00720123">
            <w:r w:rsidRPr="00BB6083">
              <w:t>Формовщики и стерженщики</w:t>
            </w:r>
          </w:p>
        </w:tc>
      </w:tr>
      <w:tr w:rsidR="00936FF7" w:rsidRPr="00BB6083" w14:paraId="50A1C437" w14:textId="77777777" w:rsidTr="007D7D80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D0657" w14:textId="77777777" w:rsidR="00936FF7" w:rsidRPr="00BB6083" w:rsidRDefault="00936FF7" w:rsidP="00720123">
            <w:r w:rsidRPr="00BB6083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8FC50" w14:textId="48A2EE8A" w:rsidR="00936FF7" w:rsidRPr="00BB6083" w:rsidRDefault="0035684E" w:rsidP="00720123">
            <w:r>
              <w:t>-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4788E" w14:textId="5A18E89A" w:rsidR="00936FF7" w:rsidRPr="00BB6083" w:rsidRDefault="0035684E" w:rsidP="00720123">
            <w:r>
              <w:t>-</w:t>
            </w:r>
          </w:p>
        </w:tc>
      </w:tr>
      <w:tr w:rsidR="00936FF7" w:rsidRPr="00BB6083" w14:paraId="5FDD0106" w14:textId="77777777" w:rsidTr="007D7D80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68F149B8" w14:textId="77777777" w:rsidR="00936FF7" w:rsidRPr="00BB6083" w:rsidRDefault="00936FF7" w:rsidP="00720123">
            <w:pPr>
              <w:rPr>
                <w:bCs w:val="0"/>
              </w:rPr>
            </w:pPr>
            <w:r w:rsidRPr="00BB6083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60C96" w14:textId="77777777" w:rsidR="00936FF7" w:rsidRPr="00BB6083" w:rsidRDefault="00936FF7" w:rsidP="00720123">
            <w:r w:rsidRPr="00BB6083">
              <w:t>18865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D89D1" w14:textId="77777777" w:rsidR="00936FF7" w:rsidRPr="00BB6083" w:rsidRDefault="00936FF7" w:rsidP="00720123">
            <w:r w:rsidRPr="00BB6083">
              <w:t>Стерженщик машинной формовки</w:t>
            </w:r>
          </w:p>
        </w:tc>
      </w:tr>
      <w:tr w:rsidR="00936FF7" w:rsidRPr="00BB6083" w14:paraId="416A49C9" w14:textId="77777777" w:rsidTr="007D7D80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3C7D24D0" w14:textId="77777777" w:rsidR="00936FF7" w:rsidRPr="00BB6083" w:rsidRDefault="00936FF7" w:rsidP="00720123">
            <w:pPr>
              <w:rPr>
                <w:bCs w:val="0"/>
              </w:rPr>
            </w:pPr>
            <w:r w:rsidRPr="00BB6083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FA0D0A" w14:textId="77777777" w:rsidR="00936FF7" w:rsidRPr="00BB6083" w:rsidRDefault="00936FF7" w:rsidP="00720123">
            <w:r w:rsidRPr="00BB6083">
              <w:rPr>
                <w:color w:val="000000" w:themeColor="text1"/>
              </w:rPr>
              <w:t>2.15.01.08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D30B6E" w14:textId="77777777" w:rsidR="00936FF7" w:rsidRPr="00BB6083" w:rsidRDefault="00936FF7" w:rsidP="00720123">
            <w:r w:rsidRPr="00BB6083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412C8178" w14:textId="77777777" w:rsidR="007D7D80" w:rsidRPr="00BB6083" w:rsidRDefault="007D7D80" w:rsidP="00BB6083">
      <w:pPr>
        <w:pStyle w:val="aff3"/>
      </w:pPr>
    </w:p>
    <w:p w14:paraId="259D8128" w14:textId="636FB0EF" w:rsidR="00936FF7" w:rsidRPr="00BB6083" w:rsidRDefault="00936FF7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</w:t>
      </w:r>
      <w:r w:rsidR="00D84F77" w:rsidRPr="00BB6083">
        <w:rPr>
          <w:b/>
          <w:bCs w:val="0"/>
        </w:rPr>
        <w:t>5</w:t>
      </w:r>
      <w:r w:rsidRPr="00BB6083">
        <w:rPr>
          <w:b/>
          <w:bCs w:val="0"/>
        </w:rPr>
        <w:t>.1. Трудовая функция</w:t>
      </w:r>
    </w:p>
    <w:p w14:paraId="4EE3A095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36FF7" w:rsidRPr="00BB6083" w14:paraId="1A641D12" w14:textId="77777777" w:rsidTr="007D7D80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70ACE8" w14:textId="77777777" w:rsidR="00936FF7" w:rsidRPr="00BB6083" w:rsidRDefault="00936FF7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5FDCC" w14:textId="5C88BF88" w:rsidR="00936FF7" w:rsidRPr="00BB6083" w:rsidRDefault="00936FF7" w:rsidP="00720123">
            <w:r w:rsidRPr="00BB6083">
              <w:rPr>
                <w:bCs w:val="0"/>
              </w:rPr>
              <w:t>Изготовление</w:t>
            </w:r>
            <w:r w:rsidR="000D151F" w:rsidRPr="00BB6083">
              <w:rPr>
                <w:bCs w:val="0"/>
              </w:rPr>
              <w:t xml:space="preserve"> литейных стержней</w:t>
            </w:r>
            <w:r w:rsidRPr="00BB6083">
              <w:rPr>
                <w:bCs w:val="0"/>
              </w:rPr>
              <w:t xml:space="preserve"> на </w:t>
            </w:r>
            <w:r w:rsidR="000D151F" w:rsidRPr="00BB6083">
              <w:t>пескострельных стержневых автоматах с электронной системой управления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0659D2" w14:textId="77777777" w:rsidR="00936FF7" w:rsidRPr="00BB6083" w:rsidRDefault="00936FF7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0978C" w14:textId="55DB67A2" w:rsidR="00936FF7" w:rsidRPr="00BB6083" w:rsidRDefault="00560C22" w:rsidP="00720123">
            <w:r>
              <w:rPr>
                <w:lang w:val="en-US"/>
              </w:rPr>
              <w:t>E</w:t>
            </w:r>
            <w:r w:rsidR="00936FF7" w:rsidRPr="00BB6083">
              <w:t>/01.4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B28990" w14:textId="77777777" w:rsidR="00936FF7" w:rsidRPr="00BB6083" w:rsidRDefault="00936FF7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41987" w14:textId="77777777" w:rsidR="00936FF7" w:rsidRPr="00BB6083" w:rsidRDefault="00936FF7" w:rsidP="00720123">
            <w:pPr>
              <w:jc w:val="center"/>
            </w:pPr>
            <w:r w:rsidRPr="00BB6083">
              <w:t>4</w:t>
            </w:r>
          </w:p>
        </w:tc>
      </w:tr>
    </w:tbl>
    <w:p w14:paraId="0D945337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36FF7" w:rsidRPr="00BB6083" w14:paraId="3F1AF004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270A58" w14:textId="77777777" w:rsidR="00936FF7" w:rsidRPr="00BB6083" w:rsidRDefault="00936FF7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8C4921C" w14:textId="77777777" w:rsidR="00936FF7" w:rsidRPr="00BB6083" w:rsidRDefault="00936FF7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261939" w14:textId="77777777" w:rsidR="00936FF7" w:rsidRPr="00BB6083" w:rsidRDefault="00936FF7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28130" w14:textId="77777777" w:rsidR="00936FF7" w:rsidRPr="00BB6083" w:rsidRDefault="00936FF7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2F458" w14:textId="77777777" w:rsidR="00936FF7" w:rsidRPr="00BB6083" w:rsidRDefault="00936FF7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488A5" w14:textId="77777777" w:rsidR="00936FF7" w:rsidRPr="00BB6083" w:rsidRDefault="00936FF7" w:rsidP="00720123"/>
        </w:tc>
      </w:tr>
      <w:tr w:rsidR="00936FF7" w:rsidRPr="00BB6083" w14:paraId="1D79C4B9" w14:textId="77777777" w:rsidTr="007D7D8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776ADA3" w14:textId="77777777" w:rsidR="00936FF7" w:rsidRPr="00BB6083" w:rsidRDefault="00936FF7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EFF412" w14:textId="77777777" w:rsidR="00936FF7" w:rsidRPr="00BB6083" w:rsidRDefault="00936FF7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7336AD" w14:textId="77777777" w:rsidR="00936FF7" w:rsidRPr="00BB6083" w:rsidRDefault="00936FF7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054020" w14:textId="77777777" w:rsidR="00936FF7" w:rsidRPr="00BB6083" w:rsidRDefault="00936FF7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7CB06A" w14:textId="77777777" w:rsidR="00936FF7" w:rsidRPr="00BB6083" w:rsidRDefault="00936FF7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36FF7" w:rsidRPr="00BB6083" w14:paraId="430A920F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4188D016" w14:textId="77777777" w:rsidR="00936FF7" w:rsidRPr="00BB6083" w:rsidRDefault="00936FF7" w:rsidP="00720123">
            <w:pPr>
              <w:pStyle w:val="aff"/>
            </w:pPr>
            <w:r w:rsidRPr="00BB6083">
              <w:t>Трудовые действия</w:t>
            </w:r>
          </w:p>
          <w:p w14:paraId="38A3C651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7DFBE198" w14:textId="30C7B651" w:rsidR="00936FF7" w:rsidRPr="00BB6083" w:rsidRDefault="00936FF7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Подготовка рабочего места к изготовлению литейных стержней на </w:t>
            </w:r>
            <w:r w:rsidR="00D65321" w:rsidRPr="00BB6083">
              <w:t>пескострельном стержневом автомате с электронной системой управления</w:t>
            </w:r>
          </w:p>
        </w:tc>
      </w:tr>
      <w:tr w:rsidR="00936FF7" w:rsidRPr="00BB6083" w14:paraId="5861A081" w14:textId="77777777" w:rsidTr="007D7D80">
        <w:trPr>
          <w:trHeight w:val="20"/>
        </w:trPr>
        <w:tc>
          <w:tcPr>
            <w:tcW w:w="1291" w:type="pct"/>
            <w:vMerge/>
          </w:tcPr>
          <w:p w14:paraId="07921D73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0B8069A5" w14:textId="78AA0EF9" w:rsidR="00936FF7" w:rsidRPr="00BB6083" w:rsidRDefault="00936FF7" w:rsidP="007D7D80">
            <w:pPr>
              <w:pStyle w:val="aff"/>
              <w:jc w:val="both"/>
            </w:pPr>
            <w:r w:rsidRPr="00BB6083">
              <w:t>Контроль состояния стержневых ящиков и формовочных инструментов для изготовления литейных стержней</w:t>
            </w:r>
            <w:r w:rsidR="00D65321" w:rsidRPr="00BB6083">
              <w:t xml:space="preserve"> на пескострельном стержневом автомате с электронной системой управления</w:t>
            </w:r>
          </w:p>
        </w:tc>
      </w:tr>
      <w:tr w:rsidR="00936FF7" w:rsidRPr="00BB6083" w14:paraId="4D2561E2" w14:textId="77777777" w:rsidTr="007D7D80">
        <w:trPr>
          <w:trHeight w:val="20"/>
        </w:trPr>
        <w:tc>
          <w:tcPr>
            <w:tcW w:w="1291" w:type="pct"/>
            <w:vMerge/>
          </w:tcPr>
          <w:p w14:paraId="72E40E6C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320A387A" w14:textId="13272430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Проверка работоспособности </w:t>
            </w:r>
            <w:r w:rsidR="00D65321" w:rsidRPr="00BB6083">
              <w:t xml:space="preserve">пескострельного стержневого автомата с электронной системой управления </w:t>
            </w:r>
            <w:r w:rsidRPr="00BB6083">
              <w:t xml:space="preserve">для изготовления литейных стержней </w:t>
            </w:r>
          </w:p>
        </w:tc>
      </w:tr>
      <w:tr w:rsidR="00341F3E" w:rsidRPr="00BB6083" w14:paraId="7F876F3C" w14:textId="77777777" w:rsidTr="007D7D80">
        <w:trPr>
          <w:trHeight w:val="20"/>
        </w:trPr>
        <w:tc>
          <w:tcPr>
            <w:tcW w:w="1291" w:type="pct"/>
            <w:vMerge/>
          </w:tcPr>
          <w:p w14:paraId="1DD746F9" w14:textId="77777777" w:rsidR="00341F3E" w:rsidRPr="00BB6083" w:rsidRDefault="00341F3E" w:rsidP="00720123">
            <w:pPr>
              <w:pStyle w:val="aff"/>
            </w:pPr>
          </w:p>
        </w:tc>
        <w:tc>
          <w:tcPr>
            <w:tcW w:w="3709" w:type="pct"/>
          </w:tcPr>
          <w:p w14:paraId="66CA7215" w14:textId="5FA3EE92" w:rsidR="00341F3E" w:rsidRPr="00BB6083" w:rsidRDefault="00341F3E" w:rsidP="007D7D80">
            <w:pPr>
              <w:pStyle w:val="aff"/>
              <w:jc w:val="both"/>
            </w:pPr>
            <w:r w:rsidRPr="00BB6083">
              <w:t xml:space="preserve">Контроль и корректировка режима работы </w:t>
            </w:r>
            <w:r w:rsidR="00D65321" w:rsidRPr="00BB6083">
              <w:t xml:space="preserve">пескострельного стержневого автомата с электронной системой управления </w:t>
            </w:r>
            <w:r w:rsidRPr="00BB6083">
              <w:t xml:space="preserve">для изготовления литейных стержней </w:t>
            </w:r>
          </w:p>
        </w:tc>
      </w:tr>
      <w:tr w:rsidR="00936FF7" w:rsidRPr="00BB6083" w14:paraId="0E8E24B5" w14:textId="77777777" w:rsidTr="007D7D80">
        <w:trPr>
          <w:trHeight w:val="20"/>
        </w:trPr>
        <w:tc>
          <w:tcPr>
            <w:tcW w:w="1291" w:type="pct"/>
            <w:vMerge/>
          </w:tcPr>
          <w:p w14:paraId="2E28F278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73EAB77D" w14:textId="2F0D6696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Подготовка </w:t>
            </w:r>
            <w:r w:rsidR="00D65321" w:rsidRPr="00BB6083">
              <w:t xml:space="preserve">пескострельного стержневого автомата с электронной системой управления </w:t>
            </w:r>
            <w:r w:rsidRPr="00BB6083">
              <w:t>для изготовления литейных стержней к работе</w:t>
            </w:r>
          </w:p>
        </w:tc>
      </w:tr>
      <w:tr w:rsidR="00936FF7" w:rsidRPr="00BB6083" w14:paraId="04C7145C" w14:textId="77777777" w:rsidTr="007D7D80">
        <w:trPr>
          <w:trHeight w:val="20"/>
        </w:trPr>
        <w:tc>
          <w:tcPr>
            <w:tcW w:w="1291" w:type="pct"/>
            <w:vMerge/>
          </w:tcPr>
          <w:p w14:paraId="7E22F59D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1E357B47" w14:textId="52F8A9B0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Установка каркасов в стержневые ящики для изготовления литейных стержней </w:t>
            </w:r>
          </w:p>
        </w:tc>
      </w:tr>
      <w:tr w:rsidR="00936FF7" w:rsidRPr="00BB6083" w14:paraId="3DE02911" w14:textId="77777777" w:rsidTr="007D7D80">
        <w:trPr>
          <w:trHeight w:val="20"/>
        </w:trPr>
        <w:tc>
          <w:tcPr>
            <w:tcW w:w="1291" w:type="pct"/>
            <w:vMerge/>
          </w:tcPr>
          <w:p w14:paraId="6464BE6C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07EA2D7F" w14:textId="0468B75F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Изготовление литейных стержней на </w:t>
            </w:r>
            <w:r w:rsidR="00D65321" w:rsidRPr="00BB6083">
              <w:t>пескострельном стержневом автомате с электронной системой управления</w:t>
            </w:r>
          </w:p>
        </w:tc>
      </w:tr>
      <w:tr w:rsidR="00936FF7" w:rsidRPr="00BB6083" w14:paraId="7970D205" w14:textId="77777777" w:rsidTr="007D7D80">
        <w:trPr>
          <w:trHeight w:val="20"/>
        </w:trPr>
        <w:tc>
          <w:tcPr>
            <w:tcW w:w="1291" w:type="pct"/>
            <w:vMerge/>
          </w:tcPr>
          <w:p w14:paraId="5B945966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6536914B" w14:textId="22FB426B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Контроль качества литейных стержней, изготовленных на </w:t>
            </w:r>
            <w:r w:rsidR="00D65321" w:rsidRPr="00BB6083">
              <w:t>пескострельном стержневом автомате с электронной системой управления</w:t>
            </w:r>
          </w:p>
        </w:tc>
      </w:tr>
      <w:tr w:rsidR="00936FF7" w:rsidRPr="00BB6083" w14:paraId="5A2685D1" w14:textId="77777777" w:rsidTr="007D7D80">
        <w:trPr>
          <w:trHeight w:val="20"/>
        </w:trPr>
        <w:tc>
          <w:tcPr>
            <w:tcW w:w="1291" w:type="pct"/>
            <w:vMerge/>
          </w:tcPr>
          <w:p w14:paraId="7835F99B" w14:textId="77777777" w:rsidR="00936FF7" w:rsidRPr="00BB6083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49B5AFCF" w14:textId="1C2FC87B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Отделка литейных стержней, изготовленных на </w:t>
            </w:r>
            <w:r w:rsidR="00D65321" w:rsidRPr="00BB6083">
              <w:t>пескострельном стержневом автомате с электронной системой управления</w:t>
            </w:r>
          </w:p>
        </w:tc>
      </w:tr>
      <w:tr w:rsidR="00936FF7" w:rsidRPr="00BB6083" w14:paraId="744C30F8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312568AA" w14:textId="77777777" w:rsidR="00936FF7" w:rsidRPr="00BB6083" w:rsidDel="002A1D54" w:rsidRDefault="00936FF7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32D1A07" w14:textId="702AE6B4" w:rsidR="00936FF7" w:rsidRPr="00BB6083" w:rsidRDefault="00936FF7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литейных стержней </w:t>
            </w:r>
            <w:r w:rsidR="00D84F77" w:rsidRPr="00BB6083">
              <w:rPr>
                <w:color w:val="000000" w:themeColor="text1"/>
              </w:rPr>
              <w:t xml:space="preserve">на </w:t>
            </w:r>
            <w:r w:rsidR="00D84F77" w:rsidRPr="00BB6083">
              <w:t>пескострельном стержневом автомате с электронной системой управления</w:t>
            </w:r>
            <w:r w:rsidRPr="00BB608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36FF7" w:rsidRPr="00BB6083" w14:paraId="6E261306" w14:textId="77777777" w:rsidTr="007D7D80">
        <w:trPr>
          <w:trHeight w:val="20"/>
        </w:trPr>
        <w:tc>
          <w:tcPr>
            <w:tcW w:w="1291" w:type="pct"/>
            <w:vMerge/>
          </w:tcPr>
          <w:p w14:paraId="29FF7D4E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4976D068" w14:textId="1472FC61" w:rsidR="00936FF7" w:rsidRPr="00BB6083" w:rsidRDefault="00936FF7" w:rsidP="007D7D80">
            <w:pPr>
              <w:pStyle w:val="aff"/>
              <w:jc w:val="both"/>
            </w:pPr>
            <w:r w:rsidRPr="00BB6083">
              <w:t>Искать в электронном архиве инструкции по эксплуатации</w:t>
            </w:r>
            <w:r w:rsidR="00341F3E" w:rsidRPr="00BB6083">
              <w:t xml:space="preserve"> </w:t>
            </w:r>
            <w:r w:rsidR="00540F30" w:rsidRPr="00BB6083">
              <w:t>пескострельны</w:t>
            </w:r>
            <w:r w:rsidR="00540F30">
              <w:t>х</w:t>
            </w:r>
            <w:r w:rsidR="00540F30" w:rsidRPr="00BB6083">
              <w:t xml:space="preserve"> стержневы</w:t>
            </w:r>
            <w:r w:rsidR="00540F30">
              <w:t>х</w:t>
            </w:r>
            <w:r w:rsidR="00540F30" w:rsidRPr="00BB6083">
              <w:t xml:space="preserve"> автомат</w:t>
            </w:r>
            <w:r w:rsidR="00540F30">
              <w:t>ов</w:t>
            </w:r>
            <w:r w:rsidR="00540F30" w:rsidRPr="00BB6083">
              <w:t xml:space="preserve"> </w:t>
            </w:r>
            <w:r w:rsidR="00341F3E" w:rsidRPr="00BB6083">
              <w:t>и</w:t>
            </w:r>
            <w:r w:rsidRPr="00BB6083">
              <w:t xml:space="preserve"> </w:t>
            </w:r>
            <w:r w:rsidR="00341F3E" w:rsidRPr="00BB6083">
              <w:t xml:space="preserve">технологическую документацию на </w:t>
            </w:r>
            <w:r w:rsidR="00D84F77" w:rsidRPr="00BB6083">
              <w:t>пескострельные стержневые автоматы с электронной системой управления</w:t>
            </w:r>
          </w:p>
        </w:tc>
      </w:tr>
      <w:tr w:rsidR="00936FF7" w:rsidRPr="00BB6083" w14:paraId="26E47618" w14:textId="77777777" w:rsidTr="007D7D80">
        <w:trPr>
          <w:trHeight w:val="20"/>
        </w:trPr>
        <w:tc>
          <w:tcPr>
            <w:tcW w:w="1291" w:type="pct"/>
            <w:vMerge/>
          </w:tcPr>
          <w:p w14:paraId="45B4C6F0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4340C578" w14:textId="795D5A59" w:rsidR="00936FF7" w:rsidRPr="00BB6083" w:rsidRDefault="00936FF7" w:rsidP="007D7D80">
            <w:pPr>
              <w:pStyle w:val="aff"/>
              <w:jc w:val="both"/>
            </w:pPr>
            <w:r w:rsidRPr="00BB6083">
              <w:t>Искать в электронном архиве</w:t>
            </w:r>
            <w:r w:rsidRPr="00BB6083">
              <w:rPr>
                <w:color w:val="000000" w:themeColor="text1"/>
              </w:rPr>
              <w:t xml:space="preserve"> методики и инструкции по контролю состояния стрежневых ящиков и формовочного инструмента </w:t>
            </w:r>
            <w:r w:rsidRPr="00BB6083">
              <w:t xml:space="preserve">для изготовления стержней на </w:t>
            </w:r>
            <w:r w:rsidR="00D84F77" w:rsidRPr="00BB6083">
              <w:t>пескострельном стержневом автомате с электронной системой управления</w:t>
            </w:r>
          </w:p>
        </w:tc>
      </w:tr>
      <w:tr w:rsidR="00341F3E" w:rsidRPr="00BB6083" w14:paraId="464F0DC2" w14:textId="77777777" w:rsidTr="007D7D80">
        <w:trPr>
          <w:trHeight w:val="20"/>
        </w:trPr>
        <w:tc>
          <w:tcPr>
            <w:tcW w:w="1291" w:type="pct"/>
            <w:vMerge/>
          </w:tcPr>
          <w:p w14:paraId="7FF2335D" w14:textId="77777777" w:rsidR="00341F3E" w:rsidRPr="00BB6083" w:rsidDel="002A1D54" w:rsidRDefault="00341F3E" w:rsidP="00720123">
            <w:pPr>
              <w:pStyle w:val="aff"/>
            </w:pPr>
          </w:p>
        </w:tc>
        <w:tc>
          <w:tcPr>
            <w:tcW w:w="3709" w:type="pct"/>
          </w:tcPr>
          <w:p w14:paraId="09A97DE2" w14:textId="62D244B5" w:rsidR="00341F3E" w:rsidRPr="00BB6083" w:rsidRDefault="00341F3E" w:rsidP="007D7D80">
            <w:pPr>
              <w:pStyle w:val="aff"/>
              <w:jc w:val="both"/>
            </w:pPr>
            <w:r w:rsidRPr="00BB6083">
              <w:t xml:space="preserve">Применять </w:t>
            </w:r>
            <w:r w:rsidR="00EE75C0" w:rsidRPr="00BB6083">
              <w:t>3D-скани</w:t>
            </w:r>
            <w:r w:rsidRPr="00BB6083">
              <w:t>рующие устройства для контроля состояния стержневых ящиков</w:t>
            </w:r>
          </w:p>
        </w:tc>
      </w:tr>
      <w:tr w:rsidR="00936FF7" w:rsidRPr="00BB6083" w14:paraId="32F7195E" w14:textId="77777777" w:rsidTr="007D7D80">
        <w:trPr>
          <w:trHeight w:val="20"/>
        </w:trPr>
        <w:tc>
          <w:tcPr>
            <w:tcW w:w="1291" w:type="pct"/>
            <w:vMerge/>
          </w:tcPr>
          <w:p w14:paraId="1CB26C71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03F6ED37" w14:textId="38E1874B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Оценивать состояние стержневых ящиков и формовочного инструмента для изготовления литейных стержней </w:t>
            </w:r>
            <w:r w:rsidR="00D84F77" w:rsidRPr="00BB6083">
              <w:t>на пескострельном стержневом автомате с электронной системой управления</w:t>
            </w:r>
            <w:r w:rsidR="00D84F77" w:rsidRPr="00BB6083" w:rsidDel="00D84F77">
              <w:t xml:space="preserve"> </w:t>
            </w:r>
            <w:r w:rsidRPr="00BB6083">
              <w:t>при помощи контрольно-измерительных устройств и приспособлений</w:t>
            </w:r>
          </w:p>
        </w:tc>
      </w:tr>
      <w:tr w:rsidR="00936FF7" w:rsidRPr="00BB6083" w14:paraId="7FED303B" w14:textId="77777777" w:rsidTr="007D7D80">
        <w:trPr>
          <w:trHeight w:val="20"/>
        </w:trPr>
        <w:tc>
          <w:tcPr>
            <w:tcW w:w="1291" w:type="pct"/>
            <w:vMerge/>
          </w:tcPr>
          <w:p w14:paraId="4C950271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0B8B73FC" w14:textId="113F296A" w:rsidR="00936FF7" w:rsidRPr="00BB6083" w:rsidRDefault="00936FF7" w:rsidP="007D7D80">
            <w:pPr>
              <w:pStyle w:val="aff"/>
              <w:jc w:val="both"/>
            </w:pPr>
            <w:r w:rsidRPr="00BB6083">
              <w:t>Оценивать точность сборки стержневых ящиков для литейных стержней при помощи контрольно-измерительных устройств и приспособлений</w:t>
            </w:r>
          </w:p>
        </w:tc>
      </w:tr>
      <w:tr w:rsidR="00936FF7" w:rsidRPr="00BB6083" w14:paraId="36623C27" w14:textId="77777777" w:rsidTr="007D7D80">
        <w:trPr>
          <w:trHeight w:val="20"/>
        </w:trPr>
        <w:tc>
          <w:tcPr>
            <w:tcW w:w="1291" w:type="pct"/>
            <w:vMerge/>
          </w:tcPr>
          <w:p w14:paraId="496055A6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0FC291DB" w14:textId="08A0BECD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Оценивать работоспособность </w:t>
            </w:r>
            <w:r w:rsidR="00D84F77" w:rsidRPr="00BB6083">
              <w:t>пескострельного стержневого автомата с электронной системой управления</w:t>
            </w:r>
            <w:r w:rsidR="00D84F77" w:rsidRPr="00BB6083" w:rsidDel="00D84F77">
              <w:t xml:space="preserve"> </w:t>
            </w:r>
            <w:r w:rsidRPr="00BB6083">
              <w:t xml:space="preserve">для изготовления литейных стержней </w:t>
            </w:r>
          </w:p>
        </w:tc>
      </w:tr>
      <w:tr w:rsidR="00936FF7" w:rsidRPr="00BB6083" w14:paraId="03D88927" w14:textId="77777777" w:rsidTr="007D7D80">
        <w:trPr>
          <w:trHeight w:val="20"/>
        </w:trPr>
        <w:tc>
          <w:tcPr>
            <w:tcW w:w="1291" w:type="pct"/>
            <w:vMerge/>
          </w:tcPr>
          <w:p w14:paraId="71AA637B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30B7522E" w14:textId="67C5A1C2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Контролировать режим работы </w:t>
            </w:r>
            <w:r w:rsidR="00D84F77" w:rsidRPr="00BB6083">
              <w:t>пескострельного стержневого автомата с электронной системой управления</w:t>
            </w:r>
            <w:r w:rsidR="00D84F77" w:rsidRPr="00BB6083" w:rsidDel="00D84F77">
              <w:t xml:space="preserve"> </w:t>
            </w:r>
            <w:r w:rsidRPr="00BB6083">
              <w:t>при помощи контрольно-измерительных приборов и устройств</w:t>
            </w:r>
          </w:p>
        </w:tc>
      </w:tr>
      <w:tr w:rsidR="00D84F77" w:rsidRPr="00BB6083" w14:paraId="12D99549" w14:textId="77777777" w:rsidTr="007D7D80">
        <w:trPr>
          <w:trHeight w:val="20"/>
        </w:trPr>
        <w:tc>
          <w:tcPr>
            <w:tcW w:w="1291" w:type="pct"/>
            <w:vMerge/>
          </w:tcPr>
          <w:p w14:paraId="46E96C1D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03E56829" w14:textId="477DA245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Корректировать режим работы пескострельного стержневого автомата с </w:t>
            </w:r>
            <w:r w:rsidR="00E76512" w:rsidRPr="00BB6083">
              <w:t>электронной системой управления</w:t>
            </w:r>
          </w:p>
        </w:tc>
      </w:tr>
      <w:tr w:rsidR="00936FF7" w:rsidRPr="00BB6083" w14:paraId="56AF8FFA" w14:textId="77777777" w:rsidTr="007D7D80">
        <w:trPr>
          <w:trHeight w:val="20"/>
        </w:trPr>
        <w:tc>
          <w:tcPr>
            <w:tcW w:w="1291" w:type="pct"/>
            <w:vMerge/>
          </w:tcPr>
          <w:p w14:paraId="251259DD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4C0E2BB5" w14:textId="64FE33F3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Регулировать режим работы </w:t>
            </w:r>
            <w:r w:rsidR="00540F30" w:rsidRPr="00BB6083">
              <w:t>пескострельн</w:t>
            </w:r>
            <w:r w:rsidR="00540F30">
              <w:t>ого</w:t>
            </w:r>
            <w:r w:rsidR="00540F30" w:rsidRPr="00BB6083">
              <w:t xml:space="preserve"> стержнево</w:t>
            </w:r>
            <w:r w:rsidR="00540F30">
              <w:t>го</w:t>
            </w:r>
            <w:r w:rsidR="00540F30" w:rsidRPr="00BB6083">
              <w:t xml:space="preserve"> автомат</w:t>
            </w:r>
            <w:r w:rsidR="00540F30">
              <w:t>а</w:t>
            </w:r>
            <w:r w:rsidR="00540F30" w:rsidRPr="00BB6083">
              <w:t xml:space="preserve"> </w:t>
            </w:r>
            <w:r w:rsidRPr="00BB6083">
              <w:t xml:space="preserve">и подготавливать </w:t>
            </w:r>
            <w:r w:rsidR="00D84F77" w:rsidRPr="00BB6083">
              <w:t>пескострельный стержневой автомат с электронной системой управления</w:t>
            </w:r>
            <w:r w:rsidRPr="00BB6083">
              <w:t xml:space="preserve"> для изготовления литейных стержней</w:t>
            </w:r>
          </w:p>
        </w:tc>
      </w:tr>
      <w:tr w:rsidR="00936FF7" w:rsidRPr="00BB6083" w14:paraId="20D1EF41" w14:textId="77777777" w:rsidTr="007D7D80">
        <w:trPr>
          <w:trHeight w:val="20"/>
        </w:trPr>
        <w:tc>
          <w:tcPr>
            <w:tcW w:w="1291" w:type="pct"/>
            <w:vMerge/>
          </w:tcPr>
          <w:p w14:paraId="28333FC4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512202CA" w14:textId="35CB1C85" w:rsidR="00936FF7" w:rsidRPr="00BB6083" w:rsidRDefault="00936FF7" w:rsidP="007D7D80">
            <w:pPr>
              <w:pStyle w:val="aff"/>
              <w:jc w:val="both"/>
            </w:pPr>
            <w:r w:rsidRPr="00BB6083">
              <w:t>Оценивать состояние каркасов для литейных стержней при помощи контрольно-измерительных устройств и приспособлений</w:t>
            </w:r>
          </w:p>
        </w:tc>
      </w:tr>
      <w:tr w:rsidR="00936FF7" w:rsidRPr="00BB6083" w14:paraId="6B9A1D53" w14:textId="77777777" w:rsidTr="007D7D80">
        <w:trPr>
          <w:trHeight w:val="20"/>
        </w:trPr>
        <w:tc>
          <w:tcPr>
            <w:tcW w:w="1291" w:type="pct"/>
            <w:vMerge/>
          </w:tcPr>
          <w:p w14:paraId="30D44B5C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5B5BCB7B" w14:textId="21DB10DA" w:rsidR="00936FF7" w:rsidRPr="00BB6083" w:rsidRDefault="00716468" w:rsidP="007D7D80">
            <w:pPr>
              <w:pStyle w:val="aff"/>
              <w:jc w:val="both"/>
            </w:pPr>
            <w:r w:rsidRPr="00BB6083">
              <w:t>Устанавливать и закреплять</w:t>
            </w:r>
            <w:r w:rsidR="0094607B">
              <w:t xml:space="preserve"> </w:t>
            </w:r>
            <w:r w:rsidR="00936FF7" w:rsidRPr="00BB6083">
              <w:t>каркасы для литейных стержне</w:t>
            </w:r>
            <w:r w:rsidR="000D151F" w:rsidRPr="00BB6083">
              <w:t>й</w:t>
            </w:r>
            <w:r w:rsidR="00936FF7" w:rsidRPr="00BB6083">
              <w:t xml:space="preserve"> в стержневой ящик</w:t>
            </w:r>
          </w:p>
        </w:tc>
      </w:tr>
      <w:tr w:rsidR="00936FF7" w:rsidRPr="00BB6083" w14:paraId="01441C19" w14:textId="77777777" w:rsidTr="007D7D80">
        <w:trPr>
          <w:trHeight w:val="20"/>
        </w:trPr>
        <w:tc>
          <w:tcPr>
            <w:tcW w:w="1291" w:type="pct"/>
            <w:vMerge/>
          </w:tcPr>
          <w:p w14:paraId="1263EBB9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1E56C158" w14:textId="33D596C6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Управлять </w:t>
            </w:r>
            <w:r w:rsidR="00D84F77" w:rsidRPr="00BB6083">
              <w:t>пескострельным стержневым автоматом с электронной системой управления</w:t>
            </w:r>
            <w:r w:rsidR="00D84F77" w:rsidRPr="00BB6083" w:rsidDel="00D84F77">
              <w:t xml:space="preserve"> </w:t>
            </w:r>
            <w:r w:rsidRPr="00BB6083">
              <w:t xml:space="preserve">для изготовления литейных стержней </w:t>
            </w:r>
          </w:p>
        </w:tc>
      </w:tr>
      <w:tr w:rsidR="00936FF7" w:rsidRPr="00BB6083" w14:paraId="73CFF425" w14:textId="77777777" w:rsidTr="007D7D80">
        <w:trPr>
          <w:trHeight w:val="20"/>
        </w:trPr>
        <w:tc>
          <w:tcPr>
            <w:tcW w:w="1291" w:type="pct"/>
            <w:vMerge/>
          </w:tcPr>
          <w:p w14:paraId="2CF6975E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0B19B20B" w14:textId="31024578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Осуществлять изготовление литейных стержней на </w:t>
            </w:r>
            <w:r w:rsidR="00D84F77" w:rsidRPr="00BB6083">
              <w:t>пескострельном стержневом автомате с электронной системой управления</w:t>
            </w:r>
          </w:p>
        </w:tc>
      </w:tr>
      <w:tr w:rsidR="00936FF7" w:rsidRPr="00BB6083" w14:paraId="6F25DDFF" w14:textId="77777777" w:rsidTr="007D7D80">
        <w:trPr>
          <w:trHeight w:val="20"/>
        </w:trPr>
        <w:tc>
          <w:tcPr>
            <w:tcW w:w="1291" w:type="pct"/>
            <w:vMerge/>
          </w:tcPr>
          <w:p w14:paraId="16C04C03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6A30D9F1" w14:textId="43357DCA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Визуально оценивать качество литейных стержней, изготавливаемых на </w:t>
            </w:r>
            <w:r w:rsidR="00D84F77" w:rsidRPr="00BB6083">
              <w:t>пескострельном стержневом автомате с электронной системой управления</w:t>
            </w:r>
          </w:p>
        </w:tc>
      </w:tr>
      <w:tr w:rsidR="00936FF7" w:rsidRPr="00BB6083" w14:paraId="3714D913" w14:textId="77777777" w:rsidTr="007D7D80">
        <w:trPr>
          <w:trHeight w:val="20"/>
        </w:trPr>
        <w:tc>
          <w:tcPr>
            <w:tcW w:w="1291" w:type="pct"/>
            <w:vMerge/>
          </w:tcPr>
          <w:p w14:paraId="1AC26B9C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2FA70FC6" w14:textId="762798B4" w:rsidR="00936FF7" w:rsidRPr="00BB6083" w:rsidRDefault="00936FF7" w:rsidP="007D7D80">
            <w:pPr>
              <w:pStyle w:val="aff"/>
              <w:jc w:val="both"/>
            </w:pPr>
            <w:r w:rsidRPr="00BB6083">
              <w:t>Оценивать качество литейных стержней, изготавливаемых на</w:t>
            </w:r>
            <w:r w:rsidR="00D84F77" w:rsidRPr="00BB6083">
              <w:t xml:space="preserve"> пескострельном стержневом автомате с электронной системой управления</w:t>
            </w:r>
            <w:r w:rsidRPr="00BB6083">
              <w:t>, при помощи контрольно-измерительных устройств и приспособлений</w:t>
            </w:r>
          </w:p>
        </w:tc>
      </w:tr>
      <w:tr w:rsidR="00D84F77" w:rsidRPr="00BB6083" w14:paraId="487D9D52" w14:textId="77777777" w:rsidTr="007D7D80">
        <w:trPr>
          <w:trHeight w:val="20"/>
        </w:trPr>
        <w:tc>
          <w:tcPr>
            <w:tcW w:w="1291" w:type="pct"/>
            <w:vMerge/>
          </w:tcPr>
          <w:p w14:paraId="56FB1347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791F7FFA" w14:textId="36D7C84B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Использовать </w:t>
            </w:r>
            <w:r w:rsidR="00EE75C0" w:rsidRPr="00BB6083">
              <w:t>3D-скани</w:t>
            </w:r>
            <w:r w:rsidRPr="00BB6083">
              <w:t xml:space="preserve">рующие устройства для контроля качества литейных стержней </w:t>
            </w:r>
          </w:p>
        </w:tc>
      </w:tr>
      <w:tr w:rsidR="00D84F77" w:rsidRPr="00BB6083" w14:paraId="12323C7A" w14:textId="77777777" w:rsidTr="007D7D80">
        <w:trPr>
          <w:trHeight w:val="20"/>
        </w:trPr>
        <w:tc>
          <w:tcPr>
            <w:tcW w:w="1291" w:type="pct"/>
            <w:vMerge/>
          </w:tcPr>
          <w:p w14:paraId="40DC422A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5CE32C95" w14:textId="0F2BAE01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Использовать компьютерно-измерительные системы для контроля геометрических параметров литейных стержней </w:t>
            </w:r>
          </w:p>
        </w:tc>
      </w:tr>
      <w:tr w:rsidR="00936FF7" w:rsidRPr="00BB6083" w14:paraId="1F3679AE" w14:textId="77777777" w:rsidTr="007D7D80">
        <w:trPr>
          <w:trHeight w:val="20"/>
        </w:trPr>
        <w:tc>
          <w:tcPr>
            <w:tcW w:w="1291" w:type="pct"/>
            <w:vMerge/>
          </w:tcPr>
          <w:p w14:paraId="35D885F2" w14:textId="77777777" w:rsidR="00936FF7" w:rsidRPr="00BB6083" w:rsidDel="002A1D54" w:rsidRDefault="00936FF7" w:rsidP="00720123">
            <w:pPr>
              <w:pStyle w:val="aff"/>
            </w:pPr>
          </w:p>
        </w:tc>
        <w:tc>
          <w:tcPr>
            <w:tcW w:w="3709" w:type="pct"/>
          </w:tcPr>
          <w:p w14:paraId="4E9758CC" w14:textId="19BF1E27" w:rsidR="00936FF7" w:rsidRPr="00BB6083" w:rsidRDefault="00936FF7" w:rsidP="007D7D80">
            <w:pPr>
              <w:pStyle w:val="aff"/>
              <w:jc w:val="both"/>
            </w:pPr>
            <w:r w:rsidRPr="00BB6083">
              <w:t xml:space="preserve">Использовать формовочный инструмент и приспособления для отделки литейных стержней </w:t>
            </w:r>
          </w:p>
        </w:tc>
      </w:tr>
      <w:tr w:rsidR="00D84F77" w:rsidRPr="00BB6083" w14:paraId="1C497099" w14:textId="77777777" w:rsidTr="007D7D80">
        <w:trPr>
          <w:trHeight w:val="20"/>
        </w:trPr>
        <w:tc>
          <w:tcPr>
            <w:tcW w:w="1291" w:type="pct"/>
            <w:vMerge/>
          </w:tcPr>
          <w:p w14:paraId="26879165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39E188CA" w14:textId="681A27ED" w:rsidR="00D84F77" w:rsidRPr="00BB6083" w:rsidRDefault="00D84F77" w:rsidP="007D7D80">
            <w:pPr>
              <w:pStyle w:val="aff"/>
              <w:jc w:val="both"/>
            </w:pPr>
            <w:r w:rsidRPr="00BB6083">
              <w:t>Применять средства индивидуальной и коллективной защиты при изготовлении литейных стержней на пескострельном стержневом автомате с электронной системой управления</w:t>
            </w:r>
          </w:p>
        </w:tc>
      </w:tr>
      <w:tr w:rsidR="00D84F77" w:rsidRPr="00BB6083" w14:paraId="1135CA7B" w14:textId="77777777" w:rsidTr="007D7D80">
        <w:trPr>
          <w:trHeight w:val="20"/>
        </w:trPr>
        <w:tc>
          <w:tcPr>
            <w:tcW w:w="1291" w:type="pct"/>
            <w:vMerge/>
          </w:tcPr>
          <w:p w14:paraId="48714E6F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3DDAE2A6" w14:textId="77777777" w:rsidR="00D84F77" w:rsidRPr="00BB6083" w:rsidRDefault="00D84F77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D84F77" w:rsidRPr="00BB6083" w14:paraId="2701DE2B" w14:textId="77777777" w:rsidTr="007D7D80">
        <w:trPr>
          <w:trHeight w:val="20"/>
        </w:trPr>
        <w:tc>
          <w:tcPr>
            <w:tcW w:w="1291" w:type="pct"/>
            <w:vMerge/>
          </w:tcPr>
          <w:p w14:paraId="57A591CC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05D71308" w14:textId="667BB8CC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Читать конструкторскую документацию на литейные стержни </w:t>
            </w:r>
          </w:p>
        </w:tc>
      </w:tr>
      <w:tr w:rsidR="00D84F77" w:rsidRPr="00BB6083" w14:paraId="4436FBEF" w14:textId="77777777" w:rsidTr="007D7D80">
        <w:trPr>
          <w:trHeight w:val="20"/>
        </w:trPr>
        <w:tc>
          <w:tcPr>
            <w:tcW w:w="1291" w:type="pct"/>
            <w:vMerge/>
          </w:tcPr>
          <w:p w14:paraId="0DB4DD4F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6E9AD053" w14:textId="336D5987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Читать технологическую документацию на литейные стержни </w:t>
            </w:r>
          </w:p>
        </w:tc>
      </w:tr>
      <w:tr w:rsidR="00D84F77" w:rsidRPr="00BB6083" w14:paraId="6FF1D969" w14:textId="77777777" w:rsidTr="007D7D80">
        <w:trPr>
          <w:trHeight w:val="20"/>
        </w:trPr>
        <w:tc>
          <w:tcPr>
            <w:tcW w:w="1291" w:type="pct"/>
            <w:vMerge/>
          </w:tcPr>
          <w:p w14:paraId="0C6BDC5D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20F19BC7" w14:textId="1729B38E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Читать технологическую документацию </w:t>
            </w:r>
            <w:r w:rsidR="00540F30">
              <w:t xml:space="preserve">на </w:t>
            </w:r>
            <w:r w:rsidR="00540F30" w:rsidRPr="00BB6083">
              <w:t xml:space="preserve">пескострельный стержневой автомат </w:t>
            </w:r>
            <w:r w:rsidRPr="00BB6083">
              <w:t>и инструкции по эксплуатации пескострельного стержневого автомата с электронной системой управления</w:t>
            </w:r>
          </w:p>
        </w:tc>
      </w:tr>
      <w:tr w:rsidR="00D84F77" w:rsidRPr="00BB6083" w14:paraId="5AFAB805" w14:textId="77777777" w:rsidTr="007D7D80">
        <w:trPr>
          <w:trHeight w:val="20"/>
        </w:trPr>
        <w:tc>
          <w:tcPr>
            <w:tcW w:w="1291" w:type="pct"/>
            <w:vMerge/>
          </w:tcPr>
          <w:p w14:paraId="2C2E9339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11D2B1C6" w14:textId="77777777" w:rsidR="00D84F77" w:rsidRPr="00BB6083" w:rsidRDefault="00D84F77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D84F77" w:rsidRPr="00BB6083" w14:paraId="6CB0690F" w14:textId="77777777" w:rsidTr="007D7D80">
        <w:trPr>
          <w:trHeight w:val="20"/>
        </w:trPr>
        <w:tc>
          <w:tcPr>
            <w:tcW w:w="1291" w:type="pct"/>
            <w:vMerge/>
          </w:tcPr>
          <w:p w14:paraId="5F726F68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4428CF95" w14:textId="77777777" w:rsidR="00D84F77" w:rsidRPr="00BB6083" w:rsidRDefault="00D84F77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84F77" w:rsidRPr="00BB6083" w14:paraId="32007616" w14:textId="77777777" w:rsidTr="007D7D80">
        <w:trPr>
          <w:trHeight w:val="20"/>
        </w:trPr>
        <w:tc>
          <w:tcPr>
            <w:tcW w:w="1291" w:type="pct"/>
            <w:vMerge/>
          </w:tcPr>
          <w:p w14:paraId="46BB4DCC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1AA473F0" w14:textId="77777777" w:rsidR="00D84F77" w:rsidRPr="00BB6083" w:rsidRDefault="00D84F77" w:rsidP="007D7D80">
            <w:pPr>
              <w:pStyle w:val="aff"/>
              <w:jc w:val="both"/>
            </w:pPr>
            <w:r w:rsidRPr="00BB6083">
              <w:t>Копировать, перемещать, сохранять, переименовывать, удалять, восстанавливать файлы</w:t>
            </w:r>
          </w:p>
        </w:tc>
      </w:tr>
      <w:tr w:rsidR="00D84F77" w:rsidRPr="00BB6083" w14:paraId="12B0BFE3" w14:textId="77777777" w:rsidTr="007D7D80">
        <w:trPr>
          <w:trHeight w:val="20"/>
        </w:trPr>
        <w:tc>
          <w:tcPr>
            <w:tcW w:w="1291" w:type="pct"/>
            <w:vMerge/>
          </w:tcPr>
          <w:p w14:paraId="56BEF0CC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7628B4E6" w14:textId="4E7A96B9" w:rsidR="00D84F77" w:rsidRPr="00BB6083" w:rsidRDefault="00D84F77" w:rsidP="007D7D80">
            <w:pPr>
              <w:pStyle w:val="aff"/>
              <w:jc w:val="both"/>
            </w:pPr>
            <w:r w:rsidRPr="00BB6083">
              <w:t>Просматривать конструкторскую и технологическую документацию на литейные стержни с использованием прикладных компьютерных программ</w:t>
            </w:r>
          </w:p>
        </w:tc>
      </w:tr>
      <w:tr w:rsidR="00D84F77" w:rsidRPr="00BB6083" w14:paraId="7284ED54" w14:textId="77777777" w:rsidTr="007D7D80">
        <w:trPr>
          <w:trHeight w:val="20"/>
        </w:trPr>
        <w:tc>
          <w:tcPr>
            <w:tcW w:w="1291" w:type="pct"/>
            <w:vMerge/>
          </w:tcPr>
          <w:p w14:paraId="2B477F31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70E73FBB" w14:textId="6D092EF4" w:rsidR="00D84F77" w:rsidRPr="00BB6083" w:rsidRDefault="00D84F77" w:rsidP="007D7D80">
            <w:pPr>
              <w:pStyle w:val="aff"/>
              <w:jc w:val="both"/>
            </w:pPr>
            <w:r w:rsidRPr="00BB6083">
              <w:t>Просматривать конструкторскую документацию на литейные стержни</w:t>
            </w:r>
            <w:r w:rsidR="0094607B">
              <w:t xml:space="preserve"> </w:t>
            </w:r>
            <w:r w:rsidRPr="00BB6083">
              <w:t xml:space="preserve">с использованием </w:t>
            </w:r>
            <w:r w:rsidR="00EE75C0" w:rsidRPr="00BB6083">
              <w:t xml:space="preserve">систем автоматизированного проектирования </w:t>
            </w:r>
            <w:r w:rsidR="0037670B">
              <w:br/>
            </w:r>
            <w:r w:rsidR="00EE75C0" w:rsidRPr="00BB6083">
              <w:t xml:space="preserve">(далее – </w:t>
            </w:r>
            <w:r w:rsidRPr="00BB6083">
              <w:t>CAD-систем</w:t>
            </w:r>
            <w:r w:rsidR="00EE75C0" w:rsidRPr="00BB6083">
              <w:t>ы</w:t>
            </w:r>
            <w:r w:rsidRPr="00BB6083">
              <w:t>)</w:t>
            </w:r>
          </w:p>
        </w:tc>
      </w:tr>
      <w:tr w:rsidR="00D84F77" w:rsidRPr="00BB6083" w14:paraId="3B98F4DA" w14:textId="77777777" w:rsidTr="007D7D80">
        <w:trPr>
          <w:trHeight w:val="20"/>
        </w:trPr>
        <w:tc>
          <w:tcPr>
            <w:tcW w:w="1291" w:type="pct"/>
            <w:vMerge/>
          </w:tcPr>
          <w:p w14:paraId="21BE2356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165E52BE" w14:textId="4FF51910" w:rsidR="00D84F77" w:rsidRPr="00BB6083" w:rsidRDefault="00D84F77" w:rsidP="007D7D80">
            <w:pPr>
              <w:pStyle w:val="aff"/>
              <w:jc w:val="both"/>
            </w:pPr>
            <w:r w:rsidRPr="00BB6083">
              <w:t>Печатать конструкторскую и технологическую документацию на литейные стержни с использованием устройств вывода графической и текстовой информации</w:t>
            </w:r>
          </w:p>
        </w:tc>
      </w:tr>
      <w:tr w:rsidR="00D84F77" w:rsidRPr="00BB6083" w14:paraId="63AF27B6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75F62104" w14:textId="77777777" w:rsidR="00D84F77" w:rsidRPr="00BB6083" w:rsidRDefault="00D84F77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7E5D7DC7" w14:textId="47B1D75B" w:rsidR="00D84F77" w:rsidRPr="00BB6083" w:rsidRDefault="00D84F77" w:rsidP="007D7D80">
            <w:pPr>
              <w:pStyle w:val="aff"/>
              <w:jc w:val="both"/>
            </w:pPr>
            <w:r w:rsidRPr="00BB6083">
              <w:t xml:space="preserve">Устройство и принципы работы пескострельных стержневых автоматов с электронной системой управления для изготовления литейных стержней </w:t>
            </w:r>
          </w:p>
        </w:tc>
      </w:tr>
      <w:tr w:rsidR="00D84F77" w:rsidRPr="00BB6083" w14:paraId="34555171" w14:textId="77777777" w:rsidTr="007D7D80">
        <w:trPr>
          <w:trHeight w:val="20"/>
        </w:trPr>
        <w:tc>
          <w:tcPr>
            <w:tcW w:w="1291" w:type="pct"/>
            <w:vMerge/>
          </w:tcPr>
          <w:p w14:paraId="51936B06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1F7DB354" w14:textId="310CE686" w:rsidR="00D84F77" w:rsidRPr="00BB6083" w:rsidRDefault="00D84F77" w:rsidP="007D7D80">
            <w:pPr>
              <w:pStyle w:val="aff"/>
              <w:jc w:val="both"/>
            </w:pPr>
            <w:r w:rsidRPr="00BB6083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D84F77" w:rsidRPr="00BB6083" w14:paraId="404221C7" w14:textId="77777777" w:rsidTr="007D7D80">
        <w:trPr>
          <w:trHeight w:val="20"/>
        </w:trPr>
        <w:tc>
          <w:tcPr>
            <w:tcW w:w="1291" w:type="pct"/>
            <w:vMerge/>
          </w:tcPr>
          <w:p w14:paraId="4822312B" w14:textId="77777777" w:rsidR="00D84F77" w:rsidRPr="00BB6083" w:rsidDel="002A1D54" w:rsidRDefault="00D84F77" w:rsidP="00720123">
            <w:pPr>
              <w:pStyle w:val="aff"/>
            </w:pPr>
          </w:p>
        </w:tc>
        <w:tc>
          <w:tcPr>
            <w:tcW w:w="3709" w:type="pct"/>
          </w:tcPr>
          <w:p w14:paraId="62C525A5" w14:textId="648E21EA" w:rsidR="00D84F77" w:rsidRPr="00BB6083" w:rsidRDefault="00D84F77" w:rsidP="007D7D80">
            <w:pPr>
              <w:pStyle w:val="aff"/>
              <w:jc w:val="both"/>
            </w:pPr>
            <w:r w:rsidRPr="00BB6083">
              <w:t>Устройство и принципы работы приборов и устройств для контроля режима работы пескострельных стержневых автоматов с электронной системой управления</w:t>
            </w:r>
          </w:p>
        </w:tc>
      </w:tr>
      <w:tr w:rsidR="00952033" w:rsidRPr="00BB6083" w14:paraId="7868D1F9" w14:textId="77777777" w:rsidTr="007D7D80">
        <w:trPr>
          <w:trHeight w:val="20"/>
        </w:trPr>
        <w:tc>
          <w:tcPr>
            <w:tcW w:w="1291" w:type="pct"/>
            <w:vMerge/>
          </w:tcPr>
          <w:p w14:paraId="4416AC47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34DC0998" w14:textId="7EBC495E" w:rsidR="00952033" w:rsidRPr="00BB6083" w:rsidRDefault="00952033" w:rsidP="007D7D80">
            <w:pPr>
              <w:pStyle w:val="aff"/>
              <w:jc w:val="both"/>
              <w:rPr>
                <w:b/>
              </w:rPr>
            </w:pPr>
            <w:r w:rsidRPr="00BB6083">
              <w:t>3D-сканирующие устройства: виды и порядок работы с ними</w:t>
            </w:r>
          </w:p>
        </w:tc>
      </w:tr>
      <w:tr w:rsidR="00952033" w:rsidRPr="00BB6083" w14:paraId="02743B4C" w14:textId="77777777" w:rsidTr="007D7D80">
        <w:trPr>
          <w:trHeight w:val="20"/>
        </w:trPr>
        <w:tc>
          <w:tcPr>
            <w:tcW w:w="1291" w:type="pct"/>
            <w:vMerge/>
          </w:tcPr>
          <w:p w14:paraId="684C41C7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5084671A" w14:textId="5B55A7F5" w:rsidR="00952033" w:rsidRPr="00BB6083" w:rsidRDefault="00952033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машинном изготовлении стержней на пескострельных стержневых автоматах с электронной системой управления</w:t>
            </w:r>
          </w:p>
        </w:tc>
      </w:tr>
      <w:tr w:rsidR="00952033" w:rsidRPr="00BB6083" w14:paraId="075E0AB0" w14:textId="77777777" w:rsidTr="007D7D80">
        <w:trPr>
          <w:trHeight w:val="20"/>
        </w:trPr>
        <w:tc>
          <w:tcPr>
            <w:tcW w:w="1291" w:type="pct"/>
            <w:vMerge/>
          </w:tcPr>
          <w:p w14:paraId="07DFA45C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29B106C9" w14:textId="7E30954C" w:rsidR="00952033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952033" w:rsidRPr="00BB6083">
              <w:t>при изготовлении стержней на пескострельных стержневых автоматах с электронной системой управления</w:t>
            </w:r>
          </w:p>
        </w:tc>
      </w:tr>
      <w:tr w:rsidR="00952033" w:rsidRPr="00BB6083" w14:paraId="089E11A9" w14:textId="77777777" w:rsidTr="007D7D80">
        <w:trPr>
          <w:trHeight w:val="20"/>
        </w:trPr>
        <w:tc>
          <w:tcPr>
            <w:tcW w:w="1291" w:type="pct"/>
            <w:vMerge/>
          </w:tcPr>
          <w:p w14:paraId="3DCCC838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7429F4B7" w14:textId="2F476CA8" w:rsidR="00952033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952033" w:rsidRPr="00BB6083">
              <w:t>при работе с самотвердеющими формовочными и стержневыми смесями</w:t>
            </w:r>
          </w:p>
        </w:tc>
      </w:tr>
      <w:tr w:rsidR="00952033" w:rsidRPr="00BB6083" w14:paraId="1D6959A8" w14:textId="77777777" w:rsidTr="007D7D80">
        <w:trPr>
          <w:trHeight w:val="20"/>
        </w:trPr>
        <w:tc>
          <w:tcPr>
            <w:tcW w:w="1291" w:type="pct"/>
            <w:vMerge/>
          </w:tcPr>
          <w:p w14:paraId="33183991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436539DB" w14:textId="2F8A3804" w:rsidR="00952033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442B0D">
              <w:t>при работе со стержневыми смесями</w:t>
            </w:r>
            <w:r w:rsidR="00952033" w:rsidRPr="00BB6083">
              <w:t xml:space="preserve">, отверждаемыми </w:t>
            </w:r>
            <w:r w:rsidR="00EE4001" w:rsidRPr="00BB6083">
              <w:t>с нагреваемой оснасткой</w:t>
            </w:r>
          </w:p>
        </w:tc>
      </w:tr>
      <w:tr w:rsidR="00952033" w:rsidRPr="00BB6083" w14:paraId="4FC99B6B" w14:textId="77777777" w:rsidTr="007D7D80">
        <w:trPr>
          <w:trHeight w:val="20"/>
        </w:trPr>
        <w:tc>
          <w:tcPr>
            <w:tcW w:w="1291" w:type="pct"/>
            <w:vMerge/>
          </w:tcPr>
          <w:p w14:paraId="6DA1465D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5F1550CC" w14:textId="0C9F9607" w:rsidR="00952033" w:rsidRPr="00BB6083" w:rsidRDefault="00952033" w:rsidP="007D7D80">
            <w:pPr>
              <w:pStyle w:val="aff"/>
              <w:jc w:val="both"/>
            </w:pPr>
            <w:r w:rsidRPr="00BB6083">
              <w:t>Режимы работы пескострельных стержневых автоматов с электронной системой управления</w:t>
            </w:r>
            <w:r w:rsidRPr="00BB6083" w:rsidDel="00952033">
              <w:t xml:space="preserve"> </w:t>
            </w:r>
            <w:r w:rsidRPr="00BB6083">
              <w:t xml:space="preserve">для изготовления литейных стержней </w:t>
            </w:r>
          </w:p>
        </w:tc>
      </w:tr>
      <w:tr w:rsidR="00952033" w:rsidRPr="00BB6083" w14:paraId="446F1482" w14:textId="77777777" w:rsidTr="007D7D80">
        <w:trPr>
          <w:trHeight w:val="20"/>
        </w:trPr>
        <w:tc>
          <w:tcPr>
            <w:tcW w:w="1291" w:type="pct"/>
            <w:vMerge/>
          </w:tcPr>
          <w:p w14:paraId="045C34A3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605BFFBE" w14:textId="294BF625" w:rsidR="00952033" w:rsidRPr="00BB6083" w:rsidRDefault="00952033" w:rsidP="007D7D80">
            <w:pPr>
              <w:pStyle w:val="aff"/>
              <w:jc w:val="both"/>
            </w:pPr>
            <w:r w:rsidRPr="00BB6083">
              <w:t xml:space="preserve">Режимы отверждения литейных стержней из самотвердеющих смесей </w:t>
            </w:r>
          </w:p>
        </w:tc>
      </w:tr>
      <w:tr w:rsidR="00952033" w:rsidRPr="00BB6083" w14:paraId="7B95732C" w14:textId="77777777" w:rsidTr="007D7D80">
        <w:trPr>
          <w:trHeight w:val="20"/>
        </w:trPr>
        <w:tc>
          <w:tcPr>
            <w:tcW w:w="1291" w:type="pct"/>
            <w:vMerge/>
          </w:tcPr>
          <w:p w14:paraId="2D156C7F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29F01D01" w14:textId="0FE75615" w:rsidR="00952033" w:rsidRPr="00BB6083" w:rsidRDefault="00952033" w:rsidP="007D7D80">
            <w:pPr>
              <w:pStyle w:val="aff"/>
              <w:jc w:val="both"/>
            </w:pPr>
            <w:r w:rsidRPr="00BB6083">
              <w:t>Режимы отверждения литейных стержней, отверждаемых продувкой газами</w:t>
            </w:r>
          </w:p>
        </w:tc>
      </w:tr>
      <w:tr w:rsidR="00952033" w:rsidRPr="00BB6083" w14:paraId="67755F1D" w14:textId="77777777" w:rsidTr="007D7D80">
        <w:trPr>
          <w:trHeight w:val="20"/>
        </w:trPr>
        <w:tc>
          <w:tcPr>
            <w:tcW w:w="1291" w:type="pct"/>
            <w:vMerge/>
          </w:tcPr>
          <w:p w14:paraId="4F816E00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3365E7AB" w14:textId="19CB22D1" w:rsidR="00952033" w:rsidRPr="00BB6083" w:rsidRDefault="00952033" w:rsidP="007D7D80">
            <w:pPr>
              <w:pStyle w:val="aff"/>
              <w:jc w:val="both"/>
            </w:pPr>
            <w:r w:rsidRPr="00BB6083">
              <w:t xml:space="preserve">Режимы отверждения литейных стержней, отверждаемых </w:t>
            </w:r>
            <w:r w:rsidR="0088176A" w:rsidRPr="00BB6083">
              <w:t>в</w:t>
            </w:r>
            <w:r w:rsidR="00EE4001" w:rsidRPr="00BB6083">
              <w:t xml:space="preserve"> нагреваемой оснастк</w:t>
            </w:r>
            <w:r w:rsidR="0088176A" w:rsidRPr="00BB6083">
              <w:t>е</w:t>
            </w:r>
          </w:p>
        </w:tc>
      </w:tr>
      <w:tr w:rsidR="00952033" w:rsidRPr="00BB6083" w14:paraId="099020E6" w14:textId="77777777" w:rsidTr="007D7D80">
        <w:trPr>
          <w:trHeight w:val="20"/>
        </w:trPr>
        <w:tc>
          <w:tcPr>
            <w:tcW w:w="1291" w:type="pct"/>
            <w:vMerge/>
          </w:tcPr>
          <w:p w14:paraId="00F579B0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644A1839" w14:textId="1675B730" w:rsidR="00952033" w:rsidRPr="00BB6083" w:rsidRDefault="00952033" w:rsidP="007D7D80">
            <w:pPr>
              <w:pStyle w:val="aff"/>
              <w:jc w:val="both"/>
            </w:pPr>
            <w:r w:rsidRPr="00BB6083">
              <w:t>Зависимость прочности литейных стержней из самотвердеющих смесей от длительности отверждения</w:t>
            </w:r>
          </w:p>
        </w:tc>
      </w:tr>
      <w:tr w:rsidR="00952033" w:rsidRPr="00BB6083" w14:paraId="5D3112A4" w14:textId="77777777" w:rsidTr="007D7D80">
        <w:trPr>
          <w:trHeight w:val="20"/>
        </w:trPr>
        <w:tc>
          <w:tcPr>
            <w:tcW w:w="1291" w:type="pct"/>
            <w:vMerge/>
          </w:tcPr>
          <w:p w14:paraId="5B0E9F5D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5B04AB6B" w14:textId="014DEA31" w:rsidR="00952033" w:rsidRPr="00BB6083" w:rsidRDefault="00952033" w:rsidP="007D7D80">
            <w:pPr>
              <w:pStyle w:val="aff"/>
              <w:jc w:val="both"/>
            </w:pPr>
            <w:r w:rsidRPr="00BB6083">
              <w:t>Зависимость прочности литейных стержней, отверждаемых продувкой газами, от режима продувки</w:t>
            </w:r>
          </w:p>
        </w:tc>
      </w:tr>
      <w:tr w:rsidR="00952033" w:rsidRPr="00BB6083" w14:paraId="227FD400" w14:textId="77777777" w:rsidTr="007D7D80">
        <w:trPr>
          <w:trHeight w:val="20"/>
        </w:trPr>
        <w:tc>
          <w:tcPr>
            <w:tcW w:w="1291" w:type="pct"/>
            <w:vMerge/>
          </w:tcPr>
          <w:p w14:paraId="74729C0F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6BD9EDAC" w14:textId="614B4775" w:rsidR="00952033" w:rsidRPr="00BB6083" w:rsidRDefault="00952033" w:rsidP="007D7D80">
            <w:pPr>
              <w:pStyle w:val="aff"/>
              <w:jc w:val="both"/>
            </w:pPr>
            <w:r w:rsidRPr="00BB6083">
              <w:t xml:space="preserve">Назначение элементов интерфейса систем управления пескодувных стержневых машин для изготовления литейных стержней </w:t>
            </w:r>
          </w:p>
        </w:tc>
      </w:tr>
      <w:tr w:rsidR="00952033" w:rsidRPr="00BB6083" w14:paraId="7343A44B" w14:textId="77777777" w:rsidTr="007D7D80">
        <w:trPr>
          <w:trHeight w:val="20"/>
        </w:trPr>
        <w:tc>
          <w:tcPr>
            <w:tcW w:w="1291" w:type="pct"/>
            <w:vMerge/>
          </w:tcPr>
          <w:p w14:paraId="1CF4C8DD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75CA76FC" w14:textId="3B78431F" w:rsidR="00952033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952033" w:rsidRPr="00BB6083">
              <w:t xml:space="preserve"> стержневых смесей, применяемых для изготовления литейных стержней на пескострельных автоматах</w:t>
            </w:r>
          </w:p>
        </w:tc>
      </w:tr>
      <w:tr w:rsidR="00952033" w:rsidRPr="00BB6083" w14:paraId="1C895502" w14:textId="77777777" w:rsidTr="007D7D80">
        <w:trPr>
          <w:trHeight w:val="20"/>
        </w:trPr>
        <w:tc>
          <w:tcPr>
            <w:tcW w:w="1291" w:type="pct"/>
            <w:vMerge/>
          </w:tcPr>
          <w:p w14:paraId="0502D01B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57F63CDA" w14:textId="0FB3D235" w:rsidR="00952033" w:rsidRPr="00BB6083" w:rsidRDefault="00952033" w:rsidP="007D7D80">
            <w:pPr>
              <w:pStyle w:val="aff"/>
              <w:jc w:val="both"/>
            </w:pPr>
            <w:r w:rsidRPr="00BB6083">
              <w:t xml:space="preserve">Технологические свойства стержневых смесей, применяемых для изготовления литейных стержней на </w:t>
            </w:r>
            <w:r w:rsidR="0080610B" w:rsidRPr="00BB6083">
              <w:t>пескострельных стержневых автоматах с электронной системой управления</w:t>
            </w:r>
          </w:p>
        </w:tc>
      </w:tr>
      <w:tr w:rsidR="00952033" w:rsidRPr="00BB6083" w14:paraId="11627387" w14:textId="77777777" w:rsidTr="007D7D80">
        <w:trPr>
          <w:trHeight w:val="20"/>
        </w:trPr>
        <w:tc>
          <w:tcPr>
            <w:tcW w:w="1291" w:type="pct"/>
            <w:vMerge/>
          </w:tcPr>
          <w:p w14:paraId="5B8EF116" w14:textId="77777777" w:rsidR="00952033" w:rsidRPr="00BB6083" w:rsidDel="002A1D54" w:rsidRDefault="00952033" w:rsidP="00720123">
            <w:pPr>
              <w:pStyle w:val="aff"/>
            </w:pPr>
          </w:p>
        </w:tc>
        <w:tc>
          <w:tcPr>
            <w:tcW w:w="3709" w:type="pct"/>
          </w:tcPr>
          <w:p w14:paraId="15C3BE26" w14:textId="2AF49CF1" w:rsidR="00952033" w:rsidRPr="00BB6083" w:rsidRDefault="00716468" w:rsidP="007D7D80">
            <w:pPr>
              <w:pStyle w:val="aff"/>
              <w:jc w:val="both"/>
            </w:pPr>
            <w:r w:rsidRPr="00BB6083">
              <w:t>Виды и причины возникновения дефектов литейных стержней, изготавливаемых из самотвердеющих смесей</w:t>
            </w:r>
          </w:p>
        </w:tc>
      </w:tr>
      <w:tr w:rsidR="00BA1284" w:rsidRPr="00BB6083" w14:paraId="088E2BB4" w14:textId="77777777" w:rsidTr="007D7D80">
        <w:trPr>
          <w:trHeight w:val="20"/>
        </w:trPr>
        <w:tc>
          <w:tcPr>
            <w:tcW w:w="1291" w:type="pct"/>
            <w:vMerge/>
          </w:tcPr>
          <w:p w14:paraId="0DF81582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15DDA59" w14:textId="27B382ED" w:rsidR="00BA1284" w:rsidRPr="00BB6083" w:rsidRDefault="00BA1284" w:rsidP="007D7D80">
            <w:pPr>
              <w:pStyle w:val="aff"/>
              <w:jc w:val="both"/>
            </w:pPr>
            <w:r w:rsidRPr="00BB6083">
              <w:t>Методы отделки литейных стержней из самотвердеющих смесей</w:t>
            </w:r>
          </w:p>
        </w:tc>
      </w:tr>
      <w:tr w:rsidR="00BA1284" w:rsidRPr="00BB6083" w14:paraId="27E408F0" w14:textId="77777777" w:rsidTr="007D7D80">
        <w:trPr>
          <w:trHeight w:val="20"/>
        </w:trPr>
        <w:tc>
          <w:tcPr>
            <w:tcW w:w="1291" w:type="pct"/>
            <w:vMerge/>
          </w:tcPr>
          <w:p w14:paraId="5BECFF28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E0599A5" w14:textId="6D22E2CE" w:rsidR="00BA1284" w:rsidRPr="00BB6083" w:rsidRDefault="009D014C" w:rsidP="007D7D80">
            <w:pPr>
              <w:pStyle w:val="aff"/>
              <w:jc w:val="both"/>
            </w:pPr>
            <w:r>
              <w:t>Методы отделки литейных стержней из смесей, отверждаемых продувкой газами</w:t>
            </w:r>
          </w:p>
        </w:tc>
      </w:tr>
      <w:tr w:rsidR="00BA1284" w:rsidRPr="00BB6083" w14:paraId="340D787B" w14:textId="77777777" w:rsidTr="007D7D80">
        <w:trPr>
          <w:trHeight w:val="20"/>
        </w:trPr>
        <w:tc>
          <w:tcPr>
            <w:tcW w:w="1291" w:type="pct"/>
            <w:vMerge/>
          </w:tcPr>
          <w:p w14:paraId="4DE6A60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47B94F0" w14:textId="0093FBD9" w:rsidR="00BA1284" w:rsidRPr="00BB6083" w:rsidRDefault="00BA1284" w:rsidP="007D7D80">
            <w:pPr>
              <w:pStyle w:val="aff"/>
              <w:jc w:val="both"/>
            </w:pPr>
            <w:r w:rsidRPr="00BB6083">
              <w:t>Методы отделки литейных стержней из смесей</w:t>
            </w:r>
            <w:r w:rsidR="00744A01">
              <w:t>,</w:t>
            </w:r>
            <w:r w:rsidRPr="00BB6083">
              <w:t xml:space="preserve"> отверждаемых в нагреваемой оснастке</w:t>
            </w:r>
          </w:p>
        </w:tc>
      </w:tr>
      <w:tr w:rsidR="00BA1284" w:rsidRPr="00BB6083" w14:paraId="480C0A4F" w14:textId="77777777" w:rsidTr="007D7D80">
        <w:trPr>
          <w:trHeight w:val="20"/>
        </w:trPr>
        <w:tc>
          <w:tcPr>
            <w:tcW w:w="1291" w:type="pct"/>
            <w:vMerge/>
          </w:tcPr>
          <w:p w14:paraId="08F6AC9B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A487060" w14:textId="483156F9" w:rsidR="00BA1284" w:rsidRPr="00BB6083" w:rsidRDefault="00993D29" w:rsidP="007D7D80">
            <w:pPr>
              <w:pStyle w:val="aff"/>
              <w:jc w:val="both"/>
            </w:pPr>
            <w:r w:rsidRPr="00BB6083">
              <w:t>Виды</w:t>
            </w:r>
            <w:r w:rsidR="00BA1284" w:rsidRPr="00BB6083">
              <w:t xml:space="preserve"> и причины возникновения дефектов литейных стержней, изготавливаемых из смесей</w:t>
            </w:r>
            <w:r w:rsidR="00744A01">
              <w:t>,</w:t>
            </w:r>
            <w:r w:rsidR="00BA1284" w:rsidRPr="00BB6083">
              <w:t xml:space="preserve"> </w:t>
            </w:r>
            <w:r w:rsidR="00442B0D">
              <w:t>отверждаемых в нагреваемой оснастке</w:t>
            </w:r>
          </w:p>
        </w:tc>
      </w:tr>
      <w:tr w:rsidR="00BA1284" w:rsidRPr="00BB6083" w14:paraId="1043A10D" w14:textId="77777777" w:rsidTr="007D7D80">
        <w:trPr>
          <w:trHeight w:val="20"/>
        </w:trPr>
        <w:tc>
          <w:tcPr>
            <w:tcW w:w="1291" w:type="pct"/>
            <w:vMerge/>
          </w:tcPr>
          <w:p w14:paraId="532D0278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0C492E2" w14:textId="27E26F91" w:rsidR="00BA1284" w:rsidRPr="00BB6083" w:rsidRDefault="00993D29" w:rsidP="007D7D80">
            <w:pPr>
              <w:pStyle w:val="aff"/>
              <w:jc w:val="both"/>
            </w:pPr>
            <w:r w:rsidRPr="00BB6083">
              <w:t>Виды</w:t>
            </w:r>
            <w:r w:rsidR="00BA1284" w:rsidRPr="00BB6083">
              <w:t xml:space="preserve"> и причины возникновения дефектов литейных стержней, изготавливаемых из смесей</w:t>
            </w:r>
            <w:r w:rsidR="00744A01">
              <w:t>,</w:t>
            </w:r>
            <w:r w:rsidR="00BA1284" w:rsidRPr="00BB6083">
              <w:t xml:space="preserve"> отверждаемых продувкой газами</w:t>
            </w:r>
          </w:p>
        </w:tc>
      </w:tr>
      <w:tr w:rsidR="00BA1284" w:rsidRPr="00BB6083" w14:paraId="3179670D" w14:textId="77777777" w:rsidTr="007D7D80">
        <w:trPr>
          <w:trHeight w:val="20"/>
        </w:trPr>
        <w:tc>
          <w:tcPr>
            <w:tcW w:w="1291" w:type="pct"/>
            <w:vMerge/>
          </w:tcPr>
          <w:p w14:paraId="10F4673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B28A61D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самотвердеющих смесей</w:t>
            </w:r>
          </w:p>
        </w:tc>
      </w:tr>
      <w:tr w:rsidR="00BA1284" w:rsidRPr="00BB6083" w14:paraId="2E35D8F1" w14:textId="77777777" w:rsidTr="007D7D80">
        <w:trPr>
          <w:trHeight w:val="20"/>
        </w:trPr>
        <w:tc>
          <w:tcPr>
            <w:tcW w:w="1291" w:type="pct"/>
            <w:vMerge/>
          </w:tcPr>
          <w:p w14:paraId="1973204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0A96934" w14:textId="61EF1BFC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Типы вспомогательных материалов, применяемых для изготовления литейных стержней из смесей, </w:t>
            </w:r>
            <w:r w:rsidR="00442B0D">
              <w:t>отверждаемых в нагреваемой оснастке</w:t>
            </w:r>
          </w:p>
        </w:tc>
      </w:tr>
      <w:tr w:rsidR="00BA1284" w:rsidRPr="00BB6083" w14:paraId="2831A47E" w14:textId="77777777" w:rsidTr="007D7D80">
        <w:trPr>
          <w:trHeight w:val="20"/>
        </w:trPr>
        <w:tc>
          <w:tcPr>
            <w:tcW w:w="1291" w:type="pct"/>
            <w:vMerge/>
          </w:tcPr>
          <w:p w14:paraId="4226B4F5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1F8FDE8" w14:textId="3885212E" w:rsidR="00BA1284" w:rsidRPr="00BB6083" w:rsidRDefault="00BA1284" w:rsidP="007D7D80">
            <w:pPr>
              <w:pStyle w:val="aff"/>
              <w:jc w:val="both"/>
            </w:pPr>
            <w:r w:rsidRPr="00BB6083">
              <w:t>Типы вспомогательных материалов, применяемых для изготовления литейных стержней из смесей, отверждаемых продувкой газами</w:t>
            </w:r>
          </w:p>
        </w:tc>
      </w:tr>
      <w:tr w:rsidR="00BA1284" w:rsidRPr="00BB6083" w14:paraId="4605B132" w14:textId="77777777" w:rsidTr="007D7D80">
        <w:trPr>
          <w:trHeight w:val="20"/>
        </w:trPr>
        <w:tc>
          <w:tcPr>
            <w:tcW w:w="1291" w:type="pct"/>
            <w:vMerge/>
          </w:tcPr>
          <w:p w14:paraId="62D06280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F5FB73E" w14:textId="40A7841A" w:rsidR="00BA1284" w:rsidRPr="00BB6083" w:rsidRDefault="00BA1284" w:rsidP="007D7D80">
            <w:pPr>
              <w:pStyle w:val="aff"/>
              <w:jc w:val="both"/>
            </w:pPr>
            <w:r w:rsidRPr="00BB6083">
              <w:t>Устройство стержневых ящиков для изготовления литейных стержней на пескострельных стержневых автоматах с электронной системой управления</w:t>
            </w:r>
          </w:p>
        </w:tc>
      </w:tr>
      <w:tr w:rsidR="00BA1284" w:rsidRPr="00BB6083" w14:paraId="4DA9FA91" w14:textId="77777777" w:rsidTr="007D7D80">
        <w:trPr>
          <w:trHeight w:val="20"/>
        </w:trPr>
        <w:tc>
          <w:tcPr>
            <w:tcW w:w="1291" w:type="pct"/>
            <w:vMerge/>
          </w:tcPr>
          <w:p w14:paraId="636BA5C0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3C2A7BE" w14:textId="0DFD11FB" w:rsidR="00BA1284" w:rsidRPr="00BB6083" w:rsidRDefault="00BA1284" w:rsidP="007D7D80">
            <w:pPr>
              <w:pStyle w:val="aff"/>
              <w:jc w:val="both"/>
            </w:pPr>
            <w:r w:rsidRPr="00BB6083">
              <w:t>Основные типы армирующих каркасов для литейных стержней и их конструкции</w:t>
            </w:r>
          </w:p>
        </w:tc>
      </w:tr>
      <w:tr w:rsidR="00BA1284" w:rsidRPr="00BB6083" w14:paraId="30DD0FFF" w14:textId="77777777" w:rsidTr="007D7D80">
        <w:trPr>
          <w:trHeight w:val="20"/>
        </w:trPr>
        <w:tc>
          <w:tcPr>
            <w:tcW w:w="1291" w:type="pct"/>
            <w:vMerge/>
          </w:tcPr>
          <w:p w14:paraId="0CFE5EA7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1581D535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BA1284" w:rsidRPr="00BB6083" w14:paraId="37F05C08" w14:textId="77777777" w:rsidTr="007D7D80">
        <w:trPr>
          <w:trHeight w:val="20"/>
        </w:trPr>
        <w:tc>
          <w:tcPr>
            <w:tcW w:w="1291" w:type="pct"/>
            <w:vMerge/>
          </w:tcPr>
          <w:p w14:paraId="2BBB76E4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1CCC6B8" w14:textId="59117688" w:rsidR="00BA1284" w:rsidRPr="00BB6083" w:rsidRDefault="00BA1284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на пескострельных стержневых автоматах с электронной системой управления</w:t>
            </w:r>
          </w:p>
        </w:tc>
      </w:tr>
      <w:tr w:rsidR="00BA1284" w:rsidRPr="00BB6083" w14:paraId="62525CAB" w14:textId="77777777" w:rsidTr="007D7D80">
        <w:trPr>
          <w:trHeight w:val="20"/>
        </w:trPr>
        <w:tc>
          <w:tcPr>
            <w:tcW w:w="1291" w:type="pct"/>
            <w:vMerge/>
          </w:tcPr>
          <w:p w14:paraId="1B077AEC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9036550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BA1284" w:rsidRPr="00BB6083" w14:paraId="245A961E" w14:textId="77777777" w:rsidTr="007D7D80">
        <w:trPr>
          <w:trHeight w:val="20"/>
        </w:trPr>
        <w:tc>
          <w:tcPr>
            <w:tcW w:w="1291" w:type="pct"/>
            <w:vMerge/>
          </w:tcPr>
          <w:p w14:paraId="0CB9E537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29B2155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BA1284" w:rsidRPr="00BB6083" w14:paraId="198BE4AF" w14:textId="77777777" w:rsidTr="007D7D80">
        <w:trPr>
          <w:trHeight w:val="20"/>
        </w:trPr>
        <w:tc>
          <w:tcPr>
            <w:tcW w:w="1291" w:type="pct"/>
            <w:vMerge/>
          </w:tcPr>
          <w:p w14:paraId="423DC761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7169CD8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A1284" w:rsidRPr="00BB6083" w14:paraId="11E0FA29" w14:textId="77777777" w:rsidTr="007D7D80">
        <w:trPr>
          <w:trHeight w:val="20"/>
        </w:trPr>
        <w:tc>
          <w:tcPr>
            <w:tcW w:w="1291" w:type="pct"/>
            <w:vMerge/>
          </w:tcPr>
          <w:p w14:paraId="26D0DBBA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58A335B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BA1284" w:rsidRPr="00BB6083" w14:paraId="4C6F44CF" w14:textId="77777777" w:rsidTr="007D7D80">
        <w:trPr>
          <w:trHeight w:val="20"/>
        </w:trPr>
        <w:tc>
          <w:tcPr>
            <w:tcW w:w="1291" w:type="pct"/>
            <w:vMerge/>
          </w:tcPr>
          <w:p w14:paraId="7EE9B10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639A4AC" w14:textId="7583C2F1" w:rsidR="00BA1284" w:rsidRPr="00BB6083" w:rsidRDefault="00BA1284" w:rsidP="007D7D80">
            <w:pPr>
              <w:pStyle w:val="aff"/>
              <w:jc w:val="both"/>
            </w:pPr>
            <w:r w:rsidRPr="00BB6083">
              <w:t>Требования, предъявляемые к стержневым ящикам для изготовления литейных стержней на пескострельных стержневых автоматах с электронной системой управления</w:t>
            </w:r>
          </w:p>
        </w:tc>
      </w:tr>
      <w:tr w:rsidR="00BA1284" w:rsidRPr="00BB6083" w14:paraId="0F3805D5" w14:textId="77777777" w:rsidTr="007D7D80">
        <w:trPr>
          <w:trHeight w:val="20"/>
        </w:trPr>
        <w:tc>
          <w:tcPr>
            <w:tcW w:w="1291" w:type="pct"/>
            <w:vMerge/>
          </w:tcPr>
          <w:p w14:paraId="63AF895F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035E8FC" w14:textId="4355F56C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Методы контроля геометрической точности стержневых ящиков для стержней </w:t>
            </w:r>
          </w:p>
        </w:tc>
      </w:tr>
      <w:tr w:rsidR="00BA1284" w:rsidRPr="00BB6083" w14:paraId="1626B67C" w14:textId="77777777" w:rsidTr="007D7D80">
        <w:trPr>
          <w:trHeight w:val="20"/>
        </w:trPr>
        <w:tc>
          <w:tcPr>
            <w:tcW w:w="1291" w:type="pct"/>
            <w:vMerge/>
          </w:tcPr>
          <w:p w14:paraId="734480A3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607D943" w14:textId="53B5171C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Методы контроля качества литейных стержней </w:t>
            </w:r>
          </w:p>
        </w:tc>
      </w:tr>
      <w:tr w:rsidR="00BA1284" w:rsidRPr="00BB6083" w14:paraId="57C98233" w14:textId="77777777" w:rsidTr="007D7D80">
        <w:trPr>
          <w:trHeight w:val="20"/>
        </w:trPr>
        <w:tc>
          <w:tcPr>
            <w:tcW w:w="1291" w:type="pct"/>
            <w:vMerge/>
          </w:tcPr>
          <w:p w14:paraId="6633700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E5E03ED" w14:textId="65447612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Виды, назначение и правила эксплуатации контрольно-измерительных устройств и приспособлений для контроля качества литейных стержней </w:t>
            </w:r>
          </w:p>
        </w:tc>
      </w:tr>
      <w:tr w:rsidR="00BA1284" w:rsidRPr="00BB6083" w14:paraId="5A0B782D" w14:textId="77777777" w:rsidTr="007D7D80">
        <w:trPr>
          <w:trHeight w:val="20"/>
        </w:trPr>
        <w:tc>
          <w:tcPr>
            <w:tcW w:w="1291" w:type="pct"/>
            <w:vMerge/>
          </w:tcPr>
          <w:p w14:paraId="6894B5F7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C15C3F6" w14:textId="66702272" w:rsidR="00BA1284" w:rsidRPr="00BB6083" w:rsidRDefault="00BA1284" w:rsidP="007D7D80">
            <w:pPr>
              <w:pStyle w:val="aff"/>
              <w:jc w:val="both"/>
            </w:pPr>
            <w:r w:rsidRPr="00BB6083">
              <w:t>Устройство и принципы работы приборов для контроля</w:t>
            </w:r>
            <w:r w:rsidR="006D204B" w:rsidRPr="00BB6083">
              <w:t xml:space="preserve"> свойств литейных стержней</w:t>
            </w:r>
          </w:p>
        </w:tc>
      </w:tr>
      <w:tr w:rsidR="00BA1284" w:rsidRPr="00BB6083" w14:paraId="078B4F07" w14:textId="77777777" w:rsidTr="007D7D80">
        <w:trPr>
          <w:trHeight w:val="20"/>
        </w:trPr>
        <w:tc>
          <w:tcPr>
            <w:tcW w:w="1291" w:type="pct"/>
            <w:vMerge/>
          </w:tcPr>
          <w:p w14:paraId="050E3EF4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E91B9A3" w14:textId="0E7275C5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Методы контроля состояния каркасов для литейных стержней </w:t>
            </w:r>
          </w:p>
        </w:tc>
      </w:tr>
      <w:tr w:rsidR="00BA1284" w:rsidRPr="00BB6083" w14:paraId="1E334E03" w14:textId="77777777" w:rsidTr="007D7D80">
        <w:trPr>
          <w:trHeight w:val="20"/>
        </w:trPr>
        <w:tc>
          <w:tcPr>
            <w:tcW w:w="1291" w:type="pct"/>
            <w:vMerge/>
          </w:tcPr>
          <w:p w14:paraId="0663647D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2E12B194" w14:textId="581CC940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Виды, назначение и правила эксплуатации контрольно-измерительных устройств и приспособлений для контроля состояния каркасов для литейных стержней </w:t>
            </w:r>
          </w:p>
        </w:tc>
      </w:tr>
      <w:tr w:rsidR="00BA1284" w:rsidRPr="00BB6083" w14:paraId="64CC68C8" w14:textId="77777777" w:rsidTr="007D7D80">
        <w:trPr>
          <w:trHeight w:val="20"/>
        </w:trPr>
        <w:tc>
          <w:tcPr>
            <w:tcW w:w="1291" w:type="pct"/>
            <w:vMerge/>
          </w:tcPr>
          <w:p w14:paraId="31449B5D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0090332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Методы контроля состояния стержневой оснастки и формовочного инструмента</w:t>
            </w:r>
          </w:p>
        </w:tc>
      </w:tr>
      <w:tr w:rsidR="00BA1284" w:rsidRPr="00BB6083" w14:paraId="7CF92DC9" w14:textId="77777777" w:rsidTr="007D7D80">
        <w:trPr>
          <w:trHeight w:val="20"/>
        </w:trPr>
        <w:tc>
          <w:tcPr>
            <w:tcW w:w="1291" w:type="pct"/>
            <w:vMerge/>
          </w:tcPr>
          <w:p w14:paraId="10DCB5C6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E361CBB" w14:textId="72F91DFC" w:rsidR="00BA1284" w:rsidRPr="00BB6083" w:rsidRDefault="00BA1284" w:rsidP="007D7D80">
            <w:pPr>
              <w:pStyle w:val="aff"/>
              <w:jc w:val="both"/>
            </w:pPr>
            <w:r w:rsidRPr="00BB6083">
              <w:t>Виды, назначение и правила эксплуатации контрольно-измерительных устройств и приспособлений для контроля состояния стержневой оснастки и формовочного инструмента</w:t>
            </w:r>
          </w:p>
        </w:tc>
      </w:tr>
      <w:tr w:rsidR="00BA1284" w:rsidRPr="00BB6083" w14:paraId="1C0EAC5D" w14:textId="77777777" w:rsidTr="007D7D80">
        <w:trPr>
          <w:trHeight w:val="20"/>
        </w:trPr>
        <w:tc>
          <w:tcPr>
            <w:tcW w:w="1291" w:type="pct"/>
            <w:vMerge/>
          </w:tcPr>
          <w:p w14:paraId="7E5E81F6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AACA3A5" w14:textId="5ADA8E29" w:rsidR="00BA1284" w:rsidRPr="00BB6083" w:rsidRDefault="00BA1284" w:rsidP="007D7D80">
            <w:pPr>
              <w:pStyle w:val="aff"/>
              <w:jc w:val="both"/>
            </w:pPr>
            <w:r w:rsidRPr="00BB6083">
              <w:t>Назначение и правила эксплуатации стержневой оснастки и формовочного инструмента для изготовления литейных стержней на пескострельных стержневых автоматах с электронной системой управления</w:t>
            </w:r>
          </w:p>
        </w:tc>
      </w:tr>
      <w:tr w:rsidR="00BA1284" w:rsidRPr="00BB6083" w14:paraId="38B43F42" w14:textId="77777777" w:rsidTr="007D7D80">
        <w:trPr>
          <w:trHeight w:val="20"/>
        </w:trPr>
        <w:tc>
          <w:tcPr>
            <w:tcW w:w="1291" w:type="pct"/>
            <w:vMerge/>
          </w:tcPr>
          <w:p w14:paraId="79F720D5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18B37C4C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BA1284" w:rsidRPr="00BB6083" w14:paraId="7852E758" w14:textId="77777777" w:rsidTr="007D7D80">
        <w:trPr>
          <w:trHeight w:val="20"/>
        </w:trPr>
        <w:tc>
          <w:tcPr>
            <w:tcW w:w="1291" w:type="pct"/>
            <w:vMerge/>
          </w:tcPr>
          <w:p w14:paraId="75EBA40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C00DE09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914C01" w:rsidRPr="00BB6083" w14:paraId="2FF3458E" w14:textId="77777777" w:rsidTr="007D7D80">
        <w:trPr>
          <w:trHeight w:val="20"/>
        </w:trPr>
        <w:tc>
          <w:tcPr>
            <w:tcW w:w="1291" w:type="pct"/>
            <w:vMerge/>
          </w:tcPr>
          <w:p w14:paraId="5D335C1B" w14:textId="77777777" w:rsidR="00914C01" w:rsidRPr="00BB6083" w:rsidDel="002A1D54" w:rsidRDefault="00914C01" w:rsidP="00720123">
            <w:pPr>
              <w:pStyle w:val="aff"/>
            </w:pPr>
          </w:p>
        </w:tc>
        <w:tc>
          <w:tcPr>
            <w:tcW w:w="3709" w:type="pct"/>
          </w:tcPr>
          <w:p w14:paraId="16615B2B" w14:textId="22C036A0" w:rsidR="00914C01" w:rsidRPr="00BB6083" w:rsidRDefault="00914C01" w:rsidP="007D7D80">
            <w:pPr>
              <w:pStyle w:val="aff"/>
              <w:jc w:val="both"/>
            </w:pPr>
            <w:r w:rsidRPr="00BB6083">
              <w:t>Порядок работы с электронным архивом технической документации</w:t>
            </w:r>
          </w:p>
        </w:tc>
      </w:tr>
      <w:tr w:rsidR="00BA1284" w:rsidRPr="00BB6083" w14:paraId="0C6A2970" w14:textId="77777777" w:rsidTr="007D7D80">
        <w:trPr>
          <w:trHeight w:val="20"/>
        </w:trPr>
        <w:tc>
          <w:tcPr>
            <w:tcW w:w="1291" w:type="pct"/>
            <w:vMerge/>
          </w:tcPr>
          <w:p w14:paraId="1F82005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59542707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BA1284" w:rsidRPr="00BB6083" w14:paraId="004AB39B" w14:textId="77777777" w:rsidTr="007D7D80">
        <w:trPr>
          <w:trHeight w:val="20"/>
        </w:trPr>
        <w:tc>
          <w:tcPr>
            <w:tcW w:w="1291" w:type="pct"/>
            <w:vMerge/>
          </w:tcPr>
          <w:p w14:paraId="5FC464C2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0C5A53BA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A1284" w:rsidRPr="00BB6083" w14:paraId="053D5AC9" w14:textId="77777777" w:rsidTr="007D7D80">
        <w:trPr>
          <w:trHeight w:val="20"/>
        </w:trPr>
        <w:tc>
          <w:tcPr>
            <w:tcW w:w="1291" w:type="pct"/>
            <w:vMerge/>
          </w:tcPr>
          <w:p w14:paraId="4CD8FB27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3B27E9B3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A1284" w:rsidRPr="00BB6083" w14:paraId="4D9FEF0B" w14:textId="77777777" w:rsidTr="007D7D80">
        <w:trPr>
          <w:trHeight w:val="20"/>
        </w:trPr>
        <w:tc>
          <w:tcPr>
            <w:tcW w:w="1291" w:type="pct"/>
            <w:vMerge/>
          </w:tcPr>
          <w:p w14:paraId="2F3758D9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79585ACA" w14:textId="28DD7C13" w:rsidR="00BA1284" w:rsidRPr="00BB6083" w:rsidRDefault="00BA1284" w:rsidP="007D7D80">
            <w:pPr>
              <w:pStyle w:val="aff"/>
              <w:jc w:val="both"/>
            </w:pPr>
            <w:r w:rsidRPr="00BB6083">
              <w:t>CAD-системы: классы, наименования, возможности и порядок работы в них</w:t>
            </w:r>
          </w:p>
        </w:tc>
      </w:tr>
      <w:tr w:rsidR="00BA1284" w:rsidRPr="00BB6083" w14:paraId="42C88D11" w14:textId="77777777" w:rsidTr="007D7D80">
        <w:trPr>
          <w:trHeight w:val="20"/>
        </w:trPr>
        <w:tc>
          <w:tcPr>
            <w:tcW w:w="1291" w:type="pct"/>
            <w:vMerge/>
          </w:tcPr>
          <w:p w14:paraId="1DD093EF" w14:textId="77777777" w:rsidR="00BA1284" w:rsidRPr="00BB6083" w:rsidDel="002A1D54" w:rsidRDefault="00BA1284" w:rsidP="00720123">
            <w:pPr>
              <w:pStyle w:val="aff"/>
            </w:pPr>
          </w:p>
        </w:tc>
        <w:tc>
          <w:tcPr>
            <w:tcW w:w="3709" w:type="pct"/>
          </w:tcPr>
          <w:p w14:paraId="65C7F32A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1284" w:rsidRPr="00BB6083" w14:paraId="284FB94F" w14:textId="77777777" w:rsidTr="007D7D80">
        <w:trPr>
          <w:trHeight w:val="20"/>
        </w:trPr>
        <w:tc>
          <w:tcPr>
            <w:tcW w:w="1291" w:type="pct"/>
          </w:tcPr>
          <w:p w14:paraId="22D893DA" w14:textId="77777777" w:rsidR="00BA1284" w:rsidRPr="00BB6083" w:rsidDel="002A1D54" w:rsidRDefault="00BA1284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69ACE164" w14:textId="77777777" w:rsidR="00BA1284" w:rsidRPr="00BB6083" w:rsidRDefault="00BA1284" w:rsidP="007D7D80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22DF3F26" w14:textId="77777777" w:rsidR="007D7D80" w:rsidRPr="00BB6083" w:rsidRDefault="007D7D80" w:rsidP="00BB6083">
      <w:pPr>
        <w:pStyle w:val="aff3"/>
      </w:pPr>
    </w:p>
    <w:p w14:paraId="2A0125B0" w14:textId="69864C06" w:rsidR="000562F7" w:rsidRPr="00BB6083" w:rsidRDefault="000562F7" w:rsidP="00BB6083">
      <w:pPr>
        <w:pStyle w:val="aff3"/>
        <w:rPr>
          <w:b/>
          <w:bCs w:val="0"/>
        </w:rPr>
      </w:pPr>
      <w:r w:rsidRPr="00BB6083">
        <w:rPr>
          <w:b/>
          <w:bCs w:val="0"/>
        </w:rPr>
        <w:t>3.5.2. Трудовая функция</w:t>
      </w:r>
    </w:p>
    <w:p w14:paraId="601F7D5C" w14:textId="77777777" w:rsidR="007D7D80" w:rsidRPr="00BB6083" w:rsidRDefault="007D7D80" w:rsidP="007D7D8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0562F7" w:rsidRPr="00BB6083" w14:paraId="15A3458E" w14:textId="77777777" w:rsidTr="007D7D80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0F9B32" w14:textId="77777777" w:rsidR="000562F7" w:rsidRPr="00BB6083" w:rsidRDefault="000562F7" w:rsidP="00720123">
            <w:r w:rsidRPr="00BB60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180DE" w14:textId="61D5AA3D" w:rsidR="000562F7" w:rsidRPr="00BB6083" w:rsidRDefault="000562F7" w:rsidP="00720123">
            <w:r w:rsidRPr="00BB6083">
              <w:rPr>
                <w:bCs w:val="0"/>
              </w:rPr>
              <w:t xml:space="preserve">Изготовление литейных стержней пятой группы сложности на </w:t>
            </w:r>
            <w:r w:rsidR="00EE75C0" w:rsidRPr="00BB6083">
              <w:rPr>
                <w:bCs w:val="0"/>
              </w:rPr>
              <w:t>3D-прин</w:t>
            </w:r>
            <w:r w:rsidRPr="00BB6083">
              <w:rPr>
                <w:bCs w:val="0"/>
              </w:rPr>
              <w:t>терах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7984DD" w14:textId="77777777" w:rsidR="000562F7" w:rsidRPr="00BB6083" w:rsidRDefault="000562F7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ADF50" w14:textId="3BE5E69B" w:rsidR="000562F7" w:rsidRPr="00BB6083" w:rsidRDefault="00560C22" w:rsidP="00720123">
            <w:r>
              <w:rPr>
                <w:lang w:val="en-US"/>
              </w:rPr>
              <w:t>E</w:t>
            </w:r>
            <w:r w:rsidR="000562F7" w:rsidRPr="00BB6083">
              <w:t>/02.</w:t>
            </w:r>
            <w:r w:rsidR="000C4BC0" w:rsidRPr="00BB6083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85CF69" w14:textId="77777777" w:rsidR="000562F7" w:rsidRPr="00BB6083" w:rsidRDefault="000562F7" w:rsidP="007D7D80">
            <w:pPr>
              <w:jc w:val="center"/>
              <w:rPr>
                <w:vertAlign w:val="superscript"/>
              </w:rPr>
            </w:pPr>
            <w:r w:rsidRPr="00BB60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2D6B3" w14:textId="56EEE499" w:rsidR="000562F7" w:rsidRPr="00BB6083" w:rsidRDefault="000C4BC0" w:rsidP="00720123">
            <w:pPr>
              <w:jc w:val="center"/>
            </w:pPr>
            <w:r w:rsidRPr="00BB6083">
              <w:t>4</w:t>
            </w:r>
          </w:p>
        </w:tc>
      </w:tr>
    </w:tbl>
    <w:p w14:paraId="331923F0" w14:textId="77777777" w:rsidR="007D7D80" w:rsidRPr="00BB6083" w:rsidRDefault="007D7D8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0562F7" w:rsidRPr="00BB6083" w14:paraId="2A0FB541" w14:textId="77777777" w:rsidTr="007D7D8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061BCF6" w14:textId="77777777" w:rsidR="000562F7" w:rsidRPr="00BB6083" w:rsidRDefault="000562F7" w:rsidP="00720123">
            <w:r w:rsidRPr="00BB60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09AEA2E" w14:textId="77777777" w:rsidR="000562F7" w:rsidRPr="00BB6083" w:rsidRDefault="000562F7" w:rsidP="00720123">
            <w:r w:rsidRPr="00BB6083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16C520" w14:textId="77777777" w:rsidR="000562F7" w:rsidRPr="00BB6083" w:rsidRDefault="000562F7" w:rsidP="00720123">
            <w:r w:rsidRPr="00BB6083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51965" w14:textId="77777777" w:rsidR="000562F7" w:rsidRPr="00BB6083" w:rsidRDefault="000562F7" w:rsidP="00720123">
            <w:r w:rsidRPr="00BB6083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BF716" w14:textId="77777777" w:rsidR="000562F7" w:rsidRPr="00BB6083" w:rsidRDefault="000562F7" w:rsidP="00720123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2ADBB" w14:textId="77777777" w:rsidR="000562F7" w:rsidRPr="00BB6083" w:rsidRDefault="000562F7" w:rsidP="00720123"/>
        </w:tc>
      </w:tr>
      <w:tr w:rsidR="000562F7" w:rsidRPr="00BB6083" w14:paraId="6B6C0393" w14:textId="77777777" w:rsidTr="007D7D80">
        <w:trPr>
          <w:trHeight w:val="70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7A93BAE" w14:textId="77777777" w:rsidR="000562F7" w:rsidRPr="00BB6083" w:rsidRDefault="000562F7" w:rsidP="0072012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635D79" w14:textId="77777777" w:rsidR="000562F7" w:rsidRPr="00BB6083" w:rsidRDefault="000562F7" w:rsidP="0072012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05CDEF" w14:textId="77777777" w:rsidR="000562F7" w:rsidRPr="00BB6083" w:rsidRDefault="000562F7" w:rsidP="007D7D80">
            <w:pPr>
              <w:jc w:val="center"/>
            </w:pPr>
            <w:r w:rsidRPr="00BB6083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BA4815" w14:textId="77777777" w:rsidR="000562F7" w:rsidRPr="00BB6083" w:rsidRDefault="000562F7" w:rsidP="007D7D80">
            <w:pPr>
              <w:jc w:val="center"/>
            </w:pPr>
            <w:r w:rsidRPr="00BB60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D21637" w14:textId="77777777" w:rsidR="000562F7" w:rsidRPr="00BB6083" w:rsidRDefault="000562F7" w:rsidP="007201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562F7" w:rsidRPr="00BB6083" w14:paraId="49D53FF5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7BAB0089" w14:textId="77777777" w:rsidR="000562F7" w:rsidRPr="00BB6083" w:rsidRDefault="000562F7" w:rsidP="00720123">
            <w:pPr>
              <w:pStyle w:val="aff"/>
            </w:pPr>
            <w:r w:rsidRPr="00BB6083">
              <w:t>Трудовые действия</w:t>
            </w:r>
          </w:p>
        </w:tc>
        <w:tc>
          <w:tcPr>
            <w:tcW w:w="3709" w:type="pct"/>
          </w:tcPr>
          <w:p w14:paraId="6A408FB0" w14:textId="702B71EF" w:rsidR="000562F7" w:rsidRPr="00BB6083" w:rsidRDefault="000562F7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>Подготовка рабочего места к изготовлению литейных стержней пятой группы сложности при помощи 3D-принтера</w:t>
            </w:r>
          </w:p>
        </w:tc>
      </w:tr>
      <w:tr w:rsidR="000562F7" w:rsidRPr="00BB6083" w14:paraId="5AA7C765" w14:textId="77777777" w:rsidTr="007D7D80">
        <w:trPr>
          <w:trHeight w:val="20"/>
        </w:trPr>
        <w:tc>
          <w:tcPr>
            <w:tcW w:w="1291" w:type="pct"/>
            <w:vMerge/>
          </w:tcPr>
          <w:p w14:paraId="15037EDC" w14:textId="77777777" w:rsidR="000562F7" w:rsidRPr="00BB6083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42268421" w14:textId="77777777" w:rsidR="000562F7" w:rsidRPr="00BB6083" w:rsidRDefault="000562F7" w:rsidP="007D7D80">
            <w:pPr>
              <w:pStyle w:val="aff"/>
              <w:jc w:val="both"/>
              <w:rPr>
                <w:color w:val="000000" w:themeColor="text1"/>
              </w:rPr>
            </w:pPr>
            <w:r w:rsidRPr="00BB6083">
              <w:rPr>
                <w:color w:val="000000" w:themeColor="text1"/>
              </w:rPr>
              <w:t>Проверка работоспособности 3D-принтера</w:t>
            </w:r>
          </w:p>
        </w:tc>
      </w:tr>
      <w:tr w:rsidR="000562F7" w:rsidRPr="00BB6083" w14:paraId="02293F60" w14:textId="77777777" w:rsidTr="007D7D80">
        <w:trPr>
          <w:trHeight w:val="20"/>
        </w:trPr>
        <w:tc>
          <w:tcPr>
            <w:tcW w:w="1291" w:type="pct"/>
            <w:vMerge/>
          </w:tcPr>
          <w:p w14:paraId="71994C9F" w14:textId="77777777" w:rsidR="000562F7" w:rsidRPr="00BB6083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211D7549" w14:textId="5D2FC837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Подготовка </w:t>
            </w:r>
            <w:r w:rsidRPr="00BB6083">
              <w:rPr>
                <w:color w:val="000000" w:themeColor="text1"/>
              </w:rPr>
              <w:t xml:space="preserve">3D-принтера </w:t>
            </w:r>
            <w:r w:rsidR="0091399F" w:rsidRPr="00BB6083">
              <w:t>к печати литейных стержней пятой группы сложности</w:t>
            </w:r>
          </w:p>
        </w:tc>
      </w:tr>
      <w:tr w:rsidR="000562F7" w:rsidRPr="00BB6083" w14:paraId="00FD8AF4" w14:textId="77777777" w:rsidTr="007D7D80">
        <w:trPr>
          <w:trHeight w:val="20"/>
        </w:trPr>
        <w:tc>
          <w:tcPr>
            <w:tcW w:w="1291" w:type="pct"/>
            <w:vMerge/>
          </w:tcPr>
          <w:p w14:paraId="0370EECA" w14:textId="77777777" w:rsidR="000562F7" w:rsidRPr="00BB6083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1E85759B" w14:textId="11F191FC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Печать </w:t>
            </w:r>
            <w:r w:rsidR="0091399F" w:rsidRPr="00BB6083">
              <w:rPr>
                <w:color w:val="000000" w:themeColor="text1"/>
              </w:rPr>
              <w:t>литейных стержней</w:t>
            </w:r>
            <w:r w:rsidRPr="00BB6083">
              <w:rPr>
                <w:color w:val="000000" w:themeColor="text1"/>
              </w:rPr>
              <w:t xml:space="preserve"> </w:t>
            </w:r>
            <w:r w:rsidRPr="00BB6083">
              <w:t>пятой группы сложности на 3D-принтере</w:t>
            </w:r>
          </w:p>
        </w:tc>
      </w:tr>
      <w:tr w:rsidR="000562F7" w:rsidRPr="00BB6083" w14:paraId="2ACD887B" w14:textId="77777777" w:rsidTr="007D7D80">
        <w:trPr>
          <w:trHeight w:val="20"/>
        </w:trPr>
        <w:tc>
          <w:tcPr>
            <w:tcW w:w="1291" w:type="pct"/>
            <w:vMerge/>
          </w:tcPr>
          <w:p w14:paraId="19C85A18" w14:textId="77777777" w:rsidR="000562F7" w:rsidRPr="00BB6083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36350354" w14:textId="231664BF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Размещение </w:t>
            </w:r>
            <w:r w:rsidR="0091399F" w:rsidRPr="00BB6083">
              <w:rPr>
                <w:color w:val="000000" w:themeColor="text1"/>
              </w:rPr>
              <w:t>литейных стержней</w:t>
            </w:r>
            <w:r w:rsidRPr="00BB6083">
              <w:rPr>
                <w:color w:val="000000" w:themeColor="text1"/>
              </w:rPr>
              <w:t xml:space="preserve"> </w:t>
            </w:r>
            <w:r w:rsidRPr="00BB6083">
              <w:t xml:space="preserve">пятой группы сложности, </w:t>
            </w:r>
            <w:r w:rsidR="004877AA" w:rsidRPr="00BB6083">
              <w:t>изготовленн</w:t>
            </w:r>
            <w:r w:rsidR="00744A01">
              <w:t>ых</w:t>
            </w:r>
            <w:r w:rsidRPr="00BB6083">
              <w:t xml:space="preserve"> при помощи 3D-принтера, на сушильной плите </w:t>
            </w:r>
          </w:p>
        </w:tc>
      </w:tr>
      <w:tr w:rsidR="000562F7" w:rsidRPr="00BB6083" w14:paraId="4369AB6B" w14:textId="77777777" w:rsidTr="007D7D80">
        <w:trPr>
          <w:trHeight w:val="20"/>
        </w:trPr>
        <w:tc>
          <w:tcPr>
            <w:tcW w:w="1291" w:type="pct"/>
            <w:vMerge/>
          </w:tcPr>
          <w:p w14:paraId="29F99DCB" w14:textId="77777777" w:rsidR="000562F7" w:rsidRPr="00BB6083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82736AE" w14:textId="2B722458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Контроль качества </w:t>
            </w:r>
            <w:r w:rsidR="0091399F" w:rsidRPr="00BB6083">
              <w:rPr>
                <w:color w:val="000000" w:themeColor="text1"/>
              </w:rPr>
              <w:t>литейных стержней</w:t>
            </w:r>
            <w:r w:rsidR="004877AA" w:rsidRPr="00BB6083">
              <w:rPr>
                <w:color w:val="000000" w:themeColor="text1"/>
              </w:rPr>
              <w:t xml:space="preserve"> </w:t>
            </w:r>
            <w:r w:rsidR="004877AA" w:rsidRPr="00BB6083">
              <w:t>пятой</w:t>
            </w:r>
            <w:r w:rsidRPr="00BB6083">
              <w:t xml:space="preserve"> группы сложности, </w:t>
            </w:r>
            <w:r w:rsidR="004877AA" w:rsidRPr="00BB6083">
              <w:t>изготовленн</w:t>
            </w:r>
            <w:r w:rsidR="00744A01">
              <w:t>ых</w:t>
            </w:r>
            <w:r w:rsidR="004877AA" w:rsidRPr="00BB6083">
              <w:t xml:space="preserve"> </w:t>
            </w:r>
            <w:r w:rsidRPr="00BB6083">
              <w:t>при помощи 3D-принтера</w:t>
            </w:r>
          </w:p>
        </w:tc>
      </w:tr>
      <w:tr w:rsidR="000562F7" w:rsidRPr="00BB6083" w14:paraId="4849BFB3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7E90A2DA" w14:textId="77777777" w:rsidR="000562F7" w:rsidRPr="00BB6083" w:rsidDel="002A1D54" w:rsidRDefault="000562F7" w:rsidP="00720123">
            <w:pPr>
              <w:pStyle w:val="aff"/>
            </w:pPr>
            <w:r w:rsidRPr="00BB6083" w:rsidDel="002A1D54">
              <w:t>Необходимые умения</w:t>
            </w:r>
          </w:p>
        </w:tc>
        <w:tc>
          <w:tcPr>
            <w:tcW w:w="3709" w:type="pct"/>
          </w:tcPr>
          <w:p w14:paraId="0DC48C5F" w14:textId="7E1C54C2" w:rsidR="000562F7" w:rsidRPr="00BB6083" w:rsidRDefault="000562F7" w:rsidP="007D7D80">
            <w:pPr>
              <w:pStyle w:val="aff"/>
              <w:jc w:val="both"/>
            </w:pPr>
            <w:r w:rsidRPr="00BB6083">
              <w:rPr>
                <w:color w:val="000000" w:themeColor="text1"/>
              </w:rPr>
              <w:t xml:space="preserve">Поддерживать состояние рабочего места для изготовления </w:t>
            </w:r>
            <w:r w:rsidR="004877AA" w:rsidRPr="00BB6083">
              <w:rPr>
                <w:color w:val="000000" w:themeColor="text1"/>
              </w:rPr>
              <w:t>литейных стержней</w:t>
            </w:r>
            <w:r w:rsidRPr="00BB6083">
              <w:rPr>
                <w:color w:val="000000" w:themeColor="text1"/>
              </w:rPr>
              <w:t xml:space="preserve"> пятой группы сложности при помощи 3D-принтера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562F7" w:rsidRPr="00BB6083" w14:paraId="479F7E4A" w14:textId="77777777" w:rsidTr="007D7D80">
        <w:trPr>
          <w:trHeight w:val="20"/>
        </w:trPr>
        <w:tc>
          <w:tcPr>
            <w:tcW w:w="1291" w:type="pct"/>
            <w:vMerge/>
          </w:tcPr>
          <w:p w14:paraId="504C0FCA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1106A974" w14:textId="66067B5A" w:rsidR="000562F7" w:rsidRPr="00BB6083" w:rsidRDefault="000562F7" w:rsidP="007D7D80">
            <w:pPr>
              <w:pStyle w:val="aff"/>
              <w:jc w:val="both"/>
              <w:rPr>
                <w:color w:val="000000" w:themeColor="text1"/>
              </w:rPr>
            </w:pPr>
            <w:r w:rsidRPr="00BB6083">
              <w:rPr>
                <w:color w:val="000000" w:themeColor="text1"/>
              </w:rPr>
              <w:t>Использовать средства индивидуальной и коллективной защиты при изготовлении</w:t>
            </w:r>
            <w:r w:rsidR="004877AA" w:rsidRPr="00BB6083">
              <w:rPr>
                <w:color w:val="000000" w:themeColor="text1"/>
              </w:rPr>
              <w:t xml:space="preserve"> литейных стержней</w:t>
            </w:r>
            <w:r w:rsidRPr="00BB6083">
              <w:rPr>
                <w:color w:val="000000" w:themeColor="text1"/>
              </w:rPr>
              <w:t xml:space="preserve"> пятой группы сложности при помощи 3D-принтера</w:t>
            </w:r>
          </w:p>
        </w:tc>
      </w:tr>
      <w:tr w:rsidR="000562F7" w:rsidRPr="00BB6083" w14:paraId="6DEB6A9F" w14:textId="77777777" w:rsidTr="007D7D80">
        <w:trPr>
          <w:trHeight w:val="20"/>
        </w:trPr>
        <w:tc>
          <w:tcPr>
            <w:tcW w:w="1291" w:type="pct"/>
            <w:vMerge/>
          </w:tcPr>
          <w:p w14:paraId="4CBCAABC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7CEEBD91" w14:textId="05C60B33" w:rsidR="000562F7" w:rsidRPr="00BB6083" w:rsidRDefault="000562F7" w:rsidP="007D7D80">
            <w:pPr>
              <w:pStyle w:val="aff"/>
              <w:jc w:val="both"/>
              <w:rPr>
                <w:color w:val="000000" w:themeColor="text1"/>
              </w:rPr>
            </w:pPr>
            <w:r w:rsidRPr="00BB6083">
              <w:t xml:space="preserve">Просматривать конструкторскую и технологическую документацию на литейные </w:t>
            </w:r>
            <w:r w:rsidR="004877AA" w:rsidRPr="00BB6083">
              <w:t xml:space="preserve">стержни </w:t>
            </w:r>
            <w:r w:rsidRPr="00BB6083">
              <w:t>пятой группы сложности, изготавливаемые при помощи 3D-принтера, с использованием прикладных компьютерных программ</w:t>
            </w:r>
          </w:p>
        </w:tc>
      </w:tr>
      <w:tr w:rsidR="000562F7" w:rsidRPr="00BB6083" w14:paraId="575E7314" w14:textId="77777777" w:rsidTr="007D7D80">
        <w:trPr>
          <w:trHeight w:val="20"/>
        </w:trPr>
        <w:tc>
          <w:tcPr>
            <w:tcW w:w="1291" w:type="pct"/>
            <w:vMerge/>
          </w:tcPr>
          <w:p w14:paraId="7B6634D8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1B062FA4" w14:textId="22DB7567" w:rsidR="000562F7" w:rsidRPr="00BB6083" w:rsidRDefault="000562F7" w:rsidP="007D7D80">
            <w:pPr>
              <w:pStyle w:val="aff"/>
              <w:jc w:val="both"/>
              <w:rPr>
                <w:color w:val="000000" w:themeColor="text1"/>
              </w:rPr>
            </w:pPr>
            <w:r w:rsidRPr="00BB6083">
              <w:t xml:space="preserve">Просматривать конструкторскую документацию на </w:t>
            </w:r>
            <w:r w:rsidR="004877AA" w:rsidRPr="00BB6083">
              <w:t xml:space="preserve">литейные стержни </w:t>
            </w:r>
            <w:r w:rsidRPr="00BB6083">
              <w:t>пятой группы сложности с использованием CAD-систем</w:t>
            </w:r>
          </w:p>
        </w:tc>
      </w:tr>
      <w:tr w:rsidR="000562F7" w:rsidRPr="00BB6083" w14:paraId="707A9198" w14:textId="77777777" w:rsidTr="007D7D80">
        <w:trPr>
          <w:trHeight w:val="20"/>
        </w:trPr>
        <w:tc>
          <w:tcPr>
            <w:tcW w:w="1291" w:type="pct"/>
            <w:vMerge/>
          </w:tcPr>
          <w:p w14:paraId="5D71B190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DB5BF58" w14:textId="0A7B0B86" w:rsidR="000562F7" w:rsidRPr="00BB6083" w:rsidRDefault="000562F7" w:rsidP="007D7D80">
            <w:pPr>
              <w:pStyle w:val="aff"/>
              <w:jc w:val="both"/>
              <w:rPr>
                <w:color w:val="000000" w:themeColor="text1"/>
              </w:rPr>
            </w:pPr>
            <w:r w:rsidRPr="00BB6083">
              <w:rPr>
                <w:color w:val="000000" w:themeColor="text1"/>
              </w:rPr>
              <w:t xml:space="preserve">Работать с 3D-моделями литейных </w:t>
            </w:r>
            <w:r w:rsidR="00487566" w:rsidRPr="00BB6083">
              <w:rPr>
                <w:color w:val="000000" w:themeColor="text1"/>
              </w:rPr>
              <w:t>стержней и отливок</w:t>
            </w:r>
            <w:r w:rsidRPr="00BB6083">
              <w:rPr>
                <w:color w:val="000000" w:themeColor="text1"/>
              </w:rPr>
              <w:t xml:space="preserve"> в CAD-системах тяжелого класса: загрузка моделей, построение сечений, выноска размеров, просмотр технических требований</w:t>
            </w:r>
          </w:p>
        </w:tc>
      </w:tr>
      <w:tr w:rsidR="000562F7" w:rsidRPr="00BB6083" w14:paraId="401D9ADB" w14:textId="77777777" w:rsidTr="007D7D80">
        <w:trPr>
          <w:trHeight w:val="20"/>
        </w:trPr>
        <w:tc>
          <w:tcPr>
            <w:tcW w:w="1291" w:type="pct"/>
            <w:vMerge/>
          </w:tcPr>
          <w:p w14:paraId="29307386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42CCA689" w14:textId="77777777" w:rsidR="000562F7" w:rsidRPr="00BB6083" w:rsidRDefault="000562F7" w:rsidP="007D7D80">
            <w:pPr>
              <w:pStyle w:val="aff"/>
              <w:jc w:val="both"/>
            </w:pPr>
            <w:r w:rsidRPr="00BB608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0562F7" w:rsidRPr="00BB6083" w14:paraId="43F4C17B" w14:textId="77777777" w:rsidTr="007D7D80">
        <w:trPr>
          <w:trHeight w:val="20"/>
        </w:trPr>
        <w:tc>
          <w:tcPr>
            <w:tcW w:w="1291" w:type="pct"/>
            <w:vMerge/>
          </w:tcPr>
          <w:p w14:paraId="4ACA892B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56FD06A5" w14:textId="444B12A5" w:rsidR="000562F7" w:rsidRPr="00BB6083" w:rsidRDefault="000562F7" w:rsidP="007D7D80">
            <w:pPr>
              <w:pStyle w:val="aff"/>
              <w:jc w:val="both"/>
            </w:pPr>
            <w:r w:rsidRPr="00BB6083">
              <w:t>Оценивать работоспособность 3D-принтера</w:t>
            </w:r>
          </w:p>
        </w:tc>
      </w:tr>
      <w:tr w:rsidR="000562F7" w:rsidRPr="00BB6083" w14:paraId="6C0003B1" w14:textId="77777777" w:rsidTr="007D7D80">
        <w:trPr>
          <w:trHeight w:val="20"/>
        </w:trPr>
        <w:tc>
          <w:tcPr>
            <w:tcW w:w="1291" w:type="pct"/>
            <w:vMerge/>
          </w:tcPr>
          <w:p w14:paraId="1FAF67D9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272FB358" w14:textId="55FB4896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Регулировать режимы работы </w:t>
            </w:r>
            <w:r w:rsidR="00744A01" w:rsidRPr="00BB6083">
              <w:t xml:space="preserve">3D-принтера </w:t>
            </w:r>
            <w:r w:rsidRPr="00BB6083">
              <w:t>и подготавливать 3D-принтер</w:t>
            </w:r>
            <w:r w:rsidR="0091399F" w:rsidRPr="00BB6083">
              <w:t xml:space="preserve"> к печати литейных стержней пятой группы сложности </w:t>
            </w:r>
          </w:p>
        </w:tc>
      </w:tr>
      <w:tr w:rsidR="000562F7" w:rsidRPr="00BB6083" w14:paraId="4CC45407" w14:textId="77777777" w:rsidTr="007D7D80">
        <w:trPr>
          <w:trHeight w:val="20"/>
        </w:trPr>
        <w:tc>
          <w:tcPr>
            <w:tcW w:w="1291" w:type="pct"/>
            <w:vMerge/>
          </w:tcPr>
          <w:p w14:paraId="579A9D81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1992F9C" w14:textId="590928EB" w:rsidR="000562F7" w:rsidRPr="00BB6083" w:rsidRDefault="000562F7" w:rsidP="007D7D80">
            <w:pPr>
              <w:pStyle w:val="aff"/>
              <w:jc w:val="both"/>
            </w:pPr>
            <w:r w:rsidRPr="00BB6083">
              <w:t>Управлять процессом печати литейных</w:t>
            </w:r>
            <w:r w:rsidR="004877AA" w:rsidRPr="00BB6083">
              <w:t xml:space="preserve"> стержней</w:t>
            </w:r>
            <w:r w:rsidRPr="00BB6083">
              <w:t xml:space="preserve"> пятой группы сложности на 3D-принтере</w:t>
            </w:r>
          </w:p>
        </w:tc>
      </w:tr>
      <w:tr w:rsidR="000562F7" w:rsidRPr="00BB6083" w14:paraId="587958CC" w14:textId="77777777" w:rsidTr="007D7D80">
        <w:trPr>
          <w:trHeight w:val="20"/>
        </w:trPr>
        <w:tc>
          <w:tcPr>
            <w:tcW w:w="1291" w:type="pct"/>
            <w:vMerge/>
          </w:tcPr>
          <w:p w14:paraId="22D88103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6DA1C37" w14:textId="15CE2D09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Оценивать качество изготовленных литейных </w:t>
            </w:r>
            <w:r w:rsidR="004877AA" w:rsidRPr="00BB6083">
              <w:t xml:space="preserve">стержней </w:t>
            </w:r>
            <w:r w:rsidRPr="00BB6083">
              <w:t>пятой группы сложности визуально</w:t>
            </w:r>
          </w:p>
        </w:tc>
      </w:tr>
      <w:tr w:rsidR="000562F7" w:rsidRPr="00BB6083" w14:paraId="2715577A" w14:textId="77777777" w:rsidTr="007D7D80">
        <w:trPr>
          <w:trHeight w:val="20"/>
        </w:trPr>
        <w:tc>
          <w:tcPr>
            <w:tcW w:w="1291" w:type="pct"/>
            <w:vMerge/>
          </w:tcPr>
          <w:p w14:paraId="42507CC0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24CEA825" w14:textId="76CD99EA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Настраивать, регулировать и применять приборы и устройства для контроля качества литейных </w:t>
            </w:r>
            <w:r w:rsidR="004877AA" w:rsidRPr="00BB6083">
              <w:t xml:space="preserve">стержней </w:t>
            </w:r>
            <w:r w:rsidRPr="00BB6083">
              <w:t>пятой группы сложности, изготовленных на 3D-принтерах</w:t>
            </w:r>
          </w:p>
        </w:tc>
      </w:tr>
      <w:tr w:rsidR="000562F7" w:rsidRPr="00BB6083" w14:paraId="09917328" w14:textId="77777777" w:rsidTr="007D7D80">
        <w:trPr>
          <w:trHeight w:val="20"/>
        </w:trPr>
        <w:tc>
          <w:tcPr>
            <w:tcW w:w="1291" w:type="pct"/>
            <w:vMerge/>
          </w:tcPr>
          <w:p w14:paraId="78C9BA75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E032438" w14:textId="21A04FA7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Использовать компьютерно-измерительные системы для контроля геометрических </w:t>
            </w:r>
            <w:r w:rsidR="00744A01">
              <w:t xml:space="preserve">размеров </w:t>
            </w:r>
            <w:r w:rsidRPr="00BB6083">
              <w:t>литейных</w:t>
            </w:r>
            <w:r w:rsidR="004877AA" w:rsidRPr="00BB6083">
              <w:t xml:space="preserve"> стержней</w:t>
            </w:r>
            <w:r w:rsidRPr="00BB6083">
              <w:t xml:space="preserve"> пятой группы сложности, изготовленных на 3D-принтерах</w:t>
            </w:r>
          </w:p>
        </w:tc>
      </w:tr>
      <w:tr w:rsidR="000562F7" w:rsidRPr="00BB6083" w14:paraId="1865D1A1" w14:textId="77777777" w:rsidTr="007D7D80">
        <w:trPr>
          <w:trHeight w:val="20"/>
        </w:trPr>
        <w:tc>
          <w:tcPr>
            <w:tcW w:w="1291" w:type="pct"/>
            <w:vMerge/>
          </w:tcPr>
          <w:p w14:paraId="2BFB6DEB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7B4A689" w14:textId="61DF6F6C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Оценивать качество </w:t>
            </w:r>
            <w:r w:rsidR="004877AA" w:rsidRPr="00BB6083">
              <w:t>литейных стержней</w:t>
            </w:r>
            <w:r w:rsidRPr="00BB6083">
              <w:t xml:space="preserve"> пятой группы сложности, изготовленных на 3D-принтерах, с помощью контрольно-измерительных устройств</w:t>
            </w:r>
          </w:p>
        </w:tc>
      </w:tr>
      <w:tr w:rsidR="000562F7" w:rsidRPr="00BB6083" w14:paraId="2845C5B4" w14:textId="77777777" w:rsidTr="007D7D80">
        <w:trPr>
          <w:trHeight w:val="20"/>
        </w:trPr>
        <w:tc>
          <w:tcPr>
            <w:tcW w:w="1291" w:type="pct"/>
            <w:vMerge/>
          </w:tcPr>
          <w:p w14:paraId="1527CAA2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329564B8" w14:textId="53C266B6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Использовать 3D-сканирующие устройства для контроля качества </w:t>
            </w:r>
            <w:r w:rsidR="004877AA" w:rsidRPr="00BB6083">
              <w:t>литейных стержней</w:t>
            </w:r>
            <w:r w:rsidRPr="00BB6083">
              <w:t xml:space="preserve"> пятой группы сложности, изготовленных на 3D-принтерах</w:t>
            </w:r>
          </w:p>
        </w:tc>
      </w:tr>
      <w:tr w:rsidR="000562F7" w:rsidRPr="00BB6083" w14:paraId="7F48B49A" w14:textId="77777777" w:rsidTr="007D7D80">
        <w:trPr>
          <w:trHeight w:val="20"/>
        </w:trPr>
        <w:tc>
          <w:tcPr>
            <w:tcW w:w="1291" w:type="pct"/>
            <w:vMerge/>
          </w:tcPr>
          <w:p w14:paraId="17BE6296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7DD8BFF2" w14:textId="63EB4435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Определять виды дефектов </w:t>
            </w:r>
            <w:r w:rsidR="004877AA" w:rsidRPr="00BB6083">
              <w:t>литейных стержней</w:t>
            </w:r>
            <w:r w:rsidRPr="00BB6083">
              <w:t xml:space="preserve"> пятой группы сложности, изготовленных на 3D-принтерах</w:t>
            </w:r>
          </w:p>
        </w:tc>
      </w:tr>
      <w:tr w:rsidR="000562F7" w:rsidRPr="00BB6083" w14:paraId="7AD39D71" w14:textId="77777777" w:rsidTr="007D7D80">
        <w:trPr>
          <w:trHeight w:val="20"/>
        </w:trPr>
        <w:tc>
          <w:tcPr>
            <w:tcW w:w="1291" w:type="pct"/>
            <w:vMerge/>
          </w:tcPr>
          <w:p w14:paraId="2345645E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38283DB2" w14:textId="53A49B44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Использовать текстовые редакторы (процессоры) для создания заключения о состоянии </w:t>
            </w:r>
            <w:r w:rsidR="004877AA" w:rsidRPr="00BB6083">
              <w:t>литейных стержней</w:t>
            </w:r>
            <w:r w:rsidRPr="00BB6083">
              <w:t xml:space="preserve"> пятой группы сложности, изготовленных на 3D-принтерах</w:t>
            </w:r>
          </w:p>
        </w:tc>
      </w:tr>
      <w:tr w:rsidR="000562F7" w:rsidRPr="00BB6083" w14:paraId="35EAD020" w14:textId="77777777" w:rsidTr="007D7D80">
        <w:trPr>
          <w:trHeight w:val="20"/>
        </w:trPr>
        <w:tc>
          <w:tcPr>
            <w:tcW w:w="1291" w:type="pct"/>
            <w:vMerge/>
          </w:tcPr>
          <w:p w14:paraId="234BF8B4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3490E696" w14:textId="0AB8D4B8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Осуществлять размещение </w:t>
            </w:r>
            <w:r w:rsidR="0091399F" w:rsidRPr="00BB6083">
              <w:t>литейных стержней</w:t>
            </w:r>
            <w:r w:rsidRPr="00BB6083">
              <w:t xml:space="preserve"> пятой группы сложности, </w:t>
            </w:r>
            <w:r w:rsidR="004877AA" w:rsidRPr="00BB6083">
              <w:t>изготовленн</w:t>
            </w:r>
            <w:r w:rsidR="00744A01">
              <w:t>ых</w:t>
            </w:r>
            <w:r w:rsidRPr="00BB6083">
              <w:t xml:space="preserve"> на 3D-принтере</w:t>
            </w:r>
            <w:r w:rsidR="00744A01">
              <w:t>,</w:t>
            </w:r>
            <w:r w:rsidRPr="00BB6083">
              <w:t xml:space="preserve"> на сушильной плите</w:t>
            </w:r>
          </w:p>
        </w:tc>
      </w:tr>
      <w:tr w:rsidR="000562F7" w:rsidRPr="00BB6083" w14:paraId="0FDDA1C8" w14:textId="77777777" w:rsidTr="007D7D80">
        <w:trPr>
          <w:trHeight w:val="20"/>
        </w:trPr>
        <w:tc>
          <w:tcPr>
            <w:tcW w:w="1291" w:type="pct"/>
            <w:vMerge/>
          </w:tcPr>
          <w:p w14:paraId="6DAFC4CC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0B1DC365" w14:textId="2302CFFB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Читать конструкторскую документацию на литейные </w:t>
            </w:r>
            <w:r w:rsidR="004877AA" w:rsidRPr="00BB6083">
              <w:t xml:space="preserve">стержни </w:t>
            </w:r>
            <w:r w:rsidRPr="00BB6083">
              <w:t>пятой группы сложности</w:t>
            </w:r>
          </w:p>
        </w:tc>
      </w:tr>
      <w:tr w:rsidR="000562F7" w:rsidRPr="00BB6083" w14:paraId="1DEC969F" w14:textId="77777777" w:rsidTr="007D7D80">
        <w:trPr>
          <w:trHeight w:val="20"/>
        </w:trPr>
        <w:tc>
          <w:tcPr>
            <w:tcW w:w="1291" w:type="pct"/>
            <w:vMerge/>
          </w:tcPr>
          <w:p w14:paraId="44942FF3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04006342" w14:textId="5D5A86B3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Читать технологическую документацию на литейные </w:t>
            </w:r>
            <w:r w:rsidR="004877AA" w:rsidRPr="00BB6083">
              <w:t xml:space="preserve">стержни </w:t>
            </w:r>
            <w:r w:rsidRPr="00BB6083">
              <w:t>пятой группы сложности</w:t>
            </w:r>
          </w:p>
        </w:tc>
      </w:tr>
      <w:tr w:rsidR="000562F7" w:rsidRPr="00BB6083" w14:paraId="140E4C40" w14:textId="77777777" w:rsidTr="007D7D80">
        <w:trPr>
          <w:trHeight w:val="20"/>
        </w:trPr>
        <w:tc>
          <w:tcPr>
            <w:tcW w:w="1291" w:type="pct"/>
            <w:vMerge/>
          </w:tcPr>
          <w:p w14:paraId="76C0FAB2" w14:textId="77777777" w:rsidR="000562F7" w:rsidRPr="00BB6083" w:rsidDel="002A1D54" w:rsidRDefault="000562F7" w:rsidP="00720123">
            <w:pPr>
              <w:pStyle w:val="aff"/>
            </w:pPr>
          </w:p>
        </w:tc>
        <w:tc>
          <w:tcPr>
            <w:tcW w:w="3709" w:type="pct"/>
          </w:tcPr>
          <w:p w14:paraId="645E6324" w14:textId="77777777" w:rsidR="000562F7" w:rsidRPr="00BB6083" w:rsidRDefault="000562F7" w:rsidP="007D7D80">
            <w:pPr>
              <w:pStyle w:val="aff"/>
              <w:jc w:val="both"/>
            </w:pPr>
            <w:r w:rsidRPr="00BB6083">
              <w:t>Управлять подъемно-транспортными механизмами</w:t>
            </w:r>
          </w:p>
        </w:tc>
      </w:tr>
      <w:tr w:rsidR="000562F7" w:rsidRPr="00BB6083" w14:paraId="201A3D9E" w14:textId="77777777" w:rsidTr="007D7D80">
        <w:trPr>
          <w:trHeight w:val="20"/>
        </w:trPr>
        <w:tc>
          <w:tcPr>
            <w:tcW w:w="1291" w:type="pct"/>
            <w:vMerge w:val="restart"/>
          </w:tcPr>
          <w:p w14:paraId="038FE382" w14:textId="77777777" w:rsidR="000562F7" w:rsidRPr="00BB6083" w:rsidRDefault="000562F7" w:rsidP="00720123">
            <w:pPr>
              <w:pStyle w:val="aff"/>
            </w:pPr>
            <w:r w:rsidRPr="00BB6083" w:rsidDel="002A1D54">
              <w:t>Необходимые знания</w:t>
            </w:r>
          </w:p>
        </w:tc>
        <w:tc>
          <w:tcPr>
            <w:tcW w:w="3709" w:type="pct"/>
          </w:tcPr>
          <w:p w14:paraId="4217A4CE" w14:textId="0DE85AD0" w:rsidR="000562F7" w:rsidRPr="00BB6083" w:rsidRDefault="000562F7" w:rsidP="007D7D80">
            <w:pPr>
              <w:pStyle w:val="aff"/>
              <w:jc w:val="both"/>
            </w:pPr>
            <w:r w:rsidRPr="00BB6083">
              <w:t xml:space="preserve">Основные типы конструкций и принципы работы 3D-принтеров для печати </w:t>
            </w:r>
            <w:r w:rsidR="00142170" w:rsidRPr="00BB6083">
              <w:t>литейных стержней</w:t>
            </w:r>
          </w:p>
        </w:tc>
      </w:tr>
      <w:tr w:rsidR="004877AA" w:rsidRPr="00BB6083" w14:paraId="298D9FFD" w14:textId="77777777" w:rsidTr="007D7D80">
        <w:trPr>
          <w:trHeight w:val="20"/>
        </w:trPr>
        <w:tc>
          <w:tcPr>
            <w:tcW w:w="1291" w:type="pct"/>
            <w:vMerge/>
          </w:tcPr>
          <w:p w14:paraId="5A7D69D7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185254D8" w14:textId="31360D4C" w:rsidR="004877AA" w:rsidRPr="00BB6083" w:rsidRDefault="004877AA" w:rsidP="007D7D80">
            <w:pPr>
              <w:pStyle w:val="aff"/>
              <w:jc w:val="both"/>
            </w:pPr>
            <w:r w:rsidRPr="00BB6083">
              <w:t xml:space="preserve">Режимы досушивания литейных стержней пятой группы, изготовленных на </w:t>
            </w:r>
            <w:r w:rsidR="00EE75C0" w:rsidRPr="00BB6083">
              <w:t>3D-прин</w:t>
            </w:r>
            <w:r w:rsidRPr="00BB6083">
              <w:t>тере</w:t>
            </w:r>
          </w:p>
        </w:tc>
      </w:tr>
      <w:tr w:rsidR="004877AA" w:rsidRPr="00BB6083" w14:paraId="6B7E347F" w14:textId="77777777" w:rsidTr="007D7D80">
        <w:trPr>
          <w:trHeight w:val="20"/>
        </w:trPr>
        <w:tc>
          <w:tcPr>
            <w:tcW w:w="1291" w:type="pct"/>
            <w:vMerge/>
          </w:tcPr>
          <w:p w14:paraId="393F6542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501C5F3B" w14:textId="3C4758D6" w:rsidR="004877AA" w:rsidRPr="00BB6083" w:rsidRDefault="004877AA" w:rsidP="007D7D80">
            <w:pPr>
              <w:pStyle w:val="aff"/>
              <w:jc w:val="both"/>
            </w:pPr>
            <w:r w:rsidRPr="00BB6083">
              <w:t xml:space="preserve">Назначение элементов интерфейса систем управления 3D-принтеров для печати песчаных </w:t>
            </w:r>
            <w:r w:rsidR="002815CA" w:rsidRPr="00BB6083">
              <w:t>стержней</w:t>
            </w:r>
          </w:p>
        </w:tc>
      </w:tr>
      <w:tr w:rsidR="004877AA" w:rsidRPr="00BB6083" w14:paraId="7014C172" w14:textId="77777777" w:rsidTr="007D7D80">
        <w:trPr>
          <w:trHeight w:val="20"/>
        </w:trPr>
        <w:tc>
          <w:tcPr>
            <w:tcW w:w="1291" w:type="pct"/>
            <w:vMerge/>
          </w:tcPr>
          <w:p w14:paraId="63B0D2B6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11908396" w14:textId="46463684" w:rsidR="004877AA" w:rsidRPr="00BB6083" w:rsidRDefault="004877AA" w:rsidP="007D7D80">
            <w:pPr>
              <w:pStyle w:val="aff"/>
              <w:jc w:val="both"/>
            </w:pPr>
            <w:r w:rsidRPr="00BB6083">
              <w:t xml:space="preserve">Назначение элементов интерфейса систем управления печей для досушивания литейных стержней пятой группы, изготовленных на </w:t>
            </w:r>
            <w:r w:rsidR="00EE75C0" w:rsidRPr="00BB6083">
              <w:t>3D-прин</w:t>
            </w:r>
            <w:r w:rsidRPr="00BB6083">
              <w:t>тере</w:t>
            </w:r>
          </w:p>
        </w:tc>
      </w:tr>
      <w:tr w:rsidR="004877AA" w:rsidRPr="00BB6083" w14:paraId="608D5492" w14:textId="77777777" w:rsidTr="007D7D80">
        <w:trPr>
          <w:trHeight w:val="20"/>
        </w:trPr>
        <w:tc>
          <w:tcPr>
            <w:tcW w:w="1291" w:type="pct"/>
            <w:vMerge/>
          </w:tcPr>
          <w:p w14:paraId="0E47C4B8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72527632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работе с песчаными стержнями и формами, изготовленными на 3D-принтерах</w:t>
            </w:r>
          </w:p>
        </w:tc>
      </w:tr>
      <w:tr w:rsidR="004877AA" w:rsidRPr="00BB6083" w14:paraId="49D94E3D" w14:textId="77777777" w:rsidTr="007D7D80">
        <w:trPr>
          <w:trHeight w:val="20"/>
        </w:trPr>
        <w:tc>
          <w:tcPr>
            <w:tcW w:w="1291" w:type="pct"/>
            <w:vMerge/>
          </w:tcPr>
          <w:p w14:paraId="28F26159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758D53EB" w14:textId="6D6DE991" w:rsidR="004877AA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4877AA" w:rsidRPr="00BB6083">
              <w:t xml:space="preserve">при изготовлении разовых литейных стержней на </w:t>
            </w:r>
            <w:r w:rsidR="00EE75C0" w:rsidRPr="00BB6083">
              <w:t>3D-прин</w:t>
            </w:r>
            <w:r w:rsidR="004877AA" w:rsidRPr="00BB6083">
              <w:t>тере</w:t>
            </w:r>
          </w:p>
        </w:tc>
      </w:tr>
      <w:tr w:rsidR="004877AA" w:rsidRPr="00BB6083" w14:paraId="0FC20A29" w14:textId="77777777" w:rsidTr="007D7D80">
        <w:trPr>
          <w:trHeight w:val="20"/>
        </w:trPr>
        <w:tc>
          <w:tcPr>
            <w:tcW w:w="1291" w:type="pct"/>
            <w:vMerge/>
          </w:tcPr>
          <w:p w14:paraId="309B5B58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530C08FF" w14:textId="024C5402" w:rsidR="004877AA" w:rsidRPr="00BB6083" w:rsidRDefault="000B07E2" w:rsidP="007D7D80">
            <w:pPr>
              <w:pStyle w:val="aff"/>
              <w:jc w:val="both"/>
            </w:pPr>
            <w:r>
              <w:t xml:space="preserve">Меры безопасности </w:t>
            </w:r>
            <w:r w:rsidR="004877AA" w:rsidRPr="00BB6083">
              <w:t>при работе с песчаными стержнями и формами, изготовленными на 3D-принтерах</w:t>
            </w:r>
          </w:p>
        </w:tc>
      </w:tr>
      <w:tr w:rsidR="004877AA" w:rsidRPr="00BB6083" w14:paraId="3DFE55D6" w14:textId="77777777" w:rsidTr="007D7D80">
        <w:trPr>
          <w:trHeight w:val="20"/>
        </w:trPr>
        <w:tc>
          <w:tcPr>
            <w:tcW w:w="1291" w:type="pct"/>
            <w:vMerge/>
          </w:tcPr>
          <w:p w14:paraId="220C9379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578254DC" w14:textId="18F1D44A" w:rsidR="004877AA" w:rsidRPr="00BB6083" w:rsidRDefault="004877AA" w:rsidP="007D7D80">
            <w:pPr>
              <w:pStyle w:val="aff"/>
              <w:jc w:val="both"/>
            </w:pPr>
            <w:r w:rsidRPr="00BB6083">
              <w:t xml:space="preserve">Основные параметры технологических процессов печати песчаных </w:t>
            </w:r>
            <w:r w:rsidR="002815CA" w:rsidRPr="00BB6083">
              <w:t xml:space="preserve">стержней </w:t>
            </w:r>
            <w:r w:rsidRPr="00BB6083">
              <w:t>на 3D-принтерах и их влияние на качество форм</w:t>
            </w:r>
          </w:p>
        </w:tc>
      </w:tr>
      <w:tr w:rsidR="004877AA" w:rsidRPr="00BB6083" w14:paraId="162A909D" w14:textId="77777777" w:rsidTr="007D7D80">
        <w:trPr>
          <w:trHeight w:val="20"/>
        </w:trPr>
        <w:tc>
          <w:tcPr>
            <w:tcW w:w="1291" w:type="pct"/>
            <w:vMerge/>
          </w:tcPr>
          <w:p w14:paraId="612FCB61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019A43E0" w14:textId="1069E511" w:rsidR="004877AA" w:rsidRPr="00BB6083" w:rsidRDefault="00BF5729" w:rsidP="007D7D80">
            <w:pPr>
              <w:pStyle w:val="aff"/>
              <w:jc w:val="both"/>
            </w:pPr>
            <w:r w:rsidRPr="00BB6083">
              <w:t>Виды</w:t>
            </w:r>
            <w:r w:rsidR="004877AA" w:rsidRPr="00BB6083">
              <w:t xml:space="preserve"> и причины возникновения дефектов литейных стержней, изготовленных на </w:t>
            </w:r>
            <w:r w:rsidR="00EE75C0" w:rsidRPr="00BB6083">
              <w:t>3D-прин</w:t>
            </w:r>
            <w:r w:rsidR="004877AA" w:rsidRPr="00BB6083">
              <w:t>тере</w:t>
            </w:r>
          </w:p>
        </w:tc>
      </w:tr>
      <w:tr w:rsidR="004877AA" w:rsidRPr="00BB6083" w14:paraId="4E74D4B4" w14:textId="77777777" w:rsidTr="007D7D80">
        <w:trPr>
          <w:trHeight w:val="20"/>
        </w:trPr>
        <w:tc>
          <w:tcPr>
            <w:tcW w:w="1291" w:type="pct"/>
            <w:vMerge/>
          </w:tcPr>
          <w:p w14:paraId="79FA9F44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1EBCDCF1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877AA" w:rsidRPr="00BB6083" w14:paraId="451A64E3" w14:textId="77777777" w:rsidTr="007D7D80">
        <w:trPr>
          <w:trHeight w:val="20"/>
        </w:trPr>
        <w:tc>
          <w:tcPr>
            <w:tcW w:w="1291" w:type="pct"/>
            <w:vMerge/>
          </w:tcPr>
          <w:p w14:paraId="7310DE58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692ED7D1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Схемы строповки грузов</w:t>
            </w:r>
          </w:p>
        </w:tc>
      </w:tr>
      <w:tr w:rsidR="004877AA" w:rsidRPr="00BB6083" w14:paraId="685BAEF0" w14:textId="77777777" w:rsidTr="007D7D80">
        <w:trPr>
          <w:trHeight w:val="20"/>
        </w:trPr>
        <w:tc>
          <w:tcPr>
            <w:tcW w:w="1291" w:type="pct"/>
            <w:vMerge/>
          </w:tcPr>
          <w:p w14:paraId="209D2AE3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488318D0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Требования охраны труда, пожарной, промышленной и экологической безопасности</w:t>
            </w:r>
          </w:p>
        </w:tc>
      </w:tr>
      <w:tr w:rsidR="004877AA" w:rsidRPr="00BB6083" w14:paraId="3F987EF4" w14:textId="77777777" w:rsidTr="007D7D80">
        <w:trPr>
          <w:trHeight w:val="20"/>
        </w:trPr>
        <w:tc>
          <w:tcPr>
            <w:tcW w:w="1291" w:type="pct"/>
            <w:vMerge/>
          </w:tcPr>
          <w:p w14:paraId="3124F57B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71EA2BA0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Смеси и материалы, применяемые для изготовления элементов стержней и форм при помощи 3D-принтеров</w:t>
            </w:r>
          </w:p>
        </w:tc>
      </w:tr>
      <w:tr w:rsidR="004877AA" w:rsidRPr="00BB6083" w14:paraId="6D89CA53" w14:textId="77777777" w:rsidTr="007D7D80">
        <w:trPr>
          <w:trHeight w:val="20"/>
        </w:trPr>
        <w:tc>
          <w:tcPr>
            <w:tcW w:w="1291" w:type="pct"/>
            <w:vMerge/>
          </w:tcPr>
          <w:p w14:paraId="0E05E4A2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1320D4A0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Аддитивные технологии, применяемые в литейном производстве</w:t>
            </w:r>
          </w:p>
        </w:tc>
      </w:tr>
      <w:tr w:rsidR="004877AA" w:rsidRPr="00BB6083" w14:paraId="66EB6685" w14:textId="77777777" w:rsidTr="007D7D80">
        <w:trPr>
          <w:trHeight w:val="20"/>
        </w:trPr>
        <w:tc>
          <w:tcPr>
            <w:tcW w:w="1291" w:type="pct"/>
            <w:vMerge/>
          </w:tcPr>
          <w:p w14:paraId="5A23C7F0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29BA30B5" w14:textId="5FA7B421" w:rsidR="004877AA" w:rsidRPr="00BB6083" w:rsidRDefault="004877AA" w:rsidP="007D7D80">
            <w:pPr>
              <w:pStyle w:val="aff"/>
              <w:jc w:val="both"/>
            </w:pPr>
            <w:r w:rsidRPr="00BB6083">
              <w:t>CAD-системы: классы, наименования, возможности и порядок работы в них</w:t>
            </w:r>
          </w:p>
        </w:tc>
      </w:tr>
      <w:tr w:rsidR="004877AA" w:rsidRPr="00BB6083" w14:paraId="444111C2" w14:textId="77777777" w:rsidTr="007D7D80">
        <w:trPr>
          <w:trHeight w:val="20"/>
        </w:trPr>
        <w:tc>
          <w:tcPr>
            <w:tcW w:w="1291" w:type="pct"/>
            <w:vMerge/>
          </w:tcPr>
          <w:p w14:paraId="0D3F2DAB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4BC79F8F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Текстовые редакторы (процессоры): наименования, возможности и порядок работы в них</w:t>
            </w:r>
          </w:p>
        </w:tc>
      </w:tr>
      <w:tr w:rsidR="004877AA" w:rsidRPr="00BB6083" w14:paraId="0B176468" w14:textId="77777777" w:rsidTr="007D7D80">
        <w:trPr>
          <w:trHeight w:val="20"/>
        </w:trPr>
        <w:tc>
          <w:tcPr>
            <w:tcW w:w="1291" w:type="pct"/>
            <w:vMerge/>
          </w:tcPr>
          <w:p w14:paraId="0F530D08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00279F50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Порядок работы с персональной вычислительной техникой</w:t>
            </w:r>
          </w:p>
        </w:tc>
      </w:tr>
      <w:tr w:rsidR="004877AA" w:rsidRPr="00BB6083" w14:paraId="7A948F87" w14:textId="77777777" w:rsidTr="007D7D80">
        <w:trPr>
          <w:trHeight w:val="20"/>
        </w:trPr>
        <w:tc>
          <w:tcPr>
            <w:tcW w:w="1291" w:type="pct"/>
            <w:vMerge/>
          </w:tcPr>
          <w:p w14:paraId="1B73A0EF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3DF1A6B0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Порядок работы с файловой системой</w:t>
            </w:r>
          </w:p>
        </w:tc>
      </w:tr>
      <w:tr w:rsidR="004877AA" w:rsidRPr="00BB6083" w14:paraId="4EA9FC6B" w14:textId="77777777" w:rsidTr="007D7D80">
        <w:trPr>
          <w:trHeight w:val="20"/>
        </w:trPr>
        <w:tc>
          <w:tcPr>
            <w:tcW w:w="1291" w:type="pct"/>
            <w:vMerge/>
          </w:tcPr>
          <w:p w14:paraId="3053319E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02A352BE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Основные форматы представления электронной графической и текстовой информации</w:t>
            </w:r>
          </w:p>
        </w:tc>
      </w:tr>
      <w:tr w:rsidR="004877AA" w:rsidRPr="00BB6083" w14:paraId="5B92446A" w14:textId="77777777" w:rsidTr="007D7D80">
        <w:trPr>
          <w:trHeight w:val="20"/>
        </w:trPr>
        <w:tc>
          <w:tcPr>
            <w:tcW w:w="1291" w:type="pct"/>
            <w:vMerge/>
          </w:tcPr>
          <w:p w14:paraId="6A4573F5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057E5BBE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877AA" w:rsidRPr="00BB6083" w14:paraId="717DAD3A" w14:textId="77777777" w:rsidTr="007D7D80">
        <w:trPr>
          <w:trHeight w:val="20"/>
        </w:trPr>
        <w:tc>
          <w:tcPr>
            <w:tcW w:w="1291" w:type="pct"/>
            <w:vMerge/>
          </w:tcPr>
          <w:p w14:paraId="15577FC9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58CDFD5D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877AA" w:rsidRPr="00BB6083" w14:paraId="0D9DE9F2" w14:textId="77777777" w:rsidTr="007D7D80">
        <w:trPr>
          <w:trHeight w:val="20"/>
        </w:trPr>
        <w:tc>
          <w:tcPr>
            <w:tcW w:w="1291" w:type="pct"/>
            <w:vMerge/>
          </w:tcPr>
          <w:p w14:paraId="7D6B7F1B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1FF82486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877AA" w:rsidRPr="00BB6083" w14:paraId="7E1C74C5" w14:textId="77777777" w:rsidTr="007D7D80">
        <w:trPr>
          <w:trHeight w:val="20"/>
        </w:trPr>
        <w:tc>
          <w:tcPr>
            <w:tcW w:w="1291" w:type="pct"/>
            <w:vMerge/>
          </w:tcPr>
          <w:p w14:paraId="5E66CF1E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2924A6B7" w14:textId="37569706" w:rsidR="004877AA" w:rsidRPr="00BB6083" w:rsidRDefault="004877AA" w:rsidP="007D7D80">
            <w:pPr>
              <w:pStyle w:val="aff"/>
              <w:jc w:val="both"/>
            </w:pPr>
            <w:r w:rsidRPr="00BB6083">
              <w:t>Порядок применения средств индивидуальной и коллективной защиты при работе с</w:t>
            </w:r>
            <w:r w:rsidR="00142170" w:rsidRPr="00BB6083">
              <w:t xml:space="preserve"> литейными</w:t>
            </w:r>
            <w:r w:rsidRPr="00BB6083">
              <w:t xml:space="preserve"> стержнями, изготовленными на 3D-принтерах</w:t>
            </w:r>
          </w:p>
        </w:tc>
      </w:tr>
      <w:tr w:rsidR="004877AA" w:rsidRPr="00BB6083" w14:paraId="4BB52BB5" w14:textId="77777777" w:rsidTr="007D7D80">
        <w:trPr>
          <w:trHeight w:val="20"/>
        </w:trPr>
        <w:tc>
          <w:tcPr>
            <w:tcW w:w="1291" w:type="pct"/>
            <w:vMerge/>
          </w:tcPr>
          <w:p w14:paraId="24B8B5E9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5D27675C" w14:textId="21BE0A8E" w:rsidR="004877AA" w:rsidRPr="00BB6083" w:rsidRDefault="004877AA" w:rsidP="007D7D80">
            <w:pPr>
              <w:pStyle w:val="aff"/>
              <w:jc w:val="both"/>
            </w:pPr>
            <w:r w:rsidRPr="00BB6083">
              <w:t>Технологические инструкции по изготовлению литейных стержней пятой группы сложности при помощи 3D-принтеров</w:t>
            </w:r>
          </w:p>
        </w:tc>
      </w:tr>
      <w:tr w:rsidR="004877AA" w:rsidRPr="00BB6083" w14:paraId="393AFA99" w14:textId="77777777" w:rsidTr="007D7D80">
        <w:trPr>
          <w:trHeight w:val="20"/>
        </w:trPr>
        <w:tc>
          <w:tcPr>
            <w:tcW w:w="1291" w:type="pct"/>
            <w:vMerge/>
          </w:tcPr>
          <w:p w14:paraId="005A9F31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2F99C583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Правила чтения конструкторской документации</w:t>
            </w:r>
          </w:p>
        </w:tc>
      </w:tr>
      <w:tr w:rsidR="004877AA" w:rsidRPr="00BB6083" w14:paraId="20914480" w14:textId="77777777" w:rsidTr="007D7D80">
        <w:trPr>
          <w:trHeight w:val="20"/>
        </w:trPr>
        <w:tc>
          <w:tcPr>
            <w:tcW w:w="1291" w:type="pct"/>
            <w:vMerge/>
          </w:tcPr>
          <w:p w14:paraId="26AC96CD" w14:textId="77777777" w:rsidR="004877AA" w:rsidRPr="00BB6083" w:rsidDel="002A1D54" w:rsidRDefault="004877AA" w:rsidP="00720123">
            <w:pPr>
              <w:pStyle w:val="aff"/>
            </w:pPr>
          </w:p>
        </w:tc>
        <w:tc>
          <w:tcPr>
            <w:tcW w:w="3709" w:type="pct"/>
          </w:tcPr>
          <w:p w14:paraId="4621FA6F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>Правила чтения технологической документации</w:t>
            </w:r>
          </w:p>
        </w:tc>
      </w:tr>
      <w:tr w:rsidR="004877AA" w:rsidRPr="00BB6083" w14:paraId="393E2844" w14:textId="77777777" w:rsidTr="007D7D80">
        <w:trPr>
          <w:trHeight w:val="20"/>
        </w:trPr>
        <w:tc>
          <w:tcPr>
            <w:tcW w:w="1291" w:type="pct"/>
          </w:tcPr>
          <w:p w14:paraId="7FFDA39C" w14:textId="77777777" w:rsidR="004877AA" w:rsidRPr="00BB6083" w:rsidDel="002A1D54" w:rsidRDefault="004877AA" w:rsidP="00720123">
            <w:pPr>
              <w:pStyle w:val="aff"/>
            </w:pPr>
            <w:r w:rsidRPr="00BB6083" w:rsidDel="002A1D54">
              <w:t>Другие характеристики</w:t>
            </w:r>
          </w:p>
        </w:tc>
        <w:tc>
          <w:tcPr>
            <w:tcW w:w="3709" w:type="pct"/>
          </w:tcPr>
          <w:p w14:paraId="407A91F5" w14:textId="77777777" w:rsidR="004877AA" w:rsidRPr="00BB6083" w:rsidRDefault="004877AA" w:rsidP="007D7D80">
            <w:pPr>
              <w:pStyle w:val="aff"/>
              <w:jc w:val="both"/>
            </w:pPr>
            <w:r w:rsidRPr="00BB6083">
              <w:t xml:space="preserve">- </w:t>
            </w:r>
          </w:p>
        </w:tc>
      </w:tr>
    </w:tbl>
    <w:p w14:paraId="451F5BDF" w14:textId="77777777" w:rsidR="00741044" w:rsidRPr="00BB6083" w:rsidRDefault="00741044" w:rsidP="00720123">
      <w:pPr>
        <w:pStyle w:val="aff"/>
      </w:pPr>
    </w:p>
    <w:p w14:paraId="5F14598B" w14:textId="77777777" w:rsidR="00203629" w:rsidRPr="00BB6083" w:rsidRDefault="00203629" w:rsidP="00560C22">
      <w:pPr>
        <w:pStyle w:val="1"/>
        <w:jc w:val="center"/>
      </w:pPr>
      <w:bookmarkStart w:id="20" w:name="_Toc33560076"/>
      <w:r w:rsidRPr="00BB6083">
        <w:t>IV. Сведения об организациях</w:t>
      </w:r>
      <w:r w:rsidR="00FA096C" w:rsidRPr="00BB6083">
        <w:t xml:space="preserve"> – </w:t>
      </w:r>
      <w:r w:rsidRPr="00BB6083">
        <w:t>разработчиках профессионального стандарта</w:t>
      </w:r>
      <w:bookmarkEnd w:id="18"/>
      <w:bookmarkEnd w:id="19"/>
      <w:bookmarkEnd w:id="20"/>
    </w:p>
    <w:p w14:paraId="28B6C942" w14:textId="77777777" w:rsidR="007D7D80" w:rsidRPr="00BB6083" w:rsidRDefault="007D7D80" w:rsidP="00BB6083">
      <w:bookmarkStart w:id="21" w:name="_Toc464893289"/>
      <w:bookmarkStart w:id="22" w:name="_Toc454313653"/>
      <w:bookmarkStart w:id="23" w:name="_Toc5719555"/>
      <w:bookmarkStart w:id="24" w:name="_Toc7122665"/>
      <w:bookmarkStart w:id="25" w:name="_Toc10389744"/>
    </w:p>
    <w:p w14:paraId="554DFB1F" w14:textId="0753C24B" w:rsidR="00834B03" w:rsidRPr="00BB6083" w:rsidRDefault="00834B03" w:rsidP="00BB6083">
      <w:pPr>
        <w:rPr>
          <w:b/>
          <w:bCs w:val="0"/>
        </w:rPr>
      </w:pPr>
      <w:r w:rsidRPr="00BB6083">
        <w:rPr>
          <w:b/>
          <w:bCs w:val="0"/>
        </w:rPr>
        <w:t>4.1. Ответственная организация-разработчик</w:t>
      </w:r>
      <w:bookmarkEnd w:id="21"/>
      <w:bookmarkEnd w:id="22"/>
    </w:p>
    <w:p w14:paraId="33517E81" w14:textId="77777777" w:rsidR="007D7D80" w:rsidRPr="00BB6083" w:rsidRDefault="007D7D80" w:rsidP="00BB608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34B03" w:rsidRPr="00BB6083" w14:paraId="5D2A91F5" w14:textId="77777777" w:rsidTr="00BB6083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BA7BDD6" w14:textId="0B1AEC04" w:rsidR="00834B03" w:rsidRPr="00BB6083" w:rsidRDefault="00607BA2" w:rsidP="00BB6083">
            <w:r>
              <w:t>Совет по профессиональным квалификациям</w:t>
            </w:r>
            <w:r w:rsidR="00834B03" w:rsidRPr="00BB6083">
              <w:t xml:space="preserve"> в машиностроении, город Москва</w:t>
            </w:r>
          </w:p>
        </w:tc>
      </w:tr>
      <w:tr w:rsidR="00BB6083" w:rsidRPr="00BB6083" w14:paraId="3F021D6E" w14:textId="77777777" w:rsidTr="00BB6083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6B769369" w14:textId="563D0B67" w:rsidR="00BB6083" w:rsidRPr="00BB6083" w:rsidRDefault="00BB6083" w:rsidP="00BB6083">
            <w:r w:rsidRPr="00BB6083">
              <w:rPr>
                <w:bCs w:val="0"/>
              </w:rPr>
              <w:t>Заместитель председателя</w:t>
            </w:r>
            <w:r w:rsidRPr="00BB6083">
              <w:rPr>
                <w:bCs w:val="0"/>
              </w:rPr>
              <w:tab/>
            </w:r>
            <w:r w:rsidRPr="00BB6083">
              <w:rPr>
                <w:bCs w:val="0"/>
              </w:rPr>
              <w:tab/>
            </w:r>
            <w:r w:rsidRPr="00BB6083">
              <w:rPr>
                <w:bCs w:val="0"/>
              </w:rPr>
              <w:tab/>
            </w:r>
            <w:r w:rsidRPr="00BB6083">
              <w:rPr>
                <w:bCs w:val="0"/>
              </w:rPr>
              <w:tab/>
            </w:r>
            <w:r w:rsidRPr="00BB6083">
              <w:rPr>
                <w:bCs w:val="0"/>
              </w:rPr>
              <w:tab/>
            </w:r>
            <w:r w:rsidRPr="00BB6083">
              <w:t>Романовская Станислава Николаевна</w:t>
            </w:r>
          </w:p>
        </w:tc>
      </w:tr>
    </w:tbl>
    <w:p w14:paraId="293AF826" w14:textId="77777777" w:rsidR="007D7D80" w:rsidRPr="00BB6083" w:rsidRDefault="007D7D80" w:rsidP="00BB6083">
      <w:bookmarkStart w:id="26" w:name="_Toc464893290"/>
      <w:bookmarkStart w:id="27" w:name="_Toc454313654"/>
    </w:p>
    <w:p w14:paraId="4F2FC938" w14:textId="564E9DA6" w:rsidR="00834B03" w:rsidRPr="00BB6083" w:rsidRDefault="00834B03" w:rsidP="00BB6083">
      <w:pPr>
        <w:rPr>
          <w:b/>
          <w:bCs w:val="0"/>
        </w:rPr>
      </w:pPr>
      <w:r w:rsidRPr="00BB6083">
        <w:rPr>
          <w:b/>
          <w:bCs w:val="0"/>
        </w:rPr>
        <w:t>4.2. Наименования организаций-разработчиков</w:t>
      </w:r>
      <w:bookmarkEnd w:id="26"/>
      <w:bookmarkEnd w:id="27"/>
    </w:p>
    <w:p w14:paraId="2102CCF6" w14:textId="77777777" w:rsidR="007D7D80" w:rsidRPr="00BB6083" w:rsidRDefault="007D7D80" w:rsidP="00BB608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BB6083" w:rsidRPr="00BB6083" w14:paraId="0C28249D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71A6FA34" w14:textId="77777777" w:rsidR="00BB6083" w:rsidRPr="00BB6083" w:rsidRDefault="00BB6083" w:rsidP="007D7D80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</w:tcPr>
          <w:p w14:paraId="2DD9809F" w14:textId="4B52AED5" w:rsidR="00BB6083" w:rsidRPr="00BB6083" w:rsidRDefault="00BB6083" w:rsidP="00607BA2">
            <w:pPr>
              <w:rPr>
                <w:lang w:eastAsia="ar-SA"/>
              </w:rPr>
            </w:pPr>
            <w:r w:rsidRPr="00BB6083">
              <w:rPr>
                <w:lang w:eastAsia="ar-SA"/>
              </w:rPr>
              <w:t>АО «ОДК», город Москва</w:t>
            </w:r>
          </w:p>
        </w:tc>
      </w:tr>
      <w:tr w:rsidR="00BB6083" w:rsidRPr="00BB6083" w14:paraId="38BED75A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7B114E22" w14:textId="77777777" w:rsidR="00BB6083" w:rsidRPr="00BB6083" w:rsidRDefault="00BB6083" w:rsidP="007D7D80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</w:tcPr>
          <w:p w14:paraId="61EF69E8" w14:textId="77777777" w:rsidR="00BB6083" w:rsidRPr="00BB6083" w:rsidRDefault="00BB6083" w:rsidP="007D7D80">
            <w:pPr>
              <w:rPr>
                <w:lang w:eastAsia="ar-SA"/>
              </w:rPr>
            </w:pPr>
            <w:r w:rsidRPr="00BB6083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BB6083" w:rsidRPr="00BB6083" w14:paraId="3B60D9F4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0C586B05" w14:textId="77777777" w:rsidR="00BB6083" w:rsidRPr="00BB6083" w:rsidRDefault="00BB6083" w:rsidP="007D7D80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  <w:hideMark/>
          </w:tcPr>
          <w:p w14:paraId="370E51B2" w14:textId="77777777" w:rsidR="00BB6083" w:rsidRPr="00BB6083" w:rsidRDefault="00BB6083" w:rsidP="007D7D80">
            <w:pPr>
              <w:rPr>
                <w:lang w:eastAsia="ar-SA"/>
              </w:rPr>
            </w:pPr>
            <w:r w:rsidRPr="00BB6083">
              <w:t>Ассоциация «Лига содействия оборонным предприятиям», город Москва</w:t>
            </w:r>
          </w:p>
        </w:tc>
      </w:tr>
      <w:tr w:rsidR="00BB6083" w:rsidRPr="00BB6083" w14:paraId="17FAEFFB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0D9639A3" w14:textId="77777777" w:rsidR="00BB6083" w:rsidRPr="00BB6083" w:rsidRDefault="00BB6083" w:rsidP="007D7D80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  <w:hideMark/>
          </w:tcPr>
          <w:p w14:paraId="572DED71" w14:textId="38916CCE" w:rsidR="00BB6083" w:rsidRPr="00BB6083" w:rsidRDefault="00BB6083" w:rsidP="00607BA2">
            <w:pPr>
              <w:pStyle w:val="aff"/>
            </w:pPr>
            <w:r w:rsidRPr="00BB6083">
              <w:t>ОООР</w:t>
            </w:r>
            <w:r>
              <w:t xml:space="preserve"> </w:t>
            </w:r>
            <w:r w:rsidRPr="00BB6083">
              <w:t>«</w:t>
            </w:r>
            <w:r w:rsidR="00607BA2">
              <w:t xml:space="preserve">СоюзМаш </w:t>
            </w:r>
            <w:r w:rsidRPr="00BB6083">
              <w:t>России», город Москва</w:t>
            </w:r>
          </w:p>
        </w:tc>
      </w:tr>
      <w:tr w:rsidR="00860D42" w:rsidRPr="00BB6083" w14:paraId="1984AB2D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10D52131" w14:textId="77777777" w:rsidR="00860D42" w:rsidRPr="00BB6083" w:rsidRDefault="00860D42" w:rsidP="00860D4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  <w:hideMark/>
          </w:tcPr>
          <w:p w14:paraId="5B670055" w14:textId="71637DB8" w:rsidR="00860D42" w:rsidRPr="00BB6083" w:rsidRDefault="00860D42" w:rsidP="00860D42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860D42" w:rsidRPr="00BB6083" w14:paraId="498D748D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11A79F36" w14:textId="77777777" w:rsidR="00860D42" w:rsidRPr="00BB6083" w:rsidRDefault="00860D42" w:rsidP="00860D4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</w:tcPr>
          <w:p w14:paraId="6693A77E" w14:textId="66E1E9D3" w:rsidR="00860D42" w:rsidRPr="00BB6083" w:rsidRDefault="00860D42" w:rsidP="00607BA2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607BA2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860D42" w:rsidRPr="00BB6083" w14:paraId="12F42A62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52BD0EA7" w14:textId="77777777" w:rsidR="00860D42" w:rsidRPr="00BB6083" w:rsidRDefault="00860D42" w:rsidP="00860D4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  <w:hideMark/>
          </w:tcPr>
          <w:p w14:paraId="39E7F6CF" w14:textId="25F3051E" w:rsidR="00860D42" w:rsidRPr="00BB6083" w:rsidRDefault="00860D42" w:rsidP="00860D42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860D42" w:rsidRPr="00BB6083" w14:paraId="16A63A4F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3C0ABA82" w14:textId="77777777" w:rsidR="00860D42" w:rsidRPr="00BB6083" w:rsidRDefault="00860D42" w:rsidP="00860D4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  <w:hideMark/>
          </w:tcPr>
          <w:p w14:paraId="02A1DCF4" w14:textId="2D8E68AE" w:rsidR="00860D42" w:rsidRPr="00BB6083" w:rsidRDefault="00860D42" w:rsidP="00607BA2">
            <w:pPr>
              <w:rPr>
                <w:lang w:eastAsia="ar-SA"/>
              </w:rPr>
            </w:pPr>
            <w:r w:rsidRPr="00E7411F">
              <w:t>ФГБУ «ВНИИ труда»</w:t>
            </w:r>
            <w:r w:rsidR="00607BA2">
              <w:t xml:space="preserve"> Минтруда России</w:t>
            </w:r>
            <w:r w:rsidRPr="00E7411F">
              <w:t>, город Москва</w:t>
            </w:r>
          </w:p>
        </w:tc>
      </w:tr>
      <w:tr w:rsidR="00860D42" w:rsidRPr="00BB6083" w14:paraId="71BAB00F" w14:textId="77777777" w:rsidTr="00BB6083">
        <w:trPr>
          <w:trHeight w:val="20"/>
        </w:trPr>
        <w:tc>
          <w:tcPr>
            <w:tcW w:w="206" w:type="pct"/>
            <w:shd w:val="clear" w:color="auto" w:fill="auto"/>
          </w:tcPr>
          <w:p w14:paraId="0217AEFD" w14:textId="77777777" w:rsidR="00860D42" w:rsidRPr="00BB6083" w:rsidRDefault="00860D42" w:rsidP="00860D4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shd w:val="clear" w:color="auto" w:fill="auto"/>
          </w:tcPr>
          <w:p w14:paraId="61A0D28F" w14:textId="3B4D9368" w:rsidR="00860D42" w:rsidRPr="00BB6083" w:rsidRDefault="00860D42" w:rsidP="00860D42">
            <w:pPr>
              <w:rPr>
                <w:lang w:eastAsia="ar-SA"/>
              </w:rPr>
            </w:pPr>
            <w:r w:rsidRPr="00EA46DE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EA46DE">
              <w:rPr>
                <w:lang w:eastAsia="ar-SA"/>
              </w:rPr>
              <w:t>Жуковского»,</w:t>
            </w:r>
            <w:r>
              <w:rPr>
                <w:lang w:eastAsia="ar-SA"/>
              </w:rPr>
              <w:t xml:space="preserve"> город Жуковский, Московская область</w:t>
            </w:r>
          </w:p>
        </w:tc>
      </w:tr>
      <w:bookmarkEnd w:id="23"/>
      <w:bookmarkEnd w:id="24"/>
      <w:bookmarkEnd w:id="25"/>
    </w:tbl>
    <w:p w14:paraId="2A556B2A" w14:textId="77777777" w:rsidR="0054561C" w:rsidRPr="00BB6083" w:rsidRDefault="0054561C" w:rsidP="00720123">
      <w:pPr>
        <w:pStyle w:val="aff3"/>
      </w:pPr>
    </w:p>
    <w:sectPr w:rsidR="0054561C" w:rsidRPr="00BB6083" w:rsidSect="00CF2394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F2325" w14:textId="77777777" w:rsidR="003A66E9" w:rsidRDefault="003A66E9" w:rsidP="004C2989">
      <w:r>
        <w:separator/>
      </w:r>
    </w:p>
    <w:p w14:paraId="0DE4128B" w14:textId="77777777" w:rsidR="003A66E9" w:rsidRDefault="003A66E9"/>
  </w:endnote>
  <w:endnote w:type="continuationSeparator" w:id="0">
    <w:p w14:paraId="28C6239F" w14:textId="77777777" w:rsidR="003A66E9" w:rsidRDefault="003A66E9" w:rsidP="004C2989">
      <w:r>
        <w:continuationSeparator/>
      </w:r>
    </w:p>
    <w:p w14:paraId="54514EA6" w14:textId="77777777" w:rsidR="003A66E9" w:rsidRDefault="003A66E9"/>
  </w:endnote>
  <w:endnote w:id="1">
    <w:p w14:paraId="69BB761A" w14:textId="77777777" w:rsidR="00FA70AC" w:rsidRPr="007D7D80" w:rsidRDefault="00FA70AC" w:rsidP="007D7D80">
      <w:pPr>
        <w:pStyle w:val="ab"/>
        <w:jc w:val="both"/>
        <w:rPr>
          <w:szCs w:val="20"/>
        </w:rPr>
      </w:pPr>
      <w:r w:rsidRPr="007D7D80">
        <w:rPr>
          <w:rStyle w:val="ad"/>
          <w:szCs w:val="20"/>
        </w:rPr>
        <w:endnoteRef/>
      </w:r>
      <w:r w:rsidRPr="007D7D80">
        <w:rPr>
          <w:szCs w:val="20"/>
        </w:rPr>
        <w:t xml:space="preserve"> Общероссийский классификатор занятий.</w:t>
      </w:r>
    </w:p>
  </w:endnote>
  <w:endnote w:id="2">
    <w:p w14:paraId="57AEA47A" w14:textId="77777777" w:rsidR="00FA70AC" w:rsidRPr="007D7D80" w:rsidRDefault="00FA70AC" w:rsidP="007D7D80">
      <w:pPr>
        <w:jc w:val="both"/>
        <w:rPr>
          <w:bCs w:val="0"/>
          <w:sz w:val="20"/>
          <w:szCs w:val="20"/>
        </w:rPr>
      </w:pPr>
      <w:r w:rsidRPr="007D7D80">
        <w:rPr>
          <w:rStyle w:val="ad"/>
          <w:sz w:val="20"/>
          <w:szCs w:val="20"/>
        </w:rPr>
        <w:endnoteRef/>
      </w:r>
      <w:r w:rsidRPr="007D7D80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6118EBEA" w14:textId="42261700" w:rsidR="00FA70AC" w:rsidRPr="007D7D80" w:rsidRDefault="00FA70AC" w:rsidP="007D7D80">
      <w:pPr>
        <w:pStyle w:val="ab"/>
        <w:jc w:val="both"/>
        <w:rPr>
          <w:szCs w:val="20"/>
        </w:rPr>
      </w:pPr>
      <w:r w:rsidRPr="007D7D80">
        <w:rPr>
          <w:rStyle w:val="ad"/>
          <w:szCs w:val="20"/>
        </w:rPr>
        <w:endnoteRef/>
      </w:r>
      <w:r w:rsidRPr="007D7D80">
        <w:rPr>
          <w:szCs w:val="20"/>
        </w:rPr>
        <w:t xml:space="preserve"> </w:t>
      </w:r>
      <w:bookmarkStart w:id="8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8"/>
      <w:r w:rsidRPr="007D7D80">
        <w:rPr>
          <w:szCs w:val="20"/>
        </w:rPr>
        <w:t>).</w:t>
      </w:r>
    </w:p>
  </w:endnote>
  <w:endnote w:id="4">
    <w:p w14:paraId="102CF253" w14:textId="0BE310F5" w:rsidR="00FA70AC" w:rsidRPr="007D7D80" w:rsidRDefault="00FA70AC" w:rsidP="00860D42">
      <w:pPr>
        <w:jc w:val="both"/>
        <w:rPr>
          <w:szCs w:val="20"/>
        </w:rPr>
      </w:pPr>
      <w:r w:rsidRPr="007D7D80">
        <w:rPr>
          <w:rStyle w:val="ad"/>
          <w:sz w:val="20"/>
          <w:szCs w:val="20"/>
        </w:rPr>
        <w:endnoteRef/>
      </w:r>
      <w:r w:rsidRPr="007D7D80">
        <w:rPr>
          <w:sz w:val="20"/>
          <w:szCs w:val="20"/>
        </w:rPr>
        <w:t xml:space="preserve"> </w:t>
      </w:r>
      <w:bookmarkStart w:id="9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 w:rsidR="00062594"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062594"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№ 62277</w:t>
      </w:r>
      <w:bookmarkEnd w:id="9"/>
      <w:r w:rsidRPr="007D7D80">
        <w:rPr>
          <w:bCs w:val="0"/>
          <w:sz w:val="20"/>
          <w:szCs w:val="20"/>
        </w:rPr>
        <w:t>)</w:t>
      </w:r>
      <w:r w:rsidRPr="007D7D80">
        <w:rPr>
          <w:sz w:val="20"/>
          <w:szCs w:val="20"/>
        </w:rPr>
        <w:t>.</w:t>
      </w:r>
    </w:p>
  </w:endnote>
  <w:endnote w:id="5">
    <w:p w14:paraId="27591B7E" w14:textId="033B8389" w:rsidR="00FA70AC" w:rsidRPr="00607BA2" w:rsidRDefault="00FA70AC" w:rsidP="007D7D80">
      <w:pPr>
        <w:jc w:val="both"/>
        <w:rPr>
          <w:sz w:val="20"/>
          <w:szCs w:val="20"/>
        </w:rPr>
      </w:pPr>
      <w:r w:rsidRPr="007D7D80">
        <w:rPr>
          <w:rStyle w:val="ad"/>
          <w:sz w:val="20"/>
          <w:szCs w:val="20"/>
        </w:rPr>
        <w:endnoteRef/>
      </w:r>
      <w:r w:rsidRPr="007D7D80">
        <w:rPr>
          <w:sz w:val="20"/>
          <w:szCs w:val="20"/>
        </w:rPr>
        <w:t xml:space="preserve"> </w:t>
      </w:r>
      <w:r w:rsidR="00607BA2" w:rsidRPr="00607BA2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="00607BA2" w:rsidRPr="00607BA2">
        <w:rPr>
          <w:sz w:val="20"/>
          <w:szCs w:val="20"/>
        </w:rPr>
        <w:t>; 2021, № 3, ст. 593</w:t>
      </w:r>
      <w:r w:rsidR="00607BA2" w:rsidRPr="00607BA2">
        <w:rPr>
          <w:color w:val="000000"/>
          <w:sz w:val="20"/>
          <w:szCs w:val="20"/>
        </w:rPr>
        <w:t>).</w:t>
      </w:r>
    </w:p>
  </w:endnote>
  <w:endnote w:id="6">
    <w:p w14:paraId="2080733D" w14:textId="564286A2" w:rsidR="00FA70AC" w:rsidRPr="007D7D80" w:rsidRDefault="00FA70AC" w:rsidP="007D7D80">
      <w:pPr>
        <w:jc w:val="both"/>
        <w:rPr>
          <w:sz w:val="20"/>
          <w:szCs w:val="20"/>
        </w:rPr>
      </w:pPr>
      <w:r w:rsidRPr="007D7D80">
        <w:rPr>
          <w:rStyle w:val="ad"/>
          <w:sz w:val="20"/>
          <w:szCs w:val="20"/>
        </w:rPr>
        <w:endnoteRef/>
      </w:r>
      <w:r w:rsidRPr="007D7D80">
        <w:rPr>
          <w:sz w:val="20"/>
          <w:szCs w:val="20"/>
        </w:rPr>
        <w:t xml:space="preserve"> </w:t>
      </w:r>
      <w:bookmarkStart w:id="10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0"/>
      <w:r w:rsidRPr="007D7D80">
        <w:rPr>
          <w:sz w:val="20"/>
          <w:szCs w:val="20"/>
        </w:rPr>
        <w:t>).</w:t>
      </w:r>
    </w:p>
  </w:endnote>
  <w:endnote w:id="7">
    <w:p w14:paraId="796BC52C" w14:textId="79803C76" w:rsidR="00FA70AC" w:rsidRPr="007D7D80" w:rsidRDefault="00FA70AC" w:rsidP="007D7D80">
      <w:pPr>
        <w:pStyle w:val="ab"/>
        <w:jc w:val="both"/>
        <w:rPr>
          <w:color w:val="000000" w:themeColor="text1"/>
          <w:szCs w:val="20"/>
        </w:rPr>
      </w:pPr>
      <w:r w:rsidRPr="007D7D80">
        <w:rPr>
          <w:rStyle w:val="ad"/>
          <w:szCs w:val="20"/>
        </w:rPr>
        <w:endnoteRef/>
      </w:r>
      <w:r w:rsidRPr="007D7D80">
        <w:rPr>
          <w:szCs w:val="20"/>
        </w:rPr>
        <w:t xml:space="preserve"> </w:t>
      </w:r>
      <w:bookmarkStart w:id="11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</w:t>
      </w:r>
      <w:r w:rsidR="00607BA2">
        <w:rPr>
          <w:szCs w:val="20"/>
        </w:rPr>
        <w:t>асти промышленной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</w:t>
      </w:r>
      <w:r w:rsidR="00607BA2">
        <w:rPr>
          <w:szCs w:val="20"/>
        </w:rPr>
        <w:t>пользуются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1"/>
      <w:r w:rsidRPr="007D7D80">
        <w:rPr>
          <w:rFonts w:eastAsiaTheme="majorEastAsia"/>
          <w:szCs w:val="20"/>
        </w:rPr>
        <w:t>)</w:t>
      </w:r>
      <w:r w:rsidRPr="007D7D80">
        <w:rPr>
          <w:color w:val="000000" w:themeColor="text1"/>
          <w:szCs w:val="20"/>
        </w:rPr>
        <w:t>.</w:t>
      </w:r>
    </w:p>
  </w:endnote>
  <w:endnote w:id="8">
    <w:p w14:paraId="02780BDD" w14:textId="2314C37C" w:rsidR="00FA70AC" w:rsidRPr="007D7D80" w:rsidRDefault="00FA70AC" w:rsidP="007D7D80">
      <w:pPr>
        <w:pStyle w:val="ab"/>
        <w:jc w:val="both"/>
        <w:rPr>
          <w:szCs w:val="20"/>
        </w:rPr>
      </w:pPr>
      <w:r w:rsidRPr="007D7D80">
        <w:rPr>
          <w:rStyle w:val="ad"/>
          <w:rFonts w:eastAsiaTheme="majorEastAsia"/>
          <w:szCs w:val="20"/>
        </w:rPr>
        <w:endnoteRef/>
      </w:r>
      <w:r w:rsidRPr="007D7D80">
        <w:rPr>
          <w:szCs w:val="20"/>
        </w:rPr>
        <w:t xml:space="preserve"> </w:t>
      </w:r>
      <w:bookmarkStart w:id="12" w:name="_Hlk35416911"/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7D7D80">
        <w:rPr>
          <w:color w:val="000000"/>
          <w:szCs w:val="20"/>
          <w:shd w:val="clear" w:color="auto" w:fill="FFFFFF"/>
        </w:rPr>
        <w:t>).</w:t>
      </w:r>
      <w:bookmarkEnd w:id="12"/>
    </w:p>
  </w:endnote>
  <w:endnote w:id="9">
    <w:p w14:paraId="1287C476" w14:textId="77777777" w:rsidR="00FA70AC" w:rsidRPr="007D7D80" w:rsidRDefault="00FA70AC" w:rsidP="007D7D80">
      <w:pPr>
        <w:pStyle w:val="ab"/>
        <w:jc w:val="both"/>
        <w:rPr>
          <w:szCs w:val="20"/>
        </w:rPr>
      </w:pPr>
      <w:r w:rsidRPr="007D7D80">
        <w:rPr>
          <w:rStyle w:val="ad"/>
          <w:szCs w:val="20"/>
        </w:rPr>
        <w:endnoteRef/>
      </w:r>
      <w:r w:rsidRPr="007D7D80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1D0AE506" w14:textId="77777777" w:rsidR="00FA70AC" w:rsidRPr="007D7D80" w:rsidRDefault="00FA70AC" w:rsidP="007D7D80">
      <w:pPr>
        <w:pStyle w:val="ab"/>
        <w:jc w:val="both"/>
        <w:rPr>
          <w:szCs w:val="20"/>
        </w:rPr>
      </w:pPr>
      <w:r w:rsidRPr="007D7D80">
        <w:rPr>
          <w:rStyle w:val="ad"/>
          <w:szCs w:val="20"/>
        </w:rPr>
        <w:endnoteRef/>
      </w:r>
      <w:r w:rsidRPr="007D7D80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63012B84" w14:textId="77777777" w:rsidR="00FA70AC" w:rsidRPr="0077636D" w:rsidRDefault="00FA70AC" w:rsidP="007D7D80">
      <w:pPr>
        <w:pStyle w:val="ab"/>
        <w:jc w:val="both"/>
      </w:pPr>
      <w:r w:rsidRPr="007D7D80">
        <w:rPr>
          <w:rStyle w:val="ad"/>
          <w:szCs w:val="20"/>
        </w:rPr>
        <w:endnoteRef/>
      </w:r>
      <w:r w:rsidRPr="007D7D80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F3BA" w14:textId="77777777" w:rsidR="00FA70AC" w:rsidRDefault="00FA70AC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93E0C66" w14:textId="77777777" w:rsidR="00FA70AC" w:rsidRDefault="00FA70AC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992D2" w14:textId="77777777" w:rsidR="00FA70AC" w:rsidRDefault="00FA70AC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7E75" w14:textId="77777777" w:rsidR="00FA70AC" w:rsidRDefault="00FA70AC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11E5" w14:textId="77777777" w:rsidR="00FA70AC" w:rsidRDefault="00FA70AC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FD5E" w14:textId="77777777" w:rsidR="003A66E9" w:rsidRDefault="003A66E9" w:rsidP="004C2989">
      <w:r>
        <w:separator/>
      </w:r>
    </w:p>
    <w:p w14:paraId="1A9AD40B" w14:textId="77777777" w:rsidR="003A66E9" w:rsidRDefault="003A66E9"/>
  </w:footnote>
  <w:footnote w:type="continuationSeparator" w:id="0">
    <w:p w14:paraId="733767BB" w14:textId="77777777" w:rsidR="003A66E9" w:rsidRDefault="003A66E9" w:rsidP="004C2989">
      <w:r>
        <w:continuationSeparator/>
      </w:r>
    </w:p>
    <w:p w14:paraId="2F937329" w14:textId="77777777" w:rsidR="003A66E9" w:rsidRDefault="003A6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8AAA" w14:textId="77777777" w:rsidR="00FA70AC" w:rsidRDefault="00FA70AC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C7C863B" w14:textId="77777777" w:rsidR="00FA70AC" w:rsidRDefault="00FA70AC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339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1988A9A" w14:textId="77777777" w:rsidR="00FA70AC" w:rsidRPr="0031359E" w:rsidRDefault="00FA70AC">
        <w:pPr>
          <w:pStyle w:val="af"/>
          <w:rPr>
            <w:sz w:val="20"/>
          </w:rPr>
        </w:pPr>
        <w:r w:rsidRPr="0031359E">
          <w:rPr>
            <w:sz w:val="20"/>
          </w:rPr>
          <w:fldChar w:fldCharType="begin"/>
        </w:r>
        <w:r w:rsidRPr="0031359E">
          <w:rPr>
            <w:sz w:val="20"/>
          </w:rPr>
          <w:instrText xml:space="preserve"> PAGE   \* MERGEFORMAT </w:instrText>
        </w:r>
        <w:r w:rsidRPr="0031359E">
          <w:rPr>
            <w:sz w:val="20"/>
          </w:rPr>
          <w:fldChar w:fldCharType="separate"/>
        </w:r>
        <w:r w:rsidR="002C4B02">
          <w:rPr>
            <w:noProof/>
            <w:sz w:val="20"/>
          </w:rPr>
          <w:t>3</w:t>
        </w:r>
        <w:r w:rsidRPr="0031359E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7B5C" w14:textId="77777777" w:rsidR="00FA70AC" w:rsidRPr="002B6B50" w:rsidRDefault="00FA70AC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2C4B02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8CB48056"/>
    <w:lvl w:ilvl="0" w:tplc="DD56EB1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780CD5D8"/>
    <w:lvl w:ilvl="0" w:tplc="2B78E7D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21"/>
  </w:num>
  <w:num w:numId="14">
    <w:abstractNumId w:val="31"/>
  </w:num>
  <w:num w:numId="15">
    <w:abstractNumId w:val="26"/>
  </w:num>
  <w:num w:numId="16">
    <w:abstractNumId w:val="15"/>
  </w:num>
  <w:num w:numId="17">
    <w:abstractNumId w:val="27"/>
  </w:num>
  <w:num w:numId="18">
    <w:abstractNumId w:val="23"/>
  </w:num>
  <w:num w:numId="19">
    <w:abstractNumId w:val="18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10"/>
  </w:num>
  <w:num w:numId="32">
    <w:abstractNumId w:val="13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3CE3"/>
    <w:rsid w:val="00003DB9"/>
    <w:rsid w:val="00003FEB"/>
    <w:rsid w:val="00004B7E"/>
    <w:rsid w:val="000061EC"/>
    <w:rsid w:val="00007AF0"/>
    <w:rsid w:val="0001117F"/>
    <w:rsid w:val="0001187A"/>
    <w:rsid w:val="00011F36"/>
    <w:rsid w:val="00013440"/>
    <w:rsid w:val="0001347D"/>
    <w:rsid w:val="000135DC"/>
    <w:rsid w:val="00013656"/>
    <w:rsid w:val="00014209"/>
    <w:rsid w:val="00014301"/>
    <w:rsid w:val="00014CEC"/>
    <w:rsid w:val="00015D29"/>
    <w:rsid w:val="00015E6F"/>
    <w:rsid w:val="00016204"/>
    <w:rsid w:val="0001620B"/>
    <w:rsid w:val="0002029A"/>
    <w:rsid w:val="000210D4"/>
    <w:rsid w:val="000211F1"/>
    <w:rsid w:val="00021F16"/>
    <w:rsid w:val="00022580"/>
    <w:rsid w:val="00022C4E"/>
    <w:rsid w:val="00023B20"/>
    <w:rsid w:val="00024195"/>
    <w:rsid w:val="00024B23"/>
    <w:rsid w:val="00024E8E"/>
    <w:rsid w:val="00024FBD"/>
    <w:rsid w:val="000277B4"/>
    <w:rsid w:val="00027E0E"/>
    <w:rsid w:val="00027E9D"/>
    <w:rsid w:val="00031113"/>
    <w:rsid w:val="0003221D"/>
    <w:rsid w:val="000324B3"/>
    <w:rsid w:val="00033144"/>
    <w:rsid w:val="000341F7"/>
    <w:rsid w:val="00034DEC"/>
    <w:rsid w:val="00035A12"/>
    <w:rsid w:val="00037310"/>
    <w:rsid w:val="0003770B"/>
    <w:rsid w:val="00042C8F"/>
    <w:rsid w:val="00042EC4"/>
    <w:rsid w:val="00043010"/>
    <w:rsid w:val="0004304F"/>
    <w:rsid w:val="00043969"/>
    <w:rsid w:val="00045455"/>
    <w:rsid w:val="00046A47"/>
    <w:rsid w:val="00047D95"/>
    <w:rsid w:val="0005052F"/>
    <w:rsid w:val="000523BA"/>
    <w:rsid w:val="0005283D"/>
    <w:rsid w:val="00053B7B"/>
    <w:rsid w:val="000543E2"/>
    <w:rsid w:val="00054913"/>
    <w:rsid w:val="00054FEB"/>
    <w:rsid w:val="000557CA"/>
    <w:rsid w:val="000562F7"/>
    <w:rsid w:val="000575CC"/>
    <w:rsid w:val="0006042C"/>
    <w:rsid w:val="00060543"/>
    <w:rsid w:val="00062594"/>
    <w:rsid w:val="00064388"/>
    <w:rsid w:val="00064BC3"/>
    <w:rsid w:val="00064FB6"/>
    <w:rsid w:val="0006663A"/>
    <w:rsid w:val="00066693"/>
    <w:rsid w:val="00067607"/>
    <w:rsid w:val="00067A5C"/>
    <w:rsid w:val="00067B8E"/>
    <w:rsid w:val="00070855"/>
    <w:rsid w:val="00070EB9"/>
    <w:rsid w:val="000711E5"/>
    <w:rsid w:val="00071543"/>
    <w:rsid w:val="00071B5A"/>
    <w:rsid w:val="00073183"/>
    <w:rsid w:val="000735D7"/>
    <w:rsid w:val="00074176"/>
    <w:rsid w:val="00075EAD"/>
    <w:rsid w:val="00076831"/>
    <w:rsid w:val="00077341"/>
    <w:rsid w:val="00080A8C"/>
    <w:rsid w:val="00082387"/>
    <w:rsid w:val="00084FE7"/>
    <w:rsid w:val="00085C1F"/>
    <w:rsid w:val="00086FBB"/>
    <w:rsid w:val="00090F10"/>
    <w:rsid w:val="00090F4C"/>
    <w:rsid w:val="0009184D"/>
    <w:rsid w:val="00092F2B"/>
    <w:rsid w:val="00093670"/>
    <w:rsid w:val="00093B33"/>
    <w:rsid w:val="00093D9A"/>
    <w:rsid w:val="00094586"/>
    <w:rsid w:val="000948C4"/>
    <w:rsid w:val="00094C31"/>
    <w:rsid w:val="00095D9E"/>
    <w:rsid w:val="0009652C"/>
    <w:rsid w:val="000978D3"/>
    <w:rsid w:val="00097C4E"/>
    <w:rsid w:val="000A0E02"/>
    <w:rsid w:val="000A189D"/>
    <w:rsid w:val="000A1A00"/>
    <w:rsid w:val="000A1E9D"/>
    <w:rsid w:val="000A2BD6"/>
    <w:rsid w:val="000A363D"/>
    <w:rsid w:val="000A474B"/>
    <w:rsid w:val="000A5D75"/>
    <w:rsid w:val="000A5EA0"/>
    <w:rsid w:val="000A70E2"/>
    <w:rsid w:val="000B07E2"/>
    <w:rsid w:val="000B0C82"/>
    <w:rsid w:val="000B27C3"/>
    <w:rsid w:val="000B5785"/>
    <w:rsid w:val="000B7170"/>
    <w:rsid w:val="000B744F"/>
    <w:rsid w:val="000B74D0"/>
    <w:rsid w:val="000C140B"/>
    <w:rsid w:val="000C1911"/>
    <w:rsid w:val="000C1E8D"/>
    <w:rsid w:val="000C224E"/>
    <w:rsid w:val="000C32AC"/>
    <w:rsid w:val="000C39E8"/>
    <w:rsid w:val="000C4BBC"/>
    <w:rsid w:val="000C4BC0"/>
    <w:rsid w:val="000C58E2"/>
    <w:rsid w:val="000C5F35"/>
    <w:rsid w:val="000C6BC5"/>
    <w:rsid w:val="000D0184"/>
    <w:rsid w:val="000D05DE"/>
    <w:rsid w:val="000D151F"/>
    <w:rsid w:val="000D247B"/>
    <w:rsid w:val="000D3602"/>
    <w:rsid w:val="000D3B5A"/>
    <w:rsid w:val="000D4708"/>
    <w:rsid w:val="000D486D"/>
    <w:rsid w:val="000D48FE"/>
    <w:rsid w:val="000D5A10"/>
    <w:rsid w:val="000D624C"/>
    <w:rsid w:val="000E00E9"/>
    <w:rsid w:val="000E2C4A"/>
    <w:rsid w:val="000E3AC3"/>
    <w:rsid w:val="000E411D"/>
    <w:rsid w:val="000E432A"/>
    <w:rsid w:val="000E448B"/>
    <w:rsid w:val="000E450C"/>
    <w:rsid w:val="000E4825"/>
    <w:rsid w:val="000E661E"/>
    <w:rsid w:val="000E6D0F"/>
    <w:rsid w:val="000E6FCE"/>
    <w:rsid w:val="000F0074"/>
    <w:rsid w:val="000F1A0E"/>
    <w:rsid w:val="000F2DE1"/>
    <w:rsid w:val="000F37E3"/>
    <w:rsid w:val="000F7800"/>
    <w:rsid w:val="000F78F2"/>
    <w:rsid w:val="000F7BBF"/>
    <w:rsid w:val="00102486"/>
    <w:rsid w:val="00103445"/>
    <w:rsid w:val="00104C16"/>
    <w:rsid w:val="00105974"/>
    <w:rsid w:val="00106DC8"/>
    <w:rsid w:val="00106E5D"/>
    <w:rsid w:val="001070F8"/>
    <w:rsid w:val="00107205"/>
    <w:rsid w:val="00110314"/>
    <w:rsid w:val="0011074D"/>
    <w:rsid w:val="00110C63"/>
    <w:rsid w:val="001150B7"/>
    <w:rsid w:val="00115C97"/>
    <w:rsid w:val="00116055"/>
    <w:rsid w:val="00117A6B"/>
    <w:rsid w:val="0012250A"/>
    <w:rsid w:val="00125183"/>
    <w:rsid w:val="00127DE2"/>
    <w:rsid w:val="00130220"/>
    <w:rsid w:val="0013075E"/>
    <w:rsid w:val="00131305"/>
    <w:rsid w:val="00131876"/>
    <w:rsid w:val="0013238C"/>
    <w:rsid w:val="0013387E"/>
    <w:rsid w:val="00134EE5"/>
    <w:rsid w:val="001358F1"/>
    <w:rsid w:val="001359E0"/>
    <w:rsid w:val="00135E7F"/>
    <w:rsid w:val="0013783D"/>
    <w:rsid w:val="00140B27"/>
    <w:rsid w:val="00140B6F"/>
    <w:rsid w:val="001410F3"/>
    <w:rsid w:val="00141BEB"/>
    <w:rsid w:val="00142170"/>
    <w:rsid w:val="00142272"/>
    <w:rsid w:val="00142947"/>
    <w:rsid w:val="00142CC7"/>
    <w:rsid w:val="00142CE9"/>
    <w:rsid w:val="00142DD0"/>
    <w:rsid w:val="00143933"/>
    <w:rsid w:val="00145EAF"/>
    <w:rsid w:val="00146940"/>
    <w:rsid w:val="001471AC"/>
    <w:rsid w:val="00147922"/>
    <w:rsid w:val="0015075B"/>
    <w:rsid w:val="00151834"/>
    <w:rsid w:val="0015199E"/>
    <w:rsid w:val="00152B1E"/>
    <w:rsid w:val="00153278"/>
    <w:rsid w:val="00154618"/>
    <w:rsid w:val="00155D3C"/>
    <w:rsid w:val="00156663"/>
    <w:rsid w:val="00156CC8"/>
    <w:rsid w:val="001573DA"/>
    <w:rsid w:val="001577BE"/>
    <w:rsid w:val="00157A3B"/>
    <w:rsid w:val="001601ED"/>
    <w:rsid w:val="00163537"/>
    <w:rsid w:val="001640CA"/>
    <w:rsid w:val="001644C1"/>
    <w:rsid w:val="00165134"/>
    <w:rsid w:val="00165F82"/>
    <w:rsid w:val="00166A4F"/>
    <w:rsid w:val="001675D9"/>
    <w:rsid w:val="0017169D"/>
    <w:rsid w:val="00171F56"/>
    <w:rsid w:val="00172FC1"/>
    <w:rsid w:val="00173106"/>
    <w:rsid w:val="001732C0"/>
    <w:rsid w:val="001733B1"/>
    <w:rsid w:val="001746A8"/>
    <w:rsid w:val="00175260"/>
    <w:rsid w:val="00176981"/>
    <w:rsid w:val="00177AF9"/>
    <w:rsid w:val="00177DD1"/>
    <w:rsid w:val="001800E3"/>
    <w:rsid w:val="00180789"/>
    <w:rsid w:val="00181DBD"/>
    <w:rsid w:val="001825EC"/>
    <w:rsid w:val="001837CE"/>
    <w:rsid w:val="0018505A"/>
    <w:rsid w:val="00185C8D"/>
    <w:rsid w:val="00186F71"/>
    <w:rsid w:val="0018759F"/>
    <w:rsid w:val="00187845"/>
    <w:rsid w:val="001903B2"/>
    <w:rsid w:val="001909E3"/>
    <w:rsid w:val="00190CA4"/>
    <w:rsid w:val="00190F55"/>
    <w:rsid w:val="001912AF"/>
    <w:rsid w:val="0019217D"/>
    <w:rsid w:val="00192F43"/>
    <w:rsid w:val="00193766"/>
    <w:rsid w:val="001943C4"/>
    <w:rsid w:val="00194D2C"/>
    <w:rsid w:val="00195029"/>
    <w:rsid w:val="001969AD"/>
    <w:rsid w:val="0019748A"/>
    <w:rsid w:val="001A005D"/>
    <w:rsid w:val="001A08D3"/>
    <w:rsid w:val="001A0D2E"/>
    <w:rsid w:val="001A1AEB"/>
    <w:rsid w:val="001A25C1"/>
    <w:rsid w:val="001A464C"/>
    <w:rsid w:val="001B1CF9"/>
    <w:rsid w:val="001B229E"/>
    <w:rsid w:val="001B39D7"/>
    <w:rsid w:val="001B543D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206A"/>
    <w:rsid w:val="001C2FAC"/>
    <w:rsid w:val="001C34E1"/>
    <w:rsid w:val="001C36F5"/>
    <w:rsid w:val="001C503C"/>
    <w:rsid w:val="001C72A6"/>
    <w:rsid w:val="001C7CB7"/>
    <w:rsid w:val="001D0799"/>
    <w:rsid w:val="001D1407"/>
    <w:rsid w:val="001D193A"/>
    <w:rsid w:val="001D3943"/>
    <w:rsid w:val="001D5675"/>
    <w:rsid w:val="001D5E99"/>
    <w:rsid w:val="001D6221"/>
    <w:rsid w:val="001D6A2B"/>
    <w:rsid w:val="001D7953"/>
    <w:rsid w:val="001E01B5"/>
    <w:rsid w:val="001E030D"/>
    <w:rsid w:val="001E1608"/>
    <w:rsid w:val="001E3AC0"/>
    <w:rsid w:val="001E3CE5"/>
    <w:rsid w:val="001E424F"/>
    <w:rsid w:val="001E44D4"/>
    <w:rsid w:val="001E4789"/>
    <w:rsid w:val="001E4D49"/>
    <w:rsid w:val="001E5206"/>
    <w:rsid w:val="001F0740"/>
    <w:rsid w:val="001F092A"/>
    <w:rsid w:val="001F14A7"/>
    <w:rsid w:val="001F192E"/>
    <w:rsid w:val="001F23ED"/>
    <w:rsid w:val="001F3C41"/>
    <w:rsid w:val="001F521A"/>
    <w:rsid w:val="001F556F"/>
    <w:rsid w:val="001F614B"/>
    <w:rsid w:val="001F7147"/>
    <w:rsid w:val="001F7ABA"/>
    <w:rsid w:val="00201DB0"/>
    <w:rsid w:val="00202B80"/>
    <w:rsid w:val="002032E8"/>
    <w:rsid w:val="00203629"/>
    <w:rsid w:val="00204DFE"/>
    <w:rsid w:val="00205F09"/>
    <w:rsid w:val="00206616"/>
    <w:rsid w:val="002066A6"/>
    <w:rsid w:val="0020719D"/>
    <w:rsid w:val="00207C85"/>
    <w:rsid w:val="00210215"/>
    <w:rsid w:val="002109A6"/>
    <w:rsid w:val="0021224E"/>
    <w:rsid w:val="00212D59"/>
    <w:rsid w:val="00215460"/>
    <w:rsid w:val="00215D68"/>
    <w:rsid w:val="00217D60"/>
    <w:rsid w:val="00221171"/>
    <w:rsid w:val="00221817"/>
    <w:rsid w:val="00223117"/>
    <w:rsid w:val="00223B00"/>
    <w:rsid w:val="002250B4"/>
    <w:rsid w:val="00226463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2F6E"/>
    <w:rsid w:val="00233CAD"/>
    <w:rsid w:val="002358DE"/>
    <w:rsid w:val="00235D88"/>
    <w:rsid w:val="00235E5D"/>
    <w:rsid w:val="00235F5E"/>
    <w:rsid w:val="002369BC"/>
    <w:rsid w:val="00236BDA"/>
    <w:rsid w:val="00237DDF"/>
    <w:rsid w:val="0024079C"/>
    <w:rsid w:val="00240A24"/>
    <w:rsid w:val="00240C7F"/>
    <w:rsid w:val="002410B5"/>
    <w:rsid w:val="002416A5"/>
    <w:rsid w:val="00242131"/>
    <w:rsid w:val="00242396"/>
    <w:rsid w:val="002423AD"/>
    <w:rsid w:val="00242AE7"/>
    <w:rsid w:val="00243007"/>
    <w:rsid w:val="00243C19"/>
    <w:rsid w:val="00245150"/>
    <w:rsid w:val="002455A7"/>
    <w:rsid w:val="00245A5E"/>
    <w:rsid w:val="00245D22"/>
    <w:rsid w:val="00246F9B"/>
    <w:rsid w:val="00247B32"/>
    <w:rsid w:val="00250D0E"/>
    <w:rsid w:val="00251DA6"/>
    <w:rsid w:val="00253C71"/>
    <w:rsid w:val="00253E43"/>
    <w:rsid w:val="00253E45"/>
    <w:rsid w:val="00255D23"/>
    <w:rsid w:val="00256859"/>
    <w:rsid w:val="00260321"/>
    <w:rsid w:val="00260853"/>
    <w:rsid w:val="00260D29"/>
    <w:rsid w:val="002628C7"/>
    <w:rsid w:val="0026312B"/>
    <w:rsid w:val="002638E4"/>
    <w:rsid w:val="00263AA7"/>
    <w:rsid w:val="0027118E"/>
    <w:rsid w:val="002716BF"/>
    <w:rsid w:val="0027190F"/>
    <w:rsid w:val="00272EB8"/>
    <w:rsid w:val="00275B8D"/>
    <w:rsid w:val="00275DA5"/>
    <w:rsid w:val="002764C4"/>
    <w:rsid w:val="00277103"/>
    <w:rsid w:val="0027761A"/>
    <w:rsid w:val="00280891"/>
    <w:rsid w:val="002815CA"/>
    <w:rsid w:val="00283FF2"/>
    <w:rsid w:val="002843A2"/>
    <w:rsid w:val="002846F8"/>
    <w:rsid w:val="00285C92"/>
    <w:rsid w:val="00291E66"/>
    <w:rsid w:val="0029282F"/>
    <w:rsid w:val="002934D3"/>
    <w:rsid w:val="00294C80"/>
    <w:rsid w:val="00295D9F"/>
    <w:rsid w:val="0029672D"/>
    <w:rsid w:val="002A1D54"/>
    <w:rsid w:val="002A24B7"/>
    <w:rsid w:val="002A2EE6"/>
    <w:rsid w:val="002A346C"/>
    <w:rsid w:val="002A370B"/>
    <w:rsid w:val="002A451A"/>
    <w:rsid w:val="002A54CB"/>
    <w:rsid w:val="002A7306"/>
    <w:rsid w:val="002B10D3"/>
    <w:rsid w:val="002B4E76"/>
    <w:rsid w:val="002B635F"/>
    <w:rsid w:val="002B69E8"/>
    <w:rsid w:val="002B6B50"/>
    <w:rsid w:val="002B7088"/>
    <w:rsid w:val="002C00AE"/>
    <w:rsid w:val="002C0383"/>
    <w:rsid w:val="002C346B"/>
    <w:rsid w:val="002C3D03"/>
    <w:rsid w:val="002C4B02"/>
    <w:rsid w:val="002C511D"/>
    <w:rsid w:val="002C52FB"/>
    <w:rsid w:val="002C60CD"/>
    <w:rsid w:val="002C629F"/>
    <w:rsid w:val="002C67BD"/>
    <w:rsid w:val="002C69DD"/>
    <w:rsid w:val="002D01C9"/>
    <w:rsid w:val="002D210D"/>
    <w:rsid w:val="002D257A"/>
    <w:rsid w:val="002D2674"/>
    <w:rsid w:val="002D3895"/>
    <w:rsid w:val="002D3FCB"/>
    <w:rsid w:val="002D5911"/>
    <w:rsid w:val="002D59FA"/>
    <w:rsid w:val="002D70E9"/>
    <w:rsid w:val="002D7C80"/>
    <w:rsid w:val="002E00C5"/>
    <w:rsid w:val="002E26EE"/>
    <w:rsid w:val="002E49A7"/>
    <w:rsid w:val="002E67D2"/>
    <w:rsid w:val="002F1974"/>
    <w:rsid w:val="002F266C"/>
    <w:rsid w:val="002F2A72"/>
    <w:rsid w:val="002F3B8E"/>
    <w:rsid w:val="002F5239"/>
    <w:rsid w:val="002F5441"/>
    <w:rsid w:val="002F56D9"/>
    <w:rsid w:val="0030224E"/>
    <w:rsid w:val="00303A0F"/>
    <w:rsid w:val="003042FD"/>
    <w:rsid w:val="003068D7"/>
    <w:rsid w:val="0030720F"/>
    <w:rsid w:val="00307312"/>
    <w:rsid w:val="00307895"/>
    <w:rsid w:val="00307A7B"/>
    <w:rsid w:val="0031161A"/>
    <w:rsid w:val="0031170F"/>
    <w:rsid w:val="0031244A"/>
    <w:rsid w:val="003130A4"/>
    <w:rsid w:val="0031359E"/>
    <w:rsid w:val="00313A5B"/>
    <w:rsid w:val="00315F63"/>
    <w:rsid w:val="00317CFB"/>
    <w:rsid w:val="00320DCC"/>
    <w:rsid w:val="00321412"/>
    <w:rsid w:val="003217D4"/>
    <w:rsid w:val="00323534"/>
    <w:rsid w:val="0032437A"/>
    <w:rsid w:val="00324A0D"/>
    <w:rsid w:val="00324EF7"/>
    <w:rsid w:val="003252DE"/>
    <w:rsid w:val="00325397"/>
    <w:rsid w:val="00325526"/>
    <w:rsid w:val="0032562A"/>
    <w:rsid w:val="003308E6"/>
    <w:rsid w:val="003308E9"/>
    <w:rsid w:val="00332710"/>
    <w:rsid w:val="0033292E"/>
    <w:rsid w:val="003331AF"/>
    <w:rsid w:val="003335E8"/>
    <w:rsid w:val="00333A8A"/>
    <w:rsid w:val="0033475A"/>
    <w:rsid w:val="00335E96"/>
    <w:rsid w:val="0033640C"/>
    <w:rsid w:val="0033649A"/>
    <w:rsid w:val="0033663D"/>
    <w:rsid w:val="0033691D"/>
    <w:rsid w:val="00336F01"/>
    <w:rsid w:val="003376B8"/>
    <w:rsid w:val="00340201"/>
    <w:rsid w:val="0034070C"/>
    <w:rsid w:val="00341935"/>
    <w:rsid w:val="00341F3E"/>
    <w:rsid w:val="003421EE"/>
    <w:rsid w:val="00342D6B"/>
    <w:rsid w:val="00342FCF"/>
    <w:rsid w:val="00343868"/>
    <w:rsid w:val="003446D2"/>
    <w:rsid w:val="00345C8A"/>
    <w:rsid w:val="003464C8"/>
    <w:rsid w:val="00346DF6"/>
    <w:rsid w:val="00346FE3"/>
    <w:rsid w:val="003503E3"/>
    <w:rsid w:val="0035075E"/>
    <w:rsid w:val="00350F59"/>
    <w:rsid w:val="00351399"/>
    <w:rsid w:val="0035141C"/>
    <w:rsid w:val="00353508"/>
    <w:rsid w:val="00354422"/>
    <w:rsid w:val="00355794"/>
    <w:rsid w:val="0035684E"/>
    <w:rsid w:val="003601BD"/>
    <w:rsid w:val="00360E78"/>
    <w:rsid w:val="00361139"/>
    <w:rsid w:val="00361F62"/>
    <w:rsid w:val="00362853"/>
    <w:rsid w:val="00362C7C"/>
    <w:rsid w:val="0036347B"/>
    <w:rsid w:val="00364091"/>
    <w:rsid w:val="0036467D"/>
    <w:rsid w:val="003649FB"/>
    <w:rsid w:val="00364B3B"/>
    <w:rsid w:val="00372088"/>
    <w:rsid w:val="0037257F"/>
    <w:rsid w:val="00373649"/>
    <w:rsid w:val="003740B9"/>
    <w:rsid w:val="00375172"/>
    <w:rsid w:val="003763FB"/>
    <w:rsid w:val="0037670B"/>
    <w:rsid w:val="00376750"/>
    <w:rsid w:val="00376F41"/>
    <w:rsid w:val="00377DC6"/>
    <w:rsid w:val="0038002D"/>
    <w:rsid w:val="003803E8"/>
    <w:rsid w:val="003806CC"/>
    <w:rsid w:val="00380EAA"/>
    <w:rsid w:val="003817C8"/>
    <w:rsid w:val="00381F61"/>
    <w:rsid w:val="00382463"/>
    <w:rsid w:val="00382D44"/>
    <w:rsid w:val="0038461B"/>
    <w:rsid w:val="003856A0"/>
    <w:rsid w:val="00385CD9"/>
    <w:rsid w:val="00387EE8"/>
    <w:rsid w:val="0039124B"/>
    <w:rsid w:val="00391CD9"/>
    <w:rsid w:val="0039255B"/>
    <w:rsid w:val="00393A76"/>
    <w:rsid w:val="00394187"/>
    <w:rsid w:val="003944EA"/>
    <w:rsid w:val="00396126"/>
    <w:rsid w:val="0039636C"/>
    <w:rsid w:val="003975DE"/>
    <w:rsid w:val="00397E3E"/>
    <w:rsid w:val="003A029A"/>
    <w:rsid w:val="003A1314"/>
    <w:rsid w:val="003A2565"/>
    <w:rsid w:val="003A26B0"/>
    <w:rsid w:val="003A31D8"/>
    <w:rsid w:val="003A391C"/>
    <w:rsid w:val="003A4223"/>
    <w:rsid w:val="003A5A72"/>
    <w:rsid w:val="003A5D99"/>
    <w:rsid w:val="003A66E9"/>
    <w:rsid w:val="003A6812"/>
    <w:rsid w:val="003A6F48"/>
    <w:rsid w:val="003A7247"/>
    <w:rsid w:val="003B15B0"/>
    <w:rsid w:val="003B3377"/>
    <w:rsid w:val="003B3D33"/>
    <w:rsid w:val="003B4669"/>
    <w:rsid w:val="003B566C"/>
    <w:rsid w:val="003B67B0"/>
    <w:rsid w:val="003B6E8A"/>
    <w:rsid w:val="003B7D8C"/>
    <w:rsid w:val="003C0C51"/>
    <w:rsid w:val="003C1691"/>
    <w:rsid w:val="003C18B9"/>
    <w:rsid w:val="003C1FC4"/>
    <w:rsid w:val="003C28D0"/>
    <w:rsid w:val="003C49E1"/>
    <w:rsid w:val="003C4F89"/>
    <w:rsid w:val="003C5AA4"/>
    <w:rsid w:val="003C6BEF"/>
    <w:rsid w:val="003C6E6F"/>
    <w:rsid w:val="003C72D5"/>
    <w:rsid w:val="003C7613"/>
    <w:rsid w:val="003D0E84"/>
    <w:rsid w:val="003D18F4"/>
    <w:rsid w:val="003D20A7"/>
    <w:rsid w:val="003D21B0"/>
    <w:rsid w:val="003D294C"/>
    <w:rsid w:val="003D3178"/>
    <w:rsid w:val="003D41E1"/>
    <w:rsid w:val="003D5FDE"/>
    <w:rsid w:val="003D687A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C88"/>
    <w:rsid w:val="003E7FDB"/>
    <w:rsid w:val="003F0E15"/>
    <w:rsid w:val="003F1427"/>
    <w:rsid w:val="003F1F37"/>
    <w:rsid w:val="003F3AC1"/>
    <w:rsid w:val="003F3CD4"/>
    <w:rsid w:val="003F54B4"/>
    <w:rsid w:val="003F5626"/>
    <w:rsid w:val="003F7A59"/>
    <w:rsid w:val="003F7C5B"/>
    <w:rsid w:val="004013C4"/>
    <w:rsid w:val="004020C8"/>
    <w:rsid w:val="004031A3"/>
    <w:rsid w:val="00403A5B"/>
    <w:rsid w:val="00404108"/>
    <w:rsid w:val="00404845"/>
    <w:rsid w:val="00404B8A"/>
    <w:rsid w:val="00405720"/>
    <w:rsid w:val="00405E56"/>
    <w:rsid w:val="00405F1B"/>
    <w:rsid w:val="00406477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C45"/>
    <w:rsid w:val="00416EBA"/>
    <w:rsid w:val="004174C6"/>
    <w:rsid w:val="00420E8D"/>
    <w:rsid w:val="00421745"/>
    <w:rsid w:val="00421E6D"/>
    <w:rsid w:val="004221AC"/>
    <w:rsid w:val="00423058"/>
    <w:rsid w:val="00423EC1"/>
    <w:rsid w:val="004242EA"/>
    <w:rsid w:val="00425FEA"/>
    <w:rsid w:val="0042643C"/>
    <w:rsid w:val="004266FE"/>
    <w:rsid w:val="004273C3"/>
    <w:rsid w:val="004301E1"/>
    <w:rsid w:val="00431DD2"/>
    <w:rsid w:val="004339CF"/>
    <w:rsid w:val="00434432"/>
    <w:rsid w:val="00434609"/>
    <w:rsid w:val="00434A26"/>
    <w:rsid w:val="00435009"/>
    <w:rsid w:val="00435282"/>
    <w:rsid w:val="0043555F"/>
    <w:rsid w:val="004362A6"/>
    <w:rsid w:val="004364AB"/>
    <w:rsid w:val="00436902"/>
    <w:rsid w:val="00436BBF"/>
    <w:rsid w:val="00437F3B"/>
    <w:rsid w:val="00437FD3"/>
    <w:rsid w:val="004403E2"/>
    <w:rsid w:val="00440971"/>
    <w:rsid w:val="00440B2A"/>
    <w:rsid w:val="00441DDD"/>
    <w:rsid w:val="00441E0E"/>
    <w:rsid w:val="00441F3B"/>
    <w:rsid w:val="00442832"/>
    <w:rsid w:val="00442B0D"/>
    <w:rsid w:val="00443396"/>
    <w:rsid w:val="00445680"/>
    <w:rsid w:val="00445C5D"/>
    <w:rsid w:val="00447E6A"/>
    <w:rsid w:val="0045034A"/>
    <w:rsid w:val="00451A15"/>
    <w:rsid w:val="00451A58"/>
    <w:rsid w:val="00451D0A"/>
    <w:rsid w:val="00451DC3"/>
    <w:rsid w:val="00451E97"/>
    <w:rsid w:val="004525EB"/>
    <w:rsid w:val="00452ABC"/>
    <w:rsid w:val="0045414D"/>
    <w:rsid w:val="004546C6"/>
    <w:rsid w:val="00455624"/>
    <w:rsid w:val="00455C17"/>
    <w:rsid w:val="004568BE"/>
    <w:rsid w:val="00456F08"/>
    <w:rsid w:val="004640BA"/>
    <w:rsid w:val="004653E9"/>
    <w:rsid w:val="00465EB0"/>
    <w:rsid w:val="00470859"/>
    <w:rsid w:val="00470E48"/>
    <w:rsid w:val="00470F71"/>
    <w:rsid w:val="0047165C"/>
    <w:rsid w:val="004735A2"/>
    <w:rsid w:val="00473F7E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4CA6"/>
    <w:rsid w:val="0048511B"/>
    <w:rsid w:val="00487032"/>
    <w:rsid w:val="00487564"/>
    <w:rsid w:val="00487566"/>
    <w:rsid w:val="004877AA"/>
    <w:rsid w:val="0048790A"/>
    <w:rsid w:val="00487BF4"/>
    <w:rsid w:val="00492770"/>
    <w:rsid w:val="004931C0"/>
    <w:rsid w:val="004935B7"/>
    <w:rsid w:val="0049521D"/>
    <w:rsid w:val="004953DB"/>
    <w:rsid w:val="00495DE8"/>
    <w:rsid w:val="00496656"/>
    <w:rsid w:val="00497156"/>
    <w:rsid w:val="00497A21"/>
    <w:rsid w:val="004A2A3D"/>
    <w:rsid w:val="004A332B"/>
    <w:rsid w:val="004A3377"/>
    <w:rsid w:val="004A435D"/>
    <w:rsid w:val="004A49BC"/>
    <w:rsid w:val="004A65D7"/>
    <w:rsid w:val="004B01DF"/>
    <w:rsid w:val="004B01FC"/>
    <w:rsid w:val="004B1257"/>
    <w:rsid w:val="004B261B"/>
    <w:rsid w:val="004B41BB"/>
    <w:rsid w:val="004B4F31"/>
    <w:rsid w:val="004B72C6"/>
    <w:rsid w:val="004B7DB0"/>
    <w:rsid w:val="004C0537"/>
    <w:rsid w:val="004C0C01"/>
    <w:rsid w:val="004C107E"/>
    <w:rsid w:val="004C2989"/>
    <w:rsid w:val="004C317C"/>
    <w:rsid w:val="004C3C21"/>
    <w:rsid w:val="004C56AE"/>
    <w:rsid w:val="004C7D8F"/>
    <w:rsid w:val="004C7FB9"/>
    <w:rsid w:val="004D0595"/>
    <w:rsid w:val="004D143D"/>
    <w:rsid w:val="004D1D32"/>
    <w:rsid w:val="004D2877"/>
    <w:rsid w:val="004D347C"/>
    <w:rsid w:val="004D365F"/>
    <w:rsid w:val="004D3911"/>
    <w:rsid w:val="004D3CBA"/>
    <w:rsid w:val="004D4590"/>
    <w:rsid w:val="004D460F"/>
    <w:rsid w:val="004D4E3E"/>
    <w:rsid w:val="004D5332"/>
    <w:rsid w:val="004D54B8"/>
    <w:rsid w:val="004D55B8"/>
    <w:rsid w:val="004D62E5"/>
    <w:rsid w:val="004E1652"/>
    <w:rsid w:val="004E1A5B"/>
    <w:rsid w:val="004E1D96"/>
    <w:rsid w:val="004E246E"/>
    <w:rsid w:val="004E44C8"/>
    <w:rsid w:val="004E456B"/>
    <w:rsid w:val="004E4626"/>
    <w:rsid w:val="004E4BEF"/>
    <w:rsid w:val="004F040A"/>
    <w:rsid w:val="004F25DC"/>
    <w:rsid w:val="004F2CD7"/>
    <w:rsid w:val="004F2DD7"/>
    <w:rsid w:val="004F30A7"/>
    <w:rsid w:val="004F324E"/>
    <w:rsid w:val="004F32EB"/>
    <w:rsid w:val="004F44B6"/>
    <w:rsid w:val="004F4A08"/>
    <w:rsid w:val="004F52DE"/>
    <w:rsid w:val="004F56FE"/>
    <w:rsid w:val="004F59F9"/>
    <w:rsid w:val="004F5F1A"/>
    <w:rsid w:val="004F6996"/>
    <w:rsid w:val="004F79D7"/>
    <w:rsid w:val="004F7B52"/>
    <w:rsid w:val="00501609"/>
    <w:rsid w:val="00501955"/>
    <w:rsid w:val="005019FC"/>
    <w:rsid w:val="00502036"/>
    <w:rsid w:val="005023E6"/>
    <w:rsid w:val="005030EB"/>
    <w:rsid w:val="00503341"/>
    <w:rsid w:val="00504B7B"/>
    <w:rsid w:val="00507486"/>
    <w:rsid w:val="00510FBB"/>
    <w:rsid w:val="00511C86"/>
    <w:rsid w:val="00511FAC"/>
    <w:rsid w:val="0051211E"/>
    <w:rsid w:val="00512E08"/>
    <w:rsid w:val="0051356C"/>
    <w:rsid w:val="00514246"/>
    <w:rsid w:val="00514674"/>
    <w:rsid w:val="00514712"/>
    <w:rsid w:val="00515A3C"/>
    <w:rsid w:val="00515F80"/>
    <w:rsid w:val="00515F8F"/>
    <w:rsid w:val="00516266"/>
    <w:rsid w:val="005168D3"/>
    <w:rsid w:val="00517753"/>
    <w:rsid w:val="00517BAF"/>
    <w:rsid w:val="00520786"/>
    <w:rsid w:val="00520A10"/>
    <w:rsid w:val="005227F5"/>
    <w:rsid w:val="00525070"/>
    <w:rsid w:val="0052633C"/>
    <w:rsid w:val="005267C9"/>
    <w:rsid w:val="005301EF"/>
    <w:rsid w:val="005308A6"/>
    <w:rsid w:val="005314AD"/>
    <w:rsid w:val="00531B47"/>
    <w:rsid w:val="00531EF0"/>
    <w:rsid w:val="00532213"/>
    <w:rsid w:val="0053394B"/>
    <w:rsid w:val="00535533"/>
    <w:rsid w:val="005375E1"/>
    <w:rsid w:val="00540102"/>
    <w:rsid w:val="00540B83"/>
    <w:rsid w:val="00540C48"/>
    <w:rsid w:val="00540F30"/>
    <w:rsid w:val="0054266C"/>
    <w:rsid w:val="00542DF5"/>
    <w:rsid w:val="00543063"/>
    <w:rsid w:val="00543A63"/>
    <w:rsid w:val="00545455"/>
    <w:rsid w:val="0054561C"/>
    <w:rsid w:val="005503EF"/>
    <w:rsid w:val="005506CD"/>
    <w:rsid w:val="00550B50"/>
    <w:rsid w:val="005538E0"/>
    <w:rsid w:val="00555122"/>
    <w:rsid w:val="00555955"/>
    <w:rsid w:val="00560C22"/>
    <w:rsid w:val="0056187D"/>
    <w:rsid w:val="00563315"/>
    <w:rsid w:val="00563902"/>
    <w:rsid w:val="005646F9"/>
    <w:rsid w:val="00565EF6"/>
    <w:rsid w:val="00571128"/>
    <w:rsid w:val="00573923"/>
    <w:rsid w:val="00574616"/>
    <w:rsid w:val="005759AD"/>
    <w:rsid w:val="00576962"/>
    <w:rsid w:val="00577A07"/>
    <w:rsid w:val="00580501"/>
    <w:rsid w:val="0058289A"/>
    <w:rsid w:val="00583215"/>
    <w:rsid w:val="0058374C"/>
    <w:rsid w:val="00584AAA"/>
    <w:rsid w:val="00585500"/>
    <w:rsid w:val="00585782"/>
    <w:rsid w:val="00590F63"/>
    <w:rsid w:val="005928A2"/>
    <w:rsid w:val="0059342F"/>
    <w:rsid w:val="00593C93"/>
    <w:rsid w:val="005950E7"/>
    <w:rsid w:val="00595323"/>
    <w:rsid w:val="005953C4"/>
    <w:rsid w:val="005966A5"/>
    <w:rsid w:val="0059789F"/>
    <w:rsid w:val="005A020E"/>
    <w:rsid w:val="005A05D3"/>
    <w:rsid w:val="005A1499"/>
    <w:rsid w:val="005A1EA0"/>
    <w:rsid w:val="005A4108"/>
    <w:rsid w:val="005A4202"/>
    <w:rsid w:val="005A42E6"/>
    <w:rsid w:val="005A5D53"/>
    <w:rsid w:val="005A64C1"/>
    <w:rsid w:val="005A69D7"/>
    <w:rsid w:val="005A7CEB"/>
    <w:rsid w:val="005B003D"/>
    <w:rsid w:val="005B046C"/>
    <w:rsid w:val="005B295B"/>
    <w:rsid w:val="005B35DF"/>
    <w:rsid w:val="005B3DE5"/>
    <w:rsid w:val="005B3E63"/>
    <w:rsid w:val="005B4859"/>
    <w:rsid w:val="005B4EF4"/>
    <w:rsid w:val="005B56EF"/>
    <w:rsid w:val="005B5F5E"/>
    <w:rsid w:val="005B6515"/>
    <w:rsid w:val="005B66B4"/>
    <w:rsid w:val="005C2067"/>
    <w:rsid w:val="005C4617"/>
    <w:rsid w:val="005C4968"/>
    <w:rsid w:val="005C4BD1"/>
    <w:rsid w:val="005C4DB3"/>
    <w:rsid w:val="005D0DAE"/>
    <w:rsid w:val="005D2627"/>
    <w:rsid w:val="005D2BA1"/>
    <w:rsid w:val="005D2EED"/>
    <w:rsid w:val="005D310D"/>
    <w:rsid w:val="005D415E"/>
    <w:rsid w:val="005D6176"/>
    <w:rsid w:val="005D691C"/>
    <w:rsid w:val="005D78A2"/>
    <w:rsid w:val="005D7CE7"/>
    <w:rsid w:val="005E1153"/>
    <w:rsid w:val="005E38F8"/>
    <w:rsid w:val="005E3B74"/>
    <w:rsid w:val="005E3ED2"/>
    <w:rsid w:val="005E4ADF"/>
    <w:rsid w:val="005E4D39"/>
    <w:rsid w:val="005E5EB5"/>
    <w:rsid w:val="005E6393"/>
    <w:rsid w:val="005E6EC9"/>
    <w:rsid w:val="005E6F68"/>
    <w:rsid w:val="005E77AE"/>
    <w:rsid w:val="005E78A4"/>
    <w:rsid w:val="005E7E72"/>
    <w:rsid w:val="005F2048"/>
    <w:rsid w:val="005F525A"/>
    <w:rsid w:val="005F534F"/>
    <w:rsid w:val="005F5396"/>
    <w:rsid w:val="005F54F3"/>
    <w:rsid w:val="005F56C4"/>
    <w:rsid w:val="005F64C1"/>
    <w:rsid w:val="005F708D"/>
    <w:rsid w:val="00600558"/>
    <w:rsid w:val="00600775"/>
    <w:rsid w:val="00600BBA"/>
    <w:rsid w:val="00601DB7"/>
    <w:rsid w:val="00603337"/>
    <w:rsid w:val="0060456C"/>
    <w:rsid w:val="0060666B"/>
    <w:rsid w:val="00607BA2"/>
    <w:rsid w:val="00607E3F"/>
    <w:rsid w:val="0061012E"/>
    <w:rsid w:val="00610A74"/>
    <w:rsid w:val="00610E2D"/>
    <w:rsid w:val="006115AC"/>
    <w:rsid w:val="00611F02"/>
    <w:rsid w:val="00612E55"/>
    <w:rsid w:val="0061400F"/>
    <w:rsid w:val="006143BD"/>
    <w:rsid w:val="00614D6C"/>
    <w:rsid w:val="00615AB0"/>
    <w:rsid w:val="0061711A"/>
    <w:rsid w:val="0061727F"/>
    <w:rsid w:val="006218E1"/>
    <w:rsid w:val="00622078"/>
    <w:rsid w:val="00623522"/>
    <w:rsid w:val="006247A6"/>
    <w:rsid w:val="00624F0F"/>
    <w:rsid w:val="00625E86"/>
    <w:rsid w:val="00627607"/>
    <w:rsid w:val="0063076A"/>
    <w:rsid w:val="00630C3B"/>
    <w:rsid w:val="00631A45"/>
    <w:rsid w:val="00632163"/>
    <w:rsid w:val="00632EAC"/>
    <w:rsid w:val="00633DA5"/>
    <w:rsid w:val="00634700"/>
    <w:rsid w:val="0063483A"/>
    <w:rsid w:val="0063552B"/>
    <w:rsid w:val="00636864"/>
    <w:rsid w:val="00637357"/>
    <w:rsid w:val="00637A85"/>
    <w:rsid w:val="00637B70"/>
    <w:rsid w:val="006422E6"/>
    <w:rsid w:val="0064231D"/>
    <w:rsid w:val="00642C5B"/>
    <w:rsid w:val="00642E0C"/>
    <w:rsid w:val="006434BA"/>
    <w:rsid w:val="00643A16"/>
    <w:rsid w:val="00643B35"/>
    <w:rsid w:val="00643B82"/>
    <w:rsid w:val="00644F78"/>
    <w:rsid w:val="00644FCC"/>
    <w:rsid w:val="00645B59"/>
    <w:rsid w:val="00651063"/>
    <w:rsid w:val="00652B8F"/>
    <w:rsid w:val="006537D2"/>
    <w:rsid w:val="00654982"/>
    <w:rsid w:val="006570C8"/>
    <w:rsid w:val="006577ED"/>
    <w:rsid w:val="00657D69"/>
    <w:rsid w:val="00657FC2"/>
    <w:rsid w:val="00662F12"/>
    <w:rsid w:val="0066319B"/>
    <w:rsid w:val="00664CEF"/>
    <w:rsid w:val="0066503E"/>
    <w:rsid w:val="0067189B"/>
    <w:rsid w:val="00672C72"/>
    <w:rsid w:val="00672ECC"/>
    <w:rsid w:val="006749A6"/>
    <w:rsid w:val="00674AC4"/>
    <w:rsid w:val="00674F0E"/>
    <w:rsid w:val="00675057"/>
    <w:rsid w:val="00675759"/>
    <w:rsid w:val="00675BF1"/>
    <w:rsid w:val="00675DEF"/>
    <w:rsid w:val="00676289"/>
    <w:rsid w:val="00677528"/>
    <w:rsid w:val="0068117E"/>
    <w:rsid w:val="00681421"/>
    <w:rsid w:val="00681B98"/>
    <w:rsid w:val="00682D9E"/>
    <w:rsid w:val="00682E2E"/>
    <w:rsid w:val="00682ECD"/>
    <w:rsid w:val="00683EEE"/>
    <w:rsid w:val="006840FF"/>
    <w:rsid w:val="00684772"/>
    <w:rsid w:val="006858DC"/>
    <w:rsid w:val="00685CC8"/>
    <w:rsid w:val="00687F28"/>
    <w:rsid w:val="00691171"/>
    <w:rsid w:val="006928A1"/>
    <w:rsid w:val="00693389"/>
    <w:rsid w:val="00697085"/>
    <w:rsid w:val="00697CE2"/>
    <w:rsid w:val="006A29C9"/>
    <w:rsid w:val="006A374D"/>
    <w:rsid w:val="006A4330"/>
    <w:rsid w:val="006A4E3A"/>
    <w:rsid w:val="006A5C4C"/>
    <w:rsid w:val="006A5DD3"/>
    <w:rsid w:val="006A797E"/>
    <w:rsid w:val="006B0A41"/>
    <w:rsid w:val="006B1DC3"/>
    <w:rsid w:val="006B2D5F"/>
    <w:rsid w:val="006B311E"/>
    <w:rsid w:val="006B3194"/>
    <w:rsid w:val="006B3553"/>
    <w:rsid w:val="006B494C"/>
    <w:rsid w:val="006B50E0"/>
    <w:rsid w:val="006B5466"/>
    <w:rsid w:val="006B55D4"/>
    <w:rsid w:val="006B5E41"/>
    <w:rsid w:val="006B66AB"/>
    <w:rsid w:val="006B69D8"/>
    <w:rsid w:val="006C0F26"/>
    <w:rsid w:val="006C1296"/>
    <w:rsid w:val="006C163D"/>
    <w:rsid w:val="006C213E"/>
    <w:rsid w:val="006C2D6F"/>
    <w:rsid w:val="006C2DE1"/>
    <w:rsid w:val="006C32B4"/>
    <w:rsid w:val="006C3306"/>
    <w:rsid w:val="006C388A"/>
    <w:rsid w:val="006C56B8"/>
    <w:rsid w:val="006C577C"/>
    <w:rsid w:val="006C5AE1"/>
    <w:rsid w:val="006C70EB"/>
    <w:rsid w:val="006C7D2B"/>
    <w:rsid w:val="006D0549"/>
    <w:rsid w:val="006D0865"/>
    <w:rsid w:val="006D204B"/>
    <w:rsid w:val="006D26AA"/>
    <w:rsid w:val="006D489C"/>
    <w:rsid w:val="006D4FCF"/>
    <w:rsid w:val="006D5AFA"/>
    <w:rsid w:val="006D5C67"/>
    <w:rsid w:val="006D66F7"/>
    <w:rsid w:val="006E1943"/>
    <w:rsid w:val="006E1A15"/>
    <w:rsid w:val="006E252B"/>
    <w:rsid w:val="006E26AF"/>
    <w:rsid w:val="006E5AA3"/>
    <w:rsid w:val="006E5D75"/>
    <w:rsid w:val="006E708A"/>
    <w:rsid w:val="006F10A5"/>
    <w:rsid w:val="006F148B"/>
    <w:rsid w:val="006F1B46"/>
    <w:rsid w:val="006F1E5F"/>
    <w:rsid w:val="006F30FC"/>
    <w:rsid w:val="006F3A91"/>
    <w:rsid w:val="006F4394"/>
    <w:rsid w:val="006F476C"/>
    <w:rsid w:val="006F4DFB"/>
    <w:rsid w:val="006F5889"/>
    <w:rsid w:val="006F5C03"/>
    <w:rsid w:val="006F644C"/>
    <w:rsid w:val="006F686C"/>
    <w:rsid w:val="006F6BD5"/>
    <w:rsid w:val="006F7C2E"/>
    <w:rsid w:val="00702416"/>
    <w:rsid w:val="00703AC1"/>
    <w:rsid w:val="00703B32"/>
    <w:rsid w:val="00706D59"/>
    <w:rsid w:val="00707F3F"/>
    <w:rsid w:val="00710D0C"/>
    <w:rsid w:val="00710D25"/>
    <w:rsid w:val="00710D81"/>
    <w:rsid w:val="007110F7"/>
    <w:rsid w:val="007115CC"/>
    <w:rsid w:val="00711C7E"/>
    <w:rsid w:val="007141EB"/>
    <w:rsid w:val="007142BC"/>
    <w:rsid w:val="00714486"/>
    <w:rsid w:val="00714D24"/>
    <w:rsid w:val="007150C4"/>
    <w:rsid w:val="00716468"/>
    <w:rsid w:val="00717B28"/>
    <w:rsid w:val="00720123"/>
    <w:rsid w:val="00720421"/>
    <w:rsid w:val="0072110C"/>
    <w:rsid w:val="0072336E"/>
    <w:rsid w:val="0072352F"/>
    <w:rsid w:val="00723636"/>
    <w:rsid w:val="007250EE"/>
    <w:rsid w:val="00725F9A"/>
    <w:rsid w:val="00726626"/>
    <w:rsid w:val="007269C5"/>
    <w:rsid w:val="00727FA7"/>
    <w:rsid w:val="00730091"/>
    <w:rsid w:val="00730C48"/>
    <w:rsid w:val="007312FB"/>
    <w:rsid w:val="00733332"/>
    <w:rsid w:val="00734E65"/>
    <w:rsid w:val="007365EF"/>
    <w:rsid w:val="00737321"/>
    <w:rsid w:val="007377F1"/>
    <w:rsid w:val="00740BD1"/>
    <w:rsid w:val="00740DBC"/>
    <w:rsid w:val="00741044"/>
    <w:rsid w:val="00741BD9"/>
    <w:rsid w:val="00742EF3"/>
    <w:rsid w:val="00744061"/>
    <w:rsid w:val="00744A01"/>
    <w:rsid w:val="00745B5B"/>
    <w:rsid w:val="007461D4"/>
    <w:rsid w:val="007464CA"/>
    <w:rsid w:val="00746F33"/>
    <w:rsid w:val="0074702C"/>
    <w:rsid w:val="00747570"/>
    <w:rsid w:val="007501E3"/>
    <w:rsid w:val="00753576"/>
    <w:rsid w:val="007535B4"/>
    <w:rsid w:val="00753E53"/>
    <w:rsid w:val="00755917"/>
    <w:rsid w:val="00756897"/>
    <w:rsid w:val="00756F9E"/>
    <w:rsid w:val="00757818"/>
    <w:rsid w:val="00760102"/>
    <w:rsid w:val="00760FB8"/>
    <w:rsid w:val="00761828"/>
    <w:rsid w:val="00762F0A"/>
    <w:rsid w:val="007639DF"/>
    <w:rsid w:val="00764498"/>
    <w:rsid w:val="00764C9F"/>
    <w:rsid w:val="007654ED"/>
    <w:rsid w:val="00765AA2"/>
    <w:rsid w:val="007667A3"/>
    <w:rsid w:val="007667A4"/>
    <w:rsid w:val="00770A6F"/>
    <w:rsid w:val="00770D80"/>
    <w:rsid w:val="007721EA"/>
    <w:rsid w:val="007732C1"/>
    <w:rsid w:val="00774616"/>
    <w:rsid w:val="0077688C"/>
    <w:rsid w:val="00776ECD"/>
    <w:rsid w:val="00776F56"/>
    <w:rsid w:val="00777957"/>
    <w:rsid w:val="00777EB8"/>
    <w:rsid w:val="00780515"/>
    <w:rsid w:val="007812F8"/>
    <w:rsid w:val="00781B84"/>
    <w:rsid w:val="00781CDE"/>
    <w:rsid w:val="007827D9"/>
    <w:rsid w:val="007855E5"/>
    <w:rsid w:val="00786386"/>
    <w:rsid w:val="0078653F"/>
    <w:rsid w:val="00786AEF"/>
    <w:rsid w:val="007874B2"/>
    <w:rsid w:val="00787943"/>
    <w:rsid w:val="00791C8C"/>
    <w:rsid w:val="00791FA7"/>
    <w:rsid w:val="00793879"/>
    <w:rsid w:val="00793D8C"/>
    <w:rsid w:val="007941D5"/>
    <w:rsid w:val="007949A8"/>
    <w:rsid w:val="00795B74"/>
    <w:rsid w:val="00796009"/>
    <w:rsid w:val="0079635F"/>
    <w:rsid w:val="007A0171"/>
    <w:rsid w:val="007A15C0"/>
    <w:rsid w:val="007A1C53"/>
    <w:rsid w:val="007A222C"/>
    <w:rsid w:val="007A2457"/>
    <w:rsid w:val="007A2C81"/>
    <w:rsid w:val="007A3758"/>
    <w:rsid w:val="007A3CE4"/>
    <w:rsid w:val="007A48A8"/>
    <w:rsid w:val="007A5C1C"/>
    <w:rsid w:val="007A65E8"/>
    <w:rsid w:val="007A6872"/>
    <w:rsid w:val="007A6B9E"/>
    <w:rsid w:val="007A76CA"/>
    <w:rsid w:val="007B03B3"/>
    <w:rsid w:val="007B0977"/>
    <w:rsid w:val="007B0A93"/>
    <w:rsid w:val="007B0EB5"/>
    <w:rsid w:val="007B1651"/>
    <w:rsid w:val="007B1999"/>
    <w:rsid w:val="007B2B5F"/>
    <w:rsid w:val="007B40B2"/>
    <w:rsid w:val="007B46E9"/>
    <w:rsid w:val="007B70D7"/>
    <w:rsid w:val="007B727E"/>
    <w:rsid w:val="007B7389"/>
    <w:rsid w:val="007C0B07"/>
    <w:rsid w:val="007C2F37"/>
    <w:rsid w:val="007C4E3A"/>
    <w:rsid w:val="007C74AB"/>
    <w:rsid w:val="007D10C1"/>
    <w:rsid w:val="007D45F0"/>
    <w:rsid w:val="007D5922"/>
    <w:rsid w:val="007D6066"/>
    <w:rsid w:val="007D70CA"/>
    <w:rsid w:val="007D7284"/>
    <w:rsid w:val="007D7D80"/>
    <w:rsid w:val="007E196C"/>
    <w:rsid w:val="007E243C"/>
    <w:rsid w:val="007E2482"/>
    <w:rsid w:val="007E2CEE"/>
    <w:rsid w:val="007E2F2E"/>
    <w:rsid w:val="007E524B"/>
    <w:rsid w:val="007E55FF"/>
    <w:rsid w:val="007E5F2D"/>
    <w:rsid w:val="007E60A2"/>
    <w:rsid w:val="007E74DE"/>
    <w:rsid w:val="007F20D4"/>
    <w:rsid w:val="007F2162"/>
    <w:rsid w:val="007F3961"/>
    <w:rsid w:val="007F56DF"/>
    <w:rsid w:val="007F79F9"/>
    <w:rsid w:val="00800F29"/>
    <w:rsid w:val="008013A5"/>
    <w:rsid w:val="00803565"/>
    <w:rsid w:val="008045CB"/>
    <w:rsid w:val="00804D5A"/>
    <w:rsid w:val="008052EF"/>
    <w:rsid w:val="00805694"/>
    <w:rsid w:val="0080610B"/>
    <w:rsid w:val="00806D59"/>
    <w:rsid w:val="00806D98"/>
    <w:rsid w:val="0080728D"/>
    <w:rsid w:val="008072AF"/>
    <w:rsid w:val="00807D95"/>
    <w:rsid w:val="00810716"/>
    <w:rsid w:val="00810F50"/>
    <w:rsid w:val="00811087"/>
    <w:rsid w:val="008122E3"/>
    <w:rsid w:val="00812589"/>
    <w:rsid w:val="008129D6"/>
    <w:rsid w:val="008132BD"/>
    <w:rsid w:val="008149BB"/>
    <w:rsid w:val="00815B55"/>
    <w:rsid w:val="00815F2C"/>
    <w:rsid w:val="0081712E"/>
    <w:rsid w:val="008173A8"/>
    <w:rsid w:val="00817466"/>
    <w:rsid w:val="00817510"/>
    <w:rsid w:val="008176F2"/>
    <w:rsid w:val="008178DD"/>
    <w:rsid w:val="00817EB7"/>
    <w:rsid w:val="0082167B"/>
    <w:rsid w:val="00821C3B"/>
    <w:rsid w:val="008242DD"/>
    <w:rsid w:val="008248F7"/>
    <w:rsid w:val="008267E8"/>
    <w:rsid w:val="0082693C"/>
    <w:rsid w:val="00831BE9"/>
    <w:rsid w:val="00832DAB"/>
    <w:rsid w:val="00833EED"/>
    <w:rsid w:val="00834B03"/>
    <w:rsid w:val="0083567A"/>
    <w:rsid w:val="0083568F"/>
    <w:rsid w:val="00836828"/>
    <w:rsid w:val="00837221"/>
    <w:rsid w:val="00842E2C"/>
    <w:rsid w:val="00843482"/>
    <w:rsid w:val="008460C7"/>
    <w:rsid w:val="00846480"/>
    <w:rsid w:val="0084709C"/>
    <w:rsid w:val="00847875"/>
    <w:rsid w:val="00847A36"/>
    <w:rsid w:val="00851049"/>
    <w:rsid w:val="00851118"/>
    <w:rsid w:val="00852E8B"/>
    <w:rsid w:val="0085387E"/>
    <w:rsid w:val="0085401D"/>
    <w:rsid w:val="0085467D"/>
    <w:rsid w:val="00855ACD"/>
    <w:rsid w:val="00855FE5"/>
    <w:rsid w:val="00857BAB"/>
    <w:rsid w:val="00857EE8"/>
    <w:rsid w:val="008600BE"/>
    <w:rsid w:val="00860590"/>
    <w:rsid w:val="00860D42"/>
    <w:rsid w:val="00861917"/>
    <w:rsid w:val="00863D4B"/>
    <w:rsid w:val="008662D3"/>
    <w:rsid w:val="00866460"/>
    <w:rsid w:val="00866B3B"/>
    <w:rsid w:val="00866DCB"/>
    <w:rsid w:val="00867ABE"/>
    <w:rsid w:val="008723F5"/>
    <w:rsid w:val="00874950"/>
    <w:rsid w:val="0087515F"/>
    <w:rsid w:val="0087541B"/>
    <w:rsid w:val="0087617B"/>
    <w:rsid w:val="0087674B"/>
    <w:rsid w:val="0087728D"/>
    <w:rsid w:val="00880D5C"/>
    <w:rsid w:val="0088176A"/>
    <w:rsid w:val="008833B4"/>
    <w:rsid w:val="008839DA"/>
    <w:rsid w:val="00884857"/>
    <w:rsid w:val="008854E0"/>
    <w:rsid w:val="00887740"/>
    <w:rsid w:val="00887A9A"/>
    <w:rsid w:val="0089084C"/>
    <w:rsid w:val="0089299E"/>
    <w:rsid w:val="00892DC2"/>
    <w:rsid w:val="00892E78"/>
    <w:rsid w:val="00893315"/>
    <w:rsid w:val="0089413D"/>
    <w:rsid w:val="00895439"/>
    <w:rsid w:val="00895928"/>
    <w:rsid w:val="00895BA3"/>
    <w:rsid w:val="00896588"/>
    <w:rsid w:val="00896E98"/>
    <w:rsid w:val="008A273A"/>
    <w:rsid w:val="008A4611"/>
    <w:rsid w:val="008A6DC2"/>
    <w:rsid w:val="008A743A"/>
    <w:rsid w:val="008B0D15"/>
    <w:rsid w:val="008B2469"/>
    <w:rsid w:val="008B2631"/>
    <w:rsid w:val="008B2701"/>
    <w:rsid w:val="008B2FCD"/>
    <w:rsid w:val="008B3431"/>
    <w:rsid w:val="008B4CB4"/>
    <w:rsid w:val="008B50E1"/>
    <w:rsid w:val="008B5B6D"/>
    <w:rsid w:val="008B63D5"/>
    <w:rsid w:val="008B663E"/>
    <w:rsid w:val="008B6A4B"/>
    <w:rsid w:val="008B77CC"/>
    <w:rsid w:val="008B77DF"/>
    <w:rsid w:val="008C074A"/>
    <w:rsid w:val="008C2564"/>
    <w:rsid w:val="008C353B"/>
    <w:rsid w:val="008C3FB4"/>
    <w:rsid w:val="008C41BF"/>
    <w:rsid w:val="008C596E"/>
    <w:rsid w:val="008C5F34"/>
    <w:rsid w:val="008D0670"/>
    <w:rsid w:val="008D0B17"/>
    <w:rsid w:val="008D1C89"/>
    <w:rsid w:val="008D238D"/>
    <w:rsid w:val="008D2AF8"/>
    <w:rsid w:val="008D4472"/>
    <w:rsid w:val="008D51F8"/>
    <w:rsid w:val="008D5293"/>
    <w:rsid w:val="008D6D09"/>
    <w:rsid w:val="008D6DB4"/>
    <w:rsid w:val="008D78C6"/>
    <w:rsid w:val="008E2E24"/>
    <w:rsid w:val="008E3816"/>
    <w:rsid w:val="008E3D1E"/>
    <w:rsid w:val="008E3E79"/>
    <w:rsid w:val="008E498F"/>
    <w:rsid w:val="008E4A0F"/>
    <w:rsid w:val="008E4F9C"/>
    <w:rsid w:val="008E58AB"/>
    <w:rsid w:val="008E6979"/>
    <w:rsid w:val="008E6DEA"/>
    <w:rsid w:val="008F35D8"/>
    <w:rsid w:val="008F4BB1"/>
    <w:rsid w:val="008F4C7C"/>
    <w:rsid w:val="008F56B9"/>
    <w:rsid w:val="008F5EF6"/>
    <w:rsid w:val="008F5FEB"/>
    <w:rsid w:val="008F6571"/>
    <w:rsid w:val="008F6DCB"/>
    <w:rsid w:val="008F7030"/>
    <w:rsid w:val="008F70EF"/>
    <w:rsid w:val="008F77FF"/>
    <w:rsid w:val="0090177A"/>
    <w:rsid w:val="00901E0C"/>
    <w:rsid w:val="009035A1"/>
    <w:rsid w:val="00903D07"/>
    <w:rsid w:val="00903D0C"/>
    <w:rsid w:val="00904D2B"/>
    <w:rsid w:val="0090539A"/>
    <w:rsid w:val="00905C29"/>
    <w:rsid w:val="00906C64"/>
    <w:rsid w:val="0090727E"/>
    <w:rsid w:val="00907693"/>
    <w:rsid w:val="00907714"/>
    <w:rsid w:val="00907AE9"/>
    <w:rsid w:val="00910423"/>
    <w:rsid w:val="00910562"/>
    <w:rsid w:val="00910704"/>
    <w:rsid w:val="00910745"/>
    <w:rsid w:val="00910CC9"/>
    <w:rsid w:val="00910D06"/>
    <w:rsid w:val="0091105B"/>
    <w:rsid w:val="00911107"/>
    <w:rsid w:val="00911C04"/>
    <w:rsid w:val="00912B3D"/>
    <w:rsid w:val="0091399F"/>
    <w:rsid w:val="00914232"/>
    <w:rsid w:val="0091434F"/>
    <w:rsid w:val="0091470D"/>
    <w:rsid w:val="00914C01"/>
    <w:rsid w:val="0091558B"/>
    <w:rsid w:val="00915866"/>
    <w:rsid w:val="00916822"/>
    <w:rsid w:val="00916BA2"/>
    <w:rsid w:val="00917448"/>
    <w:rsid w:val="00917B48"/>
    <w:rsid w:val="00917B9E"/>
    <w:rsid w:val="0092061F"/>
    <w:rsid w:val="009212E6"/>
    <w:rsid w:val="00921C87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1802"/>
    <w:rsid w:val="009325D8"/>
    <w:rsid w:val="00932868"/>
    <w:rsid w:val="00932C47"/>
    <w:rsid w:val="009339BB"/>
    <w:rsid w:val="00935E76"/>
    <w:rsid w:val="00936FF7"/>
    <w:rsid w:val="00937AB1"/>
    <w:rsid w:val="00940643"/>
    <w:rsid w:val="009414F2"/>
    <w:rsid w:val="00941996"/>
    <w:rsid w:val="00942478"/>
    <w:rsid w:val="00942BD3"/>
    <w:rsid w:val="00943199"/>
    <w:rsid w:val="00943307"/>
    <w:rsid w:val="009433B1"/>
    <w:rsid w:val="0094341A"/>
    <w:rsid w:val="00943DCA"/>
    <w:rsid w:val="00945886"/>
    <w:rsid w:val="0094607B"/>
    <w:rsid w:val="0094671B"/>
    <w:rsid w:val="00946C0E"/>
    <w:rsid w:val="00946F20"/>
    <w:rsid w:val="00947F89"/>
    <w:rsid w:val="00951170"/>
    <w:rsid w:val="00951F5A"/>
    <w:rsid w:val="00952033"/>
    <w:rsid w:val="009539EB"/>
    <w:rsid w:val="00953C52"/>
    <w:rsid w:val="00954252"/>
    <w:rsid w:val="00954975"/>
    <w:rsid w:val="00955DD6"/>
    <w:rsid w:val="00955ECB"/>
    <w:rsid w:val="0095768E"/>
    <w:rsid w:val="00957AF7"/>
    <w:rsid w:val="00960C95"/>
    <w:rsid w:val="00963FAA"/>
    <w:rsid w:val="0096489B"/>
    <w:rsid w:val="00965662"/>
    <w:rsid w:val="00965881"/>
    <w:rsid w:val="00970D64"/>
    <w:rsid w:val="00972118"/>
    <w:rsid w:val="009723D1"/>
    <w:rsid w:val="00975FE0"/>
    <w:rsid w:val="00976387"/>
    <w:rsid w:val="0097656C"/>
    <w:rsid w:val="009768A5"/>
    <w:rsid w:val="00977149"/>
    <w:rsid w:val="00977B3A"/>
    <w:rsid w:val="0098037D"/>
    <w:rsid w:val="0098070D"/>
    <w:rsid w:val="00980B25"/>
    <w:rsid w:val="00981A72"/>
    <w:rsid w:val="00981C20"/>
    <w:rsid w:val="009826F1"/>
    <w:rsid w:val="00982831"/>
    <w:rsid w:val="009833B8"/>
    <w:rsid w:val="0098358D"/>
    <w:rsid w:val="00983B69"/>
    <w:rsid w:val="00984E3A"/>
    <w:rsid w:val="00985149"/>
    <w:rsid w:val="00986952"/>
    <w:rsid w:val="00986EBB"/>
    <w:rsid w:val="009904A3"/>
    <w:rsid w:val="00990AAB"/>
    <w:rsid w:val="00990C47"/>
    <w:rsid w:val="009922CF"/>
    <w:rsid w:val="00992540"/>
    <w:rsid w:val="00992FAC"/>
    <w:rsid w:val="009935CD"/>
    <w:rsid w:val="0099388B"/>
    <w:rsid w:val="00993D29"/>
    <w:rsid w:val="009945D6"/>
    <w:rsid w:val="00994602"/>
    <w:rsid w:val="00995504"/>
    <w:rsid w:val="00995CD0"/>
    <w:rsid w:val="0099718B"/>
    <w:rsid w:val="009A0524"/>
    <w:rsid w:val="009A0770"/>
    <w:rsid w:val="009A08DE"/>
    <w:rsid w:val="009A213F"/>
    <w:rsid w:val="009A2325"/>
    <w:rsid w:val="009A2C01"/>
    <w:rsid w:val="009A3221"/>
    <w:rsid w:val="009A4D78"/>
    <w:rsid w:val="009A6EE1"/>
    <w:rsid w:val="009A71B4"/>
    <w:rsid w:val="009A76F9"/>
    <w:rsid w:val="009B03B7"/>
    <w:rsid w:val="009B0538"/>
    <w:rsid w:val="009B11B0"/>
    <w:rsid w:val="009B12D8"/>
    <w:rsid w:val="009B1CCC"/>
    <w:rsid w:val="009B25B6"/>
    <w:rsid w:val="009B3AC3"/>
    <w:rsid w:val="009B4D54"/>
    <w:rsid w:val="009B7736"/>
    <w:rsid w:val="009C052F"/>
    <w:rsid w:val="009C0F03"/>
    <w:rsid w:val="009C0FF4"/>
    <w:rsid w:val="009C1510"/>
    <w:rsid w:val="009C2416"/>
    <w:rsid w:val="009C2862"/>
    <w:rsid w:val="009C2D4B"/>
    <w:rsid w:val="009C318D"/>
    <w:rsid w:val="009C3867"/>
    <w:rsid w:val="009C4012"/>
    <w:rsid w:val="009C495E"/>
    <w:rsid w:val="009C5100"/>
    <w:rsid w:val="009C56B7"/>
    <w:rsid w:val="009C63DB"/>
    <w:rsid w:val="009C6865"/>
    <w:rsid w:val="009C6D08"/>
    <w:rsid w:val="009D014C"/>
    <w:rsid w:val="009D225A"/>
    <w:rsid w:val="009D2605"/>
    <w:rsid w:val="009D2965"/>
    <w:rsid w:val="009D3503"/>
    <w:rsid w:val="009D3CF0"/>
    <w:rsid w:val="009D4785"/>
    <w:rsid w:val="009D4872"/>
    <w:rsid w:val="009D4EF7"/>
    <w:rsid w:val="009D5695"/>
    <w:rsid w:val="009D56F4"/>
    <w:rsid w:val="009D592C"/>
    <w:rsid w:val="009D6C2D"/>
    <w:rsid w:val="009D6D50"/>
    <w:rsid w:val="009D6F05"/>
    <w:rsid w:val="009D7405"/>
    <w:rsid w:val="009D7A63"/>
    <w:rsid w:val="009E0A9C"/>
    <w:rsid w:val="009E1C03"/>
    <w:rsid w:val="009E220D"/>
    <w:rsid w:val="009E37DC"/>
    <w:rsid w:val="009E3EE1"/>
    <w:rsid w:val="009E49A3"/>
    <w:rsid w:val="009E658F"/>
    <w:rsid w:val="009E6894"/>
    <w:rsid w:val="009E7039"/>
    <w:rsid w:val="009E7670"/>
    <w:rsid w:val="009F17A9"/>
    <w:rsid w:val="009F2102"/>
    <w:rsid w:val="009F2FF7"/>
    <w:rsid w:val="009F355F"/>
    <w:rsid w:val="009F5581"/>
    <w:rsid w:val="009F5767"/>
    <w:rsid w:val="009F631A"/>
    <w:rsid w:val="009F6349"/>
    <w:rsid w:val="009F6A44"/>
    <w:rsid w:val="009F74A5"/>
    <w:rsid w:val="00A00F4E"/>
    <w:rsid w:val="00A00FE1"/>
    <w:rsid w:val="00A0247F"/>
    <w:rsid w:val="00A02536"/>
    <w:rsid w:val="00A048B2"/>
    <w:rsid w:val="00A0493E"/>
    <w:rsid w:val="00A049DF"/>
    <w:rsid w:val="00A04B87"/>
    <w:rsid w:val="00A0799F"/>
    <w:rsid w:val="00A1052C"/>
    <w:rsid w:val="00A11A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20462"/>
    <w:rsid w:val="00A204BB"/>
    <w:rsid w:val="00A20BDD"/>
    <w:rsid w:val="00A21523"/>
    <w:rsid w:val="00A22C0C"/>
    <w:rsid w:val="00A231A3"/>
    <w:rsid w:val="00A231F4"/>
    <w:rsid w:val="00A2504C"/>
    <w:rsid w:val="00A251E3"/>
    <w:rsid w:val="00A25DEB"/>
    <w:rsid w:val="00A2637E"/>
    <w:rsid w:val="00A26414"/>
    <w:rsid w:val="00A30615"/>
    <w:rsid w:val="00A30756"/>
    <w:rsid w:val="00A3361E"/>
    <w:rsid w:val="00A33C70"/>
    <w:rsid w:val="00A34231"/>
    <w:rsid w:val="00A344BF"/>
    <w:rsid w:val="00A34D8A"/>
    <w:rsid w:val="00A36D54"/>
    <w:rsid w:val="00A36F8D"/>
    <w:rsid w:val="00A4003C"/>
    <w:rsid w:val="00A403F9"/>
    <w:rsid w:val="00A41097"/>
    <w:rsid w:val="00A41208"/>
    <w:rsid w:val="00A41BB5"/>
    <w:rsid w:val="00A43C7B"/>
    <w:rsid w:val="00A4454C"/>
    <w:rsid w:val="00A45C3A"/>
    <w:rsid w:val="00A46256"/>
    <w:rsid w:val="00A509FC"/>
    <w:rsid w:val="00A50E23"/>
    <w:rsid w:val="00A53843"/>
    <w:rsid w:val="00A54328"/>
    <w:rsid w:val="00A5433D"/>
    <w:rsid w:val="00A556B7"/>
    <w:rsid w:val="00A55C2E"/>
    <w:rsid w:val="00A579AB"/>
    <w:rsid w:val="00A57E88"/>
    <w:rsid w:val="00A61121"/>
    <w:rsid w:val="00A653BB"/>
    <w:rsid w:val="00A67317"/>
    <w:rsid w:val="00A6791F"/>
    <w:rsid w:val="00A74C7F"/>
    <w:rsid w:val="00A75F92"/>
    <w:rsid w:val="00A80526"/>
    <w:rsid w:val="00A80608"/>
    <w:rsid w:val="00A806DE"/>
    <w:rsid w:val="00A8072B"/>
    <w:rsid w:val="00A82ECA"/>
    <w:rsid w:val="00A8325E"/>
    <w:rsid w:val="00A835A7"/>
    <w:rsid w:val="00A838FE"/>
    <w:rsid w:val="00A84008"/>
    <w:rsid w:val="00A84252"/>
    <w:rsid w:val="00A84FD9"/>
    <w:rsid w:val="00A86A60"/>
    <w:rsid w:val="00A86F9F"/>
    <w:rsid w:val="00A875E9"/>
    <w:rsid w:val="00A87B24"/>
    <w:rsid w:val="00A902DA"/>
    <w:rsid w:val="00A90EE3"/>
    <w:rsid w:val="00A926DF"/>
    <w:rsid w:val="00A92757"/>
    <w:rsid w:val="00A941B1"/>
    <w:rsid w:val="00A94FB9"/>
    <w:rsid w:val="00A95387"/>
    <w:rsid w:val="00A954CB"/>
    <w:rsid w:val="00A95A2B"/>
    <w:rsid w:val="00A95DB8"/>
    <w:rsid w:val="00A961BE"/>
    <w:rsid w:val="00AA0C94"/>
    <w:rsid w:val="00AA1676"/>
    <w:rsid w:val="00AA1CC9"/>
    <w:rsid w:val="00AA2A23"/>
    <w:rsid w:val="00AA2C95"/>
    <w:rsid w:val="00AA35FD"/>
    <w:rsid w:val="00AA3E16"/>
    <w:rsid w:val="00AA66E0"/>
    <w:rsid w:val="00AA772A"/>
    <w:rsid w:val="00AA7BAE"/>
    <w:rsid w:val="00AA7D16"/>
    <w:rsid w:val="00AB0682"/>
    <w:rsid w:val="00AB0AA8"/>
    <w:rsid w:val="00AB221F"/>
    <w:rsid w:val="00AB3015"/>
    <w:rsid w:val="00AB417F"/>
    <w:rsid w:val="00AB43E4"/>
    <w:rsid w:val="00AB4D04"/>
    <w:rsid w:val="00AB592E"/>
    <w:rsid w:val="00AB6B8C"/>
    <w:rsid w:val="00AB6C68"/>
    <w:rsid w:val="00AB6CD4"/>
    <w:rsid w:val="00AC03C1"/>
    <w:rsid w:val="00AC09BD"/>
    <w:rsid w:val="00AC09E2"/>
    <w:rsid w:val="00AC1AE5"/>
    <w:rsid w:val="00AC6A03"/>
    <w:rsid w:val="00AD064B"/>
    <w:rsid w:val="00AD0A38"/>
    <w:rsid w:val="00AD0A76"/>
    <w:rsid w:val="00AD1680"/>
    <w:rsid w:val="00AD19A0"/>
    <w:rsid w:val="00AD4402"/>
    <w:rsid w:val="00AD46B8"/>
    <w:rsid w:val="00AD4821"/>
    <w:rsid w:val="00AD516A"/>
    <w:rsid w:val="00AD6B1F"/>
    <w:rsid w:val="00AD71DF"/>
    <w:rsid w:val="00AD7FD2"/>
    <w:rsid w:val="00AE0CD6"/>
    <w:rsid w:val="00AE0D07"/>
    <w:rsid w:val="00AE0D3F"/>
    <w:rsid w:val="00AE0E90"/>
    <w:rsid w:val="00AE1C16"/>
    <w:rsid w:val="00AE202C"/>
    <w:rsid w:val="00AE2AC1"/>
    <w:rsid w:val="00AE2CA6"/>
    <w:rsid w:val="00AE304F"/>
    <w:rsid w:val="00AE4388"/>
    <w:rsid w:val="00AE51A6"/>
    <w:rsid w:val="00AE5510"/>
    <w:rsid w:val="00AE5F26"/>
    <w:rsid w:val="00AE67EA"/>
    <w:rsid w:val="00AE6832"/>
    <w:rsid w:val="00AE68AB"/>
    <w:rsid w:val="00AE7BFD"/>
    <w:rsid w:val="00AF0942"/>
    <w:rsid w:val="00AF0AE0"/>
    <w:rsid w:val="00AF121F"/>
    <w:rsid w:val="00AF1441"/>
    <w:rsid w:val="00AF1767"/>
    <w:rsid w:val="00AF1C87"/>
    <w:rsid w:val="00AF2680"/>
    <w:rsid w:val="00AF4055"/>
    <w:rsid w:val="00AF4335"/>
    <w:rsid w:val="00AF46A7"/>
    <w:rsid w:val="00AF4A83"/>
    <w:rsid w:val="00AF5C29"/>
    <w:rsid w:val="00AF6B2B"/>
    <w:rsid w:val="00AF7CDA"/>
    <w:rsid w:val="00B01BD2"/>
    <w:rsid w:val="00B02DB6"/>
    <w:rsid w:val="00B041BB"/>
    <w:rsid w:val="00B0464F"/>
    <w:rsid w:val="00B04783"/>
    <w:rsid w:val="00B04A95"/>
    <w:rsid w:val="00B04FD2"/>
    <w:rsid w:val="00B05E0A"/>
    <w:rsid w:val="00B06725"/>
    <w:rsid w:val="00B06849"/>
    <w:rsid w:val="00B105E9"/>
    <w:rsid w:val="00B1118B"/>
    <w:rsid w:val="00B127EA"/>
    <w:rsid w:val="00B12C89"/>
    <w:rsid w:val="00B15741"/>
    <w:rsid w:val="00B169B8"/>
    <w:rsid w:val="00B204ED"/>
    <w:rsid w:val="00B21648"/>
    <w:rsid w:val="00B21663"/>
    <w:rsid w:val="00B21D65"/>
    <w:rsid w:val="00B22295"/>
    <w:rsid w:val="00B225C7"/>
    <w:rsid w:val="00B22B13"/>
    <w:rsid w:val="00B22F18"/>
    <w:rsid w:val="00B24B9F"/>
    <w:rsid w:val="00B2568E"/>
    <w:rsid w:val="00B2577C"/>
    <w:rsid w:val="00B26802"/>
    <w:rsid w:val="00B26837"/>
    <w:rsid w:val="00B270A5"/>
    <w:rsid w:val="00B30A06"/>
    <w:rsid w:val="00B31CD7"/>
    <w:rsid w:val="00B3253D"/>
    <w:rsid w:val="00B35381"/>
    <w:rsid w:val="00B35CF8"/>
    <w:rsid w:val="00B35EC4"/>
    <w:rsid w:val="00B36749"/>
    <w:rsid w:val="00B36884"/>
    <w:rsid w:val="00B36A05"/>
    <w:rsid w:val="00B4116B"/>
    <w:rsid w:val="00B41A3C"/>
    <w:rsid w:val="00B44747"/>
    <w:rsid w:val="00B451D4"/>
    <w:rsid w:val="00B4729D"/>
    <w:rsid w:val="00B474FE"/>
    <w:rsid w:val="00B47E7E"/>
    <w:rsid w:val="00B47F43"/>
    <w:rsid w:val="00B5034F"/>
    <w:rsid w:val="00B50968"/>
    <w:rsid w:val="00B51025"/>
    <w:rsid w:val="00B51808"/>
    <w:rsid w:val="00B51857"/>
    <w:rsid w:val="00B520D5"/>
    <w:rsid w:val="00B52239"/>
    <w:rsid w:val="00B53B78"/>
    <w:rsid w:val="00B54771"/>
    <w:rsid w:val="00B55E89"/>
    <w:rsid w:val="00B56B9D"/>
    <w:rsid w:val="00B576C3"/>
    <w:rsid w:val="00B6113A"/>
    <w:rsid w:val="00B62638"/>
    <w:rsid w:val="00B62EB8"/>
    <w:rsid w:val="00B63B81"/>
    <w:rsid w:val="00B640DE"/>
    <w:rsid w:val="00B64CAA"/>
    <w:rsid w:val="00B662EE"/>
    <w:rsid w:val="00B664AA"/>
    <w:rsid w:val="00B66B25"/>
    <w:rsid w:val="00B70AD6"/>
    <w:rsid w:val="00B716A9"/>
    <w:rsid w:val="00B72AEA"/>
    <w:rsid w:val="00B73302"/>
    <w:rsid w:val="00B7375F"/>
    <w:rsid w:val="00B74756"/>
    <w:rsid w:val="00B752C7"/>
    <w:rsid w:val="00B757F9"/>
    <w:rsid w:val="00B75AA3"/>
    <w:rsid w:val="00B75C2F"/>
    <w:rsid w:val="00B761D3"/>
    <w:rsid w:val="00B76C6B"/>
    <w:rsid w:val="00B77509"/>
    <w:rsid w:val="00B77C1D"/>
    <w:rsid w:val="00B81793"/>
    <w:rsid w:val="00B82857"/>
    <w:rsid w:val="00B8304D"/>
    <w:rsid w:val="00B83334"/>
    <w:rsid w:val="00B8362C"/>
    <w:rsid w:val="00B83909"/>
    <w:rsid w:val="00B8511C"/>
    <w:rsid w:val="00B85EE4"/>
    <w:rsid w:val="00B8664E"/>
    <w:rsid w:val="00B86857"/>
    <w:rsid w:val="00B86FC7"/>
    <w:rsid w:val="00B87E32"/>
    <w:rsid w:val="00B9035B"/>
    <w:rsid w:val="00B91239"/>
    <w:rsid w:val="00B94445"/>
    <w:rsid w:val="00B94512"/>
    <w:rsid w:val="00B95D7D"/>
    <w:rsid w:val="00B9635C"/>
    <w:rsid w:val="00B96B18"/>
    <w:rsid w:val="00B96C45"/>
    <w:rsid w:val="00B97236"/>
    <w:rsid w:val="00B97420"/>
    <w:rsid w:val="00B976AA"/>
    <w:rsid w:val="00B97E79"/>
    <w:rsid w:val="00B97FFE"/>
    <w:rsid w:val="00BA0512"/>
    <w:rsid w:val="00BA1284"/>
    <w:rsid w:val="00BA1B15"/>
    <w:rsid w:val="00BA370A"/>
    <w:rsid w:val="00BA6EEA"/>
    <w:rsid w:val="00BA7B88"/>
    <w:rsid w:val="00BA7B9E"/>
    <w:rsid w:val="00BB2779"/>
    <w:rsid w:val="00BB297A"/>
    <w:rsid w:val="00BB3F61"/>
    <w:rsid w:val="00BB4B26"/>
    <w:rsid w:val="00BB6083"/>
    <w:rsid w:val="00BB63C3"/>
    <w:rsid w:val="00BB75E9"/>
    <w:rsid w:val="00BC06D6"/>
    <w:rsid w:val="00BC0A73"/>
    <w:rsid w:val="00BC15D3"/>
    <w:rsid w:val="00BC1776"/>
    <w:rsid w:val="00BC1CE9"/>
    <w:rsid w:val="00BC1D2B"/>
    <w:rsid w:val="00BC2252"/>
    <w:rsid w:val="00BC23B2"/>
    <w:rsid w:val="00BC25B6"/>
    <w:rsid w:val="00BC2F32"/>
    <w:rsid w:val="00BC35AB"/>
    <w:rsid w:val="00BC36DA"/>
    <w:rsid w:val="00BC4F2C"/>
    <w:rsid w:val="00BC534A"/>
    <w:rsid w:val="00BC5875"/>
    <w:rsid w:val="00BC5F69"/>
    <w:rsid w:val="00BC7202"/>
    <w:rsid w:val="00BD016E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2796"/>
    <w:rsid w:val="00BE3208"/>
    <w:rsid w:val="00BE391D"/>
    <w:rsid w:val="00BE3D16"/>
    <w:rsid w:val="00BE5353"/>
    <w:rsid w:val="00BE5B1A"/>
    <w:rsid w:val="00BE5DA0"/>
    <w:rsid w:val="00BE75E1"/>
    <w:rsid w:val="00BE7D7C"/>
    <w:rsid w:val="00BF1A36"/>
    <w:rsid w:val="00BF1C6A"/>
    <w:rsid w:val="00BF1DA4"/>
    <w:rsid w:val="00BF2A3C"/>
    <w:rsid w:val="00BF3E4F"/>
    <w:rsid w:val="00BF4535"/>
    <w:rsid w:val="00BF5729"/>
    <w:rsid w:val="00BF5F41"/>
    <w:rsid w:val="00BF6D54"/>
    <w:rsid w:val="00BF7090"/>
    <w:rsid w:val="00C00E00"/>
    <w:rsid w:val="00C00F46"/>
    <w:rsid w:val="00C0110F"/>
    <w:rsid w:val="00C0123D"/>
    <w:rsid w:val="00C01471"/>
    <w:rsid w:val="00C0282D"/>
    <w:rsid w:val="00C046D4"/>
    <w:rsid w:val="00C06C2E"/>
    <w:rsid w:val="00C07AD4"/>
    <w:rsid w:val="00C1002F"/>
    <w:rsid w:val="00C106A6"/>
    <w:rsid w:val="00C11BC0"/>
    <w:rsid w:val="00C12851"/>
    <w:rsid w:val="00C12D83"/>
    <w:rsid w:val="00C15CA0"/>
    <w:rsid w:val="00C15FBA"/>
    <w:rsid w:val="00C17BAA"/>
    <w:rsid w:val="00C205F1"/>
    <w:rsid w:val="00C20D67"/>
    <w:rsid w:val="00C214C9"/>
    <w:rsid w:val="00C219C2"/>
    <w:rsid w:val="00C2203B"/>
    <w:rsid w:val="00C2308B"/>
    <w:rsid w:val="00C23FF0"/>
    <w:rsid w:val="00C25033"/>
    <w:rsid w:val="00C265A7"/>
    <w:rsid w:val="00C26A13"/>
    <w:rsid w:val="00C2734C"/>
    <w:rsid w:val="00C27C7E"/>
    <w:rsid w:val="00C27EFF"/>
    <w:rsid w:val="00C301DC"/>
    <w:rsid w:val="00C30633"/>
    <w:rsid w:val="00C30EC2"/>
    <w:rsid w:val="00C3306A"/>
    <w:rsid w:val="00C33EFB"/>
    <w:rsid w:val="00C35569"/>
    <w:rsid w:val="00C364C5"/>
    <w:rsid w:val="00C36B31"/>
    <w:rsid w:val="00C36C91"/>
    <w:rsid w:val="00C4042E"/>
    <w:rsid w:val="00C40B0A"/>
    <w:rsid w:val="00C41D70"/>
    <w:rsid w:val="00C42F09"/>
    <w:rsid w:val="00C44F2B"/>
    <w:rsid w:val="00C44FCE"/>
    <w:rsid w:val="00C4576F"/>
    <w:rsid w:val="00C45CDD"/>
    <w:rsid w:val="00C45F4F"/>
    <w:rsid w:val="00C4606E"/>
    <w:rsid w:val="00C46621"/>
    <w:rsid w:val="00C475EE"/>
    <w:rsid w:val="00C50E0C"/>
    <w:rsid w:val="00C51D25"/>
    <w:rsid w:val="00C5225E"/>
    <w:rsid w:val="00C525B1"/>
    <w:rsid w:val="00C534EF"/>
    <w:rsid w:val="00C53DEF"/>
    <w:rsid w:val="00C53FB5"/>
    <w:rsid w:val="00C541AD"/>
    <w:rsid w:val="00C54C50"/>
    <w:rsid w:val="00C55BD7"/>
    <w:rsid w:val="00C61138"/>
    <w:rsid w:val="00C61C8D"/>
    <w:rsid w:val="00C61CE2"/>
    <w:rsid w:val="00C631E1"/>
    <w:rsid w:val="00C64798"/>
    <w:rsid w:val="00C65570"/>
    <w:rsid w:val="00C6619B"/>
    <w:rsid w:val="00C66368"/>
    <w:rsid w:val="00C67303"/>
    <w:rsid w:val="00C67483"/>
    <w:rsid w:val="00C67965"/>
    <w:rsid w:val="00C7077D"/>
    <w:rsid w:val="00C7081F"/>
    <w:rsid w:val="00C713C9"/>
    <w:rsid w:val="00C7276B"/>
    <w:rsid w:val="00C7489B"/>
    <w:rsid w:val="00C7507E"/>
    <w:rsid w:val="00C7663E"/>
    <w:rsid w:val="00C76915"/>
    <w:rsid w:val="00C77CA9"/>
    <w:rsid w:val="00C804D9"/>
    <w:rsid w:val="00C80793"/>
    <w:rsid w:val="00C80985"/>
    <w:rsid w:val="00C81748"/>
    <w:rsid w:val="00C82337"/>
    <w:rsid w:val="00C82928"/>
    <w:rsid w:val="00C834DA"/>
    <w:rsid w:val="00C8362F"/>
    <w:rsid w:val="00C845A8"/>
    <w:rsid w:val="00C848D1"/>
    <w:rsid w:val="00C85D0C"/>
    <w:rsid w:val="00C86488"/>
    <w:rsid w:val="00C86BD1"/>
    <w:rsid w:val="00C87AB9"/>
    <w:rsid w:val="00C90734"/>
    <w:rsid w:val="00C924B8"/>
    <w:rsid w:val="00C925B5"/>
    <w:rsid w:val="00C93D4D"/>
    <w:rsid w:val="00C93F34"/>
    <w:rsid w:val="00C967D3"/>
    <w:rsid w:val="00C97126"/>
    <w:rsid w:val="00CA0174"/>
    <w:rsid w:val="00CA0190"/>
    <w:rsid w:val="00CA047C"/>
    <w:rsid w:val="00CA100B"/>
    <w:rsid w:val="00CA1B28"/>
    <w:rsid w:val="00CA1C0F"/>
    <w:rsid w:val="00CA1C25"/>
    <w:rsid w:val="00CA1D33"/>
    <w:rsid w:val="00CA24D7"/>
    <w:rsid w:val="00CA2D42"/>
    <w:rsid w:val="00CA3ED2"/>
    <w:rsid w:val="00CA411E"/>
    <w:rsid w:val="00CA5848"/>
    <w:rsid w:val="00CA5865"/>
    <w:rsid w:val="00CA60D9"/>
    <w:rsid w:val="00CA626B"/>
    <w:rsid w:val="00CA6EE7"/>
    <w:rsid w:val="00CB1347"/>
    <w:rsid w:val="00CB2099"/>
    <w:rsid w:val="00CB2FAF"/>
    <w:rsid w:val="00CB339F"/>
    <w:rsid w:val="00CB3592"/>
    <w:rsid w:val="00CB35AF"/>
    <w:rsid w:val="00CB3D81"/>
    <w:rsid w:val="00CB4E2E"/>
    <w:rsid w:val="00CB5702"/>
    <w:rsid w:val="00CB5AE1"/>
    <w:rsid w:val="00CB6984"/>
    <w:rsid w:val="00CB6D3C"/>
    <w:rsid w:val="00CC0074"/>
    <w:rsid w:val="00CC0448"/>
    <w:rsid w:val="00CC2930"/>
    <w:rsid w:val="00CC4645"/>
    <w:rsid w:val="00CC47EE"/>
    <w:rsid w:val="00CC4AFD"/>
    <w:rsid w:val="00CC5478"/>
    <w:rsid w:val="00CC5580"/>
    <w:rsid w:val="00CC6C66"/>
    <w:rsid w:val="00CC7BEF"/>
    <w:rsid w:val="00CC7C34"/>
    <w:rsid w:val="00CC7EEF"/>
    <w:rsid w:val="00CC7FED"/>
    <w:rsid w:val="00CD054E"/>
    <w:rsid w:val="00CD0B86"/>
    <w:rsid w:val="00CD210F"/>
    <w:rsid w:val="00CD21D9"/>
    <w:rsid w:val="00CD257F"/>
    <w:rsid w:val="00CD3B88"/>
    <w:rsid w:val="00CD3EF3"/>
    <w:rsid w:val="00CD4FB1"/>
    <w:rsid w:val="00CD51F4"/>
    <w:rsid w:val="00CD567C"/>
    <w:rsid w:val="00CD5FA6"/>
    <w:rsid w:val="00CD68D4"/>
    <w:rsid w:val="00CE1194"/>
    <w:rsid w:val="00CE1EF4"/>
    <w:rsid w:val="00CE293A"/>
    <w:rsid w:val="00CE32A2"/>
    <w:rsid w:val="00CE4071"/>
    <w:rsid w:val="00CE4580"/>
    <w:rsid w:val="00CE5349"/>
    <w:rsid w:val="00CE6E78"/>
    <w:rsid w:val="00CE71B3"/>
    <w:rsid w:val="00CE79FF"/>
    <w:rsid w:val="00CF2394"/>
    <w:rsid w:val="00CF264E"/>
    <w:rsid w:val="00CF4869"/>
    <w:rsid w:val="00CF5BD5"/>
    <w:rsid w:val="00D00D4E"/>
    <w:rsid w:val="00D014E8"/>
    <w:rsid w:val="00D02679"/>
    <w:rsid w:val="00D050A9"/>
    <w:rsid w:val="00D0510C"/>
    <w:rsid w:val="00D05BE3"/>
    <w:rsid w:val="00D05F98"/>
    <w:rsid w:val="00D061B7"/>
    <w:rsid w:val="00D064E0"/>
    <w:rsid w:val="00D07D7F"/>
    <w:rsid w:val="00D104BB"/>
    <w:rsid w:val="00D10C3F"/>
    <w:rsid w:val="00D10ECE"/>
    <w:rsid w:val="00D115C0"/>
    <w:rsid w:val="00D12100"/>
    <w:rsid w:val="00D123D3"/>
    <w:rsid w:val="00D140DB"/>
    <w:rsid w:val="00D14360"/>
    <w:rsid w:val="00D14866"/>
    <w:rsid w:val="00D14AFC"/>
    <w:rsid w:val="00D14D8D"/>
    <w:rsid w:val="00D15EB1"/>
    <w:rsid w:val="00D162EA"/>
    <w:rsid w:val="00D166F8"/>
    <w:rsid w:val="00D17430"/>
    <w:rsid w:val="00D17958"/>
    <w:rsid w:val="00D20972"/>
    <w:rsid w:val="00D231C2"/>
    <w:rsid w:val="00D23730"/>
    <w:rsid w:val="00D23ED4"/>
    <w:rsid w:val="00D26522"/>
    <w:rsid w:val="00D26A3F"/>
    <w:rsid w:val="00D27BD9"/>
    <w:rsid w:val="00D27D10"/>
    <w:rsid w:val="00D30DD1"/>
    <w:rsid w:val="00D31D02"/>
    <w:rsid w:val="00D33929"/>
    <w:rsid w:val="00D34542"/>
    <w:rsid w:val="00D37972"/>
    <w:rsid w:val="00D4121E"/>
    <w:rsid w:val="00D41432"/>
    <w:rsid w:val="00D424DE"/>
    <w:rsid w:val="00D429CF"/>
    <w:rsid w:val="00D432A0"/>
    <w:rsid w:val="00D43595"/>
    <w:rsid w:val="00D43BC4"/>
    <w:rsid w:val="00D4590C"/>
    <w:rsid w:val="00D4798E"/>
    <w:rsid w:val="00D500FA"/>
    <w:rsid w:val="00D51344"/>
    <w:rsid w:val="00D527B7"/>
    <w:rsid w:val="00D53587"/>
    <w:rsid w:val="00D548EE"/>
    <w:rsid w:val="00D54F2C"/>
    <w:rsid w:val="00D56405"/>
    <w:rsid w:val="00D57F7F"/>
    <w:rsid w:val="00D60AFA"/>
    <w:rsid w:val="00D60F31"/>
    <w:rsid w:val="00D61368"/>
    <w:rsid w:val="00D61383"/>
    <w:rsid w:val="00D628BF"/>
    <w:rsid w:val="00D63B7F"/>
    <w:rsid w:val="00D64C82"/>
    <w:rsid w:val="00D65321"/>
    <w:rsid w:val="00D654B5"/>
    <w:rsid w:val="00D667B7"/>
    <w:rsid w:val="00D67648"/>
    <w:rsid w:val="00D67AEE"/>
    <w:rsid w:val="00D71311"/>
    <w:rsid w:val="00D7198D"/>
    <w:rsid w:val="00D71C22"/>
    <w:rsid w:val="00D728B0"/>
    <w:rsid w:val="00D732FD"/>
    <w:rsid w:val="00D735D5"/>
    <w:rsid w:val="00D7592F"/>
    <w:rsid w:val="00D7674F"/>
    <w:rsid w:val="00D76BD3"/>
    <w:rsid w:val="00D80543"/>
    <w:rsid w:val="00D809AA"/>
    <w:rsid w:val="00D80A91"/>
    <w:rsid w:val="00D8145A"/>
    <w:rsid w:val="00D84F77"/>
    <w:rsid w:val="00D856A6"/>
    <w:rsid w:val="00D85E6C"/>
    <w:rsid w:val="00D86053"/>
    <w:rsid w:val="00D878FE"/>
    <w:rsid w:val="00D87E9C"/>
    <w:rsid w:val="00D90446"/>
    <w:rsid w:val="00D90F0A"/>
    <w:rsid w:val="00D91723"/>
    <w:rsid w:val="00D91A6B"/>
    <w:rsid w:val="00D92151"/>
    <w:rsid w:val="00D928BF"/>
    <w:rsid w:val="00D95DA1"/>
    <w:rsid w:val="00D961B0"/>
    <w:rsid w:val="00D96C61"/>
    <w:rsid w:val="00D97743"/>
    <w:rsid w:val="00D977DC"/>
    <w:rsid w:val="00DA1256"/>
    <w:rsid w:val="00DA1303"/>
    <w:rsid w:val="00DA2BC5"/>
    <w:rsid w:val="00DA34A8"/>
    <w:rsid w:val="00DA3C83"/>
    <w:rsid w:val="00DA40F1"/>
    <w:rsid w:val="00DA5195"/>
    <w:rsid w:val="00DA5212"/>
    <w:rsid w:val="00DA66B8"/>
    <w:rsid w:val="00DA6B7E"/>
    <w:rsid w:val="00DA77EA"/>
    <w:rsid w:val="00DA7A52"/>
    <w:rsid w:val="00DB141B"/>
    <w:rsid w:val="00DB2BAF"/>
    <w:rsid w:val="00DB396E"/>
    <w:rsid w:val="00DB4BE5"/>
    <w:rsid w:val="00DB4D53"/>
    <w:rsid w:val="00DB556D"/>
    <w:rsid w:val="00DB6B92"/>
    <w:rsid w:val="00DB7CAA"/>
    <w:rsid w:val="00DC016A"/>
    <w:rsid w:val="00DC0657"/>
    <w:rsid w:val="00DC2156"/>
    <w:rsid w:val="00DC3B67"/>
    <w:rsid w:val="00DC4D85"/>
    <w:rsid w:val="00DC696E"/>
    <w:rsid w:val="00DD01B8"/>
    <w:rsid w:val="00DD1098"/>
    <w:rsid w:val="00DD4D3D"/>
    <w:rsid w:val="00DD58E3"/>
    <w:rsid w:val="00DD5FFD"/>
    <w:rsid w:val="00DE0334"/>
    <w:rsid w:val="00DE0A43"/>
    <w:rsid w:val="00DE1243"/>
    <w:rsid w:val="00DE19B8"/>
    <w:rsid w:val="00DE1C78"/>
    <w:rsid w:val="00DE2C48"/>
    <w:rsid w:val="00DE46E7"/>
    <w:rsid w:val="00DE4C36"/>
    <w:rsid w:val="00DE4E46"/>
    <w:rsid w:val="00DE5755"/>
    <w:rsid w:val="00DE6B95"/>
    <w:rsid w:val="00DE6DF5"/>
    <w:rsid w:val="00DE7EBF"/>
    <w:rsid w:val="00DF1858"/>
    <w:rsid w:val="00DF30F0"/>
    <w:rsid w:val="00DF42EF"/>
    <w:rsid w:val="00DF562D"/>
    <w:rsid w:val="00DF6841"/>
    <w:rsid w:val="00DF7843"/>
    <w:rsid w:val="00E00094"/>
    <w:rsid w:val="00E00C47"/>
    <w:rsid w:val="00E023EF"/>
    <w:rsid w:val="00E02DDD"/>
    <w:rsid w:val="00E04608"/>
    <w:rsid w:val="00E04C27"/>
    <w:rsid w:val="00E04C84"/>
    <w:rsid w:val="00E04D31"/>
    <w:rsid w:val="00E057F7"/>
    <w:rsid w:val="00E100D3"/>
    <w:rsid w:val="00E10300"/>
    <w:rsid w:val="00E10443"/>
    <w:rsid w:val="00E10550"/>
    <w:rsid w:val="00E10E03"/>
    <w:rsid w:val="00E1183C"/>
    <w:rsid w:val="00E12A8E"/>
    <w:rsid w:val="00E137C9"/>
    <w:rsid w:val="00E139F4"/>
    <w:rsid w:val="00E142DD"/>
    <w:rsid w:val="00E168C2"/>
    <w:rsid w:val="00E17235"/>
    <w:rsid w:val="00E17525"/>
    <w:rsid w:val="00E179D7"/>
    <w:rsid w:val="00E17C33"/>
    <w:rsid w:val="00E17CB2"/>
    <w:rsid w:val="00E17CD0"/>
    <w:rsid w:val="00E209C1"/>
    <w:rsid w:val="00E20BA2"/>
    <w:rsid w:val="00E21ADA"/>
    <w:rsid w:val="00E23419"/>
    <w:rsid w:val="00E23AB7"/>
    <w:rsid w:val="00E2445A"/>
    <w:rsid w:val="00E2542E"/>
    <w:rsid w:val="00E2582E"/>
    <w:rsid w:val="00E25C19"/>
    <w:rsid w:val="00E26DEA"/>
    <w:rsid w:val="00E272F4"/>
    <w:rsid w:val="00E358C7"/>
    <w:rsid w:val="00E35A2E"/>
    <w:rsid w:val="00E365D4"/>
    <w:rsid w:val="00E36919"/>
    <w:rsid w:val="00E36A45"/>
    <w:rsid w:val="00E41124"/>
    <w:rsid w:val="00E414E1"/>
    <w:rsid w:val="00E42F96"/>
    <w:rsid w:val="00E447FD"/>
    <w:rsid w:val="00E457F1"/>
    <w:rsid w:val="00E46BC2"/>
    <w:rsid w:val="00E471E8"/>
    <w:rsid w:val="00E503EE"/>
    <w:rsid w:val="00E509DB"/>
    <w:rsid w:val="00E50A05"/>
    <w:rsid w:val="00E51507"/>
    <w:rsid w:val="00E51519"/>
    <w:rsid w:val="00E51C14"/>
    <w:rsid w:val="00E53AAD"/>
    <w:rsid w:val="00E53DBD"/>
    <w:rsid w:val="00E53EC7"/>
    <w:rsid w:val="00E54A29"/>
    <w:rsid w:val="00E54C02"/>
    <w:rsid w:val="00E55066"/>
    <w:rsid w:val="00E62126"/>
    <w:rsid w:val="00E632F2"/>
    <w:rsid w:val="00E63704"/>
    <w:rsid w:val="00E6427C"/>
    <w:rsid w:val="00E64ECC"/>
    <w:rsid w:val="00E65377"/>
    <w:rsid w:val="00E65E62"/>
    <w:rsid w:val="00E674EE"/>
    <w:rsid w:val="00E70CA7"/>
    <w:rsid w:val="00E70D17"/>
    <w:rsid w:val="00E71AAC"/>
    <w:rsid w:val="00E72D81"/>
    <w:rsid w:val="00E72EE3"/>
    <w:rsid w:val="00E744CD"/>
    <w:rsid w:val="00E75381"/>
    <w:rsid w:val="00E763F6"/>
    <w:rsid w:val="00E76512"/>
    <w:rsid w:val="00E76B3F"/>
    <w:rsid w:val="00E811F6"/>
    <w:rsid w:val="00E81606"/>
    <w:rsid w:val="00E825BE"/>
    <w:rsid w:val="00E8494B"/>
    <w:rsid w:val="00E85B85"/>
    <w:rsid w:val="00E85E58"/>
    <w:rsid w:val="00E866C1"/>
    <w:rsid w:val="00E86923"/>
    <w:rsid w:val="00E86FFE"/>
    <w:rsid w:val="00E9236A"/>
    <w:rsid w:val="00E9258F"/>
    <w:rsid w:val="00E926DA"/>
    <w:rsid w:val="00E92A88"/>
    <w:rsid w:val="00E93C38"/>
    <w:rsid w:val="00E94262"/>
    <w:rsid w:val="00E9458B"/>
    <w:rsid w:val="00E947D1"/>
    <w:rsid w:val="00E94D0B"/>
    <w:rsid w:val="00E95FD2"/>
    <w:rsid w:val="00E96369"/>
    <w:rsid w:val="00E9643A"/>
    <w:rsid w:val="00E965C6"/>
    <w:rsid w:val="00E96761"/>
    <w:rsid w:val="00EA02C0"/>
    <w:rsid w:val="00EA0943"/>
    <w:rsid w:val="00EA1236"/>
    <w:rsid w:val="00EA1D7A"/>
    <w:rsid w:val="00EA37A1"/>
    <w:rsid w:val="00EA43C1"/>
    <w:rsid w:val="00EA46F2"/>
    <w:rsid w:val="00EA566D"/>
    <w:rsid w:val="00EA62E7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3ED2"/>
    <w:rsid w:val="00EB4782"/>
    <w:rsid w:val="00EB48C4"/>
    <w:rsid w:val="00EB4AB1"/>
    <w:rsid w:val="00EB60D2"/>
    <w:rsid w:val="00EB6D41"/>
    <w:rsid w:val="00EB7062"/>
    <w:rsid w:val="00EB77A0"/>
    <w:rsid w:val="00EC0F08"/>
    <w:rsid w:val="00EC1308"/>
    <w:rsid w:val="00EC15C8"/>
    <w:rsid w:val="00EC1C9F"/>
    <w:rsid w:val="00EC3569"/>
    <w:rsid w:val="00EC3B0C"/>
    <w:rsid w:val="00EC45AB"/>
    <w:rsid w:val="00EC4E90"/>
    <w:rsid w:val="00EC5394"/>
    <w:rsid w:val="00EC6CC2"/>
    <w:rsid w:val="00ED0179"/>
    <w:rsid w:val="00ED1F57"/>
    <w:rsid w:val="00ED26F1"/>
    <w:rsid w:val="00ED4560"/>
    <w:rsid w:val="00ED4DDD"/>
    <w:rsid w:val="00ED4F38"/>
    <w:rsid w:val="00ED5B13"/>
    <w:rsid w:val="00ED5EFF"/>
    <w:rsid w:val="00ED5F28"/>
    <w:rsid w:val="00ED62B2"/>
    <w:rsid w:val="00ED715D"/>
    <w:rsid w:val="00ED7FCE"/>
    <w:rsid w:val="00EE05A5"/>
    <w:rsid w:val="00EE3458"/>
    <w:rsid w:val="00EE3638"/>
    <w:rsid w:val="00EE3FE5"/>
    <w:rsid w:val="00EE4001"/>
    <w:rsid w:val="00EE4F71"/>
    <w:rsid w:val="00EE5B41"/>
    <w:rsid w:val="00EE5BCE"/>
    <w:rsid w:val="00EE6AE8"/>
    <w:rsid w:val="00EE75C0"/>
    <w:rsid w:val="00EF0380"/>
    <w:rsid w:val="00EF13F2"/>
    <w:rsid w:val="00EF15A8"/>
    <w:rsid w:val="00EF4163"/>
    <w:rsid w:val="00EF4F71"/>
    <w:rsid w:val="00EF563B"/>
    <w:rsid w:val="00EF5CDE"/>
    <w:rsid w:val="00EF62D8"/>
    <w:rsid w:val="00EF6D34"/>
    <w:rsid w:val="00EF6DB4"/>
    <w:rsid w:val="00EF76CC"/>
    <w:rsid w:val="00EF7FD0"/>
    <w:rsid w:val="00F01133"/>
    <w:rsid w:val="00F014EA"/>
    <w:rsid w:val="00F0182D"/>
    <w:rsid w:val="00F0194C"/>
    <w:rsid w:val="00F01ACE"/>
    <w:rsid w:val="00F0218A"/>
    <w:rsid w:val="00F02239"/>
    <w:rsid w:val="00F03360"/>
    <w:rsid w:val="00F039F7"/>
    <w:rsid w:val="00F03C5A"/>
    <w:rsid w:val="00F04364"/>
    <w:rsid w:val="00F04C17"/>
    <w:rsid w:val="00F05FF8"/>
    <w:rsid w:val="00F12073"/>
    <w:rsid w:val="00F121F1"/>
    <w:rsid w:val="00F153A9"/>
    <w:rsid w:val="00F212BE"/>
    <w:rsid w:val="00F21401"/>
    <w:rsid w:val="00F21E40"/>
    <w:rsid w:val="00F23030"/>
    <w:rsid w:val="00F2367E"/>
    <w:rsid w:val="00F23B8B"/>
    <w:rsid w:val="00F23D01"/>
    <w:rsid w:val="00F2501D"/>
    <w:rsid w:val="00F2548B"/>
    <w:rsid w:val="00F26837"/>
    <w:rsid w:val="00F30E2C"/>
    <w:rsid w:val="00F3175B"/>
    <w:rsid w:val="00F33331"/>
    <w:rsid w:val="00F33A56"/>
    <w:rsid w:val="00F33AAA"/>
    <w:rsid w:val="00F34107"/>
    <w:rsid w:val="00F357EB"/>
    <w:rsid w:val="00F37D5B"/>
    <w:rsid w:val="00F401FB"/>
    <w:rsid w:val="00F4037C"/>
    <w:rsid w:val="00F41469"/>
    <w:rsid w:val="00F41949"/>
    <w:rsid w:val="00F425FB"/>
    <w:rsid w:val="00F45E03"/>
    <w:rsid w:val="00F4646B"/>
    <w:rsid w:val="00F4752D"/>
    <w:rsid w:val="00F47677"/>
    <w:rsid w:val="00F47F90"/>
    <w:rsid w:val="00F5033B"/>
    <w:rsid w:val="00F50FE8"/>
    <w:rsid w:val="00F51AD7"/>
    <w:rsid w:val="00F52F46"/>
    <w:rsid w:val="00F5315C"/>
    <w:rsid w:val="00F53872"/>
    <w:rsid w:val="00F544AB"/>
    <w:rsid w:val="00F55C4E"/>
    <w:rsid w:val="00F55CA4"/>
    <w:rsid w:val="00F577A4"/>
    <w:rsid w:val="00F577CC"/>
    <w:rsid w:val="00F604C8"/>
    <w:rsid w:val="00F608E8"/>
    <w:rsid w:val="00F609A6"/>
    <w:rsid w:val="00F61159"/>
    <w:rsid w:val="00F618AF"/>
    <w:rsid w:val="00F6201B"/>
    <w:rsid w:val="00F622C6"/>
    <w:rsid w:val="00F646F8"/>
    <w:rsid w:val="00F65C6F"/>
    <w:rsid w:val="00F667EB"/>
    <w:rsid w:val="00F66A82"/>
    <w:rsid w:val="00F70096"/>
    <w:rsid w:val="00F709D8"/>
    <w:rsid w:val="00F716CF"/>
    <w:rsid w:val="00F71E78"/>
    <w:rsid w:val="00F7259E"/>
    <w:rsid w:val="00F72DA5"/>
    <w:rsid w:val="00F734B9"/>
    <w:rsid w:val="00F751D5"/>
    <w:rsid w:val="00F75840"/>
    <w:rsid w:val="00F76D15"/>
    <w:rsid w:val="00F7715C"/>
    <w:rsid w:val="00F77976"/>
    <w:rsid w:val="00F77FFD"/>
    <w:rsid w:val="00F80101"/>
    <w:rsid w:val="00F80EB8"/>
    <w:rsid w:val="00F83B61"/>
    <w:rsid w:val="00F84488"/>
    <w:rsid w:val="00F85B7C"/>
    <w:rsid w:val="00F85BB8"/>
    <w:rsid w:val="00F861F0"/>
    <w:rsid w:val="00F86D74"/>
    <w:rsid w:val="00F876FF"/>
    <w:rsid w:val="00F87CF2"/>
    <w:rsid w:val="00F87E5C"/>
    <w:rsid w:val="00F91023"/>
    <w:rsid w:val="00F91942"/>
    <w:rsid w:val="00F91B22"/>
    <w:rsid w:val="00F926E3"/>
    <w:rsid w:val="00F92C38"/>
    <w:rsid w:val="00F93AA7"/>
    <w:rsid w:val="00F95084"/>
    <w:rsid w:val="00F95CA5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1B6"/>
    <w:rsid w:val="00FA4208"/>
    <w:rsid w:val="00FA4949"/>
    <w:rsid w:val="00FA6448"/>
    <w:rsid w:val="00FA6D67"/>
    <w:rsid w:val="00FA6F2C"/>
    <w:rsid w:val="00FA70AC"/>
    <w:rsid w:val="00FA75F6"/>
    <w:rsid w:val="00FB14F2"/>
    <w:rsid w:val="00FB1924"/>
    <w:rsid w:val="00FB1986"/>
    <w:rsid w:val="00FB2735"/>
    <w:rsid w:val="00FB3A7B"/>
    <w:rsid w:val="00FB57AA"/>
    <w:rsid w:val="00FB5A6C"/>
    <w:rsid w:val="00FB6F87"/>
    <w:rsid w:val="00FB7AEB"/>
    <w:rsid w:val="00FC0071"/>
    <w:rsid w:val="00FC02F9"/>
    <w:rsid w:val="00FC1DD2"/>
    <w:rsid w:val="00FC3F82"/>
    <w:rsid w:val="00FC4B59"/>
    <w:rsid w:val="00FC4FA5"/>
    <w:rsid w:val="00FC50A1"/>
    <w:rsid w:val="00FD02B9"/>
    <w:rsid w:val="00FD13FB"/>
    <w:rsid w:val="00FD17AA"/>
    <w:rsid w:val="00FD31C6"/>
    <w:rsid w:val="00FD4706"/>
    <w:rsid w:val="00FD5771"/>
    <w:rsid w:val="00FD582F"/>
    <w:rsid w:val="00FD698C"/>
    <w:rsid w:val="00FD791F"/>
    <w:rsid w:val="00FE07AE"/>
    <w:rsid w:val="00FE0B72"/>
    <w:rsid w:val="00FE1762"/>
    <w:rsid w:val="00FE343D"/>
    <w:rsid w:val="00FE3D86"/>
    <w:rsid w:val="00FE4E48"/>
    <w:rsid w:val="00FE57A6"/>
    <w:rsid w:val="00FE634A"/>
    <w:rsid w:val="00FE6DC5"/>
    <w:rsid w:val="00FF05B3"/>
    <w:rsid w:val="00FF13D8"/>
    <w:rsid w:val="00FF18BD"/>
    <w:rsid w:val="00FF1B56"/>
    <w:rsid w:val="00FF38B7"/>
    <w:rsid w:val="00FF5B4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27795E"/>
  <w15:docId w15:val="{99353EC7-2D6C-4628-9F95-0D8A88A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3731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31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731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03731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03731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3731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03731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03731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3731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3731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3731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03731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03731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3731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0373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0373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0373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0373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373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0373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310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03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03731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7310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037310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037310"/>
    <w:rPr>
      <w:rFonts w:ascii="Times New Roman" w:hAnsi="Times New Roman"/>
      <w:szCs w:val="22"/>
    </w:rPr>
  </w:style>
  <w:style w:type="character" w:styleId="ad">
    <w:name w:val="endnote reference"/>
    <w:uiPriority w:val="10"/>
    <w:rsid w:val="00037310"/>
    <w:rPr>
      <w:vertAlign w:val="superscript"/>
    </w:rPr>
  </w:style>
  <w:style w:type="character" w:styleId="ae">
    <w:name w:val="page number"/>
    <w:uiPriority w:val="99"/>
    <w:rsid w:val="003F1F37"/>
  </w:style>
  <w:style w:type="paragraph" w:styleId="af">
    <w:name w:val="header"/>
    <w:basedOn w:val="a"/>
    <w:link w:val="af0"/>
    <w:uiPriority w:val="99"/>
    <w:unhideWhenUsed/>
    <w:rsid w:val="00037310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37310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03731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037310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03731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03731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37310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037310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7310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03731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037310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037310"/>
    <w:rPr>
      <w:color w:val="954F72"/>
      <w:u w:val="single"/>
    </w:rPr>
  </w:style>
  <w:style w:type="paragraph" w:customStyle="1" w:styleId="af9">
    <w:name w:val="Утв"/>
    <w:basedOn w:val="a"/>
    <w:rsid w:val="0003731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037310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3F1F37"/>
    <w:rPr>
      <w:color w:val="0000FF" w:themeColor="hyperlink"/>
      <w:u w:val="single"/>
    </w:rPr>
  </w:style>
  <w:style w:type="paragraph" w:customStyle="1" w:styleId="ConsPlusNormal">
    <w:name w:val="ConsPlusNormal"/>
    <w:rsid w:val="009C318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2">
    <w:name w:val="Основной текст (2)_"/>
    <w:link w:val="210"/>
    <w:uiPriority w:val="99"/>
    <w:rsid w:val="00157A3B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57A3B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157A3B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57A3B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c">
    <w:name w:val="Основной текст + Не полужирный"/>
    <w:aliases w:val="Интервал 0 pt"/>
    <w:uiPriority w:val="99"/>
    <w:rsid w:val="00157A3B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157A3B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157A3B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xbe">
    <w:name w:val="_xbe"/>
    <w:rsid w:val="00157A3B"/>
  </w:style>
  <w:style w:type="character" w:customStyle="1" w:styleId="FontStyle39">
    <w:name w:val="Font Style39"/>
    <w:uiPriority w:val="99"/>
    <w:rsid w:val="00DB6B92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0373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037310"/>
    <w:pPr>
      <w:spacing w:after="100"/>
      <w:ind w:left="440"/>
    </w:pPr>
    <w:rPr>
      <w:rFonts w:ascii="Calibri" w:hAnsi="Calibri"/>
    </w:rPr>
  </w:style>
  <w:style w:type="paragraph" w:styleId="afe">
    <w:name w:val="Revision"/>
    <w:hidden/>
    <w:uiPriority w:val="99"/>
    <w:semiHidden/>
    <w:rsid w:val="00037310"/>
    <w:rPr>
      <w:rFonts w:ascii="Times New Roman" w:hAnsi="Times New Roman"/>
      <w:bCs/>
      <w:sz w:val="24"/>
      <w:szCs w:val="24"/>
    </w:rPr>
  </w:style>
  <w:style w:type="paragraph" w:customStyle="1" w:styleId="aff">
    <w:name w:val="С_Т"/>
    <w:link w:val="aff0"/>
    <w:qFormat/>
    <w:rsid w:val="00037310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1">
    <w:name w:val="С_Т_Ц"/>
    <w:basedOn w:val="a"/>
    <w:qFormat/>
    <w:rsid w:val="00037310"/>
    <w:pPr>
      <w:suppressAutoHyphens/>
      <w:jc w:val="center"/>
    </w:pPr>
  </w:style>
  <w:style w:type="paragraph" w:customStyle="1" w:styleId="100">
    <w:name w:val="СМ_10"/>
    <w:basedOn w:val="a"/>
    <w:qFormat/>
    <w:rsid w:val="0003731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037310"/>
    <w:pPr>
      <w:suppressAutoHyphens/>
      <w:jc w:val="center"/>
    </w:pPr>
    <w:rPr>
      <w:sz w:val="20"/>
      <w:szCs w:val="20"/>
    </w:rPr>
  </w:style>
  <w:style w:type="character" w:customStyle="1" w:styleId="aff0">
    <w:name w:val="С_Т Знак"/>
    <w:link w:val="aff"/>
    <w:rsid w:val="00037310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03731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037310"/>
    <w:rPr>
      <w:b/>
    </w:rPr>
  </w:style>
  <w:style w:type="paragraph" w:customStyle="1" w:styleId="32">
    <w:name w:val="Заг3"/>
    <w:qFormat/>
    <w:rsid w:val="0054561C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3">
    <w:name w:val="No Spacing"/>
    <w:uiPriority w:val="1"/>
    <w:qFormat/>
    <w:rsid w:val="0054561C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EA2E-3C12-4C32-8998-79CF89E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17</TotalTime>
  <Pages>69</Pages>
  <Words>24392</Words>
  <Characters>139040</Characters>
  <Application>Microsoft Office Word</Application>
  <DocSecurity>0</DocSecurity>
  <Lines>1158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Стерженщик машинной формовки</vt:lpstr>
      <vt:lpstr>Стерженщик машинной формовки</vt:lpstr>
    </vt:vector>
  </TitlesOfParts>
  <Manager>Васильев А.С.</Manager>
  <Company>МГТУ им. Н.Э.Баумана</Company>
  <LinksUpToDate>false</LinksUpToDate>
  <CharactersWithSpaces>163106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Стерженщик машинной формовки</dc:title>
  <dc:subject>Профстандарт</dc:subject>
  <dc:creator>Озерова;Союзмаш</dc:creator>
  <cp:keywords>Профстандарт</cp:keywords>
  <dc:description/>
  <cp:lastModifiedBy>1403-2</cp:lastModifiedBy>
  <cp:revision>6</cp:revision>
  <cp:lastPrinted>2021-07-19T12:09:00Z</cp:lastPrinted>
  <dcterms:created xsi:type="dcterms:W3CDTF">2021-05-17T07:46:00Z</dcterms:created>
  <dcterms:modified xsi:type="dcterms:W3CDTF">2021-07-26T11:59:00Z</dcterms:modified>
</cp:coreProperties>
</file>