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96C4" w14:textId="0AC417D4" w:rsidR="00737D57" w:rsidRPr="00563BA4" w:rsidRDefault="00737D57" w:rsidP="00B75EFF">
      <w:pPr>
        <w:pStyle w:val="afb"/>
        <w:spacing w:after="0"/>
        <w:ind w:left="5669"/>
        <w:rPr>
          <w:bCs/>
        </w:rPr>
      </w:pPr>
      <w:r w:rsidRPr="00563BA4">
        <w:t>УТВЕРЖДЕН</w:t>
      </w:r>
    </w:p>
    <w:p w14:paraId="50EC9852" w14:textId="77777777" w:rsidR="00737D57" w:rsidRPr="00563BA4" w:rsidRDefault="00737D57" w:rsidP="00B75EFF">
      <w:pPr>
        <w:pStyle w:val="afb"/>
        <w:spacing w:after="0"/>
        <w:ind w:left="5669"/>
      </w:pPr>
      <w:r w:rsidRPr="00563BA4">
        <w:t xml:space="preserve">приказом Министерства </w:t>
      </w:r>
    </w:p>
    <w:p w14:paraId="1F9C67B2" w14:textId="77777777" w:rsidR="00737D57" w:rsidRPr="00563BA4" w:rsidRDefault="00737D57" w:rsidP="00B75EFF">
      <w:pPr>
        <w:pStyle w:val="afb"/>
        <w:spacing w:after="0"/>
        <w:ind w:left="5669"/>
      </w:pPr>
      <w:r w:rsidRPr="00563BA4">
        <w:t>труда и социальной защиты Российской Федерации</w:t>
      </w:r>
    </w:p>
    <w:p w14:paraId="4E42CC57" w14:textId="6C2CA075" w:rsidR="002C75BA" w:rsidRPr="00563BA4" w:rsidRDefault="00BC1CA9" w:rsidP="00B75EFF">
      <w:pPr>
        <w:pStyle w:val="afb"/>
        <w:spacing w:after="0"/>
        <w:ind w:left="5669"/>
      </w:pPr>
      <w:r w:rsidRPr="00563BA4">
        <w:t>от «</w:t>
      </w:r>
      <w:r w:rsidR="0077796A">
        <w:t>14</w:t>
      </w:r>
      <w:r w:rsidRPr="00563BA4">
        <w:t xml:space="preserve">» </w:t>
      </w:r>
      <w:r w:rsidR="0077796A">
        <w:t>июля</w:t>
      </w:r>
      <w:r w:rsidRPr="00563BA4">
        <w:t xml:space="preserve"> 20</w:t>
      </w:r>
      <w:r w:rsidR="00563BA4" w:rsidRPr="00563BA4">
        <w:t>21</w:t>
      </w:r>
      <w:r w:rsidRPr="00563BA4">
        <w:t xml:space="preserve"> г. № </w:t>
      </w:r>
      <w:r w:rsidR="0077796A">
        <w:t>469н</w:t>
      </w:r>
      <w:bookmarkStart w:id="0" w:name="_GoBack"/>
      <w:bookmarkEnd w:id="0"/>
    </w:p>
    <w:p w14:paraId="6912CCBF" w14:textId="77777777" w:rsidR="00BB39A8" w:rsidRPr="00563BA4" w:rsidRDefault="00BB39A8" w:rsidP="00B75EFF">
      <w:pPr>
        <w:pStyle w:val="afb"/>
        <w:spacing w:after="0"/>
        <w:ind w:left="5669"/>
      </w:pPr>
    </w:p>
    <w:p w14:paraId="73A5F3AE" w14:textId="77777777" w:rsidR="00EF3201" w:rsidRPr="00563BA4" w:rsidRDefault="00EF3201" w:rsidP="00B75EFF">
      <w:pPr>
        <w:pStyle w:val="a5"/>
        <w:rPr>
          <w:spacing w:val="0"/>
        </w:rPr>
      </w:pPr>
      <w:r w:rsidRPr="00563BA4">
        <w:rPr>
          <w:spacing w:val="0"/>
        </w:rPr>
        <w:t>ПРОФЕССИОНАЛЬНЫЙ СТАНДАРТ</w:t>
      </w:r>
    </w:p>
    <w:p w14:paraId="40823E64" w14:textId="77777777" w:rsidR="00EB35C0" w:rsidRPr="00563BA4" w:rsidRDefault="00EF3201" w:rsidP="00BB39A8">
      <w:pPr>
        <w:pStyle w:val="afc"/>
        <w:spacing w:before="0"/>
      </w:pPr>
      <w:r w:rsidRPr="00563BA4">
        <w:t>Слесарь</w:t>
      </w:r>
      <w:r w:rsidR="0033409B" w:rsidRPr="00563BA4">
        <w:t>-</w:t>
      </w:r>
      <w:r w:rsidRPr="00563BA4">
        <w:t>сборщик летательных аппаратов</w:t>
      </w:r>
    </w:p>
    <w:tbl>
      <w:tblPr>
        <w:tblW w:w="117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8"/>
      </w:tblGrid>
      <w:tr w:rsidR="00481155" w:rsidRPr="00563BA4" w14:paraId="09830DBB" w14:textId="77777777" w:rsidTr="00B75EF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27F8DD" w14:textId="77777777" w:rsidR="00EB35C0" w:rsidRPr="00563BA4" w:rsidRDefault="00D373CE" w:rsidP="00B75EFF">
            <w:pPr>
              <w:jc w:val="center"/>
            </w:pPr>
            <w:r w:rsidRPr="00563BA4">
              <w:t>1013</w:t>
            </w:r>
          </w:p>
        </w:tc>
      </w:tr>
      <w:tr w:rsidR="00481155" w:rsidRPr="00563BA4" w14:paraId="6FB6997F" w14:textId="77777777" w:rsidTr="002F1C7C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B27170" w14:textId="77777777" w:rsidR="00EB35C0" w:rsidRPr="00563BA4" w:rsidRDefault="004D7A8B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Регистрационный </w:t>
            </w:r>
            <w:r w:rsidR="00EB35C0" w:rsidRPr="00563BA4">
              <w:rPr>
                <w:sz w:val="20"/>
                <w:szCs w:val="20"/>
              </w:rPr>
              <w:t>номер</w:t>
            </w:r>
          </w:p>
        </w:tc>
      </w:tr>
    </w:tbl>
    <w:p w14:paraId="4B2B85BC" w14:textId="77777777" w:rsidR="004236E4" w:rsidRPr="00563BA4" w:rsidRDefault="00EF3201" w:rsidP="00B75EFF">
      <w:pPr>
        <w:jc w:val="center"/>
      </w:pPr>
      <w:r w:rsidRPr="00563BA4">
        <w:t>Содержание</w:t>
      </w:r>
    </w:p>
    <w:p w14:paraId="3FD3F95C" w14:textId="4EE1B683" w:rsidR="009E432D" w:rsidRPr="00563BA4" w:rsidRDefault="001443BD" w:rsidP="00B75EFF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563BA4">
        <w:fldChar w:fldCharType="begin"/>
      </w:r>
      <w:r w:rsidRPr="00563BA4">
        <w:instrText xml:space="preserve"> TOC \o "1-2" \h \z \u </w:instrText>
      </w:r>
      <w:r w:rsidRPr="00563BA4">
        <w:fldChar w:fldCharType="separate"/>
      </w:r>
      <w:hyperlink w:anchor="_Toc46869029" w:history="1">
        <w:r w:rsidR="009E432D" w:rsidRPr="00563BA4">
          <w:rPr>
            <w:rStyle w:val="aff5"/>
          </w:rPr>
          <w:t>I. Общие сведения</w:t>
        </w:r>
        <w:r w:rsidR="009E432D" w:rsidRPr="00563BA4">
          <w:rPr>
            <w:webHidden/>
          </w:rPr>
          <w:tab/>
        </w:r>
        <w:r w:rsidR="009E432D" w:rsidRPr="00563BA4">
          <w:rPr>
            <w:webHidden/>
          </w:rPr>
          <w:fldChar w:fldCharType="begin"/>
        </w:r>
        <w:r w:rsidR="009E432D" w:rsidRPr="00563BA4">
          <w:rPr>
            <w:webHidden/>
          </w:rPr>
          <w:instrText xml:space="preserve"> PAGEREF _Toc46869029 \h </w:instrText>
        </w:r>
        <w:r w:rsidR="009E432D" w:rsidRPr="00563BA4">
          <w:rPr>
            <w:webHidden/>
          </w:rPr>
        </w:r>
        <w:r w:rsidR="009E432D" w:rsidRPr="00563BA4">
          <w:rPr>
            <w:webHidden/>
          </w:rPr>
          <w:fldChar w:fldCharType="separate"/>
        </w:r>
        <w:r w:rsidR="00FB5B1D">
          <w:rPr>
            <w:webHidden/>
          </w:rPr>
          <w:t>1</w:t>
        </w:r>
        <w:r w:rsidR="009E432D" w:rsidRPr="00563BA4">
          <w:rPr>
            <w:webHidden/>
          </w:rPr>
          <w:fldChar w:fldCharType="end"/>
        </w:r>
      </w:hyperlink>
    </w:p>
    <w:p w14:paraId="42122479" w14:textId="7639E1CD" w:rsidR="009E432D" w:rsidRPr="00563BA4" w:rsidRDefault="0077796A" w:rsidP="00B75EFF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46869030" w:history="1">
        <w:r w:rsidR="009E432D" w:rsidRPr="00563BA4">
          <w:rPr>
            <w:rStyle w:val="aff5"/>
          </w:rPr>
          <w:t>II. Описание трудовых функций, входящих в профессиональный стандарт</w:t>
        </w:r>
        <w:r w:rsidR="00FA3D89">
          <w:rPr>
            <w:rStyle w:val="aff5"/>
          </w:rPr>
          <w:t xml:space="preserve"> </w:t>
        </w:r>
        <w:r w:rsidR="009E432D" w:rsidRPr="00563BA4">
          <w:rPr>
            <w:rStyle w:val="aff5"/>
          </w:rPr>
          <w:t>(функциональная карта вида профессиональной деятельности)</w:t>
        </w:r>
        <w:r w:rsidR="009E432D" w:rsidRPr="00563BA4">
          <w:rPr>
            <w:webHidden/>
          </w:rPr>
          <w:tab/>
        </w:r>
        <w:r w:rsidR="009E432D" w:rsidRPr="00563BA4">
          <w:rPr>
            <w:webHidden/>
          </w:rPr>
          <w:fldChar w:fldCharType="begin"/>
        </w:r>
        <w:r w:rsidR="009E432D" w:rsidRPr="00563BA4">
          <w:rPr>
            <w:webHidden/>
          </w:rPr>
          <w:instrText xml:space="preserve"> PAGEREF _Toc46869030 \h </w:instrText>
        </w:r>
        <w:r w:rsidR="009E432D" w:rsidRPr="00563BA4">
          <w:rPr>
            <w:webHidden/>
          </w:rPr>
        </w:r>
        <w:r w:rsidR="009E432D" w:rsidRPr="00563BA4">
          <w:rPr>
            <w:webHidden/>
          </w:rPr>
          <w:fldChar w:fldCharType="separate"/>
        </w:r>
        <w:r w:rsidR="00FB5B1D">
          <w:rPr>
            <w:webHidden/>
          </w:rPr>
          <w:t>3</w:t>
        </w:r>
        <w:r w:rsidR="009E432D" w:rsidRPr="00563BA4">
          <w:rPr>
            <w:webHidden/>
          </w:rPr>
          <w:fldChar w:fldCharType="end"/>
        </w:r>
      </w:hyperlink>
    </w:p>
    <w:p w14:paraId="4D0E1EEE" w14:textId="6F5AD377" w:rsidR="009E432D" w:rsidRPr="00563BA4" w:rsidRDefault="0077796A" w:rsidP="00B75EFF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46869031" w:history="1">
        <w:r w:rsidR="009E432D" w:rsidRPr="00563BA4">
          <w:rPr>
            <w:rStyle w:val="aff5"/>
          </w:rPr>
          <w:t>III. Характеристика обобщ</w:t>
        </w:r>
        <w:r w:rsidR="00BB39A8" w:rsidRPr="00563BA4">
          <w:rPr>
            <w:rStyle w:val="aff5"/>
          </w:rPr>
          <w:t>е</w:t>
        </w:r>
        <w:r w:rsidR="009E432D" w:rsidRPr="00563BA4">
          <w:rPr>
            <w:rStyle w:val="aff5"/>
          </w:rPr>
          <w:t>нных трудовых функций</w:t>
        </w:r>
        <w:r w:rsidR="009E432D" w:rsidRPr="00563BA4">
          <w:rPr>
            <w:webHidden/>
          </w:rPr>
          <w:tab/>
        </w:r>
        <w:r w:rsidR="009E432D" w:rsidRPr="00563BA4">
          <w:rPr>
            <w:webHidden/>
          </w:rPr>
          <w:fldChar w:fldCharType="begin"/>
        </w:r>
        <w:r w:rsidR="009E432D" w:rsidRPr="00563BA4">
          <w:rPr>
            <w:webHidden/>
          </w:rPr>
          <w:instrText xml:space="preserve"> PAGEREF _Toc46869031 \h </w:instrText>
        </w:r>
        <w:r w:rsidR="009E432D" w:rsidRPr="00563BA4">
          <w:rPr>
            <w:webHidden/>
          </w:rPr>
        </w:r>
        <w:r w:rsidR="009E432D" w:rsidRPr="00563BA4">
          <w:rPr>
            <w:webHidden/>
          </w:rPr>
          <w:fldChar w:fldCharType="separate"/>
        </w:r>
        <w:r w:rsidR="00FB5B1D">
          <w:rPr>
            <w:webHidden/>
          </w:rPr>
          <w:t>5</w:t>
        </w:r>
        <w:r w:rsidR="009E432D" w:rsidRPr="00563BA4">
          <w:rPr>
            <w:webHidden/>
          </w:rPr>
          <w:fldChar w:fldCharType="end"/>
        </w:r>
      </w:hyperlink>
    </w:p>
    <w:p w14:paraId="31C57CA9" w14:textId="66DCB80F" w:rsidR="009E432D" w:rsidRPr="00563BA4" w:rsidRDefault="0077796A" w:rsidP="00563BA4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6869032" w:history="1">
        <w:r w:rsidR="00F913D1">
          <w:rPr>
            <w:rStyle w:val="aff5"/>
            <w:noProof/>
          </w:rPr>
          <w:t>3.1.</w:t>
        </w:r>
        <w:r w:rsidR="00F913D1">
          <w:rPr>
            <w:rStyle w:val="aff5"/>
            <w:noProof/>
          </w:rPr>
          <w:t> </w:t>
        </w:r>
        <w:r w:rsidR="009E432D" w:rsidRPr="00563BA4">
          <w:rPr>
            <w:rStyle w:val="aff5"/>
            <w:noProof/>
          </w:rPr>
          <w:t>Обобщ</w:t>
        </w:r>
        <w:r w:rsidR="00BB39A8" w:rsidRPr="00563BA4">
          <w:rPr>
            <w:rStyle w:val="aff5"/>
            <w:noProof/>
          </w:rPr>
          <w:t>е</w:t>
        </w:r>
        <w:r w:rsidR="009E432D" w:rsidRPr="00563BA4">
          <w:rPr>
            <w:rStyle w:val="aff5"/>
            <w:noProof/>
          </w:rPr>
          <w:t>нная трудовая функция «</w:t>
        </w:r>
        <w:r w:rsidR="009E432D" w:rsidRPr="00563BA4">
          <w:rPr>
            <w:noProof/>
          </w:rPr>
          <w:t>Сборка и разборка несложных</w:t>
        </w:r>
        <w:r w:rsidR="009E432D" w:rsidRPr="00563BA4">
          <w:rPr>
            <w:rStyle w:val="aff1"/>
            <w:noProof/>
            <w:color w:val="auto"/>
          </w:rPr>
          <w:t xml:space="preserve"> </w:t>
        </w:r>
        <w:r w:rsidR="009E432D" w:rsidRPr="00563BA4">
          <w:rPr>
            <w:noProof/>
          </w:rPr>
          <w:t>узлов и агрегатов летательных аппаратов по чертежам, технологическим процессам и электронным моделям»</w:t>
        </w:r>
        <w:r w:rsidR="009E432D" w:rsidRPr="00563BA4">
          <w:rPr>
            <w:noProof/>
            <w:webHidden/>
          </w:rPr>
          <w:tab/>
        </w:r>
        <w:r w:rsidR="009E432D" w:rsidRPr="00563BA4">
          <w:rPr>
            <w:noProof/>
            <w:webHidden/>
          </w:rPr>
          <w:fldChar w:fldCharType="begin"/>
        </w:r>
        <w:r w:rsidR="009E432D" w:rsidRPr="00563BA4">
          <w:rPr>
            <w:noProof/>
            <w:webHidden/>
          </w:rPr>
          <w:instrText xml:space="preserve"> PAGEREF _Toc46869032 \h </w:instrText>
        </w:r>
        <w:r w:rsidR="009E432D" w:rsidRPr="00563BA4">
          <w:rPr>
            <w:noProof/>
            <w:webHidden/>
          </w:rPr>
        </w:r>
        <w:r w:rsidR="009E432D" w:rsidRPr="00563BA4">
          <w:rPr>
            <w:noProof/>
            <w:webHidden/>
          </w:rPr>
          <w:fldChar w:fldCharType="separate"/>
        </w:r>
        <w:r w:rsidR="00FB5B1D">
          <w:rPr>
            <w:noProof/>
            <w:webHidden/>
          </w:rPr>
          <w:t>5</w:t>
        </w:r>
        <w:r w:rsidR="009E432D" w:rsidRPr="00563BA4">
          <w:rPr>
            <w:noProof/>
            <w:webHidden/>
          </w:rPr>
          <w:fldChar w:fldCharType="end"/>
        </w:r>
      </w:hyperlink>
    </w:p>
    <w:p w14:paraId="004C1DF7" w14:textId="575B5BC7" w:rsidR="009E432D" w:rsidRPr="00563BA4" w:rsidRDefault="0077796A" w:rsidP="00563BA4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6869033" w:history="1">
        <w:r w:rsidR="00F913D1">
          <w:rPr>
            <w:rStyle w:val="aff5"/>
            <w:noProof/>
          </w:rPr>
          <w:t>3.2.</w:t>
        </w:r>
        <w:r w:rsidR="00F913D1">
          <w:rPr>
            <w:rStyle w:val="aff5"/>
            <w:noProof/>
          </w:rPr>
          <w:t> </w:t>
        </w:r>
        <w:r w:rsidR="009E432D" w:rsidRPr="00563BA4">
          <w:rPr>
            <w:rStyle w:val="aff5"/>
            <w:noProof/>
          </w:rPr>
          <w:t>Обобщ</w:t>
        </w:r>
        <w:r w:rsidR="00BB39A8" w:rsidRPr="00563BA4">
          <w:rPr>
            <w:rStyle w:val="aff5"/>
            <w:noProof/>
          </w:rPr>
          <w:t>е</w:t>
        </w:r>
        <w:r w:rsidR="009E432D" w:rsidRPr="00563BA4">
          <w:rPr>
            <w:rStyle w:val="aff5"/>
            <w:noProof/>
          </w:rPr>
          <w:t>нная трудовая функция</w:t>
        </w:r>
        <w:r w:rsidR="00442183" w:rsidRPr="00563BA4">
          <w:rPr>
            <w:rStyle w:val="aff5"/>
            <w:noProof/>
          </w:rPr>
          <w:t xml:space="preserve"> «</w:t>
        </w:r>
        <w:r w:rsidR="00442183" w:rsidRPr="00563BA4">
          <w:rPr>
            <w:noProof/>
          </w:rPr>
          <w:t>Сборка узлов летательных аппаратов по чертежам, технологическим процессам и электронным моделям»</w:t>
        </w:r>
        <w:r w:rsidR="009E432D" w:rsidRPr="00563BA4">
          <w:rPr>
            <w:noProof/>
            <w:webHidden/>
          </w:rPr>
          <w:tab/>
        </w:r>
        <w:r w:rsidR="009E432D" w:rsidRPr="00563BA4">
          <w:rPr>
            <w:noProof/>
            <w:webHidden/>
          </w:rPr>
          <w:fldChar w:fldCharType="begin"/>
        </w:r>
        <w:r w:rsidR="009E432D" w:rsidRPr="00563BA4">
          <w:rPr>
            <w:noProof/>
            <w:webHidden/>
          </w:rPr>
          <w:instrText xml:space="preserve"> PAGEREF _Toc46869033 \h </w:instrText>
        </w:r>
        <w:r w:rsidR="009E432D" w:rsidRPr="00563BA4">
          <w:rPr>
            <w:noProof/>
            <w:webHidden/>
          </w:rPr>
        </w:r>
        <w:r w:rsidR="009E432D" w:rsidRPr="00563BA4">
          <w:rPr>
            <w:noProof/>
            <w:webHidden/>
          </w:rPr>
          <w:fldChar w:fldCharType="separate"/>
        </w:r>
        <w:r w:rsidR="00FB5B1D">
          <w:rPr>
            <w:noProof/>
            <w:webHidden/>
          </w:rPr>
          <w:t>10</w:t>
        </w:r>
        <w:r w:rsidR="009E432D" w:rsidRPr="00563BA4">
          <w:rPr>
            <w:noProof/>
            <w:webHidden/>
          </w:rPr>
          <w:fldChar w:fldCharType="end"/>
        </w:r>
      </w:hyperlink>
    </w:p>
    <w:p w14:paraId="0326338C" w14:textId="58628A2A" w:rsidR="009E432D" w:rsidRPr="00563BA4" w:rsidRDefault="0077796A" w:rsidP="00563BA4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6869034" w:history="1">
        <w:r w:rsidR="00F913D1">
          <w:rPr>
            <w:rStyle w:val="aff5"/>
            <w:noProof/>
          </w:rPr>
          <w:t>3.3.</w:t>
        </w:r>
        <w:r w:rsidR="00F913D1">
          <w:rPr>
            <w:rStyle w:val="aff5"/>
            <w:noProof/>
          </w:rPr>
          <w:t> </w:t>
        </w:r>
        <w:r w:rsidR="009E432D" w:rsidRPr="00563BA4">
          <w:rPr>
            <w:rStyle w:val="aff5"/>
            <w:noProof/>
          </w:rPr>
          <w:t>Обобщ</w:t>
        </w:r>
        <w:r w:rsidR="00BB39A8" w:rsidRPr="00563BA4">
          <w:rPr>
            <w:rStyle w:val="aff5"/>
            <w:noProof/>
          </w:rPr>
          <w:t>е</w:t>
        </w:r>
        <w:r w:rsidR="009E432D" w:rsidRPr="00563BA4">
          <w:rPr>
            <w:rStyle w:val="aff5"/>
            <w:noProof/>
          </w:rPr>
          <w:t>нная трудовая функция</w:t>
        </w:r>
        <w:r w:rsidR="00442183" w:rsidRPr="00563BA4">
          <w:rPr>
            <w:rStyle w:val="aff5"/>
            <w:noProof/>
          </w:rPr>
          <w:t xml:space="preserve"> «</w:t>
        </w:r>
        <w:r w:rsidR="00442183" w:rsidRPr="00563BA4">
          <w:rPr>
            <w:noProof/>
          </w:rPr>
          <w:t>Сборка и регулировка узлов и агрегатов летательных аппаратов с доводкой внешних обводов и стыкуемых поверхностей по чертежам, технологическим процессам и электронным моделям»</w:t>
        </w:r>
        <w:r w:rsidR="009E432D" w:rsidRPr="00563BA4">
          <w:rPr>
            <w:noProof/>
            <w:webHidden/>
          </w:rPr>
          <w:tab/>
        </w:r>
        <w:r w:rsidR="009E432D" w:rsidRPr="00563BA4">
          <w:rPr>
            <w:noProof/>
            <w:webHidden/>
          </w:rPr>
          <w:fldChar w:fldCharType="begin"/>
        </w:r>
        <w:r w:rsidR="009E432D" w:rsidRPr="00563BA4">
          <w:rPr>
            <w:noProof/>
            <w:webHidden/>
          </w:rPr>
          <w:instrText xml:space="preserve"> PAGEREF _Toc46869034 \h </w:instrText>
        </w:r>
        <w:r w:rsidR="009E432D" w:rsidRPr="00563BA4">
          <w:rPr>
            <w:noProof/>
            <w:webHidden/>
          </w:rPr>
        </w:r>
        <w:r w:rsidR="009E432D" w:rsidRPr="00563BA4">
          <w:rPr>
            <w:noProof/>
            <w:webHidden/>
          </w:rPr>
          <w:fldChar w:fldCharType="separate"/>
        </w:r>
        <w:r w:rsidR="00FB5B1D">
          <w:rPr>
            <w:noProof/>
            <w:webHidden/>
          </w:rPr>
          <w:t>15</w:t>
        </w:r>
        <w:r w:rsidR="009E432D" w:rsidRPr="00563BA4">
          <w:rPr>
            <w:noProof/>
            <w:webHidden/>
          </w:rPr>
          <w:fldChar w:fldCharType="end"/>
        </w:r>
      </w:hyperlink>
    </w:p>
    <w:p w14:paraId="6B9438C8" w14:textId="703FBDD5" w:rsidR="009E432D" w:rsidRPr="00563BA4" w:rsidRDefault="0077796A" w:rsidP="00563BA4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6869035" w:history="1">
        <w:r w:rsidR="009E432D" w:rsidRPr="00563BA4">
          <w:rPr>
            <w:rStyle w:val="aff5"/>
            <w:noProof/>
          </w:rPr>
          <w:t>3.4.</w:t>
        </w:r>
        <w:r w:rsidR="00F913D1">
          <w:rPr>
            <w:rStyle w:val="aff5"/>
            <w:noProof/>
          </w:rPr>
          <w:t> </w:t>
        </w:r>
        <w:r w:rsidR="009E432D" w:rsidRPr="00563BA4">
          <w:rPr>
            <w:rStyle w:val="aff5"/>
            <w:noProof/>
          </w:rPr>
          <w:t>Обобщ</w:t>
        </w:r>
        <w:r w:rsidR="00BB39A8" w:rsidRPr="00563BA4">
          <w:rPr>
            <w:rStyle w:val="aff5"/>
            <w:noProof/>
          </w:rPr>
          <w:t>е</w:t>
        </w:r>
        <w:r w:rsidR="009E432D" w:rsidRPr="00563BA4">
          <w:rPr>
            <w:rStyle w:val="aff5"/>
            <w:noProof/>
          </w:rPr>
          <w:t>нная трудовая функция</w:t>
        </w:r>
        <w:r w:rsidR="00442183" w:rsidRPr="00563BA4">
          <w:rPr>
            <w:rStyle w:val="aff5"/>
            <w:noProof/>
          </w:rPr>
          <w:t xml:space="preserve"> «</w:t>
        </w:r>
        <w:r w:rsidR="00442183" w:rsidRPr="00563BA4">
          <w:rPr>
            <w:noProof/>
          </w:rPr>
          <w:t>Агрегатная и узловая сборка летательных аппаратов</w:t>
        </w:r>
        <w:r w:rsidR="00442183" w:rsidRPr="00563BA4">
          <w:rPr>
            <w:rStyle w:val="aff1"/>
            <w:noProof/>
            <w:color w:val="auto"/>
          </w:rPr>
          <w:t xml:space="preserve"> </w:t>
        </w:r>
        <w:r w:rsidR="00442183" w:rsidRPr="00563BA4">
          <w:rPr>
            <w:noProof/>
            <w:shd w:val="clear" w:color="auto" w:fill="FFFFFF" w:themeFill="background1"/>
          </w:rPr>
          <w:t>по чертежам, технологическим процессам и электронным моделям»</w:t>
        </w:r>
        <w:r w:rsidR="009E432D" w:rsidRPr="00563BA4">
          <w:rPr>
            <w:noProof/>
            <w:webHidden/>
          </w:rPr>
          <w:tab/>
        </w:r>
        <w:r w:rsidR="009E432D" w:rsidRPr="00563BA4">
          <w:rPr>
            <w:noProof/>
            <w:webHidden/>
          </w:rPr>
          <w:fldChar w:fldCharType="begin"/>
        </w:r>
        <w:r w:rsidR="009E432D" w:rsidRPr="00563BA4">
          <w:rPr>
            <w:noProof/>
            <w:webHidden/>
          </w:rPr>
          <w:instrText xml:space="preserve"> PAGEREF _Toc46869035 \h </w:instrText>
        </w:r>
        <w:r w:rsidR="009E432D" w:rsidRPr="00563BA4">
          <w:rPr>
            <w:noProof/>
            <w:webHidden/>
          </w:rPr>
        </w:r>
        <w:r w:rsidR="009E432D" w:rsidRPr="00563BA4">
          <w:rPr>
            <w:noProof/>
            <w:webHidden/>
          </w:rPr>
          <w:fldChar w:fldCharType="separate"/>
        </w:r>
        <w:r w:rsidR="00FB5B1D">
          <w:rPr>
            <w:noProof/>
            <w:webHidden/>
          </w:rPr>
          <w:t>22</w:t>
        </w:r>
        <w:r w:rsidR="009E432D" w:rsidRPr="00563BA4">
          <w:rPr>
            <w:noProof/>
            <w:webHidden/>
          </w:rPr>
          <w:fldChar w:fldCharType="end"/>
        </w:r>
      </w:hyperlink>
    </w:p>
    <w:p w14:paraId="30533E57" w14:textId="69BC1A09" w:rsidR="009E432D" w:rsidRPr="00563BA4" w:rsidRDefault="0077796A" w:rsidP="00563BA4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6869036" w:history="1">
        <w:r w:rsidR="00F913D1">
          <w:rPr>
            <w:rStyle w:val="aff5"/>
            <w:noProof/>
          </w:rPr>
          <w:t>3.5.</w:t>
        </w:r>
        <w:r w:rsidR="00F913D1">
          <w:rPr>
            <w:rStyle w:val="aff5"/>
            <w:noProof/>
          </w:rPr>
          <w:t> </w:t>
        </w:r>
        <w:r w:rsidR="009E432D" w:rsidRPr="00563BA4">
          <w:rPr>
            <w:rStyle w:val="aff5"/>
            <w:noProof/>
          </w:rPr>
          <w:t>Обобщ</w:t>
        </w:r>
        <w:r w:rsidR="00BB39A8" w:rsidRPr="00563BA4">
          <w:rPr>
            <w:rStyle w:val="aff5"/>
            <w:noProof/>
          </w:rPr>
          <w:t>е</w:t>
        </w:r>
        <w:r w:rsidR="009E432D" w:rsidRPr="00563BA4">
          <w:rPr>
            <w:rStyle w:val="aff5"/>
            <w:noProof/>
          </w:rPr>
          <w:t>нная трудовая функция</w:t>
        </w:r>
        <w:r w:rsidR="00442183" w:rsidRPr="00563BA4">
          <w:rPr>
            <w:rStyle w:val="aff5"/>
            <w:noProof/>
          </w:rPr>
          <w:t xml:space="preserve"> «</w:t>
        </w:r>
        <w:r w:rsidR="00442183" w:rsidRPr="00563BA4">
          <w:rPr>
            <w:rStyle w:val="aff2"/>
            <w:noProof/>
            <w:color w:val="auto"/>
          </w:rPr>
          <w:t>Общая</w:t>
        </w:r>
        <w:r w:rsidR="00563BA4" w:rsidRPr="00563BA4">
          <w:rPr>
            <w:rStyle w:val="aff2"/>
            <w:noProof/>
            <w:color w:val="auto"/>
          </w:rPr>
          <w:t xml:space="preserve"> </w:t>
        </w:r>
        <w:r w:rsidR="00442183" w:rsidRPr="00563BA4">
          <w:rPr>
            <w:rStyle w:val="aff2"/>
            <w:noProof/>
            <w:color w:val="auto"/>
          </w:rPr>
          <w:t>сборка летательных аппаратов по чертежам, технологическим процессам и электронным моделям»</w:t>
        </w:r>
        <w:r w:rsidR="009E432D" w:rsidRPr="00563BA4">
          <w:rPr>
            <w:noProof/>
            <w:webHidden/>
          </w:rPr>
          <w:tab/>
        </w:r>
        <w:r w:rsidR="009E432D" w:rsidRPr="00563BA4">
          <w:rPr>
            <w:noProof/>
            <w:webHidden/>
          </w:rPr>
          <w:fldChar w:fldCharType="begin"/>
        </w:r>
        <w:r w:rsidR="009E432D" w:rsidRPr="00563BA4">
          <w:rPr>
            <w:noProof/>
            <w:webHidden/>
          </w:rPr>
          <w:instrText xml:space="preserve"> PAGEREF _Toc46869036 \h </w:instrText>
        </w:r>
        <w:r w:rsidR="009E432D" w:rsidRPr="00563BA4">
          <w:rPr>
            <w:noProof/>
            <w:webHidden/>
          </w:rPr>
        </w:r>
        <w:r w:rsidR="009E432D" w:rsidRPr="00563BA4">
          <w:rPr>
            <w:noProof/>
            <w:webHidden/>
          </w:rPr>
          <w:fldChar w:fldCharType="separate"/>
        </w:r>
        <w:r w:rsidR="00FB5B1D">
          <w:rPr>
            <w:noProof/>
            <w:webHidden/>
          </w:rPr>
          <w:t>29</w:t>
        </w:r>
        <w:r w:rsidR="009E432D" w:rsidRPr="00563BA4">
          <w:rPr>
            <w:noProof/>
            <w:webHidden/>
          </w:rPr>
          <w:fldChar w:fldCharType="end"/>
        </w:r>
      </w:hyperlink>
    </w:p>
    <w:p w14:paraId="048B669A" w14:textId="0701C3AB" w:rsidR="009E432D" w:rsidRPr="00563BA4" w:rsidRDefault="0077796A" w:rsidP="00563BA4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6869037" w:history="1">
        <w:r w:rsidR="00F913D1">
          <w:rPr>
            <w:rStyle w:val="aff5"/>
            <w:noProof/>
          </w:rPr>
          <w:t>3.6.</w:t>
        </w:r>
        <w:r w:rsidR="00F913D1">
          <w:rPr>
            <w:rStyle w:val="aff5"/>
            <w:noProof/>
          </w:rPr>
          <w:t> </w:t>
        </w:r>
        <w:r w:rsidR="009E432D" w:rsidRPr="00563BA4">
          <w:rPr>
            <w:rStyle w:val="aff5"/>
            <w:noProof/>
          </w:rPr>
          <w:t>Обобщ</w:t>
        </w:r>
        <w:r w:rsidR="00BB39A8" w:rsidRPr="00563BA4">
          <w:rPr>
            <w:rStyle w:val="aff5"/>
            <w:noProof/>
          </w:rPr>
          <w:t>е</w:t>
        </w:r>
        <w:r w:rsidR="009E432D" w:rsidRPr="00563BA4">
          <w:rPr>
            <w:rStyle w:val="aff5"/>
            <w:noProof/>
          </w:rPr>
          <w:t>нная трудовая функция</w:t>
        </w:r>
        <w:r w:rsidR="00442183" w:rsidRPr="00563BA4">
          <w:rPr>
            <w:rStyle w:val="aff5"/>
            <w:noProof/>
          </w:rPr>
          <w:t xml:space="preserve"> «</w:t>
        </w:r>
        <w:r w:rsidR="00442183" w:rsidRPr="00563BA4">
          <w:rPr>
            <w:rStyle w:val="aff2"/>
            <w:noProof/>
            <w:color w:val="auto"/>
          </w:rPr>
          <w:t>Окончательная сборка по чертежам, технологическим процессам и электронным моделям»</w:t>
        </w:r>
        <w:r w:rsidR="009E432D" w:rsidRPr="00563BA4">
          <w:rPr>
            <w:noProof/>
            <w:webHidden/>
          </w:rPr>
          <w:tab/>
        </w:r>
        <w:r w:rsidR="009E432D" w:rsidRPr="00563BA4">
          <w:rPr>
            <w:noProof/>
            <w:webHidden/>
          </w:rPr>
          <w:fldChar w:fldCharType="begin"/>
        </w:r>
        <w:r w:rsidR="009E432D" w:rsidRPr="00563BA4">
          <w:rPr>
            <w:noProof/>
            <w:webHidden/>
          </w:rPr>
          <w:instrText xml:space="preserve"> PAGEREF _Toc46869037 \h </w:instrText>
        </w:r>
        <w:r w:rsidR="009E432D" w:rsidRPr="00563BA4">
          <w:rPr>
            <w:noProof/>
            <w:webHidden/>
          </w:rPr>
        </w:r>
        <w:r w:rsidR="009E432D" w:rsidRPr="00563BA4">
          <w:rPr>
            <w:noProof/>
            <w:webHidden/>
          </w:rPr>
          <w:fldChar w:fldCharType="separate"/>
        </w:r>
        <w:r w:rsidR="00FB5B1D">
          <w:rPr>
            <w:noProof/>
            <w:webHidden/>
          </w:rPr>
          <w:t>35</w:t>
        </w:r>
        <w:r w:rsidR="009E432D" w:rsidRPr="00563BA4">
          <w:rPr>
            <w:noProof/>
            <w:webHidden/>
          </w:rPr>
          <w:fldChar w:fldCharType="end"/>
        </w:r>
      </w:hyperlink>
    </w:p>
    <w:p w14:paraId="72EBD0FF" w14:textId="5380370A" w:rsidR="009E432D" w:rsidRPr="00563BA4" w:rsidRDefault="0077796A" w:rsidP="00B75EFF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46869038" w:history="1">
        <w:r w:rsidR="009E432D" w:rsidRPr="00563BA4">
          <w:rPr>
            <w:rStyle w:val="aff5"/>
          </w:rPr>
          <w:t>IV. Сведения об организациях – разработчиках профессионального стандарта</w:t>
        </w:r>
        <w:r w:rsidR="009E432D" w:rsidRPr="00563BA4">
          <w:rPr>
            <w:webHidden/>
          </w:rPr>
          <w:tab/>
        </w:r>
        <w:r w:rsidR="009E432D" w:rsidRPr="00563BA4">
          <w:rPr>
            <w:webHidden/>
          </w:rPr>
          <w:fldChar w:fldCharType="begin"/>
        </w:r>
        <w:r w:rsidR="009E432D" w:rsidRPr="00563BA4">
          <w:rPr>
            <w:webHidden/>
          </w:rPr>
          <w:instrText xml:space="preserve"> PAGEREF _Toc46869038 \h </w:instrText>
        </w:r>
        <w:r w:rsidR="009E432D" w:rsidRPr="00563BA4">
          <w:rPr>
            <w:webHidden/>
          </w:rPr>
        </w:r>
        <w:r w:rsidR="009E432D" w:rsidRPr="00563BA4">
          <w:rPr>
            <w:webHidden/>
          </w:rPr>
          <w:fldChar w:fldCharType="separate"/>
        </w:r>
        <w:r w:rsidR="00FB5B1D">
          <w:rPr>
            <w:webHidden/>
          </w:rPr>
          <w:t>40</w:t>
        </w:r>
        <w:r w:rsidR="009E432D" w:rsidRPr="00563BA4">
          <w:rPr>
            <w:webHidden/>
          </w:rPr>
          <w:fldChar w:fldCharType="end"/>
        </w:r>
      </w:hyperlink>
    </w:p>
    <w:p w14:paraId="6542948D" w14:textId="483BF933" w:rsidR="001443BD" w:rsidRPr="00563BA4" w:rsidRDefault="001443BD" w:rsidP="00B75EFF">
      <w:pPr>
        <w:pStyle w:val="afd"/>
        <w:rPr>
          <w:sz w:val="20"/>
          <w:szCs w:val="20"/>
        </w:rPr>
      </w:pPr>
      <w:r w:rsidRPr="00563BA4">
        <w:fldChar w:fldCharType="end"/>
      </w:r>
    </w:p>
    <w:p w14:paraId="4649C3DB" w14:textId="77777777" w:rsidR="00EF3201" w:rsidRPr="00563BA4" w:rsidRDefault="00EF3201" w:rsidP="00B75EFF">
      <w:pPr>
        <w:pStyle w:val="1"/>
      </w:pPr>
      <w:bookmarkStart w:id="1" w:name="_Toc433309207"/>
      <w:bookmarkStart w:id="2" w:name="_Toc46869029"/>
      <w:r w:rsidRPr="00563BA4">
        <w:t>I. Общие сведения</w:t>
      </w:r>
      <w:bookmarkEnd w:id="1"/>
      <w:bookmarkEnd w:id="2"/>
    </w:p>
    <w:p w14:paraId="16EB9236" w14:textId="77777777" w:rsidR="00EB35C0" w:rsidRPr="00563BA4" w:rsidRDefault="00EB35C0" w:rsidP="00B75EFF">
      <w:pPr>
        <w:pStyle w:val="afd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9"/>
        <w:gridCol w:w="1124"/>
        <w:gridCol w:w="1397"/>
      </w:tblGrid>
      <w:tr w:rsidR="00464BA1" w:rsidRPr="00563BA4" w14:paraId="1E6250D5" w14:textId="77777777" w:rsidTr="00B75EFF">
        <w:trPr>
          <w:trHeight w:val="437"/>
        </w:trPr>
        <w:tc>
          <w:tcPr>
            <w:tcW w:w="376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54D970" w14:textId="066D9C7B" w:rsidR="00464BA1" w:rsidRPr="00563BA4" w:rsidRDefault="00812662" w:rsidP="00B75EFF">
            <w:pPr>
              <w:ind w:right="-134"/>
            </w:pPr>
            <w:r w:rsidRPr="00563BA4">
              <w:t>С</w:t>
            </w:r>
            <w:r w:rsidR="00D51124" w:rsidRPr="00563BA4">
              <w:t xml:space="preserve">борка узлов, </w:t>
            </w:r>
            <w:r w:rsidR="00B73D82" w:rsidRPr="00563BA4">
              <w:t xml:space="preserve">отсеков, панелей, </w:t>
            </w:r>
            <w:r w:rsidRPr="00563BA4">
              <w:t>систем летательных аппаратов</w:t>
            </w:r>
            <w:r w:rsidR="00B73D82" w:rsidRPr="00563BA4">
              <w:t>, проверка и испытание систем, стыковка сопрягаемых поверхностей агрегатов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2683E3" w14:textId="77777777" w:rsidR="00464BA1" w:rsidRPr="00563BA4" w:rsidRDefault="00464BA1" w:rsidP="00B75EFF">
            <w:pPr>
              <w:ind w:hanging="391"/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E9260" w14:textId="77777777" w:rsidR="00464BA1" w:rsidRPr="00563BA4" w:rsidRDefault="00464BA1" w:rsidP="00B75EFF">
            <w:pPr>
              <w:jc w:val="center"/>
              <w:rPr>
                <w:szCs w:val="20"/>
              </w:rPr>
            </w:pPr>
            <w:r w:rsidRPr="00563BA4">
              <w:rPr>
                <w:szCs w:val="20"/>
              </w:rPr>
              <w:t>32.010</w:t>
            </w:r>
          </w:p>
        </w:tc>
      </w:tr>
      <w:tr w:rsidR="00EB35C0" w:rsidRPr="00563BA4" w14:paraId="4F6AE08C" w14:textId="77777777" w:rsidTr="00B75EFF">
        <w:tc>
          <w:tcPr>
            <w:tcW w:w="4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3BAB2" w14:textId="77777777" w:rsidR="00EB35C0" w:rsidRPr="00563BA4" w:rsidRDefault="00EB35C0" w:rsidP="00B75EFF">
            <w:pPr>
              <w:ind w:right="333"/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DE04CC" w14:textId="77777777" w:rsidR="00EB35C0" w:rsidRPr="00563BA4" w:rsidRDefault="00EB35C0" w:rsidP="00B75EFF">
            <w:pPr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</w:tr>
    </w:tbl>
    <w:p w14:paraId="071BEE66" w14:textId="77777777" w:rsidR="00B75EFF" w:rsidRPr="00563BA4" w:rsidRDefault="00B75EFF"/>
    <w:p w14:paraId="651EAE0B" w14:textId="77777777" w:rsidR="00B75EFF" w:rsidRPr="00563BA4" w:rsidRDefault="00B75EFF" w:rsidP="00B75EFF">
      <w:pPr>
        <w:ind w:right="-107"/>
      </w:pPr>
      <w:r w:rsidRPr="00563BA4">
        <w:t>Основная цель вида профессиональной деятельности:</w:t>
      </w:r>
    </w:p>
    <w:p w14:paraId="5595821D" w14:textId="77777777" w:rsidR="00B75EFF" w:rsidRPr="00563BA4" w:rsidRDefault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EB35C0" w:rsidRPr="00563BA4" w14:paraId="6B96A409" w14:textId="77777777" w:rsidTr="00B75EFF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E4F4F7" w14:textId="6FE34230" w:rsidR="00EB35C0" w:rsidRPr="00563BA4" w:rsidRDefault="00986FB5" w:rsidP="00B75EFF">
            <w:pPr>
              <w:pStyle w:val="afd"/>
            </w:pPr>
            <w:r w:rsidRPr="00563BA4">
              <w:t xml:space="preserve">Обеспечение качества и </w:t>
            </w:r>
            <w:r w:rsidR="000157F8" w:rsidRPr="00563BA4">
              <w:t>над</w:t>
            </w:r>
            <w:r w:rsidR="00BB39A8" w:rsidRPr="00563BA4">
              <w:t>е</w:t>
            </w:r>
            <w:r w:rsidR="000157F8" w:rsidRPr="00563BA4">
              <w:t>жности</w:t>
            </w:r>
            <w:r w:rsidRPr="00563BA4">
              <w:t xml:space="preserve"> </w:t>
            </w:r>
            <w:r w:rsidR="00C03D01" w:rsidRPr="00563BA4">
              <w:t xml:space="preserve">сборки </w:t>
            </w:r>
            <w:r w:rsidRPr="00563BA4">
              <w:t>летательных аппаратов</w:t>
            </w:r>
            <w:r w:rsidR="00C03D01" w:rsidRPr="00563BA4">
              <w:t>,</w:t>
            </w:r>
            <w:r w:rsidR="00571FE9" w:rsidRPr="00563BA4">
              <w:t xml:space="preserve"> их </w:t>
            </w:r>
            <w:r w:rsidR="00C03D01" w:rsidRPr="00563BA4">
              <w:t>узлов, агрегатов и систем</w:t>
            </w:r>
          </w:p>
        </w:tc>
      </w:tr>
    </w:tbl>
    <w:p w14:paraId="6507CAD0" w14:textId="77777777" w:rsidR="00B75EFF" w:rsidRPr="00563BA4" w:rsidRDefault="00B75EFF"/>
    <w:p w14:paraId="1185C41F" w14:textId="77777777" w:rsidR="00B75EFF" w:rsidRPr="00563BA4" w:rsidRDefault="00B75EFF" w:rsidP="00B75EFF">
      <w:r w:rsidRPr="00563BA4">
        <w:t>Группа занятий:</w:t>
      </w:r>
    </w:p>
    <w:p w14:paraId="76FC8033" w14:textId="77777777" w:rsidR="00B75EFF" w:rsidRPr="00563BA4" w:rsidRDefault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4106"/>
        <w:gridCol w:w="1418"/>
        <w:gridCol w:w="3398"/>
      </w:tblGrid>
      <w:tr w:rsidR="00F632BA" w:rsidRPr="00563BA4" w14:paraId="6DEA9811" w14:textId="77777777" w:rsidTr="00FA3D89">
        <w:trPr>
          <w:trHeight w:val="170"/>
        </w:trPr>
        <w:tc>
          <w:tcPr>
            <w:tcW w:w="6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173A7D" w14:textId="77777777" w:rsidR="00F632BA" w:rsidRPr="00563BA4" w:rsidRDefault="00F632BA" w:rsidP="00B75EFF">
            <w:r w:rsidRPr="00563BA4">
              <w:t>7232</w:t>
            </w:r>
          </w:p>
        </w:tc>
        <w:tc>
          <w:tcPr>
            <w:tcW w:w="20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2B8CBA" w14:textId="77777777" w:rsidR="00F632BA" w:rsidRPr="00563BA4" w:rsidRDefault="00F632BA" w:rsidP="00B75EFF"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C281B4" w14:textId="77777777" w:rsidR="00F632BA" w:rsidRPr="00563BA4" w:rsidRDefault="00A462F9" w:rsidP="00B75EFF">
            <w:r w:rsidRPr="00563BA4">
              <w:t>-</w:t>
            </w:r>
          </w:p>
        </w:tc>
        <w:tc>
          <w:tcPr>
            <w:tcW w:w="16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F6B0D5" w14:textId="77777777" w:rsidR="00F632BA" w:rsidRPr="00563BA4" w:rsidRDefault="00A462F9" w:rsidP="00B75EFF">
            <w:r w:rsidRPr="00563BA4">
              <w:t>-</w:t>
            </w:r>
          </w:p>
        </w:tc>
      </w:tr>
      <w:tr w:rsidR="00A462F9" w:rsidRPr="00563BA4" w14:paraId="60B37F72" w14:textId="77777777" w:rsidTr="00FA3D89">
        <w:trPr>
          <w:trHeight w:val="244"/>
        </w:trPr>
        <w:tc>
          <w:tcPr>
            <w:tcW w:w="62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D8C952" w14:textId="77777777" w:rsidR="00A462F9" w:rsidRPr="00563BA4" w:rsidRDefault="00A462F9" w:rsidP="00B75EFF">
            <w:pPr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(код ОКЗ</w:t>
            </w:r>
            <w:r w:rsidRPr="00563BA4">
              <w:rPr>
                <w:rStyle w:val="af"/>
                <w:sz w:val="20"/>
                <w:szCs w:val="20"/>
              </w:rPr>
              <w:endnoteReference w:id="1"/>
            </w:r>
            <w:r w:rsidRPr="00563BA4">
              <w:rPr>
                <w:sz w:val="20"/>
                <w:szCs w:val="20"/>
              </w:rPr>
              <w:t>)</w:t>
            </w:r>
          </w:p>
        </w:tc>
        <w:tc>
          <w:tcPr>
            <w:tcW w:w="201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B04674" w14:textId="77777777" w:rsidR="00A462F9" w:rsidRPr="00563BA4" w:rsidRDefault="00A462F9" w:rsidP="00B75EFF">
            <w:pPr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8B86B0" w14:textId="77777777" w:rsidR="00A462F9" w:rsidRPr="00563BA4" w:rsidRDefault="00A462F9" w:rsidP="00B75EFF">
            <w:pPr>
              <w:ind w:left="-129"/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(код ОКЗ)</w:t>
            </w:r>
          </w:p>
        </w:tc>
        <w:tc>
          <w:tcPr>
            <w:tcW w:w="166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ABAF0C5" w14:textId="77777777" w:rsidR="00A462F9" w:rsidRPr="00563BA4" w:rsidRDefault="00A462F9" w:rsidP="00B75EFF">
            <w:pPr>
              <w:ind w:left="-111"/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(наименование)</w:t>
            </w:r>
          </w:p>
        </w:tc>
      </w:tr>
    </w:tbl>
    <w:p w14:paraId="53C18219" w14:textId="77777777" w:rsidR="00B75EFF" w:rsidRPr="00563BA4" w:rsidRDefault="00B75EFF"/>
    <w:p w14:paraId="4B8A80A9" w14:textId="77777777" w:rsidR="00B75EFF" w:rsidRPr="00563BA4" w:rsidRDefault="00B75EFF" w:rsidP="00B75EFF">
      <w:r w:rsidRPr="00563BA4">
        <w:lastRenderedPageBreak/>
        <w:t>Отнесение к видам экономической деятельности:</w:t>
      </w:r>
    </w:p>
    <w:p w14:paraId="0C1D8C6F" w14:textId="77777777" w:rsidR="00B75EFF" w:rsidRPr="00563BA4" w:rsidRDefault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502"/>
      </w:tblGrid>
      <w:tr w:rsidR="00A462F9" w:rsidRPr="00563BA4" w14:paraId="64826D36" w14:textId="77777777" w:rsidTr="00FA3D89">
        <w:trPr>
          <w:trHeight w:val="283"/>
        </w:trPr>
        <w:tc>
          <w:tcPr>
            <w:tcW w:w="8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F18D71" w14:textId="77777777" w:rsidR="00A462F9" w:rsidRPr="00563BA4" w:rsidRDefault="00A462F9" w:rsidP="00B75EFF">
            <w:r w:rsidRPr="00563BA4">
              <w:t>30.30</w:t>
            </w:r>
          </w:p>
        </w:tc>
        <w:tc>
          <w:tcPr>
            <w:tcW w:w="4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CC0902" w14:textId="77777777" w:rsidR="00A462F9" w:rsidRPr="00563BA4" w:rsidRDefault="00A462F9" w:rsidP="00B75EFF">
            <w:pPr>
              <w:pStyle w:val="afd"/>
            </w:pPr>
            <w:r w:rsidRPr="00563BA4">
              <w:t>Производство летательных аппаратов, включая космические</w:t>
            </w:r>
            <w:r w:rsidR="00B35EA3" w:rsidRPr="00563BA4">
              <w:t>,</w:t>
            </w:r>
            <w:r w:rsidR="00E72290" w:rsidRPr="00563BA4">
              <w:t xml:space="preserve"> и соответствующего оборудования</w:t>
            </w:r>
          </w:p>
        </w:tc>
      </w:tr>
      <w:tr w:rsidR="00A462F9" w:rsidRPr="00563BA4" w14:paraId="6DD481F7" w14:textId="77777777" w:rsidTr="00FA3D89">
        <w:trPr>
          <w:trHeight w:val="244"/>
        </w:trPr>
        <w:tc>
          <w:tcPr>
            <w:tcW w:w="8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AA4A880" w14:textId="77777777" w:rsidR="00A462F9" w:rsidRPr="00563BA4" w:rsidRDefault="00A462F9" w:rsidP="00B75EFF">
            <w:pPr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(код ОКВЭД</w:t>
            </w:r>
            <w:r w:rsidRPr="00563BA4">
              <w:rPr>
                <w:rStyle w:val="af"/>
                <w:sz w:val="20"/>
                <w:szCs w:val="20"/>
              </w:rPr>
              <w:endnoteReference w:id="2"/>
            </w:r>
            <w:r w:rsidRPr="00563BA4">
              <w:rPr>
                <w:sz w:val="20"/>
                <w:szCs w:val="20"/>
              </w:rPr>
              <w:t>)</w:t>
            </w:r>
          </w:p>
        </w:tc>
        <w:tc>
          <w:tcPr>
            <w:tcW w:w="416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9E12852" w14:textId="77777777" w:rsidR="00A462F9" w:rsidRPr="00563BA4" w:rsidRDefault="00A462F9" w:rsidP="00B75EFF">
            <w:pPr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C8AD912" w14:textId="77777777" w:rsidR="00EF3201" w:rsidRPr="00563BA4" w:rsidRDefault="00EF3201" w:rsidP="00B75EFF">
      <w:pPr>
        <w:sectPr w:rsidR="00EF3201" w:rsidRPr="00563BA4" w:rsidSect="00E13E4D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45B6303A" w14:textId="140C22DD" w:rsidR="00EF3201" w:rsidRPr="00563BA4" w:rsidRDefault="00EF3201" w:rsidP="00B75EFF">
      <w:pPr>
        <w:pStyle w:val="1"/>
        <w:jc w:val="center"/>
      </w:pPr>
      <w:bookmarkStart w:id="3" w:name="_Toc46869030"/>
      <w:r w:rsidRPr="00563BA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30A24277" w14:textId="77777777" w:rsidR="00B75EFF" w:rsidRPr="00563BA4" w:rsidRDefault="00B75EFF" w:rsidP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91"/>
        <w:gridCol w:w="3730"/>
        <w:gridCol w:w="1695"/>
        <w:gridCol w:w="5885"/>
        <w:gridCol w:w="964"/>
        <w:gridCol w:w="1695"/>
      </w:tblGrid>
      <w:tr w:rsidR="00AD71DF" w:rsidRPr="00563BA4" w14:paraId="63E2D3B2" w14:textId="77777777" w:rsidTr="00563BA4">
        <w:trPr>
          <w:trHeight w:val="20"/>
        </w:trPr>
        <w:tc>
          <w:tcPr>
            <w:tcW w:w="2066" w:type="pct"/>
            <w:gridSpan w:val="3"/>
            <w:vAlign w:val="center"/>
          </w:tcPr>
          <w:p w14:paraId="2FDB46C3" w14:textId="0750EDB8" w:rsidR="00EB35C0" w:rsidRPr="00563BA4" w:rsidRDefault="006175C7" w:rsidP="00B75EFF">
            <w:pPr>
              <w:jc w:val="center"/>
            </w:pPr>
            <w:r w:rsidRPr="00563BA4">
              <w:t>Обобщ</w:t>
            </w:r>
            <w:r w:rsidR="00BB39A8" w:rsidRPr="00563BA4">
              <w:t>е</w:t>
            </w:r>
            <w:r w:rsidRPr="00563BA4">
              <w:t>нные</w:t>
            </w:r>
            <w:r w:rsidR="00EB35C0" w:rsidRPr="00563BA4">
              <w:t xml:space="preserve"> трудовые функции</w:t>
            </w:r>
          </w:p>
        </w:tc>
        <w:tc>
          <w:tcPr>
            <w:tcW w:w="2934" w:type="pct"/>
            <w:gridSpan w:val="3"/>
            <w:vAlign w:val="center"/>
          </w:tcPr>
          <w:p w14:paraId="0A36658F" w14:textId="77777777" w:rsidR="00EB35C0" w:rsidRPr="00563BA4" w:rsidRDefault="00EB35C0" w:rsidP="00B75EFF">
            <w:pPr>
              <w:jc w:val="center"/>
            </w:pPr>
            <w:r w:rsidRPr="00563BA4">
              <w:t>Трудовые функции</w:t>
            </w:r>
          </w:p>
        </w:tc>
      </w:tr>
      <w:tr w:rsidR="006F24EF" w:rsidRPr="00563BA4" w14:paraId="32058F0B" w14:textId="77777777" w:rsidTr="00563BA4">
        <w:trPr>
          <w:trHeight w:val="20"/>
        </w:trPr>
        <w:tc>
          <w:tcPr>
            <w:tcW w:w="203" w:type="pct"/>
            <w:vAlign w:val="center"/>
          </w:tcPr>
          <w:p w14:paraId="0FE04F13" w14:textId="77777777" w:rsidR="00F34107" w:rsidRPr="00563BA4" w:rsidRDefault="00F34107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2B464599" w14:textId="77777777" w:rsidR="00F34107" w:rsidRPr="00563BA4" w:rsidRDefault="00F34107" w:rsidP="00B75EFF">
            <w:pPr>
              <w:jc w:val="center"/>
            </w:pPr>
            <w:r w:rsidRPr="00563BA4">
              <w:t>наименование</w:t>
            </w:r>
          </w:p>
        </w:tc>
        <w:tc>
          <w:tcPr>
            <w:tcW w:w="582" w:type="pct"/>
            <w:vAlign w:val="center"/>
          </w:tcPr>
          <w:p w14:paraId="41E8D32D" w14:textId="77777777" w:rsidR="00F34107" w:rsidRPr="00563BA4" w:rsidRDefault="00F34107" w:rsidP="00B75EFF">
            <w:pPr>
              <w:jc w:val="center"/>
            </w:pPr>
            <w:r w:rsidRPr="00563BA4">
              <w:t>уровень квалификации</w:t>
            </w:r>
          </w:p>
        </w:tc>
        <w:tc>
          <w:tcPr>
            <w:tcW w:w="2021" w:type="pct"/>
            <w:vAlign w:val="center"/>
          </w:tcPr>
          <w:p w14:paraId="1BFA41F6" w14:textId="77777777" w:rsidR="00F34107" w:rsidRPr="00563BA4" w:rsidRDefault="00F34107" w:rsidP="00B75EFF">
            <w:pPr>
              <w:jc w:val="center"/>
            </w:pPr>
            <w:r w:rsidRPr="00563BA4">
              <w:t>наименование</w:t>
            </w:r>
          </w:p>
        </w:tc>
        <w:tc>
          <w:tcPr>
            <w:tcW w:w="331" w:type="pct"/>
            <w:vAlign w:val="center"/>
          </w:tcPr>
          <w:p w14:paraId="6AC14152" w14:textId="77777777" w:rsidR="00F34107" w:rsidRPr="00563BA4" w:rsidRDefault="00F34107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582" w:type="pct"/>
            <w:vAlign w:val="center"/>
          </w:tcPr>
          <w:p w14:paraId="12F3E785" w14:textId="77777777" w:rsidR="00F34107" w:rsidRPr="00563BA4" w:rsidRDefault="00FB5A6C" w:rsidP="00B75EFF">
            <w:pPr>
              <w:jc w:val="center"/>
            </w:pPr>
            <w:r w:rsidRPr="00563BA4">
              <w:t>у</w:t>
            </w:r>
            <w:r w:rsidR="00F34107" w:rsidRPr="00563BA4">
              <w:t>ровень</w:t>
            </w:r>
            <w:r w:rsidRPr="00563BA4">
              <w:t xml:space="preserve"> (подуровень)</w:t>
            </w:r>
            <w:r w:rsidR="00F34107" w:rsidRPr="00563BA4">
              <w:t xml:space="preserve"> квалификации</w:t>
            </w:r>
          </w:p>
        </w:tc>
      </w:tr>
      <w:tr w:rsidR="005871AA" w:rsidRPr="00563BA4" w14:paraId="5F2DB136" w14:textId="77777777" w:rsidTr="00563BA4">
        <w:trPr>
          <w:trHeight w:val="20"/>
        </w:trPr>
        <w:tc>
          <w:tcPr>
            <w:tcW w:w="203" w:type="pct"/>
            <w:vMerge w:val="restart"/>
          </w:tcPr>
          <w:p w14:paraId="1A4D558A" w14:textId="6AC7B11B" w:rsidR="005871AA" w:rsidRPr="00563BA4" w:rsidRDefault="00563BA4" w:rsidP="00B75EF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81" w:type="pct"/>
            <w:vMerge w:val="restart"/>
          </w:tcPr>
          <w:p w14:paraId="23D75FFC" w14:textId="37FE9109" w:rsidR="005871AA" w:rsidRPr="00563BA4" w:rsidRDefault="005871AA" w:rsidP="00563BA4">
            <w:pPr>
              <w:pStyle w:val="afd"/>
            </w:pPr>
            <w:r w:rsidRPr="00563BA4">
              <w:t xml:space="preserve">Сборка и разборка </w:t>
            </w:r>
            <w:r w:rsidR="004B6A76" w:rsidRPr="00563BA4">
              <w:t>несложных</w:t>
            </w:r>
            <w:r w:rsidR="003B26CE" w:rsidRPr="00563BA4">
              <w:rPr>
                <w:rStyle w:val="aff1"/>
                <w:color w:val="auto"/>
              </w:rPr>
              <w:t xml:space="preserve"> </w:t>
            </w:r>
            <w:r w:rsidRPr="00563BA4">
              <w:t>узлов</w:t>
            </w:r>
            <w:r w:rsidR="0090296E" w:rsidRPr="00563BA4">
              <w:t xml:space="preserve"> </w:t>
            </w:r>
            <w:r w:rsidR="00B73D82" w:rsidRPr="00563BA4">
              <w:t>и агрегатов</w:t>
            </w:r>
            <w:r w:rsidR="001443BD" w:rsidRPr="00563BA4">
              <w:t xml:space="preserve"> </w:t>
            </w:r>
            <w:r w:rsidRPr="00563BA4">
              <w:t>летательных аппаратов</w:t>
            </w:r>
            <w:r w:rsidR="009951C5" w:rsidRPr="00563BA4">
              <w:t xml:space="preserve"> </w:t>
            </w:r>
            <w:r w:rsidR="00AB223B" w:rsidRPr="00563BA4">
              <w:t>по чертежам, технологическим процессам и электронным моделям</w:t>
            </w:r>
          </w:p>
        </w:tc>
        <w:tc>
          <w:tcPr>
            <w:tcW w:w="582" w:type="pct"/>
            <w:vMerge w:val="restart"/>
          </w:tcPr>
          <w:p w14:paraId="1889F9A7" w14:textId="5087DB89" w:rsidR="005871AA" w:rsidRPr="00563BA4" w:rsidRDefault="00CF2B38" w:rsidP="00B75EFF">
            <w:pPr>
              <w:jc w:val="center"/>
            </w:pPr>
            <w:r w:rsidRPr="00563BA4">
              <w:t>2</w:t>
            </w:r>
          </w:p>
        </w:tc>
        <w:tc>
          <w:tcPr>
            <w:tcW w:w="2021" w:type="pct"/>
          </w:tcPr>
          <w:p w14:paraId="003B2A81" w14:textId="400AE8F6" w:rsidR="005871AA" w:rsidRPr="00563BA4" w:rsidRDefault="005875DC" w:rsidP="00B75EFF">
            <w:pPr>
              <w:pStyle w:val="afd"/>
            </w:pPr>
            <w:r w:rsidRPr="00563BA4">
              <w:rPr>
                <w:rStyle w:val="aff1"/>
                <w:color w:val="auto"/>
              </w:rPr>
              <w:t xml:space="preserve">Разметка, </w:t>
            </w:r>
            <w:r w:rsidRPr="00563BA4">
              <w:t>с</w:t>
            </w:r>
            <w:r w:rsidR="005E33D5" w:rsidRPr="00563BA4">
              <w:t>борка</w:t>
            </w:r>
            <w:r w:rsidR="00042C09" w:rsidRPr="00563BA4">
              <w:t xml:space="preserve"> и установка отдельных узлов</w:t>
            </w:r>
            <w:r w:rsidR="001443BD" w:rsidRPr="00563BA4">
              <w:t xml:space="preserve"> </w:t>
            </w:r>
            <w:r w:rsidR="008D6418" w:rsidRPr="00563BA4">
              <w:t xml:space="preserve">и агрегатов </w:t>
            </w:r>
            <w:r w:rsidR="00042C09" w:rsidRPr="00563BA4">
              <w:t>летательных аппаратов</w:t>
            </w:r>
          </w:p>
        </w:tc>
        <w:tc>
          <w:tcPr>
            <w:tcW w:w="331" w:type="pct"/>
          </w:tcPr>
          <w:p w14:paraId="78DA3821" w14:textId="480281ED" w:rsidR="005871AA" w:rsidRPr="00563BA4" w:rsidRDefault="00563BA4" w:rsidP="00B75EFF">
            <w:pPr>
              <w:jc w:val="center"/>
            </w:pPr>
            <w:r>
              <w:rPr>
                <w:lang w:val="en-US"/>
              </w:rPr>
              <w:t>A</w:t>
            </w:r>
            <w:r w:rsidR="005871AA" w:rsidRPr="00563BA4">
              <w:t>/01.</w:t>
            </w:r>
            <w:r w:rsidR="00CF2B38" w:rsidRPr="00563BA4">
              <w:t>2</w:t>
            </w:r>
          </w:p>
        </w:tc>
        <w:tc>
          <w:tcPr>
            <w:tcW w:w="582" w:type="pct"/>
          </w:tcPr>
          <w:p w14:paraId="66A83CB4" w14:textId="5A237E64" w:rsidR="005871AA" w:rsidRPr="00563BA4" w:rsidRDefault="00CF2B38" w:rsidP="00B75EFF">
            <w:pPr>
              <w:jc w:val="center"/>
            </w:pPr>
            <w:r w:rsidRPr="00563BA4">
              <w:t>2</w:t>
            </w:r>
          </w:p>
        </w:tc>
      </w:tr>
      <w:tr w:rsidR="005871AA" w:rsidRPr="00563BA4" w14:paraId="32A7471B" w14:textId="77777777" w:rsidTr="00563BA4">
        <w:trPr>
          <w:trHeight w:val="20"/>
        </w:trPr>
        <w:tc>
          <w:tcPr>
            <w:tcW w:w="203" w:type="pct"/>
            <w:vMerge/>
          </w:tcPr>
          <w:p w14:paraId="76F44D10" w14:textId="77777777" w:rsidR="005871AA" w:rsidRPr="00563BA4" w:rsidRDefault="005871AA" w:rsidP="00B75EFF">
            <w:pPr>
              <w:rPr>
                <w:i/>
              </w:rPr>
            </w:pPr>
          </w:p>
        </w:tc>
        <w:tc>
          <w:tcPr>
            <w:tcW w:w="1281" w:type="pct"/>
            <w:vMerge/>
          </w:tcPr>
          <w:p w14:paraId="153D66F6" w14:textId="77777777" w:rsidR="005871AA" w:rsidRPr="00563BA4" w:rsidRDefault="005871AA" w:rsidP="00563BA4">
            <w:pPr>
              <w:pStyle w:val="afd"/>
              <w:rPr>
                <w:i/>
              </w:rPr>
            </w:pPr>
          </w:p>
        </w:tc>
        <w:tc>
          <w:tcPr>
            <w:tcW w:w="582" w:type="pct"/>
            <w:vMerge/>
            <w:vAlign w:val="center"/>
          </w:tcPr>
          <w:p w14:paraId="6FA3A07D" w14:textId="77777777" w:rsidR="005871AA" w:rsidRPr="00563BA4" w:rsidRDefault="005871AA" w:rsidP="00B75EFF">
            <w:pPr>
              <w:rPr>
                <w:i/>
              </w:rPr>
            </w:pPr>
          </w:p>
        </w:tc>
        <w:tc>
          <w:tcPr>
            <w:tcW w:w="2021" w:type="pct"/>
          </w:tcPr>
          <w:p w14:paraId="7350D34B" w14:textId="77777777" w:rsidR="005871AA" w:rsidRPr="00563BA4" w:rsidRDefault="005871AA" w:rsidP="00B75EFF">
            <w:pPr>
              <w:pStyle w:val="afd"/>
            </w:pPr>
            <w:r w:rsidRPr="00563BA4">
              <w:t>Выполнение основных операций по слесарной обработке металлов</w:t>
            </w:r>
          </w:p>
        </w:tc>
        <w:tc>
          <w:tcPr>
            <w:tcW w:w="331" w:type="pct"/>
          </w:tcPr>
          <w:p w14:paraId="7EC6D60F" w14:textId="4E799BB1" w:rsidR="005871AA" w:rsidRPr="00563BA4" w:rsidRDefault="00563BA4" w:rsidP="00B75EFF">
            <w:pPr>
              <w:jc w:val="center"/>
            </w:pPr>
            <w:r>
              <w:rPr>
                <w:lang w:val="en-US"/>
              </w:rPr>
              <w:t>A</w:t>
            </w:r>
            <w:r w:rsidR="005871AA" w:rsidRPr="00563BA4">
              <w:t>/02.</w:t>
            </w:r>
            <w:r w:rsidR="00CF2B38" w:rsidRPr="00563BA4">
              <w:t>2</w:t>
            </w:r>
          </w:p>
        </w:tc>
        <w:tc>
          <w:tcPr>
            <w:tcW w:w="582" w:type="pct"/>
          </w:tcPr>
          <w:p w14:paraId="2D0EFA5B" w14:textId="128FE705" w:rsidR="005871AA" w:rsidRPr="00563BA4" w:rsidRDefault="00CF2B38" w:rsidP="00B75EFF">
            <w:pPr>
              <w:jc w:val="center"/>
            </w:pPr>
            <w:r w:rsidRPr="00563BA4">
              <w:t>2</w:t>
            </w:r>
          </w:p>
        </w:tc>
      </w:tr>
      <w:tr w:rsidR="00B60E91" w:rsidRPr="00563BA4" w14:paraId="6F5F0C5A" w14:textId="77777777" w:rsidTr="00563BA4">
        <w:trPr>
          <w:trHeight w:val="20"/>
        </w:trPr>
        <w:tc>
          <w:tcPr>
            <w:tcW w:w="203" w:type="pct"/>
            <w:vMerge/>
          </w:tcPr>
          <w:p w14:paraId="565FACAD" w14:textId="77777777" w:rsidR="00B60E91" w:rsidRPr="00563BA4" w:rsidRDefault="00B60E91" w:rsidP="00B75EFF">
            <w:pPr>
              <w:rPr>
                <w:i/>
              </w:rPr>
            </w:pPr>
          </w:p>
        </w:tc>
        <w:tc>
          <w:tcPr>
            <w:tcW w:w="1281" w:type="pct"/>
            <w:vMerge/>
          </w:tcPr>
          <w:p w14:paraId="2F7048D5" w14:textId="77777777" w:rsidR="00B60E91" w:rsidRPr="00563BA4" w:rsidRDefault="00B60E91" w:rsidP="00563BA4">
            <w:pPr>
              <w:pStyle w:val="afd"/>
              <w:rPr>
                <w:i/>
              </w:rPr>
            </w:pPr>
          </w:p>
        </w:tc>
        <w:tc>
          <w:tcPr>
            <w:tcW w:w="582" w:type="pct"/>
            <w:vMerge/>
            <w:vAlign w:val="center"/>
          </w:tcPr>
          <w:p w14:paraId="01A6E102" w14:textId="77777777" w:rsidR="00B60E91" w:rsidRPr="00563BA4" w:rsidRDefault="00B60E91" w:rsidP="00B75EFF">
            <w:pPr>
              <w:rPr>
                <w:i/>
              </w:rPr>
            </w:pPr>
          </w:p>
        </w:tc>
        <w:tc>
          <w:tcPr>
            <w:tcW w:w="2021" w:type="pct"/>
          </w:tcPr>
          <w:p w14:paraId="7A12C418" w14:textId="207FAA8D" w:rsidR="00B60E91" w:rsidRPr="00563BA4" w:rsidRDefault="00B60E91" w:rsidP="00B75EFF">
            <w:pPr>
              <w:pStyle w:val="afd"/>
            </w:pPr>
            <w:r w:rsidRPr="00563BA4">
              <w:t>Демонтаж/монтаж узлов летательных аппаратов</w:t>
            </w:r>
          </w:p>
        </w:tc>
        <w:tc>
          <w:tcPr>
            <w:tcW w:w="331" w:type="pct"/>
          </w:tcPr>
          <w:p w14:paraId="3CF9B9AB" w14:textId="5B1C6327" w:rsidR="00B60E91" w:rsidRPr="00563BA4" w:rsidRDefault="00563BA4" w:rsidP="00B75EFF">
            <w:pPr>
              <w:jc w:val="center"/>
            </w:pPr>
            <w:r>
              <w:rPr>
                <w:lang w:val="en-US"/>
              </w:rPr>
              <w:t>A</w:t>
            </w:r>
            <w:r w:rsidR="00B60E91" w:rsidRPr="00563BA4">
              <w:t>/03.2</w:t>
            </w:r>
          </w:p>
        </w:tc>
        <w:tc>
          <w:tcPr>
            <w:tcW w:w="582" w:type="pct"/>
          </w:tcPr>
          <w:p w14:paraId="5354982E" w14:textId="183AED6B" w:rsidR="00B60E91" w:rsidRPr="00563BA4" w:rsidRDefault="00B60E91" w:rsidP="00B75EFF">
            <w:pPr>
              <w:jc w:val="center"/>
            </w:pPr>
            <w:r w:rsidRPr="00563BA4">
              <w:t>2</w:t>
            </w:r>
          </w:p>
        </w:tc>
      </w:tr>
      <w:tr w:rsidR="00C63041" w:rsidRPr="00563BA4" w14:paraId="4187BD81" w14:textId="77777777" w:rsidTr="00563BA4">
        <w:trPr>
          <w:trHeight w:val="505"/>
        </w:trPr>
        <w:tc>
          <w:tcPr>
            <w:tcW w:w="203" w:type="pct"/>
            <w:vMerge w:val="restart"/>
          </w:tcPr>
          <w:p w14:paraId="2C69CB43" w14:textId="1592C1A6" w:rsidR="00C63041" w:rsidRPr="00563BA4" w:rsidRDefault="00563BA4" w:rsidP="00B75EF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81" w:type="pct"/>
            <w:vMerge w:val="restart"/>
          </w:tcPr>
          <w:p w14:paraId="71A798D6" w14:textId="65DDC99B" w:rsidR="00C63041" w:rsidRPr="00563BA4" w:rsidRDefault="00C63041" w:rsidP="00563BA4">
            <w:pPr>
              <w:pStyle w:val="afd"/>
            </w:pPr>
            <w:r w:rsidRPr="00563BA4">
              <w:t xml:space="preserve">Сборка узлов летательных аппаратов </w:t>
            </w:r>
            <w:r w:rsidR="00AB223B" w:rsidRPr="00563BA4">
              <w:t xml:space="preserve">по чертежам, технологическим </w:t>
            </w:r>
            <w:r w:rsidR="005D7965" w:rsidRPr="00563BA4">
              <w:t>процессам и электронным моделям</w:t>
            </w:r>
          </w:p>
        </w:tc>
        <w:tc>
          <w:tcPr>
            <w:tcW w:w="582" w:type="pct"/>
            <w:vMerge w:val="restart"/>
          </w:tcPr>
          <w:p w14:paraId="459F3F3B" w14:textId="77777777" w:rsidR="00C63041" w:rsidRPr="00563BA4" w:rsidRDefault="00C63041" w:rsidP="00B75EFF">
            <w:pPr>
              <w:jc w:val="center"/>
            </w:pPr>
            <w:r w:rsidRPr="00563BA4">
              <w:t>3</w:t>
            </w:r>
          </w:p>
        </w:tc>
        <w:tc>
          <w:tcPr>
            <w:tcW w:w="2021" w:type="pct"/>
          </w:tcPr>
          <w:p w14:paraId="09498D15" w14:textId="260C842B" w:rsidR="00C63041" w:rsidRPr="00563BA4" w:rsidRDefault="00C63041" w:rsidP="00B75EFF">
            <w:pPr>
              <w:pStyle w:val="afd"/>
            </w:pPr>
            <w:r w:rsidRPr="00563BA4">
              <w:t>Сборка</w:t>
            </w:r>
            <w:r w:rsidR="00AB223B" w:rsidRPr="00563BA4">
              <w:t xml:space="preserve"> узлов летательных аппаратов</w:t>
            </w:r>
            <w:r w:rsidRPr="00563BA4">
              <w:t xml:space="preserve"> по сборочным отверстиям</w:t>
            </w:r>
          </w:p>
        </w:tc>
        <w:tc>
          <w:tcPr>
            <w:tcW w:w="331" w:type="pct"/>
          </w:tcPr>
          <w:p w14:paraId="65B61F84" w14:textId="5314BD6E" w:rsidR="00C63041" w:rsidRPr="00563BA4" w:rsidRDefault="00563BA4" w:rsidP="00B75EFF">
            <w:pPr>
              <w:jc w:val="center"/>
            </w:pPr>
            <w:r>
              <w:rPr>
                <w:lang w:val="en-US"/>
              </w:rPr>
              <w:t>B</w:t>
            </w:r>
            <w:r w:rsidR="00C63041" w:rsidRPr="00563BA4">
              <w:t>/01.3</w:t>
            </w:r>
          </w:p>
        </w:tc>
        <w:tc>
          <w:tcPr>
            <w:tcW w:w="582" w:type="pct"/>
          </w:tcPr>
          <w:p w14:paraId="16E3F055" w14:textId="77777777" w:rsidR="00C63041" w:rsidRPr="00563BA4" w:rsidRDefault="00C63041" w:rsidP="00B75EFF">
            <w:pPr>
              <w:jc w:val="center"/>
            </w:pPr>
            <w:r w:rsidRPr="00563BA4">
              <w:t>3</w:t>
            </w:r>
          </w:p>
        </w:tc>
      </w:tr>
      <w:tr w:rsidR="00C63041" w:rsidRPr="00563BA4" w14:paraId="63DE2CF5" w14:textId="77777777" w:rsidTr="00563BA4">
        <w:trPr>
          <w:trHeight w:val="20"/>
        </w:trPr>
        <w:tc>
          <w:tcPr>
            <w:tcW w:w="203" w:type="pct"/>
            <w:vMerge/>
          </w:tcPr>
          <w:p w14:paraId="0F7DC26D" w14:textId="77777777" w:rsidR="00C63041" w:rsidRPr="00563BA4" w:rsidRDefault="00C63041" w:rsidP="00B75EFF"/>
        </w:tc>
        <w:tc>
          <w:tcPr>
            <w:tcW w:w="1281" w:type="pct"/>
            <w:vMerge/>
          </w:tcPr>
          <w:p w14:paraId="66988ACA" w14:textId="77777777" w:rsidR="00C63041" w:rsidRPr="00563BA4" w:rsidRDefault="00C63041" w:rsidP="00563BA4">
            <w:pPr>
              <w:pStyle w:val="afd"/>
            </w:pPr>
          </w:p>
        </w:tc>
        <w:tc>
          <w:tcPr>
            <w:tcW w:w="582" w:type="pct"/>
            <w:vMerge/>
          </w:tcPr>
          <w:p w14:paraId="05115442" w14:textId="77777777" w:rsidR="00C63041" w:rsidRPr="00563BA4" w:rsidRDefault="00C63041" w:rsidP="00B75EFF">
            <w:pPr>
              <w:jc w:val="center"/>
            </w:pPr>
          </w:p>
        </w:tc>
        <w:tc>
          <w:tcPr>
            <w:tcW w:w="2021" w:type="pct"/>
          </w:tcPr>
          <w:p w14:paraId="04DA1889" w14:textId="49371C9E" w:rsidR="00C63041" w:rsidRPr="00563BA4" w:rsidRDefault="00C63041" w:rsidP="00B75EFF">
            <w:pPr>
              <w:pStyle w:val="afd"/>
            </w:pPr>
            <w:r w:rsidRPr="00563BA4">
              <w:t xml:space="preserve">Сборка </w:t>
            </w:r>
            <w:r w:rsidR="00AB223B" w:rsidRPr="00563BA4">
              <w:t xml:space="preserve">узлов летательных аппаратов </w:t>
            </w:r>
            <w:r w:rsidR="00FC43CB" w:rsidRPr="00563BA4">
              <w:t>по разметке</w:t>
            </w:r>
          </w:p>
        </w:tc>
        <w:tc>
          <w:tcPr>
            <w:tcW w:w="331" w:type="pct"/>
          </w:tcPr>
          <w:p w14:paraId="3DEBE7DB" w14:textId="60846AA3" w:rsidR="00C63041" w:rsidRPr="00563BA4" w:rsidRDefault="00563BA4" w:rsidP="00B75EFF">
            <w:pPr>
              <w:jc w:val="center"/>
            </w:pPr>
            <w:r>
              <w:rPr>
                <w:lang w:val="en-US"/>
              </w:rPr>
              <w:t>B</w:t>
            </w:r>
            <w:r w:rsidR="00C63041" w:rsidRPr="00563BA4">
              <w:t>/02.3</w:t>
            </w:r>
          </w:p>
        </w:tc>
        <w:tc>
          <w:tcPr>
            <w:tcW w:w="582" w:type="pct"/>
          </w:tcPr>
          <w:p w14:paraId="1E2A9D38" w14:textId="77777777" w:rsidR="00C63041" w:rsidRPr="00563BA4" w:rsidRDefault="00C63041" w:rsidP="00B75EFF">
            <w:pPr>
              <w:jc w:val="center"/>
            </w:pPr>
            <w:r w:rsidRPr="00563BA4">
              <w:t>3</w:t>
            </w:r>
          </w:p>
        </w:tc>
      </w:tr>
      <w:tr w:rsidR="00C63041" w:rsidRPr="00563BA4" w14:paraId="22351A2D" w14:textId="77777777" w:rsidTr="00563BA4">
        <w:trPr>
          <w:trHeight w:val="20"/>
        </w:trPr>
        <w:tc>
          <w:tcPr>
            <w:tcW w:w="203" w:type="pct"/>
            <w:vMerge/>
          </w:tcPr>
          <w:p w14:paraId="5D6F9502" w14:textId="77777777" w:rsidR="00C63041" w:rsidRPr="00563BA4" w:rsidRDefault="00C63041" w:rsidP="00B75EFF"/>
        </w:tc>
        <w:tc>
          <w:tcPr>
            <w:tcW w:w="1281" w:type="pct"/>
            <w:vMerge/>
          </w:tcPr>
          <w:p w14:paraId="1CB45E0C" w14:textId="77777777" w:rsidR="00C63041" w:rsidRPr="00563BA4" w:rsidRDefault="00C63041" w:rsidP="00563BA4">
            <w:pPr>
              <w:pStyle w:val="afd"/>
            </w:pPr>
          </w:p>
        </w:tc>
        <w:tc>
          <w:tcPr>
            <w:tcW w:w="582" w:type="pct"/>
            <w:vMerge/>
          </w:tcPr>
          <w:p w14:paraId="4E88B08D" w14:textId="77777777" w:rsidR="00C63041" w:rsidRPr="00563BA4" w:rsidRDefault="00C63041" w:rsidP="00B75EFF">
            <w:pPr>
              <w:jc w:val="center"/>
            </w:pPr>
          </w:p>
        </w:tc>
        <w:tc>
          <w:tcPr>
            <w:tcW w:w="2021" w:type="pct"/>
          </w:tcPr>
          <w:p w14:paraId="6CE9E1EB" w14:textId="77777777" w:rsidR="00C63041" w:rsidRPr="00563BA4" w:rsidRDefault="00C63041" w:rsidP="00B75EFF">
            <w:pPr>
              <w:pStyle w:val="afd"/>
            </w:pPr>
            <w:r w:rsidRPr="00563BA4">
              <w:t xml:space="preserve">Сборка узлов </w:t>
            </w:r>
            <w:r w:rsidR="00912CB1" w:rsidRPr="00563BA4">
              <w:t xml:space="preserve">летательных аппаратов </w:t>
            </w:r>
            <w:r w:rsidRPr="00563BA4">
              <w:t xml:space="preserve">по </w:t>
            </w:r>
            <w:r w:rsidR="00B26308" w:rsidRPr="00563BA4">
              <w:t>базовой</w:t>
            </w:r>
            <w:r w:rsidR="001443BD" w:rsidRPr="00563BA4">
              <w:t xml:space="preserve"> </w:t>
            </w:r>
            <w:r w:rsidR="00D66996" w:rsidRPr="00563BA4">
              <w:rPr>
                <w:rStyle w:val="aff1"/>
                <w:color w:val="auto"/>
              </w:rPr>
              <w:t>поверхности</w:t>
            </w:r>
          </w:p>
        </w:tc>
        <w:tc>
          <w:tcPr>
            <w:tcW w:w="331" w:type="pct"/>
          </w:tcPr>
          <w:p w14:paraId="638CE643" w14:textId="252B3869" w:rsidR="00C63041" w:rsidRPr="00563BA4" w:rsidRDefault="00563BA4" w:rsidP="00B75EFF">
            <w:pPr>
              <w:jc w:val="center"/>
            </w:pPr>
            <w:r>
              <w:rPr>
                <w:lang w:val="en-US"/>
              </w:rPr>
              <w:t>B</w:t>
            </w:r>
            <w:r w:rsidR="00C63041" w:rsidRPr="00563BA4">
              <w:t>/03.3</w:t>
            </w:r>
          </w:p>
        </w:tc>
        <w:tc>
          <w:tcPr>
            <w:tcW w:w="582" w:type="pct"/>
          </w:tcPr>
          <w:p w14:paraId="2F6A75C7" w14:textId="77777777" w:rsidR="00C63041" w:rsidRPr="00563BA4" w:rsidRDefault="00C63041" w:rsidP="00B75EFF">
            <w:pPr>
              <w:jc w:val="center"/>
            </w:pPr>
            <w:r w:rsidRPr="00563BA4">
              <w:t>3</w:t>
            </w:r>
          </w:p>
        </w:tc>
      </w:tr>
      <w:tr w:rsidR="00E75F21" w:rsidRPr="00563BA4" w14:paraId="65BC79A6" w14:textId="77777777" w:rsidTr="00563BA4">
        <w:trPr>
          <w:trHeight w:val="20"/>
        </w:trPr>
        <w:tc>
          <w:tcPr>
            <w:tcW w:w="203" w:type="pct"/>
            <w:vMerge w:val="restart"/>
          </w:tcPr>
          <w:p w14:paraId="6A3A03BE" w14:textId="0C4B2FA9" w:rsidR="00E75F21" w:rsidRPr="00563BA4" w:rsidRDefault="00563BA4" w:rsidP="00B75EF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81" w:type="pct"/>
            <w:vMerge w:val="restart"/>
          </w:tcPr>
          <w:p w14:paraId="4EAE703B" w14:textId="0EC4425A" w:rsidR="00E75F21" w:rsidRPr="00563BA4" w:rsidRDefault="00645F0C" w:rsidP="00563BA4">
            <w:pPr>
              <w:pStyle w:val="afd"/>
            </w:pPr>
            <w:r w:rsidRPr="00563BA4">
              <w:t>Сборка и регулировка узлов и агрегатов летательных аппаратов с доводкой внешних обводов и стыкуемых поверхностей</w:t>
            </w:r>
            <w:r w:rsidR="009951C5" w:rsidRPr="00563BA4">
              <w:t xml:space="preserve"> </w:t>
            </w:r>
            <w:r w:rsidR="00E0373E" w:rsidRPr="00563BA4">
              <w:t xml:space="preserve">по чертежам, технологическим </w:t>
            </w:r>
            <w:r w:rsidR="005D7965" w:rsidRPr="00563BA4">
              <w:t>процессам и электронным моделям</w:t>
            </w:r>
          </w:p>
        </w:tc>
        <w:tc>
          <w:tcPr>
            <w:tcW w:w="582" w:type="pct"/>
            <w:vMerge w:val="restart"/>
          </w:tcPr>
          <w:p w14:paraId="151469F8" w14:textId="77777777" w:rsidR="00E75F21" w:rsidRPr="00563BA4" w:rsidRDefault="00E75F21" w:rsidP="00B75EFF">
            <w:pPr>
              <w:jc w:val="center"/>
            </w:pPr>
            <w:r w:rsidRPr="00563BA4">
              <w:t>4</w:t>
            </w:r>
          </w:p>
        </w:tc>
        <w:tc>
          <w:tcPr>
            <w:tcW w:w="2021" w:type="pct"/>
          </w:tcPr>
          <w:p w14:paraId="4B31FD19" w14:textId="77777777" w:rsidR="00E75F21" w:rsidRPr="00563BA4" w:rsidRDefault="00D02CB9" w:rsidP="00B75EFF">
            <w:pPr>
              <w:pStyle w:val="afd"/>
              <w:rPr>
                <w:strike/>
              </w:rPr>
            </w:pPr>
            <w:r w:rsidRPr="00563BA4">
              <w:t>Сборка отсеков и агрегатов с базированием по базовым отверстиям</w:t>
            </w:r>
          </w:p>
        </w:tc>
        <w:tc>
          <w:tcPr>
            <w:tcW w:w="331" w:type="pct"/>
          </w:tcPr>
          <w:p w14:paraId="57C79627" w14:textId="58973AEC" w:rsidR="00E75F21" w:rsidRPr="00563BA4" w:rsidRDefault="00563BA4" w:rsidP="00B75EFF">
            <w:pPr>
              <w:jc w:val="center"/>
            </w:pPr>
            <w:r>
              <w:rPr>
                <w:lang w:val="en-US"/>
              </w:rPr>
              <w:t>C</w:t>
            </w:r>
            <w:r w:rsidR="00E75F21" w:rsidRPr="00563BA4">
              <w:t>/01.4</w:t>
            </w:r>
          </w:p>
        </w:tc>
        <w:tc>
          <w:tcPr>
            <w:tcW w:w="582" w:type="pct"/>
          </w:tcPr>
          <w:p w14:paraId="1ED8297E" w14:textId="77777777" w:rsidR="00E75F21" w:rsidRPr="00563BA4" w:rsidRDefault="00E75F21" w:rsidP="00B75EFF">
            <w:pPr>
              <w:jc w:val="center"/>
            </w:pPr>
            <w:r w:rsidRPr="00563BA4">
              <w:t>4</w:t>
            </w:r>
          </w:p>
        </w:tc>
      </w:tr>
      <w:tr w:rsidR="00E75F21" w:rsidRPr="00563BA4" w14:paraId="63A28D45" w14:textId="77777777" w:rsidTr="00563BA4">
        <w:trPr>
          <w:trHeight w:val="20"/>
        </w:trPr>
        <w:tc>
          <w:tcPr>
            <w:tcW w:w="203" w:type="pct"/>
            <w:vMerge/>
          </w:tcPr>
          <w:p w14:paraId="0A93BBF6" w14:textId="77777777" w:rsidR="00E75F21" w:rsidRPr="00563BA4" w:rsidRDefault="00E75F21" w:rsidP="00B75EFF"/>
        </w:tc>
        <w:tc>
          <w:tcPr>
            <w:tcW w:w="1281" w:type="pct"/>
            <w:vMerge/>
          </w:tcPr>
          <w:p w14:paraId="609E79FF" w14:textId="77777777" w:rsidR="00E75F21" w:rsidRPr="00563BA4" w:rsidRDefault="00E75F21" w:rsidP="00563BA4">
            <w:pPr>
              <w:pStyle w:val="afd"/>
              <w:rPr>
                <w:i/>
              </w:rPr>
            </w:pPr>
          </w:p>
        </w:tc>
        <w:tc>
          <w:tcPr>
            <w:tcW w:w="582" w:type="pct"/>
            <w:vMerge/>
            <w:vAlign w:val="center"/>
          </w:tcPr>
          <w:p w14:paraId="3ABB1D3B" w14:textId="77777777" w:rsidR="00E75F21" w:rsidRPr="00563BA4" w:rsidRDefault="00E75F21" w:rsidP="00B75EFF">
            <w:pPr>
              <w:rPr>
                <w:i/>
              </w:rPr>
            </w:pPr>
          </w:p>
        </w:tc>
        <w:tc>
          <w:tcPr>
            <w:tcW w:w="2021" w:type="pct"/>
          </w:tcPr>
          <w:p w14:paraId="375D21FF" w14:textId="77777777" w:rsidR="00E75F21" w:rsidRPr="00563BA4" w:rsidRDefault="00E75F21" w:rsidP="00B75EFF">
            <w:pPr>
              <w:pStyle w:val="afd"/>
              <w:rPr>
                <w:strike/>
              </w:rPr>
            </w:pPr>
            <w:r w:rsidRPr="00563BA4">
              <w:t xml:space="preserve">Сборка узлов, отсеков и агрегатов с базированием </w:t>
            </w:r>
            <w:r w:rsidR="00FB2FD0" w:rsidRPr="00563BA4">
              <w:t>от</w:t>
            </w:r>
            <w:r w:rsidRPr="00563BA4">
              <w:t xml:space="preserve"> поверхности каркаса</w:t>
            </w:r>
          </w:p>
        </w:tc>
        <w:tc>
          <w:tcPr>
            <w:tcW w:w="331" w:type="pct"/>
          </w:tcPr>
          <w:p w14:paraId="0AEE0B02" w14:textId="1ED818A5" w:rsidR="00E75F21" w:rsidRPr="00563BA4" w:rsidRDefault="00563BA4" w:rsidP="00B75EFF">
            <w:pPr>
              <w:jc w:val="center"/>
            </w:pPr>
            <w:r>
              <w:rPr>
                <w:lang w:val="en-US"/>
              </w:rPr>
              <w:t>C</w:t>
            </w:r>
            <w:r w:rsidR="00E75F21" w:rsidRPr="00563BA4">
              <w:t>/02.4</w:t>
            </w:r>
          </w:p>
        </w:tc>
        <w:tc>
          <w:tcPr>
            <w:tcW w:w="582" w:type="pct"/>
          </w:tcPr>
          <w:p w14:paraId="6928F742" w14:textId="77777777" w:rsidR="00E75F21" w:rsidRPr="00563BA4" w:rsidRDefault="00E75F21" w:rsidP="00B75EFF">
            <w:pPr>
              <w:jc w:val="center"/>
            </w:pPr>
            <w:r w:rsidRPr="00563BA4">
              <w:t>4</w:t>
            </w:r>
          </w:p>
        </w:tc>
      </w:tr>
      <w:tr w:rsidR="00E75F21" w:rsidRPr="00563BA4" w14:paraId="2405C34D" w14:textId="77777777" w:rsidTr="00563BA4">
        <w:trPr>
          <w:trHeight w:val="20"/>
        </w:trPr>
        <w:tc>
          <w:tcPr>
            <w:tcW w:w="203" w:type="pct"/>
            <w:vMerge/>
          </w:tcPr>
          <w:p w14:paraId="6E12784A" w14:textId="77777777" w:rsidR="00E75F21" w:rsidRPr="00563BA4" w:rsidRDefault="00E75F21" w:rsidP="00B75EFF">
            <w:pPr>
              <w:rPr>
                <w:b/>
              </w:rPr>
            </w:pPr>
          </w:p>
        </w:tc>
        <w:tc>
          <w:tcPr>
            <w:tcW w:w="1281" w:type="pct"/>
            <w:vMerge/>
          </w:tcPr>
          <w:p w14:paraId="559DA21F" w14:textId="77777777" w:rsidR="00E75F21" w:rsidRPr="00563BA4" w:rsidRDefault="00E75F21" w:rsidP="00563BA4">
            <w:pPr>
              <w:pStyle w:val="afd"/>
            </w:pPr>
          </w:p>
        </w:tc>
        <w:tc>
          <w:tcPr>
            <w:tcW w:w="582" w:type="pct"/>
            <w:vMerge/>
            <w:vAlign w:val="center"/>
          </w:tcPr>
          <w:p w14:paraId="1B616731" w14:textId="77777777" w:rsidR="00E75F21" w:rsidRPr="00563BA4" w:rsidRDefault="00E75F21" w:rsidP="00B75EFF"/>
        </w:tc>
        <w:tc>
          <w:tcPr>
            <w:tcW w:w="2021" w:type="pct"/>
          </w:tcPr>
          <w:p w14:paraId="02C073CF" w14:textId="77777777" w:rsidR="00E75F21" w:rsidRPr="00563BA4" w:rsidRDefault="00E75F21" w:rsidP="00B75EFF">
            <w:pPr>
              <w:pStyle w:val="afd"/>
              <w:rPr>
                <w:strike/>
              </w:rPr>
            </w:pPr>
            <w:r w:rsidRPr="00563BA4">
              <w:t xml:space="preserve">Сборка узлов, отсеков и агрегатов с базированием по </w:t>
            </w:r>
            <w:r w:rsidR="008B2A9D" w:rsidRPr="00563BA4">
              <w:t>наружной</w:t>
            </w:r>
            <w:r w:rsidRPr="00563BA4">
              <w:t xml:space="preserve"> </w:t>
            </w:r>
            <w:r w:rsidR="008B2A9D" w:rsidRPr="00563BA4">
              <w:t>поверхности</w:t>
            </w:r>
            <w:r w:rsidRPr="00563BA4">
              <w:t xml:space="preserve"> обшивки</w:t>
            </w:r>
          </w:p>
        </w:tc>
        <w:tc>
          <w:tcPr>
            <w:tcW w:w="331" w:type="pct"/>
          </w:tcPr>
          <w:p w14:paraId="2C2777BC" w14:textId="3203ABFD" w:rsidR="00E75F21" w:rsidRPr="00563BA4" w:rsidRDefault="00563BA4" w:rsidP="00B75EFF">
            <w:pPr>
              <w:jc w:val="center"/>
            </w:pPr>
            <w:r>
              <w:rPr>
                <w:lang w:val="en-US"/>
              </w:rPr>
              <w:t>C</w:t>
            </w:r>
            <w:r w:rsidR="00E75F21" w:rsidRPr="00563BA4">
              <w:t>/03.4</w:t>
            </w:r>
          </w:p>
        </w:tc>
        <w:tc>
          <w:tcPr>
            <w:tcW w:w="582" w:type="pct"/>
          </w:tcPr>
          <w:p w14:paraId="01292F3C" w14:textId="77777777" w:rsidR="00E75F21" w:rsidRPr="00563BA4" w:rsidRDefault="00E75F21" w:rsidP="00B75EFF">
            <w:pPr>
              <w:jc w:val="center"/>
            </w:pPr>
            <w:r w:rsidRPr="00563BA4">
              <w:t>4</w:t>
            </w:r>
          </w:p>
        </w:tc>
      </w:tr>
      <w:tr w:rsidR="00E75F21" w:rsidRPr="00563BA4" w14:paraId="3FA36C3B" w14:textId="77777777" w:rsidTr="00563BA4">
        <w:trPr>
          <w:trHeight w:val="20"/>
        </w:trPr>
        <w:tc>
          <w:tcPr>
            <w:tcW w:w="203" w:type="pct"/>
            <w:vMerge/>
          </w:tcPr>
          <w:p w14:paraId="0C2224CA" w14:textId="77777777" w:rsidR="00E75F21" w:rsidRPr="00563BA4" w:rsidRDefault="00E75F21" w:rsidP="00B75EFF">
            <w:pPr>
              <w:rPr>
                <w:b/>
              </w:rPr>
            </w:pPr>
          </w:p>
        </w:tc>
        <w:tc>
          <w:tcPr>
            <w:tcW w:w="1281" w:type="pct"/>
            <w:vMerge/>
          </w:tcPr>
          <w:p w14:paraId="14EA00C3" w14:textId="77777777" w:rsidR="00E75F21" w:rsidRPr="00563BA4" w:rsidRDefault="00E75F21" w:rsidP="00563BA4">
            <w:pPr>
              <w:pStyle w:val="afd"/>
            </w:pPr>
          </w:p>
        </w:tc>
        <w:tc>
          <w:tcPr>
            <w:tcW w:w="582" w:type="pct"/>
            <w:vMerge/>
            <w:vAlign w:val="center"/>
          </w:tcPr>
          <w:p w14:paraId="702BEA7A" w14:textId="77777777" w:rsidR="00E75F21" w:rsidRPr="00563BA4" w:rsidRDefault="00E75F21" w:rsidP="00B75EFF"/>
        </w:tc>
        <w:tc>
          <w:tcPr>
            <w:tcW w:w="2021" w:type="pct"/>
          </w:tcPr>
          <w:p w14:paraId="5FCF4444" w14:textId="77777777" w:rsidR="00E75F21" w:rsidRPr="00563BA4" w:rsidRDefault="00E75F21" w:rsidP="00B75EFF">
            <w:pPr>
              <w:pStyle w:val="afd"/>
            </w:pPr>
            <w:r w:rsidRPr="00563BA4">
              <w:t>Сборка узлов и агрегатов с базированием по</w:t>
            </w:r>
            <w:r w:rsidR="003E41C3" w:rsidRPr="00563BA4">
              <w:t xml:space="preserve"> внутренней поверхности </w:t>
            </w:r>
            <w:r w:rsidR="008B2A9D" w:rsidRPr="00563BA4">
              <w:t>обшивки</w:t>
            </w:r>
          </w:p>
        </w:tc>
        <w:tc>
          <w:tcPr>
            <w:tcW w:w="331" w:type="pct"/>
          </w:tcPr>
          <w:p w14:paraId="2D7AC330" w14:textId="1365002B" w:rsidR="00E75F21" w:rsidRPr="00563BA4" w:rsidRDefault="00563BA4" w:rsidP="00B75EFF">
            <w:pPr>
              <w:jc w:val="center"/>
            </w:pPr>
            <w:r>
              <w:rPr>
                <w:lang w:val="en-US"/>
              </w:rPr>
              <w:t>C</w:t>
            </w:r>
            <w:r w:rsidR="00E75F21" w:rsidRPr="00563BA4">
              <w:t>/04.4</w:t>
            </w:r>
          </w:p>
        </w:tc>
        <w:tc>
          <w:tcPr>
            <w:tcW w:w="582" w:type="pct"/>
          </w:tcPr>
          <w:p w14:paraId="599EE426" w14:textId="77777777" w:rsidR="00E75F21" w:rsidRPr="00563BA4" w:rsidRDefault="00E75F21" w:rsidP="00B75EFF">
            <w:pPr>
              <w:jc w:val="center"/>
            </w:pPr>
            <w:r w:rsidRPr="00563BA4">
              <w:t>4</w:t>
            </w:r>
          </w:p>
        </w:tc>
      </w:tr>
      <w:tr w:rsidR="00293634" w:rsidRPr="00563BA4" w14:paraId="05454365" w14:textId="77777777" w:rsidTr="00563BA4">
        <w:trPr>
          <w:trHeight w:val="20"/>
        </w:trPr>
        <w:tc>
          <w:tcPr>
            <w:tcW w:w="203" w:type="pct"/>
            <w:vMerge w:val="restart"/>
          </w:tcPr>
          <w:p w14:paraId="7B7BF8E2" w14:textId="1528F23D" w:rsidR="00293634" w:rsidRPr="00563BA4" w:rsidRDefault="00563BA4" w:rsidP="00B75EF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81" w:type="pct"/>
            <w:vMerge w:val="restart"/>
          </w:tcPr>
          <w:p w14:paraId="5E07F40E" w14:textId="77777777" w:rsidR="00293634" w:rsidRPr="00563BA4" w:rsidRDefault="00293634" w:rsidP="00563BA4">
            <w:pPr>
              <w:pStyle w:val="afd"/>
            </w:pPr>
            <w:r w:rsidRPr="00563BA4">
              <w:t>Агрегатная и узловая сборка летательных аппаратов</w:t>
            </w:r>
            <w:r w:rsidRPr="00563BA4">
              <w:rPr>
                <w:rStyle w:val="aff1"/>
                <w:color w:val="auto"/>
              </w:rPr>
              <w:t xml:space="preserve"> </w:t>
            </w:r>
            <w:r w:rsidRPr="00563BA4">
              <w:rPr>
                <w:shd w:val="clear" w:color="auto" w:fill="FFFFFF" w:themeFill="background1"/>
              </w:rPr>
              <w:t>по чертежам, технологическим процессам и электронным моделям</w:t>
            </w:r>
          </w:p>
        </w:tc>
        <w:tc>
          <w:tcPr>
            <w:tcW w:w="582" w:type="pct"/>
            <w:vMerge w:val="restart"/>
          </w:tcPr>
          <w:p w14:paraId="722AA3F6" w14:textId="77777777" w:rsidR="00293634" w:rsidRPr="00563BA4" w:rsidRDefault="00293634" w:rsidP="00B75EFF">
            <w:pPr>
              <w:jc w:val="center"/>
            </w:pPr>
            <w:r w:rsidRPr="00563BA4">
              <w:t>4</w:t>
            </w:r>
          </w:p>
        </w:tc>
        <w:tc>
          <w:tcPr>
            <w:tcW w:w="2021" w:type="pct"/>
          </w:tcPr>
          <w:p w14:paraId="68E0FD44" w14:textId="47336973" w:rsidR="00293634" w:rsidRPr="00563BA4" w:rsidRDefault="002C3B01" w:rsidP="00B75EFF">
            <w:pPr>
              <w:pStyle w:val="afd"/>
            </w:pPr>
            <w:r w:rsidRPr="00563BA4">
              <w:t>Демонтаж</w:t>
            </w:r>
            <w:r w:rsidR="00293634" w:rsidRPr="00563BA4">
              <w:t>/</w:t>
            </w:r>
            <w:r w:rsidRPr="00563BA4">
              <w:t>монтаж</w:t>
            </w:r>
            <w:r w:rsidR="00293634" w:rsidRPr="00563BA4">
              <w:t>, сборка и доработка отдельных систем, узлов и агрегатов летательных аппаратов</w:t>
            </w:r>
          </w:p>
        </w:tc>
        <w:tc>
          <w:tcPr>
            <w:tcW w:w="331" w:type="pct"/>
          </w:tcPr>
          <w:p w14:paraId="1A60FEEF" w14:textId="165E156C" w:rsidR="00293634" w:rsidRPr="00563BA4" w:rsidRDefault="00563BA4" w:rsidP="00B75EFF">
            <w:pPr>
              <w:jc w:val="center"/>
            </w:pPr>
            <w:r>
              <w:rPr>
                <w:lang w:val="en-US"/>
              </w:rPr>
              <w:t>D</w:t>
            </w:r>
            <w:r w:rsidR="00293634" w:rsidRPr="00563BA4">
              <w:t>/01.4</w:t>
            </w:r>
          </w:p>
        </w:tc>
        <w:tc>
          <w:tcPr>
            <w:tcW w:w="582" w:type="pct"/>
          </w:tcPr>
          <w:p w14:paraId="1620D983" w14:textId="77777777" w:rsidR="00293634" w:rsidRPr="00563BA4" w:rsidRDefault="00293634" w:rsidP="00B75EFF">
            <w:pPr>
              <w:jc w:val="center"/>
            </w:pPr>
            <w:r w:rsidRPr="00563BA4">
              <w:t>4</w:t>
            </w:r>
          </w:p>
        </w:tc>
      </w:tr>
      <w:tr w:rsidR="004D3006" w:rsidRPr="00563BA4" w14:paraId="7CCA2FCE" w14:textId="77777777" w:rsidTr="00563BA4">
        <w:trPr>
          <w:trHeight w:val="20"/>
        </w:trPr>
        <w:tc>
          <w:tcPr>
            <w:tcW w:w="203" w:type="pct"/>
            <w:vMerge/>
          </w:tcPr>
          <w:p w14:paraId="4D373423" w14:textId="77777777" w:rsidR="004D3006" w:rsidRPr="00563BA4" w:rsidRDefault="004D3006" w:rsidP="00B75EFF">
            <w:pPr>
              <w:rPr>
                <w:b/>
              </w:rPr>
            </w:pPr>
          </w:p>
        </w:tc>
        <w:tc>
          <w:tcPr>
            <w:tcW w:w="1281" w:type="pct"/>
            <w:vMerge/>
          </w:tcPr>
          <w:p w14:paraId="59D7F044" w14:textId="77777777" w:rsidR="004D3006" w:rsidRPr="00563BA4" w:rsidRDefault="004D3006" w:rsidP="00563BA4">
            <w:pPr>
              <w:pStyle w:val="afd"/>
            </w:pPr>
          </w:p>
        </w:tc>
        <w:tc>
          <w:tcPr>
            <w:tcW w:w="582" w:type="pct"/>
            <w:vMerge/>
          </w:tcPr>
          <w:p w14:paraId="4C293A78" w14:textId="77777777" w:rsidR="004D3006" w:rsidRPr="00563BA4" w:rsidRDefault="004D3006" w:rsidP="00B75EFF">
            <w:pPr>
              <w:jc w:val="center"/>
            </w:pPr>
          </w:p>
        </w:tc>
        <w:tc>
          <w:tcPr>
            <w:tcW w:w="2021" w:type="pct"/>
          </w:tcPr>
          <w:p w14:paraId="64B4D84C" w14:textId="77777777" w:rsidR="004D3006" w:rsidRPr="00563BA4" w:rsidRDefault="004D3006" w:rsidP="00B75EFF">
            <w:pPr>
              <w:pStyle w:val="afd"/>
            </w:pPr>
            <w:r w:rsidRPr="00563BA4">
              <w:t>Нивелировка агрегатов летательных аппаратов с использо</w:t>
            </w:r>
            <w:r w:rsidR="009A6B21" w:rsidRPr="00563BA4">
              <w:t>ванием точных приборов</w:t>
            </w:r>
          </w:p>
        </w:tc>
        <w:tc>
          <w:tcPr>
            <w:tcW w:w="331" w:type="pct"/>
          </w:tcPr>
          <w:p w14:paraId="08DAB920" w14:textId="04D60A3A" w:rsidR="004D3006" w:rsidRPr="00563BA4" w:rsidRDefault="00563BA4" w:rsidP="00B75EFF">
            <w:pPr>
              <w:jc w:val="center"/>
            </w:pPr>
            <w:r>
              <w:rPr>
                <w:lang w:val="en-US"/>
              </w:rPr>
              <w:t>D</w:t>
            </w:r>
            <w:r w:rsidR="004D3006" w:rsidRPr="00563BA4">
              <w:t>/02.</w:t>
            </w:r>
            <w:r w:rsidR="00912CB1" w:rsidRPr="00563BA4">
              <w:t>4</w:t>
            </w:r>
          </w:p>
        </w:tc>
        <w:tc>
          <w:tcPr>
            <w:tcW w:w="582" w:type="pct"/>
          </w:tcPr>
          <w:p w14:paraId="49FCA81D" w14:textId="77777777" w:rsidR="004D3006" w:rsidRPr="00563BA4" w:rsidRDefault="00912CB1" w:rsidP="00B75EFF">
            <w:pPr>
              <w:jc w:val="center"/>
            </w:pPr>
            <w:r w:rsidRPr="00563BA4">
              <w:t>4</w:t>
            </w:r>
          </w:p>
        </w:tc>
      </w:tr>
      <w:tr w:rsidR="004D3006" w:rsidRPr="00563BA4" w14:paraId="05EF7367" w14:textId="77777777" w:rsidTr="00563BA4">
        <w:trPr>
          <w:trHeight w:val="20"/>
        </w:trPr>
        <w:tc>
          <w:tcPr>
            <w:tcW w:w="203" w:type="pct"/>
            <w:vMerge/>
          </w:tcPr>
          <w:p w14:paraId="7398F8C7" w14:textId="77777777" w:rsidR="004D3006" w:rsidRPr="00563BA4" w:rsidRDefault="004D3006" w:rsidP="00B75EFF">
            <w:pPr>
              <w:rPr>
                <w:b/>
              </w:rPr>
            </w:pPr>
          </w:p>
        </w:tc>
        <w:tc>
          <w:tcPr>
            <w:tcW w:w="1281" w:type="pct"/>
            <w:vMerge/>
          </w:tcPr>
          <w:p w14:paraId="4E8CEFBD" w14:textId="77777777" w:rsidR="004D3006" w:rsidRPr="00563BA4" w:rsidRDefault="004D3006" w:rsidP="00563BA4">
            <w:pPr>
              <w:pStyle w:val="afd"/>
            </w:pPr>
          </w:p>
        </w:tc>
        <w:tc>
          <w:tcPr>
            <w:tcW w:w="582" w:type="pct"/>
            <w:vMerge/>
          </w:tcPr>
          <w:p w14:paraId="0FD612D5" w14:textId="77777777" w:rsidR="004D3006" w:rsidRPr="00563BA4" w:rsidRDefault="004D3006" w:rsidP="00B75EFF">
            <w:pPr>
              <w:jc w:val="center"/>
            </w:pPr>
          </w:p>
        </w:tc>
        <w:tc>
          <w:tcPr>
            <w:tcW w:w="2021" w:type="pct"/>
          </w:tcPr>
          <w:p w14:paraId="229D41CF" w14:textId="765ACFDA" w:rsidR="004D3006" w:rsidRPr="00563BA4" w:rsidRDefault="002C3B01" w:rsidP="00B75EFF">
            <w:pPr>
              <w:pStyle w:val="afd"/>
            </w:pPr>
            <w:r w:rsidRPr="00563BA4">
              <w:t>Демонтаж</w:t>
            </w:r>
            <w:r w:rsidR="001D1582" w:rsidRPr="00563BA4">
              <w:t>/</w:t>
            </w:r>
            <w:r w:rsidRPr="00563BA4">
              <w:rPr>
                <w:rStyle w:val="aff1"/>
                <w:color w:val="auto"/>
              </w:rPr>
              <w:t>монтаж</w:t>
            </w:r>
            <w:r w:rsidR="004D3006" w:rsidRPr="00563BA4">
              <w:t xml:space="preserve"> агрегатов и узлов</w:t>
            </w:r>
            <w:r w:rsidR="00D4156F" w:rsidRPr="00563BA4">
              <w:t xml:space="preserve"> </w:t>
            </w:r>
            <w:r w:rsidR="004D3006" w:rsidRPr="00563BA4">
              <w:t>с регулированием зазоров, люфтов, установочных размеров, систем управления летатель</w:t>
            </w:r>
            <w:r w:rsidR="009A6B21" w:rsidRPr="00563BA4">
              <w:t>ным аппаратом</w:t>
            </w:r>
          </w:p>
        </w:tc>
        <w:tc>
          <w:tcPr>
            <w:tcW w:w="331" w:type="pct"/>
          </w:tcPr>
          <w:p w14:paraId="05F2602B" w14:textId="64F2C8C1" w:rsidR="004D3006" w:rsidRPr="00563BA4" w:rsidRDefault="00563BA4" w:rsidP="00B75EFF">
            <w:pPr>
              <w:jc w:val="center"/>
            </w:pPr>
            <w:r>
              <w:rPr>
                <w:lang w:val="en-US"/>
              </w:rPr>
              <w:t>D</w:t>
            </w:r>
            <w:r w:rsidR="004D3006" w:rsidRPr="00563BA4">
              <w:t>/03.</w:t>
            </w:r>
            <w:r w:rsidR="00912CB1" w:rsidRPr="00563BA4">
              <w:t>4</w:t>
            </w:r>
          </w:p>
        </w:tc>
        <w:tc>
          <w:tcPr>
            <w:tcW w:w="582" w:type="pct"/>
          </w:tcPr>
          <w:p w14:paraId="3E600D6A" w14:textId="77777777" w:rsidR="004D3006" w:rsidRPr="00563BA4" w:rsidRDefault="00912CB1" w:rsidP="00B75EFF">
            <w:pPr>
              <w:jc w:val="center"/>
            </w:pPr>
            <w:r w:rsidRPr="00563BA4">
              <w:t>4</w:t>
            </w:r>
          </w:p>
        </w:tc>
      </w:tr>
      <w:tr w:rsidR="002C7A0C" w:rsidRPr="00563BA4" w14:paraId="09B3B4B6" w14:textId="77777777" w:rsidTr="00563BA4">
        <w:trPr>
          <w:trHeight w:val="20"/>
        </w:trPr>
        <w:tc>
          <w:tcPr>
            <w:tcW w:w="203" w:type="pct"/>
            <w:vMerge w:val="restart"/>
          </w:tcPr>
          <w:p w14:paraId="4E2AEC5E" w14:textId="69834607" w:rsidR="002C7A0C" w:rsidRPr="00563BA4" w:rsidRDefault="00563BA4" w:rsidP="00B75EFF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81" w:type="pct"/>
            <w:vMerge w:val="restart"/>
          </w:tcPr>
          <w:p w14:paraId="5FBAA398" w14:textId="15B91CF6" w:rsidR="002C7A0C" w:rsidRPr="00563BA4" w:rsidRDefault="007150DC" w:rsidP="00563BA4">
            <w:pPr>
              <w:pStyle w:val="afd"/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 xml:space="preserve">Общая </w:t>
            </w:r>
            <w:r w:rsidR="00A4590D" w:rsidRPr="00563BA4">
              <w:rPr>
                <w:rStyle w:val="aff2"/>
                <w:color w:val="auto"/>
              </w:rPr>
              <w:t xml:space="preserve">сборка </w:t>
            </w:r>
            <w:r w:rsidR="00FD5E89" w:rsidRPr="00563BA4">
              <w:rPr>
                <w:rStyle w:val="aff2"/>
                <w:color w:val="auto"/>
              </w:rPr>
              <w:t>летательных аппаратов по черт</w:t>
            </w:r>
            <w:r w:rsidR="0019549F" w:rsidRPr="00563BA4">
              <w:rPr>
                <w:rStyle w:val="aff2"/>
                <w:color w:val="auto"/>
              </w:rPr>
              <w:t xml:space="preserve">ежам, технологическим процессам и </w:t>
            </w:r>
            <w:r w:rsidR="00FD5E89" w:rsidRPr="00563BA4">
              <w:rPr>
                <w:rStyle w:val="aff2"/>
                <w:color w:val="auto"/>
              </w:rPr>
              <w:t>электронным моделям</w:t>
            </w:r>
          </w:p>
        </w:tc>
        <w:tc>
          <w:tcPr>
            <w:tcW w:w="582" w:type="pct"/>
            <w:vMerge w:val="restart"/>
          </w:tcPr>
          <w:p w14:paraId="1622E912" w14:textId="12C1FD90" w:rsidR="002C7A0C" w:rsidRPr="00563BA4" w:rsidRDefault="0019549F" w:rsidP="00B75EFF">
            <w:pPr>
              <w:jc w:val="center"/>
            </w:pPr>
            <w:r w:rsidRPr="00563BA4">
              <w:t>4</w:t>
            </w:r>
          </w:p>
        </w:tc>
        <w:tc>
          <w:tcPr>
            <w:tcW w:w="2021" w:type="pct"/>
            <w:shd w:val="clear" w:color="auto" w:fill="auto"/>
          </w:tcPr>
          <w:p w14:paraId="54540BC3" w14:textId="2B4F2131" w:rsidR="002C7A0C" w:rsidRPr="00563BA4" w:rsidRDefault="00A4590D" w:rsidP="00B75EFF">
            <w:pPr>
              <w:pStyle w:val="afd"/>
            </w:pPr>
            <w:r w:rsidRPr="00563BA4">
              <w:t>С</w:t>
            </w:r>
            <w:r w:rsidR="002C7A0C" w:rsidRPr="00563BA4">
              <w:t>борка</w:t>
            </w:r>
            <w:r w:rsidR="002F3F88" w:rsidRPr="00563BA4">
              <w:t xml:space="preserve">, </w:t>
            </w:r>
            <w:r w:rsidR="007150DC" w:rsidRPr="00563BA4">
              <w:t xml:space="preserve">стыковка и доводка </w:t>
            </w:r>
            <w:r w:rsidR="009A6B21" w:rsidRPr="00563BA4">
              <w:t>летательных аппаратов</w:t>
            </w:r>
          </w:p>
        </w:tc>
        <w:tc>
          <w:tcPr>
            <w:tcW w:w="331" w:type="pct"/>
          </w:tcPr>
          <w:p w14:paraId="375428D5" w14:textId="003F14E9" w:rsidR="002C7A0C" w:rsidRPr="00563BA4" w:rsidRDefault="00563BA4" w:rsidP="00B75EFF">
            <w:pPr>
              <w:jc w:val="center"/>
            </w:pPr>
            <w:r>
              <w:rPr>
                <w:lang w:val="en-US"/>
              </w:rPr>
              <w:t>E</w:t>
            </w:r>
            <w:r w:rsidR="002C7A0C" w:rsidRPr="00563BA4">
              <w:t>/01.</w:t>
            </w:r>
            <w:r w:rsidR="0019549F" w:rsidRPr="00563BA4">
              <w:t>4</w:t>
            </w:r>
          </w:p>
        </w:tc>
        <w:tc>
          <w:tcPr>
            <w:tcW w:w="582" w:type="pct"/>
          </w:tcPr>
          <w:p w14:paraId="32AF49EC" w14:textId="62D792A0" w:rsidR="002C7A0C" w:rsidRPr="00563BA4" w:rsidRDefault="0019549F" w:rsidP="00B75EFF">
            <w:pPr>
              <w:jc w:val="center"/>
            </w:pPr>
            <w:r w:rsidRPr="00563BA4">
              <w:t>4</w:t>
            </w:r>
          </w:p>
        </w:tc>
      </w:tr>
      <w:tr w:rsidR="0019549F" w:rsidRPr="00563BA4" w14:paraId="2B3E65BE" w14:textId="77777777" w:rsidTr="00563BA4">
        <w:trPr>
          <w:trHeight w:val="20"/>
        </w:trPr>
        <w:tc>
          <w:tcPr>
            <w:tcW w:w="203" w:type="pct"/>
            <w:vMerge/>
          </w:tcPr>
          <w:p w14:paraId="4E2852A7" w14:textId="77777777" w:rsidR="0019549F" w:rsidRPr="00563BA4" w:rsidRDefault="0019549F" w:rsidP="00B75EFF">
            <w:pPr>
              <w:jc w:val="center"/>
            </w:pPr>
          </w:p>
        </w:tc>
        <w:tc>
          <w:tcPr>
            <w:tcW w:w="1281" w:type="pct"/>
            <w:vMerge/>
          </w:tcPr>
          <w:p w14:paraId="7BF7B4C5" w14:textId="77777777" w:rsidR="0019549F" w:rsidRPr="00563BA4" w:rsidRDefault="0019549F" w:rsidP="00563BA4"/>
        </w:tc>
        <w:tc>
          <w:tcPr>
            <w:tcW w:w="582" w:type="pct"/>
            <w:vMerge/>
          </w:tcPr>
          <w:p w14:paraId="68DEDD2E" w14:textId="77777777" w:rsidR="0019549F" w:rsidRPr="00563BA4" w:rsidRDefault="0019549F" w:rsidP="00B75EFF">
            <w:pPr>
              <w:jc w:val="center"/>
            </w:pPr>
          </w:p>
        </w:tc>
        <w:tc>
          <w:tcPr>
            <w:tcW w:w="2021" w:type="pct"/>
          </w:tcPr>
          <w:p w14:paraId="48D8120A" w14:textId="6B454DFF" w:rsidR="007150DC" w:rsidRPr="00563BA4" w:rsidRDefault="00535368" w:rsidP="00B75EFF">
            <w:pPr>
              <w:pStyle w:val="afd"/>
            </w:pPr>
            <w:r w:rsidRPr="00563BA4">
              <w:t>Демонтаж</w:t>
            </w:r>
            <w:r w:rsidR="000A2B3E" w:rsidRPr="00563BA4">
              <w:t>/</w:t>
            </w:r>
            <w:r w:rsidRPr="00563BA4">
              <w:t>монтаж</w:t>
            </w:r>
            <w:r w:rsidR="007150DC" w:rsidRPr="00563BA4">
              <w:t xml:space="preserve"> трубопроводных систем в отсеках </w:t>
            </w:r>
            <w:r w:rsidR="00A25948" w:rsidRPr="00563BA4">
              <w:t>летательных аппаратов</w:t>
            </w:r>
          </w:p>
        </w:tc>
        <w:tc>
          <w:tcPr>
            <w:tcW w:w="331" w:type="pct"/>
          </w:tcPr>
          <w:p w14:paraId="2438EBCA" w14:textId="3B089D5A" w:rsidR="0019549F" w:rsidRPr="00563BA4" w:rsidRDefault="00563BA4" w:rsidP="00B75EFF">
            <w:pPr>
              <w:jc w:val="center"/>
            </w:pPr>
            <w:r>
              <w:rPr>
                <w:lang w:val="en-US"/>
              </w:rPr>
              <w:t>E</w:t>
            </w:r>
            <w:r w:rsidR="0019549F" w:rsidRPr="00563BA4">
              <w:t>/02.4</w:t>
            </w:r>
          </w:p>
        </w:tc>
        <w:tc>
          <w:tcPr>
            <w:tcW w:w="582" w:type="pct"/>
          </w:tcPr>
          <w:p w14:paraId="36BA7C46" w14:textId="0596A1BF" w:rsidR="0019549F" w:rsidRPr="00563BA4" w:rsidRDefault="0019549F" w:rsidP="00B75EFF">
            <w:pPr>
              <w:jc w:val="center"/>
            </w:pPr>
            <w:r w:rsidRPr="00563BA4">
              <w:t>4</w:t>
            </w:r>
          </w:p>
        </w:tc>
      </w:tr>
      <w:tr w:rsidR="0019549F" w:rsidRPr="00563BA4" w14:paraId="068237BC" w14:textId="77777777" w:rsidTr="00563BA4">
        <w:trPr>
          <w:trHeight w:val="20"/>
        </w:trPr>
        <w:tc>
          <w:tcPr>
            <w:tcW w:w="203" w:type="pct"/>
            <w:vMerge/>
          </w:tcPr>
          <w:p w14:paraId="13D1FB79" w14:textId="77777777" w:rsidR="0019549F" w:rsidRPr="00563BA4" w:rsidRDefault="0019549F" w:rsidP="00B75EFF">
            <w:pPr>
              <w:jc w:val="center"/>
            </w:pPr>
          </w:p>
        </w:tc>
        <w:tc>
          <w:tcPr>
            <w:tcW w:w="1281" w:type="pct"/>
            <w:vMerge/>
          </w:tcPr>
          <w:p w14:paraId="79A91570" w14:textId="77777777" w:rsidR="0019549F" w:rsidRPr="00563BA4" w:rsidRDefault="0019549F" w:rsidP="00563BA4"/>
        </w:tc>
        <w:tc>
          <w:tcPr>
            <w:tcW w:w="582" w:type="pct"/>
            <w:vMerge/>
          </w:tcPr>
          <w:p w14:paraId="66A86AA3" w14:textId="77777777" w:rsidR="0019549F" w:rsidRPr="00563BA4" w:rsidRDefault="0019549F" w:rsidP="00B75EFF">
            <w:pPr>
              <w:jc w:val="center"/>
            </w:pPr>
          </w:p>
        </w:tc>
        <w:tc>
          <w:tcPr>
            <w:tcW w:w="2021" w:type="pct"/>
            <w:shd w:val="clear" w:color="auto" w:fill="FFFFFF" w:themeFill="background1"/>
          </w:tcPr>
          <w:p w14:paraId="660FE048" w14:textId="0C120803" w:rsidR="007150DC" w:rsidRPr="00563BA4" w:rsidRDefault="007150DC" w:rsidP="00B75EFF">
            <w:pPr>
              <w:pStyle w:val="afd"/>
            </w:pPr>
            <w:r w:rsidRPr="00563BA4">
              <w:t xml:space="preserve">Промывка, опрессовка </w:t>
            </w:r>
            <w:r w:rsidR="00C52BE7" w:rsidRPr="00563BA4">
              <w:t xml:space="preserve">гидрогазовых </w:t>
            </w:r>
            <w:r w:rsidRPr="00563BA4">
              <w:t>систем</w:t>
            </w:r>
            <w:r w:rsidR="00C52BE7" w:rsidRPr="00563BA4">
              <w:t xml:space="preserve"> летательных аппаратов</w:t>
            </w:r>
          </w:p>
        </w:tc>
        <w:tc>
          <w:tcPr>
            <w:tcW w:w="331" w:type="pct"/>
          </w:tcPr>
          <w:p w14:paraId="0A1C07AC" w14:textId="3344F9F6" w:rsidR="0019549F" w:rsidRPr="00563BA4" w:rsidRDefault="00563BA4" w:rsidP="00B75EFF">
            <w:pPr>
              <w:jc w:val="center"/>
            </w:pPr>
            <w:r>
              <w:rPr>
                <w:lang w:val="en-US"/>
              </w:rPr>
              <w:t>E</w:t>
            </w:r>
            <w:r w:rsidR="0019549F" w:rsidRPr="00563BA4">
              <w:t>/03.4</w:t>
            </w:r>
          </w:p>
        </w:tc>
        <w:tc>
          <w:tcPr>
            <w:tcW w:w="582" w:type="pct"/>
          </w:tcPr>
          <w:p w14:paraId="705EF8F8" w14:textId="53139C3B" w:rsidR="0019549F" w:rsidRPr="00563BA4" w:rsidRDefault="0019549F" w:rsidP="00B75EFF">
            <w:pPr>
              <w:jc w:val="center"/>
            </w:pPr>
            <w:r w:rsidRPr="00563BA4">
              <w:t>4</w:t>
            </w:r>
          </w:p>
        </w:tc>
      </w:tr>
      <w:tr w:rsidR="005B6C9C" w:rsidRPr="00563BA4" w14:paraId="7CD49CFB" w14:textId="77777777" w:rsidTr="00563BA4">
        <w:trPr>
          <w:trHeight w:val="20"/>
        </w:trPr>
        <w:tc>
          <w:tcPr>
            <w:tcW w:w="203" w:type="pct"/>
            <w:vMerge w:val="restart"/>
          </w:tcPr>
          <w:p w14:paraId="4CA0E1AA" w14:textId="3812255B" w:rsidR="005B6C9C" w:rsidRPr="00563BA4" w:rsidRDefault="00563BA4" w:rsidP="00B75EF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281" w:type="pct"/>
            <w:vMerge w:val="restart"/>
          </w:tcPr>
          <w:p w14:paraId="1539FA4C" w14:textId="26736BE8" w:rsidR="005B6C9C" w:rsidRPr="00563BA4" w:rsidRDefault="005B6C9C" w:rsidP="00563BA4">
            <w:pPr>
              <w:pStyle w:val="afd"/>
            </w:pPr>
            <w:r w:rsidRPr="00563BA4">
              <w:rPr>
                <w:rStyle w:val="aff2"/>
                <w:color w:val="auto"/>
              </w:rPr>
              <w:t>Окончательная сборка по чертежам, технологическим процессам и электронным моделям</w:t>
            </w:r>
          </w:p>
        </w:tc>
        <w:tc>
          <w:tcPr>
            <w:tcW w:w="582" w:type="pct"/>
            <w:vMerge w:val="restart"/>
          </w:tcPr>
          <w:p w14:paraId="6C43F1B3" w14:textId="564CD4EA" w:rsidR="005B6C9C" w:rsidRPr="00563BA4" w:rsidRDefault="005B6C9C" w:rsidP="00B75EFF">
            <w:pPr>
              <w:jc w:val="center"/>
            </w:pPr>
            <w:r w:rsidRPr="00563BA4">
              <w:t>5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059C53CC" w14:textId="36751E9A" w:rsidR="005B6C9C" w:rsidRPr="00563BA4" w:rsidRDefault="005B6C9C" w:rsidP="00B75EFF">
            <w:pPr>
              <w:pStyle w:val="afd"/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>Проверка взаимодействия, отработка работоспособности окончательно смонтированных агрегатов и систем летательных аппаратов</w:t>
            </w:r>
          </w:p>
        </w:tc>
        <w:tc>
          <w:tcPr>
            <w:tcW w:w="331" w:type="pct"/>
          </w:tcPr>
          <w:p w14:paraId="59475EA6" w14:textId="6653BE6B" w:rsidR="005B6C9C" w:rsidRPr="00563BA4" w:rsidRDefault="00563BA4" w:rsidP="00B75EFF">
            <w:pPr>
              <w:jc w:val="center"/>
            </w:pPr>
            <w:r>
              <w:rPr>
                <w:lang w:val="en-US"/>
              </w:rPr>
              <w:t>F</w:t>
            </w:r>
            <w:r w:rsidR="005B6C9C" w:rsidRPr="00563BA4">
              <w:t>/01.5</w:t>
            </w:r>
          </w:p>
        </w:tc>
        <w:tc>
          <w:tcPr>
            <w:tcW w:w="582" w:type="pct"/>
          </w:tcPr>
          <w:p w14:paraId="2206E039" w14:textId="0F9806CF" w:rsidR="005B6C9C" w:rsidRPr="00563BA4" w:rsidRDefault="005B6C9C" w:rsidP="00B75EFF">
            <w:pPr>
              <w:jc w:val="center"/>
            </w:pPr>
            <w:r w:rsidRPr="00563BA4">
              <w:t>5</w:t>
            </w:r>
          </w:p>
        </w:tc>
      </w:tr>
      <w:tr w:rsidR="005B6C9C" w:rsidRPr="00563BA4" w14:paraId="10A37C9C" w14:textId="77777777" w:rsidTr="00563BA4">
        <w:trPr>
          <w:trHeight w:val="20"/>
        </w:trPr>
        <w:tc>
          <w:tcPr>
            <w:tcW w:w="203" w:type="pct"/>
            <w:vMerge/>
          </w:tcPr>
          <w:p w14:paraId="048A9276" w14:textId="77777777" w:rsidR="005B6C9C" w:rsidRPr="00563BA4" w:rsidRDefault="005B6C9C" w:rsidP="00B75EFF">
            <w:pPr>
              <w:jc w:val="center"/>
            </w:pPr>
          </w:p>
        </w:tc>
        <w:tc>
          <w:tcPr>
            <w:tcW w:w="1281" w:type="pct"/>
            <w:vMerge/>
            <w:vAlign w:val="center"/>
          </w:tcPr>
          <w:p w14:paraId="532171F6" w14:textId="77777777" w:rsidR="005B6C9C" w:rsidRPr="00563BA4" w:rsidRDefault="005B6C9C" w:rsidP="00B75EFF"/>
        </w:tc>
        <w:tc>
          <w:tcPr>
            <w:tcW w:w="582" w:type="pct"/>
            <w:vMerge/>
          </w:tcPr>
          <w:p w14:paraId="451DD3F1" w14:textId="77777777" w:rsidR="005B6C9C" w:rsidRPr="00563BA4" w:rsidRDefault="005B6C9C" w:rsidP="00B75EFF">
            <w:pPr>
              <w:jc w:val="center"/>
            </w:pPr>
          </w:p>
        </w:tc>
        <w:tc>
          <w:tcPr>
            <w:tcW w:w="2021" w:type="pct"/>
          </w:tcPr>
          <w:p w14:paraId="24589BC5" w14:textId="62BB261B" w:rsidR="005B6C9C" w:rsidRPr="00563BA4" w:rsidRDefault="005B6C9C" w:rsidP="00B75EFF">
            <w:pPr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>Окончательная сборка, стыковка и нивелировка готового изделия</w:t>
            </w:r>
          </w:p>
        </w:tc>
        <w:tc>
          <w:tcPr>
            <w:tcW w:w="331" w:type="pct"/>
          </w:tcPr>
          <w:p w14:paraId="765C9886" w14:textId="2D8E44E4" w:rsidR="005B6C9C" w:rsidRPr="00563BA4" w:rsidRDefault="00563BA4" w:rsidP="00B75EFF">
            <w:pPr>
              <w:jc w:val="center"/>
            </w:pPr>
            <w:r>
              <w:rPr>
                <w:lang w:val="en-US"/>
              </w:rPr>
              <w:t>F</w:t>
            </w:r>
            <w:r w:rsidR="005B6C9C" w:rsidRPr="00563BA4">
              <w:t>/02.5</w:t>
            </w:r>
          </w:p>
        </w:tc>
        <w:tc>
          <w:tcPr>
            <w:tcW w:w="582" w:type="pct"/>
          </w:tcPr>
          <w:p w14:paraId="59544337" w14:textId="7F03196B" w:rsidR="005B6C9C" w:rsidRPr="00563BA4" w:rsidRDefault="005B6C9C" w:rsidP="00B75EFF">
            <w:pPr>
              <w:jc w:val="center"/>
            </w:pPr>
            <w:r w:rsidRPr="00563BA4">
              <w:t>5</w:t>
            </w:r>
          </w:p>
        </w:tc>
      </w:tr>
    </w:tbl>
    <w:p w14:paraId="218548CB" w14:textId="77777777" w:rsidR="007B09BE" w:rsidRPr="00563BA4" w:rsidRDefault="007B09BE" w:rsidP="00B75EFF">
      <w:pPr>
        <w:rPr>
          <w:lang w:val="en-US"/>
        </w:rPr>
        <w:sectPr w:rsidR="007B09BE" w:rsidRPr="00563BA4" w:rsidSect="00A867E8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1146462E" w14:textId="43232427" w:rsidR="002C75BA" w:rsidRPr="00563BA4" w:rsidRDefault="00DA4382" w:rsidP="00B75EFF">
      <w:pPr>
        <w:pStyle w:val="1"/>
        <w:jc w:val="center"/>
        <w:rPr>
          <w:szCs w:val="20"/>
        </w:rPr>
      </w:pPr>
      <w:bookmarkStart w:id="4" w:name="_Toc46869031"/>
      <w:r w:rsidRPr="00563BA4">
        <w:t xml:space="preserve">III. Характеристика </w:t>
      </w:r>
      <w:r w:rsidR="006175C7" w:rsidRPr="00563BA4">
        <w:t>обобщ</w:t>
      </w:r>
      <w:r w:rsidR="00BB39A8" w:rsidRPr="00563BA4">
        <w:t>е</w:t>
      </w:r>
      <w:r w:rsidR="006175C7" w:rsidRPr="00563BA4">
        <w:t>нных</w:t>
      </w:r>
      <w:r w:rsidRPr="00563BA4">
        <w:t xml:space="preserve"> трудовых функций</w:t>
      </w:r>
      <w:bookmarkEnd w:id="4"/>
    </w:p>
    <w:p w14:paraId="3A4C34DA" w14:textId="77777777" w:rsidR="00B75EFF" w:rsidRPr="00563BA4" w:rsidRDefault="00B75EFF" w:rsidP="00BB39A8">
      <w:bookmarkStart w:id="5" w:name="_Toc46869032"/>
    </w:p>
    <w:p w14:paraId="4FFF0031" w14:textId="63DFD2B1" w:rsidR="00DA4382" w:rsidRPr="00563BA4" w:rsidRDefault="00DA4382" w:rsidP="00B75EFF">
      <w:pPr>
        <w:pStyle w:val="2"/>
        <w:spacing w:before="0" w:after="0"/>
      </w:pPr>
      <w:r w:rsidRPr="00563BA4">
        <w:t xml:space="preserve">3.1. </w:t>
      </w:r>
      <w:r w:rsidR="006175C7" w:rsidRPr="00563BA4">
        <w:t>Обобщ</w:t>
      </w:r>
      <w:r w:rsidR="00BB39A8" w:rsidRPr="00563BA4">
        <w:t>е</w:t>
      </w:r>
      <w:r w:rsidR="006175C7" w:rsidRPr="00563BA4">
        <w:t>нная</w:t>
      </w:r>
      <w:r w:rsidRPr="00563BA4">
        <w:t xml:space="preserve"> трудовая функция</w:t>
      </w:r>
      <w:bookmarkEnd w:id="5"/>
    </w:p>
    <w:p w14:paraId="0E9466B5" w14:textId="77777777" w:rsidR="00B75EFF" w:rsidRPr="00563BA4" w:rsidRDefault="00B75EFF" w:rsidP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004"/>
        <w:gridCol w:w="565"/>
        <w:gridCol w:w="851"/>
        <w:gridCol w:w="1530"/>
        <w:gridCol w:w="590"/>
      </w:tblGrid>
      <w:tr w:rsidR="002C52B2" w:rsidRPr="00563BA4" w14:paraId="5E24DF89" w14:textId="77777777" w:rsidTr="00F913D1">
        <w:trPr>
          <w:trHeight w:val="278"/>
        </w:trPr>
        <w:tc>
          <w:tcPr>
            <w:tcW w:w="8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B73B76" w14:textId="77777777" w:rsidR="002C52B2" w:rsidRPr="00563BA4" w:rsidRDefault="002C52B2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70C150" w14:textId="0081AEF0" w:rsidR="002C52B2" w:rsidRPr="00563BA4" w:rsidRDefault="002C52B2" w:rsidP="00B75EFF">
            <w:r w:rsidRPr="00563BA4">
              <w:t>Сборка и разборка несложных</w:t>
            </w:r>
            <w:r w:rsidRPr="00563BA4">
              <w:rPr>
                <w:rStyle w:val="aff1"/>
                <w:color w:val="auto"/>
              </w:rPr>
              <w:t xml:space="preserve"> </w:t>
            </w:r>
            <w:r w:rsidRPr="00563BA4">
              <w:t>узлов и агрегатов летательных аппаратов по чертежам, технологическим процессам и электронным моделям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B4CA50" w14:textId="77777777" w:rsidR="002C52B2" w:rsidRPr="00563BA4" w:rsidRDefault="002C52B2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C25E5D" w14:textId="7CAF2154" w:rsidR="002C52B2" w:rsidRPr="00563BA4" w:rsidRDefault="00563BA4" w:rsidP="00B75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AB0700" w14:textId="77777777" w:rsidR="002C52B2" w:rsidRPr="00563BA4" w:rsidRDefault="002C52B2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387673" w14:textId="0EF8DD94" w:rsidR="002C52B2" w:rsidRPr="00563BA4" w:rsidRDefault="002C52B2" w:rsidP="00B75EFF">
            <w:pPr>
              <w:jc w:val="center"/>
            </w:pPr>
            <w:r w:rsidRPr="00563BA4">
              <w:t>2</w:t>
            </w:r>
          </w:p>
        </w:tc>
      </w:tr>
    </w:tbl>
    <w:p w14:paraId="6E34DD2E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03"/>
        <w:gridCol w:w="1141"/>
        <w:gridCol w:w="392"/>
        <w:gridCol w:w="2599"/>
        <w:gridCol w:w="1363"/>
        <w:gridCol w:w="1904"/>
      </w:tblGrid>
      <w:tr w:rsidR="008A5CBE" w:rsidRPr="00563BA4" w14:paraId="6F97C0D1" w14:textId="77777777" w:rsidTr="00B75EFF">
        <w:trPr>
          <w:trHeight w:val="488"/>
        </w:trPr>
        <w:tc>
          <w:tcPr>
            <w:tcW w:w="1374" w:type="pct"/>
            <w:tcBorders>
              <w:top w:val="nil"/>
              <w:left w:val="nil"/>
              <w:bottom w:val="nil"/>
            </w:tcBorders>
            <w:vAlign w:val="center"/>
          </w:tcPr>
          <w:p w14:paraId="4A8F7758" w14:textId="00E68A25" w:rsidR="00C41DA1" w:rsidRPr="00563BA4" w:rsidRDefault="00C41DA1" w:rsidP="00B75EFF">
            <w:pPr>
              <w:rPr>
                <w:sz w:val="20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Происхождение </w:t>
            </w:r>
            <w:r w:rsidR="006175C7" w:rsidRPr="00563BA4">
              <w:rPr>
                <w:sz w:val="20"/>
                <w:szCs w:val="18"/>
              </w:rPr>
              <w:t>обобщ</w:t>
            </w:r>
            <w:r w:rsidR="00BB39A8" w:rsidRPr="00563BA4">
              <w:rPr>
                <w:sz w:val="20"/>
                <w:szCs w:val="18"/>
              </w:rPr>
              <w:t>е</w:t>
            </w:r>
            <w:r w:rsidR="006175C7" w:rsidRPr="00563BA4">
              <w:rPr>
                <w:sz w:val="20"/>
                <w:szCs w:val="18"/>
              </w:rPr>
              <w:t>нной</w:t>
            </w:r>
            <w:r w:rsidRPr="00563BA4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59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CE24DCC" w14:textId="77777777" w:rsidR="00C41DA1" w:rsidRPr="00563BA4" w:rsidRDefault="00C41DA1" w:rsidP="00B75EFF">
            <w:pPr>
              <w:rPr>
                <w:sz w:val="20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0CF7B5B" w14:textId="77777777" w:rsidR="00C41DA1" w:rsidRPr="00563BA4" w:rsidRDefault="000A3CB4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74" w:type="pct"/>
            <w:tcBorders>
              <w:top w:val="single" w:sz="2" w:space="0" w:color="808080" w:themeColor="background1" w:themeShade="80"/>
            </w:tcBorders>
            <w:vAlign w:val="center"/>
          </w:tcPr>
          <w:p w14:paraId="02BC096F" w14:textId="77777777" w:rsidR="00C41DA1" w:rsidRPr="00563BA4" w:rsidRDefault="00C41DA1" w:rsidP="00B75EFF">
            <w:pPr>
              <w:rPr>
                <w:sz w:val="20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tcBorders>
              <w:top w:val="single" w:sz="2" w:space="0" w:color="808080" w:themeColor="background1" w:themeShade="80"/>
            </w:tcBorders>
            <w:vAlign w:val="center"/>
          </w:tcPr>
          <w:p w14:paraId="02C2A3B8" w14:textId="77777777" w:rsidR="00C41DA1" w:rsidRPr="00563BA4" w:rsidRDefault="00C41DA1" w:rsidP="00B75EFF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2" w:space="0" w:color="808080" w:themeColor="background1" w:themeShade="80"/>
            </w:tcBorders>
            <w:vAlign w:val="center"/>
          </w:tcPr>
          <w:p w14:paraId="000F8CC3" w14:textId="77777777" w:rsidR="00C41DA1" w:rsidRPr="00563BA4" w:rsidRDefault="00C41DA1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41B30EED" w14:textId="77777777" w:rsidTr="00B75EFF">
        <w:trPr>
          <w:trHeight w:val="479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CFC0B" w14:textId="77777777" w:rsidR="00C41DA1" w:rsidRPr="00563BA4" w:rsidRDefault="00C41DA1" w:rsidP="00B75EFF">
            <w:pPr>
              <w:rPr>
                <w:sz w:val="20"/>
                <w:szCs w:val="16"/>
              </w:rPr>
            </w:pPr>
          </w:p>
        </w:tc>
        <w:tc>
          <w:tcPr>
            <w:tcW w:w="202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1EDEB77" w14:textId="77777777" w:rsidR="00C41DA1" w:rsidRPr="00563BA4" w:rsidRDefault="00C41DA1" w:rsidP="00B75EFF">
            <w:pPr>
              <w:rPr>
                <w:sz w:val="20"/>
                <w:szCs w:val="16"/>
              </w:rPr>
            </w:pPr>
          </w:p>
        </w:tc>
        <w:tc>
          <w:tcPr>
            <w:tcW w:w="668" w:type="pct"/>
            <w:tcBorders>
              <w:left w:val="nil"/>
              <w:bottom w:val="nil"/>
              <w:right w:val="nil"/>
            </w:tcBorders>
          </w:tcPr>
          <w:p w14:paraId="4F6F1A48" w14:textId="77777777" w:rsidR="00C41DA1" w:rsidRPr="00563BA4" w:rsidRDefault="002F1C7C" w:rsidP="00B75EFF">
            <w:pPr>
              <w:jc w:val="center"/>
              <w:rPr>
                <w:sz w:val="20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C41DA1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vAlign w:val="center"/>
          </w:tcPr>
          <w:p w14:paraId="74502547" w14:textId="77777777" w:rsidR="00C41DA1" w:rsidRPr="00563BA4" w:rsidRDefault="00C41DA1" w:rsidP="00B75EFF">
            <w:pPr>
              <w:ind w:right="-104"/>
              <w:jc w:val="center"/>
              <w:rPr>
                <w:sz w:val="20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 стандарта</w:t>
            </w:r>
          </w:p>
        </w:tc>
      </w:tr>
    </w:tbl>
    <w:p w14:paraId="7D162D16" w14:textId="77777777" w:rsidR="00B75EFF" w:rsidRPr="00563BA4" w:rsidRDefault="00B75EF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7518"/>
      </w:tblGrid>
      <w:tr w:rsidR="008A5CBE" w:rsidRPr="00563BA4" w14:paraId="5CCA2C65" w14:textId="77777777" w:rsidTr="00B75EFF">
        <w:trPr>
          <w:trHeight w:val="525"/>
        </w:trPr>
        <w:tc>
          <w:tcPr>
            <w:tcW w:w="1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84FF1" w14:textId="77777777" w:rsidR="00EB35C0" w:rsidRPr="00563BA4" w:rsidRDefault="00B30163" w:rsidP="00B75EFF">
            <w:pPr>
              <w:rPr>
                <w:sz w:val="20"/>
                <w:szCs w:val="20"/>
              </w:rPr>
            </w:pPr>
            <w:r w:rsidRPr="00563BA4">
              <w:t>Возможные</w:t>
            </w:r>
            <w:r w:rsidR="002F1C7C" w:rsidRPr="00563BA4">
              <w:t xml:space="preserve"> </w:t>
            </w:r>
            <w:r w:rsidRPr="00563BA4">
              <w:t>наименования</w:t>
            </w:r>
            <w:r w:rsidR="002F1C7C" w:rsidRPr="00563BA4">
              <w:t xml:space="preserve"> </w:t>
            </w:r>
            <w:r w:rsidRPr="00563BA4">
              <w:t>должностей, профессий</w:t>
            </w:r>
          </w:p>
        </w:tc>
        <w:tc>
          <w:tcPr>
            <w:tcW w:w="3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F8766" w14:textId="77777777" w:rsidR="00EB35C0" w:rsidRPr="00563BA4" w:rsidRDefault="002210CD" w:rsidP="00B75EFF">
            <w:r w:rsidRPr="00563BA4">
              <w:t>Слесарь-сборщик летательных аппаратов 2-го разряда</w:t>
            </w:r>
          </w:p>
        </w:tc>
      </w:tr>
    </w:tbl>
    <w:p w14:paraId="56CC9D1A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7"/>
        <w:gridCol w:w="7518"/>
      </w:tblGrid>
      <w:tr w:rsidR="005D7965" w:rsidRPr="00563BA4" w14:paraId="2848C55C" w14:textId="77777777" w:rsidTr="00B75EFF">
        <w:trPr>
          <w:trHeight w:val="20"/>
        </w:trPr>
        <w:tc>
          <w:tcPr>
            <w:tcW w:w="1313" w:type="pct"/>
            <w:shd w:val="clear" w:color="auto" w:fill="auto"/>
          </w:tcPr>
          <w:p w14:paraId="5C6A1646" w14:textId="77777777" w:rsidR="005D7965" w:rsidRPr="00563BA4" w:rsidRDefault="005D7965" w:rsidP="00B75EFF">
            <w:r w:rsidRPr="00563BA4">
              <w:t>Требования к образованию и обучению</w:t>
            </w:r>
          </w:p>
        </w:tc>
        <w:tc>
          <w:tcPr>
            <w:tcW w:w="3687" w:type="pct"/>
            <w:shd w:val="clear" w:color="auto" w:fill="auto"/>
          </w:tcPr>
          <w:p w14:paraId="1CF619CE" w14:textId="57983607" w:rsidR="005D7965" w:rsidRPr="00563BA4" w:rsidRDefault="00FC771E" w:rsidP="00B75EFF">
            <w:pPr>
              <w:rPr>
                <w:strike/>
              </w:rPr>
            </w:pPr>
            <w:r w:rsidRPr="00563BA4">
              <w:rPr>
                <w:rStyle w:val="aff1"/>
                <w:color w:val="auto"/>
              </w:rPr>
              <w:t>Профессиональное</w:t>
            </w:r>
            <w:r w:rsidR="005D7965" w:rsidRPr="00563BA4">
              <w:rPr>
                <w:rStyle w:val="aff1"/>
                <w:color w:val="auto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D7965" w:rsidRPr="00563BA4" w14:paraId="33C8A179" w14:textId="77777777" w:rsidTr="00B75EFF">
        <w:trPr>
          <w:trHeight w:val="20"/>
        </w:trPr>
        <w:tc>
          <w:tcPr>
            <w:tcW w:w="1313" w:type="pct"/>
            <w:shd w:val="clear" w:color="auto" w:fill="auto"/>
          </w:tcPr>
          <w:p w14:paraId="0AC825E1" w14:textId="77777777" w:rsidR="005D7965" w:rsidRPr="00563BA4" w:rsidRDefault="005D7965" w:rsidP="00B75EFF">
            <w:r w:rsidRPr="00563BA4">
              <w:t>Требования к опыту практической работы</w:t>
            </w:r>
          </w:p>
        </w:tc>
        <w:tc>
          <w:tcPr>
            <w:tcW w:w="3687" w:type="pct"/>
            <w:shd w:val="clear" w:color="auto" w:fill="auto"/>
          </w:tcPr>
          <w:p w14:paraId="3B61D8D8" w14:textId="77777777" w:rsidR="005D7965" w:rsidRPr="00563BA4" w:rsidRDefault="005D7965" w:rsidP="00B75EFF">
            <w:r w:rsidRPr="00563BA4">
              <w:t>-</w:t>
            </w:r>
          </w:p>
        </w:tc>
      </w:tr>
      <w:tr w:rsidR="005D7965" w:rsidRPr="00563BA4" w14:paraId="65E340E0" w14:textId="77777777" w:rsidTr="00B75EFF">
        <w:trPr>
          <w:trHeight w:val="20"/>
        </w:trPr>
        <w:tc>
          <w:tcPr>
            <w:tcW w:w="1313" w:type="pct"/>
            <w:shd w:val="clear" w:color="auto" w:fill="auto"/>
          </w:tcPr>
          <w:p w14:paraId="32E771FB" w14:textId="77777777" w:rsidR="005D7965" w:rsidRPr="00563BA4" w:rsidRDefault="005D7965" w:rsidP="00B75EFF">
            <w:r w:rsidRPr="00563BA4">
              <w:t>Особые условия допуска к работе</w:t>
            </w:r>
          </w:p>
        </w:tc>
        <w:tc>
          <w:tcPr>
            <w:tcW w:w="3687" w:type="pct"/>
            <w:shd w:val="clear" w:color="auto" w:fill="auto"/>
          </w:tcPr>
          <w:p w14:paraId="740C678C" w14:textId="171C3804" w:rsidR="005D7965" w:rsidRPr="00563BA4" w:rsidRDefault="00FA3D89" w:rsidP="00B75EFF">
            <w:pPr>
              <w:rPr>
                <w:rFonts w:eastAsia="Calibri"/>
              </w:rPr>
            </w:pPr>
            <w:r>
              <w:t>Прохождение обязательных предварительных и периодических медицинских осмотров</w:t>
            </w:r>
            <w:r w:rsidR="005D7965" w:rsidRPr="00563BA4">
              <w:rPr>
                <w:rStyle w:val="af"/>
              </w:rPr>
              <w:endnoteReference w:id="3"/>
            </w:r>
          </w:p>
          <w:p w14:paraId="1AED5CFF" w14:textId="1401E1C5" w:rsidR="005D7965" w:rsidRPr="00563BA4" w:rsidRDefault="00F913D1" w:rsidP="00B75EFF">
            <w:pPr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Обучение мерам пожарной безопасности</w:t>
            </w:r>
            <w:r w:rsidR="005D7965" w:rsidRPr="00563BA4">
              <w:rPr>
                <w:rStyle w:val="af"/>
                <w:shd w:val="clear" w:color="auto" w:fill="FFFFFF"/>
              </w:rPr>
              <w:endnoteReference w:id="4"/>
            </w:r>
          </w:p>
          <w:p w14:paraId="4EC7E684" w14:textId="167DE795" w:rsidR="005D7965" w:rsidRPr="00563BA4" w:rsidRDefault="005D7965" w:rsidP="00B75EFF">
            <w:pPr>
              <w:rPr>
                <w:shd w:val="clear" w:color="auto" w:fill="FFFFFF"/>
              </w:rPr>
            </w:pPr>
            <w:r w:rsidRPr="00563BA4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563BA4">
              <w:rPr>
                <w:rStyle w:val="af"/>
                <w:shd w:val="clear" w:color="auto" w:fill="FFFFFF"/>
              </w:rPr>
              <w:endnoteReference w:id="5"/>
            </w:r>
          </w:p>
        </w:tc>
      </w:tr>
      <w:tr w:rsidR="005D7965" w:rsidRPr="00563BA4" w14:paraId="11517A12" w14:textId="77777777" w:rsidTr="00B75EFF">
        <w:trPr>
          <w:trHeight w:val="20"/>
        </w:trPr>
        <w:tc>
          <w:tcPr>
            <w:tcW w:w="1313" w:type="pct"/>
            <w:shd w:val="clear" w:color="auto" w:fill="auto"/>
          </w:tcPr>
          <w:p w14:paraId="5A3CBE65" w14:textId="77777777" w:rsidR="005D7965" w:rsidRPr="00563BA4" w:rsidRDefault="005D7965" w:rsidP="00B75EFF">
            <w:r w:rsidRPr="00563BA4">
              <w:t>Другие характеристики</w:t>
            </w:r>
          </w:p>
        </w:tc>
        <w:tc>
          <w:tcPr>
            <w:tcW w:w="3687" w:type="pct"/>
            <w:shd w:val="clear" w:color="auto" w:fill="auto"/>
          </w:tcPr>
          <w:p w14:paraId="67610D8B" w14:textId="77777777" w:rsidR="005D7965" w:rsidRPr="00563BA4" w:rsidRDefault="005D7965" w:rsidP="00B75EFF">
            <w:r w:rsidRPr="00563BA4">
              <w:t>-</w:t>
            </w:r>
          </w:p>
        </w:tc>
      </w:tr>
    </w:tbl>
    <w:p w14:paraId="7B0CB223" w14:textId="77777777" w:rsidR="00B75EFF" w:rsidRPr="00563BA4" w:rsidRDefault="00B75EFF"/>
    <w:p w14:paraId="0BC07709" w14:textId="77777777" w:rsidR="00B75EFF" w:rsidRPr="00563BA4" w:rsidRDefault="00B75EFF" w:rsidP="00B75EFF">
      <w:r w:rsidRPr="00563BA4">
        <w:t>Дополнительные характеристики</w:t>
      </w:r>
    </w:p>
    <w:p w14:paraId="311AD8BC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01"/>
        <w:gridCol w:w="1140"/>
        <w:gridCol w:w="6254"/>
      </w:tblGrid>
      <w:tr w:rsidR="005D7965" w:rsidRPr="00563BA4" w14:paraId="5C40605A" w14:textId="77777777" w:rsidTr="00B75EFF">
        <w:trPr>
          <w:trHeight w:val="20"/>
        </w:trPr>
        <w:tc>
          <w:tcPr>
            <w:tcW w:w="1374" w:type="pct"/>
            <w:shd w:val="clear" w:color="auto" w:fill="auto"/>
            <w:vAlign w:val="center"/>
          </w:tcPr>
          <w:p w14:paraId="31E7C30C" w14:textId="77777777" w:rsidR="005D7965" w:rsidRPr="00563BA4" w:rsidRDefault="005D7965" w:rsidP="00B75EFF">
            <w:pPr>
              <w:jc w:val="center"/>
            </w:pPr>
            <w:r w:rsidRPr="00563BA4">
              <w:t>Наименование документа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332781B" w14:textId="77777777" w:rsidR="005D7965" w:rsidRPr="00563BA4" w:rsidRDefault="005D7965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3067" w:type="pct"/>
            <w:shd w:val="clear" w:color="auto" w:fill="auto"/>
            <w:vAlign w:val="center"/>
          </w:tcPr>
          <w:p w14:paraId="623667FE" w14:textId="77777777" w:rsidR="005D7965" w:rsidRPr="00563BA4" w:rsidRDefault="005D7965" w:rsidP="00B75EFF">
            <w:pPr>
              <w:jc w:val="center"/>
            </w:pPr>
            <w:r w:rsidRPr="00563BA4">
              <w:t>Наименование базовой группы, должности (профессии) или специальности</w:t>
            </w:r>
          </w:p>
        </w:tc>
      </w:tr>
      <w:tr w:rsidR="005D7965" w:rsidRPr="00563BA4" w14:paraId="1F76A7E0" w14:textId="77777777" w:rsidTr="00B75EFF">
        <w:trPr>
          <w:trHeight w:val="20"/>
        </w:trPr>
        <w:tc>
          <w:tcPr>
            <w:tcW w:w="1374" w:type="pct"/>
            <w:shd w:val="clear" w:color="auto" w:fill="auto"/>
          </w:tcPr>
          <w:p w14:paraId="2CBD37CF" w14:textId="77777777" w:rsidR="005D7965" w:rsidRPr="00563BA4" w:rsidRDefault="005D7965" w:rsidP="00B75EFF">
            <w:pPr>
              <w:pStyle w:val="afd"/>
              <w:rPr>
                <w:vertAlign w:val="superscript"/>
              </w:rPr>
            </w:pPr>
            <w:r w:rsidRPr="00563BA4">
              <w:t>ОКЗ</w:t>
            </w:r>
          </w:p>
        </w:tc>
        <w:tc>
          <w:tcPr>
            <w:tcW w:w="559" w:type="pct"/>
            <w:shd w:val="clear" w:color="auto" w:fill="auto"/>
          </w:tcPr>
          <w:p w14:paraId="7212D53D" w14:textId="77777777" w:rsidR="005D7965" w:rsidRPr="00563BA4" w:rsidRDefault="005D7965" w:rsidP="00B75EFF">
            <w:pPr>
              <w:pStyle w:val="afd"/>
            </w:pPr>
            <w:r w:rsidRPr="00563BA4">
              <w:t>7232</w:t>
            </w:r>
          </w:p>
        </w:tc>
        <w:tc>
          <w:tcPr>
            <w:tcW w:w="3067" w:type="pct"/>
            <w:shd w:val="clear" w:color="auto" w:fill="auto"/>
          </w:tcPr>
          <w:p w14:paraId="578B8B95" w14:textId="77777777" w:rsidR="005D7965" w:rsidRPr="00563BA4" w:rsidRDefault="005D7965" w:rsidP="00B75EFF">
            <w:pPr>
              <w:pStyle w:val="afd"/>
            </w:pPr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D7965" w:rsidRPr="00563BA4" w14:paraId="28161814" w14:textId="77777777" w:rsidTr="00B75EFF">
        <w:trPr>
          <w:trHeight w:val="20"/>
        </w:trPr>
        <w:tc>
          <w:tcPr>
            <w:tcW w:w="1374" w:type="pct"/>
            <w:shd w:val="clear" w:color="auto" w:fill="auto"/>
          </w:tcPr>
          <w:p w14:paraId="26130090" w14:textId="77777777" w:rsidR="005D7965" w:rsidRPr="00563BA4" w:rsidRDefault="005D7965" w:rsidP="00B75EFF">
            <w:pPr>
              <w:pStyle w:val="afd"/>
            </w:pPr>
            <w:r w:rsidRPr="00563BA4">
              <w:t>ЕТКС</w:t>
            </w:r>
            <w:r w:rsidRPr="00563BA4">
              <w:rPr>
                <w:vertAlign w:val="superscript"/>
              </w:rPr>
              <w:endnoteReference w:id="6"/>
            </w:r>
          </w:p>
        </w:tc>
        <w:tc>
          <w:tcPr>
            <w:tcW w:w="559" w:type="pct"/>
            <w:shd w:val="clear" w:color="auto" w:fill="auto"/>
          </w:tcPr>
          <w:p w14:paraId="42095307" w14:textId="77777777" w:rsidR="005D7965" w:rsidRPr="00563BA4" w:rsidRDefault="005D7965" w:rsidP="00B75EFF">
            <w:pPr>
              <w:pStyle w:val="afd"/>
            </w:pPr>
            <w:r w:rsidRPr="00563BA4">
              <w:t>§ 220</w:t>
            </w:r>
          </w:p>
        </w:tc>
        <w:tc>
          <w:tcPr>
            <w:tcW w:w="3067" w:type="pct"/>
            <w:shd w:val="clear" w:color="auto" w:fill="auto"/>
          </w:tcPr>
          <w:p w14:paraId="7AC30EA7" w14:textId="77777777" w:rsidR="005D7965" w:rsidRPr="00563BA4" w:rsidRDefault="005D7965" w:rsidP="00B75EFF">
            <w:pPr>
              <w:pStyle w:val="afd"/>
            </w:pPr>
            <w:r w:rsidRPr="00563BA4">
              <w:t>Слесарь-сборщик летательных аппаратов 2-го разряда</w:t>
            </w:r>
          </w:p>
        </w:tc>
      </w:tr>
      <w:tr w:rsidR="005D7965" w:rsidRPr="00563BA4" w14:paraId="0E7BD22A" w14:textId="77777777" w:rsidTr="00B75EFF">
        <w:trPr>
          <w:trHeight w:val="20"/>
        </w:trPr>
        <w:tc>
          <w:tcPr>
            <w:tcW w:w="1374" w:type="pct"/>
            <w:shd w:val="clear" w:color="auto" w:fill="auto"/>
          </w:tcPr>
          <w:p w14:paraId="72A67108" w14:textId="77777777" w:rsidR="005D7965" w:rsidRPr="00563BA4" w:rsidRDefault="005D7965" w:rsidP="00B75EFF">
            <w:pPr>
              <w:pStyle w:val="afd"/>
            </w:pPr>
            <w:r w:rsidRPr="00563BA4">
              <w:t>ОКПДТР</w:t>
            </w:r>
            <w:r w:rsidRPr="00563BA4">
              <w:rPr>
                <w:rStyle w:val="af"/>
              </w:rPr>
              <w:endnoteReference w:id="7"/>
            </w:r>
          </w:p>
        </w:tc>
        <w:tc>
          <w:tcPr>
            <w:tcW w:w="559" w:type="pct"/>
            <w:shd w:val="clear" w:color="auto" w:fill="auto"/>
          </w:tcPr>
          <w:p w14:paraId="764B41D4" w14:textId="77777777" w:rsidR="005D7965" w:rsidRPr="00563BA4" w:rsidRDefault="005D7965" w:rsidP="00B75EFF">
            <w:pPr>
              <w:pStyle w:val="afd"/>
            </w:pPr>
            <w:r w:rsidRPr="00563BA4">
              <w:t>18567</w:t>
            </w:r>
          </w:p>
        </w:tc>
        <w:tc>
          <w:tcPr>
            <w:tcW w:w="3067" w:type="pct"/>
            <w:shd w:val="clear" w:color="auto" w:fill="auto"/>
          </w:tcPr>
          <w:p w14:paraId="40296105" w14:textId="77777777" w:rsidR="005D7965" w:rsidRPr="00563BA4" w:rsidRDefault="005D7965" w:rsidP="00B75EFF">
            <w:pPr>
              <w:pStyle w:val="afd"/>
            </w:pPr>
            <w:r w:rsidRPr="00563BA4">
              <w:t>Слесарь-сборщик летательных аппаратов</w:t>
            </w:r>
          </w:p>
        </w:tc>
      </w:tr>
    </w:tbl>
    <w:p w14:paraId="1FDC14DD" w14:textId="77777777" w:rsidR="00B75EFF" w:rsidRPr="00563BA4" w:rsidRDefault="00B75EFF" w:rsidP="00BB39A8">
      <w:pPr>
        <w:pStyle w:val="afd"/>
      </w:pPr>
    </w:p>
    <w:p w14:paraId="3F3A4477" w14:textId="591936BA" w:rsidR="00352F8C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3.1.1. Трудовая функция</w:t>
      </w:r>
    </w:p>
    <w:p w14:paraId="3755729C" w14:textId="77777777" w:rsidR="00B75EFF" w:rsidRPr="00563BA4" w:rsidRDefault="00B75EFF" w:rsidP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65"/>
        <w:gridCol w:w="4715"/>
        <w:gridCol w:w="618"/>
        <w:gridCol w:w="1194"/>
        <w:gridCol w:w="1447"/>
        <w:gridCol w:w="563"/>
      </w:tblGrid>
      <w:tr w:rsidR="002C52B2" w:rsidRPr="00563BA4" w14:paraId="49ACA836" w14:textId="77777777" w:rsidTr="00F913D1">
        <w:trPr>
          <w:trHeight w:val="794"/>
        </w:trPr>
        <w:tc>
          <w:tcPr>
            <w:tcW w:w="816" w:type="pct"/>
            <w:tcBorders>
              <w:top w:val="nil"/>
              <w:left w:val="nil"/>
              <w:bottom w:val="nil"/>
            </w:tcBorders>
            <w:vAlign w:val="center"/>
          </w:tcPr>
          <w:p w14:paraId="39614D57" w14:textId="77777777" w:rsidR="002C52B2" w:rsidRPr="00563BA4" w:rsidRDefault="002C52B2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1" w:type="pct"/>
          </w:tcPr>
          <w:p w14:paraId="64E0E0B7" w14:textId="2220C529" w:rsidR="002C52B2" w:rsidRPr="00563BA4" w:rsidRDefault="002C52B2" w:rsidP="00B75EFF">
            <w:pPr>
              <w:rPr>
                <w:strike/>
              </w:rPr>
            </w:pPr>
            <w:r w:rsidRPr="00563BA4">
              <w:rPr>
                <w:rStyle w:val="aff1"/>
                <w:color w:val="auto"/>
              </w:rPr>
              <w:t xml:space="preserve">Разметка, </w:t>
            </w:r>
            <w:r w:rsidRPr="00563BA4">
              <w:t xml:space="preserve">сборка и установка отдельных узлов и агрегатов летательных аппаратов </w:t>
            </w:r>
          </w:p>
        </w:tc>
        <w:tc>
          <w:tcPr>
            <w:tcW w:w="303" w:type="pct"/>
            <w:tcBorders>
              <w:top w:val="nil"/>
              <w:bottom w:val="nil"/>
            </w:tcBorders>
            <w:vAlign w:val="center"/>
          </w:tcPr>
          <w:p w14:paraId="2219ABB7" w14:textId="77777777" w:rsidR="002C52B2" w:rsidRPr="00563BA4" w:rsidRDefault="002C52B2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DDD6026" w14:textId="0CEF6A1D" w:rsidR="002C52B2" w:rsidRPr="00563BA4" w:rsidRDefault="00563BA4" w:rsidP="00F913D1">
            <w:pPr>
              <w:jc w:val="center"/>
            </w:pPr>
            <w:r>
              <w:rPr>
                <w:lang w:val="en-US"/>
              </w:rPr>
              <w:t>A</w:t>
            </w:r>
            <w:r w:rsidR="002C52B2" w:rsidRPr="00563BA4">
              <w:t>/01.2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center"/>
          </w:tcPr>
          <w:p w14:paraId="40BE7562" w14:textId="77777777" w:rsidR="002C52B2" w:rsidRPr="00563BA4" w:rsidRDefault="002C52B2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5AA19CD" w14:textId="25F4EE44" w:rsidR="002C52B2" w:rsidRPr="00563BA4" w:rsidRDefault="002C52B2" w:rsidP="00B75EFF">
            <w:pPr>
              <w:jc w:val="center"/>
            </w:pPr>
            <w:r w:rsidRPr="00563BA4">
              <w:t>2</w:t>
            </w:r>
          </w:p>
        </w:tc>
      </w:tr>
    </w:tbl>
    <w:p w14:paraId="641A99DF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27"/>
        <w:gridCol w:w="1155"/>
        <w:gridCol w:w="390"/>
        <w:gridCol w:w="2626"/>
        <w:gridCol w:w="1302"/>
        <w:gridCol w:w="1902"/>
      </w:tblGrid>
      <w:tr w:rsidR="008A5CBE" w:rsidRPr="00563BA4" w14:paraId="5095DC99" w14:textId="77777777" w:rsidTr="00B75EFF">
        <w:trPr>
          <w:trHeight w:val="488"/>
        </w:trPr>
        <w:tc>
          <w:tcPr>
            <w:tcW w:w="13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7C6C2AB" w14:textId="77777777" w:rsidR="006138BA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270F50" w14:textId="77777777" w:rsidR="006138BA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326D6" w14:textId="77777777" w:rsidR="006138BA" w:rsidRPr="00563BA4" w:rsidRDefault="00FC49EB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75B11E" w14:textId="77777777" w:rsidR="006138BA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</w:tcPr>
          <w:p w14:paraId="3018896A" w14:textId="77777777" w:rsidR="006138BA" w:rsidRPr="00563BA4" w:rsidRDefault="006138BA" w:rsidP="00B75EFF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</w:tcBorders>
          </w:tcPr>
          <w:p w14:paraId="385C8638" w14:textId="77777777" w:rsidR="006138BA" w:rsidRPr="00563BA4" w:rsidRDefault="006138BA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3575C3FA" w14:textId="77777777" w:rsidTr="00B75EFF">
        <w:trPr>
          <w:trHeight w:val="227"/>
        </w:trPr>
        <w:tc>
          <w:tcPr>
            <w:tcW w:w="34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B3A6" w14:textId="77777777" w:rsidR="00EE56F2" w:rsidRPr="00563BA4" w:rsidRDefault="00EE56F2" w:rsidP="00B75EFF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nil"/>
              <w:bottom w:val="nil"/>
              <w:right w:val="nil"/>
            </w:tcBorders>
          </w:tcPr>
          <w:p w14:paraId="53C4A784" w14:textId="77777777" w:rsidR="00EE56F2" w:rsidRPr="00563BA4" w:rsidRDefault="000A3CB4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Код</w:t>
            </w:r>
            <w:r w:rsidR="002F1C7C" w:rsidRPr="00563BA4">
              <w:rPr>
                <w:sz w:val="20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</w:tcPr>
          <w:p w14:paraId="5F720D51" w14:textId="3BE2B241" w:rsidR="00EE56F2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2F1C7C" w:rsidRPr="00563BA4">
              <w:rPr>
                <w:sz w:val="20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номер</w:t>
            </w:r>
            <w:r w:rsidR="001443BD" w:rsidRPr="00563BA4">
              <w:rPr>
                <w:sz w:val="20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B75EFF" w:rsidRPr="00563BA4">
              <w:rPr>
                <w:sz w:val="20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01EC28B6" w14:textId="77777777" w:rsidR="00FC49EB" w:rsidRPr="00563BA4" w:rsidRDefault="00FC49EB" w:rsidP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40"/>
        <w:gridCol w:w="7355"/>
      </w:tblGrid>
      <w:tr w:rsidR="0090296E" w:rsidRPr="00563BA4" w14:paraId="6871CED9" w14:textId="77777777" w:rsidTr="00B75EFF">
        <w:trPr>
          <w:trHeight w:val="20"/>
        </w:trPr>
        <w:tc>
          <w:tcPr>
            <w:tcW w:w="1393" w:type="pct"/>
            <w:vMerge w:val="restart"/>
            <w:shd w:val="clear" w:color="auto" w:fill="auto"/>
          </w:tcPr>
          <w:p w14:paraId="47D1FFAD" w14:textId="795AC951" w:rsidR="0090296E" w:rsidRPr="00563BA4" w:rsidRDefault="0090296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07" w:type="pct"/>
            <w:shd w:val="clear" w:color="auto" w:fill="auto"/>
          </w:tcPr>
          <w:p w14:paraId="5E4A6E2E" w14:textId="2CD12039" w:rsidR="0090296E" w:rsidRPr="00563BA4" w:rsidRDefault="0090296E" w:rsidP="00B75EFF">
            <w:pPr>
              <w:pStyle w:val="afd"/>
              <w:jc w:val="both"/>
            </w:pPr>
            <w:r w:rsidRPr="00563BA4">
              <w:t xml:space="preserve">Подготовка </w:t>
            </w:r>
            <w:r w:rsidR="007477DD" w:rsidRPr="00563BA4">
              <w:t>средств индивидуальной защиты (</w:t>
            </w:r>
            <w:r w:rsidR="00D051D6">
              <w:t xml:space="preserve">далее – </w:t>
            </w:r>
            <w:r w:rsidRPr="00563BA4">
              <w:t>СИЗ</w:t>
            </w:r>
            <w:r w:rsidR="007477DD" w:rsidRPr="00563BA4">
              <w:t>)</w:t>
            </w:r>
            <w:r w:rsidRPr="00563BA4">
              <w:t xml:space="preserve"> перед выполнением работы</w:t>
            </w:r>
          </w:p>
        </w:tc>
      </w:tr>
      <w:tr w:rsidR="007477DD" w:rsidRPr="00563BA4" w14:paraId="55921277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9100235" w14:textId="77777777" w:rsidR="007477DD" w:rsidRPr="00563BA4" w:rsidRDefault="007477DD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26318A44" w14:textId="5FDB4F2C" w:rsidR="007477DD" w:rsidRPr="00563BA4" w:rsidRDefault="007477DD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90296E" w:rsidRPr="00563BA4" w14:paraId="1FBC3535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6FA7664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719C9991" w14:textId="0F26A6F8" w:rsidR="0090296E" w:rsidRPr="00563BA4" w:rsidRDefault="0090296E" w:rsidP="00B75EFF">
            <w:pPr>
              <w:pStyle w:val="afd"/>
              <w:jc w:val="both"/>
            </w:pPr>
            <w:r w:rsidRPr="00563BA4">
              <w:t>Подготовка слесарно-сборочных и измерительных инструментов</w:t>
            </w:r>
          </w:p>
        </w:tc>
      </w:tr>
      <w:tr w:rsidR="0090296E" w:rsidRPr="00563BA4" w14:paraId="694D3AA1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41837A1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401B104D" w14:textId="14DC5253" w:rsidR="0090296E" w:rsidRPr="00563BA4" w:rsidRDefault="007477DD" w:rsidP="00B75EFF">
            <w:pPr>
              <w:pStyle w:val="afd"/>
              <w:jc w:val="both"/>
            </w:pPr>
            <w:r w:rsidRPr="00563BA4">
              <w:t>Разметка и с</w:t>
            </w:r>
            <w:r w:rsidR="0090296E" w:rsidRPr="00563BA4">
              <w:t>верление отверстий под установку болтов</w:t>
            </w:r>
          </w:p>
        </w:tc>
      </w:tr>
      <w:tr w:rsidR="0090296E" w:rsidRPr="00563BA4" w14:paraId="55BA411D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2CF1877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6DEA6F3C" w14:textId="0514071C" w:rsidR="0090296E" w:rsidRPr="00563BA4" w:rsidRDefault="0090296E" w:rsidP="00B75EFF">
            <w:pPr>
              <w:pStyle w:val="afd"/>
              <w:jc w:val="both"/>
            </w:pPr>
            <w:r w:rsidRPr="00563BA4">
              <w:t xml:space="preserve">Выполнение несложных сборочных операций </w:t>
            </w:r>
            <w:r w:rsidRPr="00563BA4">
              <w:rPr>
                <w:rStyle w:val="aff1"/>
                <w:color w:val="auto"/>
              </w:rPr>
              <w:t>по съ</w:t>
            </w:r>
            <w:r w:rsidR="00BB39A8" w:rsidRPr="00563BA4">
              <w:rPr>
                <w:rStyle w:val="aff1"/>
                <w:color w:val="auto"/>
              </w:rPr>
              <w:t>е</w:t>
            </w:r>
            <w:r w:rsidRPr="00563BA4">
              <w:rPr>
                <w:rStyle w:val="aff1"/>
                <w:color w:val="auto"/>
              </w:rPr>
              <w:t>мке и установке отдельных узлов и агрегатов летательных аппаратов с</w:t>
            </w:r>
            <w:r w:rsidRPr="00563BA4">
              <w:t xml:space="preserve"> применением слесарно-сборочного инструмента</w:t>
            </w:r>
          </w:p>
        </w:tc>
      </w:tr>
      <w:tr w:rsidR="0090296E" w:rsidRPr="00563BA4" w14:paraId="082CCF82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560DA29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4F9E54EC" w14:textId="79E2DC54" w:rsidR="0090296E" w:rsidRPr="00563BA4" w:rsidRDefault="0090296E" w:rsidP="00B75EFF">
            <w:pPr>
              <w:pStyle w:val="afd"/>
              <w:jc w:val="both"/>
            </w:pPr>
            <w:r w:rsidRPr="00563BA4">
              <w:t xml:space="preserve">Установка болтов </w:t>
            </w:r>
            <w:r w:rsidR="001C7F33" w:rsidRPr="00563BA4">
              <w:t xml:space="preserve">с зазором </w:t>
            </w:r>
            <w:r w:rsidRPr="00563BA4">
              <w:t>по подготовленным отверстиям</w:t>
            </w:r>
          </w:p>
        </w:tc>
      </w:tr>
      <w:tr w:rsidR="0090296E" w:rsidRPr="00563BA4" w14:paraId="5D0C1368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A2165AD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E466136" w14:textId="77777777" w:rsidR="0090296E" w:rsidRPr="00563BA4" w:rsidRDefault="0090296E" w:rsidP="00B75EFF">
            <w:pPr>
              <w:pStyle w:val="afd"/>
              <w:jc w:val="both"/>
            </w:pPr>
            <w:r w:rsidRPr="00563BA4">
              <w:t>Крепление деталей летательных аппаратов крепежными элементами</w:t>
            </w:r>
          </w:p>
        </w:tc>
      </w:tr>
      <w:tr w:rsidR="0090296E" w:rsidRPr="00563BA4" w14:paraId="4B8772B0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3515EDD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53B11535" w14:textId="7B0A7DC6" w:rsidR="0090296E" w:rsidRPr="00563BA4" w:rsidRDefault="0090296E" w:rsidP="00B75EFF">
            <w:pPr>
              <w:pStyle w:val="afd"/>
              <w:jc w:val="both"/>
            </w:pPr>
            <w:r w:rsidRPr="00563BA4">
              <w:t xml:space="preserve">Сборка соединений </w:t>
            </w:r>
            <w:r w:rsidR="0006250E" w:rsidRPr="00563BA4">
              <w:t xml:space="preserve">простых </w:t>
            </w:r>
            <w:r w:rsidRPr="00563BA4">
              <w:t>узлов, включающих в себя не</w:t>
            </w:r>
            <w:r w:rsidR="0006250E" w:rsidRPr="00563BA4">
              <w:t>большое количество</w:t>
            </w:r>
            <w:r w:rsidRPr="00563BA4">
              <w:t xml:space="preserve"> собираемых конструктивных элементов летательных аппаратов</w:t>
            </w:r>
          </w:p>
        </w:tc>
      </w:tr>
      <w:tr w:rsidR="0090296E" w:rsidRPr="00563BA4" w14:paraId="7648A9E9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6479B03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4128A19" w14:textId="2B3A0530" w:rsidR="0090296E" w:rsidRPr="00563BA4" w:rsidRDefault="0090296E" w:rsidP="00B75EFF">
            <w:pPr>
              <w:pStyle w:val="afd"/>
              <w:jc w:val="both"/>
            </w:pPr>
            <w:r w:rsidRPr="00563BA4">
              <w:t>Установка и крепление косынок, книц, уголков, кронштейнов, фитингов, рычагов в соответствии с технологическим порядком сборки конструктивных элементов летательных аппаратов</w:t>
            </w:r>
          </w:p>
        </w:tc>
      </w:tr>
      <w:tr w:rsidR="0090296E" w:rsidRPr="00563BA4" w14:paraId="2B7D040E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CAB3EC3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3093A711" w14:textId="5F4179B4" w:rsidR="0090296E" w:rsidRPr="00563BA4" w:rsidRDefault="0090296E" w:rsidP="00B75EFF">
            <w:pPr>
              <w:pStyle w:val="afd"/>
              <w:jc w:val="both"/>
            </w:pPr>
            <w:r w:rsidRPr="00563BA4">
              <w:t xml:space="preserve">Сборка, подгонка по месту и установка </w:t>
            </w:r>
            <w:r w:rsidR="0048509A" w:rsidRPr="00563BA4">
              <w:t>отдельных конструктивных элементов летательных аппаратов</w:t>
            </w:r>
          </w:p>
        </w:tc>
      </w:tr>
      <w:tr w:rsidR="0090296E" w:rsidRPr="00563BA4" w14:paraId="62EB16FD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B164420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0406EE5" w14:textId="77777777" w:rsidR="0090296E" w:rsidRPr="00563BA4" w:rsidRDefault="0090296E" w:rsidP="00B75EFF">
            <w:pPr>
              <w:pStyle w:val="afd"/>
              <w:jc w:val="both"/>
            </w:pPr>
            <w:r w:rsidRPr="00563BA4">
              <w:t>Внестапельная сборка несложных силовых элементов каркаса</w:t>
            </w:r>
          </w:p>
        </w:tc>
      </w:tr>
      <w:tr w:rsidR="0090296E" w:rsidRPr="00563BA4" w14:paraId="563925A9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FDDD2E8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BF0F6CF" w14:textId="37736CB6" w:rsidR="0090296E" w:rsidRPr="00563BA4" w:rsidRDefault="001C7F33" w:rsidP="004042C8">
            <w:pPr>
              <w:pStyle w:val="afd"/>
              <w:jc w:val="both"/>
            </w:pPr>
            <w:r w:rsidRPr="00563BA4">
              <w:t>Поддержание условий рабочей зоны в соответствии с конструкторской, технологической документацией</w:t>
            </w:r>
          </w:p>
        </w:tc>
      </w:tr>
      <w:tr w:rsidR="0090296E" w:rsidRPr="00563BA4" w14:paraId="7F377D87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966A2A7" w14:textId="77777777" w:rsidR="0090296E" w:rsidRPr="00563BA4" w:rsidRDefault="0090296E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17ACDD7" w14:textId="09EBA0AA" w:rsidR="0090296E" w:rsidRPr="00563BA4" w:rsidRDefault="0090296E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5D7965" w:rsidRPr="00563BA4" w14:paraId="45ECCDE7" w14:textId="77777777" w:rsidTr="00B75EFF">
        <w:trPr>
          <w:trHeight w:val="20"/>
        </w:trPr>
        <w:tc>
          <w:tcPr>
            <w:tcW w:w="1393" w:type="pct"/>
            <w:vMerge w:val="restart"/>
            <w:shd w:val="clear" w:color="auto" w:fill="auto"/>
          </w:tcPr>
          <w:p w14:paraId="0ED7AEBD" w14:textId="77777777" w:rsidR="005D7965" w:rsidRPr="00563BA4" w:rsidDel="002A1D54" w:rsidRDefault="005D7965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07" w:type="pct"/>
            <w:shd w:val="clear" w:color="auto" w:fill="auto"/>
          </w:tcPr>
          <w:p w14:paraId="03574488" w14:textId="5A8E4CAC" w:rsidR="005D7965" w:rsidRPr="00563BA4" w:rsidRDefault="00F57BC1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F57BC1" w:rsidRPr="00563BA4" w14:paraId="79A58F7C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5EC9BFE" w14:textId="77777777" w:rsidR="00F57BC1" w:rsidRPr="00563BA4" w:rsidDel="002A1D54" w:rsidRDefault="00F57BC1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112954C4" w14:textId="078CD7EA" w:rsidR="00F57BC1" w:rsidRPr="00563BA4" w:rsidRDefault="00F57BC1" w:rsidP="00B75EFF">
            <w:pPr>
              <w:pStyle w:val="afd"/>
              <w:jc w:val="both"/>
              <w:rPr>
                <w:highlight w:val="cyan"/>
              </w:rPr>
            </w:pPr>
            <w:r w:rsidRPr="00563BA4">
              <w:t xml:space="preserve">Применять средства измерения и контроля </w:t>
            </w:r>
            <w:r w:rsidRPr="00563BA4">
              <w:rPr>
                <w:rStyle w:val="aff1"/>
                <w:color w:val="auto"/>
              </w:rPr>
              <w:t>при выполнении слесарно-сборочных работ</w:t>
            </w:r>
          </w:p>
        </w:tc>
      </w:tr>
      <w:tr w:rsidR="00F57BC1" w:rsidRPr="00563BA4" w14:paraId="58E60D04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AE2C278" w14:textId="77777777" w:rsidR="00F57BC1" w:rsidRPr="00563BA4" w:rsidDel="002A1D54" w:rsidRDefault="00F57BC1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584B3967" w14:textId="736E7AD5" w:rsidR="00F57BC1" w:rsidRPr="00563BA4" w:rsidRDefault="00F57BC1" w:rsidP="00B75EFF">
            <w:pPr>
              <w:pStyle w:val="afd"/>
              <w:jc w:val="both"/>
            </w:pPr>
            <w:r w:rsidRPr="00563BA4">
              <w:t>Выполнять операции по сверлению отверстий под установку крепежных и фиксирующих элементов при сборке узлов и агрегатов летательных аппаратов</w:t>
            </w:r>
          </w:p>
        </w:tc>
      </w:tr>
      <w:tr w:rsidR="007477DD" w:rsidRPr="00563BA4" w14:paraId="44D7D345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4779A1AD" w14:textId="77777777" w:rsidR="007477DD" w:rsidRPr="00563BA4" w:rsidDel="002A1D54" w:rsidRDefault="007477DD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203C500D" w14:textId="41ED7E96" w:rsidR="007477DD" w:rsidRPr="00563BA4" w:rsidRDefault="0090297A" w:rsidP="00B75EFF">
            <w:pPr>
              <w:pStyle w:val="afd"/>
              <w:jc w:val="both"/>
            </w:pPr>
            <w:r w:rsidRPr="00563BA4">
              <w:t>Выполнять несложные слесарные операции при снятии и установке отдельных узлов летательных аппаратов</w:t>
            </w:r>
          </w:p>
        </w:tc>
      </w:tr>
      <w:tr w:rsidR="007477DD" w:rsidRPr="00563BA4" w14:paraId="0E33878B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91DF2C2" w14:textId="77777777" w:rsidR="007477DD" w:rsidRPr="00563BA4" w:rsidDel="002A1D54" w:rsidRDefault="007477DD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2CF6AC0F" w14:textId="73031E87" w:rsidR="007477DD" w:rsidRPr="00563BA4" w:rsidRDefault="007477DD" w:rsidP="00B75EFF">
            <w:pPr>
              <w:pStyle w:val="afd"/>
              <w:jc w:val="both"/>
            </w:pPr>
            <w:r w:rsidRPr="00563BA4">
              <w:t xml:space="preserve">Выполнять </w:t>
            </w:r>
            <w:r w:rsidR="0048509A" w:rsidRPr="00563BA4">
              <w:t xml:space="preserve">установку и </w:t>
            </w:r>
            <w:r w:rsidRPr="00563BA4">
              <w:t>крепление деталей крепежными элементами</w:t>
            </w:r>
          </w:p>
        </w:tc>
      </w:tr>
      <w:tr w:rsidR="0048509A" w:rsidRPr="00563BA4" w14:paraId="24623E9C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0494D808" w14:textId="77777777" w:rsidR="0048509A" w:rsidRPr="00563BA4" w:rsidDel="002A1D54" w:rsidRDefault="0048509A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5D306367" w14:textId="24DE4DAC" w:rsidR="0048509A" w:rsidRPr="00563BA4" w:rsidRDefault="0006250E" w:rsidP="00B75EFF">
            <w:pPr>
              <w:pStyle w:val="afd"/>
              <w:jc w:val="both"/>
            </w:pPr>
            <w:r w:rsidRPr="00563BA4">
              <w:t>Выполнять операции по сборке</w:t>
            </w:r>
            <w:r w:rsidR="0048509A" w:rsidRPr="00563BA4">
              <w:t xml:space="preserve"> </w:t>
            </w:r>
            <w:r w:rsidRPr="00563BA4">
              <w:t xml:space="preserve">и подгонке по месту с установкой </w:t>
            </w:r>
            <w:r w:rsidR="00BF7E2E" w:rsidRPr="00563BA4">
              <w:t>несложных конструктивных элементов летательных аппаратов</w:t>
            </w:r>
          </w:p>
        </w:tc>
      </w:tr>
      <w:tr w:rsidR="00E873BF" w:rsidRPr="00563BA4" w14:paraId="5FE19E01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8ED9755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6DD357F1" w14:textId="429AB6B1" w:rsidR="00E873BF" w:rsidRPr="00563BA4" w:rsidRDefault="00E873BF" w:rsidP="00B75EFF">
            <w:pPr>
              <w:pStyle w:val="afd"/>
              <w:jc w:val="both"/>
            </w:pPr>
            <w:r w:rsidRPr="00563BA4">
              <w:t>Выполнять сборку несложных конструктивно-силовых элементов каркаса</w:t>
            </w:r>
          </w:p>
        </w:tc>
      </w:tr>
      <w:tr w:rsidR="00E873BF" w:rsidRPr="00563BA4" w14:paraId="0F0290BE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4CF9AED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5B7768F6" w14:textId="6D1BEBA1" w:rsidR="00E873BF" w:rsidRPr="00563BA4" w:rsidRDefault="00E873BF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E873BF" w:rsidRPr="00563BA4" w14:paraId="6D0B6F28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07787A9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349C58E7" w14:textId="4322A396" w:rsidR="00E873BF" w:rsidRPr="00563BA4" w:rsidRDefault="00F57BC1" w:rsidP="00B75EFF">
            <w:pPr>
              <w:pStyle w:val="afd"/>
              <w:jc w:val="both"/>
            </w:pPr>
            <w:r w:rsidRPr="00563BA4">
              <w:t>Использовать</w:t>
            </w:r>
            <w:r w:rsidR="00E873BF" w:rsidRPr="00563BA4">
              <w:t xml:space="preserve"> слесарно-сборочные инструменты в соответствии с технологическ</w:t>
            </w:r>
            <w:r w:rsidR="00056CC7" w:rsidRPr="00563BA4">
              <w:t>ой документацией и</w:t>
            </w:r>
            <w:r w:rsidR="00E873BF" w:rsidRPr="00563BA4">
              <w:t xml:space="preserve"> порядком сборки изделия</w:t>
            </w:r>
          </w:p>
        </w:tc>
      </w:tr>
      <w:tr w:rsidR="00E873BF" w:rsidRPr="00563BA4" w14:paraId="30172A18" w14:textId="77777777" w:rsidTr="00B75EFF">
        <w:trPr>
          <w:trHeight w:val="20"/>
        </w:trPr>
        <w:tc>
          <w:tcPr>
            <w:tcW w:w="1393" w:type="pct"/>
            <w:vMerge w:val="restart"/>
            <w:shd w:val="clear" w:color="auto" w:fill="auto"/>
          </w:tcPr>
          <w:p w14:paraId="60AA69BF" w14:textId="77777777" w:rsidR="00E873BF" w:rsidRPr="00563BA4" w:rsidDel="002A1D54" w:rsidRDefault="00E873BF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04A7AFFD" w14:textId="7CC490EE" w:rsidR="00E873BF" w:rsidRPr="00563BA4" w:rsidRDefault="00E873BF" w:rsidP="00B75EFF">
            <w:pPr>
              <w:pStyle w:val="afd"/>
              <w:jc w:val="both"/>
            </w:pPr>
            <w:r w:rsidRPr="00563BA4">
              <w:t>Порядок сборки и разборки простых узлов и агрегатов летательных аппаратов</w:t>
            </w:r>
          </w:p>
        </w:tc>
      </w:tr>
      <w:tr w:rsidR="00E873BF" w:rsidRPr="00563BA4" w14:paraId="72D88DC7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9F4D3D3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706F2482" w14:textId="070EB90A" w:rsidR="00E873BF" w:rsidRPr="00563BA4" w:rsidRDefault="00E873BF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873BF" w:rsidRPr="00563BA4" w14:paraId="5A0724F0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0D3F988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2F188084" w14:textId="5C506BAD" w:rsidR="00E873BF" w:rsidRPr="00563BA4" w:rsidRDefault="00E873BF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873BF" w:rsidRPr="00563BA4" w14:paraId="138DA516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F20F4FC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0E6353AC" w14:textId="188358D8" w:rsidR="00E873BF" w:rsidRPr="00563BA4" w:rsidRDefault="00E873BF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E873BF" w:rsidRPr="00563BA4" w14:paraId="45D8CB8F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C02E7ED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56884C02" w14:textId="742E921A" w:rsidR="00E873BF" w:rsidRPr="00563BA4" w:rsidRDefault="00E873BF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E873BF" w:rsidRPr="00563BA4" w14:paraId="40B2E8C4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905F6D5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64DB0099" w14:textId="5BC8FDAA" w:rsidR="00E873BF" w:rsidRPr="00563BA4" w:rsidRDefault="00E873BF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E873BF" w:rsidRPr="00563BA4" w14:paraId="7311187F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9A451DD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0FE5844C" w14:textId="70ADC66A" w:rsidR="00E873BF" w:rsidRPr="00563BA4" w:rsidRDefault="00E873BF" w:rsidP="00B75EFF">
            <w:pPr>
              <w:pStyle w:val="afd"/>
              <w:jc w:val="both"/>
            </w:pPr>
            <w:r w:rsidRPr="00563BA4">
              <w:t>Порядок сверления отверстий при выполнении слесарно-сборочных работ</w:t>
            </w:r>
          </w:p>
        </w:tc>
      </w:tr>
      <w:tr w:rsidR="00E873BF" w:rsidRPr="00563BA4" w14:paraId="5FAC9745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1E5A583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120B89A7" w14:textId="33E5C4A6" w:rsidR="00E873BF" w:rsidRPr="00563BA4" w:rsidRDefault="00E873BF" w:rsidP="00B75EFF">
            <w:pPr>
              <w:pStyle w:val="afd"/>
              <w:jc w:val="both"/>
            </w:pPr>
            <w:r w:rsidRPr="00563BA4">
              <w:t xml:space="preserve">Порядок выполнения несложных слесарно-сборочных работ при подгонке по месту </w:t>
            </w:r>
            <w:r w:rsidR="00483131" w:rsidRPr="00563BA4">
              <w:t>конструктивных элементов летательных аппаратов</w:t>
            </w:r>
          </w:p>
        </w:tc>
      </w:tr>
      <w:tr w:rsidR="00E873BF" w:rsidRPr="00563BA4" w14:paraId="089884CD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8C1C397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6C796805" w14:textId="10B5E4A2" w:rsidR="00E873BF" w:rsidRPr="00563BA4" w:rsidRDefault="00E873BF" w:rsidP="00B75EFF">
            <w:pPr>
              <w:pStyle w:val="afd"/>
              <w:jc w:val="both"/>
            </w:pPr>
            <w:r w:rsidRPr="00563BA4">
              <w:t xml:space="preserve">Порядок выполнения сборочных операций при внестапельной сборке </w:t>
            </w:r>
            <w:r w:rsidR="00483131" w:rsidRPr="00563BA4">
              <w:t xml:space="preserve">конструктивно-силовых элементов </w:t>
            </w:r>
            <w:r w:rsidRPr="00563BA4">
              <w:t>каркаса</w:t>
            </w:r>
          </w:p>
        </w:tc>
      </w:tr>
      <w:tr w:rsidR="00E873BF" w:rsidRPr="00563BA4" w14:paraId="7EF97B98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DD13710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5E3A55C6" w14:textId="4F3AD8DA" w:rsidR="00E873BF" w:rsidRPr="00563BA4" w:rsidRDefault="00E873BF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F57BC1" w:rsidRPr="00563BA4" w14:paraId="5A013499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7F58F8D5" w14:textId="77777777" w:rsidR="00F57BC1" w:rsidRPr="00563BA4" w:rsidDel="002A1D54" w:rsidRDefault="00F57BC1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134F0861" w14:textId="67306E42" w:rsidR="00F57BC1" w:rsidRPr="00563BA4" w:rsidRDefault="00F57BC1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F57BC1" w:rsidRPr="00563BA4" w14:paraId="55B9287A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0EE9563D" w14:textId="77777777" w:rsidR="00F57BC1" w:rsidRPr="00563BA4" w:rsidDel="002A1D54" w:rsidRDefault="00F57BC1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</w:tcPr>
          <w:p w14:paraId="289E2333" w14:textId="2BCD8B8C" w:rsidR="00F57BC1" w:rsidRPr="00563BA4" w:rsidRDefault="00F57BC1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E873BF" w:rsidRPr="00563BA4" w14:paraId="75B952FA" w14:textId="77777777" w:rsidTr="00B75EFF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E2B5F0C" w14:textId="77777777" w:rsidR="00E873BF" w:rsidRPr="00563BA4" w:rsidDel="002A1D54" w:rsidRDefault="00E873BF" w:rsidP="00B75EFF">
            <w:pPr>
              <w:pStyle w:val="afd"/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40EA4080" w14:textId="795D7BA5" w:rsidR="00E873BF" w:rsidRPr="00563BA4" w:rsidRDefault="00E873BF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E873BF" w:rsidRPr="00563BA4" w14:paraId="6B591A17" w14:textId="77777777" w:rsidTr="00B75EFF">
        <w:trPr>
          <w:trHeight w:val="20"/>
        </w:trPr>
        <w:tc>
          <w:tcPr>
            <w:tcW w:w="1393" w:type="pct"/>
            <w:shd w:val="clear" w:color="auto" w:fill="auto"/>
          </w:tcPr>
          <w:p w14:paraId="61B130E9" w14:textId="77777777" w:rsidR="00E873BF" w:rsidRPr="00563BA4" w:rsidDel="002A1D54" w:rsidRDefault="00E873BF" w:rsidP="00B75EFF">
            <w:pPr>
              <w:pStyle w:val="afd"/>
            </w:pPr>
            <w:r w:rsidRPr="00563BA4" w:rsidDel="002A1D54">
              <w:t>Другие</w:t>
            </w:r>
            <w:r w:rsidRPr="00563BA4">
              <w:br/>
            </w:r>
            <w:r w:rsidRPr="00563BA4" w:rsidDel="002A1D54">
              <w:t>характеристики</w:t>
            </w:r>
          </w:p>
        </w:tc>
        <w:tc>
          <w:tcPr>
            <w:tcW w:w="3607" w:type="pct"/>
            <w:shd w:val="clear" w:color="auto" w:fill="auto"/>
          </w:tcPr>
          <w:p w14:paraId="65AE50A8" w14:textId="77777777" w:rsidR="00E873BF" w:rsidRPr="00563BA4" w:rsidRDefault="00E873BF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7EF0BC1E" w14:textId="77777777" w:rsidR="00B75EFF" w:rsidRPr="00563BA4" w:rsidRDefault="00B75EFF" w:rsidP="00BB39A8">
      <w:pPr>
        <w:pStyle w:val="afd"/>
      </w:pPr>
    </w:p>
    <w:p w14:paraId="544AD51F" w14:textId="746DC375" w:rsidR="002F1C7C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3.1.2. Трудовая функция</w:t>
      </w:r>
    </w:p>
    <w:p w14:paraId="31F05A50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70"/>
        <w:gridCol w:w="4568"/>
        <w:gridCol w:w="769"/>
        <w:gridCol w:w="1020"/>
        <w:gridCol w:w="1616"/>
        <w:gridCol w:w="559"/>
      </w:tblGrid>
      <w:tr w:rsidR="008A5CBE" w:rsidRPr="00563BA4" w14:paraId="2394BF23" w14:textId="77777777" w:rsidTr="00D051D6">
        <w:trPr>
          <w:trHeight w:val="680"/>
        </w:trPr>
        <w:tc>
          <w:tcPr>
            <w:tcW w:w="818" w:type="pct"/>
            <w:tcBorders>
              <w:top w:val="nil"/>
              <w:left w:val="nil"/>
              <w:bottom w:val="nil"/>
            </w:tcBorders>
            <w:vAlign w:val="center"/>
          </w:tcPr>
          <w:p w14:paraId="55DEEE56" w14:textId="77777777" w:rsidR="003F150B" w:rsidRPr="00563BA4" w:rsidRDefault="003F150B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646A3E8B" w14:textId="77777777" w:rsidR="003F150B" w:rsidRPr="00563BA4" w:rsidRDefault="003F150B" w:rsidP="00B75EFF">
            <w:pPr>
              <w:rPr>
                <w:strike/>
                <w:sz w:val="20"/>
                <w:szCs w:val="20"/>
              </w:rPr>
            </w:pPr>
            <w:r w:rsidRPr="00563BA4">
              <w:t>Выполнение основных операций по слесарной обработке металлов</w:t>
            </w:r>
          </w:p>
        </w:tc>
        <w:tc>
          <w:tcPr>
            <w:tcW w:w="377" w:type="pct"/>
            <w:tcBorders>
              <w:top w:val="nil"/>
              <w:bottom w:val="nil"/>
            </w:tcBorders>
            <w:vAlign w:val="center"/>
          </w:tcPr>
          <w:p w14:paraId="5AEE4A83" w14:textId="77777777" w:rsidR="003F150B" w:rsidRPr="00563BA4" w:rsidRDefault="003F150B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2AD72A3" w14:textId="7A42583A" w:rsidR="003F150B" w:rsidRPr="00563BA4" w:rsidRDefault="00563BA4" w:rsidP="00D051D6">
            <w:pPr>
              <w:jc w:val="center"/>
            </w:pPr>
            <w:r>
              <w:rPr>
                <w:lang w:val="en-US"/>
              </w:rPr>
              <w:t>A</w:t>
            </w:r>
            <w:r w:rsidR="003F150B" w:rsidRPr="00563BA4">
              <w:t>/0</w:t>
            </w:r>
            <w:r w:rsidR="0011636C" w:rsidRPr="00563BA4">
              <w:t>2</w:t>
            </w:r>
            <w:r w:rsidR="003F150B" w:rsidRPr="00563BA4">
              <w:t>.3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center"/>
          </w:tcPr>
          <w:p w14:paraId="53139208" w14:textId="77777777" w:rsidR="003F150B" w:rsidRPr="00563BA4" w:rsidRDefault="003F150B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</w:t>
            </w:r>
            <w:r w:rsidR="002F1C7C" w:rsidRPr="00563BA4">
              <w:rPr>
                <w:sz w:val="20"/>
                <w:szCs w:val="20"/>
              </w:rPr>
              <w:t xml:space="preserve"> </w:t>
            </w:r>
            <w:r w:rsidRPr="00563BA4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0D62D4D" w14:textId="77777777" w:rsidR="003F150B" w:rsidRPr="00563BA4" w:rsidRDefault="003F150B" w:rsidP="00B75EFF">
            <w:pPr>
              <w:jc w:val="center"/>
            </w:pPr>
            <w:r w:rsidRPr="00563BA4">
              <w:t>3</w:t>
            </w:r>
          </w:p>
        </w:tc>
      </w:tr>
    </w:tbl>
    <w:p w14:paraId="6CC57DCF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52"/>
        <w:gridCol w:w="1161"/>
        <w:gridCol w:w="390"/>
        <w:gridCol w:w="2604"/>
        <w:gridCol w:w="1236"/>
        <w:gridCol w:w="1959"/>
      </w:tblGrid>
      <w:tr w:rsidR="008A5CBE" w:rsidRPr="00563BA4" w14:paraId="254A21E4" w14:textId="77777777" w:rsidTr="00B75EFF">
        <w:trPr>
          <w:trHeight w:val="488"/>
        </w:trPr>
        <w:tc>
          <w:tcPr>
            <w:tcW w:w="139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14521F4" w14:textId="77777777" w:rsidR="003F150B" w:rsidRPr="00563BA4" w:rsidRDefault="003F150B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3438F3" w14:textId="77777777" w:rsidR="003F150B" w:rsidRPr="00563BA4" w:rsidRDefault="003F150B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99BAA" w14:textId="77777777" w:rsidR="003F150B" w:rsidRPr="00563BA4" w:rsidRDefault="00560C6E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5C8D0" w14:textId="77777777" w:rsidR="003F150B" w:rsidRPr="00563BA4" w:rsidRDefault="000A3CB4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</w:tcPr>
          <w:p w14:paraId="7C05975F" w14:textId="77777777" w:rsidR="003F150B" w:rsidRPr="00563BA4" w:rsidRDefault="003F150B" w:rsidP="00B75EFF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2" w:space="0" w:color="808080" w:themeColor="background1" w:themeShade="80"/>
            </w:tcBorders>
          </w:tcPr>
          <w:p w14:paraId="7D8D001C" w14:textId="77777777" w:rsidR="003F150B" w:rsidRPr="00563BA4" w:rsidRDefault="003F150B" w:rsidP="00B75EFF">
            <w:pPr>
              <w:rPr>
                <w:sz w:val="20"/>
                <w:szCs w:val="20"/>
              </w:rPr>
            </w:pPr>
          </w:p>
        </w:tc>
      </w:tr>
      <w:tr w:rsidR="008A5CBE" w:rsidRPr="00563BA4" w14:paraId="393F4A19" w14:textId="77777777" w:rsidTr="00B75EFF">
        <w:trPr>
          <w:trHeight w:val="568"/>
        </w:trPr>
        <w:tc>
          <w:tcPr>
            <w:tcW w:w="343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FB13" w14:textId="77777777" w:rsidR="00256F13" w:rsidRPr="00563BA4" w:rsidRDefault="00256F13" w:rsidP="00B75EFF">
            <w:pPr>
              <w:rPr>
                <w:sz w:val="20"/>
                <w:szCs w:val="16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</w:tcPr>
          <w:p w14:paraId="1566DA2D" w14:textId="77777777" w:rsidR="00256F13" w:rsidRPr="00563BA4" w:rsidRDefault="00256F13" w:rsidP="00B75EFF">
            <w:pPr>
              <w:jc w:val="center"/>
              <w:rPr>
                <w:sz w:val="20"/>
                <w:szCs w:val="16"/>
              </w:rPr>
            </w:pPr>
            <w:r w:rsidRPr="00563BA4">
              <w:rPr>
                <w:sz w:val="20"/>
                <w:szCs w:val="20"/>
              </w:rPr>
              <w:t>Код</w:t>
            </w:r>
            <w:r w:rsidR="002F1C7C" w:rsidRPr="00563BA4">
              <w:rPr>
                <w:sz w:val="20"/>
                <w:szCs w:val="20"/>
              </w:rPr>
              <w:t xml:space="preserve"> </w:t>
            </w:r>
            <w:r w:rsidRPr="00563BA4">
              <w:rPr>
                <w:sz w:val="20"/>
                <w:szCs w:val="20"/>
              </w:rPr>
              <w:t>оригинала</w:t>
            </w:r>
          </w:p>
        </w:tc>
        <w:tc>
          <w:tcPr>
            <w:tcW w:w="960" w:type="pct"/>
            <w:tcBorders>
              <w:left w:val="nil"/>
              <w:bottom w:val="nil"/>
              <w:right w:val="nil"/>
            </w:tcBorders>
          </w:tcPr>
          <w:p w14:paraId="25CCB4C2" w14:textId="77777777" w:rsidR="00256F13" w:rsidRPr="00563BA4" w:rsidRDefault="00256F13" w:rsidP="00B75EFF">
            <w:pPr>
              <w:ind w:right="-104"/>
              <w:jc w:val="center"/>
              <w:rPr>
                <w:sz w:val="20"/>
                <w:szCs w:val="16"/>
              </w:rPr>
            </w:pPr>
            <w:r w:rsidRPr="00563BA4">
              <w:rPr>
                <w:sz w:val="20"/>
                <w:szCs w:val="16"/>
              </w:rPr>
              <w:t>Регистрационный</w:t>
            </w:r>
            <w:r w:rsidR="002F1C7C" w:rsidRPr="00563BA4">
              <w:rPr>
                <w:sz w:val="20"/>
                <w:szCs w:val="16"/>
              </w:rPr>
              <w:t xml:space="preserve"> </w:t>
            </w:r>
            <w:r w:rsidRPr="00563BA4">
              <w:rPr>
                <w:sz w:val="20"/>
                <w:szCs w:val="16"/>
              </w:rPr>
              <w:t>номер</w:t>
            </w:r>
            <w:r w:rsidR="002F1C7C" w:rsidRPr="00563BA4">
              <w:rPr>
                <w:sz w:val="20"/>
                <w:szCs w:val="16"/>
              </w:rPr>
              <w:t xml:space="preserve"> </w:t>
            </w:r>
            <w:r w:rsidRPr="00563BA4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4C0A6FD5" w14:textId="77777777" w:rsidR="00560C6E" w:rsidRPr="00563BA4" w:rsidRDefault="00560C6E" w:rsidP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53"/>
        <w:gridCol w:w="7342"/>
      </w:tblGrid>
      <w:tr w:rsidR="0090296E" w:rsidRPr="00563BA4" w14:paraId="2253E83D" w14:textId="77777777" w:rsidTr="00B75EFF">
        <w:trPr>
          <w:trHeight w:val="20"/>
        </w:trPr>
        <w:tc>
          <w:tcPr>
            <w:tcW w:w="1399" w:type="pct"/>
            <w:vMerge w:val="restart"/>
            <w:shd w:val="clear" w:color="auto" w:fill="auto"/>
          </w:tcPr>
          <w:p w14:paraId="6DB3DEA6" w14:textId="78BBB37F" w:rsidR="0090296E" w:rsidRPr="00563BA4" w:rsidRDefault="0090296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01" w:type="pct"/>
            <w:shd w:val="clear" w:color="auto" w:fill="auto"/>
          </w:tcPr>
          <w:p w14:paraId="28716C49" w14:textId="70019CD6" w:rsidR="0090296E" w:rsidRPr="00563BA4" w:rsidRDefault="0090296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193349" w:rsidRPr="00563BA4" w14:paraId="0EB6FB53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F79A978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796765BD" w14:textId="69EDE0A3" w:rsidR="00193349" w:rsidRPr="00563BA4" w:rsidRDefault="00193349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193349" w:rsidRPr="00563BA4" w14:paraId="58EB1AEB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DF1880A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55FCA8F8" w14:textId="3555216D" w:rsidR="00193349" w:rsidRPr="00563BA4" w:rsidRDefault="00193349" w:rsidP="00B75EFF">
            <w:pPr>
              <w:pStyle w:val="afd"/>
              <w:jc w:val="both"/>
              <w:rPr>
                <w:strike/>
              </w:rPr>
            </w:pPr>
            <w:r w:rsidRPr="00563BA4">
              <w:t>Подготовка слесарных и измерительных инструментов</w:t>
            </w:r>
          </w:p>
        </w:tc>
      </w:tr>
      <w:tr w:rsidR="00193349" w:rsidRPr="00563BA4" w14:paraId="5935CF75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0A601A3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4B99754C" w14:textId="09F74282" w:rsidR="00193349" w:rsidRPr="00563BA4" w:rsidRDefault="00193349" w:rsidP="00B75EFF">
            <w:pPr>
              <w:pStyle w:val="afd"/>
              <w:jc w:val="both"/>
            </w:pPr>
            <w:r w:rsidRPr="00563BA4">
              <w:t xml:space="preserve">Сверление отверстий, в том числе глухих, с точностью по </w:t>
            </w:r>
            <w:r w:rsidR="00B73C72">
              <w:t>12–14-му квалитету</w:t>
            </w:r>
          </w:p>
        </w:tc>
      </w:tr>
      <w:tr w:rsidR="00193349" w:rsidRPr="00563BA4" w14:paraId="5A77E9E0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00649619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2DDEE159" w14:textId="77777777" w:rsidR="00193349" w:rsidRPr="00563BA4" w:rsidRDefault="00193349" w:rsidP="00B75EFF">
            <w:pPr>
              <w:pStyle w:val="afd"/>
              <w:jc w:val="both"/>
            </w:pPr>
            <w:r w:rsidRPr="00563BA4">
              <w:t>Разметка контуров деталей по шаблону</w:t>
            </w:r>
          </w:p>
        </w:tc>
      </w:tr>
      <w:tr w:rsidR="00193349" w:rsidRPr="00563BA4" w14:paraId="7AC4DF8B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455416BC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45F8F467" w14:textId="77777777" w:rsidR="00193349" w:rsidRPr="00563BA4" w:rsidRDefault="00193349" w:rsidP="00B75EFF">
            <w:pPr>
              <w:pStyle w:val="afd"/>
              <w:jc w:val="both"/>
            </w:pPr>
            <w:r w:rsidRPr="00563BA4">
              <w:t>Нарезание резьбы метчиками в деталях и сборочных единицах</w:t>
            </w:r>
          </w:p>
        </w:tc>
      </w:tr>
      <w:tr w:rsidR="00193349" w:rsidRPr="00563BA4" w14:paraId="1A35A8A1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5336C47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70CD9763" w14:textId="1792DF1D" w:rsidR="00193349" w:rsidRPr="00563BA4" w:rsidRDefault="00193349" w:rsidP="00B75EFF">
            <w:pPr>
              <w:pStyle w:val="afd"/>
              <w:jc w:val="both"/>
            </w:pPr>
            <w:r w:rsidRPr="00563BA4">
              <w:t>Резка ножовкой и опиловка</w:t>
            </w:r>
          </w:p>
        </w:tc>
      </w:tr>
      <w:tr w:rsidR="00193349" w:rsidRPr="00563BA4" w14:paraId="11CA60C9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2FEA803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2E8079B8" w14:textId="46E6C07B" w:rsidR="00193349" w:rsidRPr="00563BA4" w:rsidRDefault="00193349" w:rsidP="00B75EFF">
            <w:pPr>
              <w:pStyle w:val="afd"/>
              <w:jc w:val="both"/>
            </w:pPr>
            <w:r w:rsidRPr="00563BA4">
              <w:t>Обработка поверхностей наждачным полотном</w:t>
            </w:r>
          </w:p>
        </w:tc>
      </w:tr>
      <w:tr w:rsidR="00193349" w:rsidRPr="00563BA4" w14:paraId="3C2B2ED6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4667596C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05DE4C8B" w14:textId="5FB0A660" w:rsidR="00193349" w:rsidRPr="00563BA4" w:rsidRDefault="00193349" w:rsidP="00B75EFF">
            <w:pPr>
              <w:pStyle w:val="afd"/>
              <w:jc w:val="both"/>
            </w:pPr>
            <w:r w:rsidRPr="00563BA4">
              <w:t>Удаление задиров и забоев</w:t>
            </w:r>
          </w:p>
        </w:tc>
      </w:tr>
      <w:tr w:rsidR="00193349" w:rsidRPr="00563BA4" w14:paraId="13359F00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411EE4D1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593CF952" w14:textId="6F4FA761" w:rsidR="00193349" w:rsidRPr="00563BA4" w:rsidRDefault="00193349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193349" w:rsidRPr="00563BA4" w14:paraId="06809FFC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0B217F2C" w14:textId="77777777" w:rsidR="00193349" w:rsidRPr="00563BA4" w:rsidRDefault="0019334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1F1868FE" w14:textId="423F4056" w:rsidR="00193349" w:rsidRPr="00563BA4" w:rsidRDefault="00193349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193349" w:rsidRPr="00563BA4" w14:paraId="0D9A8D1A" w14:textId="77777777" w:rsidTr="00B75EFF">
        <w:trPr>
          <w:trHeight w:val="20"/>
        </w:trPr>
        <w:tc>
          <w:tcPr>
            <w:tcW w:w="1399" w:type="pct"/>
            <w:vMerge w:val="restart"/>
            <w:shd w:val="clear" w:color="auto" w:fill="auto"/>
          </w:tcPr>
          <w:p w14:paraId="0F863382" w14:textId="77777777" w:rsidR="00193349" w:rsidRPr="00563BA4" w:rsidDel="002A1D54" w:rsidRDefault="00193349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01" w:type="pct"/>
            <w:shd w:val="clear" w:color="auto" w:fill="auto"/>
          </w:tcPr>
          <w:p w14:paraId="2A72B51B" w14:textId="1B1B2863" w:rsidR="00193349" w:rsidRPr="00563BA4" w:rsidRDefault="001F7EC9" w:rsidP="00B75EFF">
            <w:pPr>
              <w:pStyle w:val="afd"/>
              <w:jc w:val="both"/>
              <w:rPr>
                <w:highlight w:val="cyan"/>
              </w:rPr>
            </w:pPr>
            <w:r w:rsidRPr="00563BA4">
              <w:t>Применять СИЗ</w:t>
            </w:r>
          </w:p>
        </w:tc>
      </w:tr>
      <w:tr w:rsidR="00B60E91" w:rsidRPr="00563BA4" w14:paraId="378AACD3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A1A891A" w14:textId="77777777" w:rsidR="00B60E91" w:rsidRPr="00563BA4" w:rsidDel="002A1D54" w:rsidRDefault="00B60E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070A772D" w14:textId="0FF44BF6" w:rsidR="00B60E91" w:rsidRPr="00563BA4" w:rsidRDefault="00B60E91" w:rsidP="00B75EFF">
            <w:pPr>
              <w:pStyle w:val="afd"/>
              <w:jc w:val="both"/>
              <w:rPr>
                <w:highlight w:val="cyan"/>
              </w:rPr>
            </w:pPr>
            <w:r w:rsidRPr="00563BA4">
              <w:t>Применять средства измерения и контроля при выполнении слесарной обработки металлов</w:t>
            </w:r>
          </w:p>
        </w:tc>
      </w:tr>
      <w:tr w:rsidR="001F7EC9" w:rsidRPr="00563BA4" w14:paraId="0FC4DCFA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352174D4" w14:textId="77777777" w:rsidR="001F7EC9" w:rsidRPr="00563BA4" w:rsidDel="002A1D54" w:rsidRDefault="001F7EC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5F8BC301" w14:textId="0E5E0D9C" w:rsidR="001F7EC9" w:rsidRPr="00563BA4" w:rsidRDefault="001F7EC9" w:rsidP="00B75EFF">
            <w:pPr>
              <w:pStyle w:val="afd"/>
              <w:jc w:val="both"/>
              <w:rPr>
                <w:highlight w:val="cyan"/>
              </w:rPr>
            </w:pPr>
            <w:r w:rsidRPr="00563BA4">
              <w:t xml:space="preserve">Применять конструкторскую, технологическую документацию и электронные модели при выполнении </w:t>
            </w:r>
            <w:r w:rsidRPr="00563BA4">
              <w:rPr>
                <w:rStyle w:val="aff1"/>
                <w:color w:val="auto"/>
              </w:rPr>
              <w:t>слесарных работ</w:t>
            </w:r>
          </w:p>
        </w:tc>
      </w:tr>
      <w:tr w:rsidR="001F7EC9" w:rsidRPr="00563BA4" w14:paraId="036AF7BB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4C58F538" w14:textId="77777777" w:rsidR="001F7EC9" w:rsidRPr="00563BA4" w:rsidDel="002A1D54" w:rsidRDefault="001F7EC9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0BC443D5" w14:textId="5BC7CD48" w:rsidR="001F7EC9" w:rsidRPr="00563BA4" w:rsidRDefault="001F7EC9" w:rsidP="00B75EFF">
            <w:pPr>
              <w:pStyle w:val="afd"/>
              <w:jc w:val="both"/>
            </w:pPr>
            <w:r w:rsidRPr="00563BA4">
              <w:t>Выбирать режущий инструмент для сверления отверстий и нарезания резьбы метчиками в деталях и сборочных единицах</w:t>
            </w:r>
          </w:p>
        </w:tc>
      </w:tr>
      <w:tr w:rsidR="00446B91" w:rsidRPr="00563BA4" w14:paraId="06A211CE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E957E93" w14:textId="77777777" w:rsidR="00446B91" w:rsidRPr="00563BA4" w:rsidDel="002A1D54" w:rsidRDefault="00446B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6825A118" w14:textId="1291B786" w:rsidR="00446B91" w:rsidRPr="00563BA4" w:rsidRDefault="00446B91" w:rsidP="00B75EFF">
            <w:pPr>
              <w:pStyle w:val="afd"/>
              <w:jc w:val="both"/>
            </w:pPr>
            <w:r w:rsidRPr="00563BA4">
              <w:t>Применять при сверлении отверстий пневмо- и электродрели</w:t>
            </w:r>
          </w:p>
        </w:tc>
      </w:tr>
      <w:tr w:rsidR="00446B91" w:rsidRPr="00563BA4" w14:paraId="73E40DAF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286BE327" w14:textId="77777777" w:rsidR="00446B91" w:rsidRPr="00563BA4" w:rsidDel="002A1D54" w:rsidRDefault="00446B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4DF61081" w14:textId="68CA6C37" w:rsidR="00446B91" w:rsidRPr="00563BA4" w:rsidRDefault="00B73C72" w:rsidP="00B75EFF">
            <w:pPr>
              <w:pStyle w:val="afd"/>
              <w:jc w:val="both"/>
            </w:pPr>
            <w:r>
              <w:t xml:space="preserve">Соблюдать установленную технологической документацией последовательность </w:t>
            </w:r>
            <w:r w:rsidR="00A82CC3" w:rsidRPr="00563BA4">
              <w:t>сверления</w:t>
            </w:r>
            <w:r w:rsidR="00446B91" w:rsidRPr="00563BA4">
              <w:t xml:space="preserve"> отверстий и нарезания резьбы</w:t>
            </w:r>
          </w:p>
        </w:tc>
      </w:tr>
      <w:tr w:rsidR="00446B91" w:rsidRPr="00563BA4" w14:paraId="38861563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A493CAF" w14:textId="77777777" w:rsidR="00446B91" w:rsidRPr="00563BA4" w:rsidDel="002A1D54" w:rsidRDefault="00446B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06A9BB60" w14:textId="0AEF43B2" w:rsidR="00446B91" w:rsidRPr="00563BA4" w:rsidRDefault="00446B91" w:rsidP="00B75EFF">
            <w:pPr>
              <w:pStyle w:val="afd"/>
              <w:jc w:val="both"/>
            </w:pPr>
            <w:r w:rsidRPr="00563BA4">
              <w:t>Выполнять разметочные операции при выполнении слесарных работ</w:t>
            </w:r>
          </w:p>
        </w:tc>
      </w:tr>
      <w:tr w:rsidR="00446B91" w:rsidRPr="00563BA4" w14:paraId="785D4F16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0499EC25" w14:textId="77777777" w:rsidR="00446B91" w:rsidRPr="00563BA4" w:rsidDel="002A1D54" w:rsidRDefault="00446B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2004EF4E" w14:textId="634661D7" w:rsidR="00446B91" w:rsidRPr="00563BA4" w:rsidRDefault="00A82CC3" w:rsidP="00B75EFF">
            <w:pPr>
              <w:pStyle w:val="afd"/>
              <w:jc w:val="both"/>
            </w:pPr>
            <w:r w:rsidRPr="00563BA4">
              <w:t>Осуществлять резку и опиловку при выполнении слесарных работ</w:t>
            </w:r>
          </w:p>
        </w:tc>
      </w:tr>
      <w:tr w:rsidR="00A82CC3" w:rsidRPr="00563BA4" w14:paraId="6A338AD5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AF3E295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79486ABB" w14:textId="5661F3CE" w:rsidR="00A82CC3" w:rsidRPr="00563BA4" w:rsidRDefault="00A82CC3" w:rsidP="00B75EFF">
            <w:pPr>
              <w:pStyle w:val="afd"/>
              <w:jc w:val="both"/>
            </w:pPr>
            <w:r w:rsidRPr="00563BA4">
              <w:t>Удалять поверхностные дефекты при выполнении слесарных работ</w:t>
            </w:r>
          </w:p>
        </w:tc>
      </w:tr>
      <w:tr w:rsidR="00A82CC3" w:rsidRPr="00563BA4" w14:paraId="443A91B5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04233CAF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56DBAAF6" w14:textId="46AEC6B0" w:rsidR="00A82CC3" w:rsidRPr="00563BA4" w:rsidRDefault="00A82CC3" w:rsidP="00B75EFF">
            <w:pPr>
              <w:pStyle w:val="afd"/>
              <w:jc w:val="both"/>
            </w:pPr>
            <w:r w:rsidRPr="00563BA4">
              <w:t>Выполнять слесарные операции по обработке и пригонке деталей</w:t>
            </w:r>
            <w:r w:rsidR="00EE3B56">
              <w:t xml:space="preserve"> </w:t>
            </w:r>
            <w:r w:rsidR="00EE3B56" w:rsidRPr="00563BA4">
              <w:t>с точностью</w:t>
            </w:r>
            <w:r w:rsidRPr="00563BA4">
              <w:t xml:space="preserve"> по </w:t>
            </w:r>
            <w:r w:rsidR="00B73C72">
              <w:t>12–14-му квалитету</w:t>
            </w:r>
          </w:p>
        </w:tc>
      </w:tr>
      <w:tr w:rsidR="00A82CC3" w:rsidRPr="00563BA4" w14:paraId="2AABD6C6" w14:textId="77777777" w:rsidTr="00B75EFF">
        <w:trPr>
          <w:trHeight w:val="20"/>
        </w:trPr>
        <w:tc>
          <w:tcPr>
            <w:tcW w:w="1399" w:type="pct"/>
            <w:vMerge w:val="restart"/>
            <w:shd w:val="clear" w:color="auto" w:fill="auto"/>
          </w:tcPr>
          <w:p w14:paraId="6DB0A5E6" w14:textId="77777777" w:rsidR="00A82CC3" w:rsidRPr="00563BA4" w:rsidDel="002A1D54" w:rsidRDefault="00A82CC3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01" w:type="pct"/>
            <w:shd w:val="clear" w:color="auto" w:fill="auto"/>
          </w:tcPr>
          <w:p w14:paraId="2CD962B0" w14:textId="22A5028F" w:rsidR="00A82CC3" w:rsidRPr="00563BA4" w:rsidRDefault="00A82CC3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rPr>
                <w:rStyle w:val="aff1"/>
                <w:color w:val="auto"/>
              </w:rPr>
              <w:t>Порядок сборки и разборки простых узлов и агрегатов летательных аппаратов</w:t>
            </w:r>
          </w:p>
        </w:tc>
      </w:tr>
      <w:tr w:rsidR="00A82CC3" w:rsidRPr="00563BA4" w14:paraId="4DED5E99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D5B45CB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51914ABF" w14:textId="77777777" w:rsidR="00A82CC3" w:rsidRPr="00563BA4" w:rsidRDefault="00A82CC3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A82CC3" w:rsidRPr="00563BA4" w14:paraId="37340CEA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E5BAF11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1E582945" w14:textId="61259EB5" w:rsidR="00A82CC3" w:rsidRPr="00563BA4" w:rsidRDefault="00A82CC3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A82CC3" w:rsidRPr="00563BA4" w14:paraId="170DB451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53F74DD5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5171D538" w14:textId="0B874B12" w:rsidR="00A82CC3" w:rsidRPr="00563BA4" w:rsidRDefault="00A82CC3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A82CC3" w:rsidRPr="00563BA4" w14:paraId="146B4017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DC150CC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7C4594D2" w14:textId="5E0F62F3" w:rsidR="00A82CC3" w:rsidRPr="00563BA4" w:rsidRDefault="00A82CC3" w:rsidP="00B75EFF">
            <w:pPr>
              <w:pStyle w:val="afd"/>
              <w:jc w:val="both"/>
            </w:pPr>
            <w:r w:rsidRPr="00563BA4">
              <w:t xml:space="preserve">Виды, назначение и правила использования технологической оснастки при выполнении </w:t>
            </w:r>
            <w:r w:rsidR="007E7E88" w:rsidRPr="00563BA4">
              <w:t>слесарных</w:t>
            </w:r>
            <w:r w:rsidRPr="00563BA4">
              <w:t xml:space="preserve"> работ</w:t>
            </w:r>
          </w:p>
        </w:tc>
      </w:tr>
      <w:tr w:rsidR="00A82CC3" w:rsidRPr="00563BA4" w14:paraId="61E7D7DC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5D55FAA7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467DC47D" w14:textId="77777777" w:rsidR="00A82CC3" w:rsidRPr="00563BA4" w:rsidRDefault="00A82CC3" w:rsidP="00B75EFF">
            <w:pPr>
              <w:pStyle w:val="afd"/>
              <w:jc w:val="both"/>
            </w:pPr>
            <w:r w:rsidRPr="00563BA4">
              <w:t xml:space="preserve">Основные сведения о </w:t>
            </w:r>
            <w:r w:rsidRPr="00563BA4">
              <w:rPr>
                <w:rStyle w:val="aff1"/>
                <w:color w:val="auto"/>
              </w:rPr>
              <w:t xml:space="preserve">техническом черчении, </w:t>
            </w:r>
            <w:r w:rsidRPr="00563BA4">
              <w:t xml:space="preserve">допусках и посадках, </w:t>
            </w:r>
            <w:r w:rsidRPr="00563BA4">
              <w:rPr>
                <w:rStyle w:val="aff1"/>
                <w:color w:val="auto"/>
              </w:rPr>
              <w:t xml:space="preserve">квалитетах, </w:t>
            </w:r>
            <w:r w:rsidRPr="00563BA4">
              <w:t>параметрах шероховатости поверхностей</w:t>
            </w:r>
          </w:p>
        </w:tc>
      </w:tr>
      <w:tr w:rsidR="00A82CC3" w:rsidRPr="00563BA4" w14:paraId="2D40448E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4D86153A" w14:textId="77777777" w:rsidR="00A82CC3" w:rsidRPr="00563BA4" w:rsidDel="002A1D54" w:rsidRDefault="00A82CC3" w:rsidP="00B75EFF">
            <w:pPr>
              <w:pStyle w:val="afd"/>
              <w:rPr>
                <w:highlight w:val="yellow"/>
              </w:rPr>
            </w:pPr>
          </w:p>
        </w:tc>
        <w:tc>
          <w:tcPr>
            <w:tcW w:w="3601" w:type="pct"/>
            <w:shd w:val="clear" w:color="auto" w:fill="auto"/>
          </w:tcPr>
          <w:p w14:paraId="2BE93919" w14:textId="0C2B9EAE" w:rsidR="00A82CC3" w:rsidRPr="00563BA4" w:rsidRDefault="00A82CC3" w:rsidP="00B75EFF">
            <w:pPr>
              <w:pStyle w:val="afd"/>
              <w:jc w:val="both"/>
            </w:pPr>
            <w:r w:rsidRPr="00563BA4">
              <w:t>Правила чтения конструкторской и технологической документации</w:t>
            </w:r>
          </w:p>
        </w:tc>
      </w:tr>
      <w:tr w:rsidR="00A82CC3" w:rsidRPr="00563BA4" w14:paraId="37CF4164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1650F4B5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3AC878CE" w14:textId="77777777" w:rsidR="00A82CC3" w:rsidRPr="00563BA4" w:rsidRDefault="00A82CC3" w:rsidP="00B75EFF">
            <w:pPr>
              <w:pStyle w:val="afd"/>
              <w:jc w:val="both"/>
            </w:pPr>
            <w:r w:rsidRPr="00563BA4">
              <w:t xml:space="preserve">Правила и последовательность </w:t>
            </w:r>
            <w:r w:rsidRPr="00563BA4">
              <w:rPr>
                <w:rStyle w:val="aff1"/>
                <w:color w:val="auto"/>
              </w:rPr>
              <w:t>выполнения</w:t>
            </w:r>
            <w:r w:rsidRPr="00563BA4">
              <w:t xml:space="preserve"> слесарных работ</w:t>
            </w:r>
          </w:p>
        </w:tc>
      </w:tr>
      <w:tr w:rsidR="00A82CC3" w:rsidRPr="00563BA4" w14:paraId="41F659C8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5FF27A8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58A16040" w14:textId="2103E4FC" w:rsidR="00A82CC3" w:rsidRPr="00563BA4" w:rsidRDefault="00A82CC3" w:rsidP="00B75EFF">
            <w:pPr>
              <w:pStyle w:val="afd"/>
              <w:jc w:val="both"/>
            </w:pPr>
            <w:r w:rsidRPr="00563BA4">
              <w:t xml:space="preserve">Виды и причины дефектов при выполнении </w:t>
            </w:r>
            <w:r w:rsidR="007E7E88" w:rsidRPr="00563BA4">
              <w:t>слесарных</w:t>
            </w:r>
            <w:r w:rsidRPr="00563BA4">
              <w:t xml:space="preserve"> работ</w:t>
            </w:r>
          </w:p>
        </w:tc>
      </w:tr>
      <w:tr w:rsidR="00A82CC3" w:rsidRPr="00563BA4" w14:paraId="4F2F0B6E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6A3ED50A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077FDC31" w14:textId="568C0EFF" w:rsidR="00A82CC3" w:rsidRPr="00563BA4" w:rsidRDefault="00A82CC3" w:rsidP="00B75EFF">
            <w:pPr>
              <w:pStyle w:val="afd"/>
              <w:jc w:val="both"/>
            </w:pPr>
            <w:r w:rsidRPr="00563BA4">
              <w:t>Основы слесарного дела в объеме выполняемых работ</w:t>
            </w:r>
          </w:p>
        </w:tc>
      </w:tr>
      <w:tr w:rsidR="00A82CC3" w:rsidRPr="00563BA4" w14:paraId="6523FA83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0D0D8AEF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5B97AF11" w14:textId="573DA7D6" w:rsidR="00A82CC3" w:rsidRPr="00563BA4" w:rsidRDefault="00A82CC3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B60E91" w:rsidRPr="00563BA4" w14:paraId="29C2FFB4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682577B6" w14:textId="77777777" w:rsidR="00B60E91" w:rsidRPr="00563BA4" w:rsidDel="002A1D54" w:rsidRDefault="00B60E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006E7D21" w14:textId="2F313721" w:rsidR="00B60E91" w:rsidRPr="00563BA4" w:rsidRDefault="00B60E91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B60E91" w:rsidRPr="00563BA4" w14:paraId="1DDF22CA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025E0018" w14:textId="77777777" w:rsidR="00B60E91" w:rsidRPr="00563BA4" w:rsidDel="002A1D54" w:rsidRDefault="00B60E91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</w:tcPr>
          <w:p w14:paraId="6B365170" w14:textId="0C321F67" w:rsidR="00B60E91" w:rsidRPr="00563BA4" w:rsidRDefault="00B60E91" w:rsidP="004042C8">
            <w:pPr>
              <w:pStyle w:val="afd"/>
              <w:jc w:val="both"/>
            </w:pPr>
            <w:r w:rsidRPr="00563BA4">
              <w:t>Требования конструкторской, технологической документации к рабочей зоне и условиям выполнения работ</w:t>
            </w:r>
          </w:p>
        </w:tc>
      </w:tr>
      <w:tr w:rsidR="00A82CC3" w:rsidRPr="00563BA4" w14:paraId="59522371" w14:textId="77777777" w:rsidTr="00B75EFF">
        <w:trPr>
          <w:trHeight w:val="20"/>
        </w:trPr>
        <w:tc>
          <w:tcPr>
            <w:tcW w:w="1399" w:type="pct"/>
            <w:vMerge/>
            <w:shd w:val="clear" w:color="auto" w:fill="auto"/>
          </w:tcPr>
          <w:p w14:paraId="720E9222" w14:textId="77777777" w:rsidR="00A82CC3" w:rsidRPr="00563BA4" w:rsidDel="002A1D54" w:rsidRDefault="00A82CC3" w:rsidP="00B75EFF">
            <w:pPr>
              <w:pStyle w:val="afd"/>
            </w:pPr>
          </w:p>
        </w:tc>
        <w:tc>
          <w:tcPr>
            <w:tcW w:w="3601" w:type="pct"/>
            <w:shd w:val="clear" w:color="auto" w:fill="auto"/>
            <w:vAlign w:val="center"/>
          </w:tcPr>
          <w:p w14:paraId="340906AE" w14:textId="67FC6F37" w:rsidR="00A82CC3" w:rsidRPr="00563BA4" w:rsidRDefault="00A82CC3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A82CC3" w:rsidRPr="00563BA4" w14:paraId="13040191" w14:textId="77777777" w:rsidTr="00B75EFF">
        <w:trPr>
          <w:trHeight w:val="20"/>
        </w:trPr>
        <w:tc>
          <w:tcPr>
            <w:tcW w:w="1399" w:type="pct"/>
            <w:shd w:val="clear" w:color="auto" w:fill="auto"/>
          </w:tcPr>
          <w:p w14:paraId="3F2684E9" w14:textId="77777777" w:rsidR="00A82CC3" w:rsidRPr="00563BA4" w:rsidDel="002A1D54" w:rsidRDefault="00A82CC3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01" w:type="pct"/>
            <w:shd w:val="clear" w:color="auto" w:fill="auto"/>
          </w:tcPr>
          <w:p w14:paraId="43C5B6D6" w14:textId="77777777" w:rsidR="00A82CC3" w:rsidRPr="00563BA4" w:rsidRDefault="00A82CC3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79A35D93" w14:textId="77777777" w:rsidR="00B75EFF" w:rsidRPr="00563BA4" w:rsidRDefault="00B75EFF" w:rsidP="00BB39A8">
      <w:pPr>
        <w:pStyle w:val="afd"/>
      </w:pPr>
    </w:p>
    <w:p w14:paraId="1BBCD8A4" w14:textId="0B49C1EC" w:rsidR="002F1C7C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3.1.3. Трудовая функция</w:t>
      </w:r>
    </w:p>
    <w:p w14:paraId="27A13568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913"/>
        <w:gridCol w:w="622"/>
        <w:gridCol w:w="1194"/>
        <w:gridCol w:w="1447"/>
        <w:gridCol w:w="561"/>
      </w:tblGrid>
      <w:tr w:rsidR="00293634" w:rsidRPr="00563BA4" w14:paraId="6AE9E0A7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</w:tcBorders>
            <w:vAlign w:val="center"/>
          </w:tcPr>
          <w:p w14:paraId="36CFD190" w14:textId="77777777" w:rsidR="00293634" w:rsidRPr="00563BA4" w:rsidRDefault="00293634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DA74DD0" w14:textId="05A40850" w:rsidR="00293634" w:rsidRPr="00563BA4" w:rsidRDefault="00B60E91" w:rsidP="00B75EFF">
            <w:pPr>
              <w:rPr>
                <w:strike/>
                <w:sz w:val="20"/>
                <w:szCs w:val="20"/>
              </w:rPr>
            </w:pPr>
            <w:r w:rsidRPr="00563BA4">
              <w:t>Демонтаж</w:t>
            </w:r>
            <w:r w:rsidR="00293634" w:rsidRPr="00563BA4">
              <w:t>/</w:t>
            </w:r>
            <w:r w:rsidRPr="00563BA4">
              <w:t>монтаж</w:t>
            </w:r>
            <w:r w:rsidR="00293634" w:rsidRPr="00563BA4">
              <w:t xml:space="preserve"> узлов летательных аппаратов</w:t>
            </w:r>
          </w:p>
        </w:tc>
        <w:tc>
          <w:tcPr>
            <w:tcW w:w="305" w:type="pct"/>
            <w:tcBorders>
              <w:top w:val="nil"/>
              <w:bottom w:val="nil"/>
            </w:tcBorders>
            <w:vAlign w:val="center"/>
          </w:tcPr>
          <w:p w14:paraId="76610FDB" w14:textId="77777777" w:rsidR="00293634" w:rsidRPr="00563BA4" w:rsidRDefault="00293634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AA48F6" w14:textId="4D10FFCC" w:rsidR="00293634" w:rsidRPr="00563BA4" w:rsidRDefault="00563BA4" w:rsidP="00D051D6">
            <w:pPr>
              <w:jc w:val="center"/>
            </w:pPr>
            <w:r>
              <w:rPr>
                <w:lang w:val="en-US"/>
              </w:rPr>
              <w:t>A</w:t>
            </w:r>
            <w:r w:rsidR="00293634" w:rsidRPr="00563BA4">
              <w:t>/03.3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center"/>
          </w:tcPr>
          <w:p w14:paraId="13BDB759" w14:textId="77777777" w:rsidR="00293634" w:rsidRPr="00563BA4" w:rsidRDefault="00293634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02F8AB9" w14:textId="77777777" w:rsidR="00293634" w:rsidRPr="00563BA4" w:rsidRDefault="00293634" w:rsidP="00B75EFF">
            <w:pPr>
              <w:jc w:val="center"/>
            </w:pPr>
            <w:r w:rsidRPr="00563BA4">
              <w:t>3</w:t>
            </w:r>
          </w:p>
        </w:tc>
      </w:tr>
    </w:tbl>
    <w:p w14:paraId="6E8A92DF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27"/>
        <w:gridCol w:w="1155"/>
        <w:gridCol w:w="392"/>
        <w:gridCol w:w="2626"/>
        <w:gridCol w:w="1300"/>
        <w:gridCol w:w="1902"/>
      </w:tblGrid>
      <w:tr w:rsidR="008A5CBE" w:rsidRPr="00563BA4" w14:paraId="4B5E4AF2" w14:textId="77777777" w:rsidTr="00B75EFF">
        <w:trPr>
          <w:trHeight w:val="20"/>
        </w:trPr>
        <w:tc>
          <w:tcPr>
            <w:tcW w:w="13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8DAC49B" w14:textId="77777777" w:rsidR="009577E3" w:rsidRPr="00563BA4" w:rsidRDefault="009577E3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BB54C58" w14:textId="77777777" w:rsidR="009577E3" w:rsidRPr="00563BA4" w:rsidRDefault="009577E3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EA43C" w14:textId="77777777" w:rsidR="009577E3" w:rsidRPr="00563BA4" w:rsidRDefault="005D13EA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Х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2F6A96" w14:textId="77777777" w:rsidR="009577E3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</w:tcPr>
          <w:p w14:paraId="1918DFB3" w14:textId="77777777" w:rsidR="009577E3" w:rsidRPr="00563BA4" w:rsidRDefault="009577E3" w:rsidP="00B75EFF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</w:tcBorders>
          </w:tcPr>
          <w:p w14:paraId="6A4A9C62" w14:textId="77777777" w:rsidR="009577E3" w:rsidRPr="00563BA4" w:rsidRDefault="009577E3" w:rsidP="00B75EFF">
            <w:pPr>
              <w:rPr>
                <w:sz w:val="20"/>
                <w:szCs w:val="20"/>
              </w:rPr>
            </w:pPr>
          </w:p>
        </w:tc>
      </w:tr>
      <w:tr w:rsidR="008A5CBE" w:rsidRPr="00563BA4" w14:paraId="7CAFD9DA" w14:textId="77777777" w:rsidTr="00B75EFF">
        <w:trPr>
          <w:trHeight w:val="20"/>
        </w:trPr>
        <w:tc>
          <w:tcPr>
            <w:tcW w:w="34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FC9A" w14:textId="77777777" w:rsidR="00256F13" w:rsidRPr="00563BA4" w:rsidRDefault="00256F13" w:rsidP="00B75EFF">
            <w:pPr>
              <w:rPr>
                <w:sz w:val="20"/>
                <w:szCs w:val="16"/>
              </w:rPr>
            </w:pP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</w:tcPr>
          <w:p w14:paraId="4580A637" w14:textId="77777777" w:rsidR="00256F13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</w:tcPr>
          <w:p w14:paraId="73757900" w14:textId="77777777" w:rsidR="00256F13" w:rsidRPr="00563BA4" w:rsidRDefault="002F1C7C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="00256F13" w:rsidRPr="00563BA4">
              <w:rPr>
                <w:sz w:val="18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01456CEC" w14:textId="77777777" w:rsidR="00256E1D" w:rsidRPr="00563BA4" w:rsidRDefault="00256E1D" w:rsidP="00B75EFF">
      <w:pPr>
        <w:rPr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90296E" w:rsidRPr="00563BA4" w14:paraId="26690F1C" w14:textId="77777777" w:rsidTr="00B75EFF">
        <w:trPr>
          <w:trHeight w:val="20"/>
        </w:trPr>
        <w:tc>
          <w:tcPr>
            <w:tcW w:w="1390" w:type="pct"/>
            <w:vMerge w:val="restart"/>
            <w:shd w:val="clear" w:color="auto" w:fill="auto"/>
          </w:tcPr>
          <w:p w14:paraId="59D9CDDF" w14:textId="70B4D4A0" w:rsidR="0090296E" w:rsidRPr="00563BA4" w:rsidRDefault="0090296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10" w:type="pct"/>
            <w:shd w:val="clear" w:color="auto" w:fill="auto"/>
          </w:tcPr>
          <w:p w14:paraId="13BBCB0B" w14:textId="4901C8DF" w:rsidR="0090296E" w:rsidRPr="00563BA4" w:rsidRDefault="0090296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183AB0" w:rsidRPr="00563BA4" w14:paraId="47473A8B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6B025070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52D4C2EF" w14:textId="4AB8E24F" w:rsidR="00183AB0" w:rsidRPr="00563BA4" w:rsidRDefault="00183AB0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183AB0" w:rsidRPr="00563BA4" w14:paraId="5D694FC2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3A248C99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2732A825" w14:textId="12853D4C" w:rsidR="00183AB0" w:rsidRPr="00563BA4" w:rsidRDefault="00183AB0" w:rsidP="00B75EFF">
            <w:pPr>
              <w:pStyle w:val="afd"/>
              <w:jc w:val="both"/>
            </w:pPr>
            <w:r w:rsidRPr="00563BA4">
              <w:t>Подготовка слесарных и измерительных инструментов</w:t>
            </w:r>
          </w:p>
        </w:tc>
      </w:tr>
      <w:tr w:rsidR="00183AB0" w:rsidRPr="00563BA4" w14:paraId="634ABD85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322F389C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589B925C" w14:textId="5316952A" w:rsidR="00183AB0" w:rsidRPr="00563BA4" w:rsidRDefault="00183AB0" w:rsidP="00B75EFF">
            <w:pPr>
              <w:pStyle w:val="afd"/>
              <w:jc w:val="both"/>
              <w:rPr>
                <w:strike/>
              </w:rPr>
            </w:pPr>
            <w:r w:rsidRPr="00563BA4">
              <w:t>Демонтаж узлов летательных аппаратов, закрепл</w:t>
            </w:r>
            <w:r w:rsidR="00BB39A8" w:rsidRPr="00563BA4">
              <w:t>е</w:t>
            </w:r>
            <w:r w:rsidRPr="00563BA4">
              <w:t>нных с помощью болтов, винтов, замков</w:t>
            </w:r>
          </w:p>
        </w:tc>
      </w:tr>
      <w:tr w:rsidR="00183AB0" w:rsidRPr="00563BA4" w14:paraId="5BE7F1E8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455578F3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7B0DCFC0" w14:textId="77777777" w:rsidR="00183AB0" w:rsidRPr="00563BA4" w:rsidRDefault="00183AB0" w:rsidP="00B75EFF">
            <w:pPr>
              <w:pStyle w:val="afd"/>
              <w:jc w:val="both"/>
            </w:pPr>
            <w:r w:rsidRPr="00563BA4">
              <w:t>Выпрессовка подшипников</w:t>
            </w:r>
          </w:p>
        </w:tc>
      </w:tr>
      <w:tr w:rsidR="00183AB0" w:rsidRPr="00563BA4" w14:paraId="3590AF33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6C38468B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45F7269A" w14:textId="38A66E0C" w:rsidR="00183AB0" w:rsidRPr="00563BA4" w:rsidRDefault="00183AB0" w:rsidP="00B75EFF">
            <w:pPr>
              <w:pStyle w:val="afd"/>
              <w:jc w:val="both"/>
              <w:rPr>
                <w:strike/>
              </w:rPr>
            </w:pPr>
            <w:r w:rsidRPr="00563BA4">
              <w:t>Демонтаж навесных агрегатов летательных аппаратов с одновременным снятием качалок, тяг, системы управления</w:t>
            </w:r>
          </w:p>
        </w:tc>
      </w:tr>
      <w:tr w:rsidR="00183AB0" w:rsidRPr="00563BA4" w14:paraId="7D4C4C75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0A9DF56C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68DCE50F" w14:textId="77777777" w:rsidR="00183AB0" w:rsidRPr="00563BA4" w:rsidRDefault="00183AB0" w:rsidP="00B75EFF">
            <w:pPr>
              <w:pStyle w:val="afd"/>
              <w:jc w:val="both"/>
              <w:rPr>
                <w:strike/>
              </w:rPr>
            </w:pPr>
            <w:r w:rsidRPr="00563BA4">
              <w:t>Демонтаж трубопроводов пневматической системы и агрегатов управления летательных аппаратов</w:t>
            </w:r>
          </w:p>
        </w:tc>
      </w:tr>
      <w:tr w:rsidR="00183AB0" w:rsidRPr="00563BA4" w14:paraId="755A74DE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731E26CD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66C381E1" w14:textId="5E3BC7DD" w:rsidR="00183AB0" w:rsidRPr="00563BA4" w:rsidRDefault="00183AB0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183AB0" w:rsidRPr="00563BA4" w14:paraId="70611543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2A426A93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50FF620B" w14:textId="7E5CBFED" w:rsidR="00183AB0" w:rsidRPr="00563BA4" w:rsidRDefault="00183AB0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183AB0" w:rsidRPr="00563BA4" w14:paraId="6E77B047" w14:textId="77777777" w:rsidTr="00B75EFF">
        <w:trPr>
          <w:trHeight w:val="20"/>
        </w:trPr>
        <w:tc>
          <w:tcPr>
            <w:tcW w:w="1390" w:type="pct"/>
            <w:vMerge w:val="restart"/>
            <w:shd w:val="clear" w:color="auto" w:fill="auto"/>
          </w:tcPr>
          <w:p w14:paraId="5779A04D" w14:textId="77777777" w:rsidR="00183AB0" w:rsidRPr="00563BA4" w:rsidDel="002A1D54" w:rsidRDefault="00183AB0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10" w:type="pct"/>
            <w:shd w:val="clear" w:color="auto" w:fill="auto"/>
          </w:tcPr>
          <w:p w14:paraId="700798A4" w14:textId="1AB5EB05" w:rsidR="00183AB0" w:rsidRPr="00563BA4" w:rsidRDefault="00B60E91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183AB0" w:rsidRPr="00563BA4" w14:paraId="05F716BC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0DD0D9EA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2044AEEA" w14:textId="654995FA" w:rsidR="00183AB0" w:rsidRPr="00563BA4" w:rsidRDefault="00F057B4" w:rsidP="00B75EFF">
            <w:pPr>
              <w:pStyle w:val="afd"/>
              <w:jc w:val="both"/>
            </w:pPr>
            <w:r w:rsidRPr="00563BA4">
              <w:t>Производить операции по демонтажу</w:t>
            </w:r>
            <w:r w:rsidR="00183AB0" w:rsidRPr="00563BA4">
              <w:t xml:space="preserve"> узлов, закрепл</w:t>
            </w:r>
            <w:r w:rsidR="00BB39A8" w:rsidRPr="00563BA4">
              <w:t>е</w:t>
            </w:r>
            <w:r w:rsidR="00183AB0" w:rsidRPr="00563BA4">
              <w:t>нных с помощью болтов, винтов, замков</w:t>
            </w:r>
          </w:p>
        </w:tc>
      </w:tr>
      <w:tr w:rsidR="00183AB0" w:rsidRPr="00563BA4" w14:paraId="07471C9E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732FE7F6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0FE2B504" w14:textId="77777777" w:rsidR="00183AB0" w:rsidRPr="00563BA4" w:rsidRDefault="00183AB0" w:rsidP="00B75EFF">
            <w:pPr>
              <w:pStyle w:val="afd"/>
              <w:jc w:val="both"/>
            </w:pPr>
            <w:r w:rsidRPr="00563BA4">
              <w:t>Применять технологическую оснастку для выпрессовки подшипников</w:t>
            </w:r>
          </w:p>
        </w:tc>
      </w:tr>
      <w:tr w:rsidR="00183AB0" w:rsidRPr="00563BA4" w14:paraId="2709D8FE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4E219BC9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7A62454F" w14:textId="562250BB" w:rsidR="00183AB0" w:rsidRPr="00563BA4" w:rsidRDefault="00F057B4" w:rsidP="00B75EFF">
            <w:pPr>
              <w:pStyle w:val="afd"/>
              <w:jc w:val="both"/>
            </w:pPr>
            <w:r w:rsidRPr="00563BA4">
              <w:t>Производить операции по демонтажу</w:t>
            </w:r>
            <w:r w:rsidR="00183AB0" w:rsidRPr="00563BA4">
              <w:t xml:space="preserve"> навесных агрегатов летательных аппаратов</w:t>
            </w:r>
          </w:p>
        </w:tc>
      </w:tr>
      <w:tr w:rsidR="00183AB0" w:rsidRPr="00563BA4" w14:paraId="3D9DE2C3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3FD65453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1C6DDC01" w14:textId="6BF13451" w:rsidR="00183AB0" w:rsidRPr="00563BA4" w:rsidRDefault="00F057B4" w:rsidP="00B75EFF">
            <w:pPr>
              <w:pStyle w:val="afd"/>
              <w:jc w:val="both"/>
            </w:pPr>
            <w:r w:rsidRPr="00563BA4">
              <w:t>Производить операции по демонтажу</w:t>
            </w:r>
            <w:r w:rsidR="00183AB0" w:rsidRPr="00563BA4">
              <w:t xml:space="preserve"> трубопроводов пневматической системы и агрегатов управления летательных аппаратов</w:t>
            </w:r>
          </w:p>
        </w:tc>
      </w:tr>
      <w:tr w:rsidR="00183AB0" w:rsidRPr="00563BA4" w14:paraId="7BAEE073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5D540495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7B40B00D" w14:textId="1A1DD176" w:rsidR="00183AB0" w:rsidRPr="00563BA4" w:rsidRDefault="00183AB0" w:rsidP="00B75EFF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183AB0" w:rsidRPr="00563BA4" w14:paraId="30900FFE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3C8D2A0B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0E92CB5B" w14:textId="63D883B2" w:rsidR="00183AB0" w:rsidRPr="00563BA4" w:rsidRDefault="00183AB0" w:rsidP="00B75EFF">
            <w:pPr>
              <w:pStyle w:val="afd"/>
              <w:jc w:val="both"/>
            </w:pPr>
            <w:r w:rsidRPr="00563BA4">
              <w:t xml:space="preserve">Применять конструкторскую, технологическую документацию и электронные модели </w:t>
            </w:r>
            <w:r w:rsidRPr="00563BA4">
              <w:rPr>
                <w:rStyle w:val="aff1"/>
                <w:color w:val="auto"/>
              </w:rPr>
              <w:t>при выполнении слесарно-сборочных работ</w:t>
            </w:r>
          </w:p>
        </w:tc>
      </w:tr>
      <w:tr w:rsidR="00183AB0" w:rsidRPr="00563BA4" w14:paraId="16431611" w14:textId="77777777" w:rsidTr="00B75EFF">
        <w:trPr>
          <w:trHeight w:val="20"/>
        </w:trPr>
        <w:tc>
          <w:tcPr>
            <w:tcW w:w="1390" w:type="pct"/>
            <w:vMerge w:val="restart"/>
            <w:shd w:val="clear" w:color="auto" w:fill="auto"/>
          </w:tcPr>
          <w:p w14:paraId="35A3F087" w14:textId="77777777" w:rsidR="00183AB0" w:rsidRPr="00563BA4" w:rsidDel="002A1D54" w:rsidRDefault="00183AB0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10" w:type="pct"/>
            <w:shd w:val="clear" w:color="auto" w:fill="auto"/>
            <w:vAlign w:val="center"/>
          </w:tcPr>
          <w:p w14:paraId="6D4F4CD2" w14:textId="0400216F" w:rsidR="00183AB0" w:rsidRPr="00563BA4" w:rsidRDefault="00183AB0" w:rsidP="00B75EFF">
            <w:pPr>
              <w:pStyle w:val="afd"/>
              <w:jc w:val="both"/>
            </w:pPr>
            <w:r w:rsidRPr="00563BA4">
              <w:t>Порядок сборки и разборки простых узлов и агрегатов летательных аппаратов</w:t>
            </w:r>
          </w:p>
        </w:tc>
      </w:tr>
      <w:tr w:rsidR="00183AB0" w:rsidRPr="00563BA4" w14:paraId="3E9BA652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26B254BB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22695982" w14:textId="77777777" w:rsidR="00183AB0" w:rsidRPr="00563BA4" w:rsidRDefault="00183AB0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rPr>
                <w:rStyle w:val="aff1"/>
                <w:color w:val="auto"/>
              </w:rPr>
              <w:t>Технологические процессы сборки и разборки узлов и агрегатов летательных аппаратов</w:t>
            </w:r>
          </w:p>
        </w:tc>
      </w:tr>
      <w:tr w:rsidR="00183AB0" w:rsidRPr="00563BA4" w14:paraId="7F302BDE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74486650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1889F2B1" w14:textId="77777777" w:rsidR="00183AB0" w:rsidRPr="00563BA4" w:rsidRDefault="00183AB0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183AB0" w:rsidRPr="00563BA4" w14:paraId="51F8CA27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7BC6AE92" w14:textId="77777777" w:rsidR="00183AB0" w:rsidRPr="00563BA4" w:rsidDel="002A1D54" w:rsidRDefault="00183AB0" w:rsidP="00B75EFF">
            <w:pPr>
              <w:pStyle w:val="afd"/>
              <w:rPr>
                <w:highlight w:val="yellow"/>
              </w:rPr>
            </w:pPr>
          </w:p>
        </w:tc>
        <w:tc>
          <w:tcPr>
            <w:tcW w:w="3610" w:type="pct"/>
            <w:shd w:val="clear" w:color="auto" w:fill="auto"/>
          </w:tcPr>
          <w:p w14:paraId="10240C4E" w14:textId="08CDC2D3" w:rsidR="00183AB0" w:rsidRPr="00563BA4" w:rsidRDefault="00183AB0" w:rsidP="00B75EFF">
            <w:pPr>
              <w:pStyle w:val="afd"/>
              <w:jc w:val="both"/>
            </w:pPr>
            <w:r w:rsidRPr="00563BA4">
              <w:t>Правила чтения конструкторской и технологической документации</w:t>
            </w:r>
          </w:p>
        </w:tc>
      </w:tr>
      <w:tr w:rsidR="00183AB0" w:rsidRPr="00563BA4" w14:paraId="500DA73F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590EEDBB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2CC30117" w14:textId="71B1CF17" w:rsidR="00183AB0" w:rsidRPr="00563BA4" w:rsidRDefault="00183AB0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183AB0" w:rsidRPr="00563BA4" w14:paraId="15D735EF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0D064D99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45DBA1B3" w14:textId="1DF22CA8" w:rsidR="00183AB0" w:rsidRPr="00563BA4" w:rsidRDefault="00183AB0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183AB0" w:rsidRPr="00563BA4" w14:paraId="1ED920DF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7AABA227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25789AD8" w14:textId="5D424796" w:rsidR="00183AB0" w:rsidRPr="00563BA4" w:rsidRDefault="00183AB0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183AB0" w:rsidRPr="00563BA4" w14:paraId="5C4A464D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01D124AC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4F787C6D" w14:textId="77777777" w:rsidR="00183AB0" w:rsidRPr="00563BA4" w:rsidRDefault="00183AB0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183AB0" w:rsidRPr="00563BA4" w14:paraId="44262D9A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596BB3E5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13E14524" w14:textId="2F7FBF09" w:rsidR="00183AB0" w:rsidRPr="00563BA4" w:rsidRDefault="00183AB0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B60E91" w:rsidRPr="00563BA4" w14:paraId="66C563C3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4BC33E4A" w14:textId="77777777" w:rsidR="00B60E91" w:rsidRPr="00563BA4" w:rsidDel="002A1D54" w:rsidRDefault="00B60E91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1C398C3B" w14:textId="7C9DB761" w:rsidR="00B60E91" w:rsidRPr="00563BA4" w:rsidRDefault="00B60E91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B60E91" w:rsidRPr="00563BA4" w14:paraId="3446681B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43F41DA3" w14:textId="77777777" w:rsidR="00B60E91" w:rsidRPr="00563BA4" w:rsidDel="002A1D54" w:rsidRDefault="00B60E91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</w:tcPr>
          <w:p w14:paraId="0721BC6D" w14:textId="00E61169" w:rsidR="00B60E91" w:rsidRPr="00563BA4" w:rsidRDefault="00B60E91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183AB0" w:rsidRPr="00563BA4" w14:paraId="14F17B43" w14:textId="77777777" w:rsidTr="00B75EFF">
        <w:trPr>
          <w:trHeight w:val="20"/>
        </w:trPr>
        <w:tc>
          <w:tcPr>
            <w:tcW w:w="1390" w:type="pct"/>
            <w:vMerge/>
            <w:shd w:val="clear" w:color="auto" w:fill="auto"/>
          </w:tcPr>
          <w:p w14:paraId="037F3946" w14:textId="77777777" w:rsidR="00183AB0" w:rsidRPr="00563BA4" w:rsidDel="002A1D54" w:rsidRDefault="00183AB0" w:rsidP="00B75EFF">
            <w:pPr>
              <w:pStyle w:val="afd"/>
            </w:pPr>
          </w:p>
        </w:tc>
        <w:tc>
          <w:tcPr>
            <w:tcW w:w="3610" w:type="pct"/>
            <w:shd w:val="clear" w:color="auto" w:fill="auto"/>
            <w:vAlign w:val="center"/>
          </w:tcPr>
          <w:p w14:paraId="42C4DA24" w14:textId="241084E5" w:rsidR="00183AB0" w:rsidRPr="00563BA4" w:rsidRDefault="00183AB0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183AB0" w:rsidRPr="00563BA4" w14:paraId="3BF0442C" w14:textId="77777777" w:rsidTr="00B75EFF">
        <w:trPr>
          <w:trHeight w:val="20"/>
        </w:trPr>
        <w:tc>
          <w:tcPr>
            <w:tcW w:w="1390" w:type="pct"/>
            <w:shd w:val="clear" w:color="auto" w:fill="auto"/>
          </w:tcPr>
          <w:p w14:paraId="0F126733" w14:textId="77777777" w:rsidR="00183AB0" w:rsidRPr="00563BA4" w:rsidDel="002A1D54" w:rsidRDefault="00183AB0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10" w:type="pct"/>
            <w:shd w:val="clear" w:color="auto" w:fill="auto"/>
          </w:tcPr>
          <w:p w14:paraId="500DC94C" w14:textId="77777777" w:rsidR="00183AB0" w:rsidRPr="00563BA4" w:rsidRDefault="00183AB0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0B74247A" w14:textId="7B4A7896" w:rsidR="00EE3DF0" w:rsidRPr="00563BA4" w:rsidRDefault="00EE3DF0" w:rsidP="00B75EFF">
      <w:pPr>
        <w:pStyle w:val="2"/>
        <w:spacing w:before="0" w:after="0"/>
      </w:pPr>
      <w:bookmarkStart w:id="7" w:name="_Toc46869033"/>
      <w:r w:rsidRPr="00563BA4">
        <w:t xml:space="preserve">3.2. </w:t>
      </w:r>
      <w:r w:rsidR="00F01F86" w:rsidRPr="00563BA4">
        <w:t>Обобщ</w:t>
      </w:r>
      <w:r w:rsidR="00BB39A8" w:rsidRPr="00563BA4">
        <w:t>е</w:t>
      </w:r>
      <w:r w:rsidR="00F01F86" w:rsidRPr="00563BA4">
        <w:t>нная</w:t>
      </w:r>
      <w:r w:rsidRPr="00563BA4">
        <w:t xml:space="preserve"> трудовая функция</w:t>
      </w:r>
      <w:bookmarkEnd w:id="7"/>
    </w:p>
    <w:p w14:paraId="1ED6E5E8" w14:textId="77777777" w:rsidR="00B75EFF" w:rsidRPr="00563BA4" w:rsidRDefault="00B75EFF" w:rsidP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63"/>
        <w:gridCol w:w="1447"/>
        <w:gridCol w:w="702"/>
      </w:tblGrid>
      <w:tr w:rsidR="008A5CBE" w:rsidRPr="00563BA4" w14:paraId="49CB5356" w14:textId="77777777" w:rsidTr="00D051D6">
        <w:trPr>
          <w:trHeight w:val="592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A823A8" w14:textId="77777777" w:rsidR="00E74F9E" w:rsidRPr="00563BA4" w:rsidRDefault="00E74F9E" w:rsidP="00B75EFF">
            <w:pPr>
              <w:pStyle w:val="100"/>
              <w:rPr>
                <w:b/>
              </w:rPr>
            </w:pPr>
            <w:r w:rsidRPr="00563BA4"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C9483" w14:textId="7A49B68A" w:rsidR="00E74F9E" w:rsidRPr="00563BA4" w:rsidRDefault="00926F33" w:rsidP="00B75EFF">
            <w:pPr>
              <w:pStyle w:val="afd"/>
              <w:rPr>
                <w:b/>
                <w:szCs w:val="20"/>
              </w:rPr>
            </w:pPr>
            <w:r w:rsidRPr="00563BA4">
              <w:t>Сборка узлов летательных аппаратов по чертежам, технологическим процессам и электронным моделям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8A2D13" w14:textId="77777777" w:rsidR="00E74F9E" w:rsidRPr="00563BA4" w:rsidRDefault="00E74F9E" w:rsidP="00B75EFF">
            <w:pPr>
              <w:pStyle w:val="101"/>
              <w:rPr>
                <w:b/>
              </w:rPr>
            </w:pPr>
            <w:r w:rsidRPr="00563BA4"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FFBD2" w14:textId="3C2969CD" w:rsidR="00E74F9E" w:rsidRPr="00563BA4" w:rsidRDefault="00563BA4" w:rsidP="00B75EFF">
            <w:pPr>
              <w:pStyle w:val="aff"/>
              <w:rPr>
                <w:szCs w:val="2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9C752D" w14:textId="77777777" w:rsidR="00E74F9E" w:rsidRPr="00563BA4" w:rsidRDefault="002F1C7C" w:rsidP="00B75EFF">
            <w:pPr>
              <w:pStyle w:val="100"/>
              <w:jc w:val="center"/>
              <w:rPr>
                <w:b/>
              </w:rPr>
            </w:pPr>
            <w:r w:rsidRPr="00563BA4">
              <w:t xml:space="preserve">Уровень </w:t>
            </w:r>
            <w:r w:rsidR="00E74F9E" w:rsidRPr="00563BA4"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82549" w14:textId="77777777" w:rsidR="00E74F9E" w:rsidRPr="00563BA4" w:rsidRDefault="00E74F9E" w:rsidP="00B75EFF">
            <w:pPr>
              <w:pStyle w:val="aff"/>
              <w:rPr>
                <w:szCs w:val="20"/>
              </w:rPr>
            </w:pPr>
            <w:r w:rsidRPr="00563BA4">
              <w:t>3</w:t>
            </w:r>
          </w:p>
        </w:tc>
      </w:tr>
    </w:tbl>
    <w:p w14:paraId="353ECA8D" w14:textId="77777777" w:rsidR="00B75EFF" w:rsidRPr="00563BA4" w:rsidRDefault="00B75EFF"/>
    <w:tbl>
      <w:tblPr>
        <w:tblW w:w="499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0"/>
        <w:gridCol w:w="1059"/>
        <w:gridCol w:w="690"/>
        <w:gridCol w:w="2542"/>
        <w:gridCol w:w="1226"/>
        <w:gridCol w:w="1903"/>
      </w:tblGrid>
      <w:tr w:rsidR="008A5CBE" w:rsidRPr="00563BA4" w14:paraId="5AA96E87" w14:textId="77777777" w:rsidTr="00B75EFF">
        <w:trPr>
          <w:trHeight w:val="488"/>
        </w:trPr>
        <w:tc>
          <w:tcPr>
            <w:tcW w:w="1363" w:type="pct"/>
            <w:tcBorders>
              <w:top w:val="nil"/>
              <w:left w:val="nil"/>
              <w:bottom w:val="nil"/>
            </w:tcBorders>
            <w:vAlign w:val="center"/>
          </w:tcPr>
          <w:p w14:paraId="5803EF2C" w14:textId="19E1EFBE" w:rsidR="00E74F9E" w:rsidRPr="00563BA4" w:rsidRDefault="00E74F9E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Происхождение </w:t>
            </w:r>
            <w:r w:rsidR="00F01F86" w:rsidRPr="00563BA4">
              <w:rPr>
                <w:sz w:val="20"/>
                <w:szCs w:val="18"/>
              </w:rPr>
              <w:t>обобщ</w:t>
            </w:r>
            <w:r w:rsidR="00BB39A8" w:rsidRPr="00563BA4">
              <w:rPr>
                <w:sz w:val="20"/>
                <w:szCs w:val="18"/>
              </w:rPr>
              <w:t>е</w:t>
            </w:r>
            <w:r w:rsidR="00F01F86" w:rsidRPr="00563BA4">
              <w:rPr>
                <w:sz w:val="20"/>
                <w:szCs w:val="18"/>
              </w:rPr>
              <w:t>нной</w:t>
            </w:r>
            <w:r w:rsidR="00D31676" w:rsidRPr="00563BA4">
              <w:rPr>
                <w:sz w:val="20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19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29FB4F17" w14:textId="77777777" w:rsidR="00E74F9E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338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2915F29C" w14:textId="77777777" w:rsidR="00E74F9E" w:rsidRPr="00563BA4" w:rsidRDefault="005D13EA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46" w:type="pct"/>
            <w:tcBorders>
              <w:top w:val="single" w:sz="2" w:space="0" w:color="808080" w:themeColor="background1" w:themeShade="80"/>
            </w:tcBorders>
            <w:vAlign w:val="center"/>
          </w:tcPr>
          <w:p w14:paraId="4A090890" w14:textId="77777777" w:rsidR="00E74F9E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2" w:space="0" w:color="808080" w:themeColor="background1" w:themeShade="80"/>
            </w:tcBorders>
            <w:vAlign w:val="center"/>
          </w:tcPr>
          <w:p w14:paraId="579A5780" w14:textId="77777777" w:rsidR="00E74F9E" w:rsidRPr="00563BA4" w:rsidRDefault="00E74F9E" w:rsidP="00B75EFF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2" w:space="0" w:color="808080" w:themeColor="background1" w:themeShade="80"/>
            </w:tcBorders>
            <w:vAlign w:val="center"/>
          </w:tcPr>
          <w:p w14:paraId="571BA583" w14:textId="77777777" w:rsidR="00E74F9E" w:rsidRPr="00563BA4" w:rsidRDefault="00E74F9E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43C97039" w14:textId="77777777" w:rsidTr="00B75EFF">
        <w:trPr>
          <w:trHeight w:val="479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0603" w14:textId="77777777" w:rsidR="00E74F9E" w:rsidRPr="00563BA4" w:rsidRDefault="00E74F9E" w:rsidP="00B75EFF">
            <w:pPr>
              <w:rPr>
                <w:sz w:val="20"/>
                <w:szCs w:val="16"/>
              </w:rPr>
            </w:pPr>
          </w:p>
        </w:tc>
        <w:tc>
          <w:tcPr>
            <w:tcW w:w="2103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AD7A2E" w14:textId="77777777" w:rsidR="00E74F9E" w:rsidRPr="00563BA4" w:rsidRDefault="00E74F9E" w:rsidP="00B75EFF">
            <w:pPr>
              <w:rPr>
                <w:sz w:val="20"/>
                <w:szCs w:val="16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14:paraId="5B350F6D" w14:textId="77777777" w:rsidR="00E74F9E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vAlign w:val="center"/>
          </w:tcPr>
          <w:p w14:paraId="1D9DA4D6" w14:textId="77777777" w:rsidR="00E74F9E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E74F9E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E74F9E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44ED51D3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0"/>
        <w:gridCol w:w="7419"/>
      </w:tblGrid>
      <w:tr w:rsidR="008A5CBE" w:rsidRPr="00563BA4" w14:paraId="76F4AE34" w14:textId="77777777" w:rsidTr="00B75EFF">
        <w:trPr>
          <w:trHeight w:val="226"/>
        </w:trPr>
        <w:tc>
          <w:tcPr>
            <w:tcW w:w="136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707DF3B2" w14:textId="77777777" w:rsidR="00C41DA1" w:rsidRPr="00563BA4" w:rsidRDefault="002F1C7C" w:rsidP="00B75EFF">
            <w:r w:rsidRPr="00563BA4">
              <w:t xml:space="preserve">Возможные наименования </w:t>
            </w:r>
            <w:r w:rsidR="00C41DA1" w:rsidRPr="00563BA4">
              <w:t>должностей, профессий</w:t>
            </w:r>
          </w:p>
        </w:tc>
        <w:tc>
          <w:tcPr>
            <w:tcW w:w="363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AFAEA21" w14:textId="77777777" w:rsidR="00C41DA1" w:rsidRPr="00563BA4" w:rsidRDefault="00C41DA1" w:rsidP="00B75EFF">
            <w:r w:rsidRPr="00563BA4">
              <w:t>Слесарь-сборщик летательных аппаратов 3-го разряда</w:t>
            </w:r>
          </w:p>
        </w:tc>
      </w:tr>
    </w:tbl>
    <w:p w14:paraId="5F68D3E2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9"/>
        <w:gridCol w:w="7416"/>
      </w:tblGrid>
      <w:tr w:rsidR="008D09D4" w:rsidRPr="00563BA4" w14:paraId="5D3C4811" w14:textId="77777777" w:rsidTr="00B75EFF">
        <w:trPr>
          <w:trHeight w:val="20"/>
        </w:trPr>
        <w:tc>
          <w:tcPr>
            <w:tcW w:w="1363" w:type="pct"/>
            <w:shd w:val="clear" w:color="auto" w:fill="auto"/>
          </w:tcPr>
          <w:p w14:paraId="545D9F0F" w14:textId="77777777" w:rsidR="008D09D4" w:rsidRPr="00563BA4" w:rsidRDefault="008D09D4" w:rsidP="00B75EFF">
            <w:pPr>
              <w:rPr>
                <w:szCs w:val="20"/>
              </w:rPr>
            </w:pPr>
            <w:r w:rsidRPr="00563BA4">
              <w:t>Требования к образованию и обучению</w:t>
            </w:r>
          </w:p>
        </w:tc>
        <w:tc>
          <w:tcPr>
            <w:tcW w:w="3637" w:type="pct"/>
            <w:shd w:val="clear" w:color="auto" w:fill="auto"/>
          </w:tcPr>
          <w:p w14:paraId="41D76CE6" w14:textId="377CFE22" w:rsidR="008D09D4" w:rsidRPr="00563BA4" w:rsidRDefault="00FC771E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Профессиональное</w:t>
            </w:r>
            <w:r w:rsidR="008D09D4" w:rsidRPr="00563BA4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14067F">
              <w:rPr>
                <w:lang w:eastAsia="en-US"/>
              </w:rPr>
              <w:t>,</w:t>
            </w:r>
            <w:r w:rsidR="008D09D4" w:rsidRPr="00563BA4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007981EF" w14:textId="77777777" w:rsidR="008D09D4" w:rsidRPr="00563BA4" w:rsidRDefault="008D09D4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или</w:t>
            </w:r>
          </w:p>
          <w:p w14:paraId="49B26E3F" w14:textId="507A6126" w:rsidR="008D09D4" w:rsidRPr="00563BA4" w:rsidRDefault="008D09D4" w:rsidP="00B75EFF">
            <w:pPr>
              <w:rPr>
                <w:strike/>
              </w:rPr>
            </w:pPr>
            <w:r w:rsidRPr="00563BA4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63BA4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90FC7" w:rsidRPr="00563BA4" w14:paraId="0F70832F" w14:textId="77777777" w:rsidTr="00B75EFF">
        <w:trPr>
          <w:trHeight w:val="20"/>
        </w:trPr>
        <w:tc>
          <w:tcPr>
            <w:tcW w:w="1363" w:type="pct"/>
            <w:shd w:val="clear" w:color="auto" w:fill="auto"/>
          </w:tcPr>
          <w:p w14:paraId="6CA5A491" w14:textId="77777777" w:rsidR="00990FC7" w:rsidRPr="00563BA4" w:rsidRDefault="00990FC7" w:rsidP="00B75EFF">
            <w:r w:rsidRPr="00563BA4">
              <w:t>Требования к опыту практической работы</w:t>
            </w:r>
          </w:p>
        </w:tc>
        <w:tc>
          <w:tcPr>
            <w:tcW w:w="3637" w:type="pct"/>
            <w:shd w:val="clear" w:color="auto" w:fill="auto"/>
          </w:tcPr>
          <w:p w14:paraId="29A73A33" w14:textId="5198C1FE" w:rsidR="008D09D4" w:rsidRPr="00563BA4" w:rsidRDefault="00990FC7" w:rsidP="00B73C72">
            <w:r w:rsidRPr="00563BA4">
              <w:t xml:space="preserve">Не менее </w:t>
            </w:r>
            <w:r w:rsidRPr="00563BA4">
              <w:rPr>
                <w:rStyle w:val="aff1"/>
                <w:color w:val="auto"/>
              </w:rPr>
              <w:t xml:space="preserve">шести месяцев </w:t>
            </w:r>
            <w:r w:rsidRPr="00563BA4">
              <w:t>слесарем-сборщиком летательных аппаратов 2-го разряда</w:t>
            </w:r>
            <w:r w:rsidR="00B73C72">
              <w:t xml:space="preserve"> при профессиональном обучении</w:t>
            </w:r>
          </w:p>
        </w:tc>
      </w:tr>
      <w:tr w:rsidR="00990FC7" w:rsidRPr="00563BA4" w14:paraId="722E1F4F" w14:textId="77777777" w:rsidTr="00B75EFF">
        <w:trPr>
          <w:trHeight w:val="20"/>
        </w:trPr>
        <w:tc>
          <w:tcPr>
            <w:tcW w:w="1363" w:type="pct"/>
            <w:shd w:val="clear" w:color="auto" w:fill="auto"/>
          </w:tcPr>
          <w:p w14:paraId="6A654E94" w14:textId="77777777" w:rsidR="00990FC7" w:rsidRPr="00563BA4" w:rsidRDefault="00990FC7" w:rsidP="00B75EFF">
            <w:r w:rsidRPr="00563BA4">
              <w:t>Особые условия допуска к работе</w:t>
            </w:r>
          </w:p>
        </w:tc>
        <w:tc>
          <w:tcPr>
            <w:tcW w:w="3637" w:type="pct"/>
            <w:shd w:val="clear" w:color="auto" w:fill="auto"/>
          </w:tcPr>
          <w:p w14:paraId="4B847FEC" w14:textId="2E0EAAA1" w:rsidR="00990FC7" w:rsidRPr="00563BA4" w:rsidRDefault="00FA3D89" w:rsidP="00B75EFF">
            <w:pPr>
              <w:rPr>
                <w:rFonts w:eastAsia="Calibri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352C59C0" w14:textId="512E229C" w:rsidR="00990FC7" w:rsidRPr="00563BA4" w:rsidRDefault="00F913D1" w:rsidP="00B75EFF">
            <w:pPr>
              <w:rPr>
                <w:rFonts w:eastAsia="Calibri"/>
                <w:shd w:val="clear" w:color="auto" w:fill="FFFFFF"/>
              </w:rPr>
            </w:pPr>
            <w:r w:rsidRPr="00F913D1">
              <w:rPr>
                <w:shd w:val="clear" w:color="auto" w:fill="FFFFFF"/>
              </w:rPr>
              <w:t>Обучение мерам пожарной безопасности</w:t>
            </w:r>
          </w:p>
          <w:p w14:paraId="7CF23026" w14:textId="6E413F47" w:rsidR="00990FC7" w:rsidRPr="00563BA4" w:rsidRDefault="00990FC7" w:rsidP="00B75EFF">
            <w:pPr>
              <w:rPr>
                <w:shd w:val="clear" w:color="auto" w:fill="FFFFFF"/>
              </w:rPr>
            </w:pPr>
            <w:r w:rsidRPr="00563BA4">
              <w:rPr>
                <w:shd w:val="clear" w:color="auto" w:fill="FFFFFF"/>
              </w:rPr>
              <w:t>Прохождение инструктажа п</w:t>
            </w:r>
            <w:r w:rsidR="00CD2AAC" w:rsidRPr="00563BA4">
              <w:rPr>
                <w:shd w:val="clear" w:color="auto" w:fill="FFFFFF"/>
              </w:rPr>
              <w:t>о охране труда на рабочем месте</w:t>
            </w:r>
          </w:p>
        </w:tc>
      </w:tr>
      <w:tr w:rsidR="00990FC7" w:rsidRPr="00563BA4" w14:paraId="32D9782D" w14:textId="77777777" w:rsidTr="00B75EFF">
        <w:trPr>
          <w:trHeight w:val="20"/>
        </w:trPr>
        <w:tc>
          <w:tcPr>
            <w:tcW w:w="1363" w:type="pct"/>
            <w:shd w:val="clear" w:color="auto" w:fill="auto"/>
          </w:tcPr>
          <w:p w14:paraId="6E73FD20" w14:textId="77777777" w:rsidR="00990FC7" w:rsidRPr="00563BA4" w:rsidRDefault="00990FC7" w:rsidP="00B75EFF">
            <w:r w:rsidRPr="00563BA4">
              <w:t>Другие характеристики</w:t>
            </w:r>
          </w:p>
        </w:tc>
        <w:tc>
          <w:tcPr>
            <w:tcW w:w="3637" w:type="pct"/>
            <w:shd w:val="clear" w:color="auto" w:fill="auto"/>
          </w:tcPr>
          <w:p w14:paraId="72C2B653" w14:textId="77777777" w:rsidR="00990FC7" w:rsidRPr="00563BA4" w:rsidRDefault="00990FC7" w:rsidP="00B75EFF">
            <w:pPr>
              <w:ind w:left="-65" w:firstLine="65"/>
            </w:pPr>
            <w:r w:rsidRPr="00563BA4">
              <w:t>-</w:t>
            </w:r>
          </w:p>
        </w:tc>
      </w:tr>
    </w:tbl>
    <w:p w14:paraId="539562D6" w14:textId="77777777" w:rsidR="00B75EFF" w:rsidRPr="00563BA4" w:rsidRDefault="00B75EFF"/>
    <w:p w14:paraId="3AC1E3AE" w14:textId="77777777" w:rsidR="00B75EFF" w:rsidRPr="00563BA4" w:rsidRDefault="00B75EFF" w:rsidP="00B75EFF">
      <w:r w:rsidRPr="00563BA4">
        <w:t>Дополнительные характеристики</w:t>
      </w:r>
    </w:p>
    <w:p w14:paraId="24FD8E80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03"/>
        <w:gridCol w:w="1236"/>
        <w:gridCol w:w="5756"/>
      </w:tblGrid>
      <w:tr w:rsidR="00990FC7" w:rsidRPr="00563BA4" w14:paraId="586B0B50" w14:textId="77777777" w:rsidTr="00B75EFF">
        <w:trPr>
          <w:trHeight w:val="20"/>
        </w:trPr>
        <w:tc>
          <w:tcPr>
            <w:tcW w:w="1605" w:type="pct"/>
            <w:shd w:val="clear" w:color="auto" w:fill="auto"/>
            <w:vAlign w:val="center"/>
          </w:tcPr>
          <w:p w14:paraId="02AEC941" w14:textId="77777777" w:rsidR="00990FC7" w:rsidRPr="00563BA4" w:rsidRDefault="00990FC7" w:rsidP="00B75EFF">
            <w:pPr>
              <w:jc w:val="center"/>
            </w:pPr>
            <w:r w:rsidRPr="00563BA4">
              <w:t>Наименование документа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66B6EFA" w14:textId="77777777" w:rsidR="00990FC7" w:rsidRPr="00563BA4" w:rsidRDefault="00990FC7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628D0E50" w14:textId="77777777" w:rsidR="00990FC7" w:rsidRPr="00563BA4" w:rsidRDefault="00990FC7" w:rsidP="00B75EFF">
            <w:pPr>
              <w:jc w:val="center"/>
            </w:pPr>
            <w:r w:rsidRPr="00563BA4">
              <w:t>Наименование базовой группы, должности (профессии) или специальности</w:t>
            </w:r>
          </w:p>
        </w:tc>
      </w:tr>
      <w:tr w:rsidR="00990FC7" w:rsidRPr="00563BA4" w14:paraId="3E557F1A" w14:textId="77777777" w:rsidTr="00B75EFF">
        <w:trPr>
          <w:trHeight w:val="20"/>
        </w:trPr>
        <w:tc>
          <w:tcPr>
            <w:tcW w:w="1605" w:type="pct"/>
            <w:shd w:val="clear" w:color="auto" w:fill="auto"/>
          </w:tcPr>
          <w:p w14:paraId="1D9DDB13" w14:textId="77777777" w:rsidR="00990FC7" w:rsidRPr="00563BA4" w:rsidRDefault="00990FC7" w:rsidP="00B75EFF">
            <w:r w:rsidRPr="00563BA4">
              <w:t>ОКЗ</w:t>
            </w:r>
          </w:p>
        </w:tc>
        <w:tc>
          <w:tcPr>
            <w:tcW w:w="538" w:type="pct"/>
            <w:shd w:val="clear" w:color="auto" w:fill="auto"/>
          </w:tcPr>
          <w:p w14:paraId="4BEA27AA" w14:textId="77777777" w:rsidR="00990FC7" w:rsidRPr="00563BA4" w:rsidRDefault="00990FC7" w:rsidP="00B75EFF">
            <w:r w:rsidRPr="00563BA4">
              <w:t>7232</w:t>
            </w:r>
          </w:p>
        </w:tc>
        <w:tc>
          <w:tcPr>
            <w:tcW w:w="2857" w:type="pct"/>
            <w:shd w:val="clear" w:color="auto" w:fill="auto"/>
          </w:tcPr>
          <w:p w14:paraId="710094B3" w14:textId="77777777" w:rsidR="00990FC7" w:rsidRPr="00563BA4" w:rsidRDefault="00990FC7" w:rsidP="00B75EFF"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90FC7" w:rsidRPr="00563BA4" w14:paraId="2DEAEE41" w14:textId="77777777" w:rsidTr="00B75EFF">
        <w:trPr>
          <w:trHeight w:val="20"/>
        </w:trPr>
        <w:tc>
          <w:tcPr>
            <w:tcW w:w="1605" w:type="pct"/>
            <w:shd w:val="clear" w:color="auto" w:fill="auto"/>
          </w:tcPr>
          <w:p w14:paraId="70F9EDD2" w14:textId="77777777" w:rsidR="00990FC7" w:rsidRPr="00563BA4" w:rsidRDefault="00990FC7" w:rsidP="00B75EFF">
            <w:r w:rsidRPr="00563BA4">
              <w:t>ЕТКС</w:t>
            </w:r>
          </w:p>
        </w:tc>
        <w:tc>
          <w:tcPr>
            <w:tcW w:w="538" w:type="pct"/>
            <w:shd w:val="clear" w:color="auto" w:fill="auto"/>
          </w:tcPr>
          <w:p w14:paraId="3F258847" w14:textId="77777777" w:rsidR="00990FC7" w:rsidRPr="00563BA4" w:rsidRDefault="00990FC7" w:rsidP="00B75EFF">
            <w:r w:rsidRPr="00563BA4">
              <w:t>§ 221</w:t>
            </w:r>
          </w:p>
        </w:tc>
        <w:tc>
          <w:tcPr>
            <w:tcW w:w="2857" w:type="pct"/>
            <w:shd w:val="clear" w:color="auto" w:fill="auto"/>
          </w:tcPr>
          <w:p w14:paraId="1DE9D05B" w14:textId="77777777" w:rsidR="00990FC7" w:rsidRPr="00563BA4" w:rsidRDefault="00990FC7" w:rsidP="00B75EFF">
            <w:r w:rsidRPr="00563BA4">
              <w:t>Слесарь-сборщик летательных аппаратов 3-го разряда</w:t>
            </w:r>
          </w:p>
        </w:tc>
      </w:tr>
      <w:tr w:rsidR="00990FC7" w:rsidRPr="00563BA4" w14:paraId="38324A8E" w14:textId="77777777" w:rsidTr="00B75EFF">
        <w:trPr>
          <w:trHeight w:val="20"/>
        </w:trPr>
        <w:tc>
          <w:tcPr>
            <w:tcW w:w="1605" w:type="pct"/>
            <w:shd w:val="clear" w:color="auto" w:fill="auto"/>
          </w:tcPr>
          <w:p w14:paraId="28C2FA1F" w14:textId="77777777" w:rsidR="00990FC7" w:rsidRPr="00563BA4" w:rsidRDefault="00990FC7" w:rsidP="00B75EFF">
            <w:r w:rsidRPr="00563BA4">
              <w:t>ОКПДТР</w:t>
            </w:r>
          </w:p>
        </w:tc>
        <w:tc>
          <w:tcPr>
            <w:tcW w:w="538" w:type="pct"/>
            <w:shd w:val="clear" w:color="auto" w:fill="auto"/>
          </w:tcPr>
          <w:p w14:paraId="5B024E2D" w14:textId="77777777" w:rsidR="00990FC7" w:rsidRPr="00563BA4" w:rsidRDefault="00990FC7" w:rsidP="00B75EFF">
            <w:r w:rsidRPr="00563BA4">
              <w:t>18567</w:t>
            </w:r>
          </w:p>
        </w:tc>
        <w:tc>
          <w:tcPr>
            <w:tcW w:w="2857" w:type="pct"/>
            <w:shd w:val="clear" w:color="auto" w:fill="auto"/>
          </w:tcPr>
          <w:p w14:paraId="027E092A" w14:textId="77777777" w:rsidR="00990FC7" w:rsidRPr="00563BA4" w:rsidRDefault="00990FC7" w:rsidP="00B75EFF">
            <w:r w:rsidRPr="00563BA4">
              <w:t>Слесарь-сборщик летательных аппаратов</w:t>
            </w:r>
          </w:p>
        </w:tc>
      </w:tr>
      <w:tr w:rsidR="009437B1" w:rsidRPr="00563BA4" w14:paraId="43F6A851" w14:textId="77777777" w:rsidTr="00B75EFF">
        <w:trPr>
          <w:trHeight w:val="20"/>
        </w:trPr>
        <w:tc>
          <w:tcPr>
            <w:tcW w:w="1605" w:type="pct"/>
            <w:shd w:val="clear" w:color="auto" w:fill="auto"/>
          </w:tcPr>
          <w:p w14:paraId="161BAE7B" w14:textId="50284A81" w:rsidR="009437B1" w:rsidRPr="00563BA4" w:rsidRDefault="009437B1" w:rsidP="009437B1">
            <w:r>
              <w:t>ОКСО</w:t>
            </w:r>
            <w:r>
              <w:rPr>
                <w:rStyle w:val="af"/>
              </w:rPr>
              <w:endnoteReference w:id="8"/>
            </w:r>
          </w:p>
        </w:tc>
        <w:tc>
          <w:tcPr>
            <w:tcW w:w="538" w:type="pct"/>
            <w:shd w:val="clear" w:color="auto" w:fill="auto"/>
          </w:tcPr>
          <w:p w14:paraId="3F01595C" w14:textId="57DA901F" w:rsidR="009437B1" w:rsidRPr="00563BA4" w:rsidRDefault="009437B1" w:rsidP="009437B1">
            <w:r w:rsidRPr="00563BA4">
              <w:t>2.24.01.01</w:t>
            </w:r>
          </w:p>
        </w:tc>
        <w:tc>
          <w:tcPr>
            <w:tcW w:w="2857" w:type="pct"/>
            <w:shd w:val="clear" w:color="auto" w:fill="auto"/>
          </w:tcPr>
          <w:p w14:paraId="31CDEC80" w14:textId="76D7CEDF" w:rsidR="009437B1" w:rsidRPr="00563BA4" w:rsidRDefault="009437B1" w:rsidP="009437B1">
            <w:r w:rsidRPr="00563BA4">
              <w:t>Слесарь-сборщик авиационной техники</w:t>
            </w:r>
          </w:p>
        </w:tc>
      </w:tr>
    </w:tbl>
    <w:p w14:paraId="64A307D7" w14:textId="77777777" w:rsidR="00B75EFF" w:rsidRPr="00563BA4" w:rsidRDefault="00B75EFF" w:rsidP="00BB39A8"/>
    <w:p w14:paraId="7C62E933" w14:textId="5D70A616" w:rsidR="002F1C7C" w:rsidRPr="00563BA4" w:rsidRDefault="00352F8C" w:rsidP="00BB39A8">
      <w:pPr>
        <w:rPr>
          <w:b/>
          <w:bCs w:val="0"/>
        </w:rPr>
      </w:pPr>
      <w:r w:rsidRPr="00563BA4">
        <w:rPr>
          <w:b/>
          <w:bCs w:val="0"/>
        </w:rPr>
        <w:t>3.2.1. Трудовая функция</w:t>
      </w:r>
    </w:p>
    <w:p w14:paraId="45A071CF" w14:textId="77777777" w:rsidR="00B75EFF" w:rsidRPr="00563BA4" w:rsidRDefault="00B75EFF" w:rsidP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61"/>
        <w:gridCol w:w="4517"/>
        <w:gridCol w:w="616"/>
        <w:gridCol w:w="1104"/>
        <w:gridCol w:w="1500"/>
        <w:gridCol w:w="904"/>
      </w:tblGrid>
      <w:tr w:rsidR="00183AB0" w:rsidRPr="00563BA4" w14:paraId="111936F5" w14:textId="77777777" w:rsidTr="00D051D6">
        <w:trPr>
          <w:trHeight w:val="20"/>
        </w:trPr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14:paraId="79994289" w14:textId="77777777" w:rsidR="00183AB0" w:rsidRPr="00563BA4" w:rsidRDefault="00183AB0" w:rsidP="00B75EFF">
            <w:pPr>
              <w:rPr>
                <w:sz w:val="20"/>
                <w:szCs w:val="16"/>
              </w:rPr>
            </w:pPr>
            <w:r w:rsidRPr="00563B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79A6919" w14:textId="5136C5C1" w:rsidR="00183AB0" w:rsidRPr="00563BA4" w:rsidRDefault="00183AB0" w:rsidP="00B75EFF">
            <w:pPr>
              <w:rPr>
                <w:strike/>
              </w:rPr>
            </w:pPr>
            <w:r w:rsidRPr="00563BA4">
              <w:t>Сборка узлов летательных аппаратов по сборочным отверстиям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14:paraId="49BEAA24" w14:textId="77777777" w:rsidR="00183AB0" w:rsidRPr="00563BA4" w:rsidRDefault="00183AB0" w:rsidP="00B75EFF">
            <w:pPr>
              <w:jc w:val="center"/>
              <w:rPr>
                <w:sz w:val="20"/>
                <w:szCs w:val="16"/>
                <w:vertAlign w:val="superscript"/>
              </w:rPr>
            </w:pPr>
            <w:r w:rsidRPr="00563BA4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291FA8D" w14:textId="18E61B20" w:rsidR="00183AB0" w:rsidRPr="00563BA4" w:rsidRDefault="00563BA4" w:rsidP="00D051D6">
            <w:pPr>
              <w:jc w:val="center"/>
            </w:pPr>
            <w:r>
              <w:rPr>
                <w:lang w:val="en-US"/>
              </w:rPr>
              <w:t>B</w:t>
            </w:r>
            <w:r w:rsidR="00183AB0" w:rsidRPr="00563BA4">
              <w:t>/01.3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center"/>
          </w:tcPr>
          <w:p w14:paraId="2545B40A" w14:textId="77777777" w:rsidR="00183AB0" w:rsidRPr="00563BA4" w:rsidRDefault="00183AB0" w:rsidP="00B75EFF">
            <w:pPr>
              <w:jc w:val="center"/>
              <w:rPr>
                <w:sz w:val="20"/>
                <w:szCs w:val="16"/>
                <w:vertAlign w:val="superscript"/>
              </w:rPr>
            </w:pPr>
            <w:r w:rsidRPr="00563BA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E189BAD" w14:textId="77777777" w:rsidR="00183AB0" w:rsidRPr="00563BA4" w:rsidRDefault="00183AB0" w:rsidP="00B75EFF">
            <w:pPr>
              <w:jc w:val="center"/>
            </w:pPr>
            <w:r w:rsidRPr="00563BA4">
              <w:t>3</w:t>
            </w:r>
          </w:p>
        </w:tc>
      </w:tr>
    </w:tbl>
    <w:p w14:paraId="1D7028A2" w14:textId="77777777" w:rsidR="009437B1" w:rsidRDefault="009437B1"/>
    <w:p w14:paraId="200F61D4" w14:textId="77777777" w:rsidR="00D051D6" w:rsidRDefault="00D051D6"/>
    <w:p w14:paraId="0928B4AC" w14:textId="77777777" w:rsidR="00D051D6" w:rsidRDefault="00D051D6"/>
    <w:p w14:paraId="79A7D5DD" w14:textId="77777777" w:rsidR="00D051D6" w:rsidRDefault="00D051D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2"/>
        <w:gridCol w:w="1063"/>
        <w:gridCol w:w="392"/>
        <w:gridCol w:w="2606"/>
        <w:gridCol w:w="1220"/>
        <w:gridCol w:w="2149"/>
      </w:tblGrid>
      <w:tr w:rsidR="008A5CBE" w:rsidRPr="00563BA4" w14:paraId="1864D45E" w14:textId="77777777" w:rsidTr="00B75EFF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4DABF6" w14:textId="77777777" w:rsidR="009E6EFA" w:rsidRPr="00563BA4" w:rsidRDefault="000A3CB4" w:rsidP="00B75EFF">
            <w:pPr>
              <w:rPr>
                <w:b/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CAAB6C" w14:textId="77777777" w:rsidR="009E6EFA" w:rsidRPr="00563BA4" w:rsidRDefault="000A3CB4" w:rsidP="00B75EFF">
            <w:pPr>
              <w:rPr>
                <w:b/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1F2AC6" w14:textId="77777777" w:rsidR="009E6EFA" w:rsidRPr="00563BA4" w:rsidRDefault="00D37E65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B8ADEA" w14:textId="77777777" w:rsidR="009E6EFA" w:rsidRPr="00563BA4" w:rsidRDefault="000A3CB4" w:rsidP="00B75EFF">
            <w:pPr>
              <w:rPr>
                <w:b/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0F4EEDB" w14:textId="77777777" w:rsidR="009E6EFA" w:rsidRPr="00563BA4" w:rsidRDefault="009E6EFA" w:rsidP="00B75EFF">
            <w:pPr>
              <w:rPr>
                <w:b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F7C2359" w14:textId="77777777" w:rsidR="009E6EFA" w:rsidRPr="00563BA4" w:rsidRDefault="009E6EFA" w:rsidP="00B75EFF">
            <w:pPr>
              <w:rPr>
                <w:b/>
                <w:sz w:val="18"/>
                <w:szCs w:val="18"/>
              </w:rPr>
            </w:pPr>
          </w:p>
        </w:tc>
      </w:tr>
      <w:tr w:rsidR="008A5CBE" w:rsidRPr="00563BA4" w14:paraId="3F8A53BE" w14:textId="77777777" w:rsidTr="00B75EFF">
        <w:trPr>
          <w:trHeight w:val="20"/>
        </w:trPr>
        <w:tc>
          <w:tcPr>
            <w:tcW w:w="33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D51D" w14:textId="77777777" w:rsidR="007B54D5" w:rsidRPr="00563BA4" w:rsidRDefault="007B54D5" w:rsidP="00B75EF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283B7DE" w14:textId="77777777" w:rsidR="007B54D5" w:rsidRPr="00563BA4" w:rsidRDefault="002F1C7C" w:rsidP="00B75EFF">
            <w:pPr>
              <w:jc w:val="center"/>
              <w:rPr>
                <w:b/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105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2317CB8" w14:textId="77777777" w:rsidR="007B54D5" w:rsidRPr="00563BA4" w:rsidRDefault="002F1C7C" w:rsidP="00B75EFF">
            <w:pPr>
              <w:jc w:val="center"/>
              <w:rPr>
                <w:b/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="007B54D5" w:rsidRPr="00563BA4">
              <w:rPr>
                <w:sz w:val="18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38BB8302" w14:textId="77777777" w:rsidR="00256E1D" w:rsidRPr="00563BA4" w:rsidRDefault="00256E1D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5"/>
        <w:gridCol w:w="7420"/>
      </w:tblGrid>
      <w:tr w:rsidR="000C47B5" w:rsidRPr="00563BA4" w14:paraId="76ACFF5A" w14:textId="77777777" w:rsidTr="00B75EFF">
        <w:trPr>
          <w:trHeight w:val="20"/>
        </w:trPr>
        <w:tc>
          <w:tcPr>
            <w:tcW w:w="1361" w:type="pct"/>
            <w:vMerge w:val="restart"/>
            <w:shd w:val="clear" w:color="auto" w:fill="auto"/>
          </w:tcPr>
          <w:p w14:paraId="1854CE37" w14:textId="5F95C2A3" w:rsidR="000C47B5" w:rsidRPr="00563BA4" w:rsidRDefault="000C47B5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39" w:type="pct"/>
            <w:shd w:val="clear" w:color="auto" w:fill="auto"/>
          </w:tcPr>
          <w:p w14:paraId="0877CAD5" w14:textId="7B7CD606" w:rsidR="000C47B5" w:rsidRPr="00563BA4" w:rsidRDefault="000C47B5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183AB0" w:rsidRPr="00563BA4" w14:paraId="2E1BEA50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0F148EDA" w14:textId="77777777" w:rsidR="00183AB0" w:rsidRPr="00563BA4" w:rsidRDefault="00183AB0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22B8FF03" w14:textId="3D4AAF1D" w:rsidR="00183AB0" w:rsidRPr="00563BA4" w:rsidRDefault="00183AB0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0C47B5" w:rsidRPr="00563BA4" w14:paraId="6F7C4DF2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5EB58864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753E3B78" w14:textId="1B4453EE" w:rsidR="000C47B5" w:rsidRPr="00563BA4" w:rsidRDefault="000C47B5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слесарных и измерительных инструментов</w:t>
            </w:r>
          </w:p>
        </w:tc>
      </w:tr>
      <w:tr w:rsidR="000C47B5" w:rsidRPr="00563BA4" w14:paraId="27468FC6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521697F6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47D0908F" w14:textId="77777777" w:rsidR="000C47B5" w:rsidRPr="00563BA4" w:rsidRDefault="000C47B5" w:rsidP="00B75EFF">
            <w:pPr>
              <w:pStyle w:val="afd"/>
              <w:jc w:val="both"/>
            </w:pPr>
            <w:r w:rsidRPr="00563BA4">
              <w:t>Установка обшивки в приспособление в рабочее положение, фиксация</w:t>
            </w:r>
          </w:p>
        </w:tc>
      </w:tr>
      <w:tr w:rsidR="000C47B5" w:rsidRPr="00563BA4" w14:paraId="73BC7CD9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59065FE4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64999A2C" w14:textId="1B7C6F84" w:rsidR="000C47B5" w:rsidRPr="00563BA4" w:rsidRDefault="000C47B5" w:rsidP="00B75EFF">
            <w:pPr>
              <w:pStyle w:val="afd"/>
              <w:jc w:val="both"/>
            </w:pPr>
            <w:r w:rsidRPr="00563BA4">
              <w:t xml:space="preserve">Сверление сборочных отверстий для </w:t>
            </w:r>
            <w:r w:rsidR="00B60E91" w:rsidRPr="00563BA4">
              <w:t>установки фиксаторов</w:t>
            </w:r>
          </w:p>
        </w:tc>
      </w:tr>
      <w:tr w:rsidR="000C47B5" w:rsidRPr="00563BA4" w14:paraId="3F51AA72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10E7C22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43BCDC06" w14:textId="77777777" w:rsidR="000C47B5" w:rsidRPr="00563BA4" w:rsidRDefault="000C47B5" w:rsidP="00B75EFF">
            <w:pPr>
              <w:pStyle w:val="afd"/>
              <w:jc w:val="both"/>
            </w:pPr>
            <w:r w:rsidRPr="00563BA4">
              <w:t>Сверление сборочных отверстий в сопрягаемых деталях</w:t>
            </w:r>
          </w:p>
        </w:tc>
      </w:tr>
      <w:tr w:rsidR="000C47B5" w:rsidRPr="00563BA4" w14:paraId="2005EB71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3B04B034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3DE89E19" w14:textId="77777777" w:rsidR="000C47B5" w:rsidRPr="00563BA4" w:rsidRDefault="000C47B5" w:rsidP="00B75EFF">
            <w:pPr>
              <w:pStyle w:val="afd"/>
              <w:jc w:val="both"/>
            </w:pPr>
            <w:r w:rsidRPr="00563BA4">
              <w:t>Соединение деталей с установкой по сборочным отверстиям элементов фиксации</w:t>
            </w:r>
          </w:p>
        </w:tc>
      </w:tr>
      <w:tr w:rsidR="000C47B5" w:rsidRPr="00563BA4" w14:paraId="7876217D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1E261709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364E6499" w14:textId="17DEE0BE" w:rsidR="000C47B5" w:rsidRPr="00563BA4" w:rsidRDefault="000C47B5" w:rsidP="00B75EFF">
            <w:pPr>
              <w:pStyle w:val="afd"/>
              <w:jc w:val="both"/>
            </w:pPr>
            <w:r w:rsidRPr="00563BA4">
              <w:t xml:space="preserve">Выполнение отверстий окончательного диаметра в соединяемых деталях </w:t>
            </w:r>
            <w:r w:rsidRPr="00563BA4">
              <w:rPr>
                <w:rStyle w:val="aff1"/>
                <w:color w:val="auto"/>
              </w:rPr>
              <w:t>закл</w:t>
            </w:r>
            <w:r w:rsidR="00BB39A8" w:rsidRPr="00563BA4">
              <w:rPr>
                <w:rStyle w:val="aff1"/>
                <w:color w:val="auto"/>
              </w:rPr>
              <w:t>е</w:t>
            </w:r>
            <w:r w:rsidRPr="00563BA4">
              <w:rPr>
                <w:rStyle w:val="aff1"/>
                <w:color w:val="auto"/>
              </w:rPr>
              <w:t>пками (болтами и болт-закл</w:t>
            </w:r>
            <w:r w:rsidR="00BB39A8" w:rsidRPr="00563BA4">
              <w:rPr>
                <w:rStyle w:val="aff1"/>
                <w:color w:val="auto"/>
              </w:rPr>
              <w:t>е</w:t>
            </w:r>
            <w:r w:rsidRPr="00563BA4">
              <w:rPr>
                <w:rStyle w:val="aff1"/>
                <w:color w:val="auto"/>
              </w:rPr>
              <w:t>пками)</w:t>
            </w:r>
            <w:r w:rsidRPr="00563BA4">
              <w:t xml:space="preserve">, </w:t>
            </w:r>
            <w:r w:rsidRPr="00563BA4">
              <w:rPr>
                <w:rStyle w:val="aff1"/>
                <w:color w:val="auto"/>
              </w:rPr>
              <w:t>в том числе</w:t>
            </w:r>
            <w:r w:rsidRPr="00563BA4">
              <w:t xml:space="preserve"> </w:t>
            </w:r>
            <w:r w:rsidRPr="00563BA4">
              <w:rPr>
                <w:rStyle w:val="aff1"/>
                <w:color w:val="auto"/>
              </w:rPr>
              <w:t>с натягом,</w:t>
            </w:r>
            <w:r w:rsidRPr="00563BA4">
              <w:t xml:space="preserve"> установка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0C47B5" w:rsidRPr="00563BA4" w14:paraId="2B146502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66EFA56E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  <w:vAlign w:val="center"/>
          </w:tcPr>
          <w:p w14:paraId="12AA51E4" w14:textId="02593561" w:rsidR="000C47B5" w:rsidRPr="00563BA4" w:rsidRDefault="000C47B5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0C47B5" w:rsidRPr="00563BA4" w14:paraId="2CF119AD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4873B4A6" w14:textId="77777777" w:rsidR="000C47B5" w:rsidRPr="00563BA4" w:rsidRDefault="000C47B5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19E6239E" w14:textId="410E6080" w:rsidR="000C47B5" w:rsidRPr="00563BA4" w:rsidRDefault="000C47B5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6306F2" w:rsidRPr="00563BA4" w14:paraId="0E5137D8" w14:textId="77777777" w:rsidTr="00B75EFF">
        <w:trPr>
          <w:trHeight w:val="20"/>
        </w:trPr>
        <w:tc>
          <w:tcPr>
            <w:tcW w:w="1361" w:type="pct"/>
            <w:vMerge w:val="restart"/>
            <w:shd w:val="clear" w:color="auto" w:fill="auto"/>
          </w:tcPr>
          <w:p w14:paraId="3872BAF2" w14:textId="77777777" w:rsidR="006306F2" w:rsidRPr="00563BA4" w:rsidDel="002A1D54" w:rsidRDefault="006306F2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39" w:type="pct"/>
            <w:shd w:val="clear" w:color="auto" w:fill="auto"/>
          </w:tcPr>
          <w:p w14:paraId="247A9920" w14:textId="1AFF2AF2" w:rsidR="006306F2" w:rsidRPr="00563BA4" w:rsidRDefault="00B60E91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6306F2" w:rsidRPr="00563BA4" w14:paraId="0136FECF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BD7C890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1035F64F" w14:textId="6700E11D" w:rsidR="006306F2" w:rsidRPr="00563BA4" w:rsidRDefault="00405F64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6306F2" w:rsidRPr="00563BA4" w14:paraId="3429417F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305C7952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66A71DA5" w14:textId="77777777" w:rsidR="006306F2" w:rsidRPr="00563BA4" w:rsidRDefault="006306F2" w:rsidP="00B75EFF">
            <w:pPr>
              <w:pStyle w:val="afd"/>
              <w:jc w:val="both"/>
            </w:pPr>
            <w:r w:rsidRPr="00563BA4"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6306F2" w:rsidRPr="00563BA4" w14:paraId="62608EDC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DC276F6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185A7C55" w14:textId="61DA7E7B" w:rsidR="006306F2" w:rsidRPr="00563BA4" w:rsidRDefault="006306F2" w:rsidP="00B75EFF">
            <w:pPr>
              <w:pStyle w:val="afd"/>
              <w:jc w:val="both"/>
            </w:pPr>
            <w:r w:rsidRPr="00563BA4">
              <w:t xml:space="preserve">Выполнять сборочные операции с применением необходимой </w:t>
            </w:r>
            <w:r w:rsidR="00376616" w:rsidRPr="00563BA4">
              <w:t>технологической оснастки</w:t>
            </w:r>
          </w:p>
        </w:tc>
      </w:tr>
      <w:tr w:rsidR="006306F2" w:rsidRPr="00563BA4" w14:paraId="14D92377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D5580CA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443A8A51" w14:textId="77777777" w:rsidR="006306F2" w:rsidRPr="00563BA4" w:rsidRDefault="006306F2" w:rsidP="00B75EFF">
            <w:pPr>
              <w:pStyle w:val="afd"/>
              <w:jc w:val="both"/>
            </w:pPr>
            <w:r w:rsidRPr="00563BA4">
              <w:t>Применять шаблоны для фиксации обшивки по базовым отверстиям</w:t>
            </w:r>
          </w:p>
        </w:tc>
      </w:tr>
      <w:tr w:rsidR="006306F2" w:rsidRPr="00563BA4" w14:paraId="0C958349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69323E21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47867724" w14:textId="38114B27" w:rsidR="006306F2" w:rsidRPr="00563BA4" w:rsidRDefault="006306F2" w:rsidP="00B75EFF">
            <w:pPr>
              <w:pStyle w:val="afd"/>
              <w:jc w:val="both"/>
            </w:pPr>
            <w:r w:rsidRPr="00563BA4">
              <w:t xml:space="preserve">Обрабатывать отверстия с точностью </w:t>
            </w:r>
            <w:r w:rsidR="00FF4D09">
              <w:t>по 8–10-му квалитету</w:t>
            </w:r>
          </w:p>
        </w:tc>
      </w:tr>
      <w:tr w:rsidR="006306F2" w:rsidRPr="00563BA4" w14:paraId="794C5E88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5EDA4DE0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77EA79B7" w14:textId="77777777" w:rsidR="006306F2" w:rsidRPr="00563BA4" w:rsidRDefault="006306F2" w:rsidP="00B75EFF">
            <w:pPr>
              <w:pStyle w:val="afd"/>
              <w:jc w:val="both"/>
            </w:pPr>
            <w:r w:rsidRPr="00563BA4">
              <w:t>Обеспечивать взаимное расположение и фиксацию собираемых деталей по сборочным отверстиям</w:t>
            </w:r>
          </w:p>
        </w:tc>
      </w:tr>
      <w:tr w:rsidR="006306F2" w:rsidRPr="00563BA4" w14:paraId="7BFCFD43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01D38DC2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2BF1F2D1" w14:textId="3CC1F6EF" w:rsidR="006306F2" w:rsidRPr="00563BA4" w:rsidRDefault="006306F2" w:rsidP="00B75EFF">
            <w:pPr>
              <w:pStyle w:val="afd"/>
              <w:jc w:val="both"/>
            </w:pPr>
            <w:r w:rsidRPr="00563BA4">
              <w:t>Устанавливать креп</w:t>
            </w:r>
            <w:r w:rsidR="00BB39A8" w:rsidRPr="00563BA4">
              <w:t>е</w:t>
            </w:r>
            <w:r w:rsidRPr="00563BA4">
              <w:t>жные элементы при сборке узлов летательных аппаратов</w:t>
            </w:r>
          </w:p>
        </w:tc>
      </w:tr>
      <w:tr w:rsidR="006306F2" w:rsidRPr="00563BA4" w14:paraId="34CD1D97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B6D8FBB" w14:textId="77777777" w:rsidR="006306F2" w:rsidRPr="00563BA4" w:rsidDel="002A1D54" w:rsidRDefault="006306F2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252FC609" w14:textId="24AA068A" w:rsidR="006306F2" w:rsidRPr="00563BA4" w:rsidRDefault="006306F2" w:rsidP="00B75EFF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6F7B0D" w:rsidRPr="00563BA4" w14:paraId="23A8124D" w14:textId="77777777" w:rsidTr="00B75EFF">
        <w:trPr>
          <w:trHeight w:val="20"/>
        </w:trPr>
        <w:tc>
          <w:tcPr>
            <w:tcW w:w="1361" w:type="pct"/>
            <w:vMerge w:val="restart"/>
            <w:shd w:val="clear" w:color="auto" w:fill="auto"/>
          </w:tcPr>
          <w:p w14:paraId="338CF32B" w14:textId="77777777" w:rsidR="006F7B0D" w:rsidRPr="00563BA4" w:rsidDel="002A1D54" w:rsidRDefault="006F7B0D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39" w:type="pct"/>
            <w:shd w:val="clear" w:color="auto" w:fill="auto"/>
          </w:tcPr>
          <w:p w14:paraId="41598DF7" w14:textId="7B712B54" w:rsidR="006F7B0D" w:rsidRPr="00563BA4" w:rsidRDefault="006F7B0D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по сборочным отверстиям</w:t>
            </w:r>
          </w:p>
        </w:tc>
      </w:tr>
      <w:tr w:rsidR="006F7B0D" w:rsidRPr="00563BA4" w14:paraId="50AFACC2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59EA3312" w14:textId="77777777" w:rsidR="006F7B0D" w:rsidRPr="00563BA4" w:rsidDel="002A1D54" w:rsidRDefault="006F7B0D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08B6322D" w14:textId="4C886EA5" w:rsidR="006F7B0D" w:rsidRPr="00563BA4" w:rsidRDefault="006F7B0D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F01F86" w:rsidRPr="00563BA4" w14:paraId="106FE0E6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01D2D816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10B87BBE" w14:textId="01D53647" w:rsidR="00F01F86" w:rsidRPr="00563BA4" w:rsidRDefault="008A1136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14F91" w:rsidRPr="00563BA4" w14:paraId="267EE6F2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1EC4AA49" w14:textId="77777777" w:rsidR="00E14F91" w:rsidRPr="00563BA4" w:rsidDel="002A1D54" w:rsidRDefault="00E14F91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79C570A2" w14:textId="421319A5" w:rsidR="00E14F91" w:rsidRPr="00563BA4" w:rsidRDefault="00E14F91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14F91" w:rsidRPr="00563BA4" w14:paraId="0B371C4C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83768A2" w14:textId="77777777" w:rsidR="00E14F91" w:rsidRPr="00563BA4" w:rsidDel="002A1D54" w:rsidRDefault="00E14F91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70B5D847" w14:textId="38A95A10" w:rsidR="00E14F91" w:rsidRPr="00563BA4" w:rsidRDefault="00D51124" w:rsidP="00B75EFF">
            <w:pPr>
              <w:pStyle w:val="afd"/>
              <w:jc w:val="both"/>
            </w:pPr>
            <w:r w:rsidRPr="00563BA4">
              <w:t>Правила эксплуатации</w:t>
            </w:r>
            <w:r w:rsidR="00E14F91" w:rsidRPr="00563BA4">
              <w:t xml:space="preserve">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F9001E" w:rsidRPr="00563BA4" w14:paraId="0BD233FE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3D0E5D0C" w14:textId="77777777" w:rsidR="00E14F91" w:rsidRPr="00563BA4" w:rsidDel="002A1D54" w:rsidRDefault="00E14F91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6B147B7C" w14:textId="2BCC4134" w:rsidR="00E14F91" w:rsidRPr="00563BA4" w:rsidRDefault="00E14F91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F01F86" w:rsidRPr="00563BA4" w14:paraId="22401023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F139CDD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1E75A4CD" w14:textId="78078078" w:rsidR="00F01F86" w:rsidRPr="00563BA4" w:rsidRDefault="003B0E6C" w:rsidP="00B75EFF">
            <w:pPr>
              <w:pStyle w:val="afd"/>
              <w:jc w:val="both"/>
            </w:pPr>
            <w:r w:rsidRPr="00563BA4">
              <w:t>Методы</w:t>
            </w:r>
            <w:r w:rsidR="00F01F86" w:rsidRPr="00563BA4">
              <w:t xml:space="preserve"> определения взаимного расположения собираемых деталей</w:t>
            </w:r>
          </w:p>
        </w:tc>
      </w:tr>
      <w:tr w:rsidR="00F01F86" w:rsidRPr="00563BA4" w14:paraId="230FBF25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0EB7C305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3AC1420D" w14:textId="55FDF3AF" w:rsidR="00F01F86" w:rsidRPr="00563BA4" w:rsidRDefault="003B0E6C" w:rsidP="00B75EFF">
            <w:pPr>
              <w:pStyle w:val="afd"/>
              <w:jc w:val="both"/>
            </w:pPr>
            <w:r w:rsidRPr="00563BA4">
              <w:t>Методы</w:t>
            </w:r>
            <w:r w:rsidR="00F01F86" w:rsidRPr="00563BA4">
              <w:t xml:space="preserve"> выполнения сборочных отверстий в паре конструктивно связанных деталей</w:t>
            </w:r>
          </w:p>
        </w:tc>
      </w:tr>
      <w:tr w:rsidR="00F01F86" w:rsidRPr="00563BA4" w14:paraId="7AC99856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E24C0CA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5304D0C3" w14:textId="229B027B" w:rsidR="00F01F86" w:rsidRPr="00563BA4" w:rsidRDefault="00F01F86" w:rsidP="00B75EFF">
            <w:pPr>
              <w:pStyle w:val="afd"/>
              <w:jc w:val="both"/>
            </w:pPr>
            <w:r w:rsidRPr="00563BA4">
              <w:t>Правила выбора базовой детали из конструктивно связанных деталей</w:t>
            </w:r>
          </w:p>
        </w:tc>
      </w:tr>
      <w:tr w:rsidR="00F01F86" w:rsidRPr="00563BA4" w14:paraId="397C1D04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2E610BB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6F1CA894" w14:textId="77777777" w:rsidR="00F01F86" w:rsidRPr="00563BA4" w:rsidRDefault="00F01F86" w:rsidP="00B75EFF">
            <w:pPr>
              <w:pStyle w:val="afd"/>
              <w:jc w:val="both"/>
            </w:pPr>
            <w:r w:rsidRPr="00563BA4">
              <w:t>Порядок установки деталей в процессе сборки</w:t>
            </w:r>
          </w:p>
        </w:tc>
      </w:tr>
      <w:tr w:rsidR="00F01F86" w:rsidRPr="00563BA4" w14:paraId="2D7489B5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697207FB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56A906BE" w14:textId="172CD52B" w:rsidR="00F01F86" w:rsidRPr="00563BA4" w:rsidRDefault="003B0E6C" w:rsidP="00B75EFF">
            <w:pPr>
              <w:pStyle w:val="afd"/>
              <w:jc w:val="both"/>
            </w:pPr>
            <w:r w:rsidRPr="00563BA4">
              <w:t>Методы</w:t>
            </w:r>
            <w:r w:rsidR="00F01F86" w:rsidRPr="00563BA4">
              <w:t xml:space="preserve"> установки и снятия фиксаторов</w:t>
            </w:r>
          </w:p>
        </w:tc>
      </w:tr>
      <w:tr w:rsidR="00F01F86" w:rsidRPr="00563BA4" w14:paraId="55745FEB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6AD3A0B2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53C8B27E" w14:textId="3414C396" w:rsidR="00F01F86" w:rsidRPr="00563BA4" w:rsidRDefault="00CD2AAC" w:rsidP="00B75EFF">
            <w:pPr>
              <w:pStyle w:val="afd"/>
              <w:jc w:val="both"/>
            </w:pPr>
            <w:r w:rsidRPr="00563BA4">
              <w:t>П</w:t>
            </w:r>
            <w:r w:rsidR="00F01F86" w:rsidRPr="00563BA4">
              <w:t>орядок обработки отверстий до требуемого размера для выполнения болтовых и болт-заклепочных соединений, в том числе с натягом</w:t>
            </w:r>
          </w:p>
        </w:tc>
      </w:tr>
      <w:tr w:rsidR="00F01F86" w:rsidRPr="00563BA4" w14:paraId="12951056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6C909389" w14:textId="77777777" w:rsidR="00F01F86" w:rsidRPr="00563BA4" w:rsidDel="002A1D54" w:rsidRDefault="00F01F86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0178CE75" w14:textId="2434E7BC" w:rsidR="00F01F86" w:rsidRPr="00563BA4" w:rsidRDefault="00F01F86" w:rsidP="00B75EFF">
            <w:pPr>
              <w:pStyle w:val="afd"/>
              <w:jc w:val="both"/>
            </w:pPr>
            <w:r w:rsidRPr="00563BA4">
              <w:t>Правила установки креп</w:t>
            </w:r>
            <w:r w:rsidR="00BB39A8" w:rsidRPr="00563BA4">
              <w:t>е</w:t>
            </w:r>
            <w:r w:rsidRPr="00563BA4">
              <w:t>жных элементов в сборочные отверстия</w:t>
            </w:r>
          </w:p>
        </w:tc>
      </w:tr>
      <w:tr w:rsidR="003B0E6C" w:rsidRPr="00563BA4" w14:paraId="440682A3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AF79E16" w14:textId="77777777" w:rsidR="003B0E6C" w:rsidRPr="00563BA4" w:rsidDel="002A1D54" w:rsidRDefault="003B0E6C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78788EAD" w14:textId="36C9CDEA" w:rsidR="003B0E6C" w:rsidRPr="00563BA4" w:rsidRDefault="003B0E6C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275F49" w:rsidRPr="00563BA4" w14:paraId="42B939F7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7D60892B" w14:textId="77777777" w:rsidR="00275F49" w:rsidRPr="00563BA4" w:rsidDel="002A1D54" w:rsidRDefault="00275F49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7B7B42A9" w14:textId="17C7138B" w:rsidR="00275F49" w:rsidRPr="00563BA4" w:rsidRDefault="00275F49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B756C4" w:rsidRPr="00563BA4" w14:paraId="644CC689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265CB72B" w14:textId="77777777" w:rsidR="00B756C4" w:rsidRPr="00563BA4" w:rsidDel="002A1D54" w:rsidRDefault="00B756C4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4DEBA604" w14:textId="5BF3EE54" w:rsidR="00B756C4" w:rsidRPr="00563BA4" w:rsidRDefault="00B756C4" w:rsidP="00B75EFF">
            <w:pPr>
              <w:pStyle w:val="afd"/>
              <w:tabs>
                <w:tab w:val="left" w:pos="1216"/>
              </w:tabs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B756C4" w:rsidRPr="00563BA4" w14:paraId="3C94B0EE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7E5E8855" w14:textId="77777777" w:rsidR="00B756C4" w:rsidRPr="00563BA4" w:rsidDel="002A1D54" w:rsidRDefault="00B756C4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</w:tcPr>
          <w:p w14:paraId="0BA10DA2" w14:textId="22C8AF92" w:rsidR="00B756C4" w:rsidRPr="00563BA4" w:rsidRDefault="00B756C4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275F49" w:rsidRPr="00563BA4" w14:paraId="02AF2D2E" w14:textId="77777777" w:rsidTr="00B75EFF">
        <w:trPr>
          <w:trHeight w:val="20"/>
        </w:trPr>
        <w:tc>
          <w:tcPr>
            <w:tcW w:w="1361" w:type="pct"/>
            <w:vMerge/>
            <w:shd w:val="clear" w:color="auto" w:fill="auto"/>
          </w:tcPr>
          <w:p w14:paraId="390A87DA" w14:textId="77777777" w:rsidR="00275F49" w:rsidRPr="00563BA4" w:rsidDel="002A1D54" w:rsidRDefault="00275F49" w:rsidP="00B75EFF">
            <w:pPr>
              <w:pStyle w:val="afd"/>
            </w:pPr>
          </w:p>
        </w:tc>
        <w:tc>
          <w:tcPr>
            <w:tcW w:w="3639" w:type="pct"/>
            <w:shd w:val="clear" w:color="auto" w:fill="auto"/>
            <w:vAlign w:val="center"/>
          </w:tcPr>
          <w:p w14:paraId="640A8578" w14:textId="459ECB83" w:rsidR="00275F49" w:rsidRPr="00563BA4" w:rsidRDefault="00275F49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F01F86" w:rsidRPr="00563BA4" w14:paraId="43F0FD05" w14:textId="77777777" w:rsidTr="00B75EFF">
        <w:trPr>
          <w:trHeight w:val="20"/>
        </w:trPr>
        <w:tc>
          <w:tcPr>
            <w:tcW w:w="1361" w:type="pct"/>
            <w:shd w:val="clear" w:color="auto" w:fill="auto"/>
          </w:tcPr>
          <w:p w14:paraId="1564F65C" w14:textId="77777777" w:rsidR="00F01F86" w:rsidRPr="00563BA4" w:rsidDel="002A1D54" w:rsidRDefault="00F01F86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39" w:type="pct"/>
            <w:shd w:val="clear" w:color="auto" w:fill="auto"/>
          </w:tcPr>
          <w:p w14:paraId="5D4BE730" w14:textId="77777777" w:rsidR="00F01F86" w:rsidRPr="00563BA4" w:rsidRDefault="00F01F86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2850714A" w14:textId="77777777" w:rsidR="00B75EFF" w:rsidRPr="00563BA4" w:rsidRDefault="00B75EFF" w:rsidP="00BB39A8">
      <w:pPr>
        <w:pStyle w:val="afd"/>
      </w:pPr>
    </w:p>
    <w:p w14:paraId="0F2787D4" w14:textId="3116DBA1" w:rsidR="002F1C7C" w:rsidRPr="00563BA4" w:rsidRDefault="00DF25CB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</w:t>
      </w:r>
      <w:r w:rsidR="009218B0" w:rsidRPr="00563BA4">
        <w:rPr>
          <w:b/>
          <w:bCs w:val="0"/>
        </w:rPr>
        <w:t>2</w:t>
      </w:r>
      <w:r w:rsidRPr="00563BA4">
        <w:rPr>
          <w:b/>
          <w:bCs w:val="0"/>
        </w:rPr>
        <w:t>.2. Трудовая функция</w:t>
      </w:r>
    </w:p>
    <w:p w14:paraId="54F48EB9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509"/>
        <w:gridCol w:w="598"/>
        <w:gridCol w:w="1367"/>
        <w:gridCol w:w="1449"/>
        <w:gridCol w:w="814"/>
      </w:tblGrid>
      <w:tr w:rsidR="008A5CBE" w:rsidRPr="00563BA4" w14:paraId="2A87DB67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</w:tcBorders>
            <w:vAlign w:val="center"/>
          </w:tcPr>
          <w:p w14:paraId="7A928FC7" w14:textId="77777777" w:rsidR="00AE3E19" w:rsidRPr="00563BA4" w:rsidRDefault="00AE3E19" w:rsidP="00B75EFF">
            <w:pPr>
              <w:rPr>
                <w:sz w:val="20"/>
                <w:szCs w:val="16"/>
              </w:rPr>
            </w:pPr>
            <w:r w:rsidRPr="00563B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0" w:type="pct"/>
            <w:tcBorders>
              <w:bottom w:val="single" w:sz="2" w:space="0" w:color="808080" w:themeColor="background1" w:themeShade="80"/>
            </w:tcBorders>
          </w:tcPr>
          <w:p w14:paraId="63A2B53C" w14:textId="1E37F07E" w:rsidR="00AE3E19" w:rsidRPr="00563BA4" w:rsidRDefault="00D75F3E" w:rsidP="00B75EFF">
            <w:pPr>
              <w:rPr>
                <w:szCs w:val="16"/>
              </w:rPr>
            </w:pPr>
            <w:r w:rsidRPr="00563BA4">
              <w:t xml:space="preserve">Сборка </w:t>
            </w:r>
            <w:r w:rsidR="005B44AE" w:rsidRPr="00563BA4">
              <w:t xml:space="preserve">узлов летательных аппаратов </w:t>
            </w:r>
            <w:r w:rsidR="0077225C" w:rsidRPr="00563BA4">
              <w:t>по разметке</w:t>
            </w:r>
          </w:p>
        </w:tc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14:paraId="740FA705" w14:textId="77777777" w:rsidR="00AE3E19" w:rsidRPr="00563BA4" w:rsidRDefault="00AE3E19" w:rsidP="00B75EFF">
            <w:pPr>
              <w:jc w:val="center"/>
              <w:rPr>
                <w:sz w:val="20"/>
                <w:szCs w:val="16"/>
                <w:vertAlign w:val="superscript"/>
              </w:rPr>
            </w:pPr>
            <w:r w:rsidRPr="00563BA4">
              <w:rPr>
                <w:sz w:val="20"/>
                <w:szCs w:val="16"/>
              </w:rPr>
              <w:t>Код</w:t>
            </w:r>
          </w:p>
        </w:tc>
        <w:tc>
          <w:tcPr>
            <w:tcW w:w="670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17875E0F" w14:textId="1C02B714" w:rsidR="00AE3E19" w:rsidRPr="00563BA4" w:rsidRDefault="00563BA4" w:rsidP="00D051D6">
            <w:pPr>
              <w:jc w:val="center"/>
              <w:rPr>
                <w:szCs w:val="16"/>
              </w:rPr>
            </w:pPr>
            <w:r>
              <w:rPr>
                <w:lang w:val="en-US"/>
              </w:rPr>
              <w:t>B</w:t>
            </w:r>
            <w:r w:rsidR="00AE3E19" w:rsidRPr="00563BA4">
              <w:t>/02.</w:t>
            </w:r>
            <w:r w:rsidR="00D119B8" w:rsidRPr="00563BA4">
              <w:t>3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14:paraId="3F302703" w14:textId="77777777" w:rsidR="00AE3E19" w:rsidRPr="00563BA4" w:rsidRDefault="002F1C7C" w:rsidP="00B75EFF">
            <w:pPr>
              <w:jc w:val="center"/>
              <w:rPr>
                <w:sz w:val="20"/>
                <w:szCs w:val="16"/>
                <w:vertAlign w:val="superscript"/>
              </w:rPr>
            </w:pPr>
            <w:r w:rsidRPr="00563BA4">
              <w:rPr>
                <w:sz w:val="20"/>
                <w:szCs w:val="16"/>
              </w:rPr>
              <w:t xml:space="preserve">Уровень </w:t>
            </w:r>
            <w:r w:rsidR="00AE3E19" w:rsidRPr="00563BA4">
              <w:rPr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99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5557575" w14:textId="77777777" w:rsidR="00AE3E19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3</w:t>
            </w:r>
          </w:p>
        </w:tc>
      </w:tr>
    </w:tbl>
    <w:p w14:paraId="451423E0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1"/>
        <w:gridCol w:w="1122"/>
        <w:gridCol w:w="390"/>
        <w:gridCol w:w="2610"/>
        <w:gridCol w:w="1220"/>
        <w:gridCol w:w="2149"/>
      </w:tblGrid>
      <w:tr w:rsidR="008A5CBE" w:rsidRPr="00563BA4" w14:paraId="2DDADAA0" w14:textId="77777777" w:rsidTr="00B75EFF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6036D3" w14:textId="77777777" w:rsidR="00AE3E19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24246E" w14:textId="77777777" w:rsidR="00AE3E19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65977" w14:textId="77777777" w:rsidR="00AE3E19" w:rsidRPr="00563BA4" w:rsidRDefault="00587CAE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30B57" w14:textId="77777777" w:rsidR="00AE3E19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406CBAA" w14:textId="77777777" w:rsidR="00AE3E19" w:rsidRPr="00563BA4" w:rsidRDefault="00AE3E19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3C02867" w14:textId="77777777" w:rsidR="00AE3E19" w:rsidRPr="00563BA4" w:rsidRDefault="00AE3E19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4FF3DCB4" w14:textId="77777777" w:rsidTr="00B75EFF">
        <w:trPr>
          <w:trHeight w:val="20"/>
        </w:trPr>
        <w:tc>
          <w:tcPr>
            <w:tcW w:w="33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F27C" w14:textId="77777777" w:rsidR="007B54D5" w:rsidRPr="00563BA4" w:rsidRDefault="007B54D5" w:rsidP="00B75EF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25C04807" w14:textId="77777777" w:rsidR="007B54D5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Код</w:t>
            </w:r>
            <w:r w:rsidR="001443BD" w:rsidRPr="00563BA4">
              <w:rPr>
                <w:sz w:val="20"/>
                <w:szCs w:val="18"/>
              </w:rPr>
              <w:t xml:space="preserve">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14:paraId="5C980B3C" w14:textId="77777777" w:rsidR="007B54D5" w:rsidRPr="00563BA4" w:rsidRDefault="002F1C7C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Pr="00563BA4">
              <w:rPr>
                <w:sz w:val="20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5966D269" w14:textId="77777777" w:rsidR="00256E1D" w:rsidRPr="00563BA4" w:rsidRDefault="00256E1D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2"/>
        <w:gridCol w:w="7483"/>
      </w:tblGrid>
      <w:tr w:rsidR="000C47B5" w:rsidRPr="00563BA4" w14:paraId="58C1DF14" w14:textId="77777777" w:rsidTr="00B75EFF">
        <w:trPr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24016648" w14:textId="67FC4549" w:rsidR="000C47B5" w:rsidRPr="00563BA4" w:rsidRDefault="000C47B5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70" w:type="pct"/>
            <w:shd w:val="clear" w:color="auto" w:fill="auto"/>
          </w:tcPr>
          <w:p w14:paraId="64BD99CB" w14:textId="19482925" w:rsidR="000C47B5" w:rsidRPr="00563BA4" w:rsidRDefault="000C47B5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C52368" w:rsidRPr="00563BA4" w14:paraId="12A9E84E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59952E40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4B1C2AFC" w14:textId="047F9187" w:rsidR="00C52368" w:rsidRPr="00563BA4" w:rsidRDefault="00C52368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C52368" w:rsidRPr="00563BA4" w14:paraId="54A2CC8C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21DE8955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71473AAC" w14:textId="06139B34" w:rsidR="00C52368" w:rsidRPr="00563BA4" w:rsidRDefault="00C52368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слесарных и измерительных инструментов</w:t>
            </w:r>
          </w:p>
        </w:tc>
      </w:tr>
      <w:tr w:rsidR="00C52368" w:rsidRPr="00563BA4" w14:paraId="787DDB64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7DFA0CCF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7CCA5077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Подготовка инструментов и приспособлений для разметки</w:t>
            </w:r>
          </w:p>
        </w:tc>
      </w:tr>
      <w:tr w:rsidR="00C52368" w:rsidRPr="00563BA4" w14:paraId="0EB5BD5D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F567667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30916A1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Разметка поступивших на сборку деталей вручную или с применением оснастки и приборов</w:t>
            </w:r>
          </w:p>
        </w:tc>
      </w:tr>
      <w:tr w:rsidR="00C52368" w:rsidRPr="00563BA4" w14:paraId="46D09E09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D2E45F8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233F19E1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Взаимная подгонка деталей с помощью слесарных инструментов</w:t>
            </w:r>
          </w:p>
        </w:tc>
      </w:tr>
      <w:tr w:rsidR="00C52368" w:rsidRPr="00563BA4" w14:paraId="7E64655F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4C4B9C2E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BB3738B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Сборка узла на технологическом крепеже</w:t>
            </w:r>
          </w:p>
        </w:tc>
      </w:tr>
      <w:tr w:rsidR="00C52368" w:rsidRPr="00563BA4" w14:paraId="4934DB09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C91F175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35E910C3" w14:textId="3A091C2A" w:rsidR="00C52368" w:rsidRPr="00563BA4" w:rsidRDefault="00C52368" w:rsidP="00B75EFF">
            <w:pPr>
              <w:pStyle w:val="afd"/>
              <w:jc w:val="both"/>
            </w:pPr>
            <w:r w:rsidRPr="00563BA4">
              <w:t xml:space="preserve">Выполнение отверстий </w:t>
            </w:r>
            <w:r w:rsidR="00EE3B56" w:rsidRPr="00563BA4">
              <w:t xml:space="preserve">с точностью </w:t>
            </w:r>
            <w:r w:rsidRPr="00563BA4">
              <w:t>по 9</w:t>
            </w:r>
            <w:r w:rsidR="00FF4D09">
              <w:t xml:space="preserve">-му, </w:t>
            </w:r>
            <w:r w:rsidRPr="00563BA4">
              <w:t>10</w:t>
            </w:r>
            <w:r w:rsidR="00FF4D09">
              <w:t>-му</w:t>
            </w:r>
            <w:r w:rsidRPr="00563BA4">
              <w:t xml:space="preserve"> квалитету</w:t>
            </w:r>
          </w:p>
        </w:tc>
      </w:tr>
      <w:tr w:rsidR="00C52368" w:rsidRPr="00563BA4" w14:paraId="424FA451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BC3CC14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7178CCA4" w14:textId="641CE6F4" w:rsidR="00C52368" w:rsidRPr="00563BA4" w:rsidRDefault="00C52368" w:rsidP="00B75EFF">
            <w:pPr>
              <w:pStyle w:val="afd"/>
              <w:jc w:val="both"/>
            </w:pPr>
            <w:r w:rsidRPr="00563BA4">
              <w:t>Установка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C52368" w:rsidRPr="00563BA4" w14:paraId="08D8CF45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45F9145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6154AF60" w14:textId="4BED8F54" w:rsidR="00C52368" w:rsidRPr="00563BA4" w:rsidRDefault="00C52368" w:rsidP="00B75EFF">
            <w:pPr>
              <w:pStyle w:val="afd"/>
              <w:jc w:val="both"/>
            </w:pPr>
            <w:r w:rsidRPr="00563BA4">
              <w:t>Раскл</w:t>
            </w:r>
            <w:r w:rsidR="00BB39A8" w:rsidRPr="00563BA4">
              <w:t>е</w:t>
            </w:r>
            <w:r w:rsidRPr="00563BA4">
              <w:t>пывание закл</w:t>
            </w:r>
            <w:r w:rsidR="00BB39A8" w:rsidRPr="00563BA4">
              <w:t>е</w:t>
            </w:r>
            <w:r w:rsidRPr="00563BA4">
              <w:t>пок</w:t>
            </w:r>
          </w:p>
        </w:tc>
      </w:tr>
      <w:tr w:rsidR="00C52368" w:rsidRPr="00563BA4" w14:paraId="18BB60F6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09431EF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504C4336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Снятие зажимного устройства</w:t>
            </w:r>
          </w:p>
        </w:tc>
      </w:tr>
      <w:tr w:rsidR="00C52368" w:rsidRPr="00563BA4" w14:paraId="756FC975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7838359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  <w:vAlign w:val="center"/>
          </w:tcPr>
          <w:p w14:paraId="3B52E033" w14:textId="6E57C5F7" w:rsidR="00C52368" w:rsidRPr="00563BA4" w:rsidRDefault="00C52368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C52368" w:rsidRPr="00563BA4" w14:paraId="1E677ABD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5C9091E7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  <w:vAlign w:val="center"/>
          </w:tcPr>
          <w:p w14:paraId="313A2342" w14:textId="1A282E10" w:rsidR="00C52368" w:rsidRPr="00563BA4" w:rsidRDefault="00C52368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C52368" w:rsidRPr="00563BA4" w14:paraId="5A458BB4" w14:textId="77777777" w:rsidTr="00B75EFF">
        <w:trPr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02DC5D63" w14:textId="77777777" w:rsidR="00C52368" w:rsidRPr="00563BA4" w:rsidDel="002A1D54" w:rsidRDefault="00C52368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5AF73F55" w14:textId="48B84775" w:rsidR="00C52368" w:rsidRPr="00563BA4" w:rsidRDefault="00B756C4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C52368" w:rsidRPr="00563BA4" w14:paraId="1D8E616B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5AADDAE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67074928" w14:textId="32701021" w:rsidR="00C52368" w:rsidRPr="00563BA4" w:rsidRDefault="00C52368" w:rsidP="00B75EFF">
            <w:pPr>
              <w:pStyle w:val="afd"/>
              <w:jc w:val="both"/>
            </w:pPr>
            <w:r w:rsidRPr="00563BA4">
              <w:t>Сверлить отверстия по разметке</w:t>
            </w:r>
          </w:p>
        </w:tc>
      </w:tr>
      <w:tr w:rsidR="00C52368" w:rsidRPr="00563BA4" w14:paraId="2944894B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390D517B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4EFBB466" w14:textId="51007F67" w:rsidR="00C52368" w:rsidRPr="00563BA4" w:rsidRDefault="00C52368" w:rsidP="00B75EFF">
            <w:pPr>
              <w:pStyle w:val="afd"/>
              <w:jc w:val="both"/>
            </w:pPr>
            <w:r w:rsidRPr="00563BA4">
              <w:t>Разв</w:t>
            </w:r>
            <w:r w:rsidR="00BB39A8" w:rsidRPr="00563BA4">
              <w:t>е</w:t>
            </w:r>
            <w:r w:rsidRPr="00563BA4">
              <w:t>ртывать отверстия</w:t>
            </w:r>
          </w:p>
        </w:tc>
      </w:tr>
      <w:tr w:rsidR="00C52368" w:rsidRPr="00563BA4" w14:paraId="022FCC91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4553CCBA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3AE1C42D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Осуществлять подгонку деталей и шабрение</w:t>
            </w:r>
          </w:p>
        </w:tc>
      </w:tr>
      <w:tr w:rsidR="00C52368" w:rsidRPr="00563BA4" w14:paraId="54AF60A1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7EC77E76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464B6004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Осуществлять предварительную сборку отдельных агрегатов летательных аппаратов с креплением на технологические болты</w:t>
            </w:r>
          </w:p>
        </w:tc>
      </w:tr>
      <w:tr w:rsidR="00C52368" w:rsidRPr="00563BA4" w14:paraId="407AF445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056145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6156229E" w14:textId="753FD18F" w:rsidR="00C52368" w:rsidRPr="00563BA4" w:rsidRDefault="00C52368" w:rsidP="00B75EFF">
            <w:pPr>
              <w:pStyle w:val="afd"/>
              <w:jc w:val="both"/>
            </w:pPr>
            <w:r w:rsidRPr="00563BA4">
              <w:t xml:space="preserve">Применять конструкторскую, технологическую документацию и электронные модели </w:t>
            </w:r>
            <w:r w:rsidR="00FF4D09">
              <w:t xml:space="preserve">при выполнении </w:t>
            </w:r>
            <w:r w:rsidRPr="00563BA4">
              <w:rPr>
                <w:rStyle w:val="aff1"/>
                <w:color w:val="auto"/>
              </w:rPr>
              <w:t>слесарно-сборочных работ</w:t>
            </w:r>
          </w:p>
        </w:tc>
      </w:tr>
      <w:tr w:rsidR="00C52368" w:rsidRPr="00563BA4" w14:paraId="030695F0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0B03B9D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3EBAADD" w14:textId="672424B5" w:rsidR="00C52368" w:rsidRPr="00563BA4" w:rsidRDefault="00C52368" w:rsidP="00B75EFF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C52368" w:rsidRPr="00563BA4" w14:paraId="6E70BAE5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2EB2D942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1E4594F8" w14:textId="7B7C3811" w:rsidR="00C52368" w:rsidRPr="00563BA4" w:rsidRDefault="00C52368" w:rsidP="00B75EFF">
            <w:pPr>
              <w:pStyle w:val="afd"/>
              <w:jc w:val="both"/>
            </w:pPr>
            <w:r w:rsidRPr="00563BA4">
              <w:t>Применять элементы технологического крепления при сборке узлов летательных аппаратов</w:t>
            </w:r>
          </w:p>
        </w:tc>
      </w:tr>
      <w:tr w:rsidR="00C52368" w:rsidRPr="00563BA4" w14:paraId="5AB2580F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75BEC3FF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3272018D" w14:textId="5E2C1F3A" w:rsidR="00C52368" w:rsidRPr="00563BA4" w:rsidRDefault="00C52368" w:rsidP="00B75EFF">
            <w:pPr>
              <w:pStyle w:val="afd"/>
              <w:jc w:val="both"/>
            </w:pPr>
            <w:r w:rsidRPr="00563BA4">
              <w:t>Выполнять постановку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C52368" w:rsidRPr="00563BA4" w14:paraId="45A573EA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6E92F7D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3ACF8170" w14:textId="627F34EE" w:rsidR="00C52368" w:rsidRPr="00563BA4" w:rsidRDefault="00C52368" w:rsidP="00B75EFF">
            <w:pPr>
              <w:pStyle w:val="afd"/>
              <w:jc w:val="both"/>
            </w:pPr>
            <w:r w:rsidRPr="00563BA4">
              <w:t>Выполнять раскл</w:t>
            </w:r>
            <w:r w:rsidR="00BB39A8" w:rsidRPr="00563BA4">
              <w:t>е</w:t>
            </w:r>
            <w:r w:rsidRPr="00563BA4">
              <w:t>пывание закл</w:t>
            </w:r>
            <w:r w:rsidR="00BB39A8" w:rsidRPr="00563BA4">
              <w:t>е</w:t>
            </w:r>
            <w:r w:rsidRPr="00563BA4">
              <w:t>пок с применением переносной пневмоскобы или стационарного пресса</w:t>
            </w:r>
          </w:p>
        </w:tc>
      </w:tr>
      <w:tr w:rsidR="00C52368" w:rsidRPr="00563BA4" w14:paraId="6F1AA1F5" w14:textId="77777777" w:rsidTr="00B75EFF">
        <w:trPr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775CA3C2" w14:textId="77777777" w:rsidR="00C52368" w:rsidRPr="00563BA4" w:rsidDel="002A1D54" w:rsidRDefault="00C52368" w:rsidP="00B75EFF">
            <w:pPr>
              <w:pStyle w:val="afd"/>
            </w:pPr>
            <w:r w:rsidRPr="00563BA4">
              <w:t>Необходимые знания</w:t>
            </w:r>
          </w:p>
        </w:tc>
        <w:tc>
          <w:tcPr>
            <w:tcW w:w="3670" w:type="pct"/>
            <w:shd w:val="clear" w:color="auto" w:fill="auto"/>
          </w:tcPr>
          <w:p w14:paraId="38033BD1" w14:textId="20D96DDE" w:rsidR="00C52368" w:rsidRPr="00563BA4" w:rsidRDefault="00C52368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по сборочным отверстиям</w:t>
            </w:r>
          </w:p>
        </w:tc>
      </w:tr>
      <w:tr w:rsidR="00C52368" w:rsidRPr="00563BA4" w14:paraId="37D7A95E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596B8F9F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E719E6E" w14:textId="1F94BC81" w:rsidR="00C52368" w:rsidRPr="00563BA4" w:rsidRDefault="00C52368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C52368" w:rsidRPr="00563BA4" w14:paraId="46CB34B6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BC41675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5C9E7A6B" w14:textId="7C4B7390" w:rsidR="00C52368" w:rsidRPr="00563BA4" w:rsidRDefault="00C52368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C52368" w:rsidRPr="00563BA4" w14:paraId="7969A7FF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18D7A273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237FD060" w14:textId="67D0A66C" w:rsidR="00C52368" w:rsidRPr="00563BA4" w:rsidRDefault="00C52368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C52368" w:rsidRPr="00563BA4" w14:paraId="4C48153F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38B15095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56D46F7" w14:textId="5D34282F" w:rsidR="00C52368" w:rsidRPr="00563BA4" w:rsidRDefault="00C52368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C52368" w:rsidRPr="00563BA4" w14:paraId="0E0F8963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29873C7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4426581F" w14:textId="2EB65E85" w:rsidR="00C52368" w:rsidRPr="00563BA4" w:rsidRDefault="00C52368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C52368" w:rsidRPr="00563BA4" w14:paraId="7355733A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7CB1FBC9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53154DC5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Методы разметки деталей</w:t>
            </w:r>
          </w:p>
        </w:tc>
      </w:tr>
      <w:tr w:rsidR="00C52368" w:rsidRPr="00563BA4" w14:paraId="1E595E39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30327128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1A2BD364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Правила установки деталей в сборочное положение по разметке</w:t>
            </w:r>
          </w:p>
        </w:tc>
      </w:tr>
      <w:tr w:rsidR="00C52368" w:rsidRPr="00563BA4" w14:paraId="3409E1B3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658081B4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DFCBDCC" w14:textId="43A66435" w:rsidR="00C52368" w:rsidRPr="00563BA4" w:rsidRDefault="00C52368" w:rsidP="00B75EFF">
            <w:pPr>
              <w:pStyle w:val="afd"/>
              <w:jc w:val="both"/>
            </w:pPr>
            <w:r w:rsidRPr="00563BA4">
              <w:t>Правила работы переносной пневмоскобой, стационарным прессом</w:t>
            </w:r>
          </w:p>
        </w:tc>
      </w:tr>
      <w:tr w:rsidR="00C52368" w:rsidRPr="00563BA4" w14:paraId="3DDA2F1E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73A47B27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08158D4B" w14:textId="2DAA5890" w:rsidR="00C52368" w:rsidRPr="00563BA4" w:rsidRDefault="00C52368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C52368" w:rsidRPr="00563BA4" w14:paraId="1FEE6A88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55209D9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5F4973DA" w14:textId="71BB2EA4" w:rsidR="00C52368" w:rsidRPr="00563BA4" w:rsidRDefault="00C52368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B756C4" w:rsidRPr="00563BA4" w14:paraId="3CD2C2C8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469439C9" w14:textId="77777777" w:rsidR="00B756C4" w:rsidRPr="00563BA4" w:rsidDel="002A1D54" w:rsidRDefault="00B756C4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3F79C04B" w14:textId="19CBADD7" w:rsidR="00B756C4" w:rsidRPr="00563BA4" w:rsidRDefault="00B756C4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B756C4" w:rsidRPr="00563BA4" w14:paraId="01C41C62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0FADB83C" w14:textId="77777777" w:rsidR="00B756C4" w:rsidRPr="00563BA4" w:rsidDel="002A1D54" w:rsidRDefault="00B756C4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1681847B" w14:textId="165553E8" w:rsidR="00B756C4" w:rsidRPr="00563BA4" w:rsidRDefault="00B756C4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C52368" w:rsidRPr="00563BA4" w14:paraId="10084B66" w14:textId="77777777" w:rsidTr="00B75EFF">
        <w:trPr>
          <w:trHeight w:val="20"/>
        </w:trPr>
        <w:tc>
          <w:tcPr>
            <w:tcW w:w="1330" w:type="pct"/>
            <w:vMerge/>
            <w:shd w:val="clear" w:color="auto" w:fill="auto"/>
          </w:tcPr>
          <w:p w14:paraId="29EED093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0" w:type="pct"/>
            <w:shd w:val="clear" w:color="auto" w:fill="auto"/>
          </w:tcPr>
          <w:p w14:paraId="49C46FF8" w14:textId="5696BD2F" w:rsidR="00C52368" w:rsidRPr="00563BA4" w:rsidRDefault="00C52368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C52368" w:rsidRPr="00563BA4" w14:paraId="0956670C" w14:textId="77777777" w:rsidTr="00B75EFF">
        <w:trPr>
          <w:trHeight w:val="20"/>
        </w:trPr>
        <w:tc>
          <w:tcPr>
            <w:tcW w:w="1330" w:type="pct"/>
            <w:shd w:val="clear" w:color="auto" w:fill="auto"/>
          </w:tcPr>
          <w:p w14:paraId="2941346A" w14:textId="77777777" w:rsidR="00C52368" w:rsidRPr="00563BA4" w:rsidDel="002A1D54" w:rsidRDefault="00C52368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70" w:type="pct"/>
            <w:shd w:val="clear" w:color="auto" w:fill="auto"/>
          </w:tcPr>
          <w:p w14:paraId="45848E5D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17F018D8" w14:textId="77777777" w:rsidR="00B75EFF" w:rsidRPr="00563BA4" w:rsidRDefault="00B75EFF" w:rsidP="00BB39A8">
      <w:pPr>
        <w:pStyle w:val="afd"/>
      </w:pPr>
    </w:p>
    <w:p w14:paraId="52BBE1FE" w14:textId="70F5CAD7" w:rsidR="002F1C7C" w:rsidRPr="00563BA4" w:rsidRDefault="00DF25CB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</w:t>
      </w:r>
      <w:r w:rsidR="009218B0" w:rsidRPr="00563BA4">
        <w:rPr>
          <w:b/>
          <w:bCs w:val="0"/>
        </w:rPr>
        <w:t>2</w:t>
      </w:r>
      <w:r w:rsidRPr="00563BA4">
        <w:rPr>
          <w:b/>
          <w:bCs w:val="0"/>
        </w:rPr>
        <w:t>.3. Трудовая функция</w:t>
      </w:r>
    </w:p>
    <w:p w14:paraId="20739909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6"/>
        <w:gridCol w:w="4913"/>
        <w:gridCol w:w="681"/>
        <w:gridCol w:w="1114"/>
        <w:gridCol w:w="1449"/>
        <w:gridCol w:w="579"/>
      </w:tblGrid>
      <w:tr w:rsidR="008A5CBE" w:rsidRPr="00563BA4" w14:paraId="3898C609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CD9B4AE" w14:textId="77777777" w:rsidR="00C70D5F" w:rsidRPr="00563BA4" w:rsidRDefault="00C70D5F" w:rsidP="00B75EFF">
            <w:pPr>
              <w:rPr>
                <w:sz w:val="20"/>
                <w:szCs w:val="16"/>
              </w:rPr>
            </w:pPr>
            <w:r w:rsidRPr="00563BA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0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F51DCD" w14:textId="77777777" w:rsidR="00C70D5F" w:rsidRPr="00563BA4" w:rsidRDefault="00D75F3E" w:rsidP="00B75EFF">
            <w:pPr>
              <w:rPr>
                <w:strike/>
                <w:szCs w:val="16"/>
              </w:rPr>
            </w:pPr>
            <w:r w:rsidRPr="00563BA4">
              <w:t xml:space="preserve">Сборка узлов </w:t>
            </w:r>
            <w:r w:rsidR="009218B0" w:rsidRPr="00563BA4">
              <w:t xml:space="preserve">летательных аппаратов </w:t>
            </w:r>
            <w:r w:rsidRPr="00563BA4">
              <w:t xml:space="preserve">по базовой </w:t>
            </w:r>
            <w:r w:rsidR="00947090" w:rsidRPr="00563BA4">
              <w:rPr>
                <w:rStyle w:val="aff1"/>
                <w:color w:val="auto"/>
              </w:rPr>
              <w:t xml:space="preserve">поверхности </w:t>
            </w:r>
          </w:p>
        </w:tc>
        <w:tc>
          <w:tcPr>
            <w:tcW w:w="33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8509DA" w14:textId="77777777" w:rsidR="00C70D5F" w:rsidRPr="00563BA4" w:rsidRDefault="00C70D5F" w:rsidP="00B75EFF">
            <w:pPr>
              <w:jc w:val="center"/>
              <w:rPr>
                <w:sz w:val="20"/>
                <w:szCs w:val="16"/>
                <w:vertAlign w:val="superscript"/>
              </w:rPr>
            </w:pPr>
            <w:r w:rsidRPr="00563BA4">
              <w:rPr>
                <w:sz w:val="20"/>
                <w:szCs w:val="16"/>
              </w:rPr>
              <w:t>Код</w:t>
            </w:r>
          </w:p>
        </w:tc>
        <w:tc>
          <w:tcPr>
            <w:tcW w:w="5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D7DBDF" w14:textId="4E03F27F" w:rsidR="00C70D5F" w:rsidRPr="00563BA4" w:rsidRDefault="00563BA4" w:rsidP="00D051D6">
            <w:pPr>
              <w:jc w:val="center"/>
              <w:rPr>
                <w:szCs w:val="16"/>
              </w:rPr>
            </w:pPr>
            <w:r>
              <w:rPr>
                <w:lang w:val="en-US"/>
              </w:rPr>
              <w:t>B</w:t>
            </w:r>
            <w:r w:rsidR="00C70D5F" w:rsidRPr="00563BA4">
              <w:t>/03.</w:t>
            </w:r>
            <w:r w:rsidR="00102DC0" w:rsidRPr="00563BA4">
              <w:t>3</w:t>
            </w:r>
          </w:p>
        </w:tc>
        <w:tc>
          <w:tcPr>
            <w:tcW w:w="71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A1AAE2A" w14:textId="77777777" w:rsidR="00C70D5F" w:rsidRPr="00563BA4" w:rsidRDefault="002F1C7C" w:rsidP="00B75EFF">
            <w:pPr>
              <w:jc w:val="center"/>
              <w:rPr>
                <w:sz w:val="20"/>
                <w:szCs w:val="16"/>
                <w:vertAlign w:val="superscript"/>
              </w:rPr>
            </w:pPr>
            <w:r w:rsidRPr="00563BA4">
              <w:rPr>
                <w:sz w:val="20"/>
                <w:szCs w:val="16"/>
              </w:rPr>
              <w:t xml:space="preserve">Уровень </w:t>
            </w:r>
            <w:r w:rsidR="00C70D5F" w:rsidRPr="00563BA4">
              <w:rPr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2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C9844EB" w14:textId="77777777" w:rsidR="00C70D5F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3</w:t>
            </w:r>
          </w:p>
        </w:tc>
      </w:tr>
    </w:tbl>
    <w:p w14:paraId="0DC2BCB9" w14:textId="77777777" w:rsidR="00B75EFF" w:rsidRPr="00563BA4" w:rsidRDefault="00B75EF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3"/>
        <w:gridCol w:w="1271"/>
        <w:gridCol w:w="390"/>
        <w:gridCol w:w="2706"/>
        <w:gridCol w:w="1114"/>
        <w:gridCol w:w="2028"/>
      </w:tblGrid>
      <w:tr w:rsidR="008A5CBE" w:rsidRPr="00563BA4" w14:paraId="34FCEA6E" w14:textId="77777777" w:rsidTr="00B75EFF">
        <w:trPr>
          <w:trHeight w:val="20"/>
        </w:trPr>
        <w:tc>
          <w:tcPr>
            <w:tcW w:w="1320" w:type="pct"/>
            <w:tcBorders>
              <w:top w:val="nil"/>
              <w:left w:val="nil"/>
              <w:bottom w:val="nil"/>
            </w:tcBorders>
          </w:tcPr>
          <w:p w14:paraId="0304B7E4" w14:textId="77777777" w:rsidR="00C70D5F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0F4AEA" w14:textId="77777777" w:rsidR="00C70D5F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B9EFD7" w14:textId="77777777" w:rsidR="00C70D5F" w:rsidRPr="00563BA4" w:rsidRDefault="00D074C6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32ED1E" w14:textId="77777777" w:rsidR="00C70D5F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BF3B7E" w14:textId="77777777" w:rsidR="00C70D5F" w:rsidRPr="00563BA4" w:rsidRDefault="00C70D5F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75A0EF6" w14:textId="77777777" w:rsidR="00C70D5F" w:rsidRPr="00563BA4" w:rsidRDefault="00C70D5F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6B7043E0" w14:textId="77777777" w:rsidTr="00B75EFF">
        <w:trPr>
          <w:trHeight w:val="20"/>
        </w:trPr>
        <w:tc>
          <w:tcPr>
            <w:tcW w:w="34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497D" w14:textId="77777777" w:rsidR="007B54D5" w:rsidRPr="00563BA4" w:rsidRDefault="007B54D5" w:rsidP="00B75EFF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</w:tcPr>
          <w:p w14:paraId="36A21DD9" w14:textId="77777777" w:rsidR="007B54D5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94" w:type="pct"/>
            <w:tcBorders>
              <w:left w:val="nil"/>
              <w:bottom w:val="nil"/>
              <w:right w:val="nil"/>
            </w:tcBorders>
          </w:tcPr>
          <w:p w14:paraId="045FD4B8" w14:textId="77777777" w:rsidR="007B54D5" w:rsidRPr="00563BA4" w:rsidRDefault="002F1C7C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="007B54D5" w:rsidRPr="00563BA4">
              <w:rPr>
                <w:sz w:val="18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4CE8C895" w14:textId="77777777" w:rsidR="00256E1D" w:rsidRDefault="00256E1D" w:rsidP="00B75EFF">
      <w:pPr>
        <w:pStyle w:val="afd"/>
      </w:pPr>
    </w:p>
    <w:p w14:paraId="61C10A4E" w14:textId="77777777" w:rsidR="00D051D6" w:rsidRPr="00563BA4" w:rsidRDefault="00D051D6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4"/>
        <w:gridCol w:w="7491"/>
      </w:tblGrid>
      <w:tr w:rsidR="000C47B5" w:rsidRPr="00563BA4" w14:paraId="0BAC1FF4" w14:textId="77777777" w:rsidTr="00B75EFF">
        <w:trPr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32A0ED0F" w14:textId="7B9E04DA" w:rsidR="000C47B5" w:rsidRPr="00563BA4" w:rsidRDefault="000C47B5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74" w:type="pct"/>
            <w:shd w:val="clear" w:color="auto" w:fill="auto"/>
          </w:tcPr>
          <w:p w14:paraId="62B317FD" w14:textId="4417F845" w:rsidR="000C47B5" w:rsidRPr="00563BA4" w:rsidRDefault="000C47B5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C52368" w:rsidRPr="00563BA4" w14:paraId="6401433F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8F59BA0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01603C98" w14:textId="09FDA64F" w:rsidR="00C52368" w:rsidRPr="00563BA4" w:rsidRDefault="00C52368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C52368" w:rsidRPr="00563BA4" w14:paraId="64D17CBE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E4680F7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01CE5CF9" w14:textId="78BFC9AB" w:rsidR="00C52368" w:rsidRPr="00563BA4" w:rsidRDefault="00C52368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слесарных и измерительных инструментов</w:t>
            </w:r>
          </w:p>
        </w:tc>
      </w:tr>
      <w:tr w:rsidR="00C52368" w:rsidRPr="00563BA4" w14:paraId="44C75EF3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BDC7B8B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547C6F51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Разделение собираемого узла на сборочные единицы</w:t>
            </w:r>
          </w:p>
        </w:tc>
      </w:tr>
      <w:tr w:rsidR="00C52368" w:rsidRPr="00563BA4" w14:paraId="434054AC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2F927907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2139D8D6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Определение базовых деталей в сборочных единицах</w:t>
            </w:r>
          </w:p>
        </w:tc>
      </w:tr>
      <w:tr w:rsidR="00C52368" w:rsidRPr="00563BA4" w14:paraId="73B83D28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15FD168A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29566D9F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 xml:space="preserve">Сборка по базовой </w:t>
            </w:r>
            <w:r w:rsidRPr="00563BA4">
              <w:rPr>
                <w:rStyle w:val="aff1"/>
                <w:color w:val="auto"/>
              </w:rPr>
              <w:t xml:space="preserve">поверхности </w:t>
            </w:r>
            <w:r w:rsidRPr="00563BA4">
              <w:t>каждой сборочной единицы</w:t>
            </w:r>
          </w:p>
        </w:tc>
      </w:tr>
      <w:tr w:rsidR="00C52368" w:rsidRPr="00563BA4" w14:paraId="594D7322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E0F23E9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25E18F91" w14:textId="0658CF45" w:rsidR="00C52368" w:rsidRPr="00563BA4" w:rsidRDefault="00C52368" w:rsidP="00B75EFF">
            <w:pPr>
              <w:pStyle w:val="afd"/>
              <w:jc w:val="both"/>
            </w:pPr>
            <w:r w:rsidRPr="00563BA4">
              <w:t>Соединение сборочных единиц между собой в последовательности, установленной технологическим порядком сборки</w:t>
            </w:r>
          </w:p>
        </w:tc>
      </w:tr>
      <w:tr w:rsidR="00C52368" w:rsidRPr="00563BA4" w14:paraId="0746CA08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0B46C7CE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356BE541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rPr>
                <w:rStyle w:val="aff1"/>
                <w:color w:val="auto"/>
              </w:rPr>
              <w:t xml:space="preserve">Подгонка </w:t>
            </w:r>
            <w:r w:rsidRPr="00563BA4">
              <w:t>собираемых деталей и узлов</w:t>
            </w:r>
          </w:p>
        </w:tc>
      </w:tr>
      <w:tr w:rsidR="00C52368" w:rsidRPr="00563BA4" w14:paraId="34085A20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1C13919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2CB843A8" w14:textId="0CA22E5C" w:rsidR="00C52368" w:rsidRPr="00563BA4" w:rsidRDefault="00C52368" w:rsidP="00B75EFF">
            <w:pPr>
              <w:pStyle w:val="afd"/>
              <w:jc w:val="both"/>
            </w:pPr>
            <w:r w:rsidRPr="00563BA4">
              <w:t xml:space="preserve">Окончательная сборка узлов по базовым </w:t>
            </w:r>
            <w:r w:rsidRPr="00563BA4">
              <w:rPr>
                <w:rStyle w:val="aff1"/>
                <w:color w:val="auto"/>
              </w:rPr>
              <w:t>поверхностям</w:t>
            </w:r>
          </w:p>
        </w:tc>
      </w:tr>
      <w:tr w:rsidR="00C52368" w:rsidRPr="00563BA4" w14:paraId="11929ED2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3F764C26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  <w:vAlign w:val="center"/>
          </w:tcPr>
          <w:p w14:paraId="3854356E" w14:textId="3AE77FE5" w:rsidR="00C52368" w:rsidRPr="00563BA4" w:rsidRDefault="00C52368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C52368" w:rsidRPr="00563BA4" w14:paraId="7BB6DB4C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0E39A4F" w14:textId="77777777" w:rsidR="00C52368" w:rsidRPr="00563BA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  <w:vAlign w:val="center"/>
          </w:tcPr>
          <w:p w14:paraId="76A38F21" w14:textId="4356BD68" w:rsidR="00C52368" w:rsidRPr="00563BA4" w:rsidRDefault="00C52368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C52368" w:rsidRPr="00563BA4" w14:paraId="1220EC8E" w14:textId="77777777" w:rsidTr="00B75EFF">
        <w:trPr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3107EB9F" w14:textId="77777777" w:rsidR="00C52368" w:rsidRPr="00563BA4" w:rsidDel="002A1D54" w:rsidRDefault="00C52368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74" w:type="pct"/>
            <w:shd w:val="clear" w:color="auto" w:fill="auto"/>
          </w:tcPr>
          <w:p w14:paraId="17E6F3BA" w14:textId="6E9647E5" w:rsidR="00C52368" w:rsidRPr="00563BA4" w:rsidRDefault="00B756C4" w:rsidP="00B75EFF">
            <w:pPr>
              <w:pStyle w:val="afd"/>
              <w:jc w:val="both"/>
              <w:rPr>
                <w:strike/>
              </w:rPr>
            </w:pPr>
            <w:r w:rsidRPr="00563BA4">
              <w:t>Применять СИЗ</w:t>
            </w:r>
          </w:p>
        </w:tc>
      </w:tr>
      <w:tr w:rsidR="00C52368" w:rsidRPr="00563BA4" w14:paraId="3B7379A5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190F2A2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60B93001" w14:textId="4850D47E" w:rsidR="00C52368" w:rsidRPr="00563BA4" w:rsidRDefault="00C52368" w:rsidP="00B75EFF">
            <w:pPr>
              <w:pStyle w:val="afd"/>
              <w:jc w:val="both"/>
              <w:rPr>
                <w:strike/>
              </w:rPr>
            </w:pPr>
            <w:r w:rsidRPr="00563BA4">
              <w:t>Осуществлять подгонку собираемых деталей и узлов</w:t>
            </w:r>
          </w:p>
        </w:tc>
      </w:tr>
      <w:tr w:rsidR="00C52368" w:rsidRPr="00563BA4" w14:paraId="1FC2836A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4EF90AC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358DE622" w14:textId="0E382D71" w:rsidR="00C52368" w:rsidRPr="00563BA4" w:rsidRDefault="00C52368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C52368" w:rsidRPr="00563BA4" w14:paraId="3982862A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580E7C44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3EC227ED" w14:textId="1A35ED40" w:rsidR="00C52368" w:rsidRPr="00563BA4" w:rsidRDefault="00C52368" w:rsidP="00B75EFF">
            <w:pPr>
              <w:pStyle w:val="afd"/>
              <w:jc w:val="both"/>
            </w:pPr>
            <w:r w:rsidRPr="00563BA4">
              <w:t>Выбирать ручные и механизированные слесарно-сборочные инструменты и приспособления для сборки узлов летательных аппаратов</w:t>
            </w:r>
          </w:p>
        </w:tc>
      </w:tr>
      <w:tr w:rsidR="00C52368" w:rsidRPr="00563BA4" w14:paraId="20B09567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26AF109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251B3AEE" w14:textId="00849824" w:rsidR="00C52368" w:rsidRPr="00563BA4" w:rsidRDefault="00C52368" w:rsidP="00B75EFF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C52368" w:rsidRPr="00563BA4" w14:paraId="7385A1F7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39BF89FC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041D4FA8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Выделять базовые детали в сборочных единицах</w:t>
            </w:r>
          </w:p>
        </w:tc>
      </w:tr>
      <w:tr w:rsidR="00C52368" w:rsidRPr="00563BA4" w14:paraId="1BB80425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68A37AF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62B02CEA" w14:textId="645D82FB" w:rsidR="00C52368" w:rsidRPr="00563BA4" w:rsidRDefault="00C52368" w:rsidP="00B75EFF">
            <w:pPr>
              <w:pStyle w:val="afd"/>
              <w:jc w:val="both"/>
            </w:pPr>
            <w:r w:rsidRPr="00563BA4">
              <w:t>Выполнять соединение деталей при помощи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C52368" w:rsidRPr="00563BA4" w14:paraId="0787C520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D83D1EF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4519BD81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Осуществлять болтовые соединения с зазором и натягом</w:t>
            </w:r>
          </w:p>
        </w:tc>
      </w:tr>
      <w:tr w:rsidR="00C52368" w:rsidRPr="00563BA4" w14:paraId="23C75FE8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EA20622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28D23852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Стопорить резьбовые соединения</w:t>
            </w:r>
          </w:p>
        </w:tc>
      </w:tr>
      <w:tr w:rsidR="00C52368" w:rsidRPr="00563BA4" w14:paraId="0F0F82B9" w14:textId="77777777" w:rsidTr="00B75EFF">
        <w:trPr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32B71103" w14:textId="77777777" w:rsidR="00C52368" w:rsidRPr="00563BA4" w:rsidDel="002A1D54" w:rsidRDefault="00C52368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74" w:type="pct"/>
            <w:shd w:val="clear" w:color="auto" w:fill="auto"/>
          </w:tcPr>
          <w:p w14:paraId="34146FBD" w14:textId="5753F3DD" w:rsidR="00C52368" w:rsidRPr="00563BA4" w:rsidRDefault="00C52368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C52368" w:rsidRPr="00563BA4" w14:paraId="69C4D506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390BE56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186B5C69" w14:textId="0B5F0C31" w:rsidR="00C52368" w:rsidRPr="00563BA4" w:rsidRDefault="00C52368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C52368" w:rsidRPr="00563BA4" w14:paraId="42900587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18850FEA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43C047D1" w14:textId="6EC28766" w:rsidR="00C52368" w:rsidRPr="00563BA4" w:rsidRDefault="00C52368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C52368" w:rsidRPr="00563BA4" w14:paraId="6298A651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5DB9A7BF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36652DBE" w14:textId="787B0097" w:rsidR="00C52368" w:rsidRPr="00563BA4" w:rsidRDefault="00C52368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C52368" w:rsidRPr="00563BA4" w14:paraId="77F47ED7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4A11FFC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7454E57A" w14:textId="30021CD0" w:rsidR="00C52368" w:rsidRPr="00563BA4" w:rsidRDefault="00C52368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по сборочным отверстиям</w:t>
            </w:r>
          </w:p>
        </w:tc>
      </w:tr>
      <w:tr w:rsidR="00C52368" w:rsidRPr="00563BA4" w14:paraId="36AD3F0D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F869E4A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7A735C6A" w14:textId="46E7A2DA" w:rsidR="00C52368" w:rsidRPr="00563BA4" w:rsidRDefault="00C52368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C52368" w:rsidRPr="00563BA4" w14:paraId="69176AA8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604F4E8E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5D8597A5" w14:textId="5697EEA1" w:rsidR="00C52368" w:rsidRPr="00563BA4" w:rsidRDefault="00C52368" w:rsidP="00B75EFF">
            <w:pPr>
              <w:pStyle w:val="afd"/>
              <w:jc w:val="both"/>
            </w:pPr>
            <w:r w:rsidRPr="00563BA4">
              <w:t>Порядок работы слесарно-сборочным инструментом</w:t>
            </w:r>
          </w:p>
        </w:tc>
      </w:tr>
      <w:tr w:rsidR="00C52368" w:rsidRPr="00563BA4" w14:paraId="25EAC277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754C1310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02843B7C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Виды соединений при сборке узлов по базовым деталям</w:t>
            </w:r>
          </w:p>
        </w:tc>
      </w:tr>
      <w:tr w:rsidR="00C52368" w:rsidRPr="00563BA4" w14:paraId="638DB71E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3A330E79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53BF0E20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Способы стопорения резьбовых соединений</w:t>
            </w:r>
          </w:p>
        </w:tc>
      </w:tr>
      <w:tr w:rsidR="00C52368" w:rsidRPr="00563BA4" w14:paraId="5A31B12A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EB6DD67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58589AA6" w14:textId="6E96EA7C" w:rsidR="00C52368" w:rsidRPr="00563BA4" w:rsidRDefault="00C52368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C52368" w:rsidRPr="00563BA4" w14:paraId="6C87DB8D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56632514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34925306" w14:textId="3EDBE464" w:rsidR="00C52368" w:rsidRPr="00563BA4" w:rsidRDefault="00C52368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B756C4" w:rsidRPr="00563BA4" w14:paraId="30D49CFB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4858033B" w14:textId="77777777" w:rsidR="00B756C4" w:rsidRPr="00563BA4" w:rsidDel="002A1D54" w:rsidRDefault="00B756C4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7380D768" w14:textId="5847F64F" w:rsidR="00B756C4" w:rsidRPr="00563BA4" w:rsidRDefault="00B756C4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B756C4" w:rsidRPr="00563BA4" w14:paraId="08DD1649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33B5EA62" w14:textId="77777777" w:rsidR="00B756C4" w:rsidRPr="00563BA4" w:rsidDel="002A1D54" w:rsidRDefault="00B756C4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</w:tcPr>
          <w:p w14:paraId="64ED90E9" w14:textId="02F72C31" w:rsidR="00B756C4" w:rsidRPr="00563BA4" w:rsidRDefault="00B756C4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C52368" w:rsidRPr="00563BA4" w14:paraId="5775BE77" w14:textId="77777777" w:rsidTr="00B75EFF">
        <w:trPr>
          <w:trHeight w:val="20"/>
        </w:trPr>
        <w:tc>
          <w:tcPr>
            <w:tcW w:w="1326" w:type="pct"/>
            <w:vMerge/>
            <w:shd w:val="clear" w:color="auto" w:fill="auto"/>
          </w:tcPr>
          <w:p w14:paraId="38BCF94A" w14:textId="77777777" w:rsidR="00C52368" w:rsidRPr="00563BA4" w:rsidDel="002A1D54" w:rsidRDefault="00C52368" w:rsidP="00B75EFF">
            <w:pPr>
              <w:pStyle w:val="afd"/>
            </w:pPr>
          </w:p>
        </w:tc>
        <w:tc>
          <w:tcPr>
            <w:tcW w:w="3674" w:type="pct"/>
            <w:shd w:val="clear" w:color="auto" w:fill="auto"/>
            <w:vAlign w:val="center"/>
          </w:tcPr>
          <w:p w14:paraId="44B46439" w14:textId="641083BD" w:rsidR="00C52368" w:rsidRPr="00563BA4" w:rsidRDefault="00C52368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C52368" w:rsidRPr="00563BA4" w14:paraId="5C04AA97" w14:textId="77777777" w:rsidTr="00B75EFF">
        <w:trPr>
          <w:trHeight w:val="20"/>
        </w:trPr>
        <w:tc>
          <w:tcPr>
            <w:tcW w:w="1326" w:type="pct"/>
            <w:shd w:val="clear" w:color="auto" w:fill="auto"/>
          </w:tcPr>
          <w:p w14:paraId="3661E1D1" w14:textId="77777777" w:rsidR="00C52368" w:rsidRPr="00563BA4" w:rsidDel="002A1D54" w:rsidRDefault="00C52368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74" w:type="pct"/>
            <w:shd w:val="clear" w:color="auto" w:fill="auto"/>
          </w:tcPr>
          <w:p w14:paraId="6420DE7F" w14:textId="77777777" w:rsidR="00C52368" w:rsidRPr="00563BA4" w:rsidRDefault="00C52368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5095777A" w14:textId="77777777" w:rsidR="00B75EFF" w:rsidRPr="00563BA4" w:rsidRDefault="00B75EFF" w:rsidP="00EE3B56">
      <w:bookmarkStart w:id="8" w:name="_Toc444268758"/>
      <w:bookmarkStart w:id="9" w:name="_Toc46869034"/>
    </w:p>
    <w:p w14:paraId="3A1157BF" w14:textId="5406A493" w:rsidR="00DA4382" w:rsidRPr="00563BA4" w:rsidRDefault="00DA4382" w:rsidP="00B75EFF">
      <w:pPr>
        <w:pStyle w:val="2"/>
        <w:spacing w:before="0" w:after="0"/>
      </w:pPr>
      <w:r w:rsidRPr="00563BA4">
        <w:t>3.</w:t>
      </w:r>
      <w:r w:rsidR="0055213A" w:rsidRPr="00563BA4">
        <w:t>3</w:t>
      </w:r>
      <w:r w:rsidRPr="00563BA4">
        <w:t xml:space="preserve">. </w:t>
      </w:r>
      <w:r w:rsidR="00AF6CE7" w:rsidRPr="00563BA4">
        <w:t>Обобщ</w:t>
      </w:r>
      <w:r w:rsidR="00BB39A8" w:rsidRPr="00563BA4">
        <w:t>е</w:t>
      </w:r>
      <w:r w:rsidR="00AF6CE7" w:rsidRPr="00563BA4">
        <w:t>нная</w:t>
      </w:r>
      <w:r w:rsidRPr="00563BA4">
        <w:t xml:space="preserve"> трудовая функция</w:t>
      </w:r>
      <w:bookmarkEnd w:id="8"/>
      <w:bookmarkEnd w:id="9"/>
    </w:p>
    <w:p w14:paraId="7CDD2878" w14:textId="77777777" w:rsidR="00B75EFF" w:rsidRPr="00563BA4" w:rsidRDefault="00B75EFF" w:rsidP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7"/>
        <w:gridCol w:w="963"/>
        <w:gridCol w:w="1447"/>
        <w:gridCol w:w="559"/>
      </w:tblGrid>
      <w:tr w:rsidR="008A5CBE" w:rsidRPr="00563BA4" w14:paraId="14C58937" w14:textId="77777777" w:rsidTr="00D051D6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5FFBA6" w14:textId="77777777" w:rsidR="00F44A56" w:rsidRPr="00563BA4" w:rsidRDefault="00F44A56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5F129" w14:textId="2D25DBA5" w:rsidR="00F44A56" w:rsidRPr="00563BA4" w:rsidRDefault="0032371C" w:rsidP="00B75EFF">
            <w:pPr>
              <w:rPr>
                <w:sz w:val="18"/>
                <w:szCs w:val="16"/>
              </w:rPr>
            </w:pPr>
            <w:r w:rsidRPr="00563BA4">
              <w:t>Сборка и регулировка узлов и агрегатов летательных аппаратов с доводкой внешних обводов и стыкуемых поверхностей по чертежам, технологическим процессам и электронным моделям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419446" w14:textId="77777777" w:rsidR="00F44A56" w:rsidRPr="00563BA4" w:rsidRDefault="00F44A56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22E4C" w14:textId="68383B47" w:rsidR="00F44A56" w:rsidRPr="00563BA4" w:rsidRDefault="00563BA4" w:rsidP="00B75EF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1716F7" w14:textId="77777777" w:rsidR="00F44A56" w:rsidRPr="00563BA4" w:rsidRDefault="002F1C7C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Уровень </w:t>
            </w:r>
            <w:r w:rsidR="00F44A56" w:rsidRPr="00563BA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8D739" w14:textId="77777777" w:rsidR="00F44A56" w:rsidRPr="00563BA4" w:rsidRDefault="00EE3DF0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4B668572" w14:textId="77777777" w:rsidR="00B75EFF" w:rsidRPr="00563BA4" w:rsidRDefault="00B75EFF"/>
    <w:tbl>
      <w:tblPr>
        <w:tblW w:w="499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6"/>
        <w:gridCol w:w="1183"/>
        <w:gridCol w:w="490"/>
        <w:gridCol w:w="2581"/>
        <w:gridCol w:w="1261"/>
        <w:gridCol w:w="1999"/>
      </w:tblGrid>
      <w:tr w:rsidR="008A5CBE" w:rsidRPr="00563BA4" w14:paraId="369E8894" w14:textId="77777777" w:rsidTr="00B75EFF">
        <w:trPr>
          <w:trHeight w:val="488"/>
        </w:trPr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8683A4" w14:textId="0410EE4C" w:rsidR="005122BD" w:rsidRPr="00563BA4" w:rsidRDefault="005122BD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Происхождение </w:t>
            </w:r>
            <w:r w:rsidR="00AF6CE7" w:rsidRPr="00563BA4">
              <w:rPr>
                <w:sz w:val="20"/>
                <w:szCs w:val="18"/>
              </w:rPr>
              <w:t>обобщ</w:t>
            </w:r>
            <w:r w:rsidR="00BB39A8" w:rsidRPr="00563BA4">
              <w:rPr>
                <w:sz w:val="20"/>
                <w:szCs w:val="18"/>
              </w:rPr>
              <w:t>е</w:t>
            </w:r>
            <w:r w:rsidR="00AF6CE7" w:rsidRPr="00563BA4">
              <w:rPr>
                <w:sz w:val="20"/>
                <w:szCs w:val="18"/>
              </w:rPr>
              <w:t>нной</w:t>
            </w:r>
            <w:r w:rsidRPr="00563BA4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750A69" w14:textId="77777777" w:rsidR="005122B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D4433" w14:textId="77777777" w:rsidR="005122BD" w:rsidRPr="00563BA4" w:rsidRDefault="00E56244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CE1B23" w14:textId="77777777" w:rsidR="005122B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15F3F9EA" w14:textId="77777777" w:rsidR="005122BD" w:rsidRPr="00563BA4" w:rsidRDefault="005122BD" w:rsidP="00B75EFF">
            <w:pPr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2" w:space="0" w:color="808080" w:themeColor="background1" w:themeShade="80"/>
            </w:tcBorders>
            <w:vAlign w:val="center"/>
          </w:tcPr>
          <w:p w14:paraId="4BC74493" w14:textId="77777777" w:rsidR="005122BD" w:rsidRPr="00563BA4" w:rsidRDefault="005122BD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3C69EAF5" w14:textId="77777777" w:rsidTr="00B75EFF">
        <w:trPr>
          <w:trHeight w:val="479"/>
        </w:trPr>
        <w:tc>
          <w:tcPr>
            <w:tcW w:w="34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730C" w14:textId="77777777" w:rsidR="007B54D5" w:rsidRPr="00563BA4" w:rsidRDefault="007B54D5" w:rsidP="00B75EFF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</w:tcPr>
          <w:p w14:paraId="0F4C9909" w14:textId="77777777" w:rsidR="007B54D5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80" w:type="pct"/>
            <w:tcBorders>
              <w:left w:val="nil"/>
              <w:bottom w:val="nil"/>
              <w:right w:val="nil"/>
            </w:tcBorders>
            <w:vAlign w:val="center"/>
          </w:tcPr>
          <w:p w14:paraId="0897A38C" w14:textId="77777777" w:rsidR="007B54D5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7B54D5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7B54D5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371A3803" w14:textId="77777777" w:rsidR="00B75EFF" w:rsidRPr="00563BA4" w:rsidRDefault="00B75EFF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8"/>
        <w:gridCol w:w="7457"/>
      </w:tblGrid>
      <w:tr w:rsidR="008A5CBE" w:rsidRPr="00563BA4" w14:paraId="7C3A079A" w14:textId="77777777" w:rsidTr="00B75EFF">
        <w:trPr>
          <w:trHeight w:val="525"/>
        </w:trPr>
        <w:tc>
          <w:tcPr>
            <w:tcW w:w="1343" w:type="pct"/>
            <w:shd w:val="clear" w:color="auto" w:fill="auto"/>
          </w:tcPr>
          <w:p w14:paraId="44A7657D" w14:textId="77777777" w:rsidR="00F44A56" w:rsidRPr="00563BA4" w:rsidRDefault="002F1C7C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 xml:space="preserve">Возможные наименования </w:t>
            </w:r>
            <w:r w:rsidR="00B30163" w:rsidRPr="00563BA4">
              <w:rPr>
                <w:szCs w:val="20"/>
              </w:rPr>
              <w:t>должностей, профессий</w:t>
            </w:r>
          </w:p>
        </w:tc>
        <w:tc>
          <w:tcPr>
            <w:tcW w:w="3657" w:type="pct"/>
            <w:shd w:val="clear" w:color="auto" w:fill="auto"/>
          </w:tcPr>
          <w:p w14:paraId="64ED3C95" w14:textId="77777777" w:rsidR="00F44A56" w:rsidRPr="00563BA4" w:rsidRDefault="00D4156F" w:rsidP="00B75EFF">
            <w:r w:rsidRPr="00563BA4">
              <w:t xml:space="preserve">Слесарь-сборщик </w:t>
            </w:r>
            <w:r w:rsidR="00F44A56" w:rsidRPr="00563BA4">
              <w:t>летательных аппаратов</w:t>
            </w:r>
            <w:r w:rsidR="007B2A31" w:rsidRPr="00563BA4">
              <w:t xml:space="preserve"> 4</w:t>
            </w:r>
            <w:r w:rsidR="00793C34" w:rsidRPr="00563BA4">
              <w:t>-го</w:t>
            </w:r>
            <w:r w:rsidR="007B2A31" w:rsidRPr="00563BA4">
              <w:t xml:space="preserve"> разряда</w:t>
            </w:r>
          </w:p>
        </w:tc>
      </w:tr>
    </w:tbl>
    <w:p w14:paraId="03E39D84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8"/>
        <w:gridCol w:w="7457"/>
      </w:tblGrid>
      <w:tr w:rsidR="007119C4" w:rsidRPr="00563BA4" w14:paraId="4190871B" w14:textId="77777777" w:rsidTr="00B75EFF">
        <w:trPr>
          <w:trHeight w:val="20"/>
        </w:trPr>
        <w:tc>
          <w:tcPr>
            <w:tcW w:w="1343" w:type="pct"/>
            <w:shd w:val="clear" w:color="auto" w:fill="auto"/>
          </w:tcPr>
          <w:p w14:paraId="1095477A" w14:textId="77777777" w:rsidR="007119C4" w:rsidRPr="00563BA4" w:rsidRDefault="007119C4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shd w:val="clear" w:color="auto" w:fill="auto"/>
          </w:tcPr>
          <w:p w14:paraId="031A7103" w14:textId="12FEA0D3" w:rsidR="007119C4" w:rsidRPr="00563BA4" w:rsidRDefault="00FC771E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Профессиональное</w:t>
            </w:r>
            <w:r w:rsidR="007119C4" w:rsidRPr="00563BA4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D051D6">
              <w:rPr>
                <w:lang w:eastAsia="en-US"/>
              </w:rPr>
              <w:t>,</w:t>
            </w:r>
            <w:r w:rsidR="007119C4" w:rsidRPr="00563BA4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286E372A" w14:textId="77777777" w:rsidR="007119C4" w:rsidRPr="00563BA4" w:rsidRDefault="007119C4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или</w:t>
            </w:r>
          </w:p>
          <w:p w14:paraId="47EF4756" w14:textId="27470D25" w:rsidR="007119C4" w:rsidRPr="00563BA4" w:rsidRDefault="007119C4" w:rsidP="00B75EFF">
            <w:pPr>
              <w:rPr>
                <w:strike/>
              </w:rPr>
            </w:pPr>
            <w:r w:rsidRPr="00563BA4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63BA4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7119C4" w:rsidRPr="00563BA4" w14:paraId="0D71DAC0" w14:textId="77777777" w:rsidTr="00B75EFF">
        <w:trPr>
          <w:trHeight w:val="20"/>
        </w:trPr>
        <w:tc>
          <w:tcPr>
            <w:tcW w:w="1343" w:type="pct"/>
            <w:shd w:val="clear" w:color="auto" w:fill="auto"/>
          </w:tcPr>
          <w:p w14:paraId="2A0135C0" w14:textId="0E78B225" w:rsidR="007119C4" w:rsidRPr="00563BA4" w:rsidRDefault="007119C4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57" w:type="pct"/>
            <w:shd w:val="clear" w:color="auto" w:fill="auto"/>
          </w:tcPr>
          <w:p w14:paraId="0B77C94A" w14:textId="4468F6DE" w:rsidR="007119C4" w:rsidRPr="00563BA4" w:rsidRDefault="007119C4" w:rsidP="00156EC3">
            <w:pPr>
              <w:pStyle w:val="afd"/>
            </w:pPr>
            <w:r w:rsidRPr="00563BA4">
              <w:rPr>
                <w:lang w:eastAsia="en-US"/>
              </w:rPr>
              <w:t xml:space="preserve">Не менее </w:t>
            </w:r>
            <w:r w:rsidR="005C318E" w:rsidRPr="00563BA4">
              <w:t xml:space="preserve">одного года </w:t>
            </w:r>
            <w:r w:rsidRPr="00563BA4">
              <w:t xml:space="preserve">слесарем-сборщиком летательных аппаратов </w:t>
            </w:r>
            <w:r w:rsidRPr="00563BA4">
              <w:rPr>
                <w:lang w:eastAsia="en-US"/>
              </w:rPr>
              <w:t>3</w:t>
            </w:r>
            <w:r w:rsidR="00156EC3">
              <w:rPr>
                <w:lang w:eastAsia="en-US"/>
              </w:rPr>
              <w:noBreakHyphen/>
            </w:r>
            <w:r w:rsidRPr="00563BA4">
              <w:rPr>
                <w:lang w:eastAsia="en-US"/>
              </w:rPr>
              <w:t>го разряда для прошедших профессиональное обучение</w:t>
            </w:r>
          </w:p>
        </w:tc>
      </w:tr>
      <w:tr w:rsidR="007119C4" w:rsidRPr="00563BA4" w14:paraId="313BE24D" w14:textId="77777777" w:rsidTr="00B75EFF">
        <w:trPr>
          <w:trHeight w:val="20"/>
        </w:trPr>
        <w:tc>
          <w:tcPr>
            <w:tcW w:w="1343" w:type="pct"/>
            <w:shd w:val="clear" w:color="auto" w:fill="auto"/>
          </w:tcPr>
          <w:p w14:paraId="6FF0826C" w14:textId="77777777" w:rsidR="007119C4" w:rsidRPr="00563BA4" w:rsidRDefault="007119C4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7" w:type="pct"/>
            <w:shd w:val="clear" w:color="auto" w:fill="auto"/>
          </w:tcPr>
          <w:p w14:paraId="7C7C4763" w14:textId="77777777" w:rsidR="00BF7E2E" w:rsidRPr="00563BA4" w:rsidRDefault="00BF7E2E" w:rsidP="00B75EFF">
            <w:r w:rsidRPr="00563BA4">
              <w:t>Лица не моложе 18 лет (для слесаря-сборщика летательных аппаратов, занятого разборкой летательных аппаратов</w:t>
            </w:r>
            <w:r w:rsidRPr="00563BA4">
              <w:rPr>
                <w:color w:val="7030A0"/>
              </w:rPr>
              <w:t>)</w:t>
            </w:r>
            <w:r w:rsidRPr="00563BA4">
              <w:rPr>
                <w:rStyle w:val="af"/>
              </w:rPr>
              <w:endnoteReference w:id="9"/>
            </w:r>
          </w:p>
          <w:p w14:paraId="78C862B1" w14:textId="46B83F0D" w:rsidR="007119C4" w:rsidRPr="00563BA4" w:rsidRDefault="00FA3D89" w:rsidP="00B75EFF">
            <w:pPr>
              <w:rPr>
                <w:rFonts w:eastAsia="Calibri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3A7F0B13" w14:textId="71F2A6B7" w:rsidR="007119C4" w:rsidRPr="00563BA4" w:rsidRDefault="00F913D1" w:rsidP="00B75EFF">
            <w:pPr>
              <w:rPr>
                <w:rFonts w:eastAsia="Calibri"/>
                <w:shd w:val="clear" w:color="auto" w:fill="FFFFFF"/>
              </w:rPr>
            </w:pPr>
            <w:r w:rsidRPr="00F913D1">
              <w:rPr>
                <w:shd w:val="clear" w:color="auto" w:fill="FFFFFF"/>
              </w:rPr>
              <w:t>Обучение мерам пожарной безопасности</w:t>
            </w:r>
          </w:p>
          <w:p w14:paraId="36D8AB99" w14:textId="77777777" w:rsidR="007119C4" w:rsidRPr="00563BA4" w:rsidRDefault="007119C4" w:rsidP="00B75EFF">
            <w:r w:rsidRPr="00563BA4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7119C4" w:rsidRPr="00563BA4" w14:paraId="5DFBE08E" w14:textId="77777777" w:rsidTr="00B75EFF">
        <w:trPr>
          <w:trHeight w:val="20"/>
        </w:trPr>
        <w:tc>
          <w:tcPr>
            <w:tcW w:w="1343" w:type="pct"/>
            <w:shd w:val="clear" w:color="auto" w:fill="auto"/>
          </w:tcPr>
          <w:p w14:paraId="61657604" w14:textId="77777777" w:rsidR="007119C4" w:rsidRPr="00563BA4" w:rsidRDefault="007119C4" w:rsidP="00B75EFF">
            <w:pPr>
              <w:rPr>
                <w:szCs w:val="20"/>
              </w:rPr>
            </w:pPr>
            <w:r w:rsidRPr="00563BA4">
              <w:t>Другие характеристики</w:t>
            </w:r>
          </w:p>
        </w:tc>
        <w:tc>
          <w:tcPr>
            <w:tcW w:w="3657" w:type="pct"/>
            <w:shd w:val="clear" w:color="auto" w:fill="auto"/>
          </w:tcPr>
          <w:p w14:paraId="0C6D73B0" w14:textId="77777777" w:rsidR="007119C4" w:rsidRPr="00563BA4" w:rsidRDefault="007119C4" w:rsidP="00B75EFF">
            <w:r w:rsidRPr="00563BA4">
              <w:t>-</w:t>
            </w:r>
          </w:p>
        </w:tc>
      </w:tr>
    </w:tbl>
    <w:p w14:paraId="4E1E7CEF" w14:textId="77777777" w:rsidR="00B75EFF" w:rsidRPr="00563BA4" w:rsidRDefault="00B75EFF"/>
    <w:p w14:paraId="4B2CDCEA" w14:textId="77777777" w:rsidR="00B75EFF" w:rsidRPr="00563BA4" w:rsidRDefault="00B75EFF" w:rsidP="00B75EFF">
      <w:r w:rsidRPr="00563BA4">
        <w:t>Дополнительные характеристики</w:t>
      </w:r>
    </w:p>
    <w:p w14:paraId="02ABCE92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17"/>
        <w:gridCol w:w="1238"/>
        <w:gridCol w:w="5840"/>
      </w:tblGrid>
      <w:tr w:rsidR="007119C4" w:rsidRPr="00563BA4" w14:paraId="589BE922" w14:textId="77777777" w:rsidTr="00B75EFF">
        <w:trPr>
          <w:trHeight w:val="20"/>
        </w:trPr>
        <w:tc>
          <w:tcPr>
            <w:tcW w:w="1529" w:type="pct"/>
            <w:shd w:val="clear" w:color="auto" w:fill="auto"/>
            <w:vAlign w:val="center"/>
          </w:tcPr>
          <w:p w14:paraId="7A8B004B" w14:textId="77777777" w:rsidR="007119C4" w:rsidRPr="00563BA4" w:rsidRDefault="007119C4" w:rsidP="00B75EFF">
            <w:pPr>
              <w:jc w:val="center"/>
            </w:pPr>
            <w:r w:rsidRPr="00563BA4">
              <w:t>Наименование документа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197417F" w14:textId="77777777" w:rsidR="007119C4" w:rsidRPr="00563BA4" w:rsidRDefault="007119C4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2864" w:type="pct"/>
            <w:shd w:val="clear" w:color="auto" w:fill="auto"/>
            <w:vAlign w:val="center"/>
          </w:tcPr>
          <w:p w14:paraId="62B86F8A" w14:textId="77777777" w:rsidR="007119C4" w:rsidRPr="00563BA4" w:rsidRDefault="007119C4" w:rsidP="00B75EFF">
            <w:pPr>
              <w:jc w:val="center"/>
            </w:pPr>
            <w:r w:rsidRPr="00563BA4">
              <w:t>Наименование базовой группы, должности (профессии) или специальности</w:t>
            </w:r>
          </w:p>
        </w:tc>
      </w:tr>
      <w:tr w:rsidR="007119C4" w:rsidRPr="00563BA4" w14:paraId="45110377" w14:textId="77777777" w:rsidTr="00B75EFF">
        <w:trPr>
          <w:trHeight w:val="20"/>
        </w:trPr>
        <w:tc>
          <w:tcPr>
            <w:tcW w:w="1529" w:type="pct"/>
            <w:shd w:val="clear" w:color="auto" w:fill="auto"/>
          </w:tcPr>
          <w:p w14:paraId="704B9BAF" w14:textId="77777777" w:rsidR="007119C4" w:rsidRPr="00563BA4" w:rsidRDefault="007119C4" w:rsidP="00B75EFF">
            <w:pPr>
              <w:rPr>
                <w:vertAlign w:val="superscript"/>
              </w:rPr>
            </w:pPr>
            <w:r w:rsidRPr="00563BA4">
              <w:t>ОКЗ</w:t>
            </w:r>
          </w:p>
        </w:tc>
        <w:tc>
          <w:tcPr>
            <w:tcW w:w="607" w:type="pct"/>
            <w:shd w:val="clear" w:color="auto" w:fill="auto"/>
          </w:tcPr>
          <w:p w14:paraId="1FA07CB7" w14:textId="77777777" w:rsidR="007119C4" w:rsidRPr="00563BA4" w:rsidRDefault="007119C4" w:rsidP="00B75EFF">
            <w:r w:rsidRPr="00563BA4">
              <w:t>7232</w:t>
            </w:r>
          </w:p>
        </w:tc>
        <w:tc>
          <w:tcPr>
            <w:tcW w:w="2864" w:type="pct"/>
            <w:shd w:val="clear" w:color="auto" w:fill="auto"/>
          </w:tcPr>
          <w:p w14:paraId="6ADD40EF" w14:textId="77777777" w:rsidR="007119C4" w:rsidRPr="00563BA4" w:rsidRDefault="007119C4" w:rsidP="00B75EFF"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119C4" w:rsidRPr="00563BA4" w14:paraId="045D6109" w14:textId="77777777" w:rsidTr="00B75EFF">
        <w:trPr>
          <w:trHeight w:val="20"/>
        </w:trPr>
        <w:tc>
          <w:tcPr>
            <w:tcW w:w="1529" w:type="pct"/>
            <w:shd w:val="clear" w:color="auto" w:fill="auto"/>
          </w:tcPr>
          <w:p w14:paraId="38BEC2C6" w14:textId="77777777" w:rsidR="007119C4" w:rsidRPr="00563BA4" w:rsidRDefault="007119C4" w:rsidP="00B75EFF">
            <w:r w:rsidRPr="00563BA4">
              <w:t>ЕТКС</w:t>
            </w:r>
          </w:p>
        </w:tc>
        <w:tc>
          <w:tcPr>
            <w:tcW w:w="607" w:type="pct"/>
            <w:shd w:val="clear" w:color="auto" w:fill="auto"/>
          </w:tcPr>
          <w:p w14:paraId="0942F7E8" w14:textId="77777777" w:rsidR="007119C4" w:rsidRPr="00563BA4" w:rsidRDefault="007119C4" w:rsidP="00B75EFF">
            <w:r w:rsidRPr="00563BA4">
              <w:t>§ 222</w:t>
            </w:r>
          </w:p>
        </w:tc>
        <w:tc>
          <w:tcPr>
            <w:tcW w:w="2864" w:type="pct"/>
            <w:shd w:val="clear" w:color="auto" w:fill="auto"/>
          </w:tcPr>
          <w:p w14:paraId="692D27D1" w14:textId="77777777" w:rsidR="007119C4" w:rsidRPr="00563BA4" w:rsidRDefault="007119C4" w:rsidP="00B75EFF">
            <w:r w:rsidRPr="00563BA4">
              <w:t>Слесарь-сборщик летательных аппаратов 4-го разряда</w:t>
            </w:r>
          </w:p>
        </w:tc>
      </w:tr>
      <w:tr w:rsidR="007119C4" w:rsidRPr="00563BA4" w14:paraId="65044244" w14:textId="77777777" w:rsidTr="00B75EFF">
        <w:trPr>
          <w:trHeight w:val="20"/>
        </w:trPr>
        <w:tc>
          <w:tcPr>
            <w:tcW w:w="1529" w:type="pct"/>
            <w:shd w:val="clear" w:color="auto" w:fill="auto"/>
          </w:tcPr>
          <w:p w14:paraId="0D603D29" w14:textId="77777777" w:rsidR="007119C4" w:rsidRPr="00563BA4" w:rsidRDefault="007119C4" w:rsidP="00B75EFF">
            <w:r w:rsidRPr="00563BA4">
              <w:t>ОКПДТР</w:t>
            </w:r>
          </w:p>
        </w:tc>
        <w:tc>
          <w:tcPr>
            <w:tcW w:w="607" w:type="pct"/>
            <w:shd w:val="clear" w:color="auto" w:fill="auto"/>
          </w:tcPr>
          <w:p w14:paraId="40170BC9" w14:textId="77777777" w:rsidR="007119C4" w:rsidRPr="00563BA4" w:rsidRDefault="007119C4" w:rsidP="00B75EFF">
            <w:r w:rsidRPr="00563BA4">
              <w:t>18567</w:t>
            </w:r>
          </w:p>
        </w:tc>
        <w:tc>
          <w:tcPr>
            <w:tcW w:w="2864" w:type="pct"/>
            <w:shd w:val="clear" w:color="auto" w:fill="auto"/>
          </w:tcPr>
          <w:p w14:paraId="4F2BF935" w14:textId="77777777" w:rsidR="007119C4" w:rsidRPr="00563BA4" w:rsidRDefault="007119C4" w:rsidP="00B75EFF">
            <w:r w:rsidRPr="00563BA4">
              <w:t>Слесарь-сборщик летательных аппаратов</w:t>
            </w:r>
          </w:p>
        </w:tc>
      </w:tr>
      <w:tr w:rsidR="007119C4" w:rsidRPr="00563BA4" w14:paraId="5DD46FBB" w14:textId="77777777" w:rsidTr="00B75EFF">
        <w:trPr>
          <w:trHeight w:val="20"/>
        </w:trPr>
        <w:tc>
          <w:tcPr>
            <w:tcW w:w="1529" w:type="pct"/>
            <w:shd w:val="clear" w:color="auto" w:fill="auto"/>
          </w:tcPr>
          <w:p w14:paraId="6F6F06A3" w14:textId="17815CA1" w:rsidR="007119C4" w:rsidRPr="00563BA4" w:rsidRDefault="007119C4" w:rsidP="00B75EFF">
            <w:r w:rsidRPr="00563BA4">
              <w:t>ОКСО</w:t>
            </w:r>
          </w:p>
        </w:tc>
        <w:tc>
          <w:tcPr>
            <w:tcW w:w="607" w:type="pct"/>
            <w:shd w:val="clear" w:color="auto" w:fill="auto"/>
          </w:tcPr>
          <w:p w14:paraId="115E968D" w14:textId="6C007842" w:rsidR="007119C4" w:rsidRPr="00563BA4" w:rsidRDefault="007119C4" w:rsidP="00B75EFF">
            <w:r w:rsidRPr="00563BA4">
              <w:t>2.24.01.01</w:t>
            </w:r>
          </w:p>
        </w:tc>
        <w:tc>
          <w:tcPr>
            <w:tcW w:w="2864" w:type="pct"/>
            <w:shd w:val="clear" w:color="auto" w:fill="auto"/>
          </w:tcPr>
          <w:p w14:paraId="74C25219" w14:textId="5B51AC64" w:rsidR="007119C4" w:rsidRPr="00563BA4" w:rsidRDefault="007119C4" w:rsidP="00B75EFF">
            <w:r w:rsidRPr="00563BA4">
              <w:t>Слесарь-сборщик авиационной техники</w:t>
            </w:r>
          </w:p>
        </w:tc>
      </w:tr>
    </w:tbl>
    <w:p w14:paraId="625A8477" w14:textId="77777777" w:rsidR="00B75EFF" w:rsidRDefault="00B75EFF" w:rsidP="00BB39A8"/>
    <w:p w14:paraId="4D6C74D3" w14:textId="77777777" w:rsidR="00D051D6" w:rsidRPr="00563BA4" w:rsidRDefault="00D051D6" w:rsidP="00BB39A8"/>
    <w:p w14:paraId="39CF5371" w14:textId="4598BCB2" w:rsidR="002F1C7C" w:rsidRPr="00563BA4" w:rsidRDefault="002938A9" w:rsidP="00BB39A8">
      <w:pPr>
        <w:rPr>
          <w:b/>
          <w:bCs w:val="0"/>
        </w:rPr>
      </w:pPr>
      <w:r w:rsidRPr="00EA1C46">
        <w:rPr>
          <w:b/>
          <w:bCs w:val="0"/>
        </w:rPr>
        <w:t>3.</w:t>
      </w:r>
      <w:r w:rsidR="0055213A" w:rsidRPr="00EA1C46">
        <w:rPr>
          <w:b/>
          <w:bCs w:val="0"/>
        </w:rPr>
        <w:t>3</w:t>
      </w:r>
      <w:r w:rsidRPr="00EA1C46">
        <w:rPr>
          <w:b/>
          <w:bCs w:val="0"/>
        </w:rPr>
        <w:t>.1. Трудовая функция</w:t>
      </w:r>
    </w:p>
    <w:p w14:paraId="0F8BCEFC" w14:textId="77777777" w:rsidR="00B75EFF" w:rsidRPr="00563BA4" w:rsidRDefault="00B75EFF" w:rsidP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61"/>
        <w:gridCol w:w="4818"/>
        <w:gridCol w:w="616"/>
        <w:gridCol w:w="977"/>
        <w:gridCol w:w="1561"/>
        <w:gridCol w:w="667"/>
      </w:tblGrid>
      <w:tr w:rsidR="008A5CBE" w:rsidRPr="00563BA4" w14:paraId="784CF41E" w14:textId="77777777" w:rsidTr="00D051D6">
        <w:trPr>
          <w:trHeight w:val="2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C0EF37" w14:textId="77777777" w:rsidR="00F44A56" w:rsidRPr="00563BA4" w:rsidRDefault="00F44A56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5F0AA" w14:textId="77777777" w:rsidR="00F44A56" w:rsidRPr="00563BA4" w:rsidRDefault="00E97708" w:rsidP="00B75EFF">
            <w:pPr>
              <w:rPr>
                <w:strike/>
                <w:sz w:val="18"/>
                <w:szCs w:val="16"/>
              </w:rPr>
            </w:pPr>
            <w:r w:rsidRPr="00563BA4">
              <w:t xml:space="preserve">Сборка </w:t>
            </w:r>
            <w:r w:rsidR="00D02CB9" w:rsidRPr="00563BA4">
              <w:t>отсеков</w:t>
            </w:r>
            <w:r w:rsidRPr="00563BA4">
              <w:t xml:space="preserve"> и агрегатов с базированием по </w:t>
            </w:r>
            <w:r w:rsidR="00EA7A25" w:rsidRPr="00563BA4">
              <w:t xml:space="preserve">базовым </w:t>
            </w:r>
            <w:r w:rsidRPr="00563BA4">
              <w:t>отверстиям</w:t>
            </w:r>
          </w:p>
        </w:tc>
        <w:tc>
          <w:tcPr>
            <w:tcW w:w="3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0E81E0" w14:textId="77777777" w:rsidR="00F44A56" w:rsidRPr="00563BA4" w:rsidRDefault="00F44A56" w:rsidP="00B75EF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9393A" w14:textId="4E609876" w:rsidR="00F44A56" w:rsidRPr="00563BA4" w:rsidRDefault="00563BA4" w:rsidP="00D051D6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F44A56" w:rsidRPr="00563BA4">
              <w:t>/01.4</w:t>
            </w:r>
          </w:p>
        </w:tc>
        <w:tc>
          <w:tcPr>
            <w:tcW w:w="7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355185" w14:textId="77777777" w:rsidR="00F44A56" w:rsidRPr="00563BA4" w:rsidRDefault="00F44A56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520EC" w14:textId="77777777" w:rsidR="00F44A56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0190569E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0"/>
        <w:gridCol w:w="1230"/>
        <w:gridCol w:w="390"/>
        <w:gridCol w:w="2615"/>
        <w:gridCol w:w="1216"/>
        <w:gridCol w:w="1989"/>
      </w:tblGrid>
      <w:tr w:rsidR="008A5CBE" w:rsidRPr="00563BA4" w14:paraId="6162DD82" w14:textId="77777777" w:rsidTr="00B75EFF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2D78699" w14:textId="77777777" w:rsidR="00F44A56" w:rsidRPr="00563BA4" w:rsidRDefault="00F44A56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536431" w14:textId="77777777" w:rsidR="00F44A56" w:rsidRPr="00563BA4" w:rsidRDefault="00F44A56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75FA7" w14:textId="77777777" w:rsidR="00F44A56" w:rsidRPr="00563BA4" w:rsidRDefault="00D74C38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Х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D57D2" w14:textId="77777777" w:rsidR="00F44A56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ED813" w14:textId="77777777" w:rsidR="00F44A56" w:rsidRPr="00563BA4" w:rsidRDefault="00F44A56" w:rsidP="00B75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42100" w14:textId="77777777" w:rsidR="00F44A56" w:rsidRPr="00563BA4" w:rsidRDefault="00F44A56" w:rsidP="00B75EFF">
            <w:pPr>
              <w:jc w:val="center"/>
              <w:rPr>
                <w:sz w:val="20"/>
                <w:szCs w:val="20"/>
              </w:rPr>
            </w:pPr>
          </w:p>
        </w:tc>
      </w:tr>
      <w:tr w:rsidR="008A5CBE" w:rsidRPr="00563BA4" w14:paraId="22C11511" w14:textId="77777777" w:rsidTr="00B75EFF">
        <w:trPr>
          <w:trHeight w:val="20"/>
        </w:trPr>
        <w:tc>
          <w:tcPr>
            <w:tcW w:w="342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D89C45" w14:textId="77777777" w:rsidR="00E454E8" w:rsidRPr="00563BA4" w:rsidRDefault="00E454E8" w:rsidP="00B75EFF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nil"/>
            </w:tcBorders>
          </w:tcPr>
          <w:p w14:paraId="18EFC6F4" w14:textId="77777777" w:rsidR="00E454E8" w:rsidRPr="00563BA4" w:rsidRDefault="002F1C7C" w:rsidP="00B75EFF">
            <w:pPr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 xml:space="preserve">Код </w:t>
            </w:r>
            <w:r w:rsidR="00E454E8" w:rsidRPr="00563BA4">
              <w:rPr>
                <w:sz w:val="20"/>
                <w:szCs w:val="20"/>
              </w:rPr>
              <w:t>оригинала</w:t>
            </w:r>
          </w:p>
        </w:tc>
        <w:tc>
          <w:tcPr>
            <w:tcW w:w="975" w:type="pct"/>
            <w:tcBorders>
              <w:bottom w:val="nil"/>
              <w:right w:val="nil"/>
            </w:tcBorders>
          </w:tcPr>
          <w:p w14:paraId="41B047D9" w14:textId="77777777" w:rsidR="00E454E8" w:rsidRPr="00563BA4" w:rsidRDefault="00E454E8" w:rsidP="00B75EFF">
            <w:pPr>
              <w:ind w:right="-104"/>
              <w:jc w:val="center"/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 xml:space="preserve">Регистрационный </w:t>
            </w:r>
            <w:r w:rsidR="002F1C7C" w:rsidRPr="00563BA4">
              <w:rPr>
                <w:sz w:val="20"/>
                <w:szCs w:val="20"/>
              </w:rPr>
              <w:t xml:space="preserve">номер </w:t>
            </w:r>
            <w:r w:rsidRPr="00563BA4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14:paraId="645200B8" w14:textId="77777777" w:rsidR="00256E1D" w:rsidRPr="00563BA4" w:rsidRDefault="00256E1D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5C318E" w:rsidRPr="00563BA4" w14:paraId="5EF52758" w14:textId="77777777" w:rsidTr="00B75EFF">
        <w:trPr>
          <w:trHeight w:val="20"/>
        </w:trPr>
        <w:tc>
          <w:tcPr>
            <w:tcW w:w="135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1F563" w14:textId="09C469CB" w:rsidR="005C318E" w:rsidRPr="00563BA4" w:rsidRDefault="005C318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FD1ED" w14:textId="472525A5" w:rsidR="005C318E" w:rsidRPr="00563BA4" w:rsidRDefault="005C318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ED15AC" w:rsidRPr="00563BA4" w14:paraId="2F1A2E56" w14:textId="77777777" w:rsidTr="00B75EFF">
        <w:trPr>
          <w:trHeight w:val="20"/>
        </w:trPr>
        <w:tc>
          <w:tcPr>
            <w:tcW w:w="13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20CE2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51882" w14:textId="5DFC9433" w:rsidR="00ED15AC" w:rsidRPr="00563BA4" w:rsidRDefault="00ED15AC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D15AC" w:rsidRPr="00563BA4" w14:paraId="0FCDEAAA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7F9F8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19D6F92" w14:textId="44787398" w:rsidR="00ED15AC" w:rsidRPr="00563BA4" w:rsidRDefault="00ED15AC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слесарных и измерительных инструментов</w:t>
            </w:r>
          </w:p>
        </w:tc>
      </w:tr>
      <w:tr w:rsidR="00ED15AC" w:rsidRPr="00563BA4" w14:paraId="024ADBE0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9CFD4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0326CB1D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Определение по базовым отверстиям местоположения деталей в пределах отсека агрегата</w:t>
            </w:r>
          </w:p>
        </w:tc>
      </w:tr>
      <w:tr w:rsidR="00ED15AC" w:rsidRPr="00563BA4" w14:paraId="313B5298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1C6A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4C8F51A0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базовых отверстий в стенках и стойках элемента каркаса</w:t>
            </w:r>
          </w:p>
        </w:tc>
      </w:tr>
      <w:tr w:rsidR="00ED15AC" w:rsidRPr="00563BA4" w14:paraId="42FA91A7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C4EF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5DCE009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ответных базовых отверстий в узлах-фиксаторах приспособления и стенках элемента каркаса</w:t>
            </w:r>
          </w:p>
        </w:tc>
      </w:tr>
      <w:tr w:rsidR="00ED15AC" w:rsidRPr="00563BA4" w14:paraId="7C7013F9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28ED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5A1F4392" w14:textId="51CA755E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базовых отверстий при сборке агрегатов в местах стыковки отсеков</w:t>
            </w:r>
          </w:p>
        </w:tc>
      </w:tr>
      <w:tr w:rsidR="00ED15AC" w:rsidRPr="00563BA4" w14:paraId="7726E27C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B32C9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129848A0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базовых отверстий в деталях и элементах оснащения</w:t>
            </w:r>
          </w:p>
        </w:tc>
      </w:tr>
      <w:tr w:rsidR="00ED15AC" w:rsidRPr="00563BA4" w14:paraId="7E095A39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BB060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063A1A23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деталей по базовым отверстиям в сборочное приспособление, фиксация</w:t>
            </w:r>
          </w:p>
        </w:tc>
      </w:tr>
      <w:tr w:rsidR="00ED15AC" w:rsidRPr="00563BA4" w14:paraId="4C62AD76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72EA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252660F7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Взаимная слесарная подгонка зон сопряжения деталей, устанавливаемых по базовым отверстиям</w:t>
            </w:r>
          </w:p>
        </w:tc>
      </w:tr>
      <w:tr w:rsidR="00ED15AC" w:rsidRPr="00563BA4" w14:paraId="4A73A3DC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5578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621B4003" w14:textId="07F47D52" w:rsidR="00ED15AC" w:rsidRPr="00563BA4" w:rsidRDefault="00ED15AC" w:rsidP="00B75EFF">
            <w:pPr>
              <w:pStyle w:val="afd"/>
              <w:jc w:val="both"/>
            </w:pPr>
            <w:r w:rsidRPr="00563BA4">
              <w:t>Обработка отверстий</w:t>
            </w:r>
            <w:r w:rsidR="009437B1">
              <w:t xml:space="preserve"> </w:t>
            </w:r>
            <w:r w:rsidR="009437B1" w:rsidRPr="00563BA4">
              <w:t>с точностью</w:t>
            </w:r>
            <w:r w:rsidRPr="00563BA4">
              <w:t xml:space="preserve"> </w:t>
            </w:r>
            <w:r w:rsidR="00EA1C46">
              <w:t>по</w:t>
            </w:r>
            <w:r w:rsidRPr="00563BA4">
              <w:t xml:space="preserve"> 7–12</w:t>
            </w:r>
            <w:r w:rsidR="00EA1C46">
              <w:t>-му</w:t>
            </w:r>
            <w:r w:rsidRPr="00563BA4">
              <w:t xml:space="preserve"> квалитет</w:t>
            </w:r>
            <w:r w:rsidR="00EA1C46">
              <w:t>у</w:t>
            </w:r>
          </w:p>
        </w:tc>
      </w:tr>
      <w:tr w:rsidR="00ED15AC" w:rsidRPr="00563BA4" w14:paraId="3A001391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61FC0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370E487F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элементов технологического крепления</w:t>
            </w:r>
          </w:p>
        </w:tc>
      </w:tr>
      <w:tr w:rsidR="00ED15AC" w:rsidRPr="00563BA4" w14:paraId="172ED771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B7CF1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5DF4E62B" w14:textId="4B913BC4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ED15AC" w:rsidRPr="00563BA4" w14:paraId="4F313594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BB907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0BC63D7A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Проверка точности сборки узлов и агрегатов</w:t>
            </w:r>
          </w:p>
        </w:tc>
      </w:tr>
      <w:tr w:rsidR="00ED15AC" w:rsidRPr="00563BA4" w14:paraId="0DCC8102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15AD0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3965B48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Демонтаж фиксаторов по базовым отверстиям, выемка конструкции из сборочного приспособления</w:t>
            </w:r>
          </w:p>
        </w:tc>
      </w:tr>
      <w:tr w:rsidR="00ED15AC" w:rsidRPr="00563BA4" w14:paraId="35A982EB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DDFE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6D0360E8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мест сопряжения обшивки со стрингерами и каркаса к соединению</w:t>
            </w:r>
          </w:p>
        </w:tc>
      </w:tr>
      <w:tr w:rsidR="00ED15AC" w:rsidRPr="00563BA4" w14:paraId="75EC6112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034B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5FC3CF16" w14:textId="3C2478DD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Сверление </w:t>
            </w:r>
            <w:r w:rsidRPr="00563BA4">
              <w:rPr>
                <w:rStyle w:val="aff1"/>
                <w:color w:val="auto"/>
              </w:rPr>
              <w:t xml:space="preserve">и зенкование </w:t>
            </w:r>
            <w:r w:rsidRPr="00563BA4">
              <w:t>отверстий</w:t>
            </w:r>
          </w:p>
        </w:tc>
      </w:tr>
      <w:tr w:rsidR="00ED15AC" w:rsidRPr="00563BA4" w14:paraId="678AD610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4E6D4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3C280D16" w14:textId="4E665734" w:rsidR="00ED15AC" w:rsidRPr="00563BA4" w:rsidRDefault="00ED15AC" w:rsidP="00B75EFF">
            <w:pPr>
              <w:pStyle w:val="afd"/>
              <w:jc w:val="both"/>
            </w:pPr>
            <w:r w:rsidRPr="00563BA4">
              <w:t>Кл</w:t>
            </w:r>
            <w:r w:rsidR="00BB39A8" w:rsidRPr="00563BA4">
              <w:t>е</w:t>
            </w:r>
            <w:r w:rsidRPr="00563BA4">
              <w:t>пка обшивок панелей с применением переносной пневмоскобы или стационарного пресса</w:t>
            </w:r>
          </w:p>
        </w:tc>
      </w:tr>
      <w:tr w:rsidR="00ED15AC" w:rsidRPr="00563BA4" w14:paraId="7DA85608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3122E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</w:tcPr>
          <w:p w14:paraId="2C1D5DE8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Освобождение собранной конструкции от фиксаторов и извлечение из сборочного приспособления</w:t>
            </w:r>
          </w:p>
        </w:tc>
      </w:tr>
      <w:tr w:rsidR="00ED15AC" w:rsidRPr="00563BA4" w14:paraId="5DA2C8B7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97F6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  <w:vAlign w:val="center"/>
          </w:tcPr>
          <w:p w14:paraId="279A184B" w14:textId="0AAF16EA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ED15AC" w:rsidRPr="00563BA4" w14:paraId="7AEFD5CB" w14:textId="77777777" w:rsidTr="00B75EFF">
        <w:trPr>
          <w:trHeight w:val="20"/>
        </w:trPr>
        <w:tc>
          <w:tcPr>
            <w:tcW w:w="13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AFBA8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953A70" w14:textId="65073442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ED15AC" w:rsidRPr="00563BA4" w14:paraId="598B1401" w14:textId="77777777" w:rsidTr="00B75EFF">
        <w:trPr>
          <w:trHeight w:val="20"/>
        </w:trPr>
        <w:tc>
          <w:tcPr>
            <w:tcW w:w="1354" w:type="pct"/>
            <w:vMerge w:val="restart"/>
          </w:tcPr>
          <w:p w14:paraId="5DE9B74B" w14:textId="77777777" w:rsidR="00ED15AC" w:rsidRPr="00563BA4" w:rsidRDefault="00ED15AC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6" w:type="pct"/>
            <w:shd w:val="clear" w:color="auto" w:fill="auto"/>
          </w:tcPr>
          <w:p w14:paraId="6A299D79" w14:textId="3AF6A8CE" w:rsidR="00ED15AC" w:rsidRPr="00563BA4" w:rsidRDefault="005E0A19" w:rsidP="00B75EFF">
            <w:pPr>
              <w:pStyle w:val="afd"/>
              <w:jc w:val="both"/>
              <w:rPr>
                <w:strike/>
              </w:rPr>
            </w:pPr>
            <w:r w:rsidRPr="00563BA4">
              <w:t>Применять СИЗ</w:t>
            </w:r>
          </w:p>
        </w:tc>
      </w:tr>
      <w:tr w:rsidR="00ED15AC" w:rsidRPr="00563BA4" w14:paraId="534B4CBF" w14:textId="77777777" w:rsidTr="00B75EFF">
        <w:trPr>
          <w:trHeight w:val="20"/>
        </w:trPr>
        <w:tc>
          <w:tcPr>
            <w:tcW w:w="1354" w:type="pct"/>
            <w:vMerge/>
          </w:tcPr>
          <w:p w14:paraId="478B5D87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88FE4DA" w14:textId="3348088B" w:rsidR="00ED15AC" w:rsidRPr="00563BA4" w:rsidRDefault="00ED15AC" w:rsidP="00B75EFF">
            <w:pPr>
              <w:pStyle w:val="afd"/>
              <w:jc w:val="both"/>
            </w:pPr>
            <w:r w:rsidRPr="00563BA4">
              <w:t>Выполнять контроль сборочных операций с использованием средств измерения</w:t>
            </w:r>
          </w:p>
        </w:tc>
      </w:tr>
      <w:tr w:rsidR="00ED15AC" w:rsidRPr="00563BA4" w14:paraId="05BC9F87" w14:textId="77777777" w:rsidTr="00B75EFF">
        <w:trPr>
          <w:trHeight w:val="20"/>
        </w:trPr>
        <w:tc>
          <w:tcPr>
            <w:tcW w:w="1354" w:type="pct"/>
            <w:vMerge/>
          </w:tcPr>
          <w:p w14:paraId="0ACC152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25443DF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ED15AC" w:rsidRPr="00563BA4" w14:paraId="1AE7F0CC" w14:textId="77777777" w:rsidTr="00B75EFF">
        <w:trPr>
          <w:trHeight w:val="20"/>
        </w:trPr>
        <w:tc>
          <w:tcPr>
            <w:tcW w:w="1354" w:type="pct"/>
            <w:vMerge/>
          </w:tcPr>
          <w:p w14:paraId="3040A58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3B1B21AE" w14:textId="6D7C82A0" w:rsidR="00ED15AC" w:rsidRPr="00563BA4" w:rsidRDefault="00ED15AC" w:rsidP="00B75EFF">
            <w:pPr>
              <w:pStyle w:val="afd"/>
              <w:jc w:val="both"/>
            </w:pPr>
            <w:r w:rsidRPr="00563BA4">
              <w:t>Выполнять сборочные операции с применением необходимой технологической оснастки</w:t>
            </w:r>
          </w:p>
        </w:tc>
      </w:tr>
      <w:tr w:rsidR="00ED15AC" w:rsidRPr="00563BA4" w14:paraId="391A281B" w14:textId="77777777" w:rsidTr="00B75EFF">
        <w:trPr>
          <w:trHeight w:val="20"/>
        </w:trPr>
        <w:tc>
          <w:tcPr>
            <w:tcW w:w="1354" w:type="pct"/>
            <w:vMerge/>
          </w:tcPr>
          <w:p w14:paraId="4F0D7AC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532B243D" w14:textId="2F3806C3" w:rsidR="00ED15AC" w:rsidRPr="00563BA4" w:rsidRDefault="00ED15AC" w:rsidP="00B75EFF">
            <w:pPr>
              <w:pStyle w:val="afd"/>
              <w:jc w:val="both"/>
            </w:pPr>
            <w:r w:rsidRPr="00563BA4">
              <w:t>Определять точность взаимного расположения деталей узлов летательных аппаратов при их сборке</w:t>
            </w:r>
          </w:p>
        </w:tc>
      </w:tr>
      <w:tr w:rsidR="00ED15AC" w:rsidRPr="00563BA4" w14:paraId="74B0016A" w14:textId="77777777" w:rsidTr="00B75EFF">
        <w:trPr>
          <w:trHeight w:val="20"/>
        </w:trPr>
        <w:tc>
          <w:tcPr>
            <w:tcW w:w="1354" w:type="pct"/>
            <w:vMerge/>
          </w:tcPr>
          <w:p w14:paraId="3B815585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6BBAB49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Сверлить сборочные отверстия механизированным инструментом</w:t>
            </w:r>
          </w:p>
        </w:tc>
      </w:tr>
      <w:tr w:rsidR="00ED15AC" w:rsidRPr="00563BA4" w14:paraId="0B318193" w14:textId="77777777" w:rsidTr="00B75EFF">
        <w:trPr>
          <w:trHeight w:val="20"/>
        </w:trPr>
        <w:tc>
          <w:tcPr>
            <w:tcW w:w="1354" w:type="pct"/>
            <w:vMerge/>
          </w:tcPr>
          <w:p w14:paraId="1F332EA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0990985B" w14:textId="2E26DB3A" w:rsidR="00ED15AC" w:rsidRPr="00563BA4" w:rsidRDefault="00ED15AC" w:rsidP="00B75EFF">
            <w:pPr>
              <w:pStyle w:val="afd"/>
              <w:jc w:val="both"/>
            </w:pPr>
            <w:r w:rsidRPr="00563BA4">
              <w:t>Осуществлять установку и фиксацию деталей и узлов по баз</w:t>
            </w:r>
            <w:r w:rsidR="00EA1C46">
              <w:t>овы</w:t>
            </w:r>
            <w:r w:rsidRPr="00563BA4">
              <w:t>м</w:t>
            </w:r>
            <w:r w:rsidR="00EA1C46">
              <w:t xml:space="preserve"> </w:t>
            </w:r>
            <w:r w:rsidRPr="00563BA4">
              <w:t>отверстиям</w:t>
            </w:r>
          </w:p>
        </w:tc>
      </w:tr>
      <w:tr w:rsidR="00ED15AC" w:rsidRPr="00563BA4" w14:paraId="71D8D932" w14:textId="77777777" w:rsidTr="00B75EFF">
        <w:trPr>
          <w:trHeight w:val="20"/>
        </w:trPr>
        <w:tc>
          <w:tcPr>
            <w:tcW w:w="1354" w:type="pct"/>
            <w:vMerge/>
          </w:tcPr>
          <w:p w14:paraId="0544A5D2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359A0C5B" w14:textId="1FF4AA14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Выполнять ответные </w:t>
            </w:r>
            <w:r w:rsidR="00EA1C46">
              <w:t xml:space="preserve">базовые </w:t>
            </w:r>
            <w:r w:rsidRPr="00563BA4">
              <w:t>отверстия в устанавливаемых сборочных единицах</w:t>
            </w:r>
          </w:p>
        </w:tc>
      </w:tr>
      <w:tr w:rsidR="00ED15AC" w:rsidRPr="00563BA4" w14:paraId="13A628A6" w14:textId="77777777" w:rsidTr="00B75EFF">
        <w:trPr>
          <w:trHeight w:val="20"/>
        </w:trPr>
        <w:tc>
          <w:tcPr>
            <w:tcW w:w="1354" w:type="pct"/>
            <w:vMerge/>
          </w:tcPr>
          <w:p w14:paraId="271140B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5BEC4F2C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фиксацию деталей элементами сборочного приспособления</w:t>
            </w:r>
          </w:p>
        </w:tc>
      </w:tr>
      <w:tr w:rsidR="00ED15AC" w:rsidRPr="00563BA4" w14:paraId="6B4DC60F" w14:textId="77777777" w:rsidTr="00B75EFF">
        <w:trPr>
          <w:trHeight w:val="20"/>
        </w:trPr>
        <w:tc>
          <w:tcPr>
            <w:tcW w:w="1354" w:type="pct"/>
            <w:vMerge/>
          </w:tcPr>
          <w:p w14:paraId="68721DBA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7CEB55F6" w14:textId="63D8A897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измерительные средства при выполнении слесарно-сборочных работ</w:t>
            </w:r>
          </w:p>
        </w:tc>
      </w:tr>
      <w:tr w:rsidR="00ED15AC" w:rsidRPr="00563BA4" w14:paraId="12320DDA" w14:textId="77777777" w:rsidTr="00B75EFF">
        <w:trPr>
          <w:trHeight w:val="20"/>
        </w:trPr>
        <w:tc>
          <w:tcPr>
            <w:tcW w:w="1354" w:type="pct"/>
            <w:vMerge/>
          </w:tcPr>
          <w:p w14:paraId="27A8284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791E15AA" w14:textId="211E7F9A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ED15AC" w:rsidRPr="00563BA4" w14:paraId="4E02A27D" w14:textId="77777777" w:rsidTr="00B75EFF">
        <w:trPr>
          <w:trHeight w:val="20"/>
        </w:trPr>
        <w:tc>
          <w:tcPr>
            <w:tcW w:w="1354" w:type="pct"/>
            <w:vMerge w:val="restart"/>
          </w:tcPr>
          <w:p w14:paraId="21B42BDB" w14:textId="77777777" w:rsidR="00ED15AC" w:rsidRPr="00563BA4" w:rsidDel="002A1D54" w:rsidRDefault="00ED15AC" w:rsidP="00B75EFF">
            <w:pPr>
              <w:pStyle w:val="afd"/>
            </w:pPr>
            <w:r w:rsidRPr="00563BA4">
              <w:t>Необходимые знания</w:t>
            </w:r>
          </w:p>
        </w:tc>
        <w:tc>
          <w:tcPr>
            <w:tcW w:w="3646" w:type="pct"/>
          </w:tcPr>
          <w:p w14:paraId="18033485" w14:textId="185D65E5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D15AC" w:rsidRPr="00563BA4" w14:paraId="52400E19" w14:textId="77777777" w:rsidTr="00B75EFF">
        <w:trPr>
          <w:trHeight w:val="20"/>
        </w:trPr>
        <w:tc>
          <w:tcPr>
            <w:tcW w:w="1354" w:type="pct"/>
            <w:vMerge/>
          </w:tcPr>
          <w:p w14:paraId="75C8594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221672D5" w14:textId="1A7B77E7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D15AC" w:rsidRPr="00563BA4" w14:paraId="4ADE2E32" w14:textId="77777777" w:rsidTr="00B75EFF">
        <w:trPr>
          <w:trHeight w:val="20"/>
        </w:trPr>
        <w:tc>
          <w:tcPr>
            <w:tcW w:w="1354" w:type="pct"/>
            <w:vMerge/>
          </w:tcPr>
          <w:p w14:paraId="2F98413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7F0A57FB" w14:textId="729A90BE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ED15AC" w:rsidRPr="00563BA4" w14:paraId="633BB13E" w14:textId="77777777" w:rsidTr="00B75EFF">
        <w:trPr>
          <w:trHeight w:val="20"/>
        </w:trPr>
        <w:tc>
          <w:tcPr>
            <w:tcW w:w="1354" w:type="pct"/>
            <w:vMerge/>
          </w:tcPr>
          <w:p w14:paraId="6FB76E2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6B096A30" w14:textId="3D2D7424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ED15AC" w:rsidRPr="00563BA4" w14:paraId="32EE9FCB" w14:textId="77777777" w:rsidTr="00B75EFF">
        <w:trPr>
          <w:trHeight w:val="20"/>
        </w:trPr>
        <w:tc>
          <w:tcPr>
            <w:tcW w:w="1354" w:type="pct"/>
            <w:vMerge/>
          </w:tcPr>
          <w:p w14:paraId="185A2131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54B806ED" w14:textId="145016D7" w:rsidR="00ED15AC" w:rsidRPr="00563BA4" w:rsidRDefault="00ED15AC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с базированием по базовым отверстиям</w:t>
            </w:r>
          </w:p>
        </w:tc>
      </w:tr>
      <w:tr w:rsidR="00ED15AC" w:rsidRPr="00563BA4" w14:paraId="5606DDFA" w14:textId="77777777" w:rsidTr="00B75EFF">
        <w:trPr>
          <w:trHeight w:val="20"/>
        </w:trPr>
        <w:tc>
          <w:tcPr>
            <w:tcW w:w="1354" w:type="pct"/>
            <w:vMerge/>
          </w:tcPr>
          <w:p w14:paraId="3EBDA827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0CE8B225" w14:textId="1D90DD97" w:rsidR="00ED15AC" w:rsidRPr="00563BA4" w:rsidRDefault="00ED15AC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ED15AC" w:rsidRPr="00563BA4" w14:paraId="253A5060" w14:textId="77777777" w:rsidTr="00B75EFF">
        <w:trPr>
          <w:trHeight w:val="20"/>
        </w:trPr>
        <w:tc>
          <w:tcPr>
            <w:tcW w:w="1354" w:type="pct"/>
            <w:vMerge/>
          </w:tcPr>
          <w:p w14:paraId="506FFC41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732D203A" w14:textId="3E328220" w:rsidR="00ED15AC" w:rsidRPr="00563BA4" w:rsidRDefault="00ED15AC" w:rsidP="00B75EFF">
            <w:pPr>
              <w:pStyle w:val="afd"/>
              <w:jc w:val="both"/>
            </w:pPr>
            <w:r w:rsidRPr="00563BA4">
              <w:t>Технические условия на монтаж узлов и агрегатов с базированием по отверстиям</w:t>
            </w:r>
          </w:p>
        </w:tc>
      </w:tr>
      <w:tr w:rsidR="00ED15AC" w:rsidRPr="00563BA4" w14:paraId="0E3D6E3A" w14:textId="77777777" w:rsidTr="00B75EFF">
        <w:trPr>
          <w:trHeight w:val="20"/>
        </w:trPr>
        <w:tc>
          <w:tcPr>
            <w:tcW w:w="1354" w:type="pct"/>
            <w:vMerge/>
          </w:tcPr>
          <w:p w14:paraId="56207CE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3763E463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Принцип взаимодействия и работы монтируемых агрегатов</w:t>
            </w:r>
          </w:p>
        </w:tc>
      </w:tr>
      <w:tr w:rsidR="00ED15AC" w:rsidRPr="00563BA4" w14:paraId="4149843A" w14:textId="77777777" w:rsidTr="00B75EFF">
        <w:trPr>
          <w:trHeight w:val="20"/>
        </w:trPr>
        <w:tc>
          <w:tcPr>
            <w:tcW w:w="1354" w:type="pct"/>
            <w:vMerge/>
          </w:tcPr>
          <w:p w14:paraId="65BA6CC0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3BEAFF1B" w14:textId="44CE9AB6" w:rsidR="00ED15AC" w:rsidRPr="00563BA4" w:rsidRDefault="00ED15AC" w:rsidP="00B75EFF">
            <w:pPr>
              <w:pStyle w:val="afd"/>
              <w:jc w:val="both"/>
            </w:pPr>
            <w:r w:rsidRPr="00563BA4">
              <w:t>Особенности работы с электро- и пневмоинструментом при сверлении отверстий</w:t>
            </w:r>
          </w:p>
        </w:tc>
      </w:tr>
      <w:tr w:rsidR="00ED15AC" w:rsidRPr="00563BA4" w14:paraId="359A1AE1" w14:textId="77777777" w:rsidTr="00B75EFF">
        <w:trPr>
          <w:trHeight w:val="20"/>
        </w:trPr>
        <w:tc>
          <w:tcPr>
            <w:tcW w:w="1354" w:type="pct"/>
            <w:vMerge/>
          </w:tcPr>
          <w:p w14:paraId="3C62819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2A12FDAA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Порядок установки базовых узлов в сборочном приспособлении</w:t>
            </w:r>
          </w:p>
        </w:tc>
      </w:tr>
      <w:tr w:rsidR="00ED15AC" w:rsidRPr="00563BA4" w14:paraId="337DF76B" w14:textId="77777777" w:rsidTr="00B75EFF">
        <w:trPr>
          <w:trHeight w:val="20"/>
        </w:trPr>
        <w:tc>
          <w:tcPr>
            <w:tcW w:w="1354" w:type="pct"/>
            <w:vMerge/>
          </w:tcPr>
          <w:p w14:paraId="7406057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260BF335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Правила установки сборочных единиц на базовый узел</w:t>
            </w:r>
          </w:p>
        </w:tc>
      </w:tr>
      <w:tr w:rsidR="00ED15AC" w:rsidRPr="00563BA4" w14:paraId="496ECDE3" w14:textId="77777777" w:rsidTr="00B75EFF">
        <w:trPr>
          <w:trHeight w:val="20"/>
        </w:trPr>
        <w:tc>
          <w:tcPr>
            <w:tcW w:w="1354" w:type="pct"/>
            <w:vMerge/>
          </w:tcPr>
          <w:p w14:paraId="0289A26F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752938A3" w14:textId="4A915C5C" w:rsidR="00ED15AC" w:rsidRPr="00563BA4" w:rsidRDefault="00ED15AC" w:rsidP="00B75EFF">
            <w:pPr>
              <w:pStyle w:val="afd"/>
              <w:jc w:val="both"/>
            </w:pPr>
            <w:r w:rsidRPr="00563BA4">
              <w:t>Порядок применения элементов технологического крепления</w:t>
            </w:r>
          </w:p>
        </w:tc>
      </w:tr>
      <w:tr w:rsidR="00ED15AC" w:rsidRPr="00563BA4" w14:paraId="1BD39069" w14:textId="77777777" w:rsidTr="00B75EFF">
        <w:trPr>
          <w:trHeight w:val="20"/>
        </w:trPr>
        <w:tc>
          <w:tcPr>
            <w:tcW w:w="1354" w:type="pct"/>
            <w:vMerge/>
          </w:tcPr>
          <w:p w14:paraId="74E1173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7A43F323" w14:textId="3EAC67B6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ED15AC" w:rsidRPr="00563BA4" w14:paraId="49525E9E" w14:textId="77777777" w:rsidTr="00B75EFF">
        <w:trPr>
          <w:trHeight w:val="20"/>
        </w:trPr>
        <w:tc>
          <w:tcPr>
            <w:tcW w:w="1354" w:type="pct"/>
            <w:vMerge/>
          </w:tcPr>
          <w:p w14:paraId="31BBAFA8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</w:tcPr>
          <w:p w14:paraId="084E9262" w14:textId="7C368302" w:rsidR="00ED15AC" w:rsidRPr="00563BA4" w:rsidRDefault="00ED15AC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5E0A19" w:rsidRPr="00563BA4" w14:paraId="73B6D3B5" w14:textId="77777777" w:rsidTr="00B75EFF">
        <w:trPr>
          <w:trHeight w:val="20"/>
        </w:trPr>
        <w:tc>
          <w:tcPr>
            <w:tcW w:w="1354" w:type="pct"/>
            <w:vMerge/>
          </w:tcPr>
          <w:p w14:paraId="3F98F141" w14:textId="77777777" w:rsidR="005E0A19" w:rsidRPr="00563BA4" w:rsidRDefault="005E0A19" w:rsidP="00B75EFF">
            <w:pPr>
              <w:pStyle w:val="afd"/>
            </w:pPr>
          </w:p>
        </w:tc>
        <w:tc>
          <w:tcPr>
            <w:tcW w:w="3646" w:type="pct"/>
          </w:tcPr>
          <w:p w14:paraId="696C1D8F" w14:textId="18D8EFFD" w:rsidR="005E0A19" w:rsidRPr="00563BA4" w:rsidRDefault="005E0A19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5E0A19" w:rsidRPr="00563BA4" w14:paraId="7D1C19A3" w14:textId="77777777" w:rsidTr="00B75EFF">
        <w:trPr>
          <w:trHeight w:val="20"/>
        </w:trPr>
        <w:tc>
          <w:tcPr>
            <w:tcW w:w="1354" w:type="pct"/>
            <w:vMerge/>
          </w:tcPr>
          <w:p w14:paraId="7AFE3752" w14:textId="77777777" w:rsidR="005E0A19" w:rsidRPr="00563BA4" w:rsidRDefault="005E0A19" w:rsidP="00B75EFF">
            <w:pPr>
              <w:pStyle w:val="afd"/>
            </w:pPr>
          </w:p>
        </w:tc>
        <w:tc>
          <w:tcPr>
            <w:tcW w:w="3646" w:type="pct"/>
          </w:tcPr>
          <w:p w14:paraId="059D42E6" w14:textId="764DE9A3" w:rsidR="005E0A19" w:rsidRPr="00563BA4" w:rsidRDefault="005E0A19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ED15AC" w:rsidRPr="00563BA4" w14:paraId="42A1B778" w14:textId="77777777" w:rsidTr="00B75EFF">
        <w:trPr>
          <w:trHeight w:val="20"/>
        </w:trPr>
        <w:tc>
          <w:tcPr>
            <w:tcW w:w="1354" w:type="pct"/>
            <w:vMerge/>
          </w:tcPr>
          <w:p w14:paraId="1E57C804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6" w:type="pct"/>
            <w:vAlign w:val="center"/>
          </w:tcPr>
          <w:p w14:paraId="28A0F9F3" w14:textId="68E28973" w:rsidR="00ED15AC" w:rsidRPr="00563BA4" w:rsidRDefault="00ED15AC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ED15AC" w:rsidRPr="00563BA4" w14:paraId="20E5F5DE" w14:textId="77777777" w:rsidTr="00B75EFF">
        <w:trPr>
          <w:trHeight w:val="20"/>
        </w:trPr>
        <w:tc>
          <w:tcPr>
            <w:tcW w:w="1354" w:type="pct"/>
          </w:tcPr>
          <w:p w14:paraId="22FBC290" w14:textId="77777777" w:rsidR="00ED15AC" w:rsidRPr="00563BA4" w:rsidDel="002A1D54" w:rsidRDefault="00ED15AC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6" w:type="pct"/>
          </w:tcPr>
          <w:p w14:paraId="2F63C0B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51AD6697" w14:textId="77777777" w:rsidR="00B75EFF" w:rsidRPr="00563BA4" w:rsidRDefault="00B75EFF" w:rsidP="00BB39A8">
      <w:pPr>
        <w:pStyle w:val="afd"/>
      </w:pPr>
    </w:p>
    <w:p w14:paraId="31160C02" w14:textId="0445922D" w:rsidR="002F1C7C" w:rsidRPr="00563BA4" w:rsidRDefault="00B30163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3.3.2. Трудовая функция</w:t>
      </w:r>
    </w:p>
    <w:p w14:paraId="7C0585EF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61"/>
        <w:gridCol w:w="4908"/>
        <w:gridCol w:w="553"/>
        <w:gridCol w:w="936"/>
        <w:gridCol w:w="1673"/>
        <w:gridCol w:w="569"/>
      </w:tblGrid>
      <w:tr w:rsidR="008A5CBE" w:rsidRPr="00563BA4" w14:paraId="3C0CB5A7" w14:textId="77777777" w:rsidTr="00D051D6">
        <w:trPr>
          <w:trHeight w:val="2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D771B5" w14:textId="77777777" w:rsidR="00F44A56" w:rsidRPr="00563BA4" w:rsidRDefault="00F44A56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20373" w14:textId="77777777" w:rsidR="00F44A56" w:rsidRPr="00563BA4" w:rsidRDefault="003E41C3" w:rsidP="00B75EFF">
            <w:pPr>
              <w:rPr>
                <w:strike/>
                <w:sz w:val="18"/>
                <w:szCs w:val="16"/>
              </w:rPr>
            </w:pPr>
            <w:r w:rsidRPr="00563BA4">
              <w:t xml:space="preserve">Сборка узлов, отсеков и агрегатов с базированием </w:t>
            </w:r>
            <w:r w:rsidR="00F53311" w:rsidRPr="00563BA4">
              <w:t>от</w:t>
            </w:r>
            <w:r w:rsidRPr="00563BA4">
              <w:t xml:space="preserve"> поверхности каркаса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BB0C53" w14:textId="77777777" w:rsidR="00F44A56" w:rsidRPr="00563BA4" w:rsidRDefault="00F44A56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492CF" w14:textId="3DA466C4" w:rsidR="00F44A56" w:rsidRPr="00563BA4" w:rsidRDefault="00563BA4" w:rsidP="00D051D6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F44A56" w:rsidRPr="00563BA4">
              <w:t>/0</w:t>
            </w:r>
            <w:r w:rsidR="009B04F2" w:rsidRPr="00563BA4">
              <w:t>2</w:t>
            </w:r>
            <w:r w:rsidR="00F44A56" w:rsidRPr="00563BA4">
              <w:t>.</w:t>
            </w:r>
            <w:r w:rsidR="00D14D10" w:rsidRPr="00563BA4"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10F40E" w14:textId="77777777" w:rsidR="00F44A56" w:rsidRPr="00563BA4" w:rsidRDefault="00F44A56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6F834B" w14:textId="77777777" w:rsidR="00F44A56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7AF02DDD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3"/>
        <w:gridCol w:w="1069"/>
        <w:gridCol w:w="390"/>
        <w:gridCol w:w="2805"/>
        <w:gridCol w:w="1204"/>
        <w:gridCol w:w="1979"/>
      </w:tblGrid>
      <w:tr w:rsidR="008A5CBE" w:rsidRPr="00563BA4" w14:paraId="1ED61170" w14:textId="77777777" w:rsidTr="00B75EFF">
        <w:trPr>
          <w:trHeight w:val="20"/>
        </w:trPr>
        <w:tc>
          <w:tcPr>
            <w:tcW w:w="135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3BAB7683" w14:textId="77777777" w:rsidR="00F44A56" w:rsidRPr="00563BA4" w:rsidRDefault="00F44A56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EE40EE" w14:textId="77777777" w:rsidR="00F44A56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DACEC" w14:textId="77777777" w:rsidR="00F44A56" w:rsidRPr="00563BA4" w:rsidRDefault="00FC72BE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FB7FE" w14:textId="77777777" w:rsidR="00F44A56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27871" w14:textId="77777777" w:rsidR="00F44A56" w:rsidRPr="00563BA4" w:rsidRDefault="00F44A56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379D8" w14:textId="77777777" w:rsidR="00F44A56" w:rsidRPr="00563BA4" w:rsidRDefault="00F44A56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11111FEE" w14:textId="77777777" w:rsidTr="00B75EFF">
        <w:trPr>
          <w:trHeight w:val="20"/>
        </w:trPr>
        <w:tc>
          <w:tcPr>
            <w:tcW w:w="3440" w:type="pct"/>
            <w:gridSpan w:val="4"/>
            <w:tcBorders>
              <w:left w:val="nil"/>
              <w:bottom w:val="nil"/>
            </w:tcBorders>
            <w:vAlign w:val="center"/>
          </w:tcPr>
          <w:p w14:paraId="1567B17C" w14:textId="77777777" w:rsidR="006835DF" w:rsidRPr="00563BA4" w:rsidRDefault="006835DF" w:rsidP="00B75EF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nil"/>
            </w:tcBorders>
          </w:tcPr>
          <w:p w14:paraId="46109393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70" w:type="pct"/>
            <w:tcBorders>
              <w:bottom w:val="nil"/>
              <w:right w:val="nil"/>
            </w:tcBorders>
          </w:tcPr>
          <w:p w14:paraId="04FA4AB8" w14:textId="77777777" w:rsidR="006835DF" w:rsidRPr="00563BA4" w:rsidRDefault="002F1C7C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4B9CEF84" w14:textId="77777777" w:rsidR="008811A0" w:rsidRPr="00563BA4" w:rsidRDefault="008811A0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3"/>
        <w:gridCol w:w="7442"/>
      </w:tblGrid>
      <w:tr w:rsidR="005C318E" w:rsidRPr="00563BA4" w14:paraId="65BABC48" w14:textId="77777777" w:rsidTr="00B75EFF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309E02D3" w14:textId="2CE28E23" w:rsidR="005C318E" w:rsidRPr="00563BA4" w:rsidRDefault="005C318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50" w:type="pct"/>
            <w:shd w:val="clear" w:color="auto" w:fill="auto"/>
          </w:tcPr>
          <w:p w14:paraId="38DF332B" w14:textId="2A5668EC" w:rsidR="005C318E" w:rsidRPr="00563BA4" w:rsidRDefault="005C318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ED15AC" w:rsidRPr="00563BA4" w14:paraId="4EE0288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37AE25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C4A710E" w14:textId="5C452020" w:rsidR="00ED15AC" w:rsidRPr="00563BA4" w:rsidRDefault="00ED15AC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D15AC" w:rsidRPr="00563BA4" w14:paraId="4A449A6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8C8871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FF3E27C" w14:textId="41161D91" w:rsidR="00ED15AC" w:rsidRPr="00563BA4" w:rsidRDefault="00ED15AC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слесарных и измерительных инструментов</w:t>
            </w:r>
          </w:p>
        </w:tc>
      </w:tr>
      <w:tr w:rsidR="00ED15AC" w:rsidRPr="00563BA4" w14:paraId="6709BD76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D8C9192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4B962A2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деталей по базовым отверстиям в сборочное приспособление, фиксация</w:t>
            </w:r>
          </w:p>
        </w:tc>
      </w:tr>
      <w:tr w:rsidR="00ED15AC" w:rsidRPr="00563BA4" w14:paraId="1922C0B6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BB6452F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1A891CC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Взаимная слесарная подгонка зон сопряжения деталей</w:t>
            </w:r>
          </w:p>
        </w:tc>
      </w:tr>
      <w:tr w:rsidR="00ED15AC" w:rsidRPr="00563BA4" w14:paraId="7E0379A6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547D098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F1A4631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обшивок на каркас, фиксация прижимными элементами</w:t>
            </w:r>
          </w:p>
        </w:tc>
      </w:tr>
      <w:tr w:rsidR="00ED15AC" w:rsidRPr="00563BA4" w14:paraId="5D0382DF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65EC9D1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D714226" w14:textId="2B5F8BB9" w:rsidR="00ED15AC" w:rsidRPr="00563BA4" w:rsidRDefault="00ED15AC" w:rsidP="00B75EFF">
            <w:pPr>
              <w:pStyle w:val="afd"/>
              <w:jc w:val="both"/>
            </w:pPr>
            <w:r w:rsidRPr="00563BA4">
              <w:t>Обработка отверстий</w:t>
            </w:r>
            <w:r w:rsidR="009437B1" w:rsidRPr="00563BA4">
              <w:t xml:space="preserve"> с точностью</w:t>
            </w:r>
            <w:r w:rsidRPr="00563BA4">
              <w:t xml:space="preserve"> по 7–12</w:t>
            </w:r>
            <w:r w:rsidR="00EA1C46">
              <w:t>-му</w:t>
            </w:r>
            <w:r w:rsidRPr="00563BA4">
              <w:t xml:space="preserve"> квалитет</w:t>
            </w:r>
            <w:r w:rsidR="00EA1C46">
              <w:t>у</w:t>
            </w:r>
          </w:p>
        </w:tc>
      </w:tr>
      <w:tr w:rsidR="00ED15AC" w:rsidRPr="00563BA4" w14:paraId="509F285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AC0816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630FE78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элементов технологического крепления</w:t>
            </w:r>
          </w:p>
        </w:tc>
      </w:tr>
      <w:tr w:rsidR="00ED15AC" w:rsidRPr="00563BA4" w14:paraId="2CC0C98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4DAACD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4250F17" w14:textId="253C0A38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ED15AC" w:rsidRPr="00563BA4" w14:paraId="00A943A3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B0060F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895AA0B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Проверка точности сборки узлов и агрегатов</w:t>
            </w:r>
          </w:p>
        </w:tc>
      </w:tr>
      <w:tr w:rsidR="00ED15AC" w:rsidRPr="00563BA4" w14:paraId="2F744543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8947D4F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3982946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Демонтаж фиксаторов по базовым отверстиям, выемка конструкции из сборочного приспособления</w:t>
            </w:r>
          </w:p>
        </w:tc>
      </w:tr>
      <w:tr w:rsidR="00ED15AC" w:rsidRPr="00563BA4" w14:paraId="7573532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A91E54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6A1652CC" w14:textId="1A7A6B4E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ED15AC" w:rsidRPr="00563BA4" w14:paraId="051E506E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44A8A8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1AB0A107" w14:textId="04D30400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ED15AC" w:rsidRPr="00563BA4" w14:paraId="6CC47936" w14:textId="77777777" w:rsidTr="00B75EFF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770038FD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50" w:type="pct"/>
            <w:shd w:val="clear" w:color="auto" w:fill="auto"/>
          </w:tcPr>
          <w:p w14:paraId="5E97487B" w14:textId="67DA0A54" w:rsidR="00ED15AC" w:rsidRPr="00563BA4" w:rsidRDefault="008769F6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ED15AC" w:rsidRPr="00563BA4" w14:paraId="72F8357A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86B0759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D05CF8D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Устанавливать собираемые детали в сборочное приспособление по базовым отверстиям, фиксировать собираемый узел</w:t>
            </w:r>
          </w:p>
        </w:tc>
      </w:tr>
      <w:tr w:rsidR="00ED15AC" w:rsidRPr="00563BA4" w14:paraId="76B885D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72880A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7DD7AB0" w14:textId="4633A23A" w:rsidR="00ED15AC" w:rsidRPr="00563BA4" w:rsidRDefault="00ED15AC" w:rsidP="00B75EFF">
            <w:pPr>
              <w:pStyle w:val="afd"/>
              <w:jc w:val="both"/>
            </w:pPr>
            <w:r w:rsidRPr="00563BA4">
              <w:t>Выполнять сборку и регулирование узлов и агрегатов летательных аппаратов с доводкой внешних обводов и стыкуемых поверхностей</w:t>
            </w:r>
            <w:r w:rsidR="009437B1" w:rsidRPr="00563BA4">
              <w:t xml:space="preserve"> с точностью</w:t>
            </w:r>
            <w:r w:rsidRPr="00563BA4">
              <w:t xml:space="preserve"> по 6</w:t>
            </w:r>
            <w:r w:rsidR="00EA1C46">
              <w:t>–</w:t>
            </w:r>
            <w:r w:rsidRPr="00563BA4">
              <w:t>10</w:t>
            </w:r>
            <w:r w:rsidR="00EA1C46">
              <w:t>-му</w:t>
            </w:r>
            <w:r w:rsidRPr="00563BA4">
              <w:t xml:space="preserve"> квалитет</w:t>
            </w:r>
            <w:r w:rsidR="00EA1C46">
              <w:t>у</w:t>
            </w:r>
          </w:p>
        </w:tc>
      </w:tr>
      <w:tr w:rsidR="00ED15AC" w:rsidRPr="00563BA4" w14:paraId="59768E56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FF40D2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0AA89D4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Устанавливать обшивку на каркас, фиксировать собираемый каркас прижимными элементами</w:t>
            </w:r>
          </w:p>
        </w:tc>
      </w:tr>
      <w:tr w:rsidR="00ED15AC" w:rsidRPr="00563BA4" w14:paraId="4F93BDA0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43F710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0E0EA93" w14:textId="45E3717F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Обрабатывать отверстия </w:t>
            </w:r>
            <w:r w:rsidR="009437B1" w:rsidRPr="00563BA4">
              <w:t xml:space="preserve">с точностью </w:t>
            </w:r>
            <w:r w:rsidRPr="00563BA4">
              <w:t>по 7–12</w:t>
            </w:r>
            <w:r w:rsidR="00EA1C46">
              <w:t>-му</w:t>
            </w:r>
            <w:r w:rsidRPr="00563BA4">
              <w:t xml:space="preserve"> квалитет</w:t>
            </w:r>
            <w:r w:rsidR="00EA1C46">
              <w:t>у</w:t>
            </w:r>
          </w:p>
        </w:tc>
      </w:tr>
      <w:tr w:rsidR="00ED15AC" w:rsidRPr="00563BA4" w14:paraId="2BC5A23D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1DE941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2E524E9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Выполнять проверку точности сборки узлов и агрегатов</w:t>
            </w:r>
          </w:p>
        </w:tc>
      </w:tr>
      <w:tr w:rsidR="00ED15AC" w:rsidRPr="00563BA4" w14:paraId="2FFEFB84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7EDBC5A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65FB065" w14:textId="67BC1F00" w:rsidR="00ED15AC" w:rsidRPr="00563BA4" w:rsidRDefault="00ED15AC" w:rsidP="00B75EFF">
            <w:pPr>
              <w:pStyle w:val="afd"/>
              <w:jc w:val="both"/>
            </w:pPr>
            <w:r w:rsidRPr="00563BA4">
              <w:t>Осуществлять демонтаж фиксаторов по базовым отверстиям</w:t>
            </w:r>
          </w:p>
        </w:tc>
      </w:tr>
      <w:tr w:rsidR="00ED15AC" w:rsidRPr="00563BA4" w14:paraId="56A8C2CF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403D53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21765CB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Осуществлять выемку собранного изделия из сборочного приспособления</w:t>
            </w:r>
          </w:p>
        </w:tc>
      </w:tr>
      <w:tr w:rsidR="00ED15AC" w:rsidRPr="00563BA4" w14:paraId="151CE944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06C3CD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1367EDDD" w14:textId="4C54A6B3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ED15AC" w:rsidRPr="00563BA4" w14:paraId="487A987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387A19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654FFBC5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фиксацию деталей элементами сборочного приспособления</w:t>
            </w:r>
          </w:p>
        </w:tc>
      </w:tr>
      <w:tr w:rsidR="00ED15AC" w:rsidRPr="00563BA4" w14:paraId="138B21E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F5F0C6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C6B82F1" w14:textId="4BC5222F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измерительные средства при выполнении слесарно-сборочных работ</w:t>
            </w:r>
          </w:p>
        </w:tc>
      </w:tr>
      <w:tr w:rsidR="00ED15AC" w:rsidRPr="00563BA4" w14:paraId="797D3ECD" w14:textId="77777777" w:rsidTr="00B75EFF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22372C20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50" w:type="pct"/>
            <w:shd w:val="clear" w:color="auto" w:fill="auto"/>
          </w:tcPr>
          <w:p w14:paraId="39A491E1" w14:textId="164792E7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D15AC" w:rsidRPr="00563BA4" w14:paraId="4FF6A65C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C7B38F2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6E445ED3" w14:textId="4415B5A7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D15AC" w:rsidRPr="00563BA4" w14:paraId="76D6262D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89EBE99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D02FDF9" w14:textId="24B416B0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ED15AC" w:rsidRPr="00563BA4" w14:paraId="7E69949A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6E4A097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BF19838" w14:textId="1E72A287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ED15AC" w:rsidRPr="00563BA4" w14:paraId="479CF9D8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F431EF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D080462" w14:textId="3C09F566" w:rsidR="00ED15AC" w:rsidRPr="00563BA4" w:rsidRDefault="00ED15AC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с базированием по поверхности каркаса</w:t>
            </w:r>
          </w:p>
        </w:tc>
      </w:tr>
      <w:tr w:rsidR="00ED15AC" w:rsidRPr="00563BA4" w14:paraId="132D73F7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5D79BD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B839D11" w14:textId="1687FC7C" w:rsidR="00ED15AC" w:rsidRPr="00563BA4" w:rsidRDefault="00ED15AC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ED15AC" w:rsidRPr="00563BA4" w14:paraId="1F07EB8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EC43410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80E1352" w14:textId="78E96E36" w:rsidR="00ED15AC" w:rsidRPr="00563BA4" w:rsidRDefault="00ED15AC" w:rsidP="00B75EFF">
            <w:pPr>
              <w:pStyle w:val="afd"/>
              <w:jc w:val="both"/>
            </w:pPr>
            <w:r w:rsidRPr="00563BA4">
              <w:t>Технические условия на сборку узлов и агрегатов с базированием по поверхности каркаса</w:t>
            </w:r>
          </w:p>
        </w:tc>
      </w:tr>
      <w:tr w:rsidR="00ED15AC" w:rsidRPr="00563BA4" w14:paraId="1C66E4F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4DF250C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F9D30D4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Конструкция собираемых узлов, их назначение</w:t>
            </w:r>
          </w:p>
        </w:tc>
      </w:tr>
      <w:tr w:rsidR="00ED15AC" w:rsidRPr="00563BA4" w14:paraId="36A97C88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26AE18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95AACF1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Технологический процесс сборки узлов и агрегатов</w:t>
            </w:r>
          </w:p>
        </w:tc>
      </w:tr>
      <w:tr w:rsidR="00ED15AC" w:rsidRPr="00563BA4" w14:paraId="276CD54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F1B4539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43B710C" w14:textId="55C5BA2E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Методы рационального </w:t>
            </w:r>
            <w:r w:rsidR="0085784C">
              <w:t>ис</w:t>
            </w:r>
            <w:r w:rsidRPr="00563BA4">
              <w:t>пользования элемент</w:t>
            </w:r>
            <w:r w:rsidR="0085784C">
              <w:t>ов</w:t>
            </w:r>
            <w:r w:rsidRPr="00563BA4">
              <w:t xml:space="preserve"> технологического крепления</w:t>
            </w:r>
          </w:p>
        </w:tc>
      </w:tr>
      <w:tr w:rsidR="00ED15AC" w:rsidRPr="00563BA4" w14:paraId="602602E7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8AF484C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7757569" w14:textId="664C1ADF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ED15AC" w:rsidRPr="00563BA4" w14:paraId="2F2BA99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0D4FF0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6484FD6" w14:textId="7621E34F" w:rsidR="00ED15AC" w:rsidRPr="00563BA4" w:rsidRDefault="00ED15AC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8769F6" w:rsidRPr="00563BA4" w14:paraId="666901E6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BFD76AF" w14:textId="77777777" w:rsidR="008769F6" w:rsidRPr="00563BA4" w:rsidDel="002A1D54" w:rsidRDefault="008769F6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65BEDE74" w14:textId="7C766D6B" w:rsidR="008769F6" w:rsidRPr="00563BA4" w:rsidRDefault="008769F6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8769F6" w:rsidRPr="00563BA4" w14:paraId="002ED486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9A433E1" w14:textId="77777777" w:rsidR="008769F6" w:rsidRPr="00563BA4" w:rsidDel="002A1D54" w:rsidRDefault="008769F6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3B672CCF" w14:textId="3303928E" w:rsidR="008769F6" w:rsidRPr="00563BA4" w:rsidRDefault="008769F6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ED15AC" w:rsidRPr="00563BA4" w14:paraId="67370451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28389A3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2B43E864" w14:textId="416873EA" w:rsidR="00ED15AC" w:rsidRPr="00563BA4" w:rsidRDefault="00ED15AC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ED15AC" w:rsidRPr="00563BA4" w14:paraId="52E1A958" w14:textId="77777777" w:rsidTr="00B75EFF">
        <w:trPr>
          <w:trHeight w:val="20"/>
        </w:trPr>
        <w:tc>
          <w:tcPr>
            <w:tcW w:w="1350" w:type="pct"/>
            <w:shd w:val="clear" w:color="auto" w:fill="auto"/>
          </w:tcPr>
          <w:p w14:paraId="5B3C2368" w14:textId="77777777" w:rsidR="00ED15AC" w:rsidRPr="00563BA4" w:rsidDel="002A1D54" w:rsidRDefault="00ED15AC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50" w:type="pct"/>
            <w:shd w:val="clear" w:color="auto" w:fill="auto"/>
          </w:tcPr>
          <w:p w14:paraId="2D272C77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3B2FAA0A" w14:textId="77777777" w:rsidR="00B75EFF" w:rsidRPr="00563BA4" w:rsidRDefault="00B75EFF" w:rsidP="00BB39A8">
      <w:pPr>
        <w:pStyle w:val="afd"/>
      </w:pPr>
    </w:p>
    <w:p w14:paraId="362A8630" w14:textId="2E9B279D" w:rsidR="002F1C7C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3.3.3. Трудовая функция</w:t>
      </w:r>
    </w:p>
    <w:p w14:paraId="114B6DAE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61"/>
        <w:gridCol w:w="4818"/>
        <w:gridCol w:w="641"/>
        <w:gridCol w:w="932"/>
        <w:gridCol w:w="1671"/>
        <w:gridCol w:w="577"/>
      </w:tblGrid>
      <w:tr w:rsidR="008A5CBE" w:rsidRPr="00563BA4" w14:paraId="6D37E564" w14:textId="77777777" w:rsidTr="00D051D6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6AA486" w14:textId="77777777" w:rsidR="00E14CC0" w:rsidRPr="00563BA4" w:rsidRDefault="00E14CC0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66E4A" w14:textId="77777777" w:rsidR="00E14CC0" w:rsidRPr="00563BA4" w:rsidRDefault="00E14CC0" w:rsidP="00B75EFF">
            <w:pPr>
              <w:rPr>
                <w:strike/>
                <w:sz w:val="18"/>
                <w:szCs w:val="16"/>
              </w:rPr>
            </w:pPr>
            <w:r w:rsidRPr="00563BA4">
              <w:t xml:space="preserve">Сборка узлов, отсеков и агрегатов с базированием по </w:t>
            </w:r>
            <w:r w:rsidR="004D19F5" w:rsidRPr="00563BA4">
              <w:t>наружной</w:t>
            </w:r>
            <w:r w:rsidRPr="00563BA4">
              <w:t xml:space="preserve"> поверхности обшивки</w:t>
            </w:r>
          </w:p>
        </w:tc>
        <w:tc>
          <w:tcPr>
            <w:tcW w:w="3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1DCE9" w14:textId="77777777" w:rsidR="00E14CC0" w:rsidRPr="00563BA4" w:rsidRDefault="00E14CC0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F489D3" w14:textId="1B99958D" w:rsidR="00E14CC0" w:rsidRPr="00563BA4" w:rsidRDefault="00563BA4" w:rsidP="00D051D6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E14CC0" w:rsidRPr="00563BA4">
              <w:t>/03.4</w:t>
            </w:r>
          </w:p>
        </w:tc>
        <w:tc>
          <w:tcPr>
            <w:tcW w:w="8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581973" w14:textId="77777777" w:rsidR="00E14CC0" w:rsidRPr="00563BA4" w:rsidRDefault="002F1C7C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Уровень </w:t>
            </w:r>
            <w:r w:rsidR="00E14CC0" w:rsidRPr="00563BA4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D53AA6" w14:textId="77777777" w:rsidR="00E14CC0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15BB762B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3"/>
        <w:gridCol w:w="1224"/>
        <w:gridCol w:w="390"/>
        <w:gridCol w:w="2652"/>
        <w:gridCol w:w="1216"/>
        <w:gridCol w:w="1965"/>
      </w:tblGrid>
      <w:tr w:rsidR="008A5CBE" w:rsidRPr="00563BA4" w14:paraId="46FD63FD" w14:textId="77777777" w:rsidTr="00B75EFF">
        <w:trPr>
          <w:trHeight w:val="488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B89486" w14:textId="77777777" w:rsidR="00E14CC0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26C94B" w14:textId="77777777" w:rsidR="00E14CC0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542AC" w14:textId="77777777" w:rsidR="00E14CC0" w:rsidRPr="00563BA4" w:rsidRDefault="00D75449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BA737" w14:textId="77777777" w:rsidR="00E14CC0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A9DA8" w14:textId="77777777" w:rsidR="00E14CC0" w:rsidRPr="00563BA4" w:rsidRDefault="00E14CC0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6F041C" w14:textId="77777777" w:rsidR="00E14CC0" w:rsidRPr="00563BA4" w:rsidRDefault="00E14CC0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2EB07926" w14:textId="77777777" w:rsidTr="00B75EFF">
        <w:trPr>
          <w:trHeight w:val="479"/>
        </w:trPr>
        <w:tc>
          <w:tcPr>
            <w:tcW w:w="3441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1F1B522" w14:textId="77777777" w:rsidR="006835DF" w:rsidRPr="00563BA4" w:rsidRDefault="006835DF" w:rsidP="00B75EF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bottom w:val="nil"/>
            </w:tcBorders>
          </w:tcPr>
          <w:p w14:paraId="30BE931F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63" w:type="pct"/>
            <w:tcBorders>
              <w:top w:val="nil"/>
              <w:bottom w:val="nil"/>
              <w:right w:val="nil"/>
            </w:tcBorders>
          </w:tcPr>
          <w:p w14:paraId="1A1EE7D4" w14:textId="77777777" w:rsidR="006835DF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6B820E5B" w14:textId="77777777" w:rsidR="008811A0" w:rsidRPr="00563BA4" w:rsidRDefault="008811A0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3"/>
        <w:gridCol w:w="7442"/>
      </w:tblGrid>
      <w:tr w:rsidR="005C318E" w:rsidRPr="00563BA4" w14:paraId="6E194A7E" w14:textId="77777777" w:rsidTr="00B75EFF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44C784EC" w14:textId="00D755ED" w:rsidR="005C318E" w:rsidRPr="00563BA4" w:rsidRDefault="005C318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50" w:type="pct"/>
            <w:shd w:val="clear" w:color="auto" w:fill="auto"/>
          </w:tcPr>
          <w:p w14:paraId="35433371" w14:textId="5DCC09DB" w:rsidR="005C318E" w:rsidRPr="00563BA4" w:rsidRDefault="005C318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ED15AC" w:rsidRPr="00563BA4" w14:paraId="2BC9A10D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882508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A58CD53" w14:textId="7C0A7D67" w:rsidR="00ED15AC" w:rsidRPr="00563BA4" w:rsidRDefault="00ED15AC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D15AC" w:rsidRPr="00563BA4" w14:paraId="3E065E31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2924504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06E9992" w14:textId="7ABC443E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Подготовка слесарного инструмента, электро- и </w:t>
            </w:r>
            <w:r w:rsidR="00100E05" w:rsidRPr="00563BA4">
              <w:t>пневмоинструмент</w:t>
            </w:r>
            <w:r w:rsidR="0085784C">
              <w:t>а</w:t>
            </w:r>
            <w:r w:rsidRPr="00563BA4">
              <w:t>, оборудования и оснастки к выполнению работ</w:t>
            </w:r>
          </w:p>
        </w:tc>
      </w:tr>
      <w:tr w:rsidR="00ED15AC" w:rsidRPr="00563BA4" w14:paraId="531769B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55843B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62A62A6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панелей на каркас в сборочном приспособлении, фиксация рубильниками по внешним обводам</w:t>
            </w:r>
          </w:p>
        </w:tc>
      </w:tr>
      <w:tr w:rsidR="00ED15AC" w:rsidRPr="00563BA4" w14:paraId="69FE6C9C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43FBBF1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C19EF4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Подгонка и установка компенсирующих элементов между каркасом и элементами панели</w:t>
            </w:r>
          </w:p>
        </w:tc>
      </w:tr>
      <w:tr w:rsidR="00ED15AC" w:rsidRPr="00563BA4" w14:paraId="306FBF40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0997E60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B9223AE" w14:textId="4185FA97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Обработка отверстий </w:t>
            </w:r>
            <w:r w:rsidR="009437B1" w:rsidRPr="00563BA4">
              <w:t xml:space="preserve">с точностью </w:t>
            </w:r>
            <w:r w:rsidRPr="00563BA4">
              <w:t>по 7–12</w:t>
            </w:r>
            <w:r w:rsidR="0085784C">
              <w:t>-му</w:t>
            </w:r>
            <w:r w:rsidRPr="00563BA4">
              <w:t xml:space="preserve"> квалитет</w:t>
            </w:r>
            <w:r w:rsidR="0085784C">
              <w:t>у</w:t>
            </w:r>
          </w:p>
        </w:tc>
      </w:tr>
      <w:tr w:rsidR="00ED15AC" w:rsidRPr="00563BA4" w14:paraId="5CFF253D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A08C999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E2ADA22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Установка элементов технологического крепления</w:t>
            </w:r>
          </w:p>
        </w:tc>
      </w:tr>
      <w:tr w:rsidR="00ED15AC" w:rsidRPr="00563BA4" w14:paraId="49FE9B65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3447BA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3548EED1" w14:textId="5FA5A1D1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закл</w:t>
            </w:r>
            <w:r w:rsidR="00BB39A8" w:rsidRPr="00563BA4">
              <w:t>е</w:t>
            </w:r>
            <w:r w:rsidRPr="00563BA4">
              <w:t>пок, болт-закл</w:t>
            </w:r>
            <w:r w:rsidR="00BB39A8" w:rsidRPr="00563BA4">
              <w:t>е</w:t>
            </w:r>
            <w:r w:rsidRPr="00563BA4">
              <w:t>пок</w:t>
            </w:r>
          </w:p>
        </w:tc>
      </w:tr>
      <w:tr w:rsidR="00ED15AC" w:rsidRPr="00563BA4" w14:paraId="22BCE33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79C58DE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40A1B0F" w14:textId="3E85E5F2" w:rsidR="00ED15AC" w:rsidRPr="00563BA4" w:rsidRDefault="00ED15AC" w:rsidP="00B75EFF">
            <w:pPr>
              <w:pStyle w:val="afd"/>
              <w:jc w:val="both"/>
            </w:pPr>
            <w:r w:rsidRPr="00563BA4">
              <w:t>Установка креп</w:t>
            </w:r>
            <w:r w:rsidR="00BB39A8" w:rsidRPr="00563BA4">
              <w:t>е</w:t>
            </w:r>
            <w:r w:rsidRPr="00563BA4">
              <w:t>жных элементов</w:t>
            </w:r>
          </w:p>
        </w:tc>
      </w:tr>
      <w:tr w:rsidR="00ED15AC" w:rsidRPr="00563BA4" w14:paraId="2610474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364B959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A27706A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Проверка точности сборки узлов и агрегатов</w:t>
            </w:r>
          </w:p>
        </w:tc>
      </w:tr>
      <w:tr w:rsidR="00ED15AC" w:rsidRPr="00563BA4" w14:paraId="01F0CCF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98A840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31F793E0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Демонтаж фиксации, выемка конструкции из сборочного приспособления</w:t>
            </w:r>
          </w:p>
        </w:tc>
      </w:tr>
      <w:tr w:rsidR="00ED15AC" w:rsidRPr="00563BA4" w14:paraId="7493777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DF422B5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69E440B6" w14:textId="10B5287B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ED15AC" w:rsidRPr="00563BA4" w14:paraId="5E8EE30D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85BA311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4E8BA6E8" w14:textId="74FCEFC0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ED15AC" w:rsidRPr="00563BA4" w14:paraId="59EB27AB" w14:textId="77777777" w:rsidTr="00B75EFF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2AA96295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50" w:type="pct"/>
            <w:shd w:val="clear" w:color="auto" w:fill="auto"/>
          </w:tcPr>
          <w:p w14:paraId="3F37C772" w14:textId="24545B2A" w:rsidR="00ED15AC" w:rsidRPr="00563BA4" w:rsidRDefault="008769F6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ED15AC" w:rsidRPr="00563BA4" w14:paraId="2C9F7BD1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E9C640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0B6B736" w14:textId="63E14FA7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ED15AC" w:rsidRPr="00563BA4" w14:paraId="24A97347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F61A5B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01FF291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прижим обшивки внешней поверхности к опорным поверхностям приспособления</w:t>
            </w:r>
          </w:p>
        </w:tc>
      </w:tr>
      <w:tr w:rsidR="00ED15AC" w:rsidRPr="00563BA4" w14:paraId="0068D5C4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3B83307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1C8A4AEB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соединение силовых элементов с обшивкой через компенсатор</w:t>
            </w:r>
          </w:p>
        </w:tc>
      </w:tr>
      <w:tr w:rsidR="00ED15AC" w:rsidRPr="00563BA4" w14:paraId="43971A5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0DD831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CFBD13E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накладку панелей на каркас, установленный в сборочном приспособлении</w:t>
            </w:r>
          </w:p>
        </w:tc>
      </w:tr>
      <w:tr w:rsidR="00ED15AC" w:rsidRPr="00563BA4" w14:paraId="651DD2BF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6DADEF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65A77AC5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Закреплять рубильники</w:t>
            </w:r>
          </w:p>
        </w:tc>
      </w:tr>
      <w:tr w:rsidR="00ED15AC" w:rsidRPr="00563BA4" w14:paraId="56BA5CDD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42ADAE7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3B1CB0E0" w14:textId="7D698AB5" w:rsidR="00ED15AC" w:rsidRPr="00563BA4" w:rsidRDefault="00ED15AC" w:rsidP="00B75EFF">
            <w:pPr>
              <w:pStyle w:val="afd"/>
              <w:jc w:val="both"/>
            </w:pPr>
            <w:r w:rsidRPr="00563BA4">
              <w:t>Выполнять соединения и крепление деталей узлов летательных аппаратов при их сборке</w:t>
            </w:r>
          </w:p>
        </w:tc>
      </w:tr>
      <w:tr w:rsidR="00ED15AC" w:rsidRPr="00563BA4" w14:paraId="29F7E023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6895BC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1E93DFA8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Извлекать собранный отсек из сборочного приспособления</w:t>
            </w:r>
          </w:p>
        </w:tc>
      </w:tr>
      <w:tr w:rsidR="00ED15AC" w:rsidRPr="00563BA4" w14:paraId="7105B4A8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A0D619C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6E6698ED" w14:textId="2C541B4A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измерительные средства при выполнении слесарно-сборочных работ</w:t>
            </w:r>
          </w:p>
        </w:tc>
      </w:tr>
      <w:tr w:rsidR="00ED15AC" w:rsidRPr="00563BA4" w14:paraId="597E2403" w14:textId="77777777" w:rsidTr="00B75EFF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255E69B8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50" w:type="pct"/>
            <w:shd w:val="clear" w:color="auto" w:fill="auto"/>
          </w:tcPr>
          <w:p w14:paraId="320A8ADE" w14:textId="5D9B88A1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D15AC" w:rsidRPr="00563BA4" w14:paraId="0F3B66C9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F1BA9D0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34E55B9" w14:textId="101849F3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D15AC" w:rsidRPr="00563BA4" w14:paraId="61FB6B28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EBDDA0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34635688" w14:textId="7A69C020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ED15AC" w:rsidRPr="00563BA4" w14:paraId="7E12F1AC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3206BF3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DD9F830" w14:textId="52140BF1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ED15AC" w:rsidRPr="00563BA4" w14:paraId="7A0A495A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8FAAF8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742CE997" w14:textId="2A6FDD78" w:rsidR="00ED15AC" w:rsidRPr="00563BA4" w:rsidRDefault="00ED15AC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с базированием по наружной поверхности обшивки</w:t>
            </w:r>
          </w:p>
        </w:tc>
      </w:tr>
      <w:tr w:rsidR="00ED15AC" w:rsidRPr="00563BA4" w14:paraId="30D9777B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265E89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A9853F4" w14:textId="47F197E0" w:rsidR="00ED15AC" w:rsidRPr="00563BA4" w:rsidRDefault="00ED15AC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ED15AC" w:rsidRPr="00563BA4" w14:paraId="06F41DBE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FBE0335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78DD369" w14:textId="1A5C405F" w:rsidR="00ED15AC" w:rsidRPr="00563BA4" w:rsidRDefault="00ED15AC" w:rsidP="00B75EFF">
            <w:pPr>
              <w:pStyle w:val="afd"/>
              <w:jc w:val="both"/>
            </w:pPr>
            <w:r w:rsidRPr="00563BA4">
              <w:t>Технические условия на сборку узлов и агрегатов с базированием по наружной поверхности обшивки</w:t>
            </w:r>
          </w:p>
        </w:tc>
      </w:tr>
      <w:tr w:rsidR="00ED15AC" w:rsidRPr="00563BA4" w14:paraId="14E9852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F6D5BE0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16AAFDD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Порядок подготовки мест соединения деталей</w:t>
            </w:r>
          </w:p>
        </w:tc>
      </w:tr>
      <w:tr w:rsidR="00ED15AC" w:rsidRPr="00563BA4" w14:paraId="56F4E301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DA526A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3C851BF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Конструкции сборочных приспособлений</w:t>
            </w:r>
          </w:p>
        </w:tc>
      </w:tr>
      <w:tr w:rsidR="00ED15AC" w:rsidRPr="00563BA4" w14:paraId="48CF9204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BB5764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B88591D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Достигаемая точность внешних обводов собираемого агрегата</w:t>
            </w:r>
          </w:p>
        </w:tc>
      </w:tr>
      <w:tr w:rsidR="00ED15AC" w:rsidRPr="00563BA4" w14:paraId="4C725D44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E216D2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436673B9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Требования к точности базовых обводообразующих поверхностей рубильников</w:t>
            </w:r>
          </w:p>
        </w:tc>
      </w:tr>
      <w:tr w:rsidR="00ED15AC" w:rsidRPr="00563BA4" w14:paraId="0077D68F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A70EA7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38DFE598" w14:textId="4412FD4A" w:rsidR="00ED15AC" w:rsidRPr="00563BA4" w:rsidRDefault="00ED15AC" w:rsidP="00B75EFF">
            <w:pPr>
              <w:pStyle w:val="afd"/>
              <w:jc w:val="both"/>
            </w:pPr>
            <w:r w:rsidRPr="00563BA4">
              <w:t>Порядок определения точности взаимного расположения собираемых деталей узлов, отсеков летательных аппаратов</w:t>
            </w:r>
          </w:p>
        </w:tc>
      </w:tr>
      <w:tr w:rsidR="00ED15AC" w:rsidRPr="00563BA4" w14:paraId="10DFE590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06ED35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06AF5F19" w14:textId="24B8F44D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ED15AC" w:rsidRPr="00563BA4" w14:paraId="5BCF66AA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704CCD2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E32540E" w14:textId="441F911E" w:rsidR="00ED15AC" w:rsidRPr="00563BA4" w:rsidRDefault="00ED15AC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8769F6" w:rsidRPr="00563BA4" w14:paraId="1BF3C480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EAC8ED5" w14:textId="77777777" w:rsidR="008769F6" w:rsidRPr="00563BA4" w:rsidDel="002A1D54" w:rsidRDefault="008769F6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2CF05B85" w14:textId="3B89858E" w:rsidR="008769F6" w:rsidRPr="00563BA4" w:rsidRDefault="008769F6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8769F6" w:rsidRPr="00563BA4" w14:paraId="49D47155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2C5ACE4" w14:textId="77777777" w:rsidR="008769F6" w:rsidRPr="00563BA4" w:rsidDel="002A1D54" w:rsidRDefault="008769F6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</w:tcPr>
          <w:p w14:paraId="54869379" w14:textId="22F1F684" w:rsidR="008769F6" w:rsidRPr="00563BA4" w:rsidRDefault="008769F6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ED15AC" w:rsidRPr="00563BA4" w14:paraId="54848B32" w14:textId="77777777" w:rsidTr="00B75EFF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4A077F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0B2639D0" w14:textId="7AC3F334" w:rsidR="00ED15AC" w:rsidRPr="00563BA4" w:rsidRDefault="00ED15AC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ED15AC" w:rsidRPr="00563BA4" w14:paraId="2E207466" w14:textId="77777777" w:rsidTr="00B75EFF">
        <w:trPr>
          <w:trHeight w:val="20"/>
        </w:trPr>
        <w:tc>
          <w:tcPr>
            <w:tcW w:w="1350" w:type="pct"/>
            <w:shd w:val="clear" w:color="auto" w:fill="auto"/>
          </w:tcPr>
          <w:p w14:paraId="24DE2723" w14:textId="77777777" w:rsidR="00ED15AC" w:rsidRPr="00563BA4" w:rsidDel="002A1D54" w:rsidRDefault="00ED15AC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50" w:type="pct"/>
            <w:shd w:val="clear" w:color="auto" w:fill="auto"/>
          </w:tcPr>
          <w:p w14:paraId="79904127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4A6BB543" w14:textId="77777777" w:rsidR="00B75EFF" w:rsidRPr="00563BA4" w:rsidRDefault="00B75EFF" w:rsidP="00BB39A8">
      <w:pPr>
        <w:pStyle w:val="afd"/>
      </w:pPr>
    </w:p>
    <w:p w14:paraId="2E1E3104" w14:textId="211596DF" w:rsidR="002F1C7C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3.3.4. Трудовая функция</w:t>
      </w:r>
    </w:p>
    <w:p w14:paraId="5449A015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90"/>
        <w:gridCol w:w="4790"/>
        <w:gridCol w:w="614"/>
        <w:gridCol w:w="940"/>
        <w:gridCol w:w="1685"/>
        <w:gridCol w:w="581"/>
      </w:tblGrid>
      <w:tr w:rsidR="008A5CBE" w:rsidRPr="00563BA4" w14:paraId="7BEB6BA4" w14:textId="77777777" w:rsidTr="00D051D6">
        <w:trPr>
          <w:trHeight w:val="278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4B36A0" w14:textId="77777777" w:rsidR="00E14CC0" w:rsidRPr="00563BA4" w:rsidRDefault="00E14CC0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B7F99" w14:textId="77777777" w:rsidR="00E14CC0" w:rsidRPr="00563BA4" w:rsidRDefault="00E14CC0" w:rsidP="00B75EFF">
            <w:pPr>
              <w:rPr>
                <w:strike/>
                <w:sz w:val="18"/>
                <w:szCs w:val="16"/>
              </w:rPr>
            </w:pPr>
            <w:r w:rsidRPr="00563BA4">
              <w:t xml:space="preserve">Сборка узлов и агрегатов с базированием по внутренней поверхности </w:t>
            </w:r>
            <w:r w:rsidR="00CB7377" w:rsidRPr="00563BA4">
              <w:t>обшивки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DB0ADD" w14:textId="77777777" w:rsidR="00E14CC0" w:rsidRPr="00563BA4" w:rsidRDefault="00E14CC0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CAAE9" w14:textId="395D7936" w:rsidR="00E14CC0" w:rsidRPr="00563BA4" w:rsidRDefault="00563BA4" w:rsidP="00D051D6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E14CC0" w:rsidRPr="00563BA4">
              <w:t>/04.4</w:t>
            </w:r>
          </w:p>
        </w:tc>
        <w:tc>
          <w:tcPr>
            <w:tcW w:w="8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757255" w14:textId="77777777" w:rsidR="00E14CC0" w:rsidRPr="00563BA4" w:rsidRDefault="002F1C7C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Уровень </w:t>
            </w:r>
            <w:r w:rsidR="00E14CC0" w:rsidRPr="00563BA4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FD782" w14:textId="77777777" w:rsidR="00E14CC0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278F32E0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0"/>
        <w:gridCol w:w="1077"/>
        <w:gridCol w:w="390"/>
        <w:gridCol w:w="2613"/>
        <w:gridCol w:w="1212"/>
        <w:gridCol w:w="2148"/>
      </w:tblGrid>
      <w:tr w:rsidR="008A5CBE" w:rsidRPr="00563BA4" w14:paraId="394D37BD" w14:textId="77777777" w:rsidTr="00B75EFF">
        <w:trPr>
          <w:trHeight w:val="488"/>
        </w:trPr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C317D8" w14:textId="77777777" w:rsidR="00E14CC0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766ADA" w14:textId="77777777" w:rsidR="00E14CC0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DD535" w14:textId="77777777" w:rsidR="00E14CC0" w:rsidRPr="00563BA4" w:rsidRDefault="00661FB4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92BF1" w14:textId="77777777" w:rsidR="00E14CC0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7A6A6" w14:textId="77777777" w:rsidR="00E14CC0" w:rsidRPr="00563BA4" w:rsidRDefault="00E14CC0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10FEF" w14:textId="77777777" w:rsidR="00E14CC0" w:rsidRPr="00563BA4" w:rsidRDefault="00E14CC0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6F6A0119" w14:textId="77777777" w:rsidTr="00B75EFF">
        <w:trPr>
          <w:trHeight w:val="479"/>
        </w:trPr>
        <w:tc>
          <w:tcPr>
            <w:tcW w:w="335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260277F" w14:textId="77777777" w:rsidR="006835DF" w:rsidRPr="00563BA4" w:rsidRDefault="006835DF" w:rsidP="00B75EFF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bottom w:val="nil"/>
            </w:tcBorders>
          </w:tcPr>
          <w:p w14:paraId="1DD82B2D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1053" w:type="pct"/>
            <w:tcBorders>
              <w:bottom w:val="nil"/>
              <w:right w:val="nil"/>
            </w:tcBorders>
          </w:tcPr>
          <w:p w14:paraId="08FD1061" w14:textId="77777777" w:rsidR="006835DF" w:rsidRPr="00563BA4" w:rsidRDefault="002F1C7C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2B75B926" w14:textId="77777777" w:rsidR="008811A0" w:rsidRPr="00563BA4" w:rsidRDefault="008811A0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9"/>
        <w:gridCol w:w="7436"/>
      </w:tblGrid>
      <w:tr w:rsidR="005C318E" w:rsidRPr="00563BA4" w14:paraId="6B82BA10" w14:textId="77777777" w:rsidTr="00B75EFF">
        <w:trPr>
          <w:trHeight w:val="20"/>
        </w:trPr>
        <w:tc>
          <w:tcPr>
            <w:tcW w:w="1353" w:type="pct"/>
            <w:vMerge w:val="restart"/>
            <w:shd w:val="clear" w:color="auto" w:fill="auto"/>
          </w:tcPr>
          <w:p w14:paraId="6E4DC303" w14:textId="67B403A6" w:rsidR="005C318E" w:rsidRPr="00563BA4" w:rsidRDefault="005C318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7" w:type="pct"/>
            <w:shd w:val="clear" w:color="auto" w:fill="auto"/>
          </w:tcPr>
          <w:p w14:paraId="383F328A" w14:textId="64043207" w:rsidR="005C318E" w:rsidRPr="00563BA4" w:rsidRDefault="005C318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ED15AC" w:rsidRPr="00563BA4" w14:paraId="4BB82ED1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CBE771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21EAE74D" w14:textId="4C38E64C" w:rsidR="00ED15AC" w:rsidRPr="00563BA4" w:rsidRDefault="00ED15AC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D15AC" w:rsidRPr="00563BA4" w14:paraId="4D381935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7A9556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263EAB23" w14:textId="52EE3B41" w:rsidR="00ED15AC" w:rsidRPr="00563BA4" w:rsidRDefault="00ED15AC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инструментов, оборудования и оснастки к выполнению работ</w:t>
            </w:r>
          </w:p>
        </w:tc>
      </w:tr>
      <w:tr w:rsidR="00ED15AC" w:rsidRPr="00563BA4" w14:paraId="41AEF735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A71CFF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B449903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Установка собранных элементов каркаса по базовым отверстиям </w:t>
            </w:r>
          </w:p>
        </w:tc>
      </w:tr>
      <w:tr w:rsidR="00ED15AC" w:rsidRPr="00563BA4" w14:paraId="3532F8E0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704E947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11A2FF90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Закрепление установленных элементов каркаса в сборочном приспособлении</w:t>
            </w:r>
          </w:p>
        </w:tc>
      </w:tr>
      <w:tr w:rsidR="00ED15AC" w:rsidRPr="00563BA4" w14:paraId="102287BE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7F8280BD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4C91CAEB" w14:textId="1A169637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Установка </w:t>
            </w:r>
            <w:r w:rsidR="0075428B" w:rsidRPr="00563BA4">
              <w:rPr>
                <w:rStyle w:val="aff1"/>
                <w:color w:val="auto"/>
              </w:rPr>
              <w:t>макета на каркас</w:t>
            </w:r>
          </w:p>
        </w:tc>
      </w:tr>
      <w:tr w:rsidR="00ED15AC" w:rsidRPr="00563BA4" w14:paraId="160B8337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17BE4CD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7A973650" w14:textId="0ED8A456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Базирование </w:t>
            </w:r>
            <w:r w:rsidRPr="00563BA4">
              <w:rPr>
                <w:rStyle w:val="aff1"/>
                <w:color w:val="auto"/>
              </w:rPr>
              <w:t xml:space="preserve">макета </w:t>
            </w:r>
            <w:r w:rsidRPr="00563BA4">
              <w:t xml:space="preserve">относительно элементов </w:t>
            </w:r>
            <w:r w:rsidR="0075428B" w:rsidRPr="00563BA4">
              <w:t>каркаса по сборочным отверстиям</w:t>
            </w:r>
          </w:p>
        </w:tc>
      </w:tr>
      <w:tr w:rsidR="00ED15AC" w:rsidRPr="00563BA4" w14:paraId="389CA69F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52B59B0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1C09A21B" w14:textId="77777777" w:rsidR="00ED15AC" w:rsidRPr="00563BA4" w:rsidRDefault="00ED15AC" w:rsidP="00B75EFF">
            <w:pPr>
              <w:pStyle w:val="afd"/>
              <w:jc w:val="both"/>
              <w:rPr>
                <w:strike/>
              </w:rPr>
            </w:pPr>
            <w:r w:rsidRPr="00563BA4">
              <w:t>Сборка каркаса агрегатов по макету</w:t>
            </w:r>
          </w:p>
        </w:tc>
      </w:tr>
      <w:tr w:rsidR="00ED15AC" w:rsidRPr="00563BA4" w14:paraId="57380631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6CB1002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D606CBA" w14:textId="77777777" w:rsidR="00ED15AC" w:rsidRPr="00563BA4" w:rsidRDefault="00ED15AC" w:rsidP="00B75EFF">
            <w:pPr>
              <w:pStyle w:val="afd"/>
              <w:jc w:val="both"/>
              <w:rPr>
                <w:strike/>
              </w:rPr>
            </w:pPr>
            <w:r w:rsidRPr="00563BA4">
              <w:t>Установка панелей с применением макета</w:t>
            </w:r>
          </w:p>
        </w:tc>
      </w:tr>
      <w:tr w:rsidR="00ED15AC" w:rsidRPr="00563BA4" w14:paraId="56503C12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1B5271D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44E668D3" w14:textId="7415C8A6" w:rsidR="00ED15AC" w:rsidRPr="00563BA4" w:rsidRDefault="00ED15AC" w:rsidP="00B75EFF">
            <w:pPr>
              <w:pStyle w:val="afd"/>
              <w:jc w:val="both"/>
            </w:pPr>
            <w:r w:rsidRPr="00563BA4">
              <w:t>Сверление отверстий под закл</w:t>
            </w:r>
            <w:r w:rsidR="00BB39A8" w:rsidRPr="00563BA4">
              <w:t>е</w:t>
            </w:r>
            <w:r w:rsidRPr="00563BA4">
              <w:t>пки, болт-закл</w:t>
            </w:r>
            <w:r w:rsidR="00BB39A8" w:rsidRPr="00563BA4">
              <w:t>е</w:t>
            </w:r>
            <w:r w:rsidRPr="00563BA4">
              <w:t>пки по направляющим отверстиям в компенсаторах</w:t>
            </w:r>
          </w:p>
        </w:tc>
      </w:tr>
      <w:tr w:rsidR="00ED15AC" w:rsidRPr="00563BA4" w14:paraId="0564721A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5F1D5B1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043BCE42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Соединение компенсаторов с </w:t>
            </w:r>
            <w:r w:rsidRPr="00563BA4">
              <w:rPr>
                <w:rStyle w:val="aff1"/>
                <w:color w:val="auto"/>
              </w:rPr>
              <w:t>каркасом агрегата</w:t>
            </w:r>
          </w:p>
        </w:tc>
      </w:tr>
      <w:tr w:rsidR="00ED15AC" w:rsidRPr="00563BA4" w14:paraId="59BD6B83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797A04CB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916C62C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Снятие </w:t>
            </w:r>
            <w:r w:rsidRPr="00563BA4">
              <w:rPr>
                <w:rStyle w:val="aff1"/>
                <w:color w:val="auto"/>
              </w:rPr>
              <w:t>макета</w:t>
            </w:r>
          </w:p>
        </w:tc>
      </w:tr>
      <w:tr w:rsidR="00ED15AC" w:rsidRPr="00563BA4" w14:paraId="6B26D25A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52D25F2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B99177C" w14:textId="278BCF02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Установка </w:t>
            </w:r>
            <w:r w:rsidRPr="00563BA4">
              <w:rPr>
                <w:rStyle w:val="aff1"/>
                <w:color w:val="auto"/>
              </w:rPr>
              <w:t xml:space="preserve">деталей </w:t>
            </w:r>
            <w:r w:rsidRPr="00563BA4">
              <w:t>с базированием по сборочным отверстиям</w:t>
            </w:r>
          </w:p>
        </w:tc>
      </w:tr>
      <w:tr w:rsidR="00ED15AC" w:rsidRPr="00563BA4" w14:paraId="3A73CBD1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B60AC8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6C764D3" w14:textId="7098B623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Соединение установленных </w:t>
            </w:r>
            <w:r w:rsidRPr="00563BA4">
              <w:rPr>
                <w:rStyle w:val="aff1"/>
                <w:color w:val="auto"/>
              </w:rPr>
              <w:t xml:space="preserve">деталей </w:t>
            </w:r>
            <w:r w:rsidRPr="00563BA4">
              <w:t>закл</w:t>
            </w:r>
            <w:r w:rsidR="00BB39A8" w:rsidRPr="00563BA4">
              <w:t>е</w:t>
            </w:r>
            <w:r w:rsidRPr="00563BA4">
              <w:t>пками, болт-закл</w:t>
            </w:r>
            <w:r w:rsidR="00BB39A8" w:rsidRPr="00563BA4">
              <w:t>е</w:t>
            </w:r>
            <w:r w:rsidRPr="00563BA4">
              <w:t>пками</w:t>
            </w:r>
          </w:p>
        </w:tc>
      </w:tr>
      <w:tr w:rsidR="00ED15AC" w:rsidRPr="00563BA4" w14:paraId="485DD83C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075EF09D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04168C9" w14:textId="7EF3AE69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Сверление в </w:t>
            </w:r>
            <w:r w:rsidRPr="00563BA4">
              <w:rPr>
                <w:rStyle w:val="aff1"/>
                <w:color w:val="auto"/>
              </w:rPr>
              <w:t xml:space="preserve">деталях каркаса </w:t>
            </w:r>
            <w:r w:rsidRPr="00563BA4">
              <w:t>по направляющим отверстиям в элементах каркаса отверс</w:t>
            </w:r>
            <w:r w:rsidR="0075428B" w:rsidRPr="00563BA4">
              <w:t>тий под закл</w:t>
            </w:r>
            <w:r w:rsidR="00BB39A8" w:rsidRPr="00563BA4">
              <w:t>е</w:t>
            </w:r>
            <w:r w:rsidR="0075428B" w:rsidRPr="00563BA4">
              <w:t>пки, болт-закл</w:t>
            </w:r>
            <w:r w:rsidR="00BB39A8" w:rsidRPr="00563BA4">
              <w:t>е</w:t>
            </w:r>
            <w:r w:rsidR="0075428B" w:rsidRPr="00563BA4">
              <w:t>пки</w:t>
            </w:r>
          </w:p>
        </w:tc>
      </w:tr>
      <w:tr w:rsidR="00ED15AC" w:rsidRPr="00563BA4" w14:paraId="49039F29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533D613E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74C8737E" w14:textId="025BCBC5" w:rsidR="00ED15AC" w:rsidRPr="00563BA4" w:rsidRDefault="00ED15AC" w:rsidP="00B75EFF">
            <w:pPr>
              <w:pStyle w:val="afd"/>
              <w:jc w:val="both"/>
            </w:pPr>
            <w:r w:rsidRPr="00563BA4">
              <w:t>Соединение нервюр с компенсаторами закл</w:t>
            </w:r>
            <w:r w:rsidR="00BB39A8" w:rsidRPr="00563BA4">
              <w:t>е</w:t>
            </w:r>
            <w:r w:rsidRPr="00563BA4">
              <w:t>пками, болт-закл</w:t>
            </w:r>
            <w:r w:rsidR="00BB39A8" w:rsidRPr="00563BA4">
              <w:t>е</w:t>
            </w:r>
            <w:r w:rsidRPr="00563BA4">
              <w:t>пками</w:t>
            </w:r>
          </w:p>
        </w:tc>
      </w:tr>
      <w:tr w:rsidR="00ED15AC" w:rsidRPr="00563BA4" w14:paraId="6D43CDEB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AFDC16F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3F29B7C" w14:textId="3CE0164E" w:rsidR="00ED15AC" w:rsidRPr="00563BA4" w:rsidRDefault="00ED15AC" w:rsidP="00B75EFF">
            <w:pPr>
              <w:pStyle w:val="afd"/>
              <w:jc w:val="both"/>
            </w:pPr>
            <w:r w:rsidRPr="00563BA4">
              <w:t>Соединение закл</w:t>
            </w:r>
            <w:r w:rsidR="00BB39A8" w:rsidRPr="00563BA4">
              <w:t>е</w:t>
            </w:r>
            <w:r w:rsidRPr="00563BA4">
              <w:t>пками, болт-закл</w:t>
            </w:r>
            <w:r w:rsidR="00BB39A8" w:rsidRPr="00563BA4">
              <w:t>е</w:t>
            </w:r>
            <w:r w:rsidRPr="00563BA4">
              <w:t>пками установленных на панели компенсаторов с элементами каркаса</w:t>
            </w:r>
          </w:p>
        </w:tc>
      </w:tr>
      <w:tr w:rsidR="00ED15AC" w:rsidRPr="00563BA4" w14:paraId="4CBD546D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5D3FA376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D6EBFB4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rPr>
                <w:rStyle w:val="aff1"/>
                <w:color w:val="auto"/>
              </w:rPr>
              <w:t xml:space="preserve">Выемка </w:t>
            </w:r>
            <w:r w:rsidRPr="00563BA4">
              <w:t>собранного отсека из приспособления</w:t>
            </w:r>
          </w:p>
        </w:tc>
      </w:tr>
      <w:tr w:rsidR="00ED15AC" w:rsidRPr="00563BA4" w14:paraId="2C8D7840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165CB324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  <w:vAlign w:val="center"/>
          </w:tcPr>
          <w:p w14:paraId="7D5121E0" w14:textId="3E836E31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ED15AC" w:rsidRPr="00563BA4" w14:paraId="57C1B1F5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A4AFC0D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  <w:vAlign w:val="center"/>
          </w:tcPr>
          <w:p w14:paraId="39B45F88" w14:textId="5C4BA57E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ED15AC" w:rsidRPr="00563BA4" w14:paraId="0EA0C995" w14:textId="77777777" w:rsidTr="00B75EFF">
        <w:trPr>
          <w:trHeight w:val="20"/>
        </w:trPr>
        <w:tc>
          <w:tcPr>
            <w:tcW w:w="1353" w:type="pct"/>
            <w:vMerge w:val="restart"/>
            <w:shd w:val="clear" w:color="auto" w:fill="auto"/>
          </w:tcPr>
          <w:p w14:paraId="3CD4DDC5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7" w:type="pct"/>
            <w:shd w:val="clear" w:color="auto" w:fill="auto"/>
          </w:tcPr>
          <w:p w14:paraId="4D4C9945" w14:textId="343BDA7A" w:rsidR="00ED15AC" w:rsidRPr="00563BA4" w:rsidRDefault="002C3B01" w:rsidP="00B75EFF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ED15AC" w:rsidRPr="00563BA4" w14:paraId="59C1B311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962009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4FBE7CAC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rPr>
                <w:rStyle w:val="aff1"/>
                <w:color w:val="auto"/>
              </w:rPr>
              <w:t>Базировать</w:t>
            </w:r>
            <w:r w:rsidRPr="00563BA4">
              <w:t xml:space="preserve"> </w:t>
            </w:r>
            <w:r w:rsidRPr="00563BA4">
              <w:rPr>
                <w:rStyle w:val="aff1"/>
                <w:color w:val="auto"/>
              </w:rPr>
              <w:t>макет</w:t>
            </w:r>
            <w:r w:rsidRPr="00563BA4">
              <w:t xml:space="preserve"> </w:t>
            </w:r>
            <w:r w:rsidRPr="00563BA4">
              <w:rPr>
                <w:rStyle w:val="aff1"/>
                <w:color w:val="auto"/>
              </w:rPr>
              <w:t>относительно элементов каркаса по сборочным отверстиям</w:t>
            </w:r>
          </w:p>
        </w:tc>
      </w:tr>
      <w:tr w:rsidR="00ED15AC" w:rsidRPr="00563BA4" w14:paraId="7AD3A38B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76FF722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40CC5B34" w14:textId="77777777" w:rsidR="00ED15AC" w:rsidRPr="00563BA4" w:rsidRDefault="00ED15AC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rPr>
                <w:rStyle w:val="aff1"/>
                <w:color w:val="auto"/>
              </w:rPr>
              <w:t>Осуществлять сборку каркаса агрегата по макету</w:t>
            </w:r>
          </w:p>
        </w:tc>
      </w:tr>
      <w:tr w:rsidR="00ED15AC" w:rsidRPr="00563BA4" w14:paraId="3F7CEA32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435FA8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45D96177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Устанавливать панели с применением макета</w:t>
            </w:r>
          </w:p>
        </w:tc>
      </w:tr>
      <w:tr w:rsidR="00ED15AC" w:rsidRPr="00563BA4" w14:paraId="30A3085C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7EDCA14C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7124ECF3" w14:textId="25F86E6E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ED15AC" w:rsidRPr="00563BA4" w14:paraId="5727F224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DD73F2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59F3102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Выполнять контроль сборочных операций с использованием средств измерения и контроля</w:t>
            </w:r>
          </w:p>
        </w:tc>
      </w:tr>
      <w:tr w:rsidR="00ED15AC" w:rsidRPr="00563BA4" w14:paraId="0E175195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328135C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21F9FACD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Выполнять сборочные операции с применением необходимой технологической оснастки</w:t>
            </w:r>
          </w:p>
        </w:tc>
      </w:tr>
      <w:tr w:rsidR="00ED15AC" w:rsidRPr="00563BA4" w14:paraId="186A5E79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FA1831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22DF705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правильное сопряжение деталей при их сборке</w:t>
            </w:r>
          </w:p>
        </w:tc>
      </w:tr>
      <w:tr w:rsidR="00ED15AC" w:rsidRPr="00563BA4" w14:paraId="38E92D72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3B711C3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1313C75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Обеспечивать фиксацию деталей элементами сборочного приспособления</w:t>
            </w:r>
          </w:p>
        </w:tc>
      </w:tr>
      <w:tr w:rsidR="00ED15AC" w:rsidRPr="00563BA4" w14:paraId="49E420E3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6481393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4C7BF147" w14:textId="1F2B9BA2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Соединять </w:t>
            </w:r>
            <w:r w:rsidR="006B13F0" w:rsidRPr="00563BA4">
              <w:t>конструктивно-силовой набор крыла</w:t>
            </w:r>
            <w:r w:rsidRPr="00563BA4">
              <w:t xml:space="preserve"> закл</w:t>
            </w:r>
            <w:r w:rsidR="00BB39A8" w:rsidRPr="00563BA4">
              <w:t>е</w:t>
            </w:r>
            <w:r w:rsidRPr="00563BA4">
              <w:t>пками с применением переносной пневмоскобы или стационарного пресса</w:t>
            </w:r>
          </w:p>
        </w:tc>
      </w:tr>
      <w:tr w:rsidR="00ED15AC" w:rsidRPr="00563BA4" w14:paraId="452365DA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157553C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11C48D8" w14:textId="165A7B53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измерительные средства при выполнении слесарно-сборочных работ</w:t>
            </w:r>
          </w:p>
        </w:tc>
      </w:tr>
      <w:tr w:rsidR="00ED15AC" w:rsidRPr="00563BA4" w14:paraId="1EFF0CFD" w14:textId="77777777" w:rsidTr="00B75EFF">
        <w:trPr>
          <w:trHeight w:val="20"/>
        </w:trPr>
        <w:tc>
          <w:tcPr>
            <w:tcW w:w="1353" w:type="pct"/>
            <w:vMerge w:val="restart"/>
            <w:shd w:val="clear" w:color="auto" w:fill="auto"/>
          </w:tcPr>
          <w:p w14:paraId="4FCE741D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47" w:type="pct"/>
            <w:shd w:val="clear" w:color="auto" w:fill="auto"/>
          </w:tcPr>
          <w:p w14:paraId="3E495999" w14:textId="033F1C90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D15AC" w:rsidRPr="00563BA4" w14:paraId="24B9C9C8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3F483C9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14A26A8" w14:textId="77DA2997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D15AC" w:rsidRPr="00563BA4" w14:paraId="3B710ACD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B202A1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0BFB1C15" w14:textId="044AF8AA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ED15AC" w:rsidRPr="00563BA4" w14:paraId="4A103174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681B075A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FF5F6F6" w14:textId="02F159B7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ED15AC" w:rsidRPr="00563BA4" w14:paraId="171EA6DC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1221ED60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3A9C3EB6" w14:textId="077CCF4F" w:rsidR="00ED15AC" w:rsidRPr="00563BA4" w:rsidRDefault="00ED15AC" w:rsidP="00B75EFF">
            <w:pPr>
              <w:pStyle w:val="afd"/>
              <w:jc w:val="both"/>
            </w:pPr>
            <w:r w:rsidRPr="00563BA4">
              <w:t>Технические условия на сборку узлов и агрегатов с базированием по внутренней поверхности обшивки</w:t>
            </w:r>
          </w:p>
        </w:tc>
      </w:tr>
      <w:tr w:rsidR="00ED15AC" w:rsidRPr="00563BA4" w14:paraId="58296A0E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E66CCE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8D0AA7D" w14:textId="1B28C910" w:rsidR="00ED15AC" w:rsidRPr="00563BA4" w:rsidRDefault="00ED15AC" w:rsidP="00B75EFF">
            <w:pPr>
              <w:pStyle w:val="afd"/>
              <w:jc w:val="both"/>
            </w:pPr>
            <w:r w:rsidRPr="00563BA4">
              <w:t>Порядок сборки и разборки узлов летательных аппаратов с базированием по внутренней поверхности обшивки</w:t>
            </w:r>
          </w:p>
        </w:tc>
      </w:tr>
      <w:tr w:rsidR="00ED15AC" w:rsidRPr="00563BA4" w14:paraId="6E8F0A29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608D41D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2624D869" w14:textId="450BF76D" w:rsidR="00ED15AC" w:rsidRPr="00563BA4" w:rsidRDefault="00ED15AC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ED15AC" w:rsidRPr="00563BA4" w14:paraId="36E2D016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22133C3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56F95947" w14:textId="14F99FF2" w:rsidR="00ED15AC" w:rsidRPr="00563BA4" w:rsidRDefault="00ED15AC" w:rsidP="00B75EFF">
            <w:pPr>
              <w:pStyle w:val="afd"/>
              <w:jc w:val="both"/>
            </w:pPr>
            <w:r w:rsidRPr="00563BA4">
              <w:t>Технические условия на сборку узлов и агрегатов с базированием по внутренней поверхности обшивки</w:t>
            </w:r>
          </w:p>
        </w:tc>
      </w:tr>
      <w:tr w:rsidR="00ED15AC" w:rsidRPr="00563BA4" w14:paraId="0454CB7B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3A05B01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0741D9FF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Конструктивные особенности сборочных приспособлений</w:t>
            </w:r>
          </w:p>
        </w:tc>
      </w:tr>
      <w:tr w:rsidR="00ED15AC" w:rsidRPr="00563BA4" w14:paraId="2A9031B0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0E79692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62C494E0" w14:textId="22740328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ED15AC" w:rsidRPr="00563BA4" w14:paraId="223A50A0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440ED7D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087C439B" w14:textId="79045FF0" w:rsidR="00ED15AC" w:rsidRPr="00563BA4" w:rsidRDefault="00ED15AC" w:rsidP="00B75EFF">
            <w:pPr>
              <w:pStyle w:val="afd"/>
              <w:jc w:val="both"/>
            </w:pPr>
            <w:r w:rsidRPr="00563BA4">
              <w:t>Правила применения элементов технологического крепления</w:t>
            </w:r>
          </w:p>
        </w:tc>
      </w:tr>
      <w:tr w:rsidR="00ED15AC" w:rsidRPr="00563BA4" w14:paraId="6A04646D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34EA7281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2137855F" w14:textId="3F8F5873" w:rsidR="00ED15AC" w:rsidRPr="00563BA4" w:rsidRDefault="00ED15AC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2C3B01" w:rsidRPr="00563BA4" w14:paraId="6C364218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56FB570E" w14:textId="77777777" w:rsidR="002C3B01" w:rsidRPr="00563BA4" w:rsidDel="002A1D54" w:rsidRDefault="002C3B01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03479546" w14:textId="05045A45" w:rsidR="002C3B01" w:rsidRPr="00563BA4" w:rsidRDefault="002C3B01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2C3B01" w:rsidRPr="00563BA4" w14:paraId="39FD9BAB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10FE72B9" w14:textId="77777777" w:rsidR="002C3B01" w:rsidRPr="00563BA4" w:rsidDel="002A1D54" w:rsidRDefault="002C3B01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</w:tcPr>
          <w:p w14:paraId="0C83DE8E" w14:textId="409B13E4" w:rsidR="002C3B01" w:rsidRPr="00563BA4" w:rsidRDefault="002C3B01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ED15AC" w:rsidRPr="00563BA4" w14:paraId="728D049B" w14:textId="77777777" w:rsidTr="00B75EFF">
        <w:trPr>
          <w:trHeight w:val="20"/>
        </w:trPr>
        <w:tc>
          <w:tcPr>
            <w:tcW w:w="1353" w:type="pct"/>
            <w:vMerge/>
            <w:shd w:val="clear" w:color="auto" w:fill="auto"/>
          </w:tcPr>
          <w:p w14:paraId="32F08E73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47" w:type="pct"/>
            <w:shd w:val="clear" w:color="auto" w:fill="auto"/>
            <w:vAlign w:val="center"/>
          </w:tcPr>
          <w:p w14:paraId="51959549" w14:textId="0D1BCCDA" w:rsidR="00ED15AC" w:rsidRPr="00563BA4" w:rsidRDefault="00ED15AC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ED15AC" w:rsidRPr="00563BA4" w14:paraId="3D87A228" w14:textId="77777777" w:rsidTr="00B75EFF">
        <w:trPr>
          <w:trHeight w:val="20"/>
        </w:trPr>
        <w:tc>
          <w:tcPr>
            <w:tcW w:w="1353" w:type="pct"/>
            <w:shd w:val="clear" w:color="auto" w:fill="auto"/>
          </w:tcPr>
          <w:p w14:paraId="24DA4C5E" w14:textId="77777777" w:rsidR="00ED15AC" w:rsidRPr="00563BA4" w:rsidDel="002A1D54" w:rsidRDefault="00ED15AC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7" w:type="pct"/>
            <w:shd w:val="clear" w:color="auto" w:fill="auto"/>
          </w:tcPr>
          <w:p w14:paraId="65B0750F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7334FBC6" w14:textId="77777777" w:rsidR="00B75EFF" w:rsidRPr="00563BA4" w:rsidRDefault="00B75EFF" w:rsidP="00BB39A8">
      <w:pPr>
        <w:pStyle w:val="afd"/>
      </w:pPr>
      <w:bookmarkStart w:id="13" w:name="_Toc46869035"/>
    </w:p>
    <w:p w14:paraId="1764ACFA" w14:textId="46D98FF6" w:rsidR="00CB0ADC" w:rsidRPr="00563BA4" w:rsidRDefault="00CB0ADC" w:rsidP="00B75EFF">
      <w:pPr>
        <w:pStyle w:val="2"/>
        <w:spacing w:before="0" w:after="0"/>
      </w:pPr>
      <w:r w:rsidRPr="00563BA4">
        <w:t>3.4</w:t>
      </w:r>
      <w:r w:rsidR="008A5CBE" w:rsidRPr="00563BA4">
        <w:t>.</w:t>
      </w:r>
      <w:r w:rsidRPr="00563BA4">
        <w:t xml:space="preserve"> </w:t>
      </w:r>
      <w:r w:rsidR="00AF664E" w:rsidRPr="00563BA4">
        <w:t>Обобщ</w:t>
      </w:r>
      <w:r w:rsidR="00BB39A8" w:rsidRPr="00563BA4">
        <w:t>е</w:t>
      </w:r>
      <w:r w:rsidR="00AF664E" w:rsidRPr="00563BA4">
        <w:t>нная</w:t>
      </w:r>
      <w:r w:rsidRPr="00563BA4">
        <w:t xml:space="preserve"> трудовая функция</w:t>
      </w:r>
      <w:bookmarkEnd w:id="13"/>
    </w:p>
    <w:p w14:paraId="21902C50" w14:textId="77777777" w:rsidR="00B75EFF" w:rsidRPr="00563BA4" w:rsidRDefault="00B75EFF" w:rsidP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912"/>
        <w:gridCol w:w="853"/>
        <w:gridCol w:w="820"/>
        <w:gridCol w:w="1447"/>
        <w:gridCol w:w="702"/>
      </w:tblGrid>
      <w:tr w:rsidR="008A5CBE" w:rsidRPr="00563BA4" w14:paraId="240D4A1A" w14:textId="77777777" w:rsidTr="0014067F">
        <w:trPr>
          <w:trHeight w:val="20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4CC180" w14:textId="77777777" w:rsidR="00121568" w:rsidRPr="00563BA4" w:rsidRDefault="00121568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7F455" w14:textId="77777777" w:rsidR="00121568" w:rsidRPr="00563BA4" w:rsidRDefault="00121568" w:rsidP="00B75EFF">
            <w:r w:rsidRPr="00563BA4">
              <w:t>Агрегатная и узловая сборка</w:t>
            </w:r>
            <w:r w:rsidR="001443BD" w:rsidRPr="00563BA4">
              <w:t xml:space="preserve"> </w:t>
            </w:r>
            <w:r w:rsidRPr="00563BA4">
              <w:t>летательных аппаратов</w:t>
            </w:r>
            <w:r w:rsidRPr="00563BA4">
              <w:rPr>
                <w:rStyle w:val="aff1"/>
                <w:color w:val="auto"/>
              </w:rPr>
              <w:t xml:space="preserve"> </w:t>
            </w:r>
            <w:r w:rsidRPr="00563BA4">
              <w:rPr>
                <w:shd w:val="clear" w:color="auto" w:fill="FFFFFF" w:themeFill="background1"/>
              </w:rPr>
              <w:t>по чертежам, технологическим процессам и электронным моделям</w:t>
            </w:r>
          </w:p>
        </w:tc>
        <w:tc>
          <w:tcPr>
            <w:tcW w:w="4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5560DC" w14:textId="77777777" w:rsidR="00121568" w:rsidRPr="00563BA4" w:rsidRDefault="00121568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194B0" w14:textId="0C9D67F2" w:rsidR="00121568" w:rsidRPr="00563BA4" w:rsidRDefault="00563BA4" w:rsidP="00B75EFF">
            <w:pPr>
              <w:ind w:left="24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6209B0" w14:textId="77777777" w:rsidR="00121568" w:rsidRPr="00563BA4" w:rsidRDefault="00121568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AA3DF" w14:textId="77777777" w:rsidR="00121568" w:rsidRPr="00563BA4" w:rsidRDefault="00121568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3300C7BD" w14:textId="77777777" w:rsidR="00B75EFF" w:rsidRDefault="00B75EFF"/>
    <w:p w14:paraId="219CFC82" w14:textId="77777777" w:rsidR="00D051D6" w:rsidRDefault="00D051D6"/>
    <w:p w14:paraId="1E8FC99E" w14:textId="77777777" w:rsidR="00D051D6" w:rsidRPr="00563BA4" w:rsidRDefault="00D051D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54"/>
        <w:gridCol w:w="1120"/>
        <w:gridCol w:w="408"/>
        <w:gridCol w:w="2715"/>
        <w:gridCol w:w="1169"/>
        <w:gridCol w:w="1934"/>
      </w:tblGrid>
      <w:tr w:rsidR="008A5CBE" w:rsidRPr="00563BA4" w14:paraId="0800E274" w14:textId="77777777" w:rsidTr="00B75EFF">
        <w:trPr>
          <w:trHeight w:val="20"/>
        </w:trPr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F0F038" w14:textId="164D760B" w:rsidR="007256C3" w:rsidRPr="00563BA4" w:rsidRDefault="007256C3" w:rsidP="00B75EFF">
            <w:pPr>
              <w:rPr>
                <w:sz w:val="20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Происхождение </w:t>
            </w:r>
            <w:r w:rsidR="008B4EBF" w:rsidRPr="00563BA4">
              <w:rPr>
                <w:sz w:val="20"/>
                <w:szCs w:val="18"/>
              </w:rPr>
              <w:t>обобщ</w:t>
            </w:r>
            <w:r w:rsidR="00BB39A8" w:rsidRPr="00563BA4">
              <w:rPr>
                <w:sz w:val="20"/>
                <w:szCs w:val="18"/>
              </w:rPr>
              <w:t>е</w:t>
            </w:r>
            <w:r w:rsidR="008B4EBF" w:rsidRPr="00563BA4">
              <w:rPr>
                <w:sz w:val="20"/>
                <w:szCs w:val="18"/>
              </w:rPr>
              <w:t>нной</w:t>
            </w:r>
            <w:r w:rsidRPr="00563BA4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33C84AA" w14:textId="77777777" w:rsidR="007256C3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BA2BF2" w14:textId="77777777" w:rsidR="007256C3" w:rsidRPr="00563BA4" w:rsidRDefault="008254B0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34D9F9" w14:textId="77777777" w:rsidR="007256C3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1E9B175A" w14:textId="77777777" w:rsidR="007256C3" w:rsidRPr="00563BA4" w:rsidRDefault="007256C3" w:rsidP="00B75EFF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B8EC5" w14:textId="77777777" w:rsidR="007256C3" w:rsidRPr="00563BA4" w:rsidRDefault="007256C3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1FE4A853" w14:textId="77777777" w:rsidTr="00B75EFF">
        <w:trPr>
          <w:trHeight w:val="20"/>
        </w:trPr>
        <w:tc>
          <w:tcPr>
            <w:tcW w:w="34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292D" w14:textId="77777777" w:rsidR="006835DF" w:rsidRPr="00563BA4" w:rsidRDefault="006835DF" w:rsidP="00B75EFF">
            <w:pPr>
              <w:rPr>
                <w:sz w:val="20"/>
                <w:szCs w:val="16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</w:tcPr>
          <w:p w14:paraId="78C45D30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48" w:type="pct"/>
            <w:tcBorders>
              <w:left w:val="nil"/>
              <w:bottom w:val="nil"/>
              <w:right w:val="nil"/>
            </w:tcBorders>
            <w:vAlign w:val="center"/>
          </w:tcPr>
          <w:p w14:paraId="20380355" w14:textId="77777777" w:rsidR="006835DF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3FFB6CDC" w14:textId="77777777" w:rsidR="00B75EFF" w:rsidRPr="00563BA4" w:rsidRDefault="00B75EF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2"/>
        <w:gridCol w:w="7473"/>
      </w:tblGrid>
      <w:tr w:rsidR="008A5CBE" w:rsidRPr="00563BA4" w14:paraId="41F11729" w14:textId="77777777" w:rsidTr="00B75EFF">
        <w:trPr>
          <w:trHeight w:val="20"/>
        </w:trPr>
        <w:tc>
          <w:tcPr>
            <w:tcW w:w="1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DD197" w14:textId="77777777" w:rsidR="00370B08" w:rsidRPr="00563BA4" w:rsidRDefault="002F1C7C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 xml:space="preserve">Возможные </w:t>
            </w:r>
            <w:r w:rsidR="00B30163" w:rsidRPr="00563BA4">
              <w:rPr>
                <w:szCs w:val="20"/>
              </w:rPr>
              <w:t>наименования должностей, профессий</w:t>
            </w:r>
          </w:p>
        </w:tc>
        <w:tc>
          <w:tcPr>
            <w:tcW w:w="36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E975A" w14:textId="77777777" w:rsidR="00370B08" w:rsidRPr="00563BA4" w:rsidRDefault="00D4156F" w:rsidP="00B75EFF">
            <w:r w:rsidRPr="00563BA4">
              <w:t xml:space="preserve">Слесарь-сборщик </w:t>
            </w:r>
            <w:r w:rsidR="00370B08" w:rsidRPr="00563BA4">
              <w:t>летательных аппаратов</w:t>
            </w:r>
            <w:r w:rsidR="001F5EF1" w:rsidRPr="00563BA4">
              <w:t xml:space="preserve"> </w:t>
            </w:r>
            <w:r w:rsidR="00EE3DF0" w:rsidRPr="00563BA4">
              <w:t>5</w:t>
            </w:r>
            <w:r w:rsidR="00495D9B" w:rsidRPr="00563BA4">
              <w:t>-го</w:t>
            </w:r>
            <w:r w:rsidR="001F5EF1" w:rsidRPr="00563BA4">
              <w:t xml:space="preserve"> разряда</w:t>
            </w:r>
          </w:p>
        </w:tc>
      </w:tr>
    </w:tbl>
    <w:p w14:paraId="2B8C0D8A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22"/>
        <w:gridCol w:w="7473"/>
      </w:tblGrid>
      <w:tr w:rsidR="00AF46CD" w:rsidRPr="00563BA4" w14:paraId="6C339B3D" w14:textId="77777777" w:rsidTr="00B75EFF">
        <w:trPr>
          <w:trHeight w:val="20"/>
        </w:trPr>
        <w:tc>
          <w:tcPr>
            <w:tcW w:w="1335" w:type="pct"/>
            <w:shd w:val="clear" w:color="auto" w:fill="auto"/>
          </w:tcPr>
          <w:p w14:paraId="1A5F2223" w14:textId="042C5287" w:rsidR="00AF46CD" w:rsidRPr="00563BA4" w:rsidRDefault="00AF46CD" w:rsidP="00B75EFF">
            <w:r w:rsidRPr="00563BA4">
              <w:t>Требования к образованию и обучению</w:t>
            </w:r>
          </w:p>
        </w:tc>
        <w:tc>
          <w:tcPr>
            <w:tcW w:w="3665" w:type="pct"/>
            <w:shd w:val="clear" w:color="auto" w:fill="auto"/>
          </w:tcPr>
          <w:p w14:paraId="4AD1FD59" w14:textId="7A8D5871" w:rsidR="00AF46CD" w:rsidRPr="00563BA4" w:rsidRDefault="00FC771E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Профессиональное</w:t>
            </w:r>
            <w:r w:rsidR="00AF46CD" w:rsidRPr="00563BA4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D051D6">
              <w:rPr>
                <w:lang w:eastAsia="en-US"/>
              </w:rPr>
              <w:t>,</w:t>
            </w:r>
            <w:r w:rsidR="00AF46CD" w:rsidRPr="00563BA4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74F12BC0" w14:textId="77777777" w:rsidR="00AF46CD" w:rsidRPr="00563BA4" w:rsidRDefault="00AF46CD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или</w:t>
            </w:r>
          </w:p>
          <w:p w14:paraId="4EAD5F73" w14:textId="63285E95" w:rsidR="00AF46CD" w:rsidRPr="00563BA4" w:rsidRDefault="00AF46CD" w:rsidP="00B75EFF">
            <w:r w:rsidRPr="00563BA4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63BA4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AF46CD" w:rsidRPr="00563BA4" w14:paraId="5ABD659F" w14:textId="77777777" w:rsidTr="00B75EFF">
        <w:trPr>
          <w:trHeight w:val="20"/>
        </w:trPr>
        <w:tc>
          <w:tcPr>
            <w:tcW w:w="1335" w:type="pct"/>
            <w:shd w:val="clear" w:color="auto" w:fill="auto"/>
          </w:tcPr>
          <w:p w14:paraId="190A069C" w14:textId="64465F35" w:rsidR="00AF46CD" w:rsidRPr="00563BA4" w:rsidRDefault="00AF46CD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65" w:type="pct"/>
            <w:shd w:val="clear" w:color="auto" w:fill="auto"/>
          </w:tcPr>
          <w:p w14:paraId="7BA81A7F" w14:textId="3B2C7A9B" w:rsidR="00AF46CD" w:rsidRPr="00563BA4" w:rsidRDefault="00AF46CD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 xml:space="preserve">Не менее </w:t>
            </w:r>
            <w:r w:rsidR="00ED15AC" w:rsidRPr="00563BA4">
              <w:rPr>
                <w:lang w:eastAsia="en-US"/>
              </w:rPr>
              <w:t>одного года</w:t>
            </w:r>
            <w:r w:rsidRPr="00563BA4">
              <w:rPr>
                <w:lang w:eastAsia="en-US"/>
              </w:rPr>
              <w:t xml:space="preserve"> </w:t>
            </w:r>
            <w:r w:rsidRPr="00563BA4">
              <w:t xml:space="preserve">слесарем-сборщиком летательных аппаратов </w:t>
            </w:r>
            <w:r w:rsidRPr="00563BA4">
              <w:rPr>
                <w:lang w:eastAsia="en-US"/>
              </w:rPr>
              <w:t>4</w:t>
            </w:r>
            <w:r w:rsidR="0082418A">
              <w:rPr>
                <w:lang w:eastAsia="en-US"/>
              </w:rPr>
              <w:noBreakHyphen/>
            </w:r>
            <w:r w:rsidRPr="00563BA4">
              <w:rPr>
                <w:lang w:eastAsia="en-US"/>
              </w:rPr>
              <w:t>го разряда для прош</w:t>
            </w:r>
            <w:r w:rsidR="0092121A" w:rsidRPr="00563BA4">
              <w:rPr>
                <w:lang w:eastAsia="en-US"/>
              </w:rPr>
              <w:t>едших профессиональное обучение</w:t>
            </w:r>
          </w:p>
          <w:p w14:paraId="30AC3D6E" w14:textId="09AC2F7F" w:rsidR="00AF46CD" w:rsidRPr="00563BA4" w:rsidRDefault="00AF46CD" w:rsidP="00B75EFF">
            <w:r w:rsidRPr="00563BA4">
              <w:rPr>
                <w:lang w:eastAsia="en-US"/>
              </w:rPr>
              <w:t xml:space="preserve">Не менее </w:t>
            </w:r>
            <w:r w:rsidR="00ED15AC" w:rsidRPr="00563BA4">
              <w:rPr>
                <w:lang w:eastAsia="en-US"/>
              </w:rPr>
              <w:t>шести месяцев</w:t>
            </w:r>
            <w:r w:rsidRPr="00563BA4">
              <w:rPr>
                <w:lang w:eastAsia="en-US"/>
              </w:rPr>
              <w:t xml:space="preserve"> </w:t>
            </w:r>
            <w:r w:rsidRPr="00563BA4">
              <w:t xml:space="preserve">слесарем-сборщиком летательных аппаратов </w:t>
            </w:r>
            <w:r w:rsidRPr="00563BA4">
              <w:rPr>
                <w:lang w:eastAsia="en-US"/>
              </w:rPr>
              <w:t>4-го разряда при наличии среднего профессионального образования</w:t>
            </w:r>
            <w:r w:rsidR="006B13F0" w:rsidRPr="00563BA4">
              <w:rPr>
                <w:lang w:eastAsia="en-US"/>
              </w:rPr>
              <w:t xml:space="preserve"> по программам подготовки квалифицированных рабочих, служащих</w:t>
            </w:r>
          </w:p>
        </w:tc>
      </w:tr>
      <w:tr w:rsidR="00AF46CD" w:rsidRPr="00563BA4" w14:paraId="2E4AA3A7" w14:textId="77777777" w:rsidTr="00B75EFF">
        <w:trPr>
          <w:trHeight w:val="20"/>
        </w:trPr>
        <w:tc>
          <w:tcPr>
            <w:tcW w:w="1335" w:type="pct"/>
            <w:shd w:val="clear" w:color="auto" w:fill="auto"/>
          </w:tcPr>
          <w:p w14:paraId="05C2E008" w14:textId="77777777" w:rsidR="00AF46CD" w:rsidRPr="00563BA4" w:rsidRDefault="00AF46CD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5" w:type="pct"/>
            <w:shd w:val="clear" w:color="auto" w:fill="auto"/>
          </w:tcPr>
          <w:p w14:paraId="20193F91" w14:textId="30083836" w:rsidR="00AF46CD" w:rsidRPr="00563BA4" w:rsidRDefault="00FA3D89" w:rsidP="00B75EFF">
            <w:pPr>
              <w:rPr>
                <w:rFonts w:eastAsia="Calibri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03A85B0C" w14:textId="04F2B7D7" w:rsidR="00AF46CD" w:rsidRPr="00563BA4" w:rsidRDefault="00F913D1" w:rsidP="00B75EFF">
            <w:pPr>
              <w:rPr>
                <w:rFonts w:eastAsia="Calibri"/>
                <w:shd w:val="clear" w:color="auto" w:fill="FFFFFF"/>
              </w:rPr>
            </w:pPr>
            <w:r w:rsidRPr="00F913D1">
              <w:rPr>
                <w:shd w:val="clear" w:color="auto" w:fill="FFFFFF"/>
              </w:rPr>
              <w:t>Обучение мерам пожарной безопасности</w:t>
            </w:r>
          </w:p>
          <w:p w14:paraId="276F238A" w14:textId="77777777" w:rsidR="00AF46CD" w:rsidRDefault="00AF46CD" w:rsidP="00B75EFF">
            <w:pPr>
              <w:rPr>
                <w:shd w:val="clear" w:color="auto" w:fill="FFFFFF"/>
              </w:rPr>
            </w:pPr>
            <w:r w:rsidRPr="00563BA4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0B72D1E" w14:textId="4DFC75C4" w:rsidR="004042C8" w:rsidRPr="00563BA4" w:rsidRDefault="004042C8" w:rsidP="00B75EFF">
            <w:pPr>
              <w:rPr>
                <w:shd w:val="clear" w:color="auto" w:fill="FFFFFF"/>
              </w:rPr>
            </w:pPr>
            <w:r w:rsidRPr="004042C8">
              <w:rPr>
                <w:shd w:val="clear" w:color="auto" w:fill="FFFFFF"/>
              </w:rPr>
              <w:t>Прохождение аттестации на работу с грузоподъемными механизмами и подъемными сооружениями</w:t>
            </w:r>
          </w:p>
        </w:tc>
      </w:tr>
      <w:tr w:rsidR="00AF46CD" w:rsidRPr="00563BA4" w14:paraId="073A762D" w14:textId="77777777" w:rsidTr="00B75EFF">
        <w:trPr>
          <w:trHeight w:val="20"/>
        </w:trPr>
        <w:tc>
          <w:tcPr>
            <w:tcW w:w="1335" w:type="pct"/>
            <w:shd w:val="clear" w:color="auto" w:fill="auto"/>
          </w:tcPr>
          <w:p w14:paraId="007509A6" w14:textId="77777777" w:rsidR="00AF46CD" w:rsidRPr="00563BA4" w:rsidRDefault="00AF46CD" w:rsidP="00B75EFF">
            <w:pPr>
              <w:rPr>
                <w:szCs w:val="20"/>
              </w:rPr>
            </w:pPr>
            <w:r w:rsidRPr="00563BA4">
              <w:t>Другие характеристики</w:t>
            </w:r>
          </w:p>
        </w:tc>
        <w:tc>
          <w:tcPr>
            <w:tcW w:w="3665" w:type="pct"/>
            <w:shd w:val="clear" w:color="auto" w:fill="auto"/>
          </w:tcPr>
          <w:p w14:paraId="24FFDFD3" w14:textId="77777777" w:rsidR="00AF46CD" w:rsidRPr="00563BA4" w:rsidRDefault="00AF46CD" w:rsidP="00B75EFF">
            <w:r w:rsidRPr="00563BA4">
              <w:t>-</w:t>
            </w:r>
          </w:p>
        </w:tc>
      </w:tr>
    </w:tbl>
    <w:p w14:paraId="36F023E7" w14:textId="77777777" w:rsidR="00B75EFF" w:rsidRPr="00563BA4" w:rsidRDefault="00B75EFF"/>
    <w:p w14:paraId="6448FA3D" w14:textId="77777777" w:rsidR="00B75EFF" w:rsidRPr="00563BA4" w:rsidRDefault="00B75EFF" w:rsidP="00B75EFF">
      <w:r w:rsidRPr="00563BA4">
        <w:t>Дополнительные характеристики</w:t>
      </w:r>
    </w:p>
    <w:p w14:paraId="359E144F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2"/>
        <w:gridCol w:w="1238"/>
        <w:gridCol w:w="5815"/>
      </w:tblGrid>
      <w:tr w:rsidR="00AF46CD" w:rsidRPr="00563BA4" w14:paraId="7A3F229E" w14:textId="77777777" w:rsidTr="00B75EFF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10B454D9" w14:textId="77777777" w:rsidR="00AF46CD" w:rsidRPr="00563BA4" w:rsidRDefault="00AF46CD" w:rsidP="00B75EFF">
            <w:pPr>
              <w:jc w:val="center"/>
            </w:pPr>
            <w:r w:rsidRPr="00563BA4">
              <w:t>Наименование документа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127BE8E" w14:textId="77777777" w:rsidR="00AF46CD" w:rsidRPr="00563BA4" w:rsidRDefault="00AF46CD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1CC6307E" w14:textId="77777777" w:rsidR="00AF46CD" w:rsidRPr="00563BA4" w:rsidRDefault="00AF46CD" w:rsidP="00B75EFF">
            <w:pPr>
              <w:jc w:val="center"/>
            </w:pPr>
            <w:r w:rsidRPr="00563BA4">
              <w:t>Наименование базовой группы, должности (профессии) или специальности</w:t>
            </w:r>
          </w:p>
        </w:tc>
      </w:tr>
      <w:tr w:rsidR="00AF46CD" w:rsidRPr="00563BA4" w14:paraId="13BAF461" w14:textId="77777777" w:rsidTr="00B75EFF">
        <w:trPr>
          <w:trHeight w:val="20"/>
        </w:trPr>
        <w:tc>
          <w:tcPr>
            <w:tcW w:w="1541" w:type="pct"/>
            <w:shd w:val="clear" w:color="auto" w:fill="auto"/>
          </w:tcPr>
          <w:p w14:paraId="63200739" w14:textId="77777777" w:rsidR="00AF46CD" w:rsidRPr="00563BA4" w:rsidRDefault="00AF46CD" w:rsidP="00B75EFF">
            <w:pPr>
              <w:rPr>
                <w:vertAlign w:val="superscript"/>
              </w:rPr>
            </w:pPr>
            <w:r w:rsidRPr="00563BA4">
              <w:t>ОКЗ</w:t>
            </w:r>
          </w:p>
        </w:tc>
        <w:tc>
          <w:tcPr>
            <w:tcW w:w="607" w:type="pct"/>
            <w:shd w:val="clear" w:color="auto" w:fill="auto"/>
          </w:tcPr>
          <w:p w14:paraId="5EC21169" w14:textId="77777777" w:rsidR="00AF46CD" w:rsidRPr="00563BA4" w:rsidRDefault="00AF46CD" w:rsidP="00B75EFF">
            <w:r w:rsidRPr="00563BA4">
              <w:t>7232</w:t>
            </w:r>
          </w:p>
        </w:tc>
        <w:tc>
          <w:tcPr>
            <w:tcW w:w="2852" w:type="pct"/>
            <w:shd w:val="clear" w:color="auto" w:fill="auto"/>
          </w:tcPr>
          <w:p w14:paraId="5622E513" w14:textId="77777777" w:rsidR="00AF46CD" w:rsidRPr="00563BA4" w:rsidRDefault="00AF46CD" w:rsidP="00B75EFF"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F46CD" w:rsidRPr="00563BA4" w14:paraId="53C472BB" w14:textId="77777777" w:rsidTr="00B75EFF">
        <w:trPr>
          <w:trHeight w:val="20"/>
        </w:trPr>
        <w:tc>
          <w:tcPr>
            <w:tcW w:w="1541" w:type="pct"/>
            <w:shd w:val="clear" w:color="auto" w:fill="auto"/>
          </w:tcPr>
          <w:p w14:paraId="063DE4FD" w14:textId="77777777" w:rsidR="00AF46CD" w:rsidRPr="00563BA4" w:rsidRDefault="00AF46CD" w:rsidP="00B75EFF">
            <w:r w:rsidRPr="00563BA4">
              <w:t>ЕТКС</w:t>
            </w:r>
          </w:p>
        </w:tc>
        <w:tc>
          <w:tcPr>
            <w:tcW w:w="607" w:type="pct"/>
            <w:shd w:val="clear" w:color="auto" w:fill="auto"/>
          </w:tcPr>
          <w:p w14:paraId="0F8676C9" w14:textId="77777777" w:rsidR="00AF46CD" w:rsidRPr="00563BA4" w:rsidRDefault="00AF46CD" w:rsidP="00B75EFF">
            <w:r w:rsidRPr="00563BA4">
              <w:t>§ 223</w:t>
            </w:r>
          </w:p>
        </w:tc>
        <w:tc>
          <w:tcPr>
            <w:tcW w:w="2852" w:type="pct"/>
            <w:shd w:val="clear" w:color="auto" w:fill="auto"/>
          </w:tcPr>
          <w:p w14:paraId="3487AB54" w14:textId="77777777" w:rsidR="00AF46CD" w:rsidRPr="00563BA4" w:rsidRDefault="00AF46CD" w:rsidP="00B75EFF">
            <w:r w:rsidRPr="00563BA4">
              <w:t>Слесарь-сборщик летательных аппаратов 5-го разряда</w:t>
            </w:r>
          </w:p>
        </w:tc>
      </w:tr>
      <w:tr w:rsidR="00AF46CD" w:rsidRPr="00563BA4" w14:paraId="56599609" w14:textId="77777777" w:rsidTr="00B75EFF">
        <w:trPr>
          <w:trHeight w:val="20"/>
        </w:trPr>
        <w:tc>
          <w:tcPr>
            <w:tcW w:w="1541" w:type="pct"/>
            <w:shd w:val="clear" w:color="auto" w:fill="auto"/>
          </w:tcPr>
          <w:p w14:paraId="32725922" w14:textId="77777777" w:rsidR="00AF46CD" w:rsidRPr="00563BA4" w:rsidRDefault="00AF46CD" w:rsidP="00B75EFF">
            <w:r w:rsidRPr="00563BA4">
              <w:t>ОКПДТР</w:t>
            </w:r>
          </w:p>
        </w:tc>
        <w:tc>
          <w:tcPr>
            <w:tcW w:w="607" w:type="pct"/>
            <w:shd w:val="clear" w:color="auto" w:fill="auto"/>
          </w:tcPr>
          <w:p w14:paraId="67D24816" w14:textId="77777777" w:rsidR="00AF46CD" w:rsidRPr="00563BA4" w:rsidRDefault="00AF46CD" w:rsidP="00B75EFF">
            <w:r w:rsidRPr="00563BA4">
              <w:t>18567</w:t>
            </w:r>
          </w:p>
        </w:tc>
        <w:tc>
          <w:tcPr>
            <w:tcW w:w="2852" w:type="pct"/>
            <w:shd w:val="clear" w:color="auto" w:fill="auto"/>
          </w:tcPr>
          <w:p w14:paraId="092472ED" w14:textId="77777777" w:rsidR="00AF46CD" w:rsidRPr="00563BA4" w:rsidRDefault="00AF46CD" w:rsidP="00B75EFF">
            <w:r w:rsidRPr="00563BA4">
              <w:t>Слесарь-сборщик летательных аппаратов</w:t>
            </w:r>
          </w:p>
        </w:tc>
      </w:tr>
      <w:tr w:rsidR="00434796" w:rsidRPr="00563BA4" w14:paraId="76A1CDE2" w14:textId="77777777" w:rsidTr="00B75EFF">
        <w:trPr>
          <w:trHeight w:val="20"/>
        </w:trPr>
        <w:tc>
          <w:tcPr>
            <w:tcW w:w="1541" w:type="pct"/>
            <w:shd w:val="clear" w:color="auto" w:fill="auto"/>
          </w:tcPr>
          <w:p w14:paraId="45DDA9FE" w14:textId="77777777" w:rsidR="00434796" w:rsidRPr="00563BA4" w:rsidRDefault="00434796" w:rsidP="00B75EFF">
            <w:r w:rsidRPr="00563BA4">
              <w:t>ОКСО</w:t>
            </w:r>
          </w:p>
        </w:tc>
        <w:tc>
          <w:tcPr>
            <w:tcW w:w="607" w:type="pct"/>
            <w:shd w:val="clear" w:color="auto" w:fill="auto"/>
          </w:tcPr>
          <w:p w14:paraId="63CF3D21" w14:textId="51DAB844" w:rsidR="00434796" w:rsidRPr="00563BA4" w:rsidRDefault="00434796" w:rsidP="00B75EFF">
            <w:r w:rsidRPr="00563BA4">
              <w:t>2.24.01.01</w:t>
            </w:r>
          </w:p>
        </w:tc>
        <w:tc>
          <w:tcPr>
            <w:tcW w:w="2852" w:type="pct"/>
            <w:shd w:val="clear" w:color="auto" w:fill="auto"/>
          </w:tcPr>
          <w:p w14:paraId="2068FC3F" w14:textId="54B4CCDD" w:rsidR="00434796" w:rsidRPr="00563BA4" w:rsidRDefault="00434796" w:rsidP="00B75EFF">
            <w:r w:rsidRPr="00563BA4">
              <w:t>Слесарь-сборщик авиационной техники</w:t>
            </w:r>
          </w:p>
        </w:tc>
      </w:tr>
    </w:tbl>
    <w:p w14:paraId="5ECF45CB" w14:textId="77777777" w:rsidR="00B75EFF" w:rsidRPr="00563BA4" w:rsidRDefault="00B75EFF" w:rsidP="00BB39A8"/>
    <w:p w14:paraId="38643E81" w14:textId="50B56040" w:rsidR="006F1F6A" w:rsidRPr="00563BA4" w:rsidRDefault="00370B08" w:rsidP="00BB39A8">
      <w:pPr>
        <w:rPr>
          <w:b/>
          <w:bCs w:val="0"/>
        </w:rPr>
      </w:pPr>
      <w:r w:rsidRPr="00563BA4">
        <w:rPr>
          <w:b/>
          <w:bCs w:val="0"/>
        </w:rPr>
        <w:t>3.</w:t>
      </w:r>
      <w:r w:rsidR="00DF70EB" w:rsidRPr="00563BA4">
        <w:rPr>
          <w:b/>
          <w:bCs w:val="0"/>
        </w:rPr>
        <w:t>4</w:t>
      </w:r>
      <w:r w:rsidRPr="00563BA4">
        <w:rPr>
          <w:b/>
          <w:bCs w:val="0"/>
        </w:rPr>
        <w:t>.1. Трудовая функция</w:t>
      </w:r>
    </w:p>
    <w:p w14:paraId="593A597B" w14:textId="77777777" w:rsidR="00B75EFF" w:rsidRPr="00563BA4" w:rsidRDefault="00B75EFF" w:rsidP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914"/>
        <w:gridCol w:w="614"/>
        <w:gridCol w:w="1087"/>
        <w:gridCol w:w="1514"/>
        <w:gridCol w:w="606"/>
      </w:tblGrid>
      <w:tr w:rsidR="002C3B01" w:rsidRPr="00563BA4" w14:paraId="161981FF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BEA7D0" w14:textId="77777777" w:rsidR="002C3B01" w:rsidRPr="00563BA4" w:rsidRDefault="002C3B01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8C54E" w14:textId="036368F6" w:rsidR="002C3B01" w:rsidRPr="00563BA4" w:rsidRDefault="002C3B01" w:rsidP="00B75EFF">
            <w:pPr>
              <w:rPr>
                <w:strike/>
                <w:sz w:val="18"/>
                <w:szCs w:val="16"/>
              </w:rPr>
            </w:pPr>
            <w:r w:rsidRPr="00563BA4">
              <w:t>Демонтаж/монтаж, сборка и доработка отдельных систем, узлов и агрегатов летательных аппаратов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F62D29" w14:textId="77777777" w:rsidR="002C3B01" w:rsidRPr="00563BA4" w:rsidRDefault="002C3B01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F3FFB" w14:textId="35057573" w:rsidR="002C3B01" w:rsidRPr="00563BA4" w:rsidRDefault="00563BA4" w:rsidP="00D051D6">
            <w:pPr>
              <w:jc w:val="center"/>
            </w:pPr>
            <w:r>
              <w:rPr>
                <w:lang w:val="en-US"/>
              </w:rPr>
              <w:t>D</w:t>
            </w:r>
            <w:r w:rsidR="002C3B01" w:rsidRPr="00563BA4">
              <w:t>/01.4</w:t>
            </w:r>
          </w:p>
        </w:tc>
        <w:tc>
          <w:tcPr>
            <w:tcW w:w="7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B661F8" w14:textId="77777777" w:rsidR="002C3B01" w:rsidRPr="00563BA4" w:rsidRDefault="002C3B01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91C25" w14:textId="77777777" w:rsidR="002C3B01" w:rsidRPr="00563BA4" w:rsidRDefault="002C3B01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2E87A28B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4"/>
        <w:gridCol w:w="1208"/>
        <w:gridCol w:w="390"/>
        <w:gridCol w:w="2611"/>
        <w:gridCol w:w="1220"/>
        <w:gridCol w:w="1987"/>
      </w:tblGrid>
      <w:tr w:rsidR="008A5CBE" w:rsidRPr="00563BA4" w14:paraId="134916FD" w14:textId="77777777" w:rsidTr="00B75EFF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B568B8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7F2326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44D82" w14:textId="77777777" w:rsidR="00370B08" w:rsidRPr="00563BA4" w:rsidRDefault="008254B0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E52DC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DAB91" w14:textId="77777777" w:rsidR="00370B08" w:rsidRPr="00563BA4" w:rsidRDefault="00370B08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BDE3A" w14:textId="77777777" w:rsidR="00370B08" w:rsidRPr="00563BA4" w:rsidRDefault="00370B08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4602C61F" w14:textId="77777777" w:rsidTr="00B75EFF">
        <w:trPr>
          <w:trHeight w:val="20"/>
        </w:trPr>
        <w:tc>
          <w:tcPr>
            <w:tcW w:w="342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603990F" w14:textId="77777777" w:rsidR="006835DF" w:rsidRPr="00563BA4" w:rsidRDefault="006835DF" w:rsidP="00B75EF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nil"/>
            </w:tcBorders>
          </w:tcPr>
          <w:p w14:paraId="0313DAA6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74" w:type="pct"/>
            <w:tcBorders>
              <w:bottom w:val="nil"/>
              <w:right w:val="nil"/>
            </w:tcBorders>
          </w:tcPr>
          <w:p w14:paraId="2BB7D212" w14:textId="77777777" w:rsidR="006835DF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15F818BB" w14:textId="77777777" w:rsidR="008811A0" w:rsidRDefault="008811A0" w:rsidP="00B75EFF">
      <w:pPr>
        <w:rPr>
          <w:szCs w:val="20"/>
        </w:rPr>
      </w:pPr>
    </w:p>
    <w:p w14:paraId="08E87336" w14:textId="77777777" w:rsidR="00D051D6" w:rsidRDefault="00D051D6" w:rsidP="00B75EFF">
      <w:pPr>
        <w:rPr>
          <w:szCs w:val="20"/>
        </w:rPr>
      </w:pPr>
    </w:p>
    <w:p w14:paraId="5898A101" w14:textId="77777777" w:rsidR="00D051D6" w:rsidRPr="00563BA4" w:rsidRDefault="00D051D6" w:rsidP="00B75EFF">
      <w:pPr>
        <w:rPr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3"/>
        <w:gridCol w:w="7412"/>
      </w:tblGrid>
      <w:tr w:rsidR="005C318E" w:rsidRPr="00563BA4" w14:paraId="0295AFB9" w14:textId="77777777" w:rsidTr="00B75EFF">
        <w:trPr>
          <w:trHeight w:val="20"/>
        </w:trPr>
        <w:tc>
          <w:tcPr>
            <w:tcW w:w="1365" w:type="pct"/>
            <w:vMerge w:val="restart"/>
          </w:tcPr>
          <w:p w14:paraId="5E82657E" w14:textId="612EE88B" w:rsidR="005C318E" w:rsidRPr="00563BA4" w:rsidRDefault="005C318E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35" w:type="pct"/>
          </w:tcPr>
          <w:p w14:paraId="4B7C820B" w14:textId="7372FA7F" w:rsidR="005C318E" w:rsidRPr="00563BA4" w:rsidRDefault="005C318E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ED15AC" w:rsidRPr="00563BA4" w14:paraId="2553C228" w14:textId="77777777" w:rsidTr="00B75EFF">
        <w:trPr>
          <w:trHeight w:val="20"/>
        </w:trPr>
        <w:tc>
          <w:tcPr>
            <w:tcW w:w="1365" w:type="pct"/>
            <w:vMerge/>
          </w:tcPr>
          <w:p w14:paraId="20D5CC2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5" w:type="pct"/>
          </w:tcPr>
          <w:p w14:paraId="45067F70" w14:textId="3FC13432" w:rsidR="00ED15AC" w:rsidRPr="00563BA4" w:rsidRDefault="00ED15AC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D15AC" w:rsidRPr="00563BA4" w14:paraId="46E247AC" w14:textId="77777777" w:rsidTr="00B75EFF">
        <w:trPr>
          <w:trHeight w:val="20"/>
        </w:trPr>
        <w:tc>
          <w:tcPr>
            <w:tcW w:w="1365" w:type="pct"/>
            <w:vMerge/>
          </w:tcPr>
          <w:p w14:paraId="7E0572AD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5" w:type="pct"/>
          </w:tcPr>
          <w:p w14:paraId="320D64D7" w14:textId="52694A04" w:rsidR="00ED15AC" w:rsidRPr="00563BA4" w:rsidRDefault="00ED15AC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инструментов, оборудования и оснастки к выполнению работ</w:t>
            </w:r>
          </w:p>
        </w:tc>
      </w:tr>
      <w:tr w:rsidR="00293634" w:rsidRPr="00563BA4" w14:paraId="0A0B3095" w14:textId="77777777" w:rsidTr="00B75EFF">
        <w:trPr>
          <w:trHeight w:val="20"/>
        </w:trPr>
        <w:tc>
          <w:tcPr>
            <w:tcW w:w="1365" w:type="pct"/>
            <w:vMerge/>
          </w:tcPr>
          <w:p w14:paraId="5812BF78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vAlign w:val="center"/>
          </w:tcPr>
          <w:p w14:paraId="62484851" w14:textId="5CAFA16D" w:rsidR="00293634" w:rsidRPr="00563BA4" w:rsidRDefault="00293634" w:rsidP="00B75EFF">
            <w:pPr>
              <w:pStyle w:val="afd"/>
              <w:jc w:val="both"/>
            </w:pPr>
            <w:r w:rsidRPr="00563BA4">
              <w:t>Монтаж/демонтаж отдельных систем, узлов и агрегатов летательных аппаратов</w:t>
            </w:r>
          </w:p>
        </w:tc>
      </w:tr>
      <w:tr w:rsidR="00293634" w:rsidRPr="00563BA4" w14:paraId="544DDBED" w14:textId="77777777" w:rsidTr="00B75EFF">
        <w:trPr>
          <w:trHeight w:val="20"/>
        </w:trPr>
        <w:tc>
          <w:tcPr>
            <w:tcW w:w="1365" w:type="pct"/>
            <w:vMerge/>
          </w:tcPr>
          <w:p w14:paraId="54DC2AB1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1D5EAE35" w14:textId="1C93DE38" w:rsidR="00293634" w:rsidRPr="00563BA4" w:rsidRDefault="00293634" w:rsidP="00B75EFF">
            <w:pPr>
              <w:pStyle w:val="afd"/>
              <w:jc w:val="both"/>
            </w:pPr>
            <w:r w:rsidRPr="00563BA4">
              <w:t xml:space="preserve">Выполнение </w:t>
            </w:r>
            <w:r w:rsidRPr="00563BA4">
              <w:rPr>
                <w:rStyle w:val="aff1"/>
                <w:color w:val="auto"/>
              </w:rPr>
              <w:t>сборочных соединений деталей</w:t>
            </w:r>
            <w:r w:rsidR="009437B1" w:rsidRPr="00563BA4">
              <w:t xml:space="preserve"> с точностью</w:t>
            </w:r>
            <w:r w:rsidRPr="00563BA4">
              <w:rPr>
                <w:rStyle w:val="aff1"/>
                <w:color w:val="auto"/>
              </w:rPr>
              <w:t xml:space="preserve"> </w:t>
            </w:r>
            <w:r w:rsidRPr="00563BA4">
              <w:t>по 7–10</w:t>
            </w:r>
            <w:r w:rsidR="0082418A">
              <w:t>-му</w:t>
            </w:r>
            <w:r w:rsidRPr="00563BA4">
              <w:t xml:space="preserve"> квалитет</w:t>
            </w:r>
            <w:r w:rsidR="0082418A">
              <w:t>у</w:t>
            </w:r>
            <w:r w:rsidRPr="00563BA4">
              <w:t xml:space="preserve"> </w:t>
            </w:r>
            <w:r w:rsidRPr="00563BA4">
              <w:rPr>
                <w:rStyle w:val="aff1"/>
                <w:color w:val="auto"/>
              </w:rPr>
              <w:t>с разделкой отверстий и применением клеев, герметиков, красок при сборке летательных аппаратов, крыльев, баков-кессонов</w:t>
            </w:r>
          </w:p>
        </w:tc>
      </w:tr>
      <w:tr w:rsidR="00293634" w:rsidRPr="00563BA4" w14:paraId="01985722" w14:textId="77777777" w:rsidTr="00B75EFF">
        <w:trPr>
          <w:trHeight w:val="20"/>
        </w:trPr>
        <w:tc>
          <w:tcPr>
            <w:tcW w:w="1365" w:type="pct"/>
            <w:vMerge/>
          </w:tcPr>
          <w:p w14:paraId="6DD29444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428EF6A1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Проверка и регулирование зазоров, люфтов, усилий загрузки и трения в проводке управления летательного аппарата</w:t>
            </w:r>
          </w:p>
        </w:tc>
      </w:tr>
      <w:tr w:rsidR="00293634" w:rsidRPr="00563BA4" w14:paraId="6B9F9D75" w14:textId="77777777" w:rsidTr="00B75EFF">
        <w:trPr>
          <w:trHeight w:val="20"/>
        </w:trPr>
        <w:tc>
          <w:tcPr>
            <w:tcW w:w="1365" w:type="pct"/>
            <w:vMerge/>
          </w:tcPr>
          <w:p w14:paraId="4C536242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35ED4C94" w14:textId="5740A2C1" w:rsidR="00293634" w:rsidRPr="00563BA4" w:rsidRDefault="00293634" w:rsidP="00B75EFF">
            <w:pPr>
              <w:pStyle w:val="afd"/>
              <w:jc w:val="both"/>
            </w:pPr>
            <w:r w:rsidRPr="00563BA4">
              <w:t>Изготовление и монтаж участков трубопроводов с проверкой их герметичности</w:t>
            </w:r>
          </w:p>
        </w:tc>
      </w:tr>
      <w:tr w:rsidR="00293634" w:rsidRPr="00563BA4" w14:paraId="56C6397F" w14:textId="77777777" w:rsidTr="00B75EFF">
        <w:trPr>
          <w:trHeight w:val="20"/>
        </w:trPr>
        <w:tc>
          <w:tcPr>
            <w:tcW w:w="1365" w:type="pct"/>
            <w:vMerge/>
          </w:tcPr>
          <w:p w14:paraId="61D74122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19EA90EB" w14:textId="77777777" w:rsidR="00293634" w:rsidRPr="00563BA4" w:rsidRDefault="00293634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rPr>
                <w:rStyle w:val="aff1"/>
                <w:color w:val="auto"/>
              </w:rPr>
              <w:t xml:space="preserve">Монтаж узлов летательных аппаратов с регулированием установочных размеров </w:t>
            </w:r>
          </w:p>
        </w:tc>
      </w:tr>
      <w:tr w:rsidR="00293634" w:rsidRPr="00563BA4" w14:paraId="57834630" w14:textId="77777777" w:rsidTr="00B75EFF">
        <w:trPr>
          <w:trHeight w:val="20"/>
        </w:trPr>
        <w:tc>
          <w:tcPr>
            <w:tcW w:w="1365" w:type="pct"/>
            <w:vMerge/>
          </w:tcPr>
          <w:p w14:paraId="0D98AAD6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34DE8439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Сборка интерьеров с регулировкой систем вентиляции</w:t>
            </w:r>
          </w:p>
        </w:tc>
      </w:tr>
      <w:tr w:rsidR="00293634" w:rsidRPr="00563BA4" w14:paraId="35788814" w14:textId="77777777" w:rsidTr="00B75EFF">
        <w:trPr>
          <w:trHeight w:val="20"/>
        </w:trPr>
        <w:tc>
          <w:tcPr>
            <w:tcW w:w="1365" w:type="pct"/>
            <w:vMerge/>
          </w:tcPr>
          <w:p w14:paraId="0AC1CF98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vAlign w:val="center"/>
          </w:tcPr>
          <w:p w14:paraId="4845B689" w14:textId="4E07C84B" w:rsidR="00293634" w:rsidRPr="00563BA4" w:rsidRDefault="00293634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293634" w:rsidRPr="00563BA4" w14:paraId="777D00B5" w14:textId="77777777" w:rsidTr="00B75EFF">
        <w:trPr>
          <w:trHeight w:val="20"/>
        </w:trPr>
        <w:tc>
          <w:tcPr>
            <w:tcW w:w="1365" w:type="pct"/>
            <w:vMerge/>
          </w:tcPr>
          <w:p w14:paraId="6C0926BA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vAlign w:val="center"/>
          </w:tcPr>
          <w:p w14:paraId="361FA801" w14:textId="330F5606" w:rsidR="00293634" w:rsidRPr="00563BA4" w:rsidRDefault="00293634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293634" w:rsidRPr="00563BA4" w14:paraId="43197015" w14:textId="77777777" w:rsidTr="00B75EFF">
        <w:trPr>
          <w:trHeight w:val="20"/>
        </w:trPr>
        <w:tc>
          <w:tcPr>
            <w:tcW w:w="1365" w:type="pct"/>
            <w:vMerge w:val="restart"/>
          </w:tcPr>
          <w:p w14:paraId="11911180" w14:textId="77777777" w:rsidR="00293634" w:rsidRPr="00563BA4" w:rsidRDefault="00293634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35" w:type="pct"/>
            <w:shd w:val="clear" w:color="auto" w:fill="auto"/>
          </w:tcPr>
          <w:p w14:paraId="055904CA" w14:textId="249C8482" w:rsidR="00293634" w:rsidRPr="00563BA4" w:rsidRDefault="002C3B01" w:rsidP="00B75EFF">
            <w:pPr>
              <w:pStyle w:val="afd"/>
              <w:jc w:val="both"/>
              <w:rPr>
                <w:strike/>
              </w:rPr>
            </w:pPr>
            <w:r w:rsidRPr="00563BA4">
              <w:t>Применять СИЗ</w:t>
            </w:r>
          </w:p>
        </w:tc>
      </w:tr>
      <w:tr w:rsidR="00293634" w:rsidRPr="00563BA4" w14:paraId="46F43F5A" w14:textId="77777777" w:rsidTr="00B75EFF">
        <w:trPr>
          <w:trHeight w:val="20"/>
        </w:trPr>
        <w:tc>
          <w:tcPr>
            <w:tcW w:w="1365" w:type="pct"/>
            <w:vMerge/>
          </w:tcPr>
          <w:p w14:paraId="2D75E074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1E308893" w14:textId="6FC0C5E9" w:rsidR="00293634" w:rsidRPr="00563BA4" w:rsidRDefault="00293634" w:rsidP="00B75EFF">
            <w:pPr>
              <w:pStyle w:val="afd"/>
              <w:jc w:val="both"/>
            </w:pPr>
            <w:r w:rsidRPr="00563BA4">
              <w:t>Выполнять болтовые и кл</w:t>
            </w:r>
            <w:r w:rsidR="00BB39A8" w:rsidRPr="00563BA4">
              <w:t>е</w:t>
            </w:r>
            <w:r w:rsidRPr="00563BA4">
              <w:t xml:space="preserve">паные соединения деталей </w:t>
            </w:r>
            <w:r w:rsidR="009437B1" w:rsidRPr="00563BA4">
              <w:t xml:space="preserve">с точностью </w:t>
            </w:r>
            <w:r w:rsidRPr="00563BA4">
              <w:t>по 7–10</w:t>
            </w:r>
            <w:r w:rsidR="0082418A">
              <w:t>-му</w:t>
            </w:r>
            <w:r w:rsidRPr="00563BA4">
              <w:t xml:space="preserve"> квалитет</w:t>
            </w:r>
            <w:r w:rsidR="0082418A">
              <w:t>у</w:t>
            </w:r>
            <w:r w:rsidRPr="00563BA4">
              <w:t xml:space="preserve"> при сборке узлов и агрегатов летательных аппаратов</w:t>
            </w:r>
          </w:p>
        </w:tc>
      </w:tr>
      <w:tr w:rsidR="00293634" w:rsidRPr="00563BA4" w14:paraId="127B9BE8" w14:textId="77777777" w:rsidTr="00B75EFF">
        <w:trPr>
          <w:trHeight w:val="20"/>
        </w:trPr>
        <w:tc>
          <w:tcPr>
            <w:tcW w:w="1365" w:type="pct"/>
            <w:vMerge/>
          </w:tcPr>
          <w:p w14:paraId="49B0FFF2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2657D463" w14:textId="7A8EF29E" w:rsidR="00293634" w:rsidRPr="00563BA4" w:rsidRDefault="00293634" w:rsidP="00B75EFF">
            <w:pPr>
              <w:pStyle w:val="afd"/>
              <w:jc w:val="both"/>
            </w:pPr>
            <w:r w:rsidRPr="00563BA4">
              <w:t>Выполнять проклейку и герметизацию при сборке крыльев и баков-кессонов летательных аппаратов</w:t>
            </w:r>
          </w:p>
        </w:tc>
      </w:tr>
      <w:tr w:rsidR="00293634" w:rsidRPr="00563BA4" w14:paraId="5E8D547C" w14:textId="77777777" w:rsidTr="00B75EFF">
        <w:trPr>
          <w:trHeight w:val="20"/>
        </w:trPr>
        <w:tc>
          <w:tcPr>
            <w:tcW w:w="1365" w:type="pct"/>
            <w:vMerge/>
          </w:tcPr>
          <w:p w14:paraId="79400B25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28F8742B" w14:textId="10AD2EE7" w:rsidR="00293634" w:rsidRPr="00563BA4" w:rsidRDefault="00293634" w:rsidP="00B75EFF">
            <w:pPr>
              <w:pStyle w:val="afd"/>
              <w:jc w:val="both"/>
            </w:pPr>
            <w:r w:rsidRPr="00563BA4">
              <w:t>Регулировать зазоры и люфты в проводке управления летательным аппаратом</w:t>
            </w:r>
          </w:p>
        </w:tc>
      </w:tr>
      <w:tr w:rsidR="00293634" w:rsidRPr="00563BA4" w14:paraId="70F5CFFB" w14:textId="77777777" w:rsidTr="00B75EFF">
        <w:trPr>
          <w:trHeight w:val="20"/>
        </w:trPr>
        <w:tc>
          <w:tcPr>
            <w:tcW w:w="1365" w:type="pct"/>
            <w:vMerge/>
          </w:tcPr>
          <w:p w14:paraId="6EEF0218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623045E2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Регулировать установочные размеры при монтаже узлов летательных аппаратов</w:t>
            </w:r>
          </w:p>
        </w:tc>
      </w:tr>
      <w:tr w:rsidR="00293634" w:rsidRPr="00563BA4" w14:paraId="309EE35E" w14:textId="77777777" w:rsidTr="00B75EFF">
        <w:trPr>
          <w:trHeight w:val="20"/>
        </w:trPr>
        <w:tc>
          <w:tcPr>
            <w:tcW w:w="1365" w:type="pct"/>
            <w:vMerge/>
          </w:tcPr>
          <w:p w14:paraId="2138CB11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1AD320D2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Регулировать систему вентиляции при сборке интерьеров летательных аппаратов</w:t>
            </w:r>
          </w:p>
        </w:tc>
      </w:tr>
      <w:tr w:rsidR="00293634" w:rsidRPr="00563BA4" w14:paraId="51AC46C5" w14:textId="77777777" w:rsidTr="00B75EFF">
        <w:trPr>
          <w:trHeight w:val="20"/>
        </w:trPr>
        <w:tc>
          <w:tcPr>
            <w:tcW w:w="1365" w:type="pct"/>
            <w:vMerge/>
          </w:tcPr>
          <w:p w14:paraId="7A279DFC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5CE4D42A" w14:textId="5083B26F" w:rsidR="00293634" w:rsidRPr="00563BA4" w:rsidRDefault="00293634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293634" w:rsidRPr="00563BA4" w14:paraId="26931BA4" w14:textId="77777777" w:rsidTr="00B75EFF">
        <w:trPr>
          <w:trHeight w:val="20"/>
        </w:trPr>
        <w:tc>
          <w:tcPr>
            <w:tcW w:w="1365" w:type="pct"/>
            <w:vMerge/>
          </w:tcPr>
          <w:p w14:paraId="01DF2B70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6992249A" w14:textId="2097B31A" w:rsidR="00293634" w:rsidRPr="00563BA4" w:rsidRDefault="00293634" w:rsidP="00B75EFF">
            <w:pPr>
              <w:pStyle w:val="afd"/>
              <w:jc w:val="both"/>
            </w:pPr>
            <w:r w:rsidRPr="00563BA4">
              <w:t>Изготавливать и производить монтаж сложных участков трубопроводов летательных аппаратов с проверкой герметичности</w:t>
            </w:r>
          </w:p>
        </w:tc>
      </w:tr>
      <w:tr w:rsidR="00293634" w:rsidRPr="00563BA4" w14:paraId="2296779A" w14:textId="77777777" w:rsidTr="00B75EFF">
        <w:trPr>
          <w:trHeight w:val="20"/>
        </w:trPr>
        <w:tc>
          <w:tcPr>
            <w:tcW w:w="1365" w:type="pct"/>
            <w:vMerge/>
          </w:tcPr>
          <w:p w14:paraId="306F2C53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3404434C" w14:textId="4DF1816C" w:rsidR="00293634" w:rsidRPr="00563BA4" w:rsidRDefault="00293634" w:rsidP="00B75EFF">
            <w:pPr>
              <w:pStyle w:val="afd"/>
              <w:jc w:val="both"/>
            </w:pPr>
            <w:r w:rsidRPr="00563BA4">
              <w:t>Обрабатывать результаты установленных сборочных параметров с использованием прикладных компьютерных программ</w:t>
            </w:r>
          </w:p>
        </w:tc>
      </w:tr>
      <w:tr w:rsidR="00293634" w:rsidRPr="00563BA4" w14:paraId="70409F0A" w14:textId="77777777" w:rsidTr="00B75EFF">
        <w:trPr>
          <w:trHeight w:val="20"/>
        </w:trPr>
        <w:tc>
          <w:tcPr>
            <w:tcW w:w="1365" w:type="pct"/>
            <w:vMerge/>
          </w:tcPr>
          <w:p w14:paraId="185D86F3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570EDCFC" w14:textId="0BDE7D54" w:rsidR="00293634" w:rsidRPr="00563BA4" w:rsidRDefault="00293634" w:rsidP="00B75EFF">
            <w:pPr>
              <w:pStyle w:val="afd"/>
              <w:jc w:val="both"/>
            </w:pPr>
            <w:r w:rsidRPr="00563BA4">
              <w:t>Выполнять сборочные операции с применением клеев и герметиков</w:t>
            </w:r>
          </w:p>
        </w:tc>
      </w:tr>
      <w:tr w:rsidR="00293634" w:rsidRPr="00563BA4" w14:paraId="5289F71F" w14:textId="77777777" w:rsidTr="00B75EFF">
        <w:trPr>
          <w:trHeight w:val="20"/>
        </w:trPr>
        <w:tc>
          <w:tcPr>
            <w:tcW w:w="1365" w:type="pct"/>
            <w:vMerge/>
          </w:tcPr>
          <w:p w14:paraId="4C07B8EC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5F4E1BB6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293634" w:rsidRPr="00563BA4" w14:paraId="0CFB747E" w14:textId="77777777" w:rsidTr="00B75EFF">
        <w:trPr>
          <w:trHeight w:val="20"/>
        </w:trPr>
        <w:tc>
          <w:tcPr>
            <w:tcW w:w="1365" w:type="pct"/>
            <w:vMerge/>
          </w:tcPr>
          <w:p w14:paraId="11DA5095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7F522251" w14:textId="41C0A555" w:rsidR="00293634" w:rsidRPr="00563BA4" w:rsidRDefault="00293634" w:rsidP="00B75EFF">
            <w:pPr>
              <w:pStyle w:val="afd"/>
              <w:jc w:val="both"/>
            </w:pPr>
            <w:r w:rsidRPr="00563BA4">
              <w:t>Выполнять сборочные операции с применением необходимой технологической оснастки</w:t>
            </w:r>
          </w:p>
        </w:tc>
      </w:tr>
      <w:tr w:rsidR="00293634" w:rsidRPr="00563BA4" w14:paraId="04D7A8E7" w14:textId="77777777" w:rsidTr="00B75EFF">
        <w:trPr>
          <w:trHeight w:val="20"/>
        </w:trPr>
        <w:tc>
          <w:tcPr>
            <w:tcW w:w="1365" w:type="pct"/>
            <w:vMerge/>
          </w:tcPr>
          <w:p w14:paraId="25B0AB04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059D767F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Выполнять монтаж силовых установок на летательные аппараты</w:t>
            </w:r>
          </w:p>
        </w:tc>
      </w:tr>
      <w:tr w:rsidR="00293634" w:rsidRPr="00563BA4" w14:paraId="779CCD07" w14:textId="77777777" w:rsidTr="00B75EFF">
        <w:trPr>
          <w:trHeight w:val="20"/>
        </w:trPr>
        <w:tc>
          <w:tcPr>
            <w:tcW w:w="1365" w:type="pct"/>
            <w:vMerge/>
          </w:tcPr>
          <w:p w14:paraId="60775353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5CC473D6" w14:textId="439AFA71" w:rsidR="00293634" w:rsidRPr="00563BA4" w:rsidRDefault="00293634" w:rsidP="00B75EFF">
            <w:pPr>
              <w:pStyle w:val="afd"/>
              <w:jc w:val="both"/>
            </w:pPr>
            <w:r w:rsidRPr="00563BA4">
              <w:t>Выполнять подгонку агрегатов по разъ</w:t>
            </w:r>
            <w:r w:rsidR="00BB39A8" w:rsidRPr="00563BA4">
              <w:t>е</w:t>
            </w:r>
            <w:r w:rsidRPr="00563BA4">
              <w:t>мам</w:t>
            </w:r>
          </w:p>
        </w:tc>
      </w:tr>
      <w:tr w:rsidR="00293634" w:rsidRPr="00563BA4" w14:paraId="50CD97F5" w14:textId="77777777" w:rsidTr="00B75EFF">
        <w:trPr>
          <w:trHeight w:val="20"/>
        </w:trPr>
        <w:tc>
          <w:tcPr>
            <w:tcW w:w="1365" w:type="pct"/>
            <w:vMerge/>
          </w:tcPr>
          <w:p w14:paraId="55728226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24F7C858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Выполнять сборку и крепление шасси</w:t>
            </w:r>
          </w:p>
        </w:tc>
      </w:tr>
      <w:tr w:rsidR="00293634" w:rsidRPr="00563BA4" w14:paraId="0494B36E" w14:textId="77777777" w:rsidTr="00B75EFF">
        <w:trPr>
          <w:trHeight w:val="20"/>
        </w:trPr>
        <w:tc>
          <w:tcPr>
            <w:tcW w:w="1365" w:type="pct"/>
            <w:vMerge/>
          </w:tcPr>
          <w:p w14:paraId="3182BEF6" w14:textId="77777777" w:rsidR="00293634" w:rsidRPr="00563BA4" w:rsidDel="002A1D5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7FE4B8DB" w14:textId="2760DBFC" w:rsidR="00293634" w:rsidRPr="00563BA4" w:rsidRDefault="00293634" w:rsidP="00B75EFF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293634" w:rsidRPr="00563BA4" w14:paraId="756A8363" w14:textId="77777777" w:rsidTr="00B75EFF">
        <w:trPr>
          <w:trHeight w:val="20"/>
        </w:trPr>
        <w:tc>
          <w:tcPr>
            <w:tcW w:w="1365" w:type="pct"/>
            <w:vMerge w:val="restart"/>
            <w:shd w:val="clear" w:color="auto" w:fill="FFFFFF" w:themeFill="background1"/>
          </w:tcPr>
          <w:p w14:paraId="7A4B707C" w14:textId="77777777" w:rsidR="00293634" w:rsidRPr="00563BA4" w:rsidDel="002A1D54" w:rsidRDefault="00293634" w:rsidP="00B75EFF">
            <w:pPr>
              <w:pStyle w:val="afd"/>
            </w:pPr>
            <w:r w:rsidRPr="00563BA4">
              <w:t>Необходимые знания</w:t>
            </w:r>
          </w:p>
        </w:tc>
        <w:tc>
          <w:tcPr>
            <w:tcW w:w="3635" w:type="pct"/>
            <w:shd w:val="clear" w:color="auto" w:fill="FFFFFF" w:themeFill="background1"/>
          </w:tcPr>
          <w:p w14:paraId="6CE056B0" w14:textId="79A687E3" w:rsidR="00293634" w:rsidRPr="00563BA4" w:rsidRDefault="00293634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293634" w:rsidRPr="00563BA4" w14:paraId="2C74D983" w14:textId="77777777" w:rsidTr="00B75EFF">
        <w:trPr>
          <w:trHeight w:val="20"/>
        </w:trPr>
        <w:tc>
          <w:tcPr>
            <w:tcW w:w="1365" w:type="pct"/>
            <w:vMerge/>
            <w:shd w:val="clear" w:color="auto" w:fill="FFFFFF" w:themeFill="background1"/>
          </w:tcPr>
          <w:p w14:paraId="5A4DE92F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FFFFFF" w:themeFill="background1"/>
          </w:tcPr>
          <w:p w14:paraId="79F7A4A9" w14:textId="3A50F76D" w:rsidR="00293634" w:rsidRPr="00563BA4" w:rsidRDefault="00293634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293634" w:rsidRPr="00563BA4" w14:paraId="09DA164E" w14:textId="77777777" w:rsidTr="00B75EFF">
        <w:trPr>
          <w:trHeight w:val="20"/>
        </w:trPr>
        <w:tc>
          <w:tcPr>
            <w:tcW w:w="1365" w:type="pct"/>
            <w:vMerge/>
            <w:shd w:val="clear" w:color="auto" w:fill="FFFFFF" w:themeFill="background1"/>
          </w:tcPr>
          <w:p w14:paraId="25A7171C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FFFFFF" w:themeFill="background1"/>
          </w:tcPr>
          <w:p w14:paraId="162E50AF" w14:textId="653A6213" w:rsidR="00293634" w:rsidRPr="00563BA4" w:rsidRDefault="00293634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293634" w:rsidRPr="00563BA4" w14:paraId="48542DD2" w14:textId="77777777" w:rsidTr="00B75EFF">
        <w:trPr>
          <w:trHeight w:val="20"/>
        </w:trPr>
        <w:tc>
          <w:tcPr>
            <w:tcW w:w="1365" w:type="pct"/>
            <w:vMerge/>
            <w:shd w:val="clear" w:color="auto" w:fill="FFFFFF" w:themeFill="background1"/>
          </w:tcPr>
          <w:p w14:paraId="069B6D78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FFFFFF" w:themeFill="background1"/>
          </w:tcPr>
          <w:p w14:paraId="13C359AE" w14:textId="2142CC03" w:rsidR="00293634" w:rsidRPr="00563BA4" w:rsidRDefault="00293634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293634" w:rsidRPr="00563BA4" w14:paraId="7EC05A52" w14:textId="77777777" w:rsidTr="00B75EFF">
        <w:trPr>
          <w:trHeight w:val="20"/>
        </w:trPr>
        <w:tc>
          <w:tcPr>
            <w:tcW w:w="1365" w:type="pct"/>
            <w:vMerge/>
            <w:shd w:val="clear" w:color="auto" w:fill="FFFFFF" w:themeFill="background1"/>
          </w:tcPr>
          <w:p w14:paraId="70C07B90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FFFFFF" w:themeFill="background1"/>
          </w:tcPr>
          <w:p w14:paraId="23513DE6" w14:textId="76AF93ED" w:rsidR="00293634" w:rsidRPr="00563BA4" w:rsidRDefault="00293634" w:rsidP="00B75EFF">
            <w:pPr>
              <w:pStyle w:val="afd"/>
              <w:jc w:val="both"/>
            </w:pPr>
            <w:r w:rsidRPr="00563BA4">
              <w:t>Порядок сборки и доработки узлов летательных аппаратов</w:t>
            </w:r>
          </w:p>
        </w:tc>
      </w:tr>
      <w:tr w:rsidR="00293634" w:rsidRPr="00563BA4" w14:paraId="54D2EEED" w14:textId="77777777" w:rsidTr="00B75EFF">
        <w:trPr>
          <w:trHeight w:val="20"/>
        </w:trPr>
        <w:tc>
          <w:tcPr>
            <w:tcW w:w="1365" w:type="pct"/>
            <w:vMerge/>
            <w:shd w:val="clear" w:color="auto" w:fill="538135" w:themeFill="accent6" w:themeFillShade="BF"/>
          </w:tcPr>
          <w:p w14:paraId="2C71DFCF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shd w:val="clear" w:color="auto" w:fill="FFFFFF" w:themeFill="background1"/>
          </w:tcPr>
          <w:p w14:paraId="27A3DFF1" w14:textId="04855451" w:rsidR="00293634" w:rsidRPr="00563BA4" w:rsidRDefault="00293634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293634" w:rsidRPr="00563BA4" w14:paraId="71D6C71B" w14:textId="77777777" w:rsidTr="00B75EFF">
        <w:trPr>
          <w:trHeight w:val="20"/>
        </w:trPr>
        <w:tc>
          <w:tcPr>
            <w:tcW w:w="1365" w:type="pct"/>
            <w:vMerge/>
          </w:tcPr>
          <w:p w14:paraId="452AAFFF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11AE96AB" w14:textId="0A0060D3" w:rsidR="00293634" w:rsidRPr="00563BA4" w:rsidRDefault="00293634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Технические условия на сборку и доработку узлов летательных аппаратов</w:t>
            </w:r>
          </w:p>
        </w:tc>
      </w:tr>
      <w:tr w:rsidR="00293634" w:rsidRPr="00563BA4" w14:paraId="379E4D92" w14:textId="77777777" w:rsidTr="00B75EFF">
        <w:trPr>
          <w:trHeight w:val="20"/>
        </w:trPr>
        <w:tc>
          <w:tcPr>
            <w:tcW w:w="1365" w:type="pct"/>
            <w:vMerge/>
          </w:tcPr>
          <w:p w14:paraId="123F6B13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25FB5FFE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Устройство и назначение бустерных систем летательных аппаратов</w:t>
            </w:r>
          </w:p>
        </w:tc>
      </w:tr>
      <w:tr w:rsidR="00293634" w:rsidRPr="00563BA4" w14:paraId="4A2FE007" w14:textId="77777777" w:rsidTr="00B75EFF">
        <w:trPr>
          <w:trHeight w:val="20"/>
        </w:trPr>
        <w:tc>
          <w:tcPr>
            <w:tcW w:w="1365" w:type="pct"/>
            <w:vMerge/>
          </w:tcPr>
          <w:p w14:paraId="4F1299A7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0FEB1FCE" w14:textId="013E9A76" w:rsidR="00293634" w:rsidRPr="00563BA4" w:rsidRDefault="00293634" w:rsidP="00B75EFF">
            <w:pPr>
              <w:pStyle w:val="afd"/>
              <w:jc w:val="both"/>
              <w:rPr>
                <w:strike/>
              </w:rPr>
            </w:pPr>
            <w:r w:rsidRPr="00563BA4">
              <w:rPr>
                <w:rStyle w:val="aff1"/>
                <w:color w:val="auto"/>
              </w:rPr>
              <w:t>Виды и назначение авиационных материалов, их состав, механические, физические и химические свойства</w:t>
            </w:r>
          </w:p>
        </w:tc>
      </w:tr>
      <w:tr w:rsidR="00293634" w:rsidRPr="00563BA4" w14:paraId="1053B329" w14:textId="77777777" w:rsidTr="00B75EFF">
        <w:trPr>
          <w:trHeight w:val="20"/>
        </w:trPr>
        <w:tc>
          <w:tcPr>
            <w:tcW w:w="1365" w:type="pct"/>
            <w:vMerge/>
          </w:tcPr>
          <w:p w14:paraId="29B23D3E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35E43F0D" w14:textId="360C1D44" w:rsidR="00293634" w:rsidRPr="00563BA4" w:rsidRDefault="00293634" w:rsidP="00B75EFF">
            <w:pPr>
              <w:pStyle w:val="afd"/>
              <w:jc w:val="both"/>
            </w:pPr>
            <w:r w:rsidRPr="00563BA4">
              <w:t>Правила применения элементов технологического крепления</w:t>
            </w:r>
          </w:p>
        </w:tc>
      </w:tr>
      <w:tr w:rsidR="00293634" w:rsidRPr="00563BA4" w14:paraId="4FA484ED" w14:textId="77777777" w:rsidTr="00B75EFF">
        <w:trPr>
          <w:trHeight w:val="20"/>
        </w:trPr>
        <w:tc>
          <w:tcPr>
            <w:tcW w:w="1365" w:type="pct"/>
            <w:vMerge/>
          </w:tcPr>
          <w:p w14:paraId="1874D4D8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551632B7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Методы контроля качества термообработки</w:t>
            </w:r>
          </w:p>
        </w:tc>
      </w:tr>
      <w:tr w:rsidR="00293634" w:rsidRPr="00563BA4" w14:paraId="52B3A4F6" w14:textId="77777777" w:rsidTr="00B75EFF">
        <w:trPr>
          <w:trHeight w:val="20"/>
        </w:trPr>
        <w:tc>
          <w:tcPr>
            <w:tcW w:w="1365" w:type="pct"/>
            <w:vMerge/>
          </w:tcPr>
          <w:p w14:paraId="758C47E5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21AF0731" w14:textId="63812A90" w:rsidR="00293634" w:rsidRPr="00563BA4" w:rsidRDefault="00293634" w:rsidP="00B75EFF">
            <w:pPr>
              <w:pStyle w:val="afd"/>
              <w:jc w:val="both"/>
              <w:rPr>
                <w:strike/>
              </w:rPr>
            </w:pPr>
            <w:r w:rsidRPr="00563BA4">
              <w:t>Устройство и правила эксплуатации подъ</w:t>
            </w:r>
            <w:r w:rsidR="00BB39A8" w:rsidRPr="00563BA4">
              <w:t>е</w:t>
            </w:r>
            <w:r w:rsidRPr="00563BA4">
              <w:t>мно-транспортных средств и стендов, правила их тарировки и испытания</w:t>
            </w:r>
          </w:p>
        </w:tc>
      </w:tr>
      <w:tr w:rsidR="00293634" w:rsidRPr="00563BA4" w14:paraId="78090ABA" w14:textId="77777777" w:rsidTr="00B75EFF">
        <w:trPr>
          <w:trHeight w:val="20"/>
        </w:trPr>
        <w:tc>
          <w:tcPr>
            <w:tcW w:w="1365" w:type="pct"/>
            <w:vMerge/>
          </w:tcPr>
          <w:p w14:paraId="50CC5A1E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4AAA0831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Правила чтения конструкторской и технологической документации</w:t>
            </w:r>
          </w:p>
        </w:tc>
      </w:tr>
      <w:tr w:rsidR="00293634" w:rsidRPr="00563BA4" w14:paraId="5B125244" w14:textId="77777777" w:rsidTr="00B75EFF">
        <w:trPr>
          <w:trHeight w:val="20"/>
        </w:trPr>
        <w:tc>
          <w:tcPr>
            <w:tcW w:w="1365" w:type="pct"/>
            <w:vMerge/>
          </w:tcPr>
          <w:p w14:paraId="0BEE13D3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477B2A4B" w14:textId="6591C138" w:rsidR="00293634" w:rsidRPr="00563BA4" w:rsidRDefault="00485C6D" w:rsidP="00B75EFF">
            <w:pPr>
              <w:pStyle w:val="afd"/>
              <w:jc w:val="both"/>
            </w:pPr>
            <w:r>
              <w:rPr>
                <w:rFonts w:cstheme="minorBidi"/>
                <w:kern w:val="24"/>
              </w:rPr>
              <w:t>Состав и содержание электронной конструкторской и технологической документации</w:t>
            </w:r>
          </w:p>
        </w:tc>
      </w:tr>
      <w:tr w:rsidR="00293634" w:rsidRPr="00563BA4" w14:paraId="5189134D" w14:textId="77777777" w:rsidTr="00B75EFF">
        <w:trPr>
          <w:trHeight w:val="20"/>
        </w:trPr>
        <w:tc>
          <w:tcPr>
            <w:tcW w:w="1365" w:type="pct"/>
            <w:vMerge/>
          </w:tcPr>
          <w:p w14:paraId="295FABA9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56493528" w14:textId="228CFC85" w:rsidR="00293634" w:rsidRPr="00563BA4" w:rsidRDefault="00293634" w:rsidP="00B75EFF">
            <w:pPr>
              <w:pStyle w:val="afd"/>
              <w:jc w:val="both"/>
            </w:pPr>
            <w:r w:rsidRPr="00563BA4">
              <w:rPr>
                <w:rFonts w:cstheme="minorBidi"/>
                <w:kern w:val="24"/>
              </w:rPr>
              <w:t xml:space="preserve">Порядок применения </w:t>
            </w:r>
            <w:r w:rsidR="00933C00" w:rsidRPr="00563BA4">
              <w:rPr>
                <w:rFonts w:cstheme="minorBidi"/>
                <w:kern w:val="24"/>
              </w:rPr>
              <w:t>электронных моделей</w:t>
            </w:r>
            <w:r w:rsidRPr="00563BA4">
              <w:rPr>
                <w:rFonts w:cstheme="minorBidi"/>
                <w:kern w:val="24"/>
              </w:rPr>
              <w:t xml:space="preserve"> при определении параметров сборочных узлов летательных аппаратов</w:t>
            </w:r>
          </w:p>
        </w:tc>
      </w:tr>
      <w:tr w:rsidR="00293634" w:rsidRPr="00563BA4" w14:paraId="0D5ECDE4" w14:textId="77777777" w:rsidTr="00B75EFF">
        <w:trPr>
          <w:trHeight w:val="20"/>
        </w:trPr>
        <w:tc>
          <w:tcPr>
            <w:tcW w:w="1365" w:type="pct"/>
            <w:vMerge/>
          </w:tcPr>
          <w:p w14:paraId="3C23A694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3EBA5515" w14:textId="2CF745AE" w:rsidR="00293634" w:rsidRPr="00563BA4" w:rsidRDefault="00293634" w:rsidP="00B75EFF">
            <w:pPr>
              <w:pStyle w:val="afd"/>
              <w:jc w:val="both"/>
            </w:pPr>
            <w:r w:rsidRPr="00563BA4">
              <w:rPr>
                <w:rFonts w:cstheme="minorBidi"/>
                <w:kern w:val="24"/>
              </w:rPr>
              <w:t>Порядок работы с электронным архивом технической документации</w:t>
            </w:r>
          </w:p>
        </w:tc>
      </w:tr>
      <w:tr w:rsidR="00293634" w:rsidRPr="00563BA4" w14:paraId="0C3F6354" w14:textId="77777777" w:rsidTr="00B75EFF">
        <w:trPr>
          <w:trHeight w:val="20"/>
        </w:trPr>
        <w:tc>
          <w:tcPr>
            <w:tcW w:w="1365" w:type="pct"/>
            <w:vMerge/>
          </w:tcPr>
          <w:p w14:paraId="0DED73FD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69877278" w14:textId="20D156A0" w:rsidR="00293634" w:rsidRPr="00563BA4" w:rsidRDefault="00293634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293634" w:rsidRPr="00563BA4" w14:paraId="61A130DC" w14:textId="77777777" w:rsidTr="00B75EFF">
        <w:trPr>
          <w:trHeight w:val="20"/>
        </w:trPr>
        <w:tc>
          <w:tcPr>
            <w:tcW w:w="1365" w:type="pct"/>
            <w:vMerge/>
          </w:tcPr>
          <w:p w14:paraId="13D195F9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</w:tcPr>
          <w:p w14:paraId="6A733ABC" w14:textId="5D4EA5E4" w:rsidR="00293634" w:rsidRPr="00563BA4" w:rsidRDefault="00293634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2C3B01" w:rsidRPr="00563BA4" w14:paraId="7E801BDD" w14:textId="77777777" w:rsidTr="00B75EFF">
        <w:trPr>
          <w:trHeight w:val="20"/>
        </w:trPr>
        <w:tc>
          <w:tcPr>
            <w:tcW w:w="1365" w:type="pct"/>
            <w:vMerge/>
          </w:tcPr>
          <w:p w14:paraId="20B52B8C" w14:textId="77777777" w:rsidR="002C3B01" w:rsidRPr="00563BA4" w:rsidRDefault="002C3B01" w:rsidP="00B75EFF">
            <w:pPr>
              <w:pStyle w:val="afd"/>
            </w:pPr>
          </w:p>
        </w:tc>
        <w:tc>
          <w:tcPr>
            <w:tcW w:w="3635" w:type="pct"/>
          </w:tcPr>
          <w:p w14:paraId="61546A55" w14:textId="2B154F74" w:rsidR="002C3B01" w:rsidRPr="00563BA4" w:rsidRDefault="002C3B01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2C3B01" w:rsidRPr="00563BA4" w14:paraId="71F0F17E" w14:textId="77777777" w:rsidTr="00B75EFF">
        <w:trPr>
          <w:trHeight w:val="20"/>
        </w:trPr>
        <w:tc>
          <w:tcPr>
            <w:tcW w:w="1365" w:type="pct"/>
            <w:vMerge/>
          </w:tcPr>
          <w:p w14:paraId="6C2A9FB5" w14:textId="77777777" w:rsidR="002C3B01" w:rsidRPr="00563BA4" w:rsidRDefault="002C3B01" w:rsidP="00B75EFF">
            <w:pPr>
              <w:pStyle w:val="afd"/>
            </w:pPr>
          </w:p>
        </w:tc>
        <w:tc>
          <w:tcPr>
            <w:tcW w:w="3635" w:type="pct"/>
          </w:tcPr>
          <w:p w14:paraId="3A3DDA6A" w14:textId="1E0F2126" w:rsidR="002C3B01" w:rsidRPr="00563BA4" w:rsidRDefault="002C3B01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293634" w:rsidRPr="00563BA4" w14:paraId="253F41E5" w14:textId="77777777" w:rsidTr="00B75EFF">
        <w:trPr>
          <w:trHeight w:val="20"/>
        </w:trPr>
        <w:tc>
          <w:tcPr>
            <w:tcW w:w="1365" w:type="pct"/>
            <w:vMerge/>
          </w:tcPr>
          <w:p w14:paraId="76D2390C" w14:textId="77777777" w:rsidR="00293634" w:rsidRPr="00563BA4" w:rsidRDefault="00293634" w:rsidP="00B75EFF">
            <w:pPr>
              <w:pStyle w:val="afd"/>
            </w:pPr>
          </w:p>
        </w:tc>
        <w:tc>
          <w:tcPr>
            <w:tcW w:w="3635" w:type="pct"/>
            <w:vAlign w:val="center"/>
          </w:tcPr>
          <w:p w14:paraId="79E36FA7" w14:textId="6696ADEF" w:rsidR="00293634" w:rsidRPr="00563BA4" w:rsidRDefault="00293634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293634" w:rsidRPr="00563BA4" w14:paraId="2BDBEC3B" w14:textId="77777777" w:rsidTr="00B75EFF">
        <w:trPr>
          <w:trHeight w:val="20"/>
        </w:trPr>
        <w:tc>
          <w:tcPr>
            <w:tcW w:w="1365" w:type="pct"/>
          </w:tcPr>
          <w:p w14:paraId="42DAF676" w14:textId="77777777" w:rsidR="00293634" w:rsidRPr="00563BA4" w:rsidDel="002A1D54" w:rsidRDefault="00293634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35" w:type="pct"/>
          </w:tcPr>
          <w:p w14:paraId="652DDF49" w14:textId="77777777" w:rsidR="00293634" w:rsidRPr="00563BA4" w:rsidRDefault="00293634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7F02DFC1" w14:textId="77777777" w:rsidR="00B75EFF" w:rsidRPr="00563BA4" w:rsidRDefault="00B75EFF" w:rsidP="00BB39A8">
      <w:pPr>
        <w:pStyle w:val="afd"/>
      </w:pPr>
    </w:p>
    <w:p w14:paraId="2F025ED0" w14:textId="2C4EFCCE" w:rsidR="006F1F6A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3.4.2. Трудовая функция</w:t>
      </w:r>
    </w:p>
    <w:p w14:paraId="6D4530E4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914"/>
        <w:gridCol w:w="628"/>
        <w:gridCol w:w="1187"/>
        <w:gridCol w:w="1447"/>
        <w:gridCol w:w="559"/>
      </w:tblGrid>
      <w:tr w:rsidR="008A5CBE" w:rsidRPr="00563BA4" w14:paraId="3A7CD849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FC2111" w14:textId="77777777" w:rsidR="004A31C0" w:rsidRPr="00563BA4" w:rsidRDefault="004A31C0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D31F0" w14:textId="77777777" w:rsidR="004A31C0" w:rsidRPr="00563BA4" w:rsidRDefault="004A31C0" w:rsidP="00B75EFF">
            <w:pPr>
              <w:rPr>
                <w:strike/>
                <w:sz w:val="18"/>
                <w:szCs w:val="16"/>
              </w:rPr>
            </w:pPr>
            <w:r w:rsidRPr="00563BA4">
              <w:t>Нивелировка агрегатов летательных аппаратов с использованием точных приборов</w:t>
            </w:r>
          </w:p>
        </w:tc>
        <w:tc>
          <w:tcPr>
            <w:tcW w:w="3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C196D6" w14:textId="77777777" w:rsidR="004A31C0" w:rsidRPr="00563BA4" w:rsidRDefault="004A31C0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450A1" w14:textId="60C5B277" w:rsidR="004A31C0" w:rsidRPr="00563BA4" w:rsidRDefault="00563BA4" w:rsidP="00D051D6">
            <w:pPr>
              <w:jc w:val="center"/>
            </w:pPr>
            <w:r>
              <w:rPr>
                <w:lang w:val="en-US"/>
              </w:rPr>
              <w:t>D</w:t>
            </w:r>
            <w:r w:rsidR="004A31C0" w:rsidRPr="00563BA4">
              <w:t>/02.</w:t>
            </w:r>
            <w:r w:rsidR="00221F60" w:rsidRPr="00563BA4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5615DF" w14:textId="77777777" w:rsidR="004A31C0" w:rsidRPr="00563BA4" w:rsidRDefault="002F1C7C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Уровень </w:t>
            </w:r>
            <w:r w:rsidR="004A31C0" w:rsidRPr="00563BA4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91CD45" w14:textId="77777777" w:rsidR="004A31C0" w:rsidRPr="00563BA4" w:rsidRDefault="004236E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127194AA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94"/>
        <w:gridCol w:w="1195"/>
        <w:gridCol w:w="390"/>
        <w:gridCol w:w="2628"/>
        <w:gridCol w:w="1218"/>
        <w:gridCol w:w="1975"/>
      </w:tblGrid>
      <w:tr w:rsidR="008A5CBE" w:rsidRPr="00563BA4" w14:paraId="0A0B20B5" w14:textId="77777777" w:rsidTr="00B75EFF">
        <w:trPr>
          <w:trHeight w:val="20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A48E6D" w14:textId="77777777" w:rsidR="00370B08" w:rsidRPr="00563BA4" w:rsidRDefault="00370B0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F8BEEC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C1169D" w14:textId="77777777" w:rsidR="00370B08" w:rsidRPr="00563BA4" w:rsidRDefault="00BB55E8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8D4552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A95526" w14:textId="77777777" w:rsidR="00370B08" w:rsidRPr="00563BA4" w:rsidRDefault="00370B08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45E1C" w14:textId="77777777" w:rsidR="00370B08" w:rsidRPr="00563BA4" w:rsidRDefault="00370B08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635501E8" w14:textId="77777777" w:rsidTr="00B75EFF">
        <w:trPr>
          <w:trHeight w:val="20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7F26CA2" w14:textId="77777777" w:rsidR="006835DF" w:rsidRPr="00563BA4" w:rsidRDefault="006835DF" w:rsidP="00B75EFF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bottom w:val="nil"/>
            </w:tcBorders>
          </w:tcPr>
          <w:p w14:paraId="5A3E7B7C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tcBorders>
              <w:top w:val="single" w:sz="4" w:space="0" w:color="808080" w:themeColor="background1" w:themeShade="80"/>
              <w:bottom w:val="nil"/>
              <w:right w:val="nil"/>
            </w:tcBorders>
          </w:tcPr>
          <w:p w14:paraId="2A142ED2" w14:textId="77777777" w:rsidR="006835DF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5D5F44DC" w14:textId="77777777" w:rsidR="008811A0" w:rsidRDefault="008811A0" w:rsidP="00B75EFF">
      <w:pPr>
        <w:pStyle w:val="afd"/>
      </w:pPr>
    </w:p>
    <w:p w14:paraId="609E9B0F" w14:textId="77777777" w:rsidR="00D051D6" w:rsidRPr="00563BA4" w:rsidRDefault="00D051D6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93"/>
        <w:gridCol w:w="7402"/>
      </w:tblGrid>
      <w:tr w:rsidR="004E7705" w:rsidRPr="00563BA4" w14:paraId="74A5B7C8" w14:textId="77777777" w:rsidTr="00B75EFF">
        <w:trPr>
          <w:trHeight w:val="20"/>
        </w:trPr>
        <w:tc>
          <w:tcPr>
            <w:tcW w:w="1370" w:type="pct"/>
            <w:vMerge w:val="restart"/>
            <w:shd w:val="clear" w:color="auto" w:fill="auto"/>
          </w:tcPr>
          <w:p w14:paraId="7ACEF7E3" w14:textId="46CDD205" w:rsidR="004E7705" w:rsidRPr="00563BA4" w:rsidRDefault="004E7705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30" w:type="pct"/>
            <w:shd w:val="clear" w:color="auto" w:fill="auto"/>
          </w:tcPr>
          <w:p w14:paraId="7108AB6F" w14:textId="4A19BC5B" w:rsidR="004E7705" w:rsidRPr="00563BA4" w:rsidRDefault="004E7705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ED15AC" w:rsidRPr="00563BA4" w14:paraId="03E918B2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2FE8180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8BADE26" w14:textId="32D50F11" w:rsidR="00ED15AC" w:rsidRPr="00563BA4" w:rsidRDefault="00ED15AC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D15AC" w:rsidRPr="00563BA4" w14:paraId="535F968E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9AAE988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CCDEF3C" w14:textId="15A1A12D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инструментов, оборудования и оснастки к выполнению работ</w:t>
            </w:r>
          </w:p>
        </w:tc>
      </w:tr>
      <w:tr w:rsidR="00ED15AC" w:rsidRPr="00563BA4" w14:paraId="3BC4F8C5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2C94BBE2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60F896FB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Взаимная слесарная подгонка зон сопряжения деталей</w:t>
            </w:r>
          </w:p>
        </w:tc>
      </w:tr>
      <w:tr w:rsidR="00ED15AC" w:rsidRPr="00563BA4" w14:paraId="414C5EDB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0E887263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23990B1F" w14:textId="2995DEB4" w:rsidR="00ED15AC" w:rsidRPr="00563BA4" w:rsidRDefault="00ED15AC" w:rsidP="00B75EFF">
            <w:pPr>
              <w:pStyle w:val="afd"/>
              <w:jc w:val="both"/>
            </w:pPr>
            <w:r w:rsidRPr="00563BA4">
              <w:t>Подготовка и навеска механизации крыла</w:t>
            </w:r>
          </w:p>
        </w:tc>
      </w:tr>
      <w:tr w:rsidR="00ED15AC" w:rsidRPr="00563BA4" w14:paraId="274F5D8E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29DFD30C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AB044E3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Балансировка установленных на летательный аппарат агрегатов</w:t>
            </w:r>
          </w:p>
        </w:tc>
      </w:tr>
      <w:tr w:rsidR="00ED15AC" w:rsidRPr="00563BA4" w14:paraId="71757860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2AC4E70E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5EE0CF16" w14:textId="188BA966" w:rsidR="00ED15AC" w:rsidRPr="00563BA4" w:rsidRDefault="00ED15AC" w:rsidP="00B75EFF">
            <w:pPr>
              <w:pStyle w:val="afd"/>
              <w:jc w:val="both"/>
            </w:pPr>
            <w:r w:rsidRPr="00563BA4">
              <w:rPr>
                <w:rStyle w:val="aff1"/>
                <w:color w:val="auto"/>
              </w:rPr>
              <w:t xml:space="preserve">Стыковка </w:t>
            </w:r>
            <w:r w:rsidRPr="00563BA4">
              <w:t>узлов и агрегатов летательных аппаратов</w:t>
            </w:r>
          </w:p>
        </w:tc>
      </w:tr>
      <w:tr w:rsidR="00CF66FA" w:rsidRPr="00563BA4" w14:paraId="5B8EE126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2329C20" w14:textId="77777777" w:rsidR="00CF66FA" w:rsidRPr="00563BA4" w:rsidRDefault="00CF66FA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7A9C5C53" w14:textId="165D1903" w:rsidR="00CF66FA" w:rsidRPr="00563BA4" w:rsidRDefault="00CF66FA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rPr>
                <w:rStyle w:val="aff1"/>
                <w:color w:val="auto"/>
              </w:rPr>
              <w:t>Нивелировка агрегатов летательных аппаратов по нивелировочным схемам с использованием нивелиров, теодолитов, оптических угломеров</w:t>
            </w:r>
          </w:p>
        </w:tc>
      </w:tr>
      <w:tr w:rsidR="00ED15AC" w:rsidRPr="00563BA4" w14:paraId="6ADF9D71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49C81FD4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  <w:vAlign w:val="center"/>
          </w:tcPr>
          <w:p w14:paraId="1D79F603" w14:textId="670C660D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ED15AC" w:rsidRPr="00563BA4" w14:paraId="629CDD7D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1FA7D56A" w14:textId="77777777" w:rsidR="00ED15AC" w:rsidRPr="00563BA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4B30393" w14:textId="56F75D8A" w:rsidR="00ED15AC" w:rsidRPr="00563BA4" w:rsidRDefault="00ED15AC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ED15AC" w:rsidRPr="00563BA4" w14:paraId="4EDCAC6C" w14:textId="77777777" w:rsidTr="00B75EFF">
        <w:trPr>
          <w:trHeight w:val="20"/>
        </w:trPr>
        <w:tc>
          <w:tcPr>
            <w:tcW w:w="1370" w:type="pct"/>
            <w:vMerge w:val="restart"/>
            <w:shd w:val="clear" w:color="auto" w:fill="auto"/>
          </w:tcPr>
          <w:p w14:paraId="36EA025E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30" w:type="pct"/>
            <w:shd w:val="clear" w:color="auto" w:fill="auto"/>
          </w:tcPr>
          <w:p w14:paraId="4A699096" w14:textId="17CAED0F" w:rsidR="00ED15AC" w:rsidRPr="00563BA4" w:rsidRDefault="002C3B01" w:rsidP="00B75EFF">
            <w:pPr>
              <w:pStyle w:val="afd"/>
              <w:jc w:val="both"/>
              <w:rPr>
                <w:strike/>
              </w:rPr>
            </w:pPr>
            <w:r w:rsidRPr="00563BA4">
              <w:t>Применять СИЗ</w:t>
            </w:r>
          </w:p>
        </w:tc>
      </w:tr>
      <w:tr w:rsidR="00ED15AC" w:rsidRPr="00563BA4" w14:paraId="58D15F0E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49B3BB40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F23506F" w14:textId="66D50EB8" w:rsidR="00ED15AC" w:rsidRPr="00563BA4" w:rsidRDefault="00ED15AC" w:rsidP="00B75EFF">
            <w:pPr>
              <w:pStyle w:val="afd"/>
              <w:jc w:val="both"/>
            </w:pPr>
            <w:r w:rsidRPr="00563BA4">
              <w:t>Выполнять слесарно-сборочные работы по подгонке зон сопряжения деталей</w:t>
            </w:r>
          </w:p>
        </w:tc>
      </w:tr>
      <w:tr w:rsidR="00ED15AC" w:rsidRPr="00563BA4" w14:paraId="5A859B8D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418F9E0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3DAE15C2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Выполнять слесарно-сборочные работы по стыковке и нивелировке узлов и агрегатов летательных аппаратов</w:t>
            </w:r>
          </w:p>
        </w:tc>
      </w:tr>
      <w:tr w:rsidR="00ED15AC" w:rsidRPr="00563BA4" w14:paraId="2996CCB6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2AD558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5EB6E5B2" w14:textId="5B6086B1" w:rsidR="00ED15AC" w:rsidRPr="00563BA4" w:rsidRDefault="00ED15AC" w:rsidP="00B75EFF">
            <w:pPr>
              <w:pStyle w:val="afd"/>
              <w:jc w:val="both"/>
            </w:pPr>
            <w:r w:rsidRPr="00563BA4">
              <w:t>Осуществлять навеску элементов механизации на агрегаты летательных аппаратов</w:t>
            </w:r>
          </w:p>
        </w:tc>
      </w:tr>
      <w:tr w:rsidR="00ED15AC" w:rsidRPr="00563BA4" w14:paraId="73F90004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40B1398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69F84196" w14:textId="32828234" w:rsidR="00ED15AC" w:rsidRPr="00563BA4" w:rsidRDefault="00ED15AC" w:rsidP="00B75EFF">
            <w:pPr>
              <w:pStyle w:val="afd"/>
              <w:jc w:val="both"/>
            </w:pPr>
            <w:r w:rsidRPr="00563BA4"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ED15AC" w:rsidRPr="00563BA4" w14:paraId="562B4280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19381CF0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18BAED38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Выполнять балансировку агрегатов</w:t>
            </w:r>
          </w:p>
        </w:tc>
      </w:tr>
      <w:tr w:rsidR="00ED15AC" w:rsidRPr="00563BA4" w14:paraId="0F1CB598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4555A25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69702A89" w14:textId="6D5C9908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ED15AC" w:rsidRPr="00563BA4" w14:paraId="3C50903D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0FB7F64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1F708FFD" w14:textId="2E513584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конструкторскую и технологическую документацию в электронном виде</w:t>
            </w:r>
          </w:p>
        </w:tc>
      </w:tr>
      <w:tr w:rsidR="00ED15AC" w:rsidRPr="00563BA4" w14:paraId="18F0C6A4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1C00047C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47B8D5D9" w14:textId="5C1B1B0E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Обрабатывать результаты </w:t>
            </w:r>
            <w:r w:rsidR="00906DC8" w:rsidRPr="004042C8">
              <w:t>измерения</w:t>
            </w:r>
            <w:r w:rsidRPr="00563BA4">
              <w:t xml:space="preserve"> сборочных параметров с использованием </w:t>
            </w:r>
            <w:r w:rsidR="00933C00" w:rsidRPr="00563BA4">
              <w:t>электронных моделей</w:t>
            </w:r>
          </w:p>
        </w:tc>
      </w:tr>
      <w:tr w:rsidR="00ED15AC" w:rsidRPr="00563BA4" w14:paraId="78D8C042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6E30DF76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63F99512" w14:textId="6A252832" w:rsidR="00ED15AC" w:rsidRPr="00563BA4" w:rsidRDefault="00ED15AC" w:rsidP="00B75EFF">
            <w:pPr>
              <w:pStyle w:val="afd"/>
              <w:jc w:val="both"/>
            </w:pPr>
            <w:r w:rsidRPr="00563BA4">
              <w:t>Применять измерительные средства при выполнении слесарно-сборочных работ</w:t>
            </w:r>
          </w:p>
        </w:tc>
      </w:tr>
      <w:tr w:rsidR="00ED15AC" w:rsidRPr="00563BA4" w14:paraId="59F09134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29C2333A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1A340D57" w14:textId="7A4B0E79" w:rsidR="00ED15AC" w:rsidRPr="00563BA4" w:rsidRDefault="00ED15AC" w:rsidP="00B75EFF">
            <w:pPr>
              <w:pStyle w:val="afd"/>
              <w:jc w:val="both"/>
            </w:pPr>
            <w:r w:rsidRPr="00563BA4">
              <w:t>Использовать приборы и устройства для выполнения нивелировки агрегатов, узлов и изделий</w:t>
            </w:r>
          </w:p>
        </w:tc>
      </w:tr>
      <w:tr w:rsidR="00ED15AC" w:rsidRPr="00563BA4" w14:paraId="6D585B7C" w14:textId="77777777" w:rsidTr="00B75EFF">
        <w:trPr>
          <w:trHeight w:val="20"/>
        </w:trPr>
        <w:tc>
          <w:tcPr>
            <w:tcW w:w="1370" w:type="pct"/>
            <w:vMerge w:val="restart"/>
            <w:shd w:val="clear" w:color="auto" w:fill="auto"/>
          </w:tcPr>
          <w:p w14:paraId="7CFF667B" w14:textId="77777777" w:rsidR="00ED15AC" w:rsidRPr="00563BA4" w:rsidDel="002A1D54" w:rsidRDefault="00ED15AC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30" w:type="pct"/>
            <w:shd w:val="clear" w:color="auto" w:fill="auto"/>
          </w:tcPr>
          <w:p w14:paraId="6D0B80C8" w14:textId="055413F2" w:rsidR="00ED15AC" w:rsidRPr="00563BA4" w:rsidRDefault="00ED15AC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ED15AC" w:rsidRPr="00563BA4" w14:paraId="5CDA915A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2AB10B7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65111EE1" w14:textId="0CBAFFC6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ED15AC" w:rsidRPr="00563BA4" w14:paraId="3A185431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282C378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435BF6D0" w14:textId="7BC1156B" w:rsidR="00ED15AC" w:rsidRPr="00563BA4" w:rsidRDefault="00ED15AC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ED15AC" w:rsidRPr="00563BA4" w14:paraId="0176B109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0EA41754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481FA7D7" w14:textId="10A4CD7C" w:rsidR="00ED15AC" w:rsidRPr="00563BA4" w:rsidRDefault="00ED15AC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ED15AC" w:rsidRPr="00563BA4" w14:paraId="3B31F8A8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410D966A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41502897" w14:textId="60A2A4C6" w:rsidR="00ED15AC" w:rsidRPr="00563BA4" w:rsidRDefault="00ED15AC" w:rsidP="00B75EFF">
            <w:pPr>
              <w:pStyle w:val="afd"/>
              <w:jc w:val="both"/>
            </w:pPr>
            <w:r w:rsidRPr="00563BA4">
              <w:t>Порядок нивелировки агрегатов летательных аппаратов</w:t>
            </w:r>
          </w:p>
        </w:tc>
      </w:tr>
      <w:tr w:rsidR="00ED15AC" w:rsidRPr="00563BA4" w14:paraId="0ED334F0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795FF17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70BFF2D1" w14:textId="2D72A38D" w:rsidR="00ED15AC" w:rsidRPr="00563BA4" w:rsidRDefault="00ED15AC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ED15AC" w:rsidRPr="00563BA4" w14:paraId="058D8E5E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33C8D70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3AEF333D" w14:textId="21F91FEF" w:rsidR="00ED15AC" w:rsidRPr="00563BA4" w:rsidRDefault="00ED15AC" w:rsidP="00B75EFF">
            <w:pPr>
              <w:pStyle w:val="afd"/>
              <w:jc w:val="both"/>
            </w:pPr>
            <w:r w:rsidRPr="00563BA4">
              <w:t>Технические условия на выполнение нивелировки агрегатов летательных аппаратов</w:t>
            </w:r>
          </w:p>
        </w:tc>
      </w:tr>
      <w:tr w:rsidR="00ED15AC" w:rsidRPr="00563BA4" w14:paraId="6615F23F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71BA945D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1DDA986B" w14:textId="013BEE99" w:rsidR="00ED15AC" w:rsidRPr="00563BA4" w:rsidRDefault="00ED15AC" w:rsidP="00B75EFF">
            <w:pPr>
              <w:pStyle w:val="afd"/>
              <w:jc w:val="both"/>
            </w:pPr>
            <w:r w:rsidRPr="00563BA4">
              <w:t>Правила эксплуатации приборов и устройств для выполнения нивелировки агрегатов летательных аппаратов</w:t>
            </w:r>
          </w:p>
        </w:tc>
      </w:tr>
      <w:tr w:rsidR="00ED15AC" w:rsidRPr="00563BA4" w14:paraId="3082C3BD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72FB4F9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2E2A86D1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Нивелировочные схемы и правила работы по ним</w:t>
            </w:r>
          </w:p>
        </w:tc>
      </w:tr>
      <w:tr w:rsidR="00ED15AC" w:rsidRPr="00563BA4" w14:paraId="3288DEFA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3E8E9D3B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032A8F8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Правила регулирования систем управления летательным аппаратом на стендах с имитирующими агрегатами</w:t>
            </w:r>
          </w:p>
        </w:tc>
      </w:tr>
      <w:tr w:rsidR="00ED15AC" w:rsidRPr="00563BA4" w14:paraId="35761CC7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47DEEF18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4E873E84" w14:textId="2781E83C" w:rsidR="00ED15AC" w:rsidRPr="00563BA4" w:rsidRDefault="00ED15AC" w:rsidP="00B75EFF">
            <w:pPr>
              <w:pStyle w:val="afd"/>
              <w:jc w:val="both"/>
            </w:pPr>
            <w:r w:rsidRPr="00563BA4">
              <w:t>Виды и назначение авиационных материалов, их состав и механические свойства</w:t>
            </w:r>
          </w:p>
        </w:tc>
      </w:tr>
      <w:tr w:rsidR="00ED15AC" w:rsidRPr="00563BA4" w14:paraId="1C118CC3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0F3ADB6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6000DC55" w14:textId="2BB222BC" w:rsidR="00ED15AC" w:rsidRPr="00563BA4" w:rsidRDefault="00ED15AC" w:rsidP="00B75EFF">
            <w:pPr>
              <w:pStyle w:val="afd"/>
              <w:jc w:val="both"/>
            </w:pPr>
            <w:r w:rsidRPr="00563BA4">
              <w:t>Правила пользования элементами технологического крепления</w:t>
            </w:r>
          </w:p>
        </w:tc>
      </w:tr>
      <w:tr w:rsidR="00ED15AC" w:rsidRPr="00563BA4" w14:paraId="687C8B21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1DE44495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5927D754" w14:textId="1319257D" w:rsidR="00ED15AC" w:rsidRPr="00563BA4" w:rsidRDefault="00ED15AC" w:rsidP="00B75EFF">
            <w:pPr>
              <w:pStyle w:val="afd"/>
              <w:jc w:val="both"/>
            </w:pPr>
            <w:r w:rsidRPr="00563BA4">
              <w:rPr>
                <w:rFonts w:cstheme="minorBidi"/>
                <w:kern w:val="24"/>
              </w:rPr>
              <w:t>Состав и содержание электронной конструкторской и технологической документации</w:t>
            </w:r>
          </w:p>
        </w:tc>
      </w:tr>
      <w:tr w:rsidR="00ED15AC" w:rsidRPr="00563BA4" w14:paraId="7532A624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E80B047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09F7743B" w14:textId="452016C5" w:rsidR="00ED15AC" w:rsidRPr="00563BA4" w:rsidRDefault="00ED15AC" w:rsidP="00B75EFF">
            <w:pPr>
              <w:pStyle w:val="afd"/>
              <w:jc w:val="both"/>
              <w:rPr>
                <w:rFonts w:cstheme="minorBidi"/>
                <w:kern w:val="24"/>
              </w:rPr>
            </w:pPr>
            <w:r w:rsidRPr="00563BA4">
              <w:rPr>
                <w:rFonts w:cstheme="minorBidi"/>
                <w:kern w:val="24"/>
              </w:rPr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ED15AC" w:rsidRPr="00563BA4" w14:paraId="283E845E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6851CD2F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253974B2" w14:textId="61D24E5A" w:rsidR="00ED15AC" w:rsidRPr="00563BA4" w:rsidRDefault="00ED15AC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ED15AC" w:rsidRPr="00563BA4" w14:paraId="628AB2A5" w14:textId="77777777" w:rsidTr="00B75EFF">
        <w:trPr>
          <w:trHeight w:val="20"/>
        </w:trPr>
        <w:tc>
          <w:tcPr>
            <w:tcW w:w="1370" w:type="pct"/>
            <w:vMerge/>
            <w:shd w:val="clear" w:color="auto" w:fill="auto"/>
          </w:tcPr>
          <w:p w14:paraId="5BCE3D1E" w14:textId="77777777" w:rsidR="00ED15AC" w:rsidRPr="00563BA4" w:rsidDel="002A1D54" w:rsidRDefault="00ED15AC" w:rsidP="00B75EFF">
            <w:pPr>
              <w:pStyle w:val="afd"/>
            </w:pPr>
          </w:p>
        </w:tc>
        <w:tc>
          <w:tcPr>
            <w:tcW w:w="3630" w:type="pct"/>
            <w:shd w:val="clear" w:color="auto" w:fill="auto"/>
          </w:tcPr>
          <w:p w14:paraId="120B9CCA" w14:textId="5C14B8AC" w:rsidR="00ED15AC" w:rsidRPr="00563BA4" w:rsidRDefault="00ED15AC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ED15AC" w:rsidRPr="00563BA4" w14:paraId="60184E3A" w14:textId="77777777" w:rsidTr="00B75EFF">
        <w:trPr>
          <w:trHeight w:val="20"/>
        </w:trPr>
        <w:tc>
          <w:tcPr>
            <w:tcW w:w="1370" w:type="pct"/>
            <w:shd w:val="clear" w:color="auto" w:fill="auto"/>
          </w:tcPr>
          <w:p w14:paraId="064B39E1" w14:textId="77777777" w:rsidR="00ED15AC" w:rsidRPr="00563BA4" w:rsidDel="002A1D54" w:rsidRDefault="00ED15AC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30" w:type="pct"/>
            <w:shd w:val="clear" w:color="auto" w:fill="auto"/>
          </w:tcPr>
          <w:p w14:paraId="0EF8210B" w14:textId="77777777" w:rsidR="00ED15AC" w:rsidRPr="00563BA4" w:rsidRDefault="00ED15AC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6618C530" w14:textId="77777777" w:rsidR="00B75EFF" w:rsidRPr="00563BA4" w:rsidRDefault="00B75EFF" w:rsidP="00BB39A8">
      <w:pPr>
        <w:pStyle w:val="afd"/>
      </w:pPr>
    </w:p>
    <w:p w14:paraId="1F7DFFDB" w14:textId="5F51B54D" w:rsidR="006F1F6A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3.4.3. Трудовая функция</w:t>
      </w:r>
    </w:p>
    <w:p w14:paraId="5CA53645" w14:textId="77777777" w:rsidR="00B75EFF" w:rsidRPr="00563BA4" w:rsidRDefault="00B75EFF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6"/>
        <w:gridCol w:w="5055"/>
        <w:gridCol w:w="683"/>
        <w:gridCol w:w="876"/>
        <w:gridCol w:w="1520"/>
        <w:gridCol w:w="600"/>
      </w:tblGrid>
      <w:tr w:rsidR="002C3B01" w:rsidRPr="00563BA4" w14:paraId="257580C3" w14:textId="77777777" w:rsidTr="00D051D6">
        <w:trPr>
          <w:trHeight w:val="1114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CD46E8" w14:textId="77777777" w:rsidR="002C3B01" w:rsidRPr="00563BA4" w:rsidRDefault="002C3B01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5FDA9" w14:textId="1FE67E7F" w:rsidR="002C3B01" w:rsidRPr="00563BA4" w:rsidRDefault="002C3B01" w:rsidP="00B75EFF">
            <w:pPr>
              <w:rPr>
                <w:strike/>
                <w:sz w:val="18"/>
                <w:szCs w:val="16"/>
              </w:rPr>
            </w:pPr>
            <w:r w:rsidRPr="00563BA4">
              <w:t>Демонтаж/</w:t>
            </w:r>
            <w:r w:rsidRPr="00563BA4">
              <w:rPr>
                <w:rStyle w:val="aff1"/>
                <w:color w:val="auto"/>
              </w:rPr>
              <w:t>монтаж</w:t>
            </w:r>
            <w:r w:rsidRPr="00563BA4">
              <w:t xml:space="preserve"> агрегатов и узлов с регулированием зазоров, люфтов, установочных размеров, систем управления летательным аппаратом</w:t>
            </w:r>
          </w:p>
        </w:tc>
        <w:tc>
          <w:tcPr>
            <w:tcW w:w="3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810BE4" w14:textId="77777777" w:rsidR="002C3B01" w:rsidRPr="00563BA4" w:rsidRDefault="002C3B01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21F52" w14:textId="41DA4D50" w:rsidR="002C3B01" w:rsidRPr="00563BA4" w:rsidRDefault="00563BA4" w:rsidP="00D051D6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 w:rsidR="002C3B01" w:rsidRPr="00563BA4">
              <w:t>/03.4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683912" w14:textId="77777777" w:rsidR="002C3B01" w:rsidRPr="00563BA4" w:rsidRDefault="002C3B01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24ECB" w14:textId="77777777" w:rsidR="002C3B01" w:rsidRPr="00563BA4" w:rsidRDefault="002C3B01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491FD31A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2"/>
        <w:gridCol w:w="1200"/>
        <w:gridCol w:w="392"/>
        <w:gridCol w:w="2613"/>
        <w:gridCol w:w="1220"/>
        <w:gridCol w:w="1993"/>
      </w:tblGrid>
      <w:tr w:rsidR="008A5CBE" w:rsidRPr="00563BA4" w14:paraId="6F37A6DE" w14:textId="77777777" w:rsidTr="00B75EFF">
        <w:trPr>
          <w:trHeight w:val="488"/>
        </w:trPr>
        <w:tc>
          <w:tcPr>
            <w:tcW w:w="13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F04CF1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C48010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1965F" w14:textId="77777777" w:rsidR="00370B08" w:rsidRPr="00563BA4" w:rsidRDefault="000C6EF6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A2629A" w14:textId="77777777" w:rsidR="00370B08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D683E" w14:textId="77777777" w:rsidR="00370B08" w:rsidRPr="00563BA4" w:rsidRDefault="00370B08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4DDA3" w14:textId="77777777" w:rsidR="00370B08" w:rsidRPr="00563BA4" w:rsidRDefault="00370B08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41108FE3" w14:textId="77777777" w:rsidTr="00B75EFF">
        <w:trPr>
          <w:trHeight w:val="479"/>
        </w:trPr>
        <w:tc>
          <w:tcPr>
            <w:tcW w:w="3425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5098357" w14:textId="77777777" w:rsidR="00EE0C93" w:rsidRPr="00563BA4" w:rsidRDefault="00EE0C93" w:rsidP="00B75EF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bottom w:val="nil"/>
            </w:tcBorders>
          </w:tcPr>
          <w:p w14:paraId="190081A4" w14:textId="77777777" w:rsidR="00EE0C93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77" w:type="pct"/>
            <w:tcBorders>
              <w:top w:val="nil"/>
              <w:bottom w:val="nil"/>
              <w:right w:val="nil"/>
            </w:tcBorders>
          </w:tcPr>
          <w:p w14:paraId="437A2CAC" w14:textId="77777777" w:rsidR="00EE0C93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EE0C93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EE0C93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68C29A30" w14:textId="77777777" w:rsidR="008811A0" w:rsidRPr="00563BA4" w:rsidRDefault="008811A0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3"/>
        <w:gridCol w:w="7412"/>
      </w:tblGrid>
      <w:tr w:rsidR="004E7705" w:rsidRPr="00563BA4" w14:paraId="74029B25" w14:textId="77777777" w:rsidTr="00B75EFF">
        <w:trPr>
          <w:trHeight w:val="20"/>
        </w:trPr>
        <w:tc>
          <w:tcPr>
            <w:tcW w:w="1365" w:type="pct"/>
            <w:vMerge w:val="restart"/>
            <w:shd w:val="clear" w:color="auto" w:fill="auto"/>
          </w:tcPr>
          <w:p w14:paraId="7FFB6FB9" w14:textId="6791CD08" w:rsidR="004E7705" w:rsidRPr="00563BA4" w:rsidRDefault="004E7705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35" w:type="pct"/>
            <w:shd w:val="clear" w:color="auto" w:fill="auto"/>
          </w:tcPr>
          <w:p w14:paraId="6BFA14F3" w14:textId="5C1B12B7" w:rsidR="004E7705" w:rsidRPr="00563BA4" w:rsidRDefault="004E7705" w:rsidP="00B75EFF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664F94" w:rsidRPr="00563BA4" w14:paraId="572230D3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711EA67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655A6003" w14:textId="4D87EC7A" w:rsidR="00664F94" w:rsidRPr="00563BA4" w:rsidRDefault="00664F94" w:rsidP="00B75EFF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664F94" w:rsidRPr="00563BA4" w14:paraId="0442C8ED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6DACF67D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1F791C63" w14:textId="470B352E" w:rsidR="00664F94" w:rsidRPr="00563BA4" w:rsidRDefault="00664F94" w:rsidP="00B75EFF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инструментов, оборудования и оснастки к выполнению работ</w:t>
            </w:r>
          </w:p>
        </w:tc>
      </w:tr>
      <w:tr w:rsidR="00664F94" w:rsidRPr="00563BA4" w14:paraId="1DFD30BD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2BC5A2E5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5806F54B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Шабрение разъемов агрегатов, стыковка и нивелировка с постановкой стыковых болтов</w:t>
            </w:r>
          </w:p>
        </w:tc>
      </w:tr>
      <w:tr w:rsidR="00664F94" w:rsidRPr="00563BA4" w14:paraId="4624F6BD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15438B1E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5B3CCA2D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Установка по узлам крепления с подгонкой по месту установки обтекателей из стеклоткани</w:t>
            </w:r>
          </w:p>
        </w:tc>
      </w:tr>
      <w:tr w:rsidR="00664F94" w:rsidRPr="00563BA4" w14:paraId="76353535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131A9B10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7EBB6596" w14:textId="5FB4BCF2" w:rsidR="00664F94" w:rsidRPr="00563BA4" w:rsidRDefault="002A72EC" w:rsidP="00B75EFF">
            <w:pPr>
              <w:pStyle w:val="afd"/>
              <w:jc w:val="both"/>
            </w:pPr>
            <w:r w:rsidRPr="00563BA4">
              <w:t>Демонтаж/м</w:t>
            </w:r>
            <w:r w:rsidR="00664F94" w:rsidRPr="00563BA4">
              <w:t>онтаж системы управления двигателями, рулями, элеронами, щитками</w:t>
            </w:r>
          </w:p>
        </w:tc>
      </w:tr>
      <w:tr w:rsidR="00664F94" w:rsidRPr="00563BA4" w14:paraId="0A7BA38F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72472D0F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2F988D90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Совместная разделка отверстий в стыковых узлах стабилизатора с фюзеляжем, стыковка</w:t>
            </w:r>
          </w:p>
        </w:tc>
      </w:tr>
      <w:tr w:rsidR="00664F94" w:rsidRPr="00563BA4" w14:paraId="2003EDA2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443E5B0C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2737BABF" w14:textId="184F594A" w:rsidR="00664F94" w:rsidRPr="00563BA4" w:rsidRDefault="002A72EC" w:rsidP="00B75EFF">
            <w:pPr>
              <w:pStyle w:val="afd"/>
              <w:jc w:val="both"/>
            </w:pPr>
            <w:r w:rsidRPr="00563BA4">
              <w:t>Демонтаж/м</w:t>
            </w:r>
            <w:r w:rsidR="00664F94" w:rsidRPr="00563BA4">
              <w:t>онтаж и крепление конструктивных элементов шасси, проверка кинематики, углов выноса и разворота</w:t>
            </w:r>
          </w:p>
        </w:tc>
      </w:tr>
      <w:tr w:rsidR="00664F94" w:rsidRPr="00563BA4" w14:paraId="51456AB0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1EFBB5A9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3974CF67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Сборка системы заправки топливом</w:t>
            </w:r>
          </w:p>
        </w:tc>
      </w:tr>
      <w:tr w:rsidR="00664F94" w:rsidRPr="00563BA4" w14:paraId="0122B9CD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089B6474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  <w:vAlign w:val="center"/>
          </w:tcPr>
          <w:p w14:paraId="4C695D07" w14:textId="4F04F341" w:rsidR="00664F94" w:rsidRPr="00563BA4" w:rsidRDefault="00664F94" w:rsidP="00B75EFF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664F94" w:rsidRPr="00563BA4" w14:paraId="6514D033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2C3EA24C" w14:textId="77777777" w:rsidR="00664F94" w:rsidRPr="00563BA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  <w:vAlign w:val="center"/>
          </w:tcPr>
          <w:p w14:paraId="79E5199F" w14:textId="18DE794A" w:rsidR="00664F94" w:rsidRPr="00563BA4" w:rsidRDefault="00664F94" w:rsidP="00B75EFF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664F94" w:rsidRPr="00563BA4" w14:paraId="608FD43F" w14:textId="77777777" w:rsidTr="00B75EFF">
        <w:trPr>
          <w:trHeight w:val="20"/>
        </w:trPr>
        <w:tc>
          <w:tcPr>
            <w:tcW w:w="1365" w:type="pct"/>
            <w:vMerge w:val="restart"/>
            <w:shd w:val="clear" w:color="auto" w:fill="auto"/>
          </w:tcPr>
          <w:p w14:paraId="6A841841" w14:textId="432B0E47" w:rsidR="00664F94" w:rsidRPr="00563BA4" w:rsidRDefault="00664F94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35" w:type="pct"/>
            <w:shd w:val="clear" w:color="auto" w:fill="auto"/>
          </w:tcPr>
          <w:p w14:paraId="68A36CBF" w14:textId="7C0A0C25" w:rsidR="00664F94" w:rsidRPr="00563BA4" w:rsidRDefault="002C3B01" w:rsidP="00B75EFF">
            <w:pPr>
              <w:pStyle w:val="afd"/>
              <w:jc w:val="both"/>
              <w:rPr>
                <w:strike/>
              </w:rPr>
            </w:pPr>
            <w:r w:rsidRPr="00563BA4">
              <w:t>Применять СИЗ</w:t>
            </w:r>
          </w:p>
        </w:tc>
      </w:tr>
      <w:tr w:rsidR="00664F94" w:rsidRPr="00563BA4" w14:paraId="6A06FF20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268DD4F2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2A2F0CB3" w14:textId="515838C4" w:rsidR="00664F94" w:rsidRPr="00563BA4" w:rsidRDefault="00664F94" w:rsidP="00B75EFF">
            <w:pPr>
              <w:pStyle w:val="afd"/>
              <w:jc w:val="both"/>
            </w:pPr>
            <w:r w:rsidRPr="00563BA4">
              <w:t>Выполнять стыковку и нивелировку агрегатов летательных аппаратов</w:t>
            </w:r>
          </w:p>
        </w:tc>
      </w:tr>
      <w:tr w:rsidR="00664F94" w:rsidRPr="00563BA4" w14:paraId="245B4E82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33EDE3F7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484F46C8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Выполнять монтаж/демонтаж агрегатов и узлов летательных аппаратов при агрегатной и узловой сборке</w:t>
            </w:r>
          </w:p>
        </w:tc>
      </w:tr>
      <w:tr w:rsidR="00664F94" w:rsidRPr="00563BA4" w14:paraId="5BC44BFF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DDFA1A0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67484D24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Выполнять сборку топливных систем летательных аппаратов</w:t>
            </w:r>
          </w:p>
        </w:tc>
      </w:tr>
      <w:tr w:rsidR="00664F94" w:rsidRPr="00563BA4" w14:paraId="7B46E187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14A46163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0138CE16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Выполнять регулировку систем управления летательных аппаратов</w:t>
            </w:r>
          </w:p>
        </w:tc>
      </w:tr>
      <w:tr w:rsidR="00664F94" w:rsidRPr="00563BA4" w14:paraId="3BF9238B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6946F971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62DC641A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Выполнять проверку кинематики и положения шасси летательных аппаратов</w:t>
            </w:r>
          </w:p>
        </w:tc>
      </w:tr>
      <w:tr w:rsidR="00664F94" w:rsidRPr="00563BA4" w14:paraId="35F6A007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FD56D20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19C85877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Выполнять проверку и регулировку системы управления</w:t>
            </w:r>
          </w:p>
        </w:tc>
      </w:tr>
      <w:tr w:rsidR="00664F94" w:rsidRPr="00563BA4" w14:paraId="6C551BE4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165FB5E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50692249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Осуществлять регулировку систем вентиляции при сборке интерьеров летательных аппаратов</w:t>
            </w:r>
          </w:p>
        </w:tc>
      </w:tr>
      <w:tr w:rsidR="00664F94" w:rsidRPr="00563BA4" w14:paraId="64EDA3F4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7C38041E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0C02DD3A" w14:textId="6217C316" w:rsidR="00664F94" w:rsidRPr="00563BA4" w:rsidRDefault="00664F94" w:rsidP="00B75EFF">
            <w:pPr>
              <w:pStyle w:val="afd"/>
              <w:jc w:val="both"/>
            </w:pPr>
            <w:r w:rsidRPr="00563BA4">
              <w:t>Применять измерительные средства при выполнении слесарно-сборочных работ</w:t>
            </w:r>
          </w:p>
        </w:tc>
      </w:tr>
      <w:tr w:rsidR="00664F94" w:rsidRPr="00563BA4" w14:paraId="2ECB3AF2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2772EB4C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7EB9890A" w14:textId="5391C2C2" w:rsidR="00664F94" w:rsidRPr="00563BA4" w:rsidRDefault="00664F94" w:rsidP="00B75EFF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664F94" w:rsidRPr="00563BA4" w14:paraId="154DE95A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719EC525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72FDFFDE" w14:textId="01145D7E" w:rsidR="00664F94" w:rsidRPr="00563BA4" w:rsidRDefault="00664F94" w:rsidP="00B75EFF">
            <w:pPr>
              <w:pStyle w:val="afd"/>
              <w:jc w:val="both"/>
            </w:pPr>
            <w:r w:rsidRPr="00563BA4">
              <w:t xml:space="preserve">Обрабатывать результаты </w:t>
            </w:r>
            <w:r w:rsidR="00906DC8" w:rsidRPr="004042C8">
              <w:t>измерения</w:t>
            </w:r>
            <w:r w:rsidR="00906DC8">
              <w:t xml:space="preserve"> </w:t>
            </w:r>
            <w:r w:rsidRPr="00563BA4">
              <w:t>сборочных параметров с использованием прикладных компьютерных программ</w:t>
            </w:r>
          </w:p>
        </w:tc>
      </w:tr>
      <w:tr w:rsidR="00664F94" w:rsidRPr="00563BA4" w14:paraId="55FD839B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2E3F5B01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4F930396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Оценивать безопасность организации рабочего места в соответствии с требованиями охраны труда и промышленной безопасности</w:t>
            </w:r>
          </w:p>
        </w:tc>
      </w:tr>
      <w:tr w:rsidR="00664F94" w:rsidRPr="00563BA4" w14:paraId="09076D12" w14:textId="77777777" w:rsidTr="00B75EFF">
        <w:trPr>
          <w:trHeight w:val="20"/>
        </w:trPr>
        <w:tc>
          <w:tcPr>
            <w:tcW w:w="1365" w:type="pct"/>
            <w:vMerge w:val="restart"/>
            <w:shd w:val="clear" w:color="auto" w:fill="auto"/>
          </w:tcPr>
          <w:p w14:paraId="13FA529E" w14:textId="77777777" w:rsidR="00664F94" w:rsidRPr="00563BA4" w:rsidDel="002A1D54" w:rsidRDefault="00664F94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35" w:type="pct"/>
            <w:shd w:val="clear" w:color="auto" w:fill="auto"/>
          </w:tcPr>
          <w:p w14:paraId="0540263C" w14:textId="17E290B3" w:rsidR="00664F94" w:rsidRPr="00563BA4" w:rsidRDefault="00664F94" w:rsidP="00B75EFF">
            <w:pPr>
              <w:pStyle w:val="afd"/>
              <w:jc w:val="both"/>
            </w:pPr>
            <w:r w:rsidRPr="00563BA4">
              <w:t>Основные сведения о конструкции собираемых узлов и агрегатов летательных аппаратов</w:t>
            </w:r>
          </w:p>
        </w:tc>
      </w:tr>
      <w:tr w:rsidR="00664F94" w:rsidRPr="00563BA4" w14:paraId="665D741F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2F0F5C49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7B5426B2" w14:textId="7BD38ED0" w:rsidR="00664F94" w:rsidRPr="00563BA4" w:rsidRDefault="00664F94" w:rsidP="00B75EFF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664F94" w:rsidRPr="00563BA4" w14:paraId="2A007591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C7787EA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70A5F6F8" w14:textId="266588B8" w:rsidR="00664F94" w:rsidRPr="00563BA4" w:rsidRDefault="00664F94" w:rsidP="00B75EFF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664F94" w:rsidRPr="00563BA4" w14:paraId="68106F97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1C644CCA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4EE2A63E" w14:textId="5FF63713" w:rsidR="00664F94" w:rsidRPr="00563BA4" w:rsidRDefault="00664F94" w:rsidP="00B75EFF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664F94" w:rsidRPr="00563BA4" w14:paraId="3203D8B0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4434AC8A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33CBF1B1" w14:textId="3933F94A" w:rsidR="00664F94" w:rsidRPr="00563BA4" w:rsidRDefault="00664F94" w:rsidP="00B75EFF">
            <w:pPr>
              <w:pStyle w:val="afd"/>
              <w:jc w:val="both"/>
            </w:pPr>
            <w:r w:rsidRPr="00563BA4">
              <w:t>Порядок монтажа/демонтажа агрегатов летательных аппаратов</w:t>
            </w:r>
          </w:p>
        </w:tc>
      </w:tr>
      <w:tr w:rsidR="00664F94" w:rsidRPr="00563BA4" w14:paraId="6BC0E5A3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03E53C18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0C3F1979" w14:textId="0443E5A3" w:rsidR="00664F94" w:rsidRPr="00563BA4" w:rsidRDefault="00664F94" w:rsidP="00B75EFF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664F94" w:rsidRPr="00563BA4" w14:paraId="3F1F39E5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395C990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34626DE8" w14:textId="18371FB5" w:rsidR="00664F94" w:rsidRPr="00563BA4" w:rsidRDefault="00664F94" w:rsidP="00B75EFF">
            <w:pPr>
              <w:pStyle w:val="afd"/>
              <w:jc w:val="both"/>
            </w:pPr>
            <w:r w:rsidRPr="00563BA4">
              <w:t>Технические условия на выполнение демонтажа/монтажа агрегатов летательных аппаратов</w:t>
            </w:r>
          </w:p>
        </w:tc>
      </w:tr>
      <w:tr w:rsidR="00664F94" w:rsidRPr="00563BA4" w14:paraId="3E986829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42873A88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58DD587C" w14:textId="4450A647" w:rsidR="00664F94" w:rsidRPr="00563BA4" w:rsidRDefault="00664F94" w:rsidP="00B75EFF">
            <w:pPr>
              <w:pStyle w:val="afd"/>
              <w:jc w:val="both"/>
            </w:pPr>
            <w:r w:rsidRPr="00563BA4">
              <w:t>Технические условия регулирования и правила сдачи заказчику систем управления летательными аппаратами, двигателями со всеми механизмами и приборами</w:t>
            </w:r>
          </w:p>
        </w:tc>
      </w:tr>
      <w:tr w:rsidR="00664F94" w:rsidRPr="00563BA4" w14:paraId="6C0346D8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7CEFF186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1C11A568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Правила регулирования систем управления летательным аппаратом на стендах с имитирующими агрегатами</w:t>
            </w:r>
          </w:p>
        </w:tc>
      </w:tr>
      <w:tr w:rsidR="00664F94" w:rsidRPr="00563BA4" w14:paraId="58FC809E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3B4453B7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474C6647" w14:textId="0CD65A52" w:rsidR="00664F94" w:rsidRPr="00563BA4" w:rsidRDefault="00664F94" w:rsidP="00B75EFF">
            <w:pPr>
              <w:pStyle w:val="afd"/>
              <w:jc w:val="both"/>
            </w:pPr>
            <w:r w:rsidRPr="00563BA4">
              <w:t>Правила применения элементов технологического крепления</w:t>
            </w:r>
          </w:p>
        </w:tc>
      </w:tr>
      <w:tr w:rsidR="00664F94" w:rsidRPr="00563BA4" w14:paraId="05DBF620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72A58D7A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54316426" w14:textId="7F07F931" w:rsidR="00664F94" w:rsidRPr="00563BA4" w:rsidRDefault="00664F94" w:rsidP="00B75EFF">
            <w:pPr>
              <w:pStyle w:val="afd"/>
              <w:jc w:val="both"/>
            </w:pPr>
            <w:r w:rsidRPr="00563BA4">
              <w:rPr>
                <w:rFonts w:cstheme="minorBidi"/>
                <w:kern w:val="24"/>
              </w:rPr>
              <w:t>Состав и содержание электронной конструкторской и технологической документации</w:t>
            </w:r>
          </w:p>
        </w:tc>
      </w:tr>
      <w:tr w:rsidR="00664F94" w:rsidRPr="00563BA4" w14:paraId="042FF45D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0994D0B8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2D17C6BC" w14:textId="5E50673D" w:rsidR="00664F94" w:rsidRPr="00563BA4" w:rsidRDefault="00664F94" w:rsidP="00B75EFF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664F94" w:rsidRPr="00563BA4" w14:paraId="489648E4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3EBE5400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26A95107" w14:textId="181DEFF8" w:rsidR="00664F94" w:rsidRPr="00563BA4" w:rsidRDefault="00664F94" w:rsidP="00B75EFF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2C3B01" w:rsidRPr="00563BA4" w14:paraId="0CEC50B4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12056A59" w14:textId="77777777" w:rsidR="002C3B01" w:rsidRPr="00563BA4" w:rsidDel="002A1D54" w:rsidRDefault="002C3B01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74CD8ECD" w14:textId="70741692" w:rsidR="002C3B01" w:rsidRPr="00563BA4" w:rsidRDefault="002C3B01" w:rsidP="00B75EFF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2C3B01" w:rsidRPr="00563BA4" w14:paraId="74889460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5E72363C" w14:textId="77777777" w:rsidR="002C3B01" w:rsidRPr="00563BA4" w:rsidDel="002A1D54" w:rsidRDefault="002C3B01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</w:tcPr>
          <w:p w14:paraId="5E977C4E" w14:textId="03660980" w:rsidR="002C3B01" w:rsidRPr="00563BA4" w:rsidRDefault="002C3B01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664F94" w:rsidRPr="00563BA4" w14:paraId="364B9021" w14:textId="77777777" w:rsidTr="00B75EFF">
        <w:trPr>
          <w:trHeight w:val="20"/>
        </w:trPr>
        <w:tc>
          <w:tcPr>
            <w:tcW w:w="1365" w:type="pct"/>
            <w:vMerge/>
            <w:shd w:val="clear" w:color="auto" w:fill="auto"/>
          </w:tcPr>
          <w:p w14:paraId="48773A61" w14:textId="77777777" w:rsidR="00664F94" w:rsidRPr="00563BA4" w:rsidDel="002A1D54" w:rsidRDefault="00664F94" w:rsidP="00B75EFF">
            <w:pPr>
              <w:pStyle w:val="afd"/>
            </w:pPr>
          </w:p>
        </w:tc>
        <w:tc>
          <w:tcPr>
            <w:tcW w:w="3635" w:type="pct"/>
            <w:shd w:val="clear" w:color="auto" w:fill="auto"/>
            <w:vAlign w:val="center"/>
          </w:tcPr>
          <w:p w14:paraId="21077621" w14:textId="3EAB0F92" w:rsidR="00664F94" w:rsidRPr="00563BA4" w:rsidRDefault="00664F94" w:rsidP="00B75EFF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664F94" w:rsidRPr="00563BA4" w14:paraId="19952325" w14:textId="77777777" w:rsidTr="00B75EFF">
        <w:trPr>
          <w:trHeight w:val="20"/>
        </w:trPr>
        <w:tc>
          <w:tcPr>
            <w:tcW w:w="1365" w:type="pct"/>
            <w:shd w:val="clear" w:color="auto" w:fill="auto"/>
          </w:tcPr>
          <w:p w14:paraId="789263A2" w14:textId="77777777" w:rsidR="00664F94" w:rsidRPr="00563BA4" w:rsidDel="002A1D54" w:rsidRDefault="00664F94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35" w:type="pct"/>
            <w:shd w:val="clear" w:color="auto" w:fill="auto"/>
          </w:tcPr>
          <w:p w14:paraId="2305337E" w14:textId="77777777" w:rsidR="00664F94" w:rsidRPr="00563BA4" w:rsidRDefault="00664F94" w:rsidP="00B75EFF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0B559259" w14:textId="77777777" w:rsidR="009437B1" w:rsidRPr="00563BA4" w:rsidRDefault="009437B1" w:rsidP="009437B1">
      <w:bookmarkStart w:id="14" w:name="_Toc46869036"/>
    </w:p>
    <w:p w14:paraId="09720907" w14:textId="4EC9F9FF" w:rsidR="0085233D" w:rsidRPr="00563BA4" w:rsidRDefault="0085233D" w:rsidP="00B75EFF">
      <w:pPr>
        <w:pStyle w:val="2"/>
        <w:spacing w:before="0" w:after="0"/>
      </w:pPr>
      <w:r w:rsidRPr="00563BA4">
        <w:t>3.</w:t>
      </w:r>
      <w:r w:rsidR="00A914D2" w:rsidRPr="00563BA4">
        <w:t>5</w:t>
      </w:r>
      <w:r w:rsidRPr="00563BA4">
        <w:t xml:space="preserve">. </w:t>
      </w:r>
      <w:r w:rsidR="00816BAB" w:rsidRPr="00563BA4">
        <w:t>Обобщ</w:t>
      </w:r>
      <w:r w:rsidR="00BB39A8" w:rsidRPr="00563BA4">
        <w:t>е</w:t>
      </w:r>
      <w:r w:rsidR="00816BAB" w:rsidRPr="00563BA4">
        <w:t>нная</w:t>
      </w:r>
      <w:r w:rsidRPr="00563BA4">
        <w:t xml:space="preserve"> трудовая функция</w:t>
      </w:r>
      <w:bookmarkEnd w:id="14"/>
    </w:p>
    <w:p w14:paraId="23BAAEC5" w14:textId="77777777" w:rsidR="00B75EFF" w:rsidRPr="00563BA4" w:rsidRDefault="00B75EFF" w:rsidP="00B75E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40"/>
        <w:gridCol w:w="567"/>
        <w:gridCol w:w="679"/>
        <w:gridCol w:w="1447"/>
        <w:gridCol w:w="702"/>
      </w:tblGrid>
      <w:tr w:rsidR="008A5CBE" w:rsidRPr="00563BA4" w14:paraId="01109DA8" w14:textId="77777777" w:rsidTr="00D051D6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D10910" w14:textId="77777777" w:rsidR="0085233D" w:rsidRPr="00563BA4" w:rsidRDefault="0085233D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627A7" w14:textId="21FA4DD7" w:rsidR="0085233D" w:rsidRPr="00563BA4" w:rsidRDefault="007150DC" w:rsidP="00B75EFF">
            <w:pPr>
              <w:rPr>
                <w:strike/>
                <w:sz w:val="18"/>
                <w:szCs w:val="16"/>
              </w:rPr>
            </w:pPr>
            <w:r w:rsidRPr="00563BA4">
              <w:rPr>
                <w:rStyle w:val="aff2"/>
                <w:color w:val="auto"/>
              </w:rPr>
              <w:t>Общая</w:t>
            </w:r>
            <w:r w:rsidR="0092121A" w:rsidRPr="009437B1">
              <w:rPr>
                <w:rStyle w:val="aff2"/>
                <w:color w:val="auto"/>
              </w:rPr>
              <w:t xml:space="preserve"> </w:t>
            </w:r>
            <w:r w:rsidR="00025891" w:rsidRPr="00563BA4">
              <w:rPr>
                <w:rStyle w:val="aff2"/>
                <w:color w:val="auto"/>
              </w:rPr>
              <w:t>сборка летательных аппаратов по чертежам, технологическим процессам</w:t>
            </w:r>
            <w:r w:rsidR="00CF2B38" w:rsidRPr="00563BA4">
              <w:rPr>
                <w:rStyle w:val="aff2"/>
                <w:color w:val="auto"/>
              </w:rPr>
              <w:t xml:space="preserve"> и</w:t>
            </w:r>
            <w:r w:rsidR="00025891" w:rsidRPr="00563BA4">
              <w:rPr>
                <w:rStyle w:val="aff2"/>
                <w:color w:val="auto"/>
              </w:rPr>
              <w:t xml:space="preserve"> электронным моделям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0BD8B5" w14:textId="77777777" w:rsidR="0085233D" w:rsidRPr="00563BA4" w:rsidRDefault="0085233D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56395" w14:textId="75D3DB9A" w:rsidR="0085233D" w:rsidRPr="00563BA4" w:rsidRDefault="00563BA4" w:rsidP="00B75EF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E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4A1E14" w14:textId="77777777" w:rsidR="0085233D" w:rsidRPr="00563BA4" w:rsidRDefault="002F1C7C" w:rsidP="00B75E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Уровень </w:t>
            </w:r>
            <w:r w:rsidR="0085233D" w:rsidRPr="00563BA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09BAA" w14:textId="104F84DB" w:rsidR="0085233D" w:rsidRPr="00563BA4" w:rsidRDefault="00816BAB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4BCF848C" w14:textId="77777777" w:rsidR="00B75EFF" w:rsidRPr="00563BA4" w:rsidRDefault="00B75EFF"/>
    <w:tbl>
      <w:tblPr>
        <w:tblW w:w="499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84"/>
        <w:gridCol w:w="1307"/>
        <w:gridCol w:w="392"/>
        <w:gridCol w:w="2542"/>
        <w:gridCol w:w="1173"/>
        <w:gridCol w:w="1902"/>
      </w:tblGrid>
      <w:tr w:rsidR="008A5CBE" w:rsidRPr="00563BA4" w14:paraId="5E5341E4" w14:textId="77777777" w:rsidTr="00B75EFF">
        <w:trPr>
          <w:trHeight w:val="488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F64ED2" w14:textId="7B57C743" w:rsidR="00AB62BC" w:rsidRPr="00563BA4" w:rsidRDefault="00AB62BC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Происхождение </w:t>
            </w:r>
            <w:r w:rsidR="002976C8" w:rsidRPr="00563BA4">
              <w:rPr>
                <w:sz w:val="20"/>
                <w:szCs w:val="18"/>
              </w:rPr>
              <w:t>обобщ</w:t>
            </w:r>
            <w:r w:rsidR="00BB39A8" w:rsidRPr="00563BA4">
              <w:rPr>
                <w:sz w:val="20"/>
                <w:szCs w:val="18"/>
              </w:rPr>
              <w:t>е</w:t>
            </w:r>
            <w:r w:rsidR="002976C8" w:rsidRPr="00563BA4">
              <w:rPr>
                <w:sz w:val="20"/>
                <w:szCs w:val="18"/>
              </w:rPr>
              <w:t>нной</w:t>
            </w:r>
            <w:r w:rsidRPr="00563BA4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3AA235" w14:textId="77777777" w:rsidR="00AB62BC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DB5E1" w14:textId="77777777" w:rsidR="00AB62BC" w:rsidRPr="00563BA4" w:rsidRDefault="00DD7E2F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E73E7E" w14:textId="77777777" w:rsidR="00AB62BC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9556C1A" w14:textId="77777777" w:rsidR="00AB62BC" w:rsidRPr="00563BA4" w:rsidRDefault="00AB62BC" w:rsidP="00B75EFF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</w:tcBorders>
            <w:vAlign w:val="center"/>
          </w:tcPr>
          <w:p w14:paraId="2D20CC88" w14:textId="77777777" w:rsidR="00AB62BC" w:rsidRPr="00563BA4" w:rsidRDefault="00AB62BC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38C91E0B" w14:textId="77777777" w:rsidTr="00B75EFF">
        <w:trPr>
          <w:trHeight w:val="479"/>
        </w:trPr>
        <w:tc>
          <w:tcPr>
            <w:tcW w:w="34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A26B" w14:textId="77777777" w:rsidR="006835DF" w:rsidRPr="00563BA4" w:rsidRDefault="006835DF" w:rsidP="00B75EFF">
            <w:pPr>
              <w:rPr>
                <w:sz w:val="20"/>
                <w:szCs w:val="16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14:paraId="7B4AAD7F" w14:textId="77777777" w:rsidR="006835DF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center"/>
          </w:tcPr>
          <w:p w14:paraId="7AEEDE0A" w14:textId="77777777" w:rsidR="006835DF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6835DF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731CC58C" w14:textId="77777777" w:rsidR="00B75EFF" w:rsidRPr="00563BA4" w:rsidRDefault="00B75EF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7"/>
        <w:gridCol w:w="7448"/>
      </w:tblGrid>
      <w:tr w:rsidR="008A5CBE" w:rsidRPr="00563BA4" w14:paraId="51E6CD38" w14:textId="77777777" w:rsidTr="00B75EFF">
        <w:trPr>
          <w:trHeight w:val="525"/>
        </w:trPr>
        <w:tc>
          <w:tcPr>
            <w:tcW w:w="1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1FD95" w14:textId="77777777" w:rsidR="00E24D64" w:rsidRPr="00563BA4" w:rsidRDefault="002F1C7C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 xml:space="preserve">Возможные наименования </w:t>
            </w:r>
            <w:r w:rsidR="00B30163" w:rsidRPr="00563BA4">
              <w:rPr>
                <w:szCs w:val="20"/>
              </w:rPr>
              <w:t>должностей, профессий</w:t>
            </w:r>
          </w:p>
        </w:tc>
        <w:tc>
          <w:tcPr>
            <w:tcW w:w="36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A1E3C" w14:textId="77777777" w:rsidR="00E24D64" w:rsidRPr="00563BA4" w:rsidRDefault="00E24D64" w:rsidP="00B75EFF">
            <w:r w:rsidRPr="00563BA4">
              <w:t xml:space="preserve">Слесарь-сборщик летательных аппаратов </w:t>
            </w:r>
            <w:r w:rsidR="00EE3DF0" w:rsidRPr="00563BA4">
              <w:t>6</w:t>
            </w:r>
            <w:r w:rsidR="00495D9B" w:rsidRPr="00563BA4">
              <w:t>-го</w:t>
            </w:r>
            <w:r w:rsidRPr="00563BA4">
              <w:t xml:space="preserve"> разряда</w:t>
            </w:r>
          </w:p>
        </w:tc>
      </w:tr>
    </w:tbl>
    <w:p w14:paraId="31D39222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7"/>
        <w:gridCol w:w="7448"/>
      </w:tblGrid>
      <w:tr w:rsidR="00DD2EA3" w:rsidRPr="00563BA4" w14:paraId="27A6709A" w14:textId="77777777" w:rsidTr="00B75EFF">
        <w:trPr>
          <w:trHeight w:val="20"/>
        </w:trPr>
        <w:tc>
          <w:tcPr>
            <w:tcW w:w="1347" w:type="pct"/>
            <w:shd w:val="clear" w:color="auto" w:fill="auto"/>
          </w:tcPr>
          <w:p w14:paraId="7EFB5548" w14:textId="3C5D58A6" w:rsidR="00DD2EA3" w:rsidRPr="00563BA4" w:rsidRDefault="00DD2EA3" w:rsidP="00B75EFF">
            <w:r w:rsidRPr="00563BA4">
              <w:t>Требования к образованию и обучению</w:t>
            </w:r>
          </w:p>
        </w:tc>
        <w:tc>
          <w:tcPr>
            <w:tcW w:w="3653" w:type="pct"/>
            <w:shd w:val="clear" w:color="auto" w:fill="auto"/>
          </w:tcPr>
          <w:p w14:paraId="7ABB5C6A" w14:textId="415C7B4D" w:rsidR="00DD2EA3" w:rsidRPr="00563BA4" w:rsidRDefault="00FC771E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Профессиональное</w:t>
            </w:r>
            <w:r w:rsidR="00DD2EA3" w:rsidRPr="00563BA4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14067F">
              <w:rPr>
                <w:lang w:eastAsia="en-US"/>
              </w:rPr>
              <w:t>,</w:t>
            </w:r>
            <w:r w:rsidR="00DD2EA3" w:rsidRPr="00563BA4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00D54353" w14:textId="77777777" w:rsidR="00DD2EA3" w:rsidRPr="00563BA4" w:rsidRDefault="00DD2EA3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>или</w:t>
            </w:r>
          </w:p>
          <w:p w14:paraId="0B03B0E8" w14:textId="10848186" w:rsidR="00DD2EA3" w:rsidRPr="00563BA4" w:rsidRDefault="00DD2EA3" w:rsidP="00B75EFF">
            <w:r w:rsidRPr="00563BA4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63BA4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DD2EA3" w:rsidRPr="00563BA4" w14:paraId="13D556DC" w14:textId="77777777" w:rsidTr="00B75EFF">
        <w:trPr>
          <w:trHeight w:val="20"/>
        </w:trPr>
        <w:tc>
          <w:tcPr>
            <w:tcW w:w="1347" w:type="pct"/>
            <w:shd w:val="clear" w:color="auto" w:fill="auto"/>
          </w:tcPr>
          <w:p w14:paraId="5D2C0C8A" w14:textId="32A9CBDE" w:rsidR="00DD2EA3" w:rsidRPr="00563BA4" w:rsidRDefault="00DD2EA3" w:rsidP="00B75EFF">
            <w:r w:rsidRPr="00563BA4">
              <w:t>Требования к опыту практической работы</w:t>
            </w:r>
          </w:p>
        </w:tc>
        <w:tc>
          <w:tcPr>
            <w:tcW w:w="3653" w:type="pct"/>
            <w:shd w:val="clear" w:color="auto" w:fill="auto"/>
          </w:tcPr>
          <w:p w14:paraId="755EF5FA" w14:textId="1C547DA1" w:rsidR="00DD2EA3" w:rsidRPr="00563BA4" w:rsidRDefault="00DD2EA3" w:rsidP="00B75EFF">
            <w:pPr>
              <w:pStyle w:val="afd"/>
              <w:rPr>
                <w:lang w:eastAsia="en-US"/>
              </w:rPr>
            </w:pPr>
            <w:r w:rsidRPr="00563BA4">
              <w:rPr>
                <w:lang w:eastAsia="en-US"/>
              </w:rPr>
              <w:t xml:space="preserve">Не менее </w:t>
            </w:r>
            <w:r w:rsidR="003C21F2" w:rsidRPr="00563BA4">
              <w:rPr>
                <w:lang w:eastAsia="en-US"/>
              </w:rPr>
              <w:t>одного года</w:t>
            </w:r>
            <w:r w:rsidRPr="00563BA4">
              <w:rPr>
                <w:lang w:eastAsia="en-US"/>
              </w:rPr>
              <w:t xml:space="preserve"> </w:t>
            </w:r>
            <w:r w:rsidRPr="00563BA4">
              <w:t xml:space="preserve">слесарем-сборщиком летательных аппаратов </w:t>
            </w:r>
            <w:r w:rsidRPr="00563BA4">
              <w:rPr>
                <w:lang w:eastAsia="en-US"/>
              </w:rPr>
              <w:t>5</w:t>
            </w:r>
            <w:r w:rsidR="00EE0D68">
              <w:rPr>
                <w:lang w:eastAsia="en-US"/>
              </w:rPr>
              <w:noBreakHyphen/>
            </w:r>
            <w:r w:rsidRPr="00563BA4">
              <w:rPr>
                <w:lang w:eastAsia="en-US"/>
              </w:rPr>
              <w:t>го разряда для прош</w:t>
            </w:r>
            <w:r w:rsidR="0092121A" w:rsidRPr="00563BA4">
              <w:rPr>
                <w:lang w:eastAsia="en-US"/>
              </w:rPr>
              <w:t>едших профессиональное обучение</w:t>
            </w:r>
          </w:p>
          <w:p w14:paraId="7DE9F7D3" w14:textId="044670B6" w:rsidR="00DD2EA3" w:rsidRPr="00563BA4" w:rsidRDefault="00DD2EA3" w:rsidP="00B75EFF">
            <w:r w:rsidRPr="00563BA4">
              <w:rPr>
                <w:lang w:eastAsia="en-US"/>
              </w:rPr>
              <w:t xml:space="preserve">Не менее </w:t>
            </w:r>
            <w:r w:rsidR="003C21F2" w:rsidRPr="00563BA4">
              <w:rPr>
                <w:lang w:eastAsia="en-US"/>
              </w:rPr>
              <w:t>шести месяцев</w:t>
            </w:r>
            <w:r w:rsidRPr="00563BA4">
              <w:rPr>
                <w:lang w:eastAsia="en-US"/>
              </w:rPr>
              <w:t xml:space="preserve"> </w:t>
            </w:r>
            <w:r w:rsidRPr="00563BA4">
              <w:t xml:space="preserve">слесарем-сборщиком летательных аппаратов </w:t>
            </w:r>
            <w:r w:rsidRPr="00563BA4">
              <w:rPr>
                <w:lang w:eastAsia="en-US"/>
              </w:rPr>
              <w:t>5-го разряда при наличии среднего профессионального образования</w:t>
            </w:r>
            <w:r w:rsidR="00933C00" w:rsidRPr="00563BA4">
              <w:rPr>
                <w:lang w:eastAsia="en-US"/>
              </w:rPr>
              <w:t xml:space="preserve"> по программам подготовки квалифицированных рабочих, служащих</w:t>
            </w:r>
          </w:p>
        </w:tc>
      </w:tr>
      <w:tr w:rsidR="00DD2EA3" w:rsidRPr="00563BA4" w14:paraId="379B400C" w14:textId="77777777" w:rsidTr="00B75EFF">
        <w:trPr>
          <w:trHeight w:val="20"/>
        </w:trPr>
        <w:tc>
          <w:tcPr>
            <w:tcW w:w="1347" w:type="pct"/>
            <w:shd w:val="clear" w:color="auto" w:fill="auto"/>
          </w:tcPr>
          <w:p w14:paraId="7201933B" w14:textId="77777777" w:rsidR="00DD2EA3" w:rsidRPr="00563BA4" w:rsidRDefault="00DD2EA3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Особые условия допуска к работе пуска к работе</w:t>
            </w:r>
          </w:p>
        </w:tc>
        <w:tc>
          <w:tcPr>
            <w:tcW w:w="3653" w:type="pct"/>
            <w:shd w:val="clear" w:color="auto" w:fill="auto"/>
          </w:tcPr>
          <w:p w14:paraId="417A327F" w14:textId="19860AA2" w:rsidR="00DD2EA3" w:rsidRPr="00563BA4" w:rsidRDefault="00FA3D89" w:rsidP="00B75EFF">
            <w:pPr>
              <w:rPr>
                <w:rFonts w:eastAsia="Calibri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07F019EB" w14:textId="13F31B35" w:rsidR="00DD2EA3" w:rsidRPr="00563BA4" w:rsidRDefault="00F913D1" w:rsidP="00B75EFF">
            <w:pPr>
              <w:rPr>
                <w:rFonts w:eastAsia="Calibri"/>
                <w:shd w:val="clear" w:color="auto" w:fill="FFFFFF"/>
              </w:rPr>
            </w:pPr>
            <w:r w:rsidRPr="00F913D1">
              <w:rPr>
                <w:shd w:val="clear" w:color="auto" w:fill="FFFFFF"/>
              </w:rPr>
              <w:t>Обучение мерам пожарной безопасности</w:t>
            </w:r>
          </w:p>
          <w:p w14:paraId="6D3C266E" w14:textId="70644FB2" w:rsidR="00DD2EA3" w:rsidRPr="00563BA4" w:rsidRDefault="00DD2EA3" w:rsidP="00B75EFF">
            <w:pPr>
              <w:rPr>
                <w:shd w:val="clear" w:color="auto" w:fill="FFFFFF"/>
              </w:rPr>
            </w:pPr>
            <w:r w:rsidRPr="00563BA4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D2EA3" w:rsidRPr="00563BA4" w14:paraId="1986330D" w14:textId="77777777" w:rsidTr="00B75EFF">
        <w:trPr>
          <w:trHeight w:val="20"/>
        </w:trPr>
        <w:tc>
          <w:tcPr>
            <w:tcW w:w="1347" w:type="pct"/>
            <w:shd w:val="clear" w:color="auto" w:fill="auto"/>
          </w:tcPr>
          <w:p w14:paraId="59F4F063" w14:textId="77777777" w:rsidR="00DD2EA3" w:rsidRPr="00563BA4" w:rsidRDefault="00DD2EA3" w:rsidP="00B75EFF">
            <w:pPr>
              <w:rPr>
                <w:szCs w:val="20"/>
              </w:rPr>
            </w:pPr>
            <w:r w:rsidRPr="00563BA4">
              <w:t>Другие характеристики</w:t>
            </w:r>
          </w:p>
        </w:tc>
        <w:tc>
          <w:tcPr>
            <w:tcW w:w="3653" w:type="pct"/>
            <w:shd w:val="clear" w:color="auto" w:fill="auto"/>
          </w:tcPr>
          <w:p w14:paraId="24B6F29D" w14:textId="77777777" w:rsidR="00DD2EA3" w:rsidRPr="00563BA4" w:rsidRDefault="00DD2EA3" w:rsidP="00B75EFF">
            <w:r w:rsidRPr="00563BA4">
              <w:t>-</w:t>
            </w:r>
          </w:p>
        </w:tc>
      </w:tr>
    </w:tbl>
    <w:p w14:paraId="1C99E903" w14:textId="77777777" w:rsidR="00B75EFF" w:rsidRPr="00563BA4" w:rsidRDefault="00B75EFF"/>
    <w:p w14:paraId="72318836" w14:textId="77777777" w:rsidR="00B75EFF" w:rsidRPr="00563BA4" w:rsidRDefault="00B75EFF" w:rsidP="00B75EFF">
      <w:r w:rsidRPr="00563BA4">
        <w:t>Дополнительные характеристики</w:t>
      </w:r>
    </w:p>
    <w:p w14:paraId="578CD694" w14:textId="77777777" w:rsidR="00B75EFF" w:rsidRPr="00563BA4" w:rsidRDefault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09"/>
        <w:gridCol w:w="1252"/>
        <w:gridCol w:w="5834"/>
      </w:tblGrid>
      <w:tr w:rsidR="00DD2EA3" w:rsidRPr="00563BA4" w14:paraId="495FA701" w14:textId="77777777" w:rsidTr="00B75EFF">
        <w:trPr>
          <w:trHeight w:val="283"/>
        </w:trPr>
        <w:tc>
          <w:tcPr>
            <w:tcW w:w="1525" w:type="pct"/>
            <w:shd w:val="clear" w:color="auto" w:fill="auto"/>
            <w:vAlign w:val="center"/>
          </w:tcPr>
          <w:p w14:paraId="5E20117E" w14:textId="77777777" w:rsidR="00DD2EA3" w:rsidRPr="00563BA4" w:rsidRDefault="00DD2EA3" w:rsidP="00B75EFF">
            <w:pPr>
              <w:jc w:val="center"/>
            </w:pPr>
            <w:r w:rsidRPr="00563BA4">
              <w:t>Наименование документа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F4C083C" w14:textId="77777777" w:rsidR="00DD2EA3" w:rsidRPr="00563BA4" w:rsidRDefault="00DD2EA3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2861" w:type="pct"/>
            <w:shd w:val="clear" w:color="auto" w:fill="auto"/>
            <w:vAlign w:val="center"/>
          </w:tcPr>
          <w:p w14:paraId="72E4AA21" w14:textId="77777777" w:rsidR="00DD2EA3" w:rsidRPr="00563BA4" w:rsidRDefault="00DD2EA3" w:rsidP="00B75EFF">
            <w:pPr>
              <w:jc w:val="center"/>
            </w:pPr>
            <w:r w:rsidRPr="00563BA4">
              <w:t>Наименование базовой группы, должности (профессии) или специальности</w:t>
            </w:r>
          </w:p>
        </w:tc>
      </w:tr>
      <w:tr w:rsidR="00DD2EA3" w:rsidRPr="00563BA4" w14:paraId="345420B4" w14:textId="77777777" w:rsidTr="00B75EFF">
        <w:trPr>
          <w:trHeight w:val="20"/>
        </w:trPr>
        <w:tc>
          <w:tcPr>
            <w:tcW w:w="1525" w:type="pct"/>
            <w:shd w:val="clear" w:color="auto" w:fill="auto"/>
          </w:tcPr>
          <w:p w14:paraId="7596A44E" w14:textId="77777777" w:rsidR="00DD2EA3" w:rsidRPr="00563BA4" w:rsidRDefault="00DD2EA3" w:rsidP="00B75EFF">
            <w:pPr>
              <w:rPr>
                <w:vertAlign w:val="superscript"/>
              </w:rPr>
            </w:pPr>
            <w:r w:rsidRPr="00563BA4">
              <w:t>ОКЗ</w:t>
            </w:r>
          </w:p>
        </w:tc>
        <w:tc>
          <w:tcPr>
            <w:tcW w:w="614" w:type="pct"/>
            <w:shd w:val="clear" w:color="auto" w:fill="auto"/>
          </w:tcPr>
          <w:p w14:paraId="2F2A4776" w14:textId="77777777" w:rsidR="00DD2EA3" w:rsidRPr="00563BA4" w:rsidRDefault="00DD2EA3" w:rsidP="00B75EFF">
            <w:r w:rsidRPr="00563BA4">
              <w:t>7232</w:t>
            </w:r>
          </w:p>
        </w:tc>
        <w:tc>
          <w:tcPr>
            <w:tcW w:w="2861" w:type="pct"/>
            <w:shd w:val="clear" w:color="auto" w:fill="auto"/>
          </w:tcPr>
          <w:p w14:paraId="04044EEA" w14:textId="77777777" w:rsidR="00DD2EA3" w:rsidRPr="00563BA4" w:rsidRDefault="00DD2EA3" w:rsidP="00B75EFF"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D2EA3" w:rsidRPr="00563BA4" w14:paraId="034BA5A3" w14:textId="77777777" w:rsidTr="00B75EFF">
        <w:trPr>
          <w:trHeight w:val="20"/>
        </w:trPr>
        <w:tc>
          <w:tcPr>
            <w:tcW w:w="1525" w:type="pct"/>
            <w:shd w:val="clear" w:color="auto" w:fill="auto"/>
          </w:tcPr>
          <w:p w14:paraId="1A776DFD" w14:textId="77777777" w:rsidR="00DD2EA3" w:rsidRPr="00563BA4" w:rsidRDefault="00DD2EA3" w:rsidP="00B75EFF">
            <w:r w:rsidRPr="00563BA4">
              <w:t>ЕТКС</w:t>
            </w:r>
          </w:p>
        </w:tc>
        <w:tc>
          <w:tcPr>
            <w:tcW w:w="614" w:type="pct"/>
            <w:shd w:val="clear" w:color="auto" w:fill="auto"/>
          </w:tcPr>
          <w:p w14:paraId="72C33928" w14:textId="77777777" w:rsidR="00DD2EA3" w:rsidRPr="00563BA4" w:rsidRDefault="00DD2EA3" w:rsidP="00B75EFF">
            <w:r w:rsidRPr="00563BA4">
              <w:t>§ 224</w:t>
            </w:r>
          </w:p>
        </w:tc>
        <w:tc>
          <w:tcPr>
            <w:tcW w:w="2861" w:type="pct"/>
            <w:shd w:val="clear" w:color="auto" w:fill="auto"/>
          </w:tcPr>
          <w:p w14:paraId="4674A0DA" w14:textId="77777777" w:rsidR="00DD2EA3" w:rsidRPr="00563BA4" w:rsidRDefault="00DD2EA3" w:rsidP="00B75EFF">
            <w:r w:rsidRPr="00563BA4">
              <w:t>Слесарь-сборщик летательных аппаратов 6-го разряда</w:t>
            </w:r>
          </w:p>
        </w:tc>
      </w:tr>
      <w:tr w:rsidR="00DD2EA3" w:rsidRPr="00563BA4" w14:paraId="7695814F" w14:textId="77777777" w:rsidTr="00B75EFF">
        <w:trPr>
          <w:trHeight w:val="20"/>
        </w:trPr>
        <w:tc>
          <w:tcPr>
            <w:tcW w:w="1525" w:type="pct"/>
            <w:shd w:val="clear" w:color="auto" w:fill="auto"/>
          </w:tcPr>
          <w:p w14:paraId="081E1AE9" w14:textId="77777777" w:rsidR="00DD2EA3" w:rsidRPr="00563BA4" w:rsidRDefault="00DD2EA3" w:rsidP="00B75EFF">
            <w:r w:rsidRPr="00563BA4">
              <w:t>ОКПДТР</w:t>
            </w:r>
          </w:p>
        </w:tc>
        <w:tc>
          <w:tcPr>
            <w:tcW w:w="614" w:type="pct"/>
            <w:shd w:val="clear" w:color="auto" w:fill="auto"/>
          </w:tcPr>
          <w:p w14:paraId="05FB1512" w14:textId="77777777" w:rsidR="00DD2EA3" w:rsidRPr="00563BA4" w:rsidRDefault="00DD2EA3" w:rsidP="00B75EFF">
            <w:r w:rsidRPr="00563BA4">
              <w:t>18567</w:t>
            </w:r>
          </w:p>
        </w:tc>
        <w:tc>
          <w:tcPr>
            <w:tcW w:w="2861" w:type="pct"/>
            <w:shd w:val="clear" w:color="auto" w:fill="auto"/>
          </w:tcPr>
          <w:p w14:paraId="0C641565" w14:textId="77777777" w:rsidR="00DD2EA3" w:rsidRPr="00563BA4" w:rsidRDefault="00DD2EA3" w:rsidP="00B75EFF">
            <w:r w:rsidRPr="00563BA4">
              <w:t>Слесарь-сборщик летательных аппаратов</w:t>
            </w:r>
          </w:p>
        </w:tc>
      </w:tr>
      <w:tr w:rsidR="00434796" w:rsidRPr="00563BA4" w14:paraId="6AAD3573" w14:textId="77777777" w:rsidTr="00B75EFF">
        <w:trPr>
          <w:trHeight w:val="20"/>
        </w:trPr>
        <w:tc>
          <w:tcPr>
            <w:tcW w:w="1525" w:type="pct"/>
            <w:shd w:val="clear" w:color="auto" w:fill="auto"/>
          </w:tcPr>
          <w:p w14:paraId="608EA0C9" w14:textId="77777777" w:rsidR="00434796" w:rsidRPr="00563BA4" w:rsidRDefault="00434796" w:rsidP="00B75EFF">
            <w:r w:rsidRPr="00563BA4">
              <w:t>ОКСО</w:t>
            </w:r>
          </w:p>
        </w:tc>
        <w:tc>
          <w:tcPr>
            <w:tcW w:w="614" w:type="pct"/>
            <w:shd w:val="clear" w:color="auto" w:fill="auto"/>
          </w:tcPr>
          <w:p w14:paraId="5ABB1BB4" w14:textId="1188466C" w:rsidR="00434796" w:rsidRPr="00563BA4" w:rsidRDefault="00434796" w:rsidP="00B75EFF">
            <w:r w:rsidRPr="00563BA4">
              <w:t>2.24.01.01</w:t>
            </w:r>
          </w:p>
        </w:tc>
        <w:tc>
          <w:tcPr>
            <w:tcW w:w="2861" w:type="pct"/>
            <w:shd w:val="clear" w:color="auto" w:fill="auto"/>
          </w:tcPr>
          <w:p w14:paraId="5722BCAE" w14:textId="71AD0702" w:rsidR="00434796" w:rsidRPr="00563BA4" w:rsidRDefault="00434796" w:rsidP="00B75EFF">
            <w:r w:rsidRPr="00563BA4">
              <w:t>Слесарь-сборщик авиационной техники</w:t>
            </w:r>
          </w:p>
        </w:tc>
      </w:tr>
    </w:tbl>
    <w:p w14:paraId="415E1D25" w14:textId="77777777" w:rsidR="00B75EFF" w:rsidRDefault="00B75EFF" w:rsidP="00BB39A8"/>
    <w:p w14:paraId="160CACAA" w14:textId="77777777" w:rsidR="00D051D6" w:rsidRDefault="00D051D6" w:rsidP="00BB39A8"/>
    <w:p w14:paraId="7F48B3A5" w14:textId="77777777" w:rsidR="00D051D6" w:rsidRPr="00563BA4" w:rsidRDefault="00D051D6" w:rsidP="00BB39A8"/>
    <w:p w14:paraId="11E87F9B" w14:textId="5290F360" w:rsidR="006F1F6A" w:rsidRPr="00563BA4" w:rsidRDefault="0085233D" w:rsidP="00BB39A8">
      <w:pPr>
        <w:rPr>
          <w:b/>
          <w:bCs w:val="0"/>
        </w:rPr>
      </w:pPr>
      <w:r w:rsidRPr="00563BA4">
        <w:rPr>
          <w:b/>
          <w:bCs w:val="0"/>
        </w:rPr>
        <w:t>3.</w:t>
      </w:r>
      <w:r w:rsidR="00A914D2" w:rsidRPr="00563BA4">
        <w:rPr>
          <w:b/>
          <w:bCs w:val="0"/>
        </w:rPr>
        <w:t>5</w:t>
      </w:r>
      <w:r w:rsidRPr="00563BA4">
        <w:rPr>
          <w:b/>
          <w:bCs w:val="0"/>
        </w:rPr>
        <w:t>.1. Трудовая функция</w:t>
      </w:r>
    </w:p>
    <w:p w14:paraId="1DD58909" w14:textId="77777777" w:rsidR="00B75EFF" w:rsidRPr="00563BA4" w:rsidRDefault="00B75EFF" w:rsidP="00B75E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81"/>
        <w:gridCol w:w="4698"/>
        <w:gridCol w:w="569"/>
        <w:gridCol w:w="1132"/>
        <w:gridCol w:w="1508"/>
        <w:gridCol w:w="612"/>
      </w:tblGrid>
      <w:tr w:rsidR="00F9001E" w:rsidRPr="00563BA4" w14:paraId="0438874F" w14:textId="77777777" w:rsidTr="00D051D6">
        <w:trPr>
          <w:trHeight w:val="20"/>
        </w:trPr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741655" w14:textId="77777777" w:rsidR="00A914D2" w:rsidRPr="00563BA4" w:rsidRDefault="00A914D2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9771F" w14:textId="2AC324E8" w:rsidR="00A914D2" w:rsidRPr="00563BA4" w:rsidRDefault="0092121A" w:rsidP="009A2CDE">
            <w:pPr>
              <w:rPr>
                <w:strike/>
                <w:sz w:val="18"/>
                <w:szCs w:val="16"/>
              </w:rPr>
            </w:pPr>
            <w:r w:rsidRPr="00563BA4">
              <w:rPr>
                <w:rStyle w:val="aff1"/>
                <w:color w:val="auto"/>
              </w:rPr>
              <w:t>С</w:t>
            </w:r>
            <w:r w:rsidR="000E1020" w:rsidRPr="00563BA4">
              <w:t>борка</w:t>
            </w:r>
            <w:r w:rsidR="006E7799" w:rsidRPr="00563BA4">
              <w:t>,</w:t>
            </w:r>
            <w:r w:rsidR="007150DC" w:rsidRPr="00563BA4">
              <w:t xml:space="preserve"> стыковка и доводка </w:t>
            </w:r>
            <w:r w:rsidR="006E7799" w:rsidRPr="00563BA4">
              <w:t>летательных аппаратов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ABBB9A" w14:textId="77777777" w:rsidR="00A914D2" w:rsidRPr="00563BA4" w:rsidRDefault="00A914D2" w:rsidP="009A2C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8C688" w14:textId="243FAE23" w:rsidR="00A914D2" w:rsidRPr="00563BA4" w:rsidRDefault="00563BA4" w:rsidP="00D051D6">
            <w:pPr>
              <w:jc w:val="center"/>
            </w:pPr>
            <w:r>
              <w:rPr>
                <w:lang w:val="en-US"/>
              </w:rPr>
              <w:t>E</w:t>
            </w:r>
            <w:r w:rsidR="00A914D2" w:rsidRPr="00563BA4">
              <w:t>/01.</w:t>
            </w:r>
            <w:r w:rsidR="00CF2B38" w:rsidRPr="00563BA4">
              <w:t>4</w:t>
            </w:r>
          </w:p>
        </w:tc>
        <w:tc>
          <w:tcPr>
            <w:tcW w:w="7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F5231A" w14:textId="77777777" w:rsidR="00A914D2" w:rsidRPr="00563BA4" w:rsidRDefault="002F1C7C" w:rsidP="009A2C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 xml:space="preserve">Уровень </w:t>
            </w:r>
            <w:r w:rsidR="00A914D2" w:rsidRPr="00563BA4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0722B" w14:textId="657ABCC5" w:rsidR="00A914D2" w:rsidRPr="00563BA4" w:rsidRDefault="00CF2B38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7EDBD463" w14:textId="77777777" w:rsidR="009A2CDE" w:rsidRPr="00563BA4" w:rsidRDefault="009A2CD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8"/>
        <w:gridCol w:w="1061"/>
        <w:gridCol w:w="390"/>
        <w:gridCol w:w="2760"/>
        <w:gridCol w:w="1348"/>
        <w:gridCol w:w="1903"/>
      </w:tblGrid>
      <w:tr w:rsidR="008A5CBE" w:rsidRPr="00563BA4" w14:paraId="4CF2C6A7" w14:textId="77777777" w:rsidTr="00F66A58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ADFA00" w14:textId="77777777" w:rsidR="0085233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5CB2BB" w14:textId="77777777" w:rsidR="0085233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19CE2" w14:textId="77777777" w:rsidR="0085233D" w:rsidRPr="00563BA4" w:rsidRDefault="00DD7E2F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C419F" w14:textId="77777777" w:rsidR="0085233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E6175" w14:textId="77777777" w:rsidR="0085233D" w:rsidRPr="00563BA4" w:rsidRDefault="0085233D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4D8BA3" w14:textId="77777777" w:rsidR="0085233D" w:rsidRPr="00563BA4" w:rsidRDefault="0085233D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6DFE5D14" w14:textId="77777777" w:rsidTr="00F66A58">
        <w:trPr>
          <w:trHeight w:val="20"/>
        </w:trPr>
        <w:tc>
          <w:tcPr>
            <w:tcW w:w="3406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8BBD7BA" w14:textId="77777777" w:rsidR="002C0225" w:rsidRPr="00563BA4" w:rsidRDefault="002C0225" w:rsidP="00B75EF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nil"/>
            </w:tcBorders>
          </w:tcPr>
          <w:p w14:paraId="794FB2FD" w14:textId="77777777" w:rsidR="002C0225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3" w:type="pct"/>
            <w:tcBorders>
              <w:bottom w:val="nil"/>
              <w:right w:val="nil"/>
            </w:tcBorders>
          </w:tcPr>
          <w:p w14:paraId="01928B80" w14:textId="77777777" w:rsidR="002C0225" w:rsidRPr="00563BA4" w:rsidRDefault="002F1C7C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Регистрационный номер </w:t>
            </w:r>
            <w:r w:rsidR="00FC49EB" w:rsidRPr="00563BA4">
              <w:rPr>
                <w:sz w:val="20"/>
                <w:szCs w:val="18"/>
              </w:rPr>
              <w:t>профессионального</w:t>
            </w:r>
            <w:r w:rsidR="002C0225" w:rsidRPr="00563BA4">
              <w:rPr>
                <w:sz w:val="18"/>
                <w:szCs w:val="18"/>
              </w:rPr>
              <w:t xml:space="preserve"> </w:t>
            </w:r>
            <w:r w:rsidR="00FC49EB"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7E11C842" w14:textId="77777777" w:rsidR="008811A0" w:rsidRPr="00563BA4" w:rsidRDefault="008811A0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4E7705" w:rsidRPr="00563BA4" w14:paraId="592915E9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05C079CF" w14:textId="578F7BD8" w:rsidR="004E7705" w:rsidRPr="00563BA4" w:rsidRDefault="004E7705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6" w:type="pct"/>
            <w:shd w:val="clear" w:color="auto" w:fill="auto"/>
          </w:tcPr>
          <w:p w14:paraId="440D9C11" w14:textId="02D67B71" w:rsidR="004E7705" w:rsidRPr="00563BA4" w:rsidRDefault="004E7705" w:rsidP="00F66A58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3C21F2" w:rsidRPr="00563BA4" w14:paraId="3616721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EF80C2C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CF7B639" w14:textId="07582133" w:rsidR="003C21F2" w:rsidRPr="00563BA4" w:rsidRDefault="003C21F2" w:rsidP="00F66A58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3C21F2" w:rsidRPr="00563BA4" w14:paraId="515F9BF3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EE22774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5106781" w14:textId="796C8A83" w:rsidR="003C21F2" w:rsidRPr="00563BA4" w:rsidRDefault="003C21F2" w:rsidP="00F66A58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инструментов, оборудования и оснастки к выполнению работ</w:t>
            </w:r>
          </w:p>
        </w:tc>
      </w:tr>
      <w:tr w:rsidR="003C21F2" w:rsidRPr="00563BA4" w14:paraId="6759BDA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7A53946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892EB4C" w14:textId="786BE50F" w:rsidR="003C21F2" w:rsidRPr="00563BA4" w:rsidRDefault="00DA5ADE" w:rsidP="00F66A58">
            <w:pPr>
              <w:pStyle w:val="afd"/>
              <w:jc w:val="both"/>
            </w:pPr>
            <w:r w:rsidRPr="00563BA4">
              <w:t>Д</w:t>
            </w:r>
            <w:r w:rsidR="003C21F2" w:rsidRPr="00563BA4">
              <w:t xml:space="preserve">оработка деталей и узлов летательных аппаратов </w:t>
            </w:r>
          </w:p>
        </w:tc>
      </w:tr>
      <w:tr w:rsidR="003C21F2" w:rsidRPr="00563BA4" w14:paraId="68FEEBA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8CD2028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05787BA" w14:textId="6CDC1A19" w:rsidR="003C21F2" w:rsidRPr="00563BA4" w:rsidRDefault="003C21F2" w:rsidP="00F66A58">
            <w:pPr>
              <w:pStyle w:val="afd"/>
              <w:jc w:val="both"/>
            </w:pPr>
            <w:r w:rsidRPr="00563BA4">
              <w:t xml:space="preserve">Разделка отверстий под болты </w:t>
            </w:r>
            <w:r w:rsidR="009437B1" w:rsidRPr="00563BA4">
              <w:t xml:space="preserve">с точностью </w:t>
            </w:r>
            <w:r w:rsidRPr="00563BA4">
              <w:t>по 7-</w:t>
            </w:r>
            <w:r w:rsidR="00EE0D68">
              <w:t xml:space="preserve">му, </w:t>
            </w:r>
            <w:r w:rsidRPr="00563BA4">
              <w:t>8</w:t>
            </w:r>
            <w:r w:rsidR="00EE0D68">
              <w:t>-му</w:t>
            </w:r>
            <w:r w:rsidRPr="00563BA4">
              <w:t xml:space="preserve"> квалитету</w:t>
            </w:r>
          </w:p>
        </w:tc>
      </w:tr>
      <w:tr w:rsidR="003C21F2" w:rsidRPr="00563BA4" w14:paraId="699EADCA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6A3FE21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C58E6E5" w14:textId="77777777" w:rsidR="003C21F2" w:rsidRPr="00563BA4" w:rsidRDefault="003C21F2" w:rsidP="00F66A58">
            <w:pPr>
              <w:pStyle w:val="afd"/>
              <w:jc w:val="both"/>
            </w:pPr>
            <w:r w:rsidRPr="00563BA4">
              <w:t>Установка болтов с герметиком при сборке центроплана и крыла</w:t>
            </w:r>
          </w:p>
        </w:tc>
      </w:tr>
      <w:tr w:rsidR="003C21F2" w:rsidRPr="00563BA4" w14:paraId="59B61A5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77E0CFB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9C4B08F" w14:textId="77777777" w:rsidR="003C21F2" w:rsidRPr="00563BA4" w:rsidRDefault="003C21F2" w:rsidP="00F66A58">
            <w:pPr>
              <w:pStyle w:val="afd"/>
              <w:jc w:val="both"/>
            </w:pPr>
            <w:r w:rsidRPr="00563BA4">
              <w:t>Выполнение технических измерений линейных размеров, давлений, моментов</w:t>
            </w:r>
          </w:p>
        </w:tc>
      </w:tr>
      <w:tr w:rsidR="003C21F2" w:rsidRPr="00563BA4" w14:paraId="7D099E4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FDF8099" w14:textId="77777777" w:rsidR="003C21F2" w:rsidRPr="00563BA4" w:rsidRDefault="003C21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C553CC8" w14:textId="77777777" w:rsidR="003C21F2" w:rsidRPr="00563BA4" w:rsidRDefault="003C21F2" w:rsidP="00F66A58">
            <w:pPr>
              <w:pStyle w:val="afd"/>
              <w:jc w:val="both"/>
            </w:pPr>
            <w:r w:rsidRPr="00563BA4">
              <w:t>Устранение выявленных дефектов на изделиях</w:t>
            </w:r>
          </w:p>
        </w:tc>
      </w:tr>
      <w:tr w:rsidR="00C632B8" w:rsidRPr="00563BA4" w14:paraId="229FF9A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4853387" w14:textId="77777777" w:rsidR="00C632B8" w:rsidRPr="00563BA4" w:rsidRDefault="00C632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516B164" w14:textId="4CD4243B" w:rsidR="00C632B8" w:rsidRPr="00563BA4" w:rsidRDefault="00C632B8" w:rsidP="00F66A58">
            <w:pPr>
              <w:pStyle w:val="afd"/>
              <w:jc w:val="both"/>
            </w:pPr>
            <w:r w:rsidRPr="00563BA4">
              <w:t>Стыковка с подгонкой по месту подмоторных рам, силовых узлов</w:t>
            </w:r>
          </w:p>
        </w:tc>
      </w:tr>
      <w:tr w:rsidR="00CA416C" w:rsidRPr="00563BA4" w14:paraId="2C00B11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96C9F4A" w14:textId="77777777" w:rsidR="00CA416C" w:rsidRPr="00563BA4" w:rsidRDefault="00CA416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727C6C1" w14:textId="2FF99AD1" w:rsidR="00CA416C" w:rsidRPr="00563BA4" w:rsidRDefault="00CA416C" w:rsidP="00F66A58">
            <w:pPr>
              <w:pStyle w:val="afd"/>
              <w:jc w:val="both"/>
            </w:pPr>
            <w:r w:rsidRPr="00563BA4">
              <w:t>Стыковка с подгонкой по месту килей, рулей, элеронов</w:t>
            </w:r>
          </w:p>
        </w:tc>
      </w:tr>
      <w:tr w:rsidR="00CE10CD" w:rsidRPr="00563BA4" w14:paraId="48FBDA7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49F2F85" w14:textId="77777777" w:rsidR="00CE10CD" w:rsidRPr="00563BA4" w:rsidRDefault="00CE10C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9EECB59" w14:textId="68B21184" w:rsidR="00CE10CD" w:rsidRPr="00563BA4" w:rsidRDefault="00CE10CD" w:rsidP="00F66A58">
            <w:pPr>
              <w:pStyle w:val="afd"/>
              <w:jc w:val="both"/>
              <w:rPr>
                <w:highlight w:val="yellow"/>
              </w:rPr>
            </w:pPr>
            <w:r w:rsidRPr="00563BA4">
              <w:t>Монтаж катапультируемых сидений летательных аппаратов</w:t>
            </w:r>
          </w:p>
        </w:tc>
      </w:tr>
      <w:tr w:rsidR="00CA416C" w:rsidRPr="00563BA4" w14:paraId="57FB7B6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509A032" w14:textId="77777777" w:rsidR="00CA416C" w:rsidRPr="00563BA4" w:rsidRDefault="00CA416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D5383FF" w14:textId="77777777" w:rsidR="00CA416C" w:rsidRPr="00563BA4" w:rsidRDefault="00CA416C" w:rsidP="00F66A58">
            <w:pPr>
              <w:pStyle w:val="afd"/>
              <w:jc w:val="both"/>
            </w:pPr>
            <w:r w:rsidRPr="00563BA4">
              <w:t>Предварительное регулирование систем управления летательным аппаратом и двигателем</w:t>
            </w:r>
          </w:p>
        </w:tc>
      </w:tr>
      <w:tr w:rsidR="00F03FE8" w:rsidRPr="00563BA4" w14:paraId="01CF97F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0929678" w14:textId="77777777" w:rsidR="00F03FE8" w:rsidRPr="00563BA4" w:rsidRDefault="00F03FE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2A367BC" w14:textId="6477A397" w:rsidR="00F03FE8" w:rsidRPr="00563BA4" w:rsidRDefault="00F03FE8" w:rsidP="00F66A58">
            <w:pPr>
              <w:pStyle w:val="afd"/>
              <w:jc w:val="both"/>
            </w:pPr>
            <w:r w:rsidRPr="00563BA4">
              <w:t xml:space="preserve">Установка с подгонкой по месту </w:t>
            </w:r>
            <w:r w:rsidR="006472FB" w:rsidRPr="00563BA4">
              <w:t>шпангоутов, концевых обтекателей крыла</w:t>
            </w:r>
          </w:p>
        </w:tc>
      </w:tr>
      <w:tr w:rsidR="00C632B8" w:rsidRPr="00563BA4" w14:paraId="2F75402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F94C0AF" w14:textId="77777777" w:rsidR="00C632B8" w:rsidRPr="00563BA4" w:rsidRDefault="00C632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8B0BDFB" w14:textId="0D9257CC" w:rsidR="00C632B8" w:rsidRPr="00563BA4" w:rsidRDefault="00C632B8" w:rsidP="00F66A58">
            <w:pPr>
              <w:pStyle w:val="afd"/>
              <w:jc w:val="both"/>
            </w:pPr>
            <w:r w:rsidRPr="00563BA4">
              <w:t>Стыковка силовых узлов крыла с фюзеляжем с разделкой отверстий в разделочном стенде</w:t>
            </w:r>
          </w:p>
        </w:tc>
      </w:tr>
      <w:tr w:rsidR="00CA416C" w:rsidRPr="00563BA4" w14:paraId="573499C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5BA9109" w14:textId="77777777" w:rsidR="00CA416C" w:rsidRPr="00563BA4" w:rsidRDefault="00CA416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15AE5F4" w14:textId="70127482" w:rsidR="00CA416C" w:rsidRPr="00563BA4" w:rsidRDefault="00CA416C" w:rsidP="00F66A58">
            <w:pPr>
              <w:pStyle w:val="afd"/>
              <w:jc w:val="both"/>
            </w:pPr>
            <w:r w:rsidRPr="00563BA4">
              <w:t xml:space="preserve">Установка </w:t>
            </w:r>
            <w:r w:rsidR="00F03FE8" w:rsidRPr="00563BA4">
              <w:t xml:space="preserve">на легкие летательные аппараты двигателей </w:t>
            </w:r>
            <w:r w:rsidRPr="00563BA4">
              <w:t>с н</w:t>
            </w:r>
            <w:r w:rsidR="00F03FE8" w:rsidRPr="00563BA4">
              <w:t>ивелировкой и стыковкой каналов</w:t>
            </w:r>
          </w:p>
        </w:tc>
      </w:tr>
      <w:tr w:rsidR="00CA416C" w:rsidRPr="00563BA4" w14:paraId="73E8E8C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F535A43" w14:textId="77777777" w:rsidR="00CA416C" w:rsidRPr="00563BA4" w:rsidRDefault="00CA416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6BBAAF6D" w14:textId="7AF55CB5" w:rsidR="00CA416C" w:rsidRPr="00563BA4" w:rsidRDefault="00CA416C" w:rsidP="00F66A58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CA416C" w:rsidRPr="00563BA4" w14:paraId="7ADA395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937D238" w14:textId="77777777" w:rsidR="00CA416C" w:rsidRPr="00563BA4" w:rsidRDefault="00CA416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7D888EC6" w14:textId="71005619" w:rsidR="00CA416C" w:rsidRPr="00563BA4" w:rsidRDefault="00CA416C" w:rsidP="00F66A58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CA416C" w:rsidRPr="00563BA4" w14:paraId="34D02232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20D7934E" w14:textId="77777777" w:rsidR="00CA416C" w:rsidRPr="00563BA4" w:rsidRDefault="00CA416C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6" w:type="pct"/>
            <w:shd w:val="clear" w:color="auto" w:fill="auto"/>
          </w:tcPr>
          <w:p w14:paraId="093AEE2E" w14:textId="5B574CFD" w:rsidR="00CA416C" w:rsidRPr="00563BA4" w:rsidRDefault="00CA416C" w:rsidP="00F66A58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8D5170" w:rsidRPr="00563BA4" w14:paraId="697E5613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292165E" w14:textId="77777777" w:rsidR="008D5170" w:rsidRPr="00563BA4" w:rsidDel="002A1D54" w:rsidRDefault="008D5170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970DA95" w14:textId="2EA4C598" w:rsidR="008D5170" w:rsidRPr="00563BA4" w:rsidRDefault="008D5170" w:rsidP="00F66A58">
            <w:pPr>
              <w:pStyle w:val="afd"/>
              <w:jc w:val="both"/>
            </w:pPr>
            <w:r w:rsidRPr="00563BA4">
              <w:rPr>
                <w:color w:val="000000"/>
                <w:shd w:val="clear" w:color="auto" w:fill="FFFFFF"/>
              </w:rPr>
              <w:t>Производить доработку сложных деталей и узлов летательных аппаратов из композиционных материалов и сотовых конструкций</w:t>
            </w:r>
          </w:p>
        </w:tc>
      </w:tr>
      <w:tr w:rsidR="008D5170" w:rsidRPr="00563BA4" w14:paraId="6D900C7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76831B4" w14:textId="77777777" w:rsidR="008D5170" w:rsidRPr="00563BA4" w:rsidDel="002A1D54" w:rsidRDefault="008D5170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3479E49" w14:textId="25867760" w:rsidR="008D5170" w:rsidRPr="00563BA4" w:rsidRDefault="008D5170" w:rsidP="00F66A58">
            <w:pPr>
              <w:pStyle w:val="afd"/>
              <w:jc w:val="both"/>
              <w:rPr>
                <w:color w:val="000000"/>
                <w:shd w:val="clear" w:color="auto" w:fill="FFFFFF"/>
              </w:rPr>
            </w:pPr>
            <w:r w:rsidRPr="00563BA4">
              <w:rPr>
                <w:color w:val="000000"/>
                <w:shd w:val="clear" w:color="auto" w:fill="FFFFFF"/>
              </w:rPr>
              <w:t>Производить стыковку с подгонкой по месту и нивелировку сложных агрегатов летательных аппаратов с выполнением точных слесарных работ по подгонке, установке и доводке разъемов, стыковых отверстий и силовых узлов</w:t>
            </w:r>
          </w:p>
        </w:tc>
      </w:tr>
      <w:tr w:rsidR="008D5170" w:rsidRPr="00563BA4" w14:paraId="2662B3E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1F390F1" w14:textId="77777777" w:rsidR="008D5170" w:rsidRPr="00563BA4" w:rsidDel="002A1D54" w:rsidRDefault="008D5170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80C2E8E" w14:textId="461E5F6A" w:rsidR="008D5170" w:rsidRPr="00563BA4" w:rsidRDefault="008D5170" w:rsidP="00F66A58">
            <w:pPr>
              <w:pStyle w:val="afd"/>
              <w:jc w:val="both"/>
              <w:rPr>
                <w:color w:val="000000"/>
                <w:shd w:val="clear" w:color="auto" w:fill="FFFFFF"/>
              </w:rPr>
            </w:pPr>
            <w:r w:rsidRPr="00563BA4">
              <w:rPr>
                <w:color w:val="000000"/>
                <w:shd w:val="clear" w:color="auto" w:fill="FFFFFF"/>
              </w:rPr>
              <w:t>Производить монтаж реле катапультируемых сидений, крышек, люков</w:t>
            </w:r>
          </w:p>
        </w:tc>
      </w:tr>
      <w:tr w:rsidR="008D5170" w:rsidRPr="00563BA4" w14:paraId="02F9697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687734C" w14:textId="77777777" w:rsidR="008D5170" w:rsidRPr="00563BA4" w:rsidDel="002A1D54" w:rsidRDefault="008D5170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55EDAB6" w14:textId="4F3DB577" w:rsidR="008D5170" w:rsidRPr="00563BA4" w:rsidRDefault="008D5170" w:rsidP="00F66A58">
            <w:pPr>
              <w:pStyle w:val="afd"/>
              <w:jc w:val="both"/>
              <w:rPr>
                <w:color w:val="000000"/>
                <w:shd w:val="clear" w:color="auto" w:fill="FFFFFF"/>
              </w:rPr>
            </w:pPr>
            <w:r w:rsidRPr="00563BA4">
              <w:rPr>
                <w:color w:val="000000"/>
                <w:shd w:val="clear" w:color="auto" w:fill="FFFFFF"/>
              </w:rPr>
              <w:t xml:space="preserve">Производить </w:t>
            </w:r>
            <w:r w:rsidR="000320BE" w:rsidRPr="00563BA4">
              <w:rPr>
                <w:color w:val="000000"/>
                <w:shd w:val="clear" w:color="auto" w:fill="FFFFFF"/>
              </w:rPr>
              <w:t xml:space="preserve">предварительную </w:t>
            </w:r>
            <w:r w:rsidRPr="00563BA4">
              <w:rPr>
                <w:color w:val="000000"/>
                <w:shd w:val="clear" w:color="auto" w:fill="FFFFFF"/>
              </w:rPr>
              <w:t>регулировку систем управления</w:t>
            </w:r>
          </w:p>
        </w:tc>
      </w:tr>
      <w:tr w:rsidR="000320BE" w:rsidRPr="00563BA4" w14:paraId="6562BF6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59C4653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742B691" w14:textId="275236BC" w:rsidR="000320BE" w:rsidRPr="00563BA4" w:rsidRDefault="000320BE" w:rsidP="00F66A58">
            <w:pPr>
              <w:pStyle w:val="afd"/>
              <w:jc w:val="both"/>
              <w:rPr>
                <w:color w:val="000000"/>
                <w:shd w:val="clear" w:color="auto" w:fill="FFFFFF"/>
              </w:rPr>
            </w:pPr>
            <w:r w:rsidRPr="00563BA4">
              <w:t>Производить окончательную доработку при узловой сборке летательных аппаратов</w:t>
            </w:r>
            <w:r w:rsidR="007E102F" w:rsidRPr="00563BA4">
              <w:t>, выявлять и устранять дефекты</w:t>
            </w:r>
          </w:p>
        </w:tc>
      </w:tr>
      <w:tr w:rsidR="000320BE" w:rsidRPr="00563BA4" w14:paraId="5F1217D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F21264C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5C704DB" w14:textId="224E9D87" w:rsidR="000320BE" w:rsidRPr="00563BA4" w:rsidRDefault="007E102F" w:rsidP="00F66A58">
            <w:pPr>
              <w:pStyle w:val="afd"/>
              <w:jc w:val="both"/>
              <w:rPr>
                <w:highlight w:val="cyan"/>
              </w:rPr>
            </w:pPr>
            <w:r w:rsidRPr="00563BA4">
              <w:t>Производить у</w:t>
            </w:r>
            <w:r w:rsidR="000320BE" w:rsidRPr="00563BA4">
              <w:t>становк</w:t>
            </w:r>
            <w:r w:rsidRPr="00563BA4">
              <w:t>у</w:t>
            </w:r>
            <w:r w:rsidR="000320BE" w:rsidRPr="00563BA4">
              <w:t xml:space="preserve"> с подгонкой по месту концевых обтекателей крыла</w:t>
            </w:r>
          </w:p>
        </w:tc>
      </w:tr>
      <w:tr w:rsidR="000320BE" w:rsidRPr="00563BA4" w14:paraId="1ED6480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807D203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F10B400" w14:textId="77777777" w:rsidR="000320BE" w:rsidRPr="00563BA4" w:rsidRDefault="000320BE" w:rsidP="00F66A58">
            <w:pPr>
              <w:pStyle w:val="afd"/>
              <w:jc w:val="both"/>
            </w:pPr>
            <w:r w:rsidRPr="00563BA4">
              <w:t>Осуществлять установку болтов с использованием герметика при узловой сборке летательных аппаратов</w:t>
            </w:r>
          </w:p>
        </w:tc>
      </w:tr>
      <w:tr w:rsidR="000320BE" w:rsidRPr="00563BA4" w14:paraId="3CA210C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8EEFA3D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302C73C" w14:textId="32789EB9" w:rsidR="000320BE" w:rsidRPr="00563BA4" w:rsidRDefault="000320BE" w:rsidP="00F66A58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0320BE" w:rsidRPr="00563BA4" w14:paraId="4931356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0F9F0F4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F9D862D" w14:textId="4ACBAC5E" w:rsidR="000320BE" w:rsidRPr="00563BA4" w:rsidRDefault="000320BE" w:rsidP="00F66A58">
            <w:pPr>
              <w:pStyle w:val="afd"/>
              <w:jc w:val="both"/>
            </w:pPr>
            <w:r w:rsidRPr="00563BA4">
              <w:t>Обрабатывать отверстия</w:t>
            </w:r>
            <w:r w:rsidR="009437B1" w:rsidRPr="00563BA4">
              <w:t xml:space="preserve"> с точностью</w:t>
            </w:r>
            <w:r w:rsidRPr="00563BA4">
              <w:t xml:space="preserve"> по 7</w:t>
            </w:r>
            <w:r w:rsidR="00EE0D68">
              <w:t xml:space="preserve">-му, </w:t>
            </w:r>
            <w:r w:rsidRPr="00563BA4">
              <w:t>8</w:t>
            </w:r>
            <w:r w:rsidR="00EE0D68">
              <w:t>-му</w:t>
            </w:r>
            <w:r w:rsidRPr="00563BA4">
              <w:t xml:space="preserve"> квалитет</w:t>
            </w:r>
            <w:r w:rsidR="00EE0D68">
              <w:t>у</w:t>
            </w:r>
          </w:p>
        </w:tc>
      </w:tr>
      <w:tr w:rsidR="000320BE" w:rsidRPr="00563BA4" w14:paraId="79C2ED3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FDA8E13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E89710D" w14:textId="77777777" w:rsidR="000320BE" w:rsidRPr="00563BA4" w:rsidRDefault="000320BE" w:rsidP="00F66A58">
            <w:pPr>
              <w:pStyle w:val="afd"/>
              <w:jc w:val="both"/>
            </w:pPr>
            <w:r w:rsidRPr="00563BA4"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0320BE" w:rsidRPr="00563BA4" w14:paraId="51075A4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612592D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8F3EE3C" w14:textId="3406F850" w:rsidR="000320BE" w:rsidRPr="00563BA4" w:rsidRDefault="000320BE" w:rsidP="00F66A58">
            <w:pPr>
              <w:pStyle w:val="afd"/>
              <w:jc w:val="both"/>
            </w:pPr>
            <w:r w:rsidRPr="00563BA4">
              <w:t>Выполнять сборочные операции с применением необходимой технологической оснастки</w:t>
            </w:r>
          </w:p>
        </w:tc>
      </w:tr>
      <w:tr w:rsidR="000320BE" w:rsidRPr="00563BA4" w14:paraId="13AF6482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5664ADC" w14:textId="77777777" w:rsidR="000320BE" w:rsidRPr="00563BA4" w:rsidDel="002A1D5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052CDD6" w14:textId="15DDB6A3" w:rsidR="000320BE" w:rsidRPr="00563BA4" w:rsidRDefault="000320BE" w:rsidP="00F66A58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0320BE" w:rsidRPr="00563BA4" w14:paraId="6EB30A0C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22200208" w14:textId="77777777" w:rsidR="000320BE" w:rsidRPr="00563BA4" w:rsidDel="002A1D54" w:rsidRDefault="000320BE" w:rsidP="00B75EFF">
            <w:pPr>
              <w:pStyle w:val="afd"/>
            </w:pPr>
            <w:r w:rsidRPr="00563BA4">
              <w:t>Необходимые знания</w:t>
            </w:r>
          </w:p>
        </w:tc>
        <w:tc>
          <w:tcPr>
            <w:tcW w:w="3646" w:type="pct"/>
            <w:shd w:val="clear" w:color="auto" w:fill="auto"/>
          </w:tcPr>
          <w:p w14:paraId="40FAC060" w14:textId="7B5E9379" w:rsidR="000320BE" w:rsidRPr="00563BA4" w:rsidRDefault="000320BE" w:rsidP="00F66A58">
            <w:pPr>
              <w:pStyle w:val="afd"/>
              <w:jc w:val="both"/>
            </w:pPr>
            <w:r w:rsidRPr="00563BA4">
              <w:t>Конструктивные особенности и устройство авиационных узлов, отсеков, панелей, агрегатов летательных аппаратов</w:t>
            </w:r>
          </w:p>
        </w:tc>
      </w:tr>
      <w:tr w:rsidR="000320BE" w:rsidRPr="00563BA4" w14:paraId="638C5D2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F777619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4FA5B47" w14:textId="27D0EF62" w:rsidR="000320BE" w:rsidRPr="00563BA4" w:rsidRDefault="000320BE" w:rsidP="00F66A58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0320BE" w:rsidRPr="00563BA4" w14:paraId="4A1BD3A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DAF9C29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5069F58" w14:textId="065DF00B" w:rsidR="000320BE" w:rsidRPr="00563BA4" w:rsidRDefault="000320BE" w:rsidP="00F66A58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0320BE" w:rsidRPr="00563BA4" w14:paraId="7FF67D6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8698E78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48B52DB" w14:textId="5DB13B35" w:rsidR="000320BE" w:rsidRPr="00563BA4" w:rsidRDefault="000320BE" w:rsidP="00F66A58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0320BE" w:rsidRPr="00563BA4" w14:paraId="4A0693B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BA04A89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F585020" w14:textId="72778FE2" w:rsidR="000320BE" w:rsidRPr="00563BA4" w:rsidRDefault="000320BE" w:rsidP="00F66A58">
            <w:pPr>
              <w:pStyle w:val="afd"/>
              <w:jc w:val="both"/>
            </w:pPr>
            <w:r w:rsidRPr="00563BA4">
              <w:t>Порядок узловой сборки, нивелировки и доводки собираемых узлов летательных аппаратов</w:t>
            </w:r>
          </w:p>
        </w:tc>
      </w:tr>
      <w:tr w:rsidR="000320BE" w:rsidRPr="00563BA4" w14:paraId="09D8187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D1BAC7B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9B4D83A" w14:textId="7677AFAA" w:rsidR="000320BE" w:rsidRPr="00563BA4" w:rsidRDefault="000320BE" w:rsidP="00F66A58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0320BE" w:rsidRPr="00563BA4" w14:paraId="5F4539F2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3E7C39E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D4871DE" w14:textId="436FA53F" w:rsidR="000320BE" w:rsidRPr="00563BA4" w:rsidRDefault="000320BE" w:rsidP="00F66A58">
            <w:pPr>
              <w:pStyle w:val="afd"/>
              <w:jc w:val="both"/>
            </w:pPr>
            <w:r w:rsidRPr="00563BA4">
              <w:t>Технические условия на узловую сборку и доводку узлов летательных аппаратов</w:t>
            </w:r>
          </w:p>
        </w:tc>
      </w:tr>
      <w:tr w:rsidR="000320BE" w:rsidRPr="00563BA4" w14:paraId="1C25E17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A5800C8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D22D3D8" w14:textId="7CC0DA40" w:rsidR="000320BE" w:rsidRPr="00563BA4" w:rsidRDefault="000320BE" w:rsidP="00F66A58">
            <w:pPr>
              <w:pStyle w:val="afd"/>
              <w:jc w:val="both"/>
            </w:pPr>
            <w:r w:rsidRPr="00563BA4">
              <w:t>Способы установки, стыковки, доводки и крепления узлов и агрегатов летательных аппаратов</w:t>
            </w:r>
          </w:p>
        </w:tc>
      </w:tr>
      <w:tr w:rsidR="000320BE" w:rsidRPr="00563BA4" w14:paraId="1B22662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448079E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A5933BC" w14:textId="77777777" w:rsidR="000320BE" w:rsidRPr="00563BA4" w:rsidRDefault="000320BE" w:rsidP="00F66A58">
            <w:pPr>
              <w:pStyle w:val="afd"/>
              <w:jc w:val="both"/>
            </w:pPr>
            <w:r w:rsidRPr="00563BA4">
              <w:t>Назначение, принцип работы и взаимодействия отдельных агрегатов и систем летательных аппаратов</w:t>
            </w:r>
          </w:p>
        </w:tc>
      </w:tr>
      <w:tr w:rsidR="000320BE" w:rsidRPr="00563BA4" w14:paraId="20F36BD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1B68CA4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33E1D36" w14:textId="43EB9F85" w:rsidR="000320BE" w:rsidRPr="00563BA4" w:rsidRDefault="000320BE" w:rsidP="00F66A58">
            <w:pPr>
              <w:pStyle w:val="afd"/>
              <w:jc w:val="both"/>
            </w:pPr>
            <w:r w:rsidRPr="00563BA4">
              <w:t>Порядок применения при сборке механических, нивелировочных, пневматических, электрических приспособлений и инструментов</w:t>
            </w:r>
          </w:p>
        </w:tc>
      </w:tr>
      <w:tr w:rsidR="000320BE" w:rsidRPr="00563BA4" w14:paraId="19E7F05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57D2565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D106B0F" w14:textId="04A92608" w:rsidR="000320BE" w:rsidRPr="00563BA4" w:rsidRDefault="000320BE" w:rsidP="00F66A58">
            <w:pPr>
              <w:pStyle w:val="afd"/>
              <w:jc w:val="both"/>
            </w:pPr>
            <w:r w:rsidRPr="00563BA4">
              <w:t>Порядок применения настроенного оборудования и специальной аппаратуры</w:t>
            </w:r>
          </w:p>
        </w:tc>
      </w:tr>
      <w:tr w:rsidR="000320BE" w:rsidRPr="00563BA4" w14:paraId="5113AFA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1FC4E43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7534890" w14:textId="77777777" w:rsidR="000320BE" w:rsidRPr="00563BA4" w:rsidRDefault="000320BE" w:rsidP="00F66A58">
            <w:pPr>
              <w:pStyle w:val="afd"/>
              <w:jc w:val="both"/>
            </w:pPr>
            <w:r w:rsidRPr="00563BA4">
              <w:t>Способы выявления и устранения дефектов на летательных аппаратах</w:t>
            </w:r>
          </w:p>
        </w:tc>
      </w:tr>
      <w:tr w:rsidR="000320BE" w:rsidRPr="00563BA4" w14:paraId="1EA3915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B457BF1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3B0BF31" w14:textId="647EF5E2" w:rsidR="000320BE" w:rsidRPr="00563BA4" w:rsidRDefault="000320BE" w:rsidP="00F66A58">
            <w:pPr>
              <w:pStyle w:val="afd"/>
              <w:jc w:val="both"/>
            </w:pPr>
            <w:r w:rsidRPr="00563BA4">
              <w:t>Порядок нанесения лакокрасочных покрытий</w:t>
            </w:r>
          </w:p>
        </w:tc>
      </w:tr>
      <w:tr w:rsidR="000320BE" w:rsidRPr="00563BA4" w14:paraId="5D8D79E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40BAEF2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F432273" w14:textId="0D81D718" w:rsidR="000320BE" w:rsidRPr="00563BA4" w:rsidRDefault="000320BE" w:rsidP="00F66A58">
            <w:pPr>
              <w:pStyle w:val="afd"/>
              <w:jc w:val="both"/>
            </w:pPr>
            <w:r w:rsidRPr="00563BA4">
              <w:t>Инструкции и технические условия на предъявление изделий заказчику</w:t>
            </w:r>
          </w:p>
        </w:tc>
      </w:tr>
      <w:tr w:rsidR="000320BE" w:rsidRPr="00563BA4" w14:paraId="5434C57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789A05B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5D980F4" w14:textId="12ED5198" w:rsidR="000320BE" w:rsidRPr="00563BA4" w:rsidRDefault="000320BE" w:rsidP="00F66A58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0320BE" w:rsidRPr="00563BA4" w14:paraId="1DF784D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772AA4B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4FBE11B" w14:textId="0EB1BC47" w:rsidR="000320BE" w:rsidRPr="00563BA4" w:rsidRDefault="000320BE" w:rsidP="00F66A58">
            <w:pPr>
              <w:pStyle w:val="afd"/>
              <w:jc w:val="both"/>
              <w:rPr>
                <w:kern w:val="24"/>
              </w:rPr>
            </w:pPr>
            <w:r w:rsidRPr="00563BA4">
              <w:t>Основные форматы представления электронной графической и текстовой информации</w:t>
            </w:r>
          </w:p>
        </w:tc>
      </w:tr>
      <w:tr w:rsidR="000320BE" w:rsidRPr="00563BA4" w14:paraId="3760F1E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45FA1D4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3D0412C" w14:textId="0BF2B001" w:rsidR="000320BE" w:rsidRPr="00563BA4" w:rsidRDefault="000320BE" w:rsidP="00F66A58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0320BE" w:rsidRPr="00563BA4" w14:paraId="2F254DC2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5537017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CFFDF45" w14:textId="0BDBF2AC" w:rsidR="000320BE" w:rsidRPr="00563BA4" w:rsidRDefault="000320BE" w:rsidP="00F66A58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0320BE" w:rsidRPr="00563BA4" w14:paraId="166B8D83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C849515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5584569" w14:textId="6D55504B" w:rsidR="000320BE" w:rsidRPr="00563BA4" w:rsidRDefault="000320BE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0320BE" w:rsidRPr="00563BA4" w14:paraId="617F6F7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D2CF83F" w14:textId="77777777" w:rsidR="000320BE" w:rsidRPr="00563BA4" w:rsidRDefault="000320BE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613C4DBE" w14:textId="37027254" w:rsidR="000320BE" w:rsidRPr="00563BA4" w:rsidRDefault="000320BE" w:rsidP="00F66A58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0320BE" w:rsidRPr="00563BA4" w14:paraId="04368A33" w14:textId="77777777" w:rsidTr="00F66A58">
        <w:trPr>
          <w:trHeight w:val="20"/>
        </w:trPr>
        <w:tc>
          <w:tcPr>
            <w:tcW w:w="1354" w:type="pct"/>
            <w:shd w:val="clear" w:color="auto" w:fill="auto"/>
          </w:tcPr>
          <w:p w14:paraId="5F56C565" w14:textId="77777777" w:rsidR="000320BE" w:rsidRPr="00563BA4" w:rsidDel="002A1D54" w:rsidRDefault="000320BE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6" w:type="pct"/>
            <w:shd w:val="clear" w:color="auto" w:fill="auto"/>
          </w:tcPr>
          <w:p w14:paraId="1EDFA12A" w14:textId="77777777" w:rsidR="000320BE" w:rsidRPr="00563BA4" w:rsidRDefault="000320BE" w:rsidP="00F66A58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0E81040B" w14:textId="77777777" w:rsidR="00F66A58" w:rsidRPr="00563BA4" w:rsidRDefault="00F66A58" w:rsidP="00BB39A8">
      <w:pPr>
        <w:pStyle w:val="afd"/>
      </w:pPr>
    </w:p>
    <w:p w14:paraId="3B607402" w14:textId="0684C1B6" w:rsidR="006F1F6A" w:rsidRPr="00563BA4" w:rsidRDefault="00352F8C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3.5.2. Трудовая функция</w:t>
      </w:r>
    </w:p>
    <w:p w14:paraId="2E0820EF" w14:textId="77777777" w:rsidR="00F66A58" w:rsidRPr="00563BA4" w:rsidRDefault="00F66A58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914"/>
        <w:gridCol w:w="610"/>
        <w:gridCol w:w="1091"/>
        <w:gridCol w:w="1520"/>
        <w:gridCol w:w="600"/>
      </w:tblGrid>
      <w:tr w:rsidR="00535368" w:rsidRPr="00563BA4" w14:paraId="39BB4C02" w14:textId="77777777" w:rsidTr="00D051D6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4F5461" w14:textId="77777777" w:rsidR="00535368" w:rsidRPr="00563BA4" w:rsidRDefault="00535368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4FD68" w14:textId="50AD7AEC" w:rsidR="00535368" w:rsidRPr="00563BA4" w:rsidRDefault="00535368" w:rsidP="00B75EFF">
            <w:pPr>
              <w:rPr>
                <w:sz w:val="18"/>
                <w:szCs w:val="16"/>
              </w:rPr>
            </w:pPr>
            <w:r w:rsidRPr="00563BA4">
              <w:t>Демонтаж/монтаж трубопроводных систем в отсеках летательных аппаратов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5A5578" w14:textId="77777777" w:rsidR="00535368" w:rsidRPr="00563BA4" w:rsidRDefault="0053536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DE2DE" w14:textId="6AE898B2" w:rsidR="00535368" w:rsidRPr="00563BA4" w:rsidRDefault="00563BA4" w:rsidP="00D051D6">
            <w:pPr>
              <w:jc w:val="center"/>
            </w:pPr>
            <w:r>
              <w:rPr>
                <w:lang w:val="en-US"/>
              </w:rPr>
              <w:t>E</w:t>
            </w:r>
            <w:r w:rsidR="00535368" w:rsidRPr="00563BA4">
              <w:t>/02.4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45254F" w14:textId="77777777" w:rsidR="00535368" w:rsidRPr="00563BA4" w:rsidRDefault="0053536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50631" w14:textId="043AB458" w:rsidR="00535368" w:rsidRPr="00563BA4" w:rsidRDefault="00535368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08E4450C" w14:textId="77777777" w:rsidR="00F66A58" w:rsidRPr="00563BA4" w:rsidRDefault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2"/>
        <w:gridCol w:w="1073"/>
        <w:gridCol w:w="390"/>
        <w:gridCol w:w="2621"/>
        <w:gridCol w:w="1379"/>
        <w:gridCol w:w="1975"/>
      </w:tblGrid>
      <w:tr w:rsidR="008A5CBE" w:rsidRPr="00563BA4" w14:paraId="4E21DA6F" w14:textId="77777777" w:rsidTr="00F66A58">
        <w:trPr>
          <w:trHeight w:val="488"/>
        </w:trPr>
        <w:tc>
          <w:tcPr>
            <w:tcW w:w="1354" w:type="pct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DA024AD" w14:textId="77777777" w:rsidR="0085233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ABF4EA" w14:textId="77777777" w:rsidR="0085233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DF766B" w14:textId="77777777" w:rsidR="0085233D" w:rsidRPr="00563BA4" w:rsidRDefault="006A7FC1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ED6A9" w14:textId="77777777" w:rsidR="0085233D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E11E6" w14:textId="77777777" w:rsidR="0085233D" w:rsidRPr="00563BA4" w:rsidRDefault="0085233D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16BD1" w14:textId="77777777" w:rsidR="0085233D" w:rsidRPr="00563BA4" w:rsidRDefault="0085233D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03B553B7" w14:textId="77777777" w:rsidTr="00F66A58">
        <w:trPr>
          <w:trHeight w:val="479"/>
        </w:trPr>
        <w:tc>
          <w:tcPr>
            <w:tcW w:w="3356" w:type="pct"/>
            <w:gridSpan w:val="4"/>
            <w:tcBorders>
              <w:left w:val="nil"/>
              <w:bottom w:val="nil"/>
            </w:tcBorders>
            <w:vAlign w:val="center"/>
          </w:tcPr>
          <w:p w14:paraId="03C5C64B" w14:textId="77777777" w:rsidR="00EE0C93" w:rsidRPr="00563BA4" w:rsidRDefault="00EE0C93" w:rsidP="00B75EFF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nil"/>
            </w:tcBorders>
          </w:tcPr>
          <w:p w14:paraId="5554E949" w14:textId="77777777" w:rsidR="00EE0C93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tcBorders>
              <w:bottom w:val="nil"/>
              <w:right w:val="nil"/>
            </w:tcBorders>
          </w:tcPr>
          <w:p w14:paraId="35867EA5" w14:textId="77777777" w:rsidR="00EE0C93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EE0C93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EE0C93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79E43D71" w14:textId="77777777" w:rsidR="008811A0" w:rsidRPr="00563BA4" w:rsidRDefault="008811A0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E74EC2" w:rsidRPr="00563BA4" w14:paraId="0F69189B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1A7766A5" w14:textId="18F41259" w:rsidR="00E74EC2" w:rsidRPr="00563BA4" w:rsidRDefault="00E74EC2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6" w:type="pct"/>
            <w:shd w:val="clear" w:color="auto" w:fill="auto"/>
          </w:tcPr>
          <w:p w14:paraId="71A9853B" w14:textId="529D1A91" w:rsidR="00E74EC2" w:rsidRPr="00563BA4" w:rsidRDefault="00E74EC2" w:rsidP="00F66A58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AF27D4" w:rsidRPr="00563BA4" w14:paraId="4201D982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0D73D1A" w14:textId="77777777" w:rsidR="00AF27D4" w:rsidRPr="00563BA4" w:rsidRDefault="00AF27D4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C4FF1F4" w14:textId="40B2D7E5" w:rsidR="00AF27D4" w:rsidRPr="00563BA4" w:rsidRDefault="00AF27D4" w:rsidP="00F66A58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74EC2" w:rsidRPr="00563BA4" w14:paraId="0694E61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4D84001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71C5FD3" w14:textId="37439253" w:rsidR="00E74EC2" w:rsidRPr="00563BA4" w:rsidRDefault="00E74EC2" w:rsidP="00F66A58">
            <w:pPr>
              <w:pStyle w:val="afd"/>
              <w:jc w:val="both"/>
              <w:rPr>
                <w:rStyle w:val="aff1"/>
                <w:color w:val="auto"/>
              </w:rPr>
            </w:pPr>
            <w:r w:rsidRPr="00563BA4">
              <w:t>Подготовка инструментов</w:t>
            </w:r>
            <w:r w:rsidR="00530A6D" w:rsidRPr="00563BA4">
              <w:t xml:space="preserve"> для монтажа трубопроводов</w:t>
            </w:r>
          </w:p>
        </w:tc>
      </w:tr>
      <w:tr w:rsidR="00B65B29" w:rsidRPr="00563BA4" w14:paraId="18FC54B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06C4BF7" w14:textId="77777777" w:rsidR="00B65B29" w:rsidRPr="00563BA4" w:rsidRDefault="00B65B29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5AAEABE" w14:textId="39F4C269" w:rsidR="00B65B29" w:rsidRPr="00563BA4" w:rsidRDefault="00B65B29" w:rsidP="00F66A58">
            <w:pPr>
              <w:pStyle w:val="afd"/>
              <w:jc w:val="both"/>
            </w:pPr>
            <w:r w:rsidRPr="00563BA4">
              <w:t xml:space="preserve">Подготовка хромированного или никелированного инструмента при монтаже кислородной системы </w:t>
            </w:r>
          </w:p>
        </w:tc>
      </w:tr>
      <w:tr w:rsidR="00535368" w:rsidRPr="00563BA4" w14:paraId="3ED2EE5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521EAD9" w14:textId="77777777" w:rsidR="00535368" w:rsidRPr="00563BA4" w:rsidRDefault="0053536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13B665D" w14:textId="3D0DDF9D" w:rsidR="00535368" w:rsidRPr="00563BA4" w:rsidRDefault="00535368" w:rsidP="00F66A58">
            <w:pPr>
              <w:pStyle w:val="afd"/>
              <w:jc w:val="both"/>
            </w:pPr>
            <w:r w:rsidRPr="00563BA4">
              <w:t>Демонтаж трубопроводов гидрогазовой системы летательных аппаратов</w:t>
            </w:r>
          </w:p>
        </w:tc>
      </w:tr>
      <w:tr w:rsidR="007E2245" w:rsidRPr="00563BA4" w14:paraId="2A5E4D7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2ACED0C" w14:textId="77777777" w:rsidR="007E2245" w:rsidRPr="00563BA4" w:rsidRDefault="007E2245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F0EEB1B" w14:textId="341291A4" w:rsidR="007E2245" w:rsidRPr="00563BA4" w:rsidRDefault="007E2245" w:rsidP="00F66A58">
            <w:pPr>
              <w:pStyle w:val="afd"/>
              <w:jc w:val="both"/>
            </w:pPr>
            <w:r w:rsidRPr="00563BA4">
              <w:t>Проверка готовности зоны к установке трубопроводов</w:t>
            </w:r>
            <w:r w:rsidR="00EE0D68">
              <w:t>,</w:t>
            </w:r>
            <w:r w:rsidRPr="00563BA4">
              <w:t xml:space="preserve"> </w:t>
            </w:r>
            <w:r w:rsidR="00EE0D68">
              <w:t>проверка</w:t>
            </w:r>
            <w:r w:rsidRPr="00563BA4">
              <w:t xml:space="preserve"> качества металлизации</w:t>
            </w:r>
          </w:p>
        </w:tc>
      </w:tr>
      <w:tr w:rsidR="00A64891" w:rsidRPr="00563BA4" w14:paraId="5B304BB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1C76C0C" w14:textId="77777777" w:rsidR="00A64891" w:rsidRPr="00563BA4" w:rsidRDefault="00A64891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A88BFBC" w14:textId="66D48836" w:rsidR="00A64891" w:rsidRPr="00563BA4" w:rsidRDefault="00A64891" w:rsidP="00F66A58">
            <w:pPr>
              <w:pStyle w:val="afd"/>
              <w:jc w:val="both"/>
            </w:pPr>
            <w:r w:rsidRPr="00563BA4">
              <w:t>Обеспечение соосности внутренних каналов трубопроводов без натяга и монтажных напряжений</w:t>
            </w:r>
          </w:p>
        </w:tc>
      </w:tr>
      <w:tr w:rsidR="00A64891" w:rsidRPr="00563BA4" w14:paraId="7CC0384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E1C9942" w14:textId="77777777" w:rsidR="00A64891" w:rsidRPr="00563BA4" w:rsidRDefault="00A64891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A305F2F" w14:textId="366E20BB" w:rsidR="00A64891" w:rsidRPr="00563BA4" w:rsidRDefault="00AB5AE3" w:rsidP="00F66A58">
            <w:pPr>
              <w:pStyle w:val="afd"/>
              <w:jc w:val="both"/>
            </w:pPr>
            <w:r w:rsidRPr="00563BA4">
              <w:t>Обеспечение требуемых зазоров между трубопроводами и деталями конструкции летательных аппаратов</w:t>
            </w:r>
          </w:p>
        </w:tc>
      </w:tr>
      <w:tr w:rsidR="00A252B1" w:rsidRPr="00563BA4" w14:paraId="7F0937B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0EE9CAA" w14:textId="77777777" w:rsidR="00A252B1" w:rsidRPr="00563BA4" w:rsidRDefault="00A252B1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CFCF329" w14:textId="49AD0D43" w:rsidR="00A252B1" w:rsidRPr="00563BA4" w:rsidRDefault="00A41501" w:rsidP="00F66A58">
            <w:pPr>
              <w:pStyle w:val="afd"/>
              <w:jc w:val="both"/>
            </w:pPr>
            <w:r w:rsidRPr="00563BA4">
              <w:t>Обеспечение к</w:t>
            </w:r>
            <w:r w:rsidR="00A252B1" w:rsidRPr="00563BA4">
              <w:t>омпенсаци</w:t>
            </w:r>
            <w:r w:rsidRPr="00563BA4">
              <w:t>и</w:t>
            </w:r>
            <w:r w:rsidR="00A252B1" w:rsidRPr="00563BA4">
              <w:t xml:space="preserve"> отклонений при креплении трубопроводов к жестким элементам конструкции, изменение расстояний между опорами</w:t>
            </w:r>
          </w:p>
        </w:tc>
      </w:tr>
      <w:tr w:rsidR="00A41501" w:rsidRPr="00563BA4" w14:paraId="146D8B15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CA85093" w14:textId="77777777" w:rsidR="00A41501" w:rsidRPr="00563BA4" w:rsidRDefault="00A41501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027DD9D" w14:textId="27A91464" w:rsidR="00A41501" w:rsidRPr="00563BA4" w:rsidRDefault="00A41501" w:rsidP="00F66A58">
            <w:pPr>
              <w:pStyle w:val="afd"/>
              <w:jc w:val="both"/>
            </w:pPr>
            <w:r w:rsidRPr="00563BA4">
              <w:t>Обеспечение компенсации погрешностей монтажа при креплении трубопроводов к нежестким элементам конструкции при помощи демпфирующих устройств</w:t>
            </w:r>
          </w:p>
        </w:tc>
      </w:tr>
      <w:tr w:rsidR="00A41501" w:rsidRPr="00563BA4" w14:paraId="4BEE57E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5C6BD27" w14:textId="77777777" w:rsidR="00A41501" w:rsidRPr="00563BA4" w:rsidRDefault="00A41501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45354F0" w14:textId="0B99914D" w:rsidR="00A41501" w:rsidRPr="00563BA4" w:rsidRDefault="00A41501" w:rsidP="00F66A58">
            <w:pPr>
              <w:pStyle w:val="afd"/>
              <w:jc w:val="both"/>
            </w:pPr>
            <w:r w:rsidRPr="00563BA4">
              <w:t>Применение специальных демпферов колебаний трубопроводов для участков, работаю</w:t>
            </w:r>
            <w:r w:rsidR="00530A6D" w:rsidRPr="00563BA4">
              <w:t>щих при повышенных температурах</w:t>
            </w:r>
          </w:p>
        </w:tc>
      </w:tr>
      <w:tr w:rsidR="00530A6D" w:rsidRPr="00563BA4" w14:paraId="356FAF0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69EAD5C" w14:textId="77777777" w:rsidR="00530A6D" w:rsidRPr="00563BA4" w:rsidRDefault="00530A6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06D8AB8" w14:textId="4B8807F5" w:rsidR="00530A6D" w:rsidRPr="00563BA4" w:rsidRDefault="00530A6D" w:rsidP="00F66A58">
            <w:pPr>
              <w:pStyle w:val="afd"/>
              <w:jc w:val="both"/>
            </w:pPr>
            <w:r w:rsidRPr="00563BA4">
              <w:t>Закрепление трубопроводов в местах изгиба</w:t>
            </w:r>
          </w:p>
        </w:tc>
      </w:tr>
      <w:tr w:rsidR="00530A6D" w:rsidRPr="00563BA4" w14:paraId="17FBAD0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AE7F42D" w14:textId="77777777" w:rsidR="00530A6D" w:rsidRPr="00563BA4" w:rsidRDefault="00530A6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F8F4FF7" w14:textId="4DDFC41C" w:rsidR="00530A6D" w:rsidRPr="00563BA4" w:rsidRDefault="00530A6D" w:rsidP="00F66A58">
            <w:pPr>
              <w:pStyle w:val="afd"/>
              <w:jc w:val="both"/>
            </w:pPr>
            <w:r w:rsidRPr="00563BA4">
              <w:t>Соединение трубопроводов по наружному и внутреннему конусу затяжкой накидных гаек</w:t>
            </w:r>
          </w:p>
        </w:tc>
      </w:tr>
      <w:tr w:rsidR="00530A6D" w:rsidRPr="00563BA4" w14:paraId="21D4209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974C62A" w14:textId="77777777" w:rsidR="00530A6D" w:rsidRPr="00563BA4" w:rsidRDefault="00530A6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FE2FB6B" w14:textId="61F44B0D" w:rsidR="00530A6D" w:rsidRPr="00563BA4" w:rsidRDefault="00530A6D" w:rsidP="00F66A58">
            <w:pPr>
              <w:pStyle w:val="afd"/>
              <w:jc w:val="both"/>
            </w:pPr>
            <w:r w:rsidRPr="00563BA4">
              <w:t>Окончательная затяжка натяжных гаек тарированными ключами</w:t>
            </w:r>
          </w:p>
        </w:tc>
      </w:tr>
      <w:tr w:rsidR="007E2245" w:rsidRPr="00563BA4" w14:paraId="666092F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5ECBB30" w14:textId="1810A8E9" w:rsidR="007E2245" w:rsidRPr="00563BA4" w:rsidRDefault="007E2245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5D5CE85" w14:textId="1C8014B3" w:rsidR="007E2245" w:rsidRPr="00563BA4" w:rsidRDefault="007E2245" w:rsidP="00F66A58">
            <w:pPr>
              <w:pStyle w:val="afd"/>
              <w:jc w:val="both"/>
            </w:pPr>
            <w:r w:rsidRPr="00563BA4">
              <w:t>Установка механизмов, приборов, агрегатов бортовых систем (цилиндров, рулевых машинок, дросселей) и крепление их к каркасу летательного аппарата</w:t>
            </w:r>
          </w:p>
        </w:tc>
      </w:tr>
      <w:tr w:rsidR="007E2245" w:rsidRPr="00563BA4" w14:paraId="7CE98D6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0B36F72" w14:textId="77777777" w:rsidR="007E2245" w:rsidRPr="00563BA4" w:rsidRDefault="007E2245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EC73FDB" w14:textId="0AD412FC" w:rsidR="007E2245" w:rsidRPr="00563BA4" w:rsidRDefault="007E2245" w:rsidP="00F66A58">
            <w:pPr>
              <w:pStyle w:val="afd"/>
              <w:jc w:val="both"/>
            </w:pPr>
            <w:r w:rsidRPr="00563BA4">
              <w:t>Прокладка трубопроводов, крепление их к элементам конструкции различными хомутами и колодками, соединение их между собой и с механизмами, бортовым оборудованием</w:t>
            </w:r>
          </w:p>
        </w:tc>
      </w:tr>
      <w:tr w:rsidR="007E2245" w:rsidRPr="00563BA4" w14:paraId="79E4AED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B0C280B" w14:textId="77777777" w:rsidR="007E2245" w:rsidRPr="00563BA4" w:rsidRDefault="007E2245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C692CB3" w14:textId="3CD18FE3" w:rsidR="007E2245" w:rsidRPr="00563BA4" w:rsidRDefault="007E2245" w:rsidP="00F66A58">
            <w:pPr>
              <w:pStyle w:val="afd"/>
              <w:jc w:val="both"/>
            </w:pPr>
            <w:r w:rsidRPr="00563BA4">
              <w:t>Контровка и пломбировка трубопроводов согласно чертежу</w:t>
            </w:r>
          </w:p>
        </w:tc>
      </w:tr>
      <w:tr w:rsidR="007E2245" w:rsidRPr="00563BA4" w14:paraId="5B7F6CB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DCF0716" w14:textId="77777777" w:rsidR="007E2245" w:rsidRPr="00563BA4" w:rsidRDefault="007E2245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A4F9E78" w14:textId="43B41E73" w:rsidR="007E2245" w:rsidRPr="00563BA4" w:rsidRDefault="007E2245" w:rsidP="00F66A58">
            <w:pPr>
              <w:pStyle w:val="afd"/>
              <w:jc w:val="both"/>
            </w:pPr>
            <w:r w:rsidRPr="00563BA4">
              <w:t>Монтаж емкостей, регулирование системы механизмов</w:t>
            </w:r>
          </w:p>
        </w:tc>
      </w:tr>
      <w:tr w:rsidR="00B65B29" w:rsidRPr="00563BA4" w14:paraId="7BC3BAB3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19AD453" w14:textId="77777777" w:rsidR="00B65B29" w:rsidRPr="00563BA4" w:rsidRDefault="00B65B29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BD0290C" w14:textId="6E8A3150" w:rsidR="00B65B29" w:rsidRPr="00563BA4" w:rsidRDefault="00B65B29" w:rsidP="00F66A58">
            <w:pPr>
              <w:pStyle w:val="afd"/>
              <w:jc w:val="both"/>
            </w:pPr>
            <w:r w:rsidRPr="00563BA4">
              <w:t xml:space="preserve">Обеспечение взаимозаменяемости трубопроводов по разъемам агрегатов </w:t>
            </w:r>
            <w:r w:rsidR="00525DDD" w:rsidRPr="00563BA4">
              <w:t xml:space="preserve">выполнением слесарных работ по подгонке, установке и доводке разъемов, стыковых отверстий и узлов </w:t>
            </w:r>
            <w:r w:rsidRPr="00563BA4">
              <w:t>с помощью приспособлений</w:t>
            </w:r>
          </w:p>
        </w:tc>
      </w:tr>
      <w:tr w:rsidR="00543A31" w:rsidRPr="00563BA4" w14:paraId="2755937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9909DFF" w14:textId="77777777" w:rsidR="00543A31" w:rsidRPr="00563BA4" w:rsidRDefault="00543A31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C0A0458" w14:textId="1906FA80" w:rsidR="00543A31" w:rsidRPr="00563BA4" w:rsidRDefault="00543A31" w:rsidP="00F66A58">
            <w:pPr>
              <w:pStyle w:val="afd"/>
              <w:jc w:val="both"/>
            </w:pPr>
            <w:r w:rsidRPr="00563BA4">
              <w:t>Установка штуцеров на агрегаты по шаблонам или приспособлениям</w:t>
            </w:r>
          </w:p>
        </w:tc>
      </w:tr>
      <w:tr w:rsidR="00525DDD" w:rsidRPr="00563BA4" w14:paraId="220B927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8BAF6B7" w14:textId="77777777" w:rsidR="00525DDD" w:rsidRPr="00563BA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4797B51A" w14:textId="40F5C77E" w:rsidR="00525DDD" w:rsidRPr="00563BA4" w:rsidRDefault="00525DDD" w:rsidP="00F66A58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525DDD" w:rsidRPr="00563BA4" w14:paraId="463AE64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0FFC2C4" w14:textId="77777777" w:rsidR="00525DDD" w:rsidRPr="00563BA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5EDFAE9F" w14:textId="4C4CD6BB" w:rsidR="00525DDD" w:rsidRPr="00563BA4" w:rsidRDefault="00525DDD" w:rsidP="00F66A58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36057F" w:rsidRPr="00563BA4" w14:paraId="7DCD44E7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5CA1D7F6" w14:textId="77777777" w:rsidR="0036057F" w:rsidRPr="00563BA4" w:rsidDel="002A1D54" w:rsidRDefault="0036057F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6" w:type="pct"/>
            <w:shd w:val="clear" w:color="auto" w:fill="auto"/>
          </w:tcPr>
          <w:p w14:paraId="47E6D6DA" w14:textId="194DD066" w:rsidR="0036057F" w:rsidRPr="00563BA4" w:rsidRDefault="0036057F" w:rsidP="00F66A58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36057F" w:rsidRPr="00563BA4" w14:paraId="38D6243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983501E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DA5485F" w14:textId="70376C97" w:rsidR="0036057F" w:rsidRPr="00563BA4" w:rsidRDefault="0036057F" w:rsidP="00F66A58">
            <w:pPr>
              <w:pStyle w:val="afd"/>
              <w:jc w:val="both"/>
            </w:pPr>
            <w:r w:rsidRPr="00563BA4">
              <w:t>Обеспечивать готовность чистого хромированного, омедненного, оксидированного инструментов к выполнению работ в соответствии с технологической документаций</w:t>
            </w:r>
          </w:p>
        </w:tc>
      </w:tr>
      <w:tr w:rsidR="0036057F" w:rsidRPr="00563BA4" w14:paraId="3BB5EF3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D3CF99A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740602A" w14:textId="1DCD77A4" w:rsidR="0036057F" w:rsidRPr="00563BA4" w:rsidRDefault="0036057F" w:rsidP="00F66A58">
            <w:pPr>
              <w:pStyle w:val="afd"/>
              <w:jc w:val="both"/>
            </w:pPr>
            <w:r w:rsidRPr="00563BA4">
              <w:t>Обеспечивать подготовку мест установк</w:t>
            </w:r>
            <w:r w:rsidR="00EE0D68">
              <w:t>и</w:t>
            </w:r>
            <w:r w:rsidRPr="00563BA4">
              <w:t xml:space="preserve"> трубопроводов летательных аппаратов</w:t>
            </w:r>
          </w:p>
        </w:tc>
      </w:tr>
      <w:tr w:rsidR="0036057F" w:rsidRPr="00563BA4" w14:paraId="2C51316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7B2910D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8735A04" w14:textId="41E22AF8" w:rsidR="0036057F" w:rsidRPr="00563BA4" w:rsidRDefault="0036057F" w:rsidP="00F66A58">
            <w:pPr>
              <w:pStyle w:val="afd"/>
              <w:jc w:val="both"/>
            </w:pPr>
            <w:r w:rsidRPr="00563BA4">
              <w:t>Проверять качество металлизации перед выполнением монтажа трубопроводов</w:t>
            </w:r>
          </w:p>
        </w:tc>
      </w:tr>
      <w:tr w:rsidR="0036057F" w:rsidRPr="00563BA4" w14:paraId="46AA7F5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C7C1A29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0047934" w14:textId="308EE65C" w:rsidR="0036057F" w:rsidRPr="00563BA4" w:rsidRDefault="0036057F" w:rsidP="00F66A58">
            <w:pPr>
              <w:pStyle w:val="afd"/>
              <w:jc w:val="both"/>
            </w:pPr>
            <w:r w:rsidRPr="00563BA4">
              <w:t>Выполнять технические требования по обеспечению соосности внутренних каналов трубопроводов, зазоров между трубопроводами и деталями конструкции</w:t>
            </w:r>
          </w:p>
        </w:tc>
      </w:tr>
      <w:tr w:rsidR="0036057F" w:rsidRPr="00563BA4" w14:paraId="6F5F34D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CF9A5EF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05F9EE4" w14:textId="24E52AAF" w:rsidR="0036057F" w:rsidRPr="00563BA4" w:rsidRDefault="0036057F" w:rsidP="00F66A58">
            <w:pPr>
              <w:pStyle w:val="afd"/>
              <w:jc w:val="both"/>
            </w:pPr>
            <w:r w:rsidRPr="00563BA4">
              <w:t>Обеспечивать при монтаже трубопроводов крепление их к элементам конструкции и компенсацию монтажа</w:t>
            </w:r>
          </w:p>
        </w:tc>
      </w:tr>
      <w:tr w:rsidR="0036057F" w:rsidRPr="00563BA4" w14:paraId="71E2D4F3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5E49A22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DF9C40B" w14:textId="425DD5F0" w:rsidR="0036057F" w:rsidRPr="00563BA4" w:rsidRDefault="0036057F" w:rsidP="00F66A58">
            <w:pPr>
              <w:pStyle w:val="afd"/>
              <w:jc w:val="both"/>
            </w:pPr>
            <w:r w:rsidRPr="00563BA4">
              <w:t>Пользоваться тарированными ключами при затяжке накидных гаек в процессе соединения трубопроводов</w:t>
            </w:r>
          </w:p>
        </w:tc>
      </w:tr>
      <w:tr w:rsidR="0036057F" w:rsidRPr="00563BA4" w14:paraId="65939125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3C7EDCB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7FA3A18" w14:textId="2745D2D2" w:rsidR="0036057F" w:rsidRPr="00563BA4" w:rsidRDefault="0036057F" w:rsidP="00F66A58">
            <w:pPr>
              <w:pStyle w:val="afd"/>
              <w:jc w:val="both"/>
            </w:pPr>
            <w:r w:rsidRPr="00563BA4">
              <w:t>Производить крепление при монтаже трубопроводов к элементам конструкции летательных аппаратов</w:t>
            </w:r>
          </w:p>
        </w:tc>
      </w:tr>
      <w:tr w:rsidR="0036057F" w:rsidRPr="00563BA4" w14:paraId="0D87B22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6107154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FD87184" w14:textId="42FC7616" w:rsidR="0036057F" w:rsidRPr="00563BA4" w:rsidRDefault="0036057F" w:rsidP="00F66A58">
            <w:pPr>
              <w:pStyle w:val="afd"/>
              <w:jc w:val="both"/>
            </w:pPr>
            <w:r w:rsidRPr="00563BA4">
              <w:t>Выполнять контровку и пломбировку трубопроводов</w:t>
            </w:r>
          </w:p>
        </w:tc>
      </w:tr>
      <w:tr w:rsidR="0036057F" w:rsidRPr="00563BA4" w14:paraId="441D56B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9CACD9A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43E4657" w14:textId="728C0BCA" w:rsidR="0036057F" w:rsidRPr="00563BA4" w:rsidRDefault="0036057F" w:rsidP="00F66A58">
            <w:pPr>
              <w:pStyle w:val="afd"/>
              <w:jc w:val="both"/>
            </w:pPr>
            <w:r w:rsidRPr="00563BA4">
              <w:t>Обеспечивать взаимозаменяемость трубопроводов по разъемам агрегатов</w:t>
            </w:r>
          </w:p>
        </w:tc>
      </w:tr>
      <w:tr w:rsidR="0036057F" w:rsidRPr="00563BA4" w14:paraId="7234D105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4938B09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B499DBB" w14:textId="3CB583ED" w:rsidR="0036057F" w:rsidRPr="00563BA4" w:rsidRDefault="0036057F" w:rsidP="00F66A58">
            <w:pPr>
              <w:pStyle w:val="afd"/>
              <w:jc w:val="both"/>
            </w:pPr>
            <w:r w:rsidRPr="00563BA4">
              <w:t>Выполнять доводку разъемов, стыковых отверстий трубопроводов систем летательных аппаратов</w:t>
            </w:r>
          </w:p>
        </w:tc>
      </w:tr>
      <w:tr w:rsidR="0036057F" w:rsidRPr="00563BA4" w14:paraId="697017E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1BD392D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34717FD" w14:textId="75AFB012" w:rsidR="0036057F" w:rsidRPr="00563BA4" w:rsidRDefault="0036057F" w:rsidP="00F66A58">
            <w:pPr>
              <w:pStyle w:val="afd"/>
              <w:jc w:val="both"/>
            </w:pPr>
            <w:r w:rsidRPr="00563BA4">
              <w:t>Выявлять и устранять дефекты монтажа трубопроводов систем летательных аппаратов</w:t>
            </w:r>
          </w:p>
        </w:tc>
      </w:tr>
      <w:tr w:rsidR="0036057F" w:rsidRPr="00563BA4" w14:paraId="1B4F79C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1B6D884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E9D1585" w14:textId="7FA49C94" w:rsidR="0036057F" w:rsidRPr="00563BA4" w:rsidRDefault="0036057F" w:rsidP="00F66A58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36057F" w:rsidRPr="00563BA4" w14:paraId="60F57F52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EDEDEFE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71D7A9C" w14:textId="6917E68E" w:rsidR="0036057F" w:rsidRPr="00563BA4" w:rsidRDefault="0036057F" w:rsidP="00F66A58">
            <w:pPr>
              <w:pStyle w:val="afd"/>
              <w:jc w:val="both"/>
            </w:pPr>
            <w:r w:rsidRPr="00563BA4">
              <w:t>Работать с электронной конструкторской и технологической документацией</w:t>
            </w:r>
          </w:p>
        </w:tc>
      </w:tr>
      <w:tr w:rsidR="00525DDD" w:rsidRPr="00563BA4" w14:paraId="1CC3F738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2294491F" w14:textId="77777777" w:rsidR="00525DDD" w:rsidRPr="00563BA4" w:rsidDel="002A1D54" w:rsidRDefault="00525DDD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46" w:type="pct"/>
            <w:shd w:val="clear" w:color="auto" w:fill="auto"/>
          </w:tcPr>
          <w:p w14:paraId="2DC5EA8D" w14:textId="23358CA0" w:rsidR="00525DDD" w:rsidRPr="00563BA4" w:rsidRDefault="00525DDD" w:rsidP="00F66A58">
            <w:pPr>
              <w:pStyle w:val="afd"/>
              <w:jc w:val="both"/>
            </w:pPr>
            <w:r w:rsidRPr="00563BA4">
              <w:t>Конструктивные особенности и устройство авиационных узлов, отсеков, панелей, агрегатов летательных аппаратов</w:t>
            </w:r>
          </w:p>
        </w:tc>
      </w:tr>
      <w:tr w:rsidR="001B2244" w:rsidRPr="00563BA4" w14:paraId="168D50C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99CDEBF" w14:textId="77777777" w:rsidR="001B2244" w:rsidRPr="00563BA4" w:rsidDel="002A1D54" w:rsidRDefault="001B2244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21A5075" w14:textId="4660A594" w:rsidR="001B2244" w:rsidRPr="00563BA4" w:rsidRDefault="001B2244" w:rsidP="00F66A58">
            <w:pPr>
              <w:pStyle w:val="afd"/>
              <w:jc w:val="both"/>
            </w:pPr>
            <w:r w:rsidRPr="00563BA4">
              <w:t>Порядок применения инструментов при монтаже трубопроводов летательных аппаратов</w:t>
            </w:r>
          </w:p>
        </w:tc>
      </w:tr>
      <w:tr w:rsidR="00525DDD" w:rsidRPr="00563BA4" w14:paraId="635273B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CB030DC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E4F4D3A" w14:textId="07B1C869" w:rsidR="00525DDD" w:rsidRPr="00563BA4" w:rsidRDefault="001B2244" w:rsidP="00F66A58">
            <w:pPr>
              <w:pStyle w:val="afd"/>
              <w:jc w:val="both"/>
            </w:pPr>
            <w:r w:rsidRPr="00563BA4">
              <w:t xml:space="preserve">Условия работы </w:t>
            </w:r>
            <w:r w:rsidR="005D46FC" w:rsidRPr="00563BA4">
              <w:t>трубопроводов летательных аппаратов</w:t>
            </w:r>
          </w:p>
        </w:tc>
      </w:tr>
      <w:tr w:rsidR="005D46FC" w:rsidRPr="00563BA4" w14:paraId="011DC21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380966D" w14:textId="77777777" w:rsidR="005D46FC" w:rsidRPr="00563BA4" w:rsidDel="002A1D54" w:rsidRDefault="005D46FC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717A4E6" w14:textId="325F0A57" w:rsidR="005D46FC" w:rsidRPr="00563BA4" w:rsidRDefault="005D46FC" w:rsidP="00F66A58">
            <w:pPr>
              <w:pStyle w:val="afd"/>
              <w:jc w:val="both"/>
            </w:pPr>
            <w:r w:rsidRPr="00563BA4">
              <w:t xml:space="preserve">Порядок и виды проверяемых параметров трубопроводов летательных аппаратов </w:t>
            </w:r>
          </w:p>
        </w:tc>
      </w:tr>
      <w:tr w:rsidR="00525DDD" w:rsidRPr="00563BA4" w14:paraId="6698BB6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184C90C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E218282" w14:textId="79072EC5" w:rsidR="00525DDD" w:rsidRPr="00563BA4" w:rsidRDefault="005D46FC" w:rsidP="00F66A58">
            <w:pPr>
              <w:pStyle w:val="afd"/>
              <w:jc w:val="both"/>
            </w:pPr>
            <w:r w:rsidRPr="00563BA4">
              <w:t>Виды работ при монтаже гидрогазовых систем</w:t>
            </w:r>
          </w:p>
        </w:tc>
      </w:tr>
      <w:tr w:rsidR="00525DDD" w:rsidRPr="00563BA4" w14:paraId="05BE64E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FE06A91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F652162" w14:textId="1C3D29A3" w:rsidR="00525DDD" w:rsidRPr="00563BA4" w:rsidRDefault="005D46FC" w:rsidP="00F66A58">
            <w:pPr>
              <w:pStyle w:val="afd"/>
              <w:jc w:val="both"/>
            </w:pPr>
            <w:r w:rsidRPr="00563BA4">
              <w:t>Порядок проверки зоны установки трубопроводов</w:t>
            </w:r>
          </w:p>
        </w:tc>
      </w:tr>
      <w:tr w:rsidR="00525DDD" w:rsidRPr="00563BA4" w14:paraId="1DCE023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CE31DB0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FF6E577" w14:textId="7F959F9D" w:rsidR="00525DDD" w:rsidRPr="00563BA4" w:rsidRDefault="00525DDD" w:rsidP="00F66A58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525DDD" w:rsidRPr="00563BA4" w14:paraId="21898AD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AE87AF0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3C11684" w14:textId="6F2FA181" w:rsidR="00525DDD" w:rsidRPr="00563BA4" w:rsidRDefault="00525DDD" w:rsidP="00F66A58">
            <w:pPr>
              <w:pStyle w:val="afd"/>
              <w:jc w:val="both"/>
            </w:pPr>
            <w:r w:rsidRPr="00563BA4">
              <w:t xml:space="preserve">Технические условия на </w:t>
            </w:r>
            <w:r w:rsidR="005D46FC" w:rsidRPr="00563BA4">
              <w:t>монтаж гидрогазовых систем</w:t>
            </w:r>
          </w:p>
        </w:tc>
      </w:tr>
      <w:tr w:rsidR="00525DDD" w:rsidRPr="00563BA4" w14:paraId="7D57434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905886B" w14:textId="64A2A97D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44F32A8" w14:textId="6740EBE9" w:rsidR="00525DDD" w:rsidRPr="00563BA4" w:rsidRDefault="005D46FC" w:rsidP="00F66A58">
            <w:pPr>
              <w:pStyle w:val="afd"/>
              <w:jc w:val="both"/>
            </w:pPr>
            <w:r w:rsidRPr="00563BA4">
              <w:t>Методы крепления трубопроводов в местах изгибов</w:t>
            </w:r>
          </w:p>
        </w:tc>
      </w:tr>
      <w:tr w:rsidR="00525DDD" w:rsidRPr="00563BA4" w14:paraId="5513622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A552FCA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1174733" w14:textId="59B25163" w:rsidR="00525DDD" w:rsidRPr="00563BA4" w:rsidRDefault="002D51B3" w:rsidP="00F66A58">
            <w:pPr>
              <w:pStyle w:val="afd"/>
              <w:jc w:val="both"/>
            </w:pPr>
            <w:r w:rsidRPr="00563BA4">
              <w:t>Порядок крепления трубопроводов после соединения труб</w:t>
            </w:r>
          </w:p>
        </w:tc>
      </w:tr>
      <w:tr w:rsidR="00525DDD" w:rsidRPr="00563BA4" w14:paraId="3504CD8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3A9E203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750777E" w14:textId="154A36BF" w:rsidR="00525DDD" w:rsidRPr="00563BA4" w:rsidRDefault="002D51B3" w:rsidP="00F66A58">
            <w:pPr>
              <w:pStyle w:val="afd"/>
              <w:jc w:val="both"/>
            </w:pPr>
            <w:r w:rsidRPr="00563BA4">
              <w:t>Порядок затяжки накидных гаек при соединении трубопроводов</w:t>
            </w:r>
          </w:p>
        </w:tc>
      </w:tr>
      <w:tr w:rsidR="00525DDD" w:rsidRPr="00563BA4" w14:paraId="6A3D49D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B5DF317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E436318" w14:textId="5892F23F" w:rsidR="00525DDD" w:rsidRPr="00563BA4" w:rsidRDefault="00525DDD" w:rsidP="00F66A58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525DDD" w:rsidRPr="00563BA4" w14:paraId="658723B6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C31D389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E8D15B8" w14:textId="20A7213A" w:rsidR="00525DDD" w:rsidRPr="00563BA4" w:rsidRDefault="00525DDD" w:rsidP="00F66A58">
            <w:pPr>
              <w:pStyle w:val="afd"/>
              <w:jc w:val="both"/>
              <w:rPr>
                <w:kern w:val="24"/>
              </w:rPr>
            </w:pPr>
            <w:r w:rsidRPr="00563BA4">
              <w:t>Основные форматы представления электронной графической и текстовой информации</w:t>
            </w:r>
          </w:p>
        </w:tc>
      </w:tr>
      <w:tr w:rsidR="00525DDD" w:rsidRPr="00563BA4" w14:paraId="3E58476A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C2F824D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5A6780C" w14:textId="0106E60C" w:rsidR="00525DDD" w:rsidRPr="00563BA4" w:rsidRDefault="00525DDD" w:rsidP="00F66A58">
            <w:pPr>
              <w:pStyle w:val="afd"/>
              <w:jc w:val="both"/>
              <w:rPr>
                <w:kern w:val="24"/>
              </w:rPr>
            </w:pPr>
            <w:r w:rsidRPr="00563BA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25DDD" w:rsidRPr="00563BA4" w14:paraId="262BD8A6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80FA68E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B7582E8" w14:textId="79A75B91" w:rsidR="00525DDD" w:rsidRPr="00563BA4" w:rsidRDefault="00525DDD" w:rsidP="00F66A58">
            <w:pPr>
              <w:pStyle w:val="afd"/>
              <w:jc w:val="both"/>
              <w:rPr>
                <w:kern w:val="24"/>
              </w:rPr>
            </w:pPr>
            <w:r w:rsidRPr="00563BA4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525DDD" w:rsidRPr="00563BA4" w14:paraId="4FFC058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44E7D95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2346B10" w14:textId="74B5D657" w:rsidR="00525DDD" w:rsidRPr="00563BA4" w:rsidRDefault="00525DDD" w:rsidP="00F66A58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36057F" w:rsidRPr="00563BA4" w14:paraId="270288F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98E372B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FE749AF" w14:textId="6F1D7349" w:rsidR="0036057F" w:rsidRPr="00563BA4" w:rsidRDefault="0036057F" w:rsidP="00F66A58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36057F" w:rsidRPr="00563BA4" w14:paraId="2278D02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0427BE7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198155F" w14:textId="52352ADC" w:rsidR="0036057F" w:rsidRPr="00563BA4" w:rsidRDefault="0036057F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525DDD" w:rsidRPr="00563BA4" w14:paraId="24D458F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26DC9AB" w14:textId="77777777" w:rsidR="00525DDD" w:rsidRPr="00563BA4" w:rsidDel="002A1D54" w:rsidRDefault="00525DDD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8DE57A0" w14:textId="5CA322FB" w:rsidR="00525DDD" w:rsidRPr="00563BA4" w:rsidRDefault="00525DDD" w:rsidP="00F66A58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525DDD" w:rsidRPr="00563BA4" w14:paraId="1E72CF1C" w14:textId="77777777" w:rsidTr="00F66A58">
        <w:trPr>
          <w:trHeight w:val="20"/>
        </w:trPr>
        <w:tc>
          <w:tcPr>
            <w:tcW w:w="1354" w:type="pct"/>
            <w:shd w:val="clear" w:color="auto" w:fill="auto"/>
          </w:tcPr>
          <w:p w14:paraId="1010FC5F" w14:textId="77777777" w:rsidR="00525DDD" w:rsidRPr="00563BA4" w:rsidDel="002A1D54" w:rsidRDefault="00525DDD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6" w:type="pct"/>
            <w:shd w:val="clear" w:color="auto" w:fill="auto"/>
          </w:tcPr>
          <w:p w14:paraId="76AE795D" w14:textId="77777777" w:rsidR="00525DDD" w:rsidRPr="00563BA4" w:rsidRDefault="00525DDD" w:rsidP="00F66A58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1AA2D583" w14:textId="77777777" w:rsidR="00F66A58" w:rsidRPr="00563BA4" w:rsidRDefault="00F66A58" w:rsidP="00BB39A8">
      <w:pPr>
        <w:pStyle w:val="afd"/>
      </w:pPr>
    </w:p>
    <w:p w14:paraId="447D2918" w14:textId="73E5B7DC" w:rsidR="003168B8" w:rsidRPr="00563BA4" w:rsidRDefault="003168B8" w:rsidP="00BB39A8">
      <w:pPr>
        <w:pStyle w:val="afd"/>
        <w:rPr>
          <w:b/>
          <w:bCs w:val="0"/>
        </w:rPr>
      </w:pPr>
      <w:r w:rsidRPr="00563BA4">
        <w:rPr>
          <w:b/>
          <w:bCs w:val="0"/>
        </w:rPr>
        <w:t>3.5.3. Трудовая функция</w:t>
      </w:r>
    </w:p>
    <w:p w14:paraId="4ECB78BE" w14:textId="77777777" w:rsidR="00F66A58" w:rsidRPr="00563BA4" w:rsidRDefault="00F66A58" w:rsidP="00BB39A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604"/>
        <w:gridCol w:w="918"/>
        <w:gridCol w:w="1093"/>
        <w:gridCol w:w="1518"/>
        <w:gridCol w:w="602"/>
      </w:tblGrid>
      <w:tr w:rsidR="003168B8" w:rsidRPr="00563BA4" w14:paraId="1A953D62" w14:textId="77777777" w:rsidTr="00D051D6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9E511E" w14:textId="77777777" w:rsidR="003168B8" w:rsidRPr="00563BA4" w:rsidRDefault="003168B8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D18C4" w14:textId="3126848C" w:rsidR="003168B8" w:rsidRPr="00563BA4" w:rsidRDefault="003168B8" w:rsidP="00F66A58">
            <w:pPr>
              <w:rPr>
                <w:sz w:val="18"/>
                <w:szCs w:val="16"/>
              </w:rPr>
            </w:pPr>
            <w:r w:rsidRPr="00563BA4">
              <w:rPr>
                <w:rStyle w:val="aff2"/>
                <w:color w:val="auto"/>
              </w:rPr>
              <w:t xml:space="preserve">Промывка, опрессовка </w:t>
            </w:r>
            <w:r w:rsidR="003A04B5" w:rsidRPr="00563BA4">
              <w:rPr>
                <w:rStyle w:val="aff2"/>
                <w:color w:val="auto"/>
              </w:rPr>
              <w:t>гидрогазовых систем летательных аппаратов</w:t>
            </w:r>
          </w:p>
        </w:tc>
        <w:tc>
          <w:tcPr>
            <w:tcW w:w="4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FC013B" w14:textId="77777777" w:rsidR="003168B8" w:rsidRPr="00563BA4" w:rsidRDefault="003168B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7E8BC" w14:textId="6BFCD592" w:rsidR="003168B8" w:rsidRPr="00563BA4" w:rsidRDefault="00563BA4" w:rsidP="00D051D6">
            <w:pPr>
              <w:jc w:val="center"/>
            </w:pPr>
            <w:r>
              <w:rPr>
                <w:lang w:val="en-US"/>
              </w:rPr>
              <w:t>E</w:t>
            </w:r>
            <w:r w:rsidR="003168B8" w:rsidRPr="00563BA4">
              <w:t>/03.4</w:t>
            </w:r>
          </w:p>
        </w:tc>
        <w:tc>
          <w:tcPr>
            <w:tcW w:w="7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3845E4" w14:textId="77777777" w:rsidR="003168B8" w:rsidRPr="00563BA4" w:rsidRDefault="003168B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E349D" w14:textId="77777777" w:rsidR="003168B8" w:rsidRPr="00563BA4" w:rsidRDefault="003168B8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4</w:t>
            </w:r>
          </w:p>
        </w:tc>
      </w:tr>
    </w:tbl>
    <w:p w14:paraId="6EE3FABF" w14:textId="77777777" w:rsidR="00F66A58" w:rsidRPr="00563BA4" w:rsidRDefault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0"/>
        <w:gridCol w:w="1073"/>
        <w:gridCol w:w="392"/>
        <w:gridCol w:w="2621"/>
        <w:gridCol w:w="1379"/>
        <w:gridCol w:w="1975"/>
      </w:tblGrid>
      <w:tr w:rsidR="003168B8" w:rsidRPr="00563BA4" w14:paraId="4E02BA17" w14:textId="77777777" w:rsidTr="00F66A58">
        <w:trPr>
          <w:trHeight w:val="488"/>
        </w:trPr>
        <w:tc>
          <w:tcPr>
            <w:tcW w:w="1353" w:type="pct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3B73FB2" w14:textId="77777777" w:rsidR="003168B8" w:rsidRPr="00563BA4" w:rsidRDefault="003168B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1388AC" w14:textId="77777777" w:rsidR="003168B8" w:rsidRPr="00563BA4" w:rsidRDefault="003168B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F15D1" w14:textId="77777777" w:rsidR="003168B8" w:rsidRPr="00563BA4" w:rsidRDefault="003168B8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4928C" w14:textId="77777777" w:rsidR="003168B8" w:rsidRPr="00563BA4" w:rsidRDefault="003168B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6D15E" w14:textId="77777777" w:rsidR="003168B8" w:rsidRPr="00563BA4" w:rsidRDefault="003168B8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AAD2F" w14:textId="77777777" w:rsidR="003168B8" w:rsidRPr="00563BA4" w:rsidRDefault="003168B8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3168B8" w:rsidRPr="00563BA4" w14:paraId="3B2F98EB" w14:textId="77777777" w:rsidTr="00F66A58">
        <w:trPr>
          <w:trHeight w:val="479"/>
        </w:trPr>
        <w:tc>
          <w:tcPr>
            <w:tcW w:w="3356" w:type="pct"/>
            <w:gridSpan w:val="4"/>
            <w:tcBorders>
              <w:left w:val="nil"/>
              <w:bottom w:val="nil"/>
            </w:tcBorders>
            <w:vAlign w:val="center"/>
          </w:tcPr>
          <w:p w14:paraId="59A9F246" w14:textId="77777777" w:rsidR="003168B8" w:rsidRPr="00563BA4" w:rsidRDefault="003168B8" w:rsidP="00B75EFF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nil"/>
            </w:tcBorders>
          </w:tcPr>
          <w:p w14:paraId="67C0532D" w14:textId="77777777" w:rsidR="003168B8" w:rsidRPr="00563BA4" w:rsidRDefault="003168B8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8" w:type="pct"/>
            <w:tcBorders>
              <w:bottom w:val="nil"/>
              <w:right w:val="nil"/>
            </w:tcBorders>
          </w:tcPr>
          <w:p w14:paraId="5843C6D4" w14:textId="77777777" w:rsidR="003168B8" w:rsidRPr="00563BA4" w:rsidRDefault="003168B8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номер профессионального</w:t>
            </w:r>
            <w:r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2C0A4A69" w14:textId="77777777" w:rsidR="003168B8" w:rsidRPr="00563BA4" w:rsidRDefault="003168B8" w:rsidP="00B75EFF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3168B8" w:rsidRPr="00563BA4" w14:paraId="4FD9DCE6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21D56C39" w14:textId="77777777" w:rsidR="003168B8" w:rsidRPr="00563BA4" w:rsidRDefault="003168B8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6" w:type="pct"/>
            <w:shd w:val="clear" w:color="auto" w:fill="auto"/>
          </w:tcPr>
          <w:p w14:paraId="13A58487" w14:textId="77777777" w:rsidR="003168B8" w:rsidRPr="00563BA4" w:rsidRDefault="003168B8" w:rsidP="00F66A58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3168B8" w:rsidRPr="00563BA4" w14:paraId="16AA1125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3FC43AF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FBD9280" w14:textId="0B02B9F7" w:rsidR="003168B8" w:rsidRPr="00563BA4" w:rsidRDefault="00B22E1E" w:rsidP="00F66A58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3168B8" w:rsidRPr="00563BA4" w14:paraId="22C38C0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5606759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E698FEF" w14:textId="77777777" w:rsidR="003168B8" w:rsidRPr="00563BA4" w:rsidRDefault="003168B8" w:rsidP="00F66A58">
            <w:pPr>
              <w:pStyle w:val="afd"/>
              <w:jc w:val="both"/>
            </w:pPr>
            <w:r w:rsidRPr="00563BA4">
              <w:t>Подготовка инструментов, оборудования и оснастки к выполнению работ</w:t>
            </w:r>
          </w:p>
        </w:tc>
      </w:tr>
      <w:tr w:rsidR="003168B8" w:rsidRPr="00563BA4" w14:paraId="3B3C8045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2E0D2D2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604A50B" w14:textId="77777777" w:rsidR="003168B8" w:rsidRPr="00563BA4" w:rsidRDefault="003168B8" w:rsidP="00F66A58">
            <w:pPr>
              <w:pStyle w:val="afd"/>
              <w:jc w:val="both"/>
            </w:pPr>
            <w:r w:rsidRPr="00563BA4">
              <w:t>Проверка взаимодействия и работоспособности смонтированных агрегатов и систем, устранение выявленных дефектов</w:t>
            </w:r>
          </w:p>
        </w:tc>
      </w:tr>
      <w:tr w:rsidR="003168B8" w:rsidRPr="00563BA4" w14:paraId="664D298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B11B8C7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1EA5861" w14:textId="10AE4CBA" w:rsidR="003168B8" w:rsidRPr="00563BA4" w:rsidRDefault="003168B8" w:rsidP="00F66A58">
            <w:pPr>
              <w:pStyle w:val="afd"/>
              <w:jc w:val="both"/>
            </w:pPr>
            <w:r w:rsidRPr="00563BA4">
              <w:t>Проверка гидрогазовой системы</w:t>
            </w:r>
            <w:r w:rsidR="00127201" w:rsidRPr="00563BA4">
              <w:t xml:space="preserve"> на герметичность</w:t>
            </w:r>
          </w:p>
        </w:tc>
      </w:tr>
      <w:tr w:rsidR="003168B8" w:rsidRPr="00563BA4" w14:paraId="42488CF6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93FD56C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0EB69D9" w14:textId="02A4F700" w:rsidR="003168B8" w:rsidRPr="00563BA4" w:rsidRDefault="003168B8" w:rsidP="00F66A58">
            <w:pPr>
              <w:pStyle w:val="afd"/>
              <w:jc w:val="both"/>
            </w:pPr>
            <w:r w:rsidRPr="00563BA4">
              <w:t>Выполнение точных слесарных работ по подготовке, установке и доводке разъемов, стыковых отверстий летательных аппаратов</w:t>
            </w:r>
          </w:p>
        </w:tc>
      </w:tr>
      <w:tr w:rsidR="003168B8" w:rsidRPr="00563BA4" w14:paraId="7831072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4549F1E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D69355C" w14:textId="67A396BF" w:rsidR="003168B8" w:rsidRPr="00563BA4" w:rsidRDefault="003168B8" w:rsidP="00F66A58">
            <w:pPr>
              <w:pStyle w:val="afd"/>
              <w:jc w:val="both"/>
            </w:pPr>
            <w:r w:rsidRPr="00563BA4">
              <w:t>Определение по чертежам очередности работ и требуемой оснастки</w:t>
            </w:r>
          </w:p>
        </w:tc>
      </w:tr>
      <w:tr w:rsidR="003168B8" w:rsidRPr="00563BA4" w14:paraId="17E2512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BED33D3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5E9DD7A" w14:textId="4A952922" w:rsidR="003168B8" w:rsidRPr="00563BA4" w:rsidRDefault="003168B8" w:rsidP="00F66A58">
            <w:pPr>
              <w:pStyle w:val="afd"/>
              <w:jc w:val="both"/>
            </w:pPr>
            <w:r w:rsidRPr="00563BA4">
              <w:t>Опрессовка систем жизнеобеспечения и систем наддува нейтральным газом</w:t>
            </w:r>
          </w:p>
        </w:tc>
      </w:tr>
      <w:tr w:rsidR="007905F2" w:rsidRPr="00563BA4" w14:paraId="0A812FA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3B27333" w14:textId="77777777" w:rsidR="007905F2" w:rsidRPr="00563BA4" w:rsidRDefault="007905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FFA259A" w14:textId="4C2CE0E2" w:rsidR="007905F2" w:rsidRPr="00563BA4" w:rsidRDefault="007905F2" w:rsidP="00F66A58">
            <w:pPr>
              <w:pStyle w:val="afd"/>
              <w:jc w:val="both"/>
              <w:rPr>
                <w:highlight w:val="yellow"/>
              </w:rPr>
            </w:pPr>
            <w:r w:rsidRPr="00563BA4">
              <w:t xml:space="preserve">Проверка взаимодействия </w:t>
            </w:r>
            <w:r w:rsidRPr="00563BA4">
              <w:rPr>
                <w:rStyle w:val="aff1"/>
                <w:color w:val="auto"/>
              </w:rPr>
              <w:t xml:space="preserve">и работоспособности </w:t>
            </w:r>
            <w:r w:rsidRPr="00563BA4">
              <w:t xml:space="preserve">смонтированных агрегатов и </w:t>
            </w:r>
            <w:r w:rsidR="003A04B5" w:rsidRPr="00563BA4">
              <w:t xml:space="preserve">гидрогазовых </w:t>
            </w:r>
            <w:r w:rsidRPr="00563BA4">
              <w:t>систем,</w:t>
            </w:r>
            <w:r w:rsidRPr="00563BA4">
              <w:rPr>
                <w:rStyle w:val="aff1"/>
                <w:color w:val="auto"/>
              </w:rPr>
              <w:t xml:space="preserve"> устранение выявленных дефектов</w:t>
            </w:r>
          </w:p>
        </w:tc>
      </w:tr>
      <w:tr w:rsidR="007905F2" w:rsidRPr="00563BA4" w14:paraId="2B17ECF0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DEB0DFD" w14:textId="77777777" w:rsidR="007905F2" w:rsidRPr="00563BA4" w:rsidRDefault="007905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D8464B3" w14:textId="01D82AFA" w:rsidR="007905F2" w:rsidRPr="00563BA4" w:rsidRDefault="007905F2" w:rsidP="00F66A58">
            <w:pPr>
              <w:pStyle w:val="afd"/>
              <w:jc w:val="both"/>
              <w:rPr>
                <w:highlight w:val="yellow"/>
              </w:rPr>
            </w:pPr>
            <w:r w:rsidRPr="00563BA4">
              <w:t>Испытание и доводка трубопроводов систем летательных аппаратов</w:t>
            </w:r>
          </w:p>
        </w:tc>
      </w:tr>
      <w:tr w:rsidR="007905F2" w:rsidRPr="00563BA4" w14:paraId="1DDA456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0015A01" w14:textId="77777777" w:rsidR="007905F2" w:rsidRPr="00563BA4" w:rsidRDefault="007905F2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6EE68DC9" w14:textId="5CF56BB2" w:rsidR="007905F2" w:rsidRPr="00563BA4" w:rsidRDefault="007905F2" w:rsidP="00F66A58">
            <w:pPr>
              <w:pStyle w:val="afd"/>
              <w:jc w:val="both"/>
              <w:rPr>
                <w:highlight w:val="yellow"/>
              </w:rPr>
            </w:pPr>
            <w:r w:rsidRPr="00563BA4">
              <w:t>Управление испытательными стендами и приборами, их настройка и испытание</w:t>
            </w:r>
          </w:p>
        </w:tc>
      </w:tr>
      <w:tr w:rsidR="003168B8" w:rsidRPr="00563BA4" w14:paraId="4A67CCE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A68FE9C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38FC842F" w14:textId="190F69AF" w:rsidR="003168B8" w:rsidRPr="00563BA4" w:rsidRDefault="003168B8" w:rsidP="00F66A58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3168B8" w:rsidRPr="00563BA4" w14:paraId="1CD727B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B2D6F60" w14:textId="77777777" w:rsidR="003168B8" w:rsidRPr="00563BA4" w:rsidRDefault="003168B8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  <w:vAlign w:val="center"/>
          </w:tcPr>
          <w:p w14:paraId="69167018" w14:textId="77777777" w:rsidR="003168B8" w:rsidRPr="00563BA4" w:rsidRDefault="003168B8" w:rsidP="00F66A58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3168B8" w:rsidRPr="00563BA4" w14:paraId="0CCF3E63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051BF0B4" w14:textId="77777777" w:rsidR="003168B8" w:rsidRPr="00563BA4" w:rsidDel="002A1D54" w:rsidRDefault="003168B8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6" w:type="pct"/>
            <w:shd w:val="clear" w:color="auto" w:fill="auto"/>
          </w:tcPr>
          <w:p w14:paraId="1BEDCC9C" w14:textId="758CF5C3" w:rsidR="003168B8" w:rsidRPr="00563BA4" w:rsidRDefault="0036057F" w:rsidP="00F66A58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36057F" w:rsidRPr="00563BA4" w14:paraId="32ACA864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6F45801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6E10C95" w14:textId="783071DC" w:rsidR="0036057F" w:rsidRPr="00563BA4" w:rsidRDefault="0036057F" w:rsidP="00F66A58">
            <w:pPr>
              <w:pStyle w:val="afd"/>
              <w:jc w:val="both"/>
            </w:pPr>
            <w:r w:rsidRPr="00563BA4">
              <w:t>Осуществлять продувку собранных систем сжатым воздухом</w:t>
            </w:r>
          </w:p>
        </w:tc>
      </w:tr>
      <w:tr w:rsidR="0036057F" w:rsidRPr="00563BA4" w14:paraId="57E37B1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9F4BE4B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D35113F" w14:textId="7D2978AA" w:rsidR="0036057F" w:rsidRPr="00563BA4" w:rsidRDefault="0036057F" w:rsidP="00F66A58">
            <w:pPr>
              <w:pStyle w:val="afd"/>
              <w:jc w:val="both"/>
            </w:pPr>
            <w:r w:rsidRPr="00563BA4">
              <w:t>Выполнять продувку кислородных систем чистым азотом до их подсоединения к агрегатам и готовым изделиям</w:t>
            </w:r>
          </w:p>
        </w:tc>
      </w:tr>
      <w:tr w:rsidR="0036057F" w:rsidRPr="00563BA4" w14:paraId="4AB3A21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40B9967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C08DA84" w14:textId="4C2D2B59" w:rsidR="0036057F" w:rsidRPr="00563BA4" w:rsidRDefault="0036057F" w:rsidP="00F66A58">
            <w:pPr>
              <w:pStyle w:val="afd"/>
              <w:jc w:val="both"/>
            </w:pPr>
            <w:r w:rsidRPr="00563BA4">
              <w:t>Выполнять продувку гидроагрегатов и трубопроводов, собираемых на верстаках и устанавливаемых на панелях, сжатым воздухом на стенде</w:t>
            </w:r>
          </w:p>
        </w:tc>
      </w:tr>
      <w:tr w:rsidR="0036057F" w:rsidRPr="00563BA4" w14:paraId="127A87C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3C3788E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CF4B2C2" w14:textId="1734122E" w:rsidR="0036057F" w:rsidRPr="00563BA4" w:rsidRDefault="0036057F" w:rsidP="00F66A58">
            <w:pPr>
              <w:pStyle w:val="afd"/>
              <w:jc w:val="both"/>
            </w:pPr>
            <w:r w:rsidRPr="00563BA4">
              <w:t>Производить перед промывкой гидросистемы замену рабочих фильтров на технологические, обратны</w:t>
            </w:r>
            <w:r w:rsidR="00127201">
              <w:t>х</w:t>
            </w:r>
            <w:r w:rsidRPr="00563BA4">
              <w:t xml:space="preserve"> клапан</w:t>
            </w:r>
            <w:r w:rsidR="00127201">
              <w:t>ов</w:t>
            </w:r>
            <w:r w:rsidRPr="00563BA4">
              <w:t xml:space="preserve"> и дроссел</w:t>
            </w:r>
            <w:r w:rsidR="00127201">
              <w:t>ей –</w:t>
            </w:r>
            <w:r w:rsidRPr="00563BA4">
              <w:t xml:space="preserve"> на технологические переходники</w:t>
            </w:r>
          </w:p>
        </w:tc>
      </w:tr>
      <w:tr w:rsidR="0036057F" w:rsidRPr="00563BA4" w14:paraId="14BAAF45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0765759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701A242" w14:textId="1ACBC390" w:rsidR="0036057F" w:rsidRPr="00563BA4" w:rsidRDefault="0036057F" w:rsidP="00F66A58">
            <w:pPr>
              <w:pStyle w:val="afd"/>
              <w:jc w:val="both"/>
            </w:pPr>
            <w:r w:rsidRPr="00563BA4">
              <w:t>Выполнять промывку гидросистемы с проверкой герметичности на заправочно-промывочных стендах</w:t>
            </w:r>
          </w:p>
        </w:tc>
      </w:tr>
      <w:tr w:rsidR="0036057F" w:rsidRPr="00563BA4" w14:paraId="5DCC62D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5991AE9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DA9FFEF" w14:textId="31FB8DC5" w:rsidR="0036057F" w:rsidRPr="00563BA4" w:rsidRDefault="0036057F" w:rsidP="00F66A58">
            <w:pPr>
              <w:pStyle w:val="afd"/>
              <w:jc w:val="both"/>
            </w:pPr>
            <w:r w:rsidRPr="00563BA4">
              <w:t>Выполнять технологические операции по проверке взаимодействия и работоспособности собранных агрегатов и гидросистем летательных аппаратов</w:t>
            </w:r>
          </w:p>
        </w:tc>
      </w:tr>
      <w:tr w:rsidR="0036057F" w:rsidRPr="00563BA4" w14:paraId="6852394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4F9BFD6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C411868" w14:textId="0242A685" w:rsidR="0036057F" w:rsidRPr="00563BA4" w:rsidRDefault="0036057F" w:rsidP="00F66A58">
            <w:pPr>
              <w:pStyle w:val="afd"/>
              <w:jc w:val="both"/>
            </w:pPr>
            <w:r w:rsidRPr="00563BA4">
              <w:t>Осуществлять отработку установленных агрегатов и гидрогазовых систем летательных аппаратов</w:t>
            </w:r>
          </w:p>
        </w:tc>
      </w:tr>
      <w:tr w:rsidR="0036057F" w:rsidRPr="00563BA4" w14:paraId="5ED47B4E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6EFA875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31E5CA2" w14:textId="47662699" w:rsidR="0036057F" w:rsidRPr="00563BA4" w:rsidRDefault="0036057F" w:rsidP="00F66A58">
            <w:pPr>
              <w:pStyle w:val="afd"/>
              <w:jc w:val="both"/>
            </w:pPr>
            <w:r w:rsidRPr="00563BA4">
              <w:t>Читать схемы гидрогазовых систем летательных аппаратов</w:t>
            </w:r>
          </w:p>
        </w:tc>
      </w:tr>
      <w:tr w:rsidR="0036057F" w:rsidRPr="00563BA4" w14:paraId="77335B2D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FCE9F5D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4C4A67A" w14:textId="1B695094" w:rsidR="0036057F" w:rsidRPr="00563BA4" w:rsidRDefault="0036057F" w:rsidP="00F66A58">
            <w:pPr>
              <w:pStyle w:val="afd"/>
              <w:jc w:val="both"/>
            </w:pPr>
            <w:r w:rsidRPr="00563BA4">
              <w:t>Выявлять и устранять дефекты по результатам промывки и опрессовки гидрогазовых систем летательных аппаратов</w:t>
            </w:r>
          </w:p>
        </w:tc>
      </w:tr>
      <w:tr w:rsidR="0036057F" w:rsidRPr="00563BA4" w14:paraId="1C277B5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83DCAC8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59910D4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36057F" w:rsidRPr="00563BA4" w14:paraId="7AD6CFBC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1B4A3A2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79F65990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Работать с электронной конструкторской и технологической документацией</w:t>
            </w:r>
          </w:p>
        </w:tc>
      </w:tr>
      <w:tr w:rsidR="0036057F" w:rsidRPr="00563BA4" w14:paraId="4D44B893" w14:textId="77777777" w:rsidTr="00F66A58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06500CDE" w14:textId="77777777" w:rsidR="0036057F" w:rsidRPr="00563BA4" w:rsidDel="002A1D54" w:rsidRDefault="0036057F" w:rsidP="00B75EFF">
            <w:pPr>
              <w:pStyle w:val="afd"/>
            </w:pPr>
            <w:r w:rsidRPr="00563BA4" w:rsidDel="002A1D54">
              <w:t>Необходимые знания</w:t>
            </w:r>
          </w:p>
        </w:tc>
        <w:tc>
          <w:tcPr>
            <w:tcW w:w="3646" w:type="pct"/>
            <w:shd w:val="clear" w:color="auto" w:fill="auto"/>
          </w:tcPr>
          <w:p w14:paraId="480A46A3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Конструктивные особенности и устройство авиационных узлов, отсеков, панелей, агрегатов летательных аппаратов</w:t>
            </w:r>
          </w:p>
        </w:tc>
      </w:tr>
      <w:tr w:rsidR="0036057F" w:rsidRPr="00563BA4" w14:paraId="03846E68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069C5AE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4D17BBA" w14:textId="2DD9FD8C" w:rsidR="0036057F" w:rsidRPr="00563BA4" w:rsidRDefault="0036057F" w:rsidP="00F66A58">
            <w:pPr>
              <w:pStyle w:val="afd"/>
              <w:jc w:val="both"/>
            </w:pPr>
            <w:r w:rsidRPr="00563BA4">
              <w:t>Конструкция гидрогазовых систем и особенности проверки их на работоспособность</w:t>
            </w:r>
          </w:p>
        </w:tc>
      </w:tr>
      <w:tr w:rsidR="0036057F" w:rsidRPr="00563BA4" w14:paraId="5BB95DD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A8C4B79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3382392" w14:textId="2B707504" w:rsidR="0036057F" w:rsidRPr="00563BA4" w:rsidRDefault="0036057F" w:rsidP="00F66A58">
            <w:pPr>
              <w:pStyle w:val="afd"/>
              <w:jc w:val="both"/>
            </w:pPr>
            <w:r w:rsidRPr="00563BA4">
              <w:t>Условия работы гидрогазовых систем летательных аппаратов</w:t>
            </w:r>
          </w:p>
        </w:tc>
      </w:tr>
      <w:tr w:rsidR="0036057F" w:rsidRPr="00563BA4" w14:paraId="799F9701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15318F0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1BF0A2BB" w14:textId="1ECCA178" w:rsidR="0036057F" w:rsidRPr="00563BA4" w:rsidRDefault="0036057F" w:rsidP="00F66A58">
            <w:pPr>
              <w:pStyle w:val="afd"/>
              <w:jc w:val="both"/>
            </w:pPr>
            <w:r w:rsidRPr="00563BA4">
              <w:t>Методы контроля герметичности гидрогазовых систем летательных аппаратов</w:t>
            </w:r>
          </w:p>
        </w:tc>
      </w:tr>
      <w:tr w:rsidR="0036057F" w:rsidRPr="00563BA4" w14:paraId="6B54EE33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A70EE9B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597EAA37" w14:textId="62E40F25" w:rsidR="0036057F" w:rsidRPr="00563BA4" w:rsidRDefault="0036057F" w:rsidP="00F66A58">
            <w:pPr>
              <w:pStyle w:val="afd"/>
              <w:jc w:val="both"/>
            </w:pPr>
            <w:r w:rsidRPr="00563BA4">
              <w:t>Методы проверки качества промывки гидросистем летательных аппаратов</w:t>
            </w:r>
          </w:p>
        </w:tc>
      </w:tr>
      <w:tr w:rsidR="0036057F" w:rsidRPr="00563BA4" w14:paraId="290BFF9A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0DC521C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F46C54E" w14:textId="4C598E9C" w:rsidR="0036057F" w:rsidRPr="00563BA4" w:rsidRDefault="0036057F" w:rsidP="00F66A58">
            <w:pPr>
              <w:pStyle w:val="afd"/>
              <w:jc w:val="both"/>
            </w:pPr>
            <w:r w:rsidRPr="00563BA4">
              <w:t>Порядок работы на заправочно-промывочных стендах</w:t>
            </w:r>
          </w:p>
        </w:tc>
      </w:tr>
      <w:tr w:rsidR="0036057F" w:rsidRPr="00563BA4" w14:paraId="1A328399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442FBC9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08C21F2C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36057F" w:rsidRPr="00563BA4" w14:paraId="2DA5FFE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19DAE27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492F10D8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36057F" w:rsidRPr="00563BA4" w14:paraId="26763D6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BA07D05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6E91277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36057F" w:rsidRPr="00563BA4" w14:paraId="73179EBF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FC2CF4F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2F97F17A" w14:textId="461FCCF5" w:rsidR="0036057F" w:rsidRPr="00563BA4" w:rsidRDefault="0036057F" w:rsidP="00F66A58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36057F" w:rsidRPr="00563BA4" w14:paraId="47E0B78B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F00F2F2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274DA1F" w14:textId="03477F78" w:rsidR="0036057F" w:rsidRPr="00563BA4" w:rsidRDefault="0036057F" w:rsidP="004042C8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4042C8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36057F" w:rsidRPr="00563BA4" w14:paraId="143294B7" w14:textId="77777777" w:rsidTr="00F66A58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11EF1B6" w14:textId="77777777" w:rsidR="0036057F" w:rsidRPr="00563BA4" w:rsidDel="002A1D54" w:rsidRDefault="0036057F" w:rsidP="00B75EFF">
            <w:pPr>
              <w:pStyle w:val="afd"/>
            </w:pPr>
          </w:p>
        </w:tc>
        <w:tc>
          <w:tcPr>
            <w:tcW w:w="3646" w:type="pct"/>
            <w:shd w:val="clear" w:color="auto" w:fill="auto"/>
          </w:tcPr>
          <w:p w14:paraId="3B2BA3AA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36057F" w:rsidRPr="00563BA4" w14:paraId="5CCAC3F6" w14:textId="77777777" w:rsidTr="00F66A58">
        <w:trPr>
          <w:trHeight w:val="20"/>
        </w:trPr>
        <w:tc>
          <w:tcPr>
            <w:tcW w:w="1354" w:type="pct"/>
            <w:shd w:val="clear" w:color="auto" w:fill="auto"/>
          </w:tcPr>
          <w:p w14:paraId="737FEFCB" w14:textId="77777777" w:rsidR="0036057F" w:rsidRPr="00563BA4" w:rsidDel="002A1D54" w:rsidRDefault="0036057F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6" w:type="pct"/>
            <w:shd w:val="clear" w:color="auto" w:fill="auto"/>
          </w:tcPr>
          <w:p w14:paraId="0E1F2B3F" w14:textId="77777777" w:rsidR="0036057F" w:rsidRPr="00563BA4" w:rsidRDefault="0036057F" w:rsidP="00F66A58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095FCE5E" w14:textId="77777777" w:rsidR="00F66A58" w:rsidRPr="00563BA4" w:rsidRDefault="00F66A58" w:rsidP="00BB39A8">
      <w:pPr>
        <w:pStyle w:val="afd"/>
      </w:pPr>
      <w:bookmarkStart w:id="15" w:name="_Toc46869037"/>
    </w:p>
    <w:p w14:paraId="3580356C" w14:textId="26A2D001" w:rsidR="00C311D6" w:rsidRPr="00563BA4" w:rsidRDefault="00C311D6" w:rsidP="00B75EFF">
      <w:pPr>
        <w:pStyle w:val="2"/>
        <w:spacing w:before="0" w:after="0"/>
      </w:pPr>
      <w:r w:rsidRPr="00563BA4">
        <w:t xml:space="preserve">3.6. </w:t>
      </w:r>
      <w:r w:rsidR="0046624C" w:rsidRPr="00563BA4">
        <w:t>Обобщ</w:t>
      </w:r>
      <w:r w:rsidR="00BB39A8" w:rsidRPr="00563BA4">
        <w:t>е</w:t>
      </w:r>
      <w:r w:rsidR="0046624C" w:rsidRPr="00563BA4">
        <w:t>нная</w:t>
      </w:r>
      <w:r w:rsidRPr="00563BA4">
        <w:t xml:space="preserve"> трудовая функция</w:t>
      </w:r>
      <w:bookmarkEnd w:id="15"/>
    </w:p>
    <w:p w14:paraId="37C52622" w14:textId="77777777" w:rsidR="00F66A58" w:rsidRPr="00563BA4" w:rsidRDefault="00F66A58" w:rsidP="00F66A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63"/>
        <w:gridCol w:w="1447"/>
        <w:gridCol w:w="702"/>
      </w:tblGrid>
      <w:tr w:rsidR="00AF1194" w:rsidRPr="00563BA4" w14:paraId="0F24351D" w14:textId="77777777" w:rsidTr="00D051D6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E3852" w14:textId="77777777" w:rsidR="00AF1194" w:rsidRPr="00563BA4" w:rsidRDefault="00AF1194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D645EA" w14:textId="14827E75" w:rsidR="00AF1194" w:rsidRPr="00563BA4" w:rsidRDefault="00AF1194" w:rsidP="00B75EFF">
            <w:r w:rsidRPr="00563BA4">
              <w:rPr>
                <w:rStyle w:val="aff2"/>
                <w:color w:val="auto"/>
              </w:rPr>
              <w:t>Окончательная сборка по чертежам, технологическим процессам и электронным моделям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450AC2" w14:textId="77777777" w:rsidR="00AF1194" w:rsidRPr="00563BA4" w:rsidRDefault="00AF1194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A9A28" w14:textId="7E1AC23D" w:rsidR="00AF1194" w:rsidRPr="00563BA4" w:rsidRDefault="00563BA4" w:rsidP="00B75EF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F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B8B6BD" w14:textId="77777777" w:rsidR="00AF1194" w:rsidRPr="00563BA4" w:rsidRDefault="00AF1194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75212" w14:textId="69086236" w:rsidR="00AF1194" w:rsidRPr="00563BA4" w:rsidRDefault="00AF1194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5</w:t>
            </w:r>
          </w:p>
        </w:tc>
      </w:tr>
    </w:tbl>
    <w:p w14:paraId="2154B82D" w14:textId="02A0676C" w:rsidR="00F66A58" w:rsidRDefault="00F66A58"/>
    <w:tbl>
      <w:tblPr>
        <w:tblW w:w="499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29"/>
        <w:gridCol w:w="1334"/>
        <w:gridCol w:w="396"/>
        <w:gridCol w:w="2454"/>
        <w:gridCol w:w="1185"/>
        <w:gridCol w:w="1902"/>
      </w:tblGrid>
      <w:tr w:rsidR="008A5CBE" w:rsidRPr="00563BA4" w14:paraId="07EF371D" w14:textId="77777777" w:rsidTr="00F66A58">
        <w:trPr>
          <w:trHeight w:val="488"/>
        </w:trPr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F6998B" w14:textId="680C6421" w:rsidR="00047F61" w:rsidRPr="00563BA4" w:rsidRDefault="00047F61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Происхождение </w:t>
            </w:r>
            <w:r w:rsidR="0046624C" w:rsidRPr="00563BA4">
              <w:rPr>
                <w:sz w:val="20"/>
                <w:szCs w:val="18"/>
              </w:rPr>
              <w:t>обобщ</w:t>
            </w:r>
            <w:r w:rsidR="00BB39A8" w:rsidRPr="00563BA4">
              <w:rPr>
                <w:sz w:val="20"/>
                <w:szCs w:val="18"/>
              </w:rPr>
              <w:t>е</w:t>
            </w:r>
            <w:r w:rsidR="0046624C" w:rsidRPr="00563BA4">
              <w:rPr>
                <w:sz w:val="20"/>
                <w:szCs w:val="18"/>
              </w:rPr>
              <w:t>нной</w:t>
            </w:r>
            <w:r w:rsidRPr="00563BA4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6D32ED" w14:textId="77777777" w:rsidR="00047F61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7883D" w14:textId="77777777" w:rsidR="00047F61" w:rsidRPr="00563BA4" w:rsidRDefault="00195C41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425357" w14:textId="77777777" w:rsidR="00047F61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F841FDF" w14:textId="77777777" w:rsidR="00047F61" w:rsidRPr="00563BA4" w:rsidRDefault="00047F61" w:rsidP="00B75EFF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</w:tcBorders>
            <w:vAlign w:val="center"/>
          </w:tcPr>
          <w:p w14:paraId="6AC7A419" w14:textId="77777777" w:rsidR="00047F61" w:rsidRPr="00563BA4" w:rsidRDefault="00047F61" w:rsidP="00B75EFF">
            <w:pPr>
              <w:rPr>
                <w:sz w:val="18"/>
                <w:szCs w:val="18"/>
              </w:rPr>
            </w:pPr>
          </w:p>
        </w:tc>
      </w:tr>
      <w:tr w:rsidR="008A5CBE" w:rsidRPr="00563BA4" w14:paraId="11EF6980" w14:textId="77777777" w:rsidTr="00F66A58">
        <w:trPr>
          <w:trHeight w:val="479"/>
        </w:trPr>
        <w:tc>
          <w:tcPr>
            <w:tcW w:w="348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19E4" w14:textId="77777777" w:rsidR="002C0225" w:rsidRPr="00563BA4" w:rsidRDefault="002C0225" w:rsidP="00B75EFF">
            <w:pPr>
              <w:rPr>
                <w:sz w:val="20"/>
                <w:szCs w:val="16"/>
              </w:rPr>
            </w:pPr>
          </w:p>
        </w:tc>
        <w:tc>
          <w:tcPr>
            <w:tcW w:w="581" w:type="pct"/>
            <w:tcBorders>
              <w:left w:val="nil"/>
              <w:bottom w:val="nil"/>
              <w:right w:val="nil"/>
            </w:tcBorders>
          </w:tcPr>
          <w:p w14:paraId="5A482F2C" w14:textId="77777777" w:rsidR="002C0225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center"/>
          </w:tcPr>
          <w:p w14:paraId="1E4681D4" w14:textId="77777777" w:rsidR="002C0225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2C0225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2C0225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4A2A574F" w14:textId="77777777" w:rsidR="00F66A58" w:rsidRPr="00563BA4" w:rsidRDefault="00F66A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3"/>
        <w:gridCol w:w="7412"/>
      </w:tblGrid>
      <w:tr w:rsidR="008A5CBE" w:rsidRPr="00563BA4" w14:paraId="57026AD2" w14:textId="77777777" w:rsidTr="00F66A58">
        <w:trPr>
          <w:trHeight w:val="525"/>
        </w:trPr>
        <w:tc>
          <w:tcPr>
            <w:tcW w:w="1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5FD32" w14:textId="77777777" w:rsidR="00C311D6" w:rsidRPr="00563BA4" w:rsidRDefault="002F1C7C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 xml:space="preserve">Возможные наименования </w:t>
            </w:r>
            <w:r w:rsidR="00B30163" w:rsidRPr="00563BA4">
              <w:rPr>
                <w:szCs w:val="20"/>
              </w:rPr>
              <w:t>должностей, профессий</w:t>
            </w:r>
          </w:p>
        </w:tc>
        <w:tc>
          <w:tcPr>
            <w:tcW w:w="36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F6C16" w14:textId="77777777" w:rsidR="00C311D6" w:rsidRPr="00563BA4" w:rsidRDefault="00C311D6" w:rsidP="00B75EFF">
            <w:r w:rsidRPr="00563BA4">
              <w:t xml:space="preserve">Слесарь-сборщик летательных аппаратов </w:t>
            </w:r>
            <w:r w:rsidR="00EE3DF0" w:rsidRPr="00563BA4">
              <w:t>7</w:t>
            </w:r>
            <w:r w:rsidR="00495D9B" w:rsidRPr="00563BA4">
              <w:t>-го</w:t>
            </w:r>
            <w:r w:rsidRPr="00563BA4">
              <w:t xml:space="preserve"> разряда</w:t>
            </w:r>
          </w:p>
        </w:tc>
      </w:tr>
    </w:tbl>
    <w:p w14:paraId="55645E0B" w14:textId="77777777" w:rsidR="00F66A58" w:rsidRPr="00563BA4" w:rsidRDefault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3"/>
        <w:gridCol w:w="7412"/>
      </w:tblGrid>
      <w:tr w:rsidR="00DD2EA3" w:rsidRPr="00563BA4" w14:paraId="3310FF2F" w14:textId="77777777" w:rsidTr="00F66A58">
        <w:trPr>
          <w:trHeight w:val="20"/>
        </w:trPr>
        <w:tc>
          <w:tcPr>
            <w:tcW w:w="1365" w:type="pct"/>
          </w:tcPr>
          <w:p w14:paraId="5A8D4542" w14:textId="7813067C" w:rsidR="00DD2EA3" w:rsidRPr="00563BA4" w:rsidRDefault="00DD2EA3" w:rsidP="00B75EFF">
            <w:r w:rsidRPr="00563BA4">
              <w:t>Требования к образованию и обучению</w:t>
            </w:r>
          </w:p>
        </w:tc>
        <w:tc>
          <w:tcPr>
            <w:tcW w:w="3635" w:type="pct"/>
            <w:shd w:val="clear" w:color="auto" w:fill="FFFFFF" w:themeFill="background1"/>
          </w:tcPr>
          <w:p w14:paraId="78A6D39C" w14:textId="5EB973B5" w:rsidR="00DD2EA3" w:rsidRPr="00563BA4" w:rsidRDefault="00DD2EA3">
            <w:r w:rsidRPr="00563BA4">
              <w:t>Среднее профессиональное образование – программы подготовки квалифицированных рабочих, служащих</w:t>
            </w:r>
            <w:r w:rsidR="00F913D1">
              <w:t xml:space="preserve"> и</w:t>
            </w:r>
            <w:r w:rsidRPr="00563BA4">
              <w:t xml:space="preserve"> </w:t>
            </w:r>
            <w:r w:rsidR="00F913D1" w:rsidRPr="00563BA4">
              <w:t>дополнительн</w:t>
            </w:r>
            <w:r w:rsidR="00F913D1">
              <w:t>ое</w:t>
            </w:r>
            <w:r w:rsidR="00F913D1" w:rsidRPr="00563BA4">
              <w:t xml:space="preserve"> профессиональн</w:t>
            </w:r>
            <w:r w:rsidR="00F913D1">
              <w:t>ое</w:t>
            </w:r>
            <w:r w:rsidR="00F913D1" w:rsidRPr="00563BA4">
              <w:t xml:space="preserve"> </w:t>
            </w:r>
            <w:r w:rsidR="00B23B22">
              <w:t>образование</w:t>
            </w:r>
            <w:r w:rsidR="00B23B22" w:rsidRPr="00563BA4">
              <w:t xml:space="preserve"> </w:t>
            </w:r>
            <w:r w:rsidR="00D71323">
              <w:t>–</w:t>
            </w:r>
            <w:r w:rsidRPr="00563BA4">
              <w:t xml:space="preserve"> программы повышения квалификации</w:t>
            </w:r>
          </w:p>
        </w:tc>
      </w:tr>
      <w:tr w:rsidR="00DD2EA3" w:rsidRPr="00563BA4" w14:paraId="7C6F5472" w14:textId="77777777" w:rsidTr="00F66A58">
        <w:trPr>
          <w:trHeight w:val="20"/>
        </w:trPr>
        <w:tc>
          <w:tcPr>
            <w:tcW w:w="1365" w:type="pct"/>
          </w:tcPr>
          <w:p w14:paraId="5491D1A3" w14:textId="41928517" w:rsidR="00DD2EA3" w:rsidRPr="00563BA4" w:rsidRDefault="00DD2EA3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35" w:type="pct"/>
          </w:tcPr>
          <w:p w14:paraId="792430C1" w14:textId="6D8117CC" w:rsidR="00DD2EA3" w:rsidRPr="00563BA4" w:rsidRDefault="00DD2EA3" w:rsidP="00B75EFF">
            <w:r w:rsidRPr="00563BA4">
              <w:t xml:space="preserve">Не менее </w:t>
            </w:r>
            <w:r w:rsidR="00AF1194" w:rsidRPr="00563BA4">
              <w:t>одного года</w:t>
            </w:r>
            <w:r w:rsidRPr="00563BA4">
              <w:t xml:space="preserve"> слесарем-сборщиком летательных аппаратов 6</w:t>
            </w:r>
            <w:r w:rsidR="00D71323">
              <w:noBreakHyphen/>
            </w:r>
            <w:r w:rsidRPr="00563BA4">
              <w:t>го разряда</w:t>
            </w:r>
          </w:p>
        </w:tc>
      </w:tr>
      <w:tr w:rsidR="00DD2EA3" w:rsidRPr="00563BA4" w14:paraId="069FBB0C" w14:textId="77777777" w:rsidTr="00F66A58">
        <w:trPr>
          <w:trHeight w:val="20"/>
        </w:trPr>
        <w:tc>
          <w:tcPr>
            <w:tcW w:w="1365" w:type="pct"/>
          </w:tcPr>
          <w:p w14:paraId="13FE7B32" w14:textId="77777777" w:rsidR="00DD2EA3" w:rsidRPr="00563BA4" w:rsidRDefault="00DD2EA3" w:rsidP="00B75EFF">
            <w:pPr>
              <w:rPr>
                <w:szCs w:val="20"/>
              </w:rPr>
            </w:pPr>
            <w:r w:rsidRPr="00563BA4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35" w:type="pct"/>
          </w:tcPr>
          <w:p w14:paraId="24C8E1FE" w14:textId="6ABCCEC1" w:rsidR="00DD2EA3" w:rsidRPr="00563BA4" w:rsidRDefault="00FA3D89" w:rsidP="00B75EFF">
            <w:pPr>
              <w:rPr>
                <w:rFonts w:eastAsia="Calibri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499282EC" w14:textId="0B98CEFC" w:rsidR="00DD2EA3" w:rsidRPr="00563BA4" w:rsidRDefault="00F913D1" w:rsidP="00B75EFF">
            <w:pPr>
              <w:rPr>
                <w:rFonts w:eastAsia="Calibri"/>
                <w:shd w:val="clear" w:color="auto" w:fill="FFFFFF"/>
              </w:rPr>
            </w:pPr>
            <w:r w:rsidRPr="00F913D1">
              <w:rPr>
                <w:shd w:val="clear" w:color="auto" w:fill="FFFFFF"/>
              </w:rPr>
              <w:t>Обучение мерам пожарной безопасности</w:t>
            </w:r>
          </w:p>
          <w:p w14:paraId="5AF51126" w14:textId="4EFCD22A" w:rsidR="00DD2EA3" w:rsidRPr="00563BA4" w:rsidRDefault="00DD2EA3" w:rsidP="00B75EFF">
            <w:pPr>
              <w:rPr>
                <w:shd w:val="clear" w:color="auto" w:fill="FFFFFF"/>
              </w:rPr>
            </w:pPr>
            <w:r w:rsidRPr="00563BA4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D2EA3" w:rsidRPr="00563BA4" w14:paraId="1515C550" w14:textId="77777777" w:rsidTr="00F66A58">
        <w:trPr>
          <w:trHeight w:val="20"/>
        </w:trPr>
        <w:tc>
          <w:tcPr>
            <w:tcW w:w="1365" w:type="pct"/>
          </w:tcPr>
          <w:p w14:paraId="38D75F7A" w14:textId="77777777" w:rsidR="00DD2EA3" w:rsidRPr="00563BA4" w:rsidRDefault="00DD2EA3" w:rsidP="00B75EFF">
            <w:pPr>
              <w:rPr>
                <w:szCs w:val="20"/>
              </w:rPr>
            </w:pPr>
            <w:r w:rsidRPr="00563BA4">
              <w:t>Другие характеристики</w:t>
            </w:r>
          </w:p>
        </w:tc>
        <w:tc>
          <w:tcPr>
            <w:tcW w:w="3635" w:type="pct"/>
          </w:tcPr>
          <w:p w14:paraId="397693ED" w14:textId="77777777" w:rsidR="00DD2EA3" w:rsidRPr="00563BA4" w:rsidRDefault="00DD2EA3" w:rsidP="00B75EFF">
            <w:r w:rsidRPr="00563BA4">
              <w:t>-</w:t>
            </w:r>
          </w:p>
        </w:tc>
      </w:tr>
    </w:tbl>
    <w:p w14:paraId="0678BEDD" w14:textId="77777777" w:rsidR="00F66A58" w:rsidRPr="00563BA4" w:rsidRDefault="00F66A58"/>
    <w:p w14:paraId="1B5CBC9F" w14:textId="77777777" w:rsidR="00F66A58" w:rsidRPr="00563BA4" w:rsidRDefault="00F66A58" w:rsidP="00B75EFF">
      <w:r w:rsidRPr="00563BA4">
        <w:t>Дополнительные характеристики</w:t>
      </w:r>
    </w:p>
    <w:p w14:paraId="613EE938" w14:textId="77777777" w:rsidR="00F66A58" w:rsidRPr="00563BA4" w:rsidRDefault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95"/>
        <w:gridCol w:w="1236"/>
        <w:gridCol w:w="5764"/>
      </w:tblGrid>
      <w:tr w:rsidR="00DD2EA3" w:rsidRPr="00563BA4" w14:paraId="69A6A4DC" w14:textId="77777777" w:rsidTr="00F66A58">
        <w:trPr>
          <w:trHeight w:val="20"/>
        </w:trPr>
        <w:tc>
          <w:tcPr>
            <w:tcW w:w="1567" w:type="pct"/>
            <w:shd w:val="clear" w:color="auto" w:fill="auto"/>
            <w:vAlign w:val="center"/>
          </w:tcPr>
          <w:p w14:paraId="63C32573" w14:textId="77777777" w:rsidR="00DD2EA3" w:rsidRPr="00563BA4" w:rsidRDefault="00DD2EA3" w:rsidP="00B75EFF">
            <w:pPr>
              <w:jc w:val="center"/>
            </w:pPr>
            <w:r w:rsidRPr="00563BA4">
              <w:t>Наименование документа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0809B39" w14:textId="77777777" w:rsidR="00DD2EA3" w:rsidRPr="00563BA4" w:rsidRDefault="00DD2EA3" w:rsidP="00B75EFF">
            <w:pPr>
              <w:jc w:val="center"/>
            </w:pPr>
            <w:r w:rsidRPr="00563BA4">
              <w:t>Код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70CFA981" w14:textId="77777777" w:rsidR="00DD2EA3" w:rsidRPr="00563BA4" w:rsidRDefault="00DD2EA3" w:rsidP="00B75EFF">
            <w:pPr>
              <w:jc w:val="center"/>
            </w:pPr>
            <w:r w:rsidRPr="00563BA4">
              <w:t>Наименование базовой группы, должности (профессии) или специальности</w:t>
            </w:r>
          </w:p>
        </w:tc>
      </w:tr>
      <w:tr w:rsidR="00DD2EA3" w:rsidRPr="00563BA4" w14:paraId="0520F828" w14:textId="77777777" w:rsidTr="00F66A58">
        <w:trPr>
          <w:trHeight w:val="20"/>
        </w:trPr>
        <w:tc>
          <w:tcPr>
            <w:tcW w:w="1567" w:type="pct"/>
            <w:shd w:val="clear" w:color="auto" w:fill="auto"/>
          </w:tcPr>
          <w:p w14:paraId="390F7473" w14:textId="77777777" w:rsidR="00DD2EA3" w:rsidRPr="00563BA4" w:rsidRDefault="00DD2EA3" w:rsidP="00B75EFF">
            <w:pPr>
              <w:rPr>
                <w:vertAlign w:val="superscript"/>
              </w:rPr>
            </w:pPr>
            <w:r w:rsidRPr="00563BA4">
              <w:t>ОКЗ</w:t>
            </w:r>
          </w:p>
        </w:tc>
        <w:tc>
          <w:tcPr>
            <w:tcW w:w="606" w:type="pct"/>
            <w:shd w:val="clear" w:color="auto" w:fill="auto"/>
          </w:tcPr>
          <w:p w14:paraId="20F3222B" w14:textId="77777777" w:rsidR="00DD2EA3" w:rsidRPr="00563BA4" w:rsidRDefault="00DD2EA3" w:rsidP="00B75EFF">
            <w:r w:rsidRPr="00563BA4">
              <w:t>7232</w:t>
            </w:r>
          </w:p>
        </w:tc>
        <w:tc>
          <w:tcPr>
            <w:tcW w:w="2827" w:type="pct"/>
            <w:shd w:val="clear" w:color="auto" w:fill="auto"/>
          </w:tcPr>
          <w:p w14:paraId="2A727C8D" w14:textId="77777777" w:rsidR="00DD2EA3" w:rsidRPr="00563BA4" w:rsidRDefault="00DD2EA3" w:rsidP="00B75EFF">
            <w:r w:rsidRPr="00563BA4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D2EA3" w:rsidRPr="00563BA4" w14:paraId="5D1B1854" w14:textId="77777777" w:rsidTr="00F66A58">
        <w:trPr>
          <w:trHeight w:val="20"/>
        </w:trPr>
        <w:tc>
          <w:tcPr>
            <w:tcW w:w="1567" w:type="pct"/>
            <w:shd w:val="clear" w:color="auto" w:fill="auto"/>
          </w:tcPr>
          <w:p w14:paraId="5CDCBC38" w14:textId="77777777" w:rsidR="00DD2EA3" w:rsidRPr="00563BA4" w:rsidRDefault="00DD2EA3" w:rsidP="00B75EFF">
            <w:r w:rsidRPr="00563BA4">
              <w:t>ЕТКС</w:t>
            </w:r>
          </w:p>
        </w:tc>
        <w:tc>
          <w:tcPr>
            <w:tcW w:w="606" w:type="pct"/>
            <w:shd w:val="clear" w:color="auto" w:fill="auto"/>
          </w:tcPr>
          <w:p w14:paraId="1B2D9832" w14:textId="77777777" w:rsidR="00DD2EA3" w:rsidRPr="00563BA4" w:rsidRDefault="00DD2EA3" w:rsidP="00B75EFF">
            <w:r w:rsidRPr="00563BA4">
              <w:t>§ 225</w:t>
            </w:r>
          </w:p>
        </w:tc>
        <w:tc>
          <w:tcPr>
            <w:tcW w:w="2827" w:type="pct"/>
            <w:shd w:val="clear" w:color="auto" w:fill="auto"/>
          </w:tcPr>
          <w:p w14:paraId="3F348690" w14:textId="77777777" w:rsidR="00DD2EA3" w:rsidRPr="00563BA4" w:rsidRDefault="00DD2EA3" w:rsidP="00B75EFF">
            <w:r w:rsidRPr="00563BA4">
              <w:t>Слесарь-сборщик летательных аппаратов 7-го разряда</w:t>
            </w:r>
          </w:p>
        </w:tc>
      </w:tr>
      <w:tr w:rsidR="00DD2EA3" w:rsidRPr="00563BA4" w14:paraId="7A24D375" w14:textId="77777777" w:rsidTr="00F66A58">
        <w:trPr>
          <w:trHeight w:val="20"/>
        </w:trPr>
        <w:tc>
          <w:tcPr>
            <w:tcW w:w="1567" w:type="pct"/>
            <w:shd w:val="clear" w:color="auto" w:fill="auto"/>
          </w:tcPr>
          <w:p w14:paraId="73813C6F" w14:textId="77777777" w:rsidR="00DD2EA3" w:rsidRPr="00563BA4" w:rsidRDefault="00DD2EA3" w:rsidP="00B75EFF">
            <w:r w:rsidRPr="00563BA4">
              <w:t>ОКПДТР</w:t>
            </w:r>
          </w:p>
        </w:tc>
        <w:tc>
          <w:tcPr>
            <w:tcW w:w="606" w:type="pct"/>
            <w:shd w:val="clear" w:color="auto" w:fill="auto"/>
          </w:tcPr>
          <w:p w14:paraId="3FF85A12" w14:textId="77777777" w:rsidR="00DD2EA3" w:rsidRPr="00563BA4" w:rsidRDefault="00DD2EA3" w:rsidP="00B75EFF">
            <w:r w:rsidRPr="00563BA4">
              <w:t>18567</w:t>
            </w:r>
          </w:p>
        </w:tc>
        <w:tc>
          <w:tcPr>
            <w:tcW w:w="2827" w:type="pct"/>
            <w:shd w:val="clear" w:color="auto" w:fill="auto"/>
          </w:tcPr>
          <w:p w14:paraId="35A4462C" w14:textId="77777777" w:rsidR="00DD2EA3" w:rsidRPr="00563BA4" w:rsidRDefault="00DD2EA3" w:rsidP="00B75EFF">
            <w:r w:rsidRPr="00563BA4">
              <w:t>Слесарь-сборщик летательных аппаратов</w:t>
            </w:r>
          </w:p>
        </w:tc>
      </w:tr>
      <w:tr w:rsidR="00434796" w:rsidRPr="00563BA4" w14:paraId="02FB68D8" w14:textId="77777777" w:rsidTr="00F66A58">
        <w:trPr>
          <w:trHeight w:val="20"/>
        </w:trPr>
        <w:tc>
          <w:tcPr>
            <w:tcW w:w="1567" w:type="pct"/>
            <w:shd w:val="clear" w:color="auto" w:fill="auto"/>
          </w:tcPr>
          <w:p w14:paraId="71D128A9" w14:textId="77777777" w:rsidR="00434796" w:rsidRPr="00563BA4" w:rsidRDefault="00434796" w:rsidP="00B75EFF">
            <w:r w:rsidRPr="00563BA4">
              <w:t>ОКСО</w:t>
            </w:r>
          </w:p>
        </w:tc>
        <w:tc>
          <w:tcPr>
            <w:tcW w:w="606" w:type="pct"/>
            <w:shd w:val="clear" w:color="auto" w:fill="auto"/>
          </w:tcPr>
          <w:p w14:paraId="0011D0A9" w14:textId="2D8D3AB3" w:rsidR="00434796" w:rsidRPr="00563BA4" w:rsidRDefault="00434796" w:rsidP="00B75EFF">
            <w:r w:rsidRPr="00563BA4">
              <w:t>2.24.01.01</w:t>
            </w:r>
          </w:p>
        </w:tc>
        <w:tc>
          <w:tcPr>
            <w:tcW w:w="2827" w:type="pct"/>
            <w:shd w:val="clear" w:color="auto" w:fill="auto"/>
          </w:tcPr>
          <w:p w14:paraId="467EA136" w14:textId="410A8DE2" w:rsidR="00434796" w:rsidRPr="00563BA4" w:rsidRDefault="00434796" w:rsidP="00B75EFF">
            <w:r w:rsidRPr="00563BA4">
              <w:t>Слесарь-сборщик авиационной техники</w:t>
            </w:r>
          </w:p>
        </w:tc>
      </w:tr>
    </w:tbl>
    <w:p w14:paraId="19B8C011" w14:textId="77777777" w:rsidR="00F66A58" w:rsidRPr="00563BA4" w:rsidRDefault="00F66A58" w:rsidP="00BB39A8"/>
    <w:p w14:paraId="651EC887" w14:textId="5FAD1980" w:rsidR="006D0138" w:rsidRPr="00563BA4" w:rsidRDefault="006D0138" w:rsidP="00BB39A8">
      <w:pPr>
        <w:rPr>
          <w:b/>
          <w:bCs w:val="0"/>
        </w:rPr>
      </w:pPr>
      <w:r w:rsidRPr="00563BA4">
        <w:rPr>
          <w:b/>
          <w:bCs w:val="0"/>
        </w:rPr>
        <w:t>3.6.1. Трудовая функция</w:t>
      </w:r>
    </w:p>
    <w:p w14:paraId="0EB82EBA" w14:textId="77777777" w:rsidR="00F66A58" w:rsidRPr="00563BA4" w:rsidRDefault="00F66A58" w:rsidP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5199"/>
        <w:gridCol w:w="565"/>
        <w:gridCol w:w="851"/>
        <w:gridCol w:w="1518"/>
        <w:gridCol w:w="602"/>
      </w:tblGrid>
      <w:tr w:rsidR="006D0138" w:rsidRPr="00563BA4" w14:paraId="39C9640C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FFC19A" w14:textId="77777777" w:rsidR="006D0138" w:rsidRPr="00563BA4" w:rsidRDefault="006D0138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313A0" w14:textId="1FC62EAE" w:rsidR="006D0138" w:rsidRPr="00563BA4" w:rsidRDefault="005B6C9C" w:rsidP="00F66A58">
            <w:r w:rsidRPr="00563BA4">
              <w:rPr>
                <w:rStyle w:val="aff2"/>
                <w:color w:val="auto"/>
              </w:rPr>
              <w:t>Проверка взаимодействия, отработка работоспособности окончательно смонтированных агрегатов и систем летательных аппаратов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04C36F" w14:textId="77777777" w:rsidR="006D0138" w:rsidRPr="00563BA4" w:rsidRDefault="006D013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CA38CA" w14:textId="3BF6DBE9" w:rsidR="006D0138" w:rsidRPr="00563BA4" w:rsidRDefault="00563BA4" w:rsidP="00D051D6">
            <w:pPr>
              <w:jc w:val="center"/>
            </w:pPr>
            <w:r>
              <w:rPr>
                <w:lang w:val="en-US"/>
              </w:rPr>
              <w:t>F</w:t>
            </w:r>
            <w:r w:rsidR="006D0138" w:rsidRPr="00563BA4">
              <w:t>/01.5</w:t>
            </w:r>
          </w:p>
        </w:tc>
        <w:tc>
          <w:tcPr>
            <w:tcW w:w="7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F17174" w14:textId="77777777" w:rsidR="006D0138" w:rsidRPr="00563BA4" w:rsidRDefault="006D013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A4156" w14:textId="77777777" w:rsidR="006D0138" w:rsidRPr="00563BA4" w:rsidRDefault="006D0138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5</w:t>
            </w:r>
          </w:p>
        </w:tc>
      </w:tr>
    </w:tbl>
    <w:p w14:paraId="4AE54646" w14:textId="77777777" w:rsidR="00F66A58" w:rsidRPr="00563BA4" w:rsidRDefault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8"/>
        <w:gridCol w:w="1079"/>
        <w:gridCol w:w="390"/>
        <w:gridCol w:w="2554"/>
        <w:gridCol w:w="1428"/>
        <w:gridCol w:w="1991"/>
      </w:tblGrid>
      <w:tr w:rsidR="006D0138" w:rsidRPr="00563BA4" w14:paraId="25F06457" w14:textId="77777777" w:rsidTr="00F66A58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711121" w14:textId="77777777" w:rsidR="006D0138" w:rsidRPr="00563BA4" w:rsidRDefault="006D013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AAF0AA" w14:textId="77777777" w:rsidR="006D0138" w:rsidRPr="00563BA4" w:rsidRDefault="006D013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F5CC9" w14:textId="77777777" w:rsidR="006D0138" w:rsidRPr="00563BA4" w:rsidRDefault="006D0138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7593E" w14:textId="77777777" w:rsidR="006D0138" w:rsidRPr="00563BA4" w:rsidRDefault="006D0138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791A4" w14:textId="77777777" w:rsidR="006D0138" w:rsidRPr="00563BA4" w:rsidRDefault="006D0138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B0CA1" w14:textId="77777777" w:rsidR="006D0138" w:rsidRPr="00563BA4" w:rsidRDefault="006D0138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6D0138" w:rsidRPr="00563BA4" w14:paraId="7843E746" w14:textId="77777777" w:rsidTr="00F66A58">
        <w:trPr>
          <w:trHeight w:val="20"/>
        </w:trPr>
        <w:tc>
          <w:tcPr>
            <w:tcW w:w="332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2462E02" w14:textId="77777777" w:rsidR="006D0138" w:rsidRPr="00563BA4" w:rsidRDefault="006D0138" w:rsidP="00B75EFF">
            <w:pPr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nil"/>
            </w:tcBorders>
          </w:tcPr>
          <w:p w14:paraId="295FB262" w14:textId="77777777" w:rsidR="006D0138" w:rsidRPr="00563BA4" w:rsidRDefault="006D0138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76" w:type="pct"/>
            <w:tcBorders>
              <w:bottom w:val="nil"/>
              <w:right w:val="nil"/>
            </w:tcBorders>
          </w:tcPr>
          <w:p w14:paraId="574B2128" w14:textId="77777777" w:rsidR="006D0138" w:rsidRPr="00563BA4" w:rsidRDefault="006D0138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номер профессионального</w:t>
            </w:r>
            <w:r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187A2F3C" w14:textId="77777777" w:rsidR="00D051D6" w:rsidRPr="00563BA4" w:rsidRDefault="00D051D6" w:rsidP="00F66A5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7"/>
        <w:gridCol w:w="7438"/>
      </w:tblGrid>
      <w:tr w:rsidR="006D0138" w:rsidRPr="00563BA4" w14:paraId="7C5E3555" w14:textId="77777777" w:rsidTr="00F66A58">
        <w:trPr>
          <w:trHeight w:val="20"/>
        </w:trPr>
        <w:tc>
          <w:tcPr>
            <w:tcW w:w="1352" w:type="pct"/>
            <w:vMerge w:val="restart"/>
            <w:shd w:val="clear" w:color="auto" w:fill="auto"/>
          </w:tcPr>
          <w:p w14:paraId="583C1368" w14:textId="77777777" w:rsidR="006D0138" w:rsidRPr="00563BA4" w:rsidRDefault="006D0138" w:rsidP="00F66A58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8" w:type="pct"/>
            <w:shd w:val="clear" w:color="auto" w:fill="auto"/>
          </w:tcPr>
          <w:p w14:paraId="13C15ECA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6D0138" w:rsidRPr="00563BA4" w14:paraId="68E77277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53108CC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52B4AF6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6D0138" w:rsidRPr="00563BA4" w14:paraId="6BF5A8CD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21F3ACA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31F1F03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Подготовка слесарно-сборочных и измерительных инструментов</w:t>
            </w:r>
          </w:p>
        </w:tc>
      </w:tr>
      <w:tr w:rsidR="006D0138" w:rsidRPr="00563BA4" w14:paraId="5A92BE4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A59C432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0C89897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Проверка взаимодействия смонтированных агрегатов и систем летательных аппаратов</w:t>
            </w:r>
          </w:p>
        </w:tc>
      </w:tr>
      <w:tr w:rsidR="006D0138" w:rsidRPr="00563BA4" w14:paraId="331D2C4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A9BB471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266216D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Выполнение точных слесарных работ по подгонке, установке и доводке разъемов, стыковых отверстий летательных аппаратов</w:t>
            </w:r>
          </w:p>
        </w:tc>
      </w:tr>
      <w:tr w:rsidR="006D0138" w:rsidRPr="00563BA4" w14:paraId="7A2DF961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138D69F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C8E4D07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Монтаж подъемников, цилиндров на летательные аппараты</w:t>
            </w:r>
          </w:p>
        </w:tc>
      </w:tr>
      <w:tr w:rsidR="006D0138" w:rsidRPr="00563BA4" w14:paraId="142C71E9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0C502F0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310E7F0A" w14:textId="4A64804C" w:rsidR="006D0138" w:rsidRPr="00563BA4" w:rsidRDefault="00F77D20" w:rsidP="00F66A58">
            <w:pPr>
              <w:pStyle w:val="afd"/>
              <w:jc w:val="both"/>
            </w:pPr>
            <w:r w:rsidRPr="00563BA4">
              <w:t>Проверка</w:t>
            </w:r>
            <w:r w:rsidR="006D0138" w:rsidRPr="00563BA4">
              <w:t xml:space="preserve"> систем управления летательными аппаратами</w:t>
            </w:r>
          </w:p>
        </w:tc>
      </w:tr>
      <w:tr w:rsidR="006D0138" w:rsidRPr="00563BA4" w14:paraId="6EFD055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81AB1DE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3264A4C" w14:textId="0568D72F" w:rsidR="006D0138" w:rsidRPr="00563BA4" w:rsidRDefault="00F77D20" w:rsidP="00F66A58">
            <w:pPr>
              <w:pStyle w:val="afd"/>
              <w:jc w:val="both"/>
            </w:pPr>
            <w:r w:rsidRPr="00563BA4">
              <w:t>Проверка</w:t>
            </w:r>
            <w:r w:rsidR="006D0138" w:rsidRPr="00563BA4">
              <w:t xml:space="preserve"> систем управления двигателем</w:t>
            </w:r>
          </w:p>
        </w:tc>
      </w:tr>
      <w:tr w:rsidR="006D0138" w:rsidRPr="00563BA4" w14:paraId="19320287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BC3FD74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8DF4A4C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Подгонка и установка остекленной части фонаря (ОЧФ) кабины</w:t>
            </w:r>
          </w:p>
        </w:tc>
      </w:tr>
      <w:tr w:rsidR="006D0138" w:rsidRPr="00563BA4" w14:paraId="40BACEDB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E428427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8D4A495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Регулирование катапультируемых сидений летательных аппаратов</w:t>
            </w:r>
          </w:p>
        </w:tc>
      </w:tr>
      <w:tr w:rsidR="006D0138" w:rsidRPr="00563BA4" w14:paraId="380AA85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99E8285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310215CA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Стыковка с подгонкой по месту сложных агрегатов летательных аппаратов</w:t>
            </w:r>
          </w:p>
        </w:tc>
      </w:tr>
      <w:tr w:rsidR="006D0138" w:rsidRPr="00563BA4" w14:paraId="53729408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BE825A3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3F89B81" w14:textId="0BC3721E" w:rsidR="006D0138" w:rsidRPr="00563BA4" w:rsidRDefault="006D0138" w:rsidP="00F66A58">
            <w:pPr>
              <w:pStyle w:val="afd"/>
              <w:jc w:val="both"/>
            </w:pPr>
            <w:r w:rsidRPr="00563BA4">
              <w:t>Поддержание требуемого технического состояния технологической оснастки, размещ</w:t>
            </w:r>
            <w:r w:rsidR="00BB39A8" w:rsidRPr="00563BA4">
              <w:t>е</w:t>
            </w:r>
            <w:r w:rsidRPr="00563BA4">
              <w:t>нной на рабочем месте</w:t>
            </w:r>
          </w:p>
        </w:tc>
      </w:tr>
      <w:tr w:rsidR="006D0138" w:rsidRPr="00563BA4" w14:paraId="4BCFAC9D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DA5CD85" w14:textId="77777777" w:rsidR="006D0138" w:rsidRPr="00563BA4" w:rsidRDefault="006D0138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CCA669F" w14:textId="77777777" w:rsidR="006D0138" w:rsidRPr="00563BA4" w:rsidRDefault="006D0138" w:rsidP="00F66A58">
            <w:pPr>
              <w:pStyle w:val="afd"/>
              <w:jc w:val="both"/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6D0138" w:rsidRPr="00563BA4" w14:paraId="601B8D21" w14:textId="77777777" w:rsidTr="00F66A58">
        <w:trPr>
          <w:trHeight w:val="20"/>
        </w:trPr>
        <w:tc>
          <w:tcPr>
            <w:tcW w:w="1352" w:type="pct"/>
            <w:vMerge w:val="restart"/>
            <w:shd w:val="clear" w:color="auto" w:fill="auto"/>
          </w:tcPr>
          <w:p w14:paraId="791DEE7B" w14:textId="77777777" w:rsidR="006D0138" w:rsidRPr="00563BA4" w:rsidRDefault="006D0138" w:rsidP="00F66A58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8" w:type="pct"/>
            <w:shd w:val="clear" w:color="auto" w:fill="auto"/>
          </w:tcPr>
          <w:p w14:paraId="0C52D0A9" w14:textId="0A0AC475" w:rsidR="006D0138" w:rsidRPr="00563BA4" w:rsidRDefault="002036AC" w:rsidP="00F66A58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2036AC" w:rsidRPr="00563BA4" w14:paraId="24D521F4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14C5718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8B5E312" w14:textId="20E0CC14" w:rsidR="002036AC" w:rsidRPr="00563BA4" w:rsidRDefault="002036AC" w:rsidP="00F66A58">
            <w:pPr>
              <w:pStyle w:val="afd"/>
              <w:jc w:val="both"/>
            </w:pPr>
            <w:r w:rsidRPr="00563BA4">
              <w:t>Выполнять работы по стыковке, доводке летательных аппаратов при их окончательной сборке</w:t>
            </w:r>
          </w:p>
        </w:tc>
      </w:tr>
      <w:tr w:rsidR="002036AC" w:rsidRPr="00563BA4" w14:paraId="65A1AB98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C020B80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57FDF2E" w14:textId="04CB7327" w:rsidR="002036AC" w:rsidRPr="00563BA4" w:rsidRDefault="00F77D20" w:rsidP="00F66A58">
            <w:pPr>
              <w:pStyle w:val="afd"/>
              <w:jc w:val="both"/>
            </w:pPr>
            <w:r w:rsidRPr="00563BA4">
              <w:t>Производить</w:t>
            </w:r>
            <w:r w:rsidR="002036AC" w:rsidRPr="00563BA4">
              <w:t xml:space="preserve"> </w:t>
            </w:r>
            <w:r w:rsidRPr="00563BA4">
              <w:t>проверку состояния установки</w:t>
            </w:r>
            <w:r w:rsidR="002036AC" w:rsidRPr="00563BA4">
              <w:t xml:space="preserve"> ОЧФ кабины летательного аппарата</w:t>
            </w:r>
          </w:p>
        </w:tc>
      </w:tr>
      <w:tr w:rsidR="002036AC" w:rsidRPr="00563BA4" w14:paraId="0E6B5FF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640D5CA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0566B9F" w14:textId="3696AFC1" w:rsidR="002036AC" w:rsidRPr="00563BA4" w:rsidRDefault="00F77D20" w:rsidP="00F66A58">
            <w:pPr>
              <w:pStyle w:val="afd"/>
              <w:jc w:val="both"/>
            </w:pPr>
            <w:r w:rsidRPr="00563BA4">
              <w:t>Производить</w:t>
            </w:r>
            <w:r w:rsidR="002036AC" w:rsidRPr="00563BA4">
              <w:t xml:space="preserve"> регулирование катапультируемых кресел летательных аппаратов</w:t>
            </w:r>
          </w:p>
        </w:tc>
      </w:tr>
      <w:tr w:rsidR="002036AC" w:rsidRPr="00563BA4" w14:paraId="1389C0FC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84C8EB2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3C0B2B52" w14:textId="1F84ADD3" w:rsidR="002036AC" w:rsidRPr="00563BA4" w:rsidRDefault="00F77D20" w:rsidP="00F66A58">
            <w:pPr>
              <w:pStyle w:val="afd"/>
              <w:jc w:val="both"/>
            </w:pPr>
            <w:r w:rsidRPr="00563BA4">
              <w:t>Производить проверку состояния</w:t>
            </w:r>
            <w:r w:rsidR="002036AC" w:rsidRPr="00563BA4">
              <w:t xml:space="preserve"> систем управления летательным аппаратом</w:t>
            </w:r>
          </w:p>
        </w:tc>
      </w:tr>
      <w:tr w:rsidR="002036AC" w:rsidRPr="00563BA4" w14:paraId="060FEC4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6BD2F02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42C120B1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rPr>
                <w:rStyle w:val="aff2"/>
                <w:color w:val="auto"/>
              </w:rPr>
              <w:t xml:space="preserve">Применять </w:t>
            </w:r>
            <w:r w:rsidRPr="00563BA4">
              <w:t>технические условия на регулировку и доводку систем летательного аппарата</w:t>
            </w:r>
          </w:p>
        </w:tc>
      </w:tr>
      <w:tr w:rsidR="002036AC" w:rsidRPr="00563BA4" w14:paraId="5846569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BE87906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077A01E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Определять конструктивные особенности систем летательных аппаратов</w:t>
            </w:r>
          </w:p>
        </w:tc>
      </w:tr>
      <w:tr w:rsidR="002036AC" w:rsidRPr="00563BA4" w14:paraId="1DB962D5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D73F74F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4E34421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Определять особенности технологии монтажных, регулировочных и доводочных работ по системам</w:t>
            </w:r>
          </w:p>
        </w:tc>
      </w:tr>
      <w:tr w:rsidR="002036AC" w:rsidRPr="00563BA4" w14:paraId="26091C6C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C114BBC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E935AA3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2036AC" w:rsidRPr="00563BA4" w14:paraId="08715279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69422CA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3C078B21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Устанавливать соответствие параметров сборочных узлов, отсеков, агрегатов требованиям технологической документации</w:t>
            </w:r>
          </w:p>
        </w:tc>
      </w:tr>
      <w:tr w:rsidR="002036AC" w:rsidRPr="00563BA4" w14:paraId="6FFD467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E75AB7E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341022E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2036AC" w:rsidRPr="00563BA4" w14:paraId="6CD9CF1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2866149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84F14B2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2036AC" w:rsidRPr="00563BA4" w14:paraId="5A27F46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AE9E0A5" w14:textId="77777777" w:rsidR="002036AC" w:rsidRPr="00563BA4" w:rsidDel="002A1D5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95C0490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036AC" w:rsidRPr="00563BA4" w14:paraId="0ECAF9BB" w14:textId="77777777" w:rsidTr="00F66A58">
        <w:trPr>
          <w:trHeight w:val="20"/>
        </w:trPr>
        <w:tc>
          <w:tcPr>
            <w:tcW w:w="1352" w:type="pct"/>
            <w:vMerge w:val="restart"/>
            <w:shd w:val="clear" w:color="auto" w:fill="auto"/>
          </w:tcPr>
          <w:p w14:paraId="49D9245C" w14:textId="77777777" w:rsidR="002036AC" w:rsidRPr="00563BA4" w:rsidDel="002A1D54" w:rsidRDefault="002036AC" w:rsidP="00F66A58">
            <w:pPr>
              <w:pStyle w:val="afd"/>
            </w:pPr>
            <w:r w:rsidRPr="00563BA4">
              <w:t>Необходимые знания</w:t>
            </w:r>
          </w:p>
        </w:tc>
        <w:tc>
          <w:tcPr>
            <w:tcW w:w="3648" w:type="pct"/>
            <w:shd w:val="clear" w:color="auto" w:fill="auto"/>
          </w:tcPr>
          <w:p w14:paraId="2A54B5B0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Конструктивные особенности и устройство авиационных узлов, отсеков, панелей, агрегатов летательных аппаратов</w:t>
            </w:r>
          </w:p>
        </w:tc>
      </w:tr>
      <w:tr w:rsidR="002036AC" w:rsidRPr="00563BA4" w14:paraId="0BE836A7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BDB37C7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43F793A7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2036AC" w:rsidRPr="00563BA4" w14:paraId="2BA7B385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68554FF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41A9A8C" w14:textId="7960256E" w:rsidR="002036AC" w:rsidRPr="00563BA4" w:rsidRDefault="002036AC" w:rsidP="00F66A58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2036AC" w:rsidRPr="00563BA4" w14:paraId="20E8C131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B9EB3CE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264D267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2036AC" w:rsidRPr="00563BA4" w14:paraId="0AE5B830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C482D60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80174AC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Порядок проверки взаимодействия смонтированных агрегатов и систем летательных аппаратов</w:t>
            </w:r>
          </w:p>
        </w:tc>
      </w:tr>
      <w:tr w:rsidR="002036AC" w:rsidRPr="00563BA4" w14:paraId="2C292860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9D7CAC7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68AF6C1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2036AC" w:rsidRPr="00563BA4" w14:paraId="2BC40B55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1FEB1AF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2F35300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Технические условия на отработку всех систем и доводку сложных агрегатов летательных аппаратов</w:t>
            </w:r>
          </w:p>
        </w:tc>
      </w:tr>
      <w:tr w:rsidR="002036AC" w:rsidRPr="00563BA4" w14:paraId="649A142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AF377AD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942D961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Способы установки, стыковки, доводки и крепления узлов и агрегатов летательных аппаратов</w:t>
            </w:r>
          </w:p>
        </w:tc>
      </w:tr>
      <w:tr w:rsidR="002036AC" w:rsidRPr="00563BA4" w14:paraId="45B1E2DE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60546E3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37D36F4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Назначение, принцип работы и взаимодействия отдельных агрегатов и систем летательных аппаратов</w:t>
            </w:r>
          </w:p>
        </w:tc>
      </w:tr>
      <w:tr w:rsidR="002036AC" w:rsidRPr="00563BA4" w14:paraId="13033838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4592947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B915F55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Порядок применения настроенного оборудования и специальной аппаратуры</w:t>
            </w:r>
          </w:p>
        </w:tc>
      </w:tr>
      <w:tr w:rsidR="002036AC" w:rsidRPr="00563BA4" w14:paraId="0EDCD2A8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D906507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780AF96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Способы выявления и устранения выявленных дефектов при окончательной сборке узлов и агрегатов летательных аппаратов</w:t>
            </w:r>
          </w:p>
        </w:tc>
      </w:tr>
      <w:tr w:rsidR="002036AC" w:rsidRPr="00563BA4" w14:paraId="4E00B04C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88A1D3F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590C5C9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2036AC" w:rsidRPr="00563BA4" w14:paraId="542484E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B782C41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C466885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Правила чтения сложных монтажных и сборочных чертежей</w:t>
            </w:r>
          </w:p>
        </w:tc>
      </w:tr>
      <w:tr w:rsidR="002036AC" w:rsidRPr="00563BA4" w14:paraId="4DC44DF7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80BF39B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D8D38AF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036AC" w:rsidRPr="00563BA4" w14:paraId="3F2504FC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EEFE600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4579612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036AC" w:rsidRPr="00563BA4" w14:paraId="2E7EA8E6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A3D063A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22487E8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2036AC" w:rsidRPr="00563BA4" w14:paraId="3EAA1993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1FCB1D1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63E4A03" w14:textId="1252E0F7" w:rsidR="002036AC" w:rsidRPr="00563BA4" w:rsidRDefault="002036AC" w:rsidP="00F66A58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2036AC" w:rsidRPr="00563BA4" w14:paraId="154BB30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E5ECC76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5D69CD8" w14:textId="1D70A7EF" w:rsidR="002036AC" w:rsidRPr="00563BA4" w:rsidRDefault="002036AC" w:rsidP="007F0C9D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7F0C9D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2036AC" w:rsidRPr="00563BA4" w14:paraId="016ED09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C223C52" w14:textId="77777777" w:rsidR="002036AC" w:rsidRPr="00563BA4" w:rsidRDefault="002036AC" w:rsidP="00F66A58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870FB8A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2036AC" w:rsidRPr="00563BA4" w14:paraId="3F778750" w14:textId="77777777" w:rsidTr="00F66A58">
        <w:trPr>
          <w:trHeight w:val="20"/>
        </w:trPr>
        <w:tc>
          <w:tcPr>
            <w:tcW w:w="1352" w:type="pct"/>
            <w:shd w:val="clear" w:color="auto" w:fill="auto"/>
          </w:tcPr>
          <w:p w14:paraId="134553E7" w14:textId="77777777" w:rsidR="002036AC" w:rsidRPr="00563BA4" w:rsidDel="002A1D54" w:rsidRDefault="002036AC" w:rsidP="00F66A58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8" w:type="pct"/>
            <w:shd w:val="clear" w:color="auto" w:fill="auto"/>
          </w:tcPr>
          <w:p w14:paraId="65B081FC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15559D52" w14:textId="77777777" w:rsidR="00F66A58" w:rsidRPr="00563BA4" w:rsidRDefault="00F66A58" w:rsidP="003658F8">
      <w:pPr>
        <w:pStyle w:val="afd"/>
      </w:pPr>
    </w:p>
    <w:p w14:paraId="01F1C784" w14:textId="10811D6C" w:rsidR="006F1F6A" w:rsidRPr="00563BA4" w:rsidRDefault="00C311D6" w:rsidP="003658F8">
      <w:pPr>
        <w:pStyle w:val="afd"/>
        <w:rPr>
          <w:b/>
          <w:bCs w:val="0"/>
        </w:rPr>
      </w:pPr>
      <w:r w:rsidRPr="00563BA4">
        <w:rPr>
          <w:b/>
          <w:bCs w:val="0"/>
        </w:rPr>
        <w:t>3.</w:t>
      </w:r>
      <w:r w:rsidR="00BF40B0" w:rsidRPr="00563BA4">
        <w:rPr>
          <w:b/>
          <w:bCs w:val="0"/>
        </w:rPr>
        <w:t>6</w:t>
      </w:r>
      <w:r w:rsidRPr="00563BA4">
        <w:rPr>
          <w:b/>
          <w:bCs w:val="0"/>
        </w:rPr>
        <w:t>.</w:t>
      </w:r>
      <w:r w:rsidR="006D0138" w:rsidRPr="00563BA4">
        <w:rPr>
          <w:b/>
          <w:bCs w:val="0"/>
        </w:rPr>
        <w:t>2</w:t>
      </w:r>
      <w:r w:rsidRPr="00563BA4">
        <w:rPr>
          <w:b/>
          <w:bCs w:val="0"/>
        </w:rPr>
        <w:t>. Трудовая функция</w:t>
      </w:r>
    </w:p>
    <w:p w14:paraId="4452686A" w14:textId="77777777" w:rsidR="00F66A58" w:rsidRPr="00563BA4" w:rsidRDefault="00F66A58" w:rsidP="003658F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773"/>
        <w:gridCol w:w="851"/>
        <w:gridCol w:w="991"/>
        <w:gridCol w:w="1518"/>
        <w:gridCol w:w="602"/>
      </w:tblGrid>
      <w:tr w:rsidR="00F55198" w:rsidRPr="00563BA4" w14:paraId="55842A37" w14:textId="77777777" w:rsidTr="00D051D6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7FCA67" w14:textId="77777777" w:rsidR="00F55198" w:rsidRPr="00563BA4" w:rsidRDefault="00F55198" w:rsidP="00B75EFF">
            <w:pPr>
              <w:rPr>
                <w:sz w:val="20"/>
                <w:szCs w:val="20"/>
              </w:rPr>
            </w:pPr>
            <w:r w:rsidRPr="00563B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EC5BD" w14:textId="670C7633" w:rsidR="00F55198" w:rsidRPr="00563BA4" w:rsidRDefault="00F55198" w:rsidP="00B75EFF">
            <w:r w:rsidRPr="00563BA4">
              <w:rPr>
                <w:rStyle w:val="aff2"/>
                <w:color w:val="auto"/>
              </w:rPr>
              <w:t>Окончательная сборка, стыковка и нивелировка готового изделия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B4B256" w14:textId="77777777" w:rsidR="00F55198" w:rsidRPr="00563BA4" w:rsidRDefault="00F5519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A5C71" w14:textId="4D519F5D" w:rsidR="00F55198" w:rsidRPr="00563BA4" w:rsidRDefault="00563BA4" w:rsidP="00D051D6">
            <w:pPr>
              <w:jc w:val="center"/>
            </w:pPr>
            <w:r>
              <w:rPr>
                <w:lang w:val="en-US"/>
              </w:rPr>
              <w:t>F</w:t>
            </w:r>
            <w:r w:rsidR="00F55198" w:rsidRPr="00563BA4">
              <w:t>/0</w:t>
            </w:r>
            <w:r w:rsidR="005B6C9C" w:rsidRPr="00563BA4">
              <w:t>2</w:t>
            </w:r>
            <w:r w:rsidR="00F55198" w:rsidRPr="00563BA4">
              <w:t>.5</w:t>
            </w:r>
          </w:p>
        </w:tc>
        <w:tc>
          <w:tcPr>
            <w:tcW w:w="7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2934AB" w14:textId="77777777" w:rsidR="00F55198" w:rsidRPr="00563BA4" w:rsidRDefault="00F55198" w:rsidP="00F66A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3B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D640E4" w14:textId="7F8356B7" w:rsidR="00F55198" w:rsidRPr="00563BA4" w:rsidRDefault="00F55198" w:rsidP="00B75EFF">
            <w:pPr>
              <w:jc w:val="center"/>
              <w:rPr>
                <w:szCs w:val="16"/>
              </w:rPr>
            </w:pPr>
            <w:r w:rsidRPr="00563BA4">
              <w:rPr>
                <w:szCs w:val="16"/>
              </w:rPr>
              <w:t>5</w:t>
            </w:r>
          </w:p>
        </w:tc>
      </w:tr>
    </w:tbl>
    <w:p w14:paraId="287C7C7B" w14:textId="77777777" w:rsidR="00F66A58" w:rsidRPr="00563BA4" w:rsidRDefault="00F66A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8"/>
        <w:gridCol w:w="1079"/>
        <w:gridCol w:w="390"/>
        <w:gridCol w:w="2554"/>
        <w:gridCol w:w="1428"/>
        <w:gridCol w:w="1991"/>
      </w:tblGrid>
      <w:tr w:rsidR="008A5CBE" w:rsidRPr="00563BA4" w14:paraId="7E902A71" w14:textId="77777777" w:rsidTr="00F66A58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1E935C" w14:textId="77777777" w:rsidR="00C311D6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08320B" w14:textId="77777777" w:rsidR="00C311D6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4D956" w14:textId="77777777" w:rsidR="00C311D6" w:rsidRPr="00563BA4" w:rsidRDefault="00195C41" w:rsidP="00B75EFF">
            <w:pPr>
              <w:rPr>
                <w:szCs w:val="18"/>
              </w:rPr>
            </w:pPr>
            <w:r w:rsidRPr="00563BA4">
              <w:rPr>
                <w:szCs w:val="18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2B67F" w14:textId="77777777" w:rsidR="00C311D6" w:rsidRPr="00563BA4" w:rsidRDefault="000A3CB4" w:rsidP="00B75EFF">
            <w:pPr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00285" w14:textId="77777777" w:rsidR="00C311D6" w:rsidRPr="00563BA4" w:rsidRDefault="00C311D6" w:rsidP="00B7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DA719" w14:textId="77777777" w:rsidR="00C311D6" w:rsidRPr="00563BA4" w:rsidRDefault="00C311D6" w:rsidP="00B75EFF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563BA4" w14:paraId="21E16091" w14:textId="77777777" w:rsidTr="00F66A58">
        <w:trPr>
          <w:trHeight w:val="20"/>
        </w:trPr>
        <w:tc>
          <w:tcPr>
            <w:tcW w:w="332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BB93260" w14:textId="77777777" w:rsidR="002C0225" w:rsidRPr="00563BA4" w:rsidRDefault="002C0225" w:rsidP="00B75EFF">
            <w:pPr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nil"/>
            </w:tcBorders>
          </w:tcPr>
          <w:p w14:paraId="0ACE7A80" w14:textId="77777777" w:rsidR="002C0225" w:rsidRPr="00563BA4" w:rsidRDefault="002F1C7C" w:rsidP="00B75EFF">
            <w:pPr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 xml:space="preserve">Код </w:t>
            </w:r>
            <w:r w:rsidR="000A3CB4" w:rsidRPr="00563BA4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tcBorders>
              <w:bottom w:val="nil"/>
              <w:right w:val="nil"/>
            </w:tcBorders>
          </w:tcPr>
          <w:p w14:paraId="2E3E2A16" w14:textId="77777777" w:rsidR="002C0225" w:rsidRPr="00563BA4" w:rsidRDefault="00FC49EB" w:rsidP="00B75EFF">
            <w:pPr>
              <w:ind w:right="-104"/>
              <w:jc w:val="center"/>
              <w:rPr>
                <w:sz w:val="18"/>
                <w:szCs w:val="18"/>
              </w:rPr>
            </w:pPr>
            <w:r w:rsidRPr="00563BA4">
              <w:rPr>
                <w:sz w:val="20"/>
                <w:szCs w:val="18"/>
              </w:rPr>
              <w:t>Регистрационный</w:t>
            </w:r>
            <w:r w:rsidR="002C0225" w:rsidRPr="00563BA4">
              <w:rPr>
                <w:sz w:val="18"/>
                <w:szCs w:val="18"/>
              </w:rPr>
              <w:t xml:space="preserve"> </w:t>
            </w:r>
            <w:r w:rsidR="002F1C7C" w:rsidRPr="00563BA4">
              <w:rPr>
                <w:sz w:val="20"/>
                <w:szCs w:val="18"/>
              </w:rPr>
              <w:t xml:space="preserve">номер </w:t>
            </w:r>
            <w:r w:rsidRPr="00563BA4">
              <w:rPr>
                <w:sz w:val="20"/>
                <w:szCs w:val="18"/>
              </w:rPr>
              <w:t>профессионального</w:t>
            </w:r>
            <w:r w:rsidR="002C0225" w:rsidRPr="00563BA4">
              <w:rPr>
                <w:sz w:val="18"/>
                <w:szCs w:val="18"/>
              </w:rPr>
              <w:t xml:space="preserve"> </w:t>
            </w:r>
            <w:r w:rsidRPr="00563BA4">
              <w:rPr>
                <w:sz w:val="20"/>
                <w:szCs w:val="18"/>
              </w:rPr>
              <w:t>стандарта</w:t>
            </w:r>
          </w:p>
        </w:tc>
      </w:tr>
    </w:tbl>
    <w:p w14:paraId="211BCFFD" w14:textId="77777777" w:rsidR="008811A0" w:rsidRPr="00563BA4" w:rsidRDefault="008811A0" w:rsidP="00F66A58">
      <w:pPr>
        <w:pStyle w:val="af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7"/>
        <w:gridCol w:w="7438"/>
      </w:tblGrid>
      <w:tr w:rsidR="00E74EC2" w:rsidRPr="00563BA4" w14:paraId="15D7A920" w14:textId="77777777" w:rsidTr="00F66A58">
        <w:trPr>
          <w:trHeight w:val="20"/>
        </w:trPr>
        <w:tc>
          <w:tcPr>
            <w:tcW w:w="1352" w:type="pct"/>
            <w:vMerge w:val="restart"/>
            <w:shd w:val="clear" w:color="auto" w:fill="auto"/>
          </w:tcPr>
          <w:p w14:paraId="1D67B503" w14:textId="3553D6C9" w:rsidR="00E74EC2" w:rsidRPr="00563BA4" w:rsidRDefault="00E74EC2" w:rsidP="00B75EFF">
            <w:pPr>
              <w:pStyle w:val="afd"/>
            </w:pPr>
            <w:r w:rsidRPr="00563BA4">
              <w:t>Трудовые действия</w:t>
            </w:r>
          </w:p>
        </w:tc>
        <w:tc>
          <w:tcPr>
            <w:tcW w:w="3648" w:type="pct"/>
            <w:shd w:val="clear" w:color="auto" w:fill="auto"/>
          </w:tcPr>
          <w:p w14:paraId="2E97EFCF" w14:textId="4A81AD76" w:rsidR="00E74EC2" w:rsidRPr="00563BA4" w:rsidRDefault="00E74EC2" w:rsidP="00F66A58">
            <w:pPr>
              <w:pStyle w:val="afd"/>
              <w:jc w:val="both"/>
            </w:pPr>
            <w:r w:rsidRPr="00563BA4">
              <w:t>Подготовка СИЗ перед выполнением работы</w:t>
            </w:r>
          </w:p>
        </w:tc>
      </w:tr>
      <w:tr w:rsidR="00AF1194" w:rsidRPr="00563BA4" w14:paraId="7C502745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9574717" w14:textId="07FAA335" w:rsidR="00AF1194" w:rsidRPr="00563BA4" w:rsidRDefault="00AF1194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44F2BCD" w14:textId="709DCB8E" w:rsidR="00AF1194" w:rsidRPr="00563BA4" w:rsidRDefault="00AF1194" w:rsidP="00F66A58">
            <w:pPr>
              <w:pStyle w:val="afd"/>
              <w:jc w:val="both"/>
            </w:pPr>
            <w:r w:rsidRPr="00563BA4">
              <w:t>Получение сменного задания и технологической документации</w:t>
            </w:r>
          </w:p>
        </w:tc>
      </w:tr>
      <w:tr w:rsidR="00E74EC2" w:rsidRPr="00563BA4" w14:paraId="1542B6F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9FF6D11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4707E756" w14:textId="7A91357B" w:rsidR="00E74EC2" w:rsidRPr="00563BA4" w:rsidRDefault="00E74EC2" w:rsidP="00F66A58">
            <w:pPr>
              <w:pStyle w:val="afd"/>
              <w:jc w:val="both"/>
            </w:pPr>
            <w:r w:rsidRPr="00563BA4">
              <w:t>Подготовка инструментов</w:t>
            </w:r>
            <w:r w:rsidR="004A1824" w:rsidRPr="00563BA4">
              <w:t>, оборудования и оснастки</w:t>
            </w:r>
          </w:p>
        </w:tc>
      </w:tr>
      <w:tr w:rsidR="004A1824" w:rsidRPr="00563BA4" w14:paraId="5106A06B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3D30E079" w14:textId="77777777" w:rsidR="004A1824" w:rsidRPr="00563BA4" w:rsidRDefault="004A1824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7206670" w14:textId="0644F886" w:rsidR="004A1824" w:rsidRPr="00563BA4" w:rsidRDefault="004A1824" w:rsidP="00F66A58">
            <w:pPr>
              <w:pStyle w:val="afd"/>
              <w:jc w:val="both"/>
            </w:pPr>
            <w:r w:rsidRPr="00563BA4">
              <w:t>Стыковка и нивелировка агрегатов летательных аппаратов</w:t>
            </w:r>
          </w:p>
        </w:tc>
      </w:tr>
      <w:tr w:rsidR="00E74EC2" w:rsidRPr="00563BA4" w14:paraId="5EC50AD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33E6E83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D227A91" w14:textId="77777777" w:rsidR="00E74EC2" w:rsidRPr="00563BA4" w:rsidRDefault="00E74EC2" w:rsidP="00F66A58">
            <w:pPr>
              <w:pStyle w:val="afd"/>
              <w:jc w:val="both"/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>Установка агрегатов и систем управления летательных аппаратов</w:t>
            </w:r>
          </w:p>
        </w:tc>
      </w:tr>
      <w:tr w:rsidR="00E74EC2" w:rsidRPr="00563BA4" w14:paraId="093CD60D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390BA26D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E630ED6" w14:textId="3365CAA5" w:rsidR="00E74EC2" w:rsidRPr="00563BA4" w:rsidRDefault="00E74EC2" w:rsidP="00F66A58">
            <w:pPr>
              <w:pStyle w:val="afd"/>
              <w:jc w:val="both"/>
            </w:pPr>
            <w:r w:rsidRPr="00563BA4">
              <w:t xml:space="preserve">Навеска </w:t>
            </w:r>
            <w:r w:rsidR="004A1824" w:rsidRPr="00563BA4">
              <w:rPr>
                <w:rStyle w:val="aff2"/>
                <w:color w:val="auto"/>
              </w:rPr>
              <w:t>агрегатов летательных аппаратов</w:t>
            </w:r>
            <w:r w:rsidRPr="00563BA4">
              <w:rPr>
                <w:rStyle w:val="aff2"/>
                <w:color w:val="auto"/>
              </w:rPr>
              <w:t xml:space="preserve"> </w:t>
            </w:r>
          </w:p>
        </w:tc>
      </w:tr>
      <w:tr w:rsidR="00E74EC2" w:rsidRPr="00563BA4" w14:paraId="7B37A5B3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DEC6DF0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2427962" w14:textId="11D20733" w:rsidR="00E74EC2" w:rsidRPr="00563BA4" w:rsidRDefault="00E74EC2" w:rsidP="00F66A58">
            <w:pPr>
              <w:pStyle w:val="afd"/>
              <w:jc w:val="both"/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>Стыковка и нивелировка центроплана, крыльев, фюзеляжа, киля, стабилизатора, двигателя летательных аппаратов</w:t>
            </w:r>
          </w:p>
        </w:tc>
      </w:tr>
      <w:tr w:rsidR="00A7430D" w:rsidRPr="00563BA4" w14:paraId="7A4C8FCC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9B61EDB" w14:textId="77777777" w:rsidR="00A7430D" w:rsidRPr="00563BA4" w:rsidRDefault="00A7430D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ACA9F42" w14:textId="3F10551A" w:rsidR="00A7430D" w:rsidRPr="00563BA4" w:rsidRDefault="00A7430D" w:rsidP="00F66A58">
            <w:pPr>
              <w:pStyle w:val="afd"/>
              <w:jc w:val="both"/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 xml:space="preserve">Окончательная нивелировка </w:t>
            </w:r>
            <w:r w:rsidR="004A1824" w:rsidRPr="00563BA4">
              <w:rPr>
                <w:rStyle w:val="aff2"/>
                <w:color w:val="auto"/>
              </w:rPr>
              <w:t>летательного аппарата</w:t>
            </w:r>
            <w:r w:rsidRPr="00563BA4">
              <w:rPr>
                <w:rStyle w:val="aff2"/>
                <w:color w:val="auto"/>
              </w:rPr>
              <w:t xml:space="preserve"> с заполнением нивелировочных схем</w:t>
            </w:r>
          </w:p>
        </w:tc>
      </w:tr>
      <w:tr w:rsidR="00E74EC2" w:rsidRPr="00563BA4" w14:paraId="241ED2B7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32289BEC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AF27FD4" w14:textId="141158CA" w:rsidR="00E74EC2" w:rsidRPr="00563BA4" w:rsidRDefault="00E74EC2" w:rsidP="00F66A58">
            <w:pPr>
              <w:pStyle w:val="afd"/>
              <w:jc w:val="both"/>
              <w:rPr>
                <w:rStyle w:val="aff2"/>
                <w:color w:val="auto"/>
              </w:rPr>
            </w:pPr>
            <w:r w:rsidRPr="00563BA4">
              <w:rPr>
                <w:rStyle w:val="aff2"/>
                <w:color w:val="auto"/>
              </w:rPr>
              <w:t>Поддержание требуемого технического состояния технологической оснастки, размещ</w:t>
            </w:r>
            <w:r w:rsidR="00BB39A8" w:rsidRPr="00563BA4">
              <w:rPr>
                <w:rStyle w:val="aff2"/>
                <w:color w:val="auto"/>
              </w:rPr>
              <w:t>е</w:t>
            </w:r>
            <w:r w:rsidRPr="00563BA4">
              <w:rPr>
                <w:rStyle w:val="aff2"/>
                <w:color w:val="auto"/>
              </w:rPr>
              <w:t>нной на рабочем месте</w:t>
            </w:r>
          </w:p>
        </w:tc>
      </w:tr>
      <w:tr w:rsidR="00E74EC2" w:rsidRPr="00563BA4" w14:paraId="33569AB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D0BE126" w14:textId="77777777" w:rsidR="00E74EC2" w:rsidRPr="00563BA4" w:rsidRDefault="00E74EC2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  <w:vAlign w:val="center"/>
          </w:tcPr>
          <w:p w14:paraId="3BC94486" w14:textId="55C4E7DD" w:rsidR="00E74EC2" w:rsidRPr="00563BA4" w:rsidRDefault="00E74EC2" w:rsidP="00F66A58">
            <w:pPr>
              <w:pStyle w:val="afd"/>
              <w:jc w:val="both"/>
              <w:rPr>
                <w:rStyle w:val="aff2"/>
                <w:color w:val="auto"/>
              </w:rPr>
            </w:pPr>
            <w:r w:rsidRPr="00563BA4">
              <w:t>Поддержание состояния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      </w:r>
          </w:p>
        </w:tc>
      </w:tr>
      <w:tr w:rsidR="00F9001E" w:rsidRPr="00563BA4" w14:paraId="013845B1" w14:textId="77777777" w:rsidTr="00F66A58">
        <w:trPr>
          <w:trHeight w:val="20"/>
        </w:trPr>
        <w:tc>
          <w:tcPr>
            <w:tcW w:w="1352" w:type="pct"/>
            <w:vMerge w:val="restart"/>
            <w:shd w:val="clear" w:color="auto" w:fill="auto"/>
          </w:tcPr>
          <w:p w14:paraId="4E936271" w14:textId="77777777" w:rsidR="002264BE" w:rsidRPr="00563BA4" w:rsidRDefault="002264BE" w:rsidP="00B75EFF">
            <w:pPr>
              <w:pStyle w:val="afd"/>
            </w:pPr>
            <w:r w:rsidRPr="00563BA4" w:rsidDel="002A1D54">
              <w:t>Необходимые умения</w:t>
            </w:r>
          </w:p>
        </w:tc>
        <w:tc>
          <w:tcPr>
            <w:tcW w:w="3648" w:type="pct"/>
            <w:shd w:val="clear" w:color="auto" w:fill="auto"/>
          </w:tcPr>
          <w:p w14:paraId="07346CA2" w14:textId="374D6313" w:rsidR="002264BE" w:rsidRPr="00563BA4" w:rsidRDefault="002036AC" w:rsidP="00F66A58">
            <w:pPr>
              <w:pStyle w:val="afd"/>
              <w:jc w:val="both"/>
            </w:pPr>
            <w:r w:rsidRPr="00563BA4">
              <w:t>Применять СИЗ</w:t>
            </w:r>
          </w:p>
        </w:tc>
      </w:tr>
      <w:tr w:rsidR="002036AC" w:rsidRPr="00563BA4" w14:paraId="5B9AD5AB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2F10F74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4EAB7D3" w14:textId="4C8C23FC" w:rsidR="002036AC" w:rsidRPr="00563BA4" w:rsidRDefault="002036AC" w:rsidP="00F66A58">
            <w:pPr>
              <w:pStyle w:val="afd"/>
              <w:jc w:val="both"/>
            </w:pPr>
            <w:r w:rsidRPr="00563BA4">
              <w:t>Применять конструкторскую и технологическую документацию при выполнении операций стыковки и нивелировки летательных аппаратов</w:t>
            </w:r>
          </w:p>
        </w:tc>
      </w:tr>
      <w:tr w:rsidR="002036AC" w:rsidRPr="00563BA4" w14:paraId="35D850DC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BFEBEFC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6F1D07D" w14:textId="6415B5E7" w:rsidR="002036AC" w:rsidRPr="00563BA4" w:rsidRDefault="002036AC" w:rsidP="00F66A58">
            <w:pPr>
              <w:pStyle w:val="afd"/>
              <w:jc w:val="both"/>
            </w:pPr>
            <w:r w:rsidRPr="00563BA4">
              <w:t>Выполнять работы по стыковке и нивелировке агрегатов летательных аппаратов с выполнением точных слесарных работ по подгонке, доводке разъемов, стыковых отверстий и узлов</w:t>
            </w:r>
          </w:p>
        </w:tc>
      </w:tr>
      <w:tr w:rsidR="002036AC" w:rsidRPr="00563BA4" w14:paraId="6204B5C0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6A2CEBB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EE1A85C" w14:textId="23ACA1AE" w:rsidR="002036AC" w:rsidRPr="00563BA4" w:rsidRDefault="002036AC" w:rsidP="00F66A58">
            <w:pPr>
              <w:pStyle w:val="afd"/>
              <w:jc w:val="both"/>
            </w:pPr>
            <w:r w:rsidRPr="00563BA4">
              <w:t>Выполнять установку агрегатов систем управления летательными аппаратами, двигателями</w:t>
            </w:r>
          </w:p>
        </w:tc>
      </w:tr>
      <w:tr w:rsidR="002036AC" w:rsidRPr="00563BA4" w14:paraId="7EFC8A64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C2E2D41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28B244E" w14:textId="24900740" w:rsidR="002036AC" w:rsidRPr="00563BA4" w:rsidRDefault="002036AC" w:rsidP="00F66A58">
            <w:pPr>
              <w:pStyle w:val="afd"/>
              <w:jc w:val="both"/>
            </w:pPr>
            <w:r w:rsidRPr="00563BA4">
              <w:t>Производить навеску подъемников агрегатов</w:t>
            </w:r>
          </w:p>
        </w:tc>
      </w:tr>
      <w:tr w:rsidR="002036AC" w:rsidRPr="00563BA4" w14:paraId="0861766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5074E65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45768EF" w14:textId="1E086EF7" w:rsidR="002036AC" w:rsidRPr="00563BA4" w:rsidRDefault="002036AC" w:rsidP="00F66A58">
            <w:pPr>
              <w:pStyle w:val="afd"/>
              <w:jc w:val="both"/>
            </w:pPr>
            <w:r w:rsidRPr="00563BA4">
              <w:t>Выполнять регулирование систем управления летательных аппаратов</w:t>
            </w:r>
          </w:p>
        </w:tc>
      </w:tr>
      <w:tr w:rsidR="002036AC" w:rsidRPr="00563BA4" w14:paraId="5A0CA1C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39A7371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74B97D5" w14:textId="3F124B4F" w:rsidR="002036AC" w:rsidRPr="00563BA4" w:rsidRDefault="002036AC" w:rsidP="00F66A58">
            <w:pPr>
              <w:pStyle w:val="afd"/>
              <w:jc w:val="both"/>
            </w:pPr>
            <w:r w:rsidRPr="00563BA4">
              <w:t>Применять конструкторскую, технологическую документацию и электронные модели при выполнении работ</w:t>
            </w:r>
          </w:p>
        </w:tc>
      </w:tr>
      <w:tr w:rsidR="002036AC" w:rsidRPr="00563BA4" w14:paraId="3B8B84B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D9B3C36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3761BC8F" w14:textId="51AF01DB" w:rsidR="002036AC" w:rsidRPr="00563BA4" w:rsidRDefault="002036AC" w:rsidP="00F66A58">
            <w:pPr>
              <w:pStyle w:val="afd"/>
              <w:jc w:val="both"/>
            </w:pPr>
            <w:r w:rsidRPr="00563BA4">
              <w:t>Проверять соответствие параметров сборочных узлов, отсеков, агрегатов требованиям технологической документации</w:t>
            </w:r>
          </w:p>
        </w:tc>
      </w:tr>
      <w:tr w:rsidR="002036AC" w:rsidRPr="00563BA4" w14:paraId="3BEFF5C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26FB80C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42F49474" w14:textId="78A09474" w:rsidR="002036AC" w:rsidRPr="00563BA4" w:rsidRDefault="002036AC" w:rsidP="00F66A58">
            <w:pPr>
              <w:pStyle w:val="afd"/>
              <w:jc w:val="both"/>
            </w:pPr>
            <w:r w:rsidRPr="00563BA4">
              <w:t>Применять технологическую оснастку в соответствии с документацией на выполнение сборочных операций при окончательной сборке летательных аппаратов</w:t>
            </w:r>
          </w:p>
        </w:tc>
      </w:tr>
      <w:tr w:rsidR="002036AC" w:rsidRPr="00563BA4" w14:paraId="2AD1F8E9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1DCAB538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496DE12" w14:textId="7B22CC7E" w:rsidR="002036AC" w:rsidRPr="00563BA4" w:rsidRDefault="002036AC" w:rsidP="00F66A58">
            <w:pPr>
              <w:pStyle w:val="afd"/>
              <w:jc w:val="both"/>
            </w:pPr>
            <w:r w:rsidRPr="00563BA4">
              <w:t>Применять средства измерения и контроля при выполнении слесарно-сборочных работ</w:t>
            </w:r>
          </w:p>
        </w:tc>
      </w:tr>
      <w:tr w:rsidR="002036AC" w:rsidRPr="00563BA4" w14:paraId="0703167E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53F5A9D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A840D68" w14:textId="2A36434F" w:rsidR="002036AC" w:rsidRPr="00563BA4" w:rsidRDefault="002036AC" w:rsidP="00F66A58">
            <w:pPr>
              <w:pStyle w:val="afd"/>
              <w:jc w:val="both"/>
            </w:pPr>
            <w:r w:rsidRPr="00563BA4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2036AC" w:rsidRPr="00563BA4" w14:paraId="36FCE71B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39142AC1" w14:textId="77777777" w:rsidR="002036AC" w:rsidRPr="00563BA4" w:rsidDel="002A1D5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5B90B8C" w14:textId="2470B533" w:rsidR="002036AC" w:rsidRPr="00563BA4" w:rsidRDefault="002036AC" w:rsidP="00F66A58">
            <w:pPr>
              <w:pStyle w:val="afd"/>
              <w:jc w:val="both"/>
            </w:pPr>
            <w:r w:rsidRPr="00563BA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036AC" w:rsidRPr="00563BA4" w14:paraId="012FB801" w14:textId="77777777" w:rsidTr="00F66A58">
        <w:trPr>
          <w:trHeight w:val="20"/>
        </w:trPr>
        <w:tc>
          <w:tcPr>
            <w:tcW w:w="1352" w:type="pct"/>
            <w:vMerge w:val="restart"/>
            <w:shd w:val="clear" w:color="auto" w:fill="auto"/>
          </w:tcPr>
          <w:p w14:paraId="7FB52371" w14:textId="77777777" w:rsidR="002036AC" w:rsidRPr="00563BA4" w:rsidDel="002A1D54" w:rsidRDefault="002036AC" w:rsidP="00B75EFF">
            <w:pPr>
              <w:pStyle w:val="afd"/>
            </w:pPr>
            <w:r w:rsidRPr="00563BA4">
              <w:t>Необходимые знания</w:t>
            </w:r>
          </w:p>
        </w:tc>
        <w:tc>
          <w:tcPr>
            <w:tcW w:w="3648" w:type="pct"/>
            <w:shd w:val="clear" w:color="auto" w:fill="auto"/>
          </w:tcPr>
          <w:p w14:paraId="631D96D1" w14:textId="4CAD8235" w:rsidR="002036AC" w:rsidRPr="00563BA4" w:rsidRDefault="002036AC" w:rsidP="00F66A58">
            <w:pPr>
              <w:pStyle w:val="afd"/>
              <w:jc w:val="both"/>
            </w:pPr>
            <w:r w:rsidRPr="00563BA4">
              <w:t>Конструктивные особенности и устройство авиационных узлов, отсеков, панелей, агрегатов летательных аппаратов</w:t>
            </w:r>
          </w:p>
        </w:tc>
      </w:tr>
      <w:tr w:rsidR="002036AC" w:rsidRPr="00563BA4" w14:paraId="145025AE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1B647A0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8E6AB8E" w14:textId="37690D90" w:rsidR="002036AC" w:rsidRPr="00563BA4" w:rsidRDefault="002036AC" w:rsidP="00F66A58">
            <w:pPr>
              <w:pStyle w:val="afd"/>
              <w:jc w:val="both"/>
            </w:pPr>
            <w:r w:rsidRPr="00563BA4">
              <w:t>Виды, назначение и правила использования средств измерения и контроля</w:t>
            </w:r>
          </w:p>
        </w:tc>
      </w:tr>
      <w:tr w:rsidR="002036AC" w:rsidRPr="00563BA4" w14:paraId="5E9EF3A4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3787315C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87D6BD7" w14:textId="35D46F0A" w:rsidR="002036AC" w:rsidRPr="00563BA4" w:rsidRDefault="002036AC" w:rsidP="00F66A58">
            <w:pPr>
              <w:pStyle w:val="afd"/>
              <w:jc w:val="both"/>
            </w:pPr>
            <w:r w:rsidRPr="00563BA4">
              <w:t xml:space="preserve">Правила эксплуатации пневмо- и электроинструмента, требования охраны труда, </w:t>
            </w:r>
            <w:r w:rsidR="00FA3D89">
              <w:t>применяемые СИЗ</w:t>
            </w:r>
          </w:p>
        </w:tc>
      </w:tr>
      <w:tr w:rsidR="002036AC" w:rsidRPr="00563BA4" w14:paraId="6872E66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45096A3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42AFAC54" w14:textId="5209025D" w:rsidR="002036AC" w:rsidRPr="00563BA4" w:rsidRDefault="002036AC" w:rsidP="00F66A58">
            <w:pPr>
              <w:pStyle w:val="afd"/>
              <w:jc w:val="both"/>
            </w:pPr>
            <w:r w:rsidRPr="00563BA4">
              <w:t>Виды, назначение и правила использования технологической оснастки при выполнении слесарно-сборочных работ</w:t>
            </w:r>
          </w:p>
        </w:tc>
      </w:tr>
      <w:tr w:rsidR="002036AC" w:rsidRPr="00563BA4" w14:paraId="2365026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3349707B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36CE39F" w14:textId="5A897D39" w:rsidR="002036AC" w:rsidRPr="00563BA4" w:rsidRDefault="002036AC" w:rsidP="00F66A58">
            <w:pPr>
              <w:pStyle w:val="afd"/>
              <w:jc w:val="both"/>
            </w:pPr>
            <w:r w:rsidRPr="00563BA4">
              <w:t>Порядок стыковки, доводки и нивелировки сложных агрегатов летательных аппаратов</w:t>
            </w:r>
          </w:p>
        </w:tc>
      </w:tr>
      <w:tr w:rsidR="002036AC" w:rsidRPr="00563BA4" w14:paraId="5D3F05C5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9B2ECD5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0349B84" w14:textId="669136CF" w:rsidR="002036AC" w:rsidRPr="00563BA4" w:rsidRDefault="002036AC" w:rsidP="00F66A58">
            <w:pPr>
              <w:pStyle w:val="afd"/>
              <w:jc w:val="both"/>
            </w:pPr>
            <w:r w:rsidRPr="00563BA4">
              <w:t>Правила работы с конструкторской, технологической документацией и электронными моделями</w:t>
            </w:r>
          </w:p>
        </w:tc>
      </w:tr>
      <w:tr w:rsidR="002036AC" w:rsidRPr="00563BA4" w14:paraId="72EEE126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D764BCE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E46F341" w14:textId="78393FC4" w:rsidR="002036AC" w:rsidRPr="00563BA4" w:rsidRDefault="002036AC" w:rsidP="00F66A58">
            <w:pPr>
              <w:pStyle w:val="afd"/>
              <w:jc w:val="both"/>
            </w:pPr>
            <w:r w:rsidRPr="00563BA4">
              <w:t>Технические условия на окончательную сборку, нивелировку и доводку сложных агрегатов летательных аппаратов</w:t>
            </w:r>
          </w:p>
        </w:tc>
      </w:tr>
      <w:tr w:rsidR="002036AC" w:rsidRPr="00563BA4" w14:paraId="4E4922D1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B4F4056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A6420BF" w14:textId="126B3B99" w:rsidR="002036AC" w:rsidRPr="00563BA4" w:rsidRDefault="002036AC" w:rsidP="00F66A58">
            <w:pPr>
              <w:pStyle w:val="afd"/>
              <w:jc w:val="both"/>
            </w:pPr>
            <w:r w:rsidRPr="00563BA4">
              <w:t>Конструкция сложных систем летательных аппаратов</w:t>
            </w:r>
          </w:p>
        </w:tc>
      </w:tr>
      <w:tr w:rsidR="002036AC" w:rsidRPr="00563BA4" w14:paraId="42C35BEA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D24D7EF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97CC5F6" w14:textId="6D02023F" w:rsidR="002036AC" w:rsidRPr="00563BA4" w:rsidRDefault="002036AC" w:rsidP="00F66A58">
            <w:pPr>
              <w:pStyle w:val="afd"/>
              <w:jc w:val="both"/>
            </w:pPr>
            <w:r w:rsidRPr="00563BA4">
              <w:t>Способы установки, стыковки, доводки и крепления узлов и агрегатов летательных аппаратов</w:t>
            </w:r>
          </w:p>
        </w:tc>
      </w:tr>
      <w:tr w:rsidR="002036AC" w:rsidRPr="00563BA4" w14:paraId="740945BE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BA9E910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05EE87A" w14:textId="0A7CCE08" w:rsidR="002036AC" w:rsidRPr="00563BA4" w:rsidRDefault="002036AC" w:rsidP="00F66A58">
            <w:pPr>
              <w:pStyle w:val="afd"/>
              <w:jc w:val="both"/>
            </w:pPr>
            <w:r w:rsidRPr="00563BA4">
              <w:t>Назначение, принцип работы и взаимодействия отдельных агрегатов и систем летательных аппаратов</w:t>
            </w:r>
          </w:p>
        </w:tc>
      </w:tr>
      <w:tr w:rsidR="002036AC" w:rsidRPr="00563BA4" w14:paraId="175D2EF6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EE889FD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A025AAC" w14:textId="260BAABD" w:rsidR="002036AC" w:rsidRPr="00563BA4" w:rsidRDefault="002036AC" w:rsidP="00F66A58">
            <w:pPr>
              <w:pStyle w:val="afd"/>
              <w:jc w:val="both"/>
            </w:pPr>
            <w:r w:rsidRPr="00563BA4">
              <w:t>Правила эксплуатации нивелира, теодолита, квадранта, оптического угломера</w:t>
            </w:r>
          </w:p>
        </w:tc>
      </w:tr>
      <w:tr w:rsidR="002036AC" w:rsidRPr="00563BA4" w14:paraId="50E7EB2F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2019BD7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2C4546E" w14:textId="666C4F99" w:rsidR="002036AC" w:rsidRPr="00563BA4" w:rsidRDefault="002036AC" w:rsidP="00F66A58">
            <w:pPr>
              <w:pStyle w:val="afd"/>
              <w:jc w:val="both"/>
            </w:pPr>
            <w:r w:rsidRPr="00563BA4">
              <w:t>Порядок применения настроенного оборудования и специальной аппаратуры</w:t>
            </w:r>
          </w:p>
        </w:tc>
      </w:tr>
      <w:tr w:rsidR="002036AC" w:rsidRPr="00563BA4" w14:paraId="74D5FEBE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4406076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34C1408C" w14:textId="5C605DB4" w:rsidR="002036AC" w:rsidRPr="00563BA4" w:rsidRDefault="002036AC" w:rsidP="00F66A58">
            <w:pPr>
              <w:pStyle w:val="afd"/>
              <w:jc w:val="both"/>
            </w:pPr>
            <w:r w:rsidRPr="00563BA4">
              <w:t>Правила чтения сложных монтажных и сборочных чертежей</w:t>
            </w:r>
          </w:p>
        </w:tc>
      </w:tr>
      <w:tr w:rsidR="002036AC" w:rsidRPr="00563BA4" w14:paraId="29FC53B9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C364123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86DDE76" w14:textId="10CD32EC" w:rsidR="002036AC" w:rsidRPr="00563BA4" w:rsidRDefault="002036AC" w:rsidP="00F66A58">
            <w:pPr>
              <w:pStyle w:val="afd"/>
              <w:jc w:val="both"/>
            </w:pPr>
            <w:r w:rsidRPr="00563BA4">
              <w:t>Способы выявления и устранения дефектов при сборке узлов и агрегатов летательных аппаратов</w:t>
            </w:r>
          </w:p>
        </w:tc>
      </w:tr>
      <w:tr w:rsidR="002036AC" w:rsidRPr="00563BA4" w14:paraId="46825FBE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17BCEA9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65B40721" w14:textId="49B44068" w:rsidR="002036AC" w:rsidRPr="00563BA4" w:rsidRDefault="002036AC" w:rsidP="00F66A58">
            <w:pPr>
              <w:pStyle w:val="afd"/>
              <w:jc w:val="both"/>
            </w:pPr>
            <w:r w:rsidRPr="00563BA4">
              <w:t>Основные сведения о техническом черчении, допусках и посадках, квалитетах, параметрах шероховатости поверхностей</w:t>
            </w:r>
          </w:p>
        </w:tc>
      </w:tr>
      <w:tr w:rsidR="002036AC" w:rsidRPr="00563BA4" w14:paraId="22418F1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72DB0C29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586E806C" w14:textId="62A1A962" w:rsidR="002036AC" w:rsidRPr="00563BA4" w:rsidRDefault="002036AC" w:rsidP="00F66A58">
            <w:pPr>
              <w:pStyle w:val="afd"/>
              <w:jc w:val="both"/>
            </w:pPr>
            <w:r w:rsidRPr="00563BA4">
              <w:t>Основные форматы представления электронной графической и текстовой информации</w:t>
            </w:r>
          </w:p>
        </w:tc>
      </w:tr>
      <w:tr w:rsidR="002036AC" w:rsidRPr="00563BA4" w14:paraId="57FB4DE6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6541FF2D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2FE7502B" w14:textId="624343C3" w:rsidR="002036AC" w:rsidRPr="00563BA4" w:rsidRDefault="002036AC" w:rsidP="00F66A58">
            <w:pPr>
              <w:pStyle w:val="afd"/>
              <w:jc w:val="both"/>
            </w:pPr>
            <w:r w:rsidRPr="00563BA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036AC" w:rsidRPr="00563BA4" w14:paraId="1849A251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256B2134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19E599CA" w14:textId="551BAE78" w:rsidR="002036AC" w:rsidRPr="00563BA4" w:rsidRDefault="002036AC" w:rsidP="00F66A58">
            <w:pPr>
              <w:pStyle w:val="afd"/>
              <w:jc w:val="both"/>
            </w:pPr>
            <w:r w:rsidRPr="00563BA4">
              <w:t>Правила рациональной организации труда на рабочем месте</w:t>
            </w:r>
          </w:p>
        </w:tc>
      </w:tr>
      <w:tr w:rsidR="002036AC" w:rsidRPr="00563BA4" w14:paraId="4681025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0CA3A148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7C6EECD8" w14:textId="1160EB2D" w:rsidR="002036AC" w:rsidRPr="00563BA4" w:rsidRDefault="002036AC" w:rsidP="00F66A58">
            <w:pPr>
              <w:pStyle w:val="afd"/>
              <w:jc w:val="both"/>
            </w:pPr>
            <w:r w:rsidRPr="00563BA4">
              <w:t xml:space="preserve">Виды СИЗ, применяемых при выполнении работ, правила их применения, порядок </w:t>
            </w:r>
            <w:r w:rsidR="00B73C72">
              <w:t>и периодичность их замены</w:t>
            </w:r>
          </w:p>
        </w:tc>
      </w:tr>
      <w:tr w:rsidR="002036AC" w:rsidRPr="00563BA4" w14:paraId="62CEB46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4BF822D7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</w:tcPr>
          <w:p w14:paraId="095D7E9B" w14:textId="2F826113" w:rsidR="002036AC" w:rsidRPr="00563BA4" w:rsidRDefault="002036AC" w:rsidP="007F0C9D">
            <w:pPr>
              <w:pStyle w:val="afd"/>
              <w:jc w:val="both"/>
            </w:pPr>
            <w:r w:rsidRPr="00563BA4">
              <w:t xml:space="preserve">Требования конструкторской, технологической </w:t>
            </w:r>
            <w:r w:rsidRPr="007F0C9D">
              <w:t>документации</w:t>
            </w:r>
            <w:r w:rsidRPr="00563BA4">
              <w:t xml:space="preserve"> к рабочей зоне и условиям выполнения работ</w:t>
            </w:r>
          </w:p>
        </w:tc>
      </w:tr>
      <w:tr w:rsidR="002036AC" w:rsidRPr="00563BA4" w14:paraId="07266842" w14:textId="77777777" w:rsidTr="00F66A58">
        <w:trPr>
          <w:trHeight w:val="20"/>
        </w:trPr>
        <w:tc>
          <w:tcPr>
            <w:tcW w:w="1352" w:type="pct"/>
            <w:vMerge/>
            <w:shd w:val="clear" w:color="auto" w:fill="auto"/>
          </w:tcPr>
          <w:p w14:paraId="5BE4BF49" w14:textId="77777777" w:rsidR="002036AC" w:rsidRPr="00563BA4" w:rsidRDefault="002036AC" w:rsidP="00B75EFF">
            <w:pPr>
              <w:pStyle w:val="afd"/>
            </w:pPr>
          </w:p>
        </w:tc>
        <w:tc>
          <w:tcPr>
            <w:tcW w:w="3648" w:type="pct"/>
            <w:shd w:val="clear" w:color="auto" w:fill="auto"/>
            <w:vAlign w:val="center"/>
          </w:tcPr>
          <w:p w14:paraId="718B46C2" w14:textId="1BDE817C" w:rsidR="002036AC" w:rsidRPr="00563BA4" w:rsidRDefault="002036AC" w:rsidP="00F66A58">
            <w:pPr>
              <w:pStyle w:val="afd"/>
              <w:jc w:val="both"/>
            </w:pPr>
            <w:r w:rsidRPr="00563BA4">
              <w:t>Требования охраны труда, промышленной и экологической безопасности, электробезопасности при выполнении слесарно-сборочных работ</w:t>
            </w:r>
          </w:p>
        </w:tc>
      </w:tr>
      <w:tr w:rsidR="002036AC" w:rsidRPr="00563BA4" w14:paraId="35829542" w14:textId="77777777" w:rsidTr="00F66A58">
        <w:trPr>
          <w:trHeight w:val="20"/>
        </w:trPr>
        <w:tc>
          <w:tcPr>
            <w:tcW w:w="1352" w:type="pct"/>
            <w:shd w:val="clear" w:color="auto" w:fill="auto"/>
          </w:tcPr>
          <w:p w14:paraId="43C36CAA" w14:textId="77777777" w:rsidR="002036AC" w:rsidRPr="00563BA4" w:rsidDel="002A1D54" w:rsidRDefault="002036AC" w:rsidP="00B75EFF">
            <w:pPr>
              <w:pStyle w:val="afd"/>
            </w:pPr>
            <w:r w:rsidRPr="00563BA4">
              <w:t>Другие характеристики</w:t>
            </w:r>
          </w:p>
        </w:tc>
        <w:tc>
          <w:tcPr>
            <w:tcW w:w="3648" w:type="pct"/>
            <w:shd w:val="clear" w:color="auto" w:fill="auto"/>
          </w:tcPr>
          <w:p w14:paraId="3B2C81F6" w14:textId="77777777" w:rsidR="002036AC" w:rsidRPr="00563BA4" w:rsidRDefault="002036AC" w:rsidP="00F66A58">
            <w:pPr>
              <w:pStyle w:val="afd"/>
              <w:jc w:val="both"/>
            </w:pPr>
            <w:r w:rsidRPr="00563BA4">
              <w:t>-</w:t>
            </w:r>
          </w:p>
        </w:tc>
      </w:tr>
    </w:tbl>
    <w:p w14:paraId="15CB371B" w14:textId="77777777" w:rsidR="00B92A38" w:rsidRPr="00563BA4" w:rsidRDefault="00B92A38" w:rsidP="00B75EFF">
      <w:pPr>
        <w:pStyle w:val="afd"/>
      </w:pPr>
    </w:p>
    <w:p w14:paraId="662E75F8" w14:textId="77777777" w:rsidR="002C75BA" w:rsidRPr="00563BA4" w:rsidRDefault="00DA4382" w:rsidP="00B75EFF">
      <w:pPr>
        <w:pStyle w:val="1"/>
        <w:jc w:val="center"/>
      </w:pPr>
      <w:bookmarkStart w:id="16" w:name="_Toc46869038"/>
      <w:r w:rsidRPr="00563BA4">
        <w:t>IV. Сведения об организациях</w:t>
      </w:r>
      <w:r w:rsidR="00713DFB" w:rsidRPr="00563BA4">
        <w:t xml:space="preserve"> – </w:t>
      </w:r>
      <w:r w:rsidRPr="00563BA4">
        <w:t>разработчиках профессионального стандарта</w:t>
      </w:r>
      <w:bookmarkEnd w:id="16"/>
    </w:p>
    <w:p w14:paraId="4DD3BD3C" w14:textId="77777777" w:rsidR="00F66A58" w:rsidRPr="00563BA4" w:rsidRDefault="00F66A58" w:rsidP="00B75EFF">
      <w:pPr>
        <w:pStyle w:val="22"/>
        <w:spacing w:before="0" w:after="0"/>
      </w:pPr>
      <w:bookmarkStart w:id="17" w:name="_Toc450644784"/>
    </w:p>
    <w:p w14:paraId="1F70A06F" w14:textId="4F0F740C" w:rsidR="00BC2753" w:rsidRPr="00563BA4" w:rsidRDefault="00BC2753" w:rsidP="00B75EFF">
      <w:pPr>
        <w:pStyle w:val="22"/>
        <w:spacing w:before="0" w:after="0"/>
      </w:pPr>
      <w:r w:rsidRPr="00563BA4">
        <w:t>4.1.</w:t>
      </w:r>
      <w:r w:rsidR="00713DFB" w:rsidRPr="00563BA4">
        <w:t xml:space="preserve"> </w:t>
      </w:r>
      <w:r w:rsidRPr="00563BA4">
        <w:t>Ответственная организация</w:t>
      </w:r>
      <w:r w:rsidR="00713DFB" w:rsidRPr="00563BA4">
        <w:t>-</w:t>
      </w:r>
      <w:r w:rsidRPr="00563BA4">
        <w:t>разработчик</w:t>
      </w:r>
      <w:bookmarkEnd w:id="17"/>
    </w:p>
    <w:p w14:paraId="1EE3D49E" w14:textId="77777777" w:rsidR="00F66A58" w:rsidRPr="00563BA4" w:rsidRDefault="00F66A58" w:rsidP="00B75EFF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A5CBE" w:rsidRPr="00563BA4" w14:paraId="07942D67" w14:textId="77777777" w:rsidTr="00F66A58">
        <w:trPr>
          <w:trHeight w:val="20"/>
        </w:trPr>
        <w:tc>
          <w:tcPr>
            <w:tcW w:w="5000" w:type="pct"/>
            <w:vAlign w:val="center"/>
          </w:tcPr>
          <w:p w14:paraId="3EC78709" w14:textId="17ECC0EA" w:rsidR="00BC2753" w:rsidRPr="00563BA4" w:rsidRDefault="00100E05" w:rsidP="00B75EFF">
            <w:pPr>
              <w:pStyle w:val="af2"/>
              <w:ind w:left="0"/>
            </w:pPr>
            <w:bookmarkStart w:id="18" w:name="_Toc362956398"/>
            <w:bookmarkStart w:id="19" w:name="_Toc447909395"/>
            <w:bookmarkStart w:id="20" w:name="_Toc450644785"/>
            <w:r w:rsidRPr="00563BA4">
              <w:t>Совет по профессиональным квалификациям в авиастроении</w:t>
            </w:r>
          </w:p>
        </w:tc>
      </w:tr>
      <w:tr w:rsidR="00BF48DA" w:rsidRPr="00563BA4" w14:paraId="0EA1BF3E" w14:textId="77777777" w:rsidTr="00F66A58">
        <w:trPr>
          <w:trHeight w:val="20"/>
        </w:trPr>
        <w:tc>
          <w:tcPr>
            <w:tcW w:w="5000" w:type="pct"/>
            <w:vAlign w:val="center"/>
          </w:tcPr>
          <w:p w14:paraId="5A9E86AF" w14:textId="12072794" w:rsidR="00BF48DA" w:rsidRPr="00563BA4" w:rsidRDefault="00BF48DA" w:rsidP="00BF48DA">
            <w:r>
              <w:t>Алешин Борис Сергеевич - Председатель СПК в авиастроении, Советник президента по науке и технологиям ПАО «ОАК»</w:t>
            </w:r>
          </w:p>
        </w:tc>
      </w:tr>
    </w:tbl>
    <w:p w14:paraId="0B3B086B" w14:textId="77777777" w:rsidR="00F66A58" w:rsidRPr="00563BA4" w:rsidRDefault="00F66A58" w:rsidP="00B75EFF">
      <w:pPr>
        <w:pStyle w:val="22"/>
        <w:spacing w:before="0" w:after="0"/>
      </w:pPr>
    </w:p>
    <w:p w14:paraId="6E3274ED" w14:textId="72BEB474" w:rsidR="006F1F6A" w:rsidRPr="00563BA4" w:rsidRDefault="00BC2753" w:rsidP="00B75EFF">
      <w:pPr>
        <w:pStyle w:val="22"/>
        <w:spacing w:before="0" w:after="0"/>
      </w:pPr>
      <w:r w:rsidRPr="00563BA4">
        <w:t>4.2</w:t>
      </w:r>
      <w:r w:rsidR="00713DFB" w:rsidRPr="00563BA4">
        <w:t xml:space="preserve">. </w:t>
      </w:r>
      <w:r w:rsidRPr="00563BA4">
        <w:t>Наименования организаций-разработчиков</w:t>
      </w:r>
      <w:bookmarkEnd w:id="18"/>
      <w:bookmarkEnd w:id="19"/>
      <w:bookmarkEnd w:id="20"/>
    </w:p>
    <w:p w14:paraId="191DC034" w14:textId="77777777" w:rsidR="00F66A58" w:rsidRPr="00563BA4" w:rsidRDefault="00F66A58" w:rsidP="00B75EFF">
      <w:pPr>
        <w:pStyle w:val="22"/>
        <w:spacing w:before="0" w:after="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"/>
        <w:gridCol w:w="9718"/>
      </w:tblGrid>
      <w:tr w:rsidR="00AA4725" w:rsidRPr="00563BA4" w14:paraId="545EC90A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01E62D5A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766679E2" w14:textId="7C2BEA76" w:rsidR="00AA4725" w:rsidRPr="00C73140" w:rsidRDefault="00AA4725" w:rsidP="00C73140">
            <w:r w:rsidRPr="00862D30">
              <w:t xml:space="preserve">ИАЗ-филиал ПАО </w:t>
            </w:r>
            <w:r>
              <w:t>«</w:t>
            </w:r>
            <w:r w:rsidRPr="00862D30">
              <w:t>Корпорация Иркут</w:t>
            </w:r>
            <w:r>
              <w:t>», город Иркутск</w:t>
            </w:r>
          </w:p>
        </w:tc>
      </w:tr>
      <w:tr w:rsidR="00AA4725" w:rsidRPr="00563BA4" w14:paraId="3002A7C0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549411AF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4F7754F2" w14:textId="66FB394E" w:rsidR="00AA4725" w:rsidRPr="00862D30" w:rsidRDefault="00AA4725" w:rsidP="00C73140">
            <w:r w:rsidRPr="00862D30">
              <w:t xml:space="preserve">ПАО </w:t>
            </w:r>
            <w:r>
              <w:t>«</w:t>
            </w:r>
            <w:r w:rsidRPr="00862D30">
              <w:t>Корпорация Иркут</w:t>
            </w:r>
            <w:r>
              <w:t>», город Москва</w:t>
            </w:r>
          </w:p>
        </w:tc>
      </w:tr>
      <w:tr w:rsidR="00AA4725" w:rsidRPr="00563BA4" w14:paraId="583BF63A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6714751E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16DDDB8A" w14:textId="6741FCC4" w:rsidR="00AA4725" w:rsidRPr="00862D30" w:rsidRDefault="00AA4725" w:rsidP="00C73140">
            <w:r w:rsidRPr="00862D30">
              <w:t>НАЗ «Сокол» - филиал АО «РСК «МиГ»</w:t>
            </w:r>
            <w:r>
              <w:t>, город Нижний Новгород</w:t>
            </w:r>
          </w:p>
        </w:tc>
      </w:tr>
      <w:tr w:rsidR="00AA4725" w:rsidRPr="00563BA4" w14:paraId="75F1F920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353181F8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4753D3D2" w14:textId="6EBD6906" w:rsidR="00AA4725" w:rsidRPr="00862D30" w:rsidRDefault="00AA4725" w:rsidP="00C73140">
            <w:r w:rsidRPr="0069149B">
              <w:t>АО «РСК «МиГ» ЛАЗ им. П.А.</w:t>
            </w:r>
            <w:r>
              <w:t xml:space="preserve"> </w:t>
            </w:r>
            <w:r w:rsidRPr="0069149B">
              <w:t>Воронина</w:t>
            </w:r>
            <w:r>
              <w:t>, город Москва</w:t>
            </w:r>
          </w:p>
        </w:tc>
      </w:tr>
      <w:tr w:rsidR="00AA4725" w:rsidRPr="00563BA4" w14:paraId="16C92235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3920360F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23C6A588" w14:textId="5245B85A" w:rsidR="00AA4725" w:rsidRPr="0069149B" w:rsidRDefault="00AA4725" w:rsidP="00C73140">
            <w:r w:rsidRPr="00862D30">
              <w:t>ОКБ им. А.И. Микояна АО «РСК «МиГ»</w:t>
            </w:r>
            <w:r>
              <w:t>, город Москва</w:t>
            </w:r>
          </w:p>
        </w:tc>
      </w:tr>
      <w:tr w:rsidR="00AA4725" w:rsidRPr="00563BA4" w14:paraId="3AD4A122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19157A3B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67FEF39C" w14:textId="21652E41" w:rsidR="00AA4725" w:rsidRPr="00862D30" w:rsidRDefault="00AA4725" w:rsidP="00C73140">
            <w:r w:rsidRPr="00862D30">
              <w:t>АО «РСК «МиГ»</w:t>
            </w:r>
            <w:r>
              <w:t>, город Москва</w:t>
            </w:r>
          </w:p>
        </w:tc>
      </w:tr>
      <w:tr w:rsidR="00AA4725" w:rsidRPr="00563BA4" w14:paraId="4A338EA7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608738E0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3E9DE3A9" w14:textId="3F35A4B8" w:rsidR="00AA4725" w:rsidRPr="00862D30" w:rsidRDefault="00AA4725" w:rsidP="00C73140">
            <w:r w:rsidRPr="00862D30">
              <w:t xml:space="preserve">АО </w:t>
            </w:r>
            <w:r>
              <w:t>«</w:t>
            </w:r>
            <w:r w:rsidRPr="00862D30">
              <w:t>Авиастар-СП</w:t>
            </w:r>
            <w:r>
              <w:t>», город Ульяновск</w:t>
            </w:r>
          </w:p>
        </w:tc>
      </w:tr>
      <w:tr w:rsidR="00AA4725" w:rsidRPr="00563BA4" w14:paraId="49C6B7E5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7C30961C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6EFBB7CA" w14:textId="68690A3E" w:rsidR="00AA4725" w:rsidRPr="00862D30" w:rsidRDefault="00AA4725" w:rsidP="00C73140">
            <w:r w:rsidRPr="00862D30">
              <w:t xml:space="preserve">АО </w:t>
            </w:r>
            <w:r>
              <w:t>«</w:t>
            </w:r>
            <w:r w:rsidRPr="00862D30">
              <w:t>ГСС</w:t>
            </w:r>
            <w:r>
              <w:t>», город Москва</w:t>
            </w:r>
          </w:p>
        </w:tc>
      </w:tr>
      <w:tr w:rsidR="00AA4725" w:rsidRPr="00563BA4" w14:paraId="02CA9372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35570D51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67A6BDC1" w14:textId="40EAE717" w:rsidR="00AA4725" w:rsidRPr="00862D30" w:rsidRDefault="00AA4725" w:rsidP="00C73140">
            <w:r w:rsidRPr="0069149B">
              <w:t>ПАО «Компания «Сухой»</w:t>
            </w:r>
            <w:r>
              <w:t>, город Москва</w:t>
            </w:r>
          </w:p>
        </w:tc>
      </w:tr>
      <w:tr w:rsidR="00AA4725" w:rsidRPr="00563BA4" w14:paraId="700BB09F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5CA1B140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4219BA45" w14:textId="630B390F" w:rsidR="00AA4725" w:rsidRPr="0069149B" w:rsidRDefault="00AA4725" w:rsidP="00C73140">
            <w:r w:rsidRPr="0069149B">
              <w:t xml:space="preserve">ПАО </w:t>
            </w:r>
            <w:r>
              <w:t>«</w:t>
            </w:r>
            <w:r w:rsidRPr="0069149B">
              <w:t>Туполев</w:t>
            </w:r>
            <w:r>
              <w:t>», город Москва</w:t>
            </w:r>
          </w:p>
        </w:tc>
      </w:tr>
      <w:tr w:rsidR="00AA4725" w:rsidRPr="00563BA4" w14:paraId="15543F4A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2CEEE5BD" w14:textId="77777777" w:rsidR="00AA4725" w:rsidRPr="00563BA4" w:rsidRDefault="00AA4725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63F050AF" w14:textId="7BA09F22" w:rsidR="00AA4725" w:rsidRPr="0069149B" w:rsidRDefault="00AA4725" w:rsidP="00C73140">
            <w:r>
              <w:t>КАЗ им. С.П. Горбунова ПАО «Туполев», город Казань</w:t>
            </w:r>
          </w:p>
        </w:tc>
      </w:tr>
      <w:tr w:rsidR="00EE3B56" w:rsidRPr="00563BA4" w14:paraId="2B78C4A3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4662C282" w14:textId="77777777" w:rsidR="00EE3B56" w:rsidRPr="00563BA4" w:rsidRDefault="00EE3B56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55CCC39A" w14:textId="3E40B32A" w:rsidR="00EE3B56" w:rsidRPr="00563BA4" w:rsidRDefault="00EE3B56" w:rsidP="00D0734E">
            <w:r w:rsidRPr="00563BA4">
              <w:t xml:space="preserve">ГБПОУ </w:t>
            </w:r>
            <w:r w:rsidR="00D0734E">
              <w:t>ПК им.</w:t>
            </w:r>
            <w:r w:rsidRPr="00563BA4">
              <w:t xml:space="preserve"> Н.Н. Годовикова», город Москва</w:t>
            </w:r>
          </w:p>
        </w:tc>
      </w:tr>
      <w:tr w:rsidR="00EE3B56" w:rsidRPr="00563BA4" w14:paraId="05B50086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6874EE0B" w14:textId="77777777" w:rsidR="00EE3B56" w:rsidRPr="00563BA4" w:rsidRDefault="00EE3B56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68DD1D2C" w14:textId="77777777" w:rsidR="00EE3B56" w:rsidRPr="00745FE5" w:rsidRDefault="00EE3B56" w:rsidP="00F66A58">
            <w:r w:rsidRPr="00745FE5">
              <w:t>ОООР «СоюзМаш России», город Москва</w:t>
            </w:r>
          </w:p>
        </w:tc>
      </w:tr>
      <w:tr w:rsidR="00EE3B56" w:rsidRPr="00563BA4" w14:paraId="789CA133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169D9DC4" w14:textId="77777777" w:rsidR="00EE3B56" w:rsidRPr="00563BA4" w:rsidRDefault="00EE3B56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37BA13F6" w14:textId="77777777" w:rsidR="00EE3B56" w:rsidRPr="00745FE5" w:rsidRDefault="00EE3B56" w:rsidP="00F66A58">
            <w:r w:rsidRPr="00745FE5">
              <w:t>ФГБОУ ВО «Московский государственный технический университет имени Н. Э. Баумана», город Москва</w:t>
            </w:r>
          </w:p>
        </w:tc>
      </w:tr>
      <w:tr w:rsidR="00EE3B56" w:rsidRPr="00563BA4" w14:paraId="7277027C" w14:textId="77777777" w:rsidTr="00F66A58">
        <w:trPr>
          <w:trHeight w:val="20"/>
          <w:jc w:val="center"/>
        </w:trPr>
        <w:tc>
          <w:tcPr>
            <w:tcW w:w="234" w:type="pct"/>
            <w:shd w:val="clear" w:color="auto" w:fill="auto"/>
          </w:tcPr>
          <w:p w14:paraId="2BE123C1" w14:textId="77777777" w:rsidR="00EE3B56" w:rsidRPr="00563BA4" w:rsidRDefault="00EE3B56" w:rsidP="00F66A58">
            <w:pPr>
              <w:numPr>
                <w:ilvl w:val="0"/>
                <w:numId w:val="14"/>
              </w:numPr>
              <w:tabs>
                <w:tab w:val="left" w:pos="993"/>
              </w:tabs>
            </w:pPr>
          </w:p>
        </w:tc>
        <w:tc>
          <w:tcPr>
            <w:tcW w:w="4766" w:type="pct"/>
            <w:shd w:val="clear" w:color="auto" w:fill="auto"/>
          </w:tcPr>
          <w:p w14:paraId="77257143" w14:textId="68CA2867" w:rsidR="00EE3B56" w:rsidRPr="00745FE5" w:rsidRDefault="00EE3B56" w:rsidP="00F66A58">
            <w:r w:rsidRPr="00745FE5">
              <w:t>ФГБУ «ВНИИ труда» Минтруда России</w:t>
            </w:r>
            <w:r w:rsidR="00F913D1" w:rsidRPr="00745FE5">
              <w:t>, город Москва</w:t>
            </w:r>
          </w:p>
        </w:tc>
      </w:tr>
    </w:tbl>
    <w:p w14:paraId="0171BAE4" w14:textId="77777777" w:rsidR="00EB35C0" w:rsidRPr="00563BA4" w:rsidRDefault="00EB35C0" w:rsidP="00B75EFF"/>
    <w:sectPr w:rsidR="00EB35C0" w:rsidRPr="00563BA4" w:rsidSect="000A3CB4">
      <w:headerReference w:type="firs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1E97" w14:textId="77777777" w:rsidR="0014067F" w:rsidRDefault="0014067F" w:rsidP="0085401D">
      <w:r>
        <w:separator/>
      </w:r>
    </w:p>
  </w:endnote>
  <w:endnote w:type="continuationSeparator" w:id="0">
    <w:p w14:paraId="2B3E1093" w14:textId="77777777" w:rsidR="0014067F" w:rsidRDefault="0014067F" w:rsidP="0085401D">
      <w:r>
        <w:continuationSeparator/>
      </w:r>
    </w:p>
  </w:endnote>
  <w:endnote w:id="1">
    <w:p w14:paraId="10FD1BF6" w14:textId="77777777" w:rsidR="0014067F" w:rsidRPr="00B35EA3" w:rsidRDefault="0014067F" w:rsidP="009437B1">
      <w:pPr>
        <w:pStyle w:val="ad"/>
        <w:jc w:val="both"/>
      </w:pPr>
      <w:r w:rsidRPr="00B35EA3">
        <w:rPr>
          <w:rStyle w:val="af"/>
        </w:rPr>
        <w:endnoteRef/>
      </w:r>
      <w:r w:rsidRPr="00B35EA3">
        <w:t xml:space="preserve"> Общероссийский классификатор занятий.</w:t>
      </w:r>
    </w:p>
  </w:endnote>
  <w:endnote w:id="2">
    <w:p w14:paraId="592676EB" w14:textId="77777777" w:rsidR="0014067F" w:rsidRPr="00B35EA3" w:rsidRDefault="0014067F" w:rsidP="009437B1">
      <w:pPr>
        <w:pStyle w:val="ad"/>
        <w:jc w:val="both"/>
      </w:pPr>
      <w:r w:rsidRPr="00B35EA3">
        <w:rPr>
          <w:rStyle w:val="af"/>
        </w:rPr>
        <w:endnoteRef/>
      </w:r>
      <w:r w:rsidRPr="00B35EA3">
        <w:t xml:space="preserve"> Общероссийский классификатор видов экономической деятельности.</w:t>
      </w:r>
    </w:p>
  </w:endnote>
  <w:endnote w:id="3">
    <w:p w14:paraId="33AD0B4F" w14:textId="56E21A15" w:rsidR="0014067F" w:rsidRPr="00B35EA3" w:rsidRDefault="0014067F" w:rsidP="0014067F">
      <w:pPr>
        <w:pStyle w:val="ad"/>
        <w:jc w:val="both"/>
      </w:pPr>
      <w:r w:rsidRPr="00B35EA3">
        <w:rPr>
          <w:rStyle w:val="af"/>
        </w:rPr>
        <w:endnoteRef/>
      </w:r>
      <w:r w:rsidRPr="00B35EA3">
        <w:t xml:space="preserve"> </w:t>
      </w:r>
      <w:r w:rsidRPr="0014067F">
        <w:rPr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szCs w:val="20"/>
        </w:rPr>
        <w:br/>
      </w:r>
      <w:r w:rsidRPr="0014067F">
        <w:rPr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szCs w:val="20"/>
        </w:rPr>
        <w:br/>
      </w:r>
      <w:r w:rsidRPr="0014067F">
        <w:rPr>
          <w:szCs w:val="20"/>
        </w:rPr>
        <w:t>№ 62277).</w:t>
      </w:r>
    </w:p>
  </w:endnote>
  <w:endnote w:id="4">
    <w:p w14:paraId="1097ABCC" w14:textId="63A0E31E" w:rsidR="0014067F" w:rsidRPr="00B35EA3" w:rsidRDefault="0014067F" w:rsidP="009437B1">
      <w:pPr>
        <w:pStyle w:val="ad"/>
        <w:jc w:val="both"/>
      </w:pPr>
      <w:r w:rsidRPr="00B35EA3">
        <w:rPr>
          <w:rStyle w:val="af"/>
        </w:rPr>
        <w:endnoteRef/>
      </w:r>
      <w:r w:rsidRPr="00B35EA3">
        <w:t xml:space="preserve"> </w:t>
      </w:r>
      <w:r w:rsidRPr="0014067F">
        <w:rPr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3, ст. 593).</w:t>
      </w:r>
    </w:p>
  </w:endnote>
  <w:endnote w:id="5">
    <w:p w14:paraId="25A65946" w14:textId="45D0B8A5" w:rsidR="0014067F" w:rsidRPr="00B35EA3" w:rsidRDefault="0014067F" w:rsidP="009437B1">
      <w:pPr>
        <w:pStyle w:val="ad"/>
        <w:jc w:val="both"/>
      </w:pPr>
      <w:r w:rsidRPr="00B35EA3">
        <w:rPr>
          <w:rStyle w:val="af"/>
        </w:rPr>
        <w:endnoteRef/>
      </w:r>
      <w:r w:rsidRPr="00B35EA3">
        <w:t xml:space="preserve"> </w:t>
      </w:r>
      <w:bookmarkStart w:id="6" w:name="_Hlk35343484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697н/1490 (зарегистрирован Минюстом России 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44767).</w:t>
      </w:r>
      <w:bookmarkEnd w:id="6"/>
    </w:p>
  </w:endnote>
  <w:endnote w:id="6">
    <w:p w14:paraId="79BB93B0" w14:textId="77777777" w:rsidR="0014067F" w:rsidRPr="00B35EA3" w:rsidRDefault="0014067F" w:rsidP="009437B1">
      <w:pPr>
        <w:jc w:val="both"/>
        <w:rPr>
          <w:sz w:val="20"/>
          <w:szCs w:val="20"/>
        </w:rPr>
      </w:pPr>
      <w:r w:rsidRPr="00B35EA3">
        <w:rPr>
          <w:sz w:val="20"/>
          <w:szCs w:val="20"/>
          <w:vertAlign w:val="superscript"/>
        </w:rPr>
        <w:endnoteRef/>
      </w:r>
      <w:r w:rsidRPr="00B35EA3">
        <w:rPr>
          <w:sz w:val="20"/>
          <w:szCs w:val="20"/>
        </w:rPr>
        <w:t xml:space="preserve"> Единый тарифно-квалификационный справочник работ и профессий рабочих</w:t>
      </w:r>
      <w:r>
        <w:rPr>
          <w:sz w:val="20"/>
          <w:szCs w:val="20"/>
        </w:rPr>
        <w:t>,</w:t>
      </w:r>
      <w:r w:rsidRPr="00B35EA3">
        <w:rPr>
          <w:sz w:val="20"/>
          <w:szCs w:val="20"/>
        </w:rPr>
        <w:t xml:space="preserve"> выпуск 22, раздел «Производство и ремонт летательных аппаратов, двигателей и их оборудования».</w:t>
      </w:r>
    </w:p>
  </w:endnote>
  <w:endnote w:id="7">
    <w:p w14:paraId="2C1DCF29" w14:textId="77777777" w:rsidR="0014067F" w:rsidRPr="00B35EA3" w:rsidRDefault="0014067F" w:rsidP="009437B1">
      <w:pPr>
        <w:pStyle w:val="ad"/>
        <w:jc w:val="both"/>
      </w:pPr>
      <w:r w:rsidRPr="00B35EA3">
        <w:rPr>
          <w:rStyle w:val="af"/>
        </w:rPr>
        <w:endnoteRef/>
      </w:r>
      <w:r w:rsidRPr="00B35EA3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4BF1CB1" w14:textId="50C46CAD" w:rsidR="0014067F" w:rsidRDefault="0014067F" w:rsidP="009437B1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B35EA3">
        <w:t>Общероссийский классификатор специальностей по образованию.</w:t>
      </w:r>
    </w:p>
  </w:endnote>
  <w:endnote w:id="9">
    <w:p w14:paraId="46CB9E2C" w14:textId="18A563AC" w:rsidR="0014067F" w:rsidRDefault="0014067F" w:rsidP="009437B1">
      <w:pPr>
        <w:pStyle w:val="af4"/>
        <w:jc w:val="both"/>
      </w:pPr>
      <w:r>
        <w:rPr>
          <w:rStyle w:val="af"/>
        </w:rPr>
        <w:endnoteRef/>
      </w:r>
      <w:r>
        <w:t xml:space="preserve"> </w:t>
      </w:r>
      <w:bookmarkStart w:id="10" w:name="_Hlk64639905"/>
      <w:bookmarkStart w:id="11" w:name="_Hlk37859463"/>
      <w:bookmarkStart w:id="12" w:name="_Hlk35631625"/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 xml:space="preserve">10, ст. 1131; 2011, </w:t>
      </w:r>
      <w:r>
        <w:t>№ </w:t>
      </w:r>
      <w:r w:rsidRPr="003829B4">
        <w:t xml:space="preserve">26, ст. 3803); статья 265 Трудового кодекса Российской Федерации (Собрание законодательства Российской </w:t>
      </w:r>
      <w:bookmarkEnd w:id="10"/>
      <w:r w:rsidRPr="003829B4">
        <w:t xml:space="preserve">Федерации, 2002, </w:t>
      </w:r>
      <w:r>
        <w:t>№ </w:t>
      </w:r>
      <w:r w:rsidRPr="003829B4">
        <w:t xml:space="preserve">1, ст. 3; 2013, </w:t>
      </w:r>
      <w:r>
        <w:t>№ </w:t>
      </w:r>
      <w:r w:rsidRPr="003829B4">
        <w:t>14, ст. 1666</w:t>
      </w:r>
      <w:bookmarkEnd w:id="11"/>
      <w:r w:rsidRPr="003829B4">
        <w:t>).</w:t>
      </w:r>
      <w:bookmarkEnd w:id="1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8146" w14:textId="77777777" w:rsidR="0014067F" w:rsidRDefault="0014067F" w:rsidP="008C25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14:paraId="1DED0AD6" w14:textId="77777777" w:rsidR="0014067F" w:rsidRPr="00EF3201" w:rsidRDefault="001406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379E" w14:textId="77777777" w:rsidR="0014067F" w:rsidRDefault="0014067F" w:rsidP="0085401D">
      <w:r>
        <w:separator/>
      </w:r>
    </w:p>
  </w:footnote>
  <w:footnote w:type="continuationSeparator" w:id="0">
    <w:p w14:paraId="59334FF6" w14:textId="77777777" w:rsidR="0014067F" w:rsidRDefault="0014067F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F0DA" w14:textId="77777777" w:rsidR="0014067F" w:rsidRDefault="0014067F" w:rsidP="00BB39A8">
    <w:pPr>
      <w:pStyle w:val="af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14:paraId="7A29AB24" w14:textId="77777777" w:rsidR="0014067F" w:rsidRPr="00EF3201" w:rsidRDefault="0014067F" w:rsidP="00BB39A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626472"/>
      <w:docPartObj>
        <w:docPartGallery w:val="Page Numbers (Top of Page)"/>
        <w:docPartUnique/>
      </w:docPartObj>
    </w:sdtPr>
    <w:sdtEndPr/>
    <w:sdtContent>
      <w:p w14:paraId="6DA3BC85" w14:textId="0B724DF2" w:rsidR="0014067F" w:rsidRPr="00B75EFF" w:rsidRDefault="0014067F" w:rsidP="00BB39A8">
        <w:pPr>
          <w:pStyle w:val="af0"/>
        </w:pPr>
        <w:r w:rsidRPr="00B75EFF">
          <w:fldChar w:fldCharType="begin"/>
        </w:r>
        <w:r w:rsidRPr="00B75EFF">
          <w:instrText>PAGE   \* MERGEFORMAT</w:instrText>
        </w:r>
        <w:r w:rsidRPr="00B75EFF">
          <w:fldChar w:fldCharType="separate"/>
        </w:r>
        <w:r w:rsidR="0077796A">
          <w:rPr>
            <w:noProof/>
          </w:rPr>
          <w:t>21</w:t>
        </w:r>
        <w:r w:rsidRPr="00B75EFF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9688"/>
      <w:docPartObj>
        <w:docPartGallery w:val="Page Numbers (Top of Page)"/>
        <w:docPartUnique/>
      </w:docPartObj>
    </w:sdtPr>
    <w:sdtEndPr/>
    <w:sdtContent>
      <w:p w14:paraId="50B282F9" w14:textId="6D7B8AD5" w:rsidR="0014067F" w:rsidRPr="00BB39A8" w:rsidRDefault="0014067F" w:rsidP="00BB39A8">
        <w:pPr>
          <w:pStyle w:val="af0"/>
        </w:pPr>
        <w:r w:rsidRPr="00BB39A8">
          <w:fldChar w:fldCharType="begin"/>
        </w:r>
        <w:r w:rsidRPr="00BB39A8">
          <w:instrText xml:space="preserve"> PAGE   \* MERGEFORMAT </w:instrText>
        </w:r>
        <w:r w:rsidRPr="00BB39A8">
          <w:fldChar w:fldCharType="separate"/>
        </w:r>
        <w:r w:rsidR="0077796A">
          <w:rPr>
            <w:noProof/>
          </w:rPr>
          <w:t>3</w:t>
        </w:r>
        <w:r w:rsidRPr="00BB39A8"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16210"/>
      <w:docPartObj>
        <w:docPartGallery w:val="Page Numbers (Top of Page)"/>
        <w:docPartUnique/>
      </w:docPartObj>
    </w:sdtPr>
    <w:sdtEndPr/>
    <w:sdtContent>
      <w:p w14:paraId="1680DD50" w14:textId="77777777" w:rsidR="0014067F" w:rsidRPr="00A867E8" w:rsidRDefault="0014067F" w:rsidP="00BB39A8">
        <w:pPr>
          <w:pStyle w:val="af0"/>
        </w:pPr>
        <w:r w:rsidRPr="00A867E8">
          <w:fldChar w:fldCharType="begin"/>
        </w:r>
        <w:r w:rsidRPr="00A867E8">
          <w:instrText>PAGE   \* MERGEFORMAT</w:instrText>
        </w:r>
        <w:r w:rsidRPr="00A867E8">
          <w:fldChar w:fldCharType="separate"/>
        </w:r>
        <w:r>
          <w:rPr>
            <w:noProof/>
          </w:rPr>
          <w:t>36</w:t>
        </w:r>
        <w:r w:rsidRPr="00A867E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E1F89"/>
    <w:multiLevelType w:val="hybridMultilevel"/>
    <w:tmpl w:val="623E7230"/>
    <w:lvl w:ilvl="0" w:tplc="3E022FF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B1C4181"/>
    <w:multiLevelType w:val="hybridMultilevel"/>
    <w:tmpl w:val="45F8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17"/>
  </w:num>
  <w:num w:numId="5">
    <w:abstractNumId w:val="21"/>
  </w:num>
  <w:num w:numId="6">
    <w:abstractNumId w:val="12"/>
  </w:num>
  <w:num w:numId="7">
    <w:abstractNumId w:val="32"/>
  </w:num>
  <w:num w:numId="8">
    <w:abstractNumId w:val="24"/>
  </w:num>
  <w:num w:numId="9">
    <w:abstractNumId w:val="22"/>
  </w:num>
  <w:num w:numId="10">
    <w:abstractNumId w:val="8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25"/>
  </w:num>
  <w:num w:numId="16">
    <w:abstractNumId w:val="34"/>
  </w:num>
  <w:num w:numId="17">
    <w:abstractNumId w:val="29"/>
  </w:num>
  <w:num w:numId="18">
    <w:abstractNumId w:val="16"/>
  </w:num>
  <w:num w:numId="19">
    <w:abstractNumId w:val="30"/>
  </w:num>
  <w:num w:numId="20">
    <w:abstractNumId w:val="26"/>
  </w:num>
  <w:num w:numId="21">
    <w:abstractNumId w:val="19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0"/>
  </w:num>
  <w:num w:numId="34">
    <w:abstractNumId w:val="13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591"/>
    <w:rsid w:val="00002295"/>
    <w:rsid w:val="00002506"/>
    <w:rsid w:val="00006315"/>
    <w:rsid w:val="00006841"/>
    <w:rsid w:val="00006F52"/>
    <w:rsid w:val="000070EF"/>
    <w:rsid w:val="00010D7D"/>
    <w:rsid w:val="00013C41"/>
    <w:rsid w:val="00013E36"/>
    <w:rsid w:val="00014209"/>
    <w:rsid w:val="00014D3D"/>
    <w:rsid w:val="00014E6F"/>
    <w:rsid w:val="000157F8"/>
    <w:rsid w:val="000164A2"/>
    <w:rsid w:val="00017DAF"/>
    <w:rsid w:val="0002029A"/>
    <w:rsid w:val="00021A8F"/>
    <w:rsid w:val="00024082"/>
    <w:rsid w:val="00024580"/>
    <w:rsid w:val="000248D5"/>
    <w:rsid w:val="00025891"/>
    <w:rsid w:val="0002634A"/>
    <w:rsid w:val="00026B55"/>
    <w:rsid w:val="00027226"/>
    <w:rsid w:val="00030819"/>
    <w:rsid w:val="00031480"/>
    <w:rsid w:val="000320BE"/>
    <w:rsid w:val="00034C0B"/>
    <w:rsid w:val="00034C54"/>
    <w:rsid w:val="00036C5C"/>
    <w:rsid w:val="000413F5"/>
    <w:rsid w:val="00042C09"/>
    <w:rsid w:val="00045455"/>
    <w:rsid w:val="00046554"/>
    <w:rsid w:val="00046885"/>
    <w:rsid w:val="00046A47"/>
    <w:rsid w:val="000472A3"/>
    <w:rsid w:val="00047F37"/>
    <w:rsid w:val="00047F61"/>
    <w:rsid w:val="0005062D"/>
    <w:rsid w:val="000512AB"/>
    <w:rsid w:val="00051558"/>
    <w:rsid w:val="00052A1E"/>
    <w:rsid w:val="00054AFF"/>
    <w:rsid w:val="000564E3"/>
    <w:rsid w:val="00056CC7"/>
    <w:rsid w:val="0005705A"/>
    <w:rsid w:val="00061059"/>
    <w:rsid w:val="0006184C"/>
    <w:rsid w:val="0006250E"/>
    <w:rsid w:val="00064267"/>
    <w:rsid w:val="00064388"/>
    <w:rsid w:val="0006663A"/>
    <w:rsid w:val="00066EBC"/>
    <w:rsid w:val="00066EF6"/>
    <w:rsid w:val="00067607"/>
    <w:rsid w:val="000706D0"/>
    <w:rsid w:val="00070792"/>
    <w:rsid w:val="00071142"/>
    <w:rsid w:val="00071543"/>
    <w:rsid w:val="0007318A"/>
    <w:rsid w:val="00076516"/>
    <w:rsid w:val="00081411"/>
    <w:rsid w:val="00081BAA"/>
    <w:rsid w:val="00082044"/>
    <w:rsid w:val="00084FE7"/>
    <w:rsid w:val="000877A8"/>
    <w:rsid w:val="00087F75"/>
    <w:rsid w:val="00090F10"/>
    <w:rsid w:val="000919FF"/>
    <w:rsid w:val="00091E2C"/>
    <w:rsid w:val="00095BBD"/>
    <w:rsid w:val="0009682D"/>
    <w:rsid w:val="00097A3E"/>
    <w:rsid w:val="000A1FDF"/>
    <w:rsid w:val="000A204E"/>
    <w:rsid w:val="000A2B3E"/>
    <w:rsid w:val="000A3262"/>
    <w:rsid w:val="000A3460"/>
    <w:rsid w:val="000A3CB4"/>
    <w:rsid w:val="000A5B42"/>
    <w:rsid w:val="000A61DC"/>
    <w:rsid w:val="000A76A2"/>
    <w:rsid w:val="000A7CDE"/>
    <w:rsid w:val="000A7E1E"/>
    <w:rsid w:val="000B1175"/>
    <w:rsid w:val="000B238A"/>
    <w:rsid w:val="000B2684"/>
    <w:rsid w:val="000B55F5"/>
    <w:rsid w:val="000C3FE3"/>
    <w:rsid w:val="000C45E4"/>
    <w:rsid w:val="000C47B5"/>
    <w:rsid w:val="000C4ED2"/>
    <w:rsid w:val="000C4EF6"/>
    <w:rsid w:val="000C64A5"/>
    <w:rsid w:val="000C6EF6"/>
    <w:rsid w:val="000D0790"/>
    <w:rsid w:val="000D325A"/>
    <w:rsid w:val="000D3B5A"/>
    <w:rsid w:val="000D4708"/>
    <w:rsid w:val="000D6A9C"/>
    <w:rsid w:val="000E093A"/>
    <w:rsid w:val="000E1020"/>
    <w:rsid w:val="000E4175"/>
    <w:rsid w:val="000E450C"/>
    <w:rsid w:val="000E71B1"/>
    <w:rsid w:val="000E78EA"/>
    <w:rsid w:val="000E7B70"/>
    <w:rsid w:val="000F26B1"/>
    <w:rsid w:val="000F2B5F"/>
    <w:rsid w:val="000F5B0F"/>
    <w:rsid w:val="000F604F"/>
    <w:rsid w:val="000F6B6A"/>
    <w:rsid w:val="000F7A2F"/>
    <w:rsid w:val="000F7EAC"/>
    <w:rsid w:val="00100004"/>
    <w:rsid w:val="00100E05"/>
    <w:rsid w:val="00101A0E"/>
    <w:rsid w:val="00101B0C"/>
    <w:rsid w:val="00102DC0"/>
    <w:rsid w:val="00103881"/>
    <w:rsid w:val="00104E53"/>
    <w:rsid w:val="001056CE"/>
    <w:rsid w:val="001058DD"/>
    <w:rsid w:val="00110B8E"/>
    <w:rsid w:val="00110C2B"/>
    <w:rsid w:val="00110E2A"/>
    <w:rsid w:val="001117AE"/>
    <w:rsid w:val="001120C7"/>
    <w:rsid w:val="00112331"/>
    <w:rsid w:val="00113210"/>
    <w:rsid w:val="00113D60"/>
    <w:rsid w:val="00114E03"/>
    <w:rsid w:val="00115BBA"/>
    <w:rsid w:val="00115BFE"/>
    <w:rsid w:val="0011636C"/>
    <w:rsid w:val="00120EB0"/>
    <w:rsid w:val="00121568"/>
    <w:rsid w:val="0012250A"/>
    <w:rsid w:val="00123B24"/>
    <w:rsid w:val="00123BE9"/>
    <w:rsid w:val="00127201"/>
    <w:rsid w:val="0013068E"/>
    <w:rsid w:val="0013270B"/>
    <w:rsid w:val="00134880"/>
    <w:rsid w:val="001354A5"/>
    <w:rsid w:val="00136367"/>
    <w:rsid w:val="0013655F"/>
    <w:rsid w:val="001378D9"/>
    <w:rsid w:val="00140279"/>
    <w:rsid w:val="0014067F"/>
    <w:rsid w:val="00140B27"/>
    <w:rsid w:val="001433CA"/>
    <w:rsid w:val="00143CA1"/>
    <w:rsid w:val="001443BD"/>
    <w:rsid w:val="00145600"/>
    <w:rsid w:val="00146640"/>
    <w:rsid w:val="00146D8D"/>
    <w:rsid w:val="00147E55"/>
    <w:rsid w:val="0015007F"/>
    <w:rsid w:val="00150252"/>
    <w:rsid w:val="0015075B"/>
    <w:rsid w:val="00150B78"/>
    <w:rsid w:val="00151CB5"/>
    <w:rsid w:val="00152B1E"/>
    <w:rsid w:val="00152CD9"/>
    <w:rsid w:val="00154934"/>
    <w:rsid w:val="001568BA"/>
    <w:rsid w:val="00156EC3"/>
    <w:rsid w:val="00157134"/>
    <w:rsid w:val="001606E8"/>
    <w:rsid w:val="00160EF0"/>
    <w:rsid w:val="00161895"/>
    <w:rsid w:val="001626D7"/>
    <w:rsid w:val="00163537"/>
    <w:rsid w:val="001635A5"/>
    <w:rsid w:val="00163EF7"/>
    <w:rsid w:val="00164C6C"/>
    <w:rsid w:val="001718B4"/>
    <w:rsid w:val="00172272"/>
    <w:rsid w:val="001726F4"/>
    <w:rsid w:val="00172D56"/>
    <w:rsid w:val="001762CE"/>
    <w:rsid w:val="00176DC2"/>
    <w:rsid w:val="00181D4A"/>
    <w:rsid w:val="001836D8"/>
    <w:rsid w:val="00183AB0"/>
    <w:rsid w:val="00183B80"/>
    <w:rsid w:val="00184D81"/>
    <w:rsid w:val="001872FD"/>
    <w:rsid w:val="00187845"/>
    <w:rsid w:val="00187B8E"/>
    <w:rsid w:val="0019274F"/>
    <w:rsid w:val="00193349"/>
    <w:rsid w:val="00193908"/>
    <w:rsid w:val="00193CD1"/>
    <w:rsid w:val="00194BA6"/>
    <w:rsid w:val="001951C8"/>
    <w:rsid w:val="0019549F"/>
    <w:rsid w:val="00195C41"/>
    <w:rsid w:val="001A005D"/>
    <w:rsid w:val="001A0651"/>
    <w:rsid w:val="001A1AEB"/>
    <w:rsid w:val="001A336B"/>
    <w:rsid w:val="001A6CE7"/>
    <w:rsid w:val="001B1452"/>
    <w:rsid w:val="001B1500"/>
    <w:rsid w:val="001B2244"/>
    <w:rsid w:val="001B2511"/>
    <w:rsid w:val="001B2711"/>
    <w:rsid w:val="001B4CD8"/>
    <w:rsid w:val="001B5A3F"/>
    <w:rsid w:val="001B5FAA"/>
    <w:rsid w:val="001B67D6"/>
    <w:rsid w:val="001B7D08"/>
    <w:rsid w:val="001C0151"/>
    <w:rsid w:val="001C084B"/>
    <w:rsid w:val="001C26D4"/>
    <w:rsid w:val="001C34E1"/>
    <w:rsid w:val="001C45C2"/>
    <w:rsid w:val="001C63BD"/>
    <w:rsid w:val="001C7A45"/>
    <w:rsid w:val="001C7F33"/>
    <w:rsid w:val="001D1582"/>
    <w:rsid w:val="001D2223"/>
    <w:rsid w:val="001D5E99"/>
    <w:rsid w:val="001D76E3"/>
    <w:rsid w:val="001E0A3A"/>
    <w:rsid w:val="001E2FBA"/>
    <w:rsid w:val="001E318E"/>
    <w:rsid w:val="001E3397"/>
    <w:rsid w:val="001E3DA3"/>
    <w:rsid w:val="001E4376"/>
    <w:rsid w:val="001E5F5E"/>
    <w:rsid w:val="001F12D1"/>
    <w:rsid w:val="001F2D4C"/>
    <w:rsid w:val="001F2E9A"/>
    <w:rsid w:val="001F5885"/>
    <w:rsid w:val="001F5EF1"/>
    <w:rsid w:val="001F7055"/>
    <w:rsid w:val="001F7EC9"/>
    <w:rsid w:val="002036AC"/>
    <w:rsid w:val="00203719"/>
    <w:rsid w:val="002050D5"/>
    <w:rsid w:val="0020719D"/>
    <w:rsid w:val="00211C13"/>
    <w:rsid w:val="00212EFD"/>
    <w:rsid w:val="0021511E"/>
    <w:rsid w:val="00215875"/>
    <w:rsid w:val="002210CD"/>
    <w:rsid w:val="00221F60"/>
    <w:rsid w:val="00222982"/>
    <w:rsid w:val="00222FCB"/>
    <w:rsid w:val="00223468"/>
    <w:rsid w:val="00225027"/>
    <w:rsid w:val="00225038"/>
    <w:rsid w:val="002264BE"/>
    <w:rsid w:val="00226F3C"/>
    <w:rsid w:val="00230087"/>
    <w:rsid w:val="00231729"/>
    <w:rsid w:val="00231E42"/>
    <w:rsid w:val="002328F8"/>
    <w:rsid w:val="00233328"/>
    <w:rsid w:val="0023465F"/>
    <w:rsid w:val="00236BDA"/>
    <w:rsid w:val="0024079C"/>
    <w:rsid w:val="002407DF"/>
    <w:rsid w:val="00240C7F"/>
    <w:rsid w:val="002410B5"/>
    <w:rsid w:val="0024225F"/>
    <w:rsid w:val="00242396"/>
    <w:rsid w:val="00242785"/>
    <w:rsid w:val="002436CE"/>
    <w:rsid w:val="00243C68"/>
    <w:rsid w:val="00244B87"/>
    <w:rsid w:val="002458F9"/>
    <w:rsid w:val="00245EEC"/>
    <w:rsid w:val="00247C1A"/>
    <w:rsid w:val="002509ED"/>
    <w:rsid w:val="00250EE2"/>
    <w:rsid w:val="002514F3"/>
    <w:rsid w:val="00253869"/>
    <w:rsid w:val="00256E1D"/>
    <w:rsid w:val="00256F13"/>
    <w:rsid w:val="00260D29"/>
    <w:rsid w:val="00263577"/>
    <w:rsid w:val="002659C8"/>
    <w:rsid w:val="00265A9E"/>
    <w:rsid w:val="002660B1"/>
    <w:rsid w:val="002709FF"/>
    <w:rsid w:val="00271D7B"/>
    <w:rsid w:val="00272ACA"/>
    <w:rsid w:val="00273DAD"/>
    <w:rsid w:val="00274CDF"/>
    <w:rsid w:val="00275AE5"/>
    <w:rsid w:val="00275F49"/>
    <w:rsid w:val="0027609A"/>
    <w:rsid w:val="002764C4"/>
    <w:rsid w:val="0027670C"/>
    <w:rsid w:val="00277967"/>
    <w:rsid w:val="00277AE0"/>
    <w:rsid w:val="00283815"/>
    <w:rsid w:val="002846F8"/>
    <w:rsid w:val="00285024"/>
    <w:rsid w:val="002857BD"/>
    <w:rsid w:val="00285C92"/>
    <w:rsid w:val="00287832"/>
    <w:rsid w:val="00290CF5"/>
    <w:rsid w:val="00291616"/>
    <w:rsid w:val="002919A0"/>
    <w:rsid w:val="0029282F"/>
    <w:rsid w:val="00293634"/>
    <w:rsid w:val="002938A9"/>
    <w:rsid w:val="00294888"/>
    <w:rsid w:val="00294C57"/>
    <w:rsid w:val="00295330"/>
    <w:rsid w:val="002976C8"/>
    <w:rsid w:val="002A1D54"/>
    <w:rsid w:val="002A24B7"/>
    <w:rsid w:val="002A269A"/>
    <w:rsid w:val="002A3C3C"/>
    <w:rsid w:val="002A4EB0"/>
    <w:rsid w:val="002A5601"/>
    <w:rsid w:val="002A57D7"/>
    <w:rsid w:val="002A6022"/>
    <w:rsid w:val="002A72EC"/>
    <w:rsid w:val="002A7306"/>
    <w:rsid w:val="002B0148"/>
    <w:rsid w:val="002B05B7"/>
    <w:rsid w:val="002B074D"/>
    <w:rsid w:val="002B1283"/>
    <w:rsid w:val="002B4E76"/>
    <w:rsid w:val="002C0225"/>
    <w:rsid w:val="002C0595"/>
    <w:rsid w:val="002C346B"/>
    <w:rsid w:val="002C3B01"/>
    <w:rsid w:val="002C4374"/>
    <w:rsid w:val="002C511D"/>
    <w:rsid w:val="002C52B2"/>
    <w:rsid w:val="002C663D"/>
    <w:rsid w:val="002C69DD"/>
    <w:rsid w:val="002C75BA"/>
    <w:rsid w:val="002C7A0C"/>
    <w:rsid w:val="002D0685"/>
    <w:rsid w:val="002D1DA1"/>
    <w:rsid w:val="002D2942"/>
    <w:rsid w:val="002D336D"/>
    <w:rsid w:val="002D45EF"/>
    <w:rsid w:val="002D51B3"/>
    <w:rsid w:val="002D683B"/>
    <w:rsid w:val="002E228D"/>
    <w:rsid w:val="002E32E4"/>
    <w:rsid w:val="002E3545"/>
    <w:rsid w:val="002E468A"/>
    <w:rsid w:val="002E5379"/>
    <w:rsid w:val="002E60A6"/>
    <w:rsid w:val="002E67D2"/>
    <w:rsid w:val="002E6949"/>
    <w:rsid w:val="002F1C7C"/>
    <w:rsid w:val="002F386A"/>
    <w:rsid w:val="002F3F88"/>
    <w:rsid w:val="002F4A89"/>
    <w:rsid w:val="002F7899"/>
    <w:rsid w:val="002F7D56"/>
    <w:rsid w:val="003016F3"/>
    <w:rsid w:val="0030313B"/>
    <w:rsid w:val="00303A0F"/>
    <w:rsid w:val="00303B12"/>
    <w:rsid w:val="0030409F"/>
    <w:rsid w:val="00311D06"/>
    <w:rsid w:val="003130A4"/>
    <w:rsid w:val="003132D0"/>
    <w:rsid w:val="00313BB0"/>
    <w:rsid w:val="003168B8"/>
    <w:rsid w:val="00317CFB"/>
    <w:rsid w:val="0032371C"/>
    <w:rsid w:val="00323756"/>
    <w:rsid w:val="0032437A"/>
    <w:rsid w:val="003252DE"/>
    <w:rsid w:val="00325397"/>
    <w:rsid w:val="00325D3D"/>
    <w:rsid w:val="003279FF"/>
    <w:rsid w:val="00327CB5"/>
    <w:rsid w:val="00327F2D"/>
    <w:rsid w:val="00331129"/>
    <w:rsid w:val="00332253"/>
    <w:rsid w:val="0033268C"/>
    <w:rsid w:val="00332C6F"/>
    <w:rsid w:val="00333214"/>
    <w:rsid w:val="0033409B"/>
    <w:rsid w:val="003375DD"/>
    <w:rsid w:val="0034020B"/>
    <w:rsid w:val="00340715"/>
    <w:rsid w:val="003421EE"/>
    <w:rsid w:val="00342A89"/>
    <w:rsid w:val="00342B52"/>
    <w:rsid w:val="00342FCF"/>
    <w:rsid w:val="003443DA"/>
    <w:rsid w:val="00345CC2"/>
    <w:rsid w:val="003472B9"/>
    <w:rsid w:val="00347D39"/>
    <w:rsid w:val="003503B4"/>
    <w:rsid w:val="00351202"/>
    <w:rsid w:val="00351828"/>
    <w:rsid w:val="00351F1D"/>
    <w:rsid w:val="00352946"/>
    <w:rsid w:val="00352F8C"/>
    <w:rsid w:val="00353CF2"/>
    <w:rsid w:val="00354422"/>
    <w:rsid w:val="00354B39"/>
    <w:rsid w:val="003579B9"/>
    <w:rsid w:val="00360391"/>
    <w:rsid w:val="0036057F"/>
    <w:rsid w:val="0036086B"/>
    <w:rsid w:val="003615DD"/>
    <w:rsid w:val="003617D8"/>
    <w:rsid w:val="00362895"/>
    <w:rsid w:val="00362A0B"/>
    <w:rsid w:val="00364091"/>
    <w:rsid w:val="0036535B"/>
    <w:rsid w:val="003658F8"/>
    <w:rsid w:val="00367AC0"/>
    <w:rsid w:val="00370B08"/>
    <w:rsid w:val="00371724"/>
    <w:rsid w:val="00372088"/>
    <w:rsid w:val="00373144"/>
    <w:rsid w:val="00373699"/>
    <w:rsid w:val="00373732"/>
    <w:rsid w:val="00376616"/>
    <w:rsid w:val="003778F4"/>
    <w:rsid w:val="003803E8"/>
    <w:rsid w:val="003807F3"/>
    <w:rsid w:val="0038088F"/>
    <w:rsid w:val="00380EAA"/>
    <w:rsid w:val="00382171"/>
    <w:rsid w:val="00382463"/>
    <w:rsid w:val="003824E4"/>
    <w:rsid w:val="00382E80"/>
    <w:rsid w:val="003859DF"/>
    <w:rsid w:val="00387A22"/>
    <w:rsid w:val="00387A4C"/>
    <w:rsid w:val="00387FAE"/>
    <w:rsid w:val="003913E7"/>
    <w:rsid w:val="00391518"/>
    <w:rsid w:val="003931AE"/>
    <w:rsid w:val="00393257"/>
    <w:rsid w:val="00393DD5"/>
    <w:rsid w:val="003941FE"/>
    <w:rsid w:val="0039577A"/>
    <w:rsid w:val="00395E64"/>
    <w:rsid w:val="003A0490"/>
    <w:rsid w:val="003A04B5"/>
    <w:rsid w:val="003A285C"/>
    <w:rsid w:val="003A305C"/>
    <w:rsid w:val="003A4538"/>
    <w:rsid w:val="003A5A72"/>
    <w:rsid w:val="003A64ED"/>
    <w:rsid w:val="003A6812"/>
    <w:rsid w:val="003A718C"/>
    <w:rsid w:val="003B0E6C"/>
    <w:rsid w:val="003B26CE"/>
    <w:rsid w:val="003B566C"/>
    <w:rsid w:val="003B79DE"/>
    <w:rsid w:val="003C0646"/>
    <w:rsid w:val="003C1691"/>
    <w:rsid w:val="003C21F2"/>
    <w:rsid w:val="003C28D0"/>
    <w:rsid w:val="003C339F"/>
    <w:rsid w:val="003C439B"/>
    <w:rsid w:val="003C5AA4"/>
    <w:rsid w:val="003C6CB9"/>
    <w:rsid w:val="003C7105"/>
    <w:rsid w:val="003D08E6"/>
    <w:rsid w:val="003D1D73"/>
    <w:rsid w:val="003D542A"/>
    <w:rsid w:val="003D663A"/>
    <w:rsid w:val="003D7C26"/>
    <w:rsid w:val="003E033F"/>
    <w:rsid w:val="003E1706"/>
    <w:rsid w:val="003E1C01"/>
    <w:rsid w:val="003E3199"/>
    <w:rsid w:val="003E33B1"/>
    <w:rsid w:val="003E3498"/>
    <w:rsid w:val="003E41C3"/>
    <w:rsid w:val="003E44C4"/>
    <w:rsid w:val="003E4E15"/>
    <w:rsid w:val="003E4F23"/>
    <w:rsid w:val="003E52B6"/>
    <w:rsid w:val="003E5C0E"/>
    <w:rsid w:val="003E73EB"/>
    <w:rsid w:val="003E78B8"/>
    <w:rsid w:val="003E7D64"/>
    <w:rsid w:val="003E7DF6"/>
    <w:rsid w:val="003E7FDB"/>
    <w:rsid w:val="003F030C"/>
    <w:rsid w:val="003F05EB"/>
    <w:rsid w:val="003F150B"/>
    <w:rsid w:val="003F25BF"/>
    <w:rsid w:val="003F2AC9"/>
    <w:rsid w:val="003F3DF5"/>
    <w:rsid w:val="003F4E91"/>
    <w:rsid w:val="003F65F1"/>
    <w:rsid w:val="003F7806"/>
    <w:rsid w:val="003F7969"/>
    <w:rsid w:val="00403A5B"/>
    <w:rsid w:val="004042C8"/>
    <w:rsid w:val="00405E37"/>
    <w:rsid w:val="00405F64"/>
    <w:rsid w:val="00406027"/>
    <w:rsid w:val="00410398"/>
    <w:rsid w:val="00410E5C"/>
    <w:rsid w:val="004111FC"/>
    <w:rsid w:val="00411B5C"/>
    <w:rsid w:val="0041269D"/>
    <w:rsid w:val="00412A7A"/>
    <w:rsid w:val="00413352"/>
    <w:rsid w:val="00413FF5"/>
    <w:rsid w:val="00414CC0"/>
    <w:rsid w:val="00415548"/>
    <w:rsid w:val="00415755"/>
    <w:rsid w:val="00415B13"/>
    <w:rsid w:val="00415BF6"/>
    <w:rsid w:val="00417993"/>
    <w:rsid w:val="00420B71"/>
    <w:rsid w:val="00421461"/>
    <w:rsid w:val="004236E4"/>
    <w:rsid w:val="00424B14"/>
    <w:rsid w:val="00425BD6"/>
    <w:rsid w:val="00426C8A"/>
    <w:rsid w:val="00426D71"/>
    <w:rsid w:val="004331A8"/>
    <w:rsid w:val="00433E08"/>
    <w:rsid w:val="00434609"/>
    <w:rsid w:val="00434796"/>
    <w:rsid w:val="0043555F"/>
    <w:rsid w:val="0043585A"/>
    <w:rsid w:val="00440039"/>
    <w:rsid w:val="00441E0E"/>
    <w:rsid w:val="00441F9E"/>
    <w:rsid w:val="00442183"/>
    <w:rsid w:val="00442911"/>
    <w:rsid w:val="004435F0"/>
    <w:rsid w:val="00445330"/>
    <w:rsid w:val="00446B91"/>
    <w:rsid w:val="00446DF6"/>
    <w:rsid w:val="004470A9"/>
    <w:rsid w:val="0045190C"/>
    <w:rsid w:val="00451E97"/>
    <w:rsid w:val="0045249D"/>
    <w:rsid w:val="0045414D"/>
    <w:rsid w:val="00454A65"/>
    <w:rsid w:val="00454AC9"/>
    <w:rsid w:val="00454F9D"/>
    <w:rsid w:val="00454FFD"/>
    <w:rsid w:val="004551C5"/>
    <w:rsid w:val="00455446"/>
    <w:rsid w:val="00455F49"/>
    <w:rsid w:val="0046037B"/>
    <w:rsid w:val="00460AEA"/>
    <w:rsid w:val="004622F3"/>
    <w:rsid w:val="004632D3"/>
    <w:rsid w:val="00463644"/>
    <w:rsid w:val="004637C8"/>
    <w:rsid w:val="004640BA"/>
    <w:rsid w:val="00464BA1"/>
    <w:rsid w:val="004657F3"/>
    <w:rsid w:val="00465EB0"/>
    <w:rsid w:val="00465EFB"/>
    <w:rsid w:val="0046624C"/>
    <w:rsid w:val="00467A7D"/>
    <w:rsid w:val="0047032B"/>
    <w:rsid w:val="00472793"/>
    <w:rsid w:val="00475DBD"/>
    <w:rsid w:val="00475FD3"/>
    <w:rsid w:val="004768A8"/>
    <w:rsid w:val="00476D69"/>
    <w:rsid w:val="00481155"/>
    <w:rsid w:val="00481F39"/>
    <w:rsid w:val="00483131"/>
    <w:rsid w:val="00483300"/>
    <w:rsid w:val="00483682"/>
    <w:rsid w:val="00483E35"/>
    <w:rsid w:val="00484EF8"/>
    <w:rsid w:val="0048509A"/>
    <w:rsid w:val="00485C6D"/>
    <w:rsid w:val="004868DD"/>
    <w:rsid w:val="00487032"/>
    <w:rsid w:val="00495D9B"/>
    <w:rsid w:val="00497A21"/>
    <w:rsid w:val="004A0E69"/>
    <w:rsid w:val="004A15F9"/>
    <w:rsid w:val="004A1824"/>
    <w:rsid w:val="004A2863"/>
    <w:rsid w:val="004A2DC6"/>
    <w:rsid w:val="004A2EB8"/>
    <w:rsid w:val="004A31C0"/>
    <w:rsid w:val="004A3377"/>
    <w:rsid w:val="004A407D"/>
    <w:rsid w:val="004A435D"/>
    <w:rsid w:val="004A5953"/>
    <w:rsid w:val="004A5ECB"/>
    <w:rsid w:val="004A5FC2"/>
    <w:rsid w:val="004B0CF2"/>
    <w:rsid w:val="004B4816"/>
    <w:rsid w:val="004B4F31"/>
    <w:rsid w:val="004B5539"/>
    <w:rsid w:val="004B6A76"/>
    <w:rsid w:val="004B6ABD"/>
    <w:rsid w:val="004B72C6"/>
    <w:rsid w:val="004B72F0"/>
    <w:rsid w:val="004C04FD"/>
    <w:rsid w:val="004C052E"/>
    <w:rsid w:val="004C0AAA"/>
    <w:rsid w:val="004C107E"/>
    <w:rsid w:val="004C1CC2"/>
    <w:rsid w:val="004C3450"/>
    <w:rsid w:val="004C4497"/>
    <w:rsid w:val="004C4976"/>
    <w:rsid w:val="004C6AC9"/>
    <w:rsid w:val="004C7204"/>
    <w:rsid w:val="004C7D8F"/>
    <w:rsid w:val="004D0595"/>
    <w:rsid w:val="004D19F5"/>
    <w:rsid w:val="004D1D32"/>
    <w:rsid w:val="004D1D67"/>
    <w:rsid w:val="004D2D75"/>
    <w:rsid w:val="004D2D83"/>
    <w:rsid w:val="004D3006"/>
    <w:rsid w:val="004D31B5"/>
    <w:rsid w:val="004D347C"/>
    <w:rsid w:val="004D4315"/>
    <w:rsid w:val="004D49B5"/>
    <w:rsid w:val="004D5D70"/>
    <w:rsid w:val="004D7A8B"/>
    <w:rsid w:val="004D7EB7"/>
    <w:rsid w:val="004E0D29"/>
    <w:rsid w:val="004E43A7"/>
    <w:rsid w:val="004E619C"/>
    <w:rsid w:val="004E6341"/>
    <w:rsid w:val="004E7705"/>
    <w:rsid w:val="004F0426"/>
    <w:rsid w:val="004F0D41"/>
    <w:rsid w:val="004F32EB"/>
    <w:rsid w:val="004F3636"/>
    <w:rsid w:val="004F4D6C"/>
    <w:rsid w:val="004F5F97"/>
    <w:rsid w:val="004F6AEE"/>
    <w:rsid w:val="004F7B52"/>
    <w:rsid w:val="005042BD"/>
    <w:rsid w:val="005050D9"/>
    <w:rsid w:val="005113EC"/>
    <w:rsid w:val="005122BD"/>
    <w:rsid w:val="00512C4E"/>
    <w:rsid w:val="005143BC"/>
    <w:rsid w:val="00515F8F"/>
    <w:rsid w:val="0051743B"/>
    <w:rsid w:val="00520A10"/>
    <w:rsid w:val="00521C87"/>
    <w:rsid w:val="00522B51"/>
    <w:rsid w:val="0052350B"/>
    <w:rsid w:val="0052483F"/>
    <w:rsid w:val="00524F31"/>
    <w:rsid w:val="00525DDD"/>
    <w:rsid w:val="0052703B"/>
    <w:rsid w:val="00527962"/>
    <w:rsid w:val="00530A6D"/>
    <w:rsid w:val="005319FD"/>
    <w:rsid w:val="00532213"/>
    <w:rsid w:val="00535368"/>
    <w:rsid w:val="00536E96"/>
    <w:rsid w:val="00537642"/>
    <w:rsid w:val="00540B6E"/>
    <w:rsid w:val="00540E92"/>
    <w:rsid w:val="0054175E"/>
    <w:rsid w:val="00541C9A"/>
    <w:rsid w:val="0054204D"/>
    <w:rsid w:val="0054266C"/>
    <w:rsid w:val="00543445"/>
    <w:rsid w:val="00543A31"/>
    <w:rsid w:val="0054466D"/>
    <w:rsid w:val="005446F3"/>
    <w:rsid w:val="00546444"/>
    <w:rsid w:val="00546CFD"/>
    <w:rsid w:val="00546D34"/>
    <w:rsid w:val="00546D99"/>
    <w:rsid w:val="00547BB5"/>
    <w:rsid w:val="00550D09"/>
    <w:rsid w:val="0055213A"/>
    <w:rsid w:val="00553526"/>
    <w:rsid w:val="00554DE2"/>
    <w:rsid w:val="00555122"/>
    <w:rsid w:val="00555C86"/>
    <w:rsid w:val="00560C6E"/>
    <w:rsid w:val="005613FC"/>
    <w:rsid w:val="00562BD0"/>
    <w:rsid w:val="00563BA4"/>
    <w:rsid w:val="005646F9"/>
    <w:rsid w:val="005656A7"/>
    <w:rsid w:val="0057028E"/>
    <w:rsid w:val="00570ACD"/>
    <w:rsid w:val="00571128"/>
    <w:rsid w:val="00571FE9"/>
    <w:rsid w:val="00583215"/>
    <w:rsid w:val="00583E04"/>
    <w:rsid w:val="005871AA"/>
    <w:rsid w:val="005875DC"/>
    <w:rsid w:val="00587CAE"/>
    <w:rsid w:val="00590F63"/>
    <w:rsid w:val="0059134F"/>
    <w:rsid w:val="005921EF"/>
    <w:rsid w:val="005927A7"/>
    <w:rsid w:val="00592D99"/>
    <w:rsid w:val="00593216"/>
    <w:rsid w:val="0059400C"/>
    <w:rsid w:val="00597EB5"/>
    <w:rsid w:val="005A02E5"/>
    <w:rsid w:val="005A1FBD"/>
    <w:rsid w:val="005A276E"/>
    <w:rsid w:val="005A2D2E"/>
    <w:rsid w:val="005A2F4B"/>
    <w:rsid w:val="005A2FF1"/>
    <w:rsid w:val="005A4202"/>
    <w:rsid w:val="005A4C48"/>
    <w:rsid w:val="005A5387"/>
    <w:rsid w:val="005A649C"/>
    <w:rsid w:val="005B23DB"/>
    <w:rsid w:val="005B3E63"/>
    <w:rsid w:val="005B44AE"/>
    <w:rsid w:val="005B4DB2"/>
    <w:rsid w:val="005B4EF4"/>
    <w:rsid w:val="005B5D86"/>
    <w:rsid w:val="005B6C9C"/>
    <w:rsid w:val="005C08AD"/>
    <w:rsid w:val="005C092D"/>
    <w:rsid w:val="005C0B82"/>
    <w:rsid w:val="005C318E"/>
    <w:rsid w:val="005C3EE6"/>
    <w:rsid w:val="005C5AC6"/>
    <w:rsid w:val="005C6BDB"/>
    <w:rsid w:val="005D0170"/>
    <w:rsid w:val="005D01F4"/>
    <w:rsid w:val="005D026B"/>
    <w:rsid w:val="005D0712"/>
    <w:rsid w:val="005D0DAE"/>
    <w:rsid w:val="005D13EA"/>
    <w:rsid w:val="005D1601"/>
    <w:rsid w:val="005D30A1"/>
    <w:rsid w:val="005D369F"/>
    <w:rsid w:val="005D46FC"/>
    <w:rsid w:val="005D56E6"/>
    <w:rsid w:val="005D7075"/>
    <w:rsid w:val="005D7965"/>
    <w:rsid w:val="005D797D"/>
    <w:rsid w:val="005D7BA1"/>
    <w:rsid w:val="005E0229"/>
    <w:rsid w:val="005E0A19"/>
    <w:rsid w:val="005E33D5"/>
    <w:rsid w:val="005E3995"/>
    <w:rsid w:val="005E41EE"/>
    <w:rsid w:val="005E5AB4"/>
    <w:rsid w:val="005E5FA1"/>
    <w:rsid w:val="005E6FE1"/>
    <w:rsid w:val="005E7AC7"/>
    <w:rsid w:val="005F11F7"/>
    <w:rsid w:val="005F13F0"/>
    <w:rsid w:val="005F222D"/>
    <w:rsid w:val="005F3454"/>
    <w:rsid w:val="005F3B52"/>
    <w:rsid w:val="005F4181"/>
    <w:rsid w:val="005F534F"/>
    <w:rsid w:val="005F64C1"/>
    <w:rsid w:val="005F711A"/>
    <w:rsid w:val="005F7D76"/>
    <w:rsid w:val="006010F8"/>
    <w:rsid w:val="00602A13"/>
    <w:rsid w:val="0060304D"/>
    <w:rsid w:val="00603E56"/>
    <w:rsid w:val="00604766"/>
    <w:rsid w:val="00604AE1"/>
    <w:rsid w:val="00610FCF"/>
    <w:rsid w:val="0061188E"/>
    <w:rsid w:val="006138BA"/>
    <w:rsid w:val="00613946"/>
    <w:rsid w:val="00615E6F"/>
    <w:rsid w:val="006175C7"/>
    <w:rsid w:val="00620036"/>
    <w:rsid w:val="00622078"/>
    <w:rsid w:val="0062262F"/>
    <w:rsid w:val="00623D98"/>
    <w:rsid w:val="0062614C"/>
    <w:rsid w:val="006306BA"/>
    <w:rsid w:val="006306F2"/>
    <w:rsid w:val="0063076A"/>
    <w:rsid w:val="00630C3B"/>
    <w:rsid w:val="00631E94"/>
    <w:rsid w:val="0063502E"/>
    <w:rsid w:val="00635D37"/>
    <w:rsid w:val="00637A85"/>
    <w:rsid w:val="00641FDC"/>
    <w:rsid w:val="00644F78"/>
    <w:rsid w:val="00645282"/>
    <w:rsid w:val="00645F0C"/>
    <w:rsid w:val="006472FB"/>
    <w:rsid w:val="006475B3"/>
    <w:rsid w:val="0065012E"/>
    <w:rsid w:val="006507EF"/>
    <w:rsid w:val="00651FFC"/>
    <w:rsid w:val="00652C44"/>
    <w:rsid w:val="0065349E"/>
    <w:rsid w:val="00653919"/>
    <w:rsid w:val="00653FBE"/>
    <w:rsid w:val="0065607E"/>
    <w:rsid w:val="0065621B"/>
    <w:rsid w:val="00656748"/>
    <w:rsid w:val="00657962"/>
    <w:rsid w:val="00657D69"/>
    <w:rsid w:val="0066080A"/>
    <w:rsid w:val="00661349"/>
    <w:rsid w:val="006618BC"/>
    <w:rsid w:val="00661FB4"/>
    <w:rsid w:val="0066289B"/>
    <w:rsid w:val="006629D6"/>
    <w:rsid w:val="00663C07"/>
    <w:rsid w:val="00664D5B"/>
    <w:rsid w:val="00664F94"/>
    <w:rsid w:val="0066760F"/>
    <w:rsid w:val="00670CE4"/>
    <w:rsid w:val="00672D94"/>
    <w:rsid w:val="006734D4"/>
    <w:rsid w:val="00673882"/>
    <w:rsid w:val="00673F5D"/>
    <w:rsid w:val="006759F4"/>
    <w:rsid w:val="00681B98"/>
    <w:rsid w:val="006830AB"/>
    <w:rsid w:val="006835DF"/>
    <w:rsid w:val="00683BD0"/>
    <w:rsid w:val="00690284"/>
    <w:rsid w:val="00691A22"/>
    <w:rsid w:val="006A52C1"/>
    <w:rsid w:val="006A5CB1"/>
    <w:rsid w:val="006A6484"/>
    <w:rsid w:val="006A6F37"/>
    <w:rsid w:val="006A7853"/>
    <w:rsid w:val="006A7FC1"/>
    <w:rsid w:val="006B0A2E"/>
    <w:rsid w:val="006B13F0"/>
    <w:rsid w:val="006B311E"/>
    <w:rsid w:val="006B43F7"/>
    <w:rsid w:val="006B44F9"/>
    <w:rsid w:val="006B4812"/>
    <w:rsid w:val="006B5466"/>
    <w:rsid w:val="006B5E41"/>
    <w:rsid w:val="006B7367"/>
    <w:rsid w:val="006B7622"/>
    <w:rsid w:val="006C0211"/>
    <w:rsid w:val="006C0F51"/>
    <w:rsid w:val="006C0FE5"/>
    <w:rsid w:val="006C1A3E"/>
    <w:rsid w:val="006C32B4"/>
    <w:rsid w:val="006C4113"/>
    <w:rsid w:val="006C49DA"/>
    <w:rsid w:val="006C6A59"/>
    <w:rsid w:val="006C70E2"/>
    <w:rsid w:val="006C7D2B"/>
    <w:rsid w:val="006D0138"/>
    <w:rsid w:val="006D018D"/>
    <w:rsid w:val="006D1046"/>
    <w:rsid w:val="006D26AA"/>
    <w:rsid w:val="006D3A38"/>
    <w:rsid w:val="006D5133"/>
    <w:rsid w:val="006D5349"/>
    <w:rsid w:val="006D57FA"/>
    <w:rsid w:val="006D6627"/>
    <w:rsid w:val="006E072F"/>
    <w:rsid w:val="006E0A28"/>
    <w:rsid w:val="006E1560"/>
    <w:rsid w:val="006E1913"/>
    <w:rsid w:val="006E7699"/>
    <w:rsid w:val="006E7799"/>
    <w:rsid w:val="006F0211"/>
    <w:rsid w:val="006F171A"/>
    <w:rsid w:val="006F1F6A"/>
    <w:rsid w:val="006F24EF"/>
    <w:rsid w:val="006F27C8"/>
    <w:rsid w:val="006F35D2"/>
    <w:rsid w:val="006F3697"/>
    <w:rsid w:val="006F3958"/>
    <w:rsid w:val="006F3B6F"/>
    <w:rsid w:val="006F4D56"/>
    <w:rsid w:val="006F60FC"/>
    <w:rsid w:val="006F62C3"/>
    <w:rsid w:val="006F7B0D"/>
    <w:rsid w:val="00702046"/>
    <w:rsid w:val="00702347"/>
    <w:rsid w:val="00704CE2"/>
    <w:rsid w:val="00705251"/>
    <w:rsid w:val="007119C4"/>
    <w:rsid w:val="00711A4D"/>
    <w:rsid w:val="00712F47"/>
    <w:rsid w:val="007134CB"/>
    <w:rsid w:val="00713DFB"/>
    <w:rsid w:val="007150DC"/>
    <w:rsid w:val="00715A05"/>
    <w:rsid w:val="00717B28"/>
    <w:rsid w:val="007205D4"/>
    <w:rsid w:val="00721642"/>
    <w:rsid w:val="0072336E"/>
    <w:rsid w:val="0072352F"/>
    <w:rsid w:val="007256C3"/>
    <w:rsid w:val="00725AF1"/>
    <w:rsid w:val="00726757"/>
    <w:rsid w:val="00726B63"/>
    <w:rsid w:val="00731188"/>
    <w:rsid w:val="007312FB"/>
    <w:rsid w:val="0073151A"/>
    <w:rsid w:val="00731EA9"/>
    <w:rsid w:val="0073225B"/>
    <w:rsid w:val="007328C6"/>
    <w:rsid w:val="00734027"/>
    <w:rsid w:val="0073542B"/>
    <w:rsid w:val="007363F4"/>
    <w:rsid w:val="007366EA"/>
    <w:rsid w:val="00737D57"/>
    <w:rsid w:val="0074067B"/>
    <w:rsid w:val="00742BCF"/>
    <w:rsid w:val="00743FE5"/>
    <w:rsid w:val="00745B5B"/>
    <w:rsid w:val="00745FE5"/>
    <w:rsid w:val="00746014"/>
    <w:rsid w:val="007477DD"/>
    <w:rsid w:val="00750B77"/>
    <w:rsid w:val="00751A06"/>
    <w:rsid w:val="007522E0"/>
    <w:rsid w:val="0075428B"/>
    <w:rsid w:val="0075439D"/>
    <w:rsid w:val="00756C3E"/>
    <w:rsid w:val="00756F2C"/>
    <w:rsid w:val="00756F9E"/>
    <w:rsid w:val="00757DC7"/>
    <w:rsid w:val="00760102"/>
    <w:rsid w:val="00762171"/>
    <w:rsid w:val="00762BB4"/>
    <w:rsid w:val="00763BE4"/>
    <w:rsid w:val="00763D64"/>
    <w:rsid w:val="00763FF7"/>
    <w:rsid w:val="00765D89"/>
    <w:rsid w:val="00770EB4"/>
    <w:rsid w:val="007721EA"/>
    <w:rsid w:val="0077225C"/>
    <w:rsid w:val="00773159"/>
    <w:rsid w:val="00773C90"/>
    <w:rsid w:val="00774060"/>
    <w:rsid w:val="007742D2"/>
    <w:rsid w:val="007743EC"/>
    <w:rsid w:val="00774946"/>
    <w:rsid w:val="0077634B"/>
    <w:rsid w:val="00776EAB"/>
    <w:rsid w:val="007773AC"/>
    <w:rsid w:val="0077796A"/>
    <w:rsid w:val="00782263"/>
    <w:rsid w:val="0078378F"/>
    <w:rsid w:val="00785469"/>
    <w:rsid w:val="00786258"/>
    <w:rsid w:val="00786386"/>
    <w:rsid w:val="00786756"/>
    <w:rsid w:val="00787255"/>
    <w:rsid w:val="00787808"/>
    <w:rsid w:val="007905F2"/>
    <w:rsid w:val="00791C87"/>
    <w:rsid w:val="00791C8C"/>
    <w:rsid w:val="00793C34"/>
    <w:rsid w:val="0079508F"/>
    <w:rsid w:val="00796BD4"/>
    <w:rsid w:val="007976EC"/>
    <w:rsid w:val="007A0940"/>
    <w:rsid w:val="007A1744"/>
    <w:rsid w:val="007A32CD"/>
    <w:rsid w:val="007A346C"/>
    <w:rsid w:val="007A3758"/>
    <w:rsid w:val="007A61D6"/>
    <w:rsid w:val="007A65E8"/>
    <w:rsid w:val="007B0869"/>
    <w:rsid w:val="007B09BE"/>
    <w:rsid w:val="007B0A93"/>
    <w:rsid w:val="007B2A31"/>
    <w:rsid w:val="007B2B5F"/>
    <w:rsid w:val="007B3D54"/>
    <w:rsid w:val="007B4CB1"/>
    <w:rsid w:val="007B54D5"/>
    <w:rsid w:val="007B6F7C"/>
    <w:rsid w:val="007C0B07"/>
    <w:rsid w:val="007C153F"/>
    <w:rsid w:val="007C2EB9"/>
    <w:rsid w:val="007C4E3A"/>
    <w:rsid w:val="007C7B50"/>
    <w:rsid w:val="007D2468"/>
    <w:rsid w:val="007D4839"/>
    <w:rsid w:val="007D4CB3"/>
    <w:rsid w:val="007D6AC4"/>
    <w:rsid w:val="007D743A"/>
    <w:rsid w:val="007E102F"/>
    <w:rsid w:val="007E2245"/>
    <w:rsid w:val="007E35C5"/>
    <w:rsid w:val="007E5535"/>
    <w:rsid w:val="007E757C"/>
    <w:rsid w:val="007E78B8"/>
    <w:rsid w:val="007E7C65"/>
    <w:rsid w:val="007E7E88"/>
    <w:rsid w:val="007F0BDC"/>
    <w:rsid w:val="007F0C9D"/>
    <w:rsid w:val="007F0D3A"/>
    <w:rsid w:val="007F361C"/>
    <w:rsid w:val="007F4E93"/>
    <w:rsid w:val="007F68CF"/>
    <w:rsid w:val="008013A5"/>
    <w:rsid w:val="00802AAC"/>
    <w:rsid w:val="00803499"/>
    <w:rsid w:val="008045CB"/>
    <w:rsid w:val="00804EC2"/>
    <w:rsid w:val="00805AC4"/>
    <w:rsid w:val="00807D95"/>
    <w:rsid w:val="00811306"/>
    <w:rsid w:val="00811E9B"/>
    <w:rsid w:val="00812662"/>
    <w:rsid w:val="00812D9D"/>
    <w:rsid w:val="0081699D"/>
    <w:rsid w:val="00816BAB"/>
    <w:rsid w:val="00817EB7"/>
    <w:rsid w:val="008234ED"/>
    <w:rsid w:val="00823557"/>
    <w:rsid w:val="0082418A"/>
    <w:rsid w:val="008254B0"/>
    <w:rsid w:val="008254C4"/>
    <w:rsid w:val="0082744B"/>
    <w:rsid w:val="00827F25"/>
    <w:rsid w:val="00831F43"/>
    <w:rsid w:val="00832A7D"/>
    <w:rsid w:val="00833384"/>
    <w:rsid w:val="00833CDB"/>
    <w:rsid w:val="008355FF"/>
    <w:rsid w:val="00835761"/>
    <w:rsid w:val="0083643D"/>
    <w:rsid w:val="00837492"/>
    <w:rsid w:val="00837B46"/>
    <w:rsid w:val="008400F2"/>
    <w:rsid w:val="008418E8"/>
    <w:rsid w:val="00841C3F"/>
    <w:rsid w:val="00843715"/>
    <w:rsid w:val="00843B5E"/>
    <w:rsid w:val="008446F2"/>
    <w:rsid w:val="00845BB6"/>
    <w:rsid w:val="00851A20"/>
    <w:rsid w:val="0085233D"/>
    <w:rsid w:val="00852A92"/>
    <w:rsid w:val="008534BB"/>
    <w:rsid w:val="0085401D"/>
    <w:rsid w:val="00855504"/>
    <w:rsid w:val="00856A9B"/>
    <w:rsid w:val="0085784C"/>
    <w:rsid w:val="0086087B"/>
    <w:rsid w:val="00860DF5"/>
    <w:rsid w:val="00861917"/>
    <w:rsid w:val="00863A91"/>
    <w:rsid w:val="00864BE9"/>
    <w:rsid w:val="00864DD1"/>
    <w:rsid w:val="008652DA"/>
    <w:rsid w:val="008707E7"/>
    <w:rsid w:val="00870850"/>
    <w:rsid w:val="0087541B"/>
    <w:rsid w:val="00875DA6"/>
    <w:rsid w:val="0087605A"/>
    <w:rsid w:val="008769F6"/>
    <w:rsid w:val="008803FC"/>
    <w:rsid w:val="008809EE"/>
    <w:rsid w:val="00880B8A"/>
    <w:rsid w:val="008811A0"/>
    <w:rsid w:val="00881498"/>
    <w:rsid w:val="008818FB"/>
    <w:rsid w:val="00882590"/>
    <w:rsid w:val="00882E0C"/>
    <w:rsid w:val="008839DA"/>
    <w:rsid w:val="00884637"/>
    <w:rsid w:val="00884864"/>
    <w:rsid w:val="00885C1C"/>
    <w:rsid w:val="00886269"/>
    <w:rsid w:val="00890833"/>
    <w:rsid w:val="00891B6C"/>
    <w:rsid w:val="00892C3B"/>
    <w:rsid w:val="008936DF"/>
    <w:rsid w:val="00893E22"/>
    <w:rsid w:val="00895439"/>
    <w:rsid w:val="00896588"/>
    <w:rsid w:val="008970EE"/>
    <w:rsid w:val="008A1136"/>
    <w:rsid w:val="008A1AB1"/>
    <w:rsid w:val="008A1F37"/>
    <w:rsid w:val="008A5CBE"/>
    <w:rsid w:val="008A7018"/>
    <w:rsid w:val="008B0D15"/>
    <w:rsid w:val="008B2545"/>
    <w:rsid w:val="008B2A9D"/>
    <w:rsid w:val="008B4399"/>
    <w:rsid w:val="008B4EA1"/>
    <w:rsid w:val="008B4EBF"/>
    <w:rsid w:val="008B581D"/>
    <w:rsid w:val="008B6E1E"/>
    <w:rsid w:val="008C0F30"/>
    <w:rsid w:val="008C12D7"/>
    <w:rsid w:val="008C2564"/>
    <w:rsid w:val="008C3EB4"/>
    <w:rsid w:val="008C4C65"/>
    <w:rsid w:val="008C5067"/>
    <w:rsid w:val="008C5348"/>
    <w:rsid w:val="008C6B8A"/>
    <w:rsid w:val="008C7801"/>
    <w:rsid w:val="008C7FCB"/>
    <w:rsid w:val="008D0227"/>
    <w:rsid w:val="008D05AD"/>
    <w:rsid w:val="008D09D4"/>
    <w:rsid w:val="008D0B17"/>
    <w:rsid w:val="008D150E"/>
    <w:rsid w:val="008D22A5"/>
    <w:rsid w:val="008D300A"/>
    <w:rsid w:val="008D4472"/>
    <w:rsid w:val="008D5170"/>
    <w:rsid w:val="008D6418"/>
    <w:rsid w:val="008D6DB4"/>
    <w:rsid w:val="008E13FF"/>
    <w:rsid w:val="008E2552"/>
    <w:rsid w:val="008E3626"/>
    <w:rsid w:val="008E42D3"/>
    <w:rsid w:val="008E54F7"/>
    <w:rsid w:val="008E6979"/>
    <w:rsid w:val="008E6F80"/>
    <w:rsid w:val="008E71B1"/>
    <w:rsid w:val="008F0175"/>
    <w:rsid w:val="008F0229"/>
    <w:rsid w:val="008F4B41"/>
    <w:rsid w:val="008F5EF6"/>
    <w:rsid w:val="008F5FEB"/>
    <w:rsid w:val="008F7727"/>
    <w:rsid w:val="008F77FF"/>
    <w:rsid w:val="009004E9"/>
    <w:rsid w:val="0090296E"/>
    <w:rsid w:val="0090297A"/>
    <w:rsid w:val="009034E7"/>
    <w:rsid w:val="009035A1"/>
    <w:rsid w:val="009036D5"/>
    <w:rsid w:val="00903D0C"/>
    <w:rsid w:val="00904172"/>
    <w:rsid w:val="0090653D"/>
    <w:rsid w:val="00906DC8"/>
    <w:rsid w:val="00907714"/>
    <w:rsid w:val="00910E5C"/>
    <w:rsid w:val="0091273F"/>
    <w:rsid w:val="00912CB1"/>
    <w:rsid w:val="0091434F"/>
    <w:rsid w:val="0091549E"/>
    <w:rsid w:val="009164ED"/>
    <w:rsid w:val="00916A98"/>
    <w:rsid w:val="00917145"/>
    <w:rsid w:val="0091723F"/>
    <w:rsid w:val="00917BE5"/>
    <w:rsid w:val="00917D58"/>
    <w:rsid w:val="009209D6"/>
    <w:rsid w:val="0092121A"/>
    <w:rsid w:val="009212E6"/>
    <w:rsid w:val="009218B0"/>
    <w:rsid w:val="0092211D"/>
    <w:rsid w:val="009221C8"/>
    <w:rsid w:val="00923C44"/>
    <w:rsid w:val="0092450C"/>
    <w:rsid w:val="00924994"/>
    <w:rsid w:val="00925279"/>
    <w:rsid w:val="0092651D"/>
    <w:rsid w:val="00926F33"/>
    <w:rsid w:val="00927CF9"/>
    <w:rsid w:val="00930CDE"/>
    <w:rsid w:val="00932CB2"/>
    <w:rsid w:val="00933C00"/>
    <w:rsid w:val="00935C76"/>
    <w:rsid w:val="009365F0"/>
    <w:rsid w:val="00936F76"/>
    <w:rsid w:val="0093731E"/>
    <w:rsid w:val="00937566"/>
    <w:rsid w:val="00937968"/>
    <w:rsid w:val="009414CB"/>
    <w:rsid w:val="00941AFD"/>
    <w:rsid w:val="009437B1"/>
    <w:rsid w:val="00945415"/>
    <w:rsid w:val="009462FA"/>
    <w:rsid w:val="00947090"/>
    <w:rsid w:val="00947AEB"/>
    <w:rsid w:val="00947DB8"/>
    <w:rsid w:val="00950093"/>
    <w:rsid w:val="009511A9"/>
    <w:rsid w:val="00951908"/>
    <w:rsid w:val="009519DE"/>
    <w:rsid w:val="00951EC1"/>
    <w:rsid w:val="00952AC0"/>
    <w:rsid w:val="00954C84"/>
    <w:rsid w:val="009557C4"/>
    <w:rsid w:val="00955892"/>
    <w:rsid w:val="00955C11"/>
    <w:rsid w:val="0095711E"/>
    <w:rsid w:val="00957154"/>
    <w:rsid w:val="009577E3"/>
    <w:rsid w:val="00957AF7"/>
    <w:rsid w:val="00960F61"/>
    <w:rsid w:val="00961FD4"/>
    <w:rsid w:val="009626EE"/>
    <w:rsid w:val="009637CA"/>
    <w:rsid w:val="00970575"/>
    <w:rsid w:val="00971E5A"/>
    <w:rsid w:val="0097279C"/>
    <w:rsid w:val="00974B6C"/>
    <w:rsid w:val="009764F1"/>
    <w:rsid w:val="00977854"/>
    <w:rsid w:val="00980176"/>
    <w:rsid w:val="00983186"/>
    <w:rsid w:val="009835C7"/>
    <w:rsid w:val="0098561D"/>
    <w:rsid w:val="00986760"/>
    <w:rsid w:val="00986952"/>
    <w:rsid w:val="00986FB5"/>
    <w:rsid w:val="009870C2"/>
    <w:rsid w:val="00990C47"/>
    <w:rsid w:val="00990FC7"/>
    <w:rsid w:val="0099388B"/>
    <w:rsid w:val="009951C5"/>
    <w:rsid w:val="00995504"/>
    <w:rsid w:val="009979C6"/>
    <w:rsid w:val="009A0392"/>
    <w:rsid w:val="009A213F"/>
    <w:rsid w:val="009A2CDE"/>
    <w:rsid w:val="009A3EF5"/>
    <w:rsid w:val="009A4073"/>
    <w:rsid w:val="009A5FD9"/>
    <w:rsid w:val="009A6192"/>
    <w:rsid w:val="009A6B21"/>
    <w:rsid w:val="009A6EE1"/>
    <w:rsid w:val="009A7A2F"/>
    <w:rsid w:val="009B04F2"/>
    <w:rsid w:val="009B0538"/>
    <w:rsid w:val="009B0CE7"/>
    <w:rsid w:val="009B1F4E"/>
    <w:rsid w:val="009B2C3E"/>
    <w:rsid w:val="009B38D2"/>
    <w:rsid w:val="009B3E98"/>
    <w:rsid w:val="009B53B7"/>
    <w:rsid w:val="009B71F2"/>
    <w:rsid w:val="009B7A47"/>
    <w:rsid w:val="009C1B5F"/>
    <w:rsid w:val="009C23D1"/>
    <w:rsid w:val="009C2706"/>
    <w:rsid w:val="009C351B"/>
    <w:rsid w:val="009C3923"/>
    <w:rsid w:val="009C52A1"/>
    <w:rsid w:val="009C5EAF"/>
    <w:rsid w:val="009C5FC6"/>
    <w:rsid w:val="009C74BE"/>
    <w:rsid w:val="009C75E6"/>
    <w:rsid w:val="009C7D46"/>
    <w:rsid w:val="009D0024"/>
    <w:rsid w:val="009D2965"/>
    <w:rsid w:val="009D2E7C"/>
    <w:rsid w:val="009D32F0"/>
    <w:rsid w:val="009D4115"/>
    <w:rsid w:val="009D46E8"/>
    <w:rsid w:val="009D4DB1"/>
    <w:rsid w:val="009D6D50"/>
    <w:rsid w:val="009D789E"/>
    <w:rsid w:val="009E0423"/>
    <w:rsid w:val="009E07D5"/>
    <w:rsid w:val="009E0A9C"/>
    <w:rsid w:val="009E1821"/>
    <w:rsid w:val="009E2851"/>
    <w:rsid w:val="009E3EE1"/>
    <w:rsid w:val="009E41B9"/>
    <w:rsid w:val="009E4288"/>
    <w:rsid w:val="009E432D"/>
    <w:rsid w:val="009E6571"/>
    <w:rsid w:val="009E6EFA"/>
    <w:rsid w:val="009F0278"/>
    <w:rsid w:val="009F104E"/>
    <w:rsid w:val="009F132A"/>
    <w:rsid w:val="009F14D7"/>
    <w:rsid w:val="009F2102"/>
    <w:rsid w:val="009F355F"/>
    <w:rsid w:val="009F4B6F"/>
    <w:rsid w:val="009F5848"/>
    <w:rsid w:val="009F6349"/>
    <w:rsid w:val="009F7280"/>
    <w:rsid w:val="00A01EDC"/>
    <w:rsid w:val="00A03276"/>
    <w:rsid w:val="00A06162"/>
    <w:rsid w:val="00A0799F"/>
    <w:rsid w:val="00A10E3E"/>
    <w:rsid w:val="00A11D1E"/>
    <w:rsid w:val="00A1440D"/>
    <w:rsid w:val="00A144DE"/>
    <w:rsid w:val="00A14AFD"/>
    <w:rsid w:val="00A14C59"/>
    <w:rsid w:val="00A15747"/>
    <w:rsid w:val="00A16394"/>
    <w:rsid w:val="00A165F5"/>
    <w:rsid w:val="00A16CF9"/>
    <w:rsid w:val="00A208ED"/>
    <w:rsid w:val="00A231F4"/>
    <w:rsid w:val="00A23CDA"/>
    <w:rsid w:val="00A252B1"/>
    <w:rsid w:val="00A2530A"/>
    <w:rsid w:val="00A25948"/>
    <w:rsid w:val="00A264B6"/>
    <w:rsid w:val="00A264FA"/>
    <w:rsid w:val="00A26A21"/>
    <w:rsid w:val="00A31BF7"/>
    <w:rsid w:val="00A3487F"/>
    <w:rsid w:val="00A34D8A"/>
    <w:rsid w:val="00A34DA3"/>
    <w:rsid w:val="00A365F2"/>
    <w:rsid w:val="00A4021A"/>
    <w:rsid w:val="00A41501"/>
    <w:rsid w:val="00A430B8"/>
    <w:rsid w:val="00A45152"/>
    <w:rsid w:val="00A4590D"/>
    <w:rsid w:val="00A462F9"/>
    <w:rsid w:val="00A50E38"/>
    <w:rsid w:val="00A514FD"/>
    <w:rsid w:val="00A52D29"/>
    <w:rsid w:val="00A556C9"/>
    <w:rsid w:val="00A56550"/>
    <w:rsid w:val="00A60E1E"/>
    <w:rsid w:val="00A60F5A"/>
    <w:rsid w:val="00A616A7"/>
    <w:rsid w:val="00A62616"/>
    <w:rsid w:val="00A62E0B"/>
    <w:rsid w:val="00A6330C"/>
    <w:rsid w:val="00A634C9"/>
    <w:rsid w:val="00A64891"/>
    <w:rsid w:val="00A64FE9"/>
    <w:rsid w:val="00A65D96"/>
    <w:rsid w:val="00A66262"/>
    <w:rsid w:val="00A6683A"/>
    <w:rsid w:val="00A70C70"/>
    <w:rsid w:val="00A7176F"/>
    <w:rsid w:val="00A7430D"/>
    <w:rsid w:val="00A75CE5"/>
    <w:rsid w:val="00A8072B"/>
    <w:rsid w:val="00A817F3"/>
    <w:rsid w:val="00A82CC3"/>
    <w:rsid w:val="00A83F82"/>
    <w:rsid w:val="00A84252"/>
    <w:rsid w:val="00A84255"/>
    <w:rsid w:val="00A84685"/>
    <w:rsid w:val="00A856A5"/>
    <w:rsid w:val="00A862DA"/>
    <w:rsid w:val="00A86416"/>
    <w:rsid w:val="00A867E8"/>
    <w:rsid w:val="00A86E3B"/>
    <w:rsid w:val="00A87B24"/>
    <w:rsid w:val="00A90EE3"/>
    <w:rsid w:val="00A914D2"/>
    <w:rsid w:val="00A927B7"/>
    <w:rsid w:val="00A92977"/>
    <w:rsid w:val="00A94187"/>
    <w:rsid w:val="00A943B6"/>
    <w:rsid w:val="00A952A8"/>
    <w:rsid w:val="00A95387"/>
    <w:rsid w:val="00A96F41"/>
    <w:rsid w:val="00A97094"/>
    <w:rsid w:val="00AA24BE"/>
    <w:rsid w:val="00AA3D3D"/>
    <w:rsid w:val="00AA3E16"/>
    <w:rsid w:val="00AA4725"/>
    <w:rsid w:val="00AA5949"/>
    <w:rsid w:val="00AA620C"/>
    <w:rsid w:val="00AA6777"/>
    <w:rsid w:val="00AA68AE"/>
    <w:rsid w:val="00AA696A"/>
    <w:rsid w:val="00AA6C9A"/>
    <w:rsid w:val="00AA772A"/>
    <w:rsid w:val="00AA7BAE"/>
    <w:rsid w:val="00AB0682"/>
    <w:rsid w:val="00AB0D2D"/>
    <w:rsid w:val="00AB16A6"/>
    <w:rsid w:val="00AB223B"/>
    <w:rsid w:val="00AB318E"/>
    <w:rsid w:val="00AB3CBC"/>
    <w:rsid w:val="00AB417F"/>
    <w:rsid w:val="00AB4B82"/>
    <w:rsid w:val="00AB4D04"/>
    <w:rsid w:val="00AB5AE3"/>
    <w:rsid w:val="00AB60EB"/>
    <w:rsid w:val="00AB62BC"/>
    <w:rsid w:val="00AB651E"/>
    <w:rsid w:val="00AB6EEC"/>
    <w:rsid w:val="00AB762A"/>
    <w:rsid w:val="00AC1224"/>
    <w:rsid w:val="00AC7289"/>
    <w:rsid w:val="00AD0A76"/>
    <w:rsid w:val="00AD16EF"/>
    <w:rsid w:val="00AD3054"/>
    <w:rsid w:val="00AD398D"/>
    <w:rsid w:val="00AD6459"/>
    <w:rsid w:val="00AD6917"/>
    <w:rsid w:val="00AD71DF"/>
    <w:rsid w:val="00AD7FD2"/>
    <w:rsid w:val="00AE20FE"/>
    <w:rsid w:val="00AE2961"/>
    <w:rsid w:val="00AE2C4D"/>
    <w:rsid w:val="00AE3B6D"/>
    <w:rsid w:val="00AE3E19"/>
    <w:rsid w:val="00AE4D3D"/>
    <w:rsid w:val="00AE4EA4"/>
    <w:rsid w:val="00AE5510"/>
    <w:rsid w:val="00AE7CF0"/>
    <w:rsid w:val="00AF02BE"/>
    <w:rsid w:val="00AF0FD3"/>
    <w:rsid w:val="00AF1064"/>
    <w:rsid w:val="00AF1194"/>
    <w:rsid w:val="00AF199F"/>
    <w:rsid w:val="00AF1B0B"/>
    <w:rsid w:val="00AF27D4"/>
    <w:rsid w:val="00AF4335"/>
    <w:rsid w:val="00AF46CD"/>
    <w:rsid w:val="00AF4E49"/>
    <w:rsid w:val="00AF5835"/>
    <w:rsid w:val="00AF664E"/>
    <w:rsid w:val="00AF6CE7"/>
    <w:rsid w:val="00AF7A0C"/>
    <w:rsid w:val="00B007F7"/>
    <w:rsid w:val="00B00A7E"/>
    <w:rsid w:val="00B013DF"/>
    <w:rsid w:val="00B01C3C"/>
    <w:rsid w:val="00B01FBD"/>
    <w:rsid w:val="00B052E6"/>
    <w:rsid w:val="00B05B14"/>
    <w:rsid w:val="00B05B5D"/>
    <w:rsid w:val="00B066E1"/>
    <w:rsid w:val="00B06849"/>
    <w:rsid w:val="00B100EB"/>
    <w:rsid w:val="00B10904"/>
    <w:rsid w:val="00B10C48"/>
    <w:rsid w:val="00B1118B"/>
    <w:rsid w:val="00B11239"/>
    <w:rsid w:val="00B12379"/>
    <w:rsid w:val="00B12C89"/>
    <w:rsid w:val="00B14D62"/>
    <w:rsid w:val="00B14D77"/>
    <w:rsid w:val="00B15BA1"/>
    <w:rsid w:val="00B16920"/>
    <w:rsid w:val="00B16B62"/>
    <w:rsid w:val="00B1733E"/>
    <w:rsid w:val="00B174F4"/>
    <w:rsid w:val="00B20837"/>
    <w:rsid w:val="00B22E1E"/>
    <w:rsid w:val="00B22F06"/>
    <w:rsid w:val="00B23AD2"/>
    <w:rsid w:val="00B23B22"/>
    <w:rsid w:val="00B26308"/>
    <w:rsid w:val="00B26838"/>
    <w:rsid w:val="00B26E5D"/>
    <w:rsid w:val="00B30163"/>
    <w:rsid w:val="00B30339"/>
    <w:rsid w:val="00B3152A"/>
    <w:rsid w:val="00B32CDC"/>
    <w:rsid w:val="00B341E1"/>
    <w:rsid w:val="00B35A13"/>
    <w:rsid w:val="00B35E0D"/>
    <w:rsid w:val="00B35EA3"/>
    <w:rsid w:val="00B36477"/>
    <w:rsid w:val="00B36A05"/>
    <w:rsid w:val="00B43B86"/>
    <w:rsid w:val="00B44FE8"/>
    <w:rsid w:val="00B45247"/>
    <w:rsid w:val="00B4529A"/>
    <w:rsid w:val="00B460D8"/>
    <w:rsid w:val="00B4729D"/>
    <w:rsid w:val="00B52147"/>
    <w:rsid w:val="00B5372D"/>
    <w:rsid w:val="00B53D21"/>
    <w:rsid w:val="00B542DF"/>
    <w:rsid w:val="00B54771"/>
    <w:rsid w:val="00B54AAE"/>
    <w:rsid w:val="00B57398"/>
    <w:rsid w:val="00B60E91"/>
    <w:rsid w:val="00B6318F"/>
    <w:rsid w:val="00B640DE"/>
    <w:rsid w:val="00B646BB"/>
    <w:rsid w:val="00B65B29"/>
    <w:rsid w:val="00B70EA9"/>
    <w:rsid w:val="00B71798"/>
    <w:rsid w:val="00B722AB"/>
    <w:rsid w:val="00B73C72"/>
    <w:rsid w:val="00B73D82"/>
    <w:rsid w:val="00B74213"/>
    <w:rsid w:val="00B756A1"/>
    <w:rsid w:val="00B756C4"/>
    <w:rsid w:val="00B75AA7"/>
    <w:rsid w:val="00B75ACE"/>
    <w:rsid w:val="00B75C2F"/>
    <w:rsid w:val="00B75EFF"/>
    <w:rsid w:val="00B808AA"/>
    <w:rsid w:val="00B854B2"/>
    <w:rsid w:val="00B86C13"/>
    <w:rsid w:val="00B92A38"/>
    <w:rsid w:val="00B940BA"/>
    <w:rsid w:val="00B94445"/>
    <w:rsid w:val="00B945A7"/>
    <w:rsid w:val="00B964DB"/>
    <w:rsid w:val="00BA05A2"/>
    <w:rsid w:val="00BA66AE"/>
    <w:rsid w:val="00BA7EF1"/>
    <w:rsid w:val="00BB0F74"/>
    <w:rsid w:val="00BB2189"/>
    <w:rsid w:val="00BB39A8"/>
    <w:rsid w:val="00BB55E8"/>
    <w:rsid w:val="00BB58DA"/>
    <w:rsid w:val="00BB6623"/>
    <w:rsid w:val="00BB714C"/>
    <w:rsid w:val="00BC0052"/>
    <w:rsid w:val="00BC06D6"/>
    <w:rsid w:val="00BC09E2"/>
    <w:rsid w:val="00BC14EC"/>
    <w:rsid w:val="00BC1CA9"/>
    <w:rsid w:val="00BC2753"/>
    <w:rsid w:val="00BC3C81"/>
    <w:rsid w:val="00BC46EA"/>
    <w:rsid w:val="00BC4C79"/>
    <w:rsid w:val="00BC5875"/>
    <w:rsid w:val="00BC6145"/>
    <w:rsid w:val="00BD1726"/>
    <w:rsid w:val="00BD3679"/>
    <w:rsid w:val="00BD3775"/>
    <w:rsid w:val="00BD67B9"/>
    <w:rsid w:val="00BD7829"/>
    <w:rsid w:val="00BE006C"/>
    <w:rsid w:val="00BE062C"/>
    <w:rsid w:val="00BE1595"/>
    <w:rsid w:val="00BE3305"/>
    <w:rsid w:val="00BE4F0A"/>
    <w:rsid w:val="00BE56F6"/>
    <w:rsid w:val="00BE5B1A"/>
    <w:rsid w:val="00BE5D2B"/>
    <w:rsid w:val="00BE5ED4"/>
    <w:rsid w:val="00BE5FAA"/>
    <w:rsid w:val="00BF1616"/>
    <w:rsid w:val="00BF1844"/>
    <w:rsid w:val="00BF1D6E"/>
    <w:rsid w:val="00BF40B0"/>
    <w:rsid w:val="00BF48DA"/>
    <w:rsid w:val="00BF4F04"/>
    <w:rsid w:val="00BF603D"/>
    <w:rsid w:val="00BF7E2E"/>
    <w:rsid w:val="00C001C8"/>
    <w:rsid w:val="00C01995"/>
    <w:rsid w:val="00C0282D"/>
    <w:rsid w:val="00C03D01"/>
    <w:rsid w:val="00C03FC4"/>
    <w:rsid w:val="00C04786"/>
    <w:rsid w:val="00C076EE"/>
    <w:rsid w:val="00C112C4"/>
    <w:rsid w:val="00C117CC"/>
    <w:rsid w:val="00C12829"/>
    <w:rsid w:val="00C12C4C"/>
    <w:rsid w:val="00C12F9E"/>
    <w:rsid w:val="00C2071C"/>
    <w:rsid w:val="00C22D37"/>
    <w:rsid w:val="00C24181"/>
    <w:rsid w:val="00C2421E"/>
    <w:rsid w:val="00C311D6"/>
    <w:rsid w:val="00C315D3"/>
    <w:rsid w:val="00C31711"/>
    <w:rsid w:val="00C31AF7"/>
    <w:rsid w:val="00C329F7"/>
    <w:rsid w:val="00C32FB2"/>
    <w:rsid w:val="00C33378"/>
    <w:rsid w:val="00C34BCE"/>
    <w:rsid w:val="00C35852"/>
    <w:rsid w:val="00C36DC6"/>
    <w:rsid w:val="00C375F2"/>
    <w:rsid w:val="00C40676"/>
    <w:rsid w:val="00C41DA1"/>
    <w:rsid w:val="00C4270C"/>
    <w:rsid w:val="00C4390F"/>
    <w:rsid w:val="00C45F4F"/>
    <w:rsid w:val="00C47708"/>
    <w:rsid w:val="00C52191"/>
    <w:rsid w:val="00C52368"/>
    <w:rsid w:val="00C52BE7"/>
    <w:rsid w:val="00C532C7"/>
    <w:rsid w:val="00C55BDF"/>
    <w:rsid w:val="00C565E8"/>
    <w:rsid w:val="00C60707"/>
    <w:rsid w:val="00C60D28"/>
    <w:rsid w:val="00C60E91"/>
    <w:rsid w:val="00C61C9D"/>
    <w:rsid w:val="00C63041"/>
    <w:rsid w:val="00C632B8"/>
    <w:rsid w:val="00C634B7"/>
    <w:rsid w:val="00C63B99"/>
    <w:rsid w:val="00C65243"/>
    <w:rsid w:val="00C65D0B"/>
    <w:rsid w:val="00C674CE"/>
    <w:rsid w:val="00C67A5E"/>
    <w:rsid w:val="00C702A2"/>
    <w:rsid w:val="00C70D5F"/>
    <w:rsid w:val="00C70F72"/>
    <w:rsid w:val="00C70F88"/>
    <w:rsid w:val="00C7149C"/>
    <w:rsid w:val="00C721C3"/>
    <w:rsid w:val="00C73140"/>
    <w:rsid w:val="00C7395F"/>
    <w:rsid w:val="00C747EE"/>
    <w:rsid w:val="00C749E0"/>
    <w:rsid w:val="00C77258"/>
    <w:rsid w:val="00C80E27"/>
    <w:rsid w:val="00C80F5E"/>
    <w:rsid w:val="00C810D0"/>
    <w:rsid w:val="00C83FEA"/>
    <w:rsid w:val="00C8454D"/>
    <w:rsid w:val="00C84FF4"/>
    <w:rsid w:val="00C8568E"/>
    <w:rsid w:val="00C85D0C"/>
    <w:rsid w:val="00C86903"/>
    <w:rsid w:val="00C87A8D"/>
    <w:rsid w:val="00C9080A"/>
    <w:rsid w:val="00C9525F"/>
    <w:rsid w:val="00C961C7"/>
    <w:rsid w:val="00C97BC8"/>
    <w:rsid w:val="00C97ED9"/>
    <w:rsid w:val="00CA09C1"/>
    <w:rsid w:val="00CA1C4F"/>
    <w:rsid w:val="00CA24D7"/>
    <w:rsid w:val="00CA411E"/>
    <w:rsid w:val="00CA416C"/>
    <w:rsid w:val="00CA4ED7"/>
    <w:rsid w:val="00CA53BB"/>
    <w:rsid w:val="00CA6BBA"/>
    <w:rsid w:val="00CA774C"/>
    <w:rsid w:val="00CB0ADC"/>
    <w:rsid w:val="00CB1123"/>
    <w:rsid w:val="00CB2099"/>
    <w:rsid w:val="00CB2AA7"/>
    <w:rsid w:val="00CB4162"/>
    <w:rsid w:val="00CB4BF0"/>
    <w:rsid w:val="00CB5B1F"/>
    <w:rsid w:val="00CB5BBD"/>
    <w:rsid w:val="00CB7377"/>
    <w:rsid w:val="00CB7CAF"/>
    <w:rsid w:val="00CB7E33"/>
    <w:rsid w:val="00CC1BDE"/>
    <w:rsid w:val="00CC2930"/>
    <w:rsid w:val="00CC3BB6"/>
    <w:rsid w:val="00CC4EAD"/>
    <w:rsid w:val="00CC7A40"/>
    <w:rsid w:val="00CD06C1"/>
    <w:rsid w:val="00CD1801"/>
    <w:rsid w:val="00CD1E7F"/>
    <w:rsid w:val="00CD210F"/>
    <w:rsid w:val="00CD2164"/>
    <w:rsid w:val="00CD2AAC"/>
    <w:rsid w:val="00CD55EE"/>
    <w:rsid w:val="00CD6371"/>
    <w:rsid w:val="00CD6B41"/>
    <w:rsid w:val="00CD6E86"/>
    <w:rsid w:val="00CE08E1"/>
    <w:rsid w:val="00CE10CD"/>
    <w:rsid w:val="00CE1F67"/>
    <w:rsid w:val="00CE233A"/>
    <w:rsid w:val="00CE6389"/>
    <w:rsid w:val="00CE6789"/>
    <w:rsid w:val="00CF2754"/>
    <w:rsid w:val="00CF2B38"/>
    <w:rsid w:val="00CF2DB7"/>
    <w:rsid w:val="00CF3D25"/>
    <w:rsid w:val="00CF41CB"/>
    <w:rsid w:val="00CF566B"/>
    <w:rsid w:val="00CF60F9"/>
    <w:rsid w:val="00CF66FA"/>
    <w:rsid w:val="00CF72F4"/>
    <w:rsid w:val="00D00880"/>
    <w:rsid w:val="00D00D4E"/>
    <w:rsid w:val="00D02538"/>
    <w:rsid w:val="00D02CB9"/>
    <w:rsid w:val="00D03094"/>
    <w:rsid w:val="00D0458F"/>
    <w:rsid w:val="00D050A9"/>
    <w:rsid w:val="00D051D6"/>
    <w:rsid w:val="00D05B47"/>
    <w:rsid w:val="00D070FF"/>
    <w:rsid w:val="00D0734E"/>
    <w:rsid w:val="00D074C6"/>
    <w:rsid w:val="00D10F79"/>
    <w:rsid w:val="00D115C0"/>
    <w:rsid w:val="00D119B8"/>
    <w:rsid w:val="00D123D3"/>
    <w:rsid w:val="00D14AFC"/>
    <w:rsid w:val="00D14B47"/>
    <w:rsid w:val="00D14D10"/>
    <w:rsid w:val="00D15D23"/>
    <w:rsid w:val="00D162EA"/>
    <w:rsid w:val="00D20498"/>
    <w:rsid w:val="00D212E6"/>
    <w:rsid w:val="00D253F4"/>
    <w:rsid w:val="00D26522"/>
    <w:rsid w:val="00D26A3F"/>
    <w:rsid w:val="00D310D6"/>
    <w:rsid w:val="00D31676"/>
    <w:rsid w:val="00D31882"/>
    <w:rsid w:val="00D333C2"/>
    <w:rsid w:val="00D33FE7"/>
    <w:rsid w:val="00D358FA"/>
    <w:rsid w:val="00D373CE"/>
    <w:rsid w:val="00D377A3"/>
    <w:rsid w:val="00D37BE8"/>
    <w:rsid w:val="00D37E65"/>
    <w:rsid w:val="00D4041E"/>
    <w:rsid w:val="00D4156F"/>
    <w:rsid w:val="00D46089"/>
    <w:rsid w:val="00D463DA"/>
    <w:rsid w:val="00D50353"/>
    <w:rsid w:val="00D51124"/>
    <w:rsid w:val="00D527B7"/>
    <w:rsid w:val="00D53587"/>
    <w:rsid w:val="00D549AD"/>
    <w:rsid w:val="00D558C9"/>
    <w:rsid w:val="00D55FAB"/>
    <w:rsid w:val="00D5653B"/>
    <w:rsid w:val="00D5771F"/>
    <w:rsid w:val="00D5776C"/>
    <w:rsid w:val="00D60F31"/>
    <w:rsid w:val="00D61938"/>
    <w:rsid w:val="00D61991"/>
    <w:rsid w:val="00D629C0"/>
    <w:rsid w:val="00D66996"/>
    <w:rsid w:val="00D71323"/>
    <w:rsid w:val="00D72BC0"/>
    <w:rsid w:val="00D7334B"/>
    <w:rsid w:val="00D73635"/>
    <w:rsid w:val="00D73CE9"/>
    <w:rsid w:val="00D74517"/>
    <w:rsid w:val="00D74C38"/>
    <w:rsid w:val="00D75449"/>
    <w:rsid w:val="00D7549C"/>
    <w:rsid w:val="00D756C4"/>
    <w:rsid w:val="00D75F3E"/>
    <w:rsid w:val="00D7660D"/>
    <w:rsid w:val="00D76815"/>
    <w:rsid w:val="00D77568"/>
    <w:rsid w:val="00D80543"/>
    <w:rsid w:val="00D80A91"/>
    <w:rsid w:val="00D81405"/>
    <w:rsid w:val="00D814E5"/>
    <w:rsid w:val="00D82F32"/>
    <w:rsid w:val="00D84D6C"/>
    <w:rsid w:val="00D87C08"/>
    <w:rsid w:val="00D9006E"/>
    <w:rsid w:val="00D9008D"/>
    <w:rsid w:val="00D90150"/>
    <w:rsid w:val="00D90664"/>
    <w:rsid w:val="00D91723"/>
    <w:rsid w:val="00D91811"/>
    <w:rsid w:val="00D928BF"/>
    <w:rsid w:val="00D932E8"/>
    <w:rsid w:val="00D933CD"/>
    <w:rsid w:val="00D9397C"/>
    <w:rsid w:val="00D9427B"/>
    <w:rsid w:val="00D94585"/>
    <w:rsid w:val="00D958FD"/>
    <w:rsid w:val="00D96C61"/>
    <w:rsid w:val="00D975CC"/>
    <w:rsid w:val="00DA01D5"/>
    <w:rsid w:val="00DA1C36"/>
    <w:rsid w:val="00DA2093"/>
    <w:rsid w:val="00DA4382"/>
    <w:rsid w:val="00DA585B"/>
    <w:rsid w:val="00DA5ADE"/>
    <w:rsid w:val="00DA5B8E"/>
    <w:rsid w:val="00DB22CC"/>
    <w:rsid w:val="00DB4A3F"/>
    <w:rsid w:val="00DB4BE5"/>
    <w:rsid w:val="00DB556D"/>
    <w:rsid w:val="00DB5C5B"/>
    <w:rsid w:val="00DB6613"/>
    <w:rsid w:val="00DC0DCE"/>
    <w:rsid w:val="00DC0FC2"/>
    <w:rsid w:val="00DC31A6"/>
    <w:rsid w:val="00DC33ED"/>
    <w:rsid w:val="00DC47F7"/>
    <w:rsid w:val="00DC4D2F"/>
    <w:rsid w:val="00DC5872"/>
    <w:rsid w:val="00DC696E"/>
    <w:rsid w:val="00DC747B"/>
    <w:rsid w:val="00DD2EA3"/>
    <w:rsid w:val="00DD3701"/>
    <w:rsid w:val="00DD5400"/>
    <w:rsid w:val="00DD7062"/>
    <w:rsid w:val="00DD780C"/>
    <w:rsid w:val="00DD780D"/>
    <w:rsid w:val="00DD7E2F"/>
    <w:rsid w:val="00DE01AD"/>
    <w:rsid w:val="00DE35D8"/>
    <w:rsid w:val="00DE49B1"/>
    <w:rsid w:val="00DE54D0"/>
    <w:rsid w:val="00DE5E30"/>
    <w:rsid w:val="00DF19D2"/>
    <w:rsid w:val="00DF23DC"/>
    <w:rsid w:val="00DF25CB"/>
    <w:rsid w:val="00DF25E7"/>
    <w:rsid w:val="00DF30F0"/>
    <w:rsid w:val="00DF3216"/>
    <w:rsid w:val="00DF382D"/>
    <w:rsid w:val="00DF4023"/>
    <w:rsid w:val="00DF4EE9"/>
    <w:rsid w:val="00DF568D"/>
    <w:rsid w:val="00DF70EB"/>
    <w:rsid w:val="00E00094"/>
    <w:rsid w:val="00E01349"/>
    <w:rsid w:val="00E02813"/>
    <w:rsid w:val="00E02947"/>
    <w:rsid w:val="00E0373E"/>
    <w:rsid w:val="00E03F7D"/>
    <w:rsid w:val="00E0464E"/>
    <w:rsid w:val="00E04D31"/>
    <w:rsid w:val="00E0624D"/>
    <w:rsid w:val="00E11D08"/>
    <w:rsid w:val="00E13E4D"/>
    <w:rsid w:val="00E142DD"/>
    <w:rsid w:val="00E14CC0"/>
    <w:rsid w:val="00E14F91"/>
    <w:rsid w:val="00E17235"/>
    <w:rsid w:val="00E17CB2"/>
    <w:rsid w:val="00E225CD"/>
    <w:rsid w:val="00E2418F"/>
    <w:rsid w:val="00E24D64"/>
    <w:rsid w:val="00E253E8"/>
    <w:rsid w:val="00E2542E"/>
    <w:rsid w:val="00E26975"/>
    <w:rsid w:val="00E26A70"/>
    <w:rsid w:val="00E277AB"/>
    <w:rsid w:val="00E27FB2"/>
    <w:rsid w:val="00E33DEF"/>
    <w:rsid w:val="00E408E4"/>
    <w:rsid w:val="00E40D74"/>
    <w:rsid w:val="00E420E3"/>
    <w:rsid w:val="00E43303"/>
    <w:rsid w:val="00E454E8"/>
    <w:rsid w:val="00E458F9"/>
    <w:rsid w:val="00E51507"/>
    <w:rsid w:val="00E53B35"/>
    <w:rsid w:val="00E54A43"/>
    <w:rsid w:val="00E55196"/>
    <w:rsid w:val="00E56244"/>
    <w:rsid w:val="00E57625"/>
    <w:rsid w:val="00E57AF0"/>
    <w:rsid w:val="00E608EA"/>
    <w:rsid w:val="00E61BCD"/>
    <w:rsid w:val="00E62063"/>
    <w:rsid w:val="00E635B6"/>
    <w:rsid w:val="00E63704"/>
    <w:rsid w:val="00E64374"/>
    <w:rsid w:val="00E65612"/>
    <w:rsid w:val="00E6672E"/>
    <w:rsid w:val="00E675DC"/>
    <w:rsid w:val="00E70B78"/>
    <w:rsid w:val="00E717DE"/>
    <w:rsid w:val="00E71E71"/>
    <w:rsid w:val="00E72290"/>
    <w:rsid w:val="00E72776"/>
    <w:rsid w:val="00E74EC2"/>
    <w:rsid w:val="00E74F9E"/>
    <w:rsid w:val="00E75F21"/>
    <w:rsid w:val="00E76311"/>
    <w:rsid w:val="00E763F6"/>
    <w:rsid w:val="00E76404"/>
    <w:rsid w:val="00E7664F"/>
    <w:rsid w:val="00E80501"/>
    <w:rsid w:val="00E80909"/>
    <w:rsid w:val="00E8405D"/>
    <w:rsid w:val="00E8467D"/>
    <w:rsid w:val="00E84E02"/>
    <w:rsid w:val="00E84EA4"/>
    <w:rsid w:val="00E85504"/>
    <w:rsid w:val="00E873BF"/>
    <w:rsid w:val="00E87F4A"/>
    <w:rsid w:val="00E90818"/>
    <w:rsid w:val="00E9258F"/>
    <w:rsid w:val="00E92B02"/>
    <w:rsid w:val="00E93095"/>
    <w:rsid w:val="00E948C0"/>
    <w:rsid w:val="00E9629B"/>
    <w:rsid w:val="00E97708"/>
    <w:rsid w:val="00E97D03"/>
    <w:rsid w:val="00EA004F"/>
    <w:rsid w:val="00EA02C0"/>
    <w:rsid w:val="00EA09B6"/>
    <w:rsid w:val="00EA1C46"/>
    <w:rsid w:val="00EA23EB"/>
    <w:rsid w:val="00EA33F9"/>
    <w:rsid w:val="00EA3737"/>
    <w:rsid w:val="00EA3A9A"/>
    <w:rsid w:val="00EA4594"/>
    <w:rsid w:val="00EA48AE"/>
    <w:rsid w:val="00EA7A25"/>
    <w:rsid w:val="00EA7C31"/>
    <w:rsid w:val="00EA7CCF"/>
    <w:rsid w:val="00EB03BD"/>
    <w:rsid w:val="00EB1EF2"/>
    <w:rsid w:val="00EB3050"/>
    <w:rsid w:val="00EB35C0"/>
    <w:rsid w:val="00EB3E9D"/>
    <w:rsid w:val="00EB77A0"/>
    <w:rsid w:val="00EC1F0E"/>
    <w:rsid w:val="00EC2021"/>
    <w:rsid w:val="00EC2B16"/>
    <w:rsid w:val="00EC3E09"/>
    <w:rsid w:val="00EC6114"/>
    <w:rsid w:val="00EC62B5"/>
    <w:rsid w:val="00ED15AC"/>
    <w:rsid w:val="00ED1F09"/>
    <w:rsid w:val="00ED1F57"/>
    <w:rsid w:val="00ED26F1"/>
    <w:rsid w:val="00ED2974"/>
    <w:rsid w:val="00ED2EF6"/>
    <w:rsid w:val="00ED5B0D"/>
    <w:rsid w:val="00ED7258"/>
    <w:rsid w:val="00EE0C93"/>
    <w:rsid w:val="00EE0D68"/>
    <w:rsid w:val="00EE1098"/>
    <w:rsid w:val="00EE28EB"/>
    <w:rsid w:val="00EE3B56"/>
    <w:rsid w:val="00EE3DF0"/>
    <w:rsid w:val="00EE4528"/>
    <w:rsid w:val="00EE4F71"/>
    <w:rsid w:val="00EE4FD2"/>
    <w:rsid w:val="00EE5374"/>
    <w:rsid w:val="00EE555B"/>
    <w:rsid w:val="00EE56F2"/>
    <w:rsid w:val="00EE7D6B"/>
    <w:rsid w:val="00EF0380"/>
    <w:rsid w:val="00EF15A8"/>
    <w:rsid w:val="00EF30E0"/>
    <w:rsid w:val="00EF3201"/>
    <w:rsid w:val="00EF3A59"/>
    <w:rsid w:val="00EF409C"/>
    <w:rsid w:val="00EF6805"/>
    <w:rsid w:val="00EF6CB5"/>
    <w:rsid w:val="00EF7FD0"/>
    <w:rsid w:val="00F014EA"/>
    <w:rsid w:val="00F01F47"/>
    <w:rsid w:val="00F01F86"/>
    <w:rsid w:val="00F020FF"/>
    <w:rsid w:val="00F02C42"/>
    <w:rsid w:val="00F03FE8"/>
    <w:rsid w:val="00F057B4"/>
    <w:rsid w:val="00F059C6"/>
    <w:rsid w:val="00F0673F"/>
    <w:rsid w:val="00F12DE5"/>
    <w:rsid w:val="00F14FBF"/>
    <w:rsid w:val="00F16374"/>
    <w:rsid w:val="00F170FB"/>
    <w:rsid w:val="00F17DD0"/>
    <w:rsid w:val="00F200F4"/>
    <w:rsid w:val="00F20436"/>
    <w:rsid w:val="00F21010"/>
    <w:rsid w:val="00F210BA"/>
    <w:rsid w:val="00F21230"/>
    <w:rsid w:val="00F21800"/>
    <w:rsid w:val="00F22B99"/>
    <w:rsid w:val="00F2367E"/>
    <w:rsid w:val="00F25C1F"/>
    <w:rsid w:val="00F268A7"/>
    <w:rsid w:val="00F269B4"/>
    <w:rsid w:val="00F278F7"/>
    <w:rsid w:val="00F27A49"/>
    <w:rsid w:val="00F30260"/>
    <w:rsid w:val="00F327F8"/>
    <w:rsid w:val="00F33126"/>
    <w:rsid w:val="00F33C77"/>
    <w:rsid w:val="00F34107"/>
    <w:rsid w:val="00F35C86"/>
    <w:rsid w:val="00F3608F"/>
    <w:rsid w:val="00F36988"/>
    <w:rsid w:val="00F37D5B"/>
    <w:rsid w:val="00F42080"/>
    <w:rsid w:val="00F43BBF"/>
    <w:rsid w:val="00F44A56"/>
    <w:rsid w:val="00F45C01"/>
    <w:rsid w:val="00F4626E"/>
    <w:rsid w:val="00F4701C"/>
    <w:rsid w:val="00F47F90"/>
    <w:rsid w:val="00F515DF"/>
    <w:rsid w:val="00F52106"/>
    <w:rsid w:val="00F53311"/>
    <w:rsid w:val="00F54685"/>
    <w:rsid w:val="00F55198"/>
    <w:rsid w:val="00F55F60"/>
    <w:rsid w:val="00F57BC1"/>
    <w:rsid w:val="00F604C8"/>
    <w:rsid w:val="00F60759"/>
    <w:rsid w:val="00F63105"/>
    <w:rsid w:val="00F632BA"/>
    <w:rsid w:val="00F65519"/>
    <w:rsid w:val="00F65B83"/>
    <w:rsid w:val="00F6666C"/>
    <w:rsid w:val="00F66A58"/>
    <w:rsid w:val="00F70096"/>
    <w:rsid w:val="00F71C10"/>
    <w:rsid w:val="00F737C3"/>
    <w:rsid w:val="00F737F3"/>
    <w:rsid w:val="00F73BBD"/>
    <w:rsid w:val="00F73F22"/>
    <w:rsid w:val="00F75126"/>
    <w:rsid w:val="00F76C1D"/>
    <w:rsid w:val="00F76CBE"/>
    <w:rsid w:val="00F77D20"/>
    <w:rsid w:val="00F81C58"/>
    <w:rsid w:val="00F82A81"/>
    <w:rsid w:val="00F84EDF"/>
    <w:rsid w:val="00F863F4"/>
    <w:rsid w:val="00F86462"/>
    <w:rsid w:val="00F876FF"/>
    <w:rsid w:val="00F9001E"/>
    <w:rsid w:val="00F909EE"/>
    <w:rsid w:val="00F91023"/>
    <w:rsid w:val="00F913D1"/>
    <w:rsid w:val="00F91D30"/>
    <w:rsid w:val="00F93206"/>
    <w:rsid w:val="00F94093"/>
    <w:rsid w:val="00F9600B"/>
    <w:rsid w:val="00F967E3"/>
    <w:rsid w:val="00F96FB4"/>
    <w:rsid w:val="00F970D1"/>
    <w:rsid w:val="00F973CC"/>
    <w:rsid w:val="00FA1098"/>
    <w:rsid w:val="00FA10E9"/>
    <w:rsid w:val="00FA1333"/>
    <w:rsid w:val="00FA13BC"/>
    <w:rsid w:val="00FA3D89"/>
    <w:rsid w:val="00FA4AF1"/>
    <w:rsid w:val="00FA56D2"/>
    <w:rsid w:val="00FA7185"/>
    <w:rsid w:val="00FB2FD0"/>
    <w:rsid w:val="00FB4656"/>
    <w:rsid w:val="00FB5A6C"/>
    <w:rsid w:val="00FB5B1D"/>
    <w:rsid w:val="00FB5C26"/>
    <w:rsid w:val="00FB6F87"/>
    <w:rsid w:val="00FC0D67"/>
    <w:rsid w:val="00FC1307"/>
    <w:rsid w:val="00FC15F7"/>
    <w:rsid w:val="00FC1740"/>
    <w:rsid w:val="00FC32B8"/>
    <w:rsid w:val="00FC3F82"/>
    <w:rsid w:val="00FC40AB"/>
    <w:rsid w:val="00FC43CB"/>
    <w:rsid w:val="00FC49EB"/>
    <w:rsid w:val="00FC4B74"/>
    <w:rsid w:val="00FC72BE"/>
    <w:rsid w:val="00FC771E"/>
    <w:rsid w:val="00FD195C"/>
    <w:rsid w:val="00FD4683"/>
    <w:rsid w:val="00FD4987"/>
    <w:rsid w:val="00FD59D4"/>
    <w:rsid w:val="00FD5E89"/>
    <w:rsid w:val="00FD791F"/>
    <w:rsid w:val="00FD7F1A"/>
    <w:rsid w:val="00FE07AE"/>
    <w:rsid w:val="00FE0860"/>
    <w:rsid w:val="00FE0B6F"/>
    <w:rsid w:val="00FE306F"/>
    <w:rsid w:val="00FE35BF"/>
    <w:rsid w:val="00FE3CF3"/>
    <w:rsid w:val="00FE634A"/>
    <w:rsid w:val="00FE7DEE"/>
    <w:rsid w:val="00FF0704"/>
    <w:rsid w:val="00FF298F"/>
    <w:rsid w:val="00FF36A2"/>
    <w:rsid w:val="00FF37D0"/>
    <w:rsid w:val="00FF38B7"/>
    <w:rsid w:val="00FF40F7"/>
    <w:rsid w:val="00FF47B1"/>
    <w:rsid w:val="00FF4D09"/>
    <w:rsid w:val="00FF5D15"/>
    <w:rsid w:val="00FF5E73"/>
    <w:rsid w:val="00FF6E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C01B2A"/>
  <w15:docId w15:val="{FFF6D78D-E275-4AA5-95FC-FCAE78C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434796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796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4796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434796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434796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43479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3479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3479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3479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3479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34796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434796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434796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34796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43479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43479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43479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4347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434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434796"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qFormat/>
    <w:rsid w:val="00434796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434796"/>
    <w:rPr>
      <w:rFonts w:ascii="Times New Roman" w:hAnsi="Times New Roman"/>
      <w:spacing w:val="5"/>
      <w:sz w:val="52"/>
      <w:szCs w:val="52"/>
    </w:rPr>
  </w:style>
  <w:style w:type="character" w:customStyle="1" w:styleId="a4">
    <w:name w:val="Нижний колонтитул Знак"/>
    <w:basedOn w:val="a0"/>
    <w:link w:val="a3"/>
    <w:uiPriority w:val="99"/>
    <w:rsid w:val="00434796"/>
    <w:rPr>
      <w:rFonts w:ascii="Times New Roman" w:hAnsi="Times New Roman"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table" w:styleId="a7">
    <w:name w:val="Table Grid"/>
    <w:basedOn w:val="a1"/>
    <w:uiPriority w:val="99"/>
    <w:rsid w:val="0043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85401D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434796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347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34796"/>
    <w:rPr>
      <w:rFonts w:ascii="Segoe UI" w:hAnsi="Segoe UI" w:cs="Segoe UI"/>
      <w:bCs/>
      <w:sz w:val="18"/>
      <w:szCs w:val="18"/>
    </w:rPr>
  </w:style>
  <w:style w:type="paragraph" w:styleId="ad">
    <w:name w:val="endnote text"/>
    <w:basedOn w:val="a"/>
    <w:link w:val="ae"/>
    <w:uiPriority w:val="99"/>
    <w:rsid w:val="00434796"/>
    <w:rPr>
      <w:bCs w:val="0"/>
      <w:sz w:val="20"/>
      <w:szCs w:val="22"/>
    </w:rPr>
  </w:style>
  <w:style w:type="character" w:customStyle="1" w:styleId="ae">
    <w:name w:val="Текст концевой сноски Знак"/>
    <w:link w:val="ad"/>
    <w:uiPriority w:val="99"/>
    <w:locked/>
    <w:rsid w:val="00434796"/>
    <w:rPr>
      <w:rFonts w:ascii="Times New Roman" w:hAnsi="Times New Roman"/>
      <w:szCs w:val="22"/>
    </w:rPr>
  </w:style>
  <w:style w:type="character" w:styleId="af">
    <w:name w:val="endnote reference"/>
    <w:uiPriority w:val="10"/>
    <w:rsid w:val="0043479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B39A8"/>
    <w:pPr>
      <w:jc w:val="center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B39A8"/>
    <w:rPr>
      <w:rFonts w:ascii="Times New Roman" w:hAnsi="Times New Roman"/>
      <w:bCs/>
    </w:rPr>
  </w:style>
  <w:style w:type="paragraph" w:styleId="af2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12">
    <w:name w:val="toc 1"/>
    <w:next w:val="a"/>
    <w:autoRedefine/>
    <w:uiPriority w:val="39"/>
    <w:unhideWhenUsed/>
    <w:qFormat/>
    <w:rsid w:val="00434796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34796"/>
    <w:pPr>
      <w:tabs>
        <w:tab w:val="right" w:leader="dot" w:pos="10205"/>
      </w:tabs>
      <w:ind w:left="240"/>
    </w:pPr>
  </w:style>
  <w:style w:type="character" w:styleId="af3">
    <w:name w:val="annotation reference"/>
    <w:basedOn w:val="a0"/>
    <w:uiPriority w:val="99"/>
    <w:semiHidden/>
    <w:unhideWhenUsed/>
    <w:locked/>
    <w:rsid w:val="00434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43479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34796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434796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34796"/>
    <w:rPr>
      <w:rFonts w:ascii="Times New Roman" w:hAnsi="Times New Roman"/>
      <w:b/>
      <w:bCs/>
    </w:rPr>
  </w:style>
  <w:style w:type="character" w:styleId="af8">
    <w:name w:val="FollowedHyperlink"/>
    <w:uiPriority w:val="99"/>
    <w:semiHidden/>
    <w:unhideWhenUsed/>
    <w:locked/>
    <w:rsid w:val="00434796"/>
    <w:rPr>
      <w:color w:val="954F72"/>
      <w:u w:val="single"/>
    </w:rPr>
  </w:style>
  <w:style w:type="paragraph" w:styleId="af9">
    <w:name w:val="Revision"/>
    <w:hidden/>
    <w:uiPriority w:val="99"/>
    <w:semiHidden/>
    <w:rsid w:val="00434796"/>
    <w:rPr>
      <w:rFonts w:ascii="Times New Roman" w:hAnsi="Times New Roman"/>
      <w:bCs/>
      <w:sz w:val="24"/>
      <w:szCs w:val="24"/>
    </w:rPr>
  </w:style>
  <w:style w:type="paragraph" w:styleId="afa">
    <w:name w:val="No Spacing"/>
    <w:uiPriority w:val="1"/>
    <w:qFormat/>
    <w:rsid w:val="00BC2753"/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434796"/>
    <w:pPr>
      <w:spacing w:after="100"/>
      <w:ind w:left="440"/>
    </w:pPr>
    <w:rPr>
      <w:rFonts w:ascii="Calibri" w:hAnsi="Calibri"/>
    </w:rPr>
  </w:style>
  <w:style w:type="table" w:customStyle="1" w:styleId="13">
    <w:name w:val="Сетка таблицы светлая1"/>
    <w:basedOn w:val="a1"/>
    <w:uiPriority w:val="40"/>
    <w:rsid w:val="004347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b">
    <w:name w:val="Утв"/>
    <w:basedOn w:val="a"/>
    <w:rsid w:val="00434796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c">
    <w:name w:val="Назв"/>
    <w:basedOn w:val="a"/>
    <w:rsid w:val="00434796"/>
    <w:pPr>
      <w:suppressAutoHyphens/>
      <w:spacing w:before="240" w:after="240"/>
      <w:jc w:val="center"/>
    </w:pPr>
    <w:rPr>
      <w:b/>
      <w:sz w:val="28"/>
    </w:rPr>
  </w:style>
  <w:style w:type="paragraph" w:customStyle="1" w:styleId="afd">
    <w:name w:val="С_Т"/>
    <w:link w:val="afe"/>
    <w:qFormat/>
    <w:rsid w:val="00434796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">
    <w:name w:val="С_Т_Ц"/>
    <w:basedOn w:val="a"/>
    <w:qFormat/>
    <w:rsid w:val="00434796"/>
    <w:pPr>
      <w:suppressAutoHyphens/>
      <w:jc w:val="center"/>
    </w:pPr>
  </w:style>
  <w:style w:type="paragraph" w:customStyle="1" w:styleId="100">
    <w:name w:val="СМ_10"/>
    <w:basedOn w:val="a"/>
    <w:qFormat/>
    <w:rsid w:val="00434796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434796"/>
    <w:pPr>
      <w:suppressAutoHyphens/>
      <w:jc w:val="center"/>
    </w:pPr>
    <w:rPr>
      <w:sz w:val="20"/>
      <w:szCs w:val="20"/>
    </w:rPr>
  </w:style>
  <w:style w:type="character" w:customStyle="1" w:styleId="afe">
    <w:name w:val="С_Т Знак"/>
    <w:link w:val="afd"/>
    <w:rsid w:val="00434796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434796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Термин"/>
    <w:basedOn w:val="a0"/>
    <w:uiPriority w:val="1"/>
    <w:qFormat/>
    <w:rsid w:val="00434796"/>
    <w:rPr>
      <w:b/>
    </w:rPr>
  </w:style>
  <w:style w:type="character" w:customStyle="1" w:styleId="aff1">
    <w:name w:val="Кр"/>
    <w:basedOn w:val="a0"/>
    <w:uiPriority w:val="1"/>
    <w:qFormat/>
    <w:rsid w:val="008A5CBE"/>
    <w:rPr>
      <w:color w:val="FF0000"/>
    </w:rPr>
  </w:style>
  <w:style w:type="character" w:customStyle="1" w:styleId="aff2">
    <w:name w:val="Зел"/>
    <w:basedOn w:val="a0"/>
    <w:uiPriority w:val="1"/>
    <w:qFormat/>
    <w:rsid w:val="008A5CBE"/>
    <w:rPr>
      <w:color w:val="00B050"/>
    </w:rPr>
  </w:style>
  <w:style w:type="paragraph" w:styleId="aff3">
    <w:name w:val="Document Map"/>
    <w:basedOn w:val="a"/>
    <w:link w:val="aff4"/>
    <w:uiPriority w:val="99"/>
    <w:semiHidden/>
    <w:unhideWhenUsed/>
    <w:locked/>
    <w:rsid w:val="001E318E"/>
    <w:rPr>
      <w:rFonts w:ascii="Lucida Grande CY" w:hAnsi="Lucida Grande CY" w:cs="Lucida Grande CY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1E318E"/>
    <w:rPr>
      <w:rFonts w:ascii="Lucida Grande CY" w:hAnsi="Lucida Grande CY" w:cs="Lucida Grande CY"/>
      <w:bCs/>
      <w:sz w:val="24"/>
      <w:szCs w:val="24"/>
    </w:rPr>
  </w:style>
  <w:style w:type="character" w:styleId="aff5">
    <w:name w:val="Hyperlink"/>
    <w:basedOn w:val="a0"/>
    <w:uiPriority w:val="99"/>
    <w:unhideWhenUsed/>
    <w:locked/>
    <w:rsid w:val="009E4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8540-827E-4906-8309-5439A948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28</TotalTime>
  <Pages>41</Pages>
  <Words>9073</Words>
  <Characters>74374</Characters>
  <Application>Microsoft Office Word</Application>
  <DocSecurity>0</DocSecurity>
  <Lines>619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Слесарь-сборщик летательных аппаратов</vt:lpstr>
      <vt:lpstr>Слесарь-сборщик летательных аппаратов</vt:lpstr>
    </vt:vector>
  </TitlesOfParts>
  <Company>Hewlett-Packard Company</Company>
  <LinksUpToDate>false</LinksUpToDate>
  <CharactersWithSpaces>83281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Слесарь-сборщик летательных аппаратов</dc:title>
  <dc:creator>Гущин В.В.</dc:creator>
  <cp:keywords>Профстандарт</cp:keywords>
  <cp:lastModifiedBy>1403-2</cp:lastModifiedBy>
  <cp:revision>6</cp:revision>
  <cp:lastPrinted>2021-06-21T12:18:00Z</cp:lastPrinted>
  <dcterms:created xsi:type="dcterms:W3CDTF">2021-06-02T08:36:00Z</dcterms:created>
  <dcterms:modified xsi:type="dcterms:W3CDTF">2021-07-14T12:46:00Z</dcterms:modified>
</cp:coreProperties>
</file>