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A7DDB" w14:textId="77777777" w:rsidR="002667DF" w:rsidRPr="002667DF" w:rsidRDefault="002667DF" w:rsidP="002667DF">
      <w:pPr>
        <w:ind w:left="5670"/>
        <w:jc w:val="center"/>
        <w:rPr>
          <w:sz w:val="28"/>
          <w:szCs w:val="28"/>
        </w:rPr>
      </w:pPr>
      <w:bookmarkStart w:id="0" w:name="_Hlk37674743"/>
      <w:r w:rsidRPr="002667DF">
        <w:rPr>
          <w:sz w:val="28"/>
          <w:szCs w:val="28"/>
        </w:rPr>
        <w:t>УТВЕРЖДЕН</w:t>
      </w:r>
    </w:p>
    <w:p w14:paraId="7E0AF500" w14:textId="77777777" w:rsidR="002667DF" w:rsidRPr="002667DF" w:rsidRDefault="002667DF" w:rsidP="002667DF">
      <w:pPr>
        <w:ind w:left="5670"/>
        <w:jc w:val="center"/>
        <w:rPr>
          <w:sz w:val="28"/>
          <w:szCs w:val="28"/>
        </w:rPr>
      </w:pPr>
      <w:r w:rsidRPr="002667DF">
        <w:rPr>
          <w:sz w:val="28"/>
          <w:szCs w:val="28"/>
        </w:rPr>
        <w:t>приказом Министерства</w:t>
      </w:r>
    </w:p>
    <w:p w14:paraId="0565F4EB" w14:textId="77777777" w:rsidR="002667DF" w:rsidRPr="002667DF" w:rsidRDefault="002667DF" w:rsidP="002667DF">
      <w:pPr>
        <w:ind w:left="5670"/>
        <w:jc w:val="center"/>
        <w:rPr>
          <w:sz w:val="28"/>
          <w:szCs w:val="28"/>
        </w:rPr>
      </w:pPr>
      <w:r w:rsidRPr="002667DF">
        <w:rPr>
          <w:sz w:val="28"/>
          <w:szCs w:val="28"/>
        </w:rPr>
        <w:t>труда и социальной защиты Российской Федерации</w:t>
      </w:r>
    </w:p>
    <w:p w14:paraId="33718ED9" w14:textId="3ACFC566" w:rsidR="002667DF" w:rsidRDefault="003E5346" w:rsidP="002667D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«15» июля</w:t>
      </w:r>
      <w:r w:rsidR="00880FA9">
        <w:rPr>
          <w:sz w:val="28"/>
          <w:szCs w:val="28"/>
        </w:rPr>
        <w:t xml:space="preserve"> </w:t>
      </w:r>
      <w:r>
        <w:rPr>
          <w:sz w:val="28"/>
          <w:szCs w:val="28"/>
        </w:rPr>
        <w:t>2021 г. № 482н</w:t>
      </w:r>
      <w:bookmarkStart w:id="1" w:name="_GoBack"/>
      <w:bookmarkEnd w:id="1"/>
    </w:p>
    <w:p w14:paraId="553F977E" w14:textId="77777777" w:rsidR="00F36360" w:rsidRPr="00F36360" w:rsidRDefault="00F36360" w:rsidP="002667DF">
      <w:pPr>
        <w:ind w:left="5670"/>
        <w:jc w:val="center"/>
        <w:rPr>
          <w:sz w:val="16"/>
          <w:szCs w:val="16"/>
        </w:rPr>
      </w:pPr>
    </w:p>
    <w:bookmarkEnd w:id="0"/>
    <w:p w14:paraId="68079B7F" w14:textId="77777777" w:rsidR="00BE3D16" w:rsidRPr="002667DF" w:rsidRDefault="00EB35C0" w:rsidP="002667DF">
      <w:pPr>
        <w:pStyle w:val="af0"/>
      </w:pPr>
      <w:r w:rsidRPr="002667DF">
        <w:t>ПРОФЕССИОНАЛЬНЫЙ СТАНДАРТ</w:t>
      </w:r>
    </w:p>
    <w:p w14:paraId="03BB1A52" w14:textId="77777777" w:rsidR="00F36360" w:rsidRPr="00F36360" w:rsidRDefault="00F36360" w:rsidP="002667DF">
      <w:pPr>
        <w:pStyle w:val="af9"/>
        <w:spacing w:before="0" w:after="0"/>
        <w:rPr>
          <w:sz w:val="16"/>
          <w:szCs w:val="16"/>
        </w:rPr>
      </w:pPr>
    </w:p>
    <w:p w14:paraId="06E5534C" w14:textId="60D77EBE" w:rsidR="00A1094F" w:rsidRPr="002667DF" w:rsidRDefault="00C6598B" w:rsidP="002667DF">
      <w:pPr>
        <w:pStyle w:val="af9"/>
        <w:spacing w:before="0" w:after="0"/>
      </w:pPr>
      <w:r w:rsidRPr="002667DF">
        <w:t>Окрасчик литейных</w:t>
      </w:r>
      <w:r w:rsidR="00EF02B1" w:rsidRPr="002667DF">
        <w:t xml:space="preserve"> форм</w:t>
      </w:r>
      <w:r w:rsidRPr="002667DF">
        <w:t xml:space="preserve"> и стержней</w:t>
      </w:r>
    </w:p>
    <w:tbl>
      <w:tblPr>
        <w:tblW w:w="1189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</w:tblGrid>
      <w:tr w:rsidR="00DB57EB" w:rsidRPr="002667DF" w14:paraId="2B700517" w14:textId="77777777" w:rsidTr="00A16B1A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B93D43" w14:textId="33D669E4" w:rsidR="00EB35C0" w:rsidRPr="002667DF" w:rsidRDefault="0081620B" w:rsidP="002667DF">
            <w:pPr>
              <w:pStyle w:val="aff"/>
            </w:pPr>
            <w:r w:rsidRPr="0081620B">
              <w:t>1472</w:t>
            </w:r>
          </w:p>
        </w:tc>
      </w:tr>
      <w:tr w:rsidR="00EB35C0" w:rsidRPr="002667DF" w14:paraId="60272FCC" w14:textId="77777777" w:rsidTr="00A16B1A">
        <w:trPr>
          <w:trHeight w:val="227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37FFD5B" w14:textId="77777777" w:rsidR="00EB35C0" w:rsidRPr="002667DF" w:rsidRDefault="00EB35C0" w:rsidP="002667DF">
            <w:pPr>
              <w:rPr>
                <w:sz w:val="20"/>
                <w:szCs w:val="20"/>
                <w:vertAlign w:val="superscript"/>
              </w:rPr>
            </w:pPr>
            <w:r w:rsidRPr="002667DF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5A619799" w14:textId="77777777" w:rsidR="008C5F34" w:rsidRPr="002667DF" w:rsidRDefault="008C5F34" w:rsidP="002667DF">
      <w:pPr>
        <w:jc w:val="center"/>
      </w:pPr>
      <w:r w:rsidRPr="002667DF">
        <w:t>Содержание</w:t>
      </w:r>
    </w:p>
    <w:p w14:paraId="04FFD99C" w14:textId="5BBD490E" w:rsidR="00C6598B" w:rsidRPr="002667DF" w:rsidRDefault="00C5633F" w:rsidP="002667DF">
      <w:pPr>
        <w:pStyle w:val="12"/>
        <w:jc w:val="both"/>
        <w:rPr>
          <w:rFonts w:eastAsiaTheme="minorEastAsia"/>
          <w:sz w:val="22"/>
        </w:rPr>
      </w:pPr>
      <w:r w:rsidRPr="002667DF">
        <w:rPr>
          <w:szCs w:val="24"/>
        </w:rPr>
        <w:fldChar w:fldCharType="begin"/>
      </w:r>
      <w:r w:rsidR="004242EA" w:rsidRPr="002667DF">
        <w:rPr>
          <w:szCs w:val="24"/>
        </w:rPr>
        <w:instrText xml:space="preserve"> TOC \o "1-2" \h \z \u </w:instrText>
      </w:r>
      <w:r w:rsidRPr="002667DF">
        <w:rPr>
          <w:szCs w:val="24"/>
        </w:rPr>
        <w:fldChar w:fldCharType="separate"/>
      </w:r>
      <w:hyperlink w:anchor="_Toc36488689" w:history="1">
        <w:r w:rsidR="00C6598B" w:rsidRPr="002667DF">
          <w:rPr>
            <w:rStyle w:val="afa"/>
          </w:rPr>
          <w:t>I. Общие сведения</w:t>
        </w:r>
        <w:r w:rsidR="00C6598B" w:rsidRPr="002667DF">
          <w:rPr>
            <w:webHidden/>
          </w:rPr>
          <w:tab/>
        </w:r>
        <w:r w:rsidR="00C6598B" w:rsidRPr="002667DF">
          <w:rPr>
            <w:webHidden/>
          </w:rPr>
          <w:fldChar w:fldCharType="begin"/>
        </w:r>
        <w:r w:rsidR="00C6598B" w:rsidRPr="002667DF">
          <w:rPr>
            <w:webHidden/>
          </w:rPr>
          <w:instrText xml:space="preserve"> PAGEREF _Toc36488689 \h </w:instrText>
        </w:r>
        <w:r w:rsidR="00C6598B" w:rsidRPr="002667DF">
          <w:rPr>
            <w:webHidden/>
          </w:rPr>
        </w:r>
        <w:r w:rsidR="00C6598B" w:rsidRPr="002667DF">
          <w:rPr>
            <w:webHidden/>
          </w:rPr>
          <w:fldChar w:fldCharType="separate"/>
        </w:r>
        <w:r w:rsidR="007C6FC0">
          <w:rPr>
            <w:webHidden/>
          </w:rPr>
          <w:t>1</w:t>
        </w:r>
        <w:r w:rsidR="00C6598B" w:rsidRPr="002667DF">
          <w:rPr>
            <w:webHidden/>
          </w:rPr>
          <w:fldChar w:fldCharType="end"/>
        </w:r>
      </w:hyperlink>
    </w:p>
    <w:p w14:paraId="664BE087" w14:textId="64AEB509" w:rsidR="00C6598B" w:rsidRPr="002667DF" w:rsidRDefault="003E5346" w:rsidP="002667DF">
      <w:pPr>
        <w:pStyle w:val="12"/>
        <w:jc w:val="both"/>
        <w:rPr>
          <w:rFonts w:eastAsiaTheme="minorEastAsia"/>
          <w:sz w:val="22"/>
        </w:rPr>
      </w:pPr>
      <w:hyperlink w:anchor="_Toc36488690" w:history="1">
        <w:r w:rsidR="00C6598B" w:rsidRPr="002667DF">
          <w:rPr>
            <w:rStyle w:val="afa"/>
          </w:rPr>
          <w:t>II. Описание трудовых функций, входящих в профессиональный стандарт</w:t>
        </w:r>
        <w:r w:rsidR="0008756C" w:rsidRPr="002667DF">
          <w:rPr>
            <w:rStyle w:val="afa"/>
          </w:rPr>
          <w:t xml:space="preserve"> </w:t>
        </w:r>
        <w:r w:rsidR="00C6598B" w:rsidRPr="002667DF">
          <w:rPr>
            <w:rStyle w:val="afa"/>
          </w:rPr>
          <w:t>(функциональная карта вида профессиональной деятельности)</w:t>
        </w:r>
        <w:r w:rsidR="00C6598B" w:rsidRPr="002667DF">
          <w:rPr>
            <w:webHidden/>
          </w:rPr>
          <w:tab/>
        </w:r>
        <w:r w:rsidR="00C6598B" w:rsidRPr="002667DF">
          <w:rPr>
            <w:webHidden/>
          </w:rPr>
          <w:fldChar w:fldCharType="begin"/>
        </w:r>
        <w:r w:rsidR="00C6598B" w:rsidRPr="002667DF">
          <w:rPr>
            <w:webHidden/>
          </w:rPr>
          <w:instrText xml:space="preserve"> PAGEREF _Toc36488690 \h </w:instrText>
        </w:r>
        <w:r w:rsidR="00C6598B" w:rsidRPr="002667DF">
          <w:rPr>
            <w:webHidden/>
          </w:rPr>
        </w:r>
        <w:r w:rsidR="00C6598B" w:rsidRPr="002667DF">
          <w:rPr>
            <w:webHidden/>
          </w:rPr>
          <w:fldChar w:fldCharType="separate"/>
        </w:r>
        <w:r w:rsidR="007C6FC0">
          <w:rPr>
            <w:webHidden/>
          </w:rPr>
          <w:t>2</w:t>
        </w:r>
        <w:r w:rsidR="00C6598B" w:rsidRPr="002667DF">
          <w:rPr>
            <w:webHidden/>
          </w:rPr>
          <w:fldChar w:fldCharType="end"/>
        </w:r>
      </w:hyperlink>
    </w:p>
    <w:p w14:paraId="07F1975A" w14:textId="21A9648A" w:rsidR="00C6598B" w:rsidRPr="002667DF" w:rsidRDefault="003E5346" w:rsidP="002667DF">
      <w:pPr>
        <w:pStyle w:val="12"/>
        <w:jc w:val="both"/>
        <w:rPr>
          <w:rFonts w:eastAsiaTheme="minorEastAsia"/>
          <w:sz w:val="22"/>
        </w:rPr>
      </w:pPr>
      <w:hyperlink w:anchor="_Toc36488691" w:history="1">
        <w:r w:rsidR="00C6598B" w:rsidRPr="002667DF">
          <w:rPr>
            <w:rStyle w:val="afa"/>
          </w:rPr>
          <w:t>III. Характеристика обобщенных трудовых функций</w:t>
        </w:r>
        <w:r w:rsidR="00C6598B" w:rsidRPr="002667DF">
          <w:rPr>
            <w:webHidden/>
          </w:rPr>
          <w:tab/>
        </w:r>
        <w:r w:rsidR="00C6598B" w:rsidRPr="002667DF">
          <w:rPr>
            <w:webHidden/>
          </w:rPr>
          <w:fldChar w:fldCharType="begin"/>
        </w:r>
        <w:r w:rsidR="00C6598B" w:rsidRPr="002667DF">
          <w:rPr>
            <w:webHidden/>
          </w:rPr>
          <w:instrText xml:space="preserve"> PAGEREF _Toc36488691 \h </w:instrText>
        </w:r>
        <w:r w:rsidR="00C6598B" w:rsidRPr="002667DF">
          <w:rPr>
            <w:webHidden/>
          </w:rPr>
        </w:r>
        <w:r w:rsidR="00C6598B" w:rsidRPr="002667DF">
          <w:rPr>
            <w:webHidden/>
          </w:rPr>
          <w:fldChar w:fldCharType="separate"/>
        </w:r>
        <w:r w:rsidR="007C6FC0">
          <w:rPr>
            <w:webHidden/>
          </w:rPr>
          <w:t>4</w:t>
        </w:r>
        <w:r w:rsidR="00C6598B" w:rsidRPr="002667DF">
          <w:rPr>
            <w:webHidden/>
          </w:rPr>
          <w:fldChar w:fldCharType="end"/>
        </w:r>
      </w:hyperlink>
    </w:p>
    <w:p w14:paraId="5A481848" w14:textId="074C6782" w:rsidR="00C6598B" w:rsidRPr="002667DF" w:rsidRDefault="003E5346" w:rsidP="002667DF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36488692" w:history="1">
        <w:r w:rsidR="00C6598B" w:rsidRPr="002667DF">
          <w:rPr>
            <w:rStyle w:val="afa"/>
            <w:noProof/>
          </w:rPr>
          <w:t>3.1. Обобщенная трудовая функция</w:t>
        </w:r>
        <w:r w:rsidR="00A10095" w:rsidRPr="002667DF">
          <w:rPr>
            <w:rStyle w:val="afa"/>
            <w:noProof/>
          </w:rPr>
          <w:t xml:space="preserve"> «</w:t>
        </w:r>
        <w:r w:rsidR="00A10095" w:rsidRPr="002667DF">
          <w:rPr>
            <w:noProof/>
          </w:rPr>
          <w:t>Окраска литейных форм и стержней для отливок первой группы сложности</w:t>
        </w:r>
        <w:r w:rsidR="00A10095" w:rsidRPr="002667DF">
          <w:rPr>
            <w:rStyle w:val="afa"/>
            <w:noProof/>
          </w:rPr>
          <w:t>»</w:t>
        </w:r>
        <w:r w:rsidR="00C6598B" w:rsidRPr="002667DF">
          <w:rPr>
            <w:noProof/>
            <w:webHidden/>
          </w:rPr>
          <w:tab/>
        </w:r>
        <w:r w:rsidR="00C6598B" w:rsidRPr="002667DF">
          <w:rPr>
            <w:noProof/>
            <w:webHidden/>
          </w:rPr>
          <w:fldChar w:fldCharType="begin"/>
        </w:r>
        <w:r w:rsidR="00C6598B" w:rsidRPr="002667DF">
          <w:rPr>
            <w:noProof/>
            <w:webHidden/>
          </w:rPr>
          <w:instrText xml:space="preserve"> PAGEREF _Toc36488692 \h </w:instrText>
        </w:r>
        <w:r w:rsidR="00C6598B" w:rsidRPr="002667DF">
          <w:rPr>
            <w:noProof/>
            <w:webHidden/>
          </w:rPr>
        </w:r>
        <w:r w:rsidR="00C6598B" w:rsidRPr="002667DF">
          <w:rPr>
            <w:noProof/>
            <w:webHidden/>
          </w:rPr>
          <w:fldChar w:fldCharType="separate"/>
        </w:r>
        <w:r w:rsidR="007C6FC0">
          <w:rPr>
            <w:noProof/>
            <w:webHidden/>
          </w:rPr>
          <w:t>4</w:t>
        </w:r>
        <w:r w:rsidR="00C6598B" w:rsidRPr="002667DF">
          <w:rPr>
            <w:noProof/>
            <w:webHidden/>
          </w:rPr>
          <w:fldChar w:fldCharType="end"/>
        </w:r>
      </w:hyperlink>
    </w:p>
    <w:p w14:paraId="1AD87207" w14:textId="3641BC42" w:rsidR="00C6598B" w:rsidRPr="002667DF" w:rsidRDefault="003E5346" w:rsidP="002667DF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36488693" w:history="1">
        <w:r w:rsidR="00C6598B" w:rsidRPr="002667DF">
          <w:rPr>
            <w:rStyle w:val="afa"/>
            <w:noProof/>
          </w:rPr>
          <w:t>3.2. Обобщенная трудовая функция</w:t>
        </w:r>
        <w:r w:rsidR="00A10095" w:rsidRPr="002667DF">
          <w:rPr>
            <w:rStyle w:val="afa"/>
            <w:noProof/>
          </w:rPr>
          <w:t xml:space="preserve"> «</w:t>
        </w:r>
        <w:r w:rsidR="00A10095" w:rsidRPr="002667DF">
          <w:rPr>
            <w:noProof/>
          </w:rPr>
          <w:t>Окраска литейных форм и стержней для отливок второй группы сложности</w:t>
        </w:r>
        <w:r w:rsidR="00A10095" w:rsidRPr="002667DF">
          <w:rPr>
            <w:rStyle w:val="afa"/>
            <w:noProof/>
          </w:rPr>
          <w:t>»</w:t>
        </w:r>
        <w:r w:rsidR="00C6598B" w:rsidRPr="002667DF">
          <w:rPr>
            <w:noProof/>
            <w:webHidden/>
          </w:rPr>
          <w:tab/>
        </w:r>
        <w:r w:rsidR="00C6598B" w:rsidRPr="002667DF">
          <w:rPr>
            <w:noProof/>
            <w:webHidden/>
          </w:rPr>
          <w:fldChar w:fldCharType="begin"/>
        </w:r>
        <w:r w:rsidR="00C6598B" w:rsidRPr="002667DF">
          <w:rPr>
            <w:noProof/>
            <w:webHidden/>
          </w:rPr>
          <w:instrText xml:space="preserve"> PAGEREF _Toc36488693 \h </w:instrText>
        </w:r>
        <w:r w:rsidR="00C6598B" w:rsidRPr="002667DF">
          <w:rPr>
            <w:noProof/>
            <w:webHidden/>
          </w:rPr>
        </w:r>
        <w:r w:rsidR="00C6598B" w:rsidRPr="002667DF">
          <w:rPr>
            <w:noProof/>
            <w:webHidden/>
          </w:rPr>
          <w:fldChar w:fldCharType="separate"/>
        </w:r>
        <w:r w:rsidR="007C6FC0">
          <w:rPr>
            <w:noProof/>
            <w:webHidden/>
          </w:rPr>
          <w:t>8</w:t>
        </w:r>
        <w:r w:rsidR="00C6598B" w:rsidRPr="002667DF">
          <w:rPr>
            <w:noProof/>
            <w:webHidden/>
          </w:rPr>
          <w:fldChar w:fldCharType="end"/>
        </w:r>
      </w:hyperlink>
    </w:p>
    <w:p w14:paraId="7C9B3149" w14:textId="347B8FEA" w:rsidR="00C6598B" w:rsidRPr="002667DF" w:rsidRDefault="003E5346" w:rsidP="002667DF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36488694" w:history="1">
        <w:r w:rsidR="00C6598B" w:rsidRPr="002667DF">
          <w:rPr>
            <w:rStyle w:val="afa"/>
            <w:noProof/>
          </w:rPr>
          <w:t>3.3. Обобщенная трудовая функция</w:t>
        </w:r>
        <w:r w:rsidR="00A10095" w:rsidRPr="002667DF">
          <w:rPr>
            <w:rStyle w:val="afa"/>
            <w:noProof/>
          </w:rPr>
          <w:t xml:space="preserve"> «</w:t>
        </w:r>
        <w:r w:rsidR="00A10095" w:rsidRPr="002667DF">
          <w:rPr>
            <w:noProof/>
          </w:rPr>
          <w:t>Окраска литейных форм и стержней для отливок третьей группы сложности</w:t>
        </w:r>
        <w:r w:rsidR="00A10095" w:rsidRPr="002667DF">
          <w:rPr>
            <w:rStyle w:val="afa"/>
            <w:noProof/>
          </w:rPr>
          <w:t>»</w:t>
        </w:r>
        <w:r w:rsidR="00C6598B" w:rsidRPr="002667DF">
          <w:rPr>
            <w:noProof/>
            <w:webHidden/>
          </w:rPr>
          <w:tab/>
        </w:r>
        <w:r w:rsidR="00C6598B" w:rsidRPr="002667DF">
          <w:rPr>
            <w:noProof/>
            <w:webHidden/>
          </w:rPr>
          <w:fldChar w:fldCharType="begin"/>
        </w:r>
        <w:r w:rsidR="00C6598B" w:rsidRPr="002667DF">
          <w:rPr>
            <w:noProof/>
            <w:webHidden/>
          </w:rPr>
          <w:instrText xml:space="preserve"> PAGEREF _Toc36488694 \h </w:instrText>
        </w:r>
        <w:r w:rsidR="00C6598B" w:rsidRPr="002667DF">
          <w:rPr>
            <w:noProof/>
            <w:webHidden/>
          </w:rPr>
        </w:r>
        <w:r w:rsidR="00C6598B" w:rsidRPr="002667DF">
          <w:rPr>
            <w:noProof/>
            <w:webHidden/>
          </w:rPr>
          <w:fldChar w:fldCharType="separate"/>
        </w:r>
        <w:r w:rsidR="007C6FC0">
          <w:rPr>
            <w:noProof/>
            <w:webHidden/>
          </w:rPr>
          <w:t>13</w:t>
        </w:r>
        <w:r w:rsidR="00C6598B" w:rsidRPr="002667DF">
          <w:rPr>
            <w:noProof/>
            <w:webHidden/>
          </w:rPr>
          <w:fldChar w:fldCharType="end"/>
        </w:r>
      </w:hyperlink>
    </w:p>
    <w:p w14:paraId="68BEA6F1" w14:textId="0DC94094" w:rsidR="00C6598B" w:rsidRPr="002667DF" w:rsidRDefault="003E5346" w:rsidP="002667DF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36488695" w:history="1">
        <w:r w:rsidR="00C6598B" w:rsidRPr="002667DF">
          <w:rPr>
            <w:rStyle w:val="afa"/>
            <w:noProof/>
          </w:rPr>
          <w:t>3.</w:t>
        </w:r>
        <w:r w:rsidR="00C6598B" w:rsidRPr="002667DF">
          <w:rPr>
            <w:rStyle w:val="afa"/>
            <w:noProof/>
            <w:lang w:val="en-US"/>
          </w:rPr>
          <w:t>4</w:t>
        </w:r>
        <w:r w:rsidR="00C6598B" w:rsidRPr="002667DF">
          <w:rPr>
            <w:rStyle w:val="afa"/>
            <w:noProof/>
          </w:rPr>
          <w:t>. Обобщенная трудовая функция</w:t>
        </w:r>
        <w:r w:rsidR="00A10095" w:rsidRPr="002667DF">
          <w:rPr>
            <w:rStyle w:val="afa"/>
            <w:noProof/>
          </w:rPr>
          <w:t xml:space="preserve"> «</w:t>
        </w:r>
        <w:r w:rsidR="00A10095" w:rsidRPr="002667DF">
          <w:rPr>
            <w:noProof/>
          </w:rPr>
          <w:t>Окраска литейных форм и стержней для отливок четвертой группы сложности</w:t>
        </w:r>
        <w:r w:rsidR="00A10095" w:rsidRPr="002667DF">
          <w:rPr>
            <w:rStyle w:val="afa"/>
            <w:noProof/>
          </w:rPr>
          <w:t>»</w:t>
        </w:r>
        <w:r w:rsidR="00C6598B" w:rsidRPr="002667DF">
          <w:rPr>
            <w:noProof/>
            <w:webHidden/>
          </w:rPr>
          <w:tab/>
        </w:r>
        <w:r w:rsidR="007C6FC0">
          <w:rPr>
            <w:noProof/>
            <w:webHidden/>
          </w:rPr>
          <w:t>24</w:t>
        </w:r>
      </w:hyperlink>
    </w:p>
    <w:p w14:paraId="75175B44" w14:textId="4C4E2EFA" w:rsidR="00C6598B" w:rsidRPr="002667DF" w:rsidRDefault="003E5346" w:rsidP="002667DF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36488696" w:history="1">
        <w:r w:rsidR="00C6598B" w:rsidRPr="002667DF">
          <w:rPr>
            <w:rStyle w:val="afa"/>
            <w:noProof/>
          </w:rPr>
          <w:t>3.</w:t>
        </w:r>
        <w:r w:rsidR="00C6598B" w:rsidRPr="002667DF">
          <w:rPr>
            <w:rStyle w:val="afa"/>
            <w:noProof/>
            <w:lang w:val="en-US"/>
          </w:rPr>
          <w:t>5</w:t>
        </w:r>
        <w:r w:rsidR="00C6598B" w:rsidRPr="002667DF">
          <w:rPr>
            <w:rStyle w:val="afa"/>
            <w:noProof/>
          </w:rPr>
          <w:t>. Обобщенная трудовая функция</w:t>
        </w:r>
        <w:r w:rsidR="00A10095" w:rsidRPr="002667DF">
          <w:rPr>
            <w:rStyle w:val="afa"/>
            <w:noProof/>
          </w:rPr>
          <w:t xml:space="preserve"> «</w:t>
        </w:r>
        <w:r w:rsidR="00A10095" w:rsidRPr="002667DF">
          <w:rPr>
            <w:noProof/>
          </w:rPr>
          <w:t>Окраска литейных форм и стержней для отливок пятой группы сложности</w:t>
        </w:r>
        <w:r w:rsidR="00A10095" w:rsidRPr="002667DF">
          <w:rPr>
            <w:rStyle w:val="afa"/>
            <w:noProof/>
          </w:rPr>
          <w:t>»</w:t>
        </w:r>
        <w:r w:rsidR="00C6598B" w:rsidRPr="002667DF">
          <w:rPr>
            <w:noProof/>
            <w:webHidden/>
          </w:rPr>
          <w:tab/>
        </w:r>
        <w:r w:rsidR="007C6FC0">
          <w:rPr>
            <w:noProof/>
            <w:webHidden/>
          </w:rPr>
          <w:t>36</w:t>
        </w:r>
      </w:hyperlink>
    </w:p>
    <w:p w14:paraId="1C15393D" w14:textId="06AC1E5D" w:rsidR="00C6598B" w:rsidRPr="002667DF" w:rsidRDefault="003E5346" w:rsidP="002667DF">
      <w:pPr>
        <w:pStyle w:val="12"/>
        <w:jc w:val="both"/>
        <w:rPr>
          <w:rFonts w:eastAsiaTheme="minorEastAsia"/>
          <w:sz w:val="22"/>
        </w:rPr>
      </w:pPr>
      <w:hyperlink w:anchor="_Toc36488697" w:history="1">
        <w:r w:rsidR="00C6598B" w:rsidRPr="002667DF">
          <w:rPr>
            <w:rStyle w:val="afa"/>
          </w:rPr>
          <w:t>IV. Сведения об организациях – разработчиках профессионального стандарта</w:t>
        </w:r>
        <w:r w:rsidR="00C6598B" w:rsidRPr="002667DF">
          <w:rPr>
            <w:webHidden/>
          </w:rPr>
          <w:tab/>
        </w:r>
        <w:r w:rsidR="00C6598B" w:rsidRPr="002667DF">
          <w:rPr>
            <w:webHidden/>
          </w:rPr>
          <w:fldChar w:fldCharType="begin"/>
        </w:r>
        <w:r w:rsidR="00C6598B" w:rsidRPr="002667DF">
          <w:rPr>
            <w:webHidden/>
          </w:rPr>
          <w:instrText xml:space="preserve"> PAGEREF _Toc36488697 \h </w:instrText>
        </w:r>
        <w:r w:rsidR="00C6598B" w:rsidRPr="002667DF">
          <w:rPr>
            <w:webHidden/>
          </w:rPr>
        </w:r>
        <w:r w:rsidR="00C6598B" w:rsidRPr="002667DF">
          <w:rPr>
            <w:webHidden/>
          </w:rPr>
          <w:fldChar w:fldCharType="separate"/>
        </w:r>
        <w:r w:rsidR="007C6FC0">
          <w:rPr>
            <w:webHidden/>
          </w:rPr>
          <w:t>49</w:t>
        </w:r>
        <w:r w:rsidR="00C6598B" w:rsidRPr="002667DF">
          <w:rPr>
            <w:webHidden/>
          </w:rPr>
          <w:fldChar w:fldCharType="end"/>
        </w:r>
      </w:hyperlink>
    </w:p>
    <w:p w14:paraId="1F93FF1E" w14:textId="77777777" w:rsidR="004242EA" w:rsidRPr="002667DF" w:rsidRDefault="00C5633F" w:rsidP="002667DF">
      <w:pPr>
        <w:jc w:val="both"/>
        <w:rPr>
          <w:sz w:val="22"/>
        </w:rPr>
      </w:pPr>
      <w:r w:rsidRPr="002667DF">
        <w:fldChar w:fldCharType="end"/>
      </w:r>
    </w:p>
    <w:p w14:paraId="0BAED454" w14:textId="77777777" w:rsidR="00EB35C0" w:rsidRPr="002667DF" w:rsidRDefault="00A55C2E" w:rsidP="002667DF">
      <w:pPr>
        <w:pStyle w:val="1"/>
        <w:rPr>
          <w:lang w:val="en-US"/>
        </w:rPr>
      </w:pPr>
      <w:bookmarkStart w:id="2" w:name="_Toc433309207"/>
      <w:bookmarkStart w:id="3" w:name="_Toc36488689"/>
      <w:r w:rsidRPr="002667DF">
        <w:t xml:space="preserve">I. </w:t>
      </w:r>
      <w:r w:rsidR="00EB35C0" w:rsidRPr="002667DF">
        <w:t>Общие сведения</w:t>
      </w:r>
      <w:bookmarkEnd w:id="2"/>
      <w:bookmarkEnd w:id="3"/>
    </w:p>
    <w:p w14:paraId="4D1462DC" w14:textId="77777777" w:rsidR="009C052F" w:rsidRPr="002667DF" w:rsidRDefault="009C052F" w:rsidP="002667DF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DB57EB" w:rsidRPr="002667DF" w14:paraId="3526AE5A" w14:textId="77777777" w:rsidTr="002667DF">
        <w:trPr>
          <w:trHeight w:val="283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22166EE" w14:textId="48A5A197" w:rsidR="00675759" w:rsidRPr="002667DF" w:rsidRDefault="00C6598B" w:rsidP="002667DF">
            <w:r w:rsidRPr="002667DF">
              <w:t>Окраска</w:t>
            </w:r>
            <w:r w:rsidR="008236DB" w:rsidRPr="002667DF">
              <w:t xml:space="preserve"> литейных форм</w:t>
            </w:r>
            <w:r w:rsidRPr="002667DF">
              <w:t xml:space="preserve"> и стержней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67681E3" w14:textId="77777777" w:rsidR="00EB35C0" w:rsidRPr="002667DF" w:rsidRDefault="00EB35C0" w:rsidP="002667DF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1E1F8" w14:textId="570F6F65" w:rsidR="00EB35C0" w:rsidRPr="002667DF" w:rsidRDefault="0081620B" w:rsidP="002667DF">
            <w:pPr>
              <w:jc w:val="center"/>
            </w:pPr>
            <w:r w:rsidRPr="0081620B">
              <w:t>40.218</w:t>
            </w:r>
          </w:p>
        </w:tc>
      </w:tr>
      <w:tr w:rsidR="00DB57EB" w:rsidRPr="002667DF" w14:paraId="2DB905FC" w14:textId="77777777" w:rsidTr="002667DF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B8292" w14:textId="77777777" w:rsidR="00EB35C0" w:rsidRPr="002667DF" w:rsidRDefault="00EB35C0" w:rsidP="002667DF">
            <w:pPr>
              <w:jc w:val="center"/>
              <w:rPr>
                <w:sz w:val="20"/>
                <w:szCs w:val="20"/>
              </w:rPr>
            </w:pPr>
            <w:r w:rsidRPr="002667DF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6CCE6A4" w14:textId="77777777" w:rsidR="00EB35C0" w:rsidRPr="002667DF" w:rsidRDefault="00EB35C0" w:rsidP="002667DF">
            <w:pPr>
              <w:jc w:val="center"/>
              <w:rPr>
                <w:sz w:val="20"/>
                <w:szCs w:val="20"/>
              </w:rPr>
            </w:pPr>
            <w:r w:rsidRPr="002667DF">
              <w:rPr>
                <w:sz w:val="20"/>
                <w:szCs w:val="20"/>
              </w:rPr>
              <w:t>Код</w:t>
            </w:r>
          </w:p>
        </w:tc>
      </w:tr>
    </w:tbl>
    <w:p w14:paraId="76C3DC27" w14:textId="77777777" w:rsidR="002667DF" w:rsidRDefault="002667DF"/>
    <w:p w14:paraId="37D18DD5" w14:textId="265FB8CA" w:rsidR="002667DF" w:rsidRDefault="002667DF">
      <w:r w:rsidRPr="002667DF">
        <w:t>Основная цель вида профессиональной деятельности:</w:t>
      </w:r>
    </w:p>
    <w:p w14:paraId="4140DB93" w14:textId="77777777" w:rsidR="002667DF" w:rsidRDefault="002667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DB57EB" w:rsidRPr="002667DF" w14:paraId="32F83D15" w14:textId="77777777" w:rsidTr="002667DF">
        <w:trPr>
          <w:trHeight w:val="283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6EE948" w14:textId="69DF49BD" w:rsidR="00F91942" w:rsidRPr="002667DF" w:rsidRDefault="008A1D07" w:rsidP="002667DF">
            <w:r w:rsidRPr="002667DF">
              <w:t xml:space="preserve">Обеспечение качества </w:t>
            </w:r>
            <w:r w:rsidR="00CB4593" w:rsidRPr="002667DF">
              <w:t>литейных форм</w:t>
            </w:r>
            <w:r w:rsidR="0070307B" w:rsidRPr="002667DF">
              <w:t xml:space="preserve"> и стержней</w:t>
            </w:r>
            <w:r w:rsidR="00CB4593" w:rsidRPr="002667DF">
              <w:t xml:space="preserve"> после окрашивания</w:t>
            </w:r>
          </w:p>
        </w:tc>
      </w:tr>
    </w:tbl>
    <w:p w14:paraId="7D3AFEBD" w14:textId="77777777" w:rsidR="002667DF" w:rsidRDefault="002667DF"/>
    <w:p w14:paraId="5B4B9B1C" w14:textId="11D99606" w:rsidR="002667DF" w:rsidRDefault="002667DF">
      <w:r w:rsidRPr="002667DF">
        <w:t>Группа занятий:</w:t>
      </w:r>
    </w:p>
    <w:p w14:paraId="635D15EE" w14:textId="77777777" w:rsidR="002667DF" w:rsidRDefault="002667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5"/>
        <w:gridCol w:w="3837"/>
        <w:gridCol w:w="1434"/>
        <w:gridCol w:w="3033"/>
      </w:tblGrid>
      <w:tr w:rsidR="00DB57EB" w:rsidRPr="002667DF" w14:paraId="6BDA2349" w14:textId="77777777" w:rsidTr="002667DF">
        <w:trPr>
          <w:trHeight w:val="283"/>
        </w:trPr>
        <w:tc>
          <w:tcPr>
            <w:tcW w:w="9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D5107D" w14:textId="470B07F2" w:rsidR="00AB6CD4" w:rsidRPr="002667DF" w:rsidRDefault="00A10095" w:rsidP="002667DF">
            <w:r w:rsidRPr="002667DF">
              <w:t>7211</w:t>
            </w:r>
          </w:p>
        </w:tc>
        <w:tc>
          <w:tcPr>
            <w:tcW w:w="18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E67BF5" w14:textId="3FDFAB75" w:rsidR="00AB6CD4" w:rsidRPr="002667DF" w:rsidRDefault="00A10095" w:rsidP="002667DF">
            <w:pPr>
              <w:tabs>
                <w:tab w:val="left" w:pos="1380"/>
              </w:tabs>
            </w:pPr>
            <w:r w:rsidRPr="002667DF">
              <w:t>Формовщики и стерженщики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2E12BD" w14:textId="77777777" w:rsidR="00AB6CD4" w:rsidRPr="002667DF" w:rsidRDefault="00FA0DE8" w:rsidP="002667DF">
            <w:r w:rsidRPr="002667DF">
              <w:t>-</w:t>
            </w:r>
          </w:p>
        </w:tc>
        <w:tc>
          <w:tcPr>
            <w:tcW w:w="14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91A0FF" w14:textId="77777777" w:rsidR="00AB6CD4" w:rsidRPr="002667DF" w:rsidRDefault="00FA0DE8" w:rsidP="002667DF">
            <w:r w:rsidRPr="002667DF">
              <w:t>-</w:t>
            </w:r>
          </w:p>
        </w:tc>
      </w:tr>
      <w:tr w:rsidR="00DB57EB" w:rsidRPr="002667DF" w14:paraId="1F2B0ED3" w14:textId="77777777" w:rsidTr="002667DF">
        <w:trPr>
          <w:trHeight w:val="227"/>
        </w:trPr>
        <w:tc>
          <w:tcPr>
            <w:tcW w:w="9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88A0C1" w14:textId="77777777" w:rsidR="00AB6CD4" w:rsidRPr="002667DF" w:rsidRDefault="00AB6CD4" w:rsidP="002667DF">
            <w:pPr>
              <w:jc w:val="center"/>
              <w:rPr>
                <w:sz w:val="20"/>
                <w:szCs w:val="20"/>
              </w:rPr>
            </w:pPr>
            <w:r w:rsidRPr="002667DF">
              <w:rPr>
                <w:sz w:val="20"/>
                <w:szCs w:val="20"/>
              </w:rPr>
              <w:t>(код ОКЗ</w:t>
            </w:r>
            <w:r w:rsidRPr="002667DF">
              <w:rPr>
                <w:rStyle w:val="ad"/>
                <w:sz w:val="20"/>
                <w:szCs w:val="20"/>
              </w:rPr>
              <w:endnoteReference w:id="1"/>
            </w:r>
            <w:r w:rsidRPr="002667DF">
              <w:rPr>
                <w:sz w:val="20"/>
                <w:szCs w:val="20"/>
              </w:rPr>
              <w:t>)</w:t>
            </w:r>
          </w:p>
        </w:tc>
        <w:tc>
          <w:tcPr>
            <w:tcW w:w="18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8BE20E" w14:textId="77777777" w:rsidR="00AB6CD4" w:rsidRPr="002667DF" w:rsidRDefault="00AB6CD4" w:rsidP="002667DF">
            <w:pPr>
              <w:jc w:val="center"/>
              <w:rPr>
                <w:sz w:val="20"/>
                <w:szCs w:val="20"/>
              </w:rPr>
            </w:pPr>
            <w:r w:rsidRPr="002667DF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7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6C1A09" w14:textId="77777777" w:rsidR="00AB6CD4" w:rsidRPr="002667DF" w:rsidRDefault="00AB6CD4" w:rsidP="002667DF">
            <w:pPr>
              <w:jc w:val="center"/>
              <w:rPr>
                <w:sz w:val="20"/>
                <w:szCs w:val="20"/>
              </w:rPr>
            </w:pPr>
            <w:r w:rsidRPr="002667DF">
              <w:rPr>
                <w:sz w:val="20"/>
                <w:szCs w:val="20"/>
              </w:rPr>
              <w:t>(код ОКЗ)</w:t>
            </w:r>
          </w:p>
        </w:tc>
        <w:tc>
          <w:tcPr>
            <w:tcW w:w="14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2FBB24" w14:textId="77777777" w:rsidR="00AB6CD4" w:rsidRPr="002667DF" w:rsidRDefault="00AB6CD4" w:rsidP="002667DF">
            <w:pPr>
              <w:jc w:val="center"/>
              <w:rPr>
                <w:sz w:val="20"/>
                <w:szCs w:val="20"/>
              </w:rPr>
            </w:pPr>
            <w:r w:rsidRPr="002667DF">
              <w:rPr>
                <w:sz w:val="20"/>
                <w:szCs w:val="20"/>
              </w:rPr>
              <w:t>(наименование)</w:t>
            </w:r>
          </w:p>
        </w:tc>
      </w:tr>
    </w:tbl>
    <w:p w14:paraId="7E8A6426" w14:textId="77777777" w:rsidR="002667DF" w:rsidRDefault="002667DF"/>
    <w:p w14:paraId="1E3103FC" w14:textId="17F4190D" w:rsidR="002667DF" w:rsidRDefault="002667DF">
      <w:r w:rsidRPr="002667DF">
        <w:t>Отнесение к видам экономической деятельности:</w:t>
      </w:r>
    </w:p>
    <w:p w14:paraId="0A71C47E" w14:textId="77777777" w:rsidR="002667DF" w:rsidRDefault="002667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0"/>
        <w:gridCol w:w="8569"/>
      </w:tblGrid>
      <w:tr w:rsidR="00DB57EB" w:rsidRPr="002667DF" w14:paraId="74207791" w14:textId="77777777" w:rsidTr="002667DF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98F127" w14:textId="77777777" w:rsidR="00CB654E" w:rsidRPr="002667DF" w:rsidRDefault="00CB654E" w:rsidP="002667DF">
            <w:pPr>
              <w:rPr>
                <w:bCs w:val="0"/>
              </w:rPr>
            </w:pPr>
            <w:r w:rsidRPr="002667DF">
              <w:rPr>
                <w:bCs w:val="0"/>
              </w:rPr>
              <w:t>24.51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6844B4" w14:textId="77777777" w:rsidR="00CB654E" w:rsidRPr="002667DF" w:rsidRDefault="00CB654E" w:rsidP="002667DF">
            <w:r w:rsidRPr="002667DF">
              <w:rPr>
                <w:lang w:eastAsia="en-US"/>
              </w:rPr>
              <w:t>Литье чугуна</w:t>
            </w:r>
          </w:p>
        </w:tc>
      </w:tr>
      <w:tr w:rsidR="00DB57EB" w:rsidRPr="002667DF" w14:paraId="0CCC5D40" w14:textId="77777777" w:rsidTr="002667DF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97EF23" w14:textId="77777777" w:rsidR="00CB654E" w:rsidRPr="002667DF" w:rsidRDefault="00CB654E" w:rsidP="002667DF">
            <w:pPr>
              <w:rPr>
                <w:bCs w:val="0"/>
              </w:rPr>
            </w:pPr>
            <w:r w:rsidRPr="002667DF">
              <w:rPr>
                <w:bCs w:val="0"/>
              </w:rPr>
              <w:t>24.52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BDD621" w14:textId="77777777" w:rsidR="00CB654E" w:rsidRPr="002667DF" w:rsidRDefault="00CB654E" w:rsidP="002667DF">
            <w:r w:rsidRPr="002667DF">
              <w:rPr>
                <w:lang w:eastAsia="en-US"/>
              </w:rPr>
              <w:t>Литье стали</w:t>
            </w:r>
          </w:p>
        </w:tc>
      </w:tr>
      <w:tr w:rsidR="00DB57EB" w:rsidRPr="002667DF" w14:paraId="41372418" w14:textId="77777777" w:rsidTr="002667DF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2208A4" w14:textId="77777777" w:rsidR="00CB654E" w:rsidRPr="002667DF" w:rsidRDefault="00CB654E" w:rsidP="002667DF">
            <w:pPr>
              <w:rPr>
                <w:bCs w:val="0"/>
              </w:rPr>
            </w:pPr>
            <w:r w:rsidRPr="002667DF">
              <w:rPr>
                <w:bCs w:val="0"/>
              </w:rPr>
              <w:t>24.53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B22B63" w14:textId="77777777" w:rsidR="00CB654E" w:rsidRPr="002667DF" w:rsidRDefault="00CB654E" w:rsidP="002667DF">
            <w:r w:rsidRPr="002667DF">
              <w:rPr>
                <w:lang w:eastAsia="en-US"/>
              </w:rPr>
              <w:t>Литье легких металлов</w:t>
            </w:r>
          </w:p>
        </w:tc>
      </w:tr>
      <w:tr w:rsidR="00DB57EB" w:rsidRPr="002667DF" w14:paraId="15B22220" w14:textId="77777777" w:rsidTr="002667DF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709038" w14:textId="77777777" w:rsidR="00CB654E" w:rsidRPr="002667DF" w:rsidRDefault="00CB654E" w:rsidP="002667DF">
            <w:pPr>
              <w:rPr>
                <w:bCs w:val="0"/>
              </w:rPr>
            </w:pPr>
            <w:r w:rsidRPr="002667DF">
              <w:rPr>
                <w:bCs w:val="0"/>
              </w:rPr>
              <w:t>24.54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59BCF1" w14:textId="77777777" w:rsidR="00CB654E" w:rsidRPr="002667DF" w:rsidRDefault="00CB654E" w:rsidP="002667DF">
            <w:r w:rsidRPr="002667DF">
              <w:rPr>
                <w:lang w:eastAsia="en-US"/>
              </w:rPr>
              <w:t>Литье прочих цветных металлов</w:t>
            </w:r>
          </w:p>
        </w:tc>
      </w:tr>
      <w:tr w:rsidR="00DB57EB" w:rsidRPr="002667DF" w14:paraId="0A5F929A" w14:textId="77777777" w:rsidTr="002667DF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D3DE6B" w14:textId="77777777" w:rsidR="00CB654E" w:rsidRPr="002667DF" w:rsidRDefault="00CB654E" w:rsidP="002667DF">
            <w:pPr>
              <w:rPr>
                <w:bCs w:val="0"/>
              </w:rPr>
            </w:pPr>
            <w:r w:rsidRPr="002667DF">
              <w:rPr>
                <w:bCs w:val="0"/>
              </w:rPr>
              <w:t>25.73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08A2EF" w14:textId="77777777" w:rsidR="00CB654E" w:rsidRPr="002667DF" w:rsidRDefault="00CB654E" w:rsidP="002667DF">
            <w:r w:rsidRPr="002667DF">
              <w:rPr>
                <w:lang w:eastAsia="en-US"/>
              </w:rPr>
              <w:t>Производство инструмента</w:t>
            </w:r>
          </w:p>
        </w:tc>
      </w:tr>
      <w:tr w:rsidR="00CB654E" w:rsidRPr="002667DF" w14:paraId="4D865286" w14:textId="77777777" w:rsidTr="002667DF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87E774" w14:textId="77777777" w:rsidR="00CB654E" w:rsidRPr="002667DF" w:rsidRDefault="00CB654E" w:rsidP="002667DF">
            <w:pPr>
              <w:jc w:val="center"/>
              <w:rPr>
                <w:sz w:val="20"/>
                <w:szCs w:val="20"/>
              </w:rPr>
            </w:pPr>
            <w:r w:rsidRPr="002667DF">
              <w:rPr>
                <w:sz w:val="20"/>
                <w:szCs w:val="20"/>
              </w:rPr>
              <w:t>(код ОКВЭД</w:t>
            </w:r>
            <w:r w:rsidRPr="002667DF">
              <w:rPr>
                <w:rStyle w:val="ad"/>
                <w:sz w:val="20"/>
                <w:szCs w:val="20"/>
              </w:rPr>
              <w:endnoteReference w:id="2"/>
            </w:r>
            <w:r w:rsidRPr="002667DF">
              <w:rPr>
                <w:sz w:val="20"/>
                <w:szCs w:val="20"/>
              </w:rPr>
              <w:t>)</w:t>
            </w:r>
          </w:p>
        </w:tc>
        <w:tc>
          <w:tcPr>
            <w:tcW w:w="42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C707E2" w14:textId="77777777" w:rsidR="00CB654E" w:rsidRPr="002667DF" w:rsidRDefault="00CB654E" w:rsidP="002667DF">
            <w:pPr>
              <w:jc w:val="center"/>
              <w:rPr>
                <w:sz w:val="20"/>
                <w:szCs w:val="20"/>
              </w:rPr>
            </w:pPr>
            <w:r w:rsidRPr="002667DF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518CE66" w14:textId="77777777" w:rsidR="008662D3" w:rsidRPr="002667DF" w:rsidRDefault="008662D3" w:rsidP="002667DF">
      <w:pPr>
        <w:rPr>
          <w:lang w:val="en-US"/>
        </w:rPr>
      </w:pPr>
    </w:p>
    <w:p w14:paraId="13B2F23A" w14:textId="77777777" w:rsidR="00502036" w:rsidRPr="002667DF" w:rsidRDefault="00502036" w:rsidP="002667DF">
      <w:pPr>
        <w:sectPr w:rsidR="00502036" w:rsidRPr="002667DF" w:rsidSect="007812F8">
          <w:headerReference w:type="even" r:id="rId8"/>
          <w:footerReference w:type="even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303665F" w14:textId="1C93D362" w:rsidR="00A55C2E" w:rsidRDefault="00A55C2E" w:rsidP="002667DF">
      <w:pPr>
        <w:pStyle w:val="1"/>
        <w:jc w:val="center"/>
      </w:pPr>
      <w:bookmarkStart w:id="4" w:name="_Toc433309208"/>
      <w:bookmarkStart w:id="5" w:name="_Toc36488690"/>
      <w:r w:rsidRPr="002667DF">
        <w:lastRenderedPageBreak/>
        <w:t xml:space="preserve">II. Описание трудовых функций, </w:t>
      </w:r>
      <w:r w:rsidR="002032E8" w:rsidRPr="002667DF">
        <w:t>входящих в</w:t>
      </w:r>
      <w:r w:rsidRPr="002667DF">
        <w:t xml:space="preserve"> профессиональный стандарт (функциональная карта вида </w:t>
      </w:r>
      <w:r w:rsidR="000C1911" w:rsidRPr="002667DF">
        <w:t>профессиональной деятельности</w:t>
      </w:r>
      <w:r w:rsidRPr="002667DF">
        <w:t>)</w:t>
      </w:r>
      <w:bookmarkEnd w:id="4"/>
      <w:bookmarkEnd w:id="5"/>
    </w:p>
    <w:p w14:paraId="6E21080D" w14:textId="77777777" w:rsidR="002667DF" w:rsidRPr="002667DF" w:rsidRDefault="002667DF" w:rsidP="002667D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42"/>
        <w:gridCol w:w="3296"/>
        <w:gridCol w:w="1992"/>
        <w:gridCol w:w="5751"/>
        <w:gridCol w:w="984"/>
        <w:gridCol w:w="1695"/>
      </w:tblGrid>
      <w:tr w:rsidR="00DB57EB" w:rsidRPr="002667DF" w14:paraId="2DED4A56" w14:textId="77777777" w:rsidTr="002667DF">
        <w:trPr>
          <w:trHeight w:val="20"/>
        </w:trPr>
        <w:tc>
          <w:tcPr>
            <w:tcW w:w="2105" w:type="pct"/>
            <w:gridSpan w:val="3"/>
            <w:vAlign w:val="center"/>
          </w:tcPr>
          <w:p w14:paraId="46561E07" w14:textId="77777777" w:rsidR="00502036" w:rsidRPr="002667DF" w:rsidRDefault="00502036" w:rsidP="002667DF">
            <w:pPr>
              <w:pStyle w:val="aff"/>
            </w:pPr>
            <w:r w:rsidRPr="002667DF">
              <w:t>Обобщенные трудовые функции</w:t>
            </w:r>
          </w:p>
        </w:tc>
        <w:tc>
          <w:tcPr>
            <w:tcW w:w="2895" w:type="pct"/>
            <w:gridSpan w:val="3"/>
            <w:vAlign w:val="center"/>
          </w:tcPr>
          <w:p w14:paraId="70CAC4D0" w14:textId="77777777" w:rsidR="00502036" w:rsidRPr="002667DF" w:rsidRDefault="00502036" w:rsidP="002667DF">
            <w:pPr>
              <w:pStyle w:val="aff"/>
            </w:pPr>
            <w:r w:rsidRPr="002667DF">
              <w:t>Трудовые функции</w:t>
            </w:r>
          </w:p>
        </w:tc>
      </w:tr>
      <w:tr w:rsidR="00DB57EB" w:rsidRPr="002667DF" w14:paraId="390C42E2" w14:textId="77777777" w:rsidTr="002667DF">
        <w:trPr>
          <w:trHeight w:val="20"/>
        </w:trPr>
        <w:tc>
          <w:tcPr>
            <w:tcW w:w="289" w:type="pct"/>
            <w:vAlign w:val="center"/>
          </w:tcPr>
          <w:p w14:paraId="034998F1" w14:textId="77777777" w:rsidR="00502036" w:rsidRPr="002667DF" w:rsidRDefault="001F7147" w:rsidP="002667DF">
            <w:pPr>
              <w:pStyle w:val="aff"/>
            </w:pPr>
            <w:r w:rsidRPr="002667DF">
              <w:t>к</w:t>
            </w:r>
            <w:r w:rsidR="00502036" w:rsidRPr="002667DF">
              <w:t>од</w:t>
            </w:r>
          </w:p>
        </w:tc>
        <w:tc>
          <w:tcPr>
            <w:tcW w:w="1132" w:type="pct"/>
            <w:vAlign w:val="center"/>
          </w:tcPr>
          <w:p w14:paraId="397D04E8" w14:textId="77777777" w:rsidR="00502036" w:rsidRPr="002667DF" w:rsidRDefault="001F7147" w:rsidP="002667DF">
            <w:pPr>
              <w:pStyle w:val="aff"/>
            </w:pPr>
            <w:r w:rsidRPr="002667DF">
              <w:t>н</w:t>
            </w:r>
            <w:r w:rsidR="00502036" w:rsidRPr="002667DF">
              <w:t>аименование</w:t>
            </w:r>
          </w:p>
        </w:tc>
        <w:tc>
          <w:tcPr>
            <w:tcW w:w="684" w:type="pct"/>
            <w:vAlign w:val="center"/>
          </w:tcPr>
          <w:p w14:paraId="0C320A55" w14:textId="77777777" w:rsidR="00502036" w:rsidRPr="002667DF" w:rsidRDefault="001F7147" w:rsidP="002667DF">
            <w:pPr>
              <w:pStyle w:val="aff"/>
            </w:pPr>
            <w:r w:rsidRPr="002667DF">
              <w:t>у</w:t>
            </w:r>
            <w:r w:rsidR="00502036" w:rsidRPr="002667DF">
              <w:t>ровень квалификации</w:t>
            </w:r>
          </w:p>
        </w:tc>
        <w:tc>
          <w:tcPr>
            <w:tcW w:w="1975" w:type="pct"/>
            <w:vAlign w:val="center"/>
          </w:tcPr>
          <w:p w14:paraId="76C32562" w14:textId="77777777" w:rsidR="00502036" w:rsidRPr="002667DF" w:rsidRDefault="001F7147" w:rsidP="002667DF">
            <w:pPr>
              <w:pStyle w:val="aff"/>
            </w:pPr>
            <w:r w:rsidRPr="002667DF">
              <w:t>н</w:t>
            </w:r>
            <w:r w:rsidR="00502036" w:rsidRPr="002667DF">
              <w:t>аименование</w:t>
            </w:r>
          </w:p>
        </w:tc>
        <w:tc>
          <w:tcPr>
            <w:tcW w:w="338" w:type="pct"/>
            <w:vAlign w:val="center"/>
          </w:tcPr>
          <w:p w14:paraId="377E1DE2" w14:textId="77777777" w:rsidR="00502036" w:rsidRPr="002667DF" w:rsidRDefault="001F7147" w:rsidP="002667DF">
            <w:pPr>
              <w:pStyle w:val="aff"/>
            </w:pPr>
            <w:r w:rsidRPr="002667DF">
              <w:t>к</w:t>
            </w:r>
            <w:r w:rsidR="00502036" w:rsidRPr="002667DF">
              <w:t>од</w:t>
            </w:r>
          </w:p>
        </w:tc>
        <w:tc>
          <w:tcPr>
            <w:tcW w:w="582" w:type="pct"/>
            <w:vAlign w:val="center"/>
          </w:tcPr>
          <w:p w14:paraId="7C4D358C" w14:textId="77777777" w:rsidR="00502036" w:rsidRPr="002667DF" w:rsidRDefault="001F7147" w:rsidP="002667DF">
            <w:pPr>
              <w:pStyle w:val="aff"/>
            </w:pPr>
            <w:r w:rsidRPr="002667DF">
              <w:t>у</w:t>
            </w:r>
            <w:r w:rsidR="00502036" w:rsidRPr="002667DF">
              <w:t>ровень (подуровень) квалификации</w:t>
            </w:r>
          </w:p>
        </w:tc>
      </w:tr>
      <w:tr w:rsidR="00C6598B" w:rsidRPr="002667DF" w14:paraId="7468BAC8" w14:textId="77777777" w:rsidTr="002667DF">
        <w:trPr>
          <w:trHeight w:val="20"/>
        </w:trPr>
        <w:tc>
          <w:tcPr>
            <w:tcW w:w="289" w:type="pct"/>
            <w:vMerge w:val="restart"/>
          </w:tcPr>
          <w:p w14:paraId="07F8179F" w14:textId="304761CA" w:rsidR="00C6598B" w:rsidRPr="002A3E5E" w:rsidRDefault="002A3E5E" w:rsidP="002667DF">
            <w:pPr>
              <w:pStyle w:val="afd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32" w:type="pct"/>
            <w:vMerge w:val="restart"/>
          </w:tcPr>
          <w:p w14:paraId="53AED918" w14:textId="5F43E5D6" w:rsidR="00C6598B" w:rsidRPr="002667DF" w:rsidRDefault="00CB4593" w:rsidP="002667DF">
            <w:pPr>
              <w:pStyle w:val="afd"/>
            </w:pPr>
            <w:r w:rsidRPr="002667DF">
              <w:t>Окраска литейных форм и стержней для отливок первой группы сложности</w:t>
            </w:r>
          </w:p>
        </w:tc>
        <w:tc>
          <w:tcPr>
            <w:tcW w:w="684" w:type="pct"/>
            <w:vMerge w:val="restart"/>
          </w:tcPr>
          <w:p w14:paraId="75CB5F9B" w14:textId="77777777" w:rsidR="00C6598B" w:rsidRPr="002667DF" w:rsidRDefault="00C6598B" w:rsidP="002667DF">
            <w:pPr>
              <w:pStyle w:val="aff"/>
            </w:pPr>
            <w:r w:rsidRPr="002667DF">
              <w:t>2</w:t>
            </w:r>
          </w:p>
        </w:tc>
        <w:tc>
          <w:tcPr>
            <w:tcW w:w="1975" w:type="pct"/>
          </w:tcPr>
          <w:p w14:paraId="161FC11C" w14:textId="79DDA4B9" w:rsidR="00C6598B" w:rsidRPr="002667DF" w:rsidRDefault="0087748D" w:rsidP="002667DF">
            <w:pPr>
              <w:pStyle w:val="afd"/>
            </w:pPr>
            <w:r w:rsidRPr="002667DF">
              <w:t>Ручная окраска</w:t>
            </w:r>
            <w:r w:rsidR="00C6598B" w:rsidRPr="002667DF">
              <w:t xml:space="preserve"> литейных стержней для отливок первой группы сложности</w:t>
            </w:r>
          </w:p>
        </w:tc>
        <w:tc>
          <w:tcPr>
            <w:tcW w:w="338" w:type="pct"/>
          </w:tcPr>
          <w:p w14:paraId="5B401621" w14:textId="46F24315" w:rsidR="00C6598B" w:rsidRPr="002667DF" w:rsidRDefault="002A3E5E" w:rsidP="002667DF">
            <w:pPr>
              <w:pStyle w:val="aff"/>
            </w:pPr>
            <w:r>
              <w:rPr>
                <w:lang w:val="en-US"/>
              </w:rPr>
              <w:t>A</w:t>
            </w:r>
            <w:r w:rsidR="00C6598B" w:rsidRPr="002667DF">
              <w:t>/01.2</w:t>
            </w:r>
          </w:p>
        </w:tc>
        <w:tc>
          <w:tcPr>
            <w:tcW w:w="582" w:type="pct"/>
          </w:tcPr>
          <w:p w14:paraId="449DCA5A" w14:textId="77777777" w:rsidR="00C6598B" w:rsidRPr="002667DF" w:rsidRDefault="00C6598B" w:rsidP="002667DF">
            <w:pPr>
              <w:pStyle w:val="aff"/>
            </w:pPr>
            <w:r w:rsidRPr="002667DF">
              <w:t>2</w:t>
            </w:r>
          </w:p>
        </w:tc>
      </w:tr>
      <w:tr w:rsidR="00C6598B" w:rsidRPr="002667DF" w14:paraId="317ACDE0" w14:textId="77777777" w:rsidTr="002667DF">
        <w:trPr>
          <w:trHeight w:val="20"/>
        </w:trPr>
        <w:tc>
          <w:tcPr>
            <w:tcW w:w="289" w:type="pct"/>
            <w:vMerge/>
          </w:tcPr>
          <w:p w14:paraId="5FA59FE4" w14:textId="77777777" w:rsidR="00C6598B" w:rsidRPr="002667DF" w:rsidRDefault="00C6598B" w:rsidP="002667DF">
            <w:pPr>
              <w:pStyle w:val="afd"/>
            </w:pPr>
          </w:p>
        </w:tc>
        <w:tc>
          <w:tcPr>
            <w:tcW w:w="1132" w:type="pct"/>
            <w:vMerge/>
          </w:tcPr>
          <w:p w14:paraId="6FF3C74A" w14:textId="77777777" w:rsidR="00C6598B" w:rsidRPr="002667DF" w:rsidRDefault="00C6598B" w:rsidP="002667DF">
            <w:pPr>
              <w:pStyle w:val="afd"/>
            </w:pPr>
          </w:p>
        </w:tc>
        <w:tc>
          <w:tcPr>
            <w:tcW w:w="684" w:type="pct"/>
            <w:vMerge/>
          </w:tcPr>
          <w:p w14:paraId="76315D70" w14:textId="77777777" w:rsidR="00C6598B" w:rsidRPr="002667DF" w:rsidRDefault="00C6598B" w:rsidP="002667DF">
            <w:pPr>
              <w:pStyle w:val="aff"/>
            </w:pPr>
          </w:p>
        </w:tc>
        <w:tc>
          <w:tcPr>
            <w:tcW w:w="1975" w:type="pct"/>
          </w:tcPr>
          <w:p w14:paraId="5EDA7FC1" w14:textId="2EEDE41F" w:rsidR="00C6598B" w:rsidRPr="002667DF" w:rsidRDefault="0087748D" w:rsidP="002667DF">
            <w:pPr>
              <w:pStyle w:val="afd"/>
            </w:pPr>
            <w:r w:rsidRPr="002667DF">
              <w:t>Ручная окраска</w:t>
            </w:r>
            <w:r w:rsidR="00C6598B" w:rsidRPr="002667DF">
              <w:t xml:space="preserve"> литейных форм для отливок первой группы сложности</w:t>
            </w:r>
          </w:p>
        </w:tc>
        <w:tc>
          <w:tcPr>
            <w:tcW w:w="338" w:type="pct"/>
          </w:tcPr>
          <w:p w14:paraId="7F6408DE" w14:textId="5DB3ACF0" w:rsidR="00C6598B" w:rsidRPr="002667DF" w:rsidRDefault="002A3E5E" w:rsidP="002667DF">
            <w:pPr>
              <w:pStyle w:val="aff"/>
            </w:pPr>
            <w:r>
              <w:rPr>
                <w:lang w:val="en-US"/>
              </w:rPr>
              <w:t>A</w:t>
            </w:r>
            <w:r w:rsidR="00C6598B" w:rsidRPr="002667DF">
              <w:t>/02.2</w:t>
            </w:r>
          </w:p>
        </w:tc>
        <w:tc>
          <w:tcPr>
            <w:tcW w:w="582" w:type="pct"/>
          </w:tcPr>
          <w:p w14:paraId="3BB53338" w14:textId="12148C07" w:rsidR="00C6598B" w:rsidRPr="002667DF" w:rsidRDefault="00C6598B" w:rsidP="002667DF">
            <w:pPr>
              <w:pStyle w:val="aff"/>
            </w:pPr>
            <w:r w:rsidRPr="002667DF">
              <w:t>2</w:t>
            </w:r>
          </w:p>
        </w:tc>
      </w:tr>
      <w:tr w:rsidR="00C6598B" w:rsidRPr="002667DF" w14:paraId="323D96CC" w14:textId="77777777" w:rsidTr="002667DF">
        <w:trPr>
          <w:trHeight w:val="20"/>
        </w:trPr>
        <w:tc>
          <w:tcPr>
            <w:tcW w:w="289" w:type="pct"/>
            <w:vMerge w:val="restart"/>
          </w:tcPr>
          <w:p w14:paraId="532DB40A" w14:textId="59555023" w:rsidR="00C6598B" w:rsidRPr="002A3E5E" w:rsidRDefault="002A3E5E" w:rsidP="002667DF">
            <w:pPr>
              <w:pStyle w:val="afd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32" w:type="pct"/>
            <w:vMerge w:val="restart"/>
          </w:tcPr>
          <w:p w14:paraId="1B60C677" w14:textId="58D724F6" w:rsidR="00C6598B" w:rsidRPr="002667DF" w:rsidRDefault="00CB4593" w:rsidP="002667DF">
            <w:pPr>
              <w:pStyle w:val="afd"/>
            </w:pPr>
            <w:r w:rsidRPr="002667DF">
              <w:t>Окраска литейных форм и стержней для отливок второй группы сложности</w:t>
            </w:r>
          </w:p>
        </w:tc>
        <w:tc>
          <w:tcPr>
            <w:tcW w:w="684" w:type="pct"/>
            <w:vMerge w:val="restart"/>
          </w:tcPr>
          <w:p w14:paraId="6AAA8D1C" w14:textId="77777777" w:rsidR="00C6598B" w:rsidRPr="002667DF" w:rsidRDefault="00C6598B" w:rsidP="002667DF">
            <w:pPr>
              <w:pStyle w:val="aff"/>
            </w:pPr>
            <w:r w:rsidRPr="002667DF">
              <w:t>3</w:t>
            </w:r>
          </w:p>
        </w:tc>
        <w:tc>
          <w:tcPr>
            <w:tcW w:w="1975" w:type="pct"/>
          </w:tcPr>
          <w:p w14:paraId="2BF448C2" w14:textId="64D86198" w:rsidR="00C6598B" w:rsidRPr="002667DF" w:rsidRDefault="0087748D" w:rsidP="002667DF">
            <w:pPr>
              <w:pStyle w:val="afd"/>
            </w:pPr>
            <w:r w:rsidRPr="002667DF">
              <w:t>Ручная окраска</w:t>
            </w:r>
            <w:r w:rsidR="00C6598B" w:rsidRPr="002667DF">
              <w:t xml:space="preserve"> литейных стержней для отливок второй группы сложности</w:t>
            </w:r>
          </w:p>
        </w:tc>
        <w:tc>
          <w:tcPr>
            <w:tcW w:w="338" w:type="pct"/>
          </w:tcPr>
          <w:p w14:paraId="55980F4B" w14:textId="47061567" w:rsidR="00C6598B" w:rsidRPr="002667DF" w:rsidRDefault="002A3E5E" w:rsidP="002667DF">
            <w:pPr>
              <w:pStyle w:val="aff"/>
            </w:pPr>
            <w:r>
              <w:rPr>
                <w:lang w:val="en-US"/>
              </w:rPr>
              <w:t>B</w:t>
            </w:r>
            <w:r w:rsidR="00C6598B" w:rsidRPr="002667DF">
              <w:t>/01.3</w:t>
            </w:r>
          </w:p>
        </w:tc>
        <w:tc>
          <w:tcPr>
            <w:tcW w:w="582" w:type="pct"/>
          </w:tcPr>
          <w:p w14:paraId="458FA1C3" w14:textId="77777777" w:rsidR="00C6598B" w:rsidRPr="002667DF" w:rsidRDefault="00C6598B" w:rsidP="002667DF">
            <w:pPr>
              <w:pStyle w:val="aff"/>
            </w:pPr>
            <w:r w:rsidRPr="002667DF">
              <w:t>3</w:t>
            </w:r>
          </w:p>
        </w:tc>
      </w:tr>
      <w:tr w:rsidR="00C6598B" w:rsidRPr="002667DF" w14:paraId="4BD3D46D" w14:textId="77777777" w:rsidTr="002667DF">
        <w:trPr>
          <w:trHeight w:val="20"/>
        </w:trPr>
        <w:tc>
          <w:tcPr>
            <w:tcW w:w="289" w:type="pct"/>
            <w:vMerge/>
          </w:tcPr>
          <w:p w14:paraId="1624D70C" w14:textId="77777777" w:rsidR="00C6598B" w:rsidRPr="002667DF" w:rsidRDefault="00C6598B" w:rsidP="002667DF">
            <w:pPr>
              <w:pStyle w:val="afd"/>
            </w:pPr>
          </w:p>
        </w:tc>
        <w:tc>
          <w:tcPr>
            <w:tcW w:w="1132" w:type="pct"/>
            <w:vMerge/>
          </w:tcPr>
          <w:p w14:paraId="1E5AB2BD" w14:textId="77777777" w:rsidR="00C6598B" w:rsidRPr="002667DF" w:rsidRDefault="00C6598B" w:rsidP="002667DF">
            <w:pPr>
              <w:pStyle w:val="afd"/>
            </w:pPr>
          </w:p>
        </w:tc>
        <w:tc>
          <w:tcPr>
            <w:tcW w:w="684" w:type="pct"/>
            <w:vMerge/>
          </w:tcPr>
          <w:p w14:paraId="1887CC29" w14:textId="77777777" w:rsidR="00C6598B" w:rsidRPr="002667DF" w:rsidRDefault="00C6598B" w:rsidP="002667DF">
            <w:pPr>
              <w:pStyle w:val="aff"/>
            </w:pPr>
          </w:p>
        </w:tc>
        <w:tc>
          <w:tcPr>
            <w:tcW w:w="1975" w:type="pct"/>
          </w:tcPr>
          <w:p w14:paraId="2CB01005" w14:textId="0F3EAF27" w:rsidR="00C6598B" w:rsidRPr="002667DF" w:rsidRDefault="0087748D" w:rsidP="002667DF">
            <w:pPr>
              <w:pStyle w:val="afd"/>
            </w:pPr>
            <w:r w:rsidRPr="002667DF">
              <w:t>Ручная окраска</w:t>
            </w:r>
            <w:r w:rsidR="00C6598B" w:rsidRPr="002667DF">
              <w:t xml:space="preserve"> литейных форм для отливок второй группы сложности</w:t>
            </w:r>
          </w:p>
        </w:tc>
        <w:tc>
          <w:tcPr>
            <w:tcW w:w="338" w:type="pct"/>
          </w:tcPr>
          <w:p w14:paraId="79636276" w14:textId="16439794" w:rsidR="00C6598B" w:rsidRPr="002667DF" w:rsidRDefault="002A3E5E" w:rsidP="002667DF">
            <w:pPr>
              <w:pStyle w:val="aff"/>
            </w:pPr>
            <w:r>
              <w:rPr>
                <w:lang w:val="en-US"/>
              </w:rPr>
              <w:t>B</w:t>
            </w:r>
            <w:r w:rsidR="00C6598B" w:rsidRPr="002667DF">
              <w:t>/02.3</w:t>
            </w:r>
          </w:p>
        </w:tc>
        <w:tc>
          <w:tcPr>
            <w:tcW w:w="582" w:type="pct"/>
          </w:tcPr>
          <w:p w14:paraId="74C5301E" w14:textId="00ADD0A4" w:rsidR="00C6598B" w:rsidRPr="002667DF" w:rsidRDefault="00C6598B" w:rsidP="002667DF">
            <w:pPr>
              <w:pStyle w:val="aff"/>
            </w:pPr>
            <w:r w:rsidRPr="002667DF">
              <w:t>3</w:t>
            </w:r>
          </w:p>
        </w:tc>
      </w:tr>
      <w:tr w:rsidR="0051522C" w:rsidRPr="002667DF" w14:paraId="5327ABD5" w14:textId="77777777" w:rsidTr="002667DF">
        <w:trPr>
          <w:trHeight w:val="20"/>
        </w:trPr>
        <w:tc>
          <w:tcPr>
            <w:tcW w:w="289" w:type="pct"/>
            <w:vMerge w:val="restart"/>
          </w:tcPr>
          <w:p w14:paraId="763AA189" w14:textId="72CEC48B" w:rsidR="0051522C" w:rsidRPr="002A3E5E" w:rsidRDefault="002A3E5E" w:rsidP="002667DF">
            <w:pPr>
              <w:pStyle w:val="afd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32" w:type="pct"/>
            <w:vMerge w:val="restart"/>
          </w:tcPr>
          <w:p w14:paraId="4253FE01" w14:textId="18E02E7C" w:rsidR="0051522C" w:rsidRPr="002667DF" w:rsidRDefault="00634835" w:rsidP="002667DF">
            <w:pPr>
              <w:pStyle w:val="afd"/>
            </w:pPr>
            <w:r w:rsidRPr="002667DF">
              <w:t>Окраска литейных форм и стержней для отливок третьей группы сложности</w:t>
            </w:r>
          </w:p>
        </w:tc>
        <w:tc>
          <w:tcPr>
            <w:tcW w:w="684" w:type="pct"/>
            <w:vMerge w:val="restart"/>
          </w:tcPr>
          <w:p w14:paraId="2B44424F" w14:textId="77777777" w:rsidR="0051522C" w:rsidRPr="002667DF" w:rsidRDefault="0051522C" w:rsidP="002667DF">
            <w:pPr>
              <w:pStyle w:val="aff"/>
            </w:pPr>
            <w:r w:rsidRPr="002667DF">
              <w:t>3</w:t>
            </w:r>
          </w:p>
        </w:tc>
        <w:tc>
          <w:tcPr>
            <w:tcW w:w="1975" w:type="pct"/>
          </w:tcPr>
          <w:p w14:paraId="74B09149" w14:textId="02F799B2" w:rsidR="0051522C" w:rsidRPr="002667DF" w:rsidRDefault="0087748D" w:rsidP="002667DF">
            <w:pPr>
              <w:pStyle w:val="afd"/>
            </w:pPr>
            <w:r w:rsidRPr="002667DF">
              <w:t>Ручная окраска</w:t>
            </w:r>
            <w:r w:rsidR="0051522C" w:rsidRPr="002667DF">
              <w:t xml:space="preserve"> литейных стержней для отливок третьей группы сложности</w:t>
            </w:r>
          </w:p>
        </w:tc>
        <w:tc>
          <w:tcPr>
            <w:tcW w:w="338" w:type="pct"/>
          </w:tcPr>
          <w:p w14:paraId="34C28D63" w14:textId="30B4112D" w:rsidR="0051522C" w:rsidRPr="002667DF" w:rsidRDefault="002A3E5E" w:rsidP="002667DF">
            <w:pPr>
              <w:pStyle w:val="aff"/>
            </w:pPr>
            <w:r>
              <w:rPr>
                <w:lang w:val="en-US"/>
              </w:rPr>
              <w:t>C</w:t>
            </w:r>
            <w:r w:rsidR="0051522C" w:rsidRPr="002667DF">
              <w:t>/01.3</w:t>
            </w:r>
          </w:p>
        </w:tc>
        <w:tc>
          <w:tcPr>
            <w:tcW w:w="582" w:type="pct"/>
          </w:tcPr>
          <w:p w14:paraId="26B6F026" w14:textId="77777777" w:rsidR="0051522C" w:rsidRPr="002667DF" w:rsidRDefault="0051522C" w:rsidP="002667DF">
            <w:pPr>
              <w:pStyle w:val="aff"/>
            </w:pPr>
            <w:r w:rsidRPr="002667DF">
              <w:t>3</w:t>
            </w:r>
          </w:p>
        </w:tc>
      </w:tr>
      <w:tr w:rsidR="0051522C" w:rsidRPr="002667DF" w14:paraId="1D26D458" w14:textId="77777777" w:rsidTr="002667DF">
        <w:trPr>
          <w:trHeight w:val="20"/>
        </w:trPr>
        <w:tc>
          <w:tcPr>
            <w:tcW w:w="289" w:type="pct"/>
            <w:vMerge/>
          </w:tcPr>
          <w:p w14:paraId="6B33C1C8" w14:textId="77777777" w:rsidR="0051522C" w:rsidRPr="002667DF" w:rsidRDefault="0051522C" w:rsidP="002667DF">
            <w:pPr>
              <w:pStyle w:val="afd"/>
            </w:pPr>
          </w:p>
        </w:tc>
        <w:tc>
          <w:tcPr>
            <w:tcW w:w="1132" w:type="pct"/>
            <w:vMerge/>
          </w:tcPr>
          <w:p w14:paraId="3B9DF664" w14:textId="77777777" w:rsidR="0051522C" w:rsidRPr="002667DF" w:rsidRDefault="0051522C" w:rsidP="002667DF">
            <w:pPr>
              <w:pStyle w:val="afd"/>
            </w:pPr>
          </w:p>
        </w:tc>
        <w:tc>
          <w:tcPr>
            <w:tcW w:w="684" w:type="pct"/>
            <w:vMerge/>
          </w:tcPr>
          <w:p w14:paraId="360220FD" w14:textId="77777777" w:rsidR="0051522C" w:rsidRPr="002667DF" w:rsidRDefault="0051522C" w:rsidP="002667DF">
            <w:pPr>
              <w:pStyle w:val="aff"/>
            </w:pPr>
          </w:p>
        </w:tc>
        <w:tc>
          <w:tcPr>
            <w:tcW w:w="1975" w:type="pct"/>
          </w:tcPr>
          <w:p w14:paraId="0AB84867" w14:textId="7E74076C" w:rsidR="0051522C" w:rsidRPr="002667DF" w:rsidRDefault="0051522C" w:rsidP="002667DF">
            <w:pPr>
              <w:pStyle w:val="afd"/>
            </w:pPr>
            <w:r w:rsidRPr="002667DF">
              <w:t xml:space="preserve">Машинная окраска литейных стержней для отливок </w:t>
            </w:r>
            <w:r w:rsidR="00634835" w:rsidRPr="002667DF">
              <w:t xml:space="preserve">первой, второй и </w:t>
            </w:r>
            <w:r w:rsidRPr="002667DF">
              <w:t>третьей групп сложности</w:t>
            </w:r>
          </w:p>
        </w:tc>
        <w:tc>
          <w:tcPr>
            <w:tcW w:w="338" w:type="pct"/>
          </w:tcPr>
          <w:p w14:paraId="5ABE5DA0" w14:textId="35ED1CE8" w:rsidR="0051522C" w:rsidRPr="002667DF" w:rsidRDefault="002A3E5E" w:rsidP="002667DF">
            <w:pPr>
              <w:pStyle w:val="aff"/>
            </w:pPr>
            <w:r>
              <w:rPr>
                <w:lang w:val="en-US"/>
              </w:rPr>
              <w:t>C</w:t>
            </w:r>
            <w:r w:rsidR="00634835" w:rsidRPr="002667DF">
              <w:t>/02.3</w:t>
            </w:r>
          </w:p>
        </w:tc>
        <w:tc>
          <w:tcPr>
            <w:tcW w:w="582" w:type="pct"/>
          </w:tcPr>
          <w:p w14:paraId="541AA488" w14:textId="1076E87B" w:rsidR="0051522C" w:rsidRPr="002667DF" w:rsidRDefault="00634835" w:rsidP="002667DF">
            <w:pPr>
              <w:pStyle w:val="aff"/>
            </w:pPr>
            <w:r w:rsidRPr="002667DF">
              <w:t>3</w:t>
            </w:r>
          </w:p>
        </w:tc>
      </w:tr>
      <w:tr w:rsidR="0051522C" w:rsidRPr="002667DF" w14:paraId="13E1D27F" w14:textId="77777777" w:rsidTr="002667DF">
        <w:trPr>
          <w:trHeight w:val="20"/>
        </w:trPr>
        <w:tc>
          <w:tcPr>
            <w:tcW w:w="289" w:type="pct"/>
            <w:vMerge/>
          </w:tcPr>
          <w:p w14:paraId="655E64B6" w14:textId="77777777" w:rsidR="0051522C" w:rsidRPr="002667DF" w:rsidRDefault="0051522C" w:rsidP="002667DF">
            <w:pPr>
              <w:pStyle w:val="afd"/>
            </w:pPr>
          </w:p>
        </w:tc>
        <w:tc>
          <w:tcPr>
            <w:tcW w:w="1132" w:type="pct"/>
            <w:vMerge/>
          </w:tcPr>
          <w:p w14:paraId="714A9034" w14:textId="77777777" w:rsidR="0051522C" w:rsidRPr="002667DF" w:rsidRDefault="0051522C" w:rsidP="002667DF">
            <w:pPr>
              <w:pStyle w:val="afd"/>
            </w:pPr>
          </w:p>
        </w:tc>
        <w:tc>
          <w:tcPr>
            <w:tcW w:w="684" w:type="pct"/>
            <w:vMerge/>
          </w:tcPr>
          <w:p w14:paraId="548AFEEB" w14:textId="77777777" w:rsidR="0051522C" w:rsidRPr="002667DF" w:rsidRDefault="0051522C" w:rsidP="002667DF">
            <w:pPr>
              <w:pStyle w:val="aff"/>
            </w:pPr>
          </w:p>
        </w:tc>
        <w:tc>
          <w:tcPr>
            <w:tcW w:w="1975" w:type="pct"/>
          </w:tcPr>
          <w:p w14:paraId="73626A17" w14:textId="2F5CC67E" w:rsidR="0051522C" w:rsidRPr="002667DF" w:rsidRDefault="0087748D" w:rsidP="002667DF">
            <w:pPr>
              <w:pStyle w:val="afd"/>
            </w:pPr>
            <w:r w:rsidRPr="002667DF">
              <w:t>Ручная окраска</w:t>
            </w:r>
            <w:r w:rsidR="00634835" w:rsidRPr="002667DF">
              <w:t xml:space="preserve"> литейных форм для о</w:t>
            </w:r>
            <w:r w:rsidR="00CD388A" w:rsidRPr="002667DF">
              <w:t>тливок третьей группы сложности</w:t>
            </w:r>
          </w:p>
        </w:tc>
        <w:tc>
          <w:tcPr>
            <w:tcW w:w="338" w:type="pct"/>
          </w:tcPr>
          <w:p w14:paraId="218CE3B3" w14:textId="519847C0" w:rsidR="0051522C" w:rsidRPr="002667DF" w:rsidRDefault="002A3E5E" w:rsidP="002667DF">
            <w:pPr>
              <w:pStyle w:val="aff"/>
            </w:pPr>
            <w:r>
              <w:rPr>
                <w:lang w:val="en-US"/>
              </w:rPr>
              <w:t>C</w:t>
            </w:r>
            <w:r w:rsidR="00634835" w:rsidRPr="002667DF">
              <w:t>/03.3</w:t>
            </w:r>
          </w:p>
        </w:tc>
        <w:tc>
          <w:tcPr>
            <w:tcW w:w="582" w:type="pct"/>
          </w:tcPr>
          <w:p w14:paraId="350820DF" w14:textId="3CC16404" w:rsidR="0051522C" w:rsidRPr="002667DF" w:rsidRDefault="00634835" w:rsidP="002667DF">
            <w:pPr>
              <w:pStyle w:val="aff"/>
            </w:pPr>
            <w:r w:rsidRPr="002667DF">
              <w:t>3</w:t>
            </w:r>
          </w:p>
        </w:tc>
      </w:tr>
      <w:tr w:rsidR="0051522C" w:rsidRPr="002667DF" w14:paraId="22FB9BB1" w14:textId="77777777" w:rsidTr="002667DF">
        <w:trPr>
          <w:trHeight w:val="20"/>
        </w:trPr>
        <w:tc>
          <w:tcPr>
            <w:tcW w:w="289" w:type="pct"/>
            <w:vMerge/>
          </w:tcPr>
          <w:p w14:paraId="14433182" w14:textId="77777777" w:rsidR="0051522C" w:rsidRPr="002667DF" w:rsidRDefault="0051522C" w:rsidP="002667DF">
            <w:pPr>
              <w:pStyle w:val="afd"/>
            </w:pPr>
          </w:p>
        </w:tc>
        <w:tc>
          <w:tcPr>
            <w:tcW w:w="1132" w:type="pct"/>
            <w:vMerge/>
          </w:tcPr>
          <w:p w14:paraId="70CF14E0" w14:textId="77777777" w:rsidR="0051522C" w:rsidRPr="002667DF" w:rsidRDefault="0051522C" w:rsidP="002667DF">
            <w:pPr>
              <w:pStyle w:val="afd"/>
            </w:pPr>
          </w:p>
        </w:tc>
        <w:tc>
          <w:tcPr>
            <w:tcW w:w="684" w:type="pct"/>
            <w:vMerge/>
          </w:tcPr>
          <w:p w14:paraId="5360CE9C" w14:textId="77777777" w:rsidR="0051522C" w:rsidRPr="002667DF" w:rsidRDefault="0051522C" w:rsidP="002667DF">
            <w:pPr>
              <w:pStyle w:val="aff"/>
            </w:pPr>
          </w:p>
        </w:tc>
        <w:tc>
          <w:tcPr>
            <w:tcW w:w="1975" w:type="pct"/>
          </w:tcPr>
          <w:p w14:paraId="43E30C9D" w14:textId="7B76DD56" w:rsidR="0051522C" w:rsidRPr="002667DF" w:rsidRDefault="00634835" w:rsidP="002667DF">
            <w:pPr>
              <w:pStyle w:val="afd"/>
            </w:pPr>
            <w:r w:rsidRPr="002667DF">
              <w:t>Машинная окраска литейных форм для отливок первой, второй и третьей групп сложности</w:t>
            </w:r>
          </w:p>
        </w:tc>
        <w:tc>
          <w:tcPr>
            <w:tcW w:w="338" w:type="pct"/>
          </w:tcPr>
          <w:p w14:paraId="7867C9FC" w14:textId="1C1EFCCF" w:rsidR="0051522C" w:rsidRPr="002667DF" w:rsidRDefault="002A3E5E" w:rsidP="002667DF">
            <w:pPr>
              <w:pStyle w:val="aff"/>
            </w:pPr>
            <w:r>
              <w:rPr>
                <w:lang w:val="en-US"/>
              </w:rPr>
              <w:t>C</w:t>
            </w:r>
            <w:r w:rsidR="00634835" w:rsidRPr="002667DF">
              <w:t>/04.3</w:t>
            </w:r>
          </w:p>
        </w:tc>
        <w:tc>
          <w:tcPr>
            <w:tcW w:w="582" w:type="pct"/>
          </w:tcPr>
          <w:p w14:paraId="40BCB86A" w14:textId="6226C32B" w:rsidR="0051522C" w:rsidRPr="002667DF" w:rsidRDefault="00634835" w:rsidP="002667DF">
            <w:pPr>
              <w:pStyle w:val="aff"/>
            </w:pPr>
            <w:r w:rsidRPr="002667DF">
              <w:t>3</w:t>
            </w:r>
          </w:p>
        </w:tc>
      </w:tr>
      <w:tr w:rsidR="00C6598B" w:rsidRPr="002667DF" w14:paraId="7141193B" w14:textId="77777777" w:rsidTr="002667DF">
        <w:trPr>
          <w:trHeight w:val="20"/>
        </w:trPr>
        <w:tc>
          <w:tcPr>
            <w:tcW w:w="289" w:type="pct"/>
            <w:vMerge w:val="restart"/>
          </w:tcPr>
          <w:p w14:paraId="2403C129" w14:textId="05EFE648" w:rsidR="00C6598B" w:rsidRPr="002667DF" w:rsidRDefault="00C6598B" w:rsidP="002667DF">
            <w:pPr>
              <w:pStyle w:val="afd"/>
            </w:pPr>
            <w:r w:rsidRPr="002667DF">
              <w:rPr>
                <w:lang w:val="en-US"/>
              </w:rPr>
              <w:t>D</w:t>
            </w:r>
          </w:p>
        </w:tc>
        <w:tc>
          <w:tcPr>
            <w:tcW w:w="1132" w:type="pct"/>
            <w:vMerge w:val="restart"/>
          </w:tcPr>
          <w:p w14:paraId="3F15F525" w14:textId="65A50857" w:rsidR="00C6598B" w:rsidRPr="002667DF" w:rsidRDefault="00634835" w:rsidP="002667DF">
            <w:pPr>
              <w:pStyle w:val="afd"/>
            </w:pPr>
            <w:r w:rsidRPr="002667DF">
              <w:t>Окраска литейных форм и стержней для отливок четвертой группы сложности</w:t>
            </w:r>
          </w:p>
        </w:tc>
        <w:tc>
          <w:tcPr>
            <w:tcW w:w="684" w:type="pct"/>
            <w:vMerge w:val="restart"/>
          </w:tcPr>
          <w:p w14:paraId="486A6F92" w14:textId="77777777" w:rsidR="00C6598B" w:rsidRPr="002667DF" w:rsidRDefault="00C6598B" w:rsidP="002667DF">
            <w:pPr>
              <w:pStyle w:val="aff"/>
            </w:pPr>
            <w:r w:rsidRPr="002667DF">
              <w:t>4</w:t>
            </w:r>
          </w:p>
        </w:tc>
        <w:tc>
          <w:tcPr>
            <w:tcW w:w="1975" w:type="pct"/>
          </w:tcPr>
          <w:p w14:paraId="364719CB" w14:textId="0A82D08F" w:rsidR="00C6598B" w:rsidRPr="002667DF" w:rsidRDefault="0087748D" w:rsidP="002667DF">
            <w:pPr>
              <w:pStyle w:val="afd"/>
            </w:pPr>
            <w:r w:rsidRPr="002667DF">
              <w:t>Ручная окраска</w:t>
            </w:r>
            <w:r w:rsidR="00C6598B" w:rsidRPr="002667DF">
              <w:t xml:space="preserve"> литейных стержней для отливок четвертой группы сложности</w:t>
            </w:r>
          </w:p>
        </w:tc>
        <w:tc>
          <w:tcPr>
            <w:tcW w:w="338" w:type="pct"/>
          </w:tcPr>
          <w:p w14:paraId="60B54DD8" w14:textId="498E2AB3" w:rsidR="00C6598B" w:rsidRPr="002667DF" w:rsidRDefault="00C6598B" w:rsidP="002667DF">
            <w:pPr>
              <w:pStyle w:val="aff"/>
            </w:pPr>
            <w:r w:rsidRPr="002667DF">
              <w:rPr>
                <w:lang w:val="en-US"/>
              </w:rPr>
              <w:t>D</w:t>
            </w:r>
            <w:r w:rsidRPr="002667DF">
              <w:t>/01.4</w:t>
            </w:r>
          </w:p>
        </w:tc>
        <w:tc>
          <w:tcPr>
            <w:tcW w:w="582" w:type="pct"/>
          </w:tcPr>
          <w:p w14:paraId="26785427" w14:textId="77777777" w:rsidR="00C6598B" w:rsidRPr="002667DF" w:rsidRDefault="00C6598B" w:rsidP="002667DF">
            <w:pPr>
              <w:pStyle w:val="aff"/>
            </w:pPr>
            <w:r w:rsidRPr="002667DF">
              <w:t>4</w:t>
            </w:r>
          </w:p>
        </w:tc>
      </w:tr>
      <w:tr w:rsidR="00634835" w:rsidRPr="002667DF" w14:paraId="6169BE61" w14:textId="77777777" w:rsidTr="002667DF">
        <w:trPr>
          <w:trHeight w:val="20"/>
        </w:trPr>
        <w:tc>
          <w:tcPr>
            <w:tcW w:w="289" w:type="pct"/>
            <w:vMerge/>
          </w:tcPr>
          <w:p w14:paraId="3216BB21" w14:textId="77777777" w:rsidR="00634835" w:rsidRPr="002667DF" w:rsidRDefault="00634835" w:rsidP="002667DF">
            <w:pPr>
              <w:pStyle w:val="afd"/>
              <w:rPr>
                <w:lang w:val="en-US"/>
              </w:rPr>
            </w:pPr>
          </w:p>
        </w:tc>
        <w:tc>
          <w:tcPr>
            <w:tcW w:w="1132" w:type="pct"/>
            <w:vMerge/>
          </w:tcPr>
          <w:p w14:paraId="2D15B522" w14:textId="77777777" w:rsidR="00634835" w:rsidRPr="002667DF" w:rsidRDefault="00634835" w:rsidP="002667DF">
            <w:pPr>
              <w:pStyle w:val="afd"/>
            </w:pPr>
          </w:p>
        </w:tc>
        <w:tc>
          <w:tcPr>
            <w:tcW w:w="684" w:type="pct"/>
            <w:vMerge/>
          </w:tcPr>
          <w:p w14:paraId="34D2B284" w14:textId="77777777" w:rsidR="00634835" w:rsidRPr="002667DF" w:rsidRDefault="00634835" w:rsidP="002667DF">
            <w:pPr>
              <w:pStyle w:val="aff"/>
            </w:pPr>
          </w:p>
        </w:tc>
        <w:tc>
          <w:tcPr>
            <w:tcW w:w="1975" w:type="pct"/>
          </w:tcPr>
          <w:p w14:paraId="121751A4" w14:textId="3FD2EC12" w:rsidR="00634835" w:rsidRPr="002667DF" w:rsidRDefault="00634835" w:rsidP="002667DF">
            <w:pPr>
              <w:pStyle w:val="afd"/>
            </w:pPr>
            <w:r w:rsidRPr="002667DF">
              <w:t>Машинная окраска литейных стержней для отливок четвертой группы сложности</w:t>
            </w:r>
          </w:p>
        </w:tc>
        <w:tc>
          <w:tcPr>
            <w:tcW w:w="338" w:type="pct"/>
          </w:tcPr>
          <w:p w14:paraId="23A3B255" w14:textId="1F1CBF50" w:rsidR="00634835" w:rsidRPr="002667DF" w:rsidRDefault="00634835" w:rsidP="002667DF">
            <w:pPr>
              <w:pStyle w:val="aff"/>
            </w:pPr>
            <w:r w:rsidRPr="002667DF">
              <w:rPr>
                <w:lang w:val="en-US"/>
              </w:rPr>
              <w:t>D</w:t>
            </w:r>
            <w:r w:rsidRPr="002667DF">
              <w:t>/02.4</w:t>
            </w:r>
          </w:p>
        </w:tc>
        <w:tc>
          <w:tcPr>
            <w:tcW w:w="582" w:type="pct"/>
          </w:tcPr>
          <w:p w14:paraId="59FD31BB" w14:textId="48B27174" w:rsidR="00634835" w:rsidRPr="002667DF" w:rsidRDefault="00634835" w:rsidP="002667DF">
            <w:pPr>
              <w:pStyle w:val="aff"/>
            </w:pPr>
            <w:r w:rsidRPr="002667DF">
              <w:t>4</w:t>
            </w:r>
          </w:p>
        </w:tc>
      </w:tr>
      <w:tr w:rsidR="00634835" w:rsidRPr="002667DF" w14:paraId="1328A3CA" w14:textId="77777777" w:rsidTr="002667DF">
        <w:trPr>
          <w:trHeight w:val="20"/>
        </w:trPr>
        <w:tc>
          <w:tcPr>
            <w:tcW w:w="289" w:type="pct"/>
            <w:vMerge/>
          </w:tcPr>
          <w:p w14:paraId="77C2A8DF" w14:textId="77777777" w:rsidR="00634835" w:rsidRPr="002667DF" w:rsidRDefault="00634835" w:rsidP="002667DF">
            <w:pPr>
              <w:pStyle w:val="afd"/>
            </w:pPr>
          </w:p>
        </w:tc>
        <w:tc>
          <w:tcPr>
            <w:tcW w:w="1132" w:type="pct"/>
            <w:vMerge/>
          </w:tcPr>
          <w:p w14:paraId="01D56BE0" w14:textId="77777777" w:rsidR="00634835" w:rsidRPr="002667DF" w:rsidRDefault="00634835" w:rsidP="002667DF">
            <w:pPr>
              <w:pStyle w:val="afd"/>
            </w:pPr>
          </w:p>
        </w:tc>
        <w:tc>
          <w:tcPr>
            <w:tcW w:w="684" w:type="pct"/>
            <w:vMerge/>
          </w:tcPr>
          <w:p w14:paraId="73982366" w14:textId="77777777" w:rsidR="00634835" w:rsidRPr="002667DF" w:rsidRDefault="00634835" w:rsidP="002667DF">
            <w:pPr>
              <w:pStyle w:val="aff"/>
            </w:pPr>
          </w:p>
        </w:tc>
        <w:tc>
          <w:tcPr>
            <w:tcW w:w="1975" w:type="pct"/>
          </w:tcPr>
          <w:p w14:paraId="2E92F4A6" w14:textId="5E032207" w:rsidR="00634835" w:rsidRPr="002667DF" w:rsidRDefault="0087748D" w:rsidP="002667DF">
            <w:pPr>
              <w:pStyle w:val="afd"/>
            </w:pPr>
            <w:r w:rsidRPr="002667DF">
              <w:t>Ручная окраска</w:t>
            </w:r>
            <w:r w:rsidR="00634835" w:rsidRPr="002667DF">
              <w:t xml:space="preserve"> литейных форм для отливок четвертой группы сложности</w:t>
            </w:r>
          </w:p>
        </w:tc>
        <w:tc>
          <w:tcPr>
            <w:tcW w:w="338" w:type="pct"/>
          </w:tcPr>
          <w:p w14:paraId="56C040C5" w14:textId="4AA5628D" w:rsidR="00634835" w:rsidRPr="002667DF" w:rsidRDefault="00634835" w:rsidP="002667DF">
            <w:pPr>
              <w:pStyle w:val="aff"/>
            </w:pPr>
            <w:r w:rsidRPr="002667DF">
              <w:rPr>
                <w:lang w:val="en-US"/>
              </w:rPr>
              <w:t>D</w:t>
            </w:r>
            <w:r w:rsidRPr="002667DF">
              <w:t>/03.4</w:t>
            </w:r>
          </w:p>
        </w:tc>
        <w:tc>
          <w:tcPr>
            <w:tcW w:w="582" w:type="pct"/>
          </w:tcPr>
          <w:p w14:paraId="2881B5D0" w14:textId="43267538" w:rsidR="00634835" w:rsidRPr="002667DF" w:rsidRDefault="00634835" w:rsidP="002667DF">
            <w:pPr>
              <w:pStyle w:val="aff"/>
            </w:pPr>
            <w:r w:rsidRPr="002667DF">
              <w:t>4</w:t>
            </w:r>
          </w:p>
        </w:tc>
      </w:tr>
      <w:tr w:rsidR="00634835" w:rsidRPr="002667DF" w14:paraId="103D5CEA" w14:textId="77777777" w:rsidTr="002667DF">
        <w:trPr>
          <w:trHeight w:val="20"/>
        </w:trPr>
        <w:tc>
          <w:tcPr>
            <w:tcW w:w="289" w:type="pct"/>
            <w:vMerge/>
          </w:tcPr>
          <w:p w14:paraId="6971EE0F" w14:textId="77777777" w:rsidR="00634835" w:rsidRPr="002667DF" w:rsidRDefault="00634835" w:rsidP="002667DF">
            <w:pPr>
              <w:pStyle w:val="afd"/>
            </w:pPr>
          </w:p>
        </w:tc>
        <w:tc>
          <w:tcPr>
            <w:tcW w:w="1132" w:type="pct"/>
            <w:vMerge/>
          </w:tcPr>
          <w:p w14:paraId="52C69894" w14:textId="77777777" w:rsidR="00634835" w:rsidRPr="002667DF" w:rsidRDefault="00634835" w:rsidP="002667DF">
            <w:pPr>
              <w:pStyle w:val="afd"/>
            </w:pPr>
          </w:p>
        </w:tc>
        <w:tc>
          <w:tcPr>
            <w:tcW w:w="684" w:type="pct"/>
            <w:vMerge/>
          </w:tcPr>
          <w:p w14:paraId="27D84B85" w14:textId="77777777" w:rsidR="00634835" w:rsidRPr="002667DF" w:rsidRDefault="00634835" w:rsidP="002667DF">
            <w:pPr>
              <w:pStyle w:val="aff"/>
            </w:pPr>
          </w:p>
        </w:tc>
        <w:tc>
          <w:tcPr>
            <w:tcW w:w="1975" w:type="pct"/>
          </w:tcPr>
          <w:p w14:paraId="2FD5FA6B" w14:textId="3144B533" w:rsidR="00634835" w:rsidRPr="002667DF" w:rsidRDefault="00634835" w:rsidP="002667DF">
            <w:pPr>
              <w:pStyle w:val="afd"/>
            </w:pPr>
            <w:r w:rsidRPr="002667DF">
              <w:t>Машинная окраска литейных форм для отливок четвертой группы сложности</w:t>
            </w:r>
          </w:p>
        </w:tc>
        <w:tc>
          <w:tcPr>
            <w:tcW w:w="338" w:type="pct"/>
          </w:tcPr>
          <w:p w14:paraId="3EF4B130" w14:textId="57589BE7" w:rsidR="00634835" w:rsidRPr="002667DF" w:rsidRDefault="00634835" w:rsidP="002667DF">
            <w:pPr>
              <w:pStyle w:val="aff"/>
            </w:pPr>
            <w:r w:rsidRPr="002667DF">
              <w:rPr>
                <w:lang w:val="en-US"/>
              </w:rPr>
              <w:t>D</w:t>
            </w:r>
            <w:r w:rsidRPr="002667DF">
              <w:t>/04.4</w:t>
            </w:r>
          </w:p>
        </w:tc>
        <w:tc>
          <w:tcPr>
            <w:tcW w:w="582" w:type="pct"/>
          </w:tcPr>
          <w:p w14:paraId="4C3E61DE" w14:textId="00B7568C" w:rsidR="00634835" w:rsidRPr="002667DF" w:rsidRDefault="00634835" w:rsidP="002667DF">
            <w:pPr>
              <w:pStyle w:val="aff"/>
            </w:pPr>
            <w:r w:rsidRPr="002667DF">
              <w:t>4</w:t>
            </w:r>
          </w:p>
        </w:tc>
      </w:tr>
      <w:tr w:rsidR="00634835" w:rsidRPr="002667DF" w14:paraId="44D2008C" w14:textId="77777777" w:rsidTr="002667DF">
        <w:trPr>
          <w:trHeight w:val="20"/>
        </w:trPr>
        <w:tc>
          <w:tcPr>
            <w:tcW w:w="289" w:type="pct"/>
            <w:vMerge w:val="restart"/>
          </w:tcPr>
          <w:p w14:paraId="18733E17" w14:textId="03C48377" w:rsidR="00634835" w:rsidRPr="002667DF" w:rsidRDefault="002A3E5E" w:rsidP="002667DF">
            <w:pPr>
              <w:pStyle w:val="afd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132" w:type="pct"/>
            <w:vMerge w:val="restart"/>
          </w:tcPr>
          <w:p w14:paraId="67B63936" w14:textId="77777777" w:rsidR="007C6FC0" w:rsidRDefault="00634835" w:rsidP="007C6FC0">
            <w:pPr>
              <w:pStyle w:val="afd"/>
            </w:pPr>
            <w:r w:rsidRPr="002667DF">
              <w:t>Окраска литейных форм и</w:t>
            </w:r>
          </w:p>
          <w:p w14:paraId="1821B606" w14:textId="54BDCB05" w:rsidR="00634835" w:rsidRPr="002667DF" w:rsidRDefault="00634835" w:rsidP="007C6FC0">
            <w:pPr>
              <w:pStyle w:val="afd"/>
            </w:pPr>
            <w:r w:rsidRPr="002667DF">
              <w:lastRenderedPageBreak/>
              <w:t>стержней для отливок пятой группы сложности</w:t>
            </w:r>
          </w:p>
        </w:tc>
        <w:tc>
          <w:tcPr>
            <w:tcW w:w="684" w:type="pct"/>
            <w:vMerge w:val="restart"/>
          </w:tcPr>
          <w:p w14:paraId="6050CA76" w14:textId="77777777" w:rsidR="00634835" w:rsidRPr="002667DF" w:rsidRDefault="00634835" w:rsidP="002667DF">
            <w:pPr>
              <w:pStyle w:val="aff"/>
            </w:pPr>
            <w:r w:rsidRPr="002667DF">
              <w:lastRenderedPageBreak/>
              <w:t>4</w:t>
            </w:r>
          </w:p>
        </w:tc>
        <w:tc>
          <w:tcPr>
            <w:tcW w:w="1975" w:type="pct"/>
          </w:tcPr>
          <w:p w14:paraId="1673F93F" w14:textId="5AF25BF7" w:rsidR="00634835" w:rsidRPr="002667DF" w:rsidRDefault="0087748D" w:rsidP="002667DF">
            <w:pPr>
              <w:pStyle w:val="afd"/>
            </w:pPr>
            <w:r w:rsidRPr="002667DF">
              <w:t>Ручная окраска</w:t>
            </w:r>
            <w:r w:rsidR="00634835" w:rsidRPr="002667DF">
              <w:t xml:space="preserve"> литейных стержней для отливок пятой группы сложности</w:t>
            </w:r>
          </w:p>
        </w:tc>
        <w:tc>
          <w:tcPr>
            <w:tcW w:w="338" w:type="pct"/>
          </w:tcPr>
          <w:p w14:paraId="7A2D9A55" w14:textId="6EEF3B92" w:rsidR="00634835" w:rsidRPr="002667DF" w:rsidRDefault="002A3E5E" w:rsidP="002667DF">
            <w:pPr>
              <w:pStyle w:val="aff"/>
            </w:pPr>
            <w:r>
              <w:t>E</w:t>
            </w:r>
            <w:r w:rsidR="00634835" w:rsidRPr="002667DF">
              <w:t>/01.4</w:t>
            </w:r>
          </w:p>
        </w:tc>
        <w:tc>
          <w:tcPr>
            <w:tcW w:w="582" w:type="pct"/>
          </w:tcPr>
          <w:p w14:paraId="4286B4C7" w14:textId="77777777" w:rsidR="00634835" w:rsidRPr="002667DF" w:rsidRDefault="00634835" w:rsidP="002667DF">
            <w:pPr>
              <w:pStyle w:val="aff"/>
            </w:pPr>
            <w:r w:rsidRPr="002667DF">
              <w:t>4</w:t>
            </w:r>
          </w:p>
        </w:tc>
      </w:tr>
      <w:tr w:rsidR="00634835" w:rsidRPr="002667DF" w14:paraId="7E05FCF1" w14:textId="77777777" w:rsidTr="002667DF">
        <w:trPr>
          <w:trHeight w:val="20"/>
        </w:trPr>
        <w:tc>
          <w:tcPr>
            <w:tcW w:w="289" w:type="pct"/>
            <w:vMerge/>
          </w:tcPr>
          <w:p w14:paraId="7C2926D0" w14:textId="77777777" w:rsidR="00634835" w:rsidRPr="007C6FC0" w:rsidRDefault="00634835" w:rsidP="002667DF">
            <w:pPr>
              <w:pStyle w:val="afd"/>
            </w:pPr>
          </w:p>
        </w:tc>
        <w:tc>
          <w:tcPr>
            <w:tcW w:w="1132" w:type="pct"/>
            <w:vMerge/>
          </w:tcPr>
          <w:p w14:paraId="51C2EADA" w14:textId="77777777" w:rsidR="00634835" w:rsidRPr="002667DF" w:rsidRDefault="00634835" w:rsidP="002667DF">
            <w:pPr>
              <w:pStyle w:val="afd"/>
            </w:pPr>
          </w:p>
        </w:tc>
        <w:tc>
          <w:tcPr>
            <w:tcW w:w="684" w:type="pct"/>
            <w:vMerge/>
          </w:tcPr>
          <w:p w14:paraId="3DB89F9C" w14:textId="77777777" w:rsidR="00634835" w:rsidRPr="002667DF" w:rsidRDefault="00634835" w:rsidP="002667DF">
            <w:pPr>
              <w:pStyle w:val="aff"/>
            </w:pPr>
          </w:p>
        </w:tc>
        <w:tc>
          <w:tcPr>
            <w:tcW w:w="1975" w:type="pct"/>
          </w:tcPr>
          <w:p w14:paraId="6ED00B85" w14:textId="4D00198F" w:rsidR="00634835" w:rsidRPr="002667DF" w:rsidRDefault="00634835" w:rsidP="002667DF">
            <w:pPr>
              <w:pStyle w:val="afd"/>
            </w:pPr>
            <w:r w:rsidRPr="002667DF">
              <w:t>Машинная окраска литейных стержней для отливок пятой группы сложности</w:t>
            </w:r>
          </w:p>
        </w:tc>
        <w:tc>
          <w:tcPr>
            <w:tcW w:w="338" w:type="pct"/>
          </w:tcPr>
          <w:p w14:paraId="3E56E414" w14:textId="5EB7CCDC" w:rsidR="00634835" w:rsidRPr="002667DF" w:rsidRDefault="002A3E5E" w:rsidP="002667DF">
            <w:pPr>
              <w:pStyle w:val="aff"/>
            </w:pPr>
            <w:r>
              <w:t>E</w:t>
            </w:r>
            <w:r w:rsidR="00634835" w:rsidRPr="002667DF">
              <w:t>/02.4</w:t>
            </w:r>
          </w:p>
        </w:tc>
        <w:tc>
          <w:tcPr>
            <w:tcW w:w="582" w:type="pct"/>
          </w:tcPr>
          <w:p w14:paraId="2678A95C" w14:textId="147FDF73" w:rsidR="00634835" w:rsidRPr="002667DF" w:rsidRDefault="00634835" w:rsidP="002667DF">
            <w:pPr>
              <w:pStyle w:val="aff"/>
            </w:pPr>
            <w:r w:rsidRPr="002667DF">
              <w:t>4</w:t>
            </w:r>
          </w:p>
        </w:tc>
      </w:tr>
      <w:tr w:rsidR="00634835" w:rsidRPr="002667DF" w14:paraId="44A23FBC" w14:textId="77777777" w:rsidTr="002667DF">
        <w:trPr>
          <w:trHeight w:val="20"/>
        </w:trPr>
        <w:tc>
          <w:tcPr>
            <w:tcW w:w="289" w:type="pct"/>
            <w:vMerge/>
          </w:tcPr>
          <w:p w14:paraId="5C3F190F" w14:textId="77777777" w:rsidR="00634835" w:rsidRPr="002667DF" w:rsidRDefault="00634835" w:rsidP="002667DF">
            <w:pPr>
              <w:pStyle w:val="afd"/>
            </w:pPr>
          </w:p>
        </w:tc>
        <w:tc>
          <w:tcPr>
            <w:tcW w:w="1132" w:type="pct"/>
            <w:vMerge/>
          </w:tcPr>
          <w:p w14:paraId="7BB1424A" w14:textId="77777777" w:rsidR="00634835" w:rsidRPr="002667DF" w:rsidRDefault="00634835" w:rsidP="002667DF">
            <w:pPr>
              <w:pStyle w:val="afd"/>
            </w:pPr>
          </w:p>
        </w:tc>
        <w:tc>
          <w:tcPr>
            <w:tcW w:w="684" w:type="pct"/>
            <w:vMerge/>
          </w:tcPr>
          <w:p w14:paraId="5A491C06" w14:textId="77777777" w:rsidR="00634835" w:rsidRPr="002667DF" w:rsidRDefault="00634835" w:rsidP="002667DF">
            <w:pPr>
              <w:pStyle w:val="aff"/>
            </w:pPr>
          </w:p>
        </w:tc>
        <w:tc>
          <w:tcPr>
            <w:tcW w:w="1975" w:type="pct"/>
          </w:tcPr>
          <w:p w14:paraId="41C4F7DC" w14:textId="1EBF060C" w:rsidR="00634835" w:rsidRPr="002667DF" w:rsidRDefault="0087748D" w:rsidP="002667DF">
            <w:pPr>
              <w:pStyle w:val="afd"/>
            </w:pPr>
            <w:r w:rsidRPr="002667DF">
              <w:t>Ручная окраска</w:t>
            </w:r>
            <w:r w:rsidR="00634835" w:rsidRPr="002667DF">
              <w:t xml:space="preserve"> литейных форм для отливок пятой группы сложности</w:t>
            </w:r>
          </w:p>
        </w:tc>
        <w:tc>
          <w:tcPr>
            <w:tcW w:w="338" w:type="pct"/>
          </w:tcPr>
          <w:p w14:paraId="3C65790E" w14:textId="0D24937B" w:rsidR="00634835" w:rsidRPr="002667DF" w:rsidRDefault="002A3E5E" w:rsidP="002667DF">
            <w:pPr>
              <w:pStyle w:val="aff"/>
            </w:pPr>
            <w:r>
              <w:t>E</w:t>
            </w:r>
            <w:r w:rsidR="00634835" w:rsidRPr="002667DF">
              <w:t>/03.4</w:t>
            </w:r>
          </w:p>
        </w:tc>
        <w:tc>
          <w:tcPr>
            <w:tcW w:w="582" w:type="pct"/>
          </w:tcPr>
          <w:p w14:paraId="1BE1E887" w14:textId="17715EEB" w:rsidR="00634835" w:rsidRPr="002667DF" w:rsidRDefault="00634835" w:rsidP="002667DF">
            <w:pPr>
              <w:pStyle w:val="aff"/>
            </w:pPr>
            <w:r w:rsidRPr="002667DF">
              <w:t>4</w:t>
            </w:r>
          </w:p>
        </w:tc>
      </w:tr>
      <w:tr w:rsidR="00634835" w:rsidRPr="002667DF" w14:paraId="7F07D7C8" w14:textId="77777777" w:rsidTr="002667DF">
        <w:trPr>
          <w:trHeight w:val="20"/>
        </w:trPr>
        <w:tc>
          <w:tcPr>
            <w:tcW w:w="289" w:type="pct"/>
            <w:vMerge/>
          </w:tcPr>
          <w:p w14:paraId="6BA2CB6B" w14:textId="77777777" w:rsidR="00634835" w:rsidRPr="002667DF" w:rsidRDefault="00634835" w:rsidP="002667DF">
            <w:pPr>
              <w:pStyle w:val="afd"/>
            </w:pPr>
          </w:p>
        </w:tc>
        <w:tc>
          <w:tcPr>
            <w:tcW w:w="1132" w:type="pct"/>
            <w:vMerge/>
          </w:tcPr>
          <w:p w14:paraId="5F62B364" w14:textId="77777777" w:rsidR="00634835" w:rsidRPr="002667DF" w:rsidRDefault="00634835" w:rsidP="002667DF">
            <w:pPr>
              <w:pStyle w:val="afd"/>
            </w:pPr>
          </w:p>
        </w:tc>
        <w:tc>
          <w:tcPr>
            <w:tcW w:w="684" w:type="pct"/>
            <w:vMerge/>
          </w:tcPr>
          <w:p w14:paraId="6888F657" w14:textId="77777777" w:rsidR="00634835" w:rsidRPr="002667DF" w:rsidRDefault="00634835" w:rsidP="002667DF">
            <w:pPr>
              <w:pStyle w:val="aff"/>
            </w:pPr>
          </w:p>
        </w:tc>
        <w:tc>
          <w:tcPr>
            <w:tcW w:w="1975" w:type="pct"/>
          </w:tcPr>
          <w:p w14:paraId="695F60D6" w14:textId="4E08B78B" w:rsidR="00634835" w:rsidRPr="002667DF" w:rsidRDefault="00634835" w:rsidP="002667DF">
            <w:pPr>
              <w:pStyle w:val="afd"/>
            </w:pPr>
            <w:r w:rsidRPr="002667DF">
              <w:t>Машинная окраска литейных форм для отливок пятой группы сложности</w:t>
            </w:r>
          </w:p>
        </w:tc>
        <w:tc>
          <w:tcPr>
            <w:tcW w:w="338" w:type="pct"/>
          </w:tcPr>
          <w:p w14:paraId="0B12EDE7" w14:textId="11C4118E" w:rsidR="00634835" w:rsidRPr="002667DF" w:rsidRDefault="002A3E5E" w:rsidP="002667DF">
            <w:pPr>
              <w:pStyle w:val="aff"/>
            </w:pPr>
            <w:r>
              <w:t>E</w:t>
            </w:r>
            <w:r w:rsidR="00634835" w:rsidRPr="002667DF">
              <w:t>/04.4</w:t>
            </w:r>
          </w:p>
        </w:tc>
        <w:tc>
          <w:tcPr>
            <w:tcW w:w="582" w:type="pct"/>
          </w:tcPr>
          <w:p w14:paraId="703D6991" w14:textId="08AC072A" w:rsidR="00634835" w:rsidRPr="002667DF" w:rsidRDefault="00634835" w:rsidP="002667DF">
            <w:pPr>
              <w:pStyle w:val="aff"/>
            </w:pPr>
            <w:r w:rsidRPr="002667DF">
              <w:t>4</w:t>
            </w:r>
          </w:p>
        </w:tc>
      </w:tr>
    </w:tbl>
    <w:p w14:paraId="4A302D21" w14:textId="77777777" w:rsidR="00502036" w:rsidRPr="002667DF" w:rsidRDefault="00502036" w:rsidP="002667DF">
      <w:pPr>
        <w:sectPr w:rsidR="00502036" w:rsidRPr="002667DF" w:rsidSect="002667D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540316B" w14:textId="76A79738" w:rsidR="00BE3D16" w:rsidRDefault="00502036" w:rsidP="000F2E95">
      <w:pPr>
        <w:pStyle w:val="1"/>
        <w:jc w:val="center"/>
      </w:pPr>
      <w:bookmarkStart w:id="6" w:name="_Toc433309209"/>
      <w:bookmarkStart w:id="7" w:name="_Toc36488691"/>
      <w:r w:rsidRPr="002667DF">
        <w:lastRenderedPageBreak/>
        <w:t>III.</w:t>
      </w:r>
      <w:r w:rsidR="00A55C2E" w:rsidRPr="002667DF">
        <w:t xml:space="preserve"> </w:t>
      </w:r>
      <w:r w:rsidRPr="002667DF">
        <w:t>Характеристика обобщенных трудовых функций</w:t>
      </w:r>
      <w:bookmarkEnd w:id="6"/>
      <w:bookmarkEnd w:id="7"/>
    </w:p>
    <w:p w14:paraId="16614013" w14:textId="77777777" w:rsidR="000F2E95" w:rsidRPr="000F2E95" w:rsidRDefault="000F2E95" w:rsidP="000F2E95">
      <w:pPr>
        <w:jc w:val="center"/>
      </w:pPr>
    </w:p>
    <w:p w14:paraId="7AB494F5" w14:textId="12DC93EC" w:rsidR="005A5D53" w:rsidRDefault="005A5D53" w:rsidP="002667DF">
      <w:pPr>
        <w:pStyle w:val="2"/>
        <w:spacing w:before="0" w:after="0"/>
      </w:pPr>
      <w:bookmarkStart w:id="8" w:name="_Toc36488692"/>
      <w:r w:rsidRPr="002667DF">
        <w:t>3.1. Обобщенная трудовая функция</w:t>
      </w:r>
      <w:bookmarkEnd w:id="8"/>
    </w:p>
    <w:p w14:paraId="3323736A" w14:textId="77777777" w:rsidR="000F2E95" w:rsidRPr="000F2E95" w:rsidRDefault="000F2E95" w:rsidP="000F2E9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196"/>
        <w:gridCol w:w="620"/>
        <w:gridCol w:w="720"/>
        <w:gridCol w:w="1824"/>
        <w:gridCol w:w="1120"/>
      </w:tblGrid>
      <w:tr w:rsidR="00CA5D78" w:rsidRPr="002667DF" w14:paraId="53730644" w14:textId="77777777" w:rsidTr="009E7ADB"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CC378F4" w14:textId="77777777" w:rsidR="005A5D53" w:rsidRPr="002667DF" w:rsidRDefault="005A5D53" w:rsidP="002667DF">
            <w:r w:rsidRPr="002667DF">
              <w:rPr>
                <w:sz w:val="20"/>
              </w:rPr>
              <w:t>Наименование</w:t>
            </w:r>
          </w:p>
        </w:tc>
        <w:tc>
          <w:tcPr>
            <w:tcW w:w="2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435E1" w14:textId="63A48C00" w:rsidR="005A5D53" w:rsidRPr="002667DF" w:rsidRDefault="00F43366" w:rsidP="002667DF">
            <w:r w:rsidRPr="002667DF">
              <w:t>Окраска литейных форм и стержней для отливок первой группы сложности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93E1B7" w14:textId="77777777" w:rsidR="005A5D53" w:rsidRPr="002667DF" w:rsidRDefault="005A5D53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Код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6EF64" w14:textId="6597AEEE" w:rsidR="005A5D53" w:rsidRPr="002A3E5E" w:rsidRDefault="002A3E5E" w:rsidP="002667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5A94DD" w14:textId="77777777" w:rsidR="005A5D53" w:rsidRPr="002667DF" w:rsidRDefault="005A5D53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Уровень квалификации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0DAB58" w14:textId="77777777" w:rsidR="005A5D53" w:rsidRPr="002667DF" w:rsidRDefault="004F598A" w:rsidP="002667DF">
            <w:pPr>
              <w:jc w:val="center"/>
              <w:rPr>
                <w:lang w:val="en-US"/>
              </w:rPr>
            </w:pPr>
            <w:r w:rsidRPr="002667DF">
              <w:rPr>
                <w:lang w:val="en-US"/>
              </w:rPr>
              <w:t>2</w:t>
            </w:r>
          </w:p>
        </w:tc>
      </w:tr>
    </w:tbl>
    <w:p w14:paraId="720F8990" w14:textId="77777777" w:rsidR="000F2E95" w:rsidRDefault="000F2E9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6"/>
        <w:gridCol w:w="1230"/>
        <w:gridCol w:w="483"/>
        <w:gridCol w:w="2136"/>
        <w:gridCol w:w="1277"/>
        <w:gridCol w:w="2238"/>
      </w:tblGrid>
      <w:tr w:rsidR="00CA5D78" w:rsidRPr="002667DF" w14:paraId="2DE9F296" w14:textId="77777777" w:rsidTr="00BB01F9">
        <w:trPr>
          <w:trHeight w:val="283"/>
        </w:trPr>
        <w:tc>
          <w:tcPr>
            <w:tcW w:w="13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57F522B" w14:textId="77777777" w:rsidR="005A5D53" w:rsidRPr="002667DF" w:rsidRDefault="005A5D53" w:rsidP="002667DF">
            <w:r w:rsidRPr="002667DF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0801397" w14:textId="77777777" w:rsidR="005A5D53" w:rsidRPr="002667DF" w:rsidRDefault="005A5D53" w:rsidP="002667DF">
            <w:r w:rsidRPr="002667DF">
              <w:rPr>
                <w:sz w:val="20"/>
              </w:rPr>
              <w:t>Оригинал</w:t>
            </w:r>
          </w:p>
        </w:tc>
        <w:tc>
          <w:tcPr>
            <w:tcW w:w="2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C7C44C6" w14:textId="77777777" w:rsidR="005A5D53" w:rsidRPr="002667DF" w:rsidRDefault="005A5D53" w:rsidP="002667DF">
            <w:r w:rsidRPr="002667DF">
              <w:t>Х</w:t>
            </w:r>
          </w:p>
        </w:tc>
        <w:tc>
          <w:tcPr>
            <w:tcW w:w="1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672D41" w14:textId="77777777" w:rsidR="005A5D53" w:rsidRPr="002667DF" w:rsidRDefault="005A5D53" w:rsidP="002667DF">
            <w:r w:rsidRPr="002667DF">
              <w:rPr>
                <w:sz w:val="20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4001D7" w14:textId="77777777" w:rsidR="005A5D53" w:rsidRPr="002667DF" w:rsidRDefault="005A5D53" w:rsidP="002667DF"/>
        </w:tc>
        <w:tc>
          <w:tcPr>
            <w:tcW w:w="1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9345CE" w14:textId="77777777" w:rsidR="005A5D53" w:rsidRPr="002667DF" w:rsidRDefault="005A5D53" w:rsidP="002667DF"/>
        </w:tc>
      </w:tr>
      <w:tr w:rsidR="00CA5D78" w:rsidRPr="002667DF" w14:paraId="03AA5CC7" w14:textId="77777777" w:rsidTr="009E7ADB">
        <w:trPr>
          <w:trHeight w:val="479"/>
        </w:trPr>
        <w:tc>
          <w:tcPr>
            <w:tcW w:w="1390" w:type="pct"/>
            <w:tcBorders>
              <w:top w:val="nil"/>
              <w:bottom w:val="nil"/>
              <w:right w:val="nil"/>
            </w:tcBorders>
            <w:vAlign w:val="center"/>
          </w:tcPr>
          <w:p w14:paraId="030C3CFD" w14:textId="77777777" w:rsidR="005A5D53" w:rsidRPr="002667DF" w:rsidRDefault="005A5D53" w:rsidP="002667DF"/>
        </w:tc>
        <w:tc>
          <w:tcPr>
            <w:tcW w:w="188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78C56E2" w14:textId="77777777" w:rsidR="005A5D53" w:rsidRPr="002667DF" w:rsidRDefault="005A5D53" w:rsidP="002667DF"/>
        </w:tc>
        <w:tc>
          <w:tcPr>
            <w:tcW w:w="6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EDCC95" w14:textId="77777777" w:rsidR="005A5D53" w:rsidRPr="002667DF" w:rsidRDefault="005A5D53" w:rsidP="002667DF">
            <w:pPr>
              <w:jc w:val="center"/>
            </w:pPr>
            <w:r w:rsidRPr="002667DF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CE4E9B" w14:textId="77777777" w:rsidR="005A5D53" w:rsidRPr="002667DF" w:rsidRDefault="005A5D53" w:rsidP="002667DF">
            <w:pPr>
              <w:jc w:val="center"/>
            </w:pPr>
            <w:r w:rsidRPr="002667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91D5445" w14:textId="77777777" w:rsidR="000F2E95" w:rsidRDefault="000F2E9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4"/>
        <w:gridCol w:w="7361"/>
      </w:tblGrid>
      <w:tr w:rsidR="00CA5D78" w:rsidRPr="002667DF" w14:paraId="6FBDB054" w14:textId="77777777" w:rsidTr="006C30F1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B1230" w14:textId="77777777" w:rsidR="005A5D53" w:rsidRPr="002667DF" w:rsidRDefault="005A5D53" w:rsidP="002667DF">
            <w:pPr>
              <w:pStyle w:val="afd"/>
            </w:pPr>
            <w:r w:rsidRPr="002667DF">
              <w:t>Возможные наименования должностей, профессий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5864A" w14:textId="5DED3970" w:rsidR="005A5D53" w:rsidRPr="002667DF" w:rsidRDefault="00C6598B" w:rsidP="002667DF">
            <w:pPr>
              <w:pStyle w:val="afd"/>
            </w:pPr>
            <w:r w:rsidRPr="002667DF">
              <w:t>Окрасчик форм и стержней</w:t>
            </w:r>
            <w:r w:rsidR="00014D0E" w:rsidRPr="002667DF">
              <w:t xml:space="preserve"> </w:t>
            </w:r>
            <w:r w:rsidR="001E0718" w:rsidRPr="002667DF">
              <w:t>2</w:t>
            </w:r>
            <w:r w:rsidR="00014D0E" w:rsidRPr="002667DF">
              <w:t>-го разряда</w:t>
            </w:r>
          </w:p>
        </w:tc>
      </w:tr>
    </w:tbl>
    <w:p w14:paraId="5536B7C0" w14:textId="77777777" w:rsidR="000F2E95" w:rsidRDefault="000F2E9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4"/>
        <w:gridCol w:w="7361"/>
      </w:tblGrid>
      <w:tr w:rsidR="003C554F" w:rsidRPr="002667DF" w14:paraId="71A32C3A" w14:textId="77777777" w:rsidTr="006C30F1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A3085" w14:textId="77777777" w:rsidR="003C554F" w:rsidRPr="002667DF" w:rsidRDefault="003C554F" w:rsidP="002667DF">
            <w:pPr>
              <w:pStyle w:val="afd"/>
            </w:pPr>
            <w:r w:rsidRPr="002667DF">
              <w:t>Требования к образованию и обучению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410BE" w14:textId="45AC7AAE" w:rsidR="003C554F" w:rsidRPr="002667DF" w:rsidRDefault="003C554F" w:rsidP="002667DF">
            <w:pPr>
              <w:pStyle w:val="afd"/>
              <w:rPr>
                <w:rFonts w:eastAsia="Calibri"/>
                <w:lang w:bidi="en-US"/>
              </w:rPr>
            </w:pPr>
            <w:r w:rsidRPr="002667DF">
              <w:rPr>
                <w:rFonts w:eastAsia="Calibri"/>
                <w:color w:val="000000" w:themeColor="text1"/>
                <w:lang w:bidi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3C554F" w:rsidRPr="002667DF" w14:paraId="36069B22" w14:textId="77777777" w:rsidTr="006C30F1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499CB" w14:textId="77777777" w:rsidR="003C554F" w:rsidRPr="002667DF" w:rsidRDefault="003C554F" w:rsidP="002667DF">
            <w:pPr>
              <w:pStyle w:val="afd"/>
            </w:pPr>
            <w:r w:rsidRPr="002667DF">
              <w:t>Требования к опыту практической работы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CC9CD" w14:textId="77777777" w:rsidR="003C554F" w:rsidRPr="002667DF" w:rsidRDefault="003C554F" w:rsidP="002667DF">
            <w:pPr>
              <w:pStyle w:val="afd"/>
            </w:pPr>
            <w:r w:rsidRPr="002667DF">
              <w:t>-</w:t>
            </w:r>
          </w:p>
        </w:tc>
      </w:tr>
      <w:tr w:rsidR="003C554F" w:rsidRPr="002667DF" w14:paraId="29A8AA81" w14:textId="77777777" w:rsidTr="006C30F1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A4324" w14:textId="77777777" w:rsidR="003C554F" w:rsidRPr="002667DF" w:rsidRDefault="003C554F" w:rsidP="002667DF">
            <w:pPr>
              <w:pStyle w:val="afd"/>
            </w:pPr>
            <w:r w:rsidRPr="002667DF">
              <w:t>Особые условия допуска к работе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639A77" w14:textId="77777777" w:rsidR="003C554F" w:rsidRPr="002667DF" w:rsidRDefault="003C554F" w:rsidP="002667DF">
            <w:pPr>
              <w:pStyle w:val="afd"/>
            </w:pPr>
            <w:r w:rsidRPr="002667DF">
              <w:t>Лица не моложе 18 лет</w:t>
            </w:r>
            <w:r w:rsidRPr="002667DF">
              <w:rPr>
                <w:rStyle w:val="ad"/>
              </w:rPr>
              <w:endnoteReference w:id="3"/>
            </w:r>
          </w:p>
          <w:p w14:paraId="6829A616" w14:textId="026C4E64" w:rsidR="003C554F" w:rsidRPr="002667DF" w:rsidRDefault="000F2E95" w:rsidP="002667DF">
            <w:pPr>
              <w:pStyle w:val="afd"/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3C554F" w:rsidRPr="002667DF">
              <w:rPr>
                <w:rStyle w:val="ad"/>
                <w:lang w:eastAsia="en-US"/>
              </w:rPr>
              <w:endnoteReference w:id="4"/>
            </w:r>
          </w:p>
          <w:p w14:paraId="20D5988C" w14:textId="46C8B7D4" w:rsidR="003C554F" w:rsidRPr="002667DF" w:rsidRDefault="0081620B" w:rsidP="0081620B">
            <w:pPr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  <w:r w:rsidR="003C554F" w:rsidRPr="002667DF">
              <w:rPr>
                <w:rStyle w:val="ad"/>
                <w:shd w:val="clear" w:color="auto" w:fill="FFFFFF"/>
              </w:rPr>
              <w:endnoteReference w:id="5"/>
            </w:r>
          </w:p>
          <w:p w14:paraId="3D4A04AE" w14:textId="77777777" w:rsidR="003C554F" w:rsidRPr="002667DF" w:rsidRDefault="003C554F" w:rsidP="002667DF">
            <w:pPr>
              <w:pStyle w:val="afd"/>
              <w:rPr>
                <w:shd w:val="clear" w:color="auto" w:fill="FFFFFF"/>
              </w:rPr>
            </w:pPr>
            <w:r w:rsidRPr="002667DF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2667DF">
              <w:rPr>
                <w:rStyle w:val="ad"/>
                <w:shd w:val="clear" w:color="auto" w:fill="FFFFFF"/>
              </w:rPr>
              <w:endnoteReference w:id="6"/>
            </w:r>
          </w:p>
          <w:p w14:paraId="5BA26E89" w14:textId="35AEB00B" w:rsidR="003C554F" w:rsidRPr="002667DF" w:rsidRDefault="0081620B" w:rsidP="002667DF">
            <w:pPr>
              <w:pStyle w:val="afd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 w:rsidR="00AC47A7">
              <w:t xml:space="preserve"> (при необходимости)</w:t>
            </w:r>
            <w:r w:rsidR="003C554F" w:rsidRPr="002667DF">
              <w:rPr>
                <w:rStyle w:val="ad"/>
              </w:rPr>
              <w:endnoteReference w:id="7"/>
            </w:r>
          </w:p>
          <w:p w14:paraId="742B4BD9" w14:textId="09A46340" w:rsidR="00375110" w:rsidRPr="0081620B" w:rsidRDefault="0081620B" w:rsidP="002667DF">
            <w:pPr>
              <w:pStyle w:val="afd"/>
              <w:rPr>
                <w:vertAlign w:val="superscript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 w:rsidR="00AC47A7">
              <w:t xml:space="preserve"> (при необходимости)</w:t>
            </w:r>
            <w:r>
              <w:rPr>
                <w:vertAlign w:val="superscript"/>
              </w:rPr>
              <w:t>7</w:t>
            </w:r>
          </w:p>
          <w:p w14:paraId="0B6E831D" w14:textId="3514A5D9" w:rsidR="00375110" w:rsidRPr="002667DF" w:rsidRDefault="00375110" w:rsidP="002667DF">
            <w:pPr>
              <w:pStyle w:val="afd"/>
            </w:pPr>
            <w:r w:rsidRPr="002667DF">
              <w:t>Наличие не ниже II группы по электробезопасности</w:t>
            </w:r>
            <w:r w:rsidRPr="002667DF">
              <w:rPr>
                <w:rStyle w:val="ad"/>
              </w:rPr>
              <w:endnoteReference w:id="8"/>
            </w:r>
          </w:p>
        </w:tc>
      </w:tr>
      <w:tr w:rsidR="003C554F" w:rsidRPr="002667DF" w14:paraId="4491F019" w14:textId="77777777" w:rsidTr="006C30F1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60B4B" w14:textId="77777777" w:rsidR="003C554F" w:rsidRPr="002667DF" w:rsidRDefault="003C554F" w:rsidP="002667DF">
            <w:pPr>
              <w:pStyle w:val="afd"/>
            </w:pPr>
            <w:r w:rsidRPr="002667DF">
              <w:t>Другие характеристики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C0A3F" w14:textId="77777777" w:rsidR="003C554F" w:rsidRPr="002667DF" w:rsidRDefault="003C554F" w:rsidP="002667DF">
            <w:pPr>
              <w:pStyle w:val="afd"/>
              <w:rPr>
                <w:shd w:val="clear" w:color="auto" w:fill="FFFFFF"/>
              </w:rPr>
            </w:pPr>
            <w:r w:rsidRPr="002667DF">
              <w:rPr>
                <w:shd w:val="clear" w:color="auto" w:fill="FFFFFF"/>
              </w:rPr>
              <w:t>-</w:t>
            </w:r>
          </w:p>
        </w:tc>
      </w:tr>
    </w:tbl>
    <w:p w14:paraId="2F34350A" w14:textId="77777777" w:rsidR="000F2E95" w:rsidRDefault="000F2E95"/>
    <w:p w14:paraId="00E396E1" w14:textId="1ABF98A4" w:rsidR="000F2E95" w:rsidRDefault="000F2E95">
      <w:r w:rsidRPr="002667DF">
        <w:t>Дополнительные характеристики</w:t>
      </w:r>
    </w:p>
    <w:p w14:paraId="434F9349" w14:textId="77777777" w:rsidR="000F2E95" w:rsidRDefault="000F2E9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81"/>
        <w:gridCol w:w="1060"/>
        <w:gridCol w:w="5654"/>
      </w:tblGrid>
      <w:tr w:rsidR="003C554F" w:rsidRPr="002667DF" w14:paraId="45B20D5C" w14:textId="77777777" w:rsidTr="000F2E95">
        <w:trPr>
          <w:trHeight w:val="20"/>
        </w:trPr>
        <w:tc>
          <w:tcPr>
            <w:tcW w:w="17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B0445C" w14:textId="77777777" w:rsidR="003C554F" w:rsidRPr="002667DF" w:rsidRDefault="003C554F" w:rsidP="000F2E95">
            <w:pPr>
              <w:jc w:val="center"/>
            </w:pPr>
            <w:r w:rsidRPr="002667DF">
              <w:t>Наименование документа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B4427" w14:textId="77777777" w:rsidR="003C554F" w:rsidRPr="002667DF" w:rsidRDefault="003C554F" w:rsidP="000F2E95">
            <w:pPr>
              <w:jc w:val="center"/>
            </w:pPr>
            <w:r w:rsidRPr="002667DF">
              <w:t>Код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277FD" w14:textId="77777777" w:rsidR="003C554F" w:rsidRPr="002667DF" w:rsidRDefault="003C554F" w:rsidP="000F2E95">
            <w:pPr>
              <w:jc w:val="center"/>
            </w:pPr>
            <w:r w:rsidRPr="002667DF">
              <w:t>Наименование базовой группы, должности (профессии) или специальности</w:t>
            </w:r>
          </w:p>
        </w:tc>
      </w:tr>
      <w:tr w:rsidR="003C554F" w:rsidRPr="002667DF" w14:paraId="68A89666" w14:textId="77777777" w:rsidTr="000F2E95">
        <w:trPr>
          <w:trHeight w:val="20"/>
        </w:trPr>
        <w:tc>
          <w:tcPr>
            <w:tcW w:w="170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B76434" w14:textId="77777777" w:rsidR="003C554F" w:rsidRPr="00880FA9" w:rsidRDefault="003C554F" w:rsidP="000F2E95">
            <w:pPr>
              <w:pStyle w:val="afd"/>
              <w:rPr>
                <w:vertAlign w:val="superscript"/>
              </w:rPr>
            </w:pPr>
            <w:r w:rsidRPr="00880FA9">
              <w:t>ОКЗ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8BFA4E" w14:textId="3CAE39CE" w:rsidR="003C554F" w:rsidRPr="00880FA9" w:rsidRDefault="00A10095" w:rsidP="000F2E95">
            <w:pPr>
              <w:pStyle w:val="afd"/>
            </w:pPr>
            <w:r w:rsidRPr="00880FA9">
              <w:t>7211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D0E4CE4" w14:textId="305047E4" w:rsidR="003C554F" w:rsidRPr="00880FA9" w:rsidRDefault="00A10095" w:rsidP="000F2E95">
            <w:pPr>
              <w:pStyle w:val="afd"/>
            </w:pPr>
            <w:r w:rsidRPr="00880FA9">
              <w:t>Формовщики и стерженщики</w:t>
            </w:r>
          </w:p>
        </w:tc>
      </w:tr>
    </w:tbl>
    <w:p w14:paraId="147B84FD" w14:textId="77777777" w:rsidR="000F2E95" w:rsidRDefault="000F2E95" w:rsidP="002667DF">
      <w:pPr>
        <w:pStyle w:val="3"/>
        <w:keepNext w:val="0"/>
        <w:spacing w:before="0" w:after="0"/>
      </w:pPr>
    </w:p>
    <w:p w14:paraId="01EFA1BF" w14:textId="61A99C49" w:rsidR="00174DC7" w:rsidRDefault="00174DC7" w:rsidP="002667DF">
      <w:pPr>
        <w:pStyle w:val="3"/>
        <w:keepNext w:val="0"/>
        <w:spacing w:before="0" w:after="0"/>
      </w:pPr>
      <w:r w:rsidRPr="002667DF">
        <w:t>3.1.</w:t>
      </w:r>
      <w:r w:rsidR="00C6598B" w:rsidRPr="002667DF">
        <w:t>1</w:t>
      </w:r>
      <w:r w:rsidRPr="002667DF">
        <w:t>. Трудовая функция</w:t>
      </w:r>
    </w:p>
    <w:p w14:paraId="42DD91D2" w14:textId="77777777" w:rsidR="000F2E95" w:rsidRPr="000F2E95" w:rsidRDefault="000F2E95" w:rsidP="000F2E95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174DC7" w:rsidRPr="002667DF" w14:paraId="46C17B0C" w14:textId="77777777" w:rsidTr="000F2E95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11CD2DC" w14:textId="77777777" w:rsidR="00174DC7" w:rsidRPr="002667DF" w:rsidRDefault="00174DC7" w:rsidP="002667DF">
            <w:r w:rsidRPr="002667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21DCA" w14:textId="0EE50C5D" w:rsidR="00174DC7" w:rsidRPr="002667DF" w:rsidRDefault="0087748D" w:rsidP="002667DF">
            <w:r w:rsidRPr="002667DF">
              <w:t>Ручная окраска</w:t>
            </w:r>
            <w:r w:rsidR="00174DC7" w:rsidRPr="002667DF">
              <w:t xml:space="preserve"> литейных стержней для отливок первой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CD8D05" w14:textId="77777777" w:rsidR="00174DC7" w:rsidRPr="002667DF" w:rsidRDefault="00174DC7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A7F352" w14:textId="423C9DDE" w:rsidR="00174DC7" w:rsidRPr="002667DF" w:rsidRDefault="002A3E5E" w:rsidP="002667DF">
            <w:r>
              <w:rPr>
                <w:lang w:val="en-US"/>
              </w:rPr>
              <w:t>A</w:t>
            </w:r>
            <w:r w:rsidR="00C6598B" w:rsidRPr="002667DF">
              <w:t>/01</w:t>
            </w:r>
            <w:r w:rsidR="00174DC7" w:rsidRPr="002667DF">
              <w:t>.2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2E9064" w14:textId="77777777" w:rsidR="00174DC7" w:rsidRPr="002667DF" w:rsidRDefault="00174DC7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6330F" w14:textId="77777777" w:rsidR="00174DC7" w:rsidRPr="002667DF" w:rsidRDefault="00174DC7" w:rsidP="002667DF">
            <w:pPr>
              <w:jc w:val="center"/>
            </w:pPr>
            <w:r w:rsidRPr="002667DF">
              <w:t>2</w:t>
            </w:r>
          </w:p>
        </w:tc>
      </w:tr>
    </w:tbl>
    <w:p w14:paraId="6F4B56DF" w14:textId="00EE0591" w:rsidR="000F2E95" w:rsidRDefault="000F2E95"/>
    <w:p w14:paraId="465841EC" w14:textId="77777777" w:rsidR="00787BA1" w:rsidRDefault="00787BA1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174DC7" w:rsidRPr="002667DF" w14:paraId="28CB9088" w14:textId="77777777" w:rsidTr="000F2E95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B057846" w14:textId="77777777" w:rsidR="00174DC7" w:rsidRPr="002667DF" w:rsidRDefault="00174DC7" w:rsidP="002667DF">
            <w:r w:rsidRPr="002667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BE3D2B9" w14:textId="77777777" w:rsidR="00174DC7" w:rsidRPr="002667DF" w:rsidRDefault="00174DC7" w:rsidP="002667DF">
            <w:r w:rsidRPr="002667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E17CD03" w14:textId="77777777" w:rsidR="00174DC7" w:rsidRPr="002667DF" w:rsidRDefault="00174DC7" w:rsidP="002667DF">
            <w:r w:rsidRPr="002667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20C2B5" w14:textId="77777777" w:rsidR="00174DC7" w:rsidRPr="002667DF" w:rsidRDefault="00174DC7" w:rsidP="002667DF">
            <w:r w:rsidRPr="002667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DA72B2" w14:textId="77777777" w:rsidR="00174DC7" w:rsidRPr="002667DF" w:rsidRDefault="00174DC7" w:rsidP="002667DF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EE172" w14:textId="77777777" w:rsidR="00174DC7" w:rsidRPr="002667DF" w:rsidRDefault="00174DC7" w:rsidP="002667DF"/>
        </w:tc>
      </w:tr>
      <w:tr w:rsidR="00174DC7" w:rsidRPr="002667DF" w14:paraId="25CB75CD" w14:textId="77777777" w:rsidTr="000F2E95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7B23" w14:textId="77777777" w:rsidR="00174DC7" w:rsidRPr="002667DF" w:rsidRDefault="00174DC7" w:rsidP="002667DF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3A4BD5E" w14:textId="77777777" w:rsidR="00174DC7" w:rsidRPr="002667DF" w:rsidRDefault="00174DC7" w:rsidP="002667DF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020175DA" w14:textId="77777777" w:rsidR="00174DC7" w:rsidRPr="002667DF" w:rsidRDefault="00174DC7" w:rsidP="002667DF">
            <w:pPr>
              <w:jc w:val="center"/>
            </w:pPr>
            <w:r w:rsidRPr="002667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0D12D03D" w14:textId="77777777" w:rsidR="00174DC7" w:rsidRPr="002667DF" w:rsidRDefault="00174DC7" w:rsidP="002667DF">
            <w:pPr>
              <w:jc w:val="center"/>
            </w:pPr>
            <w:r w:rsidRPr="002667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9730871" w14:textId="77777777" w:rsidR="00174DC7" w:rsidRPr="002667DF" w:rsidRDefault="00174DC7" w:rsidP="002667D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174DC7" w:rsidRPr="002667DF" w14:paraId="7698F1F8" w14:textId="77777777" w:rsidTr="00174DC7">
        <w:trPr>
          <w:trHeight w:val="20"/>
        </w:trPr>
        <w:tc>
          <w:tcPr>
            <w:tcW w:w="1291" w:type="pct"/>
            <w:vMerge w:val="restart"/>
          </w:tcPr>
          <w:p w14:paraId="1D178C84" w14:textId="77777777" w:rsidR="00174DC7" w:rsidRPr="002667DF" w:rsidRDefault="00174DC7" w:rsidP="002667DF">
            <w:pPr>
              <w:pStyle w:val="afd"/>
            </w:pPr>
            <w:r w:rsidRPr="002667DF">
              <w:t>Трудовые действия</w:t>
            </w:r>
          </w:p>
        </w:tc>
        <w:tc>
          <w:tcPr>
            <w:tcW w:w="3709" w:type="pct"/>
          </w:tcPr>
          <w:p w14:paraId="2B765B4A" w14:textId="304998B0" w:rsidR="00174DC7" w:rsidRPr="002667DF" w:rsidRDefault="00174DC7" w:rsidP="000F2E95">
            <w:pPr>
              <w:pStyle w:val="afd"/>
              <w:jc w:val="both"/>
            </w:pPr>
            <w:r w:rsidRPr="002667DF">
              <w:rPr>
                <w:color w:val="000000" w:themeColor="text1"/>
              </w:rPr>
              <w:t xml:space="preserve">Подготовка рабочего места к </w:t>
            </w:r>
            <w:r w:rsidR="00013E66" w:rsidRPr="002667DF">
              <w:rPr>
                <w:color w:val="000000" w:themeColor="text1"/>
              </w:rPr>
              <w:t xml:space="preserve">ручному </w:t>
            </w:r>
            <w:r w:rsidRPr="002667DF">
              <w:rPr>
                <w:color w:val="000000" w:themeColor="text1"/>
              </w:rPr>
              <w:t xml:space="preserve">окрашиванию литейных стержней </w:t>
            </w:r>
            <w:r w:rsidR="003C00C5" w:rsidRPr="002667DF">
              <w:rPr>
                <w:color w:val="000000" w:themeColor="text1"/>
              </w:rPr>
              <w:t xml:space="preserve">для отливок </w:t>
            </w:r>
            <w:r w:rsidRPr="002667DF">
              <w:rPr>
                <w:color w:val="000000" w:themeColor="text1"/>
              </w:rPr>
              <w:t>первой группы сложности</w:t>
            </w:r>
          </w:p>
        </w:tc>
      </w:tr>
      <w:tr w:rsidR="00174DC7" w:rsidRPr="002667DF" w14:paraId="033E94D1" w14:textId="77777777" w:rsidTr="00174DC7">
        <w:trPr>
          <w:trHeight w:val="20"/>
        </w:trPr>
        <w:tc>
          <w:tcPr>
            <w:tcW w:w="1291" w:type="pct"/>
            <w:vMerge/>
          </w:tcPr>
          <w:p w14:paraId="6487B59C" w14:textId="77777777" w:rsidR="00174DC7" w:rsidRPr="002667DF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454F034E" w14:textId="285FC206" w:rsidR="00174DC7" w:rsidRPr="002667DF" w:rsidRDefault="00174DC7" w:rsidP="000F2E95">
            <w:pPr>
              <w:pStyle w:val="afd"/>
              <w:jc w:val="both"/>
            </w:pPr>
            <w:r w:rsidRPr="002667DF">
              <w:t xml:space="preserve">Очистка </w:t>
            </w:r>
            <w:r w:rsidR="004A2E24" w:rsidRPr="002667DF">
              <w:t>окрашиваемых вручную</w:t>
            </w:r>
            <w:r w:rsidR="004A2E24" w:rsidRPr="002667DF">
              <w:rPr>
                <w:color w:val="000000" w:themeColor="text1"/>
              </w:rPr>
              <w:t xml:space="preserve"> </w:t>
            </w:r>
            <w:r w:rsidRPr="002667DF">
              <w:t>литейных стержней</w:t>
            </w:r>
            <w:r w:rsidR="003C00C5"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первой группы сложности</w:t>
            </w:r>
          </w:p>
        </w:tc>
      </w:tr>
      <w:tr w:rsidR="00174DC7" w:rsidRPr="002667DF" w14:paraId="2838EF07" w14:textId="77777777" w:rsidTr="00174DC7">
        <w:trPr>
          <w:trHeight w:val="20"/>
        </w:trPr>
        <w:tc>
          <w:tcPr>
            <w:tcW w:w="1291" w:type="pct"/>
            <w:vMerge/>
          </w:tcPr>
          <w:p w14:paraId="12DFC25D" w14:textId="77777777" w:rsidR="00174DC7" w:rsidRPr="002667DF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2D301240" w14:textId="029FEBB0" w:rsidR="00174DC7" w:rsidRPr="002667DF" w:rsidRDefault="00174DC7" w:rsidP="000F2E95">
            <w:pPr>
              <w:pStyle w:val="afd"/>
              <w:jc w:val="both"/>
            </w:pPr>
            <w:r w:rsidRPr="002667DF">
              <w:t xml:space="preserve">Контроль качества </w:t>
            </w:r>
            <w:r w:rsidR="004A2E24" w:rsidRPr="002667DF">
              <w:t xml:space="preserve">окрашиваемых вручную </w:t>
            </w:r>
            <w:r w:rsidRPr="002667DF">
              <w:t>литейных стержней</w:t>
            </w:r>
            <w:r w:rsidR="003C00C5"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первой группы сложности</w:t>
            </w:r>
            <w:r w:rsidR="00013E66" w:rsidRPr="002667DF">
              <w:t xml:space="preserve"> </w:t>
            </w:r>
          </w:p>
        </w:tc>
      </w:tr>
      <w:tr w:rsidR="00174DC7" w:rsidRPr="002667DF" w14:paraId="186AAA68" w14:textId="77777777" w:rsidTr="00174DC7">
        <w:trPr>
          <w:trHeight w:val="20"/>
        </w:trPr>
        <w:tc>
          <w:tcPr>
            <w:tcW w:w="1291" w:type="pct"/>
            <w:vMerge/>
          </w:tcPr>
          <w:p w14:paraId="2B36A7DA" w14:textId="77777777" w:rsidR="00174DC7" w:rsidRPr="002667DF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6AD21489" w14:textId="1419F831" w:rsidR="00174DC7" w:rsidRPr="002667DF" w:rsidRDefault="00174DC7" w:rsidP="000F2E95">
            <w:pPr>
              <w:pStyle w:val="afd"/>
              <w:jc w:val="both"/>
            </w:pPr>
            <w:r w:rsidRPr="002667DF">
              <w:t xml:space="preserve">Подготовка устройства для приготовления красок для </w:t>
            </w:r>
            <w:r w:rsidR="004A2E24" w:rsidRPr="002667DF">
              <w:t xml:space="preserve">окрашиваемых вручную </w:t>
            </w:r>
            <w:r w:rsidRPr="002667DF">
              <w:t xml:space="preserve">литейных стержней </w:t>
            </w:r>
            <w:r w:rsidR="003C00C5" w:rsidRPr="002667DF">
              <w:rPr>
                <w:color w:val="000000" w:themeColor="text1"/>
              </w:rPr>
              <w:t>для отливок</w:t>
            </w:r>
            <w:r w:rsidR="003C00C5" w:rsidRPr="002667DF">
              <w:t xml:space="preserve"> </w:t>
            </w:r>
            <w:r w:rsidRPr="002667DF">
              <w:rPr>
                <w:shd w:val="clear" w:color="auto" w:fill="FFFFFF"/>
              </w:rPr>
              <w:t>первой группы сложности</w:t>
            </w:r>
          </w:p>
        </w:tc>
      </w:tr>
      <w:tr w:rsidR="00174DC7" w:rsidRPr="002667DF" w14:paraId="3292CE84" w14:textId="77777777" w:rsidTr="00174DC7">
        <w:trPr>
          <w:trHeight w:val="20"/>
        </w:trPr>
        <w:tc>
          <w:tcPr>
            <w:tcW w:w="1291" w:type="pct"/>
            <w:vMerge/>
          </w:tcPr>
          <w:p w14:paraId="4F181B24" w14:textId="77777777" w:rsidR="00174DC7" w:rsidRPr="002667DF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6AD6193B" w14:textId="7E88B078" w:rsidR="00174DC7" w:rsidRPr="002667DF" w:rsidRDefault="00174DC7" w:rsidP="000F2E95">
            <w:pPr>
              <w:pStyle w:val="afd"/>
              <w:jc w:val="both"/>
            </w:pPr>
            <w:r w:rsidRPr="002667DF">
              <w:t xml:space="preserve">Приготовление краски для </w:t>
            </w:r>
            <w:r w:rsidR="004A2E24" w:rsidRPr="002667DF">
              <w:t xml:space="preserve">окрашиваемых вручную </w:t>
            </w:r>
            <w:r w:rsidRPr="002667DF">
              <w:t>литейных стержней</w:t>
            </w:r>
            <w:r w:rsidR="003C00C5"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</w:t>
            </w:r>
            <w:r w:rsidRPr="002667DF">
              <w:rPr>
                <w:shd w:val="clear" w:color="auto" w:fill="FFFFFF"/>
              </w:rPr>
              <w:t>первой группы сложности</w:t>
            </w:r>
          </w:p>
        </w:tc>
      </w:tr>
      <w:tr w:rsidR="00174DC7" w:rsidRPr="002667DF" w14:paraId="0AB4AB2A" w14:textId="77777777" w:rsidTr="00174DC7">
        <w:trPr>
          <w:trHeight w:val="20"/>
        </w:trPr>
        <w:tc>
          <w:tcPr>
            <w:tcW w:w="1291" w:type="pct"/>
            <w:vMerge/>
          </w:tcPr>
          <w:p w14:paraId="45096EF3" w14:textId="77777777" w:rsidR="00174DC7" w:rsidRPr="002667DF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15F247AE" w14:textId="0A29C38B" w:rsidR="00174DC7" w:rsidRPr="002667DF" w:rsidRDefault="00174DC7" w:rsidP="000F2E95">
            <w:pPr>
              <w:pStyle w:val="afd"/>
              <w:jc w:val="both"/>
            </w:pPr>
            <w:r w:rsidRPr="002667DF">
              <w:t xml:space="preserve">Контроль качества краски для </w:t>
            </w:r>
            <w:r w:rsidR="004A2E24" w:rsidRPr="002667DF">
              <w:t xml:space="preserve">окрашиваемых вручную </w:t>
            </w:r>
            <w:r w:rsidRPr="002667DF">
              <w:t>литейных стержней</w:t>
            </w:r>
            <w:r w:rsidR="003C00C5"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</w:t>
            </w:r>
            <w:r w:rsidRPr="002667DF">
              <w:rPr>
                <w:shd w:val="clear" w:color="auto" w:fill="FFFFFF"/>
              </w:rPr>
              <w:t>первой группы сложности</w:t>
            </w:r>
          </w:p>
        </w:tc>
      </w:tr>
      <w:tr w:rsidR="00174DC7" w:rsidRPr="002667DF" w14:paraId="52F018FA" w14:textId="77777777" w:rsidTr="00174DC7">
        <w:trPr>
          <w:trHeight w:val="20"/>
        </w:trPr>
        <w:tc>
          <w:tcPr>
            <w:tcW w:w="1291" w:type="pct"/>
            <w:vMerge/>
          </w:tcPr>
          <w:p w14:paraId="501732A3" w14:textId="77777777" w:rsidR="00174DC7" w:rsidRPr="002667DF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24FE82E4" w14:textId="345C7692" w:rsidR="00174DC7" w:rsidRPr="002667DF" w:rsidRDefault="00174DC7" w:rsidP="000F2E95">
            <w:pPr>
              <w:pStyle w:val="afd"/>
              <w:jc w:val="both"/>
            </w:pPr>
            <w:r w:rsidRPr="002667DF">
              <w:t>Окрашивание литейных стержней</w:t>
            </w:r>
            <w:r w:rsidR="003C00C5"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</w:t>
            </w:r>
            <w:r w:rsidRPr="002667DF">
              <w:rPr>
                <w:shd w:val="clear" w:color="auto" w:fill="FFFFFF"/>
              </w:rPr>
              <w:t>первой группы сложности</w:t>
            </w:r>
            <w:r w:rsidR="00013E66" w:rsidRPr="002667DF">
              <w:rPr>
                <w:shd w:val="clear" w:color="auto" w:fill="FFFFFF"/>
              </w:rPr>
              <w:t xml:space="preserve"> вручную</w:t>
            </w:r>
          </w:p>
        </w:tc>
      </w:tr>
      <w:tr w:rsidR="00174DC7" w:rsidRPr="002667DF" w14:paraId="55D376F3" w14:textId="77777777" w:rsidTr="00174DC7">
        <w:trPr>
          <w:trHeight w:val="20"/>
        </w:trPr>
        <w:tc>
          <w:tcPr>
            <w:tcW w:w="1291" w:type="pct"/>
            <w:vMerge w:val="restart"/>
          </w:tcPr>
          <w:p w14:paraId="5FFB18D8" w14:textId="77777777" w:rsidR="00174DC7" w:rsidRPr="002667DF" w:rsidDel="002A1D54" w:rsidRDefault="00174DC7" w:rsidP="002667DF">
            <w:pPr>
              <w:pStyle w:val="afd"/>
            </w:pPr>
            <w:r w:rsidRPr="002667DF" w:rsidDel="002A1D54">
              <w:t>Необходимые умения</w:t>
            </w:r>
          </w:p>
        </w:tc>
        <w:tc>
          <w:tcPr>
            <w:tcW w:w="3709" w:type="pct"/>
          </w:tcPr>
          <w:p w14:paraId="3EF4F122" w14:textId="32E2AFBA" w:rsidR="00174DC7" w:rsidRPr="002667DF" w:rsidRDefault="00174DC7" w:rsidP="000F2E95">
            <w:pPr>
              <w:pStyle w:val="afd"/>
              <w:jc w:val="both"/>
            </w:pPr>
            <w:r w:rsidRPr="002667DF">
              <w:rPr>
                <w:color w:val="000000" w:themeColor="text1"/>
              </w:rPr>
              <w:t xml:space="preserve">Поддерживать состояние рабочего места для </w:t>
            </w:r>
            <w:r w:rsidR="00013E66" w:rsidRPr="002667DF">
              <w:rPr>
                <w:color w:val="000000" w:themeColor="text1"/>
              </w:rPr>
              <w:t xml:space="preserve">ручного </w:t>
            </w:r>
            <w:r w:rsidRPr="002667DF">
              <w:rPr>
                <w:color w:val="000000" w:themeColor="text1"/>
              </w:rPr>
              <w:t xml:space="preserve">окрашивания </w:t>
            </w:r>
            <w:r w:rsidRPr="002667DF">
              <w:rPr>
                <w:shd w:val="clear" w:color="auto" w:fill="FFFFFF"/>
              </w:rPr>
              <w:t>литейных стержней</w:t>
            </w:r>
            <w:r w:rsidR="003C00C5" w:rsidRPr="002667DF">
              <w:rPr>
                <w:color w:val="000000" w:themeColor="text1"/>
              </w:rPr>
              <w:t xml:space="preserve"> для отливок</w:t>
            </w:r>
            <w:r w:rsidRPr="002667DF">
              <w:rPr>
                <w:shd w:val="clear" w:color="auto" w:fill="FFFFFF"/>
              </w:rPr>
              <w:t xml:space="preserve"> первой группы сложности</w:t>
            </w:r>
            <w:r w:rsidR="00DD4470" w:rsidRPr="002667DF">
              <w:t xml:space="preserve"> в соответствии</w:t>
            </w:r>
            <w:r w:rsidRPr="002667DF">
              <w:rPr>
                <w:color w:val="000000" w:themeColor="text1"/>
              </w:rPr>
              <w:t xml:space="preserve"> с требованиями охраны труда, пожарной, промышленной, экологической и электробезопасности</w:t>
            </w:r>
          </w:p>
        </w:tc>
      </w:tr>
      <w:tr w:rsidR="00174DC7" w:rsidRPr="002667DF" w14:paraId="75458940" w14:textId="77777777" w:rsidTr="00174DC7">
        <w:trPr>
          <w:trHeight w:val="20"/>
        </w:trPr>
        <w:tc>
          <w:tcPr>
            <w:tcW w:w="1291" w:type="pct"/>
            <w:vMerge/>
          </w:tcPr>
          <w:p w14:paraId="2C871AB3" w14:textId="77777777" w:rsidR="00174DC7" w:rsidRPr="002667DF" w:rsidDel="002A1D54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5618175F" w14:textId="7716D92B" w:rsidR="00174DC7" w:rsidRPr="002667DF" w:rsidRDefault="00174DC7" w:rsidP="000F2E95">
            <w:pPr>
              <w:pStyle w:val="afd"/>
              <w:jc w:val="both"/>
              <w:rPr>
                <w:color w:val="000000" w:themeColor="text1"/>
              </w:rPr>
            </w:pPr>
            <w:r w:rsidRPr="002667DF">
              <w:t xml:space="preserve">Использовать специальные формовочные инструменты, приспособления и материалы для очистки </w:t>
            </w:r>
            <w:r w:rsidR="004A2E24" w:rsidRPr="002667DF">
              <w:t xml:space="preserve">окрашиваемых вручную </w:t>
            </w:r>
            <w:r w:rsidRPr="002667DF">
              <w:t>литейных стержней</w:t>
            </w:r>
            <w:r w:rsidR="003C00C5"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первой группы сложности</w:t>
            </w:r>
            <w:r w:rsidR="00013E66" w:rsidRPr="002667DF">
              <w:t xml:space="preserve"> </w:t>
            </w:r>
          </w:p>
        </w:tc>
      </w:tr>
      <w:tr w:rsidR="00174DC7" w:rsidRPr="002667DF" w14:paraId="225F92EA" w14:textId="77777777" w:rsidTr="00174DC7">
        <w:trPr>
          <w:trHeight w:val="20"/>
        </w:trPr>
        <w:tc>
          <w:tcPr>
            <w:tcW w:w="1291" w:type="pct"/>
            <w:vMerge/>
          </w:tcPr>
          <w:p w14:paraId="07AF521E" w14:textId="77777777" w:rsidR="00174DC7" w:rsidRPr="002667DF" w:rsidDel="002A1D54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6BEDF1BB" w14:textId="745E5735" w:rsidR="00174DC7" w:rsidRPr="002667DF" w:rsidRDefault="00174DC7" w:rsidP="000F2E95">
            <w:pPr>
              <w:pStyle w:val="afd"/>
              <w:jc w:val="both"/>
              <w:rPr>
                <w:color w:val="000000" w:themeColor="text1"/>
              </w:rPr>
            </w:pPr>
            <w:r w:rsidRPr="002667DF">
              <w:t xml:space="preserve">Визуально оценивать качество </w:t>
            </w:r>
            <w:r w:rsidR="004A2E24" w:rsidRPr="002667DF">
              <w:t xml:space="preserve">окрашиваемых вручную </w:t>
            </w:r>
            <w:r w:rsidRPr="002667DF">
              <w:t>литейных стержней</w:t>
            </w:r>
            <w:r w:rsidR="003C00C5"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первой группы сложности</w:t>
            </w:r>
          </w:p>
        </w:tc>
      </w:tr>
      <w:tr w:rsidR="00174DC7" w:rsidRPr="002667DF" w14:paraId="0CF282AE" w14:textId="77777777" w:rsidTr="00174DC7">
        <w:trPr>
          <w:trHeight w:val="20"/>
        </w:trPr>
        <w:tc>
          <w:tcPr>
            <w:tcW w:w="1291" w:type="pct"/>
            <w:vMerge/>
          </w:tcPr>
          <w:p w14:paraId="4793D7C6" w14:textId="77777777" w:rsidR="00174DC7" w:rsidRPr="002667DF" w:rsidDel="002A1D54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0DC9ACB0" w14:textId="4728C79C" w:rsidR="00174DC7" w:rsidRPr="002667DF" w:rsidRDefault="00174DC7" w:rsidP="000F2E95">
            <w:pPr>
              <w:pStyle w:val="afd"/>
              <w:jc w:val="both"/>
              <w:rPr>
                <w:color w:val="000000" w:themeColor="text1"/>
              </w:rPr>
            </w:pPr>
            <w:r w:rsidRPr="002667DF">
              <w:t xml:space="preserve">Выявлять дефекты </w:t>
            </w:r>
            <w:r w:rsidR="004A2E24" w:rsidRPr="002667DF">
              <w:t xml:space="preserve">окрашиваемых вручную </w:t>
            </w:r>
            <w:r w:rsidRPr="002667DF">
              <w:t>литейных стержней</w:t>
            </w:r>
            <w:r w:rsidR="003C00C5"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первой группы сложности</w:t>
            </w:r>
          </w:p>
        </w:tc>
      </w:tr>
      <w:tr w:rsidR="00174DC7" w:rsidRPr="002667DF" w14:paraId="12A59634" w14:textId="77777777" w:rsidTr="00174DC7">
        <w:trPr>
          <w:trHeight w:val="20"/>
        </w:trPr>
        <w:tc>
          <w:tcPr>
            <w:tcW w:w="1291" w:type="pct"/>
            <w:vMerge/>
          </w:tcPr>
          <w:p w14:paraId="4E8BFD2A" w14:textId="77777777" w:rsidR="00174DC7" w:rsidRPr="002667DF" w:rsidDel="002A1D54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6B7C17AF" w14:textId="1E59CC29" w:rsidR="00174DC7" w:rsidRPr="002667DF" w:rsidRDefault="00174DC7" w:rsidP="000F2E95">
            <w:pPr>
              <w:pStyle w:val="afd"/>
              <w:jc w:val="both"/>
            </w:pPr>
            <w:r w:rsidRPr="002667DF">
              <w:t xml:space="preserve">Использовать специальные инструменты и приспособления для исправления дефектов </w:t>
            </w:r>
            <w:r w:rsidR="004A2E24" w:rsidRPr="002667DF">
              <w:t xml:space="preserve">окрашиваемых вручную </w:t>
            </w:r>
            <w:r w:rsidRPr="002667DF">
              <w:t>литейных стержней</w:t>
            </w:r>
            <w:r w:rsidR="003C00C5"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первой группы сложности</w:t>
            </w:r>
          </w:p>
        </w:tc>
      </w:tr>
      <w:tr w:rsidR="00174DC7" w:rsidRPr="002667DF" w14:paraId="1EE06346" w14:textId="77777777" w:rsidTr="00174DC7">
        <w:trPr>
          <w:trHeight w:val="20"/>
        </w:trPr>
        <w:tc>
          <w:tcPr>
            <w:tcW w:w="1291" w:type="pct"/>
            <w:vMerge/>
          </w:tcPr>
          <w:p w14:paraId="758005A8" w14:textId="77777777" w:rsidR="00174DC7" w:rsidRPr="002667DF" w:rsidDel="002A1D54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4B65E3C9" w14:textId="1E1F57BF" w:rsidR="00174DC7" w:rsidRPr="002667DF" w:rsidRDefault="00174DC7" w:rsidP="000F2E95">
            <w:pPr>
              <w:pStyle w:val="afd"/>
              <w:jc w:val="both"/>
            </w:pPr>
            <w:r w:rsidRPr="002667DF">
              <w:t>Проверять и подготавливать устройства для перемешивания красок для литейных стержней</w:t>
            </w:r>
            <w:r w:rsidR="003C00C5"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первой группы сложности</w:t>
            </w:r>
          </w:p>
        </w:tc>
      </w:tr>
      <w:tr w:rsidR="00174DC7" w:rsidRPr="002667DF" w14:paraId="2032A8D6" w14:textId="77777777" w:rsidTr="00174DC7">
        <w:trPr>
          <w:trHeight w:val="20"/>
        </w:trPr>
        <w:tc>
          <w:tcPr>
            <w:tcW w:w="1291" w:type="pct"/>
            <w:vMerge/>
          </w:tcPr>
          <w:p w14:paraId="214D3253" w14:textId="77777777" w:rsidR="00174DC7" w:rsidRPr="002667DF" w:rsidDel="002A1D54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29904EFA" w14:textId="0A1BF33E" w:rsidR="00174DC7" w:rsidRPr="002667DF" w:rsidRDefault="00174DC7" w:rsidP="000F2E95">
            <w:pPr>
              <w:pStyle w:val="afd"/>
              <w:jc w:val="both"/>
            </w:pPr>
            <w:r w:rsidRPr="002667DF">
              <w:t xml:space="preserve">Приготавливать краски для </w:t>
            </w:r>
            <w:r w:rsidR="004A2E24" w:rsidRPr="002667DF">
              <w:t xml:space="preserve">окрашиваемых вручную </w:t>
            </w:r>
            <w:r w:rsidRPr="002667DF">
              <w:t>литейных стержней</w:t>
            </w:r>
            <w:r w:rsidR="003C00C5"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первой группы сложности</w:t>
            </w:r>
          </w:p>
        </w:tc>
      </w:tr>
      <w:tr w:rsidR="00174DC7" w:rsidRPr="002667DF" w14:paraId="324E9AC8" w14:textId="77777777" w:rsidTr="00174DC7">
        <w:trPr>
          <w:trHeight w:val="20"/>
        </w:trPr>
        <w:tc>
          <w:tcPr>
            <w:tcW w:w="1291" w:type="pct"/>
            <w:vMerge/>
          </w:tcPr>
          <w:p w14:paraId="5283CF51" w14:textId="77777777" w:rsidR="00174DC7" w:rsidRPr="002667DF" w:rsidDel="002A1D54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25B52B65" w14:textId="16251685" w:rsidR="00174DC7" w:rsidRPr="002667DF" w:rsidRDefault="00174DC7" w:rsidP="000F2E95">
            <w:pPr>
              <w:pStyle w:val="afd"/>
              <w:jc w:val="both"/>
            </w:pPr>
            <w:r w:rsidRPr="002667DF">
              <w:t xml:space="preserve">Проверять визуально качество приготовления литейных красок для </w:t>
            </w:r>
            <w:r w:rsidR="004A2E24" w:rsidRPr="002667DF">
              <w:t xml:space="preserve">окрашиваемых вручную </w:t>
            </w:r>
            <w:r w:rsidRPr="002667DF">
              <w:t>литейных стержней</w:t>
            </w:r>
            <w:r w:rsidR="003C00C5"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первой группы сложности</w:t>
            </w:r>
          </w:p>
        </w:tc>
      </w:tr>
      <w:tr w:rsidR="00174DC7" w:rsidRPr="002667DF" w14:paraId="2B55633B" w14:textId="77777777" w:rsidTr="00174DC7">
        <w:trPr>
          <w:trHeight w:val="20"/>
        </w:trPr>
        <w:tc>
          <w:tcPr>
            <w:tcW w:w="1291" w:type="pct"/>
            <w:vMerge/>
          </w:tcPr>
          <w:p w14:paraId="0C94C360" w14:textId="77777777" w:rsidR="00174DC7" w:rsidRPr="002667DF" w:rsidDel="002A1D54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4217EFC0" w14:textId="3D7C363B" w:rsidR="00174DC7" w:rsidRPr="002667DF" w:rsidRDefault="00174DC7" w:rsidP="000F2E95">
            <w:pPr>
              <w:pStyle w:val="afd"/>
              <w:jc w:val="both"/>
            </w:pPr>
            <w:r w:rsidRPr="002667DF">
              <w:t>Использовать специальные инструменты, устройства и приспособления для окрашивания</w:t>
            </w:r>
            <w:r w:rsidR="004A2E24" w:rsidRPr="002667DF">
              <w:t xml:space="preserve"> вручную</w:t>
            </w:r>
            <w:r w:rsidRPr="002667DF">
              <w:t xml:space="preserve"> литейных стержней </w:t>
            </w:r>
            <w:r w:rsidR="003C00C5" w:rsidRPr="002667DF">
              <w:rPr>
                <w:color w:val="000000" w:themeColor="text1"/>
              </w:rPr>
              <w:t>для отливок</w:t>
            </w:r>
            <w:r w:rsidR="003C00C5" w:rsidRPr="002667DF">
              <w:t xml:space="preserve"> </w:t>
            </w:r>
            <w:r w:rsidRPr="002667DF">
              <w:t>первой группы сложности</w:t>
            </w:r>
          </w:p>
        </w:tc>
      </w:tr>
      <w:tr w:rsidR="00174DC7" w:rsidRPr="002667DF" w14:paraId="52B736FB" w14:textId="77777777" w:rsidTr="00174DC7">
        <w:trPr>
          <w:trHeight w:val="20"/>
        </w:trPr>
        <w:tc>
          <w:tcPr>
            <w:tcW w:w="1291" w:type="pct"/>
            <w:vMerge/>
          </w:tcPr>
          <w:p w14:paraId="05CC970B" w14:textId="77777777" w:rsidR="00174DC7" w:rsidRPr="002667DF" w:rsidDel="002A1D54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14CB34D9" w14:textId="77777777" w:rsidR="00174DC7" w:rsidRPr="002667DF" w:rsidRDefault="00174DC7" w:rsidP="000F2E95">
            <w:pPr>
              <w:pStyle w:val="afd"/>
              <w:jc w:val="both"/>
            </w:pPr>
            <w:r w:rsidRPr="002667DF">
              <w:t>Управлять подъемно-транспортными механизмами</w:t>
            </w:r>
          </w:p>
        </w:tc>
      </w:tr>
      <w:tr w:rsidR="00174DC7" w:rsidRPr="002667DF" w14:paraId="211B0955" w14:textId="77777777" w:rsidTr="00174DC7">
        <w:trPr>
          <w:trHeight w:val="20"/>
        </w:trPr>
        <w:tc>
          <w:tcPr>
            <w:tcW w:w="1291" w:type="pct"/>
            <w:vMerge/>
          </w:tcPr>
          <w:p w14:paraId="59C52654" w14:textId="77777777" w:rsidR="00174DC7" w:rsidRPr="002667DF" w:rsidDel="002A1D54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7B5C5AF9" w14:textId="482EF3D4" w:rsidR="00174DC7" w:rsidRPr="002667DF" w:rsidRDefault="00174DC7" w:rsidP="000F2E95">
            <w:pPr>
              <w:pStyle w:val="afd"/>
              <w:jc w:val="both"/>
            </w:pPr>
            <w:r w:rsidRPr="002667DF">
              <w:t>Применять средства индивидуальной и коллективной защиты</w:t>
            </w:r>
            <w:r w:rsidR="00803BA0" w:rsidRPr="002667DF">
              <w:t xml:space="preserve"> при окрашивании литейных стержней </w:t>
            </w:r>
            <w:r w:rsidR="00803BA0" w:rsidRPr="002667DF">
              <w:rPr>
                <w:color w:val="000000" w:themeColor="text1"/>
              </w:rPr>
              <w:t>для отливок</w:t>
            </w:r>
            <w:r w:rsidR="00803BA0" w:rsidRPr="002667DF">
              <w:t xml:space="preserve"> первой группы сложности</w:t>
            </w:r>
            <w:r w:rsidR="004A2E24" w:rsidRPr="002667DF">
              <w:t xml:space="preserve"> вручную</w:t>
            </w:r>
          </w:p>
        </w:tc>
      </w:tr>
      <w:tr w:rsidR="00174DC7" w:rsidRPr="002667DF" w14:paraId="589B32F2" w14:textId="77777777" w:rsidTr="00174DC7">
        <w:trPr>
          <w:trHeight w:val="20"/>
        </w:trPr>
        <w:tc>
          <w:tcPr>
            <w:tcW w:w="1291" w:type="pct"/>
            <w:vMerge/>
          </w:tcPr>
          <w:p w14:paraId="2541B38F" w14:textId="77777777" w:rsidR="00174DC7" w:rsidRPr="002667DF" w:rsidDel="002A1D54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649238D5" w14:textId="7650F711" w:rsidR="00174DC7" w:rsidRPr="002667DF" w:rsidRDefault="00174DC7" w:rsidP="000F2E95">
            <w:pPr>
              <w:pStyle w:val="afd"/>
              <w:jc w:val="both"/>
            </w:pPr>
            <w:r w:rsidRPr="002667DF">
              <w:t>Читать конструкторскую документацию на литейные стержни</w:t>
            </w:r>
            <w:r w:rsidR="003C00C5"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первой группы сложности</w:t>
            </w:r>
          </w:p>
        </w:tc>
      </w:tr>
      <w:tr w:rsidR="00174DC7" w:rsidRPr="002667DF" w14:paraId="31A3687F" w14:textId="77777777" w:rsidTr="00174DC7">
        <w:trPr>
          <w:trHeight w:val="20"/>
        </w:trPr>
        <w:tc>
          <w:tcPr>
            <w:tcW w:w="1291" w:type="pct"/>
            <w:vMerge/>
          </w:tcPr>
          <w:p w14:paraId="54FE5983" w14:textId="77777777" w:rsidR="00174DC7" w:rsidRPr="002667DF" w:rsidDel="002A1D54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3CBCCA23" w14:textId="1B232D28" w:rsidR="00174DC7" w:rsidRPr="002667DF" w:rsidRDefault="00174DC7" w:rsidP="000F2E95">
            <w:pPr>
              <w:pStyle w:val="afd"/>
              <w:jc w:val="both"/>
            </w:pPr>
            <w:r w:rsidRPr="002667DF">
              <w:t>Читать технологическую документацию на литейные стержни</w:t>
            </w:r>
            <w:r w:rsidR="003C00C5"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первой группы сложности</w:t>
            </w:r>
          </w:p>
        </w:tc>
      </w:tr>
      <w:tr w:rsidR="00174DC7" w:rsidRPr="002667DF" w14:paraId="16500F82" w14:textId="77777777" w:rsidTr="00174DC7">
        <w:trPr>
          <w:trHeight w:val="20"/>
        </w:trPr>
        <w:tc>
          <w:tcPr>
            <w:tcW w:w="1291" w:type="pct"/>
            <w:vMerge w:val="restart"/>
          </w:tcPr>
          <w:p w14:paraId="64ECAA6C" w14:textId="77777777" w:rsidR="00174DC7" w:rsidRPr="002667DF" w:rsidRDefault="00174DC7" w:rsidP="002667DF">
            <w:pPr>
              <w:pStyle w:val="afd"/>
            </w:pPr>
            <w:r w:rsidRPr="002667DF" w:rsidDel="002A1D54">
              <w:t>Необходимые знания</w:t>
            </w:r>
          </w:p>
        </w:tc>
        <w:tc>
          <w:tcPr>
            <w:tcW w:w="3709" w:type="pct"/>
          </w:tcPr>
          <w:p w14:paraId="6652ECB7" w14:textId="5C75D3D1" w:rsidR="00174DC7" w:rsidRPr="002667DF" w:rsidRDefault="00174DC7" w:rsidP="000F2E95">
            <w:pPr>
              <w:pStyle w:val="afd"/>
              <w:jc w:val="both"/>
            </w:pPr>
            <w:r w:rsidRPr="002667DF">
              <w:t xml:space="preserve">Порядок применения средств индивидуальной и коллективной защиты при окраске литейных стержней </w:t>
            </w:r>
            <w:r w:rsidR="003C00C5" w:rsidRPr="002667DF">
              <w:rPr>
                <w:color w:val="000000" w:themeColor="text1"/>
              </w:rPr>
              <w:t>для отливок</w:t>
            </w:r>
            <w:r w:rsidR="003C00C5" w:rsidRPr="002667DF">
              <w:t xml:space="preserve"> </w:t>
            </w:r>
            <w:r w:rsidRPr="002667DF">
              <w:t>первой группы сложности</w:t>
            </w:r>
            <w:r w:rsidR="004A2E24" w:rsidRPr="002667DF">
              <w:t xml:space="preserve"> вручную</w:t>
            </w:r>
          </w:p>
        </w:tc>
      </w:tr>
      <w:tr w:rsidR="00174DC7" w:rsidRPr="002667DF" w14:paraId="4D9A7AE3" w14:textId="77777777" w:rsidTr="00174DC7">
        <w:trPr>
          <w:trHeight w:val="20"/>
        </w:trPr>
        <w:tc>
          <w:tcPr>
            <w:tcW w:w="1291" w:type="pct"/>
            <w:vMerge/>
          </w:tcPr>
          <w:p w14:paraId="186FBEB4" w14:textId="77777777" w:rsidR="00174DC7" w:rsidRPr="002667DF" w:rsidDel="002A1D54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11F3B604" w14:textId="1AF1AD7C" w:rsidR="00174DC7" w:rsidRPr="002667DF" w:rsidRDefault="000F2E95" w:rsidP="000F2E95">
            <w:pPr>
              <w:pStyle w:val="afd"/>
              <w:jc w:val="both"/>
            </w:pPr>
            <w:r>
              <w:t>Требования охраны труда</w:t>
            </w:r>
            <w:r w:rsidR="002A3E5E">
              <w:t xml:space="preserve"> </w:t>
            </w:r>
            <w:r w:rsidR="00174DC7" w:rsidRPr="002667DF">
              <w:t xml:space="preserve">при окраске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</w:t>
            </w:r>
            <w:r w:rsidR="00174DC7" w:rsidRPr="002667DF">
              <w:t>первой группы сложности</w:t>
            </w:r>
            <w:r w:rsidR="004A2E24" w:rsidRPr="002667DF">
              <w:t xml:space="preserve"> вручную</w:t>
            </w:r>
          </w:p>
        </w:tc>
      </w:tr>
      <w:tr w:rsidR="00174DC7" w:rsidRPr="002667DF" w14:paraId="0663FD71" w14:textId="77777777" w:rsidTr="00174DC7">
        <w:trPr>
          <w:trHeight w:val="20"/>
        </w:trPr>
        <w:tc>
          <w:tcPr>
            <w:tcW w:w="1291" w:type="pct"/>
            <w:vMerge/>
          </w:tcPr>
          <w:p w14:paraId="3A694296" w14:textId="77777777" w:rsidR="00174DC7" w:rsidRPr="002667DF" w:rsidDel="002A1D54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732C5273" w14:textId="3D0BE4F5" w:rsidR="00174DC7" w:rsidRPr="002667DF" w:rsidRDefault="00174DC7" w:rsidP="000F2E95">
            <w:pPr>
              <w:pStyle w:val="afd"/>
              <w:jc w:val="both"/>
            </w:pPr>
            <w:r w:rsidRPr="002667DF">
              <w:t>Составы красок для литейных стержней</w:t>
            </w:r>
            <w:r w:rsidR="003C00C5"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первой группы сложности</w:t>
            </w:r>
          </w:p>
        </w:tc>
      </w:tr>
      <w:tr w:rsidR="00174DC7" w:rsidRPr="002667DF" w14:paraId="42F92447" w14:textId="77777777" w:rsidTr="00174DC7">
        <w:trPr>
          <w:trHeight w:val="20"/>
        </w:trPr>
        <w:tc>
          <w:tcPr>
            <w:tcW w:w="1291" w:type="pct"/>
            <w:vMerge/>
          </w:tcPr>
          <w:p w14:paraId="44FE8EAC" w14:textId="77777777" w:rsidR="00174DC7" w:rsidRPr="002667DF" w:rsidDel="002A1D54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74B44648" w14:textId="03BC8C99" w:rsidR="00174DC7" w:rsidRPr="002667DF" w:rsidRDefault="00174DC7" w:rsidP="000F2E95">
            <w:pPr>
              <w:pStyle w:val="afd"/>
              <w:jc w:val="both"/>
            </w:pPr>
            <w:r w:rsidRPr="002667DF">
              <w:t>Виды и причины возникновения дефектов литейных стержней</w:t>
            </w:r>
            <w:r w:rsidR="003C00C5"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первой группы сложности</w:t>
            </w:r>
          </w:p>
        </w:tc>
      </w:tr>
      <w:tr w:rsidR="00174DC7" w:rsidRPr="002667DF" w14:paraId="1749A919" w14:textId="77777777" w:rsidTr="00174DC7">
        <w:trPr>
          <w:trHeight w:val="20"/>
        </w:trPr>
        <w:tc>
          <w:tcPr>
            <w:tcW w:w="1291" w:type="pct"/>
            <w:vMerge/>
          </w:tcPr>
          <w:p w14:paraId="6AF195D3" w14:textId="77777777" w:rsidR="00174DC7" w:rsidRPr="002667DF" w:rsidDel="002A1D54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510DBE48" w14:textId="765523AF" w:rsidR="00174DC7" w:rsidRPr="002667DF" w:rsidRDefault="00174DC7" w:rsidP="000F2E95">
            <w:pPr>
              <w:pStyle w:val="afd"/>
              <w:jc w:val="both"/>
            </w:pPr>
            <w:r w:rsidRPr="002667DF">
              <w:t xml:space="preserve">Способы исправления дефектов литейных стержней </w:t>
            </w:r>
            <w:r w:rsidR="003C00C5" w:rsidRPr="002667DF">
              <w:rPr>
                <w:color w:val="000000" w:themeColor="text1"/>
              </w:rPr>
              <w:t>для отливок</w:t>
            </w:r>
            <w:r w:rsidR="003C00C5" w:rsidRPr="002667DF">
              <w:t xml:space="preserve"> </w:t>
            </w:r>
            <w:r w:rsidRPr="002667DF">
              <w:t>первой группы сложности</w:t>
            </w:r>
          </w:p>
        </w:tc>
      </w:tr>
      <w:tr w:rsidR="00174DC7" w:rsidRPr="002667DF" w14:paraId="41060339" w14:textId="77777777" w:rsidTr="00174DC7">
        <w:trPr>
          <w:trHeight w:val="20"/>
        </w:trPr>
        <w:tc>
          <w:tcPr>
            <w:tcW w:w="1291" w:type="pct"/>
            <w:vMerge/>
          </w:tcPr>
          <w:p w14:paraId="7FE8EEDB" w14:textId="77777777" w:rsidR="00174DC7" w:rsidRPr="002667DF" w:rsidDel="002A1D54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26205267" w14:textId="77777777" w:rsidR="00174DC7" w:rsidRPr="002667DF" w:rsidRDefault="00174DC7" w:rsidP="000F2E95">
            <w:pPr>
              <w:pStyle w:val="afd"/>
              <w:jc w:val="both"/>
            </w:pPr>
            <w:r w:rsidRPr="002667DF">
              <w:t>Устройство и принципы работы устройств для приготовления и перемешивания красок для литейных стержней</w:t>
            </w:r>
          </w:p>
        </w:tc>
      </w:tr>
      <w:tr w:rsidR="00174DC7" w:rsidRPr="002667DF" w14:paraId="0FF22080" w14:textId="77777777" w:rsidTr="00174DC7">
        <w:trPr>
          <w:trHeight w:val="20"/>
        </w:trPr>
        <w:tc>
          <w:tcPr>
            <w:tcW w:w="1291" w:type="pct"/>
            <w:vMerge/>
          </w:tcPr>
          <w:p w14:paraId="1EB67854" w14:textId="77777777" w:rsidR="00174DC7" w:rsidRPr="002667DF" w:rsidDel="002A1D54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5932E117" w14:textId="2F881340" w:rsidR="00174DC7" w:rsidRPr="002667DF" w:rsidRDefault="00174DC7" w:rsidP="000F2E95">
            <w:pPr>
              <w:pStyle w:val="afd"/>
              <w:jc w:val="both"/>
            </w:pPr>
            <w:r w:rsidRPr="002667DF">
              <w:t>Устройство и принципы работы устройств для нанесения красок на литейные стержни</w:t>
            </w:r>
            <w:r w:rsidR="003C00C5"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первой группы сложности</w:t>
            </w:r>
          </w:p>
        </w:tc>
      </w:tr>
      <w:tr w:rsidR="00174DC7" w:rsidRPr="002667DF" w14:paraId="2B01E8A3" w14:textId="77777777" w:rsidTr="00174DC7">
        <w:trPr>
          <w:trHeight w:val="20"/>
        </w:trPr>
        <w:tc>
          <w:tcPr>
            <w:tcW w:w="1291" w:type="pct"/>
            <w:vMerge/>
          </w:tcPr>
          <w:p w14:paraId="56D58C9D" w14:textId="77777777" w:rsidR="00174DC7" w:rsidRPr="002667DF" w:rsidDel="002A1D54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59805320" w14:textId="77777777" w:rsidR="00174DC7" w:rsidRPr="002667DF" w:rsidRDefault="00174DC7" w:rsidP="000F2E95">
            <w:pPr>
              <w:pStyle w:val="afd"/>
              <w:jc w:val="both"/>
            </w:pPr>
            <w:r w:rsidRPr="002667DF">
              <w:t>Требования охраны труда, пожарной, промышленной и экологической безопасности</w:t>
            </w:r>
          </w:p>
        </w:tc>
      </w:tr>
      <w:tr w:rsidR="00174DC7" w:rsidRPr="002667DF" w14:paraId="071DFE2C" w14:textId="77777777" w:rsidTr="00174DC7">
        <w:trPr>
          <w:trHeight w:val="20"/>
        </w:trPr>
        <w:tc>
          <w:tcPr>
            <w:tcW w:w="1291" w:type="pct"/>
            <w:vMerge/>
          </w:tcPr>
          <w:p w14:paraId="03469248" w14:textId="77777777" w:rsidR="00174DC7" w:rsidRPr="002667DF" w:rsidDel="002A1D54" w:rsidRDefault="00174DC7" w:rsidP="002667DF">
            <w:pPr>
              <w:pStyle w:val="afd"/>
            </w:pPr>
          </w:p>
        </w:tc>
        <w:tc>
          <w:tcPr>
            <w:tcW w:w="3709" w:type="pct"/>
          </w:tcPr>
          <w:p w14:paraId="45667832" w14:textId="29CCF7C3" w:rsidR="00174DC7" w:rsidRPr="002667DF" w:rsidRDefault="00174DC7" w:rsidP="000F2E95">
            <w:pPr>
              <w:pStyle w:val="afd"/>
              <w:jc w:val="both"/>
            </w:pPr>
            <w:r w:rsidRPr="002667DF">
              <w:t xml:space="preserve">Технологические инструкции по окрашиванию литейных стержней </w:t>
            </w:r>
            <w:r w:rsidR="003C00C5" w:rsidRPr="002667DF">
              <w:rPr>
                <w:color w:val="000000" w:themeColor="text1"/>
              </w:rPr>
              <w:t>для отливок</w:t>
            </w:r>
            <w:r w:rsidR="003C00C5" w:rsidRPr="002667DF">
              <w:t xml:space="preserve"> </w:t>
            </w:r>
            <w:r w:rsidRPr="002667DF">
              <w:t>первой группы сложности</w:t>
            </w:r>
            <w:r w:rsidR="004A2E24" w:rsidRPr="002667DF">
              <w:t xml:space="preserve"> вручную</w:t>
            </w:r>
          </w:p>
        </w:tc>
      </w:tr>
      <w:tr w:rsidR="00401F21" w:rsidRPr="002667DF" w14:paraId="518FCE7A" w14:textId="77777777" w:rsidTr="00174DC7">
        <w:trPr>
          <w:trHeight w:val="20"/>
        </w:trPr>
        <w:tc>
          <w:tcPr>
            <w:tcW w:w="1291" w:type="pct"/>
            <w:vMerge/>
          </w:tcPr>
          <w:p w14:paraId="4CD81F41" w14:textId="77777777" w:rsidR="00401F21" w:rsidRPr="002667DF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1A33D56F" w14:textId="3333BA03" w:rsidR="00401F21" w:rsidRPr="002667DF" w:rsidRDefault="00401F21" w:rsidP="000F2E95">
            <w:pPr>
              <w:pStyle w:val="afd"/>
              <w:jc w:val="both"/>
            </w:pPr>
            <w:r w:rsidRPr="002667DF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401F21" w:rsidRPr="002667DF" w14:paraId="1437533A" w14:textId="77777777" w:rsidTr="00174DC7">
        <w:trPr>
          <w:trHeight w:val="20"/>
        </w:trPr>
        <w:tc>
          <w:tcPr>
            <w:tcW w:w="1291" w:type="pct"/>
            <w:vMerge/>
          </w:tcPr>
          <w:p w14:paraId="0DF5F5AE" w14:textId="77777777" w:rsidR="00401F21" w:rsidRPr="002667DF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2FDEDFAA" w14:textId="6273C5FA" w:rsidR="00401F21" w:rsidRPr="002667DF" w:rsidRDefault="00401F21" w:rsidP="000F2E95">
            <w:pPr>
              <w:pStyle w:val="afd"/>
              <w:jc w:val="both"/>
            </w:pPr>
            <w:r w:rsidRPr="002667DF">
              <w:t>Схемы строповки грузов</w:t>
            </w:r>
          </w:p>
        </w:tc>
      </w:tr>
      <w:tr w:rsidR="00401F21" w:rsidRPr="002667DF" w14:paraId="67DEE660" w14:textId="77777777" w:rsidTr="00174DC7">
        <w:trPr>
          <w:trHeight w:val="20"/>
        </w:trPr>
        <w:tc>
          <w:tcPr>
            <w:tcW w:w="1291" w:type="pct"/>
            <w:vMerge/>
          </w:tcPr>
          <w:p w14:paraId="24AC8699" w14:textId="77777777" w:rsidR="00401F21" w:rsidRPr="002667DF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09B4604B" w14:textId="5C25F958" w:rsidR="00401F21" w:rsidRPr="002667DF" w:rsidRDefault="00401F21" w:rsidP="000F2E95">
            <w:pPr>
              <w:pStyle w:val="afd"/>
              <w:jc w:val="both"/>
            </w:pPr>
            <w:r w:rsidRPr="002667DF">
              <w:t>Способы окраски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первой группы сложности</w:t>
            </w:r>
            <w:r w:rsidR="0008756C" w:rsidRPr="002667DF">
              <w:t xml:space="preserve"> </w:t>
            </w:r>
            <w:r w:rsidR="004A2E24" w:rsidRPr="002667DF">
              <w:t>кистью</w:t>
            </w:r>
            <w:r w:rsidRPr="002667DF">
              <w:t>, пульверизатором или окунанием</w:t>
            </w:r>
          </w:p>
        </w:tc>
      </w:tr>
      <w:tr w:rsidR="00401F21" w:rsidRPr="002667DF" w14:paraId="5E3961F6" w14:textId="77777777" w:rsidTr="00174DC7">
        <w:trPr>
          <w:trHeight w:val="20"/>
        </w:trPr>
        <w:tc>
          <w:tcPr>
            <w:tcW w:w="1291" w:type="pct"/>
            <w:vMerge/>
          </w:tcPr>
          <w:p w14:paraId="6D38D580" w14:textId="77777777" w:rsidR="00401F21" w:rsidRPr="002667DF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38638D88" w14:textId="50F90DB2" w:rsidR="00401F21" w:rsidRPr="002667DF" w:rsidRDefault="00401F21" w:rsidP="000F2E95">
            <w:pPr>
              <w:pStyle w:val="afd"/>
              <w:jc w:val="both"/>
            </w:pPr>
            <w:r w:rsidRPr="002667DF">
              <w:t xml:space="preserve">Назначение и правила эксплуатации стержневой оснастки и формовочного инструмента для отделки, зачистки и опиловки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первой группы сложности</w:t>
            </w:r>
          </w:p>
        </w:tc>
      </w:tr>
      <w:tr w:rsidR="00401F21" w:rsidRPr="002667DF" w14:paraId="2F4E475B" w14:textId="77777777" w:rsidTr="00174DC7">
        <w:trPr>
          <w:trHeight w:val="20"/>
        </w:trPr>
        <w:tc>
          <w:tcPr>
            <w:tcW w:w="1291" w:type="pct"/>
          </w:tcPr>
          <w:p w14:paraId="5A70061D" w14:textId="77777777" w:rsidR="00401F21" w:rsidRPr="002667DF" w:rsidDel="002A1D54" w:rsidRDefault="00401F21" w:rsidP="002667DF">
            <w:pPr>
              <w:pStyle w:val="afd"/>
            </w:pPr>
            <w:r w:rsidRPr="002667DF" w:rsidDel="002A1D54">
              <w:t>Другие характеристики</w:t>
            </w:r>
          </w:p>
        </w:tc>
        <w:tc>
          <w:tcPr>
            <w:tcW w:w="3709" w:type="pct"/>
          </w:tcPr>
          <w:p w14:paraId="16A76805" w14:textId="77777777" w:rsidR="00401F21" w:rsidRPr="002667DF" w:rsidRDefault="00401F21" w:rsidP="000F2E95">
            <w:pPr>
              <w:pStyle w:val="afd"/>
              <w:jc w:val="both"/>
            </w:pPr>
            <w:r w:rsidRPr="002667DF">
              <w:t xml:space="preserve">- </w:t>
            </w:r>
          </w:p>
        </w:tc>
      </w:tr>
    </w:tbl>
    <w:p w14:paraId="05E09E1E" w14:textId="77777777" w:rsidR="000F2E95" w:rsidRDefault="000F2E95" w:rsidP="002667DF">
      <w:pPr>
        <w:pStyle w:val="3"/>
        <w:keepNext w:val="0"/>
        <w:spacing w:before="0" w:after="0"/>
      </w:pPr>
    </w:p>
    <w:p w14:paraId="56D66CB6" w14:textId="151E86EB" w:rsidR="00174DC7" w:rsidRDefault="00174DC7" w:rsidP="002667DF">
      <w:pPr>
        <w:pStyle w:val="3"/>
        <w:keepNext w:val="0"/>
        <w:spacing w:before="0" w:after="0"/>
      </w:pPr>
      <w:r w:rsidRPr="002667DF">
        <w:t>3.1.</w:t>
      </w:r>
      <w:r w:rsidR="00C6598B" w:rsidRPr="002667DF">
        <w:t>2</w:t>
      </w:r>
      <w:r w:rsidRPr="002667DF">
        <w:t>. Трудовая функция</w:t>
      </w:r>
    </w:p>
    <w:p w14:paraId="4F2AAAAE" w14:textId="77777777" w:rsidR="000F2E95" w:rsidRPr="000F2E95" w:rsidRDefault="000F2E95" w:rsidP="000F2E95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174DC7" w:rsidRPr="002667DF" w14:paraId="08C1EF2A" w14:textId="77777777" w:rsidTr="00D83775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B155655" w14:textId="77777777" w:rsidR="00174DC7" w:rsidRPr="002667DF" w:rsidRDefault="00174DC7" w:rsidP="002667DF">
            <w:r w:rsidRPr="002667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E015F" w14:textId="18631ECF" w:rsidR="00174DC7" w:rsidRPr="002667DF" w:rsidRDefault="0087748D" w:rsidP="002667DF">
            <w:r w:rsidRPr="002667DF">
              <w:t>Ручная окраска</w:t>
            </w:r>
            <w:r w:rsidR="003C00C5" w:rsidRPr="002667DF">
              <w:t xml:space="preserve"> литейных форм для отливок первой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A79B83" w14:textId="77777777" w:rsidR="00174DC7" w:rsidRPr="002667DF" w:rsidRDefault="00174DC7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05D020" w14:textId="37283FD8" w:rsidR="00174DC7" w:rsidRPr="002667DF" w:rsidRDefault="002A3E5E" w:rsidP="002667DF">
            <w:r>
              <w:rPr>
                <w:lang w:val="en-US"/>
              </w:rPr>
              <w:t>A</w:t>
            </w:r>
            <w:r w:rsidR="00174DC7" w:rsidRPr="002667DF">
              <w:t>/0</w:t>
            </w:r>
            <w:r w:rsidR="00C6598B" w:rsidRPr="002667DF">
              <w:t>2</w:t>
            </w:r>
            <w:r w:rsidR="00174DC7" w:rsidRPr="002667DF">
              <w:t>.2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0E25CE" w14:textId="77777777" w:rsidR="00174DC7" w:rsidRPr="002667DF" w:rsidRDefault="00174DC7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CD22EE" w14:textId="77777777" w:rsidR="00174DC7" w:rsidRPr="002667DF" w:rsidRDefault="00174DC7" w:rsidP="002667DF">
            <w:pPr>
              <w:jc w:val="center"/>
            </w:pPr>
            <w:r w:rsidRPr="002667DF">
              <w:t>2</w:t>
            </w:r>
          </w:p>
        </w:tc>
      </w:tr>
    </w:tbl>
    <w:p w14:paraId="34C0CBB2" w14:textId="77777777" w:rsidR="00D83775" w:rsidRDefault="00D83775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174DC7" w:rsidRPr="002667DF" w14:paraId="01034F3F" w14:textId="77777777" w:rsidTr="00D83775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32C38BA" w14:textId="77777777" w:rsidR="00174DC7" w:rsidRPr="002667DF" w:rsidRDefault="00174DC7" w:rsidP="002667DF">
            <w:r w:rsidRPr="002667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2891096" w14:textId="77777777" w:rsidR="00174DC7" w:rsidRPr="002667DF" w:rsidRDefault="00174DC7" w:rsidP="002667DF">
            <w:r w:rsidRPr="002667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F4E1C3E" w14:textId="77777777" w:rsidR="00174DC7" w:rsidRPr="002667DF" w:rsidRDefault="00174DC7" w:rsidP="002667DF">
            <w:r w:rsidRPr="002667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9E3085" w14:textId="77777777" w:rsidR="00174DC7" w:rsidRPr="002667DF" w:rsidRDefault="00174DC7" w:rsidP="002667DF">
            <w:r w:rsidRPr="002667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B8286B" w14:textId="77777777" w:rsidR="00174DC7" w:rsidRPr="002667DF" w:rsidRDefault="00174DC7" w:rsidP="002667DF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F3835D" w14:textId="77777777" w:rsidR="00174DC7" w:rsidRPr="002667DF" w:rsidRDefault="00174DC7" w:rsidP="002667DF"/>
        </w:tc>
      </w:tr>
      <w:tr w:rsidR="00174DC7" w:rsidRPr="002667DF" w14:paraId="3D2763E3" w14:textId="77777777" w:rsidTr="00D83775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3C9CC" w14:textId="77777777" w:rsidR="00174DC7" w:rsidRPr="002667DF" w:rsidRDefault="00174DC7" w:rsidP="002667DF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76193DD" w14:textId="77777777" w:rsidR="00174DC7" w:rsidRPr="002667DF" w:rsidRDefault="00174DC7" w:rsidP="002667DF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25727B4D" w14:textId="77777777" w:rsidR="00174DC7" w:rsidRPr="002667DF" w:rsidRDefault="00174DC7" w:rsidP="002667DF">
            <w:pPr>
              <w:jc w:val="center"/>
            </w:pPr>
            <w:r w:rsidRPr="002667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33F0EFAC" w14:textId="77777777" w:rsidR="00174DC7" w:rsidRPr="002667DF" w:rsidRDefault="00174DC7" w:rsidP="002667DF">
            <w:pPr>
              <w:jc w:val="center"/>
            </w:pPr>
            <w:r w:rsidRPr="002667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B2FE378" w14:textId="77777777" w:rsidR="00174DC7" w:rsidRPr="002667DF" w:rsidRDefault="00174DC7" w:rsidP="002667D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174DC7" w:rsidRPr="002667DF" w14:paraId="73628C72" w14:textId="77777777" w:rsidTr="00D83775">
        <w:trPr>
          <w:trHeight w:val="20"/>
        </w:trPr>
        <w:tc>
          <w:tcPr>
            <w:tcW w:w="1291" w:type="pct"/>
            <w:vMerge w:val="restart"/>
          </w:tcPr>
          <w:p w14:paraId="67362A90" w14:textId="77777777" w:rsidR="00174DC7" w:rsidRPr="002667DF" w:rsidRDefault="00174DC7" w:rsidP="002667DF">
            <w:pPr>
              <w:pStyle w:val="afd"/>
            </w:pPr>
            <w:r w:rsidRPr="002667DF">
              <w:t>Трудовые действия</w:t>
            </w:r>
          </w:p>
        </w:tc>
        <w:tc>
          <w:tcPr>
            <w:tcW w:w="3709" w:type="pct"/>
          </w:tcPr>
          <w:p w14:paraId="240BCA74" w14:textId="7F5B80B1" w:rsidR="00174DC7" w:rsidRPr="002667DF" w:rsidRDefault="00174DC7" w:rsidP="00D83775">
            <w:pPr>
              <w:pStyle w:val="afd"/>
              <w:jc w:val="both"/>
            </w:pPr>
            <w:r w:rsidRPr="002667DF">
              <w:rPr>
                <w:color w:val="000000" w:themeColor="text1"/>
              </w:rPr>
              <w:t xml:space="preserve">Подготовка рабочего места к окрашиванию </w:t>
            </w:r>
            <w:r w:rsidR="003C00C5" w:rsidRPr="002667DF">
              <w:t>литейных форм для отливок первой группы сложности</w:t>
            </w:r>
            <w:r w:rsidR="004A2E24" w:rsidRPr="002667DF">
              <w:t xml:space="preserve"> вручную</w:t>
            </w:r>
          </w:p>
        </w:tc>
      </w:tr>
      <w:tr w:rsidR="003C00C5" w:rsidRPr="002667DF" w14:paraId="7B1A8427" w14:textId="77777777" w:rsidTr="00D83775">
        <w:trPr>
          <w:trHeight w:val="20"/>
        </w:trPr>
        <w:tc>
          <w:tcPr>
            <w:tcW w:w="1291" w:type="pct"/>
            <w:vMerge/>
          </w:tcPr>
          <w:p w14:paraId="4D10A416" w14:textId="77777777" w:rsidR="003C00C5" w:rsidRPr="002667DF" w:rsidRDefault="003C00C5" w:rsidP="002667DF">
            <w:pPr>
              <w:pStyle w:val="afd"/>
            </w:pPr>
          </w:p>
        </w:tc>
        <w:tc>
          <w:tcPr>
            <w:tcW w:w="3709" w:type="pct"/>
          </w:tcPr>
          <w:p w14:paraId="1273AF58" w14:textId="1386E25C" w:rsidR="003C00C5" w:rsidRPr="002667DF" w:rsidRDefault="003C00C5" w:rsidP="00D83775">
            <w:pPr>
              <w:pStyle w:val="afd"/>
              <w:jc w:val="both"/>
            </w:pPr>
            <w:r w:rsidRPr="002667DF">
              <w:t xml:space="preserve">Чистка </w:t>
            </w:r>
            <w:r w:rsidR="004A2E24" w:rsidRPr="002667DF">
              <w:t xml:space="preserve">окрашиваемых вручную </w:t>
            </w:r>
            <w:r w:rsidRPr="002667DF">
              <w:t>литейных полуформ для отливок первой группы сложности</w:t>
            </w:r>
          </w:p>
        </w:tc>
      </w:tr>
      <w:tr w:rsidR="003C00C5" w:rsidRPr="002667DF" w14:paraId="1D89FD49" w14:textId="77777777" w:rsidTr="00D83775">
        <w:trPr>
          <w:trHeight w:val="20"/>
        </w:trPr>
        <w:tc>
          <w:tcPr>
            <w:tcW w:w="1291" w:type="pct"/>
            <w:vMerge/>
          </w:tcPr>
          <w:p w14:paraId="688D0FD8" w14:textId="77777777" w:rsidR="003C00C5" w:rsidRPr="002667DF" w:rsidRDefault="003C00C5" w:rsidP="002667DF">
            <w:pPr>
              <w:pStyle w:val="afd"/>
            </w:pPr>
          </w:p>
        </w:tc>
        <w:tc>
          <w:tcPr>
            <w:tcW w:w="3709" w:type="pct"/>
          </w:tcPr>
          <w:p w14:paraId="06A5B128" w14:textId="3CD6DC72" w:rsidR="003C00C5" w:rsidRPr="002667DF" w:rsidRDefault="003C00C5" w:rsidP="00D83775">
            <w:pPr>
              <w:pStyle w:val="afd"/>
              <w:jc w:val="both"/>
              <w:rPr>
                <w:color w:val="000000" w:themeColor="text1"/>
              </w:rPr>
            </w:pPr>
            <w:r w:rsidRPr="002667DF">
              <w:t xml:space="preserve">Контроль качества </w:t>
            </w:r>
            <w:r w:rsidR="004A2E24" w:rsidRPr="002667DF">
              <w:t xml:space="preserve">окрашиваемых вручную </w:t>
            </w:r>
            <w:r w:rsidRPr="002667DF">
              <w:t xml:space="preserve">литейных </w:t>
            </w:r>
            <w:r w:rsidR="00145AD5" w:rsidRPr="002667DF">
              <w:t>полу</w:t>
            </w:r>
            <w:r w:rsidRPr="002667DF">
              <w:t>форм для отливок первой группы сложности</w:t>
            </w:r>
          </w:p>
        </w:tc>
      </w:tr>
      <w:tr w:rsidR="003C00C5" w:rsidRPr="002667DF" w14:paraId="708B2D56" w14:textId="77777777" w:rsidTr="00D83775">
        <w:trPr>
          <w:trHeight w:val="20"/>
        </w:trPr>
        <w:tc>
          <w:tcPr>
            <w:tcW w:w="1291" w:type="pct"/>
            <w:vMerge/>
          </w:tcPr>
          <w:p w14:paraId="618E7F02" w14:textId="77777777" w:rsidR="003C00C5" w:rsidRPr="002667DF" w:rsidRDefault="003C00C5" w:rsidP="002667DF">
            <w:pPr>
              <w:pStyle w:val="afd"/>
            </w:pPr>
          </w:p>
        </w:tc>
        <w:tc>
          <w:tcPr>
            <w:tcW w:w="3709" w:type="pct"/>
          </w:tcPr>
          <w:p w14:paraId="32AB4BE4" w14:textId="19D3E2AC" w:rsidR="003C00C5" w:rsidRPr="002667DF" w:rsidRDefault="003C00C5" w:rsidP="00D83775">
            <w:pPr>
              <w:pStyle w:val="afd"/>
              <w:jc w:val="both"/>
            </w:pPr>
            <w:r w:rsidRPr="002667DF">
              <w:t xml:space="preserve">Исправление дефектов </w:t>
            </w:r>
            <w:r w:rsidR="004A2E24" w:rsidRPr="002667DF">
              <w:t xml:space="preserve">окрашиваемых вручную </w:t>
            </w:r>
            <w:r w:rsidRPr="002667DF">
              <w:t>литейных форм для отливок первой группы сложности</w:t>
            </w:r>
          </w:p>
        </w:tc>
      </w:tr>
      <w:tr w:rsidR="003C00C5" w:rsidRPr="002667DF" w14:paraId="228A7FFD" w14:textId="77777777" w:rsidTr="00D83775">
        <w:trPr>
          <w:trHeight w:val="20"/>
        </w:trPr>
        <w:tc>
          <w:tcPr>
            <w:tcW w:w="1291" w:type="pct"/>
            <w:vMerge/>
          </w:tcPr>
          <w:p w14:paraId="4358D834" w14:textId="77777777" w:rsidR="003C00C5" w:rsidRPr="002667DF" w:rsidRDefault="003C00C5" w:rsidP="002667DF">
            <w:pPr>
              <w:pStyle w:val="afd"/>
            </w:pPr>
          </w:p>
        </w:tc>
        <w:tc>
          <w:tcPr>
            <w:tcW w:w="3709" w:type="pct"/>
          </w:tcPr>
          <w:p w14:paraId="426B1ED4" w14:textId="70ABB17B" w:rsidR="003C00C5" w:rsidRPr="002667DF" w:rsidRDefault="003C00C5" w:rsidP="00D83775">
            <w:pPr>
              <w:pStyle w:val="afd"/>
              <w:jc w:val="both"/>
            </w:pPr>
            <w:r w:rsidRPr="002667DF">
              <w:t xml:space="preserve">Подготовка устройства для приготовления красок для </w:t>
            </w:r>
            <w:r w:rsidR="004A2E24" w:rsidRPr="002667DF">
              <w:t xml:space="preserve">окрашиваемых вручную </w:t>
            </w:r>
            <w:r w:rsidRPr="002667DF">
              <w:t>литейных форм для отливок первой группы сложности к работе</w:t>
            </w:r>
          </w:p>
        </w:tc>
      </w:tr>
      <w:tr w:rsidR="003C00C5" w:rsidRPr="002667DF" w14:paraId="28CD8EB3" w14:textId="77777777" w:rsidTr="00D83775">
        <w:trPr>
          <w:trHeight w:val="20"/>
        </w:trPr>
        <w:tc>
          <w:tcPr>
            <w:tcW w:w="1291" w:type="pct"/>
            <w:vMerge/>
          </w:tcPr>
          <w:p w14:paraId="365CBFA3" w14:textId="77777777" w:rsidR="003C00C5" w:rsidRPr="002667DF" w:rsidRDefault="003C00C5" w:rsidP="002667DF">
            <w:pPr>
              <w:pStyle w:val="afd"/>
            </w:pPr>
          </w:p>
        </w:tc>
        <w:tc>
          <w:tcPr>
            <w:tcW w:w="3709" w:type="pct"/>
          </w:tcPr>
          <w:p w14:paraId="1F30A8EF" w14:textId="0B5728CE" w:rsidR="003C00C5" w:rsidRPr="002667DF" w:rsidRDefault="003C00C5" w:rsidP="00D83775">
            <w:pPr>
              <w:pStyle w:val="afd"/>
              <w:jc w:val="both"/>
            </w:pPr>
            <w:r w:rsidRPr="002667DF">
              <w:t>Приготовление краски для окрашивания</w:t>
            </w:r>
            <w:r w:rsidR="004A2E24" w:rsidRPr="002667DF">
              <w:t xml:space="preserve"> вручную</w:t>
            </w:r>
            <w:r w:rsidRPr="002667DF">
              <w:t xml:space="preserve"> литейных форм для отливок первой группы сложности</w:t>
            </w:r>
          </w:p>
        </w:tc>
      </w:tr>
      <w:tr w:rsidR="003C00C5" w:rsidRPr="002667DF" w14:paraId="60CE27AA" w14:textId="77777777" w:rsidTr="00D83775">
        <w:trPr>
          <w:trHeight w:val="20"/>
        </w:trPr>
        <w:tc>
          <w:tcPr>
            <w:tcW w:w="1291" w:type="pct"/>
            <w:vMerge/>
          </w:tcPr>
          <w:p w14:paraId="70E83381" w14:textId="77777777" w:rsidR="003C00C5" w:rsidRPr="002667DF" w:rsidRDefault="003C00C5" w:rsidP="002667DF">
            <w:pPr>
              <w:pStyle w:val="afd"/>
            </w:pPr>
          </w:p>
        </w:tc>
        <w:tc>
          <w:tcPr>
            <w:tcW w:w="3709" w:type="pct"/>
          </w:tcPr>
          <w:p w14:paraId="170CCAD6" w14:textId="0813D1CF" w:rsidR="003C00C5" w:rsidRPr="002667DF" w:rsidRDefault="003C00C5" w:rsidP="00D83775">
            <w:pPr>
              <w:pStyle w:val="afd"/>
              <w:jc w:val="both"/>
            </w:pPr>
            <w:r w:rsidRPr="002667DF">
              <w:t xml:space="preserve">Контроль качества краски для </w:t>
            </w:r>
            <w:r w:rsidR="004A2E24" w:rsidRPr="002667DF">
              <w:t xml:space="preserve">окрашиваемых вручную </w:t>
            </w:r>
            <w:r w:rsidRPr="002667DF">
              <w:t xml:space="preserve">литейных форм для отливок первой группы сложности </w:t>
            </w:r>
          </w:p>
        </w:tc>
      </w:tr>
      <w:tr w:rsidR="003C00C5" w:rsidRPr="002667DF" w14:paraId="4FC9A0E9" w14:textId="77777777" w:rsidTr="00D83775">
        <w:trPr>
          <w:trHeight w:val="20"/>
        </w:trPr>
        <w:tc>
          <w:tcPr>
            <w:tcW w:w="1291" w:type="pct"/>
            <w:vMerge/>
          </w:tcPr>
          <w:p w14:paraId="5FD4A03D" w14:textId="77777777" w:rsidR="003C00C5" w:rsidRPr="002667DF" w:rsidRDefault="003C00C5" w:rsidP="002667DF">
            <w:pPr>
              <w:pStyle w:val="afd"/>
            </w:pPr>
          </w:p>
        </w:tc>
        <w:tc>
          <w:tcPr>
            <w:tcW w:w="3709" w:type="pct"/>
          </w:tcPr>
          <w:p w14:paraId="7B142B2F" w14:textId="55B09DA4" w:rsidR="003C00C5" w:rsidRPr="002667DF" w:rsidRDefault="003C00C5" w:rsidP="00D83775">
            <w:pPr>
              <w:pStyle w:val="afd"/>
              <w:jc w:val="both"/>
            </w:pPr>
            <w:r w:rsidRPr="002667DF">
              <w:t>Окрашивание литейных полуформ для отливок первой группы сложности</w:t>
            </w:r>
            <w:r w:rsidR="004A2E24" w:rsidRPr="002667DF">
              <w:t xml:space="preserve"> вручную</w:t>
            </w:r>
          </w:p>
        </w:tc>
      </w:tr>
      <w:tr w:rsidR="003C00C5" w:rsidRPr="002667DF" w14:paraId="5EF3B16C" w14:textId="77777777" w:rsidTr="00D83775">
        <w:trPr>
          <w:trHeight w:val="20"/>
        </w:trPr>
        <w:tc>
          <w:tcPr>
            <w:tcW w:w="1291" w:type="pct"/>
            <w:vMerge/>
          </w:tcPr>
          <w:p w14:paraId="052EE7C9" w14:textId="77777777" w:rsidR="003C00C5" w:rsidRPr="002667DF" w:rsidRDefault="003C00C5" w:rsidP="002667DF">
            <w:pPr>
              <w:pStyle w:val="afd"/>
            </w:pPr>
          </w:p>
        </w:tc>
        <w:tc>
          <w:tcPr>
            <w:tcW w:w="3709" w:type="pct"/>
          </w:tcPr>
          <w:p w14:paraId="737EB507" w14:textId="1B7E0B06" w:rsidR="003C00C5" w:rsidRPr="002667DF" w:rsidRDefault="003C00C5" w:rsidP="00D83775">
            <w:pPr>
              <w:pStyle w:val="afd"/>
              <w:jc w:val="both"/>
            </w:pPr>
            <w:r w:rsidRPr="002667DF">
              <w:t>Подсушивание окрашенных</w:t>
            </w:r>
            <w:r w:rsidR="004A2E24" w:rsidRPr="002667DF">
              <w:t xml:space="preserve"> вручную</w:t>
            </w:r>
            <w:r w:rsidRPr="002667DF">
              <w:t xml:space="preserve"> участков литейных полуформ для отливок первой группы сложности</w:t>
            </w:r>
          </w:p>
        </w:tc>
      </w:tr>
      <w:tr w:rsidR="003C00C5" w:rsidRPr="002667DF" w14:paraId="417D17E7" w14:textId="77777777" w:rsidTr="00D83775">
        <w:trPr>
          <w:trHeight w:val="20"/>
        </w:trPr>
        <w:tc>
          <w:tcPr>
            <w:tcW w:w="1291" w:type="pct"/>
            <w:vMerge w:val="restart"/>
          </w:tcPr>
          <w:p w14:paraId="78B57C75" w14:textId="77777777" w:rsidR="003C00C5" w:rsidRPr="002667DF" w:rsidDel="002A1D54" w:rsidRDefault="003C00C5" w:rsidP="002667DF">
            <w:pPr>
              <w:pStyle w:val="afd"/>
            </w:pPr>
            <w:r w:rsidRPr="002667DF" w:rsidDel="002A1D54">
              <w:t>Необходимые умения</w:t>
            </w:r>
          </w:p>
        </w:tc>
        <w:tc>
          <w:tcPr>
            <w:tcW w:w="3709" w:type="pct"/>
          </w:tcPr>
          <w:p w14:paraId="657480C6" w14:textId="0C257CF8" w:rsidR="003C00C5" w:rsidRPr="002667DF" w:rsidRDefault="003C00C5" w:rsidP="00D83775">
            <w:pPr>
              <w:pStyle w:val="afd"/>
              <w:jc w:val="both"/>
            </w:pPr>
            <w:r w:rsidRPr="002667DF">
              <w:rPr>
                <w:color w:val="000000" w:themeColor="text1"/>
              </w:rPr>
              <w:t>Поддерживать состояние рабочего места для окрашивания</w:t>
            </w:r>
            <w:r w:rsidR="004A2E24" w:rsidRPr="002667DF">
              <w:rPr>
                <w:color w:val="000000" w:themeColor="text1"/>
              </w:rPr>
              <w:t xml:space="preserve"> вручную</w:t>
            </w:r>
            <w:r w:rsidRPr="002667DF">
              <w:rPr>
                <w:color w:val="000000" w:themeColor="text1"/>
              </w:rPr>
              <w:t xml:space="preserve"> </w:t>
            </w:r>
            <w:r w:rsidRPr="002667DF">
              <w:rPr>
                <w:shd w:val="clear" w:color="auto" w:fill="FFFFFF"/>
              </w:rPr>
              <w:t xml:space="preserve">литейных </w:t>
            </w:r>
            <w:r w:rsidR="000D56F2" w:rsidRPr="002667DF">
              <w:rPr>
                <w:shd w:val="clear" w:color="auto" w:fill="FFFFFF"/>
              </w:rPr>
              <w:t xml:space="preserve">форм для отливок </w:t>
            </w:r>
            <w:r w:rsidRPr="002667DF">
              <w:rPr>
                <w:shd w:val="clear" w:color="auto" w:fill="FFFFFF"/>
              </w:rPr>
              <w:t xml:space="preserve">первой группы сложности </w:t>
            </w:r>
            <w:r w:rsidR="00D83775">
              <w:rPr>
                <w:shd w:val="clear" w:color="auto" w:fill="FFFFFF"/>
              </w:rPr>
              <w:t xml:space="preserve">в </w:t>
            </w:r>
            <w:r w:rsidRPr="002667DF">
              <w:rPr>
                <w:color w:val="000000" w:themeColor="text1"/>
              </w:rPr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145AD5" w:rsidRPr="002667DF" w14:paraId="65A31197" w14:textId="77777777" w:rsidTr="00D83775">
        <w:trPr>
          <w:trHeight w:val="20"/>
        </w:trPr>
        <w:tc>
          <w:tcPr>
            <w:tcW w:w="1291" w:type="pct"/>
            <w:vMerge/>
          </w:tcPr>
          <w:p w14:paraId="770AC8F0" w14:textId="77777777" w:rsidR="00145AD5" w:rsidRPr="002667DF" w:rsidDel="002A1D54" w:rsidRDefault="00145AD5" w:rsidP="002667DF">
            <w:pPr>
              <w:pStyle w:val="afd"/>
            </w:pPr>
          </w:p>
        </w:tc>
        <w:tc>
          <w:tcPr>
            <w:tcW w:w="3709" w:type="pct"/>
          </w:tcPr>
          <w:p w14:paraId="73CB9F16" w14:textId="1FE8369B" w:rsidR="00145AD5" w:rsidRPr="002667DF" w:rsidRDefault="00145AD5" w:rsidP="00D83775">
            <w:pPr>
              <w:pStyle w:val="afd"/>
              <w:jc w:val="both"/>
              <w:rPr>
                <w:color w:val="000000" w:themeColor="text1"/>
              </w:rPr>
            </w:pPr>
            <w:r w:rsidRPr="002667DF">
              <w:t xml:space="preserve">Использовать специальные формовочные инструменты и приспособления для чистки </w:t>
            </w:r>
            <w:r w:rsidR="004A2E24" w:rsidRPr="002667DF">
              <w:t xml:space="preserve">окрашиваемых вручную </w:t>
            </w:r>
            <w:r w:rsidR="0008756C" w:rsidRPr="002667DF">
              <w:t>литейных</w:t>
            </w:r>
            <w:r w:rsidRPr="002667DF">
              <w:t xml:space="preserve"> полуформ для отливок первой группы сложности</w:t>
            </w:r>
          </w:p>
        </w:tc>
      </w:tr>
      <w:tr w:rsidR="00145AD5" w:rsidRPr="002667DF" w14:paraId="6C4207F4" w14:textId="77777777" w:rsidTr="00D83775">
        <w:trPr>
          <w:trHeight w:val="20"/>
        </w:trPr>
        <w:tc>
          <w:tcPr>
            <w:tcW w:w="1291" w:type="pct"/>
            <w:vMerge/>
          </w:tcPr>
          <w:p w14:paraId="3BE6BEC6" w14:textId="77777777" w:rsidR="00145AD5" w:rsidRPr="002667DF" w:rsidDel="002A1D54" w:rsidRDefault="00145AD5" w:rsidP="002667DF">
            <w:pPr>
              <w:pStyle w:val="afd"/>
            </w:pPr>
          </w:p>
        </w:tc>
        <w:tc>
          <w:tcPr>
            <w:tcW w:w="3709" w:type="pct"/>
          </w:tcPr>
          <w:p w14:paraId="1E318182" w14:textId="4ED7B1DB" w:rsidR="00145AD5" w:rsidRPr="002667DF" w:rsidRDefault="00145AD5" w:rsidP="00D83775">
            <w:pPr>
              <w:pStyle w:val="afd"/>
              <w:jc w:val="both"/>
              <w:rPr>
                <w:color w:val="000000" w:themeColor="text1"/>
              </w:rPr>
            </w:pPr>
            <w:r w:rsidRPr="002667DF">
              <w:t xml:space="preserve">Визуально оценивать качество </w:t>
            </w:r>
            <w:r w:rsidR="004A2E24" w:rsidRPr="002667DF">
              <w:t xml:space="preserve">окрашиваемых вручную </w:t>
            </w:r>
            <w:r w:rsidRPr="002667DF">
              <w:t>литейных полуформ для отливок первой группы сложности</w:t>
            </w:r>
          </w:p>
        </w:tc>
      </w:tr>
      <w:tr w:rsidR="00145AD5" w:rsidRPr="002667DF" w14:paraId="7D106BF9" w14:textId="77777777" w:rsidTr="00D83775">
        <w:trPr>
          <w:trHeight w:val="20"/>
        </w:trPr>
        <w:tc>
          <w:tcPr>
            <w:tcW w:w="1291" w:type="pct"/>
            <w:vMerge/>
          </w:tcPr>
          <w:p w14:paraId="3C381088" w14:textId="77777777" w:rsidR="00145AD5" w:rsidRPr="002667DF" w:rsidDel="002A1D54" w:rsidRDefault="00145AD5" w:rsidP="002667DF">
            <w:pPr>
              <w:pStyle w:val="afd"/>
            </w:pPr>
          </w:p>
        </w:tc>
        <w:tc>
          <w:tcPr>
            <w:tcW w:w="3709" w:type="pct"/>
          </w:tcPr>
          <w:p w14:paraId="4DDEF2AB" w14:textId="43CEEE82" w:rsidR="00145AD5" w:rsidRPr="002667DF" w:rsidRDefault="00145AD5" w:rsidP="00D83775">
            <w:pPr>
              <w:pStyle w:val="afd"/>
              <w:jc w:val="both"/>
              <w:rPr>
                <w:color w:val="000000" w:themeColor="text1"/>
              </w:rPr>
            </w:pPr>
            <w:r w:rsidRPr="002667DF">
              <w:t xml:space="preserve">Выявлять дефекты </w:t>
            </w:r>
            <w:r w:rsidR="004A2E24" w:rsidRPr="002667DF">
              <w:t xml:space="preserve">окрашиваемых вручную </w:t>
            </w:r>
            <w:r w:rsidRPr="002667DF">
              <w:t>литейных полуформ для отливок первой группы сложности</w:t>
            </w:r>
          </w:p>
        </w:tc>
      </w:tr>
      <w:tr w:rsidR="00145AD5" w:rsidRPr="002667DF" w14:paraId="6241C50B" w14:textId="77777777" w:rsidTr="00D83775">
        <w:trPr>
          <w:trHeight w:val="20"/>
        </w:trPr>
        <w:tc>
          <w:tcPr>
            <w:tcW w:w="1291" w:type="pct"/>
            <w:vMerge/>
          </w:tcPr>
          <w:p w14:paraId="7A0B3833" w14:textId="77777777" w:rsidR="00145AD5" w:rsidRPr="002667DF" w:rsidDel="002A1D54" w:rsidRDefault="00145AD5" w:rsidP="002667DF">
            <w:pPr>
              <w:pStyle w:val="afd"/>
            </w:pPr>
          </w:p>
        </w:tc>
        <w:tc>
          <w:tcPr>
            <w:tcW w:w="3709" w:type="pct"/>
          </w:tcPr>
          <w:p w14:paraId="1B77E967" w14:textId="56844964" w:rsidR="00145AD5" w:rsidRPr="002667DF" w:rsidRDefault="00145AD5" w:rsidP="00D83775">
            <w:pPr>
              <w:pStyle w:val="afd"/>
              <w:jc w:val="both"/>
            </w:pPr>
            <w:r w:rsidRPr="002667DF">
              <w:t>Использовать специальные формовочные инструменты и приспособления для исправления дефектов</w:t>
            </w:r>
            <w:r w:rsidR="004A2E24" w:rsidRPr="002667DF">
              <w:t xml:space="preserve"> окрашиваемых вручную</w:t>
            </w:r>
            <w:r w:rsidRPr="002667DF">
              <w:t xml:space="preserve"> литейных полуформ для отливок первой группы сложности</w:t>
            </w:r>
          </w:p>
        </w:tc>
      </w:tr>
      <w:tr w:rsidR="00145AD5" w:rsidRPr="002667DF" w14:paraId="260C235F" w14:textId="77777777" w:rsidTr="00D83775">
        <w:trPr>
          <w:trHeight w:val="20"/>
        </w:trPr>
        <w:tc>
          <w:tcPr>
            <w:tcW w:w="1291" w:type="pct"/>
            <w:vMerge/>
          </w:tcPr>
          <w:p w14:paraId="103132C8" w14:textId="77777777" w:rsidR="00145AD5" w:rsidRPr="002667DF" w:rsidDel="002A1D54" w:rsidRDefault="00145AD5" w:rsidP="002667DF">
            <w:pPr>
              <w:pStyle w:val="afd"/>
            </w:pPr>
          </w:p>
        </w:tc>
        <w:tc>
          <w:tcPr>
            <w:tcW w:w="3709" w:type="pct"/>
          </w:tcPr>
          <w:p w14:paraId="4A75D8D4" w14:textId="2C006AE7" w:rsidR="00145AD5" w:rsidRPr="002667DF" w:rsidRDefault="00145AD5" w:rsidP="00D83775">
            <w:pPr>
              <w:pStyle w:val="afd"/>
              <w:jc w:val="both"/>
            </w:pPr>
            <w:r w:rsidRPr="002667DF">
              <w:t xml:space="preserve">Проверять и подготавливать устройства для перемешивания красок для </w:t>
            </w:r>
            <w:r w:rsidR="004A2E24" w:rsidRPr="002667DF">
              <w:t xml:space="preserve">окрашиваемых вручную </w:t>
            </w:r>
            <w:r w:rsidRPr="002667DF">
              <w:t>литейных форм для отливок первой группы сложности</w:t>
            </w:r>
          </w:p>
        </w:tc>
      </w:tr>
      <w:tr w:rsidR="00145AD5" w:rsidRPr="002667DF" w14:paraId="478E17BD" w14:textId="77777777" w:rsidTr="00D83775">
        <w:trPr>
          <w:trHeight w:val="20"/>
        </w:trPr>
        <w:tc>
          <w:tcPr>
            <w:tcW w:w="1291" w:type="pct"/>
            <w:vMerge/>
          </w:tcPr>
          <w:p w14:paraId="3AB5ABA2" w14:textId="77777777" w:rsidR="00145AD5" w:rsidRPr="002667DF" w:rsidDel="002A1D54" w:rsidRDefault="00145AD5" w:rsidP="002667DF">
            <w:pPr>
              <w:pStyle w:val="afd"/>
            </w:pPr>
          </w:p>
        </w:tc>
        <w:tc>
          <w:tcPr>
            <w:tcW w:w="3709" w:type="pct"/>
          </w:tcPr>
          <w:p w14:paraId="66864190" w14:textId="2711F723" w:rsidR="00145AD5" w:rsidRPr="002667DF" w:rsidRDefault="00145AD5" w:rsidP="00D83775">
            <w:pPr>
              <w:pStyle w:val="afd"/>
              <w:jc w:val="both"/>
            </w:pPr>
            <w:r w:rsidRPr="002667DF">
              <w:t xml:space="preserve">Приготавливать краски для </w:t>
            </w:r>
            <w:r w:rsidR="004A2E24" w:rsidRPr="002667DF">
              <w:t xml:space="preserve">окрашиваемых вручную </w:t>
            </w:r>
            <w:r w:rsidRPr="002667DF">
              <w:t>литейных форм для отливок первой группы сложности</w:t>
            </w:r>
          </w:p>
        </w:tc>
      </w:tr>
      <w:tr w:rsidR="00145AD5" w:rsidRPr="002667DF" w14:paraId="63E38D6D" w14:textId="77777777" w:rsidTr="00D83775">
        <w:trPr>
          <w:trHeight w:val="20"/>
        </w:trPr>
        <w:tc>
          <w:tcPr>
            <w:tcW w:w="1291" w:type="pct"/>
            <w:vMerge/>
          </w:tcPr>
          <w:p w14:paraId="3131931D" w14:textId="77777777" w:rsidR="00145AD5" w:rsidRPr="002667DF" w:rsidDel="002A1D54" w:rsidRDefault="00145AD5" w:rsidP="002667DF">
            <w:pPr>
              <w:pStyle w:val="afd"/>
            </w:pPr>
          </w:p>
        </w:tc>
        <w:tc>
          <w:tcPr>
            <w:tcW w:w="3709" w:type="pct"/>
          </w:tcPr>
          <w:p w14:paraId="55E59720" w14:textId="7742BDAC" w:rsidR="00145AD5" w:rsidRPr="002667DF" w:rsidRDefault="00145AD5" w:rsidP="00D83775">
            <w:pPr>
              <w:pStyle w:val="afd"/>
              <w:jc w:val="both"/>
            </w:pPr>
            <w:r w:rsidRPr="002667DF">
              <w:t xml:space="preserve">Проверять визуально качество приготовления литейных красок для </w:t>
            </w:r>
            <w:r w:rsidR="004A2E24" w:rsidRPr="002667DF">
              <w:t xml:space="preserve">окрашиваемых вручную </w:t>
            </w:r>
            <w:r w:rsidRPr="002667DF">
              <w:t>литейных форм для отливок первой группы сложности</w:t>
            </w:r>
          </w:p>
        </w:tc>
      </w:tr>
      <w:tr w:rsidR="00145AD5" w:rsidRPr="002667DF" w14:paraId="36A2E901" w14:textId="77777777" w:rsidTr="00D83775">
        <w:trPr>
          <w:trHeight w:val="20"/>
        </w:trPr>
        <w:tc>
          <w:tcPr>
            <w:tcW w:w="1291" w:type="pct"/>
            <w:vMerge/>
          </w:tcPr>
          <w:p w14:paraId="2BB57088" w14:textId="77777777" w:rsidR="00145AD5" w:rsidRPr="002667DF" w:rsidDel="002A1D54" w:rsidRDefault="00145AD5" w:rsidP="002667DF">
            <w:pPr>
              <w:pStyle w:val="afd"/>
            </w:pPr>
          </w:p>
        </w:tc>
        <w:tc>
          <w:tcPr>
            <w:tcW w:w="3709" w:type="pct"/>
          </w:tcPr>
          <w:p w14:paraId="6AAAD464" w14:textId="62EE2A40" w:rsidR="00145AD5" w:rsidRPr="002667DF" w:rsidRDefault="00145AD5" w:rsidP="00D83775">
            <w:pPr>
              <w:pStyle w:val="afd"/>
              <w:jc w:val="both"/>
            </w:pPr>
            <w:r w:rsidRPr="002667DF">
              <w:t>Использовать специальные инструменты, устройства и приспособления для окрашивания</w:t>
            </w:r>
            <w:r w:rsidR="004A2E24" w:rsidRPr="002667DF">
              <w:t xml:space="preserve"> вручную</w:t>
            </w:r>
            <w:r w:rsidRPr="002667DF">
              <w:t xml:space="preserve"> литейных полуформ для отливок первой группы сложности</w:t>
            </w:r>
          </w:p>
        </w:tc>
      </w:tr>
      <w:tr w:rsidR="00145AD5" w:rsidRPr="002667DF" w14:paraId="04441E97" w14:textId="77777777" w:rsidTr="00D83775">
        <w:trPr>
          <w:trHeight w:val="20"/>
        </w:trPr>
        <w:tc>
          <w:tcPr>
            <w:tcW w:w="1291" w:type="pct"/>
            <w:vMerge/>
          </w:tcPr>
          <w:p w14:paraId="22D19BB0" w14:textId="77777777" w:rsidR="00145AD5" w:rsidRPr="002667DF" w:rsidDel="002A1D54" w:rsidRDefault="00145AD5" w:rsidP="002667DF">
            <w:pPr>
              <w:pStyle w:val="afd"/>
            </w:pPr>
          </w:p>
        </w:tc>
        <w:tc>
          <w:tcPr>
            <w:tcW w:w="3709" w:type="pct"/>
          </w:tcPr>
          <w:p w14:paraId="5E4E7DFC" w14:textId="65D7C1FF" w:rsidR="00145AD5" w:rsidRPr="002667DF" w:rsidRDefault="00145AD5" w:rsidP="00D83775">
            <w:pPr>
              <w:pStyle w:val="afd"/>
              <w:jc w:val="both"/>
            </w:pPr>
            <w:r w:rsidRPr="002667DF">
              <w:t xml:space="preserve">Использовать специальные инструменты, устройства и приспособления для досушивания </w:t>
            </w:r>
            <w:r w:rsidR="004A2E24" w:rsidRPr="002667DF">
              <w:t xml:space="preserve">окрашиваемых вручную </w:t>
            </w:r>
            <w:r w:rsidRPr="002667DF">
              <w:t>литейных полуформ для отливок первой группы сложности</w:t>
            </w:r>
          </w:p>
        </w:tc>
      </w:tr>
      <w:tr w:rsidR="00145AD5" w:rsidRPr="002667DF" w14:paraId="2160E508" w14:textId="77777777" w:rsidTr="00D83775">
        <w:trPr>
          <w:trHeight w:val="20"/>
        </w:trPr>
        <w:tc>
          <w:tcPr>
            <w:tcW w:w="1291" w:type="pct"/>
            <w:vMerge/>
          </w:tcPr>
          <w:p w14:paraId="44564BDD" w14:textId="77777777" w:rsidR="00145AD5" w:rsidRPr="002667DF" w:rsidDel="002A1D54" w:rsidRDefault="00145AD5" w:rsidP="002667DF">
            <w:pPr>
              <w:pStyle w:val="afd"/>
            </w:pPr>
          </w:p>
        </w:tc>
        <w:tc>
          <w:tcPr>
            <w:tcW w:w="3709" w:type="pct"/>
          </w:tcPr>
          <w:p w14:paraId="3DA9424A" w14:textId="76036FBB" w:rsidR="00145AD5" w:rsidRPr="002667DF" w:rsidRDefault="00145AD5" w:rsidP="00D83775">
            <w:pPr>
              <w:pStyle w:val="afd"/>
              <w:jc w:val="both"/>
            </w:pPr>
            <w:r w:rsidRPr="002667DF">
              <w:t>Применять средства индивидуальной и коллективной защиты</w:t>
            </w:r>
            <w:r w:rsidR="00803BA0" w:rsidRPr="002667DF">
              <w:t xml:space="preserve"> при окрашивании </w:t>
            </w:r>
            <w:r w:rsidR="004A2E24" w:rsidRPr="002667DF">
              <w:t xml:space="preserve">вручную </w:t>
            </w:r>
            <w:r w:rsidR="00803BA0" w:rsidRPr="002667DF">
              <w:t xml:space="preserve">литейных полуформ </w:t>
            </w:r>
            <w:r w:rsidR="00803BA0" w:rsidRPr="002667DF">
              <w:rPr>
                <w:color w:val="000000" w:themeColor="text1"/>
              </w:rPr>
              <w:t>для отливок</w:t>
            </w:r>
            <w:r w:rsidR="00803BA0" w:rsidRPr="002667DF">
              <w:t xml:space="preserve"> первой группы сложности</w:t>
            </w:r>
          </w:p>
        </w:tc>
      </w:tr>
      <w:tr w:rsidR="00145AD5" w:rsidRPr="002667DF" w14:paraId="5C4589CD" w14:textId="77777777" w:rsidTr="00D83775">
        <w:trPr>
          <w:trHeight w:val="20"/>
        </w:trPr>
        <w:tc>
          <w:tcPr>
            <w:tcW w:w="1291" w:type="pct"/>
            <w:vMerge/>
          </w:tcPr>
          <w:p w14:paraId="1D3F16B6" w14:textId="77777777" w:rsidR="00145AD5" w:rsidRPr="002667DF" w:rsidDel="002A1D54" w:rsidRDefault="00145AD5" w:rsidP="002667DF">
            <w:pPr>
              <w:pStyle w:val="afd"/>
            </w:pPr>
          </w:p>
        </w:tc>
        <w:tc>
          <w:tcPr>
            <w:tcW w:w="3709" w:type="pct"/>
          </w:tcPr>
          <w:p w14:paraId="1856FD71" w14:textId="76642B30" w:rsidR="00145AD5" w:rsidRPr="002667DF" w:rsidRDefault="00145AD5" w:rsidP="00D83775">
            <w:pPr>
              <w:pStyle w:val="afd"/>
              <w:jc w:val="both"/>
            </w:pPr>
            <w:r w:rsidRPr="002667DF">
              <w:t xml:space="preserve">Читать конструкторскую документацию на литейные </w:t>
            </w:r>
            <w:r w:rsidR="00EE1F08" w:rsidRPr="002667DF">
              <w:t xml:space="preserve">полуформы </w:t>
            </w:r>
            <w:r w:rsidRPr="002667DF">
              <w:t>первой группы сложности</w:t>
            </w:r>
          </w:p>
        </w:tc>
      </w:tr>
      <w:tr w:rsidR="00145AD5" w:rsidRPr="002667DF" w14:paraId="00F438BA" w14:textId="77777777" w:rsidTr="00D83775">
        <w:trPr>
          <w:trHeight w:val="20"/>
        </w:trPr>
        <w:tc>
          <w:tcPr>
            <w:tcW w:w="1291" w:type="pct"/>
            <w:vMerge/>
          </w:tcPr>
          <w:p w14:paraId="72C46EB0" w14:textId="77777777" w:rsidR="00145AD5" w:rsidRPr="002667DF" w:rsidDel="002A1D54" w:rsidRDefault="00145AD5" w:rsidP="002667DF">
            <w:pPr>
              <w:pStyle w:val="afd"/>
            </w:pPr>
          </w:p>
        </w:tc>
        <w:tc>
          <w:tcPr>
            <w:tcW w:w="3709" w:type="pct"/>
          </w:tcPr>
          <w:p w14:paraId="74D74162" w14:textId="23DCF47C" w:rsidR="00145AD5" w:rsidRPr="002667DF" w:rsidRDefault="00145AD5" w:rsidP="00D83775">
            <w:pPr>
              <w:pStyle w:val="afd"/>
              <w:jc w:val="both"/>
            </w:pPr>
            <w:r w:rsidRPr="002667DF">
              <w:t xml:space="preserve">Читать технологическую документацию на литейные </w:t>
            </w:r>
            <w:r w:rsidR="00EE1F08" w:rsidRPr="002667DF">
              <w:t xml:space="preserve">полуформы </w:t>
            </w:r>
            <w:r w:rsidRPr="002667DF">
              <w:t>первой группы сложности</w:t>
            </w:r>
          </w:p>
        </w:tc>
      </w:tr>
      <w:tr w:rsidR="00145AD5" w:rsidRPr="002667DF" w14:paraId="27202AAD" w14:textId="77777777" w:rsidTr="00D83775">
        <w:trPr>
          <w:trHeight w:val="20"/>
        </w:trPr>
        <w:tc>
          <w:tcPr>
            <w:tcW w:w="1291" w:type="pct"/>
            <w:vMerge w:val="restart"/>
          </w:tcPr>
          <w:p w14:paraId="3430EF3E" w14:textId="77777777" w:rsidR="00145AD5" w:rsidRPr="002667DF" w:rsidRDefault="00145AD5" w:rsidP="002667DF">
            <w:pPr>
              <w:pStyle w:val="afd"/>
            </w:pPr>
            <w:r w:rsidRPr="002667DF" w:rsidDel="002A1D54">
              <w:t>Необходимые знания</w:t>
            </w:r>
          </w:p>
        </w:tc>
        <w:tc>
          <w:tcPr>
            <w:tcW w:w="3709" w:type="pct"/>
          </w:tcPr>
          <w:p w14:paraId="5456F5CA" w14:textId="58F056C2" w:rsidR="00145AD5" w:rsidRPr="002667DF" w:rsidRDefault="00145AD5" w:rsidP="00D83775">
            <w:pPr>
              <w:pStyle w:val="afd"/>
              <w:jc w:val="both"/>
            </w:pPr>
            <w:r w:rsidRPr="002667DF">
              <w:t>Порядок применения средств индивидуальной и коллективной защиты при окраске литейных</w:t>
            </w:r>
            <w:r w:rsidR="000D56F2" w:rsidRPr="002667DF">
              <w:t xml:space="preserve"> форм для отливок</w:t>
            </w:r>
            <w:r w:rsidR="00595DFB" w:rsidRPr="002667DF">
              <w:t xml:space="preserve"> </w:t>
            </w:r>
            <w:r w:rsidRPr="002667DF">
              <w:t>первой группы сложности</w:t>
            </w:r>
            <w:r w:rsidR="004A2E24" w:rsidRPr="002667DF">
              <w:t xml:space="preserve"> вручную</w:t>
            </w:r>
          </w:p>
        </w:tc>
      </w:tr>
      <w:tr w:rsidR="00145AD5" w:rsidRPr="002667DF" w14:paraId="312E4DF2" w14:textId="77777777" w:rsidTr="00D83775">
        <w:trPr>
          <w:trHeight w:val="20"/>
        </w:trPr>
        <w:tc>
          <w:tcPr>
            <w:tcW w:w="1291" w:type="pct"/>
            <w:vMerge/>
          </w:tcPr>
          <w:p w14:paraId="1811FA61" w14:textId="77777777" w:rsidR="00145AD5" w:rsidRPr="002667DF" w:rsidDel="002A1D54" w:rsidRDefault="00145AD5" w:rsidP="002667DF">
            <w:pPr>
              <w:pStyle w:val="afd"/>
            </w:pPr>
          </w:p>
        </w:tc>
        <w:tc>
          <w:tcPr>
            <w:tcW w:w="3709" w:type="pct"/>
          </w:tcPr>
          <w:p w14:paraId="04BF1251" w14:textId="46119087" w:rsidR="00145AD5" w:rsidRPr="002667DF" w:rsidRDefault="000F2E95" w:rsidP="00D83775">
            <w:pPr>
              <w:pStyle w:val="afd"/>
              <w:jc w:val="both"/>
            </w:pPr>
            <w:r>
              <w:t>Требования охраны труда</w:t>
            </w:r>
            <w:r w:rsidR="002A3E5E">
              <w:t xml:space="preserve"> </w:t>
            </w:r>
            <w:r w:rsidR="00145AD5" w:rsidRPr="002667DF">
              <w:t xml:space="preserve">при окраске литейных </w:t>
            </w:r>
            <w:r w:rsidR="000D56F2" w:rsidRPr="002667DF">
              <w:t xml:space="preserve">форм для отливок </w:t>
            </w:r>
            <w:r w:rsidR="00145AD5" w:rsidRPr="002667DF">
              <w:t>первой группы сложности</w:t>
            </w:r>
            <w:r w:rsidR="004A2E24" w:rsidRPr="002667DF">
              <w:t xml:space="preserve"> вручную</w:t>
            </w:r>
          </w:p>
        </w:tc>
      </w:tr>
      <w:tr w:rsidR="00145AD5" w:rsidRPr="002667DF" w14:paraId="77C354CF" w14:textId="77777777" w:rsidTr="00D83775">
        <w:trPr>
          <w:trHeight w:val="20"/>
        </w:trPr>
        <w:tc>
          <w:tcPr>
            <w:tcW w:w="1291" w:type="pct"/>
            <w:vMerge/>
          </w:tcPr>
          <w:p w14:paraId="5871104F" w14:textId="77777777" w:rsidR="00145AD5" w:rsidRPr="002667DF" w:rsidDel="002A1D54" w:rsidRDefault="00145AD5" w:rsidP="002667DF">
            <w:pPr>
              <w:pStyle w:val="afd"/>
            </w:pPr>
          </w:p>
        </w:tc>
        <w:tc>
          <w:tcPr>
            <w:tcW w:w="3709" w:type="pct"/>
          </w:tcPr>
          <w:p w14:paraId="048B86E9" w14:textId="4A6D523B" w:rsidR="00145AD5" w:rsidRPr="002667DF" w:rsidRDefault="00145AD5" w:rsidP="00D83775">
            <w:pPr>
              <w:pStyle w:val="afd"/>
              <w:jc w:val="both"/>
            </w:pPr>
            <w:r w:rsidRPr="002667DF">
              <w:t>Составы</w:t>
            </w:r>
            <w:r w:rsidR="00833CCA" w:rsidRPr="002667DF">
              <w:t xml:space="preserve"> </w:t>
            </w:r>
            <w:r w:rsidRPr="002667DF">
              <w:t>красок для</w:t>
            </w:r>
            <w:r w:rsidR="004A2E24" w:rsidRPr="002667DF">
              <w:t xml:space="preserve"> окрашиваемых вручную</w:t>
            </w:r>
            <w:r w:rsidRPr="002667DF">
              <w:t xml:space="preserve"> литейных </w:t>
            </w:r>
            <w:r w:rsidR="000D56F2" w:rsidRPr="002667DF">
              <w:t xml:space="preserve">форм для отливок </w:t>
            </w:r>
            <w:r w:rsidRPr="002667DF">
              <w:t>первой группы сложности</w:t>
            </w:r>
          </w:p>
        </w:tc>
      </w:tr>
      <w:tr w:rsidR="00145AD5" w:rsidRPr="002667DF" w14:paraId="709D0777" w14:textId="77777777" w:rsidTr="00D83775">
        <w:trPr>
          <w:trHeight w:val="20"/>
        </w:trPr>
        <w:tc>
          <w:tcPr>
            <w:tcW w:w="1291" w:type="pct"/>
            <w:vMerge/>
          </w:tcPr>
          <w:p w14:paraId="1B9983EF" w14:textId="77777777" w:rsidR="00145AD5" w:rsidRPr="002667DF" w:rsidDel="002A1D54" w:rsidRDefault="00145AD5" w:rsidP="002667DF">
            <w:pPr>
              <w:pStyle w:val="afd"/>
            </w:pPr>
          </w:p>
        </w:tc>
        <w:tc>
          <w:tcPr>
            <w:tcW w:w="3709" w:type="pct"/>
          </w:tcPr>
          <w:p w14:paraId="6B672FAE" w14:textId="33F89D25" w:rsidR="00145AD5" w:rsidRPr="002667DF" w:rsidRDefault="00145AD5" w:rsidP="00D83775">
            <w:pPr>
              <w:pStyle w:val="afd"/>
              <w:jc w:val="both"/>
            </w:pPr>
            <w:r w:rsidRPr="002667DF">
              <w:t xml:space="preserve">Виды и причины возникновения дефектов литейных </w:t>
            </w:r>
            <w:r w:rsidR="000D56F2" w:rsidRPr="002667DF">
              <w:t xml:space="preserve">форм для отливок </w:t>
            </w:r>
            <w:r w:rsidRPr="002667DF">
              <w:t>первой группы сложности</w:t>
            </w:r>
          </w:p>
        </w:tc>
      </w:tr>
      <w:tr w:rsidR="00145AD5" w:rsidRPr="002667DF" w14:paraId="7B121B94" w14:textId="77777777" w:rsidTr="00D83775">
        <w:trPr>
          <w:trHeight w:val="20"/>
        </w:trPr>
        <w:tc>
          <w:tcPr>
            <w:tcW w:w="1291" w:type="pct"/>
            <w:vMerge/>
          </w:tcPr>
          <w:p w14:paraId="533457BE" w14:textId="77777777" w:rsidR="00145AD5" w:rsidRPr="002667DF" w:rsidDel="002A1D54" w:rsidRDefault="00145AD5" w:rsidP="002667DF">
            <w:pPr>
              <w:pStyle w:val="afd"/>
            </w:pPr>
          </w:p>
        </w:tc>
        <w:tc>
          <w:tcPr>
            <w:tcW w:w="3709" w:type="pct"/>
          </w:tcPr>
          <w:p w14:paraId="1A16E313" w14:textId="158865FA" w:rsidR="00145AD5" w:rsidRPr="002667DF" w:rsidRDefault="00145AD5" w:rsidP="00D83775">
            <w:pPr>
              <w:pStyle w:val="afd"/>
              <w:jc w:val="both"/>
            </w:pPr>
            <w:r w:rsidRPr="002667DF">
              <w:t xml:space="preserve">Способы исправления дефектов литейных </w:t>
            </w:r>
            <w:r w:rsidR="000D56F2" w:rsidRPr="002667DF">
              <w:t xml:space="preserve">форм для отливок </w:t>
            </w:r>
            <w:r w:rsidRPr="002667DF">
              <w:t>первой группы сложности</w:t>
            </w:r>
          </w:p>
        </w:tc>
      </w:tr>
      <w:tr w:rsidR="00145AD5" w:rsidRPr="002667DF" w14:paraId="4E6A25DC" w14:textId="77777777" w:rsidTr="00D83775">
        <w:trPr>
          <w:trHeight w:val="20"/>
        </w:trPr>
        <w:tc>
          <w:tcPr>
            <w:tcW w:w="1291" w:type="pct"/>
            <w:vMerge/>
          </w:tcPr>
          <w:p w14:paraId="00B8E824" w14:textId="77777777" w:rsidR="00145AD5" w:rsidRPr="002667DF" w:rsidDel="002A1D54" w:rsidRDefault="00145AD5" w:rsidP="002667DF">
            <w:pPr>
              <w:pStyle w:val="afd"/>
            </w:pPr>
          </w:p>
        </w:tc>
        <w:tc>
          <w:tcPr>
            <w:tcW w:w="3709" w:type="pct"/>
          </w:tcPr>
          <w:p w14:paraId="50AE6BCB" w14:textId="5B238F56" w:rsidR="00145AD5" w:rsidRPr="002667DF" w:rsidRDefault="00145AD5" w:rsidP="00D83775">
            <w:pPr>
              <w:pStyle w:val="afd"/>
              <w:jc w:val="both"/>
            </w:pPr>
            <w:r w:rsidRPr="002667DF">
              <w:t xml:space="preserve">Устройство и принципы работы устройств для приготовления и перемешивания красок для литейных </w:t>
            </w:r>
            <w:r w:rsidR="000D56F2" w:rsidRPr="002667DF">
              <w:t>форм</w:t>
            </w:r>
          </w:p>
        </w:tc>
      </w:tr>
      <w:tr w:rsidR="00145AD5" w:rsidRPr="002667DF" w14:paraId="1A9DBF40" w14:textId="77777777" w:rsidTr="00D83775">
        <w:trPr>
          <w:trHeight w:val="20"/>
        </w:trPr>
        <w:tc>
          <w:tcPr>
            <w:tcW w:w="1291" w:type="pct"/>
            <w:vMerge/>
          </w:tcPr>
          <w:p w14:paraId="593B496E" w14:textId="77777777" w:rsidR="00145AD5" w:rsidRPr="002667DF" w:rsidDel="002A1D54" w:rsidRDefault="00145AD5" w:rsidP="002667DF">
            <w:pPr>
              <w:pStyle w:val="afd"/>
            </w:pPr>
          </w:p>
        </w:tc>
        <w:tc>
          <w:tcPr>
            <w:tcW w:w="3709" w:type="pct"/>
          </w:tcPr>
          <w:p w14:paraId="527CD900" w14:textId="28FBDD75" w:rsidR="00145AD5" w:rsidRPr="002667DF" w:rsidRDefault="00145AD5" w:rsidP="00D83775">
            <w:pPr>
              <w:pStyle w:val="afd"/>
              <w:jc w:val="both"/>
            </w:pPr>
            <w:r w:rsidRPr="002667DF">
              <w:t xml:space="preserve">Устройство и принципы работы устройств для нанесения красок на литейные </w:t>
            </w:r>
            <w:r w:rsidR="000D56F2" w:rsidRPr="002667DF">
              <w:t xml:space="preserve">формы для отливок </w:t>
            </w:r>
            <w:r w:rsidRPr="002667DF">
              <w:t>первой группы сложности</w:t>
            </w:r>
          </w:p>
        </w:tc>
      </w:tr>
      <w:tr w:rsidR="00145AD5" w:rsidRPr="002667DF" w14:paraId="0D573A35" w14:textId="77777777" w:rsidTr="00D83775">
        <w:trPr>
          <w:trHeight w:val="20"/>
        </w:trPr>
        <w:tc>
          <w:tcPr>
            <w:tcW w:w="1291" w:type="pct"/>
            <w:vMerge/>
          </w:tcPr>
          <w:p w14:paraId="30BEC375" w14:textId="77777777" w:rsidR="00145AD5" w:rsidRPr="002667DF" w:rsidDel="002A1D54" w:rsidRDefault="00145AD5" w:rsidP="002667DF">
            <w:pPr>
              <w:pStyle w:val="afd"/>
            </w:pPr>
          </w:p>
        </w:tc>
        <w:tc>
          <w:tcPr>
            <w:tcW w:w="3709" w:type="pct"/>
          </w:tcPr>
          <w:p w14:paraId="215D24BD" w14:textId="77777777" w:rsidR="00145AD5" w:rsidRPr="002667DF" w:rsidRDefault="00145AD5" w:rsidP="00D83775">
            <w:pPr>
              <w:pStyle w:val="afd"/>
              <w:jc w:val="both"/>
            </w:pPr>
            <w:r w:rsidRPr="002667DF">
              <w:t>Требования охраны труда, пожарной, промышленной и экологической безопасности</w:t>
            </w:r>
          </w:p>
        </w:tc>
      </w:tr>
      <w:tr w:rsidR="00145AD5" w:rsidRPr="002667DF" w14:paraId="57BB2D11" w14:textId="77777777" w:rsidTr="00D83775">
        <w:trPr>
          <w:trHeight w:val="20"/>
        </w:trPr>
        <w:tc>
          <w:tcPr>
            <w:tcW w:w="1291" w:type="pct"/>
            <w:vMerge/>
          </w:tcPr>
          <w:p w14:paraId="6660CB08" w14:textId="77777777" w:rsidR="00145AD5" w:rsidRPr="002667DF" w:rsidDel="002A1D54" w:rsidRDefault="00145AD5" w:rsidP="002667DF">
            <w:pPr>
              <w:pStyle w:val="afd"/>
            </w:pPr>
          </w:p>
        </w:tc>
        <w:tc>
          <w:tcPr>
            <w:tcW w:w="3709" w:type="pct"/>
          </w:tcPr>
          <w:p w14:paraId="2A59F28F" w14:textId="2F25D07D" w:rsidR="00145AD5" w:rsidRPr="002667DF" w:rsidRDefault="00145AD5" w:rsidP="00D83775">
            <w:pPr>
              <w:pStyle w:val="afd"/>
              <w:jc w:val="both"/>
            </w:pPr>
            <w:r w:rsidRPr="002667DF">
              <w:t xml:space="preserve">Технологические инструкции по окрашиванию литейных </w:t>
            </w:r>
            <w:r w:rsidR="000D56F2" w:rsidRPr="002667DF">
              <w:t xml:space="preserve">форм для отливок </w:t>
            </w:r>
            <w:r w:rsidRPr="002667DF">
              <w:t>первой группы сложности</w:t>
            </w:r>
          </w:p>
        </w:tc>
      </w:tr>
      <w:tr w:rsidR="00145AD5" w:rsidRPr="002667DF" w14:paraId="7D7147C5" w14:textId="77777777" w:rsidTr="00D83775">
        <w:trPr>
          <w:trHeight w:val="20"/>
        </w:trPr>
        <w:tc>
          <w:tcPr>
            <w:tcW w:w="1291" w:type="pct"/>
            <w:vMerge/>
          </w:tcPr>
          <w:p w14:paraId="42BCCC34" w14:textId="77777777" w:rsidR="00145AD5" w:rsidRPr="002667DF" w:rsidDel="002A1D54" w:rsidRDefault="00145AD5" w:rsidP="002667DF">
            <w:pPr>
              <w:pStyle w:val="afd"/>
            </w:pPr>
          </w:p>
        </w:tc>
        <w:tc>
          <w:tcPr>
            <w:tcW w:w="3709" w:type="pct"/>
          </w:tcPr>
          <w:p w14:paraId="5FF2B75D" w14:textId="37FDEE28" w:rsidR="00145AD5" w:rsidRPr="002667DF" w:rsidRDefault="00145AD5" w:rsidP="00D83775">
            <w:pPr>
              <w:pStyle w:val="afd"/>
              <w:jc w:val="both"/>
            </w:pPr>
            <w:r w:rsidRPr="002667DF">
              <w:t xml:space="preserve">Способы окраски литейных </w:t>
            </w:r>
            <w:r w:rsidR="000D56F2" w:rsidRPr="002667DF">
              <w:t xml:space="preserve">форм для отливок </w:t>
            </w:r>
            <w:r w:rsidRPr="002667DF">
              <w:t>первой группы сложности вручную</w:t>
            </w:r>
          </w:p>
        </w:tc>
      </w:tr>
      <w:tr w:rsidR="00401F21" w:rsidRPr="002667DF" w14:paraId="079D1A28" w14:textId="77777777" w:rsidTr="00D83775">
        <w:trPr>
          <w:trHeight w:val="20"/>
        </w:trPr>
        <w:tc>
          <w:tcPr>
            <w:tcW w:w="1291" w:type="pct"/>
            <w:vMerge/>
          </w:tcPr>
          <w:p w14:paraId="7A21DC8C" w14:textId="77777777" w:rsidR="00401F21" w:rsidRPr="002667DF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0016D95B" w14:textId="76C9BB05" w:rsidR="00401F21" w:rsidRPr="002667DF" w:rsidRDefault="00401F21" w:rsidP="00D83775">
            <w:pPr>
              <w:pStyle w:val="afd"/>
              <w:jc w:val="both"/>
            </w:pPr>
            <w:r w:rsidRPr="002667DF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401F21" w:rsidRPr="002667DF" w14:paraId="3D789303" w14:textId="77777777" w:rsidTr="00D83775">
        <w:trPr>
          <w:trHeight w:val="20"/>
        </w:trPr>
        <w:tc>
          <w:tcPr>
            <w:tcW w:w="1291" w:type="pct"/>
            <w:vMerge/>
          </w:tcPr>
          <w:p w14:paraId="68A095C9" w14:textId="77777777" w:rsidR="00401F21" w:rsidRPr="002667DF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739F331B" w14:textId="3418B3BE" w:rsidR="00401F21" w:rsidRPr="002667DF" w:rsidRDefault="00401F21" w:rsidP="00D83775">
            <w:pPr>
              <w:pStyle w:val="afd"/>
              <w:jc w:val="both"/>
            </w:pPr>
            <w:r w:rsidRPr="002667DF">
              <w:t>Схемы строповки грузов</w:t>
            </w:r>
          </w:p>
        </w:tc>
      </w:tr>
      <w:tr w:rsidR="00401F21" w:rsidRPr="002667DF" w14:paraId="6165BB51" w14:textId="77777777" w:rsidTr="00D83775">
        <w:trPr>
          <w:trHeight w:val="20"/>
        </w:trPr>
        <w:tc>
          <w:tcPr>
            <w:tcW w:w="1291" w:type="pct"/>
            <w:vMerge/>
          </w:tcPr>
          <w:p w14:paraId="7DDB3A5D" w14:textId="77777777" w:rsidR="00401F21" w:rsidRPr="002667DF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5E5AEDE8" w14:textId="11FF9D71" w:rsidR="00401F21" w:rsidRPr="002667DF" w:rsidRDefault="00401F21" w:rsidP="00D83775">
            <w:pPr>
              <w:pStyle w:val="afd"/>
              <w:jc w:val="both"/>
            </w:pPr>
            <w:r w:rsidRPr="002667DF">
              <w:t xml:space="preserve">Назначение и правила эксплуатации </w:t>
            </w:r>
            <w:r w:rsidR="00833CCA" w:rsidRPr="002667DF">
              <w:t xml:space="preserve">формовочной </w:t>
            </w:r>
            <w:r w:rsidRPr="002667DF">
              <w:t>оснастки и формовочного инструмента для изготовления литейных форм для отливок первой группы сложности</w:t>
            </w:r>
          </w:p>
        </w:tc>
      </w:tr>
      <w:tr w:rsidR="00401F21" w:rsidRPr="002667DF" w14:paraId="4F78928F" w14:textId="77777777" w:rsidTr="00D83775">
        <w:trPr>
          <w:trHeight w:val="20"/>
        </w:trPr>
        <w:tc>
          <w:tcPr>
            <w:tcW w:w="1291" w:type="pct"/>
          </w:tcPr>
          <w:p w14:paraId="16CFEAB2" w14:textId="77777777" w:rsidR="00401F21" w:rsidRPr="002667DF" w:rsidDel="002A1D54" w:rsidRDefault="00401F21" w:rsidP="002667DF">
            <w:pPr>
              <w:pStyle w:val="afd"/>
            </w:pPr>
            <w:r w:rsidRPr="002667DF" w:rsidDel="002A1D54">
              <w:t>Другие характеристики</w:t>
            </w:r>
          </w:p>
        </w:tc>
        <w:tc>
          <w:tcPr>
            <w:tcW w:w="3709" w:type="pct"/>
          </w:tcPr>
          <w:p w14:paraId="416B6117" w14:textId="77777777" w:rsidR="00401F21" w:rsidRPr="002667DF" w:rsidRDefault="00401F21" w:rsidP="00D83775">
            <w:pPr>
              <w:pStyle w:val="afd"/>
              <w:jc w:val="both"/>
            </w:pPr>
            <w:r w:rsidRPr="002667DF">
              <w:t xml:space="preserve">- </w:t>
            </w:r>
          </w:p>
        </w:tc>
      </w:tr>
    </w:tbl>
    <w:p w14:paraId="16650F5D" w14:textId="77777777" w:rsidR="00D83775" w:rsidRDefault="00D83775" w:rsidP="002667DF">
      <w:pPr>
        <w:pStyle w:val="2"/>
        <w:spacing w:before="0" w:after="0"/>
      </w:pPr>
      <w:bookmarkStart w:id="13" w:name="_Toc36488693"/>
    </w:p>
    <w:p w14:paraId="6FDBEE6D" w14:textId="3E0B1B5B" w:rsidR="00A55C2E" w:rsidRDefault="00A55C2E" w:rsidP="002667DF">
      <w:pPr>
        <w:pStyle w:val="2"/>
        <w:spacing w:before="0" w:after="0"/>
      </w:pPr>
      <w:r w:rsidRPr="002667DF">
        <w:t>3.</w:t>
      </w:r>
      <w:r w:rsidR="005A5D53" w:rsidRPr="002667DF">
        <w:t>2</w:t>
      </w:r>
      <w:r w:rsidR="004E4CFE" w:rsidRPr="002667DF">
        <w:t>.</w:t>
      </w:r>
      <w:r w:rsidRPr="002667DF">
        <w:t xml:space="preserve"> Обобщенная трудовая функция</w:t>
      </w:r>
      <w:bookmarkEnd w:id="13"/>
    </w:p>
    <w:p w14:paraId="4B255138" w14:textId="77777777" w:rsidR="00D83775" w:rsidRPr="00D83775" w:rsidRDefault="00D83775" w:rsidP="00D8377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396"/>
        <w:gridCol w:w="606"/>
        <w:gridCol w:w="639"/>
        <w:gridCol w:w="1779"/>
        <w:gridCol w:w="1098"/>
      </w:tblGrid>
      <w:tr w:rsidR="006E4F92" w:rsidRPr="002667DF" w14:paraId="5ED12BAA" w14:textId="77777777" w:rsidTr="009E7ADB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356BF6F" w14:textId="77777777" w:rsidR="006E4F92" w:rsidRPr="002667DF" w:rsidRDefault="006E4F92" w:rsidP="002667DF">
            <w:r w:rsidRPr="002667DF">
              <w:rPr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AFEA3" w14:textId="1EB51A8E" w:rsidR="006E4F92" w:rsidRPr="002667DF" w:rsidRDefault="00F43366" w:rsidP="002667DF">
            <w:r w:rsidRPr="002667DF">
              <w:t>Окраска литейных форм и стержней для отливок второй группы сложности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07699C" w14:textId="77777777" w:rsidR="006E4F92" w:rsidRPr="002667DF" w:rsidRDefault="006E4F92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6B80ED" w14:textId="33B0DCE0" w:rsidR="006E4F92" w:rsidRPr="002A3E5E" w:rsidRDefault="002A3E5E" w:rsidP="002667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3DFC94" w14:textId="77777777" w:rsidR="006E4F92" w:rsidRPr="002667DF" w:rsidRDefault="006E4F92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FBCF8" w14:textId="77777777" w:rsidR="006E4F92" w:rsidRPr="002667DF" w:rsidRDefault="006E4F92" w:rsidP="002667DF">
            <w:pPr>
              <w:jc w:val="center"/>
            </w:pPr>
            <w:r w:rsidRPr="002667DF">
              <w:t>2</w:t>
            </w:r>
          </w:p>
        </w:tc>
      </w:tr>
    </w:tbl>
    <w:p w14:paraId="6350AF4A" w14:textId="77777777" w:rsidR="00D83775" w:rsidRDefault="00D8377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1304"/>
        <w:gridCol w:w="624"/>
        <w:gridCol w:w="2152"/>
        <w:gridCol w:w="1246"/>
        <w:gridCol w:w="2191"/>
      </w:tblGrid>
      <w:tr w:rsidR="006E4F92" w:rsidRPr="002667DF" w14:paraId="7E05182A" w14:textId="77777777" w:rsidTr="007812F8">
        <w:trPr>
          <w:trHeight w:val="20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06BE122" w14:textId="77777777" w:rsidR="006E4F92" w:rsidRPr="002667DF" w:rsidRDefault="006E4F92" w:rsidP="002667DF">
            <w:r w:rsidRPr="002667DF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5A88B3A" w14:textId="77777777" w:rsidR="006E4F92" w:rsidRPr="002667DF" w:rsidRDefault="006E4F92" w:rsidP="002667DF">
            <w:r w:rsidRPr="002667DF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DF1FA8C" w14:textId="77777777" w:rsidR="006E4F92" w:rsidRPr="002667DF" w:rsidRDefault="006E4F92" w:rsidP="002667DF">
            <w:r w:rsidRPr="002667DF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25BBD4" w14:textId="77777777" w:rsidR="006E4F92" w:rsidRPr="002667DF" w:rsidRDefault="006E4F92" w:rsidP="002667DF">
            <w:r w:rsidRPr="002667DF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A38E4F" w14:textId="77777777" w:rsidR="006E4F92" w:rsidRPr="002667DF" w:rsidRDefault="006E4F92" w:rsidP="002667DF"/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971B74" w14:textId="77777777" w:rsidR="006E4F92" w:rsidRPr="002667DF" w:rsidRDefault="006E4F92" w:rsidP="002667DF"/>
        </w:tc>
      </w:tr>
      <w:tr w:rsidR="006E4F92" w:rsidRPr="002667DF" w14:paraId="3A981351" w14:textId="77777777" w:rsidTr="009E7ADB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247CFA19" w14:textId="77777777" w:rsidR="006E4F92" w:rsidRPr="002667DF" w:rsidRDefault="006E4F92" w:rsidP="002667DF"/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99347DA" w14:textId="77777777" w:rsidR="006E4F92" w:rsidRPr="002667DF" w:rsidRDefault="006E4F92" w:rsidP="002667DF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386DEE" w14:textId="77777777" w:rsidR="006E4F92" w:rsidRPr="002667DF" w:rsidRDefault="006E4F92" w:rsidP="002667DF">
            <w:pPr>
              <w:jc w:val="center"/>
            </w:pPr>
            <w:r w:rsidRPr="002667DF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DE2757" w14:textId="77777777" w:rsidR="006E4F92" w:rsidRPr="002667DF" w:rsidRDefault="006E4F92" w:rsidP="002667DF">
            <w:pPr>
              <w:jc w:val="center"/>
            </w:pPr>
            <w:r w:rsidRPr="002667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9619CAD" w14:textId="77777777" w:rsidR="00D83775" w:rsidRDefault="00D8377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6E4F92" w:rsidRPr="002667DF" w14:paraId="48BCDD3E" w14:textId="77777777" w:rsidTr="007812F8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4F128" w14:textId="77777777" w:rsidR="006E4F92" w:rsidRPr="002667DF" w:rsidRDefault="006E4F92" w:rsidP="002667DF">
            <w:pPr>
              <w:pStyle w:val="afd"/>
            </w:pPr>
            <w:r w:rsidRPr="002667DF">
              <w:t>Возможные наименования должностей, профессий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4667F" w14:textId="48D99314" w:rsidR="006E4F92" w:rsidRPr="002667DF" w:rsidRDefault="00C6598B" w:rsidP="002667DF">
            <w:pPr>
              <w:rPr>
                <w:shd w:val="clear" w:color="auto" w:fill="FFFFFF"/>
              </w:rPr>
            </w:pPr>
            <w:r w:rsidRPr="002667DF">
              <w:rPr>
                <w:shd w:val="clear" w:color="auto" w:fill="FFFFFF"/>
              </w:rPr>
              <w:t>Окрасчик форм и стержней</w:t>
            </w:r>
            <w:r w:rsidR="006E4F92" w:rsidRPr="002667DF">
              <w:rPr>
                <w:shd w:val="clear" w:color="auto" w:fill="FFFFFF"/>
              </w:rPr>
              <w:t xml:space="preserve"> </w:t>
            </w:r>
            <w:r w:rsidR="007923BF" w:rsidRPr="002667DF">
              <w:rPr>
                <w:shd w:val="clear" w:color="auto" w:fill="FFFFFF"/>
              </w:rPr>
              <w:t>3</w:t>
            </w:r>
            <w:r w:rsidR="006E4F92" w:rsidRPr="002667DF">
              <w:rPr>
                <w:shd w:val="clear" w:color="auto" w:fill="FFFFFF"/>
              </w:rPr>
              <w:t>-го разряда</w:t>
            </w:r>
          </w:p>
        </w:tc>
      </w:tr>
    </w:tbl>
    <w:p w14:paraId="20C456D1" w14:textId="77777777" w:rsidR="00D83775" w:rsidRDefault="00D8377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763583" w:rsidRPr="002667DF" w14:paraId="569060D7" w14:textId="77777777" w:rsidTr="009E7ADB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E0E8CB" w14:textId="77777777" w:rsidR="00763583" w:rsidRPr="002667DF" w:rsidRDefault="00763583" w:rsidP="002667DF">
            <w:pPr>
              <w:pStyle w:val="afd"/>
            </w:pPr>
            <w:r w:rsidRPr="002667DF">
              <w:t>Требования к образованию и обучению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F7D8C" w14:textId="7E6E95A0" w:rsidR="00763583" w:rsidRPr="002667DF" w:rsidRDefault="00763583" w:rsidP="002667DF">
            <w:pPr>
              <w:rPr>
                <w:rFonts w:eastAsia="Calibri"/>
                <w:lang w:bidi="en-US"/>
              </w:rPr>
            </w:pPr>
            <w:r w:rsidRPr="002667DF">
              <w:rPr>
                <w:rFonts w:eastAsia="Calibri"/>
                <w:color w:val="000000" w:themeColor="text1"/>
                <w:lang w:bidi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763583" w:rsidRPr="002667DF" w14:paraId="008A3759" w14:textId="77777777" w:rsidTr="006C30F1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FF10B" w14:textId="77777777" w:rsidR="00763583" w:rsidRPr="002667DF" w:rsidRDefault="00763583" w:rsidP="002667DF">
            <w:pPr>
              <w:pStyle w:val="afd"/>
            </w:pPr>
            <w:r w:rsidRPr="002667DF">
              <w:t>Требования к опыту практической работы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F2423" w14:textId="47F2BEF1" w:rsidR="00763583" w:rsidRPr="002667DF" w:rsidRDefault="00763583" w:rsidP="002667DF">
            <w:r w:rsidRPr="002667DF">
              <w:rPr>
                <w:lang w:bidi="en-US"/>
              </w:rPr>
              <w:t>Не менее шести месяцев окрасчиком форм и стержней</w:t>
            </w:r>
            <w:r w:rsidRPr="002667DF">
              <w:t xml:space="preserve"> </w:t>
            </w:r>
            <w:r w:rsidRPr="002667DF">
              <w:rPr>
                <w:shd w:val="clear" w:color="auto" w:fill="FFFFFF"/>
              </w:rPr>
              <w:t>2-го разряда</w:t>
            </w:r>
          </w:p>
        </w:tc>
      </w:tr>
      <w:tr w:rsidR="00763583" w:rsidRPr="002667DF" w14:paraId="07A6330A" w14:textId="77777777" w:rsidTr="006C30F1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A02A2" w14:textId="77777777" w:rsidR="00763583" w:rsidRPr="002667DF" w:rsidRDefault="00763583" w:rsidP="002667DF">
            <w:pPr>
              <w:pStyle w:val="afd"/>
            </w:pPr>
            <w:r w:rsidRPr="002667DF">
              <w:t>Особые условия допуска к работе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1A163C6" w14:textId="77777777" w:rsidR="00763583" w:rsidRPr="002667DF" w:rsidRDefault="00763583" w:rsidP="002667DF">
            <w:pPr>
              <w:rPr>
                <w:shd w:val="clear" w:color="auto" w:fill="FFFFFF"/>
              </w:rPr>
            </w:pPr>
            <w:r w:rsidRPr="002667DF">
              <w:t>Лица не моложе 18 лет</w:t>
            </w:r>
          </w:p>
          <w:p w14:paraId="477D60BF" w14:textId="1CA2FABB" w:rsidR="00763583" w:rsidRPr="002667DF" w:rsidRDefault="000F2E95" w:rsidP="002667DF">
            <w:pPr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2FF5539C" w14:textId="77777777" w:rsidR="00763583" w:rsidRPr="002667DF" w:rsidRDefault="00763583" w:rsidP="002667DF">
            <w:pPr>
              <w:rPr>
                <w:shd w:val="clear" w:color="auto" w:fill="FFFFFF"/>
              </w:rPr>
            </w:pPr>
            <w:r w:rsidRPr="002667DF">
              <w:rPr>
                <w:shd w:val="clear" w:color="auto" w:fill="FFFFFF"/>
              </w:rPr>
              <w:t>Прохождение противопожарного инструктажа</w:t>
            </w:r>
          </w:p>
          <w:p w14:paraId="71954170" w14:textId="77777777" w:rsidR="00763583" w:rsidRPr="002667DF" w:rsidRDefault="00763583" w:rsidP="002667DF">
            <w:pPr>
              <w:rPr>
                <w:shd w:val="clear" w:color="auto" w:fill="FFFFFF"/>
              </w:rPr>
            </w:pPr>
            <w:r w:rsidRPr="002667DF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0E71FFAA" w14:textId="40B4ABCB" w:rsidR="0081620B" w:rsidRDefault="0081620B" w:rsidP="002667DF"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>
              <w:t xml:space="preserve"> (при необходимости)</w:t>
            </w:r>
          </w:p>
          <w:p w14:paraId="2AA41F89" w14:textId="458A3CAC" w:rsidR="00763583" w:rsidRPr="002667DF" w:rsidRDefault="0081620B" w:rsidP="002667DF"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 w:rsidRPr="002667DF">
              <w:t xml:space="preserve"> </w:t>
            </w:r>
            <w:r w:rsidR="00763583" w:rsidRPr="002667DF">
              <w:t>(при необходимости)</w:t>
            </w:r>
          </w:p>
          <w:p w14:paraId="50C3EE9F" w14:textId="17F5453D" w:rsidR="00375110" w:rsidRPr="002667DF" w:rsidRDefault="00375110" w:rsidP="002667DF">
            <w:pPr>
              <w:rPr>
                <w:shd w:val="clear" w:color="auto" w:fill="FFFFFF"/>
              </w:rPr>
            </w:pPr>
            <w:r w:rsidRPr="002667DF">
              <w:t>Наличие не ниже II группы по электробезопасности</w:t>
            </w:r>
          </w:p>
        </w:tc>
      </w:tr>
      <w:tr w:rsidR="00763583" w:rsidRPr="002667DF" w14:paraId="286C9750" w14:textId="77777777" w:rsidTr="007812F8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411816" w14:textId="77777777" w:rsidR="00763583" w:rsidRPr="002667DF" w:rsidRDefault="00763583" w:rsidP="002667DF">
            <w:pPr>
              <w:pStyle w:val="afd"/>
            </w:pPr>
            <w:r w:rsidRPr="002667DF">
              <w:t>Другие характеристики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5F8F5" w14:textId="77777777" w:rsidR="00763583" w:rsidRPr="002667DF" w:rsidRDefault="00763583" w:rsidP="002667DF">
            <w:pPr>
              <w:rPr>
                <w:shd w:val="clear" w:color="auto" w:fill="FFFFFF"/>
              </w:rPr>
            </w:pPr>
            <w:r w:rsidRPr="002667DF">
              <w:rPr>
                <w:shd w:val="clear" w:color="auto" w:fill="FFFFFF"/>
              </w:rPr>
              <w:t>-</w:t>
            </w:r>
          </w:p>
        </w:tc>
      </w:tr>
    </w:tbl>
    <w:p w14:paraId="3B55CCE3" w14:textId="77777777" w:rsidR="00D83775" w:rsidRDefault="00D83775"/>
    <w:p w14:paraId="27434BB8" w14:textId="5BAA9CFF" w:rsidR="00D83775" w:rsidRDefault="00D83775">
      <w:r w:rsidRPr="002667DF">
        <w:t>Дополнительные характеристики</w:t>
      </w:r>
    </w:p>
    <w:p w14:paraId="5BBCA9BC" w14:textId="77777777" w:rsidR="00D83775" w:rsidRDefault="00D8377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97"/>
        <w:gridCol w:w="1211"/>
        <w:gridCol w:w="5587"/>
      </w:tblGrid>
      <w:tr w:rsidR="00763583" w:rsidRPr="002667DF" w14:paraId="3EDF6132" w14:textId="77777777" w:rsidTr="007812F8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7BF85F" w14:textId="77777777" w:rsidR="00763583" w:rsidRPr="002667DF" w:rsidRDefault="00763583" w:rsidP="002667DF">
            <w:pPr>
              <w:pStyle w:val="aff"/>
            </w:pPr>
            <w:r w:rsidRPr="002667DF">
              <w:t>Наименование документа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432B3" w14:textId="77777777" w:rsidR="00763583" w:rsidRPr="002667DF" w:rsidRDefault="00763583" w:rsidP="002667DF">
            <w:pPr>
              <w:pStyle w:val="aff"/>
            </w:pPr>
            <w:r w:rsidRPr="002667DF">
              <w:t>Код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49BCDF" w14:textId="77777777" w:rsidR="00763583" w:rsidRPr="002667DF" w:rsidRDefault="00763583" w:rsidP="002667DF">
            <w:pPr>
              <w:pStyle w:val="aff"/>
            </w:pPr>
            <w:r w:rsidRPr="002667DF">
              <w:t>Наименование базовой группы, должности (профессии) или специальности</w:t>
            </w:r>
          </w:p>
        </w:tc>
      </w:tr>
      <w:tr w:rsidR="00763583" w:rsidRPr="002667DF" w14:paraId="273B346E" w14:textId="77777777" w:rsidTr="007812F8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A09F20" w14:textId="07542175" w:rsidR="003B36CE" w:rsidRPr="003B36CE" w:rsidRDefault="00763583" w:rsidP="002667DF">
            <w:pPr>
              <w:pStyle w:val="afd"/>
            </w:pPr>
            <w:r w:rsidRPr="002667DF">
              <w:t>ОКЗ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F053E95" w14:textId="4346B6DF" w:rsidR="00763583" w:rsidRPr="002667DF" w:rsidRDefault="00A10095" w:rsidP="002667DF">
            <w:pPr>
              <w:pStyle w:val="afd"/>
            </w:pPr>
            <w:r w:rsidRPr="002667DF">
              <w:t>7211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3E9733" w14:textId="20AA974A" w:rsidR="00763583" w:rsidRPr="002667DF" w:rsidRDefault="00A10095" w:rsidP="002667DF">
            <w:pPr>
              <w:pStyle w:val="afd"/>
            </w:pPr>
            <w:r w:rsidRPr="002667DF">
              <w:t>Формовщики и стерженщики</w:t>
            </w:r>
          </w:p>
        </w:tc>
      </w:tr>
    </w:tbl>
    <w:p w14:paraId="0F8E30B9" w14:textId="77777777" w:rsidR="00D83775" w:rsidRDefault="00D83775" w:rsidP="002667DF">
      <w:pPr>
        <w:pStyle w:val="3"/>
        <w:keepNext w:val="0"/>
        <w:spacing w:before="0" w:after="0"/>
      </w:pPr>
    </w:p>
    <w:p w14:paraId="05CD3D50" w14:textId="5CEFD663" w:rsidR="00803BA0" w:rsidRDefault="00803BA0" w:rsidP="002667DF">
      <w:pPr>
        <w:pStyle w:val="3"/>
        <w:keepNext w:val="0"/>
        <w:spacing w:before="0" w:after="0"/>
      </w:pPr>
      <w:r w:rsidRPr="002667DF">
        <w:t>3.2.</w:t>
      </w:r>
      <w:r w:rsidR="00C6598B" w:rsidRPr="002667DF">
        <w:t>1</w:t>
      </w:r>
      <w:r w:rsidRPr="002667DF">
        <w:t>. Трудовая функция</w:t>
      </w:r>
    </w:p>
    <w:p w14:paraId="7800821B" w14:textId="77777777" w:rsidR="00D83775" w:rsidRPr="00D83775" w:rsidRDefault="00D83775" w:rsidP="00D83775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803BA0" w:rsidRPr="002667DF" w14:paraId="5A2482CF" w14:textId="77777777" w:rsidTr="00D83775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DB5C815" w14:textId="77777777" w:rsidR="00803BA0" w:rsidRPr="002667DF" w:rsidRDefault="00803BA0" w:rsidP="002667DF">
            <w:r w:rsidRPr="002667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992F0" w14:textId="23E317CD" w:rsidR="00803BA0" w:rsidRPr="002667DF" w:rsidRDefault="0087748D" w:rsidP="002667DF">
            <w:r w:rsidRPr="002667DF">
              <w:t>Ручная окраска</w:t>
            </w:r>
            <w:r w:rsidR="00803BA0" w:rsidRPr="002667DF">
              <w:t xml:space="preserve"> литейных стержней для отливок второй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16DBB4" w14:textId="77777777" w:rsidR="00803BA0" w:rsidRPr="002667DF" w:rsidRDefault="00803BA0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74C0E" w14:textId="2BEBA158" w:rsidR="00803BA0" w:rsidRPr="002667DF" w:rsidRDefault="002A3E5E" w:rsidP="002667DF">
            <w:r>
              <w:rPr>
                <w:lang w:val="en-US"/>
              </w:rPr>
              <w:t>B</w:t>
            </w:r>
            <w:r w:rsidR="00803BA0" w:rsidRPr="002667DF">
              <w:t>/0</w:t>
            </w:r>
            <w:r w:rsidR="00C6598B" w:rsidRPr="002667DF">
              <w:t>1</w:t>
            </w:r>
            <w:r w:rsidR="00803BA0" w:rsidRPr="002667DF"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2D6962" w14:textId="77777777" w:rsidR="00803BA0" w:rsidRPr="002667DF" w:rsidRDefault="00803BA0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30CC90" w14:textId="6E33D71F" w:rsidR="00803BA0" w:rsidRPr="002667DF" w:rsidRDefault="00803BA0" w:rsidP="00D83775">
            <w:pPr>
              <w:jc w:val="center"/>
            </w:pPr>
            <w:r w:rsidRPr="002667DF">
              <w:t>3</w:t>
            </w:r>
          </w:p>
        </w:tc>
      </w:tr>
    </w:tbl>
    <w:p w14:paraId="468C4676" w14:textId="77777777" w:rsidR="00D83775" w:rsidRDefault="00D83775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803BA0" w:rsidRPr="002667DF" w14:paraId="65C5AB20" w14:textId="77777777" w:rsidTr="00D83775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3C0B27E" w14:textId="77777777" w:rsidR="00803BA0" w:rsidRPr="002667DF" w:rsidRDefault="00803BA0" w:rsidP="002667DF">
            <w:r w:rsidRPr="002667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28C5760" w14:textId="77777777" w:rsidR="00803BA0" w:rsidRPr="002667DF" w:rsidRDefault="00803BA0" w:rsidP="002667DF">
            <w:r w:rsidRPr="002667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D00E248" w14:textId="77777777" w:rsidR="00803BA0" w:rsidRPr="002667DF" w:rsidRDefault="00803BA0" w:rsidP="002667DF">
            <w:r w:rsidRPr="002667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F5A6EA" w14:textId="77777777" w:rsidR="00803BA0" w:rsidRPr="002667DF" w:rsidRDefault="00803BA0" w:rsidP="002667DF">
            <w:r w:rsidRPr="002667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15925" w14:textId="77777777" w:rsidR="00803BA0" w:rsidRPr="002667DF" w:rsidRDefault="00803BA0" w:rsidP="002667DF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9596C3" w14:textId="77777777" w:rsidR="00803BA0" w:rsidRPr="002667DF" w:rsidRDefault="00803BA0" w:rsidP="002667DF"/>
        </w:tc>
      </w:tr>
      <w:tr w:rsidR="00803BA0" w:rsidRPr="002667DF" w14:paraId="6155CF58" w14:textId="77777777" w:rsidTr="00D83775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2E73A" w14:textId="77777777" w:rsidR="00803BA0" w:rsidRPr="002667DF" w:rsidRDefault="00803BA0" w:rsidP="002667DF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AD9EE6" w14:textId="77777777" w:rsidR="00803BA0" w:rsidRPr="002667DF" w:rsidRDefault="00803BA0" w:rsidP="002667DF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1FB596BA" w14:textId="77777777" w:rsidR="00803BA0" w:rsidRPr="002667DF" w:rsidRDefault="00803BA0" w:rsidP="002667DF">
            <w:pPr>
              <w:jc w:val="center"/>
            </w:pPr>
            <w:r w:rsidRPr="002667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146427C1" w14:textId="77777777" w:rsidR="00803BA0" w:rsidRPr="002667DF" w:rsidRDefault="00803BA0" w:rsidP="002667DF">
            <w:pPr>
              <w:jc w:val="center"/>
            </w:pPr>
            <w:r w:rsidRPr="002667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4005C51" w14:textId="77777777" w:rsidR="00803BA0" w:rsidRPr="002667DF" w:rsidRDefault="00803BA0" w:rsidP="002667D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803BA0" w:rsidRPr="002667DF" w14:paraId="5003ABF6" w14:textId="77777777" w:rsidTr="00BD3585">
        <w:trPr>
          <w:trHeight w:val="20"/>
        </w:trPr>
        <w:tc>
          <w:tcPr>
            <w:tcW w:w="1291" w:type="pct"/>
            <w:vMerge w:val="restart"/>
          </w:tcPr>
          <w:p w14:paraId="0CE25C75" w14:textId="77777777" w:rsidR="00803BA0" w:rsidRPr="002667DF" w:rsidRDefault="00803BA0" w:rsidP="002667DF">
            <w:r w:rsidRPr="002667DF">
              <w:t>Трудовые действия</w:t>
            </w:r>
          </w:p>
        </w:tc>
        <w:tc>
          <w:tcPr>
            <w:tcW w:w="3709" w:type="pct"/>
          </w:tcPr>
          <w:p w14:paraId="63019D7D" w14:textId="11DE3DFE" w:rsidR="00803BA0" w:rsidRPr="002667DF" w:rsidRDefault="00803BA0" w:rsidP="002667DF">
            <w:pPr>
              <w:jc w:val="both"/>
            </w:pPr>
            <w:r w:rsidRPr="002667DF">
              <w:rPr>
                <w:color w:val="000000" w:themeColor="text1"/>
              </w:rPr>
              <w:t>Подготовка рабочего места к окрашиванию литейных стержней для отливок второй группы сложности</w:t>
            </w:r>
            <w:r w:rsidR="00A0604E" w:rsidRPr="002667DF">
              <w:rPr>
                <w:color w:val="000000" w:themeColor="text1"/>
              </w:rPr>
              <w:t xml:space="preserve"> вручную</w:t>
            </w:r>
          </w:p>
        </w:tc>
      </w:tr>
      <w:tr w:rsidR="00803BA0" w:rsidRPr="002667DF" w14:paraId="042EA7F6" w14:textId="77777777" w:rsidTr="00BD3585">
        <w:trPr>
          <w:trHeight w:val="20"/>
        </w:trPr>
        <w:tc>
          <w:tcPr>
            <w:tcW w:w="1291" w:type="pct"/>
            <w:vMerge/>
          </w:tcPr>
          <w:p w14:paraId="37E8D742" w14:textId="77777777" w:rsidR="00803BA0" w:rsidRPr="002667DF" w:rsidRDefault="00803BA0" w:rsidP="002667DF"/>
        </w:tc>
        <w:tc>
          <w:tcPr>
            <w:tcW w:w="3709" w:type="pct"/>
          </w:tcPr>
          <w:p w14:paraId="7A96BF1D" w14:textId="15FCE6E8" w:rsidR="00803BA0" w:rsidRPr="002667DF" w:rsidRDefault="00803BA0" w:rsidP="002667DF">
            <w:pPr>
              <w:tabs>
                <w:tab w:val="left" w:pos="6144"/>
              </w:tabs>
              <w:jc w:val="both"/>
            </w:pPr>
            <w:r w:rsidRPr="002667DF">
              <w:t xml:space="preserve">Очистка </w:t>
            </w:r>
            <w:r w:rsidR="00A0604E" w:rsidRPr="002667DF">
              <w:t xml:space="preserve">окрашиваемых вручную </w:t>
            </w:r>
            <w:r w:rsidRPr="002667DF">
              <w:t>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второй группы сложности</w:t>
            </w:r>
          </w:p>
        </w:tc>
      </w:tr>
      <w:tr w:rsidR="00803BA0" w:rsidRPr="002667DF" w14:paraId="0E1D42A8" w14:textId="77777777" w:rsidTr="00BD3585">
        <w:trPr>
          <w:trHeight w:val="20"/>
        </w:trPr>
        <w:tc>
          <w:tcPr>
            <w:tcW w:w="1291" w:type="pct"/>
            <w:vMerge/>
          </w:tcPr>
          <w:p w14:paraId="0CEE358D" w14:textId="77777777" w:rsidR="00803BA0" w:rsidRPr="002667DF" w:rsidRDefault="00803BA0" w:rsidP="002667DF"/>
        </w:tc>
        <w:tc>
          <w:tcPr>
            <w:tcW w:w="3709" w:type="pct"/>
          </w:tcPr>
          <w:p w14:paraId="29892A01" w14:textId="1DFFEC28" w:rsidR="00803BA0" w:rsidRPr="002667DF" w:rsidRDefault="00803BA0" w:rsidP="002667DF">
            <w:pPr>
              <w:jc w:val="both"/>
            </w:pPr>
            <w:r w:rsidRPr="002667DF">
              <w:t>Контроль качества</w:t>
            </w:r>
            <w:r w:rsidR="00A0604E" w:rsidRPr="002667DF">
              <w:t xml:space="preserve"> окрашиваемых вручную</w:t>
            </w:r>
            <w:r w:rsidRPr="002667DF">
              <w:t xml:space="preserve">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второй группы сложности</w:t>
            </w:r>
          </w:p>
        </w:tc>
      </w:tr>
      <w:tr w:rsidR="00803BA0" w:rsidRPr="002667DF" w14:paraId="0D1E07D6" w14:textId="77777777" w:rsidTr="00BD3585">
        <w:trPr>
          <w:trHeight w:val="20"/>
        </w:trPr>
        <w:tc>
          <w:tcPr>
            <w:tcW w:w="1291" w:type="pct"/>
            <w:vMerge/>
          </w:tcPr>
          <w:p w14:paraId="1392D5CA" w14:textId="77777777" w:rsidR="00803BA0" w:rsidRPr="002667DF" w:rsidRDefault="00803BA0" w:rsidP="002667DF"/>
        </w:tc>
        <w:tc>
          <w:tcPr>
            <w:tcW w:w="3709" w:type="pct"/>
          </w:tcPr>
          <w:p w14:paraId="0320670D" w14:textId="4A1138AA" w:rsidR="00803BA0" w:rsidRPr="002667DF" w:rsidRDefault="00803BA0" w:rsidP="002667DF">
            <w:pPr>
              <w:jc w:val="both"/>
            </w:pPr>
            <w:r w:rsidRPr="002667DF">
              <w:t>Подготовка устройства для приготовления красок для</w:t>
            </w:r>
            <w:r w:rsidR="00A0604E" w:rsidRPr="002667DF">
              <w:t xml:space="preserve"> окрашиваемых вручную</w:t>
            </w:r>
            <w:r w:rsidRPr="002667DF">
              <w:t xml:space="preserve">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</w:t>
            </w:r>
            <w:r w:rsidRPr="002667DF">
              <w:rPr>
                <w:shd w:val="clear" w:color="auto" w:fill="FFFFFF"/>
              </w:rPr>
              <w:t>второй группы сложности</w:t>
            </w:r>
          </w:p>
        </w:tc>
      </w:tr>
      <w:tr w:rsidR="00803BA0" w:rsidRPr="002667DF" w14:paraId="0D6B5C8A" w14:textId="77777777" w:rsidTr="00BD3585">
        <w:trPr>
          <w:trHeight w:val="20"/>
        </w:trPr>
        <w:tc>
          <w:tcPr>
            <w:tcW w:w="1291" w:type="pct"/>
            <w:vMerge/>
          </w:tcPr>
          <w:p w14:paraId="541F535E" w14:textId="77777777" w:rsidR="00803BA0" w:rsidRPr="002667DF" w:rsidRDefault="00803BA0" w:rsidP="002667DF"/>
        </w:tc>
        <w:tc>
          <w:tcPr>
            <w:tcW w:w="3709" w:type="pct"/>
          </w:tcPr>
          <w:p w14:paraId="50CE1794" w14:textId="51527AD1" w:rsidR="00803BA0" w:rsidRPr="002667DF" w:rsidRDefault="00803BA0" w:rsidP="002667DF">
            <w:pPr>
              <w:jc w:val="both"/>
            </w:pPr>
            <w:r w:rsidRPr="002667DF">
              <w:t>Приготовление краски для</w:t>
            </w:r>
            <w:r w:rsidR="00A0604E" w:rsidRPr="002667DF">
              <w:t xml:space="preserve"> окрашиваемых вручную</w:t>
            </w:r>
            <w:r w:rsidRPr="002667DF">
              <w:t xml:space="preserve">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</w:t>
            </w:r>
            <w:r w:rsidRPr="002667DF">
              <w:rPr>
                <w:shd w:val="clear" w:color="auto" w:fill="FFFFFF"/>
              </w:rPr>
              <w:t>второй группы сложности</w:t>
            </w:r>
          </w:p>
        </w:tc>
      </w:tr>
      <w:tr w:rsidR="00803BA0" w:rsidRPr="002667DF" w14:paraId="7CEAE033" w14:textId="77777777" w:rsidTr="00BD3585">
        <w:trPr>
          <w:trHeight w:val="20"/>
        </w:trPr>
        <w:tc>
          <w:tcPr>
            <w:tcW w:w="1291" w:type="pct"/>
            <w:vMerge/>
          </w:tcPr>
          <w:p w14:paraId="6AC9D074" w14:textId="77777777" w:rsidR="00803BA0" w:rsidRPr="002667DF" w:rsidRDefault="00803BA0" w:rsidP="002667DF"/>
        </w:tc>
        <w:tc>
          <w:tcPr>
            <w:tcW w:w="3709" w:type="pct"/>
          </w:tcPr>
          <w:p w14:paraId="5B4EE66E" w14:textId="4F9BF525" w:rsidR="00803BA0" w:rsidRPr="002667DF" w:rsidRDefault="00803BA0" w:rsidP="002667DF">
            <w:pPr>
              <w:jc w:val="both"/>
            </w:pPr>
            <w:r w:rsidRPr="002667DF">
              <w:t>Контроль качества краски для</w:t>
            </w:r>
            <w:r w:rsidR="00A0604E" w:rsidRPr="002667DF">
              <w:t xml:space="preserve"> окрашиваемых вручную</w:t>
            </w:r>
            <w:r w:rsidRPr="002667DF">
              <w:t xml:space="preserve">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</w:t>
            </w:r>
            <w:r w:rsidRPr="002667DF">
              <w:rPr>
                <w:shd w:val="clear" w:color="auto" w:fill="FFFFFF"/>
              </w:rPr>
              <w:t>второй группы сложности</w:t>
            </w:r>
          </w:p>
        </w:tc>
      </w:tr>
      <w:tr w:rsidR="00803BA0" w:rsidRPr="002667DF" w14:paraId="08698C9E" w14:textId="77777777" w:rsidTr="00BD3585">
        <w:trPr>
          <w:trHeight w:val="20"/>
        </w:trPr>
        <w:tc>
          <w:tcPr>
            <w:tcW w:w="1291" w:type="pct"/>
            <w:vMerge/>
          </w:tcPr>
          <w:p w14:paraId="59A8075A" w14:textId="77777777" w:rsidR="00803BA0" w:rsidRPr="002667DF" w:rsidRDefault="00803BA0" w:rsidP="002667DF"/>
        </w:tc>
        <w:tc>
          <w:tcPr>
            <w:tcW w:w="3709" w:type="pct"/>
          </w:tcPr>
          <w:p w14:paraId="1E2EE73B" w14:textId="682994CD" w:rsidR="00803BA0" w:rsidRPr="002667DF" w:rsidRDefault="00803BA0" w:rsidP="002667DF">
            <w:pPr>
              <w:jc w:val="both"/>
            </w:pPr>
            <w:r w:rsidRPr="002667DF">
              <w:t>Окрашивание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</w:t>
            </w:r>
            <w:r w:rsidRPr="002667DF">
              <w:rPr>
                <w:shd w:val="clear" w:color="auto" w:fill="FFFFFF"/>
              </w:rPr>
              <w:t>второй группы сложности</w:t>
            </w:r>
            <w:r w:rsidR="00A0604E" w:rsidRPr="002667DF">
              <w:rPr>
                <w:shd w:val="clear" w:color="auto" w:fill="FFFFFF"/>
              </w:rPr>
              <w:t xml:space="preserve"> вручную</w:t>
            </w:r>
          </w:p>
        </w:tc>
      </w:tr>
      <w:tr w:rsidR="00803BA0" w:rsidRPr="002667DF" w14:paraId="66B87E96" w14:textId="77777777" w:rsidTr="00BD3585">
        <w:trPr>
          <w:trHeight w:val="20"/>
        </w:trPr>
        <w:tc>
          <w:tcPr>
            <w:tcW w:w="1291" w:type="pct"/>
            <w:vMerge w:val="restart"/>
          </w:tcPr>
          <w:p w14:paraId="54443621" w14:textId="77777777" w:rsidR="00803BA0" w:rsidRPr="002667DF" w:rsidDel="002A1D54" w:rsidRDefault="00803BA0" w:rsidP="002667DF">
            <w:r w:rsidRPr="002667DF" w:rsidDel="002A1D54">
              <w:t>Необходимые умения</w:t>
            </w:r>
          </w:p>
        </w:tc>
        <w:tc>
          <w:tcPr>
            <w:tcW w:w="3709" w:type="pct"/>
          </w:tcPr>
          <w:p w14:paraId="57DD7AAF" w14:textId="0E77F210" w:rsidR="00803BA0" w:rsidRPr="002667DF" w:rsidRDefault="00803BA0" w:rsidP="002667DF">
            <w:pPr>
              <w:jc w:val="both"/>
            </w:pPr>
            <w:r w:rsidRPr="002667DF">
              <w:rPr>
                <w:color w:val="000000" w:themeColor="text1"/>
              </w:rPr>
              <w:t>Поддерживать состояние рабочего места для окрашивания</w:t>
            </w:r>
            <w:r w:rsidR="00A0604E" w:rsidRPr="002667DF">
              <w:rPr>
                <w:color w:val="000000" w:themeColor="text1"/>
              </w:rPr>
              <w:t xml:space="preserve"> вручную</w:t>
            </w:r>
            <w:r w:rsidRPr="002667DF">
              <w:rPr>
                <w:color w:val="000000" w:themeColor="text1"/>
              </w:rPr>
              <w:t xml:space="preserve"> </w:t>
            </w:r>
            <w:r w:rsidRPr="002667DF">
              <w:rPr>
                <w:shd w:val="clear" w:color="auto" w:fill="FFFFFF"/>
              </w:rPr>
              <w:t>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rPr>
                <w:shd w:val="clear" w:color="auto" w:fill="FFFFFF"/>
              </w:rPr>
              <w:t xml:space="preserve"> второй группы сложности</w:t>
            </w:r>
            <w:r w:rsidR="00DD4470" w:rsidRPr="002667DF">
              <w:t xml:space="preserve"> в соответствии</w:t>
            </w:r>
            <w:r w:rsidRPr="002667DF">
              <w:rPr>
                <w:color w:val="000000" w:themeColor="text1"/>
              </w:rPr>
              <w:t xml:space="preserve"> с требованиями охраны труда, пожарной, промышленной, экологической и электробезопасности</w:t>
            </w:r>
          </w:p>
        </w:tc>
      </w:tr>
      <w:tr w:rsidR="00803BA0" w:rsidRPr="002667DF" w14:paraId="49894ACD" w14:textId="77777777" w:rsidTr="00BD3585">
        <w:trPr>
          <w:trHeight w:val="20"/>
        </w:trPr>
        <w:tc>
          <w:tcPr>
            <w:tcW w:w="1291" w:type="pct"/>
            <w:vMerge/>
          </w:tcPr>
          <w:p w14:paraId="4EDD39BA" w14:textId="77777777" w:rsidR="00803BA0" w:rsidRPr="002667DF" w:rsidDel="002A1D54" w:rsidRDefault="00803BA0" w:rsidP="002667DF"/>
        </w:tc>
        <w:tc>
          <w:tcPr>
            <w:tcW w:w="3709" w:type="pct"/>
          </w:tcPr>
          <w:p w14:paraId="17FC6A5E" w14:textId="13E72739" w:rsidR="00803BA0" w:rsidRPr="002667DF" w:rsidRDefault="00803BA0" w:rsidP="002667DF">
            <w:pPr>
              <w:jc w:val="both"/>
              <w:rPr>
                <w:color w:val="000000" w:themeColor="text1"/>
              </w:rPr>
            </w:pPr>
            <w:r w:rsidRPr="002667DF">
              <w:t>Использовать специальные формовочные инструменты, приспособления и материалы для очистки</w:t>
            </w:r>
            <w:r w:rsidR="00A0604E" w:rsidRPr="002667DF">
              <w:t xml:space="preserve"> окрашиваемых вручную</w:t>
            </w:r>
            <w:r w:rsidRPr="002667DF">
              <w:t xml:space="preserve">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второй группы сложности</w:t>
            </w:r>
          </w:p>
        </w:tc>
      </w:tr>
      <w:tr w:rsidR="00803BA0" w:rsidRPr="002667DF" w14:paraId="3989437F" w14:textId="77777777" w:rsidTr="00BD3585">
        <w:trPr>
          <w:trHeight w:val="20"/>
        </w:trPr>
        <w:tc>
          <w:tcPr>
            <w:tcW w:w="1291" w:type="pct"/>
            <w:vMerge/>
          </w:tcPr>
          <w:p w14:paraId="33076C38" w14:textId="77777777" w:rsidR="00803BA0" w:rsidRPr="002667DF" w:rsidDel="002A1D54" w:rsidRDefault="00803BA0" w:rsidP="002667DF"/>
        </w:tc>
        <w:tc>
          <w:tcPr>
            <w:tcW w:w="3709" w:type="pct"/>
          </w:tcPr>
          <w:p w14:paraId="3ECF80B4" w14:textId="7C72C8C8" w:rsidR="00803BA0" w:rsidRPr="002667DF" w:rsidRDefault="00803BA0" w:rsidP="002667DF">
            <w:pPr>
              <w:jc w:val="both"/>
              <w:rPr>
                <w:color w:val="000000" w:themeColor="text1"/>
              </w:rPr>
            </w:pPr>
            <w:r w:rsidRPr="002667DF">
              <w:t>Визуально оценивать качество</w:t>
            </w:r>
            <w:r w:rsidR="00A0604E" w:rsidRPr="002667DF">
              <w:t xml:space="preserve"> окрашиваемых вручную</w:t>
            </w:r>
            <w:r w:rsidRPr="002667DF">
              <w:t xml:space="preserve">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второй группы сложности</w:t>
            </w:r>
          </w:p>
        </w:tc>
      </w:tr>
      <w:tr w:rsidR="002231B2" w:rsidRPr="002667DF" w14:paraId="0C0124EA" w14:textId="77777777" w:rsidTr="00BD3585">
        <w:trPr>
          <w:trHeight w:val="20"/>
        </w:trPr>
        <w:tc>
          <w:tcPr>
            <w:tcW w:w="1291" w:type="pct"/>
            <w:vMerge/>
          </w:tcPr>
          <w:p w14:paraId="5F25BAC2" w14:textId="77777777" w:rsidR="002231B2" w:rsidRPr="002667DF" w:rsidDel="002A1D54" w:rsidRDefault="002231B2" w:rsidP="002667DF"/>
        </w:tc>
        <w:tc>
          <w:tcPr>
            <w:tcW w:w="3709" w:type="pct"/>
          </w:tcPr>
          <w:p w14:paraId="457A9DB6" w14:textId="2A8E1772" w:rsidR="002231B2" w:rsidRPr="002667DF" w:rsidRDefault="002231B2" w:rsidP="002667DF">
            <w:pPr>
              <w:jc w:val="both"/>
            </w:pPr>
            <w:r w:rsidRPr="002667DF">
              <w:t xml:space="preserve">Использовать контрольно-измерительные инструменты и приспособления для контроля качества </w:t>
            </w:r>
            <w:r w:rsidR="00A0604E" w:rsidRPr="002667DF">
              <w:t xml:space="preserve">окрашиваемых вручную </w:t>
            </w:r>
            <w:r w:rsidRPr="002667DF">
              <w:t>литейных стержней для отливок второй группы сложности</w:t>
            </w:r>
          </w:p>
        </w:tc>
      </w:tr>
      <w:tr w:rsidR="00803BA0" w:rsidRPr="002667DF" w14:paraId="67E9292B" w14:textId="77777777" w:rsidTr="00BD3585">
        <w:trPr>
          <w:trHeight w:val="20"/>
        </w:trPr>
        <w:tc>
          <w:tcPr>
            <w:tcW w:w="1291" w:type="pct"/>
            <w:vMerge/>
          </w:tcPr>
          <w:p w14:paraId="61EF2B43" w14:textId="77777777" w:rsidR="00803BA0" w:rsidRPr="002667DF" w:rsidDel="002A1D54" w:rsidRDefault="00803BA0" w:rsidP="002667DF"/>
        </w:tc>
        <w:tc>
          <w:tcPr>
            <w:tcW w:w="3709" w:type="pct"/>
          </w:tcPr>
          <w:p w14:paraId="2F5B9829" w14:textId="3CFC3507" w:rsidR="00803BA0" w:rsidRPr="002667DF" w:rsidRDefault="00803BA0" w:rsidP="002667DF">
            <w:pPr>
              <w:jc w:val="both"/>
              <w:rPr>
                <w:color w:val="000000" w:themeColor="text1"/>
              </w:rPr>
            </w:pPr>
            <w:r w:rsidRPr="002667DF">
              <w:t>Выявлять дефекты</w:t>
            </w:r>
            <w:r w:rsidR="00A0604E" w:rsidRPr="002667DF">
              <w:t xml:space="preserve"> окрашиваемых вручную</w:t>
            </w:r>
            <w:r w:rsidRPr="002667DF">
              <w:t xml:space="preserve">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второй группы сложности</w:t>
            </w:r>
          </w:p>
        </w:tc>
      </w:tr>
      <w:tr w:rsidR="00803BA0" w:rsidRPr="002667DF" w14:paraId="287D7893" w14:textId="77777777" w:rsidTr="00BD3585">
        <w:trPr>
          <w:trHeight w:val="20"/>
        </w:trPr>
        <w:tc>
          <w:tcPr>
            <w:tcW w:w="1291" w:type="pct"/>
            <w:vMerge/>
          </w:tcPr>
          <w:p w14:paraId="76DD5360" w14:textId="77777777" w:rsidR="00803BA0" w:rsidRPr="002667DF" w:rsidDel="002A1D54" w:rsidRDefault="00803BA0" w:rsidP="002667DF"/>
        </w:tc>
        <w:tc>
          <w:tcPr>
            <w:tcW w:w="3709" w:type="pct"/>
          </w:tcPr>
          <w:p w14:paraId="23D47446" w14:textId="1E13FC0E" w:rsidR="00803BA0" w:rsidRPr="002667DF" w:rsidRDefault="00803BA0" w:rsidP="002667DF">
            <w:pPr>
              <w:jc w:val="both"/>
            </w:pPr>
            <w:r w:rsidRPr="002667DF">
              <w:t>Использовать специальные инструменты и приспособления для исправления дефектов</w:t>
            </w:r>
            <w:r w:rsidR="00A0604E" w:rsidRPr="002667DF">
              <w:t xml:space="preserve"> окрашиваемых вручную</w:t>
            </w:r>
            <w:r w:rsidRPr="002667DF">
              <w:t xml:space="preserve">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второй группы сложности</w:t>
            </w:r>
          </w:p>
        </w:tc>
      </w:tr>
      <w:tr w:rsidR="00803BA0" w:rsidRPr="002667DF" w14:paraId="081244BA" w14:textId="77777777" w:rsidTr="00BD3585">
        <w:trPr>
          <w:trHeight w:val="20"/>
        </w:trPr>
        <w:tc>
          <w:tcPr>
            <w:tcW w:w="1291" w:type="pct"/>
            <w:vMerge/>
          </w:tcPr>
          <w:p w14:paraId="70875C64" w14:textId="77777777" w:rsidR="00803BA0" w:rsidRPr="002667DF" w:rsidDel="002A1D54" w:rsidRDefault="00803BA0" w:rsidP="002667DF"/>
        </w:tc>
        <w:tc>
          <w:tcPr>
            <w:tcW w:w="3709" w:type="pct"/>
          </w:tcPr>
          <w:p w14:paraId="13F062FD" w14:textId="051157C8" w:rsidR="00803BA0" w:rsidRPr="002667DF" w:rsidRDefault="00803BA0" w:rsidP="002667DF">
            <w:pPr>
              <w:jc w:val="both"/>
            </w:pPr>
            <w:r w:rsidRPr="002667DF">
              <w:t>Проверять и подготавливать устройства для перемешивания красок для</w:t>
            </w:r>
            <w:r w:rsidR="00A0604E" w:rsidRPr="002667DF">
              <w:t xml:space="preserve"> окрашиваемых вручную</w:t>
            </w:r>
            <w:r w:rsidRPr="002667DF">
              <w:t xml:space="preserve">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второй группы сложности</w:t>
            </w:r>
          </w:p>
        </w:tc>
      </w:tr>
      <w:tr w:rsidR="00803BA0" w:rsidRPr="002667DF" w14:paraId="4F766CA0" w14:textId="77777777" w:rsidTr="00BD3585">
        <w:trPr>
          <w:trHeight w:val="20"/>
        </w:trPr>
        <w:tc>
          <w:tcPr>
            <w:tcW w:w="1291" w:type="pct"/>
            <w:vMerge/>
          </w:tcPr>
          <w:p w14:paraId="3FE34B9E" w14:textId="77777777" w:rsidR="00803BA0" w:rsidRPr="002667DF" w:rsidDel="002A1D54" w:rsidRDefault="00803BA0" w:rsidP="002667DF"/>
        </w:tc>
        <w:tc>
          <w:tcPr>
            <w:tcW w:w="3709" w:type="pct"/>
          </w:tcPr>
          <w:p w14:paraId="0DD8C125" w14:textId="7F013FE2" w:rsidR="00803BA0" w:rsidRPr="002667DF" w:rsidRDefault="00803BA0" w:rsidP="002667DF">
            <w:pPr>
              <w:jc w:val="both"/>
            </w:pPr>
            <w:r w:rsidRPr="002667DF">
              <w:t>Приготавливать краски для</w:t>
            </w:r>
            <w:r w:rsidR="00A0604E" w:rsidRPr="002667DF">
              <w:t xml:space="preserve"> окрашиваемых вручную</w:t>
            </w:r>
            <w:r w:rsidRPr="002667DF">
              <w:t xml:space="preserve">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второй группы сложности</w:t>
            </w:r>
          </w:p>
        </w:tc>
      </w:tr>
      <w:tr w:rsidR="00803BA0" w:rsidRPr="002667DF" w14:paraId="01777C69" w14:textId="77777777" w:rsidTr="00BD3585">
        <w:trPr>
          <w:trHeight w:val="20"/>
        </w:trPr>
        <w:tc>
          <w:tcPr>
            <w:tcW w:w="1291" w:type="pct"/>
            <w:vMerge/>
          </w:tcPr>
          <w:p w14:paraId="0D321B35" w14:textId="77777777" w:rsidR="00803BA0" w:rsidRPr="002667DF" w:rsidDel="002A1D54" w:rsidRDefault="00803BA0" w:rsidP="002667DF"/>
        </w:tc>
        <w:tc>
          <w:tcPr>
            <w:tcW w:w="3709" w:type="pct"/>
          </w:tcPr>
          <w:p w14:paraId="564A7501" w14:textId="6DFCC1C0" w:rsidR="00803BA0" w:rsidRPr="002667DF" w:rsidRDefault="00803BA0" w:rsidP="002667DF">
            <w:pPr>
              <w:jc w:val="both"/>
            </w:pPr>
            <w:r w:rsidRPr="002667DF">
              <w:t xml:space="preserve">Проверять визуально качество приготовления литейных красок для </w:t>
            </w:r>
            <w:r w:rsidR="00A0604E" w:rsidRPr="002667DF">
              <w:t xml:space="preserve">окрашиваемых вручную </w:t>
            </w:r>
            <w:r w:rsidRPr="002667DF">
              <w:t>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второй группы сложности</w:t>
            </w:r>
          </w:p>
        </w:tc>
      </w:tr>
      <w:tr w:rsidR="00803BA0" w:rsidRPr="002667DF" w14:paraId="553B601A" w14:textId="77777777" w:rsidTr="00BD3585">
        <w:trPr>
          <w:trHeight w:val="20"/>
        </w:trPr>
        <w:tc>
          <w:tcPr>
            <w:tcW w:w="1291" w:type="pct"/>
            <w:vMerge/>
          </w:tcPr>
          <w:p w14:paraId="5FEC81D6" w14:textId="77777777" w:rsidR="00803BA0" w:rsidRPr="002667DF" w:rsidDel="002A1D54" w:rsidRDefault="00803BA0" w:rsidP="002667DF"/>
        </w:tc>
        <w:tc>
          <w:tcPr>
            <w:tcW w:w="3709" w:type="pct"/>
          </w:tcPr>
          <w:p w14:paraId="0F3DE9B4" w14:textId="5ED6468B" w:rsidR="00803BA0" w:rsidRPr="002667DF" w:rsidRDefault="00803BA0" w:rsidP="002667DF">
            <w:pPr>
              <w:jc w:val="both"/>
            </w:pPr>
            <w:r w:rsidRPr="002667DF">
              <w:t xml:space="preserve">Использовать специальные инструменты, устройства и приспособления для окрашивания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второй группы сложности</w:t>
            </w:r>
            <w:r w:rsidR="00A0604E" w:rsidRPr="002667DF">
              <w:t xml:space="preserve"> вручную</w:t>
            </w:r>
          </w:p>
        </w:tc>
      </w:tr>
      <w:tr w:rsidR="00803BA0" w:rsidRPr="002667DF" w14:paraId="2CE8CB77" w14:textId="77777777" w:rsidTr="00BD3585">
        <w:trPr>
          <w:trHeight w:val="20"/>
        </w:trPr>
        <w:tc>
          <w:tcPr>
            <w:tcW w:w="1291" w:type="pct"/>
            <w:vMerge/>
          </w:tcPr>
          <w:p w14:paraId="61E2AABF" w14:textId="77777777" w:rsidR="00803BA0" w:rsidRPr="002667DF" w:rsidDel="002A1D54" w:rsidRDefault="00803BA0" w:rsidP="002667DF"/>
        </w:tc>
        <w:tc>
          <w:tcPr>
            <w:tcW w:w="3709" w:type="pct"/>
          </w:tcPr>
          <w:p w14:paraId="4FBD5167" w14:textId="77777777" w:rsidR="00803BA0" w:rsidRPr="002667DF" w:rsidRDefault="00803BA0" w:rsidP="002667DF">
            <w:pPr>
              <w:jc w:val="both"/>
            </w:pPr>
            <w:r w:rsidRPr="002667DF">
              <w:t>Управлять подъемно-транспортными механизмами</w:t>
            </w:r>
          </w:p>
        </w:tc>
      </w:tr>
      <w:tr w:rsidR="00803BA0" w:rsidRPr="002667DF" w14:paraId="7ADF0445" w14:textId="77777777" w:rsidTr="00BD3585">
        <w:trPr>
          <w:trHeight w:val="20"/>
        </w:trPr>
        <w:tc>
          <w:tcPr>
            <w:tcW w:w="1291" w:type="pct"/>
            <w:vMerge/>
          </w:tcPr>
          <w:p w14:paraId="79D24F0C" w14:textId="77777777" w:rsidR="00803BA0" w:rsidRPr="002667DF" w:rsidDel="002A1D54" w:rsidRDefault="00803BA0" w:rsidP="002667DF"/>
        </w:tc>
        <w:tc>
          <w:tcPr>
            <w:tcW w:w="3709" w:type="pct"/>
          </w:tcPr>
          <w:p w14:paraId="142F6FC1" w14:textId="59C5D951" w:rsidR="00803BA0" w:rsidRPr="002667DF" w:rsidRDefault="00803BA0" w:rsidP="002667DF">
            <w:pPr>
              <w:jc w:val="both"/>
            </w:pPr>
            <w:r w:rsidRPr="002667DF">
              <w:t xml:space="preserve">Применять средства индивидуальной и коллективной защиты при окрашивании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второй группы сложности</w:t>
            </w:r>
            <w:r w:rsidR="00A0604E" w:rsidRPr="002667DF">
              <w:t xml:space="preserve"> вручную</w:t>
            </w:r>
          </w:p>
        </w:tc>
      </w:tr>
      <w:tr w:rsidR="00803BA0" w:rsidRPr="002667DF" w14:paraId="7AE2A024" w14:textId="77777777" w:rsidTr="00BD3585">
        <w:trPr>
          <w:trHeight w:val="20"/>
        </w:trPr>
        <w:tc>
          <w:tcPr>
            <w:tcW w:w="1291" w:type="pct"/>
            <w:vMerge/>
          </w:tcPr>
          <w:p w14:paraId="58B3BE01" w14:textId="77777777" w:rsidR="00803BA0" w:rsidRPr="002667DF" w:rsidDel="002A1D54" w:rsidRDefault="00803BA0" w:rsidP="002667DF"/>
        </w:tc>
        <w:tc>
          <w:tcPr>
            <w:tcW w:w="3709" w:type="pct"/>
          </w:tcPr>
          <w:p w14:paraId="028D1EC8" w14:textId="736A84C6" w:rsidR="00803BA0" w:rsidRPr="002667DF" w:rsidRDefault="00803BA0" w:rsidP="002667DF">
            <w:pPr>
              <w:jc w:val="both"/>
            </w:pPr>
            <w:r w:rsidRPr="002667DF">
              <w:t>Читать конструкторскую документацию на литейные стержни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второй группы сложности</w:t>
            </w:r>
          </w:p>
        </w:tc>
      </w:tr>
      <w:tr w:rsidR="00803BA0" w:rsidRPr="002667DF" w14:paraId="34FBB47B" w14:textId="77777777" w:rsidTr="00BD3585">
        <w:trPr>
          <w:trHeight w:val="20"/>
        </w:trPr>
        <w:tc>
          <w:tcPr>
            <w:tcW w:w="1291" w:type="pct"/>
            <w:vMerge/>
          </w:tcPr>
          <w:p w14:paraId="63267BD7" w14:textId="77777777" w:rsidR="00803BA0" w:rsidRPr="002667DF" w:rsidDel="002A1D54" w:rsidRDefault="00803BA0" w:rsidP="002667DF"/>
        </w:tc>
        <w:tc>
          <w:tcPr>
            <w:tcW w:w="3709" w:type="pct"/>
          </w:tcPr>
          <w:p w14:paraId="5669D420" w14:textId="58748CCD" w:rsidR="00803BA0" w:rsidRPr="002667DF" w:rsidRDefault="00803BA0" w:rsidP="002667DF">
            <w:pPr>
              <w:jc w:val="both"/>
            </w:pPr>
            <w:r w:rsidRPr="002667DF">
              <w:t>Читать технологическую документацию на литейные стержни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второй группы сложности</w:t>
            </w:r>
          </w:p>
        </w:tc>
      </w:tr>
      <w:tr w:rsidR="00803BA0" w:rsidRPr="002667DF" w14:paraId="216390BC" w14:textId="77777777" w:rsidTr="00BD3585">
        <w:trPr>
          <w:trHeight w:val="20"/>
        </w:trPr>
        <w:tc>
          <w:tcPr>
            <w:tcW w:w="1291" w:type="pct"/>
            <w:vMerge w:val="restart"/>
          </w:tcPr>
          <w:p w14:paraId="374798E4" w14:textId="77777777" w:rsidR="00803BA0" w:rsidRPr="002667DF" w:rsidRDefault="00803BA0" w:rsidP="002667DF">
            <w:r w:rsidRPr="002667DF" w:rsidDel="002A1D54">
              <w:t>Необходимые знания</w:t>
            </w:r>
          </w:p>
        </w:tc>
        <w:tc>
          <w:tcPr>
            <w:tcW w:w="3709" w:type="pct"/>
          </w:tcPr>
          <w:p w14:paraId="50C1443C" w14:textId="711DA68F" w:rsidR="00803BA0" w:rsidRPr="002667DF" w:rsidRDefault="00803BA0" w:rsidP="002667DF">
            <w:pPr>
              <w:jc w:val="both"/>
            </w:pPr>
            <w:r w:rsidRPr="002667DF">
              <w:t xml:space="preserve">Порядок применения средств индивидуальной и коллективной защиты при окраске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второй группы сложности</w:t>
            </w:r>
            <w:r w:rsidR="00A0604E" w:rsidRPr="002667DF">
              <w:t xml:space="preserve"> вручную</w:t>
            </w:r>
          </w:p>
        </w:tc>
      </w:tr>
      <w:tr w:rsidR="00803BA0" w:rsidRPr="002667DF" w14:paraId="5DD49B92" w14:textId="77777777" w:rsidTr="00BD3585">
        <w:trPr>
          <w:trHeight w:val="20"/>
        </w:trPr>
        <w:tc>
          <w:tcPr>
            <w:tcW w:w="1291" w:type="pct"/>
            <w:vMerge/>
          </w:tcPr>
          <w:p w14:paraId="03B43519" w14:textId="77777777" w:rsidR="00803BA0" w:rsidRPr="002667DF" w:rsidDel="002A1D54" w:rsidRDefault="00803BA0" w:rsidP="002667DF"/>
        </w:tc>
        <w:tc>
          <w:tcPr>
            <w:tcW w:w="3709" w:type="pct"/>
          </w:tcPr>
          <w:p w14:paraId="3365A76C" w14:textId="48F4B2E8" w:rsidR="00803BA0" w:rsidRPr="002667DF" w:rsidRDefault="000F2E95" w:rsidP="002667DF">
            <w:pPr>
              <w:jc w:val="both"/>
            </w:pPr>
            <w:r>
              <w:t>Требования охраны труда</w:t>
            </w:r>
            <w:r w:rsidR="002A3E5E">
              <w:t xml:space="preserve"> </w:t>
            </w:r>
            <w:r w:rsidR="00803BA0" w:rsidRPr="002667DF">
              <w:t>при окраске литейных стержней</w:t>
            </w:r>
            <w:r w:rsidR="00D83775">
              <w:t xml:space="preserve"> </w:t>
            </w:r>
            <w:r w:rsidR="00D83775" w:rsidRPr="002667DF">
              <w:rPr>
                <w:color w:val="000000" w:themeColor="text1"/>
              </w:rPr>
              <w:t>для отливок</w:t>
            </w:r>
            <w:r w:rsidR="00803BA0" w:rsidRPr="002667DF">
              <w:t xml:space="preserve"> второй группы сложности</w:t>
            </w:r>
            <w:r w:rsidR="00A0604E" w:rsidRPr="002667DF">
              <w:t xml:space="preserve"> вручную</w:t>
            </w:r>
          </w:p>
        </w:tc>
      </w:tr>
      <w:tr w:rsidR="00803BA0" w:rsidRPr="002667DF" w14:paraId="713225AA" w14:textId="77777777" w:rsidTr="00BD3585">
        <w:trPr>
          <w:trHeight w:val="20"/>
        </w:trPr>
        <w:tc>
          <w:tcPr>
            <w:tcW w:w="1291" w:type="pct"/>
            <w:vMerge/>
          </w:tcPr>
          <w:p w14:paraId="406118DD" w14:textId="77777777" w:rsidR="00803BA0" w:rsidRPr="002667DF" w:rsidDel="002A1D54" w:rsidRDefault="00803BA0" w:rsidP="002667DF"/>
        </w:tc>
        <w:tc>
          <w:tcPr>
            <w:tcW w:w="3709" w:type="pct"/>
          </w:tcPr>
          <w:p w14:paraId="6803B48B" w14:textId="0C5B6765" w:rsidR="00803BA0" w:rsidRPr="002667DF" w:rsidRDefault="00803BA0" w:rsidP="002667DF">
            <w:pPr>
              <w:jc w:val="both"/>
            </w:pPr>
            <w:r w:rsidRPr="002667DF">
              <w:t>Составы красок для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второй группы сложности</w:t>
            </w:r>
          </w:p>
        </w:tc>
      </w:tr>
      <w:tr w:rsidR="00803BA0" w:rsidRPr="002667DF" w14:paraId="22459B98" w14:textId="77777777" w:rsidTr="00BD3585">
        <w:trPr>
          <w:trHeight w:val="20"/>
        </w:trPr>
        <w:tc>
          <w:tcPr>
            <w:tcW w:w="1291" w:type="pct"/>
            <w:vMerge/>
          </w:tcPr>
          <w:p w14:paraId="2BDBDD8D" w14:textId="77777777" w:rsidR="00803BA0" w:rsidRPr="002667DF" w:rsidDel="002A1D54" w:rsidRDefault="00803BA0" w:rsidP="002667DF"/>
        </w:tc>
        <w:tc>
          <w:tcPr>
            <w:tcW w:w="3709" w:type="pct"/>
          </w:tcPr>
          <w:p w14:paraId="2CCF2831" w14:textId="143D08DE" w:rsidR="00803BA0" w:rsidRPr="002667DF" w:rsidRDefault="00803BA0" w:rsidP="002667DF">
            <w:pPr>
              <w:jc w:val="both"/>
            </w:pPr>
            <w:r w:rsidRPr="002667DF">
              <w:t>Виды и причины возникновения дефектов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второй группы сложности</w:t>
            </w:r>
          </w:p>
        </w:tc>
      </w:tr>
      <w:tr w:rsidR="00803BA0" w:rsidRPr="002667DF" w14:paraId="02345A7F" w14:textId="77777777" w:rsidTr="00BD3585">
        <w:trPr>
          <w:trHeight w:val="20"/>
        </w:trPr>
        <w:tc>
          <w:tcPr>
            <w:tcW w:w="1291" w:type="pct"/>
            <w:vMerge/>
          </w:tcPr>
          <w:p w14:paraId="636EEE1C" w14:textId="77777777" w:rsidR="00803BA0" w:rsidRPr="002667DF" w:rsidDel="002A1D54" w:rsidRDefault="00803BA0" w:rsidP="002667DF"/>
        </w:tc>
        <w:tc>
          <w:tcPr>
            <w:tcW w:w="3709" w:type="pct"/>
          </w:tcPr>
          <w:p w14:paraId="31B1847C" w14:textId="7E0C8794" w:rsidR="00803BA0" w:rsidRPr="002667DF" w:rsidRDefault="00803BA0" w:rsidP="002667DF">
            <w:pPr>
              <w:jc w:val="both"/>
            </w:pPr>
            <w:r w:rsidRPr="002667DF">
              <w:t xml:space="preserve">Способы исправления дефектов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второй группы сложности</w:t>
            </w:r>
          </w:p>
        </w:tc>
      </w:tr>
      <w:tr w:rsidR="00803BA0" w:rsidRPr="002667DF" w14:paraId="022A8255" w14:textId="77777777" w:rsidTr="00BD3585">
        <w:trPr>
          <w:trHeight w:val="20"/>
        </w:trPr>
        <w:tc>
          <w:tcPr>
            <w:tcW w:w="1291" w:type="pct"/>
            <w:vMerge/>
          </w:tcPr>
          <w:p w14:paraId="2D807E9F" w14:textId="77777777" w:rsidR="00803BA0" w:rsidRPr="002667DF" w:rsidDel="002A1D54" w:rsidRDefault="00803BA0" w:rsidP="002667DF"/>
        </w:tc>
        <w:tc>
          <w:tcPr>
            <w:tcW w:w="3709" w:type="pct"/>
          </w:tcPr>
          <w:p w14:paraId="3586745A" w14:textId="77777777" w:rsidR="00803BA0" w:rsidRPr="002667DF" w:rsidRDefault="00803BA0" w:rsidP="002667DF">
            <w:pPr>
              <w:jc w:val="both"/>
            </w:pPr>
            <w:r w:rsidRPr="002667DF">
              <w:t>Устройство и принципы работы устройств для приготовления и перемешивания красок для литейных стержней</w:t>
            </w:r>
          </w:p>
        </w:tc>
      </w:tr>
      <w:tr w:rsidR="00803BA0" w:rsidRPr="002667DF" w14:paraId="52A8545E" w14:textId="77777777" w:rsidTr="00BD3585">
        <w:trPr>
          <w:trHeight w:val="20"/>
        </w:trPr>
        <w:tc>
          <w:tcPr>
            <w:tcW w:w="1291" w:type="pct"/>
            <w:vMerge/>
          </w:tcPr>
          <w:p w14:paraId="33D69DFE" w14:textId="77777777" w:rsidR="00803BA0" w:rsidRPr="002667DF" w:rsidDel="002A1D54" w:rsidRDefault="00803BA0" w:rsidP="002667DF"/>
        </w:tc>
        <w:tc>
          <w:tcPr>
            <w:tcW w:w="3709" w:type="pct"/>
          </w:tcPr>
          <w:p w14:paraId="4B77EC12" w14:textId="0A4A6B78" w:rsidR="00803BA0" w:rsidRPr="002667DF" w:rsidRDefault="00803BA0" w:rsidP="002667DF">
            <w:pPr>
              <w:jc w:val="both"/>
            </w:pPr>
            <w:r w:rsidRPr="002667DF">
              <w:t>Устройство и принципы работы устройств для нанесения красок на литейные стержни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второй группы сложности</w:t>
            </w:r>
          </w:p>
        </w:tc>
      </w:tr>
      <w:tr w:rsidR="00803BA0" w:rsidRPr="002667DF" w14:paraId="2FA78DF0" w14:textId="77777777" w:rsidTr="00BD3585">
        <w:trPr>
          <w:trHeight w:val="20"/>
        </w:trPr>
        <w:tc>
          <w:tcPr>
            <w:tcW w:w="1291" w:type="pct"/>
            <w:vMerge/>
          </w:tcPr>
          <w:p w14:paraId="1EB96E38" w14:textId="77777777" w:rsidR="00803BA0" w:rsidRPr="002667DF" w:rsidDel="002A1D54" w:rsidRDefault="00803BA0" w:rsidP="002667DF"/>
        </w:tc>
        <w:tc>
          <w:tcPr>
            <w:tcW w:w="3709" w:type="pct"/>
          </w:tcPr>
          <w:p w14:paraId="4AC62C8A" w14:textId="77777777" w:rsidR="00803BA0" w:rsidRPr="002667DF" w:rsidRDefault="00803BA0" w:rsidP="002667DF">
            <w:pPr>
              <w:jc w:val="both"/>
            </w:pPr>
            <w:r w:rsidRPr="002667DF">
              <w:t>Требования охраны труда, пожарной, промышленной и экологической безопасности</w:t>
            </w:r>
          </w:p>
        </w:tc>
      </w:tr>
      <w:tr w:rsidR="00803BA0" w:rsidRPr="002667DF" w14:paraId="4C6E026E" w14:textId="77777777" w:rsidTr="00BD3585">
        <w:trPr>
          <w:trHeight w:val="20"/>
        </w:trPr>
        <w:tc>
          <w:tcPr>
            <w:tcW w:w="1291" w:type="pct"/>
            <w:vMerge/>
          </w:tcPr>
          <w:p w14:paraId="49FD07EE" w14:textId="77777777" w:rsidR="00803BA0" w:rsidRPr="002667DF" w:rsidDel="002A1D54" w:rsidRDefault="00803BA0" w:rsidP="002667DF"/>
        </w:tc>
        <w:tc>
          <w:tcPr>
            <w:tcW w:w="3709" w:type="pct"/>
          </w:tcPr>
          <w:p w14:paraId="0B2603D7" w14:textId="3D91C22C" w:rsidR="00803BA0" w:rsidRPr="002667DF" w:rsidRDefault="00803BA0" w:rsidP="002667DF">
            <w:pPr>
              <w:jc w:val="both"/>
            </w:pPr>
            <w:r w:rsidRPr="002667DF">
              <w:t xml:space="preserve">Технологические инструкции по окрашиванию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второй группы сложности</w:t>
            </w:r>
            <w:r w:rsidR="00A0604E" w:rsidRPr="002667DF">
              <w:t xml:space="preserve"> вручную</w:t>
            </w:r>
          </w:p>
        </w:tc>
      </w:tr>
      <w:tr w:rsidR="00803BA0" w:rsidRPr="002667DF" w14:paraId="5C8E101A" w14:textId="77777777" w:rsidTr="00BD3585">
        <w:trPr>
          <w:trHeight w:val="20"/>
        </w:trPr>
        <w:tc>
          <w:tcPr>
            <w:tcW w:w="1291" w:type="pct"/>
            <w:vMerge/>
          </w:tcPr>
          <w:p w14:paraId="3360200F" w14:textId="77777777" w:rsidR="00803BA0" w:rsidRPr="002667DF" w:rsidDel="002A1D54" w:rsidRDefault="00803BA0" w:rsidP="002667DF"/>
        </w:tc>
        <w:tc>
          <w:tcPr>
            <w:tcW w:w="3709" w:type="pct"/>
          </w:tcPr>
          <w:p w14:paraId="09BAC116" w14:textId="719ED2A0" w:rsidR="00803BA0" w:rsidRPr="002667DF" w:rsidRDefault="00803BA0" w:rsidP="002667DF">
            <w:pPr>
              <w:jc w:val="both"/>
            </w:pPr>
            <w:r w:rsidRPr="002667DF">
              <w:t>Способы окраски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второй группы сложности </w:t>
            </w:r>
            <w:r w:rsidR="00A0604E" w:rsidRPr="002667DF">
              <w:t>кистью</w:t>
            </w:r>
            <w:r w:rsidRPr="002667DF">
              <w:t>, пульверизатором или окунанием</w:t>
            </w:r>
          </w:p>
        </w:tc>
      </w:tr>
      <w:tr w:rsidR="00AA18AC" w:rsidRPr="002667DF" w14:paraId="404A3060" w14:textId="77777777" w:rsidTr="00BD3585">
        <w:trPr>
          <w:trHeight w:val="20"/>
        </w:trPr>
        <w:tc>
          <w:tcPr>
            <w:tcW w:w="1291" w:type="pct"/>
            <w:vMerge/>
          </w:tcPr>
          <w:p w14:paraId="2345B8B1" w14:textId="77777777" w:rsidR="00AA18AC" w:rsidRPr="002667DF" w:rsidDel="002A1D54" w:rsidRDefault="00AA18AC" w:rsidP="002667DF"/>
        </w:tc>
        <w:tc>
          <w:tcPr>
            <w:tcW w:w="3709" w:type="pct"/>
          </w:tcPr>
          <w:p w14:paraId="44CB24A9" w14:textId="5AE99B9A" w:rsidR="00AA18AC" w:rsidRPr="002667DF" w:rsidRDefault="00AA18AC" w:rsidP="002667DF">
            <w:pPr>
              <w:jc w:val="both"/>
            </w:pPr>
            <w:r w:rsidRPr="002667DF">
              <w:t>Методы контроля качества литейных стержней для отливок второй группы сложности</w:t>
            </w:r>
          </w:p>
        </w:tc>
      </w:tr>
      <w:tr w:rsidR="00AA18AC" w:rsidRPr="002667DF" w14:paraId="79395509" w14:textId="77777777" w:rsidTr="00BD3585">
        <w:trPr>
          <w:trHeight w:val="20"/>
        </w:trPr>
        <w:tc>
          <w:tcPr>
            <w:tcW w:w="1291" w:type="pct"/>
            <w:vMerge/>
          </w:tcPr>
          <w:p w14:paraId="257AD0EF" w14:textId="77777777" w:rsidR="00AA18AC" w:rsidRPr="002667DF" w:rsidDel="002A1D54" w:rsidRDefault="00AA18AC" w:rsidP="002667DF"/>
        </w:tc>
        <w:tc>
          <w:tcPr>
            <w:tcW w:w="3709" w:type="pct"/>
          </w:tcPr>
          <w:p w14:paraId="73AE1A71" w14:textId="4F03445A" w:rsidR="00AA18AC" w:rsidRPr="002667DF" w:rsidRDefault="00AA18AC" w:rsidP="002667DF">
            <w:pPr>
              <w:jc w:val="both"/>
            </w:pPr>
            <w:r w:rsidRPr="002667DF">
              <w:t>Виды, назначение и правила эксплуатации контрольно-измерительных устройств и приспособлений для контроля качества литейных стержней для отливок второй группы сложности</w:t>
            </w:r>
          </w:p>
        </w:tc>
      </w:tr>
      <w:tr w:rsidR="00AA18AC" w:rsidRPr="002667DF" w14:paraId="4DF53CA3" w14:textId="77777777" w:rsidTr="00BD3585">
        <w:trPr>
          <w:trHeight w:val="20"/>
        </w:trPr>
        <w:tc>
          <w:tcPr>
            <w:tcW w:w="1291" w:type="pct"/>
            <w:vMerge/>
          </w:tcPr>
          <w:p w14:paraId="3B811802" w14:textId="77777777" w:rsidR="00AA18AC" w:rsidRPr="002667DF" w:rsidDel="002A1D54" w:rsidRDefault="00AA18AC" w:rsidP="002667DF"/>
        </w:tc>
        <w:tc>
          <w:tcPr>
            <w:tcW w:w="3709" w:type="pct"/>
          </w:tcPr>
          <w:p w14:paraId="6282C610" w14:textId="5ACFE7F1" w:rsidR="00AA18AC" w:rsidRPr="002667DF" w:rsidRDefault="00AA18AC" w:rsidP="002667DF">
            <w:pPr>
              <w:jc w:val="both"/>
            </w:pPr>
            <w:r w:rsidRPr="002667DF">
              <w:t>Методы контроля качества литейных красок</w:t>
            </w:r>
          </w:p>
        </w:tc>
      </w:tr>
      <w:tr w:rsidR="00AA18AC" w:rsidRPr="002667DF" w14:paraId="154421FA" w14:textId="77777777" w:rsidTr="00BD3585">
        <w:trPr>
          <w:trHeight w:val="20"/>
        </w:trPr>
        <w:tc>
          <w:tcPr>
            <w:tcW w:w="1291" w:type="pct"/>
            <w:vMerge/>
          </w:tcPr>
          <w:p w14:paraId="6FE5406A" w14:textId="77777777" w:rsidR="00AA18AC" w:rsidRPr="002667DF" w:rsidDel="002A1D54" w:rsidRDefault="00AA18AC" w:rsidP="002667DF"/>
        </w:tc>
        <w:tc>
          <w:tcPr>
            <w:tcW w:w="3709" w:type="pct"/>
          </w:tcPr>
          <w:p w14:paraId="48E506D6" w14:textId="1468F782" w:rsidR="00AA18AC" w:rsidRPr="002667DF" w:rsidRDefault="00AA18AC" w:rsidP="002667DF">
            <w:pPr>
              <w:jc w:val="both"/>
            </w:pPr>
            <w:r w:rsidRPr="002667DF">
              <w:t>Виды, назначение и правила эксплуатации контрольно-измерительных устройств и приспособлений для контроля качества литейных красок</w:t>
            </w:r>
          </w:p>
        </w:tc>
      </w:tr>
      <w:tr w:rsidR="00401F21" w:rsidRPr="002667DF" w14:paraId="3C4ADD69" w14:textId="77777777" w:rsidTr="00BD3585">
        <w:trPr>
          <w:trHeight w:val="20"/>
        </w:trPr>
        <w:tc>
          <w:tcPr>
            <w:tcW w:w="1291" w:type="pct"/>
            <w:vMerge/>
          </w:tcPr>
          <w:p w14:paraId="3EE9DD6D" w14:textId="77777777" w:rsidR="00401F21" w:rsidRPr="002667DF" w:rsidDel="002A1D54" w:rsidRDefault="00401F21" w:rsidP="002667DF"/>
        </w:tc>
        <w:tc>
          <w:tcPr>
            <w:tcW w:w="3709" w:type="pct"/>
          </w:tcPr>
          <w:p w14:paraId="2CE08494" w14:textId="24EB6435" w:rsidR="00401F21" w:rsidRPr="002667DF" w:rsidRDefault="00401F21" w:rsidP="002667DF">
            <w:pPr>
              <w:jc w:val="both"/>
            </w:pPr>
            <w:r w:rsidRPr="002667DF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401F21" w:rsidRPr="002667DF" w14:paraId="6117177E" w14:textId="77777777" w:rsidTr="00BD3585">
        <w:trPr>
          <w:trHeight w:val="20"/>
        </w:trPr>
        <w:tc>
          <w:tcPr>
            <w:tcW w:w="1291" w:type="pct"/>
            <w:vMerge/>
          </w:tcPr>
          <w:p w14:paraId="648032BA" w14:textId="77777777" w:rsidR="00401F21" w:rsidRPr="002667DF" w:rsidDel="002A1D54" w:rsidRDefault="00401F21" w:rsidP="002667DF"/>
        </w:tc>
        <w:tc>
          <w:tcPr>
            <w:tcW w:w="3709" w:type="pct"/>
          </w:tcPr>
          <w:p w14:paraId="2526EB21" w14:textId="75700C22" w:rsidR="00401F21" w:rsidRPr="002667DF" w:rsidRDefault="00401F21" w:rsidP="002667DF">
            <w:pPr>
              <w:jc w:val="both"/>
            </w:pPr>
            <w:r w:rsidRPr="002667DF">
              <w:t>Схемы строповки грузов</w:t>
            </w:r>
          </w:p>
        </w:tc>
      </w:tr>
      <w:tr w:rsidR="00401F21" w:rsidRPr="002667DF" w14:paraId="21E9D87D" w14:textId="77777777" w:rsidTr="00BD3585">
        <w:trPr>
          <w:trHeight w:val="20"/>
        </w:trPr>
        <w:tc>
          <w:tcPr>
            <w:tcW w:w="1291" w:type="pct"/>
            <w:vMerge/>
          </w:tcPr>
          <w:p w14:paraId="510CAE9B" w14:textId="77777777" w:rsidR="00401F21" w:rsidRPr="002667DF" w:rsidDel="002A1D54" w:rsidRDefault="00401F21" w:rsidP="002667DF"/>
        </w:tc>
        <w:tc>
          <w:tcPr>
            <w:tcW w:w="3709" w:type="pct"/>
          </w:tcPr>
          <w:p w14:paraId="6E933F21" w14:textId="57A18C36" w:rsidR="00401F21" w:rsidRPr="002667DF" w:rsidRDefault="00401F21" w:rsidP="002667DF">
            <w:pPr>
              <w:jc w:val="both"/>
            </w:pPr>
            <w:r w:rsidRPr="002667DF">
              <w:t xml:space="preserve">Назначение и правила эксплуатации стержневой оснастки и формовочного инструмента для отделки, зачистки и опиловки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второй группы сложности</w:t>
            </w:r>
          </w:p>
        </w:tc>
      </w:tr>
      <w:tr w:rsidR="00401F21" w:rsidRPr="002667DF" w14:paraId="3113E05F" w14:textId="77777777" w:rsidTr="00BD3585">
        <w:trPr>
          <w:trHeight w:val="20"/>
        </w:trPr>
        <w:tc>
          <w:tcPr>
            <w:tcW w:w="1291" w:type="pct"/>
          </w:tcPr>
          <w:p w14:paraId="232304DC" w14:textId="77777777" w:rsidR="00401F21" w:rsidRPr="002667DF" w:rsidDel="002A1D54" w:rsidRDefault="00401F21" w:rsidP="002667DF">
            <w:r w:rsidRPr="002667DF" w:rsidDel="002A1D54">
              <w:t>Другие характеристики</w:t>
            </w:r>
          </w:p>
        </w:tc>
        <w:tc>
          <w:tcPr>
            <w:tcW w:w="3709" w:type="pct"/>
          </w:tcPr>
          <w:p w14:paraId="117E3069" w14:textId="77777777" w:rsidR="00401F21" w:rsidRPr="002667DF" w:rsidRDefault="00401F21" w:rsidP="002667DF">
            <w:pPr>
              <w:jc w:val="both"/>
            </w:pPr>
            <w:r w:rsidRPr="002667DF">
              <w:t xml:space="preserve">- </w:t>
            </w:r>
          </w:p>
        </w:tc>
      </w:tr>
    </w:tbl>
    <w:p w14:paraId="53849CC3" w14:textId="77777777" w:rsidR="00787BA1" w:rsidRDefault="00787BA1" w:rsidP="002667DF">
      <w:pPr>
        <w:pStyle w:val="3"/>
        <w:keepNext w:val="0"/>
        <w:spacing w:before="0" w:after="0"/>
      </w:pPr>
    </w:p>
    <w:p w14:paraId="62936723" w14:textId="254B4436" w:rsidR="00803BA0" w:rsidRDefault="00803BA0" w:rsidP="002667DF">
      <w:pPr>
        <w:pStyle w:val="3"/>
        <w:keepNext w:val="0"/>
        <w:spacing w:before="0" w:after="0"/>
      </w:pPr>
      <w:r w:rsidRPr="002667DF">
        <w:t>3.2.</w:t>
      </w:r>
      <w:r w:rsidR="00C6598B" w:rsidRPr="002667DF">
        <w:t>2</w:t>
      </w:r>
      <w:r w:rsidR="00490342" w:rsidRPr="002667DF">
        <w:t>.</w:t>
      </w:r>
      <w:r w:rsidRPr="002667DF">
        <w:t xml:space="preserve"> Трудовая функция</w:t>
      </w:r>
    </w:p>
    <w:p w14:paraId="54A4BC9F" w14:textId="77777777" w:rsidR="00E81407" w:rsidRPr="00E81407" w:rsidRDefault="00E81407" w:rsidP="00E81407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803BA0" w:rsidRPr="002667DF" w14:paraId="03208967" w14:textId="77777777" w:rsidTr="00E81407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BE8A69F" w14:textId="77777777" w:rsidR="00803BA0" w:rsidRPr="002667DF" w:rsidRDefault="00803BA0" w:rsidP="002667DF">
            <w:r w:rsidRPr="002667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CF3BC" w14:textId="39A3825E" w:rsidR="00803BA0" w:rsidRPr="002667DF" w:rsidRDefault="0087748D" w:rsidP="002667DF">
            <w:r w:rsidRPr="002667DF">
              <w:t>Ручная окраска</w:t>
            </w:r>
            <w:r w:rsidR="00803BA0" w:rsidRPr="002667DF">
              <w:t xml:space="preserve"> литейных форм для отливок второй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2F4233" w14:textId="77777777" w:rsidR="00803BA0" w:rsidRPr="002667DF" w:rsidRDefault="00803BA0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0B5C45" w14:textId="5D8B7646" w:rsidR="00803BA0" w:rsidRPr="002667DF" w:rsidRDefault="002A3E5E" w:rsidP="002667DF">
            <w:r>
              <w:rPr>
                <w:lang w:val="en-US"/>
              </w:rPr>
              <w:t>B</w:t>
            </w:r>
            <w:r w:rsidR="00803BA0" w:rsidRPr="002667DF">
              <w:t>/0</w:t>
            </w:r>
            <w:r w:rsidR="00C6598B" w:rsidRPr="002667DF">
              <w:t>2</w:t>
            </w:r>
            <w:r w:rsidR="00803BA0" w:rsidRPr="002667DF"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DF9051" w14:textId="77777777" w:rsidR="00803BA0" w:rsidRPr="002667DF" w:rsidRDefault="00803BA0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B057AE" w14:textId="72EEF73E" w:rsidR="00803BA0" w:rsidRPr="002667DF" w:rsidRDefault="00803BA0" w:rsidP="002667DF">
            <w:pPr>
              <w:jc w:val="center"/>
            </w:pPr>
            <w:r w:rsidRPr="002667DF">
              <w:t>3</w:t>
            </w:r>
          </w:p>
        </w:tc>
      </w:tr>
    </w:tbl>
    <w:p w14:paraId="4EE510E7" w14:textId="77777777" w:rsidR="00E81407" w:rsidRDefault="00E81407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803BA0" w:rsidRPr="002667DF" w14:paraId="6FBA9B46" w14:textId="77777777" w:rsidTr="00E81407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A2EC682" w14:textId="77777777" w:rsidR="00803BA0" w:rsidRPr="002667DF" w:rsidRDefault="00803BA0" w:rsidP="002667DF">
            <w:r w:rsidRPr="002667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F82393F" w14:textId="77777777" w:rsidR="00803BA0" w:rsidRPr="002667DF" w:rsidRDefault="00803BA0" w:rsidP="002667DF">
            <w:r w:rsidRPr="002667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1DB25CA" w14:textId="77777777" w:rsidR="00803BA0" w:rsidRPr="002667DF" w:rsidRDefault="00803BA0" w:rsidP="002667DF">
            <w:r w:rsidRPr="002667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45929F" w14:textId="77777777" w:rsidR="00803BA0" w:rsidRPr="002667DF" w:rsidRDefault="00803BA0" w:rsidP="002667DF">
            <w:r w:rsidRPr="002667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6A83D" w14:textId="77777777" w:rsidR="00803BA0" w:rsidRPr="002667DF" w:rsidRDefault="00803BA0" w:rsidP="002667DF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11B21" w14:textId="77777777" w:rsidR="00803BA0" w:rsidRPr="002667DF" w:rsidRDefault="00803BA0" w:rsidP="002667DF"/>
        </w:tc>
      </w:tr>
      <w:tr w:rsidR="00803BA0" w:rsidRPr="002667DF" w14:paraId="194E8CC9" w14:textId="77777777" w:rsidTr="00E81407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3C7E9" w14:textId="77777777" w:rsidR="00803BA0" w:rsidRPr="002667DF" w:rsidRDefault="00803BA0" w:rsidP="002667DF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1791CAD" w14:textId="77777777" w:rsidR="00803BA0" w:rsidRPr="002667DF" w:rsidRDefault="00803BA0" w:rsidP="002667DF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6E4DC2F4" w14:textId="77777777" w:rsidR="00803BA0" w:rsidRPr="002667DF" w:rsidRDefault="00803BA0" w:rsidP="002667DF">
            <w:pPr>
              <w:jc w:val="center"/>
            </w:pPr>
            <w:r w:rsidRPr="002667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383D0DFE" w14:textId="77777777" w:rsidR="00803BA0" w:rsidRPr="002667DF" w:rsidRDefault="00803BA0" w:rsidP="002667DF">
            <w:pPr>
              <w:jc w:val="center"/>
            </w:pPr>
            <w:r w:rsidRPr="002667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57BC7BE" w14:textId="77777777" w:rsidR="00803BA0" w:rsidRPr="002667DF" w:rsidRDefault="00803BA0" w:rsidP="002667D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803BA0" w:rsidRPr="002667DF" w14:paraId="60105048" w14:textId="77777777" w:rsidTr="00BD3585">
        <w:trPr>
          <w:trHeight w:val="20"/>
        </w:trPr>
        <w:tc>
          <w:tcPr>
            <w:tcW w:w="1291" w:type="pct"/>
            <w:vMerge w:val="restart"/>
          </w:tcPr>
          <w:p w14:paraId="28AAC43A" w14:textId="77777777" w:rsidR="00803BA0" w:rsidRPr="002667DF" w:rsidRDefault="00803BA0" w:rsidP="002667DF">
            <w:r w:rsidRPr="002667DF">
              <w:t>Трудовые действия</w:t>
            </w:r>
          </w:p>
        </w:tc>
        <w:tc>
          <w:tcPr>
            <w:tcW w:w="3709" w:type="pct"/>
          </w:tcPr>
          <w:p w14:paraId="3A36B6D1" w14:textId="2D5A71A4" w:rsidR="00803BA0" w:rsidRPr="002667DF" w:rsidRDefault="00803BA0" w:rsidP="002667DF">
            <w:pPr>
              <w:jc w:val="both"/>
            </w:pPr>
            <w:r w:rsidRPr="002667DF">
              <w:rPr>
                <w:color w:val="000000" w:themeColor="text1"/>
              </w:rPr>
              <w:t xml:space="preserve">Подготовка рабочего места к окрашиванию </w:t>
            </w:r>
            <w:r w:rsidRPr="002667DF">
              <w:t>литейных форм для отливок второй группы сложности</w:t>
            </w:r>
            <w:r w:rsidR="00A0604E" w:rsidRPr="002667DF">
              <w:t xml:space="preserve"> вручную</w:t>
            </w:r>
          </w:p>
        </w:tc>
      </w:tr>
      <w:tr w:rsidR="00803BA0" w:rsidRPr="002667DF" w14:paraId="0B9B0E13" w14:textId="77777777" w:rsidTr="00BD3585">
        <w:trPr>
          <w:trHeight w:val="20"/>
        </w:trPr>
        <w:tc>
          <w:tcPr>
            <w:tcW w:w="1291" w:type="pct"/>
            <w:vMerge/>
          </w:tcPr>
          <w:p w14:paraId="6CE4CA9F" w14:textId="77777777" w:rsidR="00803BA0" w:rsidRPr="002667DF" w:rsidRDefault="00803BA0" w:rsidP="002667DF"/>
        </w:tc>
        <w:tc>
          <w:tcPr>
            <w:tcW w:w="3709" w:type="pct"/>
          </w:tcPr>
          <w:p w14:paraId="203E2841" w14:textId="1CA4D2B6" w:rsidR="00803BA0" w:rsidRPr="002667DF" w:rsidRDefault="00803BA0" w:rsidP="002667DF">
            <w:pPr>
              <w:jc w:val="both"/>
            </w:pPr>
            <w:r w:rsidRPr="002667DF">
              <w:t xml:space="preserve">Чистка </w:t>
            </w:r>
            <w:r w:rsidR="00A0604E" w:rsidRPr="002667DF">
              <w:t xml:space="preserve">окрашиваемых вручную </w:t>
            </w:r>
            <w:r w:rsidRPr="002667DF">
              <w:t>литейных полуформ для отливок второй группы сложности</w:t>
            </w:r>
          </w:p>
        </w:tc>
      </w:tr>
      <w:tr w:rsidR="00803BA0" w:rsidRPr="002667DF" w14:paraId="203AC9D4" w14:textId="77777777" w:rsidTr="00BD3585">
        <w:trPr>
          <w:trHeight w:val="20"/>
        </w:trPr>
        <w:tc>
          <w:tcPr>
            <w:tcW w:w="1291" w:type="pct"/>
            <w:vMerge/>
          </w:tcPr>
          <w:p w14:paraId="567794D1" w14:textId="77777777" w:rsidR="00803BA0" w:rsidRPr="002667DF" w:rsidRDefault="00803BA0" w:rsidP="002667DF"/>
        </w:tc>
        <w:tc>
          <w:tcPr>
            <w:tcW w:w="3709" w:type="pct"/>
          </w:tcPr>
          <w:p w14:paraId="4494EC51" w14:textId="50D52978" w:rsidR="00803BA0" w:rsidRPr="002667DF" w:rsidRDefault="00803BA0" w:rsidP="002667DF">
            <w:pPr>
              <w:jc w:val="both"/>
              <w:rPr>
                <w:color w:val="000000" w:themeColor="text1"/>
              </w:rPr>
            </w:pPr>
            <w:r w:rsidRPr="002667DF">
              <w:t>Контроль качества</w:t>
            </w:r>
            <w:r w:rsidR="00A0604E" w:rsidRPr="002667DF">
              <w:t xml:space="preserve"> окрашиваемых вручную</w:t>
            </w:r>
            <w:r w:rsidRPr="002667DF">
              <w:t xml:space="preserve"> литейных полуформ для отливок второй группы сложности</w:t>
            </w:r>
          </w:p>
        </w:tc>
      </w:tr>
      <w:tr w:rsidR="00803BA0" w:rsidRPr="002667DF" w14:paraId="13FD36BE" w14:textId="77777777" w:rsidTr="00BD3585">
        <w:trPr>
          <w:trHeight w:val="485"/>
        </w:trPr>
        <w:tc>
          <w:tcPr>
            <w:tcW w:w="1291" w:type="pct"/>
            <w:vMerge/>
          </w:tcPr>
          <w:p w14:paraId="0A5D7ACC" w14:textId="77777777" w:rsidR="00803BA0" w:rsidRPr="002667DF" w:rsidRDefault="00803BA0" w:rsidP="002667DF"/>
        </w:tc>
        <w:tc>
          <w:tcPr>
            <w:tcW w:w="3709" w:type="pct"/>
          </w:tcPr>
          <w:p w14:paraId="3F3CA11A" w14:textId="45BDE59A" w:rsidR="00803BA0" w:rsidRPr="002667DF" w:rsidRDefault="00803BA0" w:rsidP="002667DF">
            <w:pPr>
              <w:jc w:val="both"/>
            </w:pPr>
            <w:r w:rsidRPr="002667DF">
              <w:t>Исправление дефектов</w:t>
            </w:r>
            <w:r w:rsidR="00A0604E" w:rsidRPr="002667DF">
              <w:t xml:space="preserve"> окрашиваемых вручную</w:t>
            </w:r>
            <w:r w:rsidRPr="002667DF">
              <w:t xml:space="preserve"> литейных форм для отливок второй группы сложности</w:t>
            </w:r>
          </w:p>
        </w:tc>
      </w:tr>
      <w:tr w:rsidR="00803BA0" w:rsidRPr="002667DF" w14:paraId="39544219" w14:textId="77777777" w:rsidTr="00BD3585">
        <w:trPr>
          <w:trHeight w:val="20"/>
        </w:trPr>
        <w:tc>
          <w:tcPr>
            <w:tcW w:w="1291" w:type="pct"/>
            <w:vMerge/>
          </w:tcPr>
          <w:p w14:paraId="7429D7C2" w14:textId="77777777" w:rsidR="00803BA0" w:rsidRPr="002667DF" w:rsidRDefault="00803BA0" w:rsidP="002667DF"/>
        </w:tc>
        <w:tc>
          <w:tcPr>
            <w:tcW w:w="3709" w:type="pct"/>
          </w:tcPr>
          <w:p w14:paraId="04472B49" w14:textId="1AC69FBF" w:rsidR="00803BA0" w:rsidRPr="002667DF" w:rsidRDefault="00803BA0" w:rsidP="002667DF">
            <w:pPr>
              <w:tabs>
                <w:tab w:val="left" w:pos="6144"/>
              </w:tabs>
              <w:jc w:val="both"/>
            </w:pPr>
            <w:r w:rsidRPr="002667DF">
              <w:t>Подготовка устройства для приготовления красок для</w:t>
            </w:r>
            <w:r w:rsidR="00A0604E" w:rsidRPr="002667DF">
              <w:t xml:space="preserve"> окрашиваемых вручную</w:t>
            </w:r>
            <w:r w:rsidRPr="002667DF">
              <w:t xml:space="preserve"> литейных форм для отливок второй группы сложности к работе</w:t>
            </w:r>
          </w:p>
        </w:tc>
      </w:tr>
      <w:tr w:rsidR="00803BA0" w:rsidRPr="002667DF" w14:paraId="4DC30039" w14:textId="77777777" w:rsidTr="00BD3585">
        <w:trPr>
          <w:trHeight w:val="20"/>
        </w:trPr>
        <w:tc>
          <w:tcPr>
            <w:tcW w:w="1291" w:type="pct"/>
            <w:vMerge/>
          </w:tcPr>
          <w:p w14:paraId="707883DC" w14:textId="77777777" w:rsidR="00803BA0" w:rsidRPr="002667DF" w:rsidRDefault="00803BA0" w:rsidP="002667DF"/>
        </w:tc>
        <w:tc>
          <w:tcPr>
            <w:tcW w:w="3709" w:type="pct"/>
          </w:tcPr>
          <w:p w14:paraId="5A677366" w14:textId="460DE264" w:rsidR="00803BA0" w:rsidRPr="002667DF" w:rsidRDefault="00803BA0" w:rsidP="002667DF">
            <w:pPr>
              <w:tabs>
                <w:tab w:val="left" w:pos="6144"/>
              </w:tabs>
              <w:jc w:val="both"/>
            </w:pPr>
            <w:r w:rsidRPr="002667DF">
              <w:t xml:space="preserve">Приготовление краски для </w:t>
            </w:r>
            <w:r w:rsidR="00A0604E" w:rsidRPr="002667DF">
              <w:t xml:space="preserve">ручного </w:t>
            </w:r>
            <w:r w:rsidRPr="002667DF">
              <w:t>окрашивания литейных форм для отливок второй группы сложности</w:t>
            </w:r>
          </w:p>
        </w:tc>
      </w:tr>
      <w:tr w:rsidR="00803BA0" w:rsidRPr="002667DF" w14:paraId="7C4B117E" w14:textId="77777777" w:rsidTr="00BD3585">
        <w:trPr>
          <w:trHeight w:val="20"/>
        </w:trPr>
        <w:tc>
          <w:tcPr>
            <w:tcW w:w="1291" w:type="pct"/>
            <w:vMerge/>
          </w:tcPr>
          <w:p w14:paraId="4CEC6153" w14:textId="77777777" w:rsidR="00803BA0" w:rsidRPr="002667DF" w:rsidRDefault="00803BA0" w:rsidP="002667DF"/>
        </w:tc>
        <w:tc>
          <w:tcPr>
            <w:tcW w:w="3709" w:type="pct"/>
          </w:tcPr>
          <w:p w14:paraId="235E8618" w14:textId="0CE4EA7E" w:rsidR="00803BA0" w:rsidRPr="002667DF" w:rsidRDefault="00803BA0" w:rsidP="002667DF">
            <w:pPr>
              <w:tabs>
                <w:tab w:val="left" w:pos="6144"/>
              </w:tabs>
              <w:jc w:val="both"/>
            </w:pPr>
            <w:r w:rsidRPr="002667DF">
              <w:t xml:space="preserve">Контроль качества краски для </w:t>
            </w:r>
            <w:r w:rsidR="00A0604E" w:rsidRPr="002667DF">
              <w:t xml:space="preserve">окрашиваемых вручную </w:t>
            </w:r>
            <w:r w:rsidRPr="002667DF">
              <w:t xml:space="preserve">литейных форм для отливок второй группы сложности </w:t>
            </w:r>
          </w:p>
        </w:tc>
      </w:tr>
      <w:tr w:rsidR="00803BA0" w:rsidRPr="002667DF" w14:paraId="68097D81" w14:textId="77777777" w:rsidTr="00BD3585">
        <w:trPr>
          <w:trHeight w:val="20"/>
        </w:trPr>
        <w:tc>
          <w:tcPr>
            <w:tcW w:w="1291" w:type="pct"/>
            <w:vMerge/>
          </w:tcPr>
          <w:p w14:paraId="66EB199D" w14:textId="77777777" w:rsidR="00803BA0" w:rsidRPr="002667DF" w:rsidRDefault="00803BA0" w:rsidP="002667DF"/>
        </w:tc>
        <w:tc>
          <w:tcPr>
            <w:tcW w:w="3709" w:type="pct"/>
          </w:tcPr>
          <w:p w14:paraId="64428C33" w14:textId="0099E46D" w:rsidR="00803BA0" w:rsidRPr="002667DF" w:rsidRDefault="00803BA0" w:rsidP="002667DF">
            <w:pPr>
              <w:tabs>
                <w:tab w:val="left" w:pos="6144"/>
              </w:tabs>
              <w:jc w:val="both"/>
            </w:pPr>
            <w:r w:rsidRPr="002667DF">
              <w:t>Окрашивание литейных полуформ для отливок второй группы сложности</w:t>
            </w:r>
            <w:r w:rsidR="00A0604E" w:rsidRPr="002667DF">
              <w:t xml:space="preserve"> вручную</w:t>
            </w:r>
          </w:p>
        </w:tc>
      </w:tr>
      <w:tr w:rsidR="00803BA0" w:rsidRPr="002667DF" w14:paraId="1B3E5E89" w14:textId="77777777" w:rsidTr="00BD3585">
        <w:trPr>
          <w:trHeight w:val="20"/>
        </w:trPr>
        <w:tc>
          <w:tcPr>
            <w:tcW w:w="1291" w:type="pct"/>
            <w:vMerge/>
          </w:tcPr>
          <w:p w14:paraId="4F20BD2A" w14:textId="77777777" w:rsidR="00803BA0" w:rsidRPr="002667DF" w:rsidRDefault="00803BA0" w:rsidP="002667DF"/>
        </w:tc>
        <w:tc>
          <w:tcPr>
            <w:tcW w:w="3709" w:type="pct"/>
          </w:tcPr>
          <w:p w14:paraId="3605E567" w14:textId="64E8156A" w:rsidR="00803BA0" w:rsidRPr="002667DF" w:rsidRDefault="00803BA0" w:rsidP="002667DF">
            <w:pPr>
              <w:tabs>
                <w:tab w:val="left" w:pos="6144"/>
              </w:tabs>
              <w:jc w:val="both"/>
            </w:pPr>
            <w:r w:rsidRPr="002667DF">
              <w:t>Подсушивание окрашенных</w:t>
            </w:r>
            <w:r w:rsidR="00A0604E" w:rsidRPr="002667DF">
              <w:t xml:space="preserve"> вручную</w:t>
            </w:r>
            <w:r w:rsidRPr="002667DF">
              <w:t xml:space="preserve"> участков литейных полуформ для отливок второй группы сложности</w:t>
            </w:r>
          </w:p>
        </w:tc>
      </w:tr>
      <w:tr w:rsidR="00803BA0" w:rsidRPr="002667DF" w14:paraId="460343DE" w14:textId="77777777" w:rsidTr="00BD3585">
        <w:trPr>
          <w:trHeight w:val="20"/>
        </w:trPr>
        <w:tc>
          <w:tcPr>
            <w:tcW w:w="1291" w:type="pct"/>
            <w:vMerge w:val="restart"/>
          </w:tcPr>
          <w:p w14:paraId="42BD7780" w14:textId="77777777" w:rsidR="00803BA0" w:rsidRPr="002667DF" w:rsidDel="002A1D54" w:rsidRDefault="00803BA0" w:rsidP="002667DF">
            <w:r w:rsidRPr="002667DF" w:rsidDel="002A1D54">
              <w:t>Необходимые умения</w:t>
            </w:r>
          </w:p>
        </w:tc>
        <w:tc>
          <w:tcPr>
            <w:tcW w:w="3709" w:type="pct"/>
          </w:tcPr>
          <w:p w14:paraId="799E3925" w14:textId="0753DCCA" w:rsidR="00803BA0" w:rsidRPr="002667DF" w:rsidRDefault="00803BA0" w:rsidP="002667DF">
            <w:pPr>
              <w:jc w:val="both"/>
            </w:pPr>
            <w:r w:rsidRPr="002667DF">
              <w:rPr>
                <w:color w:val="000000" w:themeColor="text1"/>
              </w:rPr>
              <w:t xml:space="preserve">Поддерживать состояние рабочего места для окрашивания </w:t>
            </w:r>
            <w:r w:rsidR="00A0604E" w:rsidRPr="002667DF">
              <w:rPr>
                <w:color w:val="000000" w:themeColor="text1"/>
              </w:rPr>
              <w:t xml:space="preserve">вручную </w:t>
            </w:r>
            <w:r w:rsidRPr="002667DF">
              <w:rPr>
                <w:shd w:val="clear" w:color="auto" w:fill="FFFFFF"/>
              </w:rPr>
              <w:t xml:space="preserve">литейных форм для отливок второй группы сложности </w:t>
            </w:r>
            <w:r w:rsidR="00E81407">
              <w:rPr>
                <w:shd w:val="clear" w:color="auto" w:fill="FFFFFF"/>
              </w:rPr>
              <w:t xml:space="preserve">в </w:t>
            </w:r>
            <w:r w:rsidRPr="002667DF">
              <w:rPr>
                <w:color w:val="000000" w:themeColor="text1"/>
              </w:rPr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803BA0" w:rsidRPr="002667DF" w14:paraId="2D1BB353" w14:textId="77777777" w:rsidTr="00BD3585">
        <w:trPr>
          <w:trHeight w:val="20"/>
        </w:trPr>
        <w:tc>
          <w:tcPr>
            <w:tcW w:w="1291" w:type="pct"/>
            <w:vMerge/>
          </w:tcPr>
          <w:p w14:paraId="064F6635" w14:textId="77777777" w:rsidR="00803BA0" w:rsidRPr="002667DF" w:rsidDel="002A1D54" w:rsidRDefault="00803BA0" w:rsidP="002667DF"/>
        </w:tc>
        <w:tc>
          <w:tcPr>
            <w:tcW w:w="3709" w:type="pct"/>
          </w:tcPr>
          <w:p w14:paraId="2F10A877" w14:textId="50B9CC91" w:rsidR="00803BA0" w:rsidRPr="002667DF" w:rsidRDefault="00803BA0" w:rsidP="002667DF">
            <w:pPr>
              <w:jc w:val="both"/>
              <w:rPr>
                <w:color w:val="000000" w:themeColor="text1"/>
              </w:rPr>
            </w:pPr>
            <w:r w:rsidRPr="002667DF">
              <w:t xml:space="preserve">Использовать специальные формовочные инструменты и приспособления для чистки </w:t>
            </w:r>
            <w:r w:rsidR="00A0604E" w:rsidRPr="002667DF">
              <w:t xml:space="preserve">окрашиваемых вручную </w:t>
            </w:r>
            <w:r w:rsidRPr="002667DF">
              <w:t>литейных полуформ для отливок второй группы сложности</w:t>
            </w:r>
          </w:p>
        </w:tc>
      </w:tr>
      <w:tr w:rsidR="00803BA0" w:rsidRPr="002667DF" w14:paraId="75AC34CF" w14:textId="77777777" w:rsidTr="00BD3585">
        <w:trPr>
          <w:trHeight w:val="20"/>
        </w:trPr>
        <w:tc>
          <w:tcPr>
            <w:tcW w:w="1291" w:type="pct"/>
            <w:vMerge/>
          </w:tcPr>
          <w:p w14:paraId="1ABB45AE" w14:textId="77777777" w:rsidR="00803BA0" w:rsidRPr="002667DF" w:rsidDel="002A1D54" w:rsidRDefault="00803BA0" w:rsidP="002667DF"/>
        </w:tc>
        <w:tc>
          <w:tcPr>
            <w:tcW w:w="3709" w:type="pct"/>
          </w:tcPr>
          <w:p w14:paraId="1D6CE57A" w14:textId="02E9A7C1" w:rsidR="00803BA0" w:rsidRPr="002667DF" w:rsidRDefault="00803BA0" w:rsidP="002667DF">
            <w:pPr>
              <w:jc w:val="both"/>
              <w:rPr>
                <w:color w:val="000000" w:themeColor="text1"/>
              </w:rPr>
            </w:pPr>
            <w:r w:rsidRPr="002667DF">
              <w:t xml:space="preserve">Визуально оценивать качество </w:t>
            </w:r>
            <w:r w:rsidR="00A0604E" w:rsidRPr="002667DF">
              <w:t xml:space="preserve">окрашиваемых вручную </w:t>
            </w:r>
            <w:r w:rsidRPr="002667DF">
              <w:t>литейных полуформ для отливок второй группы сложности</w:t>
            </w:r>
          </w:p>
        </w:tc>
      </w:tr>
      <w:tr w:rsidR="00803BA0" w:rsidRPr="002667DF" w14:paraId="2635AC58" w14:textId="77777777" w:rsidTr="00BD3585">
        <w:trPr>
          <w:trHeight w:val="20"/>
        </w:trPr>
        <w:tc>
          <w:tcPr>
            <w:tcW w:w="1291" w:type="pct"/>
            <w:vMerge/>
          </w:tcPr>
          <w:p w14:paraId="369B01BE" w14:textId="77777777" w:rsidR="00803BA0" w:rsidRPr="002667DF" w:rsidDel="002A1D54" w:rsidRDefault="00803BA0" w:rsidP="002667DF"/>
        </w:tc>
        <w:tc>
          <w:tcPr>
            <w:tcW w:w="3709" w:type="pct"/>
          </w:tcPr>
          <w:p w14:paraId="739E97E2" w14:textId="06EF3350" w:rsidR="00803BA0" w:rsidRPr="002667DF" w:rsidRDefault="00803BA0" w:rsidP="002667DF">
            <w:pPr>
              <w:jc w:val="both"/>
            </w:pPr>
            <w:r w:rsidRPr="002667DF">
              <w:t>Использовать контрольно-измерительные инструменты и приспособления для контроля качества</w:t>
            </w:r>
            <w:r w:rsidR="00A0604E" w:rsidRPr="002667DF">
              <w:t xml:space="preserve"> окрашиваемых вручную</w:t>
            </w:r>
            <w:r w:rsidRPr="002667DF">
              <w:t xml:space="preserve"> литейных полуформ для отливок второй группы сложности</w:t>
            </w:r>
          </w:p>
        </w:tc>
      </w:tr>
      <w:tr w:rsidR="00803BA0" w:rsidRPr="002667DF" w14:paraId="0295E128" w14:textId="77777777" w:rsidTr="00BD3585">
        <w:trPr>
          <w:trHeight w:val="20"/>
        </w:trPr>
        <w:tc>
          <w:tcPr>
            <w:tcW w:w="1291" w:type="pct"/>
            <w:vMerge/>
          </w:tcPr>
          <w:p w14:paraId="6A72F1F1" w14:textId="77777777" w:rsidR="00803BA0" w:rsidRPr="002667DF" w:rsidDel="002A1D54" w:rsidRDefault="00803BA0" w:rsidP="002667DF"/>
        </w:tc>
        <w:tc>
          <w:tcPr>
            <w:tcW w:w="3709" w:type="pct"/>
          </w:tcPr>
          <w:p w14:paraId="56B8976C" w14:textId="21903D76" w:rsidR="00803BA0" w:rsidRPr="002667DF" w:rsidRDefault="00803BA0" w:rsidP="002667DF">
            <w:pPr>
              <w:jc w:val="both"/>
              <w:rPr>
                <w:color w:val="000000" w:themeColor="text1"/>
              </w:rPr>
            </w:pPr>
            <w:r w:rsidRPr="002667DF">
              <w:t xml:space="preserve">Выявлять дефекты </w:t>
            </w:r>
            <w:r w:rsidR="00A0604E" w:rsidRPr="002667DF">
              <w:t xml:space="preserve">окрашиваемых вручную </w:t>
            </w:r>
            <w:r w:rsidRPr="002667DF">
              <w:t>литейных полуформ для отливок второй группы сложности</w:t>
            </w:r>
          </w:p>
        </w:tc>
      </w:tr>
      <w:tr w:rsidR="00803BA0" w:rsidRPr="002667DF" w14:paraId="5C526711" w14:textId="77777777" w:rsidTr="00BD3585">
        <w:trPr>
          <w:trHeight w:val="20"/>
        </w:trPr>
        <w:tc>
          <w:tcPr>
            <w:tcW w:w="1291" w:type="pct"/>
            <w:vMerge/>
          </w:tcPr>
          <w:p w14:paraId="4AEB639E" w14:textId="77777777" w:rsidR="00803BA0" w:rsidRPr="002667DF" w:rsidDel="002A1D54" w:rsidRDefault="00803BA0" w:rsidP="002667DF"/>
        </w:tc>
        <w:tc>
          <w:tcPr>
            <w:tcW w:w="3709" w:type="pct"/>
          </w:tcPr>
          <w:p w14:paraId="4359850F" w14:textId="35929097" w:rsidR="00803BA0" w:rsidRPr="002667DF" w:rsidRDefault="00803BA0" w:rsidP="002667DF">
            <w:pPr>
              <w:jc w:val="both"/>
            </w:pPr>
            <w:r w:rsidRPr="002667DF">
              <w:t xml:space="preserve">Использовать специальные формовочные инструменты и приспособления для исправления дефектов </w:t>
            </w:r>
            <w:r w:rsidR="00A0604E" w:rsidRPr="002667DF">
              <w:t xml:space="preserve">окрашиваемых вручную </w:t>
            </w:r>
            <w:r w:rsidRPr="002667DF">
              <w:t>литейных полуформ для отливок второй группы сложности</w:t>
            </w:r>
          </w:p>
        </w:tc>
      </w:tr>
      <w:tr w:rsidR="00803BA0" w:rsidRPr="002667DF" w14:paraId="0BFFA654" w14:textId="77777777" w:rsidTr="00BD3585">
        <w:trPr>
          <w:trHeight w:val="20"/>
        </w:trPr>
        <w:tc>
          <w:tcPr>
            <w:tcW w:w="1291" w:type="pct"/>
            <w:vMerge/>
          </w:tcPr>
          <w:p w14:paraId="6048D01D" w14:textId="77777777" w:rsidR="00803BA0" w:rsidRPr="002667DF" w:rsidDel="002A1D54" w:rsidRDefault="00803BA0" w:rsidP="002667DF"/>
        </w:tc>
        <w:tc>
          <w:tcPr>
            <w:tcW w:w="3709" w:type="pct"/>
          </w:tcPr>
          <w:p w14:paraId="6464D9AD" w14:textId="6CACE150" w:rsidR="00803BA0" w:rsidRPr="002667DF" w:rsidRDefault="00803BA0" w:rsidP="002667DF">
            <w:pPr>
              <w:jc w:val="both"/>
            </w:pPr>
            <w:r w:rsidRPr="002667DF">
              <w:t>Проверять и подготавливать устройства для перемешивания красок для</w:t>
            </w:r>
            <w:r w:rsidR="00A0604E" w:rsidRPr="002667DF">
              <w:t xml:space="preserve"> окрашиваемых вручную</w:t>
            </w:r>
            <w:r w:rsidRPr="002667DF">
              <w:t xml:space="preserve"> литейных форм для отливок второй группы сложности</w:t>
            </w:r>
          </w:p>
        </w:tc>
      </w:tr>
      <w:tr w:rsidR="00803BA0" w:rsidRPr="002667DF" w14:paraId="2A3142D5" w14:textId="77777777" w:rsidTr="00BD3585">
        <w:trPr>
          <w:trHeight w:val="20"/>
        </w:trPr>
        <w:tc>
          <w:tcPr>
            <w:tcW w:w="1291" w:type="pct"/>
            <w:vMerge/>
          </w:tcPr>
          <w:p w14:paraId="699CAE3E" w14:textId="77777777" w:rsidR="00803BA0" w:rsidRPr="002667DF" w:rsidDel="002A1D54" w:rsidRDefault="00803BA0" w:rsidP="002667DF"/>
        </w:tc>
        <w:tc>
          <w:tcPr>
            <w:tcW w:w="3709" w:type="pct"/>
          </w:tcPr>
          <w:p w14:paraId="3AD57689" w14:textId="3F4CA283" w:rsidR="00803BA0" w:rsidRPr="002667DF" w:rsidRDefault="00803BA0" w:rsidP="002667DF">
            <w:pPr>
              <w:jc w:val="both"/>
            </w:pPr>
            <w:r w:rsidRPr="002667DF">
              <w:t xml:space="preserve">Приготавливать краски для </w:t>
            </w:r>
            <w:r w:rsidR="00A0604E" w:rsidRPr="002667DF">
              <w:t xml:space="preserve">окрашиваемых вручную </w:t>
            </w:r>
            <w:r w:rsidRPr="002667DF">
              <w:t>литейных форм для отливок второй группы сложности</w:t>
            </w:r>
          </w:p>
        </w:tc>
      </w:tr>
      <w:tr w:rsidR="00803BA0" w:rsidRPr="002667DF" w14:paraId="6E3AD25D" w14:textId="77777777" w:rsidTr="00BD3585">
        <w:trPr>
          <w:trHeight w:val="20"/>
        </w:trPr>
        <w:tc>
          <w:tcPr>
            <w:tcW w:w="1291" w:type="pct"/>
            <w:vMerge/>
          </w:tcPr>
          <w:p w14:paraId="3EDDAFC8" w14:textId="77777777" w:rsidR="00803BA0" w:rsidRPr="002667DF" w:rsidDel="002A1D54" w:rsidRDefault="00803BA0" w:rsidP="002667DF"/>
        </w:tc>
        <w:tc>
          <w:tcPr>
            <w:tcW w:w="3709" w:type="pct"/>
          </w:tcPr>
          <w:p w14:paraId="59AD73A8" w14:textId="7A035D85" w:rsidR="00803BA0" w:rsidRPr="002667DF" w:rsidRDefault="00803BA0" w:rsidP="002667DF">
            <w:pPr>
              <w:jc w:val="both"/>
            </w:pPr>
            <w:r w:rsidRPr="002667DF">
              <w:t xml:space="preserve">Проверять визуально качество приготовления литейных красок для </w:t>
            </w:r>
            <w:r w:rsidR="00A0604E" w:rsidRPr="002667DF">
              <w:t xml:space="preserve">окрашиваемых вручную </w:t>
            </w:r>
            <w:r w:rsidRPr="002667DF">
              <w:t>литейных форм для отливок второй группы сложности</w:t>
            </w:r>
          </w:p>
        </w:tc>
      </w:tr>
      <w:tr w:rsidR="00803BA0" w:rsidRPr="002667DF" w14:paraId="71A00468" w14:textId="77777777" w:rsidTr="00BD3585">
        <w:trPr>
          <w:trHeight w:val="20"/>
        </w:trPr>
        <w:tc>
          <w:tcPr>
            <w:tcW w:w="1291" w:type="pct"/>
            <w:vMerge/>
          </w:tcPr>
          <w:p w14:paraId="44F2DACA" w14:textId="77777777" w:rsidR="00803BA0" w:rsidRPr="002667DF" w:rsidDel="002A1D54" w:rsidRDefault="00803BA0" w:rsidP="002667DF"/>
        </w:tc>
        <w:tc>
          <w:tcPr>
            <w:tcW w:w="3709" w:type="pct"/>
          </w:tcPr>
          <w:p w14:paraId="33C04190" w14:textId="014B8296" w:rsidR="00803BA0" w:rsidRPr="002667DF" w:rsidRDefault="00803BA0" w:rsidP="002667DF">
            <w:pPr>
              <w:jc w:val="both"/>
            </w:pPr>
            <w:r w:rsidRPr="002667DF">
              <w:t>Использовать контрольно-измерительные инструменты и приспособления для контроля качества литейных красок для</w:t>
            </w:r>
            <w:r w:rsidR="00A0604E" w:rsidRPr="002667DF">
              <w:t xml:space="preserve"> окрашиваемых вручную</w:t>
            </w:r>
            <w:r w:rsidRPr="002667DF">
              <w:t xml:space="preserve"> литейных форм для отливок второй группы сложности</w:t>
            </w:r>
          </w:p>
        </w:tc>
      </w:tr>
      <w:tr w:rsidR="00803BA0" w:rsidRPr="002667DF" w14:paraId="56DF04DD" w14:textId="77777777" w:rsidTr="00BD3585">
        <w:trPr>
          <w:trHeight w:val="20"/>
        </w:trPr>
        <w:tc>
          <w:tcPr>
            <w:tcW w:w="1291" w:type="pct"/>
            <w:vMerge/>
          </w:tcPr>
          <w:p w14:paraId="61A52DEC" w14:textId="77777777" w:rsidR="00803BA0" w:rsidRPr="002667DF" w:rsidDel="002A1D54" w:rsidRDefault="00803BA0" w:rsidP="002667DF"/>
        </w:tc>
        <w:tc>
          <w:tcPr>
            <w:tcW w:w="3709" w:type="pct"/>
          </w:tcPr>
          <w:p w14:paraId="18DFA58E" w14:textId="1D27D191" w:rsidR="00803BA0" w:rsidRPr="002667DF" w:rsidRDefault="00803BA0" w:rsidP="002667DF">
            <w:pPr>
              <w:jc w:val="both"/>
            </w:pPr>
            <w:r w:rsidRPr="002667DF">
              <w:t>Использовать специальные инструменты, устройства и приспособления для окрашивания литейных полуформ для отливок второй группы сложности</w:t>
            </w:r>
            <w:r w:rsidR="00A0604E" w:rsidRPr="002667DF">
              <w:t xml:space="preserve"> вручную</w:t>
            </w:r>
          </w:p>
        </w:tc>
      </w:tr>
      <w:tr w:rsidR="00803BA0" w:rsidRPr="002667DF" w14:paraId="45D00B07" w14:textId="77777777" w:rsidTr="00BD3585">
        <w:trPr>
          <w:trHeight w:val="20"/>
        </w:trPr>
        <w:tc>
          <w:tcPr>
            <w:tcW w:w="1291" w:type="pct"/>
            <w:vMerge/>
          </w:tcPr>
          <w:p w14:paraId="44CA68AD" w14:textId="77777777" w:rsidR="00803BA0" w:rsidRPr="002667DF" w:rsidDel="002A1D54" w:rsidRDefault="00803BA0" w:rsidP="002667DF"/>
        </w:tc>
        <w:tc>
          <w:tcPr>
            <w:tcW w:w="3709" w:type="pct"/>
          </w:tcPr>
          <w:p w14:paraId="241E9F3F" w14:textId="1B9F69C4" w:rsidR="00803BA0" w:rsidRPr="002667DF" w:rsidRDefault="00803BA0" w:rsidP="002667DF">
            <w:pPr>
              <w:jc w:val="both"/>
            </w:pPr>
            <w:r w:rsidRPr="002667DF">
              <w:t xml:space="preserve">Использовать специальные инструменты, устройства и приспособления для досушивания </w:t>
            </w:r>
            <w:r w:rsidR="00A0604E" w:rsidRPr="002667DF">
              <w:t xml:space="preserve">окрашиваемых вручную </w:t>
            </w:r>
            <w:r w:rsidRPr="002667DF">
              <w:t>литейных полуформ для отливок второй группы сложности</w:t>
            </w:r>
          </w:p>
        </w:tc>
      </w:tr>
      <w:tr w:rsidR="00803BA0" w:rsidRPr="002667DF" w14:paraId="4F8988EF" w14:textId="77777777" w:rsidTr="00BD3585">
        <w:trPr>
          <w:trHeight w:val="20"/>
        </w:trPr>
        <w:tc>
          <w:tcPr>
            <w:tcW w:w="1291" w:type="pct"/>
            <w:vMerge/>
          </w:tcPr>
          <w:p w14:paraId="5943EEE6" w14:textId="77777777" w:rsidR="00803BA0" w:rsidRPr="002667DF" w:rsidDel="002A1D54" w:rsidRDefault="00803BA0" w:rsidP="002667DF"/>
        </w:tc>
        <w:tc>
          <w:tcPr>
            <w:tcW w:w="3709" w:type="pct"/>
          </w:tcPr>
          <w:p w14:paraId="1E30C1DA" w14:textId="1DAE95A0" w:rsidR="00803BA0" w:rsidRPr="002667DF" w:rsidRDefault="00803BA0" w:rsidP="002667DF">
            <w:pPr>
              <w:jc w:val="both"/>
            </w:pPr>
            <w:r w:rsidRPr="002667DF">
              <w:t>Применять средства индивидуальной и коллективной защиты при окрашивании литейных полуформ для отливок второй группы сложности</w:t>
            </w:r>
            <w:r w:rsidR="00A0604E" w:rsidRPr="002667DF">
              <w:t xml:space="preserve"> вручную</w:t>
            </w:r>
          </w:p>
        </w:tc>
      </w:tr>
      <w:tr w:rsidR="00803BA0" w:rsidRPr="002667DF" w14:paraId="130279DA" w14:textId="77777777" w:rsidTr="00BD3585">
        <w:trPr>
          <w:trHeight w:val="20"/>
        </w:trPr>
        <w:tc>
          <w:tcPr>
            <w:tcW w:w="1291" w:type="pct"/>
            <w:vMerge/>
          </w:tcPr>
          <w:p w14:paraId="6A571043" w14:textId="77777777" w:rsidR="00803BA0" w:rsidRPr="002667DF" w:rsidDel="002A1D54" w:rsidRDefault="00803BA0" w:rsidP="002667DF"/>
        </w:tc>
        <w:tc>
          <w:tcPr>
            <w:tcW w:w="3709" w:type="pct"/>
          </w:tcPr>
          <w:p w14:paraId="2917D992" w14:textId="0BAC12C7" w:rsidR="00803BA0" w:rsidRPr="00880FA9" w:rsidRDefault="00803BA0" w:rsidP="002667DF">
            <w:pPr>
              <w:jc w:val="both"/>
            </w:pPr>
            <w:r w:rsidRPr="00880FA9">
              <w:t xml:space="preserve">Читать конструкторскую документацию на литейные полуформы </w:t>
            </w:r>
            <w:r w:rsidR="00337B37" w:rsidRPr="00880FA9">
              <w:t xml:space="preserve">для отливок </w:t>
            </w:r>
            <w:r w:rsidRPr="00880FA9">
              <w:t>второй группы сложности</w:t>
            </w:r>
          </w:p>
        </w:tc>
      </w:tr>
      <w:tr w:rsidR="00803BA0" w:rsidRPr="002667DF" w14:paraId="0E70B762" w14:textId="77777777" w:rsidTr="00BD3585">
        <w:trPr>
          <w:trHeight w:val="20"/>
        </w:trPr>
        <w:tc>
          <w:tcPr>
            <w:tcW w:w="1291" w:type="pct"/>
            <w:vMerge/>
          </w:tcPr>
          <w:p w14:paraId="6109626E" w14:textId="77777777" w:rsidR="00803BA0" w:rsidRPr="002667DF" w:rsidDel="002A1D54" w:rsidRDefault="00803BA0" w:rsidP="002667DF"/>
        </w:tc>
        <w:tc>
          <w:tcPr>
            <w:tcW w:w="3709" w:type="pct"/>
          </w:tcPr>
          <w:p w14:paraId="401205AE" w14:textId="6359026E" w:rsidR="00803BA0" w:rsidRPr="00880FA9" w:rsidRDefault="00803BA0" w:rsidP="002667DF">
            <w:pPr>
              <w:jc w:val="both"/>
            </w:pPr>
            <w:r w:rsidRPr="00880FA9">
              <w:t xml:space="preserve">Читать технологическую документацию на литейные полуформы </w:t>
            </w:r>
            <w:r w:rsidR="00337B37" w:rsidRPr="00880FA9">
              <w:t xml:space="preserve">для отливок </w:t>
            </w:r>
            <w:r w:rsidRPr="00880FA9">
              <w:t>второй группы сложности</w:t>
            </w:r>
          </w:p>
        </w:tc>
      </w:tr>
      <w:tr w:rsidR="00803BA0" w:rsidRPr="002667DF" w14:paraId="4E0A37CF" w14:textId="77777777" w:rsidTr="00BD3585">
        <w:trPr>
          <w:trHeight w:val="20"/>
        </w:trPr>
        <w:tc>
          <w:tcPr>
            <w:tcW w:w="1291" w:type="pct"/>
            <w:vMerge w:val="restart"/>
          </w:tcPr>
          <w:p w14:paraId="1537F5E8" w14:textId="77777777" w:rsidR="00803BA0" w:rsidRPr="002667DF" w:rsidRDefault="00803BA0" w:rsidP="002667DF">
            <w:r w:rsidRPr="002667DF" w:rsidDel="002A1D54">
              <w:t>Необходимые знания</w:t>
            </w:r>
          </w:p>
        </w:tc>
        <w:tc>
          <w:tcPr>
            <w:tcW w:w="3709" w:type="pct"/>
          </w:tcPr>
          <w:p w14:paraId="1EE18DD0" w14:textId="50EA4830" w:rsidR="00803BA0" w:rsidRPr="002667DF" w:rsidRDefault="00803BA0" w:rsidP="002667DF">
            <w:pPr>
              <w:jc w:val="both"/>
            </w:pPr>
            <w:r w:rsidRPr="002667DF">
              <w:t>Порядок применения средств индивидуальной и коллективной защиты при окраске литейных форм для отливок</w:t>
            </w:r>
            <w:r w:rsidR="00595DFB" w:rsidRPr="002667DF">
              <w:t xml:space="preserve"> </w:t>
            </w:r>
            <w:r w:rsidRPr="002667DF">
              <w:t>второй группы сложности</w:t>
            </w:r>
            <w:r w:rsidR="00A0604E" w:rsidRPr="002667DF">
              <w:t xml:space="preserve"> вручную</w:t>
            </w:r>
          </w:p>
        </w:tc>
      </w:tr>
      <w:tr w:rsidR="00803BA0" w:rsidRPr="002667DF" w14:paraId="7DCA59D7" w14:textId="77777777" w:rsidTr="00BD3585">
        <w:trPr>
          <w:trHeight w:val="20"/>
        </w:trPr>
        <w:tc>
          <w:tcPr>
            <w:tcW w:w="1291" w:type="pct"/>
            <w:vMerge/>
          </w:tcPr>
          <w:p w14:paraId="790BD278" w14:textId="77777777" w:rsidR="00803BA0" w:rsidRPr="002667DF" w:rsidDel="002A1D54" w:rsidRDefault="00803BA0" w:rsidP="002667DF"/>
        </w:tc>
        <w:tc>
          <w:tcPr>
            <w:tcW w:w="3709" w:type="pct"/>
          </w:tcPr>
          <w:p w14:paraId="5596305E" w14:textId="47CF1C4A" w:rsidR="00803BA0" w:rsidRPr="002667DF" w:rsidRDefault="000F2E95" w:rsidP="002667DF">
            <w:pPr>
              <w:jc w:val="both"/>
            </w:pPr>
            <w:r>
              <w:t>Требования охраны труда</w:t>
            </w:r>
            <w:r w:rsidR="002A3E5E">
              <w:t xml:space="preserve"> </w:t>
            </w:r>
            <w:r w:rsidR="00803BA0" w:rsidRPr="002667DF">
              <w:t>при окраске литейных форм для отливок второй группы сложности</w:t>
            </w:r>
            <w:r w:rsidR="00A0604E" w:rsidRPr="002667DF">
              <w:t xml:space="preserve"> вручную</w:t>
            </w:r>
          </w:p>
        </w:tc>
      </w:tr>
      <w:tr w:rsidR="00803BA0" w:rsidRPr="002667DF" w14:paraId="513412EA" w14:textId="77777777" w:rsidTr="00BD3585">
        <w:trPr>
          <w:trHeight w:val="20"/>
        </w:trPr>
        <w:tc>
          <w:tcPr>
            <w:tcW w:w="1291" w:type="pct"/>
            <w:vMerge/>
          </w:tcPr>
          <w:p w14:paraId="56E58930" w14:textId="77777777" w:rsidR="00803BA0" w:rsidRPr="002667DF" w:rsidDel="002A1D54" w:rsidRDefault="00803BA0" w:rsidP="002667DF"/>
        </w:tc>
        <w:tc>
          <w:tcPr>
            <w:tcW w:w="3709" w:type="pct"/>
          </w:tcPr>
          <w:p w14:paraId="3ECCC87C" w14:textId="66B8D6AB" w:rsidR="00803BA0" w:rsidRPr="002667DF" w:rsidRDefault="00803BA0" w:rsidP="002667DF">
            <w:pPr>
              <w:jc w:val="both"/>
            </w:pPr>
            <w:r w:rsidRPr="002667DF">
              <w:t>Составы красок для литейных форм для отливок второй группы сложности</w:t>
            </w:r>
          </w:p>
        </w:tc>
      </w:tr>
      <w:tr w:rsidR="00803BA0" w:rsidRPr="002667DF" w14:paraId="705F6B49" w14:textId="77777777" w:rsidTr="00BD3585">
        <w:trPr>
          <w:trHeight w:val="20"/>
        </w:trPr>
        <w:tc>
          <w:tcPr>
            <w:tcW w:w="1291" w:type="pct"/>
            <w:vMerge/>
          </w:tcPr>
          <w:p w14:paraId="55C67AFD" w14:textId="77777777" w:rsidR="00803BA0" w:rsidRPr="002667DF" w:rsidDel="002A1D54" w:rsidRDefault="00803BA0" w:rsidP="002667DF"/>
        </w:tc>
        <w:tc>
          <w:tcPr>
            <w:tcW w:w="3709" w:type="pct"/>
          </w:tcPr>
          <w:p w14:paraId="3A692FE6" w14:textId="205DC61D" w:rsidR="00803BA0" w:rsidRPr="002667DF" w:rsidRDefault="00803BA0" w:rsidP="002667DF">
            <w:pPr>
              <w:jc w:val="both"/>
            </w:pPr>
            <w:r w:rsidRPr="002667DF">
              <w:t>Виды и причины возникновения дефектов литейных форм для отливок второй группы сложности</w:t>
            </w:r>
          </w:p>
        </w:tc>
      </w:tr>
      <w:tr w:rsidR="00803BA0" w:rsidRPr="002667DF" w14:paraId="392AABF8" w14:textId="77777777" w:rsidTr="00BD3585">
        <w:trPr>
          <w:trHeight w:val="20"/>
        </w:trPr>
        <w:tc>
          <w:tcPr>
            <w:tcW w:w="1291" w:type="pct"/>
            <w:vMerge/>
          </w:tcPr>
          <w:p w14:paraId="17A3BC78" w14:textId="77777777" w:rsidR="00803BA0" w:rsidRPr="002667DF" w:rsidDel="002A1D54" w:rsidRDefault="00803BA0" w:rsidP="002667DF"/>
        </w:tc>
        <w:tc>
          <w:tcPr>
            <w:tcW w:w="3709" w:type="pct"/>
          </w:tcPr>
          <w:p w14:paraId="7F81FF43" w14:textId="595619EC" w:rsidR="00803BA0" w:rsidRPr="002667DF" w:rsidRDefault="00803BA0" w:rsidP="002667DF">
            <w:pPr>
              <w:jc w:val="both"/>
            </w:pPr>
            <w:r w:rsidRPr="002667DF">
              <w:t>Способы исправления дефектов литейных форм для отливок второй группы сложности</w:t>
            </w:r>
          </w:p>
        </w:tc>
      </w:tr>
      <w:tr w:rsidR="00803BA0" w:rsidRPr="002667DF" w14:paraId="707276D6" w14:textId="77777777" w:rsidTr="00BD3585">
        <w:trPr>
          <w:trHeight w:val="20"/>
        </w:trPr>
        <w:tc>
          <w:tcPr>
            <w:tcW w:w="1291" w:type="pct"/>
            <w:vMerge/>
          </w:tcPr>
          <w:p w14:paraId="35142209" w14:textId="77777777" w:rsidR="00803BA0" w:rsidRPr="002667DF" w:rsidDel="002A1D54" w:rsidRDefault="00803BA0" w:rsidP="002667DF"/>
        </w:tc>
        <w:tc>
          <w:tcPr>
            <w:tcW w:w="3709" w:type="pct"/>
          </w:tcPr>
          <w:p w14:paraId="606A7E0C" w14:textId="77777777" w:rsidR="00803BA0" w:rsidRPr="002667DF" w:rsidRDefault="00803BA0" w:rsidP="002667DF">
            <w:pPr>
              <w:jc w:val="both"/>
            </w:pPr>
            <w:r w:rsidRPr="002667DF">
              <w:t>Устройство и принципы работы устройств для приготовления и перемешивания красок для литейных форм</w:t>
            </w:r>
          </w:p>
        </w:tc>
      </w:tr>
      <w:tr w:rsidR="00803BA0" w:rsidRPr="002667DF" w14:paraId="534EAD77" w14:textId="77777777" w:rsidTr="00BD3585">
        <w:trPr>
          <w:trHeight w:val="20"/>
        </w:trPr>
        <w:tc>
          <w:tcPr>
            <w:tcW w:w="1291" w:type="pct"/>
            <w:vMerge/>
          </w:tcPr>
          <w:p w14:paraId="7245DFD5" w14:textId="77777777" w:rsidR="00803BA0" w:rsidRPr="002667DF" w:rsidDel="002A1D54" w:rsidRDefault="00803BA0" w:rsidP="002667DF"/>
        </w:tc>
        <w:tc>
          <w:tcPr>
            <w:tcW w:w="3709" w:type="pct"/>
          </w:tcPr>
          <w:p w14:paraId="7DA8E463" w14:textId="001052E1" w:rsidR="00803BA0" w:rsidRPr="002667DF" w:rsidRDefault="00803BA0" w:rsidP="002667DF">
            <w:pPr>
              <w:jc w:val="both"/>
            </w:pPr>
            <w:r w:rsidRPr="002667DF">
              <w:t>Устройство и принципы работы устройств для нанесения красок на литейные формы для отливок второй группы сложности</w:t>
            </w:r>
          </w:p>
        </w:tc>
      </w:tr>
      <w:tr w:rsidR="00803BA0" w:rsidRPr="002667DF" w14:paraId="307D5941" w14:textId="77777777" w:rsidTr="00BD3585">
        <w:trPr>
          <w:trHeight w:val="20"/>
        </w:trPr>
        <w:tc>
          <w:tcPr>
            <w:tcW w:w="1291" w:type="pct"/>
            <w:vMerge/>
          </w:tcPr>
          <w:p w14:paraId="0C617FAE" w14:textId="77777777" w:rsidR="00803BA0" w:rsidRPr="002667DF" w:rsidDel="002A1D54" w:rsidRDefault="00803BA0" w:rsidP="002667DF"/>
        </w:tc>
        <w:tc>
          <w:tcPr>
            <w:tcW w:w="3709" w:type="pct"/>
          </w:tcPr>
          <w:p w14:paraId="136BFAB3" w14:textId="77777777" w:rsidR="00803BA0" w:rsidRPr="002667DF" w:rsidRDefault="00803BA0" w:rsidP="002667DF">
            <w:pPr>
              <w:jc w:val="both"/>
            </w:pPr>
            <w:r w:rsidRPr="002667DF">
              <w:t>Требования охраны труда, пожарной, промышленной и экологической безопасности</w:t>
            </w:r>
          </w:p>
        </w:tc>
      </w:tr>
      <w:tr w:rsidR="00803BA0" w:rsidRPr="002667DF" w14:paraId="5512E025" w14:textId="77777777" w:rsidTr="00BD3585">
        <w:trPr>
          <w:trHeight w:val="20"/>
        </w:trPr>
        <w:tc>
          <w:tcPr>
            <w:tcW w:w="1291" w:type="pct"/>
            <w:vMerge/>
          </w:tcPr>
          <w:p w14:paraId="53D5DD3E" w14:textId="77777777" w:rsidR="00803BA0" w:rsidRPr="002667DF" w:rsidDel="002A1D54" w:rsidRDefault="00803BA0" w:rsidP="002667DF"/>
        </w:tc>
        <w:tc>
          <w:tcPr>
            <w:tcW w:w="3709" w:type="pct"/>
          </w:tcPr>
          <w:p w14:paraId="4E956A11" w14:textId="271CE5EC" w:rsidR="00803BA0" w:rsidRPr="002667DF" w:rsidRDefault="00803BA0" w:rsidP="002667DF">
            <w:pPr>
              <w:jc w:val="both"/>
            </w:pPr>
            <w:r w:rsidRPr="002667DF">
              <w:t>Технологические инструкции по окрашиванию литейных форм для отливок второй группы сложности</w:t>
            </w:r>
          </w:p>
        </w:tc>
      </w:tr>
      <w:tr w:rsidR="00803BA0" w:rsidRPr="002667DF" w14:paraId="55CDFE63" w14:textId="77777777" w:rsidTr="00BD3585">
        <w:trPr>
          <w:trHeight w:val="20"/>
        </w:trPr>
        <w:tc>
          <w:tcPr>
            <w:tcW w:w="1291" w:type="pct"/>
            <w:vMerge/>
          </w:tcPr>
          <w:p w14:paraId="502DE0B4" w14:textId="77777777" w:rsidR="00803BA0" w:rsidRPr="002667DF" w:rsidDel="002A1D54" w:rsidRDefault="00803BA0" w:rsidP="002667DF"/>
        </w:tc>
        <w:tc>
          <w:tcPr>
            <w:tcW w:w="3709" w:type="pct"/>
          </w:tcPr>
          <w:p w14:paraId="0B123D80" w14:textId="06481EEB" w:rsidR="00803BA0" w:rsidRPr="002667DF" w:rsidRDefault="00803BA0" w:rsidP="002667DF">
            <w:pPr>
              <w:jc w:val="both"/>
            </w:pPr>
            <w:r w:rsidRPr="002667DF">
              <w:t>Способы окраски литейных форм для отливок второй группы сложности вручную</w:t>
            </w:r>
          </w:p>
        </w:tc>
      </w:tr>
      <w:tr w:rsidR="00AA18AC" w:rsidRPr="002667DF" w14:paraId="04C35869" w14:textId="77777777" w:rsidTr="00BD3585">
        <w:trPr>
          <w:trHeight w:val="20"/>
        </w:trPr>
        <w:tc>
          <w:tcPr>
            <w:tcW w:w="1291" w:type="pct"/>
            <w:vMerge/>
          </w:tcPr>
          <w:p w14:paraId="5CCEDA83" w14:textId="77777777" w:rsidR="00AA18AC" w:rsidRPr="002667DF" w:rsidDel="002A1D54" w:rsidRDefault="00AA18AC" w:rsidP="002667DF"/>
        </w:tc>
        <w:tc>
          <w:tcPr>
            <w:tcW w:w="3709" w:type="pct"/>
          </w:tcPr>
          <w:p w14:paraId="06A1B5AD" w14:textId="4C818CCA" w:rsidR="00AA18AC" w:rsidRPr="002667DF" w:rsidRDefault="00AA18AC" w:rsidP="002667DF">
            <w:pPr>
              <w:jc w:val="both"/>
            </w:pPr>
            <w:r w:rsidRPr="002667DF">
              <w:t>Методы контроля качества литейных полуформ для отливок второй группы сложности</w:t>
            </w:r>
          </w:p>
        </w:tc>
      </w:tr>
      <w:tr w:rsidR="00AA18AC" w:rsidRPr="002667DF" w14:paraId="731E0A41" w14:textId="77777777" w:rsidTr="00BD3585">
        <w:trPr>
          <w:trHeight w:val="20"/>
        </w:trPr>
        <w:tc>
          <w:tcPr>
            <w:tcW w:w="1291" w:type="pct"/>
            <w:vMerge/>
          </w:tcPr>
          <w:p w14:paraId="6AB7B38C" w14:textId="77777777" w:rsidR="00AA18AC" w:rsidRPr="002667DF" w:rsidDel="002A1D54" w:rsidRDefault="00AA18AC" w:rsidP="002667DF"/>
        </w:tc>
        <w:tc>
          <w:tcPr>
            <w:tcW w:w="3709" w:type="pct"/>
          </w:tcPr>
          <w:p w14:paraId="246FE12C" w14:textId="204E24A9" w:rsidR="00AA18AC" w:rsidRPr="002667DF" w:rsidRDefault="00AA18AC" w:rsidP="002667DF">
            <w:pPr>
              <w:jc w:val="both"/>
            </w:pPr>
            <w:r w:rsidRPr="002667DF">
              <w:t>Виды, назначение и правила эксплуатации контрольно-измерительных устройств и приспособлений для контроля качества литейных полуформ для отливок второй группы сложности</w:t>
            </w:r>
          </w:p>
        </w:tc>
      </w:tr>
      <w:tr w:rsidR="00AA18AC" w:rsidRPr="002667DF" w14:paraId="26DEFB36" w14:textId="77777777" w:rsidTr="00BD3585">
        <w:trPr>
          <w:trHeight w:val="20"/>
        </w:trPr>
        <w:tc>
          <w:tcPr>
            <w:tcW w:w="1291" w:type="pct"/>
            <w:vMerge/>
          </w:tcPr>
          <w:p w14:paraId="136F66E9" w14:textId="77777777" w:rsidR="00AA18AC" w:rsidRPr="002667DF" w:rsidDel="002A1D54" w:rsidRDefault="00AA18AC" w:rsidP="002667DF"/>
        </w:tc>
        <w:tc>
          <w:tcPr>
            <w:tcW w:w="3709" w:type="pct"/>
          </w:tcPr>
          <w:p w14:paraId="33CBA753" w14:textId="1936645E" w:rsidR="00AA18AC" w:rsidRPr="002667DF" w:rsidRDefault="00AA18AC" w:rsidP="002667DF">
            <w:pPr>
              <w:jc w:val="both"/>
            </w:pPr>
            <w:r w:rsidRPr="002667DF">
              <w:t>Методы контроля качества литейных красок</w:t>
            </w:r>
          </w:p>
        </w:tc>
      </w:tr>
      <w:tr w:rsidR="00AA18AC" w:rsidRPr="002667DF" w14:paraId="3D4A5320" w14:textId="77777777" w:rsidTr="00BD3585">
        <w:trPr>
          <w:trHeight w:val="20"/>
        </w:trPr>
        <w:tc>
          <w:tcPr>
            <w:tcW w:w="1291" w:type="pct"/>
            <w:vMerge/>
          </w:tcPr>
          <w:p w14:paraId="74A7B76C" w14:textId="77777777" w:rsidR="00AA18AC" w:rsidRPr="002667DF" w:rsidDel="002A1D54" w:rsidRDefault="00AA18AC" w:rsidP="002667DF"/>
        </w:tc>
        <w:tc>
          <w:tcPr>
            <w:tcW w:w="3709" w:type="pct"/>
          </w:tcPr>
          <w:p w14:paraId="6134AFD4" w14:textId="56B52FAE" w:rsidR="00AA18AC" w:rsidRPr="002667DF" w:rsidRDefault="00AA18AC" w:rsidP="002667DF">
            <w:pPr>
              <w:jc w:val="both"/>
            </w:pPr>
            <w:r w:rsidRPr="002667DF">
              <w:t>Виды, назначение и правила эксплуатации контрольно-измерительных устройств и приспособлений для контроля качества литейных красок</w:t>
            </w:r>
          </w:p>
        </w:tc>
      </w:tr>
      <w:tr w:rsidR="00401F21" w:rsidRPr="002667DF" w14:paraId="3FD951FC" w14:textId="77777777" w:rsidTr="00BD3585">
        <w:trPr>
          <w:trHeight w:val="20"/>
        </w:trPr>
        <w:tc>
          <w:tcPr>
            <w:tcW w:w="1291" w:type="pct"/>
            <w:vMerge/>
          </w:tcPr>
          <w:p w14:paraId="0A319F07" w14:textId="77777777" w:rsidR="00401F21" w:rsidRPr="002667DF" w:rsidDel="002A1D54" w:rsidRDefault="00401F21" w:rsidP="002667DF"/>
        </w:tc>
        <w:tc>
          <w:tcPr>
            <w:tcW w:w="3709" w:type="pct"/>
          </w:tcPr>
          <w:p w14:paraId="2CAE900F" w14:textId="1633824C" w:rsidR="00401F21" w:rsidRPr="002667DF" w:rsidRDefault="00401F21" w:rsidP="002667DF">
            <w:pPr>
              <w:jc w:val="both"/>
            </w:pPr>
            <w:r w:rsidRPr="002667DF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401F21" w:rsidRPr="002667DF" w14:paraId="0905959E" w14:textId="77777777" w:rsidTr="00BD3585">
        <w:trPr>
          <w:trHeight w:val="20"/>
        </w:trPr>
        <w:tc>
          <w:tcPr>
            <w:tcW w:w="1291" w:type="pct"/>
            <w:vMerge/>
          </w:tcPr>
          <w:p w14:paraId="2DF6AAFD" w14:textId="77777777" w:rsidR="00401F21" w:rsidRPr="002667DF" w:rsidDel="002A1D54" w:rsidRDefault="00401F21" w:rsidP="002667DF"/>
        </w:tc>
        <w:tc>
          <w:tcPr>
            <w:tcW w:w="3709" w:type="pct"/>
          </w:tcPr>
          <w:p w14:paraId="6B0A665B" w14:textId="511A549B" w:rsidR="00401F21" w:rsidRPr="002667DF" w:rsidRDefault="00401F21" w:rsidP="002667DF">
            <w:pPr>
              <w:jc w:val="both"/>
            </w:pPr>
            <w:r w:rsidRPr="002667DF">
              <w:t>Схемы строповки грузов</w:t>
            </w:r>
          </w:p>
        </w:tc>
      </w:tr>
      <w:tr w:rsidR="00401F21" w:rsidRPr="002667DF" w14:paraId="15C0206C" w14:textId="77777777" w:rsidTr="00BD3585">
        <w:trPr>
          <w:trHeight w:val="20"/>
        </w:trPr>
        <w:tc>
          <w:tcPr>
            <w:tcW w:w="1291" w:type="pct"/>
            <w:vMerge/>
          </w:tcPr>
          <w:p w14:paraId="5AA50038" w14:textId="77777777" w:rsidR="00401F21" w:rsidRPr="002667DF" w:rsidDel="002A1D54" w:rsidRDefault="00401F21" w:rsidP="002667DF"/>
        </w:tc>
        <w:tc>
          <w:tcPr>
            <w:tcW w:w="3709" w:type="pct"/>
          </w:tcPr>
          <w:p w14:paraId="07063F89" w14:textId="0D20319A" w:rsidR="00401F21" w:rsidRPr="002667DF" w:rsidRDefault="00401F21" w:rsidP="002667DF">
            <w:pPr>
              <w:jc w:val="both"/>
            </w:pPr>
            <w:r w:rsidRPr="002667DF">
              <w:t xml:space="preserve">Назначение и правила эксплуатации </w:t>
            </w:r>
            <w:r w:rsidR="00833CCA" w:rsidRPr="002667DF">
              <w:t>формовочной</w:t>
            </w:r>
            <w:r w:rsidRPr="002667DF">
              <w:t xml:space="preserve"> оснастки и формовочного инструмента для изготовления литейных форм для отливок второй группы сложности</w:t>
            </w:r>
          </w:p>
        </w:tc>
      </w:tr>
      <w:tr w:rsidR="00401F21" w:rsidRPr="002667DF" w14:paraId="1C2120B7" w14:textId="77777777" w:rsidTr="00BD3585">
        <w:trPr>
          <w:trHeight w:val="20"/>
        </w:trPr>
        <w:tc>
          <w:tcPr>
            <w:tcW w:w="1291" w:type="pct"/>
          </w:tcPr>
          <w:p w14:paraId="06A884D0" w14:textId="77777777" w:rsidR="00401F21" w:rsidRPr="002667DF" w:rsidDel="002A1D54" w:rsidRDefault="00401F21" w:rsidP="002667DF">
            <w:r w:rsidRPr="002667DF" w:rsidDel="002A1D54">
              <w:t>Другие характеристики</w:t>
            </w:r>
          </w:p>
        </w:tc>
        <w:tc>
          <w:tcPr>
            <w:tcW w:w="3709" w:type="pct"/>
          </w:tcPr>
          <w:p w14:paraId="09FBCE2C" w14:textId="77777777" w:rsidR="00401F21" w:rsidRPr="002667DF" w:rsidRDefault="00401F21" w:rsidP="002667DF">
            <w:pPr>
              <w:jc w:val="both"/>
            </w:pPr>
            <w:r w:rsidRPr="002667DF">
              <w:t xml:space="preserve">- </w:t>
            </w:r>
          </w:p>
        </w:tc>
      </w:tr>
    </w:tbl>
    <w:p w14:paraId="2756AF2F" w14:textId="77777777" w:rsidR="00E81407" w:rsidRDefault="00E81407" w:rsidP="002667DF">
      <w:pPr>
        <w:pStyle w:val="2"/>
        <w:spacing w:before="0" w:after="0"/>
      </w:pPr>
      <w:bookmarkStart w:id="14" w:name="_Toc36488694"/>
    </w:p>
    <w:p w14:paraId="416C5A48" w14:textId="438B687A" w:rsidR="002035E9" w:rsidRDefault="002035E9" w:rsidP="002667DF">
      <w:pPr>
        <w:pStyle w:val="2"/>
        <w:spacing w:before="0" w:after="0"/>
      </w:pPr>
      <w:r w:rsidRPr="002667DF">
        <w:t>3.3</w:t>
      </w:r>
      <w:r w:rsidR="004E4CFE" w:rsidRPr="002667DF">
        <w:t>.</w:t>
      </w:r>
      <w:r w:rsidRPr="002667DF">
        <w:t xml:space="preserve"> Обобщенная трудовая функция</w:t>
      </w:r>
      <w:bookmarkEnd w:id="14"/>
    </w:p>
    <w:p w14:paraId="5633F852" w14:textId="77777777" w:rsidR="00E81407" w:rsidRPr="00E81407" w:rsidRDefault="00E81407" w:rsidP="00E8140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4413"/>
        <w:gridCol w:w="604"/>
        <w:gridCol w:w="634"/>
        <w:gridCol w:w="1775"/>
        <w:gridCol w:w="1093"/>
      </w:tblGrid>
      <w:tr w:rsidR="00CA5D78" w:rsidRPr="002667DF" w14:paraId="2A6A129A" w14:textId="77777777" w:rsidTr="009C0134">
        <w:trPr>
          <w:trHeight w:val="705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4D048A8" w14:textId="77777777" w:rsidR="002035E9" w:rsidRPr="002667DF" w:rsidRDefault="002035E9" w:rsidP="002667DF">
            <w:r w:rsidRPr="002667DF">
              <w:rPr>
                <w:sz w:val="20"/>
              </w:rPr>
              <w:t>Наименование</w:t>
            </w:r>
          </w:p>
        </w:tc>
        <w:tc>
          <w:tcPr>
            <w:tcW w:w="21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04053" w14:textId="0CA666F8" w:rsidR="002035E9" w:rsidRPr="002667DF" w:rsidRDefault="00F43366" w:rsidP="002667DF">
            <w:pPr>
              <w:pStyle w:val="afd"/>
            </w:pPr>
            <w:r w:rsidRPr="002667DF">
              <w:t>Окраска литейных форм и стержней для отливок третьей группы сложности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30B48D" w14:textId="77777777" w:rsidR="002035E9" w:rsidRPr="002667DF" w:rsidRDefault="002035E9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B5D90" w14:textId="5C3BE82F" w:rsidR="002035E9" w:rsidRPr="002667DF" w:rsidRDefault="002A3E5E" w:rsidP="002667DF">
            <w:pPr>
              <w:jc w:val="center"/>
            </w:pPr>
            <w:r>
              <w:t>C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C913D12" w14:textId="77777777" w:rsidR="002035E9" w:rsidRPr="002667DF" w:rsidRDefault="002035E9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Уровень квалификации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E0BAC6" w14:textId="77777777" w:rsidR="002035E9" w:rsidRPr="002667DF" w:rsidRDefault="00F91019" w:rsidP="002667DF">
            <w:pPr>
              <w:pStyle w:val="aff"/>
            </w:pPr>
            <w:r w:rsidRPr="002667DF">
              <w:t>3</w:t>
            </w:r>
          </w:p>
        </w:tc>
      </w:tr>
    </w:tbl>
    <w:p w14:paraId="4FBF3E47" w14:textId="77777777" w:rsidR="00E81407" w:rsidRDefault="00E8140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7"/>
        <w:gridCol w:w="1314"/>
        <w:gridCol w:w="636"/>
        <w:gridCol w:w="2144"/>
        <w:gridCol w:w="1242"/>
        <w:gridCol w:w="2187"/>
      </w:tblGrid>
      <w:tr w:rsidR="00CA5D78" w:rsidRPr="002667DF" w14:paraId="7E8FCA00" w14:textId="77777777" w:rsidTr="00763583">
        <w:trPr>
          <w:trHeight w:val="2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C9EFC74" w14:textId="77777777" w:rsidR="002035E9" w:rsidRPr="002667DF" w:rsidRDefault="002035E9" w:rsidP="002667DF">
            <w:r w:rsidRPr="002667DF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A47ED11" w14:textId="77777777" w:rsidR="002035E9" w:rsidRPr="002667DF" w:rsidRDefault="002035E9" w:rsidP="002667DF">
            <w:r w:rsidRPr="002667DF">
              <w:rPr>
                <w:sz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45E99FD" w14:textId="77777777" w:rsidR="002035E9" w:rsidRPr="002667DF" w:rsidRDefault="002035E9" w:rsidP="002667DF">
            <w:r w:rsidRPr="002667DF">
              <w:t>Х</w:t>
            </w:r>
          </w:p>
        </w:tc>
        <w:tc>
          <w:tcPr>
            <w:tcW w:w="10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465FA5" w14:textId="77777777" w:rsidR="002035E9" w:rsidRPr="002667DF" w:rsidRDefault="002035E9" w:rsidP="002667DF">
            <w:r w:rsidRPr="002667DF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D00387" w14:textId="77777777" w:rsidR="002035E9" w:rsidRPr="002667DF" w:rsidRDefault="002035E9" w:rsidP="002667DF"/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240991" w14:textId="77777777" w:rsidR="002035E9" w:rsidRPr="002667DF" w:rsidRDefault="002035E9" w:rsidP="002667DF"/>
        </w:tc>
      </w:tr>
      <w:tr w:rsidR="00CA5D78" w:rsidRPr="002667DF" w14:paraId="6EDFE4D1" w14:textId="77777777" w:rsidTr="00763583">
        <w:trPr>
          <w:trHeight w:val="20"/>
        </w:trPr>
        <w:tc>
          <w:tcPr>
            <w:tcW w:w="1312" w:type="pct"/>
            <w:tcBorders>
              <w:top w:val="nil"/>
              <w:bottom w:val="nil"/>
              <w:right w:val="nil"/>
            </w:tcBorders>
            <w:vAlign w:val="center"/>
          </w:tcPr>
          <w:p w14:paraId="6D456965" w14:textId="77777777" w:rsidR="002035E9" w:rsidRPr="002667DF" w:rsidRDefault="002035E9" w:rsidP="002667DF"/>
        </w:tc>
        <w:tc>
          <w:tcPr>
            <w:tcW w:w="20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AE92A3A" w14:textId="77777777" w:rsidR="002035E9" w:rsidRPr="002667DF" w:rsidRDefault="002035E9" w:rsidP="002667DF"/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05A126" w14:textId="77777777" w:rsidR="002035E9" w:rsidRPr="002667DF" w:rsidRDefault="002035E9" w:rsidP="002667DF">
            <w:pPr>
              <w:jc w:val="center"/>
            </w:pPr>
            <w:r w:rsidRPr="002667DF">
              <w:rPr>
                <w:sz w:val="20"/>
              </w:rPr>
              <w:t>Код оригинала</w:t>
            </w:r>
          </w:p>
        </w:tc>
        <w:tc>
          <w:tcPr>
            <w:tcW w:w="10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0423D8" w14:textId="77777777" w:rsidR="002035E9" w:rsidRPr="002667DF" w:rsidRDefault="002035E9" w:rsidP="002667DF">
            <w:pPr>
              <w:jc w:val="center"/>
            </w:pPr>
            <w:r w:rsidRPr="002667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6C51384" w14:textId="77777777" w:rsidR="00E81407" w:rsidRDefault="00E8140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5"/>
        <w:gridCol w:w="7520"/>
      </w:tblGrid>
      <w:tr w:rsidR="00CA5D78" w:rsidRPr="002667DF" w14:paraId="1BCE4E64" w14:textId="77777777" w:rsidTr="00763583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98380" w14:textId="77777777" w:rsidR="002035E9" w:rsidRPr="002667DF" w:rsidRDefault="002035E9" w:rsidP="002667DF">
            <w:pPr>
              <w:pStyle w:val="afd"/>
            </w:pPr>
            <w:r w:rsidRPr="002667DF">
              <w:t>Возможные наименования должностей, профессий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68376" w14:textId="4CF0CBA2" w:rsidR="002035E9" w:rsidRPr="002667DF" w:rsidRDefault="00C6598B" w:rsidP="002667DF">
            <w:pPr>
              <w:pStyle w:val="afd"/>
              <w:rPr>
                <w:shd w:val="clear" w:color="auto" w:fill="FFFFFF"/>
              </w:rPr>
            </w:pPr>
            <w:r w:rsidRPr="002667DF">
              <w:rPr>
                <w:shd w:val="clear" w:color="auto" w:fill="FFFFFF"/>
              </w:rPr>
              <w:t>Окрасчик форм и стержней</w:t>
            </w:r>
            <w:r w:rsidR="002035E9" w:rsidRPr="002667DF">
              <w:rPr>
                <w:shd w:val="clear" w:color="auto" w:fill="FFFFFF"/>
              </w:rPr>
              <w:t xml:space="preserve"> </w:t>
            </w:r>
            <w:r w:rsidR="00863FB7" w:rsidRPr="002667DF">
              <w:rPr>
                <w:shd w:val="clear" w:color="auto" w:fill="FFFFFF"/>
              </w:rPr>
              <w:t>4</w:t>
            </w:r>
            <w:r w:rsidR="002035E9" w:rsidRPr="002667DF">
              <w:rPr>
                <w:shd w:val="clear" w:color="auto" w:fill="FFFFFF"/>
              </w:rPr>
              <w:t>-го разряда</w:t>
            </w:r>
          </w:p>
        </w:tc>
      </w:tr>
    </w:tbl>
    <w:p w14:paraId="018A941C" w14:textId="77777777" w:rsidR="00E81407" w:rsidRDefault="00E8140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5"/>
        <w:gridCol w:w="7520"/>
      </w:tblGrid>
      <w:tr w:rsidR="00763583" w:rsidRPr="002667DF" w14:paraId="3A9CBD06" w14:textId="77777777" w:rsidTr="00763583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C443D" w14:textId="77777777" w:rsidR="00763583" w:rsidRPr="002667DF" w:rsidRDefault="00763583" w:rsidP="002667DF">
            <w:pPr>
              <w:pStyle w:val="afd"/>
            </w:pPr>
            <w:r w:rsidRPr="002667DF">
              <w:t>Требования к образованию и обучению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ACAF2" w14:textId="6E130274" w:rsidR="00763583" w:rsidRPr="002667DF" w:rsidRDefault="00763583" w:rsidP="002667DF">
            <w:pPr>
              <w:pStyle w:val="afd"/>
              <w:rPr>
                <w:color w:val="000000" w:themeColor="text1"/>
                <w:lang w:eastAsia="en-US"/>
              </w:rPr>
            </w:pPr>
            <w:r w:rsidRPr="002667DF">
              <w:rPr>
                <w:color w:val="000000" w:themeColor="text1"/>
                <w:lang w:eastAsia="en-US"/>
              </w:rPr>
              <w:t>Среднее общее образование и профессиональное обучение – программы профессиональной подготовки по професси</w:t>
            </w:r>
            <w:r w:rsidR="0081620B">
              <w:rPr>
                <w:color w:val="000000" w:themeColor="text1"/>
                <w:lang w:eastAsia="en-US"/>
              </w:rPr>
              <w:t>ям рабочих, должностям служащих,</w:t>
            </w:r>
            <w:r w:rsidRPr="002667DF">
              <w:rPr>
                <w:color w:val="000000" w:themeColor="text1"/>
                <w:lang w:eastAsia="en-US"/>
              </w:rPr>
              <w:t xml:space="preserve"> программы переподготовки рабочих, служащих</w:t>
            </w:r>
            <w:r w:rsidR="0081620B">
              <w:rPr>
                <w:color w:val="000000" w:themeColor="text1"/>
                <w:lang w:eastAsia="en-US"/>
              </w:rPr>
              <w:t>,</w:t>
            </w:r>
            <w:r w:rsidRPr="002667DF">
              <w:rPr>
                <w:color w:val="000000" w:themeColor="text1"/>
                <w:lang w:eastAsia="en-US"/>
              </w:rPr>
              <w:t xml:space="preserve"> программы повышения квалификации рабочих, служащих</w:t>
            </w:r>
          </w:p>
          <w:p w14:paraId="29A858A4" w14:textId="77777777" w:rsidR="00763583" w:rsidRPr="002667DF" w:rsidRDefault="00763583" w:rsidP="002667DF">
            <w:pPr>
              <w:pStyle w:val="afd"/>
              <w:rPr>
                <w:color w:val="000000" w:themeColor="text1"/>
                <w:lang w:eastAsia="en-US"/>
              </w:rPr>
            </w:pPr>
            <w:r w:rsidRPr="002667DF">
              <w:rPr>
                <w:color w:val="000000" w:themeColor="text1"/>
                <w:lang w:eastAsia="en-US"/>
              </w:rPr>
              <w:t>или</w:t>
            </w:r>
          </w:p>
          <w:p w14:paraId="3382C3C2" w14:textId="3A5D644B" w:rsidR="00763583" w:rsidRPr="002667DF" w:rsidRDefault="00763583" w:rsidP="002667DF">
            <w:pPr>
              <w:pStyle w:val="afd"/>
              <w:rPr>
                <w:rFonts w:eastAsia="Calibri"/>
                <w:lang w:bidi="en-US"/>
              </w:rPr>
            </w:pPr>
            <w:r w:rsidRPr="002667DF">
              <w:rPr>
                <w:color w:val="000000" w:themeColor="text1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2667DF">
              <w:rPr>
                <w:rFonts w:eastAsia="Calibri"/>
                <w:color w:val="000000" w:themeColor="text1"/>
                <w:lang w:bidi="en-US"/>
              </w:rPr>
              <w:t xml:space="preserve"> рабочих, служащих</w:t>
            </w:r>
          </w:p>
        </w:tc>
      </w:tr>
      <w:tr w:rsidR="00763583" w:rsidRPr="002667DF" w14:paraId="268D0327" w14:textId="77777777" w:rsidTr="00763583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C56F6" w14:textId="77777777" w:rsidR="00763583" w:rsidRPr="002667DF" w:rsidRDefault="00763583" w:rsidP="002667DF">
            <w:pPr>
              <w:pStyle w:val="afd"/>
            </w:pPr>
            <w:r w:rsidRPr="002667DF">
              <w:t>Требования к опыту практической работы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0F5A8" w14:textId="514053FF" w:rsidR="00763583" w:rsidRPr="002667DF" w:rsidRDefault="00763583" w:rsidP="00E81407">
            <w:pPr>
              <w:pStyle w:val="afd"/>
            </w:pPr>
            <w:r w:rsidRPr="002667DF">
              <w:rPr>
                <w:rFonts w:eastAsia="Calibri"/>
                <w:lang w:bidi="en-US"/>
              </w:rPr>
              <w:t>Не менее одного года окрасчиком форм и стержней</w:t>
            </w:r>
            <w:r w:rsidRPr="002667DF">
              <w:t xml:space="preserve"> </w:t>
            </w:r>
            <w:r w:rsidRPr="002667DF">
              <w:rPr>
                <w:shd w:val="clear" w:color="auto" w:fill="FFFFFF"/>
              </w:rPr>
              <w:t xml:space="preserve">3-го разряда </w:t>
            </w:r>
            <w:r w:rsidRPr="002667DF">
              <w:rPr>
                <w:lang w:eastAsia="en-US"/>
              </w:rPr>
              <w:t xml:space="preserve">для прошедших </w:t>
            </w:r>
            <w:r w:rsidRPr="002667DF">
              <w:rPr>
                <w:rFonts w:eastAsia="Calibri"/>
              </w:rPr>
              <w:t>профессиональное обучение</w:t>
            </w:r>
          </w:p>
        </w:tc>
      </w:tr>
      <w:tr w:rsidR="00763583" w:rsidRPr="002667DF" w14:paraId="6619DE2E" w14:textId="77777777" w:rsidTr="00763583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EAFD6" w14:textId="77777777" w:rsidR="00763583" w:rsidRPr="002667DF" w:rsidRDefault="00763583" w:rsidP="002667DF">
            <w:pPr>
              <w:pStyle w:val="afd"/>
            </w:pPr>
            <w:r w:rsidRPr="002667DF">
              <w:t>Особые условия допуска к работе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3C29E92" w14:textId="77777777" w:rsidR="00763583" w:rsidRPr="002667DF" w:rsidRDefault="00763583" w:rsidP="002667DF">
            <w:pPr>
              <w:pStyle w:val="afd"/>
              <w:rPr>
                <w:shd w:val="clear" w:color="auto" w:fill="FFFFFF"/>
              </w:rPr>
            </w:pPr>
            <w:r w:rsidRPr="002667DF">
              <w:t>Лица не моложе 18 лет</w:t>
            </w:r>
          </w:p>
          <w:p w14:paraId="0C4A4034" w14:textId="5BF9A961" w:rsidR="00763583" w:rsidRPr="002667DF" w:rsidRDefault="000F2E95" w:rsidP="002667DF">
            <w:pPr>
              <w:pStyle w:val="afd"/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178DB36E" w14:textId="1B8AE081" w:rsidR="00763583" w:rsidRPr="002667DF" w:rsidRDefault="00407910" w:rsidP="002667DF">
            <w:pPr>
              <w:pStyle w:val="afd"/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322940B4" w14:textId="77777777" w:rsidR="00763583" w:rsidRPr="002667DF" w:rsidRDefault="00763583" w:rsidP="002667DF">
            <w:pPr>
              <w:pStyle w:val="afd"/>
              <w:rPr>
                <w:shd w:val="clear" w:color="auto" w:fill="FFFFFF"/>
              </w:rPr>
            </w:pPr>
            <w:r w:rsidRPr="002667DF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49778AB1" w14:textId="77777777" w:rsidR="00407910" w:rsidRPr="00AA440D" w:rsidRDefault="00407910" w:rsidP="00407910"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>
              <w:t xml:space="preserve"> (при необходимости)</w:t>
            </w:r>
          </w:p>
          <w:p w14:paraId="16AA9456" w14:textId="0A108C09" w:rsidR="00763583" w:rsidRPr="002667DF" w:rsidRDefault="00407910" w:rsidP="00407910">
            <w:pPr>
              <w:pStyle w:val="afd"/>
              <w:rPr>
                <w:shd w:val="clear" w:color="auto" w:fill="FFFFFF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>
              <w:t xml:space="preserve"> (при необходимости)</w:t>
            </w:r>
          </w:p>
          <w:p w14:paraId="506C4EDA" w14:textId="6CB7477F" w:rsidR="003B36CE" w:rsidRPr="003B36CE" w:rsidRDefault="00375110" w:rsidP="002667DF">
            <w:pPr>
              <w:pStyle w:val="afd"/>
            </w:pPr>
            <w:r w:rsidRPr="002667DF">
              <w:t>Наличие не ниже II группы по электробезопасности</w:t>
            </w:r>
          </w:p>
        </w:tc>
      </w:tr>
      <w:tr w:rsidR="00763583" w:rsidRPr="002667DF" w14:paraId="379D395D" w14:textId="77777777" w:rsidTr="00763583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33FB7" w14:textId="77777777" w:rsidR="00763583" w:rsidRPr="002667DF" w:rsidRDefault="00763583" w:rsidP="002667DF">
            <w:pPr>
              <w:pStyle w:val="afd"/>
            </w:pPr>
            <w:r w:rsidRPr="002667DF">
              <w:t>Другие характеристики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0085A" w14:textId="77777777" w:rsidR="00763583" w:rsidRPr="002667DF" w:rsidRDefault="00763583" w:rsidP="002667DF">
            <w:pPr>
              <w:pStyle w:val="afd"/>
              <w:rPr>
                <w:shd w:val="clear" w:color="auto" w:fill="FFFFFF"/>
              </w:rPr>
            </w:pPr>
            <w:r w:rsidRPr="002667DF">
              <w:rPr>
                <w:shd w:val="clear" w:color="auto" w:fill="FFFFFF"/>
              </w:rPr>
              <w:t>-</w:t>
            </w:r>
          </w:p>
        </w:tc>
      </w:tr>
    </w:tbl>
    <w:p w14:paraId="5372A12F" w14:textId="77777777" w:rsidR="00E81407" w:rsidRDefault="00E81407"/>
    <w:p w14:paraId="6F9E5F37" w14:textId="3EFB8ADE" w:rsidR="00E81407" w:rsidRDefault="00E81407">
      <w:r w:rsidRPr="002667DF">
        <w:t>Дополнительные характеристики</w:t>
      </w:r>
    </w:p>
    <w:p w14:paraId="530B316D" w14:textId="77777777" w:rsidR="00E81407" w:rsidRDefault="00E8140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90"/>
        <w:gridCol w:w="1236"/>
        <w:gridCol w:w="5569"/>
      </w:tblGrid>
      <w:tr w:rsidR="00763583" w:rsidRPr="002667DF" w14:paraId="5992A90A" w14:textId="77777777" w:rsidTr="00E81407">
        <w:trPr>
          <w:trHeight w:val="20"/>
        </w:trPr>
        <w:tc>
          <w:tcPr>
            <w:tcW w:w="1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3DE49" w14:textId="77777777" w:rsidR="00763583" w:rsidRPr="002667DF" w:rsidRDefault="00763583" w:rsidP="002667DF">
            <w:pPr>
              <w:pStyle w:val="aff"/>
            </w:pPr>
            <w:r w:rsidRPr="002667DF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236F15" w14:textId="77777777" w:rsidR="00763583" w:rsidRPr="002667DF" w:rsidRDefault="00763583" w:rsidP="002667DF">
            <w:pPr>
              <w:pStyle w:val="aff"/>
            </w:pPr>
            <w:r w:rsidRPr="002667DF">
              <w:t>Код</w:t>
            </w:r>
          </w:p>
        </w:tc>
        <w:tc>
          <w:tcPr>
            <w:tcW w:w="27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696D4B" w14:textId="77777777" w:rsidR="00763583" w:rsidRPr="002667DF" w:rsidRDefault="00763583" w:rsidP="002667DF">
            <w:pPr>
              <w:pStyle w:val="aff"/>
            </w:pPr>
            <w:r w:rsidRPr="002667DF">
              <w:t>Наименование базовой группы, должности (профессии) или специальности</w:t>
            </w:r>
          </w:p>
        </w:tc>
      </w:tr>
      <w:tr w:rsidR="00763583" w:rsidRPr="002667DF" w14:paraId="749FD5F8" w14:textId="77777777" w:rsidTr="00E81407">
        <w:trPr>
          <w:trHeight w:val="20"/>
        </w:trPr>
        <w:tc>
          <w:tcPr>
            <w:tcW w:w="166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A6BD9D2" w14:textId="77777777" w:rsidR="00763583" w:rsidRPr="002667DF" w:rsidRDefault="00763583" w:rsidP="002667DF">
            <w:pPr>
              <w:pStyle w:val="afd"/>
              <w:rPr>
                <w:vertAlign w:val="superscript"/>
              </w:rPr>
            </w:pPr>
            <w:r w:rsidRPr="002667DF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6902A6D" w14:textId="2C8F2FFF" w:rsidR="00763583" w:rsidRPr="002667DF" w:rsidRDefault="00A10095" w:rsidP="002667DF">
            <w:pPr>
              <w:pStyle w:val="afd"/>
            </w:pPr>
            <w:r w:rsidRPr="002667DF">
              <w:t>7211</w:t>
            </w:r>
          </w:p>
        </w:tc>
        <w:tc>
          <w:tcPr>
            <w:tcW w:w="273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3B868F9" w14:textId="3D2914F2" w:rsidR="00763583" w:rsidRPr="002667DF" w:rsidRDefault="00A10095" w:rsidP="002667DF">
            <w:pPr>
              <w:pStyle w:val="afd"/>
            </w:pPr>
            <w:r w:rsidRPr="002667DF">
              <w:t>Формовщики и стерженщики</w:t>
            </w:r>
          </w:p>
        </w:tc>
      </w:tr>
      <w:tr w:rsidR="00763583" w:rsidRPr="002667DF" w14:paraId="0B54F454" w14:textId="77777777" w:rsidTr="00E81407">
        <w:trPr>
          <w:trHeight w:val="20"/>
        </w:trPr>
        <w:tc>
          <w:tcPr>
            <w:tcW w:w="1663" w:type="pct"/>
            <w:tcBorders>
              <w:left w:val="single" w:sz="4" w:space="0" w:color="808080"/>
              <w:right w:val="single" w:sz="4" w:space="0" w:color="808080"/>
            </w:tcBorders>
          </w:tcPr>
          <w:p w14:paraId="50E3FD8E" w14:textId="7339128C" w:rsidR="00763583" w:rsidRPr="002667DF" w:rsidRDefault="00763583" w:rsidP="002667DF">
            <w:pPr>
              <w:pStyle w:val="afd"/>
            </w:pPr>
            <w:r w:rsidRPr="002667DF">
              <w:t>ОКСО</w:t>
            </w:r>
            <w:r w:rsidRPr="002667DF">
              <w:rPr>
                <w:rStyle w:val="ad"/>
                <w:color w:val="000000" w:themeColor="text1"/>
              </w:rPr>
              <w:endnoteReference w:id="9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83003C" w14:textId="063ED11E" w:rsidR="00763583" w:rsidRPr="002667DF" w:rsidRDefault="00763583" w:rsidP="002667DF">
            <w:pPr>
              <w:pStyle w:val="afd"/>
            </w:pPr>
            <w:r w:rsidRPr="002667DF">
              <w:t>2.15.01.08</w:t>
            </w:r>
          </w:p>
        </w:tc>
        <w:tc>
          <w:tcPr>
            <w:tcW w:w="273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DACDADC" w14:textId="32E91E7A" w:rsidR="00763583" w:rsidRPr="002667DF" w:rsidRDefault="00763583" w:rsidP="002667DF">
            <w:pPr>
              <w:pStyle w:val="afd"/>
            </w:pPr>
            <w:r w:rsidRPr="002667DF">
              <w:t>Наладчик литейного оборудования</w:t>
            </w:r>
          </w:p>
        </w:tc>
      </w:tr>
    </w:tbl>
    <w:p w14:paraId="454D2695" w14:textId="77777777" w:rsidR="00E81407" w:rsidRDefault="00E81407" w:rsidP="002667DF">
      <w:pPr>
        <w:pStyle w:val="3"/>
        <w:keepNext w:val="0"/>
        <w:spacing w:before="0" w:after="0"/>
      </w:pPr>
    </w:p>
    <w:p w14:paraId="2C1BDE9F" w14:textId="28B27098" w:rsidR="00BD3585" w:rsidRDefault="00BD3585" w:rsidP="002667DF">
      <w:pPr>
        <w:pStyle w:val="3"/>
        <w:keepNext w:val="0"/>
        <w:spacing w:before="0" w:after="0"/>
      </w:pPr>
      <w:r w:rsidRPr="002667DF">
        <w:t>3.</w:t>
      </w:r>
      <w:r w:rsidR="00D0259B" w:rsidRPr="002667DF">
        <w:t>3</w:t>
      </w:r>
      <w:r w:rsidRPr="002667DF">
        <w:t>.</w:t>
      </w:r>
      <w:r w:rsidR="00C6598B" w:rsidRPr="002667DF">
        <w:t>1</w:t>
      </w:r>
      <w:r w:rsidRPr="002667DF">
        <w:t>. Трудовая функция</w:t>
      </w:r>
    </w:p>
    <w:p w14:paraId="609648BD" w14:textId="77777777" w:rsidR="002A3E5E" w:rsidRPr="002A3E5E" w:rsidRDefault="002A3E5E" w:rsidP="002A3E5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BD3585" w:rsidRPr="002667DF" w14:paraId="4B487A02" w14:textId="77777777" w:rsidTr="00E81407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43849B6" w14:textId="77777777" w:rsidR="00BD3585" w:rsidRPr="002667DF" w:rsidRDefault="00BD3585" w:rsidP="002667DF">
            <w:r w:rsidRPr="002667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09DB0" w14:textId="66DF8277" w:rsidR="00BD3585" w:rsidRPr="002667DF" w:rsidRDefault="0087748D" w:rsidP="002667DF">
            <w:r w:rsidRPr="002667DF">
              <w:t>Ручная окраска</w:t>
            </w:r>
            <w:r w:rsidR="00BD3585" w:rsidRPr="002667DF">
              <w:t xml:space="preserve"> литейных стержней для отливок третьей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5E4939" w14:textId="77777777" w:rsidR="00BD3585" w:rsidRPr="002667DF" w:rsidRDefault="00BD3585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BD2D8" w14:textId="2697F062" w:rsidR="00BD3585" w:rsidRPr="002667DF" w:rsidRDefault="002A3E5E" w:rsidP="002667DF">
            <w:r>
              <w:rPr>
                <w:lang w:val="en-US"/>
              </w:rPr>
              <w:t>C</w:t>
            </w:r>
            <w:r w:rsidR="00BD3585" w:rsidRPr="002667DF">
              <w:t>/0</w:t>
            </w:r>
            <w:r w:rsidR="00C6598B" w:rsidRPr="002667DF">
              <w:t>1</w:t>
            </w:r>
            <w:r w:rsidR="00BD3585" w:rsidRPr="002667DF"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14478B8" w14:textId="77777777" w:rsidR="00BD3585" w:rsidRPr="002667DF" w:rsidRDefault="00BD3585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7FE6C" w14:textId="77777777" w:rsidR="00BD3585" w:rsidRPr="002667DF" w:rsidRDefault="00BD3585" w:rsidP="002667DF">
            <w:pPr>
              <w:jc w:val="center"/>
            </w:pPr>
            <w:r w:rsidRPr="002667DF">
              <w:t>3</w:t>
            </w:r>
          </w:p>
        </w:tc>
      </w:tr>
    </w:tbl>
    <w:p w14:paraId="3BCDEC89" w14:textId="77777777" w:rsidR="00E81407" w:rsidRDefault="00E81407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BD3585" w:rsidRPr="002667DF" w14:paraId="116CC550" w14:textId="77777777" w:rsidTr="00E81407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ED62328" w14:textId="77777777" w:rsidR="00BD3585" w:rsidRPr="002667DF" w:rsidRDefault="00BD3585" w:rsidP="002667DF">
            <w:r w:rsidRPr="002667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80F90A5" w14:textId="77777777" w:rsidR="00BD3585" w:rsidRPr="002667DF" w:rsidRDefault="00BD3585" w:rsidP="002667DF">
            <w:r w:rsidRPr="002667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82CDEFC" w14:textId="77777777" w:rsidR="00BD3585" w:rsidRPr="002667DF" w:rsidRDefault="00BD3585" w:rsidP="002667DF">
            <w:r w:rsidRPr="002667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3499A" w14:textId="77777777" w:rsidR="00BD3585" w:rsidRPr="002667DF" w:rsidRDefault="00BD3585" w:rsidP="002667DF">
            <w:r w:rsidRPr="002667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DB93E6" w14:textId="77777777" w:rsidR="00BD3585" w:rsidRPr="002667DF" w:rsidRDefault="00BD3585" w:rsidP="002667DF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C5E19B" w14:textId="77777777" w:rsidR="00BD3585" w:rsidRPr="002667DF" w:rsidRDefault="00BD3585" w:rsidP="002667DF"/>
        </w:tc>
      </w:tr>
      <w:tr w:rsidR="00BD3585" w:rsidRPr="002667DF" w14:paraId="076831F8" w14:textId="77777777" w:rsidTr="00E81407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A44EA" w14:textId="77777777" w:rsidR="00BD3585" w:rsidRPr="002667DF" w:rsidRDefault="00BD3585" w:rsidP="002667DF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49276FD" w14:textId="77777777" w:rsidR="00BD3585" w:rsidRPr="002667DF" w:rsidRDefault="00BD3585" w:rsidP="002667DF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51EB814E" w14:textId="77777777" w:rsidR="00BD3585" w:rsidRPr="002667DF" w:rsidRDefault="00BD3585" w:rsidP="002667DF">
            <w:pPr>
              <w:jc w:val="center"/>
            </w:pPr>
            <w:r w:rsidRPr="002667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52CC6C6B" w14:textId="77777777" w:rsidR="00BD3585" w:rsidRPr="002667DF" w:rsidRDefault="00BD3585" w:rsidP="002667DF">
            <w:pPr>
              <w:jc w:val="center"/>
            </w:pPr>
            <w:r w:rsidRPr="002667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351BC8D" w14:textId="77777777" w:rsidR="00BD3585" w:rsidRPr="002667DF" w:rsidRDefault="00BD3585" w:rsidP="002667D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BD3585" w:rsidRPr="00E81407" w14:paraId="79E8D11D" w14:textId="77777777" w:rsidTr="00BD3585">
        <w:trPr>
          <w:trHeight w:val="20"/>
        </w:trPr>
        <w:tc>
          <w:tcPr>
            <w:tcW w:w="1291" w:type="pct"/>
            <w:vMerge w:val="restart"/>
          </w:tcPr>
          <w:p w14:paraId="31BB55AD" w14:textId="77777777" w:rsidR="00BD3585" w:rsidRPr="00E81407" w:rsidRDefault="00BD3585" w:rsidP="002667DF">
            <w:pPr>
              <w:pStyle w:val="afd"/>
            </w:pPr>
            <w:r w:rsidRPr="00E81407">
              <w:t>Трудовые действия</w:t>
            </w:r>
          </w:p>
        </w:tc>
        <w:tc>
          <w:tcPr>
            <w:tcW w:w="3709" w:type="pct"/>
          </w:tcPr>
          <w:p w14:paraId="7AD28943" w14:textId="4F34CA14" w:rsidR="00BD3585" w:rsidRPr="00E81407" w:rsidRDefault="00BD3585" w:rsidP="00E81407">
            <w:pPr>
              <w:pStyle w:val="afd"/>
              <w:jc w:val="both"/>
            </w:pPr>
            <w:r w:rsidRPr="00E81407">
              <w:rPr>
                <w:color w:val="000000" w:themeColor="text1"/>
              </w:rPr>
              <w:t>Подготовка рабочего места к окрашиванию литейных стержней для отливок третьей группы сложности</w:t>
            </w:r>
            <w:r w:rsidR="00A0604E" w:rsidRPr="00E81407">
              <w:rPr>
                <w:color w:val="000000" w:themeColor="text1"/>
              </w:rPr>
              <w:t xml:space="preserve"> вручную</w:t>
            </w:r>
          </w:p>
        </w:tc>
      </w:tr>
      <w:tr w:rsidR="00BD3585" w:rsidRPr="00E81407" w14:paraId="72B45584" w14:textId="77777777" w:rsidTr="00BD3585">
        <w:trPr>
          <w:trHeight w:val="20"/>
        </w:trPr>
        <w:tc>
          <w:tcPr>
            <w:tcW w:w="1291" w:type="pct"/>
            <w:vMerge/>
          </w:tcPr>
          <w:p w14:paraId="73AB3673" w14:textId="77777777" w:rsidR="00BD3585" w:rsidRPr="00E81407" w:rsidRDefault="00BD3585" w:rsidP="002667DF">
            <w:pPr>
              <w:pStyle w:val="afd"/>
            </w:pPr>
          </w:p>
        </w:tc>
        <w:tc>
          <w:tcPr>
            <w:tcW w:w="3709" w:type="pct"/>
          </w:tcPr>
          <w:p w14:paraId="0A54CFCB" w14:textId="37393C61" w:rsidR="00BD3585" w:rsidRPr="00E81407" w:rsidRDefault="00BD3585" w:rsidP="00E81407">
            <w:pPr>
              <w:pStyle w:val="afd"/>
              <w:jc w:val="both"/>
            </w:pPr>
            <w:r w:rsidRPr="00E81407">
              <w:t xml:space="preserve">Очистка </w:t>
            </w:r>
            <w:r w:rsidR="00A0604E" w:rsidRPr="00E81407">
              <w:t xml:space="preserve">окрашиваемых вручную </w:t>
            </w:r>
            <w:r w:rsidRPr="00E81407">
              <w:t>литейных стержней</w:t>
            </w:r>
            <w:r w:rsidRPr="00E81407">
              <w:rPr>
                <w:color w:val="000000" w:themeColor="text1"/>
              </w:rPr>
              <w:t xml:space="preserve"> для отливок</w:t>
            </w:r>
            <w:r w:rsidRPr="00E81407">
              <w:t xml:space="preserve"> третьей группы сложности</w:t>
            </w:r>
          </w:p>
        </w:tc>
      </w:tr>
      <w:tr w:rsidR="00BD3585" w:rsidRPr="00E81407" w14:paraId="760DE760" w14:textId="77777777" w:rsidTr="00BD3585">
        <w:trPr>
          <w:trHeight w:val="20"/>
        </w:trPr>
        <w:tc>
          <w:tcPr>
            <w:tcW w:w="1291" w:type="pct"/>
            <w:vMerge/>
          </w:tcPr>
          <w:p w14:paraId="0B41A0B1" w14:textId="77777777" w:rsidR="00BD3585" w:rsidRPr="00E81407" w:rsidRDefault="00BD3585" w:rsidP="002667DF">
            <w:pPr>
              <w:pStyle w:val="afd"/>
            </w:pPr>
          </w:p>
        </w:tc>
        <w:tc>
          <w:tcPr>
            <w:tcW w:w="3709" w:type="pct"/>
          </w:tcPr>
          <w:p w14:paraId="6FBE63F7" w14:textId="6538EC36" w:rsidR="00BD3585" w:rsidRPr="00E81407" w:rsidRDefault="00BD3585" w:rsidP="00E81407">
            <w:pPr>
              <w:pStyle w:val="afd"/>
              <w:jc w:val="both"/>
            </w:pPr>
            <w:r w:rsidRPr="00E81407">
              <w:t>Контроль качества</w:t>
            </w:r>
            <w:r w:rsidR="00A0604E" w:rsidRPr="00E81407">
              <w:t xml:space="preserve"> окрашиваемых вручную</w:t>
            </w:r>
            <w:r w:rsidRPr="00E81407">
              <w:t xml:space="preserve"> литейных стержней</w:t>
            </w:r>
            <w:r w:rsidRPr="00E81407">
              <w:rPr>
                <w:color w:val="000000" w:themeColor="text1"/>
              </w:rPr>
              <w:t xml:space="preserve"> для отливок</w:t>
            </w:r>
            <w:r w:rsidRPr="00E81407">
              <w:t xml:space="preserve"> третьей группы сложности</w:t>
            </w:r>
          </w:p>
        </w:tc>
      </w:tr>
      <w:tr w:rsidR="00BD3585" w:rsidRPr="00E81407" w14:paraId="173CC900" w14:textId="77777777" w:rsidTr="00BD3585">
        <w:trPr>
          <w:trHeight w:val="20"/>
        </w:trPr>
        <w:tc>
          <w:tcPr>
            <w:tcW w:w="1291" w:type="pct"/>
            <w:vMerge/>
          </w:tcPr>
          <w:p w14:paraId="0E723667" w14:textId="77777777" w:rsidR="00BD3585" w:rsidRPr="00E81407" w:rsidRDefault="00BD3585" w:rsidP="002667DF">
            <w:pPr>
              <w:pStyle w:val="afd"/>
            </w:pPr>
          </w:p>
        </w:tc>
        <w:tc>
          <w:tcPr>
            <w:tcW w:w="3709" w:type="pct"/>
          </w:tcPr>
          <w:p w14:paraId="4E9DCFE1" w14:textId="2663BA04" w:rsidR="00BD3585" w:rsidRPr="00E81407" w:rsidRDefault="00BD3585" w:rsidP="00E81407">
            <w:pPr>
              <w:pStyle w:val="afd"/>
              <w:jc w:val="both"/>
            </w:pPr>
            <w:r w:rsidRPr="00E81407">
              <w:t>Подготовка устройства для приготовления красок для</w:t>
            </w:r>
            <w:r w:rsidR="00A0604E" w:rsidRPr="00E81407">
              <w:t xml:space="preserve"> окрашиваемых вручную</w:t>
            </w:r>
            <w:r w:rsidRPr="00E81407">
              <w:t xml:space="preserve"> литейных стержней </w:t>
            </w:r>
            <w:r w:rsidRPr="00E81407">
              <w:rPr>
                <w:color w:val="000000" w:themeColor="text1"/>
              </w:rPr>
              <w:t>для отливок</w:t>
            </w:r>
            <w:r w:rsidRPr="00E81407">
              <w:t xml:space="preserve"> </w:t>
            </w:r>
            <w:r w:rsidRPr="00E81407">
              <w:rPr>
                <w:shd w:val="clear" w:color="auto" w:fill="FFFFFF"/>
              </w:rPr>
              <w:t>третьей группы сложности</w:t>
            </w:r>
          </w:p>
        </w:tc>
      </w:tr>
      <w:tr w:rsidR="00BD3585" w:rsidRPr="00E81407" w14:paraId="7C832E73" w14:textId="77777777" w:rsidTr="00BD3585">
        <w:trPr>
          <w:trHeight w:val="20"/>
        </w:trPr>
        <w:tc>
          <w:tcPr>
            <w:tcW w:w="1291" w:type="pct"/>
            <w:vMerge/>
          </w:tcPr>
          <w:p w14:paraId="11F7CBCF" w14:textId="77777777" w:rsidR="00BD3585" w:rsidRPr="00E81407" w:rsidRDefault="00BD3585" w:rsidP="002667DF">
            <w:pPr>
              <w:pStyle w:val="afd"/>
            </w:pPr>
          </w:p>
        </w:tc>
        <w:tc>
          <w:tcPr>
            <w:tcW w:w="3709" w:type="pct"/>
          </w:tcPr>
          <w:p w14:paraId="6A5290A0" w14:textId="5AE3F269" w:rsidR="00BD3585" w:rsidRPr="00E81407" w:rsidRDefault="00BD3585" w:rsidP="00E81407">
            <w:pPr>
              <w:pStyle w:val="afd"/>
              <w:jc w:val="both"/>
            </w:pPr>
            <w:r w:rsidRPr="00E81407">
              <w:t xml:space="preserve">Приготовление краски для </w:t>
            </w:r>
            <w:r w:rsidR="00A0604E" w:rsidRPr="00E81407">
              <w:t xml:space="preserve">окрашиваемых вручную </w:t>
            </w:r>
            <w:r w:rsidRPr="00E81407">
              <w:t>литейных стержней</w:t>
            </w:r>
            <w:r w:rsidRPr="00E81407">
              <w:rPr>
                <w:color w:val="000000" w:themeColor="text1"/>
              </w:rPr>
              <w:t xml:space="preserve"> для отливок</w:t>
            </w:r>
            <w:r w:rsidRPr="00E81407">
              <w:t xml:space="preserve"> </w:t>
            </w:r>
            <w:r w:rsidRPr="00E81407">
              <w:rPr>
                <w:shd w:val="clear" w:color="auto" w:fill="FFFFFF"/>
              </w:rPr>
              <w:t>третьей группы сложности</w:t>
            </w:r>
          </w:p>
        </w:tc>
      </w:tr>
      <w:tr w:rsidR="00BD3585" w:rsidRPr="00E81407" w14:paraId="3F2C838E" w14:textId="77777777" w:rsidTr="00BD3585">
        <w:trPr>
          <w:trHeight w:val="20"/>
        </w:trPr>
        <w:tc>
          <w:tcPr>
            <w:tcW w:w="1291" w:type="pct"/>
            <w:vMerge/>
          </w:tcPr>
          <w:p w14:paraId="4F99FA4C" w14:textId="77777777" w:rsidR="00BD3585" w:rsidRPr="00E81407" w:rsidRDefault="00BD3585" w:rsidP="002667DF">
            <w:pPr>
              <w:pStyle w:val="afd"/>
            </w:pPr>
          </w:p>
        </w:tc>
        <w:tc>
          <w:tcPr>
            <w:tcW w:w="3709" w:type="pct"/>
          </w:tcPr>
          <w:p w14:paraId="61240DA6" w14:textId="75D78081" w:rsidR="00BD3585" w:rsidRPr="00E81407" w:rsidRDefault="00BD3585" w:rsidP="00E81407">
            <w:pPr>
              <w:pStyle w:val="afd"/>
              <w:jc w:val="both"/>
            </w:pPr>
            <w:r w:rsidRPr="00E81407">
              <w:t xml:space="preserve">Контроль качества краски для </w:t>
            </w:r>
            <w:r w:rsidR="00A0604E" w:rsidRPr="00E81407">
              <w:t xml:space="preserve">окрашиваемых вручную </w:t>
            </w:r>
            <w:r w:rsidRPr="00E81407">
              <w:t>литейных стержней</w:t>
            </w:r>
            <w:r w:rsidRPr="00E81407">
              <w:rPr>
                <w:color w:val="000000" w:themeColor="text1"/>
              </w:rPr>
              <w:t xml:space="preserve"> для отливок</w:t>
            </w:r>
            <w:r w:rsidRPr="00E81407">
              <w:t xml:space="preserve"> </w:t>
            </w:r>
            <w:r w:rsidRPr="00E81407">
              <w:rPr>
                <w:shd w:val="clear" w:color="auto" w:fill="FFFFFF"/>
              </w:rPr>
              <w:t>третьей группы сложности</w:t>
            </w:r>
          </w:p>
        </w:tc>
      </w:tr>
      <w:tr w:rsidR="00BD3585" w:rsidRPr="00E81407" w14:paraId="41C7FFBB" w14:textId="77777777" w:rsidTr="00BD3585">
        <w:trPr>
          <w:trHeight w:val="20"/>
        </w:trPr>
        <w:tc>
          <w:tcPr>
            <w:tcW w:w="1291" w:type="pct"/>
            <w:vMerge/>
          </w:tcPr>
          <w:p w14:paraId="29BFA7CB" w14:textId="77777777" w:rsidR="00BD3585" w:rsidRPr="00E81407" w:rsidRDefault="00BD3585" w:rsidP="002667DF">
            <w:pPr>
              <w:pStyle w:val="afd"/>
            </w:pPr>
          </w:p>
        </w:tc>
        <w:tc>
          <w:tcPr>
            <w:tcW w:w="3709" w:type="pct"/>
          </w:tcPr>
          <w:p w14:paraId="3894DBFB" w14:textId="06C9EAA7" w:rsidR="00BD3585" w:rsidRPr="00E81407" w:rsidRDefault="00BD3585" w:rsidP="00E81407">
            <w:pPr>
              <w:pStyle w:val="afd"/>
              <w:jc w:val="both"/>
            </w:pPr>
            <w:r w:rsidRPr="00E81407">
              <w:t>Окрашивание литейных стержней</w:t>
            </w:r>
            <w:r w:rsidRPr="00E81407">
              <w:rPr>
                <w:color w:val="000000" w:themeColor="text1"/>
              </w:rPr>
              <w:t xml:space="preserve"> для отливок</w:t>
            </w:r>
            <w:r w:rsidRPr="00E81407">
              <w:t xml:space="preserve"> </w:t>
            </w:r>
            <w:r w:rsidRPr="00E81407">
              <w:rPr>
                <w:shd w:val="clear" w:color="auto" w:fill="FFFFFF"/>
              </w:rPr>
              <w:t>третьей группы сложности</w:t>
            </w:r>
            <w:r w:rsidR="00A0604E" w:rsidRPr="00E81407">
              <w:rPr>
                <w:shd w:val="clear" w:color="auto" w:fill="FFFFFF"/>
              </w:rPr>
              <w:t xml:space="preserve"> вручную</w:t>
            </w:r>
          </w:p>
        </w:tc>
      </w:tr>
      <w:tr w:rsidR="00BD3585" w:rsidRPr="00E81407" w14:paraId="0DB1B8B0" w14:textId="77777777" w:rsidTr="00BD3585">
        <w:trPr>
          <w:trHeight w:val="20"/>
        </w:trPr>
        <w:tc>
          <w:tcPr>
            <w:tcW w:w="1291" w:type="pct"/>
            <w:vMerge w:val="restart"/>
          </w:tcPr>
          <w:p w14:paraId="30AA70B7" w14:textId="77777777" w:rsidR="00BD3585" w:rsidRPr="00E81407" w:rsidDel="002A1D54" w:rsidRDefault="00BD3585" w:rsidP="002667DF">
            <w:pPr>
              <w:pStyle w:val="afd"/>
            </w:pPr>
            <w:r w:rsidRPr="00E81407" w:rsidDel="002A1D54">
              <w:t>Необходимые умения</w:t>
            </w:r>
          </w:p>
        </w:tc>
        <w:tc>
          <w:tcPr>
            <w:tcW w:w="3709" w:type="pct"/>
          </w:tcPr>
          <w:p w14:paraId="15B2F6C6" w14:textId="140C5DAD" w:rsidR="00BD3585" w:rsidRPr="00E81407" w:rsidRDefault="00BD3585" w:rsidP="00E81407">
            <w:pPr>
              <w:pStyle w:val="afd"/>
              <w:jc w:val="both"/>
            </w:pPr>
            <w:r w:rsidRPr="00E81407">
              <w:rPr>
                <w:color w:val="000000" w:themeColor="text1"/>
              </w:rPr>
              <w:t>Поддерживать состояние рабочего места для</w:t>
            </w:r>
            <w:r w:rsidR="00A0604E" w:rsidRPr="00E81407">
              <w:rPr>
                <w:color w:val="000000" w:themeColor="text1"/>
              </w:rPr>
              <w:t xml:space="preserve"> ручного</w:t>
            </w:r>
            <w:r w:rsidRPr="00E81407">
              <w:rPr>
                <w:color w:val="000000" w:themeColor="text1"/>
              </w:rPr>
              <w:t xml:space="preserve"> окрашивания </w:t>
            </w:r>
            <w:r w:rsidRPr="00E81407">
              <w:rPr>
                <w:shd w:val="clear" w:color="auto" w:fill="FFFFFF"/>
              </w:rPr>
              <w:t>литейных стержней</w:t>
            </w:r>
            <w:r w:rsidRPr="00E81407">
              <w:rPr>
                <w:color w:val="000000" w:themeColor="text1"/>
              </w:rPr>
              <w:t xml:space="preserve"> для отливок</w:t>
            </w:r>
            <w:r w:rsidRPr="00E81407">
              <w:rPr>
                <w:shd w:val="clear" w:color="auto" w:fill="FFFFFF"/>
              </w:rPr>
              <w:t xml:space="preserve"> третьей группы сложности</w:t>
            </w:r>
            <w:r w:rsidR="00DD4470" w:rsidRPr="00E81407">
              <w:t xml:space="preserve"> в соответствии</w:t>
            </w:r>
            <w:r w:rsidRPr="00E81407">
              <w:rPr>
                <w:color w:val="000000" w:themeColor="text1"/>
              </w:rPr>
              <w:t xml:space="preserve"> с требованиями охраны труда, пожарной, промышленной, экологической и электробезопасности</w:t>
            </w:r>
          </w:p>
        </w:tc>
      </w:tr>
      <w:tr w:rsidR="00BD3585" w:rsidRPr="00E81407" w14:paraId="238F7202" w14:textId="77777777" w:rsidTr="00BD3585">
        <w:trPr>
          <w:trHeight w:val="20"/>
        </w:trPr>
        <w:tc>
          <w:tcPr>
            <w:tcW w:w="1291" w:type="pct"/>
            <w:vMerge/>
          </w:tcPr>
          <w:p w14:paraId="7606F899" w14:textId="77777777" w:rsidR="00BD3585" w:rsidRPr="00E81407" w:rsidDel="002A1D54" w:rsidRDefault="00BD3585" w:rsidP="002667DF">
            <w:pPr>
              <w:pStyle w:val="afd"/>
            </w:pPr>
          </w:p>
        </w:tc>
        <w:tc>
          <w:tcPr>
            <w:tcW w:w="3709" w:type="pct"/>
          </w:tcPr>
          <w:p w14:paraId="047BFC6C" w14:textId="66180E16" w:rsidR="00BD3585" w:rsidRPr="00E81407" w:rsidRDefault="00BD3585" w:rsidP="00E81407">
            <w:pPr>
              <w:pStyle w:val="afd"/>
              <w:jc w:val="both"/>
              <w:rPr>
                <w:color w:val="000000" w:themeColor="text1"/>
              </w:rPr>
            </w:pPr>
            <w:r w:rsidRPr="00E81407">
              <w:t>Использовать специальные формовочные инструменты, приспособления и материалы для очистки</w:t>
            </w:r>
            <w:r w:rsidR="00A0604E" w:rsidRPr="00E81407">
              <w:t xml:space="preserve"> окрашиваемых вручную</w:t>
            </w:r>
            <w:r w:rsidRPr="00E81407">
              <w:t xml:space="preserve"> литейных стержней</w:t>
            </w:r>
            <w:r w:rsidRPr="00E81407">
              <w:rPr>
                <w:color w:val="000000" w:themeColor="text1"/>
              </w:rPr>
              <w:t xml:space="preserve"> для отливок</w:t>
            </w:r>
            <w:r w:rsidRPr="00E81407">
              <w:t xml:space="preserve"> третьей группы сложности</w:t>
            </w:r>
          </w:p>
        </w:tc>
      </w:tr>
      <w:tr w:rsidR="00BD3585" w:rsidRPr="00E81407" w14:paraId="6F985E13" w14:textId="77777777" w:rsidTr="00BD3585">
        <w:trPr>
          <w:trHeight w:val="20"/>
        </w:trPr>
        <w:tc>
          <w:tcPr>
            <w:tcW w:w="1291" w:type="pct"/>
            <w:vMerge/>
          </w:tcPr>
          <w:p w14:paraId="51158819" w14:textId="77777777" w:rsidR="00BD3585" w:rsidRPr="00E81407" w:rsidDel="002A1D54" w:rsidRDefault="00BD3585" w:rsidP="002667DF">
            <w:pPr>
              <w:pStyle w:val="afd"/>
            </w:pPr>
          </w:p>
        </w:tc>
        <w:tc>
          <w:tcPr>
            <w:tcW w:w="3709" w:type="pct"/>
          </w:tcPr>
          <w:p w14:paraId="42130AF6" w14:textId="461F1AA4" w:rsidR="00BD3585" w:rsidRPr="00E81407" w:rsidRDefault="00BD3585" w:rsidP="00E81407">
            <w:pPr>
              <w:pStyle w:val="afd"/>
              <w:jc w:val="both"/>
              <w:rPr>
                <w:color w:val="000000" w:themeColor="text1"/>
              </w:rPr>
            </w:pPr>
            <w:r w:rsidRPr="00E81407">
              <w:t>Визуально оценивать качество литейных стержней</w:t>
            </w:r>
            <w:r w:rsidRPr="00E81407">
              <w:rPr>
                <w:color w:val="000000" w:themeColor="text1"/>
              </w:rPr>
              <w:t xml:space="preserve"> для отливок</w:t>
            </w:r>
            <w:r w:rsidRPr="00E81407">
              <w:t xml:space="preserve"> третьей группы сложности</w:t>
            </w:r>
          </w:p>
        </w:tc>
      </w:tr>
      <w:tr w:rsidR="002231B2" w:rsidRPr="00E81407" w14:paraId="1AAB5570" w14:textId="77777777" w:rsidTr="00BD3585">
        <w:trPr>
          <w:trHeight w:val="20"/>
        </w:trPr>
        <w:tc>
          <w:tcPr>
            <w:tcW w:w="1291" w:type="pct"/>
            <w:vMerge/>
          </w:tcPr>
          <w:p w14:paraId="14984AC7" w14:textId="77777777" w:rsidR="002231B2" w:rsidRPr="00E81407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31796F30" w14:textId="592A028A" w:rsidR="002231B2" w:rsidRPr="00E81407" w:rsidRDefault="002231B2" w:rsidP="00E81407">
            <w:pPr>
              <w:pStyle w:val="afd"/>
              <w:jc w:val="both"/>
            </w:pPr>
            <w:r w:rsidRPr="00E81407">
              <w:t>Использовать контрольно-измерительные инструменты и приспособления для контроля качества</w:t>
            </w:r>
            <w:r w:rsidR="00A0604E" w:rsidRPr="00E81407">
              <w:t xml:space="preserve"> окрашиваемых вручную</w:t>
            </w:r>
            <w:r w:rsidRPr="00E81407">
              <w:t xml:space="preserve"> литейных стержней для отливок третьей группы сложности</w:t>
            </w:r>
          </w:p>
        </w:tc>
      </w:tr>
      <w:tr w:rsidR="00BD3585" w:rsidRPr="00E81407" w14:paraId="62EA9EAF" w14:textId="77777777" w:rsidTr="00BD3585">
        <w:trPr>
          <w:trHeight w:val="20"/>
        </w:trPr>
        <w:tc>
          <w:tcPr>
            <w:tcW w:w="1291" w:type="pct"/>
            <w:vMerge/>
          </w:tcPr>
          <w:p w14:paraId="435DEF85" w14:textId="77777777" w:rsidR="00BD3585" w:rsidRPr="00E81407" w:rsidDel="002A1D54" w:rsidRDefault="00BD3585" w:rsidP="002667DF">
            <w:pPr>
              <w:pStyle w:val="afd"/>
            </w:pPr>
          </w:p>
        </w:tc>
        <w:tc>
          <w:tcPr>
            <w:tcW w:w="3709" w:type="pct"/>
          </w:tcPr>
          <w:p w14:paraId="05BA9B76" w14:textId="2747C92D" w:rsidR="00BD3585" w:rsidRPr="00E81407" w:rsidRDefault="00BD3585" w:rsidP="00E81407">
            <w:pPr>
              <w:pStyle w:val="afd"/>
              <w:jc w:val="both"/>
              <w:rPr>
                <w:color w:val="000000" w:themeColor="text1"/>
              </w:rPr>
            </w:pPr>
            <w:r w:rsidRPr="00E81407">
              <w:t>Выявлять дефекты</w:t>
            </w:r>
            <w:r w:rsidR="00A0604E" w:rsidRPr="00E81407">
              <w:t xml:space="preserve"> окрашиваемых вручную</w:t>
            </w:r>
            <w:r w:rsidRPr="00E81407">
              <w:t xml:space="preserve"> литейных стержней</w:t>
            </w:r>
            <w:r w:rsidRPr="00E81407">
              <w:rPr>
                <w:color w:val="000000" w:themeColor="text1"/>
              </w:rPr>
              <w:t xml:space="preserve"> для отливок</w:t>
            </w:r>
            <w:r w:rsidRPr="00E81407">
              <w:t xml:space="preserve"> третьей группы сложности</w:t>
            </w:r>
          </w:p>
        </w:tc>
      </w:tr>
      <w:tr w:rsidR="00BD3585" w:rsidRPr="00E81407" w14:paraId="359D6FD5" w14:textId="77777777" w:rsidTr="00BD3585">
        <w:trPr>
          <w:trHeight w:val="20"/>
        </w:trPr>
        <w:tc>
          <w:tcPr>
            <w:tcW w:w="1291" w:type="pct"/>
            <w:vMerge/>
          </w:tcPr>
          <w:p w14:paraId="5DD68ED7" w14:textId="77777777" w:rsidR="00BD3585" w:rsidRPr="00E81407" w:rsidDel="002A1D54" w:rsidRDefault="00BD3585" w:rsidP="002667DF">
            <w:pPr>
              <w:pStyle w:val="afd"/>
            </w:pPr>
          </w:p>
        </w:tc>
        <w:tc>
          <w:tcPr>
            <w:tcW w:w="3709" w:type="pct"/>
          </w:tcPr>
          <w:p w14:paraId="0B32C432" w14:textId="2730AFDD" w:rsidR="00BD3585" w:rsidRPr="00E81407" w:rsidRDefault="00BD3585" w:rsidP="00E81407">
            <w:pPr>
              <w:pStyle w:val="afd"/>
              <w:jc w:val="both"/>
            </w:pPr>
            <w:r w:rsidRPr="00E81407">
              <w:t>Использовать специальные инструменты и приспособления для исправления дефектов</w:t>
            </w:r>
            <w:r w:rsidR="00A0604E" w:rsidRPr="00E81407">
              <w:t xml:space="preserve"> окрашиваемых вручную</w:t>
            </w:r>
            <w:r w:rsidRPr="00E81407">
              <w:t xml:space="preserve"> литейных стержней</w:t>
            </w:r>
            <w:r w:rsidRPr="00E81407">
              <w:rPr>
                <w:color w:val="000000" w:themeColor="text1"/>
              </w:rPr>
              <w:t xml:space="preserve"> для отливок</w:t>
            </w:r>
            <w:r w:rsidRPr="00E81407">
              <w:t xml:space="preserve"> третьей группы сложности</w:t>
            </w:r>
          </w:p>
        </w:tc>
      </w:tr>
      <w:tr w:rsidR="00BD3585" w:rsidRPr="00E81407" w14:paraId="105EF375" w14:textId="77777777" w:rsidTr="00BD3585">
        <w:trPr>
          <w:trHeight w:val="20"/>
        </w:trPr>
        <w:tc>
          <w:tcPr>
            <w:tcW w:w="1291" w:type="pct"/>
            <w:vMerge/>
          </w:tcPr>
          <w:p w14:paraId="73D804A9" w14:textId="77777777" w:rsidR="00BD3585" w:rsidRPr="00E81407" w:rsidDel="002A1D54" w:rsidRDefault="00BD3585" w:rsidP="002667DF">
            <w:pPr>
              <w:pStyle w:val="afd"/>
            </w:pPr>
          </w:p>
        </w:tc>
        <w:tc>
          <w:tcPr>
            <w:tcW w:w="3709" w:type="pct"/>
          </w:tcPr>
          <w:p w14:paraId="4137AFC5" w14:textId="11D768BC" w:rsidR="00BD3585" w:rsidRPr="00E81407" w:rsidRDefault="00BD3585" w:rsidP="00E81407">
            <w:pPr>
              <w:pStyle w:val="afd"/>
              <w:jc w:val="both"/>
            </w:pPr>
            <w:r w:rsidRPr="00E81407">
              <w:t xml:space="preserve">Проверять и подготавливать устройства для перемешивания красок для </w:t>
            </w:r>
            <w:r w:rsidR="00A0604E" w:rsidRPr="00E81407">
              <w:t xml:space="preserve">окрашиваемых вручную </w:t>
            </w:r>
            <w:r w:rsidRPr="00E81407">
              <w:t>литейных стержней</w:t>
            </w:r>
            <w:r w:rsidRPr="00E81407">
              <w:rPr>
                <w:color w:val="000000" w:themeColor="text1"/>
              </w:rPr>
              <w:t xml:space="preserve"> для отливок</w:t>
            </w:r>
            <w:r w:rsidRPr="00E81407">
              <w:t xml:space="preserve"> третьей группы сложности</w:t>
            </w:r>
          </w:p>
        </w:tc>
      </w:tr>
      <w:tr w:rsidR="00BD3585" w:rsidRPr="00E81407" w14:paraId="2F4D9A79" w14:textId="77777777" w:rsidTr="00BD3585">
        <w:trPr>
          <w:trHeight w:val="20"/>
        </w:trPr>
        <w:tc>
          <w:tcPr>
            <w:tcW w:w="1291" w:type="pct"/>
            <w:vMerge/>
          </w:tcPr>
          <w:p w14:paraId="25AE8FA5" w14:textId="77777777" w:rsidR="00BD3585" w:rsidRPr="00E81407" w:rsidDel="002A1D54" w:rsidRDefault="00BD3585" w:rsidP="002667DF">
            <w:pPr>
              <w:pStyle w:val="afd"/>
            </w:pPr>
          </w:p>
        </w:tc>
        <w:tc>
          <w:tcPr>
            <w:tcW w:w="3709" w:type="pct"/>
          </w:tcPr>
          <w:p w14:paraId="34C97300" w14:textId="2E678D30" w:rsidR="00BD3585" w:rsidRPr="00E81407" w:rsidRDefault="00BD3585" w:rsidP="00E81407">
            <w:pPr>
              <w:pStyle w:val="afd"/>
              <w:jc w:val="both"/>
            </w:pPr>
            <w:r w:rsidRPr="00E81407">
              <w:t>Приготавливать краски для</w:t>
            </w:r>
            <w:r w:rsidR="00A0604E" w:rsidRPr="00E81407">
              <w:t xml:space="preserve"> окрашиваемых вручную</w:t>
            </w:r>
            <w:r w:rsidRPr="00E81407">
              <w:t xml:space="preserve"> литейных стержней</w:t>
            </w:r>
            <w:r w:rsidRPr="00E81407">
              <w:rPr>
                <w:color w:val="000000" w:themeColor="text1"/>
              </w:rPr>
              <w:t xml:space="preserve"> для отливок</w:t>
            </w:r>
            <w:r w:rsidRPr="00E81407">
              <w:t xml:space="preserve"> третьей группы сложности</w:t>
            </w:r>
          </w:p>
        </w:tc>
      </w:tr>
      <w:tr w:rsidR="00BD3585" w:rsidRPr="00E81407" w14:paraId="7537B690" w14:textId="77777777" w:rsidTr="00BD3585">
        <w:trPr>
          <w:trHeight w:val="20"/>
        </w:trPr>
        <w:tc>
          <w:tcPr>
            <w:tcW w:w="1291" w:type="pct"/>
            <w:vMerge/>
          </w:tcPr>
          <w:p w14:paraId="4F2BD4C5" w14:textId="77777777" w:rsidR="00BD3585" w:rsidRPr="00E81407" w:rsidDel="002A1D54" w:rsidRDefault="00BD3585" w:rsidP="002667DF">
            <w:pPr>
              <w:pStyle w:val="afd"/>
            </w:pPr>
          </w:p>
        </w:tc>
        <w:tc>
          <w:tcPr>
            <w:tcW w:w="3709" w:type="pct"/>
          </w:tcPr>
          <w:p w14:paraId="5F8E67F9" w14:textId="55A02628" w:rsidR="00BD3585" w:rsidRPr="00E81407" w:rsidRDefault="00BD3585" w:rsidP="00E81407">
            <w:pPr>
              <w:pStyle w:val="afd"/>
              <w:jc w:val="both"/>
            </w:pPr>
            <w:r w:rsidRPr="00E81407">
              <w:t xml:space="preserve">Проверять визуально качество приготовления литейных красок для </w:t>
            </w:r>
            <w:r w:rsidR="00A0604E" w:rsidRPr="00E81407">
              <w:t xml:space="preserve">окрашиваемых вручную </w:t>
            </w:r>
            <w:r w:rsidRPr="00E81407">
              <w:t>литейных стержней</w:t>
            </w:r>
            <w:r w:rsidRPr="00E81407">
              <w:rPr>
                <w:color w:val="000000" w:themeColor="text1"/>
              </w:rPr>
              <w:t xml:space="preserve"> для отливок</w:t>
            </w:r>
            <w:r w:rsidRPr="00E81407">
              <w:t xml:space="preserve"> третьей группы сложности</w:t>
            </w:r>
          </w:p>
        </w:tc>
      </w:tr>
      <w:tr w:rsidR="00BD3585" w:rsidRPr="00E81407" w14:paraId="62EB5FED" w14:textId="77777777" w:rsidTr="00BD3585">
        <w:trPr>
          <w:trHeight w:val="20"/>
        </w:trPr>
        <w:tc>
          <w:tcPr>
            <w:tcW w:w="1291" w:type="pct"/>
            <w:vMerge/>
          </w:tcPr>
          <w:p w14:paraId="75639CDC" w14:textId="77777777" w:rsidR="00BD3585" w:rsidRPr="00E81407" w:rsidDel="002A1D54" w:rsidRDefault="00BD3585" w:rsidP="002667DF">
            <w:pPr>
              <w:pStyle w:val="afd"/>
            </w:pPr>
          </w:p>
        </w:tc>
        <w:tc>
          <w:tcPr>
            <w:tcW w:w="3709" w:type="pct"/>
          </w:tcPr>
          <w:p w14:paraId="09858927" w14:textId="4BEC8624" w:rsidR="00BD3585" w:rsidRPr="00E81407" w:rsidRDefault="00BD3585" w:rsidP="00E81407">
            <w:pPr>
              <w:pStyle w:val="afd"/>
              <w:jc w:val="both"/>
            </w:pPr>
            <w:r w:rsidRPr="00E81407">
              <w:t xml:space="preserve">Использовать специальные инструменты, устройства и приспособления для окрашивания литейных стержней </w:t>
            </w:r>
            <w:r w:rsidRPr="00E81407">
              <w:rPr>
                <w:color w:val="000000" w:themeColor="text1"/>
              </w:rPr>
              <w:t>для отливок</w:t>
            </w:r>
            <w:r w:rsidRPr="00E81407">
              <w:t xml:space="preserve"> третьей группы сложности</w:t>
            </w:r>
            <w:r w:rsidR="00A0604E" w:rsidRPr="00E81407">
              <w:t xml:space="preserve"> вручную</w:t>
            </w:r>
          </w:p>
        </w:tc>
      </w:tr>
      <w:tr w:rsidR="00BD3585" w:rsidRPr="00E81407" w14:paraId="7095A042" w14:textId="77777777" w:rsidTr="00BD3585">
        <w:trPr>
          <w:trHeight w:val="20"/>
        </w:trPr>
        <w:tc>
          <w:tcPr>
            <w:tcW w:w="1291" w:type="pct"/>
            <w:vMerge/>
          </w:tcPr>
          <w:p w14:paraId="7ACC013A" w14:textId="77777777" w:rsidR="00BD3585" w:rsidRPr="00E81407" w:rsidDel="002A1D54" w:rsidRDefault="00BD3585" w:rsidP="002667DF">
            <w:pPr>
              <w:pStyle w:val="afd"/>
            </w:pPr>
          </w:p>
        </w:tc>
        <w:tc>
          <w:tcPr>
            <w:tcW w:w="3709" w:type="pct"/>
          </w:tcPr>
          <w:p w14:paraId="7F58111E" w14:textId="77777777" w:rsidR="00BD3585" w:rsidRPr="00E81407" w:rsidRDefault="00BD3585" w:rsidP="00E81407">
            <w:pPr>
              <w:pStyle w:val="afd"/>
              <w:jc w:val="both"/>
            </w:pPr>
            <w:r w:rsidRPr="00E81407">
              <w:t>Управлять подъемно-транспортными механизмами</w:t>
            </w:r>
          </w:p>
        </w:tc>
      </w:tr>
      <w:tr w:rsidR="00401F21" w:rsidRPr="00E81407" w14:paraId="4E7B60B4" w14:textId="77777777" w:rsidTr="00BD3585">
        <w:trPr>
          <w:trHeight w:val="20"/>
        </w:trPr>
        <w:tc>
          <w:tcPr>
            <w:tcW w:w="1291" w:type="pct"/>
            <w:vMerge/>
          </w:tcPr>
          <w:p w14:paraId="0C9A17BA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0E8CE6B5" w14:textId="13D74C11" w:rsidR="00401F21" w:rsidRPr="00E81407" w:rsidRDefault="00401F21" w:rsidP="00E81407">
            <w:pPr>
              <w:pStyle w:val="afd"/>
              <w:jc w:val="both"/>
            </w:pPr>
            <w:r w:rsidRPr="00E81407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401F21" w:rsidRPr="00E81407" w14:paraId="3B4A906B" w14:textId="77777777" w:rsidTr="00BD3585">
        <w:trPr>
          <w:trHeight w:val="20"/>
        </w:trPr>
        <w:tc>
          <w:tcPr>
            <w:tcW w:w="1291" w:type="pct"/>
            <w:vMerge/>
          </w:tcPr>
          <w:p w14:paraId="02AA8978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636881DB" w14:textId="458DD668" w:rsidR="00401F21" w:rsidRPr="00E81407" w:rsidRDefault="00401F21" w:rsidP="00E81407">
            <w:pPr>
              <w:pStyle w:val="afd"/>
              <w:jc w:val="both"/>
            </w:pPr>
            <w:r w:rsidRPr="00E81407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401F21" w:rsidRPr="00E81407" w14:paraId="433D1531" w14:textId="77777777" w:rsidTr="00BD3585">
        <w:trPr>
          <w:trHeight w:val="20"/>
        </w:trPr>
        <w:tc>
          <w:tcPr>
            <w:tcW w:w="1291" w:type="pct"/>
            <w:vMerge/>
          </w:tcPr>
          <w:p w14:paraId="51F769B5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1B9F2437" w14:textId="6D673064" w:rsidR="00401F21" w:rsidRPr="00E81407" w:rsidRDefault="00401F21" w:rsidP="00E81407">
            <w:pPr>
              <w:pStyle w:val="afd"/>
              <w:jc w:val="both"/>
            </w:pPr>
            <w:r w:rsidRPr="00E81407">
              <w:t>Копировать, перемещать, сохранять, переименовывать, удалять, восстанавливать файлы</w:t>
            </w:r>
          </w:p>
        </w:tc>
      </w:tr>
      <w:tr w:rsidR="00401F21" w:rsidRPr="00E81407" w14:paraId="34B26036" w14:textId="77777777" w:rsidTr="00BD3585">
        <w:trPr>
          <w:trHeight w:val="20"/>
        </w:trPr>
        <w:tc>
          <w:tcPr>
            <w:tcW w:w="1291" w:type="pct"/>
            <w:vMerge/>
          </w:tcPr>
          <w:p w14:paraId="4C923D7B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214D7C9D" w14:textId="2AB859A6" w:rsidR="00401F21" w:rsidRPr="00E81407" w:rsidRDefault="00401F21" w:rsidP="00E81407">
            <w:pPr>
              <w:pStyle w:val="afd"/>
              <w:jc w:val="both"/>
            </w:pPr>
            <w:r w:rsidRPr="00E81407">
              <w:t>Просматривать конструкторскую и технологическую документацию на литейные стержни для отливок третьей группы сложности с использованием прикладных компьютерных программ</w:t>
            </w:r>
          </w:p>
        </w:tc>
      </w:tr>
      <w:tr w:rsidR="00401F21" w:rsidRPr="00E81407" w14:paraId="42FEEE53" w14:textId="77777777" w:rsidTr="00BD3585">
        <w:trPr>
          <w:trHeight w:val="20"/>
        </w:trPr>
        <w:tc>
          <w:tcPr>
            <w:tcW w:w="1291" w:type="pct"/>
            <w:vMerge/>
          </w:tcPr>
          <w:p w14:paraId="7AE1EA5B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47E8A496" w14:textId="7D540FBD" w:rsidR="00401F21" w:rsidRPr="00E81407" w:rsidRDefault="00401F21" w:rsidP="00E81407">
            <w:pPr>
              <w:pStyle w:val="afd"/>
              <w:jc w:val="both"/>
            </w:pPr>
            <w:r w:rsidRPr="00E81407">
              <w:t>Печатать конструкторскую и технологическую документацию на литейные стержни для отливок третьей группы сложности с использованием устройств вывода графической и текстовой информации</w:t>
            </w:r>
          </w:p>
        </w:tc>
      </w:tr>
      <w:tr w:rsidR="00401F21" w:rsidRPr="00E81407" w14:paraId="6E2BB1D4" w14:textId="77777777" w:rsidTr="00BD3585">
        <w:trPr>
          <w:trHeight w:val="20"/>
        </w:trPr>
        <w:tc>
          <w:tcPr>
            <w:tcW w:w="1291" w:type="pct"/>
            <w:vMerge/>
          </w:tcPr>
          <w:p w14:paraId="373207A0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155B6483" w14:textId="73FB01AE" w:rsidR="00401F21" w:rsidRPr="00E81407" w:rsidRDefault="00401F21" w:rsidP="00E81407">
            <w:pPr>
              <w:pStyle w:val="afd"/>
              <w:jc w:val="both"/>
            </w:pPr>
            <w:r w:rsidRPr="00E81407">
              <w:t xml:space="preserve">Применять средства индивидуальной и коллективной защиты при окрашивании литейных стержней </w:t>
            </w:r>
            <w:r w:rsidRPr="00E81407">
              <w:rPr>
                <w:color w:val="000000" w:themeColor="text1"/>
              </w:rPr>
              <w:t>для отливок</w:t>
            </w:r>
            <w:r w:rsidRPr="00E81407">
              <w:t xml:space="preserve"> третьей группы сложности</w:t>
            </w:r>
            <w:r w:rsidR="00A0604E" w:rsidRPr="00E81407">
              <w:t xml:space="preserve"> вручную</w:t>
            </w:r>
          </w:p>
        </w:tc>
      </w:tr>
      <w:tr w:rsidR="00401F21" w:rsidRPr="00E81407" w14:paraId="40035887" w14:textId="77777777" w:rsidTr="00BD3585">
        <w:trPr>
          <w:trHeight w:val="20"/>
        </w:trPr>
        <w:tc>
          <w:tcPr>
            <w:tcW w:w="1291" w:type="pct"/>
            <w:vMerge/>
          </w:tcPr>
          <w:p w14:paraId="1D5213B8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70CB3D80" w14:textId="640989A6" w:rsidR="00401F21" w:rsidRPr="00E81407" w:rsidRDefault="00401F21" w:rsidP="00E81407">
            <w:pPr>
              <w:pStyle w:val="afd"/>
              <w:jc w:val="both"/>
            </w:pPr>
            <w:r w:rsidRPr="00E81407">
              <w:t>Читать конструкторскую документацию на литейные стержни</w:t>
            </w:r>
            <w:r w:rsidRPr="00E81407">
              <w:rPr>
                <w:color w:val="000000" w:themeColor="text1"/>
              </w:rPr>
              <w:t xml:space="preserve"> для отливок</w:t>
            </w:r>
            <w:r w:rsidRPr="00E81407">
              <w:t xml:space="preserve"> третьей группы сложности</w:t>
            </w:r>
          </w:p>
        </w:tc>
      </w:tr>
      <w:tr w:rsidR="00401F21" w:rsidRPr="00E81407" w14:paraId="6CF2D820" w14:textId="77777777" w:rsidTr="00BD3585">
        <w:trPr>
          <w:trHeight w:val="20"/>
        </w:trPr>
        <w:tc>
          <w:tcPr>
            <w:tcW w:w="1291" w:type="pct"/>
            <w:vMerge/>
          </w:tcPr>
          <w:p w14:paraId="5B6804CA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408C99BE" w14:textId="5CF281D7" w:rsidR="00401F21" w:rsidRPr="00E81407" w:rsidRDefault="00401F21" w:rsidP="00E81407">
            <w:pPr>
              <w:pStyle w:val="afd"/>
              <w:jc w:val="both"/>
            </w:pPr>
            <w:r w:rsidRPr="00E81407">
              <w:t>Читать технологическую документацию на литейные стержни</w:t>
            </w:r>
            <w:r w:rsidRPr="00E81407">
              <w:rPr>
                <w:color w:val="000000" w:themeColor="text1"/>
              </w:rPr>
              <w:t xml:space="preserve"> для отливок</w:t>
            </w:r>
            <w:r w:rsidRPr="00E81407">
              <w:t xml:space="preserve"> третьей группы сложности</w:t>
            </w:r>
          </w:p>
        </w:tc>
      </w:tr>
      <w:tr w:rsidR="00401F21" w:rsidRPr="00E81407" w14:paraId="7E9DA055" w14:textId="77777777" w:rsidTr="00BD3585">
        <w:trPr>
          <w:trHeight w:val="20"/>
        </w:trPr>
        <w:tc>
          <w:tcPr>
            <w:tcW w:w="1291" w:type="pct"/>
            <w:vMerge w:val="restart"/>
          </w:tcPr>
          <w:p w14:paraId="3B5A361E" w14:textId="77777777" w:rsidR="00401F21" w:rsidRPr="00E81407" w:rsidRDefault="00401F21" w:rsidP="002667DF">
            <w:pPr>
              <w:pStyle w:val="afd"/>
            </w:pPr>
            <w:r w:rsidRPr="00E81407" w:rsidDel="002A1D54">
              <w:t>Необходимые знания</w:t>
            </w:r>
          </w:p>
        </w:tc>
        <w:tc>
          <w:tcPr>
            <w:tcW w:w="3709" w:type="pct"/>
          </w:tcPr>
          <w:p w14:paraId="0EDAE55C" w14:textId="6B288992" w:rsidR="00401F21" w:rsidRPr="00E81407" w:rsidRDefault="00401F21" w:rsidP="00E81407">
            <w:pPr>
              <w:pStyle w:val="afd"/>
              <w:jc w:val="both"/>
            </w:pPr>
            <w:r w:rsidRPr="00E81407">
              <w:t xml:space="preserve">Порядок применения средств индивидуальной и коллективной защиты при окраске литейных стержней </w:t>
            </w:r>
            <w:r w:rsidRPr="00E81407">
              <w:rPr>
                <w:color w:val="000000" w:themeColor="text1"/>
              </w:rPr>
              <w:t>для отливок</w:t>
            </w:r>
            <w:r w:rsidRPr="00E81407">
              <w:t xml:space="preserve"> третьей группы сложности</w:t>
            </w:r>
            <w:r w:rsidR="00A0604E" w:rsidRPr="00E81407">
              <w:t xml:space="preserve"> вручную</w:t>
            </w:r>
          </w:p>
        </w:tc>
      </w:tr>
      <w:tr w:rsidR="00401F21" w:rsidRPr="00E81407" w14:paraId="46BD7C43" w14:textId="77777777" w:rsidTr="00BD3585">
        <w:trPr>
          <w:trHeight w:val="20"/>
        </w:trPr>
        <w:tc>
          <w:tcPr>
            <w:tcW w:w="1291" w:type="pct"/>
            <w:vMerge/>
          </w:tcPr>
          <w:p w14:paraId="001CD9A4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6DD60652" w14:textId="13CC39E4" w:rsidR="00401F21" w:rsidRPr="00E81407" w:rsidRDefault="000F2E95" w:rsidP="00E81407">
            <w:pPr>
              <w:pStyle w:val="afd"/>
              <w:jc w:val="both"/>
            </w:pPr>
            <w:r w:rsidRPr="00E81407">
              <w:t>Требования охраны труда</w:t>
            </w:r>
            <w:r w:rsidR="002A3E5E">
              <w:t xml:space="preserve"> </w:t>
            </w:r>
            <w:r w:rsidR="00401F21" w:rsidRPr="00E81407">
              <w:t>при окраске литейных</w:t>
            </w:r>
            <w:r w:rsidR="00A0604E" w:rsidRPr="00E81407">
              <w:t xml:space="preserve"> стержней</w:t>
            </w:r>
            <w:r w:rsidR="00401F21" w:rsidRPr="00E81407">
              <w:t xml:space="preserve"> </w:t>
            </w:r>
            <w:r w:rsidR="00401F21" w:rsidRPr="00E81407">
              <w:rPr>
                <w:color w:val="000000" w:themeColor="text1"/>
              </w:rPr>
              <w:t>для отливок</w:t>
            </w:r>
            <w:r w:rsidR="002A3E5E">
              <w:t xml:space="preserve"> </w:t>
            </w:r>
            <w:r w:rsidR="00401F21" w:rsidRPr="00E81407">
              <w:t>третьей группы сложности</w:t>
            </w:r>
            <w:r w:rsidR="00A0604E" w:rsidRPr="00E81407">
              <w:t xml:space="preserve"> вручную</w:t>
            </w:r>
          </w:p>
        </w:tc>
      </w:tr>
      <w:tr w:rsidR="00401F21" w:rsidRPr="00E81407" w14:paraId="7CC64A46" w14:textId="77777777" w:rsidTr="00BD3585">
        <w:trPr>
          <w:trHeight w:val="20"/>
        </w:trPr>
        <w:tc>
          <w:tcPr>
            <w:tcW w:w="1291" w:type="pct"/>
            <w:vMerge/>
          </w:tcPr>
          <w:p w14:paraId="6E5503F5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4E85C43D" w14:textId="299A3FBF" w:rsidR="00401F21" w:rsidRPr="00E81407" w:rsidRDefault="00401F21" w:rsidP="00E81407">
            <w:pPr>
              <w:pStyle w:val="afd"/>
              <w:jc w:val="both"/>
            </w:pPr>
            <w:r w:rsidRPr="00E81407">
              <w:t>Составы красок для литейных стержней</w:t>
            </w:r>
            <w:r w:rsidRPr="00E81407">
              <w:rPr>
                <w:color w:val="000000" w:themeColor="text1"/>
              </w:rPr>
              <w:t xml:space="preserve"> для отливок</w:t>
            </w:r>
            <w:r w:rsidRPr="00E81407">
              <w:t xml:space="preserve"> третьей группы сложности</w:t>
            </w:r>
          </w:p>
        </w:tc>
      </w:tr>
      <w:tr w:rsidR="00401F21" w:rsidRPr="00E81407" w14:paraId="7FB77709" w14:textId="77777777" w:rsidTr="00BD3585">
        <w:trPr>
          <w:trHeight w:val="20"/>
        </w:trPr>
        <w:tc>
          <w:tcPr>
            <w:tcW w:w="1291" w:type="pct"/>
            <w:vMerge/>
          </w:tcPr>
          <w:p w14:paraId="5E1C51C5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7F79D398" w14:textId="12C152B7" w:rsidR="00401F21" w:rsidRPr="00E81407" w:rsidRDefault="00401F21" w:rsidP="00E81407">
            <w:pPr>
              <w:pStyle w:val="afd"/>
              <w:jc w:val="both"/>
            </w:pPr>
            <w:r w:rsidRPr="00E81407">
              <w:t>Виды и причины возникновения дефектов литейных стержней</w:t>
            </w:r>
            <w:r w:rsidRPr="00E81407">
              <w:rPr>
                <w:color w:val="000000" w:themeColor="text1"/>
              </w:rPr>
              <w:t xml:space="preserve"> для отливок</w:t>
            </w:r>
            <w:r w:rsidRPr="00E81407">
              <w:t xml:space="preserve"> третьей группы сложности</w:t>
            </w:r>
          </w:p>
        </w:tc>
      </w:tr>
      <w:tr w:rsidR="00401F21" w:rsidRPr="00E81407" w14:paraId="0DE27EAF" w14:textId="77777777" w:rsidTr="00BD3585">
        <w:trPr>
          <w:trHeight w:val="20"/>
        </w:trPr>
        <w:tc>
          <w:tcPr>
            <w:tcW w:w="1291" w:type="pct"/>
            <w:vMerge/>
          </w:tcPr>
          <w:p w14:paraId="3C5E882F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119B4CEB" w14:textId="01C62F7D" w:rsidR="00401F21" w:rsidRPr="00E81407" w:rsidRDefault="00401F21" w:rsidP="00E81407">
            <w:pPr>
              <w:pStyle w:val="afd"/>
              <w:jc w:val="both"/>
            </w:pPr>
            <w:r w:rsidRPr="00E81407">
              <w:t xml:space="preserve">Способы исправления дефектов литейных стержней </w:t>
            </w:r>
            <w:r w:rsidRPr="00E81407">
              <w:rPr>
                <w:color w:val="000000" w:themeColor="text1"/>
              </w:rPr>
              <w:t>для отливок</w:t>
            </w:r>
            <w:r w:rsidRPr="00E81407">
              <w:t xml:space="preserve"> третьей группы сложности</w:t>
            </w:r>
          </w:p>
        </w:tc>
      </w:tr>
      <w:tr w:rsidR="00401F21" w:rsidRPr="00E81407" w14:paraId="7E503FBC" w14:textId="77777777" w:rsidTr="00BD3585">
        <w:trPr>
          <w:trHeight w:val="20"/>
        </w:trPr>
        <w:tc>
          <w:tcPr>
            <w:tcW w:w="1291" w:type="pct"/>
            <w:vMerge/>
          </w:tcPr>
          <w:p w14:paraId="4522B29A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5F2A8C2B" w14:textId="77777777" w:rsidR="00401F21" w:rsidRPr="00E81407" w:rsidRDefault="00401F21" w:rsidP="00E81407">
            <w:pPr>
              <w:pStyle w:val="afd"/>
              <w:jc w:val="both"/>
            </w:pPr>
            <w:r w:rsidRPr="00E81407">
              <w:t>Устройство и принципы работы устройств для приготовления и перемешивания красок для литейных стержней</w:t>
            </w:r>
          </w:p>
        </w:tc>
      </w:tr>
      <w:tr w:rsidR="00401F21" w:rsidRPr="00E81407" w14:paraId="276F7258" w14:textId="77777777" w:rsidTr="00BD3585">
        <w:trPr>
          <w:trHeight w:val="20"/>
        </w:trPr>
        <w:tc>
          <w:tcPr>
            <w:tcW w:w="1291" w:type="pct"/>
            <w:vMerge/>
          </w:tcPr>
          <w:p w14:paraId="67AA01A3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000DAB40" w14:textId="5E6BFB75" w:rsidR="00401F21" w:rsidRPr="00E81407" w:rsidRDefault="00401F21" w:rsidP="00E81407">
            <w:pPr>
              <w:pStyle w:val="afd"/>
              <w:jc w:val="both"/>
            </w:pPr>
            <w:r w:rsidRPr="00E81407">
              <w:t>Устройство и принципы работы устройств для нанесения красок на литейные стержни</w:t>
            </w:r>
            <w:r w:rsidRPr="00E81407">
              <w:rPr>
                <w:color w:val="000000" w:themeColor="text1"/>
              </w:rPr>
              <w:t xml:space="preserve"> для отливок</w:t>
            </w:r>
            <w:r w:rsidRPr="00E81407">
              <w:t xml:space="preserve"> третьей группы сложности</w:t>
            </w:r>
          </w:p>
        </w:tc>
      </w:tr>
      <w:tr w:rsidR="00401F21" w:rsidRPr="00E81407" w14:paraId="7F94CC29" w14:textId="77777777" w:rsidTr="00BD3585">
        <w:trPr>
          <w:trHeight w:val="20"/>
        </w:trPr>
        <w:tc>
          <w:tcPr>
            <w:tcW w:w="1291" w:type="pct"/>
            <w:vMerge/>
          </w:tcPr>
          <w:p w14:paraId="7982675E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1AC480FB" w14:textId="77777777" w:rsidR="00401F21" w:rsidRPr="00E81407" w:rsidRDefault="00401F21" w:rsidP="00E81407">
            <w:pPr>
              <w:pStyle w:val="afd"/>
              <w:jc w:val="both"/>
            </w:pPr>
            <w:r w:rsidRPr="00E81407">
              <w:t>Требования охраны труда, пожарной, промышленной и экологической безопасности</w:t>
            </w:r>
          </w:p>
        </w:tc>
      </w:tr>
      <w:tr w:rsidR="00401F21" w:rsidRPr="00E81407" w14:paraId="38874A7A" w14:textId="77777777" w:rsidTr="00BD3585">
        <w:trPr>
          <w:trHeight w:val="20"/>
        </w:trPr>
        <w:tc>
          <w:tcPr>
            <w:tcW w:w="1291" w:type="pct"/>
            <w:vMerge/>
          </w:tcPr>
          <w:p w14:paraId="0A693CD4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024F5548" w14:textId="4FA09BAE" w:rsidR="00401F21" w:rsidRPr="00E81407" w:rsidRDefault="00401F21" w:rsidP="00E81407">
            <w:pPr>
              <w:pStyle w:val="afd"/>
              <w:jc w:val="both"/>
            </w:pPr>
            <w:r w:rsidRPr="00E81407">
              <w:t xml:space="preserve">Технологические инструкции по окрашиванию литейных стержней </w:t>
            </w:r>
            <w:r w:rsidRPr="00E81407">
              <w:rPr>
                <w:color w:val="000000" w:themeColor="text1"/>
              </w:rPr>
              <w:t>для отливок</w:t>
            </w:r>
            <w:r w:rsidRPr="00E81407">
              <w:t xml:space="preserve"> третьей группы сложности</w:t>
            </w:r>
            <w:r w:rsidR="00A0604E" w:rsidRPr="00E81407">
              <w:t xml:space="preserve"> вручную</w:t>
            </w:r>
          </w:p>
        </w:tc>
      </w:tr>
      <w:tr w:rsidR="00401F21" w:rsidRPr="00E81407" w14:paraId="5688D684" w14:textId="77777777" w:rsidTr="00BD3585">
        <w:trPr>
          <w:trHeight w:val="20"/>
        </w:trPr>
        <w:tc>
          <w:tcPr>
            <w:tcW w:w="1291" w:type="pct"/>
            <w:vMerge/>
          </w:tcPr>
          <w:p w14:paraId="39410151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0DDC467D" w14:textId="0DB83BBB" w:rsidR="00401F21" w:rsidRPr="00E81407" w:rsidRDefault="00401F21" w:rsidP="00E81407">
            <w:pPr>
              <w:pStyle w:val="afd"/>
              <w:jc w:val="both"/>
            </w:pPr>
            <w:r w:rsidRPr="00E81407">
              <w:t>Способы окраски литейных стержней</w:t>
            </w:r>
            <w:r w:rsidRPr="00E81407">
              <w:rPr>
                <w:color w:val="000000" w:themeColor="text1"/>
              </w:rPr>
              <w:t xml:space="preserve"> для отливок</w:t>
            </w:r>
            <w:r w:rsidRPr="00E81407">
              <w:t xml:space="preserve"> третьей группы сложности </w:t>
            </w:r>
            <w:r w:rsidR="00A0604E" w:rsidRPr="00E81407">
              <w:t>кистью</w:t>
            </w:r>
            <w:r w:rsidRPr="00E81407">
              <w:t>, пульверизатором или окунанием</w:t>
            </w:r>
          </w:p>
        </w:tc>
      </w:tr>
      <w:tr w:rsidR="00401F21" w:rsidRPr="00E81407" w14:paraId="0E2D42CD" w14:textId="77777777" w:rsidTr="00BD3585">
        <w:trPr>
          <w:trHeight w:val="20"/>
        </w:trPr>
        <w:tc>
          <w:tcPr>
            <w:tcW w:w="1291" w:type="pct"/>
            <w:vMerge/>
          </w:tcPr>
          <w:p w14:paraId="5A9A6D21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71596965" w14:textId="1EE5D475" w:rsidR="00401F21" w:rsidRPr="00E81407" w:rsidRDefault="00401F21" w:rsidP="00E81407">
            <w:pPr>
              <w:pStyle w:val="afd"/>
              <w:jc w:val="both"/>
            </w:pPr>
            <w:r w:rsidRPr="00E81407">
              <w:t>Методы контроля качества литейных стержней для отливок третьей группы сложности</w:t>
            </w:r>
          </w:p>
        </w:tc>
      </w:tr>
      <w:tr w:rsidR="00401F21" w:rsidRPr="00E81407" w14:paraId="08FAA754" w14:textId="77777777" w:rsidTr="00BD3585">
        <w:trPr>
          <w:trHeight w:val="20"/>
        </w:trPr>
        <w:tc>
          <w:tcPr>
            <w:tcW w:w="1291" w:type="pct"/>
            <w:vMerge/>
          </w:tcPr>
          <w:p w14:paraId="796876BB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379FCFFB" w14:textId="0E06F070" w:rsidR="00401F21" w:rsidRPr="00E81407" w:rsidRDefault="00401F21" w:rsidP="00E81407">
            <w:pPr>
              <w:pStyle w:val="afd"/>
              <w:jc w:val="both"/>
            </w:pPr>
            <w:r w:rsidRPr="00E81407">
              <w:t>Виды, назначение и правила эксплуатации контрольно-измерительных устройств и приспособлений для контроля качества литейных стержней для отливок третьей группы сложности</w:t>
            </w:r>
          </w:p>
        </w:tc>
      </w:tr>
      <w:tr w:rsidR="00401F21" w:rsidRPr="00E81407" w14:paraId="4C1DF66B" w14:textId="77777777" w:rsidTr="00BD3585">
        <w:trPr>
          <w:trHeight w:val="20"/>
        </w:trPr>
        <w:tc>
          <w:tcPr>
            <w:tcW w:w="1291" w:type="pct"/>
            <w:vMerge/>
          </w:tcPr>
          <w:p w14:paraId="12F1FE83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68BD9585" w14:textId="77777777" w:rsidR="00401F21" w:rsidRPr="00E81407" w:rsidRDefault="00401F21" w:rsidP="00E81407">
            <w:pPr>
              <w:pStyle w:val="afd"/>
              <w:jc w:val="both"/>
            </w:pPr>
            <w:r w:rsidRPr="00E81407">
              <w:t>Методы контроля качества литейных красок</w:t>
            </w:r>
          </w:p>
        </w:tc>
      </w:tr>
      <w:tr w:rsidR="00401F21" w:rsidRPr="00E81407" w14:paraId="2B6CA2CA" w14:textId="77777777" w:rsidTr="00BD3585">
        <w:trPr>
          <w:trHeight w:val="20"/>
        </w:trPr>
        <w:tc>
          <w:tcPr>
            <w:tcW w:w="1291" w:type="pct"/>
            <w:vMerge/>
          </w:tcPr>
          <w:p w14:paraId="7A223EF0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0ED56411" w14:textId="511CB5D0" w:rsidR="00401F21" w:rsidRPr="00E81407" w:rsidRDefault="00401F21" w:rsidP="00E81407">
            <w:pPr>
              <w:pStyle w:val="afd"/>
              <w:jc w:val="both"/>
            </w:pPr>
            <w:r w:rsidRPr="00E81407">
              <w:t>Порядок работы с персональной вычислительной техникой</w:t>
            </w:r>
          </w:p>
        </w:tc>
      </w:tr>
      <w:tr w:rsidR="00401F21" w:rsidRPr="00E81407" w14:paraId="33F43209" w14:textId="77777777" w:rsidTr="00BD3585">
        <w:trPr>
          <w:trHeight w:val="20"/>
        </w:trPr>
        <w:tc>
          <w:tcPr>
            <w:tcW w:w="1291" w:type="pct"/>
            <w:vMerge/>
          </w:tcPr>
          <w:p w14:paraId="2382DED3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6EAB1291" w14:textId="5577D071" w:rsidR="00401F21" w:rsidRPr="00E81407" w:rsidRDefault="00401F21" w:rsidP="00E81407">
            <w:pPr>
              <w:pStyle w:val="afd"/>
              <w:jc w:val="both"/>
            </w:pPr>
            <w:r w:rsidRPr="00E81407">
              <w:t>Порядок работы с файловой системой</w:t>
            </w:r>
          </w:p>
        </w:tc>
      </w:tr>
      <w:tr w:rsidR="00401F21" w:rsidRPr="00E81407" w14:paraId="2DDCA606" w14:textId="77777777" w:rsidTr="00BD3585">
        <w:trPr>
          <w:trHeight w:val="20"/>
        </w:trPr>
        <w:tc>
          <w:tcPr>
            <w:tcW w:w="1291" w:type="pct"/>
            <w:vMerge/>
          </w:tcPr>
          <w:p w14:paraId="3ADFC5F2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35B9A430" w14:textId="70845DC2" w:rsidR="00401F21" w:rsidRPr="00E81407" w:rsidRDefault="00401F21" w:rsidP="00E81407">
            <w:pPr>
              <w:pStyle w:val="afd"/>
              <w:jc w:val="both"/>
            </w:pPr>
            <w:r w:rsidRPr="00E81407">
              <w:t>Основные форматы представления электронной графической и текстовой информации</w:t>
            </w:r>
          </w:p>
        </w:tc>
      </w:tr>
      <w:tr w:rsidR="00401F21" w:rsidRPr="00E81407" w14:paraId="14C91351" w14:textId="77777777" w:rsidTr="00BD3585">
        <w:trPr>
          <w:trHeight w:val="20"/>
        </w:trPr>
        <w:tc>
          <w:tcPr>
            <w:tcW w:w="1291" w:type="pct"/>
            <w:vMerge/>
          </w:tcPr>
          <w:p w14:paraId="5C45023C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5E739FDF" w14:textId="210DCC19" w:rsidR="00401F21" w:rsidRPr="00E81407" w:rsidRDefault="00401F21" w:rsidP="00E81407">
            <w:pPr>
              <w:pStyle w:val="afd"/>
              <w:jc w:val="both"/>
            </w:pPr>
            <w:r w:rsidRPr="00E81407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401F21" w:rsidRPr="00E81407" w14:paraId="343F8AB3" w14:textId="77777777" w:rsidTr="00BD3585">
        <w:trPr>
          <w:trHeight w:val="20"/>
        </w:trPr>
        <w:tc>
          <w:tcPr>
            <w:tcW w:w="1291" w:type="pct"/>
            <w:vMerge/>
          </w:tcPr>
          <w:p w14:paraId="7586A1E1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48FD30A2" w14:textId="295B8EDC" w:rsidR="00401F21" w:rsidRPr="00E81407" w:rsidRDefault="00401F21" w:rsidP="00E81407">
            <w:pPr>
              <w:pStyle w:val="afd"/>
              <w:jc w:val="both"/>
            </w:pPr>
            <w:r w:rsidRPr="00E81407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401F21" w:rsidRPr="00E81407" w14:paraId="13CFFC5B" w14:textId="77777777" w:rsidTr="00BD3585">
        <w:trPr>
          <w:trHeight w:val="20"/>
        </w:trPr>
        <w:tc>
          <w:tcPr>
            <w:tcW w:w="1291" w:type="pct"/>
            <w:vMerge/>
          </w:tcPr>
          <w:p w14:paraId="0A7F46D7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4FCD58AE" w14:textId="3884551B" w:rsidR="00401F21" w:rsidRPr="00E81407" w:rsidRDefault="00401F21" w:rsidP="00E81407">
            <w:pPr>
              <w:pStyle w:val="afd"/>
              <w:jc w:val="both"/>
            </w:pPr>
            <w:r w:rsidRPr="00E81407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401F21" w:rsidRPr="00E81407" w14:paraId="04A57D46" w14:textId="77777777" w:rsidTr="00BD3585">
        <w:trPr>
          <w:trHeight w:val="20"/>
        </w:trPr>
        <w:tc>
          <w:tcPr>
            <w:tcW w:w="1291" w:type="pct"/>
            <w:vMerge/>
          </w:tcPr>
          <w:p w14:paraId="34833E50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29FA5BEE" w14:textId="77777777" w:rsidR="00401F21" w:rsidRPr="00E81407" w:rsidRDefault="00401F21" w:rsidP="00E81407">
            <w:pPr>
              <w:pStyle w:val="afd"/>
              <w:jc w:val="both"/>
            </w:pPr>
            <w:r w:rsidRPr="00E81407">
              <w:t>Виды, назначение и правила эксплуатации контрольно-измерительных устройств и приспособлений для контроля качества литейных красок</w:t>
            </w:r>
          </w:p>
        </w:tc>
      </w:tr>
      <w:tr w:rsidR="00401F21" w:rsidRPr="00E81407" w14:paraId="3DB04C09" w14:textId="77777777" w:rsidTr="00BD3585">
        <w:trPr>
          <w:trHeight w:val="20"/>
        </w:trPr>
        <w:tc>
          <w:tcPr>
            <w:tcW w:w="1291" w:type="pct"/>
            <w:vMerge/>
          </w:tcPr>
          <w:p w14:paraId="7E4F2429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3D2B3580" w14:textId="0DEF272F" w:rsidR="00401F21" w:rsidRPr="00E81407" w:rsidRDefault="00401F21" w:rsidP="00E81407">
            <w:pPr>
              <w:pStyle w:val="afd"/>
              <w:jc w:val="both"/>
            </w:pPr>
            <w:r w:rsidRPr="00E81407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401F21" w:rsidRPr="00E81407" w14:paraId="43FF7720" w14:textId="77777777" w:rsidTr="00BD3585">
        <w:trPr>
          <w:trHeight w:val="20"/>
        </w:trPr>
        <w:tc>
          <w:tcPr>
            <w:tcW w:w="1291" w:type="pct"/>
            <w:vMerge/>
          </w:tcPr>
          <w:p w14:paraId="732EBA8F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62B7E600" w14:textId="2ABEE74E" w:rsidR="00401F21" w:rsidRPr="00E81407" w:rsidRDefault="00401F21" w:rsidP="00E81407">
            <w:pPr>
              <w:pStyle w:val="afd"/>
              <w:jc w:val="both"/>
            </w:pPr>
            <w:r w:rsidRPr="00E81407">
              <w:t>Схемы строповки грузов</w:t>
            </w:r>
          </w:p>
        </w:tc>
      </w:tr>
      <w:tr w:rsidR="00401F21" w:rsidRPr="00E81407" w14:paraId="0350287F" w14:textId="77777777" w:rsidTr="00BD3585">
        <w:trPr>
          <w:trHeight w:val="20"/>
        </w:trPr>
        <w:tc>
          <w:tcPr>
            <w:tcW w:w="1291" w:type="pct"/>
            <w:vMerge/>
          </w:tcPr>
          <w:p w14:paraId="5BC3A8AA" w14:textId="77777777" w:rsidR="00401F21" w:rsidRPr="00E81407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7C2A7179" w14:textId="06B9E59B" w:rsidR="00401F21" w:rsidRPr="00E81407" w:rsidRDefault="00401F21" w:rsidP="00E81407">
            <w:pPr>
              <w:pStyle w:val="afd"/>
              <w:jc w:val="both"/>
            </w:pPr>
            <w:r w:rsidRPr="00E81407">
              <w:t xml:space="preserve">Назначение и правила эксплуатации стержневой оснастки и формовочного инструмента для отделки, зачистки и опиловки литейных стержней </w:t>
            </w:r>
            <w:r w:rsidRPr="00E81407">
              <w:rPr>
                <w:color w:val="000000" w:themeColor="text1"/>
              </w:rPr>
              <w:t>для отливок</w:t>
            </w:r>
            <w:r w:rsidRPr="00E81407">
              <w:t xml:space="preserve"> третьей группы сложности</w:t>
            </w:r>
          </w:p>
        </w:tc>
      </w:tr>
      <w:tr w:rsidR="00401F21" w:rsidRPr="00E81407" w14:paraId="0D663824" w14:textId="77777777" w:rsidTr="00BD3585">
        <w:trPr>
          <w:trHeight w:val="20"/>
        </w:trPr>
        <w:tc>
          <w:tcPr>
            <w:tcW w:w="1291" w:type="pct"/>
          </w:tcPr>
          <w:p w14:paraId="352E353A" w14:textId="77777777" w:rsidR="00401F21" w:rsidRPr="00E81407" w:rsidDel="002A1D54" w:rsidRDefault="00401F21" w:rsidP="002667DF">
            <w:pPr>
              <w:pStyle w:val="afd"/>
            </w:pPr>
            <w:r w:rsidRPr="00E81407" w:rsidDel="002A1D54">
              <w:t>Другие характеристики</w:t>
            </w:r>
          </w:p>
        </w:tc>
        <w:tc>
          <w:tcPr>
            <w:tcW w:w="3709" w:type="pct"/>
          </w:tcPr>
          <w:p w14:paraId="48BCC88A" w14:textId="77777777" w:rsidR="00401F21" w:rsidRPr="00E81407" w:rsidRDefault="00401F21" w:rsidP="00E81407">
            <w:pPr>
              <w:pStyle w:val="afd"/>
              <w:jc w:val="both"/>
            </w:pPr>
            <w:r w:rsidRPr="00E81407">
              <w:t xml:space="preserve">- </w:t>
            </w:r>
          </w:p>
        </w:tc>
      </w:tr>
    </w:tbl>
    <w:p w14:paraId="2809B3F2" w14:textId="77777777" w:rsidR="00AB3993" w:rsidRDefault="00AB3993" w:rsidP="002667DF">
      <w:pPr>
        <w:pStyle w:val="3"/>
        <w:keepNext w:val="0"/>
        <w:spacing w:before="0" w:after="0"/>
      </w:pPr>
    </w:p>
    <w:p w14:paraId="75C022FF" w14:textId="17492283" w:rsidR="00833CCA" w:rsidRDefault="00833CCA" w:rsidP="002667DF">
      <w:pPr>
        <w:pStyle w:val="3"/>
        <w:keepNext w:val="0"/>
        <w:spacing w:before="0" w:after="0"/>
      </w:pPr>
      <w:r w:rsidRPr="002667DF">
        <w:t xml:space="preserve">3.3.2. </w:t>
      </w:r>
      <w:r w:rsidRPr="00AB3993">
        <w:t>Трудовая функция</w:t>
      </w:r>
    </w:p>
    <w:p w14:paraId="6BBDACAA" w14:textId="77777777" w:rsidR="00AB3993" w:rsidRPr="00AB3993" w:rsidRDefault="00AB3993" w:rsidP="00AB399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833CCA" w:rsidRPr="002667DF" w14:paraId="7422684D" w14:textId="77777777" w:rsidTr="00AB3993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70B94E2" w14:textId="77777777" w:rsidR="00833CCA" w:rsidRPr="002667DF" w:rsidRDefault="00833CCA" w:rsidP="002667DF">
            <w:r w:rsidRPr="002667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B92DE" w14:textId="37ED2C7E" w:rsidR="00833CCA" w:rsidRPr="002667DF" w:rsidRDefault="002667DF" w:rsidP="002667DF">
            <w:r w:rsidRPr="002667DF">
              <w:t>Машинная окраска литейных стержней для отливок первой, второй и третьей групп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1E36A6" w14:textId="77777777" w:rsidR="00833CCA" w:rsidRPr="002667DF" w:rsidRDefault="00833CCA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235CA3" w14:textId="113E2044" w:rsidR="00833CCA" w:rsidRPr="002667DF" w:rsidRDefault="002A3E5E" w:rsidP="002667DF">
            <w:r>
              <w:rPr>
                <w:lang w:val="en-US"/>
              </w:rPr>
              <w:t>C</w:t>
            </w:r>
            <w:r w:rsidR="00833CCA" w:rsidRPr="002667DF">
              <w:t>/02.3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A5CD5A" w14:textId="77777777" w:rsidR="00833CCA" w:rsidRPr="002667DF" w:rsidRDefault="00833CCA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C3E484" w14:textId="77777777" w:rsidR="00833CCA" w:rsidRPr="002667DF" w:rsidRDefault="00833CCA" w:rsidP="002667DF">
            <w:pPr>
              <w:jc w:val="center"/>
            </w:pPr>
            <w:r w:rsidRPr="002667DF">
              <w:t>3</w:t>
            </w:r>
          </w:p>
        </w:tc>
      </w:tr>
    </w:tbl>
    <w:p w14:paraId="6695F4FC" w14:textId="77777777" w:rsidR="00AB3993" w:rsidRDefault="00AB399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833CCA" w:rsidRPr="002667DF" w14:paraId="5374B4CF" w14:textId="77777777" w:rsidTr="00AB3993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F8E7BCF" w14:textId="77777777" w:rsidR="00833CCA" w:rsidRPr="002667DF" w:rsidRDefault="00833CCA" w:rsidP="002667DF">
            <w:r w:rsidRPr="002667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8308BCB" w14:textId="77777777" w:rsidR="00833CCA" w:rsidRPr="002667DF" w:rsidRDefault="00833CCA" w:rsidP="002667DF">
            <w:r w:rsidRPr="002667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96FAB2F" w14:textId="77777777" w:rsidR="00833CCA" w:rsidRPr="002667DF" w:rsidRDefault="00833CCA" w:rsidP="002667DF">
            <w:r w:rsidRPr="002667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070C01" w14:textId="77777777" w:rsidR="00833CCA" w:rsidRPr="002667DF" w:rsidRDefault="00833CCA" w:rsidP="002667DF">
            <w:r w:rsidRPr="002667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46BB7" w14:textId="77777777" w:rsidR="00833CCA" w:rsidRPr="002667DF" w:rsidRDefault="00833CCA" w:rsidP="002667DF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850DF1" w14:textId="77777777" w:rsidR="00833CCA" w:rsidRPr="002667DF" w:rsidRDefault="00833CCA" w:rsidP="002667DF"/>
        </w:tc>
      </w:tr>
      <w:tr w:rsidR="00833CCA" w:rsidRPr="002667DF" w14:paraId="4978FD02" w14:textId="77777777" w:rsidTr="00AB3993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9565F" w14:textId="77777777" w:rsidR="00833CCA" w:rsidRPr="002667DF" w:rsidRDefault="00833CCA" w:rsidP="002667DF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B8346EF" w14:textId="77777777" w:rsidR="00833CCA" w:rsidRPr="002667DF" w:rsidRDefault="00833CCA" w:rsidP="002667DF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76454983" w14:textId="77777777" w:rsidR="00833CCA" w:rsidRPr="002667DF" w:rsidRDefault="00833CCA" w:rsidP="002667DF">
            <w:pPr>
              <w:jc w:val="center"/>
            </w:pPr>
            <w:r w:rsidRPr="002667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5B222F2F" w14:textId="77777777" w:rsidR="00833CCA" w:rsidRPr="002667DF" w:rsidRDefault="00833CCA" w:rsidP="002667DF">
            <w:pPr>
              <w:jc w:val="center"/>
            </w:pPr>
            <w:r w:rsidRPr="002667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18F14E3" w14:textId="77777777" w:rsidR="00833CCA" w:rsidRPr="002667DF" w:rsidRDefault="00833CCA" w:rsidP="002667D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833CCA" w:rsidRPr="002667DF" w14:paraId="6CCF0FD4" w14:textId="77777777" w:rsidTr="00013E66">
        <w:trPr>
          <w:trHeight w:val="20"/>
        </w:trPr>
        <w:tc>
          <w:tcPr>
            <w:tcW w:w="1291" w:type="pct"/>
            <w:vMerge w:val="restart"/>
          </w:tcPr>
          <w:p w14:paraId="2921162B" w14:textId="77777777" w:rsidR="00833CCA" w:rsidRPr="002667DF" w:rsidRDefault="00833CCA" w:rsidP="002667DF">
            <w:pPr>
              <w:pStyle w:val="afd"/>
            </w:pPr>
            <w:r w:rsidRPr="002667DF">
              <w:t>Трудовые действия</w:t>
            </w:r>
          </w:p>
        </w:tc>
        <w:tc>
          <w:tcPr>
            <w:tcW w:w="3709" w:type="pct"/>
          </w:tcPr>
          <w:p w14:paraId="755C30F5" w14:textId="399F1AAD" w:rsidR="00833CCA" w:rsidRPr="00AB3993" w:rsidRDefault="00833CCA" w:rsidP="00AB3993">
            <w:pPr>
              <w:pStyle w:val="afd"/>
              <w:jc w:val="both"/>
            </w:pPr>
            <w:r w:rsidRPr="00AB3993">
              <w:rPr>
                <w:color w:val="000000" w:themeColor="text1"/>
              </w:rPr>
              <w:t xml:space="preserve">Подготовка рабочего места к машинному окрашиванию литейных стержней для </w:t>
            </w:r>
            <w:r w:rsidRPr="00880FA9">
              <w:rPr>
                <w:color w:val="000000" w:themeColor="text1"/>
              </w:rPr>
              <w:t xml:space="preserve">отливок </w:t>
            </w:r>
            <w:r w:rsidR="0048558F" w:rsidRPr="00880FA9">
              <w:t>первой, второй и третьей групп</w:t>
            </w:r>
            <w:r w:rsidRPr="00880FA9">
              <w:rPr>
                <w:color w:val="000000" w:themeColor="text1"/>
              </w:rPr>
              <w:t xml:space="preserve"> сложности</w:t>
            </w:r>
          </w:p>
        </w:tc>
      </w:tr>
      <w:tr w:rsidR="00833CCA" w:rsidRPr="002667DF" w14:paraId="02D0F223" w14:textId="77777777" w:rsidTr="00013E66">
        <w:trPr>
          <w:trHeight w:val="20"/>
        </w:trPr>
        <w:tc>
          <w:tcPr>
            <w:tcW w:w="1291" w:type="pct"/>
            <w:vMerge/>
          </w:tcPr>
          <w:p w14:paraId="5E9F1659" w14:textId="77777777" w:rsidR="00833CCA" w:rsidRPr="002667DF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1829488C" w14:textId="24993DB7" w:rsidR="00833CCA" w:rsidRPr="00AB3993" w:rsidRDefault="00833CCA" w:rsidP="00AB3993">
            <w:pPr>
              <w:pStyle w:val="afd"/>
              <w:jc w:val="both"/>
            </w:pPr>
            <w:r w:rsidRPr="00AB3993">
              <w:t>Очистка окрашиваемых при помощи установок для окрашивания литейных стержней</w:t>
            </w:r>
            <w:r w:rsidRPr="00AB3993">
              <w:rPr>
                <w:color w:val="000000" w:themeColor="text1"/>
              </w:rPr>
              <w:t xml:space="preserve"> для отливок</w:t>
            </w:r>
            <w:r w:rsidRPr="00AB3993">
              <w:t xml:space="preserve"> </w:t>
            </w:r>
            <w:r w:rsidR="0048558F">
              <w:t>первой, второй и третьей групп</w:t>
            </w:r>
            <w:r w:rsidRPr="00AB3993">
              <w:t xml:space="preserve"> сложности</w:t>
            </w:r>
          </w:p>
        </w:tc>
      </w:tr>
      <w:tr w:rsidR="00833CCA" w:rsidRPr="002667DF" w14:paraId="042EED83" w14:textId="77777777" w:rsidTr="00013E66">
        <w:trPr>
          <w:trHeight w:val="20"/>
        </w:trPr>
        <w:tc>
          <w:tcPr>
            <w:tcW w:w="1291" w:type="pct"/>
            <w:vMerge/>
          </w:tcPr>
          <w:p w14:paraId="24E5E2F0" w14:textId="77777777" w:rsidR="00833CCA" w:rsidRPr="002667DF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223FC9D6" w14:textId="50C998E1" w:rsidR="00833CCA" w:rsidRPr="00AB3993" w:rsidRDefault="00833CCA" w:rsidP="00AB3993">
            <w:pPr>
              <w:pStyle w:val="afd"/>
              <w:jc w:val="both"/>
            </w:pPr>
            <w:r w:rsidRPr="00AB3993">
              <w:t>Контроль качества окрашиваемых при помощи установок для окрашивания литейных стержней</w:t>
            </w:r>
            <w:r w:rsidRPr="00AB3993">
              <w:rPr>
                <w:color w:val="000000" w:themeColor="text1"/>
              </w:rPr>
              <w:t xml:space="preserve"> для отливок</w:t>
            </w:r>
            <w:r w:rsidRPr="00AB3993">
              <w:t xml:space="preserve"> </w:t>
            </w:r>
            <w:r w:rsidR="0048558F">
              <w:t>первой, второй и третьей групп</w:t>
            </w:r>
            <w:r w:rsidRPr="00AB3993">
              <w:t xml:space="preserve"> сложности</w:t>
            </w:r>
          </w:p>
        </w:tc>
      </w:tr>
      <w:tr w:rsidR="00833CCA" w:rsidRPr="002667DF" w14:paraId="56A27E32" w14:textId="77777777" w:rsidTr="00013E66">
        <w:trPr>
          <w:trHeight w:val="20"/>
        </w:trPr>
        <w:tc>
          <w:tcPr>
            <w:tcW w:w="1291" w:type="pct"/>
            <w:vMerge/>
          </w:tcPr>
          <w:p w14:paraId="175A7B1B" w14:textId="77777777" w:rsidR="00833CCA" w:rsidRPr="002667DF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05317D59" w14:textId="115BB5B3" w:rsidR="00833CCA" w:rsidRPr="00AB3993" w:rsidRDefault="00833CCA" w:rsidP="00AB3993">
            <w:pPr>
              <w:pStyle w:val="afd"/>
              <w:jc w:val="both"/>
            </w:pPr>
            <w:r w:rsidRPr="00AB3993">
              <w:t xml:space="preserve">Проверка работоспособности установок для окрашивания литейных стержней </w:t>
            </w:r>
            <w:r w:rsidRPr="00AB3993">
              <w:rPr>
                <w:color w:val="000000" w:themeColor="text1"/>
              </w:rPr>
              <w:t>для отливок</w:t>
            </w:r>
            <w:r w:rsidRPr="00AB3993">
              <w:t xml:space="preserve"> </w:t>
            </w:r>
            <w:r w:rsidR="0048558F">
              <w:t>первой, второй и третьей групп</w:t>
            </w:r>
            <w:r w:rsidRPr="00AB3993">
              <w:t xml:space="preserve"> сложности</w:t>
            </w:r>
          </w:p>
        </w:tc>
      </w:tr>
      <w:tr w:rsidR="00833CCA" w:rsidRPr="002667DF" w14:paraId="3AF7D077" w14:textId="77777777" w:rsidTr="00013E66">
        <w:trPr>
          <w:trHeight w:val="20"/>
        </w:trPr>
        <w:tc>
          <w:tcPr>
            <w:tcW w:w="1291" w:type="pct"/>
            <w:vMerge/>
          </w:tcPr>
          <w:p w14:paraId="32D02D37" w14:textId="77777777" w:rsidR="00833CCA" w:rsidRPr="002667DF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776363C7" w14:textId="3586829B" w:rsidR="00833CCA" w:rsidRPr="00AB3993" w:rsidRDefault="00833CCA" w:rsidP="00AB3993">
            <w:pPr>
              <w:pStyle w:val="afd"/>
              <w:jc w:val="both"/>
            </w:pPr>
            <w:r w:rsidRPr="00AB3993">
              <w:t xml:space="preserve">Подготовка установок для окрашивания литейных стержней </w:t>
            </w:r>
            <w:r w:rsidRPr="00AB3993">
              <w:rPr>
                <w:color w:val="000000" w:themeColor="text1"/>
              </w:rPr>
              <w:t>для отливок</w:t>
            </w:r>
            <w:r w:rsidRPr="00AB3993">
              <w:t xml:space="preserve"> </w:t>
            </w:r>
            <w:r w:rsidR="0048558F">
              <w:t>первой, второй и третьей групп</w:t>
            </w:r>
            <w:r w:rsidRPr="00AB3993">
              <w:t xml:space="preserve"> сложности к работе</w:t>
            </w:r>
          </w:p>
        </w:tc>
      </w:tr>
      <w:tr w:rsidR="00833CCA" w:rsidRPr="002667DF" w14:paraId="4CD585F0" w14:textId="77777777" w:rsidTr="00013E66">
        <w:trPr>
          <w:trHeight w:val="20"/>
        </w:trPr>
        <w:tc>
          <w:tcPr>
            <w:tcW w:w="1291" w:type="pct"/>
            <w:vMerge/>
          </w:tcPr>
          <w:p w14:paraId="500532C8" w14:textId="77777777" w:rsidR="00833CCA" w:rsidRPr="002667DF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7279FC6B" w14:textId="25B30E5B" w:rsidR="00833CCA" w:rsidRPr="00AB3993" w:rsidRDefault="00833CCA" w:rsidP="00AB3993">
            <w:pPr>
              <w:pStyle w:val="afd"/>
              <w:jc w:val="both"/>
            </w:pPr>
            <w:r w:rsidRPr="00AB3993">
              <w:t xml:space="preserve">Контроль вязкости красок для </w:t>
            </w:r>
            <w:r w:rsidR="00BF28CA" w:rsidRPr="00AB3993">
              <w:t xml:space="preserve">машинного </w:t>
            </w:r>
            <w:r w:rsidRPr="00AB3993">
              <w:t xml:space="preserve">окрашивания </w:t>
            </w:r>
            <w:r w:rsidR="00BF28CA" w:rsidRPr="00AB3993">
              <w:t xml:space="preserve">литейных стержней </w:t>
            </w:r>
            <w:r w:rsidR="00BF28CA" w:rsidRPr="00AB3993">
              <w:rPr>
                <w:color w:val="000000" w:themeColor="text1"/>
              </w:rPr>
              <w:t>для отливок</w:t>
            </w:r>
            <w:r w:rsidR="00BF28CA" w:rsidRPr="00AB3993">
              <w:t xml:space="preserve"> </w:t>
            </w:r>
            <w:r w:rsidR="0048558F">
              <w:t>первой, второй и третьей групп</w:t>
            </w:r>
            <w:r w:rsidR="00BF28CA" w:rsidRPr="00AB3993">
              <w:t xml:space="preserve"> сложности </w:t>
            </w:r>
          </w:p>
        </w:tc>
      </w:tr>
      <w:tr w:rsidR="00BF28CA" w:rsidRPr="002667DF" w14:paraId="0587082E" w14:textId="77777777" w:rsidTr="00013E66">
        <w:trPr>
          <w:trHeight w:val="20"/>
        </w:trPr>
        <w:tc>
          <w:tcPr>
            <w:tcW w:w="1291" w:type="pct"/>
            <w:vMerge/>
          </w:tcPr>
          <w:p w14:paraId="0474CD44" w14:textId="77777777" w:rsidR="00BF28CA" w:rsidRPr="002667DF" w:rsidRDefault="00BF28CA" w:rsidP="002667DF">
            <w:pPr>
              <w:pStyle w:val="afd"/>
            </w:pPr>
          </w:p>
        </w:tc>
        <w:tc>
          <w:tcPr>
            <w:tcW w:w="3709" w:type="pct"/>
          </w:tcPr>
          <w:p w14:paraId="0FF35816" w14:textId="1DB263C8" w:rsidR="00BF28CA" w:rsidRPr="00AB3993" w:rsidRDefault="00BF28CA" w:rsidP="00AB3993">
            <w:pPr>
              <w:pStyle w:val="afd"/>
              <w:jc w:val="both"/>
            </w:pPr>
            <w:r w:rsidRPr="00AB3993">
              <w:t xml:space="preserve">Установка и закрепление литейных стержней </w:t>
            </w:r>
            <w:r w:rsidRPr="00AB3993">
              <w:rPr>
                <w:color w:val="000000" w:themeColor="text1"/>
              </w:rPr>
              <w:t>для отливок</w:t>
            </w:r>
            <w:r w:rsidRPr="00AB3993">
              <w:t xml:space="preserve"> </w:t>
            </w:r>
            <w:r w:rsidR="0048558F">
              <w:t>первой, второй и третьей групп</w:t>
            </w:r>
            <w:r w:rsidRPr="00AB3993">
              <w:t xml:space="preserve"> сложности в установках </w:t>
            </w:r>
            <w:r w:rsidR="00F02606" w:rsidRPr="00AB3993">
              <w:t>для окрашивания</w:t>
            </w:r>
          </w:p>
        </w:tc>
      </w:tr>
      <w:tr w:rsidR="00F02606" w:rsidRPr="002667DF" w14:paraId="58BF926B" w14:textId="77777777" w:rsidTr="00013E66">
        <w:trPr>
          <w:trHeight w:val="20"/>
        </w:trPr>
        <w:tc>
          <w:tcPr>
            <w:tcW w:w="1291" w:type="pct"/>
            <w:vMerge/>
          </w:tcPr>
          <w:p w14:paraId="1EB1FA00" w14:textId="77777777" w:rsidR="00F02606" w:rsidRPr="002667DF" w:rsidRDefault="00F02606" w:rsidP="002667DF">
            <w:pPr>
              <w:pStyle w:val="afd"/>
            </w:pPr>
          </w:p>
        </w:tc>
        <w:tc>
          <w:tcPr>
            <w:tcW w:w="3709" w:type="pct"/>
          </w:tcPr>
          <w:p w14:paraId="2CD093B7" w14:textId="347FB024" w:rsidR="00F02606" w:rsidRPr="00AB3993" w:rsidRDefault="00F02606" w:rsidP="00AB3993">
            <w:pPr>
              <w:pStyle w:val="afd"/>
              <w:jc w:val="both"/>
            </w:pPr>
            <w:r w:rsidRPr="00AB3993">
              <w:t>Машинное окрашивание литейных стержней</w:t>
            </w:r>
            <w:r w:rsidRPr="00AB3993">
              <w:rPr>
                <w:color w:val="000000" w:themeColor="text1"/>
              </w:rPr>
              <w:t xml:space="preserve"> для отливок</w:t>
            </w:r>
            <w:r w:rsidRPr="00AB3993">
              <w:t xml:space="preserve"> </w:t>
            </w:r>
            <w:r w:rsidR="0048558F">
              <w:t>первой, второй и третьей групп</w:t>
            </w:r>
            <w:r w:rsidRPr="00AB3993">
              <w:rPr>
                <w:shd w:val="clear" w:color="auto" w:fill="FFFFFF"/>
              </w:rPr>
              <w:t xml:space="preserve"> сложности</w:t>
            </w:r>
          </w:p>
        </w:tc>
      </w:tr>
      <w:tr w:rsidR="00833CCA" w:rsidRPr="002667DF" w14:paraId="49881DE7" w14:textId="77777777" w:rsidTr="00013E66">
        <w:trPr>
          <w:trHeight w:val="20"/>
        </w:trPr>
        <w:tc>
          <w:tcPr>
            <w:tcW w:w="1291" w:type="pct"/>
            <w:vMerge/>
          </w:tcPr>
          <w:p w14:paraId="368025C6" w14:textId="77777777" w:rsidR="00833CCA" w:rsidRPr="002667DF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6D35F1BF" w14:textId="6FA967E8" w:rsidR="00833CCA" w:rsidRPr="00AB3993" w:rsidRDefault="00F02606" w:rsidP="00AB3993">
            <w:pPr>
              <w:pStyle w:val="afd"/>
              <w:jc w:val="both"/>
            </w:pPr>
            <w:r w:rsidRPr="00AB3993">
              <w:t>Извлечение из установки для окрашивани</w:t>
            </w:r>
            <w:r w:rsidR="00EE37A1" w:rsidRPr="00AB3993">
              <w:t>я</w:t>
            </w:r>
            <w:r w:rsidRPr="00AB3993">
              <w:t xml:space="preserve"> и размещение на сушильных плитах литейных стержней</w:t>
            </w:r>
            <w:r w:rsidRPr="00AB3993">
              <w:rPr>
                <w:color w:val="000000" w:themeColor="text1"/>
              </w:rPr>
              <w:t xml:space="preserve"> для отливок</w:t>
            </w:r>
            <w:r w:rsidRPr="00AB3993">
              <w:t xml:space="preserve"> </w:t>
            </w:r>
            <w:r w:rsidR="0048558F">
              <w:t>первой, второй и третьей групп</w:t>
            </w:r>
            <w:r w:rsidRPr="00AB3993">
              <w:rPr>
                <w:shd w:val="clear" w:color="auto" w:fill="FFFFFF"/>
              </w:rPr>
              <w:t xml:space="preserve"> сложности</w:t>
            </w:r>
          </w:p>
        </w:tc>
      </w:tr>
      <w:tr w:rsidR="00833CCA" w:rsidRPr="002667DF" w14:paraId="64FA14B2" w14:textId="77777777" w:rsidTr="00013E66">
        <w:trPr>
          <w:trHeight w:val="20"/>
        </w:trPr>
        <w:tc>
          <w:tcPr>
            <w:tcW w:w="1291" w:type="pct"/>
            <w:vMerge w:val="restart"/>
          </w:tcPr>
          <w:p w14:paraId="05F007F4" w14:textId="77777777" w:rsidR="00833CCA" w:rsidRPr="002667DF" w:rsidDel="002A1D54" w:rsidRDefault="00833CCA" w:rsidP="002667DF">
            <w:pPr>
              <w:pStyle w:val="afd"/>
            </w:pPr>
            <w:r w:rsidRPr="002667DF" w:rsidDel="002A1D54">
              <w:t>Необходимые умения</w:t>
            </w:r>
          </w:p>
        </w:tc>
        <w:tc>
          <w:tcPr>
            <w:tcW w:w="3709" w:type="pct"/>
          </w:tcPr>
          <w:p w14:paraId="646DD7BB" w14:textId="283CBE31" w:rsidR="00833CCA" w:rsidRPr="00AB3993" w:rsidRDefault="00833CCA" w:rsidP="00AB3993">
            <w:pPr>
              <w:pStyle w:val="afd"/>
              <w:jc w:val="both"/>
            </w:pPr>
            <w:r w:rsidRPr="00AB3993">
              <w:rPr>
                <w:color w:val="000000" w:themeColor="text1"/>
              </w:rPr>
              <w:t xml:space="preserve">Поддерживать состояние рабочего места для </w:t>
            </w:r>
            <w:r w:rsidR="00F02606" w:rsidRPr="00AB3993">
              <w:rPr>
                <w:color w:val="000000" w:themeColor="text1"/>
              </w:rPr>
              <w:t xml:space="preserve">машинного </w:t>
            </w:r>
            <w:r w:rsidRPr="00AB3993">
              <w:rPr>
                <w:color w:val="000000" w:themeColor="text1"/>
              </w:rPr>
              <w:t xml:space="preserve">окрашивания </w:t>
            </w:r>
            <w:r w:rsidRPr="00AB3993">
              <w:rPr>
                <w:shd w:val="clear" w:color="auto" w:fill="FFFFFF"/>
              </w:rPr>
              <w:t>литейных стержней</w:t>
            </w:r>
            <w:r w:rsidRPr="00AB3993">
              <w:rPr>
                <w:color w:val="000000" w:themeColor="text1"/>
              </w:rPr>
              <w:t xml:space="preserve"> для отливок</w:t>
            </w:r>
            <w:r w:rsidRPr="00AB3993">
              <w:rPr>
                <w:shd w:val="clear" w:color="auto" w:fill="FFFFFF"/>
              </w:rPr>
              <w:t xml:space="preserve"> </w:t>
            </w:r>
            <w:r w:rsidR="0048558F">
              <w:rPr>
                <w:shd w:val="clear" w:color="auto" w:fill="FFFFFF"/>
              </w:rPr>
              <w:t>первой, второй и третьей групп</w:t>
            </w:r>
            <w:r w:rsidRPr="00AB3993">
              <w:rPr>
                <w:shd w:val="clear" w:color="auto" w:fill="FFFFFF"/>
              </w:rPr>
              <w:t xml:space="preserve"> сложности</w:t>
            </w:r>
            <w:r w:rsidRPr="00AB3993">
              <w:t xml:space="preserve"> в соответствии</w:t>
            </w:r>
            <w:r w:rsidRPr="00AB3993">
              <w:rPr>
                <w:color w:val="000000" w:themeColor="text1"/>
              </w:rPr>
              <w:t xml:space="preserve"> с требованиями охраны труда, пожарной, промышленной, экологической и электробезопасности</w:t>
            </w:r>
          </w:p>
        </w:tc>
      </w:tr>
      <w:tr w:rsidR="00833CCA" w:rsidRPr="002667DF" w14:paraId="095037A1" w14:textId="77777777" w:rsidTr="00063311">
        <w:trPr>
          <w:trHeight w:val="557"/>
        </w:trPr>
        <w:tc>
          <w:tcPr>
            <w:tcW w:w="1291" w:type="pct"/>
            <w:vMerge/>
          </w:tcPr>
          <w:p w14:paraId="68F8E2DA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2F23BE81" w14:textId="21B2CC05" w:rsidR="00833CCA" w:rsidRPr="00AB3993" w:rsidRDefault="00833CCA" w:rsidP="00AB3993">
            <w:pPr>
              <w:pStyle w:val="afd"/>
              <w:jc w:val="both"/>
              <w:rPr>
                <w:color w:val="000000" w:themeColor="text1"/>
              </w:rPr>
            </w:pPr>
            <w:r w:rsidRPr="00AB3993">
              <w:t xml:space="preserve">Использовать специальные формовочные инструменты, приспособления и материалы для очистки </w:t>
            </w:r>
            <w:r w:rsidR="00F02606" w:rsidRPr="00AB3993">
              <w:t>окрашиваемых при помощи установок для окрашивания литейных стержней</w:t>
            </w:r>
            <w:r w:rsidR="00F02606" w:rsidRPr="00AB3993">
              <w:rPr>
                <w:color w:val="000000" w:themeColor="text1"/>
              </w:rPr>
              <w:t xml:space="preserve"> для отливок</w:t>
            </w:r>
            <w:r w:rsidR="00F02606" w:rsidRPr="00AB3993">
              <w:t xml:space="preserve"> </w:t>
            </w:r>
            <w:r w:rsidR="0048558F">
              <w:t>первой, второй и третьей групп</w:t>
            </w:r>
            <w:r w:rsidR="00F02606" w:rsidRPr="00AB3993">
              <w:t xml:space="preserve"> сложности</w:t>
            </w:r>
          </w:p>
        </w:tc>
      </w:tr>
      <w:tr w:rsidR="00833CCA" w:rsidRPr="002667DF" w14:paraId="0EE71B07" w14:textId="77777777" w:rsidTr="00013E66">
        <w:trPr>
          <w:trHeight w:val="20"/>
        </w:trPr>
        <w:tc>
          <w:tcPr>
            <w:tcW w:w="1291" w:type="pct"/>
            <w:vMerge/>
          </w:tcPr>
          <w:p w14:paraId="6572CA04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7FBCF3EF" w14:textId="1C6EEF5B" w:rsidR="00833CCA" w:rsidRPr="00AB3993" w:rsidRDefault="00833CCA" w:rsidP="00AB3993">
            <w:pPr>
              <w:pStyle w:val="afd"/>
              <w:jc w:val="both"/>
              <w:rPr>
                <w:color w:val="000000" w:themeColor="text1"/>
              </w:rPr>
            </w:pPr>
            <w:r w:rsidRPr="00AB3993">
              <w:t xml:space="preserve">Визуально оценивать качество </w:t>
            </w:r>
            <w:r w:rsidR="00F02606" w:rsidRPr="00AB3993">
              <w:t>окрашиваемых при помощи установок для окрашивания литейных стержней</w:t>
            </w:r>
            <w:r w:rsidR="00F02606" w:rsidRPr="00AB3993">
              <w:rPr>
                <w:color w:val="000000" w:themeColor="text1"/>
              </w:rPr>
              <w:t xml:space="preserve"> для отливок</w:t>
            </w:r>
            <w:r w:rsidR="00F02606" w:rsidRPr="00AB3993">
              <w:t xml:space="preserve"> </w:t>
            </w:r>
            <w:r w:rsidR="0048558F">
              <w:t>первой, второй и третьей групп</w:t>
            </w:r>
            <w:r w:rsidR="00F02606" w:rsidRPr="00AB3993">
              <w:t xml:space="preserve"> сложности</w:t>
            </w:r>
          </w:p>
        </w:tc>
      </w:tr>
      <w:tr w:rsidR="00833CCA" w:rsidRPr="002667DF" w14:paraId="3F6E1DBD" w14:textId="77777777" w:rsidTr="00013E66">
        <w:trPr>
          <w:trHeight w:val="20"/>
        </w:trPr>
        <w:tc>
          <w:tcPr>
            <w:tcW w:w="1291" w:type="pct"/>
            <w:vMerge/>
          </w:tcPr>
          <w:p w14:paraId="5304911E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714000DD" w14:textId="66EF1F58" w:rsidR="00833CCA" w:rsidRPr="00AB3993" w:rsidRDefault="00833CCA" w:rsidP="00AB3993">
            <w:pPr>
              <w:pStyle w:val="afd"/>
              <w:jc w:val="both"/>
            </w:pPr>
            <w:r w:rsidRPr="00AB3993">
              <w:t xml:space="preserve">Использовать контрольно-измерительные инструменты и приспособления для контроля качества </w:t>
            </w:r>
            <w:r w:rsidR="00F02606" w:rsidRPr="00AB3993">
              <w:t>окрашиваемых при помощи установок для окрашивания литейных стержней</w:t>
            </w:r>
            <w:r w:rsidR="00F02606" w:rsidRPr="00AB3993">
              <w:rPr>
                <w:color w:val="000000" w:themeColor="text1"/>
              </w:rPr>
              <w:t xml:space="preserve"> для отливок</w:t>
            </w:r>
            <w:r w:rsidR="00F02606" w:rsidRPr="00AB3993">
              <w:t xml:space="preserve"> </w:t>
            </w:r>
            <w:r w:rsidR="0048558F">
              <w:t>первой, второй и третьей групп</w:t>
            </w:r>
            <w:r w:rsidR="00F02606" w:rsidRPr="00AB3993">
              <w:t xml:space="preserve"> сложности</w:t>
            </w:r>
          </w:p>
        </w:tc>
      </w:tr>
      <w:tr w:rsidR="00833CCA" w:rsidRPr="002667DF" w14:paraId="6577C3E7" w14:textId="77777777" w:rsidTr="00013E66">
        <w:trPr>
          <w:trHeight w:val="20"/>
        </w:trPr>
        <w:tc>
          <w:tcPr>
            <w:tcW w:w="1291" w:type="pct"/>
            <w:vMerge/>
          </w:tcPr>
          <w:p w14:paraId="7E77B472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515282FB" w14:textId="51DAE1DB" w:rsidR="00833CCA" w:rsidRPr="00AB3993" w:rsidRDefault="00833CCA" w:rsidP="00AB3993">
            <w:pPr>
              <w:pStyle w:val="afd"/>
              <w:jc w:val="both"/>
              <w:rPr>
                <w:color w:val="000000" w:themeColor="text1"/>
              </w:rPr>
            </w:pPr>
            <w:r w:rsidRPr="00AB3993">
              <w:t xml:space="preserve">Выявлять дефекты </w:t>
            </w:r>
            <w:r w:rsidR="00F02606" w:rsidRPr="00AB3993">
              <w:t>окрашиваемых при помощи установок для окрашивания литейных стержней</w:t>
            </w:r>
            <w:r w:rsidR="00F02606" w:rsidRPr="00AB3993">
              <w:rPr>
                <w:color w:val="000000" w:themeColor="text1"/>
              </w:rPr>
              <w:t xml:space="preserve"> для отливок</w:t>
            </w:r>
            <w:r w:rsidR="00F02606" w:rsidRPr="00AB3993">
              <w:t xml:space="preserve"> </w:t>
            </w:r>
            <w:r w:rsidR="0048558F">
              <w:t>первой, второй и третьей групп</w:t>
            </w:r>
            <w:r w:rsidR="00F02606" w:rsidRPr="00AB3993">
              <w:t xml:space="preserve"> сложности</w:t>
            </w:r>
          </w:p>
        </w:tc>
      </w:tr>
      <w:tr w:rsidR="00833CCA" w:rsidRPr="002667DF" w14:paraId="42E153D1" w14:textId="77777777" w:rsidTr="00013E66">
        <w:trPr>
          <w:trHeight w:val="20"/>
        </w:trPr>
        <w:tc>
          <w:tcPr>
            <w:tcW w:w="1291" w:type="pct"/>
            <w:vMerge/>
          </w:tcPr>
          <w:p w14:paraId="3EA36443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1D4A3509" w14:textId="7FA5105C" w:rsidR="00833CCA" w:rsidRPr="00AB3993" w:rsidRDefault="00833CCA" w:rsidP="00AB3993">
            <w:pPr>
              <w:pStyle w:val="afd"/>
              <w:jc w:val="both"/>
            </w:pPr>
            <w:r w:rsidRPr="00AB3993">
              <w:t xml:space="preserve">Использовать специальные инструменты и приспособления для исправления дефектов </w:t>
            </w:r>
            <w:r w:rsidR="00F02606" w:rsidRPr="00AB3993">
              <w:t>окрашиваемых при помощи установок для окрашивания литейных стержней</w:t>
            </w:r>
            <w:r w:rsidR="00F02606" w:rsidRPr="00AB3993">
              <w:rPr>
                <w:color w:val="000000" w:themeColor="text1"/>
              </w:rPr>
              <w:t xml:space="preserve"> для отливок</w:t>
            </w:r>
            <w:r w:rsidR="00F02606" w:rsidRPr="00AB3993">
              <w:t xml:space="preserve"> </w:t>
            </w:r>
            <w:r w:rsidR="0048558F">
              <w:t>первой, второй и третьей групп</w:t>
            </w:r>
            <w:r w:rsidR="00F02606" w:rsidRPr="00AB3993">
              <w:t xml:space="preserve"> сложности</w:t>
            </w:r>
          </w:p>
        </w:tc>
      </w:tr>
      <w:tr w:rsidR="00833CCA" w:rsidRPr="002667DF" w14:paraId="3CE358C1" w14:textId="77777777" w:rsidTr="00013E66">
        <w:trPr>
          <w:trHeight w:val="20"/>
        </w:trPr>
        <w:tc>
          <w:tcPr>
            <w:tcW w:w="1291" w:type="pct"/>
            <w:vMerge/>
          </w:tcPr>
          <w:p w14:paraId="59593F95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4FE91BFB" w14:textId="71987275" w:rsidR="00833CCA" w:rsidRPr="00AB3993" w:rsidRDefault="00F02606" w:rsidP="00AB3993">
            <w:pPr>
              <w:pStyle w:val="afd"/>
              <w:jc w:val="both"/>
            </w:pPr>
            <w:r w:rsidRPr="00AB3993">
              <w:t xml:space="preserve">Осуществлять проверку работоспособности установок для окрашивания литейных стержней </w:t>
            </w:r>
            <w:r w:rsidRPr="00AB3993">
              <w:rPr>
                <w:color w:val="000000" w:themeColor="text1"/>
              </w:rPr>
              <w:t>для отливок</w:t>
            </w:r>
            <w:r w:rsidRPr="00AB3993">
              <w:t xml:space="preserve"> </w:t>
            </w:r>
            <w:r w:rsidR="0048558F">
              <w:t>первой, второй и третьей групп</w:t>
            </w:r>
            <w:r w:rsidRPr="00AB3993">
              <w:t xml:space="preserve"> сложности</w:t>
            </w:r>
          </w:p>
        </w:tc>
      </w:tr>
      <w:tr w:rsidR="00833CCA" w:rsidRPr="002667DF" w14:paraId="4CCA9C7C" w14:textId="77777777" w:rsidTr="00013E66">
        <w:trPr>
          <w:trHeight w:val="20"/>
        </w:trPr>
        <w:tc>
          <w:tcPr>
            <w:tcW w:w="1291" w:type="pct"/>
            <w:vMerge/>
          </w:tcPr>
          <w:p w14:paraId="78D0C584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7C365E3F" w14:textId="4708E9FC" w:rsidR="00833CCA" w:rsidRPr="00AB3993" w:rsidRDefault="00F02606" w:rsidP="00AB3993">
            <w:pPr>
              <w:pStyle w:val="afd"/>
              <w:jc w:val="both"/>
            </w:pPr>
            <w:r w:rsidRPr="00AB3993">
              <w:t xml:space="preserve">Настраивать и регулировать режим работы установок для окрашивания литейных стержней </w:t>
            </w:r>
            <w:r w:rsidRPr="00AB3993">
              <w:rPr>
                <w:color w:val="000000" w:themeColor="text1"/>
              </w:rPr>
              <w:t>для отливок</w:t>
            </w:r>
            <w:r w:rsidRPr="00AB3993">
              <w:t xml:space="preserve"> </w:t>
            </w:r>
            <w:r w:rsidR="0048558F">
              <w:t>первой, второй и третьей групп</w:t>
            </w:r>
            <w:r w:rsidRPr="00AB3993">
              <w:t xml:space="preserve"> сложности</w:t>
            </w:r>
          </w:p>
        </w:tc>
      </w:tr>
      <w:tr w:rsidR="00833CCA" w:rsidRPr="002667DF" w14:paraId="13DE1F8B" w14:textId="77777777" w:rsidTr="00013E66">
        <w:trPr>
          <w:trHeight w:val="20"/>
        </w:trPr>
        <w:tc>
          <w:tcPr>
            <w:tcW w:w="1291" w:type="pct"/>
            <w:vMerge/>
          </w:tcPr>
          <w:p w14:paraId="13E215CB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636AD0EE" w14:textId="31F8BFC8" w:rsidR="00833CCA" w:rsidRPr="00AB3993" w:rsidRDefault="00F02606" w:rsidP="00AB3993">
            <w:pPr>
              <w:pStyle w:val="afd"/>
              <w:jc w:val="both"/>
            </w:pPr>
            <w:r w:rsidRPr="00AB3993">
              <w:t xml:space="preserve">Использовать контрольно-измерительные приборы и приспособления для контроля вязкости краски для машинного окрашивания литейных стержней </w:t>
            </w:r>
            <w:r w:rsidRPr="00AB3993">
              <w:rPr>
                <w:color w:val="000000" w:themeColor="text1"/>
              </w:rPr>
              <w:t>для отливок</w:t>
            </w:r>
            <w:r w:rsidRPr="00AB3993">
              <w:t xml:space="preserve"> </w:t>
            </w:r>
            <w:r w:rsidR="0048558F">
              <w:t>первой, второй и третьей групп</w:t>
            </w:r>
            <w:r w:rsidRPr="00AB3993">
              <w:t xml:space="preserve"> сложности</w:t>
            </w:r>
          </w:p>
        </w:tc>
      </w:tr>
      <w:tr w:rsidR="00833CCA" w:rsidRPr="002667DF" w14:paraId="7F8DC784" w14:textId="77777777" w:rsidTr="00013E66">
        <w:trPr>
          <w:trHeight w:val="20"/>
        </w:trPr>
        <w:tc>
          <w:tcPr>
            <w:tcW w:w="1291" w:type="pct"/>
            <w:vMerge/>
          </w:tcPr>
          <w:p w14:paraId="4B6CCC3F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27E461EF" w14:textId="35876DB1" w:rsidR="00833CCA" w:rsidRPr="00AB3993" w:rsidRDefault="00EE37A1" w:rsidP="00AB3993">
            <w:pPr>
              <w:pStyle w:val="afd"/>
              <w:jc w:val="both"/>
            </w:pPr>
            <w:r w:rsidRPr="00AB3993">
              <w:t>Использовать специальные инструменты и приспособления для установки</w:t>
            </w:r>
            <w:r w:rsidR="005B031A" w:rsidRPr="00AB3993">
              <w:t>,</w:t>
            </w:r>
            <w:r w:rsidRPr="00AB3993">
              <w:t xml:space="preserve"> извлечения </w:t>
            </w:r>
            <w:r w:rsidR="00AB3993" w:rsidRPr="00AB3993">
              <w:t xml:space="preserve">из установок для окрашивания </w:t>
            </w:r>
            <w:r w:rsidR="005B031A" w:rsidRPr="00AB3993">
              <w:t xml:space="preserve">и размещения на сушильных плитах </w:t>
            </w:r>
            <w:r w:rsidRPr="00AB3993">
              <w:t xml:space="preserve">литейных стержней </w:t>
            </w:r>
            <w:r w:rsidRPr="00AB3993">
              <w:rPr>
                <w:color w:val="000000" w:themeColor="text1"/>
              </w:rPr>
              <w:t>для отливок</w:t>
            </w:r>
            <w:r w:rsidRPr="00AB3993">
              <w:t xml:space="preserve"> </w:t>
            </w:r>
            <w:r w:rsidR="0048558F">
              <w:t>первой, второй и третьей групп</w:t>
            </w:r>
            <w:r w:rsidRPr="00AB3993">
              <w:t xml:space="preserve"> сложности </w:t>
            </w:r>
          </w:p>
        </w:tc>
      </w:tr>
      <w:tr w:rsidR="00EE37A1" w:rsidRPr="002667DF" w14:paraId="5E545CD7" w14:textId="77777777" w:rsidTr="00013E66">
        <w:trPr>
          <w:trHeight w:val="20"/>
        </w:trPr>
        <w:tc>
          <w:tcPr>
            <w:tcW w:w="1291" w:type="pct"/>
            <w:vMerge/>
          </w:tcPr>
          <w:p w14:paraId="0C8B90E9" w14:textId="77777777" w:rsidR="00EE37A1" w:rsidRPr="002667DF" w:rsidDel="002A1D54" w:rsidRDefault="00EE37A1" w:rsidP="002667DF">
            <w:pPr>
              <w:pStyle w:val="afd"/>
            </w:pPr>
          </w:p>
        </w:tc>
        <w:tc>
          <w:tcPr>
            <w:tcW w:w="3709" w:type="pct"/>
          </w:tcPr>
          <w:p w14:paraId="6142E4E7" w14:textId="248AC17B" w:rsidR="00EE37A1" w:rsidRPr="00AB3993" w:rsidRDefault="005B031A" w:rsidP="00AB3993">
            <w:pPr>
              <w:pStyle w:val="afd"/>
              <w:jc w:val="both"/>
            </w:pPr>
            <w:r w:rsidRPr="00AB3993">
              <w:t xml:space="preserve">Управлять установками для окрашивания литейных стержней </w:t>
            </w:r>
            <w:r w:rsidRPr="00AB3993">
              <w:rPr>
                <w:color w:val="000000" w:themeColor="text1"/>
              </w:rPr>
              <w:t>для отливок</w:t>
            </w:r>
            <w:r w:rsidRPr="00AB3993">
              <w:t xml:space="preserve"> </w:t>
            </w:r>
            <w:r w:rsidR="0048558F">
              <w:t>первой, второй и третьей групп</w:t>
            </w:r>
            <w:r w:rsidRPr="00AB3993">
              <w:t xml:space="preserve"> сложности</w:t>
            </w:r>
          </w:p>
        </w:tc>
      </w:tr>
      <w:tr w:rsidR="00833CCA" w:rsidRPr="002667DF" w14:paraId="132E0AE2" w14:textId="77777777" w:rsidTr="00013E66">
        <w:trPr>
          <w:trHeight w:val="20"/>
        </w:trPr>
        <w:tc>
          <w:tcPr>
            <w:tcW w:w="1291" w:type="pct"/>
            <w:vMerge/>
          </w:tcPr>
          <w:p w14:paraId="7D2C0DE8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1E1E8055" w14:textId="77777777" w:rsidR="00833CCA" w:rsidRPr="00AB3993" w:rsidRDefault="00833CCA" w:rsidP="00AB3993">
            <w:pPr>
              <w:pStyle w:val="afd"/>
              <w:jc w:val="both"/>
            </w:pPr>
            <w:r w:rsidRPr="00AB3993">
              <w:t>Управлять подъемно-транспортными механизмами</w:t>
            </w:r>
          </w:p>
        </w:tc>
      </w:tr>
      <w:tr w:rsidR="00833CCA" w:rsidRPr="002667DF" w14:paraId="0861ED29" w14:textId="77777777" w:rsidTr="00013E66">
        <w:trPr>
          <w:trHeight w:val="20"/>
        </w:trPr>
        <w:tc>
          <w:tcPr>
            <w:tcW w:w="1291" w:type="pct"/>
            <w:vMerge/>
          </w:tcPr>
          <w:p w14:paraId="686436F2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679CE09E" w14:textId="77777777" w:rsidR="00833CCA" w:rsidRPr="00AB3993" w:rsidRDefault="00833CCA" w:rsidP="00AB3993">
            <w:pPr>
              <w:pStyle w:val="afd"/>
              <w:jc w:val="both"/>
            </w:pPr>
            <w:r w:rsidRPr="00AB3993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833CCA" w:rsidRPr="002667DF" w14:paraId="749227CF" w14:textId="77777777" w:rsidTr="00013E66">
        <w:trPr>
          <w:trHeight w:val="20"/>
        </w:trPr>
        <w:tc>
          <w:tcPr>
            <w:tcW w:w="1291" w:type="pct"/>
            <w:vMerge/>
          </w:tcPr>
          <w:p w14:paraId="2FD3F69E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71A8D221" w14:textId="77777777" w:rsidR="00833CCA" w:rsidRPr="00AB3993" w:rsidRDefault="00833CCA" w:rsidP="00AB3993">
            <w:pPr>
              <w:pStyle w:val="afd"/>
              <w:jc w:val="both"/>
            </w:pPr>
            <w:r w:rsidRPr="00AB399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833CCA" w:rsidRPr="002667DF" w14:paraId="31A5C32B" w14:textId="77777777" w:rsidTr="00013E66">
        <w:trPr>
          <w:trHeight w:val="20"/>
        </w:trPr>
        <w:tc>
          <w:tcPr>
            <w:tcW w:w="1291" w:type="pct"/>
            <w:vMerge/>
          </w:tcPr>
          <w:p w14:paraId="260E18BA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05D75A09" w14:textId="77777777" w:rsidR="00833CCA" w:rsidRPr="00AB3993" w:rsidRDefault="00833CCA" w:rsidP="00AB3993">
            <w:pPr>
              <w:pStyle w:val="afd"/>
              <w:jc w:val="both"/>
            </w:pPr>
            <w:r w:rsidRPr="00AB3993">
              <w:t>Копировать, перемещать, сохранять, переименовывать, удалять, восстанавливать файлы</w:t>
            </w:r>
          </w:p>
        </w:tc>
      </w:tr>
      <w:tr w:rsidR="00833CCA" w:rsidRPr="002667DF" w14:paraId="3972A94B" w14:textId="77777777" w:rsidTr="00013E66">
        <w:trPr>
          <w:trHeight w:val="20"/>
        </w:trPr>
        <w:tc>
          <w:tcPr>
            <w:tcW w:w="1291" w:type="pct"/>
            <w:vMerge/>
          </w:tcPr>
          <w:p w14:paraId="3F3D0F6E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2485BB64" w14:textId="3510973D" w:rsidR="00833CCA" w:rsidRPr="00AB3993" w:rsidRDefault="00833CCA" w:rsidP="00AB3993">
            <w:pPr>
              <w:pStyle w:val="afd"/>
              <w:jc w:val="both"/>
            </w:pPr>
            <w:r w:rsidRPr="00AB3993">
              <w:t xml:space="preserve">Просматривать конструкторскую и технологическую документацию на литейные стержни для отливок </w:t>
            </w:r>
            <w:r w:rsidR="0048558F">
              <w:t>первой, второй и третьей групп</w:t>
            </w:r>
            <w:r w:rsidRPr="00AB3993">
              <w:t xml:space="preserve"> сложности с использованием прикладных компьютерных программ</w:t>
            </w:r>
          </w:p>
        </w:tc>
      </w:tr>
      <w:tr w:rsidR="00833CCA" w:rsidRPr="002667DF" w14:paraId="5B012216" w14:textId="77777777" w:rsidTr="00013E66">
        <w:trPr>
          <w:trHeight w:val="20"/>
        </w:trPr>
        <w:tc>
          <w:tcPr>
            <w:tcW w:w="1291" w:type="pct"/>
            <w:vMerge/>
          </w:tcPr>
          <w:p w14:paraId="7ED58466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60453B4F" w14:textId="4890230D" w:rsidR="00833CCA" w:rsidRPr="00AB3993" w:rsidRDefault="00833CCA" w:rsidP="00AB3993">
            <w:pPr>
              <w:pStyle w:val="afd"/>
              <w:jc w:val="both"/>
            </w:pPr>
            <w:r w:rsidRPr="00AB3993">
              <w:t xml:space="preserve">Печатать конструкторскую и технологическую документацию на литейные стержни для отливок </w:t>
            </w:r>
            <w:r w:rsidR="0048558F">
              <w:t>первой, второй и третьей групп</w:t>
            </w:r>
            <w:r w:rsidRPr="00AB3993">
              <w:t xml:space="preserve"> сложности с использованием устройств вывода графической и текстовой информации</w:t>
            </w:r>
          </w:p>
        </w:tc>
      </w:tr>
      <w:tr w:rsidR="00833CCA" w:rsidRPr="002667DF" w14:paraId="64B75030" w14:textId="77777777" w:rsidTr="00013E66">
        <w:trPr>
          <w:trHeight w:val="20"/>
        </w:trPr>
        <w:tc>
          <w:tcPr>
            <w:tcW w:w="1291" w:type="pct"/>
            <w:vMerge/>
          </w:tcPr>
          <w:p w14:paraId="55857E68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7D4F4281" w14:textId="21B03E48" w:rsidR="00833CCA" w:rsidRPr="00AB3993" w:rsidRDefault="00833CCA" w:rsidP="00AB3993">
            <w:pPr>
              <w:pStyle w:val="afd"/>
              <w:jc w:val="both"/>
            </w:pPr>
            <w:r w:rsidRPr="00AB3993">
              <w:t xml:space="preserve">Применять средства индивидуальной и коллективной защиты при </w:t>
            </w:r>
            <w:r w:rsidR="00F75804" w:rsidRPr="00AB3993">
              <w:t xml:space="preserve">машинном </w:t>
            </w:r>
            <w:r w:rsidRPr="00AB3993">
              <w:t xml:space="preserve">окрашивании литейных стержней </w:t>
            </w:r>
            <w:r w:rsidRPr="00AB3993">
              <w:rPr>
                <w:color w:val="000000" w:themeColor="text1"/>
              </w:rPr>
              <w:t>для отливо</w:t>
            </w:r>
            <w:r w:rsidR="00F75804" w:rsidRPr="00AB3993">
              <w:rPr>
                <w:color w:val="000000" w:themeColor="text1"/>
              </w:rPr>
              <w:t xml:space="preserve">к </w:t>
            </w:r>
            <w:r w:rsidR="0048558F">
              <w:rPr>
                <w:color w:val="000000" w:themeColor="text1"/>
              </w:rPr>
              <w:t>первой, второй и третьей групп</w:t>
            </w:r>
            <w:r w:rsidRPr="00AB3993">
              <w:t xml:space="preserve"> сложности</w:t>
            </w:r>
          </w:p>
        </w:tc>
      </w:tr>
      <w:tr w:rsidR="00833CCA" w:rsidRPr="002667DF" w14:paraId="088F95C2" w14:textId="77777777" w:rsidTr="00013E66">
        <w:trPr>
          <w:trHeight w:val="20"/>
        </w:trPr>
        <w:tc>
          <w:tcPr>
            <w:tcW w:w="1291" w:type="pct"/>
            <w:vMerge/>
          </w:tcPr>
          <w:p w14:paraId="678C2F0E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07F62254" w14:textId="42BE2B63" w:rsidR="00833CCA" w:rsidRPr="00AB3993" w:rsidRDefault="00833CCA" w:rsidP="00AB3993">
            <w:pPr>
              <w:pStyle w:val="afd"/>
              <w:jc w:val="both"/>
            </w:pPr>
            <w:r w:rsidRPr="00AB3993">
              <w:t>Читать конструкторскую документацию на литейные стержни</w:t>
            </w:r>
            <w:r w:rsidRPr="00AB3993">
              <w:rPr>
                <w:color w:val="000000" w:themeColor="text1"/>
              </w:rPr>
              <w:t xml:space="preserve"> для отливок</w:t>
            </w:r>
            <w:r w:rsidRPr="00AB3993">
              <w:t xml:space="preserve"> </w:t>
            </w:r>
            <w:r w:rsidR="0048558F">
              <w:t>первой, второй и третьей групп</w:t>
            </w:r>
            <w:r w:rsidRPr="00AB3993">
              <w:t xml:space="preserve"> сложности</w:t>
            </w:r>
          </w:p>
        </w:tc>
      </w:tr>
      <w:tr w:rsidR="00833CCA" w:rsidRPr="002667DF" w14:paraId="58D05909" w14:textId="77777777" w:rsidTr="00013E66">
        <w:trPr>
          <w:trHeight w:val="20"/>
        </w:trPr>
        <w:tc>
          <w:tcPr>
            <w:tcW w:w="1291" w:type="pct"/>
            <w:vMerge/>
          </w:tcPr>
          <w:p w14:paraId="0770F185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12EE3E15" w14:textId="6FADEFB7" w:rsidR="00833CCA" w:rsidRPr="00AB3993" w:rsidRDefault="00833CCA" w:rsidP="00AB3993">
            <w:pPr>
              <w:pStyle w:val="afd"/>
              <w:jc w:val="both"/>
            </w:pPr>
            <w:r w:rsidRPr="00AB3993">
              <w:t>Читать технологическую документацию на литейные стержни</w:t>
            </w:r>
            <w:r w:rsidRPr="00AB3993">
              <w:rPr>
                <w:color w:val="000000" w:themeColor="text1"/>
              </w:rPr>
              <w:t xml:space="preserve"> для отливок</w:t>
            </w:r>
            <w:r w:rsidRPr="00AB3993">
              <w:t xml:space="preserve"> </w:t>
            </w:r>
            <w:r w:rsidR="0048558F">
              <w:t>первой, второй и третьей групп</w:t>
            </w:r>
            <w:r w:rsidRPr="00AB3993">
              <w:t xml:space="preserve"> сложности</w:t>
            </w:r>
          </w:p>
        </w:tc>
      </w:tr>
      <w:tr w:rsidR="00833CCA" w:rsidRPr="002667DF" w14:paraId="78A7CEB3" w14:textId="77777777" w:rsidTr="00013E66">
        <w:trPr>
          <w:trHeight w:val="20"/>
        </w:trPr>
        <w:tc>
          <w:tcPr>
            <w:tcW w:w="1291" w:type="pct"/>
            <w:vMerge w:val="restart"/>
          </w:tcPr>
          <w:p w14:paraId="4BF48AF5" w14:textId="77777777" w:rsidR="00833CCA" w:rsidRPr="002667DF" w:rsidRDefault="00833CCA" w:rsidP="002667DF">
            <w:pPr>
              <w:pStyle w:val="afd"/>
            </w:pPr>
            <w:r w:rsidRPr="002667DF" w:rsidDel="002A1D54">
              <w:t>Необходимые знания</w:t>
            </w:r>
          </w:p>
        </w:tc>
        <w:tc>
          <w:tcPr>
            <w:tcW w:w="3709" w:type="pct"/>
          </w:tcPr>
          <w:p w14:paraId="7F83A6ED" w14:textId="5FEDF042" w:rsidR="00833CCA" w:rsidRPr="00880FA9" w:rsidRDefault="00833CCA" w:rsidP="00AB3993">
            <w:pPr>
              <w:pStyle w:val="afd"/>
              <w:jc w:val="both"/>
            </w:pPr>
            <w:r w:rsidRPr="00880FA9">
              <w:t xml:space="preserve">Порядок применения средств индивидуальной и коллективной защиты при </w:t>
            </w:r>
            <w:r w:rsidR="00F75804" w:rsidRPr="00880FA9">
              <w:t xml:space="preserve">машинной </w:t>
            </w:r>
            <w:r w:rsidRPr="00880FA9">
              <w:t xml:space="preserve">окраске литейных стержней </w:t>
            </w:r>
            <w:r w:rsidRPr="00880FA9">
              <w:rPr>
                <w:color w:val="000000" w:themeColor="text1"/>
              </w:rPr>
              <w:t>для отливок</w:t>
            </w:r>
            <w:r w:rsidRPr="00880FA9">
              <w:t xml:space="preserve"> </w:t>
            </w:r>
            <w:r w:rsidR="0048558F" w:rsidRPr="00880FA9">
              <w:t>первой, второй и третьей групп</w:t>
            </w:r>
            <w:r w:rsidRPr="00880FA9">
              <w:t xml:space="preserve"> сложности</w:t>
            </w:r>
          </w:p>
        </w:tc>
      </w:tr>
      <w:tr w:rsidR="00833CCA" w:rsidRPr="002667DF" w14:paraId="0F31BF23" w14:textId="77777777" w:rsidTr="00013E66">
        <w:trPr>
          <w:trHeight w:val="20"/>
        </w:trPr>
        <w:tc>
          <w:tcPr>
            <w:tcW w:w="1291" w:type="pct"/>
            <w:vMerge/>
          </w:tcPr>
          <w:p w14:paraId="58B1ABED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331D8987" w14:textId="4755F675" w:rsidR="00833CCA" w:rsidRPr="00880FA9" w:rsidRDefault="000F2E95" w:rsidP="00AB3993">
            <w:pPr>
              <w:pStyle w:val="afd"/>
              <w:jc w:val="both"/>
            </w:pPr>
            <w:r w:rsidRPr="00880FA9">
              <w:t>Требования охраны труда</w:t>
            </w:r>
            <w:r w:rsidR="002A3E5E" w:rsidRPr="00880FA9">
              <w:t xml:space="preserve"> </w:t>
            </w:r>
            <w:r w:rsidR="00833CCA" w:rsidRPr="00880FA9">
              <w:t xml:space="preserve">при </w:t>
            </w:r>
            <w:r w:rsidR="00F75804" w:rsidRPr="00880FA9">
              <w:t xml:space="preserve">машинной </w:t>
            </w:r>
            <w:r w:rsidR="00833CCA" w:rsidRPr="00880FA9">
              <w:t>окраске литейных</w:t>
            </w:r>
            <w:r w:rsidR="00AB3993" w:rsidRPr="00880FA9">
              <w:t xml:space="preserve"> стержней</w:t>
            </w:r>
            <w:r w:rsidR="00833CCA" w:rsidRPr="00880FA9">
              <w:t xml:space="preserve"> </w:t>
            </w:r>
            <w:r w:rsidR="00833CCA" w:rsidRPr="00880FA9">
              <w:rPr>
                <w:color w:val="000000" w:themeColor="text1"/>
              </w:rPr>
              <w:t>для отливок</w:t>
            </w:r>
            <w:r w:rsidR="00833CCA" w:rsidRPr="00880FA9">
              <w:t xml:space="preserve"> </w:t>
            </w:r>
            <w:r w:rsidR="0048558F" w:rsidRPr="00880FA9">
              <w:t>первой, второй и третьей групп</w:t>
            </w:r>
            <w:r w:rsidR="00833CCA" w:rsidRPr="00880FA9">
              <w:t xml:space="preserve"> сложности</w:t>
            </w:r>
          </w:p>
        </w:tc>
      </w:tr>
      <w:tr w:rsidR="00833CCA" w:rsidRPr="002667DF" w14:paraId="283934A1" w14:textId="77777777" w:rsidTr="00013E66">
        <w:trPr>
          <w:trHeight w:val="20"/>
        </w:trPr>
        <w:tc>
          <w:tcPr>
            <w:tcW w:w="1291" w:type="pct"/>
            <w:vMerge/>
          </w:tcPr>
          <w:p w14:paraId="027E52F2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4340CE5A" w14:textId="06F501D4" w:rsidR="00833CCA" w:rsidRPr="00880FA9" w:rsidRDefault="00833CCA" w:rsidP="00AB3993">
            <w:pPr>
              <w:pStyle w:val="afd"/>
              <w:jc w:val="both"/>
            </w:pPr>
            <w:r w:rsidRPr="00880FA9">
              <w:t xml:space="preserve">Составы красок для </w:t>
            </w:r>
            <w:r w:rsidR="00F75804" w:rsidRPr="00880FA9">
              <w:t>машинной окраск</w:t>
            </w:r>
            <w:r w:rsidR="0087748D" w:rsidRPr="00880FA9">
              <w:t>и</w:t>
            </w:r>
            <w:r w:rsidR="00F75804" w:rsidRPr="00880FA9">
              <w:t xml:space="preserve"> </w:t>
            </w:r>
            <w:r w:rsidRPr="00880FA9">
              <w:t>литейных стержней</w:t>
            </w:r>
            <w:r w:rsidRPr="00880FA9">
              <w:rPr>
                <w:color w:val="000000" w:themeColor="text1"/>
              </w:rPr>
              <w:t xml:space="preserve"> для отливок</w:t>
            </w:r>
            <w:r w:rsidR="00AB3993" w:rsidRPr="00880FA9">
              <w:rPr>
                <w:color w:val="000000" w:themeColor="text1"/>
              </w:rPr>
              <w:t xml:space="preserve"> </w:t>
            </w:r>
            <w:r w:rsidR="0048558F" w:rsidRPr="00880FA9">
              <w:t>первой, второй и третьей групп</w:t>
            </w:r>
            <w:r w:rsidRPr="00880FA9">
              <w:t xml:space="preserve"> сложности</w:t>
            </w:r>
          </w:p>
        </w:tc>
      </w:tr>
      <w:tr w:rsidR="00833CCA" w:rsidRPr="002667DF" w14:paraId="0DA3F49D" w14:textId="77777777" w:rsidTr="00013E66">
        <w:trPr>
          <w:trHeight w:val="20"/>
        </w:trPr>
        <w:tc>
          <w:tcPr>
            <w:tcW w:w="1291" w:type="pct"/>
            <w:vMerge/>
          </w:tcPr>
          <w:p w14:paraId="35A4DE7A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10F7CDEF" w14:textId="2CA203E5" w:rsidR="00833CCA" w:rsidRPr="00AB3993" w:rsidRDefault="00833CCA" w:rsidP="00AB3993">
            <w:pPr>
              <w:pStyle w:val="afd"/>
              <w:jc w:val="both"/>
            </w:pPr>
            <w:r w:rsidRPr="00AB3993">
              <w:t>Виды и причины возникновения дефектов литейных стержней</w:t>
            </w:r>
            <w:r w:rsidRPr="00AB3993">
              <w:rPr>
                <w:color w:val="000000" w:themeColor="text1"/>
              </w:rPr>
              <w:t xml:space="preserve"> для отливок</w:t>
            </w:r>
            <w:r w:rsidRPr="00AB3993">
              <w:t xml:space="preserve"> </w:t>
            </w:r>
            <w:r w:rsidR="0048558F">
              <w:t>первой, второй и третьей групп</w:t>
            </w:r>
            <w:r w:rsidRPr="00AB3993">
              <w:t xml:space="preserve"> сложности</w:t>
            </w:r>
          </w:p>
        </w:tc>
      </w:tr>
      <w:tr w:rsidR="00833CCA" w:rsidRPr="002667DF" w14:paraId="1C27FE96" w14:textId="77777777" w:rsidTr="00013E66">
        <w:trPr>
          <w:trHeight w:val="20"/>
        </w:trPr>
        <w:tc>
          <w:tcPr>
            <w:tcW w:w="1291" w:type="pct"/>
            <w:vMerge/>
          </w:tcPr>
          <w:p w14:paraId="65EBD3A5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23234C04" w14:textId="5B9CFF66" w:rsidR="00833CCA" w:rsidRPr="00AB3993" w:rsidRDefault="00833CCA" w:rsidP="00AB3993">
            <w:pPr>
              <w:pStyle w:val="afd"/>
              <w:jc w:val="both"/>
            </w:pPr>
            <w:r w:rsidRPr="00AB3993">
              <w:t xml:space="preserve">Способы исправления дефектов литейных стержней </w:t>
            </w:r>
            <w:r w:rsidRPr="00AB3993">
              <w:rPr>
                <w:color w:val="000000" w:themeColor="text1"/>
              </w:rPr>
              <w:t>для отливок</w:t>
            </w:r>
            <w:r w:rsidRPr="00AB3993">
              <w:t xml:space="preserve"> </w:t>
            </w:r>
            <w:r w:rsidR="0048558F">
              <w:t>первой, второй и третьей групп</w:t>
            </w:r>
            <w:r w:rsidRPr="00AB3993">
              <w:t xml:space="preserve"> сложности</w:t>
            </w:r>
          </w:p>
        </w:tc>
      </w:tr>
      <w:tr w:rsidR="00833CCA" w:rsidRPr="002667DF" w14:paraId="6E3F42D8" w14:textId="77777777" w:rsidTr="00013E66">
        <w:trPr>
          <w:trHeight w:val="20"/>
        </w:trPr>
        <w:tc>
          <w:tcPr>
            <w:tcW w:w="1291" w:type="pct"/>
            <w:vMerge/>
          </w:tcPr>
          <w:p w14:paraId="455E7EC2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5531B024" w14:textId="3D5601AF" w:rsidR="00833CCA" w:rsidRPr="00AB3993" w:rsidRDefault="00833CCA" w:rsidP="00AB3993">
            <w:pPr>
              <w:pStyle w:val="afd"/>
              <w:jc w:val="both"/>
            </w:pPr>
            <w:r w:rsidRPr="00AB3993">
              <w:t xml:space="preserve">Устройство и принципы работы </w:t>
            </w:r>
            <w:r w:rsidR="00F75804" w:rsidRPr="00AB3993">
              <w:t xml:space="preserve">установок для окрашивания литейных стержней </w:t>
            </w:r>
            <w:r w:rsidR="00F75804" w:rsidRPr="00AB3993">
              <w:rPr>
                <w:color w:val="000000" w:themeColor="text1"/>
              </w:rPr>
              <w:t>для отливок</w:t>
            </w:r>
            <w:r w:rsidR="00F75804" w:rsidRPr="00AB3993">
              <w:t xml:space="preserve"> </w:t>
            </w:r>
            <w:r w:rsidR="0048558F">
              <w:t>первой, второй и третьей групп</w:t>
            </w:r>
            <w:r w:rsidR="00F75804" w:rsidRPr="00AB3993">
              <w:t xml:space="preserve"> сложности</w:t>
            </w:r>
          </w:p>
        </w:tc>
      </w:tr>
      <w:tr w:rsidR="00833CCA" w:rsidRPr="002667DF" w14:paraId="770D141F" w14:textId="77777777" w:rsidTr="00013E66">
        <w:trPr>
          <w:trHeight w:val="20"/>
        </w:trPr>
        <w:tc>
          <w:tcPr>
            <w:tcW w:w="1291" w:type="pct"/>
            <w:vMerge/>
          </w:tcPr>
          <w:p w14:paraId="0BF45CA5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3892E94D" w14:textId="4E675846" w:rsidR="00833CCA" w:rsidRPr="00AB3993" w:rsidRDefault="00F75804" w:rsidP="00AB3993">
            <w:pPr>
              <w:pStyle w:val="afd"/>
              <w:jc w:val="both"/>
            </w:pPr>
            <w:r w:rsidRPr="00AB3993">
              <w:t>Назначение элементов интерфейса систем управления установ</w:t>
            </w:r>
            <w:r w:rsidR="00AB3993">
              <w:t>к</w:t>
            </w:r>
            <w:r w:rsidR="004367C1">
              <w:t>ами</w:t>
            </w:r>
            <w:r w:rsidRPr="00AB3993">
              <w:t xml:space="preserve"> для окрашивания литейных стержней для отливок </w:t>
            </w:r>
            <w:r w:rsidR="0048558F">
              <w:t>первой, второй и третьей групп</w:t>
            </w:r>
            <w:r w:rsidRPr="00AB3993">
              <w:t xml:space="preserve"> сложности</w:t>
            </w:r>
          </w:p>
        </w:tc>
      </w:tr>
      <w:tr w:rsidR="00833CCA" w:rsidRPr="002667DF" w14:paraId="4DC71627" w14:textId="77777777" w:rsidTr="00013E66">
        <w:trPr>
          <w:trHeight w:val="20"/>
        </w:trPr>
        <w:tc>
          <w:tcPr>
            <w:tcW w:w="1291" w:type="pct"/>
            <w:vMerge/>
          </w:tcPr>
          <w:p w14:paraId="4BC9F1B5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1D4A7DC1" w14:textId="77777777" w:rsidR="00833CCA" w:rsidRPr="00AB3993" w:rsidRDefault="00833CCA" w:rsidP="00AB3993">
            <w:pPr>
              <w:pStyle w:val="afd"/>
              <w:jc w:val="both"/>
            </w:pPr>
            <w:r w:rsidRPr="00AB3993">
              <w:t>Требования охраны труда, пожарной, промышленной и экологической безопасности</w:t>
            </w:r>
          </w:p>
        </w:tc>
      </w:tr>
      <w:tr w:rsidR="00833CCA" w:rsidRPr="002667DF" w14:paraId="57301340" w14:textId="77777777" w:rsidTr="00013E66">
        <w:trPr>
          <w:trHeight w:val="20"/>
        </w:trPr>
        <w:tc>
          <w:tcPr>
            <w:tcW w:w="1291" w:type="pct"/>
            <w:vMerge/>
          </w:tcPr>
          <w:p w14:paraId="69A9A31E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2BE3A4A5" w14:textId="3430BDB5" w:rsidR="00833CCA" w:rsidRPr="00AB3993" w:rsidRDefault="00833CCA" w:rsidP="00AB3993">
            <w:pPr>
              <w:pStyle w:val="afd"/>
              <w:jc w:val="both"/>
            </w:pPr>
            <w:r w:rsidRPr="00AB3993">
              <w:t xml:space="preserve">Технологические инструкции по </w:t>
            </w:r>
            <w:r w:rsidR="00F75804" w:rsidRPr="00AB3993">
              <w:t xml:space="preserve">машинному </w:t>
            </w:r>
            <w:r w:rsidRPr="00AB3993">
              <w:t xml:space="preserve">окрашиванию литейных стержней </w:t>
            </w:r>
            <w:r w:rsidRPr="00AB3993">
              <w:rPr>
                <w:color w:val="000000" w:themeColor="text1"/>
              </w:rPr>
              <w:t>для отливок</w:t>
            </w:r>
            <w:r w:rsidRPr="00AB3993">
              <w:t xml:space="preserve"> </w:t>
            </w:r>
            <w:r w:rsidR="0048558F">
              <w:t>первой, второй и третьей групп</w:t>
            </w:r>
            <w:r w:rsidRPr="00AB3993">
              <w:t xml:space="preserve"> сложности</w:t>
            </w:r>
          </w:p>
        </w:tc>
      </w:tr>
      <w:tr w:rsidR="00833CCA" w:rsidRPr="002667DF" w14:paraId="4B5C6AF3" w14:textId="77777777" w:rsidTr="00013E66">
        <w:trPr>
          <w:trHeight w:val="20"/>
        </w:trPr>
        <w:tc>
          <w:tcPr>
            <w:tcW w:w="1291" w:type="pct"/>
            <w:vMerge/>
          </w:tcPr>
          <w:p w14:paraId="6A5F58C3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66DD1ADD" w14:textId="612A2A5A" w:rsidR="00833CCA" w:rsidRPr="00AB3993" w:rsidRDefault="00833CCA" w:rsidP="00AB3993">
            <w:pPr>
              <w:pStyle w:val="afd"/>
              <w:jc w:val="both"/>
            </w:pPr>
            <w:r w:rsidRPr="00AB3993">
              <w:t xml:space="preserve">Способы </w:t>
            </w:r>
            <w:r w:rsidR="00F75804" w:rsidRPr="00AB3993">
              <w:t xml:space="preserve">машинной </w:t>
            </w:r>
            <w:r w:rsidRPr="00AB3993">
              <w:t>окраски литейных стержней</w:t>
            </w:r>
            <w:r w:rsidRPr="00AB3993">
              <w:rPr>
                <w:color w:val="000000" w:themeColor="text1"/>
              </w:rPr>
              <w:t xml:space="preserve"> для отливок</w:t>
            </w:r>
            <w:r w:rsidR="00F75804" w:rsidRPr="00AB3993">
              <w:rPr>
                <w:color w:val="000000" w:themeColor="text1"/>
              </w:rPr>
              <w:t xml:space="preserve"> </w:t>
            </w:r>
            <w:r w:rsidR="0048558F">
              <w:rPr>
                <w:color w:val="000000" w:themeColor="text1"/>
              </w:rPr>
              <w:t>первой, второй и третьей групп</w:t>
            </w:r>
            <w:r w:rsidRPr="00AB3993">
              <w:t xml:space="preserve"> сложности</w:t>
            </w:r>
          </w:p>
        </w:tc>
      </w:tr>
      <w:tr w:rsidR="00833CCA" w:rsidRPr="002667DF" w14:paraId="1E8BC075" w14:textId="77777777" w:rsidTr="00013E66">
        <w:trPr>
          <w:trHeight w:val="20"/>
        </w:trPr>
        <w:tc>
          <w:tcPr>
            <w:tcW w:w="1291" w:type="pct"/>
            <w:vMerge/>
          </w:tcPr>
          <w:p w14:paraId="337FBDE0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46A40CCC" w14:textId="22BDD5F4" w:rsidR="00833CCA" w:rsidRPr="00AB3993" w:rsidRDefault="00833CCA" w:rsidP="00AB3993">
            <w:pPr>
              <w:pStyle w:val="afd"/>
              <w:jc w:val="both"/>
            </w:pPr>
            <w:r w:rsidRPr="00AB3993">
              <w:t xml:space="preserve">Методы контроля качества литейных стержней для отливок </w:t>
            </w:r>
            <w:r w:rsidR="0048558F">
              <w:t>первой, второй и третьей групп</w:t>
            </w:r>
            <w:r w:rsidRPr="00AB3993">
              <w:t xml:space="preserve"> сложности</w:t>
            </w:r>
          </w:p>
        </w:tc>
      </w:tr>
      <w:tr w:rsidR="00833CCA" w:rsidRPr="002667DF" w14:paraId="0A97A726" w14:textId="77777777" w:rsidTr="00013E66">
        <w:trPr>
          <w:trHeight w:val="20"/>
        </w:trPr>
        <w:tc>
          <w:tcPr>
            <w:tcW w:w="1291" w:type="pct"/>
            <w:vMerge/>
          </w:tcPr>
          <w:p w14:paraId="726313E1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5DFE9499" w14:textId="27A95B8D" w:rsidR="00833CCA" w:rsidRPr="00AB3993" w:rsidRDefault="00833CCA" w:rsidP="00AB3993">
            <w:pPr>
              <w:pStyle w:val="afd"/>
              <w:jc w:val="both"/>
            </w:pPr>
            <w:r w:rsidRPr="00AB3993">
              <w:t xml:space="preserve">Виды, назначение и правила эксплуатации контрольно-измерительных устройств и приспособлений для контроля качества литейных стержней для отливок </w:t>
            </w:r>
            <w:r w:rsidR="0048558F">
              <w:t>первой, второй и третьей групп</w:t>
            </w:r>
            <w:r w:rsidRPr="00AB3993">
              <w:t xml:space="preserve"> сложности</w:t>
            </w:r>
          </w:p>
        </w:tc>
      </w:tr>
      <w:tr w:rsidR="00833CCA" w:rsidRPr="002667DF" w14:paraId="2E5F3FCF" w14:textId="77777777" w:rsidTr="00013E66">
        <w:trPr>
          <w:trHeight w:val="20"/>
        </w:trPr>
        <w:tc>
          <w:tcPr>
            <w:tcW w:w="1291" w:type="pct"/>
            <w:vMerge/>
          </w:tcPr>
          <w:p w14:paraId="76F4100D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0C18CC38" w14:textId="057082AD" w:rsidR="00833CCA" w:rsidRPr="00AB3993" w:rsidRDefault="00833CCA" w:rsidP="00AB3993">
            <w:pPr>
              <w:pStyle w:val="afd"/>
              <w:jc w:val="both"/>
            </w:pPr>
            <w:r w:rsidRPr="00AB3993">
              <w:t xml:space="preserve">Методы контроля </w:t>
            </w:r>
            <w:r w:rsidR="00F75804" w:rsidRPr="00AB3993">
              <w:t>вязкости</w:t>
            </w:r>
            <w:r w:rsidRPr="00AB3993">
              <w:t xml:space="preserve"> литейных красок</w:t>
            </w:r>
          </w:p>
        </w:tc>
      </w:tr>
      <w:tr w:rsidR="00833CCA" w:rsidRPr="002667DF" w14:paraId="3C4D6F25" w14:textId="77777777" w:rsidTr="00013E66">
        <w:trPr>
          <w:trHeight w:val="20"/>
        </w:trPr>
        <w:tc>
          <w:tcPr>
            <w:tcW w:w="1291" w:type="pct"/>
            <w:vMerge/>
          </w:tcPr>
          <w:p w14:paraId="171FBC46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37867543" w14:textId="77777777" w:rsidR="00833CCA" w:rsidRPr="00AB3993" w:rsidRDefault="00833CCA" w:rsidP="00AB3993">
            <w:pPr>
              <w:pStyle w:val="afd"/>
              <w:jc w:val="both"/>
            </w:pPr>
            <w:r w:rsidRPr="00AB3993">
              <w:t>Порядок работы с персональной вычислительной техникой</w:t>
            </w:r>
          </w:p>
        </w:tc>
      </w:tr>
      <w:tr w:rsidR="00833CCA" w:rsidRPr="002667DF" w14:paraId="3E4BD078" w14:textId="77777777" w:rsidTr="00013E66">
        <w:trPr>
          <w:trHeight w:val="20"/>
        </w:trPr>
        <w:tc>
          <w:tcPr>
            <w:tcW w:w="1291" w:type="pct"/>
            <w:vMerge/>
          </w:tcPr>
          <w:p w14:paraId="01ADB630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0032F774" w14:textId="77777777" w:rsidR="00833CCA" w:rsidRPr="00AB3993" w:rsidRDefault="00833CCA" w:rsidP="00AB3993">
            <w:pPr>
              <w:pStyle w:val="afd"/>
              <w:jc w:val="both"/>
            </w:pPr>
            <w:r w:rsidRPr="00AB3993">
              <w:t>Порядок работы с файловой системой</w:t>
            </w:r>
          </w:p>
        </w:tc>
      </w:tr>
      <w:tr w:rsidR="00833CCA" w:rsidRPr="002667DF" w14:paraId="52869911" w14:textId="77777777" w:rsidTr="00013E66">
        <w:trPr>
          <w:trHeight w:val="20"/>
        </w:trPr>
        <w:tc>
          <w:tcPr>
            <w:tcW w:w="1291" w:type="pct"/>
            <w:vMerge/>
          </w:tcPr>
          <w:p w14:paraId="7D896653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1B276CD3" w14:textId="77777777" w:rsidR="00833CCA" w:rsidRPr="00AB3993" w:rsidRDefault="00833CCA" w:rsidP="00AB3993">
            <w:pPr>
              <w:pStyle w:val="afd"/>
              <w:jc w:val="both"/>
            </w:pPr>
            <w:r w:rsidRPr="00AB3993">
              <w:t>Основные форматы представления электронной графической и текстовой информации</w:t>
            </w:r>
          </w:p>
        </w:tc>
      </w:tr>
      <w:tr w:rsidR="00833CCA" w:rsidRPr="002667DF" w14:paraId="249087DA" w14:textId="77777777" w:rsidTr="00013E66">
        <w:trPr>
          <w:trHeight w:val="20"/>
        </w:trPr>
        <w:tc>
          <w:tcPr>
            <w:tcW w:w="1291" w:type="pct"/>
            <w:vMerge/>
          </w:tcPr>
          <w:p w14:paraId="10AB06C8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0C2FE5D3" w14:textId="77777777" w:rsidR="00833CCA" w:rsidRPr="00AB3993" w:rsidRDefault="00833CCA" w:rsidP="00AB3993">
            <w:pPr>
              <w:pStyle w:val="afd"/>
              <w:jc w:val="both"/>
            </w:pPr>
            <w:r w:rsidRPr="00AB3993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833CCA" w:rsidRPr="002667DF" w14:paraId="636C5004" w14:textId="77777777" w:rsidTr="00013E66">
        <w:trPr>
          <w:trHeight w:val="20"/>
        </w:trPr>
        <w:tc>
          <w:tcPr>
            <w:tcW w:w="1291" w:type="pct"/>
            <w:vMerge/>
          </w:tcPr>
          <w:p w14:paraId="57B87283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5A0DEDE5" w14:textId="77777777" w:rsidR="00833CCA" w:rsidRPr="00AB3993" w:rsidRDefault="00833CCA" w:rsidP="00AB3993">
            <w:pPr>
              <w:pStyle w:val="afd"/>
              <w:jc w:val="both"/>
            </w:pPr>
            <w:r w:rsidRPr="00AB3993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833CCA" w:rsidRPr="002667DF" w14:paraId="5EBAF033" w14:textId="77777777" w:rsidTr="00013E66">
        <w:trPr>
          <w:trHeight w:val="20"/>
        </w:trPr>
        <w:tc>
          <w:tcPr>
            <w:tcW w:w="1291" w:type="pct"/>
            <w:vMerge/>
          </w:tcPr>
          <w:p w14:paraId="4D46A3E3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2A0A0DAA" w14:textId="77777777" w:rsidR="00833CCA" w:rsidRPr="00AB3993" w:rsidRDefault="00833CCA" w:rsidP="00AB3993">
            <w:pPr>
              <w:pStyle w:val="afd"/>
              <w:jc w:val="both"/>
            </w:pPr>
            <w:r w:rsidRPr="00AB399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33CCA" w:rsidRPr="002667DF" w14:paraId="7DCC45BD" w14:textId="77777777" w:rsidTr="00013E66">
        <w:trPr>
          <w:trHeight w:val="20"/>
        </w:trPr>
        <w:tc>
          <w:tcPr>
            <w:tcW w:w="1291" w:type="pct"/>
            <w:vMerge/>
          </w:tcPr>
          <w:p w14:paraId="449DAC45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6FE6A170" w14:textId="77777777" w:rsidR="00833CCA" w:rsidRPr="00AB3993" w:rsidRDefault="00833CCA" w:rsidP="00AB3993">
            <w:pPr>
              <w:pStyle w:val="afd"/>
              <w:jc w:val="both"/>
            </w:pPr>
            <w:r w:rsidRPr="00AB3993">
              <w:t>Виды, назначение и правила эксплуатации контрольно-измерительных устройств и приспособлений для контроля качества литейных красок</w:t>
            </w:r>
          </w:p>
        </w:tc>
      </w:tr>
      <w:tr w:rsidR="00833CCA" w:rsidRPr="002667DF" w14:paraId="14616269" w14:textId="77777777" w:rsidTr="00013E66">
        <w:trPr>
          <w:trHeight w:val="20"/>
        </w:trPr>
        <w:tc>
          <w:tcPr>
            <w:tcW w:w="1291" w:type="pct"/>
            <w:vMerge/>
          </w:tcPr>
          <w:p w14:paraId="209C4DD6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2762CD0E" w14:textId="77777777" w:rsidR="00833CCA" w:rsidRPr="00AB3993" w:rsidRDefault="00833CCA" w:rsidP="00AB3993">
            <w:pPr>
              <w:pStyle w:val="afd"/>
              <w:jc w:val="both"/>
            </w:pPr>
            <w:r w:rsidRPr="00AB39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833CCA" w:rsidRPr="002667DF" w14:paraId="45E0B5A1" w14:textId="77777777" w:rsidTr="00013E66">
        <w:trPr>
          <w:trHeight w:val="20"/>
        </w:trPr>
        <w:tc>
          <w:tcPr>
            <w:tcW w:w="1291" w:type="pct"/>
            <w:vMerge/>
          </w:tcPr>
          <w:p w14:paraId="77092531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34E4BAD8" w14:textId="77777777" w:rsidR="00833CCA" w:rsidRPr="00AB3993" w:rsidRDefault="00833CCA" w:rsidP="00AB3993">
            <w:pPr>
              <w:pStyle w:val="afd"/>
              <w:jc w:val="both"/>
            </w:pPr>
            <w:r w:rsidRPr="00AB3993">
              <w:t>Схемы строповки грузов</w:t>
            </w:r>
          </w:p>
        </w:tc>
      </w:tr>
      <w:tr w:rsidR="00833CCA" w:rsidRPr="002667DF" w14:paraId="36756F2E" w14:textId="77777777" w:rsidTr="00013E66">
        <w:trPr>
          <w:trHeight w:val="20"/>
        </w:trPr>
        <w:tc>
          <w:tcPr>
            <w:tcW w:w="1291" w:type="pct"/>
            <w:vMerge/>
          </w:tcPr>
          <w:p w14:paraId="58A4AE10" w14:textId="77777777" w:rsidR="00833CCA" w:rsidRPr="002667DF" w:rsidDel="002A1D54" w:rsidRDefault="00833CCA" w:rsidP="002667DF">
            <w:pPr>
              <w:pStyle w:val="afd"/>
            </w:pPr>
          </w:p>
        </w:tc>
        <w:tc>
          <w:tcPr>
            <w:tcW w:w="3709" w:type="pct"/>
          </w:tcPr>
          <w:p w14:paraId="40B68E14" w14:textId="0F6700CD" w:rsidR="00833CCA" w:rsidRPr="00AB3993" w:rsidRDefault="00833CCA" w:rsidP="00AB3993">
            <w:pPr>
              <w:pStyle w:val="afd"/>
              <w:jc w:val="both"/>
            </w:pPr>
            <w:r w:rsidRPr="00AB3993">
              <w:t xml:space="preserve">Назначение и правила эксплуатации стержневой оснастки и формовочного инструмента для отделки, зачистки и опиловки литейных стержней </w:t>
            </w:r>
            <w:r w:rsidRPr="00AB3993">
              <w:rPr>
                <w:color w:val="000000" w:themeColor="text1"/>
              </w:rPr>
              <w:t>для отливок</w:t>
            </w:r>
            <w:r w:rsidRPr="00AB3993">
              <w:t xml:space="preserve"> </w:t>
            </w:r>
            <w:r w:rsidR="0048558F">
              <w:t>первой, второй и третьей групп</w:t>
            </w:r>
            <w:r w:rsidRPr="00AB3993">
              <w:t xml:space="preserve"> сложности</w:t>
            </w:r>
          </w:p>
        </w:tc>
      </w:tr>
      <w:tr w:rsidR="00833CCA" w:rsidRPr="002667DF" w14:paraId="7FD2CF54" w14:textId="77777777" w:rsidTr="00013E66">
        <w:trPr>
          <w:trHeight w:val="20"/>
        </w:trPr>
        <w:tc>
          <w:tcPr>
            <w:tcW w:w="1291" w:type="pct"/>
          </w:tcPr>
          <w:p w14:paraId="5237105A" w14:textId="77777777" w:rsidR="00833CCA" w:rsidRPr="002667DF" w:rsidDel="002A1D54" w:rsidRDefault="00833CCA" w:rsidP="002667DF">
            <w:pPr>
              <w:pStyle w:val="afd"/>
            </w:pPr>
            <w:r w:rsidRPr="002667DF" w:rsidDel="002A1D54">
              <w:t>Другие характеристики</w:t>
            </w:r>
          </w:p>
        </w:tc>
        <w:tc>
          <w:tcPr>
            <w:tcW w:w="3709" w:type="pct"/>
          </w:tcPr>
          <w:p w14:paraId="257B21F7" w14:textId="77777777" w:rsidR="00833CCA" w:rsidRPr="00AB3993" w:rsidRDefault="00833CCA" w:rsidP="00AB3993">
            <w:pPr>
              <w:pStyle w:val="afd"/>
              <w:jc w:val="both"/>
            </w:pPr>
            <w:r w:rsidRPr="00AB3993">
              <w:t xml:space="preserve">- </w:t>
            </w:r>
          </w:p>
        </w:tc>
      </w:tr>
    </w:tbl>
    <w:p w14:paraId="0BB2D679" w14:textId="77777777" w:rsidR="00AB3993" w:rsidRDefault="00AB3993" w:rsidP="002667DF">
      <w:pPr>
        <w:pStyle w:val="3"/>
        <w:keepNext w:val="0"/>
        <w:spacing w:before="0" w:after="0"/>
      </w:pPr>
    </w:p>
    <w:p w14:paraId="75CFCB8D" w14:textId="66DAA51D" w:rsidR="00D0259B" w:rsidRDefault="00D0259B" w:rsidP="002667DF">
      <w:pPr>
        <w:pStyle w:val="3"/>
        <w:keepNext w:val="0"/>
        <w:spacing w:before="0" w:after="0"/>
      </w:pPr>
      <w:r w:rsidRPr="002667DF">
        <w:t>3.3.</w:t>
      </w:r>
      <w:r w:rsidR="00ED25C4" w:rsidRPr="002667DF">
        <w:t>3</w:t>
      </w:r>
      <w:r w:rsidR="00490342" w:rsidRPr="002667DF">
        <w:t>.</w:t>
      </w:r>
      <w:r w:rsidR="00ED25C4" w:rsidRPr="002667DF">
        <w:t xml:space="preserve"> </w:t>
      </w:r>
      <w:r w:rsidRPr="002667DF">
        <w:t>Трудовая функция</w:t>
      </w:r>
    </w:p>
    <w:p w14:paraId="6CFD3C79" w14:textId="77777777" w:rsidR="00AB3993" w:rsidRPr="00AB3993" w:rsidRDefault="00AB3993" w:rsidP="00AB399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D0259B" w:rsidRPr="002667DF" w14:paraId="60852691" w14:textId="77777777" w:rsidTr="00AB3993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FC0CFDE" w14:textId="77777777" w:rsidR="00D0259B" w:rsidRPr="002667DF" w:rsidRDefault="00D0259B" w:rsidP="002667DF">
            <w:r w:rsidRPr="002667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34400" w14:textId="4A69A06B" w:rsidR="00D0259B" w:rsidRPr="002667DF" w:rsidRDefault="0087748D" w:rsidP="002667DF">
            <w:r w:rsidRPr="002667DF">
              <w:t xml:space="preserve">Ручная окраска </w:t>
            </w:r>
            <w:r w:rsidR="00D0259B" w:rsidRPr="002667DF">
              <w:t>литейных форм для отливок третьей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84915D" w14:textId="77777777" w:rsidR="00D0259B" w:rsidRPr="002667DF" w:rsidRDefault="00D0259B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95CB3" w14:textId="2082705D" w:rsidR="00D0259B" w:rsidRPr="002667DF" w:rsidRDefault="002A3E5E" w:rsidP="002667DF">
            <w:r>
              <w:rPr>
                <w:lang w:val="en-US"/>
              </w:rPr>
              <w:t>C</w:t>
            </w:r>
            <w:r w:rsidR="00D0259B" w:rsidRPr="002667DF">
              <w:t>/</w:t>
            </w:r>
            <w:r w:rsidR="00ED25C4" w:rsidRPr="002667DF">
              <w:t>03</w:t>
            </w:r>
            <w:r w:rsidR="00D0259B" w:rsidRPr="002667DF"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F6168C" w14:textId="77777777" w:rsidR="00D0259B" w:rsidRPr="002667DF" w:rsidRDefault="00D0259B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CBB254" w14:textId="77777777" w:rsidR="00D0259B" w:rsidRPr="002667DF" w:rsidRDefault="00D0259B" w:rsidP="002667DF">
            <w:pPr>
              <w:jc w:val="center"/>
            </w:pPr>
            <w:r w:rsidRPr="002667DF">
              <w:t>3</w:t>
            </w:r>
          </w:p>
        </w:tc>
      </w:tr>
    </w:tbl>
    <w:p w14:paraId="4A05E039" w14:textId="77777777" w:rsidR="00AB3993" w:rsidRDefault="00AB399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D0259B" w:rsidRPr="002667DF" w14:paraId="54DE6C9A" w14:textId="77777777" w:rsidTr="00AB3993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BF5E86E" w14:textId="77777777" w:rsidR="00D0259B" w:rsidRPr="002667DF" w:rsidRDefault="00D0259B" w:rsidP="002667DF">
            <w:r w:rsidRPr="002667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3E29123" w14:textId="77777777" w:rsidR="00D0259B" w:rsidRPr="002667DF" w:rsidRDefault="00D0259B" w:rsidP="002667DF">
            <w:r w:rsidRPr="002667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5E6C901" w14:textId="77777777" w:rsidR="00D0259B" w:rsidRPr="002667DF" w:rsidRDefault="00D0259B" w:rsidP="002667DF">
            <w:r w:rsidRPr="002667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B9E44F" w14:textId="77777777" w:rsidR="00D0259B" w:rsidRPr="002667DF" w:rsidRDefault="00D0259B" w:rsidP="002667DF">
            <w:r w:rsidRPr="002667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788656" w14:textId="77777777" w:rsidR="00D0259B" w:rsidRPr="002667DF" w:rsidRDefault="00D0259B" w:rsidP="002667DF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C670B4" w14:textId="77777777" w:rsidR="00D0259B" w:rsidRPr="002667DF" w:rsidRDefault="00D0259B" w:rsidP="002667DF"/>
        </w:tc>
      </w:tr>
      <w:tr w:rsidR="00D0259B" w:rsidRPr="002667DF" w14:paraId="0A7842C6" w14:textId="77777777" w:rsidTr="00AB3993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92729" w14:textId="77777777" w:rsidR="00D0259B" w:rsidRPr="002667DF" w:rsidRDefault="00D0259B" w:rsidP="002667DF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8603A38" w14:textId="77777777" w:rsidR="00D0259B" w:rsidRPr="002667DF" w:rsidRDefault="00D0259B" w:rsidP="002667DF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5EA64697" w14:textId="77777777" w:rsidR="00D0259B" w:rsidRPr="002667DF" w:rsidRDefault="00D0259B" w:rsidP="002667DF">
            <w:pPr>
              <w:jc w:val="center"/>
            </w:pPr>
            <w:r w:rsidRPr="002667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2BEEFD4D" w14:textId="77777777" w:rsidR="00D0259B" w:rsidRPr="002667DF" w:rsidRDefault="00D0259B" w:rsidP="002667DF">
            <w:pPr>
              <w:jc w:val="center"/>
            </w:pPr>
            <w:r w:rsidRPr="002667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2A66A90" w14:textId="77777777" w:rsidR="00D0259B" w:rsidRPr="002667DF" w:rsidRDefault="00D0259B" w:rsidP="002667D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D0259B" w:rsidRPr="00AB3993" w14:paraId="1D41F911" w14:textId="77777777" w:rsidTr="004700D2">
        <w:trPr>
          <w:trHeight w:val="20"/>
        </w:trPr>
        <w:tc>
          <w:tcPr>
            <w:tcW w:w="1291" w:type="pct"/>
            <w:vMerge w:val="restart"/>
          </w:tcPr>
          <w:p w14:paraId="0552FED7" w14:textId="77777777" w:rsidR="00D0259B" w:rsidRPr="00AB3993" w:rsidRDefault="00D0259B" w:rsidP="002667DF">
            <w:pPr>
              <w:pStyle w:val="afd"/>
            </w:pPr>
            <w:r w:rsidRPr="00AB3993">
              <w:t>Трудовые действия</w:t>
            </w:r>
          </w:p>
        </w:tc>
        <w:tc>
          <w:tcPr>
            <w:tcW w:w="3709" w:type="pct"/>
          </w:tcPr>
          <w:p w14:paraId="5C07407E" w14:textId="5C8B30B7" w:rsidR="00D0259B" w:rsidRPr="00AB3993" w:rsidRDefault="00D0259B" w:rsidP="00AB3993">
            <w:pPr>
              <w:pStyle w:val="afd"/>
              <w:jc w:val="both"/>
            </w:pPr>
            <w:r w:rsidRPr="00AB3993">
              <w:rPr>
                <w:color w:val="000000" w:themeColor="text1"/>
              </w:rPr>
              <w:t xml:space="preserve">Подготовка рабочего места к окрашиванию </w:t>
            </w:r>
            <w:r w:rsidRPr="00AB3993">
              <w:t>литейных форм для отливок третьей группы сложности</w:t>
            </w:r>
            <w:r w:rsidR="00821DB7" w:rsidRPr="00AB3993">
              <w:t xml:space="preserve"> вручную</w:t>
            </w:r>
          </w:p>
        </w:tc>
      </w:tr>
      <w:tr w:rsidR="00D0259B" w:rsidRPr="00AB3993" w14:paraId="434E26C6" w14:textId="77777777" w:rsidTr="004700D2">
        <w:trPr>
          <w:trHeight w:val="20"/>
        </w:trPr>
        <w:tc>
          <w:tcPr>
            <w:tcW w:w="1291" w:type="pct"/>
            <w:vMerge/>
          </w:tcPr>
          <w:p w14:paraId="06FCCC1C" w14:textId="77777777" w:rsidR="00D0259B" w:rsidRPr="00AB3993" w:rsidRDefault="00D0259B" w:rsidP="002667DF">
            <w:pPr>
              <w:pStyle w:val="afd"/>
            </w:pPr>
          </w:p>
        </w:tc>
        <w:tc>
          <w:tcPr>
            <w:tcW w:w="3709" w:type="pct"/>
          </w:tcPr>
          <w:p w14:paraId="2B2EF3DD" w14:textId="315DFC5D" w:rsidR="00D0259B" w:rsidRPr="00AB3993" w:rsidRDefault="00D0259B" w:rsidP="00AB3993">
            <w:pPr>
              <w:pStyle w:val="afd"/>
              <w:jc w:val="both"/>
            </w:pPr>
            <w:r w:rsidRPr="00AB3993">
              <w:t xml:space="preserve">Чистка </w:t>
            </w:r>
            <w:r w:rsidR="00821DB7" w:rsidRPr="00AB3993">
              <w:t xml:space="preserve">окрашиваемых вручную </w:t>
            </w:r>
            <w:r w:rsidRPr="00AB3993">
              <w:t>литейных полуформ для отливок третьей группы сложности</w:t>
            </w:r>
          </w:p>
        </w:tc>
      </w:tr>
      <w:tr w:rsidR="00D0259B" w:rsidRPr="00AB3993" w14:paraId="1F83A554" w14:textId="77777777" w:rsidTr="004700D2">
        <w:trPr>
          <w:trHeight w:val="20"/>
        </w:trPr>
        <w:tc>
          <w:tcPr>
            <w:tcW w:w="1291" w:type="pct"/>
            <w:vMerge/>
          </w:tcPr>
          <w:p w14:paraId="28324A54" w14:textId="77777777" w:rsidR="00D0259B" w:rsidRPr="00AB3993" w:rsidRDefault="00D0259B" w:rsidP="002667DF">
            <w:pPr>
              <w:pStyle w:val="afd"/>
            </w:pPr>
          </w:p>
        </w:tc>
        <w:tc>
          <w:tcPr>
            <w:tcW w:w="3709" w:type="pct"/>
          </w:tcPr>
          <w:p w14:paraId="2C5A4E89" w14:textId="7DA74EA7" w:rsidR="00D0259B" w:rsidRPr="00AB3993" w:rsidRDefault="00D0259B" w:rsidP="00AB3993">
            <w:pPr>
              <w:pStyle w:val="afd"/>
              <w:jc w:val="both"/>
              <w:rPr>
                <w:color w:val="000000" w:themeColor="text1"/>
              </w:rPr>
            </w:pPr>
            <w:r w:rsidRPr="00AB3993">
              <w:t xml:space="preserve">Контроль качества </w:t>
            </w:r>
            <w:r w:rsidR="00821DB7" w:rsidRPr="00AB3993">
              <w:t xml:space="preserve">окрашиваемых вручную </w:t>
            </w:r>
            <w:r w:rsidRPr="00AB3993">
              <w:t>литейных полуформ для отливок третьей группы сложности</w:t>
            </w:r>
          </w:p>
        </w:tc>
      </w:tr>
      <w:tr w:rsidR="00D0259B" w:rsidRPr="00AB3993" w14:paraId="5C09402C" w14:textId="77777777" w:rsidTr="004700D2">
        <w:trPr>
          <w:trHeight w:val="485"/>
        </w:trPr>
        <w:tc>
          <w:tcPr>
            <w:tcW w:w="1291" w:type="pct"/>
            <w:vMerge/>
          </w:tcPr>
          <w:p w14:paraId="186A4CE7" w14:textId="77777777" w:rsidR="00D0259B" w:rsidRPr="00AB3993" w:rsidRDefault="00D0259B" w:rsidP="002667DF">
            <w:pPr>
              <w:pStyle w:val="afd"/>
            </w:pPr>
          </w:p>
        </w:tc>
        <w:tc>
          <w:tcPr>
            <w:tcW w:w="3709" w:type="pct"/>
          </w:tcPr>
          <w:p w14:paraId="4114F509" w14:textId="168158D4" w:rsidR="00D0259B" w:rsidRPr="00AB3993" w:rsidRDefault="00D0259B" w:rsidP="00AB3993">
            <w:pPr>
              <w:pStyle w:val="afd"/>
              <w:jc w:val="both"/>
            </w:pPr>
            <w:r w:rsidRPr="00AB3993">
              <w:t xml:space="preserve">Исправление дефектов </w:t>
            </w:r>
            <w:r w:rsidR="00821DB7" w:rsidRPr="00AB3993">
              <w:t xml:space="preserve">окрашиваемых вручную </w:t>
            </w:r>
            <w:r w:rsidRPr="00AB3993">
              <w:t>литейных форм для отливок третьей группы сложности</w:t>
            </w:r>
          </w:p>
        </w:tc>
      </w:tr>
      <w:tr w:rsidR="00D0259B" w:rsidRPr="00AB3993" w14:paraId="292390CB" w14:textId="77777777" w:rsidTr="004700D2">
        <w:trPr>
          <w:trHeight w:val="20"/>
        </w:trPr>
        <w:tc>
          <w:tcPr>
            <w:tcW w:w="1291" w:type="pct"/>
            <w:vMerge/>
          </w:tcPr>
          <w:p w14:paraId="69EFB305" w14:textId="77777777" w:rsidR="00D0259B" w:rsidRPr="00AB3993" w:rsidRDefault="00D0259B" w:rsidP="002667DF">
            <w:pPr>
              <w:pStyle w:val="afd"/>
            </w:pPr>
          </w:p>
        </w:tc>
        <w:tc>
          <w:tcPr>
            <w:tcW w:w="3709" w:type="pct"/>
          </w:tcPr>
          <w:p w14:paraId="2BB3BB42" w14:textId="6580A4BD" w:rsidR="00D0259B" w:rsidRPr="00AB3993" w:rsidRDefault="00D0259B" w:rsidP="00AB3993">
            <w:pPr>
              <w:pStyle w:val="afd"/>
              <w:jc w:val="both"/>
            </w:pPr>
            <w:r w:rsidRPr="00AB3993">
              <w:t>Подготовка устройства для приготовления красок для</w:t>
            </w:r>
            <w:r w:rsidR="00821DB7" w:rsidRPr="00AB3993">
              <w:t xml:space="preserve"> окрашиваемых вручную</w:t>
            </w:r>
            <w:r w:rsidRPr="00AB3993">
              <w:t xml:space="preserve"> литейных форм для отливок третьей группы сложности к работе</w:t>
            </w:r>
          </w:p>
        </w:tc>
      </w:tr>
      <w:tr w:rsidR="00D0259B" w:rsidRPr="00AB3993" w14:paraId="6DA8B7D8" w14:textId="77777777" w:rsidTr="004700D2">
        <w:trPr>
          <w:trHeight w:val="20"/>
        </w:trPr>
        <w:tc>
          <w:tcPr>
            <w:tcW w:w="1291" w:type="pct"/>
            <w:vMerge/>
          </w:tcPr>
          <w:p w14:paraId="54768FF7" w14:textId="77777777" w:rsidR="00D0259B" w:rsidRPr="00AB3993" w:rsidRDefault="00D0259B" w:rsidP="002667DF">
            <w:pPr>
              <w:pStyle w:val="afd"/>
            </w:pPr>
          </w:p>
        </w:tc>
        <w:tc>
          <w:tcPr>
            <w:tcW w:w="3709" w:type="pct"/>
          </w:tcPr>
          <w:p w14:paraId="637DD6DD" w14:textId="6944085F" w:rsidR="00D0259B" w:rsidRPr="00AB3993" w:rsidRDefault="00D0259B" w:rsidP="00AB3993">
            <w:pPr>
              <w:pStyle w:val="afd"/>
              <w:jc w:val="both"/>
            </w:pPr>
            <w:r w:rsidRPr="00AB3993">
              <w:t>Приготовление краски для окрашивания литейных форм для отливок третьей группы сложности</w:t>
            </w:r>
            <w:r w:rsidR="00821DB7" w:rsidRPr="00AB3993">
              <w:t xml:space="preserve"> вручную</w:t>
            </w:r>
          </w:p>
        </w:tc>
      </w:tr>
      <w:tr w:rsidR="00D0259B" w:rsidRPr="00AB3993" w14:paraId="30FFDED6" w14:textId="77777777" w:rsidTr="004700D2">
        <w:trPr>
          <w:trHeight w:val="20"/>
        </w:trPr>
        <w:tc>
          <w:tcPr>
            <w:tcW w:w="1291" w:type="pct"/>
            <w:vMerge/>
          </w:tcPr>
          <w:p w14:paraId="7CA1D852" w14:textId="77777777" w:rsidR="00D0259B" w:rsidRPr="00AB3993" w:rsidRDefault="00D0259B" w:rsidP="002667DF">
            <w:pPr>
              <w:pStyle w:val="afd"/>
            </w:pPr>
          </w:p>
        </w:tc>
        <w:tc>
          <w:tcPr>
            <w:tcW w:w="3709" w:type="pct"/>
          </w:tcPr>
          <w:p w14:paraId="67F4AF8F" w14:textId="54A99049" w:rsidR="00D0259B" w:rsidRPr="00AB3993" w:rsidRDefault="00D0259B" w:rsidP="00AB3993">
            <w:pPr>
              <w:pStyle w:val="afd"/>
              <w:jc w:val="both"/>
            </w:pPr>
            <w:r w:rsidRPr="00AB3993">
              <w:t xml:space="preserve">Контроль качества краски для </w:t>
            </w:r>
            <w:r w:rsidR="00821DB7" w:rsidRPr="00AB3993">
              <w:t xml:space="preserve">окрашиваемых вручную </w:t>
            </w:r>
            <w:r w:rsidRPr="00AB3993">
              <w:t xml:space="preserve">литейных форм для отливок третьей группы сложности </w:t>
            </w:r>
          </w:p>
        </w:tc>
      </w:tr>
      <w:tr w:rsidR="00D0259B" w:rsidRPr="00AB3993" w14:paraId="2CB13C7F" w14:textId="77777777" w:rsidTr="004700D2">
        <w:trPr>
          <w:trHeight w:val="20"/>
        </w:trPr>
        <w:tc>
          <w:tcPr>
            <w:tcW w:w="1291" w:type="pct"/>
            <w:vMerge/>
          </w:tcPr>
          <w:p w14:paraId="63148212" w14:textId="77777777" w:rsidR="00D0259B" w:rsidRPr="00AB3993" w:rsidRDefault="00D0259B" w:rsidP="002667DF">
            <w:pPr>
              <w:pStyle w:val="afd"/>
            </w:pPr>
          </w:p>
        </w:tc>
        <w:tc>
          <w:tcPr>
            <w:tcW w:w="3709" w:type="pct"/>
          </w:tcPr>
          <w:p w14:paraId="24CECD93" w14:textId="4A1D5ADA" w:rsidR="00D0259B" w:rsidRPr="00AB3993" w:rsidRDefault="00D0259B" w:rsidP="00AB3993">
            <w:pPr>
              <w:pStyle w:val="afd"/>
              <w:jc w:val="both"/>
            </w:pPr>
            <w:r w:rsidRPr="00AB3993">
              <w:t>Окрашивание литейных полуформ для отливок третьей группы сложности</w:t>
            </w:r>
            <w:r w:rsidR="00821DB7" w:rsidRPr="00AB3993">
              <w:t xml:space="preserve"> вручную</w:t>
            </w:r>
          </w:p>
        </w:tc>
      </w:tr>
      <w:tr w:rsidR="00D0259B" w:rsidRPr="00AB3993" w14:paraId="6FE60E4F" w14:textId="77777777" w:rsidTr="004700D2">
        <w:trPr>
          <w:trHeight w:val="20"/>
        </w:trPr>
        <w:tc>
          <w:tcPr>
            <w:tcW w:w="1291" w:type="pct"/>
            <w:vMerge/>
          </w:tcPr>
          <w:p w14:paraId="266AA18A" w14:textId="77777777" w:rsidR="00D0259B" w:rsidRPr="00AB3993" w:rsidRDefault="00D0259B" w:rsidP="002667DF">
            <w:pPr>
              <w:pStyle w:val="afd"/>
            </w:pPr>
          </w:p>
        </w:tc>
        <w:tc>
          <w:tcPr>
            <w:tcW w:w="3709" w:type="pct"/>
          </w:tcPr>
          <w:p w14:paraId="63C3F6F5" w14:textId="4226636C" w:rsidR="00D0259B" w:rsidRPr="00AB3993" w:rsidRDefault="00D0259B" w:rsidP="00AB3993">
            <w:pPr>
              <w:pStyle w:val="afd"/>
              <w:jc w:val="both"/>
            </w:pPr>
            <w:r w:rsidRPr="00AB3993">
              <w:t xml:space="preserve">Подсушивание окрашенных </w:t>
            </w:r>
            <w:r w:rsidR="00821DB7" w:rsidRPr="00AB3993">
              <w:t xml:space="preserve">вручную </w:t>
            </w:r>
            <w:r w:rsidRPr="00AB3993">
              <w:t>участков литейных полуформ для отливок третьей группы сложности</w:t>
            </w:r>
            <w:r w:rsidR="00821DB7" w:rsidRPr="00AB3993">
              <w:t xml:space="preserve"> </w:t>
            </w:r>
          </w:p>
        </w:tc>
      </w:tr>
      <w:tr w:rsidR="00D0259B" w:rsidRPr="00AB3993" w14:paraId="0D84FABA" w14:textId="77777777" w:rsidTr="004700D2">
        <w:trPr>
          <w:trHeight w:val="20"/>
        </w:trPr>
        <w:tc>
          <w:tcPr>
            <w:tcW w:w="1291" w:type="pct"/>
            <w:vMerge w:val="restart"/>
          </w:tcPr>
          <w:p w14:paraId="67BFEFD2" w14:textId="77777777" w:rsidR="00D0259B" w:rsidRPr="00AB3993" w:rsidDel="002A1D54" w:rsidRDefault="00D0259B" w:rsidP="002667DF">
            <w:pPr>
              <w:pStyle w:val="afd"/>
            </w:pPr>
            <w:r w:rsidRPr="00AB3993" w:rsidDel="002A1D54">
              <w:t>Необходимые умения</w:t>
            </w:r>
          </w:p>
        </w:tc>
        <w:tc>
          <w:tcPr>
            <w:tcW w:w="3709" w:type="pct"/>
          </w:tcPr>
          <w:p w14:paraId="496046B2" w14:textId="5789DACF" w:rsidR="00D0259B" w:rsidRPr="00AB3993" w:rsidRDefault="00D0259B" w:rsidP="00AB3993">
            <w:pPr>
              <w:pStyle w:val="afd"/>
              <w:jc w:val="both"/>
            </w:pPr>
            <w:r w:rsidRPr="00AB3993">
              <w:rPr>
                <w:color w:val="000000" w:themeColor="text1"/>
              </w:rPr>
              <w:t xml:space="preserve">Поддерживать состояние рабочего места для окрашивания </w:t>
            </w:r>
            <w:r w:rsidR="00821DB7" w:rsidRPr="00AB3993">
              <w:rPr>
                <w:color w:val="000000" w:themeColor="text1"/>
              </w:rPr>
              <w:t xml:space="preserve">вручную </w:t>
            </w:r>
            <w:r w:rsidRPr="00AB3993">
              <w:rPr>
                <w:shd w:val="clear" w:color="auto" w:fill="FFFFFF"/>
              </w:rPr>
              <w:t xml:space="preserve">литейных форм для отливок третьей группы сложности </w:t>
            </w:r>
            <w:r w:rsidR="00AB3993">
              <w:rPr>
                <w:shd w:val="clear" w:color="auto" w:fill="FFFFFF"/>
              </w:rPr>
              <w:t xml:space="preserve">в </w:t>
            </w:r>
            <w:r w:rsidRPr="00AB3993">
              <w:rPr>
                <w:color w:val="000000" w:themeColor="text1"/>
              </w:rPr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D0259B" w:rsidRPr="00AB3993" w14:paraId="1CDBCAF4" w14:textId="77777777" w:rsidTr="004700D2">
        <w:trPr>
          <w:trHeight w:val="20"/>
        </w:trPr>
        <w:tc>
          <w:tcPr>
            <w:tcW w:w="1291" w:type="pct"/>
            <w:vMerge/>
          </w:tcPr>
          <w:p w14:paraId="41935FCD" w14:textId="77777777" w:rsidR="00D0259B" w:rsidRPr="00AB3993" w:rsidDel="002A1D54" w:rsidRDefault="00D0259B" w:rsidP="002667DF">
            <w:pPr>
              <w:pStyle w:val="afd"/>
            </w:pPr>
          </w:p>
        </w:tc>
        <w:tc>
          <w:tcPr>
            <w:tcW w:w="3709" w:type="pct"/>
          </w:tcPr>
          <w:p w14:paraId="4DCF1815" w14:textId="3096DB73" w:rsidR="00D0259B" w:rsidRPr="00AB3993" w:rsidRDefault="00D0259B" w:rsidP="00AB3993">
            <w:pPr>
              <w:pStyle w:val="afd"/>
              <w:jc w:val="both"/>
              <w:rPr>
                <w:color w:val="000000" w:themeColor="text1"/>
              </w:rPr>
            </w:pPr>
            <w:r w:rsidRPr="00AB3993">
              <w:t>Использовать специальные формовочные инструменты и приспособления для чистки</w:t>
            </w:r>
            <w:r w:rsidR="00821DB7" w:rsidRPr="00AB3993">
              <w:t xml:space="preserve"> окрашиваемых вручную</w:t>
            </w:r>
            <w:r w:rsidRPr="00AB3993">
              <w:t xml:space="preserve"> литейных полуформ для отливок третьей группы сложности</w:t>
            </w:r>
          </w:p>
        </w:tc>
      </w:tr>
      <w:tr w:rsidR="00D0259B" w:rsidRPr="00AB3993" w14:paraId="3F3705AA" w14:textId="77777777" w:rsidTr="004700D2">
        <w:trPr>
          <w:trHeight w:val="20"/>
        </w:trPr>
        <w:tc>
          <w:tcPr>
            <w:tcW w:w="1291" w:type="pct"/>
            <w:vMerge/>
          </w:tcPr>
          <w:p w14:paraId="3705A6A4" w14:textId="77777777" w:rsidR="00D0259B" w:rsidRPr="00AB3993" w:rsidDel="002A1D54" w:rsidRDefault="00D0259B" w:rsidP="002667DF">
            <w:pPr>
              <w:pStyle w:val="afd"/>
            </w:pPr>
          </w:p>
        </w:tc>
        <w:tc>
          <w:tcPr>
            <w:tcW w:w="3709" w:type="pct"/>
          </w:tcPr>
          <w:p w14:paraId="6ED6BDAA" w14:textId="266DA871" w:rsidR="00D0259B" w:rsidRPr="00AB3993" w:rsidRDefault="00D0259B" w:rsidP="00AB3993">
            <w:pPr>
              <w:pStyle w:val="afd"/>
              <w:jc w:val="both"/>
              <w:rPr>
                <w:color w:val="000000" w:themeColor="text1"/>
              </w:rPr>
            </w:pPr>
            <w:r w:rsidRPr="00AB3993">
              <w:t xml:space="preserve">Визуально оценивать качество </w:t>
            </w:r>
            <w:r w:rsidR="00821DB7" w:rsidRPr="00AB3993">
              <w:t xml:space="preserve">окрашиваемых вручную </w:t>
            </w:r>
            <w:r w:rsidRPr="00AB3993">
              <w:t>литейных полуформ для отливок третьей группы сложности</w:t>
            </w:r>
          </w:p>
        </w:tc>
      </w:tr>
      <w:tr w:rsidR="00D0259B" w:rsidRPr="00AB3993" w14:paraId="74C49B1F" w14:textId="77777777" w:rsidTr="004700D2">
        <w:trPr>
          <w:trHeight w:val="20"/>
        </w:trPr>
        <w:tc>
          <w:tcPr>
            <w:tcW w:w="1291" w:type="pct"/>
            <w:vMerge/>
          </w:tcPr>
          <w:p w14:paraId="3CE11B9B" w14:textId="77777777" w:rsidR="00D0259B" w:rsidRPr="00AB3993" w:rsidDel="002A1D54" w:rsidRDefault="00D0259B" w:rsidP="002667DF">
            <w:pPr>
              <w:pStyle w:val="afd"/>
            </w:pPr>
          </w:p>
        </w:tc>
        <w:tc>
          <w:tcPr>
            <w:tcW w:w="3709" w:type="pct"/>
          </w:tcPr>
          <w:p w14:paraId="22ECE2C6" w14:textId="545C8B5A" w:rsidR="00D0259B" w:rsidRPr="00AB3993" w:rsidRDefault="00D0259B" w:rsidP="00AB3993">
            <w:pPr>
              <w:pStyle w:val="afd"/>
              <w:jc w:val="both"/>
            </w:pPr>
            <w:r w:rsidRPr="00AB3993">
              <w:t>Использовать контрольно-измерительные инструменты и приспособления для контроля качества</w:t>
            </w:r>
            <w:r w:rsidR="00821DB7" w:rsidRPr="00AB3993">
              <w:t xml:space="preserve"> окрашиваемых вручную</w:t>
            </w:r>
            <w:r w:rsidRPr="00AB3993">
              <w:t xml:space="preserve"> литейных полуформ для отливок третьей группы сложности</w:t>
            </w:r>
          </w:p>
        </w:tc>
      </w:tr>
      <w:tr w:rsidR="00D0259B" w:rsidRPr="00AB3993" w14:paraId="59B9D5E0" w14:textId="77777777" w:rsidTr="004700D2">
        <w:trPr>
          <w:trHeight w:val="20"/>
        </w:trPr>
        <w:tc>
          <w:tcPr>
            <w:tcW w:w="1291" w:type="pct"/>
            <w:vMerge/>
          </w:tcPr>
          <w:p w14:paraId="357FE242" w14:textId="77777777" w:rsidR="00D0259B" w:rsidRPr="00AB3993" w:rsidDel="002A1D54" w:rsidRDefault="00D0259B" w:rsidP="002667DF">
            <w:pPr>
              <w:pStyle w:val="afd"/>
            </w:pPr>
          </w:p>
        </w:tc>
        <w:tc>
          <w:tcPr>
            <w:tcW w:w="3709" w:type="pct"/>
          </w:tcPr>
          <w:p w14:paraId="0617CA55" w14:textId="21DE2D83" w:rsidR="00D0259B" w:rsidRPr="00AB3993" w:rsidRDefault="00D0259B" w:rsidP="00AB3993">
            <w:pPr>
              <w:pStyle w:val="afd"/>
              <w:jc w:val="both"/>
              <w:rPr>
                <w:color w:val="000000" w:themeColor="text1"/>
              </w:rPr>
            </w:pPr>
            <w:r w:rsidRPr="00AB3993">
              <w:t>Выявлять дефекты</w:t>
            </w:r>
            <w:r w:rsidR="00821DB7" w:rsidRPr="00AB3993">
              <w:t xml:space="preserve"> окрашиваемых вручную</w:t>
            </w:r>
            <w:r w:rsidRPr="00AB3993">
              <w:t xml:space="preserve"> литейных полуформ для отливок третьей группы сложности</w:t>
            </w:r>
          </w:p>
        </w:tc>
      </w:tr>
      <w:tr w:rsidR="00D0259B" w:rsidRPr="00AB3993" w14:paraId="032928E9" w14:textId="77777777" w:rsidTr="004700D2">
        <w:trPr>
          <w:trHeight w:val="20"/>
        </w:trPr>
        <w:tc>
          <w:tcPr>
            <w:tcW w:w="1291" w:type="pct"/>
            <w:vMerge/>
          </w:tcPr>
          <w:p w14:paraId="494ED8A7" w14:textId="77777777" w:rsidR="00D0259B" w:rsidRPr="00AB3993" w:rsidDel="002A1D54" w:rsidRDefault="00D0259B" w:rsidP="002667DF">
            <w:pPr>
              <w:pStyle w:val="afd"/>
            </w:pPr>
          </w:p>
        </w:tc>
        <w:tc>
          <w:tcPr>
            <w:tcW w:w="3709" w:type="pct"/>
          </w:tcPr>
          <w:p w14:paraId="70DA562E" w14:textId="7586834A" w:rsidR="00D0259B" w:rsidRPr="00AB3993" w:rsidRDefault="00D0259B" w:rsidP="00AB3993">
            <w:pPr>
              <w:pStyle w:val="afd"/>
              <w:jc w:val="both"/>
            </w:pPr>
            <w:r w:rsidRPr="00AB3993">
              <w:t>Использовать специальные формовочные инструменты и приспособления для исправления дефектов</w:t>
            </w:r>
            <w:r w:rsidR="00821DB7" w:rsidRPr="00AB3993">
              <w:t xml:space="preserve"> окрашиваемых вручную</w:t>
            </w:r>
            <w:r w:rsidRPr="00AB3993">
              <w:t xml:space="preserve"> литейных полуформ для отливок третьей группы сложности</w:t>
            </w:r>
          </w:p>
        </w:tc>
      </w:tr>
      <w:tr w:rsidR="00D0259B" w:rsidRPr="00AB3993" w14:paraId="3E3F4B49" w14:textId="77777777" w:rsidTr="004700D2">
        <w:trPr>
          <w:trHeight w:val="20"/>
        </w:trPr>
        <w:tc>
          <w:tcPr>
            <w:tcW w:w="1291" w:type="pct"/>
            <w:vMerge/>
          </w:tcPr>
          <w:p w14:paraId="5D133268" w14:textId="77777777" w:rsidR="00D0259B" w:rsidRPr="00AB3993" w:rsidDel="002A1D54" w:rsidRDefault="00D0259B" w:rsidP="002667DF">
            <w:pPr>
              <w:pStyle w:val="afd"/>
            </w:pPr>
          </w:p>
        </w:tc>
        <w:tc>
          <w:tcPr>
            <w:tcW w:w="3709" w:type="pct"/>
          </w:tcPr>
          <w:p w14:paraId="4481AFBA" w14:textId="4467B73A" w:rsidR="00D0259B" w:rsidRPr="00AB3993" w:rsidRDefault="00D0259B" w:rsidP="00AB3993">
            <w:pPr>
              <w:pStyle w:val="afd"/>
              <w:jc w:val="both"/>
            </w:pPr>
            <w:r w:rsidRPr="00AB3993">
              <w:t xml:space="preserve">Проверять и подготавливать устройства для перемешивания красок для </w:t>
            </w:r>
            <w:r w:rsidR="00821DB7" w:rsidRPr="00AB3993">
              <w:t xml:space="preserve">окрашиваемых вручную </w:t>
            </w:r>
            <w:r w:rsidRPr="00AB3993">
              <w:t>литейных форм для отливок третьей группы сложности</w:t>
            </w:r>
          </w:p>
        </w:tc>
      </w:tr>
      <w:tr w:rsidR="00D0259B" w:rsidRPr="00AB3993" w14:paraId="362E0E9C" w14:textId="77777777" w:rsidTr="004700D2">
        <w:trPr>
          <w:trHeight w:val="20"/>
        </w:trPr>
        <w:tc>
          <w:tcPr>
            <w:tcW w:w="1291" w:type="pct"/>
            <w:vMerge/>
          </w:tcPr>
          <w:p w14:paraId="1D380BC2" w14:textId="77777777" w:rsidR="00D0259B" w:rsidRPr="00AB3993" w:rsidDel="002A1D54" w:rsidRDefault="00D0259B" w:rsidP="002667DF">
            <w:pPr>
              <w:pStyle w:val="afd"/>
            </w:pPr>
          </w:p>
        </w:tc>
        <w:tc>
          <w:tcPr>
            <w:tcW w:w="3709" w:type="pct"/>
          </w:tcPr>
          <w:p w14:paraId="0A27DBF5" w14:textId="59ED03F6" w:rsidR="00D0259B" w:rsidRPr="00AB3993" w:rsidRDefault="00D0259B" w:rsidP="00AB3993">
            <w:pPr>
              <w:pStyle w:val="afd"/>
              <w:jc w:val="both"/>
            </w:pPr>
            <w:r w:rsidRPr="00AB3993">
              <w:t xml:space="preserve">Приготавливать краски для </w:t>
            </w:r>
            <w:r w:rsidR="00821DB7" w:rsidRPr="00AB3993">
              <w:t xml:space="preserve">окрашиваемых вручную </w:t>
            </w:r>
            <w:r w:rsidRPr="00AB3993">
              <w:t>литейных форм для отливок третьей группы сложности</w:t>
            </w:r>
          </w:p>
        </w:tc>
      </w:tr>
      <w:tr w:rsidR="00D0259B" w:rsidRPr="00AB3993" w14:paraId="566C8C2E" w14:textId="77777777" w:rsidTr="004700D2">
        <w:trPr>
          <w:trHeight w:val="20"/>
        </w:trPr>
        <w:tc>
          <w:tcPr>
            <w:tcW w:w="1291" w:type="pct"/>
            <w:vMerge/>
          </w:tcPr>
          <w:p w14:paraId="1FF350E3" w14:textId="77777777" w:rsidR="00D0259B" w:rsidRPr="00AB3993" w:rsidDel="002A1D54" w:rsidRDefault="00D0259B" w:rsidP="002667DF">
            <w:pPr>
              <w:pStyle w:val="afd"/>
            </w:pPr>
          </w:p>
        </w:tc>
        <w:tc>
          <w:tcPr>
            <w:tcW w:w="3709" w:type="pct"/>
          </w:tcPr>
          <w:p w14:paraId="5472E29D" w14:textId="74BDD0AD" w:rsidR="00D0259B" w:rsidRPr="00AB3993" w:rsidRDefault="00D0259B" w:rsidP="00AB3993">
            <w:pPr>
              <w:pStyle w:val="afd"/>
              <w:jc w:val="both"/>
            </w:pPr>
            <w:r w:rsidRPr="00AB3993">
              <w:t xml:space="preserve">Проверять визуально качество приготовления литейных красок для </w:t>
            </w:r>
            <w:r w:rsidR="00821DB7" w:rsidRPr="00AB3993">
              <w:t xml:space="preserve">окрашиваемых вручную </w:t>
            </w:r>
            <w:r w:rsidRPr="00AB3993">
              <w:t>литейных форм для отливок третьей группы сложности</w:t>
            </w:r>
          </w:p>
        </w:tc>
      </w:tr>
      <w:tr w:rsidR="00D0259B" w:rsidRPr="00AB3993" w14:paraId="06C700D1" w14:textId="77777777" w:rsidTr="004700D2">
        <w:trPr>
          <w:trHeight w:val="20"/>
        </w:trPr>
        <w:tc>
          <w:tcPr>
            <w:tcW w:w="1291" w:type="pct"/>
            <w:vMerge/>
          </w:tcPr>
          <w:p w14:paraId="1D4AB72D" w14:textId="77777777" w:rsidR="00D0259B" w:rsidRPr="00AB3993" w:rsidDel="002A1D54" w:rsidRDefault="00D0259B" w:rsidP="002667DF">
            <w:pPr>
              <w:pStyle w:val="afd"/>
            </w:pPr>
          </w:p>
        </w:tc>
        <w:tc>
          <w:tcPr>
            <w:tcW w:w="3709" w:type="pct"/>
          </w:tcPr>
          <w:p w14:paraId="5661F37E" w14:textId="30FB74A9" w:rsidR="00D0259B" w:rsidRPr="00AB3993" w:rsidRDefault="00D0259B" w:rsidP="00AB3993">
            <w:pPr>
              <w:pStyle w:val="afd"/>
              <w:jc w:val="both"/>
            </w:pPr>
            <w:r w:rsidRPr="00AB3993">
              <w:t xml:space="preserve">Использовать контрольно-измерительные инструменты и приспособления для контроля качества литейных красок для </w:t>
            </w:r>
            <w:r w:rsidR="00821DB7" w:rsidRPr="00AB3993">
              <w:t xml:space="preserve">окрашиваемых вручную </w:t>
            </w:r>
            <w:r w:rsidRPr="00AB3993">
              <w:t>литейных форм для отливок третьей группы сложности</w:t>
            </w:r>
          </w:p>
        </w:tc>
      </w:tr>
      <w:tr w:rsidR="00D0259B" w:rsidRPr="00AB3993" w14:paraId="265A6BCD" w14:textId="77777777" w:rsidTr="004700D2">
        <w:trPr>
          <w:trHeight w:val="20"/>
        </w:trPr>
        <w:tc>
          <w:tcPr>
            <w:tcW w:w="1291" w:type="pct"/>
            <w:vMerge/>
          </w:tcPr>
          <w:p w14:paraId="1B7715D0" w14:textId="77777777" w:rsidR="00D0259B" w:rsidRPr="00AB3993" w:rsidDel="002A1D54" w:rsidRDefault="00D0259B" w:rsidP="002667DF">
            <w:pPr>
              <w:pStyle w:val="afd"/>
            </w:pPr>
          </w:p>
        </w:tc>
        <w:tc>
          <w:tcPr>
            <w:tcW w:w="3709" w:type="pct"/>
          </w:tcPr>
          <w:p w14:paraId="428C95C5" w14:textId="1CA7852B" w:rsidR="00D0259B" w:rsidRPr="00AB3993" w:rsidRDefault="00D0259B" w:rsidP="00AB3993">
            <w:pPr>
              <w:pStyle w:val="afd"/>
              <w:jc w:val="both"/>
            </w:pPr>
            <w:r w:rsidRPr="00AB3993">
              <w:t>Использовать специальные инструменты, устройства и приспособления для окрашивания литейных полуформ для отливок третьей группы сложности</w:t>
            </w:r>
            <w:r w:rsidR="00821DB7" w:rsidRPr="00AB3993">
              <w:t xml:space="preserve"> вручную</w:t>
            </w:r>
          </w:p>
        </w:tc>
      </w:tr>
      <w:tr w:rsidR="00D0259B" w:rsidRPr="00AB3993" w14:paraId="7500D604" w14:textId="77777777" w:rsidTr="004700D2">
        <w:trPr>
          <w:trHeight w:val="20"/>
        </w:trPr>
        <w:tc>
          <w:tcPr>
            <w:tcW w:w="1291" w:type="pct"/>
            <w:vMerge/>
          </w:tcPr>
          <w:p w14:paraId="75E66B04" w14:textId="77777777" w:rsidR="00D0259B" w:rsidRPr="00AB3993" w:rsidDel="002A1D54" w:rsidRDefault="00D0259B" w:rsidP="002667DF">
            <w:pPr>
              <w:pStyle w:val="afd"/>
            </w:pPr>
          </w:p>
        </w:tc>
        <w:tc>
          <w:tcPr>
            <w:tcW w:w="3709" w:type="pct"/>
          </w:tcPr>
          <w:p w14:paraId="23A4669A" w14:textId="3399C7F5" w:rsidR="00D0259B" w:rsidRPr="00AB3993" w:rsidRDefault="00D0259B" w:rsidP="00AB3993">
            <w:pPr>
              <w:pStyle w:val="afd"/>
              <w:jc w:val="both"/>
            </w:pPr>
            <w:r w:rsidRPr="00AB3993">
              <w:t>Использовать специальные инструменты, устройства и приспособления для досушивания</w:t>
            </w:r>
            <w:r w:rsidR="00821DB7" w:rsidRPr="00AB3993">
              <w:t xml:space="preserve"> окрашиваемых вручную</w:t>
            </w:r>
            <w:r w:rsidRPr="00AB3993">
              <w:t xml:space="preserve"> литейных полуформ для отливок третьей группы сложности</w:t>
            </w:r>
          </w:p>
        </w:tc>
      </w:tr>
      <w:tr w:rsidR="00401F21" w:rsidRPr="00AB3993" w14:paraId="01A6766B" w14:textId="77777777" w:rsidTr="004700D2">
        <w:trPr>
          <w:trHeight w:val="20"/>
        </w:trPr>
        <w:tc>
          <w:tcPr>
            <w:tcW w:w="1291" w:type="pct"/>
            <w:vMerge/>
          </w:tcPr>
          <w:p w14:paraId="7AF83B51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2008836B" w14:textId="0C14F3C2" w:rsidR="00401F21" w:rsidRPr="00AB3993" w:rsidRDefault="00401F21" w:rsidP="00AB3993">
            <w:pPr>
              <w:pStyle w:val="afd"/>
              <w:jc w:val="both"/>
            </w:pPr>
            <w:r w:rsidRPr="00AB3993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401F21" w:rsidRPr="00AB3993" w14:paraId="0F1BB915" w14:textId="77777777" w:rsidTr="004700D2">
        <w:trPr>
          <w:trHeight w:val="20"/>
        </w:trPr>
        <w:tc>
          <w:tcPr>
            <w:tcW w:w="1291" w:type="pct"/>
            <w:vMerge/>
          </w:tcPr>
          <w:p w14:paraId="31649770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7B127B93" w14:textId="1AD81D24" w:rsidR="00401F21" w:rsidRPr="00AB3993" w:rsidRDefault="00401F21" w:rsidP="00AB3993">
            <w:pPr>
              <w:pStyle w:val="afd"/>
              <w:jc w:val="both"/>
            </w:pPr>
            <w:r w:rsidRPr="00AB399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401F21" w:rsidRPr="00AB3993" w14:paraId="57AB31A2" w14:textId="77777777" w:rsidTr="004700D2">
        <w:trPr>
          <w:trHeight w:val="20"/>
        </w:trPr>
        <w:tc>
          <w:tcPr>
            <w:tcW w:w="1291" w:type="pct"/>
            <w:vMerge/>
          </w:tcPr>
          <w:p w14:paraId="45D06115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662940E3" w14:textId="6FE2A260" w:rsidR="00401F21" w:rsidRPr="00AB3993" w:rsidRDefault="00401F21" w:rsidP="00AB3993">
            <w:pPr>
              <w:pStyle w:val="afd"/>
              <w:jc w:val="both"/>
            </w:pPr>
            <w:r w:rsidRPr="00AB3993">
              <w:t>Копировать, перемещать, сохранять, переименовывать, удалять, восстанавливать файлы</w:t>
            </w:r>
          </w:p>
        </w:tc>
      </w:tr>
      <w:tr w:rsidR="00401F21" w:rsidRPr="00AB3993" w14:paraId="568CCF03" w14:textId="77777777" w:rsidTr="004700D2">
        <w:trPr>
          <w:trHeight w:val="20"/>
        </w:trPr>
        <w:tc>
          <w:tcPr>
            <w:tcW w:w="1291" w:type="pct"/>
            <w:vMerge/>
          </w:tcPr>
          <w:p w14:paraId="2EE3DB03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7655D9AE" w14:textId="274A0094" w:rsidR="00401F21" w:rsidRPr="00AB3993" w:rsidRDefault="00401F21" w:rsidP="00AB3993">
            <w:pPr>
              <w:pStyle w:val="afd"/>
              <w:jc w:val="both"/>
            </w:pPr>
            <w:r w:rsidRPr="00AB3993">
              <w:t>Просматривать конструкторскую и технологическую документацию на литейные формы для отливок третьей группы сложности с использованием прикладных компьютерных программ</w:t>
            </w:r>
          </w:p>
        </w:tc>
      </w:tr>
      <w:tr w:rsidR="00401F21" w:rsidRPr="00AB3993" w14:paraId="4659E74F" w14:textId="77777777" w:rsidTr="004700D2">
        <w:trPr>
          <w:trHeight w:val="20"/>
        </w:trPr>
        <w:tc>
          <w:tcPr>
            <w:tcW w:w="1291" w:type="pct"/>
            <w:vMerge/>
          </w:tcPr>
          <w:p w14:paraId="249D318A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3D822F35" w14:textId="2383482F" w:rsidR="00401F21" w:rsidRPr="00AB3993" w:rsidRDefault="00401F21" w:rsidP="00AB3993">
            <w:pPr>
              <w:pStyle w:val="afd"/>
              <w:jc w:val="both"/>
            </w:pPr>
            <w:r w:rsidRPr="00AB3993">
              <w:t>Печатать конструкторскую и технологическую документацию на литейные формы для отливок третьей группы сложности с использованием устройств вывода графической и текстовой информации</w:t>
            </w:r>
          </w:p>
        </w:tc>
      </w:tr>
      <w:tr w:rsidR="00401F21" w:rsidRPr="00AB3993" w14:paraId="585A0812" w14:textId="77777777" w:rsidTr="004700D2">
        <w:trPr>
          <w:trHeight w:val="20"/>
        </w:trPr>
        <w:tc>
          <w:tcPr>
            <w:tcW w:w="1291" w:type="pct"/>
            <w:vMerge/>
          </w:tcPr>
          <w:p w14:paraId="3C1F60DF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1AD429F3" w14:textId="4A7C5045" w:rsidR="00401F21" w:rsidRPr="00AB3993" w:rsidRDefault="00401F21" w:rsidP="00AB3993">
            <w:pPr>
              <w:pStyle w:val="afd"/>
              <w:jc w:val="both"/>
            </w:pPr>
            <w:r w:rsidRPr="00AB3993">
              <w:t>Применять средства индивидуальной и коллективной защиты при окрашивании литейных полуформ для отливок третьей группы сложности</w:t>
            </w:r>
          </w:p>
        </w:tc>
      </w:tr>
      <w:tr w:rsidR="00401F21" w:rsidRPr="00AB3993" w14:paraId="1D534FC5" w14:textId="77777777" w:rsidTr="004700D2">
        <w:trPr>
          <w:trHeight w:val="20"/>
        </w:trPr>
        <w:tc>
          <w:tcPr>
            <w:tcW w:w="1291" w:type="pct"/>
            <w:vMerge/>
          </w:tcPr>
          <w:p w14:paraId="10F48E9B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110F91A6" w14:textId="17D1C608" w:rsidR="00401F21" w:rsidRPr="00880FA9" w:rsidRDefault="00401F21" w:rsidP="00AB3993">
            <w:pPr>
              <w:pStyle w:val="afd"/>
              <w:jc w:val="both"/>
            </w:pPr>
            <w:r w:rsidRPr="00880FA9">
              <w:t xml:space="preserve">Читать конструкторскую документацию на литейные полуформы </w:t>
            </w:r>
            <w:r w:rsidR="00ED3C8A" w:rsidRPr="00880FA9">
              <w:t xml:space="preserve">для отливок </w:t>
            </w:r>
            <w:r w:rsidRPr="00880FA9">
              <w:t>третьей группы сложности</w:t>
            </w:r>
          </w:p>
        </w:tc>
      </w:tr>
      <w:tr w:rsidR="00401F21" w:rsidRPr="00AB3993" w14:paraId="4BE0680F" w14:textId="77777777" w:rsidTr="004700D2">
        <w:trPr>
          <w:trHeight w:val="20"/>
        </w:trPr>
        <w:tc>
          <w:tcPr>
            <w:tcW w:w="1291" w:type="pct"/>
            <w:vMerge/>
          </w:tcPr>
          <w:p w14:paraId="2027F077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3740CC0A" w14:textId="65A6CC4A" w:rsidR="00401F21" w:rsidRPr="00880FA9" w:rsidRDefault="00401F21" w:rsidP="00AB3993">
            <w:pPr>
              <w:pStyle w:val="afd"/>
              <w:jc w:val="both"/>
            </w:pPr>
            <w:r w:rsidRPr="00880FA9">
              <w:t xml:space="preserve">Читать технологическую документацию на литейные полуформы </w:t>
            </w:r>
            <w:r w:rsidR="00ED3C8A" w:rsidRPr="00880FA9">
              <w:t xml:space="preserve">для отливок </w:t>
            </w:r>
            <w:r w:rsidRPr="00880FA9">
              <w:t>третьей группы сложности</w:t>
            </w:r>
          </w:p>
        </w:tc>
      </w:tr>
      <w:tr w:rsidR="00401F21" w:rsidRPr="00AB3993" w14:paraId="5DB4FAD1" w14:textId="77777777" w:rsidTr="004700D2">
        <w:trPr>
          <w:trHeight w:val="20"/>
        </w:trPr>
        <w:tc>
          <w:tcPr>
            <w:tcW w:w="1291" w:type="pct"/>
            <w:vMerge w:val="restart"/>
          </w:tcPr>
          <w:p w14:paraId="7B04EBC6" w14:textId="77777777" w:rsidR="00401F21" w:rsidRPr="00AB3993" w:rsidRDefault="00401F21" w:rsidP="002667DF">
            <w:pPr>
              <w:pStyle w:val="afd"/>
            </w:pPr>
            <w:r w:rsidRPr="00AB3993" w:rsidDel="002A1D54">
              <w:t>Необходимые знания</w:t>
            </w:r>
          </w:p>
        </w:tc>
        <w:tc>
          <w:tcPr>
            <w:tcW w:w="3709" w:type="pct"/>
          </w:tcPr>
          <w:p w14:paraId="06D61374" w14:textId="28359DD3" w:rsidR="00401F21" w:rsidRPr="00AB3993" w:rsidRDefault="00401F21" w:rsidP="00AB3993">
            <w:pPr>
              <w:pStyle w:val="afd"/>
              <w:jc w:val="both"/>
            </w:pPr>
            <w:r w:rsidRPr="00AB3993">
              <w:t>Порядок применения средств индивидуальной и коллективной защиты при окраске литейных форм для отливок</w:t>
            </w:r>
            <w:r w:rsidR="00595DFB" w:rsidRPr="00AB3993">
              <w:t xml:space="preserve"> </w:t>
            </w:r>
            <w:r w:rsidRPr="00AB3993">
              <w:t>третьей группы сложности</w:t>
            </w:r>
            <w:r w:rsidR="00821DB7" w:rsidRPr="00AB3993">
              <w:t xml:space="preserve"> вручную</w:t>
            </w:r>
          </w:p>
        </w:tc>
      </w:tr>
      <w:tr w:rsidR="00401F21" w:rsidRPr="00AB3993" w14:paraId="5F2415D2" w14:textId="77777777" w:rsidTr="004700D2">
        <w:trPr>
          <w:trHeight w:val="20"/>
        </w:trPr>
        <w:tc>
          <w:tcPr>
            <w:tcW w:w="1291" w:type="pct"/>
            <w:vMerge/>
          </w:tcPr>
          <w:p w14:paraId="03070E2E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40B79D8E" w14:textId="7BB77708" w:rsidR="00401F21" w:rsidRPr="00AB3993" w:rsidRDefault="000F2E95" w:rsidP="00AB3993">
            <w:pPr>
              <w:pStyle w:val="afd"/>
              <w:jc w:val="both"/>
            </w:pPr>
            <w:r w:rsidRPr="00AB3993">
              <w:t>Требования охраны труда</w:t>
            </w:r>
            <w:r w:rsidR="002A3E5E">
              <w:t xml:space="preserve"> </w:t>
            </w:r>
            <w:r w:rsidR="00401F21" w:rsidRPr="00AB3993">
              <w:t>при окраске литейных форм для отливок третьей группы сложности</w:t>
            </w:r>
            <w:r w:rsidR="00821DB7" w:rsidRPr="00AB3993">
              <w:t xml:space="preserve"> вручную</w:t>
            </w:r>
          </w:p>
        </w:tc>
      </w:tr>
      <w:tr w:rsidR="00401F21" w:rsidRPr="00AB3993" w14:paraId="3A550C67" w14:textId="77777777" w:rsidTr="004700D2">
        <w:trPr>
          <w:trHeight w:val="20"/>
        </w:trPr>
        <w:tc>
          <w:tcPr>
            <w:tcW w:w="1291" w:type="pct"/>
            <w:vMerge/>
          </w:tcPr>
          <w:p w14:paraId="066603D7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12AE0DD3" w14:textId="0A345504" w:rsidR="00401F21" w:rsidRPr="00AB3993" w:rsidRDefault="00401F21" w:rsidP="00AB3993">
            <w:pPr>
              <w:pStyle w:val="afd"/>
              <w:jc w:val="both"/>
            </w:pPr>
            <w:r w:rsidRPr="00AB3993">
              <w:t>Составы красок для литейных форм для отливок третьей группы сложности</w:t>
            </w:r>
          </w:p>
        </w:tc>
      </w:tr>
      <w:tr w:rsidR="00401F21" w:rsidRPr="00AB3993" w14:paraId="5ACC8ED7" w14:textId="77777777" w:rsidTr="004700D2">
        <w:trPr>
          <w:trHeight w:val="20"/>
        </w:trPr>
        <w:tc>
          <w:tcPr>
            <w:tcW w:w="1291" w:type="pct"/>
            <w:vMerge/>
          </w:tcPr>
          <w:p w14:paraId="6BC9A076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311DAEED" w14:textId="76D8EAB0" w:rsidR="00401F21" w:rsidRPr="00AB3993" w:rsidRDefault="00401F21" w:rsidP="00AB3993">
            <w:pPr>
              <w:pStyle w:val="afd"/>
              <w:jc w:val="both"/>
            </w:pPr>
            <w:r w:rsidRPr="00AB3993">
              <w:t>Виды и причины возникновения дефектов литейных форм для отливок третьей группы сложности</w:t>
            </w:r>
          </w:p>
        </w:tc>
      </w:tr>
      <w:tr w:rsidR="00401F21" w:rsidRPr="00AB3993" w14:paraId="3E4A5193" w14:textId="77777777" w:rsidTr="004700D2">
        <w:trPr>
          <w:trHeight w:val="20"/>
        </w:trPr>
        <w:tc>
          <w:tcPr>
            <w:tcW w:w="1291" w:type="pct"/>
            <w:vMerge/>
          </w:tcPr>
          <w:p w14:paraId="7490B8A7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6F08C3BE" w14:textId="58E6111A" w:rsidR="00401F21" w:rsidRPr="00AB3993" w:rsidRDefault="00401F21" w:rsidP="00AB3993">
            <w:pPr>
              <w:pStyle w:val="afd"/>
              <w:jc w:val="both"/>
            </w:pPr>
            <w:r w:rsidRPr="00AB3993">
              <w:t>Способы исправления дефектов литейных форм для отливок третьей группы сложности</w:t>
            </w:r>
          </w:p>
        </w:tc>
      </w:tr>
      <w:tr w:rsidR="00401F21" w:rsidRPr="00AB3993" w14:paraId="1DC02A47" w14:textId="77777777" w:rsidTr="004700D2">
        <w:trPr>
          <w:trHeight w:val="20"/>
        </w:trPr>
        <w:tc>
          <w:tcPr>
            <w:tcW w:w="1291" w:type="pct"/>
            <w:vMerge/>
          </w:tcPr>
          <w:p w14:paraId="4428507D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59A4AE50" w14:textId="77777777" w:rsidR="00401F21" w:rsidRPr="00AB3993" w:rsidRDefault="00401F21" w:rsidP="00AB3993">
            <w:pPr>
              <w:pStyle w:val="afd"/>
              <w:jc w:val="both"/>
            </w:pPr>
            <w:r w:rsidRPr="00AB3993">
              <w:t>Устройство и принципы работы устройств для приготовления и перемешивания красок для литейных форм</w:t>
            </w:r>
          </w:p>
        </w:tc>
      </w:tr>
      <w:tr w:rsidR="00401F21" w:rsidRPr="00AB3993" w14:paraId="7841C3AB" w14:textId="77777777" w:rsidTr="004700D2">
        <w:trPr>
          <w:trHeight w:val="20"/>
        </w:trPr>
        <w:tc>
          <w:tcPr>
            <w:tcW w:w="1291" w:type="pct"/>
            <w:vMerge/>
          </w:tcPr>
          <w:p w14:paraId="702298E4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7A505E62" w14:textId="434CF777" w:rsidR="00401F21" w:rsidRPr="00AB3993" w:rsidRDefault="00401F21" w:rsidP="00AB3993">
            <w:pPr>
              <w:pStyle w:val="afd"/>
              <w:jc w:val="both"/>
            </w:pPr>
            <w:r w:rsidRPr="00AB3993">
              <w:t>Устройство и принципы работы устройств для нанесения красок на литейные формы для отливок третьей группы сложности</w:t>
            </w:r>
          </w:p>
        </w:tc>
      </w:tr>
      <w:tr w:rsidR="00401F21" w:rsidRPr="00AB3993" w14:paraId="4F6ED151" w14:textId="77777777" w:rsidTr="004700D2">
        <w:trPr>
          <w:trHeight w:val="20"/>
        </w:trPr>
        <w:tc>
          <w:tcPr>
            <w:tcW w:w="1291" w:type="pct"/>
            <w:vMerge/>
          </w:tcPr>
          <w:p w14:paraId="0DFC70E2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28834806" w14:textId="77777777" w:rsidR="00401F21" w:rsidRPr="00AB3993" w:rsidRDefault="00401F21" w:rsidP="00AB3993">
            <w:pPr>
              <w:pStyle w:val="afd"/>
              <w:jc w:val="both"/>
            </w:pPr>
            <w:r w:rsidRPr="00AB3993">
              <w:t>Требования охраны труда, пожарной, промышленной и экологической безопасности</w:t>
            </w:r>
          </w:p>
        </w:tc>
      </w:tr>
      <w:tr w:rsidR="00401F21" w:rsidRPr="00AB3993" w14:paraId="1967BE43" w14:textId="77777777" w:rsidTr="004700D2">
        <w:trPr>
          <w:trHeight w:val="20"/>
        </w:trPr>
        <w:tc>
          <w:tcPr>
            <w:tcW w:w="1291" w:type="pct"/>
            <w:vMerge/>
          </w:tcPr>
          <w:p w14:paraId="6960E0AC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449814EE" w14:textId="2FBD7EC9" w:rsidR="00401F21" w:rsidRPr="00AB3993" w:rsidRDefault="00401F21" w:rsidP="00AB3993">
            <w:pPr>
              <w:pStyle w:val="afd"/>
              <w:jc w:val="both"/>
            </w:pPr>
            <w:r w:rsidRPr="00AB3993">
              <w:t>Технологические инструкции по окрашиванию литейных форм для отливок третьей группы сложности</w:t>
            </w:r>
            <w:r w:rsidR="00821DB7" w:rsidRPr="00AB3993">
              <w:t xml:space="preserve"> вручную</w:t>
            </w:r>
          </w:p>
        </w:tc>
      </w:tr>
      <w:tr w:rsidR="00401F21" w:rsidRPr="00AB3993" w14:paraId="633551EE" w14:textId="77777777" w:rsidTr="004700D2">
        <w:trPr>
          <w:trHeight w:val="20"/>
        </w:trPr>
        <w:tc>
          <w:tcPr>
            <w:tcW w:w="1291" w:type="pct"/>
            <w:vMerge/>
          </w:tcPr>
          <w:p w14:paraId="3BFAD4FA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20C93CFC" w14:textId="6B01E7CB" w:rsidR="00401F21" w:rsidRPr="00AB3993" w:rsidRDefault="00401F21" w:rsidP="00AB3993">
            <w:pPr>
              <w:pStyle w:val="afd"/>
              <w:jc w:val="both"/>
            </w:pPr>
            <w:r w:rsidRPr="00AB3993">
              <w:t>Способы окраски литейных форм для отливок третьей группы сложности вручную</w:t>
            </w:r>
          </w:p>
        </w:tc>
      </w:tr>
      <w:tr w:rsidR="00401F21" w:rsidRPr="00AB3993" w14:paraId="78D89311" w14:textId="77777777" w:rsidTr="004700D2">
        <w:trPr>
          <w:trHeight w:val="20"/>
        </w:trPr>
        <w:tc>
          <w:tcPr>
            <w:tcW w:w="1291" w:type="pct"/>
            <w:vMerge/>
          </w:tcPr>
          <w:p w14:paraId="0F95151E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6557EAD3" w14:textId="3055A070" w:rsidR="00401F21" w:rsidRPr="00AB3993" w:rsidRDefault="00401F21" w:rsidP="00AB3993">
            <w:pPr>
              <w:pStyle w:val="afd"/>
              <w:jc w:val="both"/>
            </w:pPr>
            <w:r w:rsidRPr="00AB3993">
              <w:t>Методы контроля качества литейных полуформ для отливок третьей группы сложности</w:t>
            </w:r>
          </w:p>
        </w:tc>
      </w:tr>
      <w:tr w:rsidR="00401F21" w:rsidRPr="00AB3993" w14:paraId="69C0924F" w14:textId="77777777" w:rsidTr="004700D2">
        <w:trPr>
          <w:trHeight w:val="20"/>
        </w:trPr>
        <w:tc>
          <w:tcPr>
            <w:tcW w:w="1291" w:type="pct"/>
            <w:vMerge/>
          </w:tcPr>
          <w:p w14:paraId="278EDB07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2E756C18" w14:textId="63154031" w:rsidR="00401F21" w:rsidRPr="00AB3993" w:rsidRDefault="00401F21" w:rsidP="00AB3993">
            <w:pPr>
              <w:pStyle w:val="afd"/>
              <w:jc w:val="both"/>
            </w:pPr>
            <w:r w:rsidRPr="00AB3993">
              <w:t>Виды, назначение и правила эксплуатации контрольно-измерительных устройств и приспособлений для контроля качества литейных полуформ для отливок третьей группы сложности</w:t>
            </w:r>
          </w:p>
        </w:tc>
      </w:tr>
      <w:tr w:rsidR="00401F21" w:rsidRPr="00AB3993" w14:paraId="27CB3FF4" w14:textId="77777777" w:rsidTr="004700D2">
        <w:trPr>
          <w:trHeight w:val="20"/>
        </w:trPr>
        <w:tc>
          <w:tcPr>
            <w:tcW w:w="1291" w:type="pct"/>
            <w:vMerge/>
          </w:tcPr>
          <w:p w14:paraId="1BB9C661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40FC3D5F" w14:textId="77777777" w:rsidR="00401F21" w:rsidRPr="00AB3993" w:rsidRDefault="00401F21" w:rsidP="00AB3993">
            <w:pPr>
              <w:pStyle w:val="afd"/>
              <w:jc w:val="both"/>
            </w:pPr>
            <w:r w:rsidRPr="00AB3993">
              <w:t>Методы контроля качества литейных красок</w:t>
            </w:r>
          </w:p>
        </w:tc>
      </w:tr>
      <w:tr w:rsidR="00401F21" w:rsidRPr="00AB3993" w14:paraId="0A3904B4" w14:textId="77777777" w:rsidTr="004700D2">
        <w:trPr>
          <w:trHeight w:val="20"/>
        </w:trPr>
        <w:tc>
          <w:tcPr>
            <w:tcW w:w="1291" w:type="pct"/>
            <w:vMerge/>
          </w:tcPr>
          <w:p w14:paraId="565297EB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399AFF18" w14:textId="4B990060" w:rsidR="00401F21" w:rsidRPr="00AB3993" w:rsidRDefault="00401F21" w:rsidP="00AB3993">
            <w:pPr>
              <w:pStyle w:val="afd"/>
              <w:jc w:val="both"/>
            </w:pPr>
            <w:r w:rsidRPr="00AB3993">
              <w:t>Порядок работы с персональной вычислительной техникой</w:t>
            </w:r>
          </w:p>
        </w:tc>
      </w:tr>
      <w:tr w:rsidR="00401F21" w:rsidRPr="00AB3993" w14:paraId="145E0051" w14:textId="77777777" w:rsidTr="004700D2">
        <w:trPr>
          <w:trHeight w:val="20"/>
        </w:trPr>
        <w:tc>
          <w:tcPr>
            <w:tcW w:w="1291" w:type="pct"/>
            <w:vMerge/>
          </w:tcPr>
          <w:p w14:paraId="34ECE1C6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7E9E277E" w14:textId="47B044E2" w:rsidR="00401F21" w:rsidRPr="00AB3993" w:rsidRDefault="00401F21" w:rsidP="00AB3993">
            <w:pPr>
              <w:pStyle w:val="afd"/>
              <w:jc w:val="both"/>
            </w:pPr>
            <w:r w:rsidRPr="00AB3993">
              <w:t>Порядок работы с файловой системой</w:t>
            </w:r>
          </w:p>
        </w:tc>
      </w:tr>
      <w:tr w:rsidR="00401F21" w:rsidRPr="00AB3993" w14:paraId="342DE7C8" w14:textId="77777777" w:rsidTr="004700D2">
        <w:trPr>
          <w:trHeight w:val="20"/>
        </w:trPr>
        <w:tc>
          <w:tcPr>
            <w:tcW w:w="1291" w:type="pct"/>
            <w:vMerge/>
          </w:tcPr>
          <w:p w14:paraId="4F60AE25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4B05AF96" w14:textId="504F5C0E" w:rsidR="00401F21" w:rsidRPr="00AB3993" w:rsidRDefault="00401F21" w:rsidP="00AB3993">
            <w:pPr>
              <w:pStyle w:val="afd"/>
              <w:jc w:val="both"/>
            </w:pPr>
            <w:r w:rsidRPr="00AB3993">
              <w:t>Основные форматы представления электронной графической и текстовой информации</w:t>
            </w:r>
          </w:p>
        </w:tc>
      </w:tr>
      <w:tr w:rsidR="00401F21" w:rsidRPr="00AB3993" w14:paraId="64E91C35" w14:textId="77777777" w:rsidTr="004700D2">
        <w:trPr>
          <w:trHeight w:val="20"/>
        </w:trPr>
        <w:tc>
          <w:tcPr>
            <w:tcW w:w="1291" w:type="pct"/>
            <w:vMerge/>
          </w:tcPr>
          <w:p w14:paraId="72A60979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66C66A4E" w14:textId="0F8B69A5" w:rsidR="00401F21" w:rsidRPr="00AB3993" w:rsidRDefault="00401F21" w:rsidP="00AB3993">
            <w:pPr>
              <w:pStyle w:val="afd"/>
              <w:jc w:val="both"/>
            </w:pPr>
            <w:r w:rsidRPr="00AB3993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401F21" w:rsidRPr="00AB3993" w14:paraId="271F34A5" w14:textId="77777777" w:rsidTr="004700D2">
        <w:trPr>
          <w:trHeight w:val="20"/>
        </w:trPr>
        <w:tc>
          <w:tcPr>
            <w:tcW w:w="1291" w:type="pct"/>
            <w:vMerge/>
          </w:tcPr>
          <w:p w14:paraId="471FABDF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25116367" w14:textId="72608946" w:rsidR="00401F21" w:rsidRPr="00AB3993" w:rsidRDefault="00401F21" w:rsidP="00AB3993">
            <w:pPr>
              <w:pStyle w:val="afd"/>
              <w:jc w:val="both"/>
            </w:pPr>
            <w:r w:rsidRPr="00AB3993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401F21" w:rsidRPr="00AB3993" w14:paraId="7DF93B63" w14:textId="77777777" w:rsidTr="004700D2">
        <w:trPr>
          <w:trHeight w:val="20"/>
        </w:trPr>
        <w:tc>
          <w:tcPr>
            <w:tcW w:w="1291" w:type="pct"/>
            <w:vMerge/>
          </w:tcPr>
          <w:p w14:paraId="132E7D9D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7995AC20" w14:textId="7C7F3451" w:rsidR="00401F21" w:rsidRPr="00AB3993" w:rsidRDefault="00401F21" w:rsidP="00AB3993">
            <w:pPr>
              <w:pStyle w:val="afd"/>
              <w:jc w:val="both"/>
            </w:pPr>
            <w:r w:rsidRPr="00AB399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401F21" w:rsidRPr="00AB3993" w14:paraId="703449FA" w14:textId="77777777" w:rsidTr="004700D2">
        <w:trPr>
          <w:trHeight w:val="20"/>
        </w:trPr>
        <w:tc>
          <w:tcPr>
            <w:tcW w:w="1291" w:type="pct"/>
            <w:vMerge/>
          </w:tcPr>
          <w:p w14:paraId="3B613055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1A880BAA" w14:textId="77777777" w:rsidR="00401F21" w:rsidRPr="00AB3993" w:rsidRDefault="00401F21" w:rsidP="00AB3993">
            <w:pPr>
              <w:pStyle w:val="afd"/>
              <w:jc w:val="both"/>
            </w:pPr>
            <w:r w:rsidRPr="00AB3993">
              <w:t>Виды, назначение и правила эксплуатации контрольно-измерительных устройств и приспособлений для контроля качества литейных красок</w:t>
            </w:r>
          </w:p>
        </w:tc>
      </w:tr>
      <w:tr w:rsidR="00401F21" w:rsidRPr="00AB3993" w14:paraId="4179EB90" w14:textId="77777777" w:rsidTr="004700D2">
        <w:trPr>
          <w:trHeight w:val="20"/>
        </w:trPr>
        <w:tc>
          <w:tcPr>
            <w:tcW w:w="1291" w:type="pct"/>
            <w:vMerge/>
          </w:tcPr>
          <w:p w14:paraId="1E53CA71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0F8A2353" w14:textId="4AB512F4" w:rsidR="00401F21" w:rsidRPr="00AB3993" w:rsidRDefault="00401F21" w:rsidP="00AB3993">
            <w:pPr>
              <w:pStyle w:val="afd"/>
              <w:jc w:val="both"/>
            </w:pPr>
            <w:r w:rsidRPr="00AB39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401F21" w:rsidRPr="00AB3993" w14:paraId="20C12B1C" w14:textId="77777777" w:rsidTr="004700D2">
        <w:trPr>
          <w:trHeight w:val="20"/>
        </w:trPr>
        <w:tc>
          <w:tcPr>
            <w:tcW w:w="1291" w:type="pct"/>
            <w:vMerge/>
          </w:tcPr>
          <w:p w14:paraId="0AA38D59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3F7258B0" w14:textId="1FA4E4D2" w:rsidR="00401F21" w:rsidRPr="00AB3993" w:rsidRDefault="00401F21" w:rsidP="00AB3993">
            <w:pPr>
              <w:pStyle w:val="afd"/>
              <w:jc w:val="both"/>
            </w:pPr>
            <w:r w:rsidRPr="00AB3993">
              <w:t>Схемы строповки грузов</w:t>
            </w:r>
          </w:p>
        </w:tc>
      </w:tr>
      <w:tr w:rsidR="00401F21" w:rsidRPr="00AB3993" w14:paraId="2C903924" w14:textId="77777777" w:rsidTr="004700D2">
        <w:trPr>
          <w:trHeight w:val="20"/>
        </w:trPr>
        <w:tc>
          <w:tcPr>
            <w:tcW w:w="1291" w:type="pct"/>
            <w:vMerge/>
          </w:tcPr>
          <w:p w14:paraId="2106F821" w14:textId="77777777" w:rsidR="00401F21" w:rsidRPr="00AB3993" w:rsidDel="002A1D54" w:rsidRDefault="00401F21" w:rsidP="002667DF">
            <w:pPr>
              <w:pStyle w:val="afd"/>
            </w:pPr>
          </w:p>
        </w:tc>
        <w:tc>
          <w:tcPr>
            <w:tcW w:w="3709" w:type="pct"/>
          </w:tcPr>
          <w:p w14:paraId="2369CAA7" w14:textId="09C3187E" w:rsidR="00401F21" w:rsidRPr="00AB3993" w:rsidRDefault="00401F21" w:rsidP="00AB3993">
            <w:pPr>
              <w:pStyle w:val="afd"/>
              <w:jc w:val="both"/>
            </w:pPr>
            <w:r w:rsidRPr="00AB3993">
              <w:t xml:space="preserve">Назначение и правила эксплуатации </w:t>
            </w:r>
            <w:r w:rsidR="00833CCA" w:rsidRPr="00AB3993">
              <w:t>формовочной</w:t>
            </w:r>
            <w:r w:rsidRPr="00AB3993">
              <w:t xml:space="preserve"> оснастки и формовочного инструмента для изготовления литейных форм для отливок третьей группы сложности</w:t>
            </w:r>
          </w:p>
        </w:tc>
      </w:tr>
      <w:tr w:rsidR="00401F21" w:rsidRPr="00AB3993" w14:paraId="35D6EECB" w14:textId="77777777" w:rsidTr="004700D2">
        <w:trPr>
          <w:trHeight w:val="20"/>
        </w:trPr>
        <w:tc>
          <w:tcPr>
            <w:tcW w:w="1291" w:type="pct"/>
          </w:tcPr>
          <w:p w14:paraId="33ECF711" w14:textId="77777777" w:rsidR="00401F21" w:rsidRPr="00AB3993" w:rsidDel="002A1D54" w:rsidRDefault="00401F21" w:rsidP="002667DF">
            <w:pPr>
              <w:pStyle w:val="afd"/>
            </w:pPr>
            <w:r w:rsidRPr="00AB3993" w:rsidDel="002A1D54">
              <w:t>Другие характеристики</w:t>
            </w:r>
          </w:p>
        </w:tc>
        <w:tc>
          <w:tcPr>
            <w:tcW w:w="3709" w:type="pct"/>
          </w:tcPr>
          <w:p w14:paraId="24CF0A9D" w14:textId="77777777" w:rsidR="00401F21" w:rsidRPr="00AB3993" w:rsidRDefault="00401F21" w:rsidP="00AB3993">
            <w:pPr>
              <w:pStyle w:val="afd"/>
              <w:jc w:val="both"/>
            </w:pPr>
            <w:r w:rsidRPr="00AB3993">
              <w:t xml:space="preserve">- </w:t>
            </w:r>
          </w:p>
        </w:tc>
      </w:tr>
    </w:tbl>
    <w:p w14:paraId="2182003D" w14:textId="77777777" w:rsidR="003B36CE" w:rsidRPr="003B36CE" w:rsidRDefault="003B36CE" w:rsidP="002667DF">
      <w:pPr>
        <w:pStyle w:val="3"/>
        <w:keepNext w:val="0"/>
        <w:spacing w:before="0" w:after="0"/>
        <w:rPr>
          <w:sz w:val="16"/>
          <w:szCs w:val="16"/>
        </w:rPr>
      </w:pPr>
      <w:bookmarkStart w:id="15" w:name="_Toc36488695"/>
    </w:p>
    <w:p w14:paraId="70A07AA6" w14:textId="6AC6A3EB" w:rsidR="00ED25C4" w:rsidRDefault="00ED25C4" w:rsidP="002667DF">
      <w:pPr>
        <w:pStyle w:val="3"/>
        <w:keepNext w:val="0"/>
        <w:spacing w:before="0" w:after="0"/>
      </w:pPr>
      <w:r w:rsidRPr="002667DF">
        <w:t>3.3.4</w:t>
      </w:r>
      <w:r w:rsidR="00490342" w:rsidRPr="002667DF">
        <w:t>.</w:t>
      </w:r>
      <w:r w:rsidRPr="002667DF">
        <w:t xml:space="preserve"> Трудовая функция</w:t>
      </w:r>
    </w:p>
    <w:p w14:paraId="618B57F1" w14:textId="77777777" w:rsidR="0048558F" w:rsidRPr="0048558F" w:rsidRDefault="0048558F" w:rsidP="0048558F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ED25C4" w:rsidRPr="002667DF" w14:paraId="05A75DD7" w14:textId="77777777" w:rsidTr="0048558F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78E3308" w14:textId="77777777" w:rsidR="00ED25C4" w:rsidRPr="002667DF" w:rsidRDefault="00ED25C4" w:rsidP="002667DF">
            <w:r w:rsidRPr="002667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89626" w14:textId="5204CCBE" w:rsidR="00ED25C4" w:rsidRPr="002667DF" w:rsidRDefault="00ED25C4" w:rsidP="002667DF">
            <w:r w:rsidRPr="002667DF">
              <w:t xml:space="preserve">Машинная окраска литейных форм для отливок первой, второй и третьей </w:t>
            </w:r>
            <w:r w:rsidR="00013E66" w:rsidRPr="002667DF">
              <w:t>групп</w:t>
            </w:r>
            <w:r w:rsidRPr="002667DF">
              <w:t xml:space="preserve">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B4D3EB" w14:textId="77777777" w:rsidR="00ED25C4" w:rsidRPr="002667DF" w:rsidRDefault="00ED25C4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32CD57" w14:textId="4C000836" w:rsidR="00ED25C4" w:rsidRPr="002667DF" w:rsidRDefault="002A3E5E" w:rsidP="002667DF">
            <w:r>
              <w:rPr>
                <w:lang w:val="en-US"/>
              </w:rPr>
              <w:t>C</w:t>
            </w:r>
            <w:r w:rsidR="00ED25C4" w:rsidRPr="002667DF">
              <w:t>/04.3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FC5CD2" w14:textId="77777777" w:rsidR="00ED25C4" w:rsidRPr="002667DF" w:rsidRDefault="00ED25C4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1B271" w14:textId="77777777" w:rsidR="00ED25C4" w:rsidRPr="002667DF" w:rsidRDefault="00ED25C4" w:rsidP="002667DF">
            <w:pPr>
              <w:jc w:val="center"/>
            </w:pPr>
            <w:r w:rsidRPr="002667DF">
              <w:t>3</w:t>
            </w:r>
          </w:p>
        </w:tc>
      </w:tr>
    </w:tbl>
    <w:p w14:paraId="39B9B635" w14:textId="77777777" w:rsidR="0048558F" w:rsidRDefault="0048558F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ED25C4" w:rsidRPr="002667DF" w14:paraId="48F27A84" w14:textId="77777777" w:rsidTr="0048558F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75C9115" w14:textId="77777777" w:rsidR="00ED25C4" w:rsidRPr="002667DF" w:rsidRDefault="00ED25C4" w:rsidP="002667DF">
            <w:r w:rsidRPr="002667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5367BA8" w14:textId="77777777" w:rsidR="00ED25C4" w:rsidRPr="002667DF" w:rsidRDefault="00ED25C4" w:rsidP="002667DF">
            <w:r w:rsidRPr="002667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6328D86" w14:textId="77777777" w:rsidR="00ED25C4" w:rsidRPr="002667DF" w:rsidRDefault="00ED25C4" w:rsidP="002667DF">
            <w:r w:rsidRPr="002667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6C1354" w14:textId="77777777" w:rsidR="00ED25C4" w:rsidRPr="002667DF" w:rsidRDefault="00ED25C4" w:rsidP="002667DF">
            <w:r w:rsidRPr="002667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2E3DD7" w14:textId="77777777" w:rsidR="00ED25C4" w:rsidRPr="002667DF" w:rsidRDefault="00ED25C4" w:rsidP="002667DF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074BC5" w14:textId="77777777" w:rsidR="00ED25C4" w:rsidRPr="002667DF" w:rsidRDefault="00ED25C4" w:rsidP="002667DF"/>
        </w:tc>
      </w:tr>
      <w:tr w:rsidR="00ED25C4" w:rsidRPr="002667DF" w14:paraId="2DA5CB1A" w14:textId="77777777" w:rsidTr="0048558F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2EB67" w14:textId="77777777" w:rsidR="00ED25C4" w:rsidRPr="002667DF" w:rsidRDefault="00ED25C4" w:rsidP="002667DF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D1D92E8" w14:textId="77777777" w:rsidR="00ED25C4" w:rsidRPr="002667DF" w:rsidRDefault="00ED25C4" w:rsidP="002667DF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12998282" w14:textId="77777777" w:rsidR="00ED25C4" w:rsidRPr="002667DF" w:rsidRDefault="00ED25C4" w:rsidP="002667DF">
            <w:pPr>
              <w:jc w:val="center"/>
            </w:pPr>
            <w:r w:rsidRPr="002667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26307FDB" w14:textId="77777777" w:rsidR="00ED25C4" w:rsidRPr="002667DF" w:rsidRDefault="00ED25C4" w:rsidP="002667DF">
            <w:pPr>
              <w:jc w:val="center"/>
            </w:pPr>
            <w:r w:rsidRPr="002667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C6D766B" w14:textId="77777777" w:rsidR="00ED25C4" w:rsidRPr="002667DF" w:rsidRDefault="00ED25C4" w:rsidP="002667D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ED25C4" w:rsidRPr="002667DF" w14:paraId="06D7D5BD" w14:textId="77777777" w:rsidTr="00013E66">
        <w:trPr>
          <w:trHeight w:val="20"/>
        </w:trPr>
        <w:tc>
          <w:tcPr>
            <w:tcW w:w="1291" w:type="pct"/>
            <w:vMerge w:val="restart"/>
          </w:tcPr>
          <w:p w14:paraId="1E64B5C6" w14:textId="77777777" w:rsidR="00ED25C4" w:rsidRPr="002667DF" w:rsidRDefault="00ED25C4" w:rsidP="002667DF">
            <w:pPr>
              <w:pStyle w:val="afd"/>
            </w:pPr>
            <w:r w:rsidRPr="002667DF">
              <w:t>Трудовые действия</w:t>
            </w:r>
          </w:p>
        </w:tc>
        <w:tc>
          <w:tcPr>
            <w:tcW w:w="3709" w:type="pct"/>
          </w:tcPr>
          <w:p w14:paraId="189E2AAC" w14:textId="3F21ACF1" w:rsidR="00ED25C4" w:rsidRPr="0048558F" w:rsidRDefault="00ED25C4" w:rsidP="0048558F">
            <w:pPr>
              <w:pStyle w:val="afd"/>
              <w:jc w:val="both"/>
            </w:pPr>
            <w:r w:rsidRPr="0048558F">
              <w:rPr>
                <w:color w:val="000000" w:themeColor="text1"/>
              </w:rPr>
              <w:t xml:space="preserve">Подготовка рабочего места к машинному окрашиванию </w:t>
            </w:r>
            <w:r w:rsidRPr="0048558F">
              <w:t xml:space="preserve">литейных форм для отливок первой, второй и третьей </w:t>
            </w:r>
            <w:r w:rsidR="00013E66" w:rsidRPr="0048558F">
              <w:t>групп</w:t>
            </w:r>
            <w:r w:rsidRPr="0048558F">
              <w:t xml:space="preserve"> сложности</w:t>
            </w:r>
          </w:p>
        </w:tc>
      </w:tr>
      <w:tr w:rsidR="00ED25C4" w:rsidRPr="002667DF" w14:paraId="6589DD28" w14:textId="77777777" w:rsidTr="00013E66">
        <w:trPr>
          <w:trHeight w:val="20"/>
        </w:trPr>
        <w:tc>
          <w:tcPr>
            <w:tcW w:w="1291" w:type="pct"/>
            <w:vMerge/>
          </w:tcPr>
          <w:p w14:paraId="212F718E" w14:textId="77777777" w:rsidR="00ED25C4" w:rsidRPr="002667DF" w:rsidRDefault="00ED25C4" w:rsidP="002667DF">
            <w:pPr>
              <w:pStyle w:val="afd"/>
            </w:pPr>
          </w:p>
        </w:tc>
        <w:tc>
          <w:tcPr>
            <w:tcW w:w="3709" w:type="pct"/>
          </w:tcPr>
          <w:p w14:paraId="34240969" w14:textId="00C522F9" w:rsidR="00ED25C4" w:rsidRPr="0048558F" w:rsidRDefault="00ED25C4" w:rsidP="0048558F">
            <w:pPr>
              <w:pStyle w:val="afd"/>
              <w:jc w:val="both"/>
            </w:pPr>
            <w:r w:rsidRPr="0048558F">
              <w:t>Чистка окрашиваемых при помощи специальных установок литейных полуформ для отливок</w:t>
            </w:r>
            <w:r w:rsidR="0096427D" w:rsidRPr="0048558F">
              <w:t xml:space="preserve"> первой, второй и</w:t>
            </w:r>
            <w:r w:rsidRPr="0048558F">
              <w:t xml:space="preserve"> третьей </w:t>
            </w:r>
            <w:r w:rsidR="00013E66" w:rsidRPr="0048558F">
              <w:t>групп</w:t>
            </w:r>
            <w:r w:rsidRPr="0048558F">
              <w:t xml:space="preserve"> сложности</w:t>
            </w:r>
          </w:p>
        </w:tc>
      </w:tr>
      <w:tr w:rsidR="00ED25C4" w:rsidRPr="002667DF" w14:paraId="324C788E" w14:textId="77777777" w:rsidTr="00013E66">
        <w:trPr>
          <w:trHeight w:val="20"/>
        </w:trPr>
        <w:tc>
          <w:tcPr>
            <w:tcW w:w="1291" w:type="pct"/>
            <w:vMerge/>
          </w:tcPr>
          <w:p w14:paraId="74F62377" w14:textId="77777777" w:rsidR="00ED25C4" w:rsidRPr="002667DF" w:rsidRDefault="00ED25C4" w:rsidP="002667DF">
            <w:pPr>
              <w:pStyle w:val="afd"/>
            </w:pPr>
          </w:p>
        </w:tc>
        <w:tc>
          <w:tcPr>
            <w:tcW w:w="3709" w:type="pct"/>
          </w:tcPr>
          <w:p w14:paraId="21BB8791" w14:textId="6953C6A7" w:rsidR="00ED25C4" w:rsidRPr="0048558F" w:rsidRDefault="00ED25C4" w:rsidP="0048558F">
            <w:pPr>
              <w:pStyle w:val="afd"/>
              <w:jc w:val="both"/>
              <w:rPr>
                <w:color w:val="000000" w:themeColor="text1"/>
              </w:rPr>
            </w:pPr>
            <w:r w:rsidRPr="0048558F">
              <w:t>Контроль качества окрашиваемых при помощи специальных установок литейных полуформ для отливок</w:t>
            </w:r>
            <w:r w:rsidR="0096427D" w:rsidRPr="0048558F">
              <w:t xml:space="preserve"> первой, второй и</w:t>
            </w:r>
            <w:r w:rsidRPr="0048558F">
              <w:t xml:space="preserve"> третьей </w:t>
            </w:r>
            <w:r w:rsidR="00013E66" w:rsidRPr="0048558F">
              <w:t>групп</w:t>
            </w:r>
            <w:r w:rsidRPr="0048558F">
              <w:t xml:space="preserve"> сложности</w:t>
            </w:r>
          </w:p>
        </w:tc>
      </w:tr>
      <w:tr w:rsidR="00ED25C4" w:rsidRPr="002667DF" w14:paraId="25148FBE" w14:textId="77777777" w:rsidTr="00013E66">
        <w:trPr>
          <w:trHeight w:val="485"/>
        </w:trPr>
        <w:tc>
          <w:tcPr>
            <w:tcW w:w="1291" w:type="pct"/>
            <w:vMerge/>
          </w:tcPr>
          <w:p w14:paraId="3AB99FE0" w14:textId="77777777" w:rsidR="00ED25C4" w:rsidRPr="002667DF" w:rsidRDefault="00ED25C4" w:rsidP="002667DF">
            <w:pPr>
              <w:pStyle w:val="afd"/>
            </w:pPr>
          </w:p>
        </w:tc>
        <w:tc>
          <w:tcPr>
            <w:tcW w:w="3709" w:type="pct"/>
          </w:tcPr>
          <w:p w14:paraId="7E37285E" w14:textId="65395D4C" w:rsidR="00ED25C4" w:rsidRPr="0048558F" w:rsidRDefault="00ED25C4" w:rsidP="0048558F">
            <w:pPr>
              <w:pStyle w:val="afd"/>
              <w:jc w:val="both"/>
            </w:pPr>
            <w:r w:rsidRPr="0048558F">
              <w:t xml:space="preserve">Исправление дефектов </w:t>
            </w:r>
            <w:r w:rsidR="0096427D" w:rsidRPr="0048558F">
              <w:t xml:space="preserve">окрашиваемых при помощи специальных установок </w:t>
            </w:r>
            <w:r w:rsidRPr="0048558F">
              <w:t>литейных полуформ для отливок</w:t>
            </w:r>
            <w:r w:rsidR="0096427D" w:rsidRPr="0048558F">
              <w:t xml:space="preserve"> первой, второй и</w:t>
            </w:r>
            <w:r w:rsidRPr="0048558F">
              <w:t xml:space="preserve"> третьей </w:t>
            </w:r>
            <w:r w:rsidR="00013E66" w:rsidRPr="0048558F">
              <w:t>групп</w:t>
            </w:r>
            <w:r w:rsidRPr="0048558F">
              <w:t xml:space="preserve"> сложности</w:t>
            </w:r>
          </w:p>
        </w:tc>
      </w:tr>
      <w:tr w:rsidR="00ED25C4" w:rsidRPr="002667DF" w14:paraId="64578BD1" w14:textId="77777777" w:rsidTr="00013E66">
        <w:trPr>
          <w:trHeight w:val="20"/>
        </w:trPr>
        <w:tc>
          <w:tcPr>
            <w:tcW w:w="1291" w:type="pct"/>
            <w:vMerge/>
          </w:tcPr>
          <w:p w14:paraId="20DB2D97" w14:textId="77777777" w:rsidR="00ED25C4" w:rsidRPr="002667DF" w:rsidRDefault="00ED25C4" w:rsidP="002667DF">
            <w:pPr>
              <w:pStyle w:val="afd"/>
            </w:pPr>
          </w:p>
        </w:tc>
        <w:tc>
          <w:tcPr>
            <w:tcW w:w="3709" w:type="pct"/>
          </w:tcPr>
          <w:p w14:paraId="1370AADD" w14:textId="1761D8FD" w:rsidR="00ED25C4" w:rsidRPr="0048558F" w:rsidRDefault="00ED25C4" w:rsidP="0048558F">
            <w:pPr>
              <w:pStyle w:val="afd"/>
              <w:jc w:val="both"/>
            </w:pPr>
            <w:r w:rsidRPr="0048558F">
              <w:t xml:space="preserve">Проверка работоспособности установок для окрашивания литейных форм для отливок первой, второй и третьей </w:t>
            </w:r>
            <w:r w:rsidR="00013E66" w:rsidRPr="0048558F">
              <w:t>групп</w:t>
            </w:r>
            <w:r w:rsidRPr="0048558F">
              <w:t xml:space="preserve"> сложности</w:t>
            </w:r>
          </w:p>
        </w:tc>
      </w:tr>
      <w:tr w:rsidR="00ED25C4" w:rsidRPr="002667DF" w14:paraId="477340EA" w14:textId="77777777" w:rsidTr="00013E66">
        <w:trPr>
          <w:trHeight w:val="20"/>
        </w:trPr>
        <w:tc>
          <w:tcPr>
            <w:tcW w:w="1291" w:type="pct"/>
            <w:vMerge/>
          </w:tcPr>
          <w:p w14:paraId="0D9BBF39" w14:textId="77777777" w:rsidR="00ED25C4" w:rsidRPr="002667DF" w:rsidRDefault="00ED25C4" w:rsidP="002667DF">
            <w:pPr>
              <w:pStyle w:val="afd"/>
            </w:pPr>
          </w:p>
        </w:tc>
        <w:tc>
          <w:tcPr>
            <w:tcW w:w="3709" w:type="pct"/>
          </w:tcPr>
          <w:p w14:paraId="2B03AF92" w14:textId="3F3152FC" w:rsidR="00ED25C4" w:rsidRPr="0048558F" w:rsidRDefault="00ED25C4" w:rsidP="0048558F">
            <w:pPr>
              <w:pStyle w:val="afd"/>
              <w:jc w:val="both"/>
            </w:pPr>
            <w:r w:rsidRPr="0048558F">
              <w:t xml:space="preserve">Подготовка установок для окрашивания литейных форм для отливок первой, второй и третьей </w:t>
            </w:r>
            <w:r w:rsidR="00013E66" w:rsidRPr="0048558F">
              <w:t>групп</w:t>
            </w:r>
            <w:r w:rsidRPr="0048558F">
              <w:t xml:space="preserve"> сложности к работе</w:t>
            </w:r>
          </w:p>
        </w:tc>
      </w:tr>
      <w:tr w:rsidR="00ED25C4" w:rsidRPr="002667DF" w14:paraId="522655EA" w14:textId="77777777" w:rsidTr="00013E66">
        <w:trPr>
          <w:trHeight w:val="20"/>
        </w:trPr>
        <w:tc>
          <w:tcPr>
            <w:tcW w:w="1291" w:type="pct"/>
            <w:vMerge/>
          </w:tcPr>
          <w:p w14:paraId="2B8E38C9" w14:textId="77777777" w:rsidR="00ED25C4" w:rsidRPr="002667DF" w:rsidRDefault="00ED25C4" w:rsidP="002667DF">
            <w:pPr>
              <w:pStyle w:val="afd"/>
            </w:pPr>
          </w:p>
        </w:tc>
        <w:tc>
          <w:tcPr>
            <w:tcW w:w="3709" w:type="pct"/>
          </w:tcPr>
          <w:p w14:paraId="0A254074" w14:textId="32A8EE50" w:rsidR="00ED25C4" w:rsidRPr="0048558F" w:rsidRDefault="00ED25C4" w:rsidP="0048558F">
            <w:pPr>
              <w:pStyle w:val="afd"/>
              <w:jc w:val="both"/>
            </w:pPr>
            <w:r w:rsidRPr="0048558F">
              <w:t xml:space="preserve">Контроль </w:t>
            </w:r>
            <w:r w:rsidR="0096427D" w:rsidRPr="0048558F">
              <w:t>вязкост</w:t>
            </w:r>
            <w:r w:rsidR="00013E66" w:rsidRPr="0048558F">
              <w:t xml:space="preserve">и красок </w:t>
            </w:r>
            <w:r w:rsidRPr="0048558F">
              <w:t xml:space="preserve">для </w:t>
            </w:r>
            <w:r w:rsidR="00013E66" w:rsidRPr="0048558F">
              <w:t xml:space="preserve">машинного окрашивания </w:t>
            </w:r>
            <w:r w:rsidRPr="0048558F">
              <w:t>литейных форм для отливок</w:t>
            </w:r>
            <w:r w:rsidR="00013E66" w:rsidRPr="0048558F">
              <w:t xml:space="preserve"> первой, второй и</w:t>
            </w:r>
            <w:r w:rsidRPr="0048558F">
              <w:t xml:space="preserve"> третьей </w:t>
            </w:r>
            <w:r w:rsidR="00013E66" w:rsidRPr="0048558F">
              <w:t>групп</w:t>
            </w:r>
            <w:r w:rsidRPr="0048558F">
              <w:t xml:space="preserve"> сложности </w:t>
            </w:r>
          </w:p>
        </w:tc>
      </w:tr>
      <w:tr w:rsidR="00013E66" w:rsidRPr="002667DF" w14:paraId="7E1707C0" w14:textId="77777777" w:rsidTr="00013E66">
        <w:trPr>
          <w:trHeight w:val="20"/>
        </w:trPr>
        <w:tc>
          <w:tcPr>
            <w:tcW w:w="1291" w:type="pct"/>
            <w:vMerge/>
          </w:tcPr>
          <w:p w14:paraId="291AB227" w14:textId="77777777" w:rsidR="00013E66" w:rsidRPr="002667DF" w:rsidRDefault="00013E66" w:rsidP="002667DF">
            <w:pPr>
              <w:pStyle w:val="afd"/>
            </w:pPr>
          </w:p>
        </w:tc>
        <w:tc>
          <w:tcPr>
            <w:tcW w:w="3709" w:type="pct"/>
          </w:tcPr>
          <w:p w14:paraId="00314B01" w14:textId="332F8D25" w:rsidR="00013E66" w:rsidRPr="0048558F" w:rsidRDefault="00013E66" w:rsidP="0048558F">
            <w:pPr>
              <w:pStyle w:val="afd"/>
              <w:jc w:val="both"/>
            </w:pPr>
            <w:r w:rsidRPr="0048558F">
              <w:t>Установка и закрепление литейных полуформ для отливок первой, второй и третьей групп сложности на установках для окрашивания</w:t>
            </w:r>
          </w:p>
        </w:tc>
      </w:tr>
      <w:tr w:rsidR="00ED25C4" w:rsidRPr="002667DF" w14:paraId="6A3B987F" w14:textId="77777777" w:rsidTr="00013E66">
        <w:trPr>
          <w:trHeight w:val="20"/>
        </w:trPr>
        <w:tc>
          <w:tcPr>
            <w:tcW w:w="1291" w:type="pct"/>
            <w:vMerge/>
          </w:tcPr>
          <w:p w14:paraId="23BADF8E" w14:textId="77777777" w:rsidR="00ED25C4" w:rsidRPr="002667DF" w:rsidRDefault="00ED25C4" w:rsidP="002667DF">
            <w:pPr>
              <w:pStyle w:val="afd"/>
            </w:pPr>
          </w:p>
        </w:tc>
        <w:tc>
          <w:tcPr>
            <w:tcW w:w="3709" w:type="pct"/>
          </w:tcPr>
          <w:p w14:paraId="531F137E" w14:textId="260B71AE" w:rsidR="00ED25C4" w:rsidRPr="0048558F" w:rsidRDefault="00013E66" w:rsidP="0048558F">
            <w:pPr>
              <w:pStyle w:val="afd"/>
              <w:jc w:val="both"/>
            </w:pPr>
            <w:r w:rsidRPr="0048558F">
              <w:t>Машинное о</w:t>
            </w:r>
            <w:r w:rsidR="00ED25C4" w:rsidRPr="0048558F">
              <w:t xml:space="preserve">крашивание литейных полуформ для отливок </w:t>
            </w:r>
            <w:r w:rsidRPr="0048558F">
              <w:t xml:space="preserve">первой, второй и </w:t>
            </w:r>
            <w:r w:rsidR="00ED25C4" w:rsidRPr="0048558F">
              <w:t xml:space="preserve">третьей </w:t>
            </w:r>
            <w:r w:rsidRPr="0048558F">
              <w:t>групп</w:t>
            </w:r>
            <w:r w:rsidR="00ED25C4" w:rsidRPr="0048558F">
              <w:t xml:space="preserve"> сложности</w:t>
            </w:r>
          </w:p>
        </w:tc>
      </w:tr>
      <w:tr w:rsidR="00013E66" w:rsidRPr="002667DF" w14:paraId="0086BC69" w14:textId="77777777" w:rsidTr="00013E66">
        <w:trPr>
          <w:trHeight w:val="20"/>
        </w:trPr>
        <w:tc>
          <w:tcPr>
            <w:tcW w:w="1291" w:type="pct"/>
            <w:vMerge/>
          </w:tcPr>
          <w:p w14:paraId="2E4BBCCF" w14:textId="77777777" w:rsidR="00013E66" w:rsidRPr="002667DF" w:rsidRDefault="00013E66" w:rsidP="002667DF">
            <w:pPr>
              <w:pStyle w:val="afd"/>
            </w:pPr>
          </w:p>
        </w:tc>
        <w:tc>
          <w:tcPr>
            <w:tcW w:w="3709" w:type="pct"/>
          </w:tcPr>
          <w:p w14:paraId="2A97117D" w14:textId="0030FF67" w:rsidR="00013E66" w:rsidRPr="0048558F" w:rsidRDefault="00013E66" w:rsidP="0048558F">
            <w:pPr>
              <w:pStyle w:val="afd"/>
              <w:jc w:val="both"/>
            </w:pPr>
            <w:r w:rsidRPr="0048558F">
              <w:t>Снятие литейных полуформ для отливок первой, второй и третьей групп сложности с установок для окрашивания</w:t>
            </w:r>
          </w:p>
        </w:tc>
      </w:tr>
      <w:tr w:rsidR="00ED25C4" w:rsidRPr="002667DF" w14:paraId="268AC54C" w14:textId="77777777" w:rsidTr="00013E66">
        <w:trPr>
          <w:trHeight w:val="20"/>
        </w:trPr>
        <w:tc>
          <w:tcPr>
            <w:tcW w:w="1291" w:type="pct"/>
            <w:vMerge/>
          </w:tcPr>
          <w:p w14:paraId="0B56242B" w14:textId="77777777" w:rsidR="00ED25C4" w:rsidRPr="002667DF" w:rsidRDefault="00ED25C4" w:rsidP="002667DF">
            <w:pPr>
              <w:pStyle w:val="afd"/>
            </w:pPr>
          </w:p>
        </w:tc>
        <w:tc>
          <w:tcPr>
            <w:tcW w:w="3709" w:type="pct"/>
          </w:tcPr>
          <w:p w14:paraId="02B64BE8" w14:textId="2537E773" w:rsidR="00ED25C4" w:rsidRPr="0048558F" w:rsidRDefault="00ED25C4" w:rsidP="0048558F">
            <w:pPr>
              <w:pStyle w:val="afd"/>
              <w:jc w:val="both"/>
            </w:pPr>
            <w:r w:rsidRPr="0048558F">
              <w:t xml:space="preserve">Подсушивание окрашенных участков литейных полуформ для отливок </w:t>
            </w:r>
            <w:r w:rsidR="00013E66" w:rsidRPr="0048558F">
              <w:t xml:space="preserve">первой, второй и </w:t>
            </w:r>
            <w:r w:rsidRPr="0048558F">
              <w:t xml:space="preserve">третьей </w:t>
            </w:r>
            <w:r w:rsidR="00013E66" w:rsidRPr="0048558F">
              <w:t>групп</w:t>
            </w:r>
            <w:r w:rsidRPr="0048558F">
              <w:t xml:space="preserve"> сложности</w:t>
            </w:r>
          </w:p>
        </w:tc>
      </w:tr>
      <w:tr w:rsidR="00ED25C4" w:rsidRPr="002667DF" w14:paraId="32D79D06" w14:textId="77777777" w:rsidTr="00013E66">
        <w:trPr>
          <w:trHeight w:val="20"/>
        </w:trPr>
        <w:tc>
          <w:tcPr>
            <w:tcW w:w="1291" w:type="pct"/>
            <w:vMerge w:val="restart"/>
          </w:tcPr>
          <w:p w14:paraId="34BFA910" w14:textId="77777777" w:rsidR="00ED25C4" w:rsidRPr="002667DF" w:rsidDel="002A1D54" w:rsidRDefault="00ED25C4" w:rsidP="002667DF">
            <w:pPr>
              <w:pStyle w:val="afd"/>
            </w:pPr>
            <w:r w:rsidRPr="002667DF" w:rsidDel="002A1D54">
              <w:t>Необходимые умения</w:t>
            </w:r>
          </w:p>
        </w:tc>
        <w:tc>
          <w:tcPr>
            <w:tcW w:w="3709" w:type="pct"/>
          </w:tcPr>
          <w:p w14:paraId="37C59AFD" w14:textId="44EC2196" w:rsidR="00ED25C4" w:rsidRPr="0048558F" w:rsidRDefault="00ED25C4" w:rsidP="0048558F">
            <w:pPr>
              <w:pStyle w:val="afd"/>
              <w:jc w:val="both"/>
            </w:pPr>
            <w:r w:rsidRPr="0048558F">
              <w:rPr>
                <w:color w:val="000000" w:themeColor="text1"/>
              </w:rPr>
              <w:t xml:space="preserve">Поддерживать состояние рабочего места для </w:t>
            </w:r>
            <w:r w:rsidR="00013E66" w:rsidRPr="0048558F">
              <w:rPr>
                <w:color w:val="000000" w:themeColor="text1"/>
              </w:rPr>
              <w:t xml:space="preserve">машинного </w:t>
            </w:r>
            <w:r w:rsidRPr="0048558F">
              <w:rPr>
                <w:color w:val="000000" w:themeColor="text1"/>
              </w:rPr>
              <w:t xml:space="preserve">окрашивания </w:t>
            </w:r>
            <w:r w:rsidRPr="0048558F">
              <w:rPr>
                <w:shd w:val="clear" w:color="auto" w:fill="FFFFFF"/>
              </w:rPr>
              <w:t xml:space="preserve">литейных форм для отливок </w:t>
            </w:r>
            <w:r w:rsidR="00013E66" w:rsidRPr="0048558F">
              <w:rPr>
                <w:shd w:val="clear" w:color="auto" w:fill="FFFFFF"/>
              </w:rPr>
              <w:t xml:space="preserve">первой, второй и </w:t>
            </w:r>
            <w:r w:rsidRPr="0048558F">
              <w:rPr>
                <w:shd w:val="clear" w:color="auto" w:fill="FFFFFF"/>
              </w:rPr>
              <w:t xml:space="preserve">третьей </w:t>
            </w:r>
            <w:r w:rsidR="00013E66" w:rsidRPr="0048558F">
              <w:rPr>
                <w:shd w:val="clear" w:color="auto" w:fill="FFFFFF"/>
              </w:rPr>
              <w:t>групп</w:t>
            </w:r>
            <w:r w:rsidRPr="0048558F">
              <w:rPr>
                <w:shd w:val="clear" w:color="auto" w:fill="FFFFFF"/>
              </w:rPr>
              <w:t xml:space="preserve"> сложности </w:t>
            </w:r>
            <w:r w:rsidR="0048558F">
              <w:rPr>
                <w:shd w:val="clear" w:color="auto" w:fill="FFFFFF"/>
              </w:rPr>
              <w:t xml:space="preserve">в </w:t>
            </w:r>
            <w:r w:rsidRPr="0048558F">
              <w:rPr>
                <w:color w:val="000000" w:themeColor="text1"/>
              </w:rPr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ED25C4" w:rsidRPr="002667DF" w14:paraId="6742656F" w14:textId="77777777" w:rsidTr="00013E66">
        <w:trPr>
          <w:trHeight w:val="20"/>
        </w:trPr>
        <w:tc>
          <w:tcPr>
            <w:tcW w:w="1291" w:type="pct"/>
            <w:vMerge/>
          </w:tcPr>
          <w:p w14:paraId="14AFC31A" w14:textId="77777777" w:rsidR="00ED25C4" w:rsidRPr="002667DF" w:rsidDel="002A1D54" w:rsidRDefault="00ED25C4" w:rsidP="002667DF">
            <w:pPr>
              <w:pStyle w:val="afd"/>
            </w:pPr>
          </w:p>
        </w:tc>
        <w:tc>
          <w:tcPr>
            <w:tcW w:w="3709" w:type="pct"/>
          </w:tcPr>
          <w:p w14:paraId="35DC80B5" w14:textId="21301054" w:rsidR="00ED25C4" w:rsidRPr="0048558F" w:rsidRDefault="00ED25C4" w:rsidP="0048558F">
            <w:pPr>
              <w:pStyle w:val="afd"/>
              <w:jc w:val="both"/>
              <w:rPr>
                <w:color w:val="000000" w:themeColor="text1"/>
              </w:rPr>
            </w:pPr>
            <w:r w:rsidRPr="0048558F">
              <w:t xml:space="preserve">Использовать специальные формовочные инструменты и приспособления для чистки </w:t>
            </w:r>
            <w:r w:rsidR="00013E66" w:rsidRPr="0048558F">
              <w:t>окрашиваемых при помощи специальных установок литейных полуформ для отливок первой, второй и третьей групп сложности</w:t>
            </w:r>
          </w:p>
        </w:tc>
      </w:tr>
      <w:tr w:rsidR="00ED25C4" w:rsidRPr="002667DF" w14:paraId="2A901507" w14:textId="77777777" w:rsidTr="00013E66">
        <w:trPr>
          <w:trHeight w:val="20"/>
        </w:trPr>
        <w:tc>
          <w:tcPr>
            <w:tcW w:w="1291" w:type="pct"/>
            <w:vMerge/>
          </w:tcPr>
          <w:p w14:paraId="793A50AD" w14:textId="77777777" w:rsidR="00ED25C4" w:rsidRPr="002667DF" w:rsidDel="002A1D54" w:rsidRDefault="00ED25C4" w:rsidP="002667DF">
            <w:pPr>
              <w:pStyle w:val="afd"/>
            </w:pPr>
          </w:p>
        </w:tc>
        <w:tc>
          <w:tcPr>
            <w:tcW w:w="3709" w:type="pct"/>
          </w:tcPr>
          <w:p w14:paraId="4D35F8A1" w14:textId="27C4CA6C" w:rsidR="00ED25C4" w:rsidRPr="0048558F" w:rsidRDefault="00ED25C4" w:rsidP="0048558F">
            <w:pPr>
              <w:pStyle w:val="afd"/>
              <w:jc w:val="both"/>
              <w:rPr>
                <w:color w:val="000000" w:themeColor="text1"/>
              </w:rPr>
            </w:pPr>
            <w:r w:rsidRPr="0048558F">
              <w:t xml:space="preserve">Визуально оценивать качество </w:t>
            </w:r>
            <w:r w:rsidR="00013E66" w:rsidRPr="0048558F">
              <w:t>окрашиваемых при помощи специальных установок литейных полуформ для отливок первой, второй и третьей групп сложности</w:t>
            </w:r>
          </w:p>
        </w:tc>
      </w:tr>
      <w:tr w:rsidR="00ED25C4" w:rsidRPr="002667DF" w14:paraId="3B467E9E" w14:textId="77777777" w:rsidTr="00013E66">
        <w:trPr>
          <w:trHeight w:val="20"/>
        </w:trPr>
        <w:tc>
          <w:tcPr>
            <w:tcW w:w="1291" w:type="pct"/>
            <w:vMerge/>
          </w:tcPr>
          <w:p w14:paraId="74836D87" w14:textId="77777777" w:rsidR="00ED25C4" w:rsidRPr="002667DF" w:rsidDel="002A1D54" w:rsidRDefault="00ED25C4" w:rsidP="002667DF">
            <w:pPr>
              <w:pStyle w:val="afd"/>
            </w:pPr>
          </w:p>
        </w:tc>
        <w:tc>
          <w:tcPr>
            <w:tcW w:w="3709" w:type="pct"/>
          </w:tcPr>
          <w:p w14:paraId="710DD8E3" w14:textId="69C71962" w:rsidR="00ED25C4" w:rsidRPr="0048558F" w:rsidRDefault="00ED25C4" w:rsidP="0048558F">
            <w:pPr>
              <w:pStyle w:val="afd"/>
              <w:jc w:val="both"/>
            </w:pPr>
            <w:r w:rsidRPr="0048558F">
              <w:t xml:space="preserve">Использовать контрольно-измерительные инструменты и </w:t>
            </w:r>
            <w:r w:rsidRPr="00880FA9">
              <w:t xml:space="preserve">приспособления для контроля качества литейных полуформ для отливок </w:t>
            </w:r>
            <w:r w:rsidR="0048558F" w:rsidRPr="00880FA9">
              <w:t xml:space="preserve">первой, второй и </w:t>
            </w:r>
            <w:r w:rsidRPr="00880FA9">
              <w:t>третьей</w:t>
            </w:r>
            <w:r w:rsidRPr="0048558F">
              <w:t xml:space="preserve"> </w:t>
            </w:r>
            <w:r w:rsidR="00013E66" w:rsidRPr="0048558F">
              <w:t>групп</w:t>
            </w:r>
            <w:r w:rsidRPr="0048558F">
              <w:t xml:space="preserve"> сложности</w:t>
            </w:r>
          </w:p>
        </w:tc>
      </w:tr>
      <w:tr w:rsidR="00ED25C4" w:rsidRPr="002667DF" w14:paraId="18EAD21B" w14:textId="77777777" w:rsidTr="00013E66">
        <w:trPr>
          <w:trHeight w:val="20"/>
        </w:trPr>
        <w:tc>
          <w:tcPr>
            <w:tcW w:w="1291" w:type="pct"/>
            <w:vMerge/>
          </w:tcPr>
          <w:p w14:paraId="1A743A82" w14:textId="77777777" w:rsidR="00ED25C4" w:rsidRPr="002667DF" w:rsidDel="002A1D54" w:rsidRDefault="00ED25C4" w:rsidP="002667DF">
            <w:pPr>
              <w:pStyle w:val="afd"/>
            </w:pPr>
          </w:p>
        </w:tc>
        <w:tc>
          <w:tcPr>
            <w:tcW w:w="3709" w:type="pct"/>
          </w:tcPr>
          <w:p w14:paraId="77F54F29" w14:textId="607FBF41" w:rsidR="00ED25C4" w:rsidRPr="0048558F" w:rsidRDefault="00ED25C4" w:rsidP="0048558F">
            <w:pPr>
              <w:pStyle w:val="afd"/>
              <w:jc w:val="both"/>
              <w:rPr>
                <w:color w:val="000000" w:themeColor="text1"/>
              </w:rPr>
            </w:pPr>
            <w:r w:rsidRPr="0048558F">
              <w:t xml:space="preserve">Выявлять дефекты </w:t>
            </w:r>
            <w:r w:rsidR="00013E66" w:rsidRPr="0048558F">
              <w:t>окрашиваемых при помощи специальных установок литейных полуформ для отливок первой, второй и третьей групп сложности</w:t>
            </w:r>
          </w:p>
        </w:tc>
      </w:tr>
      <w:tr w:rsidR="00ED25C4" w:rsidRPr="002667DF" w14:paraId="7A9F55C1" w14:textId="77777777" w:rsidTr="00013E66">
        <w:trPr>
          <w:trHeight w:val="20"/>
        </w:trPr>
        <w:tc>
          <w:tcPr>
            <w:tcW w:w="1291" w:type="pct"/>
            <w:vMerge/>
          </w:tcPr>
          <w:p w14:paraId="038B132E" w14:textId="77777777" w:rsidR="00ED25C4" w:rsidRPr="002667DF" w:rsidDel="002A1D54" w:rsidRDefault="00ED25C4" w:rsidP="002667DF">
            <w:pPr>
              <w:pStyle w:val="afd"/>
            </w:pPr>
          </w:p>
        </w:tc>
        <w:tc>
          <w:tcPr>
            <w:tcW w:w="3709" w:type="pct"/>
          </w:tcPr>
          <w:p w14:paraId="096B7620" w14:textId="2CCDC950" w:rsidR="00ED25C4" w:rsidRPr="0048558F" w:rsidRDefault="00ED25C4" w:rsidP="0048558F">
            <w:pPr>
              <w:pStyle w:val="afd"/>
              <w:jc w:val="both"/>
            </w:pPr>
            <w:r w:rsidRPr="0048558F">
              <w:t xml:space="preserve">Использовать специальные формовочные инструменты и приспособления для исправления дефектов </w:t>
            </w:r>
            <w:r w:rsidR="00013E66" w:rsidRPr="0048558F">
              <w:t>окрашиваемых при помощи специальных установок литейных полуформ для отливок первой, второй и третьей групп сложности</w:t>
            </w:r>
          </w:p>
        </w:tc>
      </w:tr>
      <w:tr w:rsidR="00013E66" w:rsidRPr="002667DF" w14:paraId="6D3DA93C" w14:textId="77777777" w:rsidTr="00013E66">
        <w:trPr>
          <w:trHeight w:val="20"/>
        </w:trPr>
        <w:tc>
          <w:tcPr>
            <w:tcW w:w="1291" w:type="pct"/>
            <w:vMerge/>
          </w:tcPr>
          <w:p w14:paraId="4DA9CCCA" w14:textId="77777777" w:rsidR="00013E66" w:rsidRPr="002667DF" w:rsidDel="002A1D54" w:rsidRDefault="00013E66" w:rsidP="002667DF">
            <w:pPr>
              <w:pStyle w:val="afd"/>
            </w:pPr>
          </w:p>
        </w:tc>
        <w:tc>
          <w:tcPr>
            <w:tcW w:w="3709" w:type="pct"/>
          </w:tcPr>
          <w:p w14:paraId="06224F02" w14:textId="126CB046" w:rsidR="00013E66" w:rsidRPr="0048558F" w:rsidRDefault="00013E66" w:rsidP="0048558F">
            <w:pPr>
              <w:pStyle w:val="afd"/>
              <w:jc w:val="both"/>
            </w:pPr>
            <w:r w:rsidRPr="0048558F">
              <w:t xml:space="preserve">Осуществлять проверку работоспособности установок для окрашивания литейных форм </w:t>
            </w:r>
            <w:r w:rsidRPr="0048558F">
              <w:rPr>
                <w:color w:val="000000" w:themeColor="text1"/>
              </w:rPr>
              <w:t>для отливок</w:t>
            </w:r>
            <w:r w:rsidRPr="0048558F">
              <w:t xml:space="preserve"> </w:t>
            </w:r>
            <w:r w:rsidR="0048558F">
              <w:t>первой, второй и третьей групп</w:t>
            </w:r>
            <w:r w:rsidRPr="0048558F">
              <w:t xml:space="preserve"> сложности</w:t>
            </w:r>
          </w:p>
        </w:tc>
      </w:tr>
      <w:tr w:rsidR="00013E66" w:rsidRPr="002667DF" w14:paraId="4C2282E2" w14:textId="77777777" w:rsidTr="00013E66">
        <w:trPr>
          <w:trHeight w:val="20"/>
        </w:trPr>
        <w:tc>
          <w:tcPr>
            <w:tcW w:w="1291" w:type="pct"/>
            <w:vMerge/>
          </w:tcPr>
          <w:p w14:paraId="68AB8033" w14:textId="77777777" w:rsidR="00013E66" w:rsidRPr="002667DF" w:rsidDel="002A1D54" w:rsidRDefault="00013E66" w:rsidP="002667DF">
            <w:pPr>
              <w:pStyle w:val="afd"/>
            </w:pPr>
          </w:p>
        </w:tc>
        <w:tc>
          <w:tcPr>
            <w:tcW w:w="3709" w:type="pct"/>
          </w:tcPr>
          <w:p w14:paraId="1662173F" w14:textId="6C1B9242" w:rsidR="00013E66" w:rsidRPr="0048558F" w:rsidRDefault="00013E66" w:rsidP="0048558F">
            <w:pPr>
              <w:pStyle w:val="afd"/>
              <w:jc w:val="both"/>
            </w:pPr>
            <w:r w:rsidRPr="0048558F">
              <w:t xml:space="preserve">Настраивать и регулировать режим работы установок для окрашивания литейных форм </w:t>
            </w:r>
            <w:r w:rsidRPr="0048558F">
              <w:rPr>
                <w:color w:val="000000" w:themeColor="text1"/>
              </w:rPr>
              <w:t>для отливок</w:t>
            </w:r>
            <w:r w:rsidRPr="0048558F">
              <w:t xml:space="preserve"> </w:t>
            </w:r>
            <w:r w:rsidR="0048558F">
              <w:t>первой, второй и третьей групп</w:t>
            </w:r>
            <w:r w:rsidRPr="0048558F">
              <w:t xml:space="preserve"> сложности</w:t>
            </w:r>
          </w:p>
        </w:tc>
      </w:tr>
      <w:tr w:rsidR="00013E66" w:rsidRPr="002667DF" w14:paraId="27D072B5" w14:textId="77777777" w:rsidTr="00013E66">
        <w:trPr>
          <w:trHeight w:val="20"/>
        </w:trPr>
        <w:tc>
          <w:tcPr>
            <w:tcW w:w="1291" w:type="pct"/>
            <w:vMerge/>
          </w:tcPr>
          <w:p w14:paraId="370419F3" w14:textId="77777777" w:rsidR="00013E66" w:rsidRPr="002667DF" w:rsidDel="002A1D54" w:rsidRDefault="00013E66" w:rsidP="002667DF">
            <w:pPr>
              <w:pStyle w:val="afd"/>
            </w:pPr>
          </w:p>
        </w:tc>
        <w:tc>
          <w:tcPr>
            <w:tcW w:w="3709" w:type="pct"/>
          </w:tcPr>
          <w:p w14:paraId="33643EF8" w14:textId="7EE657E8" w:rsidR="00013E66" w:rsidRPr="0048558F" w:rsidRDefault="00013E66" w:rsidP="0048558F">
            <w:pPr>
              <w:pStyle w:val="afd"/>
              <w:jc w:val="both"/>
            </w:pPr>
            <w:r w:rsidRPr="0048558F">
              <w:t xml:space="preserve">Использовать контрольно-измерительные приборы и приспособления для контроля вязкости краски для машинного окрашивания литейных форм </w:t>
            </w:r>
            <w:r w:rsidRPr="0048558F">
              <w:rPr>
                <w:color w:val="000000" w:themeColor="text1"/>
              </w:rPr>
              <w:t>для отливок</w:t>
            </w:r>
            <w:r w:rsidRPr="0048558F">
              <w:t xml:space="preserve"> </w:t>
            </w:r>
            <w:r w:rsidR="0048558F">
              <w:t>первой, второй и третьей групп</w:t>
            </w:r>
            <w:r w:rsidRPr="0048558F">
              <w:t xml:space="preserve"> сложности</w:t>
            </w:r>
          </w:p>
        </w:tc>
      </w:tr>
      <w:tr w:rsidR="00013E66" w:rsidRPr="002667DF" w14:paraId="25C69E92" w14:textId="77777777" w:rsidTr="00013E66">
        <w:trPr>
          <w:trHeight w:val="20"/>
        </w:trPr>
        <w:tc>
          <w:tcPr>
            <w:tcW w:w="1291" w:type="pct"/>
            <w:vMerge/>
          </w:tcPr>
          <w:p w14:paraId="6E968669" w14:textId="77777777" w:rsidR="00013E66" w:rsidRPr="002667DF" w:rsidDel="002A1D54" w:rsidRDefault="00013E66" w:rsidP="002667DF">
            <w:pPr>
              <w:pStyle w:val="afd"/>
            </w:pPr>
          </w:p>
        </w:tc>
        <w:tc>
          <w:tcPr>
            <w:tcW w:w="3709" w:type="pct"/>
          </w:tcPr>
          <w:p w14:paraId="1FAF5E6F" w14:textId="6B50323C" w:rsidR="00013E66" w:rsidRPr="0048558F" w:rsidRDefault="00013E66" w:rsidP="0048558F">
            <w:pPr>
              <w:pStyle w:val="afd"/>
              <w:jc w:val="both"/>
            </w:pPr>
            <w:r w:rsidRPr="0048558F">
              <w:t>Использовать специальные инструменты и приспособления для установки, снятия</w:t>
            </w:r>
            <w:r w:rsidR="00ED3C8A">
              <w:t xml:space="preserve"> из установок</w:t>
            </w:r>
            <w:r w:rsidRPr="0048558F">
              <w:t xml:space="preserve"> и закрепления литейных полуформ в установк</w:t>
            </w:r>
            <w:r w:rsidR="0048558F">
              <w:t>ах</w:t>
            </w:r>
            <w:r w:rsidRPr="0048558F">
              <w:t xml:space="preserve"> для окрашивания литейных форм </w:t>
            </w:r>
            <w:r w:rsidRPr="0048558F">
              <w:rPr>
                <w:color w:val="000000" w:themeColor="text1"/>
              </w:rPr>
              <w:t>для отливок</w:t>
            </w:r>
            <w:r w:rsidRPr="0048558F">
              <w:t xml:space="preserve"> </w:t>
            </w:r>
            <w:r w:rsidR="0048558F">
              <w:t>первой, второй и третьей групп</w:t>
            </w:r>
            <w:r w:rsidRPr="0048558F">
              <w:t xml:space="preserve"> сложности</w:t>
            </w:r>
          </w:p>
        </w:tc>
      </w:tr>
      <w:tr w:rsidR="00013E66" w:rsidRPr="002667DF" w14:paraId="04B66262" w14:textId="77777777" w:rsidTr="00013E66">
        <w:trPr>
          <w:trHeight w:val="20"/>
        </w:trPr>
        <w:tc>
          <w:tcPr>
            <w:tcW w:w="1291" w:type="pct"/>
            <w:vMerge/>
          </w:tcPr>
          <w:p w14:paraId="440E2CB0" w14:textId="77777777" w:rsidR="00013E66" w:rsidRPr="002667DF" w:rsidDel="002A1D54" w:rsidRDefault="00013E66" w:rsidP="002667DF">
            <w:pPr>
              <w:pStyle w:val="afd"/>
            </w:pPr>
          </w:p>
        </w:tc>
        <w:tc>
          <w:tcPr>
            <w:tcW w:w="3709" w:type="pct"/>
          </w:tcPr>
          <w:p w14:paraId="6ED53746" w14:textId="47AFFE7D" w:rsidR="00013E66" w:rsidRPr="0048558F" w:rsidRDefault="00013E66" w:rsidP="0048558F">
            <w:pPr>
              <w:pStyle w:val="afd"/>
              <w:jc w:val="both"/>
            </w:pPr>
            <w:r w:rsidRPr="0048558F">
              <w:t xml:space="preserve">Управлять установками для окрашивания литейных форм </w:t>
            </w:r>
            <w:r w:rsidRPr="0048558F">
              <w:rPr>
                <w:color w:val="000000" w:themeColor="text1"/>
              </w:rPr>
              <w:t>для отливок</w:t>
            </w:r>
            <w:r w:rsidRPr="0048558F">
              <w:t xml:space="preserve"> </w:t>
            </w:r>
            <w:r w:rsidR="0048558F">
              <w:t>первой, второй и третьей групп</w:t>
            </w:r>
            <w:r w:rsidRPr="0048558F">
              <w:t xml:space="preserve"> сложности</w:t>
            </w:r>
          </w:p>
        </w:tc>
      </w:tr>
      <w:tr w:rsidR="00013E66" w:rsidRPr="002667DF" w14:paraId="6490CE14" w14:textId="77777777" w:rsidTr="00013E66">
        <w:trPr>
          <w:trHeight w:val="20"/>
        </w:trPr>
        <w:tc>
          <w:tcPr>
            <w:tcW w:w="1291" w:type="pct"/>
            <w:vMerge/>
          </w:tcPr>
          <w:p w14:paraId="495D34AB" w14:textId="77777777" w:rsidR="00013E66" w:rsidRPr="002667DF" w:rsidDel="002A1D54" w:rsidRDefault="00013E66" w:rsidP="002667DF">
            <w:pPr>
              <w:pStyle w:val="afd"/>
            </w:pPr>
          </w:p>
        </w:tc>
        <w:tc>
          <w:tcPr>
            <w:tcW w:w="3709" w:type="pct"/>
          </w:tcPr>
          <w:p w14:paraId="17BA63BB" w14:textId="0377EC77" w:rsidR="00013E66" w:rsidRPr="0048558F" w:rsidRDefault="00013E66" w:rsidP="0048558F">
            <w:pPr>
              <w:pStyle w:val="afd"/>
              <w:jc w:val="both"/>
            </w:pPr>
            <w:r w:rsidRPr="0048558F">
              <w:t>Использовать специальные инструменты, устройства и приспособления для досушивания окрашиваемых при помощи специальных установок литейных полуформ для отливок первой, второй и третьей групп сложности</w:t>
            </w:r>
          </w:p>
        </w:tc>
      </w:tr>
      <w:tr w:rsidR="00013E66" w:rsidRPr="002667DF" w14:paraId="4369C5F2" w14:textId="77777777" w:rsidTr="00013E66">
        <w:trPr>
          <w:trHeight w:val="20"/>
        </w:trPr>
        <w:tc>
          <w:tcPr>
            <w:tcW w:w="1291" w:type="pct"/>
            <w:vMerge/>
          </w:tcPr>
          <w:p w14:paraId="223ECA9B" w14:textId="77777777" w:rsidR="00013E66" w:rsidRPr="002667DF" w:rsidDel="002A1D54" w:rsidRDefault="00013E66" w:rsidP="002667DF">
            <w:pPr>
              <w:pStyle w:val="afd"/>
            </w:pPr>
          </w:p>
        </w:tc>
        <w:tc>
          <w:tcPr>
            <w:tcW w:w="3709" w:type="pct"/>
          </w:tcPr>
          <w:p w14:paraId="5DEF6104" w14:textId="77777777" w:rsidR="00013E66" w:rsidRPr="0048558F" w:rsidRDefault="00013E66" w:rsidP="0048558F">
            <w:pPr>
              <w:pStyle w:val="afd"/>
              <w:jc w:val="both"/>
            </w:pPr>
            <w:r w:rsidRPr="0048558F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013E66" w:rsidRPr="002667DF" w14:paraId="43EFCFAA" w14:textId="77777777" w:rsidTr="00013E66">
        <w:trPr>
          <w:trHeight w:val="20"/>
        </w:trPr>
        <w:tc>
          <w:tcPr>
            <w:tcW w:w="1291" w:type="pct"/>
            <w:vMerge/>
          </w:tcPr>
          <w:p w14:paraId="4BDBB98B" w14:textId="77777777" w:rsidR="00013E66" w:rsidRPr="002667DF" w:rsidDel="002A1D54" w:rsidRDefault="00013E66" w:rsidP="002667DF">
            <w:pPr>
              <w:pStyle w:val="afd"/>
            </w:pPr>
          </w:p>
        </w:tc>
        <w:tc>
          <w:tcPr>
            <w:tcW w:w="3709" w:type="pct"/>
          </w:tcPr>
          <w:p w14:paraId="4769E129" w14:textId="77777777" w:rsidR="00013E66" w:rsidRPr="0048558F" w:rsidRDefault="00013E66" w:rsidP="0048558F">
            <w:pPr>
              <w:pStyle w:val="afd"/>
              <w:jc w:val="both"/>
            </w:pPr>
            <w:r w:rsidRPr="0048558F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013E66" w:rsidRPr="002667DF" w14:paraId="6DC61C35" w14:textId="77777777" w:rsidTr="00013E66">
        <w:trPr>
          <w:trHeight w:val="20"/>
        </w:trPr>
        <w:tc>
          <w:tcPr>
            <w:tcW w:w="1291" w:type="pct"/>
            <w:vMerge/>
          </w:tcPr>
          <w:p w14:paraId="61FE8A91" w14:textId="77777777" w:rsidR="00013E66" w:rsidRPr="002667DF" w:rsidDel="002A1D54" w:rsidRDefault="00013E66" w:rsidP="002667DF">
            <w:pPr>
              <w:pStyle w:val="afd"/>
            </w:pPr>
          </w:p>
        </w:tc>
        <w:tc>
          <w:tcPr>
            <w:tcW w:w="3709" w:type="pct"/>
          </w:tcPr>
          <w:p w14:paraId="7D16C665" w14:textId="77777777" w:rsidR="00013E66" w:rsidRPr="0048558F" w:rsidRDefault="00013E66" w:rsidP="0048558F">
            <w:pPr>
              <w:pStyle w:val="afd"/>
              <w:jc w:val="both"/>
            </w:pPr>
            <w:r w:rsidRPr="0048558F">
              <w:t>Копировать, перемещать, сохранять, переименовывать, удалять, восстанавливать файлы</w:t>
            </w:r>
          </w:p>
        </w:tc>
      </w:tr>
      <w:tr w:rsidR="00013E66" w:rsidRPr="002667DF" w14:paraId="2F907A58" w14:textId="77777777" w:rsidTr="00013E66">
        <w:trPr>
          <w:trHeight w:val="20"/>
        </w:trPr>
        <w:tc>
          <w:tcPr>
            <w:tcW w:w="1291" w:type="pct"/>
            <w:vMerge/>
          </w:tcPr>
          <w:p w14:paraId="6434FF7C" w14:textId="77777777" w:rsidR="00013E66" w:rsidRPr="002667DF" w:rsidDel="002A1D54" w:rsidRDefault="00013E66" w:rsidP="002667DF">
            <w:pPr>
              <w:pStyle w:val="afd"/>
            </w:pPr>
          </w:p>
        </w:tc>
        <w:tc>
          <w:tcPr>
            <w:tcW w:w="3709" w:type="pct"/>
          </w:tcPr>
          <w:p w14:paraId="603A16FB" w14:textId="7663FF67" w:rsidR="00013E66" w:rsidRPr="0048558F" w:rsidRDefault="00013E66" w:rsidP="0048558F">
            <w:pPr>
              <w:pStyle w:val="afd"/>
              <w:jc w:val="both"/>
            </w:pPr>
            <w:r w:rsidRPr="0048558F">
              <w:t>Просматривать конструкторскую и технологическую документацию на литейные формы для отливок первой, второй и третьей групп сложности с использованием прикладных компьютерных программ</w:t>
            </w:r>
          </w:p>
        </w:tc>
      </w:tr>
      <w:tr w:rsidR="00013E66" w:rsidRPr="002667DF" w14:paraId="4588731D" w14:textId="77777777" w:rsidTr="00013E66">
        <w:trPr>
          <w:trHeight w:val="20"/>
        </w:trPr>
        <w:tc>
          <w:tcPr>
            <w:tcW w:w="1291" w:type="pct"/>
            <w:vMerge/>
          </w:tcPr>
          <w:p w14:paraId="54B24FAB" w14:textId="77777777" w:rsidR="00013E66" w:rsidRPr="002667DF" w:rsidDel="002A1D54" w:rsidRDefault="00013E66" w:rsidP="002667DF">
            <w:pPr>
              <w:pStyle w:val="afd"/>
            </w:pPr>
          </w:p>
        </w:tc>
        <w:tc>
          <w:tcPr>
            <w:tcW w:w="3709" w:type="pct"/>
          </w:tcPr>
          <w:p w14:paraId="57A73AD2" w14:textId="6EA2CA17" w:rsidR="00013E66" w:rsidRPr="0048558F" w:rsidRDefault="00013E66" w:rsidP="0048558F">
            <w:pPr>
              <w:pStyle w:val="afd"/>
              <w:jc w:val="both"/>
            </w:pPr>
            <w:r w:rsidRPr="0048558F">
              <w:t>Печатать конструкторскую и технологическую документацию на литейные формы для отливок первой, второй и третьей групп сложности с использованием устройств вывода графической и текстовой информации</w:t>
            </w:r>
          </w:p>
        </w:tc>
      </w:tr>
      <w:tr w:rsidR="00013E66" w:rsidRPr="002667DF" w14:paraId="66E2A0CC" w14:textId="77777777" w:rsidTr="00013E66">
        <w:trPr>
          <w:trHeight w:val="20"/>
        </w:trPr>
        <w:tc>
          <w:tcPr>
            <w:tcW w:w="1291" w:type="pct"/>
            <w:vMerge/>
          </w:tcPr>
          <w:p w14:paraId="1EB4FDCC" w14:textId="77777777" w:rsidR="00013E66" w:rsidRPr="002667DF" w:rsidDel="002A1D54" w:rsidRDefault="00013E66" w:rsidP="002667DF">
            <w:pPr>
              <w:pStyle w:val="afd"/>
            </w:pPr>
          </w:p>
        </w:tc>
        <w:tc>
          <w:tcPr>
            <w:tcW w:w="3709" w:type="pct"/>
          </w:tcPr>
          <w:p w14:paraId="207941EB" w14:textId="5DF55F49" w:rsidR="00013E66" w:rsidRPr="00880FA9" w:rsidRDefault="00013E66" w:rsidP="0048558F">
            <w:pPr>
              <w:pStyle w:val="afd"/>
              <w:jc w:val="both"/>
            </w:pPr>
            <w:r w:rsidRPr="00880FA9">
              <w:t>Применять средства индивидуальной и коллективной защиты при машинном окрашивании литейных полуформ для отливок первой, второй и третьей групп сложности</w:t>
            </w:r>
          </w:p>
        </w:tc>
      </w:tr>
      <w:tr w:rsidR="00013E66" w:rsidRPr="002667DF" w14:paraId="40DABE5C" w14:textId="77777777" w:rsidTr="00013E66">
        <w:trPr>
          <w:trHeight w:val="20"/>
        </w:trPr>
        <w:tc>
          <w:tcPr>
            <w:tcW w:w="1291" w:type="pct"/>
            <w:vMerge/>
          </w:tcPr>
          <w:p w14:paraId="1F3F9671" w14:textId="77777777" w:rsidR="00013E66" w:rsidRPr="002667DF" w:rsidDel="002A1D54" w:rsidRDefault="00013E66" w:rsidP="002667DF">
            <w:pPr>
              <w:pStyle w:val="afd"/>
            </w:pPr>
          </w:p>
        </w:tc>
        <w:tc>
          <w:tcPr>
            <w:tcW w:w="3709" w:type="pct"/>
          </w:tcPr>
          <w:p w14:paraId="657B28D7" w14:textId="15676779" w:rsidR="00013E66" w:rsidRPr="00880FA9" w:rsidRDefault="00013E66" w:rsidP="0048558F">
            <w:pPr>
              <w:pStyle w:val="afd"/>
              <w:jc w:val="both"/>
            </w:pPr>
            <w:r w:rsidRPr="00880FA9">
              <w:t xml:space="preserve">Читать конструкторскую документацию на литейные полуформы </w:t>
            </w:r>
            <w:r w:rsidR="00ED3C8A" w:rsidRPr="00880FA9">
              <w:t xml:space="preserve">для отливок </w:t>
            </w:r>
            <w:r w:rsidRPr="00880FA9">
              <w:t>первой, второй и третьей групп сложности</w:t>
            </w:r>
          </w:p>
        </w:tc>
      </w:tr>
      <w:tr w:rsidR="00013E66" w:rsidRPr="002667DF" w14:paraId="600D8FDF" w14:textId="77777777" w:rsidTr="00013E66">
        <w:trPr>
          <w:trHeight w:val="20"/>
        </w:trPr>
        <w:tc>
          <w:tcPr>
            <w:tcW w:w="1291" w:type="pct"/>
            <w:vMerge/>
          </w:tcPr>
          <w:p w14:paraId="22C5ABBC" w14:textId="77777777" w:rsidR="00013E66" w:rsidRPr="002667DF" w:rsidDel="002A1D54" w:rsidRDefault="00013E66" w:rsidP="002667DF">
            <w:pPr>
              <w:pStyle w:val="afd"/>
            </w:pPr>
          </w:p>
        </w:tc>
        <w:tc>
          <w:tcPr>
            <w:tcW w:w="3709" w:type="pct"/>
          </w:tcPr>
          <w:p w14:paraId="145A1CBF" w14:textId="3AF95244" w:rsidR="00013E66" w:rsidRPr="00880FA9" w:rsidRDefault="00013E66" w:rsidP="0048558F">
            <w:pPr>
              <w:pStyle w:val="afd"/>
              <w:jc w:val="both"/>
            </w:pPr>
            <w:r w:rsidRPr="00880FA9">
              <w:t xml:space="preserve">Читать технологическую документацию на литейные полуформы </w:t>
            </w:r>
            <w:r w:rsidR="00ED3C8A" w:rsidRPr="00880FA9">
              <w:t xml:space="preserve">для отливок </w:t>
            </w:r>
            <w:r w:rsidRPr="00880FA9">
              <w:t>первой, второй и третьей групп сложности</w:t>
            </w:r>
          </w:p>
        </w:tc>
      </w:tr>
      <w:tr w:rsidR="00013E66" w:rsidRPr="002667DF" w14:paraId="1A5F7BF3" w14:textId="77777777" w:rsidTr="00013E66">
        <w:trPr>
          <w:trHeight w:val="20"/>
        </w:trPr>
        <w:tc>
          <w:tcPr>
            <w:tcW w:w="1291" w:type="pct"/>
            <w:vMerge w:val="restart"/>
          </w:tcPr>
          <w:p w14:paraId="0355389B" w14:textId="77777777" w:rsidR="00013E66" w:rsidRPr="002667DF" w:rsidRDefault="00013E66" w:rsidP="002667DF">
            <w:pPr>
              <w:pStyle w:val="afd"/>
            </w:pPr>
            <w:r w:rsidRPr="002667DF" w:rsidDel="002A1D54">
              <w:t>Необходимые знания</w:t>
            </w:r>
          </w:p>
        </w:tc>
        <w:tc>
          <w:tcPr>
            <w:tcW w:w="3709" w:type="pct"/>
          </w:tcPr>
          <w:p w14:paraId="77693692" w14:textId="6A880C0B" w:rsidR="00013E66" w:rsidRPr="00880FA9" w:rsidRDefault="00013E66" w:rsidP="0048558F">
            <w:pPr>
              <w:pStyle w:val="afd"/>
              <w:jc w:val="both"/>
            </w:pPr>
            <w:r w:rsidRPr="00880FA9">
              <w:t>Порядок применения средств индивидуальной и коллективной защиты при</w:t>
            </w:r>
            <w:r w:rsidR="00821DB7" w:rsidRPr="00880FA9">
              <w:t xml:space="preserve"> машинной</w:t>
            </w:r>
            <w:r w:rsidRPr="00880FA9">
              <w:t xml:space="preserve"> окраске литейных форм для отливок первой, второй и третьей групп сложности</w:t>
            </w:r>
          </w:p>
        </w:tc>
      </w:tr>
      <w:tr w:rsidR="00013E66" w:rsidRPr="002667DF" w14:paraId="6AE05B52" w14:textId="77777777" w:rsidTr="00013E66">
        <w:trPr>
          <w:trHeight w:val="20"/>
        </w:trPr>
        <w:tc>
          <w:tcPr>
            <w:tcW w:w="1291" w:type="pct"/>
            <w:vMerge/>
          </w:tcPr>
          <w:p w14:paraId="5C22DBE3" w14:textId="77777777" w:rsidR="00013E66" w:rsidRPr="002667DF" w:rsidDel="002A1D54" w:rsidRDefault="00013E66" w:rsidP="002667DF">
            <w:pPr>
              <w:pStyle w:val="afd"/>
            </w:pPr>
          </w:p>
        </w:tc>
        <w:tc>
          <w:tcPr>
            <w:tcW w:w="3709" w:type="pct"/>
          </w:tcPr>
          <w:p w14:paraId="405A7FA9" w14:textId="6ABB6E05" w:rsidR="00013E66" w:rsidRPr="00880FA9" w:rsidRDefault="000F2E95" w:rsidP="0048558F">
            <w:pPr>
              <w:pStyle w:val="afd"/>
              <w:jc w:val="both"/>
            </w:pPr>
            <w:r w:rsidRPr="00880FA9">
              <w:t>Требования охраны труда</w:t>
            </w:r>
            <w:r w:rsidR="002A3E5E" w:rsidRPr="00880FA9">
              <w:t xml:space="preserve"> </w:t>
            </w:r>
            <w:r w:rsidR="00013E66" w:rsidRPr="00880FA9">
              <w:t>при</w:t>
            </w:r>
            <w:r w:rsidR="00821DB7" w:rsidRPr="00880FA9">
              <w:t xml:space="preserve"> машинной</w:t>
            </w:r>
            <w:r w:rsidR="00013E66" w:rsidRPr="00880FA9">
              <w:t xml:space="preserve"> окраске литейных форм для отливок </w:t>
            </w:r>
            <w:r w:rsidR="00ED3C8A" w:rsidRPr="00880FA9">
              <w:t xml:space="preserve">первой, второй и </w:t>
            </w:r>
            <w:r w:rsidR="00013E66" w:rsidRPr="00880FA9">
              <w:t>третьей групп сложности</w:t>
            </w:r>
          </w:p>
        </w:tc>
      </w:tr>
      <w:tr w:rsidR="00013E66" w:rsidRPr="002667DF" w14:paraId="115863B5" w14:textId="77777777" w:rsidTr="00013E66">
        <w:trPr>
          <w:trHeight w:val="20"/>
        </w:trPr>
        <w:tc>
          <w:tcPr>
            <w:tcW w:w="1291" w:type="pct"/>
            <w:vMerge/>
          </w:tcPr>
          <w:p w14:paraId="18C74A14" w14:textId="77777777" w:rsidR="00013E66" w:rsidRPr="002667DF" w:rsidDel="002A1D54" w:rsidRDefault="00013E66" w:rsidP="002667DF">
            <w:pPr>
              <w:pStyle w:val="afd"/>
            </w:pPr>
          </w:p>
        </w:tc>
        <w:tc>
          <w:tcPr>
            <w:tcW w:w="3709" w:type="pct"/>
          </w:tcPr>
          <w:p w14:paraId="30719B1D" w14:textId="1066CC32" w:rsidR="00013E66" w:rsidRPr="0048558F" w:rsidRDefault="00013E66" w:rsidP="0048558F">
            <w:pPr>
              <w:pStyle w:val="afd"/>
              <w:jc w:val="both"/>
            </w:pPr>
            <w:r w:rsidRPr="0048558F">
              <w:t xml:space="preserve">Виды и причины возникновения дефектов литейных форм для отливок </w:t>
            </w:r>
            <w:r w:rsidR="00821DB7" w:rsidRPr="0048558F">
              <w:t xml:space="preserve">первой, второй и </w:t>
            </w:r>
            <w:r w:rsidRPr="0048558F">
              <w:t>третьей групп сложности</w:t>
            </w:r>
          </w:p>
        </w:tc>
      </w:tr>
      <w:tr w:rsidR="00013E66" w:rsidRPr="002667DF" w14:paraId="5A0EB22E" w14:textId="77777777" w:rsidTr="00013E66">
        <w:trPr>
          <w:trHeight w:val="20"/>
        </w:trPr>
        <w:tc>
          <w:tcPr>
            <w:tcW w:w="1291" w:type="pct"/>
            <w:vMerge/>
          </w:tcPr>
          <w:p w14:paraId="06F5C4C4" w14:textId="77777777" w:rsidR="00013E66" w:rsidRPr="002667DF" w:rsidDel="002A1D54" w:rsidRDefault="00013E66" w:rsidP="002667DF">
            <w:pPr>
              <w:pStyle w:val="afd"/>
            </w:pPr>
          </w:p>
        </w:tc>
        <w:tc>
          <w:tcPr>
            <w:tcW w:w="3709" w:type="pct"/>
          </w:tcPr>
          <w:p w14:paraId="1D8A348C" w14:textId="29461559" w:rsidR="00013E66" w:rsidRPr="0048558F" w:rsidRDefault="00013E66" w:rsidP="0048558F">
            <w:pPr>
              <w:pStyle w:val="afd"/>
              <w:jc w:val="both"/>
            </w:pPr>
            <w:r w:rsidRPr="0048558F">
              <w:t>Способы исправления дефектов литейных форм для отливок</w:t>
            </w:r>
            <w:r w:rsidR="00821DB7" w:rsidRPr="0048558F">
              <w:t xml:space="preserve"> первой, второй и</w:t>
            </w:r>
            <w:r w:rsidRPr="0048558F">
              <w:t xml:space="preserve"> третьей групп сложности</w:t>
            </w:r>
          </w:p>
        </w:tc>
      </w:tr>
      <w:tr w:rsidR="00821DB7" w:rsidRPr="002667DF" w14:paraId="195C6D76" w14:textId="77777777" w:rsidTr="00013E66">
        <w:trPr>
          <w:trHeight w:val="20"/>
        </w:trPr>
        <w:tc>
          <w:tcPr>
            <w:tcW w:w="1291" w:type="pct"/>
            <w:vMerge/>
          </w:tcPr>
          <w:p w14:paraId="00D667F4" w14:textId="77777777" w:rsidR="00821DB7" w:rsidRPr="002667DF" w:rsidDel="002A1D54" w:rsidRDefault="00821DB7" w:rsidP="002667DF">
            <w:pPr>
              <w:pStyle w:val="afd"/>
            </w:pPr>
          </w:p>
        </w:tc>
        <w:tc>
          <w:tcPr>
            <w:tcW w:w="3709" w:type="pct"/>
          </w:tcPr>
          <w:p w14:paraId="3C5EBBEE" w14:textId="604ACD72" w:rsidR="00821DB7" w:rsidRPr="0048558F" w:rsidRDefault="00821DB7" w:rsidP="0048558F">
            <w:pPr>
              <w:pStyle w:val="afd"/>
              <w:jc w:val="both"/>
            </w:pPr>
            <w:r w:rsidRPr="0048558F">
              <w:t xml:space="preserve">Устройство и принципы работы установок для окрашивания литейных форм </w:t>
            </w:r>
            <w:r w:rsidRPr="0048558F">
              <w:rPr>
                <w:color w:val="000000" w:themeColor="text1"/>
              </w:rPr>
              <w:t>для отливок</w:t>
            </w:r>
            <w:r w:rsidRPr="0048558F">
              <w:t xml:space="preserve"> </w:t>
            </w:r>
            <w:r w:rsidR="0048558F">
              <w:t>первой, второй и третьей групп</w:t>
            </w:r>
            <w:r w:rsidRPr="0048558F">
              <w:t xml:space="preserve"> сложности</w:t>
            </w:r>
          </w:p>
        </w:tc>
      </w:tr>
      <w:tr w:rsidR="00821DB7" w:rsidRPr="002667DF" w14:paraId="1A5B7D90" w14:textId="77777777" w:rsidTr="00013E66">
        <w:trPr>
          <w:trHeight w:val="20"/>
        </w:trPr>
        <w:tc>
          <w:tcPr>
            <w:tcW w:w="1291" w:type="pct"/>
            <w:vMerge/>
          </w:tcPr>
          <w:p w14:paraId="09DFF833" w14:textId="77777777" w:rsidR="00821DB7" w:rsidRPr="002667DF" w:rsidDel="002A1D54" w:rsidRDefault="00821DB7" w:rsidP="002667DF">
            <w:pPr>
              <w:pStyle w:val="afd"/>
            </w:pPr>
          </w:p>
        </w:tc>
        <w:tc>
          <w:tcPr>
            <w:tcW w:w="3709" w:type="pct"/>
          </w:tcPr>
          <w:p w14:paraId="70417612" w14:textId="79A9F52E" w:rsidR="00821DB7" w:rsidRPr="0048558F" w:rsidRDefault="00821DB7" w:rsidP="0048558F">
            <w:pPr>
              <w:pStyle w:val="afd"/>
              <w:jc w:val="both"/>
            </w:pPr>
            <w:r w:rsidRPr="0048558F">
              <w:t>Назначение элементов интерфейса систем управления установ</w:t>
            </w:r>
            <w:r w:rsidR="00ED3C8A">
              <w:t>ками</w:t>
            </w:r>
            <w:r w:rsidRPr="0048558F">
              <w:t xml:space="preserve"> для окрашивания литейных форм для отливок </w:t>
            </w:r>
            <w:r w:rsidR="0048558F">
              <w:t>первой, второй и третьей групп</w:t>
            </w:r>
            <w:r w:rsidRPr="0048558F">
              <w:t xml:space="preserve"> сложности</w:t>
            </w:r>
          </w:p>
        </w:tc>
      </w:tr>
      <w:tr w:rsidR="00821DB7" w:rsidRPr="002667DF" w14:paraId="399BB54B" w14:textId="77777777" w:rsidTr="00013E66">
        <w:trPr>
          <w:trHeight w:val="20"/>
        </w:trPr>
        <w:tc>
          <w:tcPr>
            <w:tcW w:w="1291" w:type="pct"/>
            <w:vMerge/>
          </w:tcPr>
          <w:p w14:paraId="42ECBBE1" w14:textId="77777777" w:rsidR="00821DB7" w:rsidRPr="002667DF" w:rsidDel="002A1D54" w:rsidRDefault="00821DB7" w:rsidP="002667DF">
            <w:pPr>
              <w:pStyle w:val="afd"/>
            </w:pPr>
          </w:p>
        </w:tc>
        <w:tc>
          <w:tcPr>
            <w:tcW w:w="3709" w:type="pct"/>
          </w:tcPr>
          <w:p w14:paraId="0EF073EB" w14:textId="77777777" w:rsidR="00821DB7" w:rsidRPr="0048558F" w:rsidRDefault="00821DB7" w:rsidP="0048558F">
            <w:pPr>
              <w:pStyle w:val="afd"/>
              <w:jc w:val="both"/>
            </w:pPr>
            <w:r w:rsidRPr="0048558F">
              <w:t>Требования охраны труда, пожарной, промышленной и экологической безопасности</w:t>
            </w:r>
          </w:p>
        </w:tc>
      </w:tr>
      <w:tr w:rsidR="00821DB7" w:rsidRPr="002667DF" w14:paraId="72BAA62A" w14:textId="77777777" w:rsidTr="00013E66">
        <w:trPr>
          <w:trHeight w:val="20"/>
        </w:trPr>
        <w:tc>
          <w:tcPr>
            <w:tcW w:w="1291" w:type="pct"/>
            <w:vMerge/>
          </w:tcPr>
          <w:p w14:paraId="2586DD8F" w14:textId="77777777" w:rsidR="00821DB7" w:rsidRPr="002667DF" w:rsidDel="002A1D54" w:rsidRDefault="00821DB7" w:rsidP="002667DF">
            <w:pPr>
              <w:pStyle w:val="afd"/>
            </w:pPr>
          </w:p>
        </w:tc>
        <w:tc>
          <w:tcPr>
            <w:tcW w:w="3709" w:type="pct"/>
          </w:tcPr>
          <w:p w14:paraId="41EE6C39" w14:textId="2D31DB4D" w:rsidR="00821DB7" w:rsidRPr="0048558F" w:rsidRDefault="00821DB7" w:rsidP="0048558F">
            <w:pPr>
              <w:pStyle w:val="afd"/>
              <w:jc w:val="both"/>
            </w:pPr>
            <w:r w:rsidRPr="0048558F">
              <w:t>Технологические инструкции по машинному окрашиванию литейных форм для отливок первой, второй и третьей групп сложности</w:t>
            </w:r>
          </w:p>
        </w:tc>
      </w:tr>
      <w:tr w:rsidR="00821DB7" w:rsidRPr="002667DF" w14:paraId="3C021D7D" w14:textId="77777777" w:rsidTr="00013E66">
        <w:trPr>
          <w:trHeight w:val="20"/>
        </w:trPr>
        <w:tc>
          <w:tcPr>
            <w:tcW w:w="1291" w:type="pct"/>
            <w:vMerge/>
          </w:tcPr>
          <w:p w14:paraId="7D8582D4" w14:textId="77777777" w:rsidR="00821DB7" w:rsidRPr="002667DF" w:rsidDel="002A1D54" w:rsidRDefault="00821DB7" w:rsidP="002667DF">
            <w:pPr>
              <w:pStyle w:val="afd"/>
            </w:pPr>
          </w:p>
        </w:tc>
        <w:tc>
          <w:tcPr>
            <w:tcW w:w="3709" w:type="pct"/>
          </w:tcPr>
          <w:p w14:paraId="05F8FCAD" w14:textId="7D1F5B65" w:rsidR="00821DB7" w:rsidRPr="00880FA9" w:rsidRDefault="00821DB7" w:rsidP="0048558F">
            <w:pPr>
              <w:pStyle w:val="afd"/>
              <w:jc w:val="both"/>
            </w:pPr>
            <w:r w:rsidRPr="00880FA9">
              <w:t xml:space="preserve">Способы машинной окраски литейных форм для отливок первой, второй и третьей групп сложности </w:t>
            </w:r>
          </w:p>
        </w:tc>
      </w:tr>
      <w:tr w:rsidR="00821DB7" w:rsidRPr="002667DF" w14:paraId="143BE914" w14:textId="77777777" w:rsidTr="00013E66">
        <w:trPr>
          <w:trHeight w:val="20"/>
        </w:trPr>
        <w:tc>
          <w:tcPr>
            <w:tcW w:w="1291" w:type="pct"/>
            <w:vMerge/>
          </w:tcPr>
          <w:p w14:paraId="3832176E" w14:textId="77777777" w:rsidR="00821DB7" w:rsidRPr="002667DF" w:rsidDel="002A1D54" w:rsidRDefault="00821DB7" w:rsidP="002667DF">
            <w:pPr>
              <w:pStyle w:val="afd"/>
            </w:pPr>
          </w:p>
        </w:tc>
        <w:tc>
          <w:tcPr>
            <w:tcW w:w="3709" w:type="pct"/>
          </w:tcPr>
          <w:p w14:paraId="74B9BAB0" w14:textId="4FFE37A2" w:rsidR="00821DB7" w:rsidRPr="00880FA9" w:rsidRDefault="00821DB7" w:rsidP="0048558F">
            <w:pPr>
              <w:pStyle w:val="afd"/>
              <w:jc w:val="both"/>
            </w:pPr>
            <w:r w:rsidRPr="00880FA9">
              <w:t xml:space="preserve">Методы контроля качества литейных полуформ для отливок </w:t>
            </w:r>
            <w:r w:rsidR="00ED3C8A" w:rsidRPr="00880FA9">
              <w:t xml:space="preserve">первой, второй и </w:t>
            </w:r>
            <w:r w:rsidRPr="00880FA9">
              <w:t>третьей групп сложности</w:t>
            </w:r>
          </w:p>
        </w:tc>
      </w:tr>
      <w:tr w:rsidR="00821DB7" w:rsidRPr="002667DF" w14:paraId="21AC018D" w14:textId="77777777" w:rsidTr="00013E66">
        <w:trPr>
          <w:trHeight w:val="20"/>
        </w:trPr>
        <w:tc>
          <w:tcPr>
            <w:tcW w:w="1291" w:type="pct"/>
            <w:vMerge/>
          </w:tcPr>
          <w:p w14:paraId="5969508C" w14:textId="77777777" w:rsidR="00821DB7" w:rsidRPr="002667DF" w:rsidDel="002A1D54" w:rsidRDefault="00821DB7" w:rsidP="002667DF">
            <w:pPr>
              <w:pStyle w:val="afd"/>
            </w:pPr>
          </w:p>
        </w:tc>
        <w:tc>
          <w:tcPr>
            <w:tcW w:w="3709" w:type="pct"/>
          </w:tcPr>
          <w:p w14:paraId="3843F21D" w14:textId="56E557D7" w:rsidR="00821DB7" w:rsidRPr="00880FA9" w:rsidRDefault="00821DB7" w:rsidP="0048558F">
            <w:pPr>
              <w:pStyle w:val="afd"/>
              <w:jc w:val="both"/>
            </w:pPr>
            <w:r w:rsidRPr="00880FA9">
              <w:t>Виды, назначение и правила эксплуатации контрольно-измерительных устройств и приспособлений для контроля качества литейных полуформ для отливок первой, второй и третьей групп сложности</w:t>
            </w:r>
          </w:p>
        </w:tc>
      </w:tr>
      <w:tr w:rsidR="00821DB7" w:rsidRPr="002667DF" w14:paraId="3B1CA0E3" w14:textId="77777777" w:rsidTr="00013E66">
        <w:trPr>
          <w:trHeight w:val="20"/>
        </w:trPr>
        <w:tc>
          <w:tcPr>
            <w:tcW w:w="1291" w:type="pct"/>
            <w:vMerge/>
          </w:tcPr>
          <w:p w14:paraId="5EC44ED8" w14:textId="77777777" w:rsidR="00821DB7" w:rsidRPr="002667DF" w:rsidDel="002A1D54" w:rsidRDefault="00821DB7" w:rsidP="002667DF">
            <w:pPr>
              <w:pStyle w:val="afd"/>
            </w:pPr>
          </w:p>
        </w:tc>
        <w:tc>
          <w:tcPr>
            <w:tcW w:w="3709" w:type="pct"/>
          </w:tcPr>
          <w:p w14:paraId="2C119F65" w14:textId="4386ACBF" w:rsidR="00821DB7" w:rsidRPr="0048558F" w:rsidRDefault="00821DB7" w:rsidP="0048558F">
            <w:pPr>
              <w:pStyle w:val="afd"/>
              <w:jc w:val="both"/>
            </w:pPr>
            <w:r w:rsidRPr="0048558F">
              <w:t>Методы контроля вязкости литейных красок</w:t>
            </w:r>
          </w:p>
        </w:tc>
      </w:tr>
      <w:tr w:rsidR="00821DB7" w:rsidRPr="002667DF" w14:paraId="6B8B1653" w14:textId="77777777" w:rsidTr="00013E66">
        <w:trPr>
          <w:trHeight w:val="20"/>
        </w:trPr>
        <w:tc>
          <w:tcPr>
            <w:tcW w:w="1291" w:type="pct"/>
            <w:vMerge/>
          </w:tcPr>
          <w:p w14:paraId="5454EAF9" w14:textId="77777777" w:rsidR="00821DB7" w:rsidRPr="002667DF" w:rsidDel="002A1D54" w:rsidRDefault="00821DB7" w:rsidP="002667DF">
            <w:pPr>
              <w:pStyle w:val="afd"/>
            </w:pPr>
          </w:p>
        </w:tc>
        <w:tc>
          <w:tcPr>
            <w:tcW w:w="3709" w:type="pct"/>
          </w:tcPr>
          <w:p w14:paraId="58C7295F" w14:textId="77777777" w:rsidR="00821DB7" w:rsidRPr="0048558F" w:rsidRDefault="00821DB7" w:rsidP="0048558F">
            <w:pPr>
              <w:pStyle w:val="afd"/>
              <w:jc w:val="both"/>
            </w:pPr>
            <w:r w:rsidRPr="0048558F">
              <w:t>Порядок работы с персональной вычислительной техникой</w:t>
            </w:r>
          </w:p>
        </w:tc>
      </w:tr>
      <w:tr w:rsidR="00821DB7" w:rsidRPr="002667DF" w14:paraId="0AC6FD19" w14:textId="77777777" w:rsidTr="00013E66">
        <w:trPr>
          <w:trHeight w:val="20"/>
        </w:trPr>
        <w:tc>
          <w:tcPr>
            <w:tcW w:w="1291" w:type="pct"/>
            <w:vMerge/>
          </w:tcPr>
          <w:p w14:paraId="51E44ECF" w14:textId="77777777" w:rsidR="00821DB7" w:rsidRPr="002667DF" w:rsidDel="002A1D54" w:rsidRDefault="00821DB7" w:rsidP="002667DF">
            <w:pPr>
              <w:pStyle w:val="afd"/>
            </w:pPr>
          </w:p>
        </w:tc>
        <w:tc>
          <w:tcPr>
            <w:tcW w:w="3709" w:type="pct"/>
          </w:tcPr>
          <w:p w14:paraId="3EB04154" w14:textId="77777777" w:rsidR="00821DB7" w:rsidRPr="0048558F" w:rsidRDefault="00821DB7" w:rsidP="0048558F">
            <w:pPr>
              <w:pStyle w:val="afd"/>
              <w:jc w:val="both"/>
            </w:pPr>
            <w:r w:rsidRPr="0048558F">
              <w:t>Порядок работы с файловой системой</w:t>
            </w:r>
          </w:p>
        </w:tc>
      </w:tr>
      <w:tr w:rsidR="00821DB7" w:rsidRPr="002667DF" w14:paraId="08D09A62" w14:textId="77777777" w:rsidTr="00013E66">
        <w:trPr>
          <w:trHeight w:val="20"/>
        </w:trPr>
        <w:tc>
          <w:tcPr>
            <w:tcW w:w="1291" w:type="pct"/>
            <w:vMerge/>
          </w:tcPr>
          <w:p w14:paraId="0EE869CC" w14:textId="77777777" w:rsidR="00821DB7" w:rsidRPr="002667DF" w:rsidDel="002A1D54" w:rsidRDefault="00821DB7" w:rsidP="002667DF">
            <w:pPr>
              <w:pStyle w:val="afd"/>
            </w:pPr>
          </w:p>
        </w:tc>
        <w:tc>
          <w:tcPr>
            <w:tcW w:w="3709" w:type="pct"/>
          </w:tcPr>
          <w:p w14:paraId="052F760E" w14:textId="77777777" w:rsidR="00821DB7" w:rsidRPr="0048558F" w:rsidRDefault="00821DB7" w:rsidP="0048558F">
            <w:pPr>
              <w:pStyle w:val="afd"/>
              <w:jc w:val="both"/>
            </w:pPr>
            <w:r w:rsidRPr="0048558F">
              <w:t>Основные форматы представления электронной графической и текстовой информации</w:t>
            </w:r>
          </w:p>
        </w:tc>
      </w:tr>
      <w:tr w:rsidR="00821DB7" w:rsidRPr="002667DF" w14:paraId="13CD649E" w14:textId="77777777" w:rsidTr="00013E66">
        <w:trPr>
          <w:trHeight w:val="20"/>
        </w:trPr>
        <w:tc>
          <w:tcPr>
            <w:tcW w:w="1291" w:type="pct"/>
            <w:vMerge/>
          </w:tcPr>
          <w:p w14:paraId="45BF43EB" w14:textId="77777777" w:rsidR="00821DB7" w:rsidRPr="002667DF" w:rsidDel="002A1D54" w:rsidRDefault="00821DB7" w:rsidP="002667DF">
            <w:pPr>
              <w:pStyle w:val="afd"/>
            </w:pPr>
          </w:p>
        </w:tc>
        <w:tc>
          <w:tcPr>
            <w:tcW w:w="3709" w:type="pct"/>
          </w:tcPr>
          <w:p w14:paraId="559D6F8D" w14:textId="77777777" w:rsidR="00821DB7" w:rsidRPr="0048558F" w:rsidRDefault="00821DB7" w:rsidP="0048558F">
            <w:pPr>
              <w:pStyle w:val="afd"/>
              <w:jc w:val="both"/>
            </w:pPr>
            <w:r w:rsidRPr="0048558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821DB7" w:rsidRPr="002667DF" w14:paraId="16168EF3" w14:textId="77777777" w:rsidTr="00013E66">
        <w:trPr>
          <w:trHeight w:val="20"/>
        </w:trPr>
        <w:tc>
          <w:tcPr>
            <w:tcW w:w="1291" w:type="pct"/>
            <w:vMerge/>
          </w:tcPr>
          <w:p w14:paraId="4999C68F" w14:textId="77777777" w:rsidR="00821DB7" w:rsidRPr="002667DF" w:rsidDel="002A1D54" w:rsidRDefault="00821DB7" w:rsidP="002667DF">
            <w:pPr>
              <w:pStyle w:val="afd"/>
            </w:pPr>
          </w:p>
        </w:tc>
        <w:tc>
          <w:tcPr>
            <w:tcW w:w="3709" w:type="pct"/>
          </w:tcPr>
          <w:p w14:paraId="2B632887" w14:textId="77777777" w:rsidR="00821DB7" w:rsidRPr="0048558F" w:rsidRDefault="00821DB7" w:rsidP="0048558F">
            <w:pPr>
              <w:pStyle w:val="afd"/>
              <w:jc w:val="both"/>
            </w:pPr>
            <w:r w:rsidRPr="0048558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821DB7" w:rsidRPr="002667DF" w14:paraId="7002965F" w14:textId="77777777" w:rsidTr="00013E66">
        <w:trPr>
          <w:trHeight w:val="20"/>
        </w:trPr>
        <w:tc>
          <w:tcPr>
            <w:tcW w:w="1291" w:type="pct"/>
            <w:vMerge/>
          </w:tcPr>
          <w:p w14:paraId="7A76B3D3" w14:textId="77777777" w:rsidR="00821DB7" w:rsidRPr="002667DF" w:rsidDel="002A1D54" w:rsidRDefault="00821DB7" w:rsidP="002667DF">
            <w:pPr>
              <w:pStyle w:val="afd"/>
            </w:pPr>
          </w:p>
        </w:tc>
        <w:tc>
          <w:tcPr>
            <w:tcW w:w="3709" w:type="pct"/>
          </w:tcPr>
          <w:p w14:paraId="36DDA4A8" w14:textId="77777777" w:rsidR="00821DB7" w:rsidRPr="0048558F" w:rsidRDefault="00821DB7" w:rsidP="0048558F">
            <w:pPr>
              <w:pStyle w:val="afd"/>
              <w:jc w:val="both"/>
            </w:pPr>
            <w:r w:rsidRPr="0048558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21DB7" w:rsidRPr="002667DF" w14:paraId="63286D87" w14:textId="77777777" w:rsidTr="00013E66">
        <w:trPr>
          <w:trHeight w:val="20"/>
        </w:trPr>
        <w:tc>
          <w:tcPr>
            <w:tcW w:w="1291" w:type="pct"/>
            <w:vMerge/>
          </w:tcPr>
          <w:p w14:paraId="2E4FB672" w14:textId="77777777" w:rsidR="00821DB7" w:rsidRPr="002667DF" w:rsidDel="002A1D54" w:rsidRDefault="00821DB7" w:rsidP="002667DF">
            <w:pPr>
              <w:pStyle w:val="afd"/>
            </w:pPr>
          </w:p>
        </w:tc>
        <w:tc>
          <w:tcPr>
            <w:tcW w:w="3709" w:type="pct"/>
          </w:tcPr>
          <w:p w14:paraId="4316F7AD" w14:textId="77777777" w:rsidR="00821DB7" w:rsidRPr="0048558F" w:rsidRDefault="00821DB7" w:rsidP="0048558F">
            <w:pPr>
              <w:pStyle w:val="afd"/>
              <w:jc w:val="both"/>
            </w:pPr>
            <w:r w:rsidRPr="0048558F">
              <w:t>Виды, назначение и правила эксплуатации контрольно-измерительных устройств и приспособлений для контроля качества литейных красок</w:t>
            </w:r>
          </w:p>
        </w:tc>
      </w:tr>
      <w:tr w:rsidR="00821DB7" w:rsidRPr="002667DF" w14:paraId="1828FD7F" w14:textId="77777777" w:rsidTr="00013E66">
        <w:trPr>
          <w:trHeight w:val="20"/>
        </w:trPr>
        <w:tc>
          <w:tcPr>
            <w:tcW w:w="1291" w:type="pct"/>
            <w:vMerge/>
          </w:tcPr>
          <w:p w14:paraId="20FED166" w14:textId="77777777" w:rsidR="00821DB7" w:rsidRPr="002667DF" w:rsidDel="002A1D54" w:rsidRDefault="00821DB7" w:rsidP="002667DF">
            <w:pPr>
              <w:pStyle w:val="afd"/>
            </w:pPr>
          </w:p>
        </w:tc>
        <w:tc>
          <w:tcPr>
            <w:tcW w:w="3709" w:type="pct"/>
          </w:tcPr>
          <w:p w14:paraId="6AB40B78" w14:textId="77777777" w:rsidR="00821DB7" w:rsidRPr="0048558F" w:rsidRDefault="00821DB7" w:rsidP="0048558F">
            <w:pPr>
              <w:pStyle w:val="afd"/>
              <w:jc w:val="both"/>
            </w:pPr>
            <w:r w:rsidRPr="0048558F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821DB7" w:rsidRPr="002667DF" w14:paraId="0FC8C8F6" w14:textId="77777777" w:rsidTr="00013E66">
        <w:trPr>
          <w:trHeight w:val="20"/>
        </w:trPr>
        <w:tc>
          <w:tcPr>
            <w:tcW w:w="1291" w:type="pct"/>
            <w:vMerge/>
          </w:tcPr>
          <w:p w14:paraId="7791B11F" w14:textId="77777777" w:rsidR="00821DB7" w:rsidRPr="002667DF" w:rsidDel="002A1D54" w:rsidRDefault="00821DB7" w:rsidP="002667DF">
            <w:pPr>
              <w:pStyle w:val="afd"/>
            </w:pPr>
          </w:p>
        </w:tc>
        <w:tc>
          <w:tcPr>
            <w:tcW w:w="3709" w:type="pct"/>
          </w:tcPr>
          <w:p w14:paraId="2B44F71C" w14:textId="77777777" w:rsidR="00821DB7" w:rsidRPr="0048558F" w:rsidRDefault="00821DB7" w:rsidP="0048558F">
            <w:pPr>
              <w:pStyle w:val="afd"/>
              <w:jc w:val="both"/>
            </w:pPr>
            <w:r w:rsidRPr="0048558F">
              <w:t>Схемы строповки грузов</w:t>
            </w:r>
          </w:p>
        </w:tc>
      </w:tr>
      <w:tr w:rsidR="00821DB7" w:rsidRPr="002667DF" w14:paraId="01CC9BEF" w14:textId="77777777" w:rsidTr="00013E66">
        <w:trPr>
          <w:trHeight w:val="20"/>
        </w:trPr>
        <w:tc>
          <w:tcPr>
            <w:tcW w:w="1291" w:type="pct"/>
            <w:vMerge/>
          </w:tcPr>
          <w:p w14:paraId="24D24C67" w14:textId="77777777" w:rsidR="00821DB7" w:rsidRPr="002667DF" w:rsidDel="002A1D54" w:rsidRDefault="00821DB7" w:rsidP="002667DF">
            <w:pPr>
              <w:pStyle w:val="afd"/>
            </w:pPr>
          </w:p>
        </w:tc>
        <w:tc>
          <w:tcPr>
            <w:tcW w:w="3709" w:type="pct"/>
          </w:tcPr>
          <w:p w14:paraId="32C9C663" w14:textId="7C4049FC" w:rsidR="00821DB7" w:rsidRPr="0048558F" w:rsidRDefault="00821DB7" w:rsidP="0048558F">
            <w:pPr>
              <w:pStyle w:val="afd"/>
              <w:jc w:val="both"/>
            </w:pPr>
            <w:r w:rsidRPr="0048558F">
              <w:t>Назначение и правила эксплуатации формовочной оснастки и формовочного инструмента для изготовления литейных форм для отливок</w:t>
            </w:r>
            <w:r w:rsidR="0008756C" w:rsidRPr="0048558F">
              <w:t xml:space="preserve"> </w:t>
            </w:r>
            <w:r w:rsidRPr="0048558F">
              <w:t>первой, второй и третьей групп сложности</w:t>
            </w:r>
          </w:p>
        </w:tc>
      </w:tr>
      <w:tr w:rsidR="00821DB7" w:rsidRPr="002667DF" w14:paraId="20CB828F" w14:textId="77777777" w:rsidTr="00013E66">
        <w:trPr>
          <w:trHeight w:val="20"/>
        </w:trPr>
        <w:tc>
          <w:tcPr>
            <w:tcW w:w="1291" w:type="pct"/>
          </w:tcPr>
          <w:p w14:paraId="2186DCBE" w14:textId="77777777" w:rsidR="00821DB7" w:rsidRPr="002667DF" w:rsidDel="002A1D54" w:rsidRDefault="00821DB7" w:rsidP="002667DF">
            <w:pPr>
              <w:pStyle w:val="afd"/>
            </w:pPr>
            <w:r w:rsidRPr="002667DF" w:rsidDel="002A1D54">
              <w:t>Другие характеристики</w:t>
            </w:r>
          </w:p>
        </w:tc>
        <w:tc>
          <w:tcPr>
            <w:tcW w:w="3709" w:type="pct"/>
          </w:tcPr>
          <w:p w14:paraId="4DCF325A" w14:textId="77777777" w:rsidR="00821DB7" w:rsidRPr="0048558F" w:rsidRDefault="00821DB7" w:rsidP="0048558F">
            <w:pPr>
              <w:pStyle w:val="afd"/>
              <w:jc w:val="both"/>
            </w:pPr>
            <w:r w:rsidRPr="0048558F">
              <w:t xml:space="preserve">- </w:t>
            </w:r>
          </w:p>
        </w:tc>
      </w:tr>
    </w:tbl>
    <w:p w14:paraId="02475394" w14:textId="77777777" w:rsidR="00ED3C8A" w:rsidRDefault="00ED3C8A" w:rsidP="002667DF">
      <w:pPr>
        <w:pStyle w:val="2"/>
        <w:spacing w:before="0" w:after="0"/>
      </w:pPr>
    </w:p>
    <w:p w14:paraId="4C4F934B" w14:textId="055E0373" w:rsidR="004F598A" w:rsidRDefault="00855282" w:rsidP="002667DF">
      <w:pPr>
        <w:pStyle w:val="2"/>
        <w:spacing w:before="0" w:after="0"/>
      </w:pPr>
      <w:r w:rsidRPr="002667DF">
        <w:t>3.</w:t>
      </w:r>
      <w:r w:rsidR="002035E9" w:rsidRPr="002667DF">
        <w:rPr>
          <w:lang w:val="en-US"/>
        </w:rPr>
        <w:t>4</w:t>
      </w:r>
      <w:r w:rsidR="004F598A" w:rsidRPr="002667DF">
        <w:t>. Обобщенная трудовая функция</w:t>
      </w:r>
      <w:bookmarkEnd w:id="15"/>
    </w:p>
    <w:p w14:paraId="02B70C7B" w14:textId="77777777" w:rsidR="00ED3C8A" w:rsidRPr="00ED3C8A" w:rsidRDefault="00ED3C8A" w:rsidP="00ED3C8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4321"/>
        <w:gridCol w:w="602"/>
        <w:gridCol w:w="683"/>
        <w:gridCol w:w="1789"/>
        <w:gridCol w:w="1108"/>
      </w:tblGrid>
      <w:tr w:rsidR="005A2F5C" w:rsidRPr="002667DF" w14:paraId="59174384" w14:textId="77777777" w:rsidTr="00337B37">
        <w:trPr>
          <w:trHeight w:val="278"/>
        </w:trPr>
        <w:tc>
          <w:tcPr>
            <w:tcW w:w="8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3D2837B" w14:textId="77777777" w:rsidR="005A2F5C" w:rsidRPr="002667DF" w:rsidRDefault="005A2F5C" w:rsidP="002667DF">
            <w:r w:rsidRPr="002667DF">
              <w:rPr>
                <w:sz w:val="20"/>
              </w:rPr>
              <w:t>Наименование</w:t>
            </w:r>
          </w:p>
        </w:tc>
        <w:tc>
          <w:tcPr>
            <w:tcW w:w="21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ADA5A" w14:textId="29FDD94F" w:rsidR="005A2F5C" w:rsidRPr="002667DF" w:rsidRDefault="00F43366" w:rsidP="002667DF">
            <w:r w:rsidRPr="002667DF">
              <w:t>Окраска литейных форм и стержней для отливок четвертой группы сложности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1679246" w14:textId="77777777" w:rsidR="005A2F5C" w:rsidRPr="002667DF" w:rsidRDefault="005A2F5C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Код</w:t>
            </w:r>
          </w:p>
        </w:tc>
        <w:tc>
          <w:tcPr>
            <w:tcW w:w="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6370A1" w14:textId="77777777" w:rsidR="005A2F5C" w:rsidRPr="002667DF" w:rsidRDefault="005A2F5C" w:rsidP="002667DF">
            <w:pPr>
              <w:jc w:val="center"/>
              <w:rPr>
                <w:lang w:val="en-US"/>
              </w:rPr>
            </w:pPr>
            <w:r w:rsidRPr="002667DF">
              <w:rPr>
                <w:lang w:val="en-US"/>
              </w:rPr>
              <w:t>D</w:t>
            </w:r>
          </w:p>
        </w:tc>
        <w:tc>
          <w:tcPr>
            <w:tcW w:w="8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E4AB3A" w14:textId="77777777" w:rsidR="005A2F5C" w:rsidRPr="002667DF" w:rsidRDefault="005A2F5C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Уровень квалификации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89A8A3" w14:textId="416EA51D" w:rsidR="005A2F5C" w:rsidRPr="002667DF" w:rsidRDefault="005A2F5C" w:rsidP="002667DF">
            <w:pPr>
              <w:jc w:val="center"/>
            </w:pPr>
            <w:r w:rsidRPr="002667DF">
              <w:t>4</w:t>
            </w:r>
          </w:p>
        </w:tc>
      </w:tr>
    </w:tbl>
    <w:p w14:paraId="68BF2142" w14:textId="77777777" w:rsidR="00337B37" w:rsidRDefault="00337B3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5"/>
        <w:gridCol w:w="1310"/>
        <w:gridCol w:w="567"/>
        <w:gridCol w:w="2083"/>
        <w:gridCol w:w="1242"/>
        <w:gridCol w:w="2203"/>
      </w:tblGrid>
      <w:tr w:rsidR="005A2F5C" w:rsidRPr="002667DF" w14:paraId="3FB264A9" w14:textId="77777777" w:rsidTr="00337B37">
        <w:trPr>
          <w:trHeight w:val="283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E0677BA" w14:textId="77777777" w:rsidR="005A2F5C" w:rsidRPr="002667DF" w:rsidRDefault="005A2F5C" w:rsidP="002667DF">
            <w:r w:rsidRPr="002667DF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92BCC2B" w14:textId="77777777" w:rsidR="005A2F5C" w:rsidRPr="002667DF" w:rsidRDefault="005A2F5C" w:rsidP="002667DF">
            <w:r w:rsidRPr="002667DF">
              <w:rPr>
                <w:sz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0449744" w14:textId="77777777" w:rsidR="005A2F5C" w:rsidRPr="002667DF" w:rsidRDefault="005A2F5C" w:rsidP="002667DF">
            <w:r w:rsidRPr="002667DF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6BD91C" w14:textId="77777777" w:rsidR="005A2F5C" w:rsidRPr="002667DF" w:rsidRDefault="005A2F5C" w:rsidP="002667DF">
            <w:r w:rsidRPr="002667DF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74ACA2" w14:textId="77777777" w:rsidR="005A2F5C" w:rsidRPr="002667DF" w:rsidRDefault="005A2F5C" w:rsidP="002667DF"/>
        </w:tc>
        <w:tc>
          <w:tcPr>
            <w:tcW w:w="10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0FBC29" w14:textId="77777777" w:rsidR="005A2F5C" w:rsidRPr="002667DF" w:rsidRDefault="005A2F5C" w:rsidP="002667DF"/>
        </w:tc>
      </w:tr>
      <w:tr w:rsidR="005A2F5C" w:rsidRPr="002667DF" w14:paraId="2651626C" w14:textId="77777777" w:rsidTr="00337B37">
        <w:trPr>
          <w:trHeight w:val="479"/>
        </w:trPr>
        <w:tc>
          <w:tcPr>
            <w:tcW w:w="1370" w:type="pct"/>
            <w:tcBorders>
              <w:top w:val="nil"/>
              <w:bottom w:val="nil"/>
              <w:right w:val="nil"/>
            </w:tcBorders>
            <w:vAlign w:val="center"/>
          </w:tcPr>
          <w:p w14:paraId="39CC7339" w14:textId="77777777" w:rsidR="005A2F5C" w:rsidRPr="002667DF" w:rsidRDefault="005A2F5C" w:rsidP="002667DF"/>
        </w:tc>
        <w:tc>
          <w:tcPr>
            <w:tcW w:w="19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6D24A6" w14:textId="77777777" w:rsidR="005A2F5C" w:rsidRPr="002667DF" w:rsidRDefault="005A2F5C" w:rsidP="002667DF"/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23F76E" w14:textId="77777777" w:rsidR="005A2F5C" w:rsidRPr="002667DF" w:rsidRDefault="005A2F5C" w:rsidP="002667DF">
            <w:pPr>
              <w:jc w:val="center"/>
            </w:pPr>
            <w:r w:rsidRPr="002667DF">
              <w:rPr>
                <w:sz w:val="20"/>
              </w:rPr>
              <w:t>Код оригинала</w:t>
            </w:r>
          </w:p>
        </w:tc>
        <w:tc>
          <w:tcPr>
            <w:tcW w:w="10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D80C02" w14:textId="77777777" w:rsidR="005A2F5C" w:rsidRPr="002667DF" w:rsidRDefault="005A2F5C" w:rsidP="002667DF">
            <w:pPr>
              <w:jc w:val="center"/>
            </w:pPr>
            <w:r w:rsidRPr="002667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76BBF04" w14:textId="77777777" w:rsidR="00337B37" w:rsidRDefault="00337B3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3"/>
        <w:gridCol w:w="7402"/>
      </w:tblGrid>
      <w:tr w:rsidR="005A2F5C" w:rsidRPr="002667DF" w14:paraId="6EE43261" w14:textId="77777777" w:rsidTr="00337B37">
        <w:trPr>
          <w:trHeight w:val="525"/>
        </w:trPr>
        <w:tc>
          <w:tcPr>
            <w:tcW w:w="1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6A972" w14:textId="77777777" w:rsidR="005A2F5C" w:rsidRPr="002667DF" w:rsidRDefault="005A2F5C" w:rsidP="002667DF">
            <w:pPr>
              <w:pStyle w:val="afd"/>
            </w:pPr>
            <w:r w:rsidRPr="002667DF">
              <w:t>Возможные наименования должностей, профессий</w:t>
            </w:r>
          </w:p>
        </w:tc>
        <w:tc>
          <w:tcPr>
            <w:tcW w:w="36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F54C7" w14:textId="1F43D01D" w:rsidR="005A2F5C" w:rsidRPr="002667DF" w:rsidRDefault="00C6598B" w:rsidP="002667DF">
            <w:pPr>
              <w:pStyle w:val="afd"/>
            </w:pPr>
            <w:r w:rsidRPr="002667DF">
              <w:t>Окрасчик форм и стержней</w:t>
            </w:r>
            <w:r w:rsidR="005A2F5C" w:rsidRPr="002667DF">
              <w:t xml:space="preserve"> 5-го разряда</w:t>
            </w:r>
          </w:p>
        </w:tc>
      </w:tr>
    </w:tbl>
    <w:p w14:paraId="4B8BAE5B" w14:textId="77777777" w:rsidR="00337B37" w:rsidRDefault="00337B3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3"/>
        <w:gridCol w:w="7402"/>
      </w:tblGrid>
      <w:tr w:rsidR="00763583" w:rsidRPr="002667DF" w14:paraId="1A9F4BC8" w14:textId="77777777" w:rsidTr="00337B37">
        <w:trPr>
          <w:trHeight w:val="20"/>
        </w:trPr>
        <w:tc>
          <w:tcPr>
            <w:tcW w:w="1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42258" w14:textId="77777777" w:rsidR="00763583" w:rsidRPr="002667DF" w:rsidRDefault="00763583" w:rsidP="002667DF">
            <w:pPr>
              <w:pStyle w:val="afd"/>
            </w:pPr>
            <w:r w:rsidRPr="002667DF">
              <w:t>Требования к образованию и обучению</w:t>
            </w:r>
          </w:p>
        </w:tc>
        <w:tc>
          <w:tcPr>
            <w:tcW w:w="36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89D60" w14:textId="15314112" w:rsidR="00763583" w:rsidRPr="002667DF" w:rsidRDefault="00763583" w:rsidP="002667DF">
            <w:pPr>
              <w:pStyle w:val="afd"/>
              <w:rPr>
                <w:color w:val="000000" w:themeColor="text1"/>
                <w:lang w:eastAsia="en-US"/>
              </w:rPr>
            </w:pPr>
            <w:r w:rsidRPr="002667DF">
              <w:rPr>
                <w:color w:val="000000" w:themeColor="text1"/>
                <w:lang w:eastAsia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</w:t>
            </w:r>
            <w:r w:rsidR="00407910">
              <w:rPr>
                <w:color w:val="000000" w:themeColor="text1"/>
                <w:lang w:eastAsia="en-US"/>
              </w:rPr>
              <w:t>реподготовки рабочих, служащих,</w:t>
            </w:r>
            <w:r w:rsidRPr="002667DF">
              <w:rPr>
                <w:color w:val="000000" w:themeColor="text1"/>
                <w:lang w:eastAsia="en-US"/>
              </w:rPr>
              <w:t xml:space="preserve"> программы повышения квалификации рабочих, служащих</w:t>
            </w:r>
          </w:p>
          <w:p w14:paraId="687A6256" w14:textId="77777777" w:rsidR="00763583" w:rsidRPr="002667DF" w:rsidRDefault="00763583" w:rsidP="002667DF">
            <w:pPr>
              <w:pStyle w:val="afd"/>
              <w:rPr>
                <w:color w:val="000000" w:themeColor="text1"/>
                <w:lang w:eastAsia="en-US"/>
              </w:rPr>
            </w:pPr>
            <w:r w:rsidRPr="002667DF">
              <w:rPr>
                <w:color w:val="000000" w:themeColor="text1"/>
                <w:lang w:eastAsia="en-US"/>
              </w:rPr>
              <w:t>или</w:t>
            </w:r>
          </w:p>
          <w:p w14:paraId="6D52C011" w14:textId="3A1B5DD3" w:rsidR="00763583" w:rsidRPr="002667DF" w:rsidRDefault="00763583" w:rsidP="002667DF">
            <w:pPr>
              <w:pStyle w:val="afd"/>
              <w:rPr>
                <w:shd w:val="clear" w:color="auto" w:fill="FFFFFF"/>
              </w:rPr>
            </w:pPr>
            <w:r w:rsidRPr="002667DF">
              <w:rPr>
                <w:color w:val="000000" w:themeColor="text1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2667DF">
              <w:rPr>
                <w:rFonts w:eastAsia="Calibri"/>
                <w:color w:val="000000" w:themeColor="text1"/>
                <w:lang w:bidi="en-US"/>
              </w:rPr>
              <w:t xml:space="preserve"> рабочих, служащих</w:t>
            </w:r>
          </w:p>
        </w:tc>
      </w:tr>
      <w:tr w:rsidR="00763583" w:rsidRPr="002667DF" w14:paraId="170805E2" w14:textId="77777777" w:rsidTr="00337B37">
        <w:trPr>
          <w:trHeight w:val="20"/>
        </w:trPr>
        <w:tc>
          <w:tcPr>
            <w:tcW w:w="1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AF804" w14:textId="77777777" w:rsidR="00763583" w:rsidRPr="002667DF" w:rsidRDefault="00763583" w:rsidP="002667DF">
            <w:pPr>
              <w:pStyle w:val="afd"/>
            </w:pPr>
            <w:r w:rsidRPr="002667DF">
              <w:t>Требования к опыту практической работы</w:t>
            </w:r>
          </w:p>
        </w:tc>
        <w:tc>
          <w:tcPr>
            <w:tcW w:w="36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9B2C7" w14:textId="790108D6" w:rsidR="00763583" w:rsidRPr="002667DF" w:rsidRDefault="00763583" w:rsidP="002667DF">
            <w:pPr>
              <w:pStyle w:val="afd"/>
              <w:rPr>
                <w:rFonts w:eastAsia="Calibri"/>
                <w:lang w:bidi="en-US"/>
              </w:rPr>
            </w:pPr>
            <w:r w:rsidRPr="002667DF">
              <w:rPr>
                <w:rFonts w:eastAsia="Calibri"/>
                <w:lang w:bidi="en-US"/>
              </w:rPr>
              <w:t>Не менее двух лет окрасчиком форм и стержней</w:t>
            </w:r>
            <w:r w:rsidRPr="002667DF">
              <w:t xml:space="preserve"> </w:t>
            </w:r>
            <w:r w:rsidRPr="002667DF">
              <w:rPr>
                <w:rFonts w:eastAsia="Calibri"/>
                <w:lang w:bidi="en-US"/>
              </w:rPr>
              <w:t xml:space="preserve">4-го разряда </w:t>
            </w:r>
            <w:r w:rsidRPr="002667DF">
              <w:rPr>
                <w:lang w:eastAsia="en-US"/>
              </w:rPr>
              <w:t xml:space="preserve">для прошедших </w:t>
            </w:r>
            <w:r w:rsidRPr="002667DF">
              <w:rPr>
                <w:rFonts w:eastAsia="Calibri"/>
              </w:rPr>
              <w:t>профессиональное обучение</w:t>
            </w:r>
          </w:p>
          <w:p w14:paraId="22CC69EA" w14:textId="661E5E0F" w:rsidR="00763583" w:rsidRPr="002667DF" w:rsidRDefault="00763583" w:rsidP="002667DF">
            <w:pPr>
              <w:pStyle w:val="afd"/>
              <w:rPr>
                <w:rFonts w:eastAsia="Calibri"/>
                <w:lang w:bidi="en-US"/>
              </w:rPr>
            </w:pPr>
            <w:r w:rsidRPr="002667DF">
              <w:rPr>
                <w:rFonts w:eastAsia="Calibri"/>
                <w:lang w:bidi="en-US"/>
              </w:rPr>
              <w:t>Не менее одного года окрасчиком форм и стержней</w:t>
            </w:r>
            <w:r w:rsidRPr="002667DF">
              <w:t xml:space="preserve"> </w:t>
            </w:r>
            <w:r w:rsidRPr="002667DF">
              <w:rPr>
                <w:rFonts w:eastAsia="Calibri"/>
                <w:lang w:bidi="en-US"/>
              </w:rPr>
              <w:t>4-го разряда для получивших среднее профессиональное образование</w:t>
            </w:r>
          </w:p>
        </w:tc>
      </w:tr>
      <w:tr w:rsidR="00763583" w:rsidRPr="002667DF" w14:paraId="1AEC67E0" w14:textId="77777777" w:rsidTr="00337B37">
        <w:trPr>
          <w:trHeight w:val="20"/>
        </w:trPr>
        <w:tc>
          <w:tcPr>
            <w:tcW w:w="1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67AB5" w14:textId="77777777" w:rsidR="00763583" w:rsidRPr="002667DF" w:rsidRDefault="00763583" w:rsidP="002667DF">
            <w:pPr>
              <w:pStyle w:val="afd"/>
            </w:pPr>
            <w:r w:rsidRPr="002667DF">
              <w:t>Особые условия допуска к работе</w:t>
            </w:r>
          </w:p>
        </w:tc>
        <w:tc>
          <w:tcPr>
            <w:tcW w:w="363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0764F06" w14:textId="77777777" w:rsidR="00763583" w:rsidRPr="002667DF" w:rsidRDefault="00763583" w:rsidP="002667DF">
            <w:pPr>
              <w:pStyle w:val="afd"/>
              <w:rPr>
                <w:shd w:val="clear" w:color="auto" w:fill="FFFFFF"/>
              </w:rPr>
            </w:pPr>
            <w:r w:rsidRPr="002667DF">
              <w:t>Лица не моложе 18 лет</w:t>
            </w:r>
          </w:p>
          <w:p w14:paraId="75C26587" w14:textId="27AFD436" w:rsidR="00763583" w:rsidRPr="002667DF" w:rsidRDefault="000F2E95" w:rsidP="002667DF">
            <w:pPr>
              <w:pStyle w:val="afd"/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3DBDEFC4" w14:textId="4F892035" w:rsidR="00763583" w:rsidRPr="002667DF" w:rsidRDefault="00407910" w:rsidP="002667DF">
            <w:pPr>
              <w:pStyle w:val="afd"/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3AA418A1" w14:textId="77777777" w:rsidR="00763583" w:rsidRPr="002667DF" w:rsidRDefault="00763583" w:rsidP="002667DF">
            <w:pPr>
              <w:pStyle w:val="afd"/>
              <w:rPr>
                <w:shd w:val="clear" w:color="auto" w:fill="FFFFFF"/>
              </w:rPr>
            </w:pPr>
            <w:r w:rsidRPr="002667DF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26A30492" w14:textId="77777777" w:rsidR="00407910" w:rsidRPr="00AA440D" w:rsidRDefault="00407910" w:rsidP="00407910"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>
              <w:t xml:space="preserve"> (при необходимости)</w:t>
            </w:r>
          </w:p>
          <w:p w14:paraId="0DC8E14B" w14:textId="56F30B23" w:rsidR="00763583" w:rsidRPr="002667DF" w:rsidRDefault="00407910" w:rsidP="00407910">
            <w:pPr>
              <w:pStyle w:val="afd"/>
              <w:rPr>
                <w:shd w:val="clear" w:color="auto" w:fill="FFFFFF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>
              <w:t xml:space="preserve"> (при необходимости)</w:t>
            </w:r>
          </w:p>
          <w:p w14:paraId="242E2FCC" w14:textId="6E77BE94" w:rsidR="00375110" w:rsidRPr="002667DF" w:rsidRDefault="00375110" w:rsidP="002667DF">
            <w:pPr>
              <w:pStyle w:val="afd"/>
              <w:rPr>
                <w:shd w:val="clear" w:color="auto" w:fill="FFFFFF"/>
              </w:rPr>
            </w:pPr>
            <w:r w:rsidRPr="002667DF">
              <w:t>Наличие не ниже II группы по электробезопасности</w:t>
            </w:r>
          </w:p>
        </w:tc>
      </w:tr>
      <w:tr w:rsidR="00763583" w:rsidRPr="002667DF" w14:paraId="51B3620F" w14:textId="77777777" w:rsidTr="00337B37">
        <w:trPr>
          <w:trHeight w:val="20"/>
        </w:trPr>
        <w:tc>
          <w:tcPr>
            <w:tcW w:w="1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11B84E" w14:textId="77777777" w:rsidR="00763583" w:rsidRPr="002667DF" w:rsidRDefault="00763583" w:rsidP="002667DF">
            <w:pPr>
              <w:pStyle w:val="afd"/>
            </w:pPr>
            <w:r w:rsidRPr="002667DF">
              <w:t>Другие характеристики</w:t>
            </w:r>
          </w:p>
        </w:tc>
        <w:tc>
          <w:tcPr>
            <w:tcW w:w="36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87953" w14:textId="77777777" w:rsidR="00763583" w:rsidRPr="002667DF" w:rsidRDefault="00763583" w:rsidP="002667DF">
            <w:pPr>
              <w:pStyle w:val="afd"/>
              <w:rPr>
                <w:shd w:val="clear" w:color="auto" w:fill="FFFFFF"/>
              </w:rPr>
            </w:pPr>
            <w:r w:rsidRPr="002667DF">
              <w:rPr>
                <w:shd w:val="clear" w:color="auto" w:fill="FFFFFF"/>
              </w:rPr>
              <w:t>-</w:t>
            </w:r>
          </w:p>
        </w:tc>
      </w:tr>
    </w:tbl>
    <w:p w14:paraId="48ACB1D9" w14:textId="77777777" w:rsidR="00337B37" w:rsidRDefault="00337B37"/>
    <w:p w14:paraId="242FB50A" w14:textId="4C0E0568" w:rsidR="00337B37" w:rsidRDefault="00337B37">
      <w:r w:rsidRPr="002667DF">
        <w:t>Дополнительные характеристики</w:t>
      </w:r>
    </w:p>
    <w:p w14:paraId="50F23EBF" w14:textId="77777777" w:rsidR="00337B37" w:rsidRDefault="00337B3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25"/>
        <w:gridCol w:w="1236"/>
        <w:gridCol w:w="5534"/>
      </w:tblGrid>
      <w:tr w:rsidR="00763583" w:rsidRPr="002667DF" w14:paraId="35CE1A3E" w14:textId="77777777" w:rsidTr="00337B37">
        <w:trPr>
          <w:trHeight w:val="283"/>
        </w:trPr>
        <w:tc>
          <w:tcPr>
            <w:tcW w:w="1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6EF59" w14:textId="77777777" w:rsidR="00763583" w:rsidRPr="002667DF" w:rsidRDefault="00763583" w:rsidP="002667DF">
            <w:pPr>
              <w:pStyle w:val="afd"/>
            </w:pPr>
            <w:r w:rsidRPr="002667DF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18F6F5" w14:textId="77777777" w:rsidR="00763583" w:rsidRPr="002667DF" w:rsidRDefault="00763583" w:rsidP="002667DF">
            <w:pPr>
              <w:pStyle w:val="afd"/>
            </w:pPr>
            <w:r w:rsidRPr="002667DF">
              <w:t>Код</w:t>
            </w:r>
          </w:p>
        </w:tc>
        <w:tc>
          <w:tcPr>
            <w:tcW w:w="27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C6F5BC" w14:textId="77777777" w:rsidR="00763583" w:rsidRPr="002667DF" w:rsidRDefault="00763583" w:rsidP="002667DF">
            <w:pPr>
              <w:pStyle w:val="afd"/>
            </w:pPr>
            <w:r w:rsidRPr="002667DF">
              <w:t>Наименование базовой группы, должности (профессии) или специальности</w:t>
            </w:r>
          </w:p>
        </w:tc>
      </w:tr>
      <w:tr w:rsidR="00763583" w:rsidRPr="002667DF" w14:paraId="4A7DBE5E" w14:textId="77777777" w:rsidTr="00337B37">
        <w:trPr>
          <w:trHeight w:val="245"/>
        </w:trPr>
        <w:tc>
          <w:tcPr>
            <w:tcW w:w="1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ED19A69" w14:textId="77777777" w:rsidR="00763583" w:rsidRPr="002667DF" w:rsidRDefault="00763583" w:rsidP="002667DF">
            <w:pPr>
              <w:pStyle w:val="afd"/>
              <w:rPr>
                <w:vertAlign w:val="superscript"/>
              </w:rPr>
            </w:pPr>
            <w:r w:rsidRPr="002667DF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A1D787A" w14:textId="53CED521" w:rsidR="00763583" w:rsidRPr="002667DF" w:rsidRDefault="00A10095" w:rsidP="002667DF">
            <w:pPr>
              <w:pStyle w:val="afd"/>
            </w:pPr>
            <w:r w:rsidRPr="002667DF">
              <w:t>7211</w:t>
            </w:r>
          </w:p>
        </w:tc>
        <w:tc>
          <w:tcPr>
            <w:tcW w:w="271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A39AFE" w14:textId="09F26AB2" w:rsidR="00763583" w:rsidRPr="002667DF" w:rsidRDefault="00A10095" w:rsidP="002667DF">
            <w:pPr>
              <w:pStyle w:val="afd"/>
            </w:pPr>
            <w:r w:rsidRPr="002667DF">
              <w:t>Формовщики и стерженщики</w:t>
            </w:r>
          </w:p>
        </w:tc>
      </w:tr>
      <w:tr w:rsidR="00763583" w:rsidRPr="002667DF" w14:paraId="03024535" w14:textId="77777777" w:rsidTr="00337B37">
        <w:trPr>
          <w:trHeight w:val="233"/>
        </w:trPr>
        <w:tc>
          <w:tcPr>
            <w:tcW w:w="1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BC73A5" w14:textId="0DB3ECC8" w:rsidR="00763583" w:rsidRPr="002667DF" w:rsidRDefault="00763583" w:rsidP="002667DF">
            <w:pPr>
              <w:pStyle w:val="afd"/>
            </w:pPr>
            <w:r w:rsidRPr="002667DF">
              <w:t>ОКСО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0AD5E02" w14:textId="19D5DF4A" w:rsidR="00763583" w:rsidRPr="002667DF" w:rsidRDefault="00763583" w:rsidP="002667DF">
            <w:pPr>
              <w:pStyle w:val="afd"/>
            </w:pPr>
            <w:r w:rsidRPr="002667DF">
              <w:t>2.15.01.08</w:t>
            </w:r>
          </w:p>
        </w:tc>
        <w:tc>
          <w:tcPr>
            <w:tcW w:w="271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FC16C5" w14:textId="3CE3E423" w:rsidR="00763583" w:rsidRPr="002667DF" w:rsidRDefault="00763583" w:rsidP="002667DF">
            <w:pPr>
              <w:pStyle w:val="afd"/>
            </w:pPr>
            <w:r w:rsidRPr="002667DF">
              <w:t>Наладчик литейного оборудования</w:t>
            </w:r>
          </w:p>
        </w:tc>
      </w:tr>
    </w:tbl>
    <w:p w14:paraId="4A7F5572" w14:textId="77777777" w:rsidR="00337B37" w:rsidRDefault="00337B37" w:rsidP="002667DF">
      <w:pPr>
        <w:pStyle w:val="3"/>
        <w:keepNext w:val="0"/>
        <w:spacing w:before="0" w:after="0"/>
      </w:pPr>
    </w:p>
    <w:p w14:paraId="42781B0F" w14:textId="11FDE1A4" w:rsidR="004700D2" w:rsidRDefault="004700D2" w:rsidP="002667DF">
      <w:pPr>
        <w:pStyle w:val="3"/>
        <w:keepNext w:val="0"/>
        <w:spacing w:before="0" w:after="0"/>
      </w:pPr>
      <w:r w:rsidRPr="002667DF">
        <w:t>3.</w:t>
      </w:r>
      <w:r w:rsidR="00B16D80" w:rsidRPr="002667DF">
        <w:t>4</w:t>
      </w:r>
      <w:r w:rsidRPr="002667DF">
        <w:t>.</w:t>
      </w:r>
      <w:r w:rsidR="00C6598B" w:rsidRPr="002667DF">
        <w:t>1</w:t>
      </w:r>
      <w:r w:rsidRPr="002667DF">
        <w:t>. Трудовая функция</w:t>
      </w:r>
    </w:p>
    <w:p w14:paraId="53C60148" w14:textId="77777777" w:rsidR="00337B37" w:rsidRPr="00337B37" w:rsidRDefault="00337B37" w:rsidP="00337B37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4700D2" w:rsidRPr="002667DF" w14:paraId="69DAB967" w14:textId="77777777" w:rsidTr="00337B37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4B2D9D4" w14:textId="77777777" w:rsidR="004700D2" w:rsidRPr="002667DF" w:rsidRDefault="004700D2" w:rsidP="002667DF">
            <w:r w:rsidRPr="002667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B6984" w14:textId="7C2EB84E" w:rsidR="004700D2" w:rsidRPr="002667DF" w:rsidRDefault="0087748D" w:rsidP="002667DF">
            <w:r w:rsidRPr="002667DF">
              <w:t>Ручная окраска</w:t>
            </w:r>
            <w:r w:rsidR="00B16D80" w:rsidRPr="002667DF">
              <w:t xml:space="preserve"> литейных стержней для отливок четвертой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EBBC14" w14:textId="77777777" w:rsidR="004700D2" w:rsidRPr="002667DF" w:rsidRDefault="004700D2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9B1DE9" w14:textId="47FC5436" w:rsidR="004700D2" w:rsidRPr="002667DF" w:rsidRDefault="00B16D80" w:rsidP="002667DF">
            <w:r w:rsidRPr="002667DF">
              <w:rPr>
                <w:lang w:val="en-US"/>
              </w:rPr>
              <w:t>D</w:t>
            </w:r>
            <w:r w:rsidR="004700D2" w:rsidRPr="002667DF">
              <w:t>/0</w:t>
            </w:r>
            <w:r w:rsidR="00C6598B" w:rsidRPr="002667DF">
              <w:t>1</w:t>
            </w:r>
            <w:r w:rsidR="004700D2" w:rsidRPr="002667DF">
              <w:t>.</w:t>
            </w:r>
            <w:r w:rsidRPr="002667DF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D75AE6" w14:textId="77777777" w:rsidR="004700D2" w:rsidRPr="002667DF" w:rsidRDefault="004700D2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C6E8B9" w14:textId="22F2E964" w:rsidR="004700D2" w:rsidRPr="002667DF" w:rsidRDefault="00B16D80" w:rsidP="002667DF">
            <w:pPr>
              <w:jc w:val="center"/>
            </w:pPr>
            <w:r w:rsidRPr="002667DF">
              <w:t>4</w:t>
            </w:r>
          </w:p>
        </w:tc>
      </w:tr>
    </w:tbl>
    <w:p w14:paraId="6E2C038A" w14:textId="77777777" w:rsidR="00337B37" w:rsidRDefault="00337B37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4700D2" w:rsidRPr="002667DF" w14:paraId="2822ED87" w14:textId="77777777" w:rsidTr="00337B37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6580402" w14:textId="77777777" w:rsidR="004700D2" w:rsidRPr="002667DF" w:rsidRDefault="004700D2" w:rsidP="002667DF">
            <w:r w:rsidRPr="002667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99E8416" w14:textId="77777777" w:rsidR="004700D2" w:rsidRPr="002667DF" w:rsidRDefault="004700D2" w:rsidP="002667DF">
            <w:r w:rsidRPr="002667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13E2526" w14:textId="77777777" w:rsidR="004700D2" w:rsidRPr="002667DF" w:rsidRDefault="004700D2" w:rsidP="002667DF">
            <w:r w:rsidRPr="002667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3DE86" w14:textId="77777777" w:rsidR="004700D2" w:rsidRPr="002667DF" w:rsidRDefault="004700D2" w:rsidP="002667DF">
            <w:r w:rsidRPr="002667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1C8B9B" w14:textId="77777777" w:rsidR="004700D2" w:rsidRPr="002667DF" w:rsidRDefault="004700D2" w:rsidP="002667DF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47ED8" w14:textId="77777777" w:rsidR="004700D2" w:rsidRPr="002667DF" w:rsidRDefault="004700D2" w:rsidP="002667DF"/>
        </w:tc>
      </w:tr>
      <w:tr w:rsidR="004700D2" w:rsidRPr="002667DF" w14:paraId="47BADD19" w14:textId="77777777" w:rsidTr="00337B37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F0B57" w14:textId="77777777" w:rsidR="004700D2" w:rsidRPr="002667DF" w:rsidRDefault="004700D2" w:rsidP="002667DF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962E464" w14:textId="77777777" w:rsidR="004700D2" w:rsidRPr="002667DF" w:rsidRDefault="004700D2" w:rsidP="002667DF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61E0BDB9" w14:textId="77777777" w:rsidR="004700D2" w:rsidRPr="002667DF" w:rsidRDefault="004700D2" w:rsidP="002667DF">
            <w:pPr>
              <w:jc w:val="center"/>
            </w:pPr>
            <w:r w:rsidRPr="002667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05DB438B" w14:textId="77777777" w:rsidR="004700D2" w:rsidRPr="002667DF" w:rsidRDefault="004700D2" w:rsidP="002667DF">
            <w:pPr>
              <w:jc w:val="center"/>
            </w:pPr>
            <w:r w:rsidRPr="002667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6C0EB5C" w14:textId="77777777" w:rsidR="004700D2" w:rsidRPr="002667DF" w:rsidRDefault="004700D2" w:rsidP="002667D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4700D2" w:rsidRPr="002667DF" w14:paraId="6D857EC1" w14:textId="77777777" w:rsidTr="004700D2">
        <w:trPr>
          <w:trHeight w:val="20"/>
        </w:trPr>
        <w:tc>
          <w:tcPr>
            <w:tcW w:w="1291" w:type="pct"/>
            <w:vMerge w:val="restart"/>
          </w:tcPr>
          <w:p w14:paraId="12121C1D" w14:textId="77777777" w:rsidR="004700D2" w:rsidRPr="002667DF" w:rsidRDefault="004700D2" w:rsidP="002667DF">
            <w:pPr>
              <w:pStyle w:val="afd"/>
            </w:pPr>
            <w:r w:rsidRPr="002667DF">
              <w:t>Трудовые действия</w:t>
            </w:r>
          </w:p>
        </w:tc>
        <w:tc>
          <w:tcPr>
            <w:tcW w:w="3709" w:type="pct"/>
          </w:tcPr>
          <w:p w14:paraId="5BCD4965" w14:textId="68D9715C" w:rsidR="004700D2" w:rsidRPr="00337B37" w:rsidRDefault="004700D2" w:rsidP="00337B37">
            <w:pPr>
              <w:pStyle w:val="afd"/>
              <w:jc w:val="both"/>
            </w:pPr>
            <w:r w:rsidRPr="00337B37">
              <w:rPr>
                <w:color w:val="000000" w:themeColor="text1"/>
              </w:rPr>
              <w:t xml:space="preserve">Подготовка рабочего места к окрашиванию литейных стержней для отливок </w:t>
            </w:r>
            <w:r w:rsidR="00B16D80" w:rsidRPr="00337B37">
              <w:rPr>
                <w:color w:val="000000" w:themeColor="text1"/>
              </w:rPr>
              <w:t>четвертой</w:t>
            </w:r>
            <w:r w:rsidRPr="00337B37">
              <w:rPr>
                <w:color w:val="000000" w:themeColor="text1"/>
              </w:rPr>
              <w:t xml:space="preserve"> группы сложности</w:t>
            </w:r>
            <w:r w:rsidR="00681B89" w:rsidRPr="00337B37">
              <w:rPr>
                <w:color w:val="000000" w:themeColor="text1"/>
              </w:rPr>
              <w:t xml:space="preserve"> вручную</w:t>
            </w:r>
          </w:p>
        </w:tc>
      </w:tr>
      <w:tr w:rsidR="004700D2" w:rsidRPr="002667DF" w14:paraId="700E4B9F" w14:textId="77777777" w:rsidTr="004700D2">
        <w:trPr>
          <w:trHeight w:val="20"/>
        </w:trPr>
        <w:tc>
          <w:tcPr>
            <w:tcW w:w="1291" w:type="pct"/>
            <w:vMerge/>
          </w:tcPr>
          <w:p w14:paraId="355CB4DD" w14:textId="77777777" w:rsidR="004700D2" w:rsidRPr="002667DF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40935AC7" w14:textId="36A18353" w:rsidR="004700D2" w:rsidRPr="00337B37" w:rsidRDefault="004700D2" w:rsidP="00337B37">
            <w:pPr>
              <w:pStyle w:val="afd"/>
              <w:jc w:val="both"/>
            </w:pPr>
            <w:r w:rsidRPr="00337B37">
              <w:t xml:space="preserve">Очистка </w:t>
            </w:r>
            <w:r w:rsidR="00681B89" w:rsidRPr="00337B37">
              <w:t xml:space="preserve">окрашиваемых вручную </w:t>
            </w:r>
            <w:r w:rsidRPr="00337B37">
              <w:t>литейных стержней</w:t>
            </w:r>
            <w:r w:rsidRPr="00337B37">
              <w:rPr>
                <w:color w:val="000000" w:themeColor="text1"/>
              </w:rPr>
              <w:t xml:space="preserve"> для отливок</w:t>
            </w:r>
            <w:r w:rsidRPr="00337B37">
              <w:t xml:space="preserve"> </w:t>
            </w:r>
            <w:r w:rsidR="00B16D80" w:rsidRPr="00337B37">
              <w:t>четвертой</w:t>
            </w:r>
            <w:r w:rsidRPr="00337B37">
              <w:t xml:space="preserve"> группы сложности</w:t>
            </w:r>
          </w:p>
        </w:tc>
      </w:tr>
      <w:tr w:rsidR="004700D2" w:rsidRPr="002667DF" w14:paraId="3F672020" w14:textId="77777777" w:rsidTr="004700D2">
        <w:trPr>
          <w:trHeight w:val="20"/>
        </w:trPr>
        <w:tc>
          <w:tcPr>
            <w:tcW w:w="1291" w:type="pct"/>
            <w:vMerge/>
          </w:tcPr>
          <w:p w14:paraId="6F780FF7" w14:textId="77777777" w:rsidR="004700D2" w:rsidRPr="002667DF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6C0964A6" w14:textId="56DCEB34" w:rsidR="004700D2" w:rsidRPr="00337B37" w:rsidRDefault="004700D2" w:rsidP="00337B37">
            <w:pPr>
              <w:pStyle w:val="afd"/>
              <w:jc w:val="both"/>
            </w:pPr>
            <w:r w:rsidRPr="00337B37">
              <w:t>Контроль качества</w:t>
            </w:r>
            <w:r w:rsidR="00681B89" w:rsidRPr="00337B37">
              <w:t xml:space="preserve"> окрашиваемых вручную</w:t>
            </w:r>
            <w:r w:rsidRPr="00337B37">
              <w:t xml:space="preserve"> литейных стержней</w:t>
            </w:r>
            <w:r w:rsidRPr="00337B37">
              <w:rPr>
                <w:color w:val="000000" w:themeColor="text1"/>
              </w:rPr>
              <w:t xml:space="preserve"> для отливок</w:t>
            </w:r>
            <w:r w:rsidRPr="00337B37">
              <w:t xml:space="preserve"> </w:t>
            </w:r>
            <w:r w:rsidR="00B16D80" w:rsidRPr="00337B37">
              <w:t>четвертой</w:t>
            </w:r>
            <w:r w:rsidRPr="00337B37">
              <w:t xml:space="preserve"> группы сложности</w:t>
            </w:r>
          </w:p>
        </w:tc>
      </w:tr>
      <w:tr w:rsidR="004700D2" w:rsidRPr="002667DF" w14:paraId="008E0508" w14:textId="77777777" w:rsidTr="004700D2">
        <w:trPr>
          <w:trHeight w:val="20"/>
        </w:trPr>
        <w:tc>
          <w:tcPr>
            <w:tcW w:w="1291" w:type="pct"/>
            <w:vMerge/>
          </w:tcPr>
          <w:p w14:paraId="72485426" w14:textId="77777777" w:rsidR="004700D2" w:rsidRPr="002667DF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5BD11E8E" w14:textId="2715EA86" w:rsidR="004700D2" w:rsidRPr="00337B37" w:rsidRDefault="004700D2" w:rsidP="00337B37">
            <w:pPr>
              <w:pStyle w:val="afd"/>
              <w:jc w:val="both"/>
            </w:pPr>
            <w:r w:rsidRPr="00337B37">
              <w:t>Подготовка устройства для приготовления красок для</w:t>
            </w:r>
            <w:r w:rsidR="00681B89" w:rsidRPr="00337B37">
              <w:t xml:space="preserve"> окрашиваемых вручную</w:t>
            </w:r>
            <w:r w:rsidRPr="00337B37">
              <w:t xml:space="preserve"> литейных стержней </w:t>
            </w:r>
            <w:r w:rsidRPr="00337B37">
              <w:rPr>
                <w:color w:val="000000" w:themeColor="text1"/>
              </w:rPr>
              <w:t>для отливок</w:t>
            </w:r>
            <w:r w:rsidRPr="00337B37">
              <w:t xml:space="preserve"> </w:t>
            </w:r>
            <w:r w:rsidR="00B16D80" w:rsidRPr="00337B37">
              <w:rPr>
                <w:shd w:val="clear" w:color="auto" w:fill="FFFFFF"/>
              </w:rPr>
              <w:t>четвертой</w:t>
            </w:r>
            <w:r w:rsidRPr="00337B37">
              <w:rPr>
                <w:shd w:val="clear" w:color="auto" w:fill="FFFFFF"/>
              </w:rPr>
              <w:t xml:space="preserve"> группы сложности</w:t>
            </w:r>
          </w:p>
        </w:tc>
      </w:tr>
      <w:tr w:rsidR="004700D2" w:rsidRPr="002667DF" w14:paraId="200D8DB5" w14:textId="77777777" w:rsidTr="004700D2">
        <w:trPr>
          <w:trHeight w:val="20"/>
        </w:trPr>
        <w:tc>
          <w:tcPr>
            <w:tcW w:w="1291" w:type="pct"/>
            <w:vMerge/>
          </w:tcPr>
          <w:p w14:paraId="6363B668" w14:textId="77777777" w:rsidR="004700D2" w:rsidRPr="002667DF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03599DF6" w14:textId="0ED2F145" w:rsidR="004700D2" w:rsidRPr="00337B37" w:rsidRDefault="004700D2" w:rsidP="00337B37">
            <w:pPr>
              <w:pStyle w:val="afd"/>
              <w:jc w:val="both"/>
            </w:pPr>
            <w:r w:rsidRPr="00337B37">
              <w:t xml:space="preserve">Приготовление краски для </w:t>
            </w:r>
            <w:r w:rsidR="00681B89" w:rsidRPr="00337B37">
              <w:t xml:space="preserve">окрашиваемых вручную </w:t>
            </w:r>
            <w:r w:rsidRPr="00337B37">
              <w:t>литейных стержней</w:t>
            </w:r>
            <w:r w:rsidRPr="00337B37">
              <w:rPr>
                <w:color w:val="000000" w:themeColor="text1"/>
              </w:rPr>
              <w:t xml:space="preserve"> для отливок</w:t>
            </w:r>
            <w:r w:rsidRPr="00337B37">
              <w:t xml:space="preserve"> </w:t>
            </w:r>
            <w:r w:rsidR="00B16D80" w:rsidRPr="00337B37">
              <w:rPr>
                <w:shd w:val="clear" w:color="auto" w:fill="FFFFFF"/>
              </w:rPr>
              <w:t>четвертой</w:t>
            </w:r>
            <w:r w:rsidRPr="00337B37">
              <w:rPr>
                <w:shd w:val="clear" w:color="auto" w:fill="FFFFFF"/>
              </w:rPr>
              <w:t xml:space="preserve"> группы сложности</w:t>
            </w:r>
          </w:p>
        </w:tc>
      </w:tr>
      <w:tr w:rsidR="004700D2" w:rsidRPr="002667DF" w14:paraId="6D5F3BF8" w14:textId="77777777" w:rsidTr="004700D2">
        <w:trPr>
          <w:trHeight w:val="20"/>
        </w:trPr>
        <w:tc>
          <w:tcPr>
            <w:tcW w:w="1291" w:type="pct"/>
            <w:vMerge/>
          </w:tcPr>
          <w:p w14:paraId="43021A17" w14:textId="77777777" w:rsidR="004700D2" w:rsidRPr="002667DF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42AFCD2E" w14:textId="4D7EAEB2" w:rsidR="004700D2" w:rsidRPr="00337B37" w:rsidRDefault="004700D2" w:rsidP="00337B37">
            <w:pPr>
              <w:pStyle w:val="afd"/>
              <w:jc w:val="both"/>
            </w:pPr>
            <w:r w:rsidRPr="00337B37">
              <w:t xml:space="preserve">Контроль качества краски для </w:t>
            </w:r>
            <w:r w:rsidR="00681B89" w:rsidRPr="00337B37">
              <w:t xml:space="preserve">окрашиваемых вручную </w:t>
            </w:r>
            <w:r w:rsidRPr="00337B37">
              <w:t>литейных стержней</w:t>
            </w:r>
            <w:r w:rsidRPr="00337B37">
              <w:rPr>
                <w:color w:val="000000" w:themeColor="text1"/>
              </w:rPr>
              <w:t xml:space="preserve"> для отливок</w:t>
            </w:r>
            <w:r w:rsidRPr="00337B37">
              <w:t xml:space="preserve"> </w:t>
            </w:r>
            <w:r w:rsidR="00B16D80" w:rsidRPr="00337B37">
              <w:rPr>
                <w:shd w:val="clear" w:color="auto" w:fill="FFFFFF"/>
              </w:rPr>
              <w:t>четвертой</w:t>
            </w:r>
            <w:r w:rsidRPr="00337B37">
              <w:rPr>
                <w:shd w:val="clear" w:color="auto" w:fill="FFFFFF"/>
              </w:rPr>
              <w:t xml:space="preserve"> группы сложности</w:t>
            </w:r>
          </w:p>
        </w:tc>
      </w:tr>
      <w:tr w:rsidR="004700D2" w:rsidRPr="002667DF" w14:paraId="043FD544" w14:textId="77777777" w:rsidTr="004700D2">
        <w:trPr>
          <w:trHeight w:val="20"/>
        </w:trPr>
        <w:tc>
          <w:tcPr>
            <w:tcW w:w="1291" w:type="pct"/>
            <w:vMerge/>
          </w:tcPr>
          <w:p w14:paraId="798C8643" w14:textId="77777777" w:rsidR="004700D2" w:rsidRPr="002667DF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1F07AB35" w14:textId="66F9BA5F" w:rsidR="004700D2" w:rsidRPr="00337B37" w:rsidRDefault="004700D2" w:rsidP="00337B37">
            <w:pPr>
              <w:pStyle w:val="afd"/>
              <w:jc w:val="both"/>
            </w:pPr>
            <w:r w:rsidRPr="00337B37">
              <w:t>Окрашивание литейных стержней</w:t>
            </w:r>
            <w:r w:rsidRPr="00337B37">
              <w:rPr>
                <w:color w:val="000000" w:themeColor="text1"/>
              </w:rPr>
              <w:t xml:space="preserve"> для отливок</w:t>
            </w:r>
            <w:r w:rsidRPr="00337B37">
              <w:t xml:space="preserve"> </w:t>
            </w:r>
            <w:r w:rsidR="00B16D80" w:rsidRPr="00337B37">
              <w:rPr>
                <w:shd w:val="clear" w:color="auto" w:fill="FFFFFF"/>
              </w:rPr>
              <w:t>четвертой</w:t>
            </w:r>
            <w:r w:rsidRPr="00337B37">
              <w:rPr>
                <w:shd w:val="clear" w:color="auto" w:fill="FFFFFF"/>
              </w:rPr>
              <w:t xml:space="preserve"> группы сложности</w:t>
            </w:r>
            <w:r w:rsidR="00681B89" w:rsidRPr="00337B37">
              <w:rPr>
                <w:shd w:val="clear" w:color="auto" w:fill="FFFFFF"/>
              </w:rPr>
              <w:t xml:space="preserve"> вручную</w:t>
            </w:r>
          </w:p>
        </w:tc>
      </w:tr>
      <w:tr w:rsidR="004700D2" w:rsidRPr="002667DF" w14:paraId="573875B3" w14:textId="77777777" w:rsidTr="004700D2">
        <w:trPr>
          <w:trHeight w:val="20"/>
        </w:trPr>
        <w:tc>
          <w:tcPr>
            <w:tcW w:w="1291" w:type="pct"/>
            <w:vMerge w:val="restart"/>
          </w:tcPr>
          <w:p w14:paraId="1FE55058" w14:textId="77777777" w:rsidR="004700D2" w:rsidRPr="002667DF" w:rsidDel="002A1D54" w:rsidRDefault="004700D2" w:rsidP="002667DF">
            <w:pPr>
              <w:pStyle w:val="afd"/>
            </w:pPr>
            <w:r w:rsidRPr="002667DF" w:rsidDel="002A1D54">
              <w:t>Необходимые умения</w:t>
            </w:r>
          </w:p>
        </w:tc>
        <w:tc>
          <w:tcPr>
            <w:tcW w:w="3709" w:type="pct"/>
          </w:tcPr>
          <w:p w14:paraId="3B48141D" w14:textId="36BB07E6" w:rsidR="004700D2" w:rsidRPr="00337B37" w:rsidRDefault="004700D2" w:rsidP="00337B37">
            <w:pPr>
              <w:pStyle w:val="afd"/>
              <w:jc w:val="both"/>
            </w:pPr>
            <w:r w:rsidRPr="00337B37">
              <w:rPr>
                <w:color w:val="000000" w:themeColor="text1"/>
              </w:rPr>
              <w:t xml:space="preserve">Поддерживать состояние рабочего места для окрашивания </w:t>
            </w:r>
            <w:r w:rsidR="00681B89" w:rsidRPr="00337B37">
              <w:rPr>
                <w:color w:val="000000" w:themeColor="text1"/>
              </w:rPr>
              <w:t xml:space="preserve">вручную </w:t>
            </w:r>
            <w:r w:rsidRPr="00337B37">
              <w:rPr>
                <w:shd w:val="clear" w:color="auto" w:fill="FFFFFF"/>
              </w:rPr>
              <w:t>литейных стержней</w:t>
            </w:r>
            <w:r w:rsidRPr="00337B37">
              <w:rPr>
                <w:color w:val="000000" w:themeColor="text1"/>
              </w:rPr>
              <w:t xml:space="preserve"> для отливок</w:t>
            </w:r>
            <w:r w:rsidRPr="00337B37">
              <w:rPr>
                <w:shd w:val="clear" w:color="auto" w:fill="FFFFFF"/>
              </w:rPr>
              <w:t xml:space="preserve"> </w:t>
            </w:r>
            <w:r w:rsidR="00B16D80" w:rsidRPr="00337B37">
              <w:rPr>
                <w:shd w:val="clear" w:color="auto" w:fill="FFFFFF"/>
              </w:rPr>
              <w:t>четвертой</w:t>
            </w:r>
            <w:r w:rsidRPr="00337B37">
              <w:rPr>
                <w:shd w:val="clear" w:color="auto" w:fill="FFFFFF"/>
              </w:rPr>
              <w:t xml:space="preserve"> группы сложности</w:t>
            </w:r>
            <w:r w:rsidR="00DD4470" w:rsidRPr="00337B37">
              <w:t xml:space="preserve"> в соответствии</w:t>
            </w:r>
            <w:r w:rsidRPr="00337B37">
              <w:rPr>
                <w:color w:val="000000" w:themeColor="text1"/>
              </w:rPr>
              <w:t xml:space="preserve"> с требованиями охраны труда, пожарной, промышленной, экологической и электробезопасности</w:t>
            </w:r>
          </w:p>
        </w:tc>
      </w:tr>
      <w:tr w:rsidR="00B16D80" w:rsidRPr="002667DF" w14:paraId="6A1F2FDD" w14:textId="77777777" w:rsidTr="004700D2">
        <w:trPr>
          <w:trHeight w:val="20"/>
        </w:trPr>
        <w:tc>
          <w:tcPr>
            <w:tcW w:w="1291" w:type="pct"/>
            <w:vMerge/>
          </w:tcPr>
          <w:p w14:paraId="3F55BAEB" w14:textId="77777777" w:rsidR="00B16D80" w:rsidRPr="002667DF" w:rsidDel="002A1D54" w:rsidRDefault="00B16D80" w:rsidP="002667DF">
            <w:pPr>
              <w:pStyle w:val="afd"/>
            </w:pPr>
          </w:p>
        </w:tc>
        <w:tc>
          <w:tcPr>
            <w:tcW w:w="3709" w:type="pct"/>
          </w:tcPr>
          <w:p w14:paraId="56F0ACBA" w14:textId="4EFE4B7A" w:rsidR="00B16D80" w:rsidRPr="00337B37" w:rsidRDefault="00B16D80" w:rsidP="00337B37">
            <w:pPr>
              <w:pStyle w:val="afd"/>
              <w:jc w:val="both"/>
              <w:rPr>
                <w:color w:val="000000" w:themeColor="text1"/>
              </w:rPr>
            </w:pPr>
            <w:r w:rsidRPr="00337B37">
              <w:t>Искать в электронном архиве</w:t>
            </w:r>
            <w:r w:rsidRPr="00337B37">
              <w:rPr>
                <w:color w:val="000000" w:themeColor="text1"/>
              </w:rPr>
              <w:t xml:space="preserve"> методики и инструкции по контролю качества литейных стержней для </w:t>
            </w:r>
            <w:r w:rsidRPr="00337B37">
              <w:t>отливок четвертой группы сложности</w:t>
            </w:r>
          </w:p>
        </w:tc>
      </w:tr>
      <w:tr w:rsidR="00B16D80" w:rsidRPr="002667DF" w14:paraId="3BD20412" w14:textId="77777777" w:rsidTr="004700D2">
        <w:trPr>
          <w:trHeight w:val="20"/>
        </w:trPr>
        <w:tc>
          <w:tcPr>
            <w:tcW w:w="1291" w:type="pct"/>
            <w:vMerge/>
          </w:tcPr>
          <w:p w14:paraId="216DE71E" w14:textId="77777777" w:rsidR="00B16D80" w:rsidRPr="002667DF" w:rsidDel="002A1D54" w:rsidRDefault="00B16D80" w:rsidP="002667DF">
            <w:pPr>
              <w:pStyle w:val="afd"/>
            </w:pPr>
          </w:p>
        </w:tc>
        <w:tc>
          <w:tcPr>
            <w:tcW w:w="3709" w:type="pct"/>
          </w:tcPr>
          <w:p w14:paraId="10482C23" w14:textId="4D5C2938" w:rsidR="00B16D80" w:rsidRPr="00337B37" w:rsidRDefault="00B16D80" w:rsidP="00337B37">
            <w:pPr>
              <w:pStyle w:val="afd"/>
              <w:jc w:val="both"/>
            </w:pPr>
            <w:r w:rsidRPr="00337B37">
              <w:t>Искать в электронном архиве</w:t>
            </w:r>
            <w:r w:rsidRPr="00337B37">
              <w:rPr>
                <w:color w:val="000000" w:themeColor="text1"/>
              </w:rPr>
              <w:t xml:space="preserve"> методики и инструкции по контролю качества литейных красок для литейных стержней для </w:t>
            </w:r>
            <w:r w:rsidRPr="00337B37">
              <w:t>отливок четвертой группы сложности</w:t>
            </w:r>
          </w:p>
        </w:tc>
      </w:tr>
      <w:tr w:rsidR="004700D2" w:rsidRPr="002667DF" w14:paraId="1A33B9A7" w14:textId="77777777" w:rsidTr="004700D2">
        <w:trPr>
          <w:trHeight w:val="20"/>
        </w:trPr>
        <w:tc>
          <w:tcPr>
            <w:tcW w:w="1291" w:type="pct"/>
            <w:vMerge/>
          </w:tcPr>
          <w:p w14:paraId="2C0833B6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51B4A53B" w14:textId="0C5F117E" w:rsidR="004700D2" w:rsidRPr="00337B37" w:rsidRDefault="004700D2" w:rsidP="00337B37">
            <w:pPr>
              <w:pStyle w:val="afd"/>
              <w:jc w:val="both"/>
              <w:rPr>
                <w:color w:val="000000" w:themeColor="text1"/>
              </w:rPr>
            </w:pPr>
            <w:r w:rsidRPr="00337B37">
              <w:t xml:space="preserve">Использовать специальные формовочные инструменты, приспособления и материалы для очистки </w:t>
            </w:r>
            <w:r w:rsidR="00681B89" w:rsidRPr="00337B37">
              <w:t xml:space="preserve">окрашиваемых вручную </w:t>
            </w:r>
            <w:r w:rsidRPr="00337B37">
              <w:t>литейных стержней</w:t>
            </w:r>
            <w:r w:rsidRPr="00337B37">
              <w:rPr>
                <w:color w:val="000000" w:themeColor="text1"/>
              </w:rPr>
              <w:t xml:space="preserve"> для отливок</w:t>
            </w:r>
            <w:r w:rsidRPr="00337B37">
              <w:t xml:space="preserve"> </w:t>
            </w:r>
            <w:r w:rsidR="00B16D80" w:rsidRPr="00337B37">
              <w:t>четвертой</w:t>
            </w:r>
            <w:r w:rsidRPr="00337B37">
              <w:t xml:space="preserve"> группы сложности</w:t>
            </w:r>
          </w:p>
        </w:tc>
      </w:tr>
      <w:tr w:rsidR="004700D2" w:rsidRPr="002667DF" w14:paraId="3CA9D63B" w14:textId="77777777" w:rsidTr="004700D2">
        <w:trPr>
          <w:trHeight w:val="20"/>
        </w:trPr>
        <w:tc>
          <w:tcPr>
            <w:tcW w:w="1291" w:type="pct"/>
            <w:vMerge/>
          </w:tcPr>
          <w:p w14:paraId="4D6600C0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5D37B1B8" w14:textId="362ED3A2" w:rsidR="004700D2" w:rsidRPr="00337B37" w:rsidRDefault="004700D2" w:rsidP="00337B37">
            <w:pPr>
              <w:pStyle w:val="afd"/>
              <w:jc w:val="both"/>
              <w:rPr>
                <w:color w:val="000000" w:themeColor="text1"/>
              </w:rPr>
            </w:pPr>
            <w:r w:rsidRPr="00337B37">
              <w:t xml:space="preserve">Визуально оценивать качество </w:t>
            </w:r>
            <w:r w:rsidR="00681B89" w:rsidRPr="00337B37">
              <w:t xml:space="preserve">окрашиваемых вручную </w:t>
            </w:r>
            <w:r w:rsidRPr="00337B37">
              <w:t>литейных стержней</w:t>
            </w:r>
            <w:r w:rsidRPr="00337B37">
              <w:rPr>
                <w:color w:val="000000" w:themeColor="text1"/>
              </w:rPr>
              <w:t xml:space="preserve"> для отливок</w:t>
            </w:r>
            <w:r w:rsidRPr="00337B37">
              <w:t xml:space="preserve"> </w:t>
            </w:r>
            <w:r w:rsidR="00B16D80" w:rsidRPr="00337B37">
              <w:t>четвертой</w:t>
            </w:r>
            <w:r w:rsidRPr="00337B37">
              <w:t xml:space="preserve"> группы сложности</w:t>
            </w:r>
          </w:p>
        </w:tc>
      </w:tr>
      <w:tr w:rsidR="002231B2" w:rsidRPr="002667DF" w14:paraId="0F27E770" w14:textId="77777777" w:rsidTr="004700D2">
        <w:trPr>
          <w:trHeight w:val="20"/>
        </w:trPr>
        <w:tc>
          <w:tcPr>
            <w:tcW w:w="1291" w:type="pct"/>
            <w:vMerge/>
          </w:tcPr>
          <w:p w14:paraId="33594987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036685CE" w14:textId="10954212" w:rsidR="002231B2" w:rsidRPr="00337B37" w:rsidRDefault="002231B2" w:rsidP="00337B37">
            <w:pPr>
              <w:pStyle w:val="afd"/>
              <w:jc w:val="both"/>
              <w:rPr>
                <w:b/>
              </w:rPr>
            </w:pPr>
            <w:r w:rsidRPr="00337B37">
              <w:t>Использовать контрольно-измерительные инструменты и приспособления для контроля качества</w:t>
            </w:r>
            <w:r w:rsidR="00681B89" w:rsidRPr="00337B37">
              <w:t xml:space="preserve"> окрашиваемых вручную</w:t>
            </w:r>
            <w:r w:rsidRPr="00337B37">
              <w:t xml:space="preserve"> литейных стержней для отливок четвертой группы сложности</w:t>
            </w:r>
          </w:p>
        </w:tc>
      </w:tr>
      <w:tr w:rsidR="004700D2" w:rsidRPr="002667DF" w14:paraId="465EF146" w14:textId="77777777" w:rsidTr="004700D2">
        <w:trPr>
          <w:trHeight w:val="20"/>
        </w:trPr>
        <w:tc>
          <w:tcPr>
            <w:tcW w:w="1291" w:type="pct"/>
            <w:vMerge/>
          </w:tcPr>
          <w:p w14:paraId="5A8C6EF9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588A229E" w14:textId="166BD28F" w:rsidR="004700D2" w:rsidRPr="00337B37" w:rsidRDefault="004700D2" w:rsidP="00337B37">
            <w:pPr>
              <w:pStyle w:val="afd"/>
              <w:jc w:val="both"/>
              <w:rPr>
                <w:color w:val="000000" w:themeColor="text1"/>
              </w:rPr>
            </w:pPr>
            <w:r w:rsidRPr="00337B37">
              <w:t>Выявлять дефекты</w:t>
            </w:r>
            <w:r w:rsidR="00681B89" w:rsidRPr="00337B37">
              <w:t xml:space="preserve"> окрашиваемых вручную</w:t>
            </w:r>
            <w:r w:rsidRPr="00337B37">
              <w:t xml:space="preserve"> литейных стержней</w:t>
            </w:r>
            <w:r w:rsidRPr="00337B37">
              <w:rPr>
                <w:color w:val="000000" w:themeColor="text1"/>
              </w:rPr>
              <w:t xml:space="preserve"> для отливок</w:t>
            </w:r>
            <w:r w:rsidRPr="00337B37">
              <w:t xml:space="preserve"> </w:t>
            </w:r>
            <w:r w:rsidR="00B16D80" w:rsidRPr="00337B37">
              <w:t>четвертой</w:t>
            </w:r>
            <w:r w:rsidRPr="00337B37">
              <w:t xml:space="preserve"> группы сложности</w:t>
            </w:r>
          </w:p>
        </w:tc>
      </w:tr>
      <w:tr w:rsidR="004700D2" w:rsidRPr="002667DF" w14:paraId="19115530" w14:textId="77777777" w:rsidTr="004700D2">
        <w:trPr>
          <w:trHeight w:val="20"/>
        </w:trPr>
        <w:tc>
          <w:tcPr>
            <w:tcW w:w="1291" w:type="pct"/>
            <w:vMerge/>
          </w:tcPr>
          <w:p w14:paraId="435AD728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0EFCF360" w14:textId="6A462454" w:rsidR="004700D2" w:rsidRPr="00337B37" w:rsidRDefault="004700D2" w:rsidP="00337B37">
            <w:pPr>
              <w:pStyle w:val="afd"/>
              <w:jc w:val="both"/>
            </w:pPr>
            <w:r w:rsidRPr="00337B37">
              <w:t>Использовать специальные инструменты и приспособления для исправления дефектов</w:t>
            </w:r>
            <w:r w:rsidR="00681B89" w:rsidRPr="00337B37">
              <w:t xml:space="preserve"> окрашиваемых вручную</w:t>
            </w:r>
            <w:r w:rsidRPr="00337B37">
              <w:t xml:space="preserve"> литейных стержней</w:t>
            </w:r>
            <w:r w:rsidRPr="00337B37">
              <w:rPr>
                <w:color w:val="000000" w:themeColor="text1"/>
              </w:rPr>
              <w:t xml:space="preserve"> для отливок</w:t>
            </w:r>
            <w:r w:rsidRPr="00337B37">
              <w:t xml:space="preserve"> </w:t>
            </w:r>
            <w:r w:rsidR="00B16D80" w:rsidRPr="00337B37">
              <w:t>четвертой</w:t>
            </w:r>
            <w:r w:rsidRPr="00337B37">
              <w:t xml:space="preserve"> группы сложности</w:t>
            </w:r>
          </w:p>
        </w:tc>
      </w:tr>
      <w:tr w:rsidR="004700D2" w:rsidRPr="002667DF" w14:paraId="26223842" w14:textId="77777777" w:rsidTr="004700D2">
        <w:trPr>
          <w:trHeight w:val="20"/>
        </w:trPr>
        <w:tc>
          <w:tcPr>
            <w:tcW w:w="1291" w:type="pct"/>
            <w:vMerge/>
          </w:tcPr>
          <w:p w14:paraId="48FDC577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4A8D3475" w14:textId="51C92FC5" w:rsidR="004700D2" w:rsidRPr="00337B37" w:rsidRDefault="004700D2" w:rsidP="00337B37">
            <w:pPr>
              <w:pStyle w:val="afd"/>
              <w:jc w:val="both"/>
            </w:pPr>
            <w:r w:rsidRPr="00337B37">
              <w:t>Проверять и подготавливать устройства для перемешивания красок для</w:t>
            </w:r>
            <w:r w:rsidR="00681B89" w:rsidRPr="00337B37">
              <w:t xml:space="preserve"> окрашиваемых вручную</w:t>
            </w:r>
            <w:r w:rsidRPr="00337B37">
              <w:t xml:space="preserve"> литейных стержней</w:t>
            </w:r>
            <w:r w:rsidRPr="00337B37">
              <w:rPr>
                <w:color w:val="000000" w:themeColor="text1"/>
              </w:rPr>
              <w:t xml:space="preserve"> для отливок</w:t>
            </w:r>
            <w:r w:rsidRPr="00337B37">
              <w:t xml:space="preserve"> </w:t>
            </w:r>
            <w:r w:rsidR="00B16D80" w:rsidRPr="00337B37">
              <w:t>четвертой</w:t>
            </w:r>
            <w:r w:rsidRPr="00337B37">
              <w:t xml:space="preserve"> группы сложности</w:t>
            </w:r>
          </w:p>
        </w:tc>
      </w:tr>
      <w:tr w:rsidR="004700D2" w:rsidRPr="002667DF" w14:paraId="0A4A7534" w14:textId="77777777" w:rsidTr="004700D2">
        <w:trPr>
          <w:trHeight w:val="20"/>
        </w:trPr>
        <w:tc>
          <w:tcPr>
            <w:tcW w:w="1291" w:type="pct"/>
            <w:vMerge/>
          </w:tcPr>
          <w:p w14:paraId="09D507F5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4C9EFC86" w14:textId="2E3A7C39" w:rsidR="004700D2" w:rsidRPr="00337B37" w:rsidRDefault="004700D2" w:rsidP="00337B37">
            <w:pPr>
              <w:pStyle w:val="afd"/>
              <w:jc w:val="both"/>
            </w:pPr>
            <w:r w:rsidRPr="00337B37">
              <w:t xml:space="preserve">Приготавливать краски для </w:t>
            </w:r>
            <w:r w:rsidR="00681B89" w:rsidRPr="00337B37">
              <w:t xml:space="preserve">окрашиваемых вручную </w:t>
            </w:r>
            <w:r w:rsidRPr="00337B37">
              <w:t>литейных стержней</w:t>
            </w:r>
            <w:r w:rsidRPr="00337B37">
              <w:rPr>
                <w:color w:val="000000" w:themeColor="text1"/>
              </w:rPr>
              <w:t xml:space="preserve"> для отливок</w:t>
            </w:r>
            <w:r w:rsidRPr="00337B37">
              <w:t xml:space="preserve"> </w:t>
            </w:r>
            <w:r w:rsidR="00B16D80" w:rsidRPr="00337B37">
              <w:t>четвертой</w:t>
            </w:r>
            <w:r w:rsidRPr="00337B37">
              <w:t xml:space="preserve"> группы сложности</w:t>
            </w:r>
          </w:p>
        </w:tc>
      </w:tr>
      <w:tr w:rsidR="004700D2" w:rsidRPr="002667DF" w14:paraId="06CE49CE" w14:textId="77777777" w:rsidTr="004700D2">
        <w:trPr>
          <w:trHeight w:val="20"/>
        </w:trPr>
        <w:tc>
          <w:tcPr>
            <w:tcW w:w="1291" w:type="pct"/>
            <w:vMerge/>
          </w:tcPr>
          <w:p w14:paraId="657EFB2B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53769210" w14:textId="14BC6084" w:rsidR="004700D2" w:rsidRPr="00337B37" w:rsidRDefault="004700D2" w:rsidP="00337B37">
            <w:pPr>
              <w:pStyle w:val="afd"/>
              <w:jc w:val="both"/>
            </w:pPr>
            <w:r w:rsidRPr="00337B37">
              <w:t xml:space="preserve">Проверять визуально качество приготовления литейных красок для </w:t>
            </w:r>
            <w:r w:rsidR="00681B89" w:rsidRPr="00337B37">
              <w:t xml:space="preserve">окрашиваемых вручную </w:t>
            </w:r>
            <w:r w:rsidRPr="00337B37">
              <w:t>литейных стержней</w:t>
            </w:r>
            <w:r w:rsidRPr="00337B37">
              <w:rPr>
                <w:color w:val="000000" w:themeColor="text1"/>
              </w:rPr>
              <w:t xml:space="preserve"> для отливок</w:t>
            </w:r>
            <w:r w:rsidRPr="00337B37">
              <w:t xml:space="preserve"> </w:t>
            </w:r>
            <w:r w:rsidR="00B16D80" w:rsidRPr="00337B37">
              <w:t>четвертой</w:t>
            </w:r>
            <w:r w:rsidRPr="00337B37">
              <w:t xml:space="preserve"> группы сложности</w:t>
            </w:r>
          </w:p>
        </w:tc>
      </w:tr>
      <w:tr w:rsidR="004700D2" w:rsidRPr="002667DF" w14:paraId="30FCC445" w14:textId="77777777" w:rsidTr="004700D2">
        <w:trPr>
          <w:trHeight w:val="20"/>
        </w:trPr>
        <w:tc>
          <w:tcPr>
            <w:tcW w:w="1291" w:type="pct"/>
            <w:vMerge/>
          </w:tcPr>
          <w:p w14:paraId="32F21D15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0D527FC8" w14:textId="2E8A73AF" w:rsidR="004700D2" w:rsidRPr="00337B37" w:rsidRDefault="004700D2" w:rsidP="00337B37">
            <w:pPr>
              <w:pStyle w:val="afd"/>
              <w:jc w:val="both"/>
            </w:pPr>
            <w:r w:rsidRPr="00337B37">
              <w:t xml:space="preserve">Использовать специальные инструменты, устройства и приспособления для окрашивания литейных стержней </w:t>
            </w:r>
            <w:r w:rsidRPr="00337B37">
              <w:rPr>
                <w:color w:val="000000" w:themeColor="text1"/>
              </w:rPr>
              <w:t>для отливок</w:t>
            </w:r>
            <w:r w:rsidRPr="00337B37">
              <w:t xml:space="preserve"> </w:t>
            </w:r>
            <w:r w:rsidR="00B16D80" w:rsidRPr="00337B37">
              <w:t>четвертой</w:t>
            </w:r>
            <w:r w:rsidRPr="00337B37">
              <w:t xml:space="preserve"> группы сложности</w:t>
            </w:r>
            <w:r w:rsidR="00681B89" w:rsidRPr="00337B37">
              <w:t xml:space="preserve"> вручную</w:t>
            </w:r>
          </w:p>
        </w:tc>
      </w:tr>
      <w:tr w:rsidR="004700D2" w:rsidRPr="002667DF" w14:paraId="3FBC69DD" w14:textId="77777777" w:rsidTr="004700D2">
        <w:trPr>
          <w:trHeight w:val="20"/>
        </w:trPr>
        <w:tc>
          <w:tcPr>
            <w:tcW w:w="1291" w:type="pct"/>
            <w:vMerge/>
          </w:tcPr>
          <w:p w14:paraId="6C024FC6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2FBB4E6D" w14:textId="77777777" w:rsidR="004700D2" w:rsidRPr="00337B37" w:rsidRDefault="004700D2" w:rsidP="00337B37">
            <w:pPr>
              <w:pStyle w:val="afd"/>
              <w:jc w:val="both"/>
            </w:pPr>
            <w:r w:rsidRPr="00337B37">
              <w:t>Управлять подъемно-транспортными механизмами</w:t>
            </w:r>
          </w:p>
        </w:tc>
      </w:tr>
      <w:tr w:rsidR="004700D2" w:rsidRPr="002667DF" w14:paraId="5AB80C2B" w14:textId="77777777" w:rsidTr="004700D2">
        <w:trPr>
          <w:trHeight w:val="20"/>
        </w:trPr>
        <w:tc>
          <w:tcPr>
            <w:tcW w:w="1291" w:type="pct"/>
            <w:vMerge/>
          </w:tcPr>
          <w:p w14:paraId="3A361AF4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48B4CA0C" w14:textId="77777777" w:rsidR="004700D2" w:rsidRPr="00337B37" w:rsidRDefault="004700D2" w:rsidP="00337B37">
            <w:pPr>
              <w:pStyle w:val="afd"/>
              <w:jc w:val="both"/>
            </w:pPr>
            <w:r w:rsidRPr="00337B37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4700D2" w:rsidRPr="002667DF" w14:paraId="3702D758" w14:textId="77777777" w:rsidTr="004700D2">
        <w:trPr>
          <w:trHeight w:val="20"/>
        </w:trPr>
        <w:tc>
          <w:tcPr>
            <w:tcW w:w="1291" w:type="pct"/>
            <w:vMerge/>
          </w:tcPr>
          <w:p w14:paraId="61B7B758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6001901F" w14:textId="77777777" w:rsidR="004700D2" w:rsidRPr="00337B37" w:rsidRDefault="004700D2" w:rsidP="00337B37">
            <w:pPr>
              <w:pStyle w:val="afd"/>
              <w:jc w:val="both"/>
            </w:pPr>
            <w:r w:rsidRPr="00337B37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4700D2" w:rsidRPr="002667DF" w14:paraId="70400D69" w14:textId="77777777" w:rsidTr="004700D2">
        <w:trPr>
          <w:trHeight w:val="20"/>
        </w:trPr>
        <w:tc>
          <w:tcPr>
            <w:tcW w:w="1291" w:type="pct"/>
            <w:vMerge/>
          </w:tcPr>
          <w:p w14:paraId="030C1BE5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0296DA44" w14:textId="77777777" w:rsidR="004700D2" w:rsidRPr="00337B37" w:rsidRDefault="004700D2" w:rsidP="00337B37">
            <w:pPr>
              <w:pStyle w:val="afd"/>
              <w:jc w:val="both"/>
            </w:pPr>
            <w:r w:rsidRPr="00337B37">
              <w:t>Копировать, перемещать, сохранять, переименовывать, удалять, восстанавливать файлы</w:t>
            </w:r>
          </w:p>
        </w:tc>
      </w:tr>
      <w:tr w:rsidR="004700D2" w:rsidRPr="002667DF" w14:paraId="3E5CBE5B" w14:textId="77777777" w:rsidTr="004700D2">
        <w:trPr>
          <w:trHeight w:val="20"/>
        </w:trPr>
        <w:tc>
          <w:tcPr>
            <w:tcW w:w="1291" w:type="pct"/>
            <w:vMerge/>
          </w:tcPr>
          <w:p w14:paraId="644F7A83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581BD239" w14:textId="6E34CC4F" w:rsidR="004700D2" w:rsidRPr="00337B37" w:rsidRDefault="004700D2" w:rsidP="00337B37">
            <w:pPr>
              <w:pStyle w:val="afd"/>
              <w:jc w:val="both"/>
            </w:pPr>
            <w:r w:rsidRPr="00337B37">
              <w:t xml:space="preserve">Просматривать конструкторскую и технологическую документацию на литейные стержни для отливок </w:t>
            </w:r>
            <w:r w:rsidR="00B16D80" w:rsidRPr="00337B37">
              <w:t>четвертой</w:t>
            </w:r>
            <w:r w:rsidRPr="00337B37">
              <w:t xml:space="preserve"> группы сложности с использованием прикладных компьютерных программ</w:t>
            </w:r>
          </w:p>
        </w:tc>
      </w:tr>
      <w:tr w:rsidR="004700D2" w:rsidRPr="002667DF" w14:paraId="1BA41F1F" w14:textId="77777777" w:rsidTr="004700D2">
        <w:trPr>
          <w:trHeight w:val="20"/>
        </w:trPr>
        <w:tc>
          <w:tcPr>
            <w:tcW w:w="1291" w:type="pct"/>
            <w:vMerge/>
          </w:tcPr>
          <w:p w14:paraId="06FF873F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13F43BBB" w14:textId="5923386D" w:rsidR="004700D2" w:rsidRPr="00337B37" w:rsidRDefault="004700D2" w:rsidP="00337B37">
            <w:pPr>
              <w:pStyle w:val="afd"/>
              <w:jc w:val="both"/>
            </w:pPr>
            <w:r w:rsidRPr="00337B37">
              <w:t xml:space="preserve">Печатать конструкторскую и технологическую документацию на литейные стержни для отливок </w:t>
            </w:r>
            <w:r w:rsidR="00B16D80" w:rsidRPr="00337B37">
              <w:t>четвертой</w:t>
            </w:r>
            <w:r w:rsidRPr="00337B37">
              <w:t xml:space="preserve"> группы сложности с использованием устройств вывода графической и текстовой информации</w:t>
            </w:r>
          </w:p>
        </w:tc>
      </w:tr>
      <w:tr w:rsidR="004700D2" w:rsidRPr="002667DF" w14:paraId="41883483" w14:textId="77777777" w:rsidTr="004700D2">
        <w:trPr>
          <w:trHeight w:val="20"/>
        </w:trPr>
        <w:tc>
          <w:tcPr>
            <w:tcW w:w="1291" w:type="pct"/>
            <w:vMerge/>
          </w:tcPr>
          <w:p w14:paraId="024AA5DB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04C981E0" w14:textId="2EA2AA9B" w:rsidR="004700D2" w:rsidRPr="00337B37" w:rsidRDefault="004700D2" w:rsidP="00337B37">
            <w:pPr>
              <w:pStyle w:val="afd"/>
              <w:jc w:val="both"/>
            </w:pPr>
            <w:r w:rsidRPr="00337B37">
              <w:t xml:space="preserve">Применять средства индивидуальной и коллективной защиты при окрашивании литейных стержней </w:t>
            </w:r>
            <w:r w:rsidRPr="00337B37">
              <w:rPr>
                <w:color w:val="000000" w:themeColor="text1"/>
              </w:rPr>
              <w:t>для отливок</w:t>
            </w:r>
            <w:r w:rsidRPr="00337B37">
              <w:t xml:space="preserve"> </w:t>
            </w:r>
            <w:r w:rsidR="00B16D80" w:rsidRPr="00337B37">
              <w:t>четвертой</w:t>
            </w:r>
            <w:r w:rsidRPr="00337B37">
              <w:t xml:space="preserve"> группы сложности</w:t>
            </w:r>
          </w:p>
        </w:tc>
      </w:tr>
      <w:tr w:rsidR="004700D2" w:rsidRPr="002667DF" w14:paraId="7CD75297" w14:textId="77777777" w:rsidTr="004700D2">
        <w:trPr>
          <w:trHeight w:val="20"/>
        </w:trPr>
        <w:tc>
          <w:tcPr>
            <w:tcW w:w="1291" w:type="pct"/>
            <w:vMerge/>
          </w:tcPr>
          <w:p w14:paraId="215350A9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144A2E1A" w14:textId="6F9A95FC" w:rsidR="004700D2" w:rsidRPr="00337B37" w:rsidRDefault="004700D2" w:rsidP="00337B37">
            <w:pPr>
              <w:pStyle w:val="afd"/>
              <w:jc w:val="both"/>
            </w:pPr>
            <w:r w:rsidRPr="00337B37">
              <w:t>Читать конструкторскую документацию на литейные стержни</w:t>
            </w:r>
            <w:r w:rsidRPr="00337B37">
              <w:rPr>
                <w:color w:val="000000" w:themeColor="text1"/>
              </w:rPr>
              <w:t xml:space="preserve"> для отливок</w:t>
            </w:r>
            <w:r w:rsidRPr="00337B37">
              <w:t xml:space="preserve"> </w:t>
            </w:r>
            <w:r w:rsidR="00B16D80" w:rsidRPr="00337B37">
              <w:t>четвертой</w:t>
            </w:r>
            <w:r w:rsidRPr="00337B37">
              <w:t xml:space="preserve"> группы сложности</w:t>
            </w:r>
          </w:p>
        </w:tc>
      </w:tr>
      <w:tr w:rsidR="004700D2" w:rsidRPr="002667DF" w14:paraId="3A2C6017" w14:textId="77777777" w:rsidTr="004700D2">
        <w:trPr>
          <w:trHeight w:val="20"/>
        </w:trPr>
        <w:tc>
          <w:tcPr>
            <w:tcW w:w="1291" w:type="pct"/>
            <w:vMerge/>
          </w:tcPr>
          <w:p w14:paraId="6B885F11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69B404E3" w14:textId="1878E6A0" w:rsidR="004700D2" w:rsidRPr="00337B37" w:rsidRDefault="004700D2" w:rsidP="00337B37">
            <w:pPr>
              <w:pStyle w:val="afd"/>
              <w:jc w:val="both"/>
            </w:pPr>
            <w:r w:rsidRPr="00337B37">
              <w:t>Читать технологическую документацию на литейные стержни</w:t>
            </w:r>
            <w:r w:rsidRPr="00337B37">
              <w:rPr>
                <w:color w:val="000000" w:themeColor="text1"/>
              </w:rPr>
              <w:t xml:space="preserve"> для отливок</w:t>
            </w:r>
            <w:r w:rsidRPr="00337B37">
              <w:t xml:space="preserve"> </w:t>
            </w:r>
            <w:r w:rsidR="00B16D80" w:rsidRPr="00337B37">
              <w:t>четвертой</w:t>
            </w:r>
            <w:r w:rsidRPr="00337B37">
              <w:t xml:space="preserve"> группы сложности</w:t>
            </w:r>
          </w:p>
        </w:tc>
      </w:tr>
      <w:tr w:rsidR="004700D2" w:rsidRPr="002667DF" w14:paraId="767B6C6E" w14:textId="77777777" w:rsidTr="004700D2">
        <w:trPr>
          <w:trHeight w:val="20"/>
        </w:trPr>
        <w:tc>
          <w:tcPr>
            <w:tcW w:w="1291" w:type="pct"/>
            <w:vMerge w:val="restart"/>
          </w:tcPr>
          <w:p w14:paraId="536F3436" w14:textId="77777777" w:rsidR="004700D2" w:rsidRPr="002667DF" w:rsidRDefault="004700D2" w:rsidP="002667DF">
            <w:pPr>
              <w:pStyle w:val="afd"/>
            </w:pPr>
            <w:r w:rsidRPr="002667DF" w:rsidDel="002A1D54">
              <w:t>Необходимые знания</w:t>
            </w:r>
          </w:p>
        </w:tc>
        <w:tc>
          <w:tcPr>
            <w:tcW w:w="3709" w:type="pct"/>
          </w:tcPr>
          <w:p w14:paraId="6C32DDFF" w14:textId="1C4CA896" w:rsidR="004700D2" w:rsidRPr="00337B37" w:rsidRDefault="004700D2" w:rsidP="00337B37">
            <w:pPr>
              <w:pStyle w:val="afd"/>
              <w:jc w:val="both"/>
            </w:pPr>
            <w:r w:rsidRPr="00337B37">
              <w:t xml:space="preserve">Порядок применения средств индивидуальной и коллективной защиты при окраске литейных стержней </w:t>
            </w:r>
            <w:r w:rsidRPr="00337B37">
              <w:rPr>
                <w:color w:val="000000" w:themeColor="text1"/>
              </w:rPr>
              <w:t>для отливок</w:t>
            </w:r>
            <w:r w:rsidRPr="00337B37">
              <w:t xml:space="preserve"> </w:t>
            </w:r>
            <w:r w:rsidR="00B16D80" w:rsidRPr="00337B37">
              <w:t>четвертой</w:t>
            </w:r>
            <w:r w:rsidRPr="00337B37">
              <w:t xml:space="preserve"> группы сложности</w:t>
            </w:r>
            <w:r w:rsidR="00681B89" w:rsidRPr="00337B37">
              <w:t xml:space="preserve"> вручную</w:t>
            </w:r>
          </w:p>
        </w:tc>
      </w:tr>
      <w:tr w:rsidR="004700D2" w:rsidRPr="002667DF" w14:paraId="3E796E3B" w14:textId="77777777" w:rsidTr="004700D2">
        <w:trPr>
          <w:trHeight w:val="20"/>
        </w:trPr>
        <w:tc>
          <w:tcPr>
            <w:tcW w:w="1291" w:type="pct"/>
            <w:vMerge/>
          </w:tcPr>
          <w:p w14:paraId="77FBAE45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0D598614" w14:textId="37F3CB98" w:rsidR="004700D2" w:rsidRPr="00337B37" w:rsidRDefault="000F2E95" w:rsidP="00337B37">
            <w:pPr>
              <w:pStyle w:val="afd"/>
              <w:jc w:val="both"/>
            </w:pPr>
            <w:r w:rsidRPr="00337B37">
              <w:t>Требования охраны труда</w:t>
            </w:r>
            <w:r w:rsidR="002A3E5E">
              <w:t xml:space="preserve"> </w:t>
            </w:r>
            <w:r w:rsidR="004700D2" w:rsidRPr="00337B37">
              <w:t xml:space="preserve">при окраске литейных </w:t>
            </w:r>
            <w:r w:rsidR="005508EF" w:rsidRPr="00337B37">
              <w:t>стержней</w:t>
            </w:r>
            <w:r w:rsidR="005508EF" w:rsidRPr="00337B37">
              <w:rPr>
                <w:color w:val="000000" w:themeColor="text1"/>
              </w:rPr>
              <w:t xml:space="preserve"> </w:t>
            </w:r>
            <w:r w:rsidR="004700D2" w:rsidRPr="00337B37">
              <w:rPr>
                <w:color w:val="000000" w:themeColor="text1"/>
              </w:rPr>
              <w:t>для отливок</w:t>
            </w:r>
            <w:r w:rsidR="004700D2" w:rsidRPr="00337B37">
              <w:t xml:space="preserve"> </w:t>
            </w:r>
            <w:r w:rsidR="00B16D80" w:rsidRPr="00337B37">
              <w:t>четвертой</w:t>
            </w:r>
            <w:r w:rsidR="004700D2" w:rsidRPr="00337B37">
              <w:t xml:space="preserve"> группы сложности</w:t>
            </w:r>
            <w:r w:rsidR="00681B89" w:rsidRPr="00337B37">
              <w:t xml:space="preserve"> вручную</w:t>
            </w:r>
          </w:p>
        </w:tc>
      </w:tr>
      <w:tr w:rsidR="004700D2" w:rsidRPr="002667DF" w14:paraId="5862F3CF" w14:textId="77777777" w:rsidTr="004700D2">
        <w:trPr>
          <w:trHeight w:val="20"/>
        </w:trPr>
        <w:tc>
          <w:tcPr>
            <w:tcW w:w="1291" w:type="pct"/>
            <w:vMerge/>
          </w:tcPr>
          <w:p w14:paraId="5386936A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6CD23C5F" w14:textId="24E12597" w:rsidR="004700D2" w:rsidRPr="00337B37" w:rsidRDefault="004700D2" w:rsidP="00337B37">
            <w:pPr>
              <w:pStyle w:val="afd"/>
              <w:jc w:val="both"/>
            </w:pPr>
            <w:r w:rsidRPr="00337B37">
              <w:t>Составы красок для литейных стержней</w:t>
            </w:r>
            <w:r w:rsidRPr="00337B37">
              <w:rPr>
                <w:color w:val="000000" w:themeColor="text1"/>
              </w:rPr>
              <w:t xml:space="preserve"> для отливок</w:t>
            </w:r>
            <w:r w:rsidRPr="00337B37">
              <w:t xml:space="preserve"> </w:t>
            </w:r>
            <w:r w:rsidR="00B16D80" w:rsidRPr="00337B37">
              <w:t>четвертой</w:t>
            </w:r>
            <w:r w:rsidRPr="00337B37">
              <w:t xml:space="preserve"> группы сложности</w:t>
            </w:r>
          </w:p>
        </w:tc>
      </w:tr>
      <w:tr w:rsidR="004700D2" w:rsidRPr="002667DF" w14:paraId="1994F69B" w14:textId="77777777" w:rsidTr="004700D2">
        <w:trPr>
          <w:trHeight w:val="20"/>
        </w:trPr>
        <w:tc>
          <w:tcPr>
            <w:tcW w:w="1291" w:type="pct"/>
            <w:vMerge/>
          </w:tcPr>
          <w:p w14:paraId="67302A3B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3DD11810" w14:textId="4269928C" w:rsidR="004700D2" w:rsidRPr="00337B37" w:rsidRDefault="004700D2" w:rsidP="00337B37">
            <w:pPr>
              <w:pStyle w:val="afd"/>
              <w:jc w:val="both"/>
            </w:pPr>
            <w:r w:rsidRPr="00337B37">
              <w:t>Виды и причины возникновения дефектов литейных стержней</w:t>
            </w:r>
            <w:r w:rsidRPr="00337B37">
              <w:rPr>
                <w:color w:val="000000" w:themeColor="text1"/>
              </w:rPr>
              <w:t xml:space="preserve"> для отливок</w:t>
            </w:r>
            <w:r w:rsidRPr="00337B37">
              <w:t xml:space="preserve"> </w:t>
            </w:r>
            <w:r w:rsidR="00B16D80" w:rsidRPr="00337B37">
              <w:t>четвертой</w:t>
            </w:r>
            <w:r w:rsidRPr="00337B37">
              <w:t xml:space="preserve"> группы сложности</w:t>
            </w:r>
          </w:p>
        </w:tc>
      </w:tr>
      <w:tr w:rsidR="004700D2" w:rsidRPr="002667DF" w14:paraId="7C092706" w14:textId="77777777" w:rsidTr="004700D2">
        <w:trPr>
          <w:trHeight w:val="20"/>
        </w:trPr>
        <w:tc>
          <w:tcPr>
            <w:tcW w:w="1291" w:type="pct"/>
            <w:vMerge/>
          </w:tcPr>
          <w:p w14:paraId="02C55528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67607F86" w14:textId="5DA57D0D" w:rsidR="004700D2" w:rsidRPr="00337B37" w:rsidRDefault="004700D2" w:rsidP="00337B37">
            <w:pPr>
              <w:pStyle w:val="afd"/>
              <w:jc w:val="both"/>
            </w:pPr>
            <w:r w:rsidRPr="00337B37">
              <w:t xml:space="preserve">Способы исправления дефектов литейных стержней </w:t>
            </w:r>
            <w:r w:rsidRPr="00337B37">
              <w:rPr>
                <w:color w:val="000000" w:themeColor="text1"/>
              </w:rPr>
              <w:t>для отливок</w:t>
            </w:r>
            <w:r w:rsidRPr="00337B37">
              <w:t xml:space="preserve"> </w:t>
            </w:r>
            <w:r w:rsidR="00B16D80" w:rsidRPr="00337B37">
              <w:t>четвертой</w:t>
            </w:r>
            <w:r w:rsidRPr="00337B37">
              <w:t xml:space="preserve"> группы сложности</w:t>
            </w:r>
          </w:p>
        </w:tc>
      </w:tr>
      <w:tr w:rsidR="004700D2" w:rsidRPr="002667DF" w14:paraId="75A861D3" w14:textId="77777777" w:rsidTr="004700D2">
        <w:trPr>
          <w:trHeight w:val="20"/>
        </w:trPr>
        <w:tc>
          <w:tcPr>
            <w:tcW w:w="1291" w:type="pct"/>
            <w:vMerge/>
          </w:tcPr>
          <w:p w14:paraId="062AFEE1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3A80AE38" w14:textId="77777777" w:rsidR="004700D2" w:rsidRPr="00337B37" w:rsidRDefault="004700D2" w:rsidP="00337B37">
            <w:pPr>
              <w:pStyle w:val="afd"/>
              <w:jc w:val="both"/>
            </w:pPr>
            <w:r w:rsidRPr="00337B37">
              <w:t>Устройство и принципы работы устройств для приготовления и перемешивания красок для литейных стержней</w:t>
            </w:r>
          </w:p>
        </w:tc>
      </w:tr>
      <w:tr w:rsidR="004700D2" w:rsidRPr="002667DF" w14:paraId="0BF356B7" w14:textId="77777777" w:rsidTr="004700D2">
        <w:trPr>
          <w:trHeight w:val="20"/>
        </w:trPr>
        <w:tc>
          <w:tcPr>
            <w:tcW w:w="1291" w:type="pct"/>
            <w:vMerge/>
          </w:tcPr>
          <w:p w14:paraId="57BDC06E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258C21A4" w14:textId="71344830" w:rsidR="004700D2" w:rsidRPr="00337B37" w:rsidRDefault="004700D2" w:rsidP="00337B37">
            <w:pPr>
              <w:pStyle w:val="afd"/>
              <w:jc w:val="both"/>
            </w:pPr>
            <w:r w:rsidRPr="00337B37">
              <w:t>Устройство и принципы работы устройств для нанесения красок на литейные стержни</w:t>
            </w:r>
            <w:r w:rsidRPr="00337B37">
              <w:rPr>
                <w:color w:val="000000" w:themeColor="text1"/>
              </w:rPr>
              <w:t xml:space="preserve"> для отливок</w:t>
            </w:r>
            <w:r w:rsidRPr="00337B37">
              <w:t xml:space="preserve"> </w:t>
            </w:r>
            <w:r w:rsidR="00B16D80" w:rsidRPr="00337B37">
              <w:t>четвертой</w:t>
            </w:r>
            <w:r w:rsidRPr="00337B37">
              <w:t xml:space="preserve"> группы сложности</w:t>
            </w:r>
          </w:p>
        </w:tc>
      </w:tr>
      <w:tr w:rsidR="004700D2" w:rsidRPr="002667DF" w14:paraId="13DC825E" w14:textId="77777777" w:rsidTr="004700D2">
        <w:trPr>
          <w:trHeight w:val="20"/>
        </w:trPr>
        <w:tc>
          <w:tcPr>
            <w:tcW w:w="1291" w:type="pct"/>
            <w:vMerge/>
          </w:tcPr>
          <w:p w14:paraId="11525E8F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200250A5" w14:textId="77777777" w:rsidR="004700D2" w:rsidRPr="00337B37" w:rsidRDefault="004700D2" w:rsidP="00337B37">
            <w:pPr>
              <w:pStyle w:val="afd"/>
              <w:jc w:val="both"/>
            </w:pPr>
            <w:r w:rsidRPr="00337B37">
              <w:t>Требования охраны труда, пожарной, промышленной и экологической безопасности</w:t>
            </w:r>
          </w:p>
        </w:tc>
      </w:tr>
      <w:tr w:rsidR="004700D2" w:rsidRPr="002667DF" w14:paraId="3854F413" w14:textId="77777777" w:rsidTr="004700D2">
        <w:trPr>
          <w:trHeight w:val="20"/>
        </w:trPr>
        <w:tc>
          <w:tcPr>
            <w:tcW w:w="1291" w:type="pct"/>
            <w:vMerge/>
          </w:tcPr>
          <w:p w14:paraId="0D81FB03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4E8751AB" w14:textId="3DADFB52" w:rsidR="004700D2" w:rsidRPr="00337B37" w:rsidRDefault="004700D2" w:rsidP="00337B37">
            <w:pPr>
              <w:pStyle w:val="afd"/>
              <w:jc w:val="both"/>
            </w:pPr>
            <w:r w:rsidRPr="00337B37">
              <w:t xml:space="preserve">Технологические инструкции по окрашиванию литейных стержней </w:t>
            </w:r>
            <w:r w:rsidRPr="00337B37">
              <w:rPr>
                <w:color w:val="000000" w:themeColor="text1"/>
              </w:rPr>
              <w:t>для отливок</w:t>
            </w:r>
            <w:r w:rsidRPr="00337B37">
              <w:t xml:space="preserve"> </w:t>
            </w:r>
            <w:r w:rsidR="00B16D80" w:rsidRPr="00337B37">
              <w:t>четвертой</w:t>
            </w:r>
            <w:r w:rsidRPr="00337B37">
              <w:t xml:space="preserve"> группы сложности</w:t>
            </w:r>
          </w:p>
        </w:tc>
      </w:tr>
      <w:tr w:rsidR="004700D2" w:rsidRPr="002667DF" w14:paraId="6A32C1E3" w14:textId="77777777" w:rsidTr="004700D2">
        <w:trPr>
          <w:trHeight w:val="20"/>
        </w:trPr>
        <w:tc>
          <w:tcPr>
            <w:tcW w:w="1291" w:type="pct"/>
            <w:vMerge/>
          </w:tcPr>
          <w:p w14:paraId="2E244669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40ADE4E3" w14:textId="43D25A33" w:rsidR="004700D2" w:rsidRPr="00337B37" w:rsidRDefault="004700D2" w:rsidP="00337B37">
            <w:pPr>
              <w:pStyle w:val="afd"/>
              <w:jc w:val="both"/>
            </w:pPr>
            <w:r w:rsidRPr="00337B37">
              <w:t>Способы окраски литейных стержней</w:t>
            </w:r>
            <w:r w:rsidRPr="00337B37">
              <w:rPr>
                <w:color w:val="000000" w:themeColor="text1"/>
              </w:rPr>
              <w:t xml:space="preserve"> для отливок</w:t>
            </w:r>
            <w:r w:rsidRPr="00337B37">
              <w:t xml:space="preserve"> </w:t>
            </w:r>
            <w:r w:rsidR="00B16D80" w:rsidRPr="00337B37">
              <w:t>четвертой</w:t>
            </w:r>
            <w:r w:rsidRPr="00337B37">
              <w:t xml:space="preserve"> группы сложности </w:t>
            </w:r>
            <w:r w:rsidR="00681B89" w:rsidRPr="00337B37">
              <w:t>кистью</w:t>
            </w:r>
            <w:r w:rsidRPr="00337B37">
              <w:t>, пульверизатором или окунанием</w:t>
            </w:r>
          </w:p>
        </w:tc>
      </w:tr>
      <w:tr w:rsidR="004700D2" w:rsidRPr="002667DF" w14:paraId="50C2D14C" w14:textId="77777777" w:rsidTr="004700D2">
        <w:trPr>
          <w:trHeight w:val="20"/>
        </w:trPr>
        <w:tc>
          <w:tcPr>
            <w:tcW w:w="1291" w:type="pct"/>
            <w:vMerge/>
          </w:tcPr>
          <w:p w14:paraId="3845111C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4CAE2B60" w14:textId="067FEE89" w:rsidR="004700D2" w:rsidRPr="00337B37" w:rsidRDefault="004700D2" w:rsidP="00337B37">
            <w:pPr>
              <w:pStyle w:val="afd"/>
              <w:jc w:val="both"/>
            </w:pPr>
            <w:r w:rsidRPr="00337B37">
              <w:t xml:space="preserve">Методы контроля качества литейных стержней для отливок </w:t>
            </w:r>
            <w:r w:rsidR="00B16D80" w:rsidRPr="00337B37">
              <w:t>четвертой</w:t>
            </w:r>
            <w:r w:rsidRPr="00337B37">
              <w:t xml:space="preserve"> группы сложности</w:t>
            </w:r>
          </w:p>
        </w:tc>
      </w:tr>
      <w:tr w:rsidR="004700D2" w:rsidRPr="002667DF" w14:paraId="0707F1FE" w14:textId="77777777" w:rsidTr="004700D2">
        <w:trPr>
          <w:trHeight w:val="20"/>
        </w:trPr>
        <w:tc>
          <w:tcPr>
            <w:tcW w:w="1291" w:type="pct"/>
            <w:vMerge/>
          </w:tcPr>
          <w:p w14:paraId="5CE43F21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3B56ABC1" w14:textId="065175B2" w:rsidR="004700D2" w:rsidRPr="00337B37" w:rsidRDefault="004700D2" w:rsidP="00337B37">
            <w:pPr>
              <w:pStyle w:val="afd"/>
              <w:jc w:val="both"/>
            </w:pPr>
            <w:r w:rsidRPr="00337B37">
              <w:t xml:space="preserve">Виды, назначение и правила эксплуатации контрольно-измерительных устройств и приспособлений для контроля качества литейных стержней для отливок </w:t>
            </w:r>
            <w:r w:rsidR="00B16D80" w:rsidRPr="00337B37">
              <w:t>четвертой</w:t>
            </w:r>
            <w:r w:rsidRPr="00337B37">
              <w:t xml:space="preserve"> группы сложности</w:t>
            </w:r>
          </w:p>
        </w:tc>
      </w:tr>
      <w:tr w:rsidR="004700D2" w:rsidRPr="002667DF" w14:paraId="072DD7A7" w14:textId="77777777" w:rsidTr="004700D2">
        <w:trPr>
          <w:trHeight w:val="20"/>
        </w:trPr>
        <w:tc>
          <w:tcPr>
            <w:tcW w:w="1291" w:type="pct"/>
            <w:vMerge/>
          </w:tcPr>
          <w:p w14:paraId="56DB5FCF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38F76D6E" w14:textId="77777777" w:rsidR="004700D2" w:rsidRPr="00337B37" w:rsidRDefault="004700D2" w:rsidP="00337B37">
            <w:pPr>
              <w:pStyle w:val="afd"/>
              <w:jc w:val="both"/>
            </w:pPr>
            <w:r w:rsidRPr="00337B37">
              <w:t>Методы контроля качества литейных красок</w:t>
            </w:r>
          </w:p>
        </w:tc>
      </w:tr>
      <w:tr w:rsidR="004700D2" w:rsidRPr="002667DF" w14:paraId="507D3EF3" w14:textId="77777777" w:rsidTr="004700D2">
        <w:trPr>
          <w:trHeight w:val="20"/>
        </w:trPr>
        <w:tc>
          <w:tcPr>
            <w:tcW w:w="1291" w:type="pct"/>
            <w:vMerge/>
          </w:tcPr>
          <w:p w14:paraId="04B6C81C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7327949D" w14:textId="77777777" w:rsidR="004700D2" w:rsidRPr="00337B37" w:rsidRDefault="004700D2" w:rsidP="00337B37">
            <w:pPr>
              <w:pStyle w:val="afd"/>
              <w:jc w:val="both"/>
            </w:pPr>
            <w:r w:rsidRPr="00337B37">
              <w:t>Порядок работы с персональной вычислительной техникой</w:t>
            </w:r>
          </w:p>
        </w:tc>
      </w:tr>
      <w:tr w:rsidR="004700D2" w:rsidRPr="002667DF" w14:paraId="7C116493" w14:textId="77777777" w:rsidTr="004700D2">
        <w:trPr>
          <w:trHeight w:val="20"/>
        </w:trPr>
        <w:tc>
          <w:tcPr>
            <w:tcW w:w="1291" w:type="pct"/>
            <w:vMerge/>
          </w:tcPr>
          <w:p w14:paraId="6FE4CA1D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372AB292" w14:textId="77777777" w:rsidR="004700D2" w:rsidRPr="00337B37" w:rsidRDefault="004700D2" w:rsidP="00337B37">
            <w:pPr>
              <w:pStyle w:val="afd"/>
              <w:jc w:val="both"/>
            </w:pPr>
            <w:r w:rsidRPr="00337B37">
              <w:t>Порядок работы с файловой системой</w:t>
            </w:r>
          </w:p>
        </w:tc>
      </w:tr>
      <w:tr w:rsidR="004700D2" w:rsidRPr="002667DF" w14:paraId="7D9B7AEC" w14:textId="77777777" w:rsidTr="004700D2">
        <w:trPr>
          <w:trHeight w:val="20"/>
        </w:trPr>
        <w:tc>
          <w:tcPr>
            <w:tcW w:w="1291" w:type="pct"/>
            <w:vMerge/>
          </w:tcPr>
          <w:p w14:paraId="424C5DED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06BC3720" w14:textId="77777777" w:rsidR="004700D2" w:rsidRPr="00337B37" w:rsidRDefault="004700D2" w:rsidP="00337B37">
            <w:pPr>
              <w:pStyle w:val="afd"/>
              <w:jc w:val="both"/>
            </w:pPr>
            <w:r w:rsidRPr="00337B37">
              <w:t>Основные форматы представления электронной графической и текстовой информации</w:t>
            </w:r>
          </w:p>
        </w:tc>
      </w:tr>
      <w:tr w:rsidR="004700D2" w:rsidRPr="002667DF" w14:paraId="41534036" w14:textId="77777777" w:rsidTr="004700D2">
        <w:trPr>
          <w:trHeight w:val="20"/>
        </w:trPr>
        <w:tc>
          <w:tcPr>
            <w:tcW w:w="1291" w:type="pct"/>
            <w:vMerge/>
          </w:tcPr>
          <w:p w14:paraId="50C7A7B2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16792A2A" w14:textId="77777777" w:rsidR="004700D2" w:rsidRPr="00337B37" w:rsidRDefault="004700D2" w:rsidP="00337B37">
            <w:pPr>
              <w:pStyle w:val="afd"/>
              <w:jc w:val="both"/>
            </w:pPr>
            <w:r w:rsidRPr="00337B37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4700D2" w:rsidRPr="002667DF" w14:paraId="3B3E2DDA" w14:textId="77777777" w:rsidTr="004700D2">
        <w:trPr>
          <w:trHeight w:val="20"/>
        </w:trPr>
        <w:tc>
          <w:tcPr>
            <w:tcW w:w="1291" w:type="pct"/>
            <w:vMerge/>
          </w:tcPr>
          <w:p w14:paraId="31D31EE0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0B544741" w14:textId="77777777" w:rsidR="004700D2" w:rsidRPr="00337B37" w:rsidRDefault="004700D2" w:rsidP="00337B37">
            <w:pPr>
              <w:pStyle w:val="afd"/>
              <w:jc w:val="both"/>
            </w:pPr>
            <w:r w:rsidRPr="00337B37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4700D2" w:rsidRPr="002667DF" w14:paraId="45A7D986" w14:textId="77777777" w:rsidTr="004700D2">
        <w:trPr>
          <w:trHeight w:val="20"/>
        </w:trPr>
        <w:tc>
          <w:tcPr>
            <w:tcW w:w="1291" w:type="pct"/>
            <w:vMerge/>
          </w:tcPr>
          <w:p w14:paraId="5B71E899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3BF51EB5" w14:textId="77777777" w:rsidR="004700D2" w:rsidRPr="00337B37" w:rsidRDefault="004700D2" w:rsidP="00337B37">
            <w:pPr>
              <w:pStyle w:val="afd"/>
              <w:jc w:val="both"/>
            </w:pPr>
            <w:r w:rsidRPr="00337B37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4700D2" w:rsidRPr="002667DF" w14:paraId="3845F925" w14:textId="77777777" w:rsidTr="004700D2">
        <w:trPr>
          <w:trHeight w:val="20"/>
        </w:trPr>
        <w:tc>
          <w:tcPr>
            <w:tcW w:w="1291" w:type="pct"/>
            <w:vMerge/>
          </w:tcPr>
          <w:p w14:paraId="5350C65D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5CD6D213" w14:textId="77777777" w:rsidR="004700D2" w:rsidRPr="00337B37" w:rsidRDefault="004700D2" w:rsidP="00337B37">
            <w:pPr>
              <w:pStyle w:val="afd"/>
              <w:jc w:val="both"/>
            </w:pPr>
            <w:r w:rsidRPr="00337B37">
              <w:t>Виды, назначение и правила эксплуатации контрольно-измерительных устройств и приспособлений для контроля качества литейных красок</w:t>
            </w:r>
          </w:p>
        </w:tc>
      </w:tr>
      <w:tr w:rsidR="004700D2" w:rsidRPr="002667DF" w14:paraId="374A91A7" w14:textId="77777777" w:rsidTr="004700D2">
        <w:trPr>
          <w:trHeight w:val="20"/>
        </w:trPr>
        <w:tc>
          <w:tcPr>
            <w:tcW w:w="1291" w:type="pct"/>
            <w:vMerge/>
          </w:tcPr>
          <w:p w14:paraId="6F73DCE6" w14:textId="77777777" w:rsidR="004700D2" w:rsidRPr="002667DF" w:rsidDel="002A1D54" w:rsidRDefault="004700D2" w:rsidP="002667DF">
            <w:pPr>
              <w:pStyle w:val="afd"/>
            </w:pPr>
          </w:p>
        </w:tc>
        <w:tc>
          <w:tcPr>
            <w:tcW w:w="3709" w:type="pct"/>
          </w:tcPr>
          <w:p w14:paraId="4AEE694D" w14:textId="77777777" w:rsidR="004700D2" w:rsidRPr="00337B37" w:rsidRDefault="004700D2" w:rsidP="00337B37">
            <w:pPr>
              <w:pStyle w:val="afd"/>
              <w:jc w:val="both"/>
            </w:pPr>
            <w:r w:rsidRPr="00337B37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13681C" w:rsidRPr="002667DF" w14:paraId="1590E274" w14:textId="77777777" w:rsidTr="004700D2">
        <w:trPr>
          <w:trHeight w:val="20"/>
        </w:trPr>
        <w:tc>
          <w:tcPr>
            <w:tcW w:w="1291" w:type="pct"/>
            <w:vMerge/>
          </w:tcPr>
          <w:p w14:paraId="0DF0FE54" w14:textId="77777777" w:rsidR="0013681C" w:rsidRPr="002667DF" w:rsidDel="002A1D54" w:rsidRDefault="0013681C" w:rsidP="002667DF">
            <w:pPr>
              <w:pStyle w:val="afd"/>
            </w:pPr>
          </w:p>
        </w:tc>
        <w:tc>
          <w:tcPr>
            <w:tcW w:w="3709" w:type="pct"/>
          </w:tcPr>
          <w:p w14:paraId="71599AB4" w14:textId="00C18562" w:rsidR="0013681C" w:rsidRPr="00337B37" w:rsidRDefault="0013681C" w:rsidP="00337B37">
            <w:pPr>
              <w:pStyle w:val="afd"/>
              <w:jc w:val="both"/>
            </w:pPr>
            <w:r w:rsidRPr="00337B37">
              <w:t>Порядок работы с электронным архивом технической документации</w:t>
            </w:r>
          </w:p>
        </w:tc>
      </w:tr>
      <w:tr w:rsidR="0013681C" w:rsidRPr="002667DF" w14:paraId="2E215F97" w14:textId="77777777" w:rsidTr="004700D2">
        <w:trPr>
          <w:trHeight w:val="20"/>
        </w:trPr>
        <w:tc>
          <w:tcPr>
            <w:tcW w:w="1291" w:type="pct"/>
            <w:vMerge/>
          </w:tcPr>
          <w:p w14:paraId="42C295F9" w14:textId="77777777" w:rsidR="0013681C" w:rsidRPr="002667DF" w:rsidDel="002A1D54" w:rsidRDefault="0013681C" w:rsidP="002667DF">
            <w:pPr>
              <w:pStyle w:val="afd"/>
            </w:pPr>
          </w:p>
        </w:tc>
        <w:tc>
          <w:tcPr>
            <w:tcW w:w="3709" w:type="pct"/>
          </w:tcPr>
          <w:p w14:paraId="3E005749" w14:textId="77777777" w:rsidR="0013681C" w:rsidRPr="00337B37" w:rsidRDefault="0013681C" w:rsidP="00337B37">
            <w:pPr>
              <w:pStyle w:val="afd"/>
              <w:jc w:val="both"/>
            </w:pPr>
            <w:r w:rsidRPr="00337B37">
              <w:t>Схемы строповки грузов</w:t>
            </w:r>
          </w:p>
        </w:tc>
      </w:tr>
      <w:tr w:rsidR="0013681C" w:rsidRPr="002667DF" w14:paraId="30E3F6C9" w14:textId="77777777" w:rsidTr="004700D2">
        <w:trPr>
          <w:trHeight w:val="20"/>
        </w:trPr>
        <w:tc>
          <w:tcPr>
            <w:tcW w:w="1291" w:type="pct"/>
            <w:vMerge/>
          </w:tcPr>
          <w:p w14:paraId="515CF60D" w14:textId="77777777" w:rsidR="0013681C" w:rsidRPr="002667DF" w:rsidDel="002A1D54" w:rsidRDefault="0013681C" w:rsidP="002667DF">
            <w:pPr>
              <w:pStyle w:val="afd"/>
            </w:pPr>
          </w:p>
        </w:tc>
        <w:tc>
          <w:tcPr>
            <w:tcW w:w="3709" w:type="pct"/>
          </w:tcPr>
          <w:p w14:paraId="76583486" w14:textId="37E15220" w:rsidR="0013681C" w:rsidRPr="00337B37" w:rsidRDefault="0013681C" w:rsidP="00337B37">
            <w:pPr>
              <w:pStyle w:val="afd"/>
              <w:jc w:val="both"/>
            </w:pPr>
            <w:r w:rsidRPr="00337B37">
              <w:t xml:space="preserve">Назначение и правила эксплуатации стержневой оснастки и формовочного инструмента для отделки, зачистки и опиловки литейных стержней </w:t>
            </w:r>
            <w:r w:rsidRPr="00337B37">
              <w:rPr>
                <w:color w:val="000000" w:themeColor="text1"/>
              </w:rPr>
              <w:t>для отливок</w:t>
            </w:r>
            <w:r w:rsidRPr="00337B37">
              <w:t xml:space="preserve"> четвертой группы сложности</w:t>
            </w:r>
          </w:p>
        </w:tc>
      </w:tr>
      <w:tr w:rsidR="0013681C" w:rsidRPr="002667DF" w14:paraId="31454C3B" w14:textId="77777777" w:rsidTr="004700D2">
        <w:trPr>
          <w:trHeight w:val="20"/>
        </w:trPr>
        <w:tc>
          <w:tcPr>
            <w:tcW w:w="1291" w:type="pct"/>
          </w:tcPr>
          <w:p w14:paraId="347F4B78" w14:textId="77777777" w:rsidR="0013681C" w:rsidRPr="002667DF" w:rsidDel="002A1D54" w:rsidRDefault="0013681C" w:rsidP="002667DF">
            <w:pPr>
              <w:pStyle w:val="afd"/>
            </w:pPr>
            <w:r w:rsidRPr="002667DF" w:rsidDel="002A1D54">
              <w:t>Другие характеристики</w:t>
            </w:r>
          </w:p>
        </w:tc>
        <w:tc>
          <w:tcPr>
            <w:tcW w:w="3709" w:type="pct"/>
          </w:tcPr>
          <w:p w14:paraId="127F1B41" w14:textId="77777777" w:rsidR="0013681C" w:rsidRPr="00337B37" w:rsidRDefault="0013681C" w:rsidP="00337B37">
            <w:pPr>
              <w:pStyle w:val="afd"/>
              <w:jc w:val="both"/>
            </w:pPr>
            <w:r w:rsidRPr="00337B37">
              <w:t xml:space="preserve">- </w:t>
            </w:r>
          </w:p>
        </w:tc>
      </w:tr>
    </w:tbl>
    <w:p w14:paraId="2F1F6878" w14:textId="77777777" w:rsidR="005508EF" w:rsidRDefault="005508EF" w:rsidP="002667DF">
      <w:pPr>
        <w:pStyle w:val="3"/>
        <w:keepNext w:val="0"/>
        <w:spacing w:before="0" w:after="0"/>
      </w:pPr>
    </w:p>
    <w:p w14:paraId="42532062" w14:textId="62F79869" w:rsidR="00821DB7" w:rsidRDefault="00821DB7" w:rsidP="002667DF">
      <w:pPr>
        <w:pStyle w:val="3"/>
        <w:keepNext w:val="0"/>
        <w:spacing w:before="0" w:after="0"/>
      </w:pPr>
      <w:r w:rsidRPr="002667DF">
        <w:t>3.4.2. Трудовая функция</w:t>
      </w:r>
    </w:p>
    <w:p w14:paraId="4F9EE5A9" w14:textId="77777777" w:rsidR="005508EF" w:rsidRPr="005508EF" w:rsidRDefault="005508EF" w:rsidP="005508EF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821DB7" w:rsidRPr="002667DF" w14:paraId="598FCF47" w14:textId="77777777" w:rsidTr="002A3E5E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A0E1F41" w14:textId="77777777" w:rsidR="00821DB7" w:rsidRPr="002667DF" w:rsidRDefault="00821DB7" w:rsidP="002667DF">
            <w:r w:rsidRPr="002667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1B74F" w14:textId="0A61AC5E" w:rsidR="00821DB7" w:rsidRPr="002667DF" w:rsidRDefault="00821DB7" w:rsidP="002667DF">
            <w:r w:rsidRPr="002667DF">
              <w:t>Машинная окраска литейных стержней для отливок четвертой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724278" w14:textId="77777777" w:rsidR="00821DB7" w:rsidRPr="002667DF" w:rsidRDefault="00821DB7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6CB73B" w14:textId="23E89CF1" w:rsidR="00821DB7" w:rsidRPr="002667DF" w:rsidRDefault="00821DB7" w:rsidP="002667DF">
            <w:pPr>
              <w:rPr>
                <w:lang w:val="en-US"/>
              </w:rPr>
            </w:pPr>
            <w:r w:rsidRPr="002667DF">
              <w:rPr>
                <w:lang w:val="en-US"/>
              </w:rPr>
              <w:t>D</w:t>
            </w:r>
            <w:r w:rsidRPr="002667DF">
              <w:t>/02.</w:t>
            </w:r>
            <w:r w:rsidRPr="002667DF">
              <w:rPr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BE30C6" w14:textId="77777777" w:rsidR="00821DB7" w:rsidRPr="002667DF" w:rsidRDefault="00821DB7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61C357" w14:textId="0DAC4F8D" w:rsidR="00821DB7" w:rsidRPr="002667DF" w:rsidRDefault="00821DB7" w:rsidP="002667DF">
            <w:pPr>
              <w:jc w:val="center"/>
              <w:rPr>
                <w:lang w:val="en-US"/>
              </w:rPr>
            </w:pPr>
            <w:r w:rsidRPr="002667DF">
              <w:rPr>
                <w:lang w:val="en-US"/>
              </w:rPr>
              <w:t>4</w:t>
            </w:r>
          </w:p>
        </w:tc>
      </w:tr>
    </w:tbl>
    <w:p w14:paraId="36C9317F" w14:textId="5F7CA828" w:rsidR="002A3E5E" w:rsidRDefault="002A3E5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5"/>
        <w:gridCol w:w="1448"/>
        <w:gridCol w:w="2338"/>
      </w:tblGrid>
      <w:tr w:rsidR="00821DB7" w:rsidRPr="002667DF" w14:paraId="0A39E8D8" w14:textId="77777777" w:rsidTr="002A3E5E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6EB04C8" w14:textId="77777777" w:rsidR="00821DB7" w:rsidRPr="002667DF" w:rsidRDefault="00821DB7" w:rsidP="002667DF">
            <w:r w:rsidRPr="002667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1233256" w14:textId="77777777" w:rsidR="00821DB7" w:rsidRPr="002667DF" w:rsidRDefault="00821DB7" w:rsidP="002667DF">
            <w:r w:rsidRPr="002667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E4F0A98" w14:textId="77777777" w:rsidR="00821DB7" w:rsidRPr="002667DF" w:rsidRDefault="00821DB7" w:rsidP="002667DF">
            <w:r w:rsidRPr="002667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566513" w14:textId="77777777" w:rsidR="00821DB7" w:rsidRPr="002667DF" w:rsidRDefault="00821DB7" w:rsidP="002667DF">
            <w:r w:rsidRPr="002667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706D7C" w14:textId="77777777" w:rsidR="00821DB7" w:rsidRPr="002667DF" w:rsidRDefault="00821DB7" w:rsidP="002667DF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24F0E3" w14:textId="77777777" w:rsidR="00821DB7" w:rsidRPr="002667DF" w:rsidRDefault="00821DB7" w:rsidP="002667DF"/>
        </w:tc>
      </w:tr>
      <w:tr w:rsidR="00821DB7" w:rsidRPr="002667DF" w14:paraId="16E5CDFF" w14:textId="77777777" w:rsidTr="00880FA9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658AB" w14:textId="77777777" w:rsidR="00821DB7" w:rsidRPr="002667DF" w:rsidRDefault="00821DB7" w:rsidP="002667DF"/>
        </w:tc>
        <w:tc>
          <w:tcPr>
            <w:tcW w:w="1858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AA48CCA" w14:textId="77777777" w:rsidR="00821DB7" w:rsidRPr="002667DF" w:rsidRDefault="00821DB7" w:rsidP="002667DF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65B9CDBD" w14:textId="77777777" w:rsidR="00821DB7" w:rsidRPr="002667DF" w:rsidRDefault="00821DB7" w:rsidP="002667DF">
            <w:pPr>
              <w:jc w:val="center"/>
            </w:pPr>
            <w:r w:rsidRPr="002667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2416B9E2" w14:textId="77777777" w:rsidR="00821DB7" w:rsidRPr="002667DF" w:rsidRDefault="00821DB7" w:rsidP="002667DF">
            <w:pPr>
              <w:jc w:val="center"/>
            </w:pPr>
            <w:r w:rsidRPr="002667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91C80A3" w14:textId="77777777" w:rsidR="00821DB7" w:rsidRPr="002667DF" w:rsidRDefault="00821DB7" w:rsidP="002667D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821DB7" w:rsidRPr="002667DF" w14:paraId="5184430E" w14:textId="77777777" w:rsidTr="00A463E1">
        <w:trPr>
          <w:trHeight w:val="20"/>
        </w:trPr>
        <w:tc>
          <w:tcPr>
            <w:tcW w:w="1291" w:type="pct"/>
            <w:vMerge w:val="restart"/>
          </w:tcPr>
          <w:p w14:paraId="257FAE41" w14:textId="77777777" w:rsidR="00821DB7" w:rsidRPr="002667DF" w:rsidRDefault="00821DB7" w:rsidP="002667DF">
            <w:r w:rsidRPr="002667DF">
              <w:t>Трудовые действия</w:t>
            </w:r>
          </w:p>
        </w:tc>
        <w:tc>
          <w:tcPr>
            <w:tcW w:w="3709" w:type="pct"/>
          </w:tcPr>
          <w:p w14:paraId="2E4CC091" w14:textId="2953E277" w:rsidR="00821DB7" w:rsidRPr="002667DF" w:rsidRDefault="00821DB7" w:rsidP="002667DF">
            <w:pPr>
              <w:jc w:val="both"/>
            </w:pPr>
            <w:r w:rsidRPr="002667DF">
              <w:rPr>
                <w:color w:val="000000" w:themeColor="text1"/>
              </w:rPr>
              <w:t xml:space="preserve">Подготовка рабочего места к машинному окрашиванию литейных стержней для отливок </w:t>
            </w:r>
            <w:r w:rsidR="00A463E1" w:rsidRPr="002667DF">
              <w:rPr>
                <w:color w:val="000000" w:themeColor="text1"/>
              </w:rPr>
              <w:t xml:space="preserve">четвертой </w:t>
            </w:r>
            <w:r w:rsidRPr="002667DF">
              <w:rPr>
                <w:color w:val="000000" w:themeColor="text1"/>
              </w:rPr>
              <w:t>группы сложности</w:t>
            </w:r>
          </w:p>
        </w:tc>
      </w:tr>
      <w:tr w:rsidR="00821DB7" w:rsidRPr="002667DF" w14:paraId="282102EF" w14:textId="77777777" w:rsidTr="00A463E1">
        <w:trPr>
          <w:trHeight w:val="20"/>
        </w:trPr>
        <w:tc>
          <w:tcPr>
            <w:tcW w:w="1291" w:type="pct"/>
            <w:vMerge/>
          </w:tcPr>
          <w:p w14:paraId="5A0D5BC2" w14:textId="77777777" w:rsidR="00821DB7" w:rsidRPr="002667DF" w:rsidRDefault="00821DB7" w:rsidP="002667DF"/>
        </w:tc>
        <w:tc>
          <w:tcPr>
            <w:tcW w:w="3709" w:type="pct"/>
          </w:tcPr>
          <w:p w14:paraId="4D85FBFD" w14:textId="002792D5" w:rsidR="00821DB7" w:rsidRPr="002667DF" w:rsidRDefault="00821DB7" w:rsidP="002667DF">
            <w:pPr>
              <w:tabs>
                <w:tab w:val="left" w:pos="6144"/>
              </w:tabs>
              <w:jc w:val="both"/>
            </w:pPr>
            <w:r w:rsidRPr="002667DF">
              <w:t>Очистка окрашиваемых при помощи установок для окрашивания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четвертой группы сложности</w:t>
            </w:r>
          </w:p>
        </w:tc>
      </w:tr>
      <w:tr w:rsidR="00821DB7" w:rsidRPr="002667DF" w14:paraId="391BA526" w14:textId="77777777" w:rsidTr="00A463E1">
        <w:trPr>
          <w:trHeight w:val="20"/>
        </w:trPr>
        <w:tc>
          <w:tcPr>
            <w:tcW w:w="1291" w:type="pct"/>
            <w:vMerge/>
          </w:tcPr>
          <w:p w14:paraId="157A657E" w14:textId="77777777" w:rsidR="00821DB7" w:rsidRPr="002667DF" w:rsidRDefault="00821DB7" w:rsidP="002667DF"/>
        </w:tc>
        <w:tc>
          <w:tcPr>
            <w:tcW w:w="3709" w:type="pct"/>
          </w:tcPr>
          <w:p w14:paraId="13943E03" w14:textId="0DAA01AA" w:rsidR="00821DB7" w:rsidRPr="002667DF" w:rsidRDefault="00821DB7" w:rsidP="002667DF">
            <w:pPr>
              <w:jc w:val="both"/>
            </w:pPr>
            <w:r w:rsidRPr="002667DF">
              <w:t>Контроль качества окрашиваемых при помощи установок для окрашивания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четвертой группы сложности</w:t>
            </w:r>
          </w:p>
        </w:tc>
      </w:tr>
      <w:tr w:rsidR="00821DB7" w:rsidRPr="002667DF" w14:paraId="5388DE82" w14:textId="77777777" w:rsidTr="00A463E1">
        <w:trPr>
          <w:trHeight w:val="20"/>
        </w:trPr>
        <w:tc>
          <w:tcPr>
            <w:tcW w:w="1291" w:type="pct"/>
            <w:vMerge/>
          </w:tcPr>
          <w:p w14:paraId="749B7526" w14:textId="77777777" w:rsidR="00821DB7" w:rsidRPr="002667DF" w:rsidRDefault="00821DB7" w:rsidP="002667DF"/>
        </w:tc>
        <w:tc>
          <w:tcPr>
            <w:tcW w:w="3709" w:type="pct"/>
          </w:tcPr>
          <w:p w14:paraId="0AEA248D" w14:textId="148A03C0" w:rsidR="00821DB7" w:rsidRPr="002667DF" w:rsidRDefault="00821DB7" w:rsidP="002667DF">
            <w:pPr>
              <w:jc w:val="both"/>
            </w:pPr>
            <w:r w:rsidRPr="002667DF">
              <w:t xml:space="preserve">Проверка работоспособности установок для окрашивания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четвертой группы сложности</w:t>
            </w:r>
          </w:p>
        </w:tc>
      </w:tr>
      <w:tr w:rsidR="00821DB7" w:rsidRPr="002667DF" w14:paraId="5CA40385" w14:textId="77777777" w:rsidTr="00A463E1">
        <w:trPr>
          <w:trHeight w:val="20"/>
        </w:trPr>
        <w:tc>
          <w:tcPr>
            <w:tcW w:w="1291" w:type="pct"/>
            <w:vMerge/>
          </w:tcPr>
          <w:p w14:paraId="44CCFE4A" w14:textId="77777777" w:rsidR="00821DB7" w:rsidRPr="002667DF" w:rsidRDefault="00821DB7" w:rsidP="002667DF"/>
        </w:tc>
        <w:tc>
          <w:tcPr>
            <w:tcW w:w="3709" w:type="pct"/>
          </w:tcPr>
          <w:p w14:paraId="0744274A" w14:textId="19F9FD24" w:rsidR="00821DB7" w:rsidRPr="002667DF" w:rsidRDefault="00821DB7" w:rsidP="002667DF">
            <w:pPr>
              <w:jc w:val="both"/>
            </w:pPr>
            <w:r w:rsidRPr="002667DF">
              <w:t xml:space="preserve">Подготовка установок для окрашивания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четвертой группы сложности к работе</w:t>
            </w:r>
          </w:p>
        </w:tc>
      </w:tr>
      <w:tr w:rsidR="00821DB7" w:rsidRPr="002667DF" w14:paraId="373C1CB9" w14:textId="77777777" w:rsidTr="00A463E1">
        <w:trPr>
          <w:trHeight w:val="20"/>
        </w:trPr>
        <w:tc>
          <w:tcPr>
            <w:tcW w:w="1291" w:type="pct"/>
            <w:vMerge/>
          </w:tcPr>
          <w:p w14:paraId="1B27E3A7" w14:textId="77777777" w:rsidR="00821DB7" w:rsidRPr="002667DF" w:rsidRDefault="00821DB7" w:rsidP="002667DF"/>
        </w:tc>
        <w:tc>
          <w:tcPr>
            <w:tcW w:w="3709" w:type="pct"/>
          </w:tcPr>
          <w:p w14:paraId="64554B71" w14:textId="272C4995" w:rsidR="00821DB7" w:rsidRPr="002667DF" w:rsidRDefault="00821DB7" w:rsidP="002667DF">
            <w:pPr>
              <w:jc w:val="both"/>
            </w:pPr>
            <w:r w:rsidRPr="002667DF">
              <w:t xml:space="preserve">Контроль вязкости красок для машинного окрашивания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четвертой группы сложности </w:t>
            </w:r>
          </w:p>
        </w:tc>
      </w:tr>
      <w:tr w:rsidR="00821DB7" w:rsidRPr="002667DF" w14:paraId="164E9B6D" w14:textId="77777777" w:rsidTr="00A463E1">
        <w:trPr>
          <w:trHeight w:val="20"/>
        </w:trPr>
        <w:tc>
          <w:tcPr>
            <w:tcW w:w="1291" w:type="pct"/>
            <w:vMerge/>
          </w:tcPr>
          <w:p w14:paraId="1826A38D" w14:textId="77777777" w:rsidR="00821DB7" w:rsidRPr="002667DF" w:rsidRDefault="00821DB7" w:rsidP="002667DF"/>
        </w:tc>
        <w:tc>
          <w:tcPr>
            <w:tcW w:w="3709" w:type="pct"/>
          </w:tcPr>
          <w:p w14:paraId="1D5D107F" w14:textId="198889B1" w:rsidR="00821DB7" w:rsidRPr="002667DF" w:rsidRDefault="00821DB7" w:rsidP="002667DF">
            <w:pPr>
              <w:jc w:val="both"/>
            </w:pPr>
            <w:r w:rsidRPr="002667DF">
              <w:t xml:space="preserve">Установка и закрепление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четвертой группы сложности в установках для окрашивания</w:t>
            </w:r>
          </w:p>
        </w:tc>
      </w:tr>
      <w:tr w:rsidR="00821DB7" w:rsidRPr="002667DF" w14:paraId="4915B873" w14:textId="77777777" w:rsidTr="00A463E1">
        <w:trPr>
          <w:trHeight w:val="20"/>
        </w:trPr>
        <w:tc>
          <w:tcPr>
            <w:tcW w:w="1291" w:type="pct"/>
            <w:vMerge/>
          </w:tcPr>
          <w:p w14:paraId="60AD5C6B" w14:textId="77777777" w:rsidR="00821DB7" w:rsidRPr="002667DF" w:rsidRDefault="00821DB7" w:rsidP="002667DF"/>
        </w:tc>
        <w:tc>
          <w:tcPr>
            <w:tcW w:w="3709" w:type="pct"/>
          </w:tcPr>
          <w:p w14:paraId="75BF5B12" w14:textId="2E18A22C" w:rsidR="00821DB7" w:rsidRPr="002667DF" w:rsidRDefault="00821DB7" w:rsidP="002667DF">
            <w:pPr>
              <w:jc w:val="both"/>
            </w:pPr>
            <w:r w:rsidRPr="002667DF">
              <w:t>Машинное окрашивание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четвертой</w:t>
            </w:r>
            <w:r w:rsidRPr="002667DF">
              <w:rPr>
                <w:shd w:val="clear" w:color="auto" w:fill="FFFFFF"/>
              </w:rPr>
              <w:t xml:space="preserve"> группы сложности</w:t>
            </w:r>
          </w:p>
        </w:tc>
      </w:tr>
      <w:tr w:rsidR="00821DB7" w:rsidRPr="002667DF" w14:paraId="2FE0050F" w14:textId="77777777" w:rsidTr="00A463E1">
        <w:trPr>
          <w:trHeight w:val="20"/>
        </w:trPr>
        <w:tc>
          <w:tcPr>
            <w:tcW w:w="1291" w:type="pct"/>
            <w:vMerge/>
          </w:tcPr>
          <w:p w14:paraId="6151F7CE" w14:textId="77777777" w:rsidR="00821DB7" w:rsidRPr="002667DF" w:rsidRDefault="00821DB7" w:rsidP="002667DF"/>
        </w:tc>
        <w:tc>
          <w:tcPr>
            <w:tcW w:w="3709" w:type="pct"/>
          </w:tcPr>
          <w:p w14:paraId="209C867C" w14:textId="2E1DEF41" w:rsidR="00821DB7" w:rsidRPr="002667DF" w:rsidRDefault="00821DB7" w:rsidP="002667DF">
            <w:pPr>
              <w:jc w:val="both"/>
            </w:pPr>
            <w:r w:rsidRPr="002667DF">
              <w:t>Извлечение из установки для окрашивания и размещение на сушильных плитах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четвертой</w:t>
            </w:r>
            <w:r w:rsidRPr="002667DF">
              <w:rPr>
                <w:shd w:val="clear" w:color="auto" w:fill="FFFFFF"/>
              </w:rPr>
              <w:t xml:space="preserve"> группы сложности</w:t>
            </w:r>
          </w:p>
        </w:tc>
      </w:tr>
      <w:tr w:rsidR="00821DB7" w:rsidRPr="002667DF" w14:paraId="366C838E" w14:textId="77777777" w:rsidTr="00A463E1">
        <w:trPr>
          <w:trHeight w:val="20"/>
        </w:trPr>
        <w:tc>
          <w:tcPr>
            <w:tcW w:w="1291" w:type="pct"/>
            <w:vMerge w:val="restart"/>
          </w:tcPr>
          <w:p w14:paraId="402EEB43" w14:textId="77777777" w:rsidR="00821DB7" w:rsidRPr="002667DF" w:rsidDel="002A1D54" w:rsidRDefault="00821DB7" w:rsidP="002667DF">
            <w:r w:rsidRPr="002667DF" w:rsidDel="002A1D54">
              <w:t>Необходимые умения</w:t>
            </w:r>
          </w:p>
        </w:tc>
        <w:tc>
          <w:tcPr>
            <w:tcW w:w="3709" w:type="pct"/>
          </w:tcPr>
          <w:p w14:paraId="630448DF" w14:textId="690F9C43" w:rsidR="00821DB7" w:rsidRPr="002667DF" w:rsidRDefault="00821DB7" w:rsidP="002667DF">
            <w:pPr>
              <w:jc w:val="both"/>
            </w:pPr>
            <w:r w:rsidRPr="002667DF">
              <w:rPr>
                <w:color w:val="000000" w:themeColor="text1"/>
              </w:rPr>
              <w:t xml:space="preserve">Поддерживать состояние рабочего места для машинного окрашивания </w:t>
            </w:r>
            <w:r w:rsidRPr="002667DF">
              <w:rPr>
                <w:shd w:val="clear" w:color="auto" w:fill="FFFFFF"/>
              </w:rPr>
              <w:t>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rPr>
                <w:shd w:val="clear" w:color="auto" w:fill="FFFFFF"/>
              </w:rPr>
              <w:t xml:space="preserve"> четвертой группы сложности</w:t>
            </w:r>
            <w:r w:rsidRPr="002667DF">
              <w:t xml:space="preserve"> в соответствии</w:t>
            </w:r>
            <w:r w:rsidRPr="002667DF">
              <w:rPr>
                <w:color w:val="000000" w:themeColor="text1"/>
              </w:rPr>
              <w:t xml:space="preserve"> с требованиями охраны труда, пожарной, промышленной, экологической и электробезопасности</w:t>
            </w:r>
          </w:p>
        </w:tc>
      </w:tr>
      <w:tr w:rsidR="00821DB7" w:rsidRPr="002667DF" w14:paraId="4A3F369F" w14:textId="77777777" w:rsidTr="00A463E1">
        <w:trPr>
          <w:trHeight w:val="20"/>
        </w:trPr>
        <w:tc>
          <w:tcPr>
            <w:tcW w:w="1291" w:type="pct"/>
            <w:vMerge/>
          </w:tcPr>
          <w:p w14:paraId="1884C6DD" w14:textId="77777777" w:rsidR="00821DB7" w:rsidRPr="002667DF" w:rsidDel="002A1D54" w:rsidRDefault="00821DB7" w:rsidP="002667DF"/>
        </w:tc>
        <w:tc>
          <w:tcPr>
            <w:tcW w:w="3709" w:type="pct"/>
          </w:tcPr>
          <w:p w14:paraId="38CDCD06" w14:textId="761F4AA0" w:rsidR="00821DB7" w:rsidRPr="002667DF" w:rsidRDefault="00821DB7" w:rsidP="002667DF">
            <w:pPr>
              <w:jc w:val="both"/>
              <w:rPr>
                <w:color w:val="000000" w:themeColor="text1"/>
              </w:rPr>
            </w:pPr>
            <w:r w:rsidRPr="002667DF">
              <w:t>Искать в электронном архиве</w:t>
            </w:r>
            <w:r w:rsidRPr="002667DF">
              <w:rPr>
                <w:color w:val="000000" w:themeColor="text1"/>
              </w:rPr>
              <w:t xml:space="preserve"> методики и инструкции по контролю качества литейных стержней для </w:t>
            </w:r>
            <w:r w:rsidRPr="002667DF">
              <w:t>отливок четвертой группы сложности</w:t>
            </w:r>
          </w:p>
        </w:tc>
      </w:tr>
      <w:tr w:rsidR="00821DB7" w:rsidRPr="002667DF" w14:paraId="7256994B" w14:textId="77777777" w:rsidTr="00A463E1">
        <w:trPr>
          <w:trHeight w:val="557"/>
        </w:trPr>
        <w:tc>
          <w:tcPr>
            <w:tcW w:w="1291" w:type="pct"/>
            <w:vMerge/>
          </w:tcPr>
          <w:p w14:paraId="7BFFB1AE" w14:textId="77777777" w:rsidR="00821DB7" w:rsidRPr="002667DF" w:rsidDel="002A1D54" w:rsidRDefault="00821DB7" w:rsidP="002667DF"/>
        </w:tc>
        <w:tc>
          <w:tcPr>
            <w:tcW w:w="3709" w:type="pct"/>
          </w:tcPr>
          <w:p w14:paraId="1B504AE9" w14:textId="596E891F" w:rsidR="00821DB7" w:rsidRPr="002667DF" w:rsidRDefault="00821DB7" w:rsidP="002667DF">
            <w:pPr>
              <w:jc w:val="both"/>
              <w:rPr>
                <w:color w:val="000000" w:themeColor="text1"/>
              </w:rPr>
            </w:pPr>
            <w:r w:rsidRPr="002667DF">
              <w:t>Использовать специальные формовочные инструменты, приспособления и материалы для очистки окрашиваемых при помощи установок для окрашивания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четвертой группы сложности</w:t>
            </w:r>
          </w:p>
        </w:tc>
      </w:tr>
      <w:tr w:rsidR="00821DB7" w:rsidRPr="002667DF" w14:paraId="07B1F828" w14:textId="77777777" w:rsidTr="00A463E1">
        <w:trPr>
          <w:trHeight w:val="20"/>
        </w:trPr>
        <w:tc>
          <w:tcPr>
            <w:tcW w:w="1291" w:type="pct"/>
            <w:vMerge/>
          </w:tcPr>
          <w:p w14:paraId="7F43CB7A" w14:textId="77777777" w:rsidR="00821DB7" w:rsidRPr="002667DF" w:rsidDel="002A1D54" w:rsidRDefault="00821DB7" w:rsidP="002667DF"/>
        </w:tc>
        <w:tc>
          <w:tcPr>
            <w:tcW w:w="3709" w:type="pct"/>
          </w:tcPr>
          <w:p w14:paraId="66E203A0" w14:textId="6C92AF1E" w:rsidR="00821DB7" w:rsidRPr="002667DF" w:rsidRDefault="00821DB7" w:rsidP="002667DF">
            <w:pPr>
              <w:jc w:val="both"/>
              <w:rPr>
                <w:color w:val="000000" w:themeColor="text1"/>
              </w:rPr>
            </w:pPr>
            <w:r w:rsidRPr="002667DF">
              <w:t>Визуально оценивать качество окрашиваемых при помощи установок для окрашивания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четвертой группы сложности</w:t>
            </w:r>
          </w:p>
        </w:tc>
      </w:tr>
      <w:tr w:rsidR="00821DB7" w:rsidRPr="002667DF" w14:paraId="7E43EE1C" w14:textId="77777777" w:rsidTr="00A463E1">
        <w:trPr>
          <w:trHeight w:val="20"/>
        </w:trPr>
        <w:tc>
          <w:tcPr>
            <w:tcW w:w="1291" w:type="pct"/>
            <w:vMerge/>
          </w:tcPr>
          <w:p w14:paraId="5189C0A4" w14:textId="77777777" w:rsidR="00821DB7" w:rsidRPr="002667DF" w:rsidDel="002A1D54" w:rsidRDefault="00821DB7" w:rsidP="002667DF"/>
        </w:tc>
        <w:tc>
          <w:tcPr>
            <w:tcW w:w="3709" w:type="pct"/>
          </w:tcPr>
          <w:p w14:paraId="2CB03091" w14:textId="68103565" w:rsidR="00821DB7" w:rsidRPr="002667DF" w:rsidRDefault="00821DB7" w:rsidP="002667DF">
            <w:pPr>
              <w:jc w:val="both"/>
            </w:pPr>
            <w:r w:rsidRPr="002667DF">
              <w:t>Использовать контрольно-измерительные инструменты и приспособления для контроля качества окрашиваемых при помощи установок для окрашивания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четвертой группы сложности</w:t>
            </w:r>
          </w:p>
        </w:tc>
      </w:tr>
      <w:tr w:rsidR="00821DB7" w:rsidRPr="002667DF" w14:paraId="7FB5A56B" w14:textId="77777777" w:rsidTr="00A463E1">
        <w:trPr>
          <w:trHeight w:val="20"/>
        </w:trPr>
        <w:tc>
          <w:tcPr>
            <w:tcW w:w="1291" w:type="pct"/>
            <w:vMerge/>
          </w:tcPr>
          <w:p w14:paraId="0F12944C" w14:textId="77777777" w:rsidR="00821DB7" w:rsidRPr="002667DF" w:rsidDel="002A1D54" w:rsidRDefault="00821DB7" w:rsidP="002667DF"/>
        </w:tc>
        <w:tc>
          <w:tcPr>
            <w:tcW w:w="3709" w:type="pct"/>
          </w:tcPr>
          <w:p w14:paraId="56CFDF48" w14:textId="49A6652A" w:rsidR="00821DB7" w:rsidRPr="002667DF" w:rsidRDefault="00821DB7" w:rsidP="002667DF">
            <w:pPr>
              <w:jc w:val="both"/>
              <w:rPr>
                <w:color w:val="000000" w:themeColor="text1"/>
              </w:rPr>
            </w:pPr>
            <w:r w:rsidRPr="002667DF">
              <w:t>Выявлять дефекты окрашиваемых при помощи установок для окрашивания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четвертой группы сложности</w:t>
            </w:r>
          </w:p>
        </w:tc>
      </w:tr>
      <w:tr w:rsidR="00821DB7" w:rsidRPr="002667DF" w14:paraId="121E0245" w14:textId="77777777" w:rsidTr="00A463E1">
        <w:trPr>
          <w:trHeight w:val="20"/>
        </w:trPr>
        <w:tc>
          <w:tcPr>
            <w:tcW w:w="1291" w:type="pct"/>
            <w:vMerge/>
          </w:tcPr>
          <w:p w14:paraId="7697F905" w14:textId="77777777" w:rsidR="00821DB7" w:rsidRPr="002667DF" w:rsidDel="002A1D54" w:rsidRDefault="00821DB7" w:rsidP="002667DF"/>
        </w:tc>
        <w:tc>
          <w:tcPr>
            <w:tcW w:w="3709" w:type="pct"/>
          </w:tcPr>
          <w:p w14:paraId="3F393E76" w14:textId="00D910F8" w:rsidR="00821DB7" w:rsidRPr="002667DF" w:rsidRDefault="00821DB7" w:rsidP="002667DF">
            <w:pPr>
              <w:jc w:val="both"/>
            </w:pPr>
            <w:r w:rsidRPr="002667DF">
              <w:t>Использовать специальные инструменты и приспособления для исправления дефектов окрашиваемых при помощи установок для окрашивания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четвертой группы сложности</w:t>
            </w:r>
          </w:p>
        </w:tc>
      </w:tr>
      <w:tr w:rsidR="00821DB7" w:rsidRPr="002667DF" w14:paraId="23F3EB7A" w14:textId="77777777" w:rsidTr="00A463E1">
        <w:trPr>
          <w:trHeight w:val="20"/>
        </w:trPr>
        <w:tc>
          <w:tcPr>
            <w:tcW w:w="1291" w:type="pct"/>
            <w:vMerge/>
          </w:tcPr>
          <w:p w14:paraId="2449DCE5" w14:textId="77777777" w:rsidR="00821DB7" w:rsidRPr="002667DF" w:rsidDel="002A1D54" w:rsidRDefault="00821DB7" w:rsidP="002667DF"/>
        </w:tc>
        <w:tc>
          <w:tcPr>
            <w:tcW w:w="3709" w:type="pct"/>
          </w:tcPr>
          <w:p w14:paraId="40AC1023" w14:textId="39E3C83B" w:rsidR="00821DB7" w:rsidRPr="002667DF" w:rsidRDefault="00821DB7" w:rsidP="002667DF">
            <w:pPr>
              <w:jc w:val="both"/>
            </w:pPr>
            <w:r w:rsidRPr="002667DF">
              <w:t xml:space="preserve">Осуществлять проверку работоспособности установок для окрашивания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четвертой группы сложности</w:t>
            </w:r>
          </w:p>
        </w:tc>
      </w:tr>
      <w:tr w:rsidR="00821DB7" w:rsidRPr="002667DF" w14:paraId="6D49EE47" w14:textId="77777777" w:rsidTr="00A463E1">
        <w:trPr>
          <w:trHeight w:val="20"/>
        </w:trPr>
        <w:tc>
          <w:tcPr>
            <w:tcW w:w="1291" w:type="pct"/>
            <w:vMerge/>
          </w:tcPr>
          <w:p w14:paraId="5F9D7C36" w14:textId="77777777" w:rsidR="00821DB7" w:rsidRPr="002667DF" w:rsidDel="002A1D54" w:rsidRDefault="00821DB7" w:rsidP="002667DF"/>
        </w:tc>
        <w:tc>
          <w:tcPr>
            <w:tcW w:w="3709" w:type="pct"/>
          </w:tcPr>
          <w:p w14:paraId="37B31C1A" w14:textId="2A661787" w:rsidR="00821DB7" w:rsidRPr="002667DF" w:rsidRDefault="00821DB7" w:rsidP="002667DF">
            <w:pPr>
              <w:jc w:val="both"/>
            </w:pPr>
            <w:r w:rsidRPr="002667DF">
              <w:t xml:space="preserve">Настраивать и регулировать режим работы установок для окрашивания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четвертой группы сложности</w:t>
            </w:r>
          </w:p>
        </w:tc>
      </w:tr>
      <w:tr w:rsidR="00821DB7" w:rsidRPr="002667DF" w14:paraId="158D23E1" w14:textId="77777777" w:rsidTr="00A463E1">
        <w:trPr>
          <w:trHeight w:val="20"/>
        </w:trPr>
        <w:tc>
          <w:tcPr>
            <w:tcW w:w="1291" w:type="pct"/>
            <w:vMerge/>
          </w:tcPr>
          <w:p w14:paraId="48471C05" w14:textId="77777777" w:rsidR="00821DB7" w:rsidRPr="002667DF" w:rsidDel="002A1D54" w:rsidRDefault="00821DB7" w:rsidP="002667DF"/>
        </w:tc>
        <w:tc>
          <w:tcPr>
            <w:tcW w:w="3709" w:type="pct"/>
          </w:tcPr>
          <w:p w14:paraId="6B0AB9F7" w14:textId="4235596F" w:rsidR="00821DB7" w:rsidRPr="002667DF" w:rsidRDefault="00821DB7" w:rsidP="002667DF">
            <w:pPr>
              <w:jc w:val="both"/>
            </w:pPr>
            <w:r w:rsidRPr="002667DF">
              <w:t xml:space="preserve">Использовать контрольно-измерительные приборы и приспособления для контроля вязкости краски для машинного окрашивания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четвертой группы сложности</w:t>
            </w:r>
          </w:p>
        </w:tc>
      </w:tr>
      <w:tr w:rsidR="00821DB7" w:rsidRPr="002667DF" w14:paraId="752FDB12" w14:textId="77777777" w:rsidTr="00A463E1">
        <w:trPr>
          <w:trHeight w:val="20"/>
        </w:trPr>
        <w:tc>
          <w:tcPr>
            <w:tcW w:w="1291" w:type="pct"/>
            <w:vMerge/>
          </w:tcPr>
          <w:p w14:paraId="62A63EFC" w14:textId="77777777" w:rsidR="00821DB7" w:rsidRPr="002667DF" w:rsidDel="002A1D54" w:rsidRDefault="00821DB7" w:rsidP="002667DF"/>
        </w:tc>
        <w:tc>
          <w:tcPr>
            <w:tcW w:w="3709" w:type="pct"/>
          </w:tcPr>
          <w:p w14:paraId="1ECB37FE" w14:textId="13D993F3" w:rsidR="00821DB7" w:rsidRPr="002667DF" w:rsidRDefault="00821DB7" w:rsidP="002667DF">
            <w:pPr>
              <w:jc w:val="both"/>
            </w:pPr>
            <w:r w:rsidRPr="002667DF">
              <w:t xml:space="preserve">Использовать специальные инструменты и приспособления для установки, извлечения </w:t>
            </w:r>
            <w:r w:rsidR="004367C1" w:rsidRPr="002667DF">
              <w:t xml:space="preserve">из установок для окрашивания </w:t>
            </w:r>
            <w:r w:rsidRPr="002667DF">
              <w:t xml:space="preserve">и размещения на сушильных плитах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четвертой группы сложности </w:t>
            </w:r>
          </w:p>
        </w:tc>
      </w:tr>
      <w:tr w:rsidR="00821DB7" w:rsidRPr="002667DF" w14:paraId="04106200" w14:textId="77777777" w:rsidTr="00A463E1">
        <w:trPr>
          <w:trHeight w:val="20"/>
        </w:trPr>
        <w:tc>
          <w:tcPr>
            <w:tcW w:w="1291" w:type="pct"/>
            <w:vMerge/>
          </w:tcPr>
          <w:p w14:paraId="47F42C89" w14:textId="77777777" w:rsidR="00821DB7" w:rsidRPr="002667DF" w:rsidDel="002A1D54" w:rsidRDefault="00821DB7" w:rsidP="002667DF"/>
        </w:tc>
        <w:tc>
          <w:tcPr>
            <w:tcW w:w="3709" w:type="pct"/>
          </w:tcPr>
          <w:p w14:paraId="7D5D6C4B" w14:textId="68BDF9C8" w:rsidR="00821DB7" w:rsidRPr="002667DF" w:rsidRDefault="00821DB7" w:rsidP="002667DF">
            <w:pPr>
              <w:jc w:val="both"/>
            </w:pPr>
            <w:r w:rsidRPr="002667DF">
              <w:t xml:space="preserve">Управлять установками для окрашивания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четвертой группы сложности</w:t>
            </w:r>
          </w:p>
        </w:tc>
      </w:tr>
      <w:tr w:rsidR="00821DB7" w:rsidRPr="002667DF" w14:paraId="1B69372A" w14:textId="77777777" w:rsidTr="00A463E1">
        <w:trPr>
          <w:trHeight w:val="20"/>
        </w:trPr>
        <w:tc>
          <w:tcPr>
            <w:tcW w:w="1291" w:type="pct"/>
            <w:vMerge/>
          </w:tcPr>
          <w:p w14:paraId="038C4B15" w14:textId="77777777" w:rsidR="00821DB7" w:rsidRPr="002667DF" w:rsidDel="002A1D54" w:rsidRDefault="00821DB7" w:rsidP="002667DF"/>
        </w:tc>
        <w:tc>
          <w:tcPr>
            <w:tcW w:w="3709" w:type="pct"/>
          </w:tcPr>
          <w:p w14:paraId="38291722" w14:textId="77777777" w:rsidR="00821DB7" w:rsidRPr="002667DF" w:rsidRDefault="00821DB7" w:rsidP="002667DF">
            <w:pPr>
              <w:jc w:val="both"/>
            </w:pPr>
            <w:r w:rsidRPr="002667DF">
              <w:t>Управлять подъемно-транспортными механизмами</w:t>
            </w:r>
          </w:p>
        </w:tc>
      </w:tr>
      <w:tr w:rsidR="00821DB7" w:rsidRPr="002667DF" w14:paraId="4548E9F2" w14:textId="77777777" w:rsidTr="00A463E1">
        <w:trPr>
          <w:trHeight w:val="20"/>
        </w:trPr>
        <w:tc>
          <w:tcPr>
            <w:tcW w:w="1291" w:type="pct"/>
            <w:vMerge/>
          </w:tcPr>
          <w:p w14:paraId="2E76087F" w14:textId="77777777" w:rsidR="00821DB7" w:rsidRPr="002667DF" w:rsidDel="002A1D54" w:rsidRDefault="00821DB7" w:rsidP="002667DF"/>
        </w:tc>
        <w:tc>
          <w:tcPr>
            <w:tcW w:w="3709" w:type="pct"/>
          </w:tcPr>
          <w:p w14:paraId="0130B97F" w14:textId="77777777" w:rsidR="00821DB7" w:rsidRPr="002667DF" w:rsidRDefault="00821DB7" w:rsidP="002667DF">
            <w:pPr>
              <w:jc w:val="both"/>
            </w:pPr>
            <w:r w:rsidRPr="002667DF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821DB7" w:rsidRPr="002667DF" w14:paraId="362B80D6" w14:textId="77777777" w:rsidTr="00A463E1">
        <w:trPr>
          <w:trHeight w:val="20"/>
        </w:trPr>
        <w:tc>
          <w:tcPr>
            <w:tcW w:w="1291" w:type="pct"/>
            <w:vMerge/>
          </w:tcPr>
          <w:p w14:paraId="1943B439" w14:textId="77777777" w:rsidR="00821DB7" w:rsidRPr="002667DF" w:rsidDel="002A1D54" w:rsidRDefault="00821DB7" w:rsidP="002667DF"/>
        </w:tc>
        <w:tc>
          <w:tcPr>
            <w:tcW w:w="3709" w:type="pct"/>
          </w:tcPr>
          <w:p w14:paraId="55659C56" w14:textId="77777777" w:rsidR="00821DB7" w:rsidRPr="002667DF" w:rsidRDefault="00821DB7" w:rsidP="002667DF">
            <w:pPr>
              <w:jc w:val="both"/>
            </w:pPr>
            <w:r w:rsidRPr="002667DF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821DB7" w:rsidRPr="002667DF" w14:paraId="7CED0149" w14:textId="77777777" w:rsidTr="00A463E1">
        <w:trPr>
          <w:trHeight w:val="20"/>
        </w:trPr>
        <w:tc>
          <w:tcPr>
            <w:tcW w:w="1291" w:type="pct"/>
            <w:vMerge/>
          </w:tcPr>
          <w:p w14:paraId="3DFA534E" w14:textId="77777777" w:rsidR="00821DB7" w:rsidRPr="002667DF" w:rsidDel="002A1D54" w:rsidRDefault="00821DB7" w:rsidP="002667DF"/>
        </w:tc>
        <w:tc>
          <w:tcPr>
            <w:tcW w:w="3709" w:type="pct"/>
          </w:tcPr>
          <w:p w14:paraId="475AAEB4" w14:textId="77777777" w:rsidR="00821DB7" w:rsidRPr="002667DF" w:rsidRDefault="00821DB7" w:rsidP="002667DF">
            <w:pPr>
              <w:jc w:val="both"/>
            </w:pPr>
            <w:r w:rsidRPr="002667DF">
              <w:t>Копировать, перемещать, сохранять, переименовывать, удалять, восстанавливать файлы</w:t>
            </w:r>
          </w:p>
        </w:tc>
      </w:tr>
      <w:tr w:rsidR="00821DB7" w:rsidRPr="002667DF" w14:paraId="780C4C42" w14:textId="77777777" w:rsidTr="00A463E1">
        <w:trPr>
          <w:trHeight w:val="20"/>
        </w:trPr>
        <w:tc>
          <w:tcPr>
            <w:tcW w:w="1291" w:type="pct"/>
            <w:vMerge/>
          </w:tcPr>
          <w:p w14:paraId="2B573BD1" w14:textId="77777777" w:rsidR="00821DB7" w:rsidRPr="002667DF" w:rsidDel="002A1D54" w:rsidRDefault="00821DB7" w:rsidP="002667DF"/>
        </w:tc>
        <w:tc>
          <w:tcPr>
            <w:tcW w:w="3709" w:type="pct"/>
          </w:tcPr>
          <w:p w14:paraId="4C9E82CA" w14:textId="10240C58" w:rsidR="00821DB7" w:rsidRPr="002667DF" w:rsidRDefault="00821DB7" w:rsidP="002667DF">
            <w:pPr>
              <w:jc w:val="both"/>
            </w:pPr>
            <w:r w:rsidRPr="002667DF">
              <w:t>Просматривать конструкторскую и технологическую документацию на литейные стержни для отливок четвертой группы сложности с использованием прикладных компьютерных программ</w:t>
            </w:r>
          </w:p>
        </w:tc>
      </w:tr>
      <w:tr w:rsidR="00821DB7" w:rsidRPr="002667DF" w14:paraId="4F8B2E81" w14:textId="77777777" w:rsidTr="00A463E1">
        <w:trPr>
          <w:trHeight w:val="20"/>
        </w:trPr>
        <w:tc>
          <w:tcPr>
            <w:tcW w:w="1291" w:type="pct"/>
            <w:vMerge/>
          </w:tcPr>
          <w:p w14:paraId="0AD667C1" w14:textId="77777777" w:rsidR="00821DB7" w:rsidRPr="002667DF" w:rsidDel="002A1D54" w:rsidRDefault="00821DB7" w:rsidP="002667DF"/>
        </w:tc>
        <w:tc>
          <w:tcPr>
            <w:tcW w:w="3709" w:type="pct"/>
          </w:tcPr>
          <w:p w14:paraId="5E57209E" w14:textId="6CA827F9" w:rsidR="00821DB7" w:rsidRPr="002667DF" w:rsidRDefault="00821DB7" w:rsidP="002667DF">
            <w:pPr>
              <w:jc w:val="both"/>
            </w:pPr>
            <w:r w:rsidRPr="002667DF">
              <w:t>Печатать конструкторскую и технологическую документацию на литейные стержни для отливок четвертой группы сложности с использованием устройств вывода графической и текстовой информации</w:t>
            </w:r>
          </w:p>
        </w:tc>
      </w:tr>
      <w:tr w:rsidR="00821DB7" w:rsidRPr="002667DF" w14:paraId="0DBE0B77" w14:textId="77777777" w:rsidTr="00A463E1">
        <w:trPr>
          <w:trHeight w:val="20"/>
        </w:trPr>
        <w:tc>
          <w:tcPr>
            <w:tcW w:w="1291" w:type="pct"/>
            <w:vMerge/>
          </w:tcPr>
          <w:p w14:paraId="2983F44A" w14:textId="77777777" w:rsidR="00821DB7" w:rsidRPr="002667DF" w:rsidDel="002A1D54" w:rsidRDefault="00821DB7" w:rsidP="002667DF"/>
        </w:tc>
        <w:tc>
          <w:tcPr>
            <w:tcW w:w="3709" w:type="pct"/>
          </w:tcPr>
          <w:p w14:paraId="463F842A" w14:textId="7A2F27D2" w:rsidR="00821DB7" w:rsidRPr="002667DF" w:rsidRDefault="00821DB7" w:rsidP="002667DF">
            <w:pPr>
              <w:jc w:val="both"/>
            </w:pPr>
            <w:r w:rsidRPr="002667DF">
              <w:t xml:space="preserve">Применять средства индивидуальной и коллективной защиты при машинном окрашивании литейных стержней </w:t>
            </w:r>
            <w:r w:rsidRPr="002667DF">
              <w:rPr>
                <w:color w:val="000000" w:themeColor="text1"/>
              </w:rPr>
              <w:t>для отливок четвертой</w:t>
            </w:r>
            <w:r w:rsidRPr="002667DF">
              <w:t xml:space="preserve"> группы сложности</w:t>
            </w:r>
          </w:p>
        </w:tc>
      </w:tr>
      <w:tr w:rsidR="00821DB7" w:rsidRPr="002667DF" w14:paraId="21D93C30" w14:textId="77777777" w:rsidTr="00A463E1">
        <w:trPr>
          <w:trHeight w:val="20"/>
        </w:trPr>
        <w:tc>
          <w:tcPr>
            <w:tcW w:w="1291" w:type="pct"/>
            <w:vMerge/>
          </w:tcPr>
          <w:p w14:paraId="4ECA7D4A" w14:textId="77777777" w:rsidR="00821DB7" w:rsidRPr="002667DF" w:rsidDel="002A1D54" w:rsidRDefault="00821DB7" w:rsidP="002667DF"/>
        </w:tc>
        <w:tc>
          <w:tcPr>
            <w:tcW w:w="3709" w:type="pct"/>
          </w:tcPr>
          <w:p w14:paraId="49356E67" w14:textId="31BC5969" w:rsidR="00821DB7" w:rsidRPr="002667DF" w:rsidRDefault="00821DB7" w:rsidP="002667DF">
            <w:pPr>
              <w:jc w:val="both"/>
            </w:pPr>
            <w:r w:rsidRPr="002667DF">
              <w:t>Читать конструкторскую документацию на литейные стержни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четвертой группы сложности</w:t>
            </w:r>
          </w:p>
        </w:tc>
      </w:tr>
      <w:tr w:rsidR="00821DB7" w:rsidRPr="002667DF" w14:paraId="6D042F93" w14:textId="77777777" w:rsidTr="00A463E1">
        <w:trPr>
          <w:trHeight w:val="20"/>
        </w:trPr>
        <w:tc>
          <w:tcPr>
            <w:tcW w:w="1291" w:type="pct"/>
            <w:vMerge/>
          </w:tcPr>
          <w:p w14:paraId="25E6BDF4" w14:textId="77777777" w:rsidR="00821DB7" w:rsidRPr="002667DF" w:rsidDel="002A1D54" w:rsidRDefault="00821DB7" w:rsidP="002667DF"/>
        </w:tc>
        <w:tc>
          <w:tcPr>
            <w:tcW w:w="3709" w:type="pct"/>
          </w:tcPr>
          <w:p w14:paraId="2011FC2E" w14:textId="52E3BDCC" w:rsidR="00821DB7" w:rsidRPr="002667DF" w:rsidRDefault="00821DB7" w:rsidP="002667DF">
            <w:pPr>
              <w:jc w:val="both"/>
            </w:pPr>
            <w:r w:rsidRPr="002667DF">
              <w:t>Читать технологическую документацию на литейные стержни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четвертой группы сложности</w:t>
            </w:r>
          </w:p>
        </w:tc>
      </w:tr>
      <w:tr w:rsidR="00821DB7" w:rsidRPr="002667DF" w14:paraId="3C6CCF1A" w14:textId="77777777" w:rsidTr="00A463E1">
        <w:trPr>
          <w:trHeight w:val="20"/>
        </w:trPr>
        <w:tc>
          <w:tcPr>
            <w:tcW w:w="1291" w:type="pct"/>
            <w:vMerge w:val="restart"/>
          </w:tcPr>
          <w:p w14:paraId="54A20373" w14:textId="77777777" w:rsidR="00821DB7" w:rsidRPr="002667DF" w:rsidRDefault="00821DB7" w:rsidP="002667DF">
            <w:r w:rsidRPr="002667DF" w:rsidDel="002A1D54">
              <w:t>Необходимые знания</w:t>
            </w:r>
          </w:p>
        </w:tc>
        <w:tc>
          <w:tcPr>
            <w:tcW w:w="3709" w:type="pct"/>
          </w:tcPr>
          <w:p w14:paraId="666B4617" w14:textId="49E0AB1C" w:rsidR="00821DB7" w:rsidRPr="002667DF" w:rsidRDefault="00821DB7" w:rsidP="002667DF">
            <w:pPr>
              <w:jc w:val="both"/>
            </w:pPr>
            <w:r w:rsidRPr="002667DF">
              <w:t xml:space="preserve">Порядок применения средств индивидуальной и коллективной защиты при машинной окраске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</w:t>
            </w:r>
            <w:r w:rsidR="00A463E1" w:rsidRPr="002667DF">
              <w:t>четвертой</w:t>
            </w:r>
            <w:r w:rsidRPr="002667DF">
              <w:t xml:space="preserve"> группы сложности</w:t>
            </w:r>
          </w:p>
        </w:tc>
      </w:tr>
      <w:tr w:rsidR="00821DB7" w:rsidRPr="002667DF" w14:paraId="5D255726" w14:textId="77777777" w:rsidTr="00A463E1">
        <w:trPr>
          <w:trHeight w:val="20"/>
        </w:trPr>
        <w:tc>
          <w:tcPr>
            <w:tcW w:w="1291" w:type="pct"/>
            <w:vMerge/>
          </w:tcPr>
          <w:p w14:paraId="3551DDC1" w14:textId="77777777" w:rsidR="00821DB7" w:rsidRPr="002667DF" w:rsidDel="002A1D54" w:rsidRDefault="00821DB7" w:rsidP="002667DF"/>
        </w:tc>
        <w:tc>
          <w:tcPr>
            <w:tcW w:w="3709" w:type="pct"/>
          </w:tcPr>
          <w:p w14:paraId="20B50FA1" w14:textId="1D44BE42" w:rsidR="00821DB7" w:rsidRPr="002667DF" w:rsidRDefault="000F2E95" w:rsidP="002667DF">
            <w:pPr>
              <w:jc w:val="both"/>
            </w:pPr>
            <w:r>
              <w:t>Требования охраны труда</w:t>
            </w:r>
            <w:r w:rsidR="002A3E5E">
              <w:t xml:space="preserve"> </w:t>
            </w:r>
            <w:r w:rsidR="00821DB7" w:rsidRPr="002667DF">
              <w:t xml:space="preserve">при машинной окраске литейных </w:t>
            </w:r>
            <w:r w:rsidR="004367C1" w:rsidRPr="002667DF">
              <w:t>стержней</w:t>
            </w:r>
            <w:r w:rsidR="004367C1" w:rsidRPr="002667DF">
              <w:rPr>
                <w:color w:val="000000" w:themeColor="text1"/>
              </w:rPr>
              <w:t xml:space="preserve"> </w:t>
            </w:r>
            <w:r w:rsidR="00821DB7" w:rsidRPr="002667DF">
              <w:rPr>
                <w:color w:val="000000" w:themeColor="text1"/>
              </w:rPr>
              <w:t>для отливок</w:t>
            </w:r>
            <w:r w:rsidR="00821DB7" w:rsidRPr="002667DF">
              <w:t xml:space="preserve"> </w:t>
            </w:r>
            <w:r w:rsidR="00A463E1" w:rsidRPr="002667DF">
              <w:t>четвертой</w:t>
            </w:r>
            <w:r w:rsidR="00821DB7" w:rsidRPr="002667DF">
              <w:t xml:space="preserve"> группы сложности</w:t>
            </w:r>
          </w:p>
        </w:tc>
      </w:tr>
      <w:tr w:rsidR="00821DB7" w:rsidRPr="002667DF" w14:paraId="2151424D" w14:textId="77777777" w:rsidTr="00A463E1">
        <w:trPr>
          <w:trHeight w:val="20"/>
        </w:trPr>
        <w:tc>
          <w:tcPr>
            <w:tcW w:w="1291" w:type="pct"/>
            <w:vMerge/>
          </w:tcPr>
          <w:p w14:paraId="7C8D2777" w14:textId="77777777" w:rsidR="00821DB7" w:rsidRPr="002667DF" w:rsidDel="002A1D54" w:rsidRDefault="00821DB7" w:rsidP="002667DF"/>
        </w:tc>
        <w:tc>
          <w:tcPr>
            <w:tcW w:w="3709" w:type="pct"/>
          </w:tcPr>
          <w:p w14:paraId="4E2FF831" w14:textId="5228BC03" w:rsidR="00821DB7" w:rsidRPr="002667DF" w:rsidRDefault="00821DB7" w:rsidP="002667DF">
            <w:pPr>
              <w:jc w:val="both"/>
            </w:pPr>
            <w:r w:rsidRPr="002667DF">
              <w:t>Составы красок для машинной окраск</w:t>
            </w:r>
            <w:r w:rsidR="0087748D" w:rsidRPr="002667DF">
              <w:t>и</w:t>
            </w:r>
            <w:r w:rsidRPr="002667DF">
              <w:t xml:space="preserve">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</w:t>
            </w:r>
            <w:r w:rsidR="00A463E1" w:rsidRPr="002667DF">
              <w:t>четвертой</w:t>
            </w:r>
            <w:r w:rsidRPr="002667DF">
              <w:t xml:space="preserve"> группы сложности</w:t>
            </w:r>
          </w:p>
        </w:tc>
      </w:tr>
      <w:tr w:rsidR="00821DB7" w:rsidRPr="002667DF" w14:paraId="1D4117EF" w14:textId="77777777" w:rsidTr="00A463E1">
        <w:trPr>
          <w:trHeight w:val="20"/>
        </w:trPr>
        <w:tc>
          <w:tcPr>
            <w:tcW w:w="1291" w:type="pct"/>
            <w:vMerge/>
          </w:tcPr>
          <w:p w14:paraId="456936ED" w14:textId="77777777" w:rsidR="00821DB7" w:rsidRPr="002667DF" w:rsidDel="002A1D54" w:rsidRDefault="00821DB7" w:rsidP="002667DF"/>
        </w:tc>
        <w:tc>
          <w:tcPr>
            <w:tcW w:w="3709" w:type="pct"/>
          </w:tcPr>
          <w:p w14:paraId="706CE95A" w14:textId="78CE30FA" w:rsidR="00821DB7" w:rsidRPr="002667DF" w:rsidRDefault="00821DB7" w:rsidP="002667DF">
            <w:pPr>
              <w:jc w:val="both"/>
            </w:pPr>
            <w:r w:rsidRPr="002667DF">
              <w:t>Виды и причины возникновения дефектов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четвертой группы сложности</w:t>
            </w:r>
          </w:p>
        </w:tc>
      </w:tr>
      <w:tr w:rsidR="00821DB7" w:rsidRPr="002667DF" w14:paraId="2967BDE8" w14:textId="77777777" w:rsidTr="00A463E1">
        <w:trPr>
          <w:trHeight w:val="20"/>
        </w:trPr>
        <w:tc>
          <w:tcPr>
            <w:tcW w:w="1291" w:type="pct"/>
            <w:vMerge/>
          </w:tcPr>
          <w:p w14:paraId="653FF793" w14:textId="77777777" w:rsidR="00821DB7" w:rsidRPr="002667DF" w:rsidDel="002A1D54" w:rsidRDefault="00821DB7" w:rsidP="002667DF"/>
        </w:tc>
        <w:tc>
          <w:tcPr>
            <w:tcW w:w="3709" w:type="pct"/>
          </w:tcPr>
          <w:p w14:paraId="6209B4BE" w14:textId="3C004F79" w:rsidR="00821DB7" w:rsidRPr="002667DF" w:rsidRDefault="00821DB7" w:rsidP="002667DF">
            <w:pPr>
              <w:jc w:val="both"/>
            </w:pPr>
            <w:r w:rsidRPr="002667DF">
              <w:t xml:space="preserve">Способы исправления дефектов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четвертой группы сложности</w:t>
            </w:r>
          </w:p>
        </w:tc>
      </w:tr>
      <w:tr w:rsidR="00821DB7" w:rsidRPr="002667DF" w14:paraId="763CE8F9" w14:textId="77777777" w:rsidTr="00A463E1">
        <w:trPr>
          <w:trHeight w:val="20"/>
        </w:trPr>
        <w:tc>
          <w:tcPr>
            <w:tcW w:w="1291" w:type="pct"/>
            <w:vMerge/>
          </w:tcPr>
          <w:p w14:paraId="0BED41CE" w14:textId="77777777" w:rsidR="00821DB7" w:rsidRPr="002667DF" w:rsidDel="002A1D54" w:rsidRDefault="00821DB7" w:rsidP="002667DF"/>
        </w:tc>
        <w:tc>
          <w:tcPr>
            <w:tcW w:w="3709" w:type="pct"/>
          </w:tcPr>
          <w:p w14:paraId="28022B1E" w14:textId="7888C673" w:rsidR="00821DB7" w:rsidRPr="002667DF" w:rsidRDefault="00821DB7" w:rsidP="002667DF">
            <w:pPr>
              <w:jc w:val="both"/>
            </w:pPr>
            <w:r w:rsidRPr="002667DF">
              <w:t xml:space="preserve">Устройство и принципы работы установок для окрашивания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четвертой группы сложности</w:t>
            </w:r>
          </w:p>
        </w:tc>
      </w:tr>
      <w:tr w:rsidR="00821DB7" w:rsidRPr="002667DF" w14:paraId="49F9E238" w14:textId="77777777" w:rsidTr="00A463E1">
        <w:trPr>
          <w:trHeight w:val="20"/>
        </w:trPr>
        <w:tc>
          <w:tcPr>
            <w:tcW w:w="1291" w:type="pct"/>
            <w:vMerge/>
          </w:tcPr>
          <w:p w14:paraId="19C298D0" w14:textId="77777777" w:rsidR="00821DB7" w:rsidRPr="002667DF" w:rsidDel="002A1D54" w:rsidRDefault="00821DB7" w:rsidP="002667DF"/>
        </w:tc>
        <w:tc>
          <w:tcPr>
            <w:tcW w:w="3709" w:type="pct"/>
          </w:tcPr>
          <w:p w14:paraId="596D1CE2" w14:textId="11BB0092" w:rsidR="00821DB7" w:rsidRPr="002667DF" w:rsidRDefault="00821DB7" w:rsidP="002667DF">
            <w:pPr>
              <w:jc w:val="both"/>
            </w:pPr>
            <w:r w:rsidRPr="002667DF">
              <w:t>Назначение элементов интерфейса систем управления установ</w:t>
            </w:r>
            <w:r w:rsidR="004367C1">
              <w:t>кой</w:t>
            </w:r>
            <w:r w:rsidRPr="002667DF">
              <w:t xml:space="preserve"> для окрашивания литейных стержней для отливок четвертой группы сложности</w:t>
            </w:r>
          </w:p>
        </w:tc>
      </w:tr>
      <w:tr w:rsidR="00821DB7" w:rsidRPr="002667DF" w14:paraId="61EAC2A4" w14:textId="77777777" w:rsidTr="00A463E1">
        <w:trPr>
          <w:trHeight w:val="20"/>
        </w:trPr>
        <w:tc>
          <w:tcPr>
            <w:tcW w:w="1291" w:type="pct"/>
            <w:vMerge/>
          </w:tcPr>
          <w:p w14:paraId="12684933" w14:textId="77777777" w:rsidR="00821DB7" w:rsidRPr="002667DF" w:rsidDel="002A1D54" w:rsidRDefault="00821DB7" w:rsidP="002667DF"/>
        </w:tc>
        <w:tc>
          <w:tcPr>
            <w:tcW w:w="3709" w:type="pct"/>
          </w:tcPr>
          <w:p w14:paraId="45CCEE9C" w14:textId="77777777" w:rsidR="00821DB7" w:rsidRPr="002667DF" w:rsidRDefault="00821DB7" w:rsidP="002667DF">
            <w:pPr>
              <w:jc w:val="both"/>
            </w:pPr>
            <w:r w:rsidRPr="002667DF">
              <w:t>Требования охраны труда, пожарной, промышленной и экологической безопасности</w:t>
            </w:r>
          </w:p>
        </w:tc>
      </w:tr>
      <w:tr w:rsidR="00821DB7" w:rsidRPr="002667DF" w14:paraId="57C5D73A" w14:textId="77777777" w:rsidTr="00A463E1">
        <w:trPr>
          <w:trHeight w:val="20"/>
        </w:trPr>
        <w:tc>
          <w:tcPr>
            <w:tcW w:w="1291" w:type="pct"/>
            <w:vMerge/>
          </w:tcPr>
          <w:p w14:paraId="063A03F8" w14:textId="77777777" w:rsidR="00821DB7" w:rsidRPr="002667DF" w:rsidDel="002A1D54" w:rsidRDefault="00821DB7" w:rsidP="002667DF"/>
        </w:tc>
        <w:tc>
          <w:tcPr>
            <w:tcW w:w="3709" w:type="pct"/>
          </w:tcPr>
          <w:p w14:paraId="7AB6F444" w14:textId="0B7534F9" w:rsidR="00821DB7" w:rsidRPr="002667DF" w:rsidRDefault="00821DB7" w:rsidP="002667DF">
            <w:pPr>
              <w:jc w:val="both"/>
            </w:pPr>
            <w:r w:rsidRPr="002667DF">
              <w:t xml:space="preserve">Технологические инструкции по машинному окрашиванию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четвертой группы сложности</w:t>
            </w:r>
          </w:p>
        </w:tc>
      </w:tr>
      <w:tr w:rsidR="00821DB7" w:rsidRPr="002667DF" w14:paraId="39622E33" w14:textId="77777777" w:rsidTr="00A463E1">
        <w:trPr>
          <w:trHeight w:val="20"/>
        </w:trPr>
        <w:tc>
          <w:tcPr>
            <w:tcW w:w="1291" w:type="pct"/>
            <w:vMerge/>
          </w:tcPr>
          <w:p w14:paraId="5BDEB618" w14:textId="77777777" w:rsidR="00821DB7" w:rsidRPr="002667DF" w:rsidDel="002A1D54" w:rsidRDefault="00821DB7" w:rsidP="002667DF"/>
        </w:tc>
        <w:tc>
          <w:tcPr>
            <w:tcW w:w="3709" w:type="pct"/>
          </w:tcPr>
          <w:p w14:paraId="09FC9163" w14:textId="50B97D99" w:rsidR="00821DB7" w:rsidRPr="002667DF" w:rsidRDefault="00821DB7" w:rsidP="002667DF">
            <w:pPr>
              <w:jc w:val="both"/>
            </w:pPr>
            <w:r w:rsidRPr="002667DF">
              <w:t>Способы машинной окраски литейных стержней</w:t>
            </w:r>
            <w:r w:rsidRPr="002667DF">
              <w:rPr>
                <w:color w:val="000000" w:themeColor="text1"/>
              </w:rPr>
              <w:t xml:space="preserve"> для отливок четвертой</w:t>
            </w:r>
            <w:r w:rsidRPr="002667DF">
              <w:t xml:space="preserve"> группы сложности</w:t>
            </w:r>
          </w:p>
        </w:tc>
      </w:tr>
      <w:tr w:rsidR="00821DB7" w:rsidRPr="002667DF" w14:paraId="6FF91D80" w14:textId="77777777" w:rsidTr="00A463E1">
        <w:trPr>
          <w:trHeight w:val="20"/>
        </w:trPr>
        <w:tc>
          <w:tcPr>
            <w:tcW w:w="1291" w:type="pct"/>
            <w:vMerge/>
          </w:tcPr>
          <w:p w14:paraId="06932CF4" w14:textId="77777777" w:rsidR="00821DB7" w:rsidRPr="002667DF" w:rsidDel="002A1D54" w:rsidRDefault="00821DB7" w:rsidP="002667DF"/>
        </w:tc>
        <w:tc>
          <w:tcPr>
            <w:tcW w:w="3709" w:type="pct"/>
          </w:tcPr>
          <w:p w14:paraId="5730389F" w14:textId="2D84C92D" w:rsidR="00821DB7" w:rsidRPr="002667DF" w:rsidRDefault="00821DB7" w:rsidP="002667DF">
            <w:pPr>
              <w:jc w:val="both"/>
            </w:pPr>
            <w:r w:rsidRPr="002667DF">
              <w:t>Методы контроля качества литейных стержней для отливок четвертой группы сложности</w:t>
            </w:r>
          </w:p>
        </w:tc>
      </w:tr>
      <w:tr w:rsidR="00821DB7" w:rsidRPr="002667DF" w14:paraId="0473782A" w14:textId="77777777" w:rsidTr="00A463E1">
        <w:trPr>
          <w:trHeight w:val="20"/>
        </w:trPr>
        <w:tc>
          <w:tcPr>
            <w:tcW w:w="1291" w:type="pct"/>
            <w:vMerge/>
          </w:tcPr>
          <w:p w14:paraId="42EDAD5D" w14:textId="77777777" w:rsidR="00821DB7" w:rsidRPr="002667DF" w:rsidDel="002A1D54" w:rsidRDefault="00821DB7" w:rsidP="002667DF"/>
        </w:tc>
        <w:tc>
          <w:tcPr>
            <w:tcW w:w="3709" w:type="pct"/>
          </w:tcPr>
          <w:p w14:paraId="332097FC" w14:textId="2E19F7A4" w:rsidR="00821DB7" w:rsidRPr="002667DF" w:rsidRDefault="00821DB7" w:rsidP="002667DF">
            <w:pPr>
              <w:jc w:val="both"/>
            </w:pPr>
            <w:r w:rsidRPr="002667DF">
              <w:t>Виды, назначение и правила эксплуатации контрольно-измерительных устройств и приспособлений для контроля качества литейных стержней для отливок четвертой группы сложности</w:t>
            </w:r>
          </w:p>
        </w:tc>
      </w:tr>
      <w:tr w:rsidR="00821DB7" w:rsidRPr="002667DF" w14:paraId="762FFCEC" w14:textId="77777777" w:rsidTr="00A463E1">
        <w:trPr>
          <w:trHeight w:val="20"/>
        </w:trPr>
        <w:tc>
          <w:tcPr>
            <w:tcW w:w="1291" w:type="pct"/>
            <w:vMerge/>
          </w:tcPr>
          <w:p w14:paraId="5CD5A006" w14:textId="77777777" w:rsidR="00821DB7" w:rsidRPr="002667DF" w:rsidDel="002A1D54" w:rsidRDefault="00821DB7" w:rsidP="002667DF"/>
        </w:tc>
        <w:tc>
          <w:tcPr>
            <w:tcW w:w="3709" w:type="pct"/>
          </w:tcPr>
          <w:p w14:paraId="0A68EBF0" w14:textId="77777777" w:rsidR="00821DB7" w:rsidRPr="002667DF" w:rsidRDefault="00821DB7" w:rsidP="002667DF">
            <w:pPr>
              <w:jc w:val="both"/>
            </w:pPr>
            <w:r w:rsidRPr="002667DF">
              <w:t>Методы контроля вязкости литейных красок</w:t>
            </w:r>
          </w:p>
        </w:tc>
      </w:tr>
      <w:tr w:rsidR="00821DB7" w:rsidRPr="002667DF" w14:paraId="6B1AF973" w14:textId="77777777" w:rsidTr="00A463E1">
        <w:trPr>
          <w:trHeight w:val="20"/>
        </w:trPr>
        <w:tc>
          <w:tcPr>
            <w:tcW w:w="1291" w:type="pct"/>
            <w:vMerge/>
          </w:tcPr>
          <w:p w14:paraId="2A06E66B" w14:textId="77777777" w:rsidR="00821DB7" w:rsidRPr="002667DF" w:rsidDel="002A1D54" w:rsidRDefault="00821DB7" w:rsidP="002667DF"/>
        </w:tc>
        <w:tc>
          <w:tcPr>
            <w:tcW w:w="3709" w:type="pct"/>
          </w:tcPr>
          <w:p w14:paraId="65C253F0" w14:textId="77777777" w:rsidR="00821DB7" w:rsidRPr="002667DF" w:rsidRDefault="00821DB7" w:rsidP="002667DF">
            <w:pPr>
              <w:jc w:val="both"/>
            </w:pPr>
            <w:r w:rsidRPr="002667DF">
              <w:t>Порядок работы с персональной вычислительной техникой</w:t>
            </w:r>
          </w:p>
        </w:tc>
      </w:tr>
      <w:tr w:rsidR="00821DB7" w:rsidRPr="002667DF" w14:paraId="7FEB5F75" w14:textId="77777777" w:rsidTr="00A463E1">
        <w:trPr>
          <w:trHeight w:val="20"/>
        </w:trPr>
        <w:tc>
          <w:tcPr>
            <w:tcW w:w="1291" w:type="pct"/>
            <w:vMerge/>
          </w:tcPr>
          <w:p w14:paraId="04E093C3" w14:textId="77777777" w:rsidR="00821DB7" w:rsidRPr="002667DF" w:rsidDel="002A1D54" w:rsidRDefault="00821DB7" w:rsidP="002667DF"/>
        </w:tc>
        <w:tc>
          <w:tcPr>
            <w:tcW w:w="3709" w:type="pct"/>
          </w:tcPr>
          <w:p w14:paraId="3691515E" w14:textId="77777777" w:rsidR="00821DB7" w:rsidRPr="002667DF" w:rsidRDefault="00821DB7" w:rsidP="002667DF">
            <w:pPr>
              <w:jc w:val="both"/>
            </w:pPr>
            <w:r w:rsidRPr="002667DF">
              <w:t>Порядок работы с файловой системой</w:t>
            </w:r>
          </w:p>
        </w:tc>
      </w:tr>
      <w:tr w:rsidR="00821DB7" w:rsidRPr="002667DF" w14:paraId="23CBEB1B" w14:textId="77777777" w:rsidTr="00A463E1">
        <w:trPr>
          <w:trHeight w:val="20"/>
        </w:trPr>
        <w:tc>
          <w:tcPr>
            <w:tcW w:w="1291" w:type="pct"/>
            <w:vMerge/>
          </w:tcPr>
          <w:p w14:paraId="03BA0351" w14:textId="77777777" w:rsidR="00821DB7" w:rsidRPr="002667DF" w:rsidDel="002A1D54" w:rsidRDefault="00821DB7" w:rsidP="002667DF"/>
        </w:tc>
        <w:tc>
          <w:tcPr>
            <w:tcW w:w="3709" w:type="pct"/>
          </w:tcPr>
          <w:p w14:paraId="121DFEFD" w14:textId="77777777" w:rsidR="00821DB7" w:rsidRPr="002667DF" w:rsidRDefault="00821DB7" w:rsidP="002667DF">
            <w:pPr>
              <w:jc w:val="both"/>
            </w:pPr>
            <w:r w:rsidRPr="002667DF">
              <w:t>Основные форматы представления электронной графической и текстовой информации</w:t>
            </w:r>
          </w:p>
        </w:tc>
      </w:tr>
      <w:tr w:rsidR="00821DB7" w:rsidRPr="002667DF" w14:paraId="351B496B" w14:textId="77777777" w:rsidTr="00A463E1">
        <w:trPr>
          <w:trHeight w:val="20"/>
        </w:trPr>
        <w:tc>
          <w:tcPr>
            <w:tcW w:w="1291" w:type="pct"/>
            <w:vMerge/>
          </w:tcPr>
          <w:p w14:paraId="61073150" w14:textId="77777777" w:rsidR="00821DB7" w:rsidRPr="002667DF" w:rsidDel="002A1D54" w:rsidRDefault="00821DB7" w:rsidP="002667DF"/>
        </w:tc>
        <w:tc>
          <w:tcPr>
            <w:tcW w:w="3709" w:type="pct"/>
          </w:tcPr>
          <w:p w14:paraId="6BFBC757" w14:textId="77777777" w:rsidR="00821DB7" w:rsidRPr="002667DF" w:rsidRDefault="00821DB7" w:rsidP="002667DF">
            <w:pPr>
              <w:jc w:val="both"/>
            </w:pPr>
            <w:r w:rsidRPr="002667D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821DB7" w:rsidRPr="002667DF" w14:paraId="4D8B66DD" w14:textId="77777777" w:rsidTr="00A463E1">
        <w:trPr>
          <w:trHeight w:val="20"/>
        </w:trPr>
        <w:tc>
          <w:tcPr>
            <w:tcW w:w="1291" w:type="pct"/>
            <w:vMerge/>
          </w:tcPr>
          <w:p w14:paraId="72DC6E9A" w14:textId="77777777" w:rsidR="00821DB7" w:rsidRPr="002667DF" w:rsidDel="002A1D54" w:rsidRDefault="00821DB7" w:rsidP="002667DF"/>
        </w:tc>
        <w:tc>
          <w:tcPr>
            <w:tcW w:w="3709" w:type="pct"/>
          </w:tcPr>
          <w:p w14:paraId="0D8BF6E5" w14:textId="77777777" w:rsidR="00821DB7" w:rsidRPr="002667DF" w:rsidRDefault="00821DB7" w:rsidP="002667DF">
            <w:pPr>
              <w:jc w:val="both"/>
            </w:pPr>
            <w:r w:rsidRPr="002667D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821DB7" w:rsidRPr="002667DF" w14:paraId="4E9E4C5F" w14:textId="77777777" w:rsidTr="00A463E1">
        <w:trPr>
          <w:trHeight w:val="20"/>
        </w:trPr>
        <w:tc>
          <w:tcPr>
            <w:tcW w:w="1291" w:type="pct"/>
            <w:vMerge/>
          </w:tcPr>
          <w:p w14:paraId="77F6048C" w14:textId="77777777" w:rsidR="00821DB7" w:rsidRPr="002667DF" w:rsidDel="002A1D54" w:rsidRDefault="00821DB7" w:rsidP="002667DF"/>
        </w:tc>
        <w:tc>
          <w:tcPr>
            <w:tcW w:w="3709" w:type="pct"/>
          </w:tcPr>
          <w:p w14:paraId="34196E04" w14:textId="77777777" w:rsidR="00821DB7" w:rsidRPr="002667DF" w:rsidRDefault="00821DB7" w:rsidP="002667DF">
            <w:pPr>
              <w:jc w:val="both"/>
            </w:pPr>
            <w:r w:rsidRPr="002667D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21DB7" w:rsidRPr="002667DF" w14:paraId="7547F3CB" w14:textId="77777777" w:rsidTr="00A463E1">
        <w:trPr>
          <w:trHeight w:val="20"/>
        </w:trPr>
        <w:tc>
          <w:tcPr>
            <w:tcW w:w="1291" w:type="pct"/>
            <w:vMerge/>
          </w:tcPr>
          <w:p w14:paraId="29E4A5D7" w14:textId="77777777" w:rsidR="00821DB7" w:rsidRPr="002667DF" w:rsidDel="002A1D54" w:rsidRDefault="00821DB7" w:rsidP="002667DF"/>
        </w:tc>
        <w:tc>
          <w:tcPr>
            <w:tcW w:w="3709" w:type="pct"/>
          </w:tcPr>
          <w:p w14:paraId="43BAEDF7" w14:textId="77777777" w:rsidR="00821DB7" w:rsidRPr="002667DF" w:rsidRDefault="00821DB7" w:rsidP="002667DF">
            <w:pPr>
              <w:jc w:val="both"/>
            </w:pPr>
            <w:r w:rsidRPr="002667DF">
              <w:t>Виды, назначение и правила эксплуатации контрольно-измерительных устройств и приспособлений для контроля качества литейных красок</w:t>
            </w:r>
          </w:p>
        </w:tc>
      </w:tr>
      <w:tr w:rsidR="00821DB7" w:rsidRPr="002667DF" w14:paraId="303B2130" w14:textId="77777777" w:rsidTr="00A463E1">
        <w:trPr>
          <w:trHeight w:val="20"/>
        </w:trPr>
        <w:tc>
          <w:tcPr>
            <w:tcW w:w="1291" w:type="pct"/>
            <w:vMerge/>
          </w:tcPr>
          <w:p w14:paraId="10B9ABB6" w14:textId="77777777" w:rsidR="00821DB7" w:rsidRPr="002667DF" w:rsidDel="002A1D54" w:rsidRDefault="00821DB7" w:rsidP="002667DF"/>
        </w:tc>
        <w:tc>
          <w:tcPr>
            <w:tcW w:w="3709" w:type="pct"/>
          </w:tcPr>
          <w:p w14:paraId="3DFD0F27" w14:textId="30475BA1" w:rsidR="00821DB7" w:rsidRPr="002667DF" w:rsidRDefault="00821DB7" w:rsidP="002667DF">
            <w:pPr>
              <w:jc w:val="both"/>
            </w:pPr>
            <w:r w:rsidRPr="002667DF">
              <w:t>Порядок работы с электронным архивом технической документации</w:t>
            </w:r>
          </w:p>
        </w:tc>
      </w:tr>
      <w:tr w:rsidR="00821DB7" w:rsidRPr="002667DF" w14:paraId="718864D1" w14:textId="77777777" w:rsidTr="00A463E1">
        <w:trPr>
          <w:trHeight w:val="20"/>
        </w:trPr>
        <w:tc>
          <w:tcPr>
            <w:tcW w:w="1291" w:type="pct"/>
            <w:vMerge/>
          </w:tcPr>
          <w:p w14:paraId="6460B57E" w14:textId="77777777" w:rsidR="00821DB7" w:rsidRPr="002667DF" w:rsidDel="002A1D54" w:rsidRDefault="00821DB7" w:rsidP="002667DF"/>
        </w:tc>
        <w:tc>
          <w:tcPr>
            <w:tcW w:w="3709" w:type="pct"/>
          </w:tcPr>
          <w:p w14:paraId="6D1FA1A0" w14:textId="77777777" w:rsidR="00821DB7" w:rsidRPr="002667DF" w:rsidRDefault="00821DB7" w:rsidP="002667DF">
            <w:pPr>
              <w:jc w:val="both"/>
            </w:pPr>
            <w:r w:rsidRPr="002667DF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821DB7" w:rsidRPr="002667DF" w14:paraId="46AEAE07" w14:textId="77777777" w:rsidTr="00A463E1">
        <w:trPr>
          <w:trHeight w:val="20"/>
        </w:trPr>
        <w:tc>
          <w:tcPr>
            <w:tcW w:w="1291" w:type="pct"/>
            <w:vMerge/>
          </w:tcPr>
          <w:p w14:paraId="1890A322" w14:textId="77777777" w:rsidR="00821DB7" w:rsidRPr="002667DF" w:rsidDel="002A1D54" w:rsidRDefault="00821DB7" w:rsidP="002667DF"/>
        </w:tc>
        <w:tc>
          <w:tcPr>
            <w:tcW w:w="3709" w:type="pct"/>
          </w:tcPr>
          <w:p w14:paraId="7FCF16E8" w14:textId="77777777" w:rsidR="00821DB7" w:rsidRPr="002667DF" w:rsidRDefault="00821DB7" w:rsidP="002667DF">
            <w:pPr>
              <w:jc w:val="both"/>
            </w:pPr>
            <w:r w:rsidRPr="002667DF">
              <w:t>Схемы строповки грузов</w:t>
            </w:r>
          </w:p>
        </w:tc>
      </w:tr>
      <w:tr w:rsidR="00821DB7" w:rsidRPr="002667DF" w14:paraId="33E73473" w14:textId="77777777" w:rsidTr="00A463E1">
        <w:trPr>
          <w:trHeight w:val="20"/>
        </w:trPr>
        <w:tc>
          <w:tcPr>
            <w:tcW w:w="1291" w:type="pct"/>
            <w:vMerge/>
          </w:tcPr>
          <w:p w14:paraId="3657242D" w14:textId="77777777" w:rsidR="00821DB7" w:rsidRPr="002667DF" w:rsidDel="002A1D54" w:rsidRDefault="00821DB7" w:rsidP="002667DF"/>
        </w:tc>
        <w:tc>
          <w:tcPr>
            <w:tcW w:w="3709" w:type="pct"/>
          </w:tcPr>
          <w:p w14:paraId="48139FD3" w14:textId="567E5140" w:rsidR="00821DB7" w:rsidRPr="002667DF" w:rsidRDefault="00821DB7" w:rsidP="002667DF">
            <w:pPr>
              <w:jc w:val="both"/>
            </w:pPr>
            <w:r w:rsidRPr="002667DF">
              <w:t xml:space="preserve">Назначение и правила эксплуатации стержневой оснастки и формовочного инструмента для отделки, зачистки и опиловки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четвертой группы сложности</w:t>
            </w:r>
          </w:p>
        </w:tc>
      </w:tr>
      <w:tr w:rsidR="00821DB7" w:rsidRPr="002667DF" w14:paraId="3B006200" w14:textId="77777777" w:rsidTr="00A463E1">
        <w:trPr>
          <w:trHeight w:val="20"/>
        </w:trPr>
        <w:tc>
          <w:tcPr>
            <w:tcW w:w="1291" w:type="pct"/>
          </w:tcPr>
          <w:p w14:paraId="47D3EE9A" w14:textId="77777777" w:rsidR="00821DB7" w:rsidRPr="002667DF" w:rsidDel="002A1D54" w:rsidRDefault="00821DB7" w:rsidP="002667DF">
            <w:r w:rsidRPr="002667DF" w:rsidDel="002A1D54">
              <w:t>Другие характеристики</w:t>
            </w:r>
          </w:p>
        </w:tc>
        <w:tc>
          <w:tcPr>
            <w:tcW w:w="3709" w:type="pct"/>
          </w:tcPr>
          <w:p w14:paraId="28756715" w14:textId="77777777" w:rsidR="00821DB7" w:rsidRPr="002667DF" w:rsidRDefault="00821DB7" w:rsidP="002667DF">
            <w:pPr>
              <w:jc w:val="both"/>
            </w:pPr>
            <w:r w:rsidRPr="002667DF">
              <w:t xml:space="preserve">- </w:t>
            </w:r>
          </w:p>
        </w:tc>
      </w:tr>
    </w:tbl>
    <w:p w14:paraId="6EDC819D" w14:textId="77777777" w:rsidR="004367C1" w:rsidRDefault="004367C1" w:rsidP="002667DF">
      <w:pPr>
        <w:pStyle w:val="3"/>
        <w:keepNext w:val="0"/>
        <w:spacing w:before="0" w:after="0"/>
      </w:pPr>
    </w:p>
    <w:p w14:paraId="41943F0D" w14:textId="77777777" w:rsidR="003B36CE" w:rsidRDefault="003B36CE" w:rsidP="002667DF">
      <w:pPr>
        <w:pStyle w:val="3"/>
        <w:keepNext w:val="0"/>
        <w:spacing w:before="0" w:after="0"/>
      </w:pPr>
    </w:p>
    <w:p w14:paraId="6F439C61" w14:textId="77777777" w:rsidR="003B36CE" w:rsidRDefault="003B36CE" w:rsidP="002667DF">
      <w:pPr>
        <w:pStyle w:val="3"/>
        <w:keepNext w:val="0"/>
        <w:spacing w:before="0" w:after="0"/>
      </w:pPr>
    </w:p>
    <w:p w14:paraId="4A8A2F14" w14:textId="1C6548F7" w:rsidR="004700D2" w:rsidRDefault="004700D2" w:rsidP="002667DF">
      <w:pPr>
        <w:pStyle w:val="3"/>
        <w:keepNext w:val="0"/>
        <w:spacing w:before="0" w:after="0"/>
      </w:pPr>
      <w:r w:rsidRPr="002667DF">
        <w:t>3.</w:t>
      </w:r>
      <w:r w:rsidR="00B16D80" w:rsidRPr="002667DF">
        <w:t>4</w:t>
      </w:r>
      <w:r w:rsidRPr="002667DF">
        <w:t>.</w:t>
      </w:r>
      <w:r w:rsidR="00821DB7" w:rsidRPr="002667DF">
        <w:t>3</w:t>
      </w:r>
      <w:r w:rsidR="00490342" w:rsidRPr="002667DF">
        <w:t>.</w:t>
      </w:r>
      <w:r w:rsidR="00821DB7" w:rsidRPr="002667DF">
        <w:t xml:space="preserve"> </w:t>
      </w:r>
      <w:r w:rsidRPr="002667DF">
        <w:t>Трудовая функция</w:t>
      </w:r>
    </w:p>
    <w:p w14:paraId="74ACF8FB" w14:textId="77777777" w:rsidR="004367C1" w:rsidRPr="004367C1" w:rsidRDefault="004367C1" w:rsidP="004367C1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4700D2" w:rsidRPr="002667DF" w14:paraId="5473E623" w14:textId="77777777" w:rsidTr="004367C1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23CDC39" w14:textId="77777777" w:rsidR="004700D2" w:rsidRPr="002667DF" w:rsidRDefault="004700D2" w:rsidP="002667DF">
            <w:r w:rsidRPr="002667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934E5" w14:textId="3ADAEDD7" w:rsidR="004700D2" w:rsidRPr="002667DF" w:rsidRDefault="0087748D" w:rsidP="002667DF">
            <w:r w:rsidRPr="002667DF">
              <w:t>Ручная окраска</w:t>
            </w:r>
            <w:r w:rsidR="004700D2" w:rsidRPr="002667DF">
              <w:t xml:space="preserve"> литейных форм для</w:t>
            </w:r>
            <w:r w:rsidR="00B16D80" w:rsidRPr="002667DF">
              <w:t xml:space="preserve"> отливок четвертой</w:t>
            </w:r>
            <w:r w:rsidR="004700D2" w:rsidRPr="002667DF">
              <w:t xml:space="preserve">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CF2C41" w14:textId="77777777" w:rsidR="004700D2" w:rsidRPr="002667DF" w:rsidRDefault="004700D2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18525" w14:textId="39518D7E" w:rsidR="004700D2" w:rsidRPr="002667DF" w:rsidRDefault="00B16D80" w:rsidP="002667DF">
            <w:r w:rsidRPr="002667DF">
              <w:rPr>
                <w:lang w:val="en-US"/>
              </w:rPr>
              <w:t>D</w:t>
            </w:r>
            <w:r w:rsidR="004700D2" w:rsidRPr="002667DF">
              <w:t>/0</w:t>
            </w:r>
            <w:r w:rsidR="002667DF">
              <w:t>3</w:t>
            </w:r>
            <w:r w:rsidR="004700D2" w:rsidRPr="002667DF">
              <w:t>.</w:t>
            </w:r>
            <w:r w:rsidRPr="002667DF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BD9384" w14:textId="77777777" w:rsidR="004700D2" w:rsidRPr="002667DF" w:rsidRDefault="004700D2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D0F5D5" w14:textId="144B6ADD" w:rsidR="004700D2" w:rsidRPr="002667DF" w:rsidRDefault="00B16D80" w:rsidP="002667DF">
            <w:pPr>
              <w:jc w:val="center"/>
            </w:pPr>
            <w:r w:rsidRPr="002667DF">
              <w:t>4</w:t>
            </w:r>
          </w:p>
        </w:tc>
      </w:tr>
    </w:tbl>
    <w:p w14:paraId="2AD89970" w14:textId="77777777" w:rsidR="004367C1" w:rsidRDefault="004367C1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4700D2" w:rsidRPr="002667DF" w14:paraId="12DE867F" w14:textId="77777777" w:rsidTr="004367C1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AB7BAF6" w14:textId="77777777" w:rsidR="004700D2" w:rsidRPr="002667DF" w:rsidRDefault="004700D2" w:rsidP="002667DF">
            <w:r w:rsidRPr="002667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58C5DCF" w14:textId="77777777" w:rsidR="004700D2" w:rsidRPr="002667DF" w:rsidRDefault="004700D2" w:rsidP="002667DF">
            <w:r w:rsidRPr="002667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4F7C45D" w14:textId="77777777" w:rsidR="004700D2" w:rsidRPr="002667DF" w:rsidRDefault="004700D2" w:rsidP="002667DF">
            <w:r w:rsidRPr="002667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34E86C" w14:textId="77777777" w:rsidR="004700D2" w:rsidRPr="002667DF" w:rsidRDefault="004700D2" w:rsidP="002667DF">
            <w:r w:rsidRPr="002667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C53965" w14:textId="77777777" w:rsidR="004700D2" w:rsidRPr="002667DF" w:rsidRDefault="004700D2" w:rsidP="002667DF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37C071" w14:textId="77777777" w:rsidR="004700D2" w:rsidRPr="002667DF" w:rsidRDefault="004700D2" w:rsidP="002667DF"/>
        </w:tc>
      </w:tr>
      <w:tr w:rsidR="004700D2" w:rsidRPr="002667DF" w14:paraId="125E2CF8" w14:textId="77777777" w:rsidTr="004367C1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A68A3" w14:textId="77777777" w:rsidR="004700D2" w:rsidRPr="002667DF" w:rsidRDefault="004700D2" w:rsidP="002667DF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EED1F63" w14:textId="77777777" w:rsidR="004700D2" w:rsidRPr="002667DF" w:rsidRDefault="004700D2" w:rsidP="002667DF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29DA01A4" w14:textId="77777777" w:rsidR="004700D2" w:rsidRPr="002667DF" w:rsidRDefault="004700D2" w:rsidP="002667DF">
            <w:pPr>
              <w:jc w:val="center"/>
            </w:pPr>
            <w:r w:rsidRPr="002667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2B7DC0E7" w14:textId="77777777" w:rsidR="004700D2" w:rsidRPr="002667DF" w:rsidRDefault="004700D2" w:rsidP="002667DF">
            <w:pPr>
              <w:jc w:val="center"/>
            </w:pPr>
            <w:r w:rsidRPr="002667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1EFF1C6" w14:textId="77777777" w:rsidR="004700D2" w:rsidRPr="002667DF" w:rsidRDefault="004700D2" w:rsidP="002667D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4700D2" w:rsidRPr="002667DF" w14:paraId="5675BCF2" w14:textId="77777777" w:rsidTr="004700D2">
        <w:trPr>
          <w:trHeight w:val="20"/>
        </w:trPr>
        <w:tc>
          <w:tcPr>
            <w:tcW w:w="1291" w:type="pct"/>
            <w:vMerge w:val="restart"/>
          </w:tcPr>
          <w:p w14:paraId="2D1AFDF1" w14:textId="77777777" w:rsidR="004700D2" w:rsidRPr="002667DF" w:rsidRDefault="004700D2" w:rsidP="002667DF">
            <w:r w:rsidRPr="002667DF">
              <w:t>Трудовые действия</w:t>
            </w:r>
          </w:p>
        </w:tc>
        <w:tc>
          <w:tcPr>
            <w:tcW w:w="3709" w:type="pct"/>
          </w:tcPr>
          <w:p w14:paraId="7F8CC530" w14:textId="6A321279" w:rsidR="004700D2" w:rsidRPr="002667DF" w:rsidRDefault="004700D2" w:rsidP="002667DF">
            <w:pPr>
              <w:jc w:val="both"/>
            </w:pPr>
            <w:r w:rsidRPr="002667DF">
              <w:rPr>
                <w:color w:val="000000" w:themeColor="text1"/>
              </w:rPr>
              <w:t xml:space="preserve">Подготовка рабочего места к окрашиванию </w:t>
            </w:r>
            <w:r w:rsidRPr="002667DF">
              <w:t>литейных форм для</w:t>
            </w:r>
            <w:r w:rsidR="00B16D80" w:rsidRPr="002667DF">
              <w:t xml:space="preserve"> отливок четвертой</w:t>
            </w:r>
            <w:r w:rsidRPr="002667DF">
              <w:t xml:space="preserve"> группы сложности</w:t>
            </w:r>
            <w:r w:rsidR="00681B89" w:rsidRPr="002667DF">
              <w:t xml:space="preserve"> вручную</w:t>
            </w:r>
          </w:p>
        </w:tc>
      </w:tr>
      <w:tr w:rsidR="004700D2" w:rsidRPr="002667DF" w14:paraId="1754C370" w14:textId="77777777" w:rsidTr="004700D2">
        <w:trPr>
          <w:trHeight w:val="20"/>
        </w:trPr>
        <w:tc>
          <w:tcPr>
            <w:tcW w:w="1291" w:type="pct"/>
            <w:vMerge/>
          </w:tcPr>
          <w:p w14:paraId="7DDE6926" w14:textId="77777777" w:rsidR="004700D2" w:rsidRPr="002667DF" w:rsidRDefault="004700D2" w:rsidP="002667DF"/>
        </w:tc>
        <w:tc>
          <w:tcPr>
            <w:tcW w:w="3709" w:type="pct"/>
          </w:tcPr>
          <w:p w14:paraId="5874E3D2" w14:textId="007C50EB" w:rsidR="004700D2" w:rsidRPr="002667DF" w:rsidRDefault="004700D2" w:rsidP="002667DF">
            <w:pPr>
              <w:jc w:val="both"/>
            </w:pPr>
            <w:r w:rsidRPr="002667DF">
              <w:t xml:space="preserve">Чистка </w:t>
            </w:r>
            <w:r w:rsidR="00681B89" w:rsidRPr="002667DF">
              <w:t xml:space="preserve">окрашиваемых вручную </w:t>
            </w:r>
            <w:r w:rsidRPr="002667DF">
              <w:t xml:space="preserve">литейных полуформ для </w:t>
            </w:r>
            <w:r w:rsidR="00B16D80" w:rsidRPr="002667DF">
              <w:t>отливок четвертой</w:t>
            </w:r>
            <w:r w:rsidRPr="002667DF">
              <w:t xml:space="preserve"> группы сложности</w:t>
            </w:r>
          </w:p>
        </w:tc>
      </w:tr>
      <w:tr w:rsidR="004700D2" w:rsidRPr="002667DF" w14:paraId="5F8221D5" w14:textId="77777777" w:rsidTr="004700D2">
        <w:trPr>
          <w:trHeight w:val="20"/>
        </w:trPr>
        <w:tc>
          <w:tcPr>
            <w:tcW w:w="1291" w:type="pct"/>
            <w:vMerge/>
          </w:tcPr>
          <w:p w14:paraId="29DA527E" w14:textId="77777777" w:rsidR="004700D2" w:rsidRPr="002667DF" w:rsidRDefault="004700D2" w:rsidP="002667DF"/>
        </w:tc>
        <w:tc>
          <w:tcPr>
            <w:tcW w:w="3709" w:type="pct"/>
          </w:tcPr>
          <w:p w14:paraId="379B6518" w14:textId="1DFB9E26" w:rsidR="004700D2" w:rsidRPr="002667DF" w:rsidRDefault="004700D2" w:rsidP="002667DF">
            <w:pPr>
              <w:jc w:val="both"/>
              <w:rPr>
                <w:color w:val="000000" w:themeColor="text1"/>
              </w:rPr>
            </w:pPr>
            <w:r w:rsidRPr="002667DF">
              <w:t xml:space="preserve">Контроль качества </w:t>
            </w:r>
            <w:r w:rsidR="00681B89" w:rsidRPr="002667DF">
              <w:t xml:space="preserve">окрашиваемых вручную </w:t>
            </w:r>
            <w:r w:rsidRPr="002667DF">
              <w:t xml:space="preserve">литейных полуформ для </w:t>
            </w:r>
            <w:r w:rsidR="00B16D80" w:rsidRPr="002667DF">
              <w:t>отливок четвертой</w:t>
            </w:r>
            <w:r w:rsidRPr="002667DF">
              <w:t xml:space="preserve"> группы сложности</w:t>
            </w:r>
          </w:p>
        </w:tc>
      </w:tr>
      <w:tr w:rsidR="004700D2" w:rsidRPr="002667DF" w14:paraId="168170BB" w14:textId="77777777" w:rsidTr="004700D2">
        <w:trPr>
          <w:trHeight w:val="485"/>
        </w:trPr>
        <w:tc>
          <w:tcPr>
            <w:tcW w:w="1291" w:type="pct"/>
            <w:vMerge/>
          </w:tcPr>
          <w:p w14:paraId="1E58D999" w14:textId="77777777" w:rsidR="004700D2" w:rsidRPr="002667DF" w:rsidRDefault="004700D2" w:rsidP="002667DF"/>
        </w:tc>
        <w:tc>
          <w:tcPr>
            <w:tcW w:w="3709" w:type="pct"/>
          </w:tcPr>
          <w:p w14:paraId="51A087AA" w14:textId="58EEEAC0" w:rsidR="004700D2" w:rsidRPr="002667DF" w:rsidRDefault="004700D2" w:rsidP="002667DF">
            <w:pPr>
              <w:jc w:val="both"/>
            </w:pPr>
            <w:r w:rsidRPr="002667DF">
              <w:t xml:space="preserve">Исправление дефектов </w:t>
            </w:r>
            <w:r w:rsidR="00681B89" w:rsidRPr="002667DF">
              <w:t xml:space="preserve">окрашиваемых вручную </w:t>
            </w:r>
            <w:r w:rsidRPr="002667DF">
              <w:t xml:space="preserve">литейных форм для </w:t>
            </w:r>
            <w:r w:rsidR="00B16D80" w:rsidRPr="002667DF">
              <w:t>отливок четвертой</w:t>
            </w:r>
            <w:r w:rsidRPr="002667DF">
              <w:t xml:space="preserve"> группы сложности</w:t>
            </w:r>
          </w:p>
        </w:tc>
      </w:tr>
      <w:tr w:rsidR="004700D2" w:rsidRPr="002667DF" w14:paraId="1ADA6DBC" w14:textId="77777777" w:rsidTr="004700D2">
        <w:trPr>
          <w:trHeight w:val="20"/>
        </w:trPr>
        <w:tc>
          <w:tcPr>
            <w:tcW w:w="1291" w:type="pct"/>
            <w:vMerge/>
          </w:tcPr>
          <w:p w14:paraId="7ECE85F4" w14:textId="77777777" w:rsidR="004700D2" w:rsidRPr="002667DF" w:rsidRDefault="004700D2" w:rsidP="002667DF"/>
        </w:tc>
        <w:tc>
          <w:tcPr>
            <w:tcW w:w="3709" w:type="pct"/>
          </w:tcPr>
          <w:p w14:paraId="53F5E18B" w14:textId="60B0A482" w:rsidR="004700D2" w:rsidRPr="002667DF" w:rsidRDefault="004700D2" w:rsidP="002667DF">
            <w:pPr>
              <w:tabs>
                <w:tab w:val="left" w:pos="6144"/>
              </w:tabs>
              <w:jc w:val="both"/>
            </w:pPr>
            <w:r w:rsidRPr="002667DF">
              <w:t xml:space="preserve">Подготовка устройства для приготовления красок для </w:t>
            </w:r>
            <w:r w:rsidR="00681B89" w:rsidRPr="002667DF">
              <w:t xml:space="preserve">окрашиваемых вручную </w:t>
            </w:r>
            <w:r w:rsidRPr="002667DF">
              <w:t xml:space="preserve">литейных форм для </w:t>
            </w:r>
            <w:r w:rsidR="00B16D80" w:rsidRPr="002667DF">
              <w:t>отливок четвертой</w:t>
            </w:r>
            <w:r w:rsidRPr="002667DF">
              <w:t xml:space="preserve"> группы сложности к работе</w:t>
            </w:r>
          </w:p>
        </w:tc>
      </w:tr>
      <w:tr w:rsidR="004700D2" w:rsidRPr="002667DF" w14:paraId="69B88AC4" w14:textId="77777777" w:rsidTr="004700D2">
        <w:trPr>
          <w:trHeight w:val="20"/>
        </w:trPr>
        <w:tc>
          <w:tcPr>
            <w:tcW w:w="1291" w:type="pct"/>
            <w:vMerge/>
          </w:tcPr>
          <w:p w14:paraId="48B08FC7" w14:textId="77777777" w:rsidR="004700D2" w:rsidRPr="002667DF" w:rsidRDefault="004700D2" w:rsidP="002667DF"/>
        </w:tc>
        <w:tc>
          <w:tcPr>
            <w:tcW w:w="3709" w:type="pct"/>
          </w:tcPr>
          <w:p w14:paraId="38888DE6" w14:textId="73A40A7B" w:rsidR="004700D2" w:rsidRPr="002667DF" w:rsidRDefault="004700D2" w:rsidP="002667DF">
            <w:pPr>
              <w:tabs>
                <w:tab w:val="left" w:pos="6144"/>
              </w:tabs>
              <w:jc w:val="both"/>
            </w:pPr>
            <w:r w:rsidRPr="002667DF">
              <w:t xml:space="preserve">Приготовление краски для окрашивания литейных форм для </w:t>
            </w:r>
            <w:r w:rsidR="00B16D80" w:rsidRPr="002667DF">
              <w:t>отливок четвертой</w:t>
            </w:r>
            <w:r w:rsidRPr="002667DF">
              <w:t xml:space="preserve"> группы сложности </w:t>
            </w:r>
            <w:r w:rsidR="00681B89" w:rsidRPr="002667DF">
              <w:t>вручную</w:t>
            </w:r>
          </w:p>
        </w:tc>
      </w:tr>
      <w:tr w:rsidR="004700D2" w:rsidRPr="002667DF" w14:paraId="70A36896" w14:textId="77777777" w:rsidTr="004700D2">
        <w:trPr>
          <w:trHeight w:val="20"/>
        </w:trPr>
        <w:tc>
          <w:tcPr>
            <w:tcW w:w="1291" w:type="pct"/>
            <w:vMerge/>
          </w:tcPr>
          <w:p w14:paraId="67B075B7" w14:textId="77777777" w:rsidR="004700D2" w:rsidRPr="002667DF" w:rsidRDefault="004700D2" w:rsidP="002667DF"/>
        </w:tc>
        <w:tc>
          <w:tcPr>
            <w:tcW w:w="3709" w:type="pct"/>
          </w:tcPr>
          <w:p w14:paraId="77A0D8A0" w14:textId="7733092A" w:rsidR="004700D2" w:rsidRPr="002667DF" w:rsidRDefault="004700D2" w:rsidP="002667DF">
            <w:pPr>
              <w:tabs>
                <w:tab w:val="left" w:pos="6144"/>
              </w:tabs>
              <w:jc w:val="both"/>
            </w:pPr>
            <w:r w:rsidRPr="002667DF">
              <w:t xml:space="preserve">Контроль качества краски для </w:t>
            </w:r>
            <w:r w:rsidR="00681B89" w:rsidRPr="002667DF">
              <w:t xml:space="preserve">окрашиваемых вручную </w:t>
            </w:r>
            <w:r w:rsidRPr="002667DF">
              <w:t xml:space="preserve">литейных форм для </w:t>
            </w:r>
            <w:r w:rsidR="00B16D80" w:rsidRPr="002667DF">
              <w:t>отливок четвертой</w:t>
            </w:r>
            <w:r w:rsidRPr="002667DF">
              <w:t xml:space="preserve"> группы сложности </w:t>
            </w:r>
          </w:p>
        </w:tc>
      </w:tr>
      <w:tr w:rsidR="004700D2" w:rsidRPr="002667DF" w14:paraId="2774A6A5" w14:textId="77777777" w:rsidTr="004700D2">
        <w:trPr>
          <w:trHeight w:val="20"/>
        </w:trPr>
        <w:tc>
          <w:tcPr>
            <w:tcW w:w="1291" w:type="pct"/>
            <w:vMerge/>
          </w:tcPr>
          <w:p w14:paraId="47F02313" w14:textId="77777777" w:rsidR="004700D2" w:rsidRPr="002667DF" w:rsidRDefault="004700D2" w:rsidP="002667DF"/>
        </w:tc>
        <w:tc>
          <w:tcPr>
            <w:tcW w:w="3709" w:type="pct"/>
          </w:tcPr>
          <w:p w14:paraId="627E6EFC" w14:textId="7BF39374" w:rsidR="004700D2" w:rsidRPr="002667DF" w:rsidRDefault="004700D2" w:rsidP="002667DF">
            <w:pPr>
              <w:tabs>
                <w:tab w:val="left" w:pos="6144"/>
              </w:tabs>
              <w:jc w:val="both"/>
            </w:pPr>
            <w:r w:rsidRPr="002667DF">
              <w:t xml:space="preserve">Окрашивание </w:t>
            </w:r>
            <w:r w:rsidR="00681B89" w:rsidRPr="002667DF">
              <w:t xml:space="preserve">окрашиваемых вручную </w:t>
            </w:r>
            <w:r w:rsidRPr="002667DF">
              <w:t xml:space="preserve">литейных полуформ для </w:t>
            </w:r>
            <w:r w:rsidR="00B16D80" w:rsidRPr="002667DF">
              <w:t>отливок четвертой</w:t>
            </w:r>
            <w:r w:rsidRPr="002667DF">
              <w:t xml:space="preserve"> группы сложности</w:t>
            </w:r>
          </w:p>
        </w:tc>
      </w:tr>
      <w:tr w:rsidR="004700D2" w:rsidRPr="002667DF" w14:paraId="1CCEF8A6" w14:textId="77777777" w:rsidTr="004700D2">
        <w:trPr>
          <w:trHeight w:val="20"/>
        </w:trPr>
        <w:tc>
          <w:tcPr>
            <w:tcW w:w="1291" w:type="pct"/>
            <w:vMerge/>
          </w:tcPr>
          <w:p w14:paraId="4129CD66" w14:textId="77777777" w:rsidR="004700D2" w:rsidRPr="002667DF" w:rsidRDefault="004700D2" w:rsidP="002667DF"/>
        </w:tc>
        <w:tc>
          <w:tcPr>
            <w:tcW w:w="3709" w:type="pct"/>
          </w:tcPr>
          <w:p w14:paraId="7BB9AA80" w14:textId="4A6CCB71" w:rsidR="004700D2" w:rsidRPr="002667DF" w:rsidRDefault="004700D2" w:rsidP="002667DF">
            <w:pPr>
              <w:tabs>
                <w:tab w:val="left" w:pos="6144"/>
              </w:tabs>
              <w:jc w:val="both"/>
            </w:pPr>
            <w:r w:rsidRPr="002667DF">
              <w:t xml:space="preserve">Подсушивание окрашенных </w:t>
            </w:r>
            <w:r w:rsidR="00681B89" w:rsidRPr="002667DF">
              <w:t xml:space="preserve">вручную </w:t>
            </w:r>
            <w:r w:rsidRPr="002667DF">
              <w:t xml:space="preserve">участков литейных полуформ для </w:t>
            </w:r>
            <w:r w:rsidR="00B16D80" w:rsidRPr="002667DF">
              <w:t>отливок четвертой</w:t>
            </w:r>
            <w:r w:rsidRPr="002667DF">
              <w:t xml:space="preserve"> группы сложности</w:t>
            </w:r>
          </w:p>
        </w:tc>
      </w:tr>
      <w:tr w:rsidR="004700D2" w:rsidRPr="002667DF" w14:paraId="32802E80" w14:textId="77777777" w:rsidTr="004700D2">
        <w:trPr>
          <w:trHeight w:val="20"/>
        </w:trPr>
        <w:tc>
          <w:tcPr>
            <w:tcW w:w="1291" w:type="pct"/>
            <w:vMerge w:val="restart"/>
          </w:tcPr>
          <w:p w14:paraId="4B25AD6E" w14:textId="77777777" w:rsidR="004700D2" w:rsidRPr="002667DF" w:rsidDel="002A1D54" w:rsidRDefault="004700D2" w:rsidP="002667DF">
            <w:r w:rsidRPr="002667DF" w:rsidDel="002A1D54">
              <w:t>Необходимые умения</w:t>
            </w:r>
          </w:p>
        </w:tc>
        <w:tc>
          <w:tcPr>
            <w:tcW w:w="3709" w:type="pct"/>
          </w:tcPr>
          <w:p w14:paraId="7F7B267B" w14:textId="0F2F8522" w:rsidR="004700D2" w:rsidRPr="002667DF" w:rsidRDefault="004700D2" w:rsidP="002667DF">
            <w:pPr>
              <w:jc w:val="both"/>
            </w:pPr>
            <w:r w:rsidRPr="002667DF">
              <w:rPr>
                <w:color w:val="000000" w:themeColor="text1"/>
              </w:rPr>
              <w:t xml:space="preserve">Поддерживать состояние рабочего места для окрашивания </w:t>
            </w:r>
            <w:r w:rsidR="00681B89" w:rsidRPr="002667DF">
              <w:t>вручную</w:t>
            </w:r>
            <w:r w:rsidR="00681B89" w:rsidRPr="002667DF">
              <w:rPr>
                <w:shd w:val="clear" w:color="auto" w:fill="FFFFFF"/>
              </w:rPr>
              <w:t xml:space="preserve"> </w:t>
            </w:r>
            <w:r w:rsidRPr="002667DF">
              <w:rPr>
                <w:shd w:val="clear" w:color="auto" w:fill="FFFFFF"/>
              </w:rPr>
              <w:t xml:space="preserve">литейных форм для </w:t>
            </w:r>
            <w:r w:rsidR="00B16D80" w:rsidRPr="002667DF">
              <w:rPr>
                <w:shd w:val="clear" w:color="auto" w:fill="FFFFFF"/>
              </w:rPr>
              <w:t>отливок четвертой</w:t>
            </w:r>
            <w:r w:rsidRPr="002667DF">
              <w:rPr>
                <w:shd w:val="clear" w:color="auto" w:fill="FFFFFF"/>
              </w:rPr>
              <w:t xml:space="preserve"> группы сложности</w:t>
            </w:r>
            <w:r w:rsidR="004367C1">
              <w:rPr>
                <w:shd w:val="clear" w:color="auto" w:fill="FFFFFF"/>
              </w:rPr>
              <w:t xml:space="preserve"> в</w:t>
            </w:r>
            <w:r w:rsidRPr="002667DF">
              <w:rPr>
                <w:shd w:val="clear" w:color="auto" w:fill="FFFFFF"/>
              </w:rPr>
              <w:t xml:space="preserve"> </w:t>
            </w:r>
            <w:r w:rsidRPr="002667DF">
              <w:rPr>
                <w:color w:val="000000" w:themeColor="text1"/>
              </w:rPr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B16D80" w:rsidRPr="002667DF" w14:paraId="045F5B28" w14:textId="77777777" w:rsidTr="004700D2">
        <w:trPr>
          <w:trHeight w:val="20"/>
        </w:trPr>
        <w:tc>
          <w:tcPr>
            <w:tcW w:w="1291" w:type="pct"/>
            <w:vMerge/>
          </w:tcPr>
          <w:p w14:paraId="04411149" w14:textId="77777777" w:rsidR="00B16D80" w:rsidRPr="002667DF" w:rsidDel="002A1D54" w:rsidRDefault="00B16D80" w:rsidP="002667DF"/>
        </w:tc>
        <w:tc>
          <w:tcPr>
            <w:tcW w:w="3709" w:type="pct"/>
          </w:tcPr>
          <w:p w14:paraId="4F40CF59" w14:textId="16430FC8" w:rsidR="00B16D80" w:rsidRPr="002667DF" w:rsidRDefault="00B16D80" w:rsidP="002667DF">
            <w:pPr>
              <w:jc w:val="both"/>
              <w:rPr>
                <w:color w:val="000000" w:themeColor="text1"/>
              </w:rPr>
            </w:pPr>
            <w:r w:rsidRPr="002667DF">
              <w:t>Искать в электронном архиве</w:t>
            </w:r>
            <w:r w:rsidRPr="002667DF">
              <w:rPr>
                <w:color w:val="000000" w:themeColor="text1"/>
              </w:rPr>
              <w:t xml:space="preserve"> методики и инструкции по контролю качества литейных форм для </w:t>
            </w:r>
            <w:r w:rsidRPr="002667DF">
              <w:t>отливок четвертой группы сложности</w:t>
            </w:r>
          </w:p>
        </w:tc>
      </w:tr>
      <w:tr w:rsidR="00B16D80" w:rsidRPr="002667DF" w14:paraId="47ABFD9F" w14:textId="77777777" w:rsidTr="004700D2">
        <w:trPr>
          <w:trHeight w:val="20"/>
        </w:trPr>
        <w:tc>
          <w:tcPr>
            <w:tcW w:w="1291" w:type="pct"/>
            <w:vMerge/>
          </w:tcPr>
          <w:p w14:paraId="5DE305C3" w14:textId="77777777" w:rsidR="00B16D80" w:rsidRPr="002667DF" w:rsidDel="002A1D54" w:rsidRDefault="00B16D80" w:rsidP="002667DF"/>
        </w:tc>
        <w:tc>
          <w:tcPr>
            <w:tcW w:w="3709" w:type="pct"/>
          </w:tcPr>
          <w:p w14:paraId="6960F536" w14:textId="25C119E4" w:rsidR="00B16D80" w:rsidRPr="002667DF" w:rsidRDefault="00B16D80" w:rsidP="002667DF">
            <w:pPr>
              <w:jc w:val="both"/>
              <w:rPr>
                <w:color w:val="000000" w:themeColor="text1"/>
              </w:rPr>
            </w:pPr>
            <w:r w:rsidRPr="002667DF">
              <w:t>Искать в электронном архиве</w:t>
            </w:r>
            <w:r w:rsidRPr="002667DF">
              <w:rPr>
                <w:color w:val="000000" w:themeColor="text1"/>
              </w:rPr>
              <w:t xml:space="preserve"> методики и инструкции по контролю качества литейных красок для литейных форм для </w:t>
            </w:r>
            <w:r w:rsidRPr="002667DF">
              <w:t>отливок четвертой группы сложности</w:t>
            </w:r>
          </w:p>
        </w:tc>
      </w:tr>
      <w:tr w:rsidR="004700D2" w:rsidRPr="002667DF" w14:paraId="4A630725" w14:textId="77777777" w:rsidTr="004700D2">
        <w:trPr>
          <w:trHeight w:val="20"/>
        </w:trPr>
        <w:tc>
          <w:tcPr>
            <w:tcW w:w="1291" w:type="pct"/>
            <w:vMerge/>
          </w:tcPr>
          <w:p w14:paraId="7A84BB0A" w14:textId="77777777" w:rsidR="004700D2" w:rsidRPr="002667DF" w:rsidDel="002A1D54" w:rsidRDefault="004700D2" w:rsidP="002667DF"/>
        </w:tc>
        <w:tc>
          <w:tcPr>
            <w:tcW w:w="3709" w:type="pct"/>
          </w:tcPr>
          <w:p w14:paraId="510866F8" w14:textId="7C0AF613" w:rsidR="004700D2" w:rsidRPr="002667DF" w:rsidRDefault="004700D2" w:rsidP="002667DF">
            <w:pPr>
              <w:jc w:val="both"/>
              <w:rPr>
                <w:color w:val="000000" w:themeColor="text1"/>
              </w:rPr>
            </w:pPr>
            <w:r w:rsidRPr="002667DF">
              <w:t xml:space="preserve">Использовать специальные формовочные инструменты и приспособления для чистки </w:t>
            </w:r>
            <w:r w:rsidR="00681B89" w:rsidRPr="002667DF">
              <w:t xml:space="preserve">окрашиваемых вручную </w:t>
            </w:r>
            <w:r w:rsidRPr="002667DF">
              <w:t xml:space="preserve">литейных полуформ для </w:t>
            </w:r>
            <w:r w:rsidR="00B16D80" w:rsidRPr="002667DF">
              <w:t>отливок четвертой</w:t>
            </w:r>
            <w:r w:rsidRPr="002667DF">
              <w:t xml:space="preserve"> группы сложности</w:t>
            </w:r>
          </w:p>
        </w:tc>
      </w:tr>
      <w:tr w:rsidR="004700D2" w:rsidRPr="002667DF" w14:paraId="512F3012" w14:textId="77777777" w:rsidTr="004700D2">
        <w:trPr>
          <w:trHeight w:val="20"/>
        </w:trPr>
        <w:tc>
          <w:tcPr>
            <w:tcW w:w="1291" w:type="pct"/>
            <w:vMerge/>
          </w:tcPr>
          <w:p w14:paraId="5415E21E" w14:textId="77777777" w:rsidR="004700D2" w:rsidRPr="002667DF" w:rsidDel="002A1D54" w:rsidRDefault="004700D2" w:rsidP="002667DF"/>
        </w:tc>
        <w:tc>
          <w:tcPr>
            <w:tcW w:w="3709" w:type="pct"/>
          </w:tcPr>
          <w:p w14:paraId="66908445" w14:textId="4B8F2439" w:rsidR="004700D2" w:rsidRPr="002667DF" w:rsidRDefault="004700D2" w:rsidP="002667DF">
            <w:pPr>
              <w:jc w:val="both"/>
              <w:rPr>
                <w:color w:val="000000" w:themeColor="text1"/>
              </w:rPr>
            </w:pPr>
            <w:r w:rsidRPr="002667DF">
              <w:t xml:space="preserve">Визуально оценивать качество </w:t>
            </w:r>
            <w:r w:rsidR="00681B89" w:rsidRPr="002667DF">
              <w:t xml:space="preserve">окрашиваемых вручную </w:t>
            </w:r>
            <w:r w:rsidRPr="002667DF">
              <w:t xml:space="preserve">литейных полуформ для </w:t>
            </w:r>
            <w:r w:rsidR="00B16D80" w:rsidRPr="002667DF">
              <w:t>отливок четвертой</w:t>
            </w:r>
            <w:r w:rsidRPr="002667DF">
              <w:t xml:space="preserve"> группы сложности</w:t>
            </w:r>
          </w:p>
        </w:tc>
      </w:tr>
      <w:tr w:rsidR="004700D2" w:rsidRPr="002667DF" w14:paraId="7790E257" w14:textId="77777777" w:rsidTr="004700D2">
        <w:trPr>
          <w:trHeight w:val="20"/>
        </w:trPr>
        <w:tc>
          <w:tcPr>
            <w:tcW w:w="1291" w:type="pct"/>
            <w:vMerge/>
          </w:tcPr>
          <w:p w14:paraId="1A53F6B0" w14:textId="77777777" w:rsidR="004700D2" w:rsidRPr="002667DF" w:rsidDel="002A1D54" w:rsidRDefault="004700D2" w:rsidP="002667DF"/>
        </w:tc>
        <w:tc>
          <w:tcPr>
            <w:tcW w:w="3709" w:type="pct"/>
          </w:tcPr>
          <w:p w14:paraId="222B70BE" w14:textId="4D6D7925" w:rsidR="004700D2" w:rsidRPr="002667DF" w:rsidRDefault="004700D2" w:rsidP="002667DF">
            <w:pPr>
              <w:jc w:val="both"/>
            </w:pPr>
            <w:r w:rsidRPr="002667DF">
              <w:t xml:space="preserve">Использовать контрольно-измерительные инструменты и приспособления для контроля качества </w:t>
            </w:r>
            <w:r w:rsidR="00681B89" w:rsidRPr="002667DF">
              <w:t xml:space="preserve">окрашиваемых вручную </w:t>
            </w:r>
            <w:r w:rsidRPr="002667DF">
              <w:t xml:space="preserve">литейных полуформ для </w:t>
            </w:r>
            <w:r w:rsidR="00B16D80" w:rsidRPr="002667DF">
              <w:t>отливок четвертой</w:t>
            </w:r>
            <w:r w:rsidRPr="002667DF">
              <w:t xml:space="preserve"> группы сложности</w:t>
            </w:r>
          </w:p>
        </w:tc>
      </w:tr>
      <w:tr w:rsidR="004700D2" w:rsidRPr="002667DF" w14:paraId="1705F9EB" w14:textId="77777777" w:rsidTr="004700D2">
        <w:trPr>
          <w:trHeight w:val="20"/>
        </w:trPr>
        <w:tc>
          <w:tcPr>
            <w:tcW w:w="1291" w:type="pct"/>
            <w:vMerge/>
          </w:tcPr>
          <w:p w14:paraId="0C482217" w14:textId="77777777" w:rsidR="004700D2" w:rsidRPr="002667DF" w:rsidDel="002A1D54" w:rsidRDefault="004700D2" w:rsidP="002667DF"/>
        </w:tc>
        <w:tc>
          <w:tcPr>
            <w:tcW w:w="3709" w:type="pct"/>
          </w:tcPr>
          <w:p w14:paraId="465070D8" w14:textId="7BCD637E" w:rsidR="004700D2" w:rsidRPr="002667DF" w:rsidRDefault="004700D2" w:rsidP="002667DF">
            <w:pPr>
              <w:jc w:val="both"/>
              <w:rPr>
                <w:color w:val="000000" w:themeColor="text1"/>
              </w:rPr>
            </w:pPr>
            <w:r w:rsidRPr="002667DF">
              <w:t xml:space="preserve">Выявлять дефекты </w:t>
            </w:r>
            <w:r w:rsidR="00681B89" w:rsidRPr="002667DF">
              <w:t xml:space="preserve">окрашиваемых вручную </w:t>
            </w:r>
            <w:r w:rsidRPr="002667DF">
              <w:t xml:space="preserve">литейных полуформ для </w:t>
            </w:r>
            <w:r w:rsidR="00B16D80" w:rsidRPr="002667DF">
              <w:t>отливок четвертой</w:t>
            </w:r>
            <w:r w:rsidRPr="002667DF">
              <w:t xml:space="preserve"> группы сложности</w:t>
            </w:r>
          </w:p>
        </w:tc>
      </w:tr>
      <w:tr w:rsidR="004700D2" w:rsidRPr="002667DF" w14:paraId="1AF31CCC" w14:textId="77777777" w:rsidTr="004700D2">
        <w:trPr>
          <w:trHeight w:val="20"/>
        </w:trPr>
        <w:tc>
          <w:tcPr>
            <w:tcW w:w="1291" w:type="pct"/>
            <w:vMerge/>
          </w:tcPr>
          <w:p w14:paraId="5B5171FA" w14:textId="77777777" w:rsidR="004700D2" w:rsidRPr="002667DF" w:rsidDel="002A1D54" w:rsidRDefault="004700D2" w:rsidP="002667DF"/>
        </w:tc>
        <w:tc>
          <w:tcPr>
            <w:tcW w:w="3709" w:type="pct"/>
          </w:tcPr>
          <w:p w14:paraId="5E8E7A35" w14:textId="116EDDED" w:rsidR="004700D2" w:rsidRPr="002667DF" w:rsidRDefault="004700D2" w:rsidP="002667DF">
            <w:pPr>
              <w:jc w:val="both"/>
            </w:pPr>
            <w:r w:rsidRPr="002667DF">
              <w:t xml:space="preserve">Использовать специальные формовочные инструменты и приспособления для исправления дефектов </w:t>
            </w:r>
            <w:r w:rsidR="00681B89" w:rsidRPr="002667DF">
              <w:t xml:space="preserve">окрашиваемых вручную </w:t>
            </w:r>
            <w:r w:rsidRPr="002667DF">
              <w:t xml:space="preserve">литейных полуформ для </w:t>
            </w:r>
            <w:r w:rsidR="00B16D80" w:rsidRPr="002667DF">
              <w:t>отливок четвертой</w:t>
            </w:r>
            <w:r w:rsidRPr="002667DF">
              <w:t xml:space="preserve"> группы сложности</w:t>
            </w:r>
          </w:p>
        </w:tc>
      </w:tr>
      <w:tr w:rsidR="004700D2" w:rsidRPr="002667DF" w14:paraId="593E4C55" w14:textId="77777777" w:rsidTr="004700D2">
        <w:trPr>
          <w:trHeight w:val="20"/>
        </w:trPr>
        <w:tc>
          <w:tcPr>
            <w:tcW w:w="1291" w:type="pct"/>
            <w:vMerge/>
          </w:tcPr>
          <w:p w14:paraId="7BA473E8" w14:textId="77777777" w:rsidR="004700D2" w:rsidRPr="002667DF" w:rsidDel="002A1D54" w:rsidRDefault="004700D2" w:rsidP="002667DF"/>
        </w:tc>
        <w:tc>
          <w:tcPr>
            <w:tcW w:w="3709" w:type="pct"/>
          </w:tcPr>
          <w:p w14:paraId="6EFF7527" w14:textId="65447808" w:rsidR="004700D2" w:rsidRPr="002667DF" w:rsidRDefault="004700D2" w:rsidP="002667DF">
            <w:pPr>
              <w:jc w:val="both"/>
            </w:pPr>
            <w:r w:rsidRPr="002667DF">
              <w:t xml:space="preserve">Проверять и подготавливать устройства для перемешивания красок для </w:t>
            </w:r>
            <w:r w:rsidR="00681B89" w:rsidRPr="002667DF">
              <w:t xml:space="preserve">окрашиваемых вручную </w:t>
            </w:r>
            <w:r w:rsidRPr="002667DF">
              <w:t xml:space="preserve">литейных форм для </w:t>
            </w:r>
            <w:r w:rsidR="00B16D80" w:rsidRPr="002667DF">
              <w:t>отливок четвертой</w:t>
            </w:r>
            <w:r w:rsidRPr="002667DF">
              <w:t xml:space="preserve"> группы сложности</w:t>
            </w:r>
          </w:p>
        </w:tc>
      </w:tr>
      <w:tr w:rsidR="004700D2" w:rsidRPr="002667DF" w14:paraId="17EC1911" w14:textId="77777777" w:rsidTr="004700D2">
        <w:trPr>
          <w:trHeight w:val="20"/>
        </w:trPr>
        <w:tc>
          <w:tcPr>
            <w:tcW w:w="1291" w:type="pct"/>
            <w:vMerge/>
          </w:tcPr>
          <w:p w14:paraId="460339C3" w14:textId="77777777" w:rsidR="004700D2" w:rsidRPr="002667DF" w:rsidDel="002A1D54" w:rsidRDefault="004700D2" w:rsidP="002667DF"/>
        </w:tc>
        <w:tc>
          <w:tcPr>
            <w:tcW w:w="3709" w:type="pct"/>
          </w:tcPr>
          <w:p w14:paraId="04CBC25D" w14:textId="0EBDA7D2" w:rsidR="004700D2" w:rsidRPr="002667DF" w:rsidRDefault="004700D2" w:rsidP="002667DF">
            <w:pPr>
              <w:jc w:val="both"/>
            </w:pPr>
            <w:r w:rsidRPr="002667DF">
              <w:t xml:space="preserve">Приготавливать краски для </w:t>
            </w:r>
            <w:r w:rsidR="00681B89" w:rsidRPr="002667DF">
              <w:t xml:space="preserve">окрашиваемых вручную </w:t>
            </w:r>
            <w:r w:rsidRPr="002667DF">
              <w:t xml:space="preserve">литейных форм для </w:t>
            </w:r>
            <w:r w:rsidR="00B16D80" w:rsidRPr="002667DF">
              <w:t>отливок четвертой</w:t>
            </w:r>
            <w:r w:rsidRPr="002667DF">
              <w:t xml:space="preserve"> группы сложности</w:t>
            </w:r>
          </w:p>
        </w:tc>
      </w:tr>
      <w:tr w:rsidR="004700D2" w:rsidRPr="002667DF" w14:paraId="4E2D9A8E" w14:textId="77777777" w:rsidTr="004700D2">
        <w:trPr>
          <w:trHeight w:val="20"/>
        </w:trPr>
        <w:tc>
          <w:tcPr>
            <w:tcW w:w="1291" w:type="pct"/>
            <w:vMerge/>
          </w:tcPr>
          <w:p w14:paraId="578A6C41" w14:textId="77777777" w:rsidR="004700D2" w:rsidRPr="002667DF" w:rsidDel="002A1D54" w:rsidRDefault="004700D2" w:rsidP="002667DF"/>
        </w:tc>
        <w:tc>
          <w:tcPr>
            <w:tcW w:w="3709" w:type="pct"/>
          </w:tcPr>
          <w:p w14:paraId="7467D399" w14:textId="1CDBDFC2" w:rsidR="004700D2" w:rsidRPr="002667DF" w:rsidRDefault="004700D2" w:rsidP="002667DF">
            <w:pPr>
              <w:jc w:val="both"/>
            </w:pPr>
            <w:r w:rsidRPr="002667DF">
              <w:t xml:space="preserve">Проверять визуально качество приготовления литейных красок для </w:t>
            </w:r>
            <w:r w:rsidR="00681B89" w:rsidRPr="002667DF">
              <w:t xml:space="preserve">окрашиваемых вручную </w:t>
            </w:r>
            <w:r w:rsidRPr="002667DF">
              <w:t xml:space="preserve">литейных форм для </w:t>
            </w:r>
            <w:r w:rsidR="00B16D80" w:rsidRPr="002667DF">
              <w:t>отливок четвертой</w:t>
            </w:r>
            <w:r w:rsidRPr="002667DF">
              <w:t xml:space="preserve"> группы сложности</w:t>
            </w:r>
          </w:p>
        </w:tc>
      </w:tr>
      <w:tr w:rsidR="004700D2" w:rsidRPr="002667DF" w14:paraId="04ED4B25" w14:textId="77777777" w:rsidTr="004700D2">
        <w:trPr>
          <w:trHeight w:val="20"/>
        </w:trPr>
        <w:tc>
          <w:tcPr>
            <w:tcW w:w="1291" w:type="pct"/>
            <w:vMerge/>
          </w:tcPr>
          <w:p w14:paraId="468F0ABC" w14:textId="77777777" w:rsidR="004700D2" w:rsidRPr="002667DF" w:rsidDel="002A1D54" w:rsidRDefault="004700D2" w:rsidP="002667DF"/>
        </w:tc>
        <w:tc>
          <w:tcPr>
            <w:tcW w:w="3709" w:type="pct"/>
          </w:tcPr>
          <w:p w14:paraId="789B9D45" w14:textId="3A23DF5B" w:rsidR="004700D2" w:rsidRPr="002667DF" w:rsidRDefault="004700D2" w:rsidP="002667DF">
            <w:pPr>
              <w:jc w:val="both"/>
            </w:pPr>
            <w:r w:rsidRPr="002667DF">
              <w:t xml:space="preserve">Использовать контрольно-измерительные инструменты и приспособления для контроля качества литейных красок для </w:t>
            </w:r>
            <w:r w:rsidR="00681B89" w:rsidRPr="002667DF">
              <w:t xml:space="preserve">окрашиваемых вручную </w:t>
            </w:r>
            <w:r w:rsidRPr="002667DF">
              <w:t xml:space="preserve">литейных форм для </w:t>
            </w:r>
            <w:r w:rsidR="00B16D80" w:rsidRPr="002667DF">
              <w:t>отливок четвертой</w:t>
            </w:r>
            <w:r w:rsidRPr="002667DF">
              <w:t xml:space="preserve"> группы сложности</w:t>
            </w:r>
          </w:p>
        </w:tc>
      </w:tr>
      <w:tr w:rsidR="004700D2" w:rsidRPr="002667DF" w14:paraId="431B15A9" w14:textId="77777777" w:rsidTr="004700D2">
        <w:trPr>
          <w:trHeight w:val="20"/>
        </w:trPr>
        <w:tc>
          <w:tcPr>
            <w:tcW w:w="1291" w:type="pct"/>
            <w:vMerge/>
          </w:tcPr>
          <w:p w14:paraId="1E686D49" w14:textId="77777777" w:rsidR="004700D2" w:rsidRPr="002667DF" w:rsidDel="002A1D54" w:rsidRDefault="004700D2" w:rsidP="002667DF"/>
        </w:tc>
        <w:tc>
          <w:tcPr>
            <w:tcW w:w="3709" w:type="pct"/>
          </w:tcPr>
          <w:p w14:paraId="27354EC1" w14:textId="0D3C83A6" w:rsidR="004700D2" w:rsidRPr="002667DF" w:rsidRDefault="004700D2" w:rsidP="002667DF">
            <w:pPr>
              <w:jc w:val="both"/>
            </w:pPr>
            <w:r w:rsidRPr="002667DF">
              <w:t>Использовать специальные инструменты, устройства и приспособления для окрашивания</w:t>
            </w:r>
            <w:r w:rsidR="00681B89" w:rsidRPr="002667DF">
              <w:t xml:space="preserve"> вручную</w:t>
            </w:r>
            <w:r w:rsidRPr="002667DF">
              <w:t xml:space="preserve"> литейных полуформ для </w:t>
            </w:r>
            <w:r w:rsidR="00B16D80" w:rsidRPr="002667DF">
              <w:t>отливок четвертой</w:t>
            </w:r>
            <w:r w:rsidRPr="002667DF">
              <w:t xml:space="preserve"> группы сложности</w:t>
            </w:r>
          </w:p>
        </w:tc>
      </w:tr>
      <w:tr w:rsidR="004700D2" w:rsidRPr="002667DF" w14:paraId="389D1656" w14:textId="77777777" w:rsidTr="004700D2">
        <w:trPr>
          <w:trHeight w:val="20"/>
        </w:trPr>
        <w:tc>
          <w:tcPr>
            <w:tcW w:w="1291" w:type="pct"/>
            <w:vMerge/>
          </w:tcPr>
          <w:p w14:paraId="011ABC2E" w14:textId="77777777" w:rsidR="004700D2" w:rsidRPr="002667DF" w:rsidDel="002A1D54" w:rsidRDefault="004700D2" w:rsidP="002667DF"/>
        </w:tc>
        <w:tc>
          <w:tcPr>
            <w:tcW w:w="3709" w:type="pct"/>
          </w:tcPr>
          <w:p w14:paraId="79B1E4A2" w14:textId="659325C2" w:rsidR="004700D2" w:rsidRPr="002667DF" w:rsidRDefault="004700D2" w:rsidP="002667DF">
            <w:pPr>
              <w:jc w:val="both"/>
            </w:pPr>
            <w:r w:rsidRPr="002667DF">
              <w:t>Использовать специальные инструменты, устройства и приспособления для досушивания</w:t>
            </w:r>
            <w:r w:rsidR="00681B89" w:rsidRPr="002667DF">
              <w:t xml:space="preserve"> окрашиваемых вручную</w:t>
            </w:r>
            <w:r w:rsidRPr="002667DF">
              <w:t xml:space="preserve"> литейных полуформ для </w:t>
            </w:r>
            <w:r w:rsidR="00B16D80" w:rsidRPr="002667DF">
              <w:t>отливок четвертой</w:t>
            </w:r>
            <w:r w:rsidRPr="002667DF">
              <w:t xml:space="preserve"> группы сложности</w:t>
            </w:r>
          </w:p>
        </w:tc>
      </w:tr>
      <w:tr w:rsidR="004700D2" w:rsidRPr="002667DF" w14:paraId="297FA943" w14:textId="77777777" w:rsidTr="004700D2">
        <w:trPr>
          <w:trHeight w:val="20"/>
        </w:trPr>
        <w:tc>
          <w:tcPr>
            <w:tcW w:w="1291" w:type="pct"/>
            <w:vMerge/>
          </w:tcPr>
          <w:p w14:paraId="7D6EAD71" w14:textId="77777777" w:rsidR="004700D2" w:rsidRPr="002667DF" w:rsidDel="002A1D54" w:rsidRDefault="004700D2" w:rsidP="002667DF"/>
        </w:tc>
        <w:tc>
          <w:tcPr>
            <w:tcW w:w="3709" w:type="pct"/>
          </w:tcPr>
          <w:p w14:paraId="1A00BDD7" w14:textId="77777777" w:rsidR="004700D2" w:rsidRPr="002667DF" w:rsidRDefault="004700D2" w:rsidP="002667DF">
            <w:pPr>
              <w:jc w:val="both"/>
            </w:pPr>
            <w:r w:rsidRPr="002667DF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4700D2" w:rsidRPr="002667DF" w14:paraId="52D50279" w14:textId="77777777" w:rsidTr="004700D2">
        <w:trPr>
          <w:trHeight w:val="20"/>
        </w:trPr>
        <w:tc>
          <w:tcPr>
            <w:tcW w:w="1291" w:type="pct"/>
            <w:vMerge/>
          </w:tcPr>
          <w:p w14:paraId="218D461C" w14:textId="77777777" w:rsidR="004700D2" w:rsidRPr="002667DF" w:rsidDel="002A1D54" w:rsidRDefault="004700D2" w:rsidP="002667DF"/>
        </w:tc>
        <w:tc>
          <w:tcPr>
            <w:tcW w:w="3709" w:type="pct"/>
          </w:tcPr>
          <w:p w14:paraId="43C760AF" w14:textId="77777777" w:rsidR="004700D2" w:rsidRPr="002667DF" w:rsidRDefault="004700D2" w:rsidP="002667DF">
            <w:pPr>
              <w:jc w:val="both"/>
            </w:pPr>
            <w:r w:rsidRPr="002667DF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4700D2" w:rsidRPr="002667DF" w14:paraId="01C9C56E" w14:textId="77777777" w:rsidTr="004700D2">
        <w:trPr>
          <w:trHeight w:val="20"/>
        </w:trPr>
        <w:tc>
          <w:tcPr>
            <w:tcW w:w="1291" w:type="pct"/>
            <w:vMerge/>
          </w:tcPr>
          <w:p w14:paraId="50CCC12F" w14:textId="77777777" w:rsidR="004700D2" w:rsidRPr="002667DF" w:rsidDel="002A1D54" w:rsidRDefault="004700D2" w:rsidP="002667DF"/>
        </w:tc>
        <w:tc>
          <w:tcPr>
            <w:tcW w:w="3709" w:type="pct"/>
          </w:tcPr>
          <w:p w14:paraId="5A1C111F" w14:textId="77777777" w:rsidR="004700D2" w:rsidRPr="002667DF" w:rsidRDefault="004700D2" w:rsidP="002667DF">
            <w:pPr>
              <w:jc w:val="both"/>
            </w:pPr>
            <w:r w:rsidRPr="002667DF">
              <w:t>Копировать, перемещать, сохранять, переименовывать, удалять, восстанавливать файлы</w:t>
            </w:r>
          </w:p>
        </w:tc>
      </w:tr>
      <w:tr w:rsidR="004700D2" w:rsidRPr="002667DF" w14:paraId="59C1E3A5" w14:textId="77777777" w:rsidTr="004700D2">
        <w:trPr>
          <w:trHeight w:val="20"/>
        </w:trPr>
        <w:tc>
          <w:tcPr>
            <w:tcW w:w="1291" w:type="pct"/>
            <w:vMerge/>
          </w:tcPr>
          <w:p w14:paraId="34A7C768" w14:textId="77777777" w:rsidR="004700D2" w:rsidRPr="002667DF" w:rsidDel="002A1D54" w:rsidRDefault="004700D2" w:rsidP="002667DF"/>
        </w:tc>
        <w:tc>
          <w:tcPr>
            <w:tcW w:w="3709" w:type="pct"/>
          </w:tcPr>
          <w:p w14:paraId="2399AE56" w14:textId="2EED3B23" w:rsidR="004700D2" w:rsidRPr="002667DF" w:rsidRDefault="004700D2" w:rsidP="002667DF">
            <w:pPr>
              <w:jc w:val="both"/>
            </w:pPr>
            <w:r w:rsidRPr="002667DF">
              <w:t>Просматривать конструкторскую и технологическую документацию на литейные формы для</w:t>
            </w:r>
            <w:r w:rsidR="00B16D80" w:rsidRPr="002667DF">
              <w:t xml:space="preserve"> отливок четвертой</w:t>
            </w:r>
            <w:r w:rsidRPr="002667DF">
              <w:t xml:space="preserve"> группы сложности с использованием прикладных компьютерных программ</w:t>
            </w:r>
          </w:p>
        </w:tc>
      </w:tr>
      <w:tr w:rsidR="004700D2" w:rsidRPr="002667DF" w14:paraId="4BC5D951" w14:textId="77777777" w:rsidTr="004700D2">
        <w:trPr>
          <w:trHeight w:val="20"/>
        </w:trPr>
        <w:tc>
          <w:tcPr>
            <w:tcW w:w="1291" w:type="pct"/>
            <w:vMerge/>
          </w:tcPr>
          <w:p w14:paraId="7E4718F0" w14:textId="77777777" w:rsidR="004700D2" w:rsidRPr="002667DF" w:rsidDel="002A1D54" w:rsidRDefault="004700D2" w:rsidP="002667DF"/>
        </w:tc>
        <w:tc>
          <w:tcPr>
            <w:tcW w:w="3709" w:type="pct"/>
          </w:tcPr>
          <w:p w14:paraId="0894B3E4" w14:textId="211FEF62" w:rsidR="004700D2" w:rsidRPr="002667DF" w:rsidRDefault="004700D2" w:rsidP="002667DF">
            <w:pPr>
              <w:jc w:val="both"/>
            </w:pPr>
            <w:r w:rsidRPr="002667DF">
              <w:t>Печатать конструкторскую и технологическую документацию на литейные формы для</w:t>
            </w:r>
            <w:r w:rsidR="00B16D80" w:rsidRPr="002667DF">
              <w:t xml:space="preserve"> отливок четвертой</w:t>
            </w:r>
            <w:r w:rsidRPr="002667DF">
              <w:t xml:space="preserve"> группы сложности с использованием устройств вывода графической и текстовой информации</w:t>
            </w:r>
          </w:p>
        </w:tc>
      </w:tr>
      <w:tr w:rsidR="004700D2" w:rsidRPr="002667DF" w14:paraId="03C785B0" w14:textId="77777777" w:rsidTr="004700D2">
        <w:trPr>
          <w:trHeight w:val="20"/>
        </w:trPr>
        <w:tc>
          <w:tcPr>
            <w:tcW w:w="1291" w:type="pct"/>
            <w:vMerge/>
          </w:tcPr>
          <w:p w14:paraId="002EC7B4" w14:textId="77777777" w:rsidR="004700D2" w:rsidRPr="002667DF" w:rsidDel="002A1D54" w:rsidRDefault="004700D2" w:rsidP="002667DF"/>
        </w:tc>
        <w:tc>
          <w:tcPr>
            <w:tcW w:w="3709" w:type="pct"/>
          </w:tcPr>
          <w:p w14:paraId="1DAFFE9D" w14:textId="6C87DFEF" w:rsidR="004700D2" w:rsidRPr="002667DF" w:rsidRDefault="004700D2" w:rsidP="002667DF">
            <w:pPr>
              <w:jc w:val="both"/>
            </w:pPr>
            <w:r w:rsidRPr="002667DF">
              <w:t>Применять средства индивидуальной и коллективной защиты при окрашивании литейных полуформ для</w:t>
            </w:r>
            <w:r w:rsidR="00B16D80" w:rsidRPr="002667DF">
              <w:t xml:space="preserve"> отливок четвертой</w:t>
            </w:r>
            <w:r w:rsidRPr="002667DF">
              <w:t xml:space="preserve"> группы сложности</w:t>
            </w:r>
          </w:p>
        </w:tc>
      </w:tr>
      <w:tr w:rsidR="004700D2" w:rsidRPr="002667DF" w14:paraId="6DD31F28" w14:textId="77777777" w:rsidTr="004700D2">
        <w:trPr>
          <w:trHeight w:val="20"/>
        </w:trPr>
        <w:tc>
          <w:tcPr>
            <w:tcW w:w="1291" w:type="pct"/>
            <w:vMerge/>
          </w:tcPr>
          <w:p w14:paraId="186058BA" w14:textId="77777777" w:rsidR="004700D2" w:rsidRPr="002667DF" w:rsidDel="002A1D54" w:rsidRDefault="004700D2" w:rsidP="002667DF"/>
        </w:tc>
        <w:tc>
          <w:tcPr>
            <w:tcW w:w="3709" w:type="pct"/>
          </w:tcPr>
          <w:p w14:paraId="43389C5B" w14:textId="29BCC84B" w:rsidR="004700D2" w:rsidRPr="00880FA9" w:rsidRDefault="004700D2" w:rsidP="002667DF">
            <w:pPr>
              <w:jc w:val="both"/>
            </w:pPr>
            <w:r w:rsidRPr="00880FA9">
              <w:t xml:space="preserve">Читать конструкторскую документацию на литейные полуформы </w:t>
            </w:r>
            <w:r w:rsidR="004367C1" w:rsidRPr="00880FA9">
              <w:t xml:space="preserve">для отливок </w:t>
            </w:r>
            <w:r w:rsidR="00A463E1" w:rsidRPr="00880FA9">
              <w:t xml:space="preserve">четвертой </w:t>
            </w:r>
            <w:r w:rsidRPr="00880FA9">
              <w:t>группы сложности</w:t>
            </w:r>
          </w:p>
        </w:tc>
      </w:tr>
      <w:tr w:rsidR="004700D2" w:rsidRPr="002667DF" w14:paraId="4411FDBC" w14:textId="77777777" w:rsidTr="004700D2">
        <w:trPr>
          <w:trHeight w:val="20"/>
        </w:trPr>
        <w:tc>
          <w:tcPr>
            <w:tcW w:w="1291" w:type="pct"/>
            <w:vMerge/>
          </w:tcPr>
          <w:p w14:paraId="575F220A" w14:textId="77777777" w:rsidR="004700D2" w:rsidRPr="002667DF" w:rsidDel="002A1D54" w:rsidRDefault="004700D2" w:rsidP="002667DF"/>
        </w:tc>
        <w:tc>
          <w:tcPr>
            <w:tcW w:w="3709" w:type="pct"/>
          </w:tcPr>
          <w:p w14:paraId="77A9B1AC" w14:textId="4A5CBB1D" w:rsidR="004700D2" w:rsidRPr="00880FA9" w:rsidRDefault="004700D2" w:rsidP="002667DF">
            <w:pPr>
              <w:jc w:val="both"/>
            </w:pPr>
            <w:r w:rsidRPr="00880FA9">
              <w:t xml:space="preserve">Читать технологическую документацию на литейные полуформы </w:t>
            </w:r>
            <w:r w:rsidR="004367C1" w:rsidRPr="00880FA9">
              <w:t xml:space="preserve">для отливок </w:t>
            </w:r>
            <w:r w:rsidR="00A463E1" w:rsidRPr="00880FA9">
              <w:t xml:space="preserve">четвертой </w:t>
            </w:r>
            <w:r w:rsidRPr="00880FA9">
              <w:t>группы сложности</w:t>
            </w:r>
          </w:p>
        </w:tc>
      </w:tr>
      <w:tr w:rsidR="004700D2" w:rsidRPr="002667DF" w14:paraId="5A2E2669" w14:textId="77777777" w:rsidTr="004700D2">
        <w:trPr>
          <w:trHeight w:val="20"/>
        </w:trPr>
        <w:tc>
          <w:tcPr>
            <w:tcW w:w="1291" w:type="pct"/>
            <w:vMerge w:val="restart"/>
          </w:tcPr>
          <w:p w14:paraId="013FDEA8" w14:textId="77777777" w:rsidR="004700D2" w:rsidRPr="002667DF" w:rsidRDefault="004700D2" w:rsidP="002667DF">
            <w:r w:rsidRPr="002667DF" w:rsidDel="002A1D54">
              <w:t>Необходимые знания</w:t>
            </w:r>
          </w:p>
        </w:tc>
        <w:tc>
          <w:tcPr>
            <w:tcW w:w="3709" w:type="pct"/>
          </w:tcPr>
          <w:p w14:paraId="0A4D7FD8" w14:textId="7E77F391" w:rsidR="00880FA9" w:rsidRPr="002667DF" w:rsidRDefault="004700D2" w:rsidP="002667DF">
            <w:pPr>
              <w:jc w:val="both"/>
            </w:pPr>
            <w:r w:rsidRPr="002667DF">
              <w:t>Порядок применения средств индивидуальной и коллективной защиты при окраске литейных форм для отливок</w:t>
            </w:r>
            <w:r w:rsidR="00595DFB" w:rsidRPr="002667DF">
              <w:t xml:space="preserve"> </w:t>
            </w:r>
            <w:r w:rsidR="00681B89" w:rsidRPr="002667DF">
              <w:t xml:space="preserve">четвертой </w:t>
            </w:r>
            <w:r w:rsidRPr="002667DF">
              <w:t>группы сложности</w:t>
            </w:r>
            <w:r w:rsidR="00681B89" w:rsidRPr="002667DF">
              <w:t xml:space="preserve"> вручную</w:t>
            </w:r>
          </w:p>
        </w:tc>
      </w:tr>
      <w:tr w:rsidR="004700D2" w:rsidRPr="002667DF" w14:paraId="4D499B45" w14:textId="77777777" w:rsidTr="004700D2">
        <w:trPr>
          <w:trHeight w:val="20"/>
        </w:trPr>
        <w:tc>
          <w:tcPr>
            <w:tcW w:w="1291" w:type="pct"/>
            <w:vMerge/>
          </w:tcPr>
          <w:p w14:paraId="37845E2D" w14:textId="77777777" w:rsidR="004700D2" w:rsidRPr="002667DF" w:rsidDel="002A1D54" w:rsidRDefault="004700D2" w:rsidP="002667DF"/>
        </w:tc>
        <w:tc>
          <w:tcPr>
            <w:tcW w:w="3709" w:type="pct"/>
          </w:tcPr>
          <w:p w14:paraId="6C1DC634" w14:textId="4CBC7D21" w:rsidR="004700D2" w:rsidRPr="002667DF" w:rsidRDefault="000F2E95" w:rsidP="002667DF">
            <w:pPr>
              <w:jc w:val="both"/>
            </w:pPr>
            <w:r>
              <w:t>Требования охраны труда</w:t>
            </w:r>
            <w:r w:rsidR="002A3E5E">
              <w:t xml:space="preserve"> </w:t>
            </w:r>
            <w:r w:rsidR="004700D2" w:rsidRPr="002667DF">
              <w:t>при окраске литейных форм для</w:t>
            </w:r>
            <w:r w:rsidR="00B16D80" w:rsidRPr="002667DF">
              <w:t xml:space="preserve"> отливок четвертой</w:t>
            </w:r>
            <w:r w:rsidR="004700D2" w:rsidRPr="002667DF">
              <w:t xml:space="preserve"> группы сложности</w:t>
            </w:r>
            <w:r w:rsidR="00681B89" w:rsidRPr="002667DF">
              <w:t xml:space="preserve"> вручную</w:t>
            </w:r>
          </w:p>
        </w:tc>
      </w:tr>
      <w:tr w:rsidR="004700D2" w:rsidRPr="002667DF" w14:paraId="6DA25242" w14:textId="77777777" w:rsidTr="004700D2">
        <w:trPr>
          <w:trHeight w:val="20"/>
        </w:trPr>
        <w:tc>
          <w:tcPr>
            <w:tcW w:w="1291" w:type="pct"/>
            <w:vMerge/>
          </w:tcPr>
          <w:p w14:paraId="1BD692F1" w14:textId="77777777" w:rsidR="004700D2" w:rsidRPr="002667DF" w:rsidDel="002A1D54" w:rsidRDefault="004700D2" w:rsidP="002667DF"/>
        </w:tc>
        <w:tc>
          <w:tcPr>
            <w:tcW w:w="3709" w:type="pct"/>
          </w:tcPr>
          <w:p w14:paraId="11CFD81C" w14:textId="33C1153B" w:rsidR="004700D2" w:rsidRPr="002667DF" w:rsidRDefault="004700D2" w:rsidP="002667DF">
            <w:pPr>
              <w:jc w:val="both"/>
            </w:pPr>
            <w:r w:rsidRPr="002667DF">
              <w:t>Составы красок для литейных форм для</w:t>
            </w:r>
            <w:r w:rsidR="00B16D80" w:rsidRPr="002667DF">
              <w:t xml:space="preserve"> отливок четвертой</w:t>
            </w:r>
            <w:r w:rsidRPr="002667DF">
              <w:t xml:space="preserve"> группы сложности</w:t>
            </w:r>
          </w:p>
        </w:tc>
      </w:tr>
      <w:tr w:rsidR="004700D2" w:rsidRPr="002667DF" w14:paraId="560AE0C3" w14:textId="77777777" w:rsidTr="004700D2">
        <w:trPr>
          <w:trHeight w:val="20"/>
        </w:trPr>
        <w:tc>
          <w:tcPr>
            <w:tcW w:w="1291" w:type="pct"/>
            <w:vMerge/>
          </w:tcPr>
          <w:p w14:paraId="073A8EA3" w14:textId="77777777" w:rsidR="004700D2" w:rsidRPr="002667DF" w:rsidDel="002A1D54" w:rsidRDefault="004700D2" w:rsidP="002667DF"/>
        </w:tc>
        <w:tc>
          <w:tcPr>
            <w:tcW w:w="3709" w:type="pct"/>
          </w:tcPr>
          <w:p w14:paraId="6C7EC2FA" w14:textId="115853ED" w:rsidR="004700D2" w:rsidRPr="002667DF" w:rsidRDefault="004700D2" w:rsidP="002667DF">
            <w:pPr>
              <w:jc w:val="both"/>
            </w:pPr>
            <w:r w:rsidRPr="002667DF">
              <w:t>Виды и причины возникновения дефектов литейных форм для</w:t>
            </w:r>
            <w:r w:rsidR="00B16D80" w:rsidRPr="002667DF">
              <w:t xml:space="preserve"> отливок четвертой</w:t>
            </w:r>
            <w:r w:rsidRPr="002667DF">
              <w:t xml:space="preserve"> группы сложности</w:t>
            </w:r>
          </w:p>
        </w:tc>
      </w:tr>
      <w:tr w:rsidR="004700D2" w:rsidRPr="002667DF" w14:paraId="117F78A7" w14:textId="77777777" w:rsidTr="004700D2">
        <w:trPr>
          <w:trHeight w:val="20"/>
        </w:trPr>
        <w:tc>
          <w:tcPr>
            <w:tcW w:w="1291" w:type="pct"/>
            <w:vMerge/>
          </w:tcPr>
          <w:p w14:paraId="7A5D8110" w14:textId="77777777" w:rsidR="004700D2" w:rsidRPr="002667DF" w:rsidDel="002A1D54" w:rsidRDefault="004700D2" w:rsidP="002667DF"/>
        </w:tc>
        <w:tc>
          <w:tcPr>
            <w:tcW w:w="3709" w:type="pct"/>
          </w:tcPr>
          <w:p w14:paraId="702D360D" w14:textId="2095F0D2" w:rsidR="004700D2" w:rsidRPr="002667DF" w:rsidRDefault="004700D2" w:rsidP="002667DF">
            <w:pPr>
              <w:jc w:val="both"/>
            </w:pPr>
            <w:r w:rsidRPr="002667DF">
              <w:t>Способы исправления дефектов литейных форм для</w:t>
            </w:r>
            <w:r w:rsidR="00B16D80" w:rsidRPr="002667DF">
              <w:t xml:space="preserve"> отливок четвертой</w:t>
            </w:r>
            <w:r w:rsidRPr="002667DF">
              <w:t xml:space="preserve"> группы сложности</w:t>
            </w:r>
          </w:p>
        </w:tc>
      </w:tr>
      <w:tr w:rsidR="004700D2" w:rsidRPr="002667DF" w14:paraId="27EC206D" w14:textId="77777777" w:rsidTr="004700D2">
        <w:trPr>
          <w:trHeight w:val="20"/>
        </w:trPr>
        <w:tc>
          <w:tcPr>
            <w:tcW w:w="1291" w:type="pct"/>
            <w:vMerge/>
          </w:tcPr>
          <w:p w14:paraId="62444FBF" w14:textId="77777777" w:rsidR="004700D2" w:rsidRPr="002667DF" w:rsidDel="002A1D54" w:rsidRDefault="004700D2" w:rsidP="002667DF"/>
        </w:tc>
        <w:tc>
          <w:tcPr>
            <w:tcW w:w="3709" w:type="pct"/>
          </w:tcPr>
          <w:p w14:paraId="71B42B40" w14:textId="77777777" w:rsidR="004700D2" w:rsidRPr="002667DF" w:rsidRDefault="004700D2" w:rsidP="002667DF">
            <w:pPr>
              <w:jc w:val="both"/>
            </w:pPr>
            <w:r w:rsidRPr="002667DF">
              <w:t>Устройство и принципы работы устройств для приготовления и перемешивания красок для литейных форм</w:t>
            </w:r>
          </w:p>
        </w:tc>
      </w:tr>
      <w:tr w:rsidR="004700D2" w:rsidRPr="002667DF" w14:paraId="1E933A25" w14:textId="77777777" w:rsidTr="004700D2">
        <w:trPr>
          <w:trHeight w:val="20"/>
        </w:trPr>
        <w:tc>
          <w:tcPr>
            <w:tcW w:w="1291" w:type="pct"/>
            <w:vMerge/>
          </w:tcPr>
          <w:p w14:paraId="28A4B7E9" w14:textId="77777777" w:rsidR="004700D2" w:rsidRPr="002667DF" w:rsidDel="002A1D54" w:rsidRDefault="004700D2" w:rsidP="002667DF"/>
        </w:tc>
        <w:tc>
          <w:tcPr>
            <w:tcW w:w="3709" w:type="pct"/>
          </w:tcPr>
          <w:p w14:paraId="523035F8" w14:textId="009E2502" w:rsidR="004700D2" w:rsidRPr="002667DF" w:rsidRDefault="004700D2" w:rsidP="002667DF">
            <w:pPr>
              <w:jc w:val="both"/>
            </w:pPr>
            <w:r w:rsidRPr="002667DF">
              <w:t>Устройство и принципы работы устройств для нанесения красок на литейные формы для</w:t>
            </w:r>
            <w:r w:rsidR="00B16D80" w:rsidRPr="002667DF">
              <w:t xml:space="preserve"> отливок четвертой</w:t>
            </w:r>
            <w:r w:rsidRPr="002667DF">
              <w:t xml:space="preserve"> группы сложности</w:t>
            </w:r>
          </w:p>
        </w:tc>
      </w:tr>
      <w:tr w:rsidR="004700D2" w:rsidRPr="002667DF" w14:paraId="26F82F12" w14:textId="77777777" w:rsidTr="004700D2">
        <w:trPr>
          <w:trHeight w:val="20"/>
        </w:trPr>
        <w:tc>
          <w:tcPr>
            <w:tcW w:w="1291" w:type="pct"/>
            <w:vMerge/>
          </w:tcPr>
          <w:p w14:paraId="112A691F" w14:textId="77777777" w:rsidR="004700D2" w:rsidRPr="002667DF" w:rsidDel="002A1D54" w:rsidRDefault="004700D2" w:rsidP="002667DF"/>
        </w:tc>
        <w:tc>
          <w:tcPr>
            <w:tcW w:w="3709" w:type="pct"/>
          </w:tcPr>
          <w:p w14:paraId="230F8F46" w14:textId="77777777" w:rsidR="004700D2" w:rsidRPr="002667DF" w:rsidRDefault="004700D2" w:rsidP="002667DF">
            <w:pPr>
              <w:jc w:val="both"/>
            </w:pPr>
            <w:r w:rsidRPr="002667DF">
              <w:t>Требования охраны труда, пожарной, промышленной и экологической безопасности</w:t>
            </w:r>
          </w:p>
        </w:tc>
      </w:tr>
      <w:tr w:rsidR="004700D2" w:rsidRPr="002667DF" w14:paraId="58B5DD58" w14:textId="77777777" w:rsidTr="004700D2">
        <w:trPr>
          <w:trHeight w:val="20"/>
        </w:trPr>
        <w:tc>
          <w:tcPr>
            <w:tcW w:w="1291" w:type="pct"/>
            <w:vMerge/>
          </w:tcPr>
          <w:p w14:paraId="1A3299B0" w14:textId="77777777" w:rsidR="004700D2" w:rsidRPr="002667DF" w:rsidDel="002A1D54" w:rsidRDefault="004700D2" w:rsidP="002667DF"/>
        </w:tc>
        <w:tc>
          <w:tcPr>
            <w:tcW w:w="3709" w:type="pct"/>
          </w:tcPr>
          <w:p w14:paraId="223EA7BE" w14:textId="0B743449" w:rsidR="004700D2" w:rsidRPr="002667DF" w:rsidRDefault="004700D2" w:rsidP="002667DF">
            <w:pPr>
              <w:jc w:val="both"/>
            </w:pPr>
            <w:r w:rsidRPr="002667DF">
              <w:t>Технологические инструкции по окрашиванию литейных форм для</w:t>
            </w:r>
            <w:r w:rsidR="00B16D80" w:rsidRPr="002667DF">
              <w:t xml:space="preserve"> отливок четвертой</w:t>
            </w:r>
            <w:r w:rsidRPr="002667DF">
              <w:t xml:space="preserve"> группы сложности</w:t>
            </w:r>
            <w:r w:rsidR="00681B89" w:rsidRPr="002667DF">
              <w:t xml:space="preserve"> вручную</w:t>
            </w:r>
          </w:p>
        </w:tc>
      </w:tr>
      <w:tr w:rsidR="004700D2" w:rsidRPr="002667DF" w14:paraId="41D6E0EB" w14:textId="77777777" w:rsidTr="004700D2">
        <w:trPr>
          <w:trHeight w:val="20"/>
        </w:trPr>
        <w:tc>
          <w:tcPr>
            <w:tcW w:w="1291" w:type="pct"/>
            <w:vMerge/>
          </w:tcPr>
          <w:p w14:paraId="53F95115" w14:textId="77777777" w:rsidR="004700D2" w:rsidRPr="002667DF" w:rsidDel="002A1D54" w:rsidRDefault="004700D2" w:rsidP="002667DF"/>
        </w:tc>
        <w:tc>
          <w:tcPr>
            <w:tcW w:w="3709" w:type="pct"/>
          </w:tcPr>
          <w:p w14:paraId="1EA883D9" w14:textId="0A14CDE1" w:rsidR="004700D2" w:rsidRPr="002667DF" w:rsidRDefault="004700D2" w:rsidP="002667DF">
            <w:pPr>
              <w:jc w:val="both"/>
            </w:pPr>
            <w:r w:rsidRPr="002667DF">
              <w:t>Способы окраски литейных форм для</w:t>
            </w:r>
            <w:r w:rsidR="00B16D80" w:rsidRPr="002667DF">
              <w:t xml:space="preserve"> отливок четвертой</w:t>
            </w:r>
            <w:r w:rsidRPr="002667DF">
              <w:t xml:space="preserve"> группы сложности вручную</w:t>
            </w:r>
          </w:p>
        </w:tc>
      </w:tr>
      <w:tr w:rsidR="004700D2" w:rsidRPr="002667DF" w14:paraId="0A7F9FCC" w14:textId="77777777" w:rsidTr="004700D2">
        <w:trPr>
          <w:trHeight w:val="20"/>
        </w:trPr>
        <w:tc>
          <w:tcPr>
            <w:tcW w:w="1291" w:type="pct"/>
            <w:vMerge/>
          </w:tcPr>
          <w:p w14:paraId="6B7F5CFA" w14:textId="77777777" w:rsidR="004700D2" w:rsidRPr="002667DF" w:rsidDel="002A1D54" w:rsidRDefault="004700D2" w:rsidP="002667DF"/>
        </w:tc>
        <w:tc>
          <w:tcPr>
            <w:tcW w:w="3709" w:type="pct"/>
          </w:tcPr>
          <w:p w14:paraId="101ED936" w14:textId="1A3F4419" w:rsidR="004700D2" w:rsidRPr="002667DF" w:rsidRDefault="004700D2" w:rsidP="002667DF">
            <w:pPr>
              <w:jc w:val="both"/>
            </w:pPr>
            <w:r w:rsidRPr="002667DF">
              <w:t>Методы контроля качества литейных полуформ для</w:t>
            </w:r>
            <w:r w:rsidR="00B16D80" w:rsidRPr="002667DF">
              <w:t xml:space="preserve"> отливок четвертой</w:t>
            </w:r>
            <w:r w:rsidRPr="002667DF">
              <w:t xml:space="preserve"> группы сложности</w:t>
            </w:r>
          </w:p>
        </w:tc>
      </w:tr>
      <w:tr w:rsidR="004700D2" w:rsidRPr="002667DF" w14:paraId="4654DB42" w14:textId="77777777" w:rsidTr="004700D2">
        <w:trPr>
          <w:trHeight w:val="20"/>
        </w:trPr>
        <w:tc>
          <w:tcPr>
            <w:tcW w:w="1291" w:type="pct"/>
            <w:vMerge/>
          </w:tcPr>
          <w:p w14:paraId="5D220AE8" w14:textId="77777777" w:rsidR="004700D2" w:rsidRPr="002667DF" w:rsidDel="002A1D54" w:rsidRDefault="004700D2" w:rsidP="002667DF"/>
        </w:tc>
        <w:tc>
          <w:tcPr>
            <w:tcW w:w="3709" w:type="pct"/>
          </w:tcPr>
          <w:p w14:paraId="7E095027" w14:textId="72601A26" w:rsidR="004700D2" w:rsidRPr="002667DF" w:rsidRDefault="004700D2" w:rsidP="002667DF">
            <w:pPr>
              <w:jc w:val="both"/>
            </w:pPr>
            <w:r w:rsidRPr="002667DF">
              <w:t>Виды, назначение и правила эксплуатации контрольно-измерительных устройств и приспособлений для контроля качества литейных полуформ для</w:t>
            </w:r>
            <w:r w:rsidR="00B16D80" w:rsidRPr="002667DF">
              <w:t xml:space="preserve"> отливок четвертой</w:t>
            </w:r>
            <w:r w:rsidRPr="002667DF">
              <w:t xml:space="preserve"> группы сложности</w:t>
            </w:r>
          </w:p>
        </w:tc>
      </w:tr>
      <w:tr w:rsidR="004700D2" w:rsidRPr="002667DF" w14:paraId="448229F9" w14:textId="77777777" w:rsidTr="004700D2">
        <w:trPr>
          <w:trHeight w:val="20"/>
        </w:trPr>
        <w:tc>
          <w:tcPr>
            <w:tcW w:w="1291" w:type="pct"/>
            <w:vMerge/>
          </w:tcPr>
          <w:p w14:paraId="406C4CD1" w14:textId="77777777" w:rsidR="004700D2" w:rsidRPr="002667DF" w:rsidDel="002A1D54" w:rsidRDefault="004700D2" w:rsidP="002667DF"/>
        </w:tc>
        <w:tc>
          <w:tcPr>
            <w:tcW w:w="3709" w:type="pct"/>
          </w:tcPr>
          <w:p w14:paraId="15CBBF9A" w14:textId="77777777" w:rsidR="004700D2" w:rsidRPr="002667DF" w:rsidRDefault="004700D2" w:rsidP="002667DF">
            <w:pPr>
              <w:jc w:val="both"/>
            </w:pPr>
            <w:r w:rsidRPr="002667DF">
              <w:t>Методы контроля качества литейных красок</w:t>
            </w:r>
          </w:p>
        </w:tc>
      </w:tr>
      <w:tr w:rsidR="004700D2" w:rsidRPr="002667DF" w14:paraId="51168E7E" w14:textId="77777777" w:rsidTr="004700D2">
        <w:trPr>
          <w:trHeight w:val="20"/>
        </w:trPr>
        <w:tc>
          <w:tcPr>
            <w:tcW w:w="1291" w:type="pct"/>
            <w:vMerge/>
          </w:tcPr>
          <w:p w14:paraId="509103AE" w14:textId="77777777" w:rsidR="004700D2" w:rsidRPr="002667DF" w:rsidDel="002A1D54" w:rsidRDefault="004700D2" w:rsidP="002667DF"/>
        </w:tc>
        <w:tc>
          <w:tcPr>
            <w:tcW w:w="3709" w:type="pct"/>
          </w:tcPr>
          <w:p w14:paraId="66471C53" w14:textId="77777777" w:rsidR="004700D2" w:rsidRPr="002667DF" w:rsidRDefault="004700D2" w:rsidP="002667DF">
            <w:pPr>
              <w:jc w:val="both"/>
            </w:pPr>
            <w:r w:rsidRPr="002667DF">
              <w:t>Порядок работы с персональной вычислительной техникой</w:t>
            </w:r>
          </w:p>
        </w:tc>
      </w:tr>
      <w:tr w:rsidR="004700D2" w:rsidRPr="002667DF" w14:paraId="56A06BDD" w14:textId="77777777" w:rsidTr="004700D2">
        <w:trPr>
          <w:trHeight w:val="20"/>
        </w:trPr>
        <w:tc>
          <w:tcPr>
            <w:tcW w:w="1291" w:type="pct"/>
            <w:vMerge/>
          </w:tcPr>
          <w:p w14:paraId="696558A7" w14:textId="77777777" w:rsidR="004700D2" w:rsidRPr="002667DF" w:rsidDel="002A1D54" w:rsidRDefault="004700D2" w:rsidP="002667DF"/>
        </w:tc>
        <w:tc>
          <w:tcPr>
            <w:tcW w:w="3709" w:type="pct"/>
          </w:tcPr>
          <w:p w14:paraId="7006F98C" w14:textId="77777777" w:rsidR="004700D2" w:rsidRPr="002667DF" w:rsidRDefault="004700D2" w:rsidP="002667DF">
            <w:pPr>
              <w:jc w:val="both"/>
            </w:pPr>
            <w:r w:rsidRPr="002667DF">
              <w:t>Порядок работы с файловой системой</w:t>
            </w:r>
          </w:p>
        </w:tc>
      </w:tr>
      <w:tr w:rsidR="004700D2" w:rsidRPr="002667DF" w14:paraId="31A0CA73" w14:textId="77777777" w:rsidTr="004700D2">
        <w:trPr>
          <w:trHeight w:val="20"/>
        </w:trPr>
        <w:tc>
          <w:tcPr>
            <w:tcW w:w="1291" w:type="pct"/>
            <w:vMerge/>
          </w:tcPr>
          <w:p w14:paraId="6356EECD" w14:textId="77777777" w:rsidR="004700D2" w:rsidRPr="002667DF" w:rsidDel="002A1D54" w:rsidRDefault="004700D2" w:rsidP="002667DF"/>
        </w:tc>
        <w:tc>
          <w:tcPr>
            <w:tcW w:w="3709" w:type="pct"/>
          </w:tcPr>
          <w:p w14:paraId="19140F6F" w14:textId="77777777" w:rsidR="004700D2" w:rsidRPr="002667DF" w:rsidRDefault="004700D2" w:rsidP="002667DF">
            <w:pPr>
              <w:jc w:val="both"/>
            </w:pPr>
            <w:r w:rsidRPr="002667DF">
              <w:t>Основные форматы представления электронной графической и текстовой информации</w:t>
            </w:r>
          </w:p>
        </w:tc>
      </w:tr>
      <w:tr w:rsidR="004700D2" w:rsidRPr="002667DF" w14:paraId="50B73411" w14:textId="77777777" w:rsidTr="004700D2">
        <w:trPr>
          <w:trHeight w:val="20"/>
        </w:trPr>
        <w:tc>
          <w:tcPr>
            <w:tcW w:w="1291" w:type="pct"/>
            <w:vMerge/>
          </w:tcPr>
          <w:p w14:paraId="00836F4E" w14:textId="77777777" w:rsidR="004700D2" w:rsidRPr="002667DF" w:rsidDel="002A1D54" w:rsidRDefault="004700D2" w:rsidP="002667DF"/>
        </w:tc>
        <w:tc>
          <w:tcPr>
            <w:tcW w:w="3709" w:type="pct"/>
          </w:tcPr>
          <w:p w14:paraId="4D51A86D" w14:textId="77777777" w:rsidR="004700D2" w:rsidRPr="002667DF" w:rsidRDefault="004700D2" w:rsidP="002667DF">
            <w:pPr>
              <w:jc w:val="both"/>
            </w:pPr>
            <w:r w:rsidRPr="002667D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4700D2" w:rsidRPr="002667DF" w14:paraId="520C00EF" w14:textId="77777777" w:rsidTr="004700D2">
        <w:trPr>
          <w:trHeight w:val="20"/>
        </w:trPr>
        <w:tc>
          <w:tcPr>
            <w:tcW w:w="1291" w:type="pct"/>
            <w:vMerge/>
          </w:tcPr>
          <w:p w14:paraId="1F5546A5" w14:textId="77777777" w:rsidR="004700D2" w:rsidRPr="002667DF" w:rsidDel="002A1D54" w:rsidRDefault="004700D2" w:rsidP="002667DF"/>
        </w:tc>
        <w:tc>
          <w:tcPr>
            <w:tcW w:w="3709" w:type="pct"/>
          </w:tcPr>
          <w:p w14:paraId="2583F2F2" w14:textId="77777777" w:rsidR="004700D2" w:rsidRPr="002667DF" w:rsidRDefault="004700D2" w:rsidP="002667DF">
            <w:pPr>
              <w:jc w:val="both"/>
            </w:pPr>
            <w:r w:rsidRPr="002667D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4700D2" w:rsidRPr="002667DF" w14:paraId="1A6AA7EC" w14:textId="77777777" w:rsidTr="004700D2">
        <w:trPr>
          <w:trHeight w:val="20"/>
        </w:trPr>
        <w:tc>
          <w:tcPr>
            <w:tcW w:w="1291" w:type="pct"/>
            <w:vMerge/>
          </w:tcPr>
          <w:p w14:paraId="318CB48E" w14:textId="77777777" w:rsidR="004700D2" w:rsidRPr="002667DF" w:rsidDel="002A1D54" w:rsidRDefault="004700D2" w:rsidP="002667DF"/>
        </w:tc>
        <w:tc>
          <w:tcPr>
            <w:tcW w:w="3709" w:type="pct"/>
          </w:tcPr>
          <w:p w14:paraId="7DF77C5B" w14:textId="77777777" w:rsidR="004700D2" w:rsidRPr="002667DF" w:rsidRDefault="004700D2" w:rsidP="002667DF">
            <w:pPr>
              <w:jc w:val="both"/>
            </w:pPr>
            <w:r w:rsidRPr="002667D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4700D2" w:rsidRPr="002667DF" w14:paraId="7677B5ED" w14:textId="77777777" w:rsidTr="004700D2">
        <w:trPr>
          <w:trHeight w:val="20"/>
        </w:trPr>
        <w:tc>
          <w:tcPr>
            <w:tcW w:w="1291" w:type="pct"/>
            <w:vMerge/>
          </w:tcPr>
          <w:p w14:paraId="08B8BBC4" w14:textId="77777777" w:rsidR="004700D2" w:rsidRPr="002667DF" w:rsidDel="002A1D54" w:rsidRDefault="004700D2" w:rsidP="002667DF"/>
        </w:tc>
        <w:tc>
          <w:tcPr>
            <w:tcW w:w="3709" w:type="pct"/>
          </w:tcPr>
          <w:p w14:paraId="3207F611" w14:textId="77777777" w:rsidR="004700D2" w:rsidRPr="002667DF" w:rsidRDefault="004700D2" w:rsidP="002667DF">
            <w:pPr>
              <w:jc w:val="both"/>
            </w:pPr>
            <w:r w:rsidRPr="002667DF">
              <w:t>Виды, назначение и правила эксплуатации контрольно-измерительных устройств и приспособлений для контроля качества литейных красок</w:t>
            </w:r>
          </w:p>
        </w:tc>
      </w:tr>
      <w:tr w:rsidR="004700D2" w:rsidRPr="002667DF" w14:paraId="0AEE094E" w14:textId="77777777" w:rsidTr="004700D2">
        <w:trPr>
          <w:trHeight w:val="20"/>
        </w:trPr>
        <w:tc>
          <w:tcPr>
            <w:tcW w:w="1291" w:type="pct"/>
            <w:vMerge/>
          </w:tcPr>
          <w:p w14:paraId="698B3770" w14:textId="77777777" w:rsidR="004700D2" w:rsidRPr="002667DF" w:rsidDel="002A1D54" w:rsidRDefault="004700D2" w:rsidP="002667DF"/>
        </w:tc>
        <w:tc>
          <w:tcPr>
            <w:tcW w:w="3709" w:type="pct"/>
          </w:tcPr>
          <w:p w14:paraId="1CDAA4B9" w14:textId="77777777" w:rsidR="004700D2" w:rsidRPr="002667DF" w:rsidRDefault="004700D2" w:rsidP="002667DF">
            <w:pPr>
              <w:jc w:val="both"/>
            </w:pPr>
            <w:r w:rsidRPr="002667DF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4700D2" w:rsidRPr="002667DF" w14:paraId="3CE0FE56" w14:textId="77777777" w:rsidTr="004700D2">
        <w:trPr>
          <w:trHeight w:val="20"/>
        </w:trPr>
        <w:tc>
          <w:tcPr>
            <w:tcW w:w="1291" w:type="pct"/>
            <w:vMerge/>
          </w:tcPr>
          <w:p w14:paraId="68E79C5F" w14:textId="77777777" w:rsidR="004700D2" w:rsidRPr="002667DF" w:rsidDel="002A1D54" w:rsidRDefault="004700D2" w:rsidP="002667DF"/>
        </w:tc>
        <w:tc>
          <w:tcPr>
            <w:tcW w:w="3709" w:type="pct"/>
          </w:tcPr>
          <w:p w14:paraId="1866DAB5" w14:textId="77777777" w:rsidR="004700D2" w:rsidRPr="002667DF" w:rsidRDefault="004700D2" w:rsidP="002667DF">
            <w:pPr>
              <w:jc w:val="both"/>
            </w:pPr>
            <w:r w:rsidRPr="002667DF">
              <w:t>Схемы строповки грузов</w:t>
            </w:r>
          </w:p>
        </w:tc>
      </w:tr>
      <w:tr w:rsidR="0013681C" w:rsidRPr="002667DF" w14:paraId="5EA5D43D" w14:textId="77777777" w:rsidTr="004700D2">
        <w:trPr>
          <w:trHeight w:val="20"/>
        </w:trPr>
        <w:tc>
          <w:tcPr>
            <w:tcW w:w="1291" w:type="pct"/>
            <w:vMerge/>
          </w:tcPr>
          <w:p w14:paraId="4A3A3B7A" w14:textId="77777777" w:rsidR="0013681C" w:rsidRPr="002667DF" w:rsidDel="002A1D54" w:rsidRDefault="0013681C" w:rsidP="002667DF"/>
        </w:tc>
        <w:tc>
          <w:tcPr>
            <w:tcW w:w="3709" w:type="pct"/>
          </w:tcPr>
          <w:p w14:paraId="370890C0" w14:textId="4EC242F2" w:rsidR="0013681C" w:rsidRPr="002667DF" w:rsidRDefault="0013681C" w:rsidP="002667DF">
            <w:pPr>
              <w:jc w:val="both"/>
            </w:pPr>
            <w:r w:rsidRPr="002667DF">
              <w:t>Порядок работы с электронным архивом технической документации</w:t>
            </w:r>
          </w:p>
        </w:tc>
      </w:tr>
      <w:tr w:rsidR="0013681C" w:rsidRPr="002667DF" w14:paraId="36DC9B19" w14:textId="77777777" w:rsidTr="004700D2">
        <w:trPr>
          <w:trHeight w:val="20"/>
        </w:trPr>
        <w:tc>
          <w:tcPr>
            <w:tcW w:w="1291" w:type="pct"/>
            <w:vMerge/>
          </w:tcPr>
          <w:p w14:paraId="1E8A0601" w14:textId="77777777" w:rsidR="0013681C" w:rsidRPr="002667DF" w:rsidDel="002A1D54" w:rsidRDefault="0013681C" w:rsidP="002667DF"/>
        </w:tc>
        <w:tc>
          <w:tcPr>
            <w:tcW w:w="3709" w:type="pct"/>
          </w:tcPr>
          <w:p w14:paraId="30152942" w14:textId="5983652B" w:rsidR="0013681C" w:rsidRPr="002667DF" w:rsidRDefault="0013681C" w:rsidP="002667DF">
            <w:pPr>
              <w:jc w:val="both"/>
            </w:pPr>
            <w:r w:rsidRPr="002667DF">
              <w:t xml:space="preserve">Назначение и правила эксплуатации </w:t>
            </w:r>
            <w:r w:rsidR="00833CCA" w:rsidRPr="002667DF">
              <w:t>формовочной</w:t>
            </w:r>
            <w:r w:rsidRPr="002667DF">
              <w:t xml:space="preserve"> оснастки и формовочного инструмента для изготовления литейных форм для отливок четвертой группы сложности</w:t>
            </w:r>
          </w:p>
        </w:tc>
      </w:tr>
      <w:tr w:rsidR="0013681C" w:rsidRPr="002667DF" w14:paraId="723E6CCB" w14:textId="77777777" w:rsidTr="004700D2">
        <w:trPr>
          <w:trHeight w:val="20"/>
        </w:trPr>
        <w:tc>
          <w:tcPr>
            <w:tcW w:w="1291" w:type="pct"/>
          </w:tcPr>
          <w:p w14:paraId="4836EAEB" w14:textId="77777777" w:rsidR="0013681C" w:rsidRPr="002667DF" w:rsidDel="002A1D54" w:rsidRDefault="0013681C" w:rsidP="002667DF">
            <w:r w:rsidRPr="002667DF" w:rsidDel="002A1D54">
              <w:t>Другие характеристики</w:t>
            </w:r>
          </w:p>
        </w:tc>
        <w:tc>
          <w:tcPr>
            <w:tcW w:w="3709" w:type="pct"/>
          </w:tcPr>
          <w:p w14:paraId="7DDF153B" w14:textId="77777777" w:rsidR="0013681C" w:rsidRPr="002667DF" w:rsidRDefault="0013681C" w:rsidP="002667DF">
            <w:pPr>
              <w:jc w:val="both"/>
            </w:pPr>
            <w:r w:rsidRPr="002667DF">
              <w:t xml:space="preserve">- </w:t>
            </w:r>
          </w:p>
        </w:tc>
      </w:tr>
    </w:tbl>
    <w:p w14:paraId="7CF5AC03" w14:textId="77777777" w:rsidR="00527C3C" w:rsidRDefault="00527C3C" w:rsidP="002667DF">
      <w:pPr>
        <w:pStyle w:val="3"/>
        <w:keepNext w:val="0"/>
        <w:spacing w:before="0" w:after="0"/>
      </w:pPr>
      <w:bookmarkStart w:id="16" w:name="_Toc36488696"/>
    </w:p>
    <w:p w14:paraId="203C078C" w14:textId="77D4E386" w:rsidR="00F84239" w:rsidRDefault="00F84239" w:rsidP="002667DF">
      <w:pPr>
        <w:pStyle w:val="3"/>
        <w:keepNext w:val="0"/>
        <w:spacing w:before="0" w:after="0"/>
      </w:pPr>
      <w:r w:rsidRPr="002667DF">
        <w:t>3.</w:t>
      </w:r>
      <w:r w:rsidR="000F30EB" w:rsidRPr="002667DF">
        <w:t>4</w:t>
      </w:r>
      <w:r w:rsidRPr="002667DF">
        <w:t>.4</w:t>
      </w:r>
      <w:r w:rsidR="00490342" w:rsidRPr="002667DF">
        <w:t>.</w:t>
      </w:r>
      <w:r w:rsidRPr="002667DF">
        <w:t xml:space="preserve"> Трудовая функция</w:t>
      </w:r>
    </w:p>
    <w:p w14:paraId="3D29965F" w14:textId="77777777" w:rsidR="00527C3C" w:rsidRPr="00527C3C" w:rsidRDefault="00527C3C" w:rsidP="00527C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F84239" w:rsidRPr="002667DF" w14:paraId="6323B273" w14:textId="77777777" w:rsidTr="00527C3C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9FA5103" w14:textId="77777777" w:rsidR="00F84239" w:rsidRPr="002667DF" w:rsidRDefault="00F84239" w:rsidP="002667DF">
            <w:r w:rsidRPr="002667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2C10C" w14:textId="62B4E293" w:rsidR="00F84239" w:rsidRPr="002667DF" w:rsidRDefault="002667DF" w:rsidP="002667DF">
            <w:r w:rsidRPr="002667DF">
              <w:t>Машинная окраска литейных форм для отливок четвертой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BB4C4D9" w14:textId="77777777" w:rsidR="00F84239" w:rsidRPr="002667DF" w:rsidRDefault="00F84239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F08A5A" w14:textId="5C83731D" w:rsidR="00F84239" w:rsidRPr="002667DF" w:rsidRDefault="00F84239" w:rsidP="002667DF">
            <w:r w:rsidRPr="002667DF">
              <w:rPr>
                <w:lang w:val="en-US"/>
              </w:rPr>
              <w:t>D</w:t>
            </w:r>
            <w:r w:rsidRPr="002667DF">
              <w:t>/04.4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F89083" w14:textId="77777777" w:rsidR="00F84239" w:rsidRPr="002667DF" w:rsidRDefault="00F84239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CCC80E" w14:textId="10C68346" w:rsidR="00F84239" w:rsidRPr="002667DF" w:rsidRDefault="00F84239" w:rsidP="002667DF">
            <w:pPr>
              <w:jc w:val="center"/>
              <w:rPr>
                <w:lang w:val="en-US"/>
              </w:rPr>
            </w:pPr>
            <w:r w:rsidRPr="002667DF">
              <w:rPr>
                <w:lang w:val="en-US"/>
              </w:rPr>
              <w:t>4</w:t>
            </w:r>
          </w:p>
        </w:tc>
      </w:tr>
    </w:tbl>
    <w:p w14:paraId="7F7A9CBD" w14:textId="77777777" w:rsidR="00527C3C" w:rsidRDefault="00527C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F84239" w:rsidRPr="002667DF" w14:paraId="35C8A875" w14:textId="77777777" w:rsidTr="00527C3C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E2033C9" w14:textId="77777777" w:rsidR="00F84239" w:rsidRPr="002667DF" w:rsidRDefault="00F84239" w:rsidP="002667DF">
            <w:r w:rsidRPr="002667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46F9F55" w14:textId="77777777" w:rsidR="00F84239" w:rsidRPr="002667DF" w:rsidRDefault="00F84239" w:rsidP="002667DF">
            <w:r w:rsidRPr="002667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9403648" w14:textId="77777777" w:rsidR="00F84239" w:rsidRPr="002667DF" w:rsidRDefault="00F84239" w:rsidP="002667DF">
            <w:r w:rsidRPr="002667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6F16B0" w14:textId="77777777" w:rsidR="00F84239" w:rsidRPr="002667DF" w:rsidRDefault="00F84239" w:rsidP="002667DF">
            <w:r w:rsidRPr="002667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C6300E" w14:textId="77777777" w:rsidR="00F84239" w:rsidRPr="002667DF" w:rsidRDefault="00F84239" w:rsidP="002667DF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2E8C4A" w14:textId="77777777" w:rsidR="00F84239" w:rsidRPr="002667DF" w:rsidRDefault="00F84239" w:rsidP="002667DF"/>
        </w:tc>
      </w:tr>
      <w:tr w:rsidR="00F84239" w:rsidRPr="002667DF" w14:paraId="4A474372" w14:textId="77777777" w:rsidTr="00527C3C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36578" w14:textId="77777777" w:rsidR="00F84239" w:rsidRPr="002667DF" w:rsidRDefault="00F84239" w:rsidP="002667DF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D88AC0C" w14:textId="77777777" w:rsidR="00F84239" w:rsidRPr="002667DF" w:rsidRDefault="00F84239" w:rsidP="002667DF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6F3D2126" w14:textId="77777777" w:rsidR="00F84239" w:rsidRPr="002667DF" w:rsidRDefault="00F84239" w:rsidP="002667DF">
            <w:pPr>
              <w:jc w:val="center"/>
            </w:pPr>
            <w:r w:rsidRPr="002667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172D9203" w14:textId="77777777" w:rsidR="00F84239" w:rsidRPr="002667DF" w:rsidRDefault="00F84239" w:rsidP="002667DF">
            <w:pPr>
              <w:jc w:val="center"/>
            </w:pPr>
            <w:r w:rsidRPr="002667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AF35BC2" w14:textId="77777777" w:rsidR="00F84239" w:rsidRPr="002667DF" w:rsidRDefault="00F84239" w:rsidP="002667D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F84239" w:rsidRPr="002667DF" w14:paraId="61F14D10" w14:textId="77777777" w:rsidTr="00A463E1">
        <w:trPr>
          <w:trHeight w:val="20"/>
        </w:trPr>
        <w:tc>
          <w:tcPr>
            <w:tcW w:w="1291" w:type="pct"/>
            <w:vMerge w:val="restart"/>
          </w:tcPr>
          <w:p w14:paraId="5513F82B" w14:textId="77777777" w:rsidR="00F84239" w:rsidRPr="002667DF" w:rsidRDefault="00F84239" w:rsidP="002667DF">
            <w:r w:rsidRPr="002667DF">
              <w:t>Трудовые действия</w:t>
            </w:r>
          </w:p>
        </w:tc>
        <w:tc>
          <w:tcPr>
            <w:tcW w:w="3709" w:type="pct"/>
          </w:tcPr>
          <w:p w14:paraId="7A246987" w14:textId="7042AF48" w:rsidR="00F84239" w:rsidRPr="002667DF" w:rsidRDefault="00F84239" w:rsidP="002667DF">
            <w:pPr>
              <w:jc w:val="both"/>
            </w:pPr>
            <w:r w:rsidRPr="002667DF">
              <w:rPr>
                <w:color w:val="000000" w:themeColor="text1"/>
              </w:rPr>
              <w:t xml:space="preserve">Подготовка рабочего места к машинному окрашиванию </w:t>
            </w:r>
            <w:r w:rsidRPr="002667DF">
              <w:t xml:space="preserve">литейных форм для отливок </w:t>
            </w:r>
            <w:r w:rsidR="00527C3C">
              <w:t xml:space="preserve">четвертой группы </w:t>
            </w:r>
            <w:r w:rsidRPr="002667DF">
              <w:t>сложности</w:t>
            </w:r>
          </w:p>
        </w:tc>
      </w:tr>
      <w:tr w:rsidR="00F84239" w:rsidRPr="002667DF" w14:paraId="3CF88AD1" w14:textId="77777777" w:rsidTr="00A463E1">
        <w:trPr>
          <w:trHeight w:val="20"/>
        </w:trPr>
        <w:tc>
          <w:tcPr>
            <w:tcW w:w="1291" w:type="pct"/>
            <w:vMerge/>
          </w:tcPr>
          <w:p w14:paraId="012643BF" w14:textId="77777777" w:rsidR="00F84239" w:rsidRPr="002667DF" w:rsidRDefault="00F84239" w:rsidP="002667DF"/>
        </w:tc>
        <w:tc>
          <w:tcPr>
            <w:tcW w:w="3709" w:type="pct"/>
          </w:tcPr>
          <w:p w14:paraId="34019D33" w14:textId="686C6512" w:rsidR="00F84239" w:rsidRPr="002667DF" w:rsidRDefault="00F84239" w:rsidP="002667DF">
            <w:pPr>
              <w:jc w:val="both"/>
            </w:pPr>
            <w:r w:rsidRPr="002667DF">
              <w:t xml:space="preserve">Чистка окрашиваемых при помощи специальных установок литейных полуформ для отливок </w:t>
            </w:r>
            <w:r w:rsidR="00527C3C">
              <w:t xml:space="preserve">четвертой группы </w:t>
            </w:r>
            <w:r w:rsidRPr="002667DF">
              <w:t>сложности</w:t>
            </w:r>
          </w:p>
        </w:tc>
      </w:tr>
      <w:tr w:rsidR="00F84239" w:rsidRPr="002667DF" w14:paraId="6230C80B" w14:textId="77777777" w:rsidTr="00A463E1">
        <w:trPr>
          <w:trHeight w:val="20"/>
        </w:trPr>
        <w:tc>
          <w:tcPr>
            <w:tcW w:w="1291" w:type="pct"/>
            <w:vMerge/>
          </w:tcPr>
          <w:p w14:paraId="25F23860" w14:textId="77777777" w:rsidR="00F84239" w:rsidRPr="002667DF" w:rsidRDefault="00F84239" w:rsidP="002667DF"/>
        </w:tc>
        <w:tc>
          <w:tcPr>
            <w:tcW w:w="3709" w:type="pct"/>
          </w:tcPr>
          <w:p w14:paraId="58697EC2" w14:textId="1F660AB2" w:rsidR="00F84239" w:rsidRPr="002667DF" w:rsidRDefault="00F84239" w:rsidP="002667DF">
            <w:pPr>
              <w:jc w:val="both"/>
              <w:rPr>
                <w:color w:val="000000" w:themeColor="text1"/>
              </w:rPr>
            </w:pPr>
            <w:r w:rsidRPr="002667DF">
              <w:t xml:space="preserve">Контроль качества окрашиваемых при помощи специальных установок литейных полуформ для отливок </w:t>
            </w:r>
            <w:r w:rsidR="00527C3C">
              <w:t xml:space="preserve">четвертой группы </w:t>
            </w:r>
            <w:r w:rsidRPr="002667DF">
              <w:t>сложности</w:t>
            </w:r>
          </w:p>
        </w:tc>
      </w:tr>
      <w:tr w:rsidR="00F84239" w:rsidRPr="002667DF" w14:paraId="4DA5D9FC" w14:textId="77777777" w:rsidTr="00A463E1">
        <w:trPr>
          <w:trHeight w:val="485"/>
        </w:trPr>
        <w:tc>
          <w:tcPr>
            <w:tcW w:w="1291" w:type="pct"/>
            <w:vMerge/>
          </w:tcPr>
          <w:p w14:paraId="04773999" w14:textId="77777777" w:rsidR="00F84239" w:rsidRPr="002667DF" w:rsidRDefault="00F84239" w:rsidP="002667DF"/>
        </w:tc>
        <w:tc>
          <w:tcPr>
            <w:tcW w:w="3709" w:type="pct"/>
          </w:tcPr>
          <w:p w14:paraId="6CE94FC3" w14:textId="4D6521E6" w:rsidR="00F84239" w:rsidRPr="002667DF" w:rsidRDefault="00F84239" w:rsidP="002667DF">
            <w:pPr>
              <w:jc w:val="both"/>
            </w:pPr>
            <w:r w:rsidRPr="002667DF">
              <w:t xml:space="preserve">Исправление дефектов окрашиваемых при помощи специальных установок литейных полуформ для отливок </w:t>
            </w:r>
            <w:r w:rsidR="00527C3C">
              <w:t xml:space="preserve">четвертой группы </w:t>
            </w:r>
            <w:r w:rsidRPr="002667DF">
              <w:t>сложности</w:t>
            </w:r>
          </w:p>
        </w:tc>
      </w:tr>
      <w:tr w:rsidR="00F84239" w:rsidRPr="002667DF" w14:paraId="4D99C2E1" w14:textId="77777777" w:rsidTr="00A463E1">
        <w:trPr>
          <w:trHeight w:val="20"/>
        </w:trPr>
        <w:tc>
          <w:tcPr>
            <w:tcW w:w="1291" w:type="pct"/>
            <w:vMerge/>
          </w:tcPr>
          <w:p w14:paraId="6EA872FC" w14:textId="77777777" w:rsidR="00F84239" w:rsidRPr="002667DF" w:rsidRDefault="00F84239" w:rsidP="002667DF"/>
        </w:tc>
        <w:tc>
          <w:tcPr>
            <w:tcW w:w="3709" w:type="pct"/>
          </w:tcPr>
          <w:p w14:paraId="4F50109A" w14:textId="4450FA90" w:rsidR="00F84239" w:rsidRPr="002667DF" w:rsidRDefault="00F84239" w:rsidP="002667DF">
            <w:pPr>
              <w:tabs>
                <w:tab w:val="left" w:pos="6144"/>
              </w:tabs>
              <w:jc w:val="both"/>
            </w:pPr>
            <w:r w:rsidRPr="002667DF">
              <w:t xml:space="preserve">Проверка работоспособности установок для окрашивания литейных форм для отливок </w:t>
            </w:r>
            <w:r w:rsidR="00527C3C">
              <w:t xml:space="preserve">четвертой группы </w:t>
            </w:r>
            <w:r w:rsidRPr="002667DF">
              <w:t>сложности</w:t>
            </w:r>
          </w:p>
        </w:tc>
      </w:tr>
      <w:tr w:rsidR="00F84239" w:rsidRPr="002667DF" w14:paraId="2F634651" w14:textId="77777777" w:rsidTr="00A463E1">
        <w:trPr>
          <w:trHeight w:val="20"/>
        </w:trPr>
        <w:tc>
          <w:tcPr>
            <w:tcW w:w="1291" w:type="pct"/>
            <w:vMerge/>
          </w:tcPr>
          <w:p w14:paraId="1ED610E6" w14:textId="77777777" w:rsidR="00F84239" w:rsidRPr="002667DF" w:rsidRDefault="00F84239" w:rsidP="002667DF"/>
        </w:tc>
        <w:tc>
          <w:tcPr>
            <w:tcW w:w="3709" w:type="pct"/>
          </w:tcPr>
          <w:p w14:paraId="15531542" w14:textId="035CDD5F" w:rsidR="00F84239" w:rsidRPr="002667DF" w:rsidRDefault="00F84239" w:rsidP="002667DF">
            <w:pPr>
              <w:tabs>
                <w:tab w:val="left" w:pos="6144"/>
              </w:tabs>
              <w:jc w:val="both"/>
            </w:pPr>
            <w:r w:rsidRPr="002667DF">
              <w:t xml:space="preserve">Подготовка установок для окрашивания литейных форм для отливок </w:t>
            </w:r>
            <w:r w:rsidR="00527C3C">
              <w:t xml:space="preserve">четвертой группы </w:t>
            </w:r>
            <w:r w:rsidRPr="002667DF">
              <w:t>сложности к работе</w:t>
            </w:r>
          </w:p>
        </w:tc>
      </w:tr>
      <w:tr w:rsidR="00F84239" w:rsidRPr="002667DF" w14:paraId="20F9EB61" w14:textId="77777777" w:rsidTr="00A463E1">
        <w:trPr>
          <w:trHeight w:val="20"/>
        </w:trPr>
        <w:tc>
          <w:tcPr>
            <w:tcW w:w="1291" w:type="pct"/>
            <w:vMerge/>
          </w:tcPr>
          <w:p w14:paraId="0E8D53E4" w14:textId="77777777" w:rsidR="00F84239" w:rsidRPr="002667DF" w:rsidRDefault="00F84239" w:rsidP="002667DF"/>
        </w:tc>
        <w:tc>
          <w:tcPr>
            <w:tcW w:w="3709" w:type="pct"/>
          </w:tcPr>
          <w:p w14:paraId="5ED809B9" w14:textId="0ABE859E" w:rsidR="00F84239" w:rsidRPr="002667DF" w:rsidRDefault="00F84239" w:rsidP="002667DF">
            <w:pPr>
              <w:tabs>
                <w:tab w:val="left" w:pos="6144"/>
              </w:tabs>
              <w:jc w:val="both"/>
            </w:pPr>
            <w:r w:rsidRPr="002667DF">
              <w:t xml:space="preserve">Контроль вязкости красок для машинного окрашивания литейных форм для отливок </w:t>
            </w:r>
            <w:r w:rsidR="00527C3C">
              <w:t xml:space="preserve">четвертой группы </w:t>
            </w:r>
            <w:r w:rsidRPr="002667DF">
              <w:t xml:space="preserve">сложности </w:t>
            </w:r>
          </w:p>
        </w:tc>
      </w:tr>
      <w:tr w:rsidR="00F84239" w:rsidRPr="002667DF" w14:paraId="20A4A827" w14:textId="77777777" w:rsidTr="00A463E1">
        <w:trPr>
          <w:trHeight w:val="20"/>
        </w:trPr>
        <w:tc>
          <w:tcPr>
            <w:tcW w:w="1291" w:type="pct"/>
            <w:vMerge/>
          </w:tcPr>
          <w:p w14:paraId="2EC7B4AB" w14:textId="77777777" w:rsidR="00F84239" w:rsidRPr="002667DF" w:rsidRDefault="00F84239" w:rsidP="002667DF"/>
        </w:tc>
        <w:tc>
          <w:tcPr>
            <w:tcW w:w="3709" w:type="pct"/>
          </w:tcPr>
          <w:p w14:paraId="3E6AC216" w14:textId="32A5D671" w:rsidR="00F84239" w:rsidRPr="002667DF" w:rsidRDefault="00F84239" w:rsidP="002667DF">
            <w:pPr>
              <w:tabs>
                <w:tab w:val="left" w:pos="6144"/>
              </w:tabs>
              <w:jc w:val="both"/>
            </w:pPr>
            <w:r w:rsidRPr="002667DF">
              <w:t xml:space="preserve">Установка и закрепление литейных полуформ для отливок </w:t>
            </w:r>
            <w:r w:rsidR="00527C3C">
              <w:t xml:space="preserve">четвертой группы </w:t>
            </w:r>
            <w:r w:rsidRPr="002667DF">
              <w:t>сложности на установках для окрашивания</w:t>
            </w:r>
          </w:p>
        </w:tc>
      </w:tr>
      <w:tr w:rsidR="00F84239" w:rsidRPr="002667DF" w14:paraId="3CE88945" w14:textId="77777777" w:rsidTr="00A463E1">
        <w:trPr>
          <w:trHeight w:val="20"/>
        </w:trPr>
        <w:tc>
          <w:tcPr>
            <w:tcW w:w="1291" w:type="pct"/>
            <w:vMerge/>
          </w:tcPr>
          <w:p w14:paraId="67D391B2" w14:textId="77777777" w:rsidR="00F84239" w:rsidRPr="002667DF" w:rsidRDefault="00F84239" w:rsidP="002667DF"/>
        </w:tc>
        <w:tc>
          <w:tcPr>
            <w:tcW w:w="3709" w:type="pct"/>
          </w:tcPr>
          <w:p w14:paraId="3A8935FA" w14:textId="3C45BD20" w:rsidR="00F84239" w:rsidRPr="002667DF" w:rsidRDefault="00F84239" w:rsidP="002667DF">
            <w:pPr>
              <w:tabs>
                <w:tab w:val="left" w:pos="6144"/>
              </w:tabs>
              <w:jc w:val="both"/>
            </w:pPr>
            <w:r w:rsidRPr="002667DF">
              <w:t xml:space="preserve">Машинное окрашивание литейных полуформ для отливок </w:t>
            </w:r>
            <w:r w:rsidR="00527C3C">
              <w:t xml:space="preserve">четвертой группы </w:t>
            </w:r>
            <w:r w:rsidRPr="002667DF">
              <w:t>сложности</w:t>
            </w:r>
          </w:p>
        </w:tc>
      </w:tr>
      <w:tr w:rsidR="00F84239" w:rsidRPr="002667DF" w14:paraId="416C0531" w14:textId="77777777" w:rsidTr="00A463E1">
        <w:trPr>
          <w:trHeight w:val="20"/>
        </w:trPr>
        <w:tc>
          <w:tcPr>
            <w:tcW w:w="1291" w:type="pct"/>
            <w:vMerge/>
          </w:tcPr>
          <w:p w14:paraId="3FE6E08D" w14:textId="77777777" w:rsidR="00F84239" w:rsidRPr="002667DF" w:rsidRDefault="00F84239" w:rsidP="002667DF"/>
        </w:tc>
        <w:tc>
          <w:tcPr>
            <w:tcW w:w="3709" w:type="pct"/>
          </w:tcPr>
          <w:p w14:paraId="17415BD0" w14:textId="5E30E0DA" w:rsidR="00F84239" w:rsidRPr="002667DF" w:rsidRDefault="00F84239" w:rsidP="002667DF">
            <w:pPr>
              <w:tabs>
                <w:tab w:val="left" w:pos="6144"/>
              </w:tabs>
              <w:jc w:val="both"/>
            </w:pPr>
            <w:r w:rsidRPr="002667DF">
              <w:t xml:space="preserve">Снятие литейных полуформ для отливок </w:t>
            </w:r>
            <w:r w:rsidR="00527C3C">
              <w:t xml:space="preserve">четвертой группы </w:t>
            </w:r>
            <w:r w:rsidRPr="002667DF">
              <w:t>сложности с установок для окрашивания</w:t>
            </w:r>
          </w:p>
        </w:tc>
      </w:tr>
      <w:tr w:rsidR="00F84239" w:rsidRPr="002667DF" w14:paraId="149B8074" w14:textId="77777777" w:rsidTr="00A463E1">
        <w:trPr>
          <w:trHeight w:val="20"/>
        </w:trPr>
        <w:tc>
          <w:tcPr>
            <w:tcW w:w="1291" w:type="pct"/>
            <w:vMerge/>
          </w:tcPr>
          <w:p w14:paraId="680FFF57" w14:textId="77777777" w:rsidR="00F84239" w:rsidRPr="002667DF" w:rsidRDefault="00F84239" w:rsidP="002667DF"/>
        </w:tc>
        <w:tc>
          <w:tcPr>
            <w:tcW w:w="3709" w:type="pct"/>
          </w:tcPr>
          <w:p w14:paraId="48C3A4F1" w14:textId="6AFAA38E" w:rsidR="00F84239" w:rsidRPr="002667DF" w:rsidRDefault="00F84239" w:rsidP="002667DF">
            <w:pPr>
              <w:tabs>
                <w:tab w:val="left" w:pos="6144"/>
              </w:tabs>
              <w:jc w:val="both"/>
            </w:pPr>
            <w:r w:rsidRPr="002667DF">
              <w:t xml:space="preserve">Подсушивание окрашенных участков литейных полуформ для отливок </w:t>
            </w:r>
            <w:r w:rsidR="00527C3C">
              <w:t xml:space="preserve">четвертой группы </w:t>
            </w:r>
            <w:r w:rsidRPr="002667DF">
              <w:t>сложности</w:t>
            </w:r>
          </w:p>
        </w:tc>
      </w:tr>
      <w:tr w:rsidR="00F84239" w:rsidRPr="002667DF" w14:paraId="740356F2" w14:textId="77777777" w:rsidTr="00A463E1">
        <w:trPr>
          <w:trHeight w:val="20"/>
        </w:trPr>
        <w:tc>
          <w:tcPr>
            <w:tcW w:w="1291" w:type="pct"/>
            <w:vMerge w:val="restart"/>
          </w:tcPr>
          <w:p w14:paraId="2C9B9FE2" w14:textId="77777777" w:rsidR="00F84239" w:rsidRPr="002667DF" w:rsidDel="002A1D54" w:rsidRDefault="00F84239" w:rsidP="002667DF">
            <w:r w:rsidRPr="002667DF" w:rsidDel="002A1D54">
              <w:t>Необходимые умения</w:t>
            </w:r>
          </w:p>
        </w:tc>
        <w:tc>
          <w:tcPr>
            <w:tcW w:w="3709" w:type="pct"/>
          </w:tcPr>
          <w:p w14:paraId="69516E5A" w14:textId="0CDFD855" w:rsidR="00F84239" w:rsidRPr="002667DF" w:rsidRDefault="00F84239" w:rsidP="002667DF">
            <w:pPr>
              <w:jc w:val="both"/>
            </w:pPr>
            <w:r w:rsidRPr="002667DF">
              <w:rPr>
                <w:color w:val="000000" w:themeColor="text1"/>
              </w:rPr>
              <w:t xml:space="preserve">Поддерживать состояние рабочего места для машинного окрашивания </w:t>
            </w:r>
            <w:r w:rsidRPr="002667DF">
              <w:rPr>
                <w:shd w:val="clear" w:color="auto" w:fill="FFFFFF"/>
              </w:rPr>
              <w:t xml:space="preserve">литейных форм для отливок </w:t>
            </w:r>
            <w:r w:rsidR="00527C3C">
              <w:rPr>
                <w:shd w:val="clear" w:color="auto" w:fill="FFFFFF"/>
              </w:rPr>
              <w:t xml:space="preserve">четвертой группы </w:t>
            </w:r>
            <w:r w:rsidRPr="002667DF">
              <w:rPr>
                <w:shd w:val="clear" w:color="auto" w:fill="FFFFFF"/>
              </w:rPr>
              <w:t xml:space="preserve">сложности </w:t>
            </w:r>
            <w:r w:rsidR="00527C3C">
              <w:rPr>
                <w:shd w:val="clear" w:color="auto" w:fill="FFFFFF"/>
              </w:rPr>
              <w:t xml:space="preserve">в </w:t>
            </w:r>
            <w:r w:rsidRPr="002667DF">
              <w:rPr>
                <w:color w:val="000000" w:themeColor="text1"/>
              </w:rPr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0F30EB" w:rsidRPr="002667DF" w14:paraId="78B32173" w14:textId="77777777" w:rsidTr="00A463E1">
        <w:trPr>
          <w:trHeight w:val="20"/>
        </w:trPr>
        <w:tc>
          <w:tcPr>
            <w:tcW w:w="1291" w:type="pct"/>
            <w:vMerge/>
          </w:tcPr>
          <w:p w14:paraId="63B3D5CF" w14:textId="77777777" w:rsidR="000F30EB" w:rsidRPr="002667DF" w:rsidDel="002A1D54" w:rsidRDefault="000F30EB" w:rsidP="002667DF"/>
        </w:tc>
        <w:tc>
          <w:tcPr>
            <w:tcW w:w="3709" w:type="pct"/>
          </w:tcPr>
          <w:p w14:paraId="051E5BC4" w14:textId="644B7292" w:rsidR="000F30EB" w:rsidRPr="002667DF" w:rsidRDefault="000F30EB" w:rsidP="002667DF">
            <w:pPr>
              <w:jc w:val="both"/>
              <w:rPr>
                <w:color w:val="000000" w:themeColor="text1"/>
              </w:rPr>
            </w:pPr>
            <w:r w:rsidRPr="002667DF">
              <w:t>Искать в электронном архиве</w:t>
            </w:r>
            <w:r w:rsidRPr="002667DF">
              <w:rPr>
                <w:color w:val="000000" w:themeColor="text1"/>
              </w:rPr>
              <w:t xml:space="preserve"> методики и инструкции по контролю качества литейных форм для </w:t>
            </w:r>
            <w:r w:rsidRPr="002667DF">
              <w:t>отливок четвертой группы сложности</w:t>
            </w:r>
          </w:p>
        </w:tc>
      </w:tr>
      <w:tr w:rsidR="000F30EB" w:rsidRPr="002667DF" w14:paraId="79662E54" w14:textId="77777777" w:rsidTr="00A463E1">
        <w:trPr>
          <w:trHeight w:val="20"/>
        </w:trPr>
        <w:tc>
          <w:tcPr>
            <w:tcW w:w="1291" w:type="pct"/>
            <w:vMerge/>
          </w:tcPr>
          <w:p w14:paraId="3F2B8377" w14:textId="77777777" w:rsidR="000F30EB" w:rsidRPr="002667DF" w:rsidDel="002A1D54" w:rsidRDefault="000F30EB" w:rsidP="002667DF"/>
        </w:tc>
        <w:tc>
          <w:tcPr>
            <w:tcW w:w="3709" w:type="pct"/>
          </w:tcPr>
          <w:p w14:paraId="035F4852" w14:textId="2E86F770" w:rsidR="000F30EB" w:rsidRPr="002667DF" w:rsidRDefault="000F30EB" w:rsidP="002667DF">
            <w:pPr>
              <w:jc w:val="both"/>
              <w:rPr>
                <w:color w:val="000000" w:themeColor="text1"/>
              </w:rPr>
            </w:pPr>
            <w:r w:rsidRPr="002667DF">
              <w:t xml:space="preserve">Использовать специальные формовочные инструменты и приспособления для чистки окрашиваемых при помощи специальных установок литейных полуформ для отливок </w:t>
            </w:r>
            <w:r w:rsidR="00527C3C">
              <w:t xml:space="preserve">четвертой группы </w:t>
            </w:r>
            <w:r w:rsidRPr="002667DF">
              <w:t>сложности</w:t>
            </w:r>
          </w:p>
        </w:tc>
      </w:tr>
      <w:tr w:rsidR="000F30EB" w:rsidRPr="002667DF" w14:paraId="7869DE55" w14:textId="77777777" w:rsidTr="00A463E1">
        <w:trPr>
          <w:trHeight w:val="20"/>
        </w:trPr>
        <w:tc>
          <w:tcPr>
            <w:tcW w:w="1291" w:type="pct"/>
            <w:vMerge/>
          </w:tcPr>
          <w:p w14:paraId="600C43BA" w14:textId="77777777" w:rsidR="000F30EB" w:rsidRPr="002667DF" w:rsidDel="002A1D54" w:rsidRDefault="000F30EB" w:rsidP="002667DF"/>
        </w:tc>
        <w:tc>
          <w:tcPr>
            <w:tcW w:w="3709" w:type="pct"/>
          </w:tcPr>
          <w:p w14:paraId="518F101C" w14:textId="4D4A17FC" w:rsidR="000F30EB" w:rsidRPr="002667DF" w:rsidRDefault="000F30EB" w:rsidP="002667DF">
            <w:pPr>
              <w:jc w:val="both"/>
              <w:rPr>
                <w:color w:val="000000" w:themeColor="text1"/>
              </w:rPr>
            </w:pPr>
            <w:r w:rsidRPr="002667DF">
              <w:t xml:space="preserve">Визуально оценивать качество окрашиваемых при помощи специальных установок литейных полуформ для отливок </w:t>
            </w:r>
            <w:r w:rsidR="00527C3C">
              <w:t xml:space="preserve">четвертой группы </w:t>
            </w:r>
            <w:r w:rsidRPr="002667DF">
              <w:t>сложности</w:t>
            </w:r>
          </w:p>
        </w:tc>
      </w:tr>
      <w:tr w:rsidR="000F30EB" w:rsidRPr="002667DF" w14:paraId="44DA75D1" w14:textId="77777777" w:rsidTr="00A463E1">
        <w:trPr>
          <w:trHeight w:val="20"/>
        </w:trPr>
        <w:tc>
          <w:tcPr>
            <w:tcW w:w="1291" w:type="pct"/>
            <w:vMerge/>
          </w:tcPr>
          <w:p w14:paraId="10834CC1" w14:textId="77777777" w:rsidR="000F30EB" w:rsidRPr="002667DF" w:rsidDel="002A1D54" w:rsidRDefault="000F30EB" w:rsidP="002667DF"/>
        </w:tc>
        <w:tc>
          <w:tcPr>
            <w:tcW w:w="3709" w:type="pct"/>
          </w:tcPr>
          <w:p w14:paraId="182454EB" w14:textId="0D918182" w:rsidR="000F30EB" w:rsidRPr="002667DF" w:rsidRDefault="000F30EB" w:rsidP="002667DF">
            <w:pPr>
              <w:jc w:val="both"/>
            </w:pPr>
            <w:r w:rsidRPr="002667DF">
              <w:t xml:space="preserve">Использовать контрольно-измерительные инструменты и приспособления для контроля качества литейных полуформ для отливок </w:t>
            </w:r>
            <w:r w:rsidR="00527C3C">
              <w:t xml:space="preserve">четвертой группы </w:t>
            </w:r>
            <w:r w:rsidRPr="002667DF">
              <w:t>сложности</w:t>
            </w:r>
          </w:p>
        </w:tc>
      </w:tr>
      <w:tr w:rsidR="000F30EB" w:rsidRPr="002667DF" w14:paraId="109F10B3" w14:textId="77777777" w:rsidTr="00A463E1">
        <w:trPr>
          <w:trHeight w:val="20"/>
        </w:trPr>
        <w:tc>
          <w:tcPr>
            <w:tcW w:w="1291" w:type="pct"/>
            <w:vMerge/>
          </w:tcPr>
          <w:p w14:paraId="0BE6A07B" w14:textId="77777777" w:rsidR="000F30EB" w:rsidRPr="002667DF" w:rsidDel="002A1D54" w:rsidRDefault="000F30EB" w:rsidP="002667DF"/>
        </w:tc>
        <w:tc>
          <w:tcPr>
            <w:tcW w:w="3709" w:type="pct"/>
          </w:tcPr>
          <w:p w14:paraId="29A74216" w14:textId="0EEB6CC8" w:rsidR="000F30EB" w:rsidRPr="002667DF" w:rsidRDefault="000F30EB" w:rsidP="002667DF">
            <w:pPr>
              <w:jc w:val="both"/>
              <w:rPr>
                <w:color w:val="000000" w:themeColor="text1"/>
              </w:rPr>
            </w:pPr>
            <w:r w:rsidRPr="002667DF">
              <w:t xml:space="preserve">Выявлять дефекты окрашиваемых при помощи специальных установок литейных полуформ для отливок </w:t>
            </w:r>
            <w:r w:rsidR="00527C3C">
              <w:t xml:space="preserve">четвертой группы </w:t>
            </w:r>
            <w:r w:rsidRPr="002667DF">
              <w:t>сложности</w:t>
            </w:r>
          </w:p>
        </w:tc>
      </w:tr>
      <w:tr w:rsidR="000F30EB" w:rsidRPr="002667DF" w14:paraId="187EF9CE" w14:textId="77777777" w:rsidTr="00A463E1">
        <w:trPr>
          <w:trHeight w:val="20"/>
        </w:trPr>
        <w:tc>
          <w:tcPr>
            <w:tcW w:w="1291" w:type="pct"/>
            <w:vMerge/>
          </w:tcPr>
          <w:p w14:paraId="41505A2D" w14:textId="77777777" w:rsidR="000F30EB" w:rsidRPr="002667DF" w:rsidDel="002A1D54" w:rsidRDefault="000F30EB" w:rsidP="002667DF"/>
        </w:tc>
        <w:tc>
          <w:tcPr>
            <w:tcW w:w="3709" w:type="pct"/>
          </w:tcPr>
          <w:p w14:paraId="42A03E33" w14:textId="6A1581DB" w:rsidR="000F30EB" w:rsidRPr="002667DF" w:rsidRDefault="000F30EB" w:rsidP="002667DF">
            <w:pPr>
              <w:jc w:val="both"/>
            </w:pPr>
            <w:r w:rsidRPr="002667DF">
              <w:t xml:space="preserve">Использовать специальные формовочные инструменты и приспособления для исправления дефектов окрашиваемых при помощи специальных установок литейных полуформ для отливок </w:t>
            </w:r>
            <w:r w:rsidR="00527C3C">
              <w:t xml:space="preserve">четвертой группы </w:t>
            </w:r>
            <w:r w:rsidRPr="002667DF">
              <w:t>сложности</w:t>
            </w:r>
          </w:p>
        </w:tc>
      </w:tr>
      <w:tr w:rsidR="000F30EB" w:rsidRPr="002667DF" w14:paraId="3C8394D9" w14:textId="77777777" w:rsidTr="00A463E1">
        <w:trPr>
          <w:trHeight w:val="20"/>
        </w:trPr>
        <w:tc>
          <w:tcPr>
            <w:tcW w:w="1291" w:type="pct"/>
            <w:vMerge/>
          </w:tcPr>
          <w:p w14:paraId="5A420E0E" w14:textId="77777777" w:rsidR="000F30EB" w:rsidRPr="002667DF" w:rsidDel="002A1D54" w:rsidRDefault="000F30EB" w:rsidP="002667DF"/>
        </w:tc>
        <w:tc>
          <w:tcPr>
            <w:tcW w:w="3709" w:type="pct"/>
          </w:tcPr>
          <w:p w14:paraId="33220E19" w14:textId="72BCB446" w:rsidR="000F30EB" w:rsidRPr="002667DF" w:rsidRDefault="000F30EB" w:rsidP="002667DF">
            <w:pPr>
              <w:jc w:val="both"/>
            </w:pPr>
            <w:r w:rsidRPr="002667DF">
              <w:t xml:space="preserve">Осуществлять проверку работоспособности установок для окрашивания литейных форм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четвертой группы сложности</w:t>
            </w:r>
          </w:p>
        </w:tc>
      </w:tr>
      <w:tr w:rsidR="000F30EB" w:rsidRPr="002667DF" w14:paraId="262EFFA6" w14:textId="77777777" w:rsidTr="00A463E1">
        <w:trPr>
          <w:trHeight w:val="20"/>
        </w:trPr>
        <w:tc>
          <w:tcPr>
            <w:tcW w:w="1291" w:type="pct"/>
            <w:vMerge/>
          </w:tcPr>
          <w:p w14:paraId="1EF2126A" w14:textId="77777777" w:rsidR="000F30EB" w:rsidRPr="002667DF" w:rsidDel="002A1D54" w:rsidRDefault="000F30EB" w:rsidP="002667DF"/>
        </w:tc>
        <w:tc>
          <w:tcPr>
            <w:tcW w:w="3709" w:type="pct"/>
          </w:tcPr>
          <w:p w14:paraId="47B92E38" w14:textId="5B6966D0" w:rsidR="000F30EB" w:rsidRPr="002667DF" w:rsidRDefault="000F30EB" w:rsidP="002667DF">
            <w:pPr>
              <w:jc w:val="both"/>
            </w:pPr>
            <w:r w:rsidRPr="002667DF">
              <w:t xml:space="preserve">Настраивать и регулировать режим работы установок для окрашивания литейных форм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четвертой группы сложности</w:t>
            </w:r>
          </w:p>
        </w:tc>
      </w:tr>
      <w:tr w:rsidR="000F30EB" w:rsidRPr="002667DF" w14:paraId="3335A7B1" w14:textId="77777777" w:rsidTr="00A463E1">
        <w:trPr>
          <w:trHeight w:val="20"/>
        </w:trPr>
        <w:tc>
          <w:tcPr>
            <w:tcW w:w="1291" w:type="pct"/>
            <w:vMerge/>
          </w:tcPr>
          <w:p w14:paraId="74124CF5" w14:textId="77777777" w:rsidR="000F30EB" w:rsidRPr="002667DF" w:rsidDel="002A1D54" w:rsidRDefault="000F30EB" w:rsidP="002667DF"/>
        </w:tc>
        <w:tc>
          <w:tcPr>
            <w:tcW w:w="3709" w:type="pct"/>
          </w:tcPr>
          <w:p w14:paraId="7D1F420B" w14:textId="6D05D616" w:rsidR="000F30EB" w:rsidRPr="002667DF" w:rsidRDefault="000F30EB" w:rsidP="002667DF">
            <w:pPr>
              <w:jc w:val="both"/>
            </w:pPr>
            <w:r w:rsidRPr="002667DF">
              <w:t xml:space="preserve">Использовать контрольно-измерительные приборы и приспособления для контроля вязкости краски для машинного окрашивания литейных форм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четвертой группы сложности</w:t>
            </w:r>
          </w:p>
        </w:tc>
      </w:tr>
      <w:tr w:rsidR="000F30EB" w:rsidRPr="002667DF" w14:paraId="617FF2C3" w14:textId="77777777" w:rsidTr="00A463E1">
        <w:trPr>
          <w:trHeight w:val="20"/>
        </w:trPr>
        <w:tc>
          <w:tcPr>
            <w:tcW w:w="1291" w:type="pct"/>
            <w:vMerge/>
          </w:tcPr>
          <w:p w14:paraId="2C6F0958" w14:textId="77777777" w:rsidR="000F30EB" w:rsidRPr="002667DF" w:rsidDel="002A1D54" w:rsidRDefault="000F30EB" w:rsidP="002667DF"/>
        </w:tc>
        <w:tc>
          <w:tcPr>
            <w:tcW w:w="3709" w:type="pct"/>
          </w:tcPr>
          <w:p w14:paraId="3AC638DB" w14:textId="076392B6" w:rsidR="000F30EB" w:rsidRPr="002667DF" w:rsidRDefault="000F30EB" w:rsidP="002667DF">
            <w:pPr>
              <w:jc w:val="both"/>
            </w:pPr>
            <w:r w:rsidRPr="00527C3C">
              <w:t>Использовать специальные</w:t>
            </w:r>
            <w:r w:rsidRPr="002667DF">
              <w:t xml:space="preserve"> инструменты и приспособления для установки, снятия </w:t>
            </w:r>
            <w:r w:rsidR="00527C3C">
              <w:t xml:space="preserve">из установок </w:t>
            </w:r>
            <w:r w:rsidRPr="002667DF">
              <w:t>и закрепления литейных полуформ в установк</w:t>
            </w:r>
            <w:r w:rsidR="00527C3C">
              <w:t>ах</w:t>
            </w:r>
            <w:r w:rsidRPr="002667DF">
              <w:t xml:space="preserve"> для окрашивания литейных форм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четвертой группы сложности</w:t>
            </w:r>
          </w:p>
        </w:tc>
      </w:tr>
      <w:tr w:rsidR="000F30EB" w:rsidRPr="002667DF" w14:paraId="79396F93" w14:textId="77777777" w:rsidTr="00A463E1">
        <w:trPr>
          <w:trHeight w:val="20"/>
        </w:trPr>
        <w:tc>
          <w:tcPr>
            <w:tcW w:w="1291" w:type="pct"/>
            <w:vMerge/>
          </w:tcPr>
          <w:p w14:paraId="04910E71" w14:textId="77777777" w:rsidR="000F30EB" w:rsidRPr="002667DF" w:rsidDel="002A1D54" w:rsidRDefault="000F30EB" w:rsidP="002667DF"/>
        </w:tc>
        <w:tc>
          <w:tcPr>
            <w:tcW w:w="3709" w:type="pct"/>
          </w:tcPr>
          <w:p w14:paraId="4BE3B23B" w14:textId="24547EAB" w:rsidR="000F30EB" w:rsidRPr="002667DF" w:rsidRDefault="000F30EB" w:rsidP="002667DF">
            <w:pPr>
              <w:jc w:val="both"/>
            </w:pPr>
            <w:r w:rsidRPr="002667DF">
              <w:t xml:space="preserve">Управлять установками для окрашивания литейных форм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четвертой группы сложности</w:t>
            </w:r>
          </w:p>
        </w:tc>
      </w:tr>
      <w:tr w:rsidR="000F30EB" w:rsidRPr="002667DF" w14:paraId="04187ACB" w14:textId="77777777" w:rsidTr="00A463E1">
        <w:trPr>
          <w:trHeight w:val="20"/>
        </w:trPr>
        <w:tc>
          <w:tcPr>
            <w:tcW w:w="1291" w:type="pct"/>
            <w:vMerge/>
          </w:tcPr>
          <w:p w14:paraId="2B7A5B0E" w14:textId="77777777" w:rsidR="000F30EB" w:rsidRPr="002667DF" w:rsidDel="002A1D54" w:rsidRDefault="000F30EB" w:rsidP="002667DF"/>
        </w:tc>
        <w:tc>
          <w:tcPr>
            <w:tcW w:w="3709" w:type="pct"/>
          </w:tcPr>
          <w:p w14:paraId="1003FD48" w14:textId="2F705D7B" w:rsidR="000F30EB" w:rsidRPr="002667DF" w:rsidRDefault="000F30EB" w:rsidP="002667DF">
            <w:pPr>
              <w:jc w:val="both"/>
            </w:pPr>
            <w:r w:rsidRPr="002667DF">
              <w:t xml:space="preserve">Использовать специальные инструменты, устройства и приспособления для досушивания окрашиваемых при помощи специальных установок литейных полуформ для отливок </w:t>
            </w:r>
            <w:r w:rsidR="00527C3C">
              <w:t xml:space="preserve">четвертой группы </w:t>
            </w:r>
            <w:r w:rsidRPr="002667DF">
              <w:t>сложности</w:t>
            </w:r>
          </w:p>
        </w:tc>
      </w:tr>
      <w:tr w:rsidR="000F30EB" w:rsidRPr="002667DF" w14:paraId="218C1350" w14:textId="77777777" w:rsidTr="00A463E1">
        <w:trPr>
          <w:trHeight w:val="20"/>
        </w:trPr>
        <w:tc>
          <w:tcPr>
            <w:tcW w:w="1291" w:type="pct"/>
            <w:vMerge/>
          </w:tcPr>
          <w:p w14:paraId="3A2B63BC" w14:textId="77777777" w:rsidR="000F30EB" w:rsidRPr="002667DF" w:rsidDel="002A1D54" w:rsidRDefault="000F30EB" w:rsidP="002667DF"/>
        </w:tc>
        <w:tc>
          <w:tcPr>
            <w:tcW w:w="3709" w:type="pct"/>
          </w:tcPr>
          <w:p w14:paraId="2D9E00A9" w14:textId="77777777" w:rsidR="000F30EB" w:rsidRPr="002667DF" w:rsidRDefault="000F30EB" w:rsidP="002667DF">
            <w:pPr>
              <w:jc w:val="both"/>
            </w:pPr>
            <w:r w:rsidRPr="002667DF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0F30EB" w:rsidRPr="002667DF" w14:paraId="2490979E" w14:textId="77777777" w:rsidTr="00A463E1">
        <w:trPr>
          <w:trHeight w:val="20"/>
        </w:trPr>
        <w:tc>
          <w:tcPr>
            <w:tcW w:w="1291" w:type="pct"/>
            <w:vMerge/>
          </w:tcPr>
          <w:p w14:paraId="15CD9538" w14:textId="77777777" w:rsidR="000F30EB" w:rsidRPr="002667DF" w:rsidDel="002A1D54" w:rsidRDefault="000F30EB" w:rsidP="002667DF"/>
        </w:tc>
        <w:tc>
          <w:tcPr>
            <w:tcW w:w="3709" w:type="pct"/>
          </w:tcPr>
          <w:p w14:paraId="0AE23ED1" w14:textId="77777777" w:rsidR="000F30EB" w:rsidRPr="002667DF" w:rsidRDefault="000F30EB" w:rsidP="002667DF">
            <w:pPr>
              <w:jc w:val="both"/>
            </w:pPr>
            <w:r w:rsidRPr="002667DF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0F30EB" w:rsidRPr="002667DF" w14:paraId="4D647DAA" w14:textId="77777777" w:rsidTr="00A463E1">
        <w:trPr>
          <w:trHeight w:val="20"/>
        </w:trPr>
        <w:tc>
          <w:tcPr>
            <w:tcW w:w="1291" w:type="pct"/>
            <w:vMerge/>
          </w:tcPr>
          <w:p w14:paraId="5A154B02" w14:textId="77777777" w:rsidR="000F30EB" w:rsidRPr="002667DF" w:rsidDel="002A1D54" w:rsidRDefault="000F30EB" w:rsidP="002667DF"/>
        </w:tc>
        <w:tc>
          <w:tcPr>
            <w:tcW w:w="3709" w:type="pct"/>
          </w:tcPr>
          <w:p w14:paraId="7DEB77EB" w14:textId="77777777" w:rsidR="000F30EB" w:rsidRPr="002667DF" w:rsidRDefault="000F30EB" w:rsidP="002667DF">
            <w:pPr>
              <w:jc w:val="both"/>
            </w:pPr>
            <w:r w:rsidRPr="002667DF">
              <w:t>Копировать, перемещать, сохранять, переименовывать, удалять, восстанавливать файлы</w:t>
            </w:r>
          </w:p>
        </w:tc>
      </w:tr>
      <w:tr w:rsidR="000F30EB" w:rsidRPr="002667DF" w14:paraId="7C34185E" w14:textId="77777777" w:rsidTr="00A463E1">
        <w:trPr>
          <w:trHeight w:val="20"/>
        </w:trPr>
        <w:tc>
          <w:tcPr>
            <w:tcW w:w="1291" w:type="pct"/>
            <w:vMerge/>
          </w:tcPr>
          <w:p w14:paraId="2335B003" w14:textId="77777777" w:rsidR="000F30EB" w:rsidRPr="002667DF" w:rsidDel="002A1D54" w:rsidRDefault="000F30EB" w:rsidP="002667DF"/>
        </w:tc>
        <w:tc>
          <w:tcPr>
            <w:tcW w:w="3709" w:type="pct"/>
          </w:tcPr>
          <w:p w14:paraId="5DAE20FB" w14:textId="315ACFFE" w:rsidR="000F30EB" w:rsidRPr="002667DF" w:rsidRDefault="000F30EB" w:rsidP="002667DF">
            <w:pPr>
              <w:jc w:val="both"/>
            </w:pPr>
            <w:r w:rsidRPr="002667DF">
              <w:t xml:space="preserve">Просматривать конструкторскую и технологическую документацию на литейные формы для отливок </w:t>
            </w:r>
            <w:r w:rsidR="00527C3C">
              <w:t xml:space="preserve">четвертой группы </w:t>
            </w:r>
            <w:r w:rsidRPr="002667DF">
              <w:t>сложности с использованием прикладных компьютерных программ</w:t>
            </w:r>
          </w:p>
        </w:tc>
      </w:tr>
      <w:tr w:rsidR="000F30EB" w:rsidRPr="002667DF" w14:paraId="727E0270" w14:textId="77777777" w:rsidTr="00A463E1">
        <w:trPr>
          <w:trHeight w:val="20"/>
        </w:trPr>
        <w:tc>
          <w:tcPr>
            <w:tcW w:w="1291" w:type="pct"/>
            <w:vMerge/>
          </w:tcPr>
          <w:p w14:paraId="7597D085" w14:textId="77777777" w:rsidR="000F30EB" w:rsidRPr="002667DF" w:rsidDel="002A1D54" w:rsidRDefault="000F30EB" w:rsidP="002667DF"/>
        </w:tc>
        <w:tc>
          <w:tcPr>
            <w:tcW w:w="3709" w:type="pct"/>
          </w:tcPr>
          <w:p w14:paraId="5C27809E" w14:textId="42CB687D" w:rsidR="000F30EB" w:rsidRPr="002667DF" w:rsidRDefault="000F30EB" w:rsidP="002667DF">
            <w:pPr>
              <w:jc w:val="both"/>
            </w:pPr>
            <w:r w:rsidRPr="002667DF">
              <w:t xml:space="preserve">Печатать конструкторскую и технологическую документацию на литейные формы для отливок </w:t>
            </w:r>
            <w:r w:rsidR="00527C3C">
              <w:t xml:space="preserve">четвертой группы </w:t>
            </w:r>
            <w:r w:rsidRPr="002667DF">
              <w:t>сложности с использованием устройств вывода графической и текстовой информации</w:t>
            </w:r>
          </w:p>
        </w:tc>
      </w:tr>
      <w:tr w:rsidR="000F30EB" w:rsidRPr="002667DF" w14:paraId="0883BA8F" w14:textId="77777777" w:rsidTr="00A463E1">
        <w:trPr>
          <w:trHeight w:val="20"/>
        </w:trPr>
        <w:tc>
          <w:tcPr>
            <w:tcW w:w="1291" w:type="pct"/>
            <w:vMerge/>
          </w:tcPr>
          <w:p w14:paraId="6730891B" w14:textId="77777777" w:rsidR="000F30EB" w:rsidRPr="002667DF" w:rsidDel="002A1D54" w:rsidRDefault="000F30EB" w:rsidP="002667DF"/>
        </w:tc>
        <w:tc>
          <w:tcPr>
            <w:tcW w:w="3709" w:type="pct"/>
          </w:tcPr>
          <w:p w14:paraId="4C08CBEA" w14:textId="5C9461A0" w:rsidR="000F30EB" w:rsidRPr="002667DF" w:rsidRDefault="000F30EB" w:rsidP="002667DF">
            <w:pPr>
              <w:jc w:val="both"/>
            </w:pPr>
            <w:r w:rsidRPr="002667DF">
              <w:t xml:space="preserve">Применять средства индивидуальной и коллективной защиты при машинном окрашивании литейных полуформ для отливок </w:t>
            </w:r>
            <w:r w:rsidR="00527C3C">
              <w:t xml:space="preserve">четвертой группы </w:t>
            </w:r>
            <w:r w:rsidRPr="002667DF">
              <w:t>сложности</w:t>
            </w:r>
          </w:p>
        </w:tc>
      </w:tr>
      <w:tr w:rsidR="000F30EB" w:rsidRPr="002667DF" w14:paraId="66C5F20E" w14:textId="77777777" w:rsidTr="00A463E1">
        <w:trPr>
          <w:trHeight w:val="20"/>
        </w:trPr>
        <w:tc>
          <w:tcPr>
            <w:tcW w:w="1291" w:type="pct"/>
            <w:vMerge/>
          </w:tcPr>
          <w:p w14:paraId="4098BEAA" w14:textId="77777777" w:rsidR="000F30EB" w:rsidRPr="002667DF" w:rsidDel="002A1D54" w:rsidRDefault="000F30EB" w:rsidP="002667DF"/>
        </w:tc>
        <w:tc>
          <w:tcPr>
            <w:tcW w:w="3709" w:type="pct"/>
          </w:tcPr>
          <w:p w14:paraId="3ED75ADF" w14:textId="2471511D" w:rsidR="000F30EB" w:rsidRPr="002667DF" w:rsidRDefault="000F30EB" w:rsidP="002667DF">
            <w:pPr>
              <w:jc w:val="both"/>
            </w:pPr>
            <w:r w:rsidRPr="002667DF">
              <w:t xml:space="preserve">Читать конструкторскую документацию на литейные полуформы </w:t>
            </w:r>
            <w:r w:rsidR="00527C3C">
              <w:t xml:space="preserve">для отливок четвертой группы </w:t>
            </w:r>
            <w:r w:rsidRPr="002667DF">
              <w:t>сложности</w:t>
            </w:r>
          </w:p>
        </w:tc>
      </w:tr>
      <w:tr w:rsidR="000F30EB" w:rsidRPr="002667DF" w14:paraId="5B7F50E1" w14:textId="77777777" w:rsidTr="00A463E1">
        <w:trPr>
          <w:trHeight w:val="20"/>
        </w:trPr>
        <w:tc>
          <w:tcPr>
            <w:tcW w:w="1291" w:type="pct"/>
            <w:vMerge/>
          </w:tcPr>
          <w:p w14:paraId="52E3E325" w14:textId="77777777" w:rsidR="000F30EB" w:rsidRPr="002667DF" w:rsidDel="002A1D54" w:rsidRDefault="000F30EB" w:rsidP="002667DF"/>
        </w:tc>
        <w:tc>
          <w:tcPr>
            <w:tcW w:w="3709" w:type="pct"/>
          </w:tcPr>
          <w:p w14:paraId="0B8DD70A" w14:textId="7F24E5CB" w:rsidR="000F30EB" w:rsidRPr="002667DF" w:rsidRDefault="000F30EB" w:rsidP="002667DF">
            <w:pPr>
              <w:jc w:val="both"/>
            </w:pPr>
            <w:r w:rsidRPr="002667DF">
              <w:t xml:space="preserve">Читать технологическую документацию на литейные полуформы </w:t>
            </w:r>
            <w:r w:rsidR="00527C3C">
              <w:t xml:space="preserve">для отливок четвертой группы </w:t>
            </w:r>
            <w:r w:rsidRPr="002667DF">
              <w:t>сложности</w:t>
            </w:r>
          </w:p>
        </w:tc>
      </w:tr>
      <w:tr w:rsidR="000F30EB" w:rsidRPr="002667DF" w14:paraId="3FCB39A6" w14:textId="77777777" w:rsidTr="00A463E1">
        <w:trPr>
          <w:trHeight w:val="20"/>
        </w:trPr>
        <w:tc>
          <w:tcPr>
            <w:tcW w:w="1291" w:type="pct"/>
            <w:vMerge w:val="restart"/>
          </w:tcPr>
          <w:p w14:paraId="3E4EB50F" w14:textId="77777777" w:rsidR="000F30EB" w:rsidRPr="002667DF" w:rsidRDefault="000F30EB" w:rsidP="002667DF">
            <w:r w:rsidRPr="002667DF" w:rsidDel="002A1D54">
              <w:t>Необходимые знания</w:t>
            </w:r>
          </w:p>
        </w:tc>
        <w:tc>
          <w:tcPr>
            <w:tcW w:w="3709" w:type="pct"/>
          </w:tcPr>
          <w:p w14:paraId="6C84DACF" w14:textId="6DF9AFF7" w:rsidR="000F30EB" w:rsidRPr="002667DF" w:rsidRDefault="000F30EB" w:rsidP="002667DF">
            <w:pPr>
              <w:jc w:val="both"/>
            </w:pPr>
            <w:r w:rsidRPr="002667DF">
              <w:t xml:space="preserve">Порядок применения средств индивидуальной и коллективной защиты при машинной окраске литейных форм для отливок </w:t>
            </w:r>
            <w:r w:rsidR="00527C3C">
              <w:t xml:space="preserve">четвертой группы </w:t>
            </w:r>
            <w:r w:rsidRPr="002667DF">
              <w:t>сложности</w:t>
            </w:r>
          </w:p>
        </w:tc>
      </w:tr>
      <w:tr w:rsidR="000F30EB" w:rsidRPr="002667DF" w14:paraId="278A9896" w14:textId="77777777" w:rsidTr="00A463E1">
        <w:trPr>
          <w:trHeight w:val="20"/>
        </w:trPr>
        <w:tc>
          <w:tcPr>
            <w:tcW w:w="1291" w:type="pct"/>
            <w:vMerge/>
          </w:tcPr>
          <w:p w14:paraId="726F7848" w14:textId="77777777" w:rsidR="000F30EB" w:rsidRPr="002667DF" w:rsidDel="002A1D54" w:rsidRDefault="000F30EB" w:rsidP="002667DF"/>
        </w:tc>
        <w:tc>
          <w:tcPr>
            <w:tcW w:w="3709" w:type="pct"/>
          </w:tcPr>
          <w:p w14:paraId="39666056" w14:textId="3E29906A" w:rsidR="000F30EB" w:rsidRPr="002667DF" w:rsidRDefault="000F2E95" w:rsidP="002667DF">
            <w:pPr>
              <w:jc w:val="both"/>
            </w:pPr>
            <w:r>
              <w:t>Требования охраны труда</w:t>
            </w:r>
            <w:r w:rsidR="002A3E5E">
              <w:t xml:space="preserve"> </w:t>
            </w:r>
            <w:r w:rsidR="000F30EB" w:rsidRPr="002667DF">
              <w:t xml:space="preserve">при машинной окраске литейных форм для отливок </w:t>
            </w:r>
            <w:r w:rsidR="00527C3C">
              <w:t xml:space="preserve">четвертой группы </w:t>
            </w:r>
            <w:r w:rsidR="000F30EB" w:rsidRPr="002667DF">
              <w:t>сложности</w:t>
            </w:r>
          </w:p>
        </w:tc>
      </w:tr>
      <w:tr w:rsidR="000F30EB" w:rsidRPr="002667DF" w14:paraId="1506E8D9" w14:textId="77777777" w:rsidTr="00A463E1">
        <w:trPr>
          <w:trHeight w:val="20"/>
        </w:trPr>
        <w:tc>
          <w:tcPr>
            <w:tcW w:w="1291" w:type="pct"/>
            <w:vMerge/>
          </w:tcPr>
          <w:p w14:paraId="0B0C8810" w14:textId="77777777" w:rsidR="000F30EB" w:rsidRPr="002667DF" w:rsidDel="002A1D54" w:rsidRDefault="000F30EB" w:rsidP="002667DF"/>
        </w:tc>
        <w:tc>
          <w:tcPr>
            <w:tcW w:w="3709" w:type="pct"/>
          </w:tcPr>
          <w:p w14:paraId="7ACC91EB" w14:textId="3737FD78" w:rsidR="000F30EB" w:rsidRPr="002667DF" w:rsidRDefault="000F30EB" w:rsidP="002667DF">
            <w:pPr>
              <w:jc w:val="both"/>
            </w:pPr>
            <w:r w:rsidRPr="002667DF">
              <w:t xml:space="preserve">Виды и причины возникновения дефектов литейных форм для отливок </w:t>
            </w:r>
            <w:r w:rsidR="00527C3C">
              <w:t xml:space="preserve">четвертой группы </w:t>
            </w:r>
            <w:r w:rsidRPr="002667DF">
              <w:t>сложности</w:t>
            </w:r>
          </w:p>
        </w:tc>
      </w:tr>
      <w:tr w:rsidR="000F30EB" w:rsidRPr="002667DF" w14:paraId="27096608" w14:textId="77777777" w:rsidTr="00A463E1">
        <w:trPr>
          <w:trHeight w:val="20"/>
        </w:trPr>
        <w:tc>
          <w:tcPr>
            <w:tcW w:w="1291" w:type="pct"/>
            <w:vMerge/>
          </w:tcPr>
          <w:p w14:paraId="451F85B4" w14:textId="77777777" w:rsidR="000F30EB" w:rsidRPr="002667DF" w:rsidDel="002A1D54" w:rsidRDefault="000F30EB" w:rsidP="002667DF"/>
        </w:tc>
        <w:tc>
          <w:tcPr>
            <w:tcW w:w="3709" w:type="pct"/>
          </w:tcPr>
          <w:p w14:paraId="65591F0F" w14:textId="7A5794E5" w:rsidR="000F30EB" w:rsidRPr="002667DF" w:rsidRDefault="000F30EB" w:rsidP="002667DF">
            <w:pPr>
              <w:jc w:val="both"/>
            </w:pPr>
            <w:r w:rsidRPr="002667DF">
              <w:t xml:space="preserve">Способы исправления дефектов литейных форм для отливок </w:t>
            </w:r>
            <w:r w:rsidR="00527C3C">
              <w:t xml:space="preserve">четвертой группы </w:t>
            </w:r>
            <w:r w:rsidRPr="002667DF">
              <w:t>сложности</w:t>
            </w:r>
          </w:p>
        </w:tc>
      </w:tr>
      <w:tr w:rsidR="000F30EB" w:rsidRPr="002667DF" w14:paraId="1F349368" w14:textId="77777777" w:rsidTr="00A463E1">
        <w:trPr>
          <w:trHeight w:val="20"/>
        </w:trPr>
        <w:tc>
          <w:tcPr>
            <w:tcW w:w="1291" w:type="pct"/>
            <w:vMerge/>
          </w:tcPr>
          <w:p w14:paraId="2E9C03BE" w14:textId="77777777" w:rsidR="000F30EB" w:rsidRPr="002667DF" w:rsidDel="002A1D54" w:rsidRDefault="000F30EB" w:rsidP="002667DF"/>
        </w:tc>
        <w:tc>
          <w:tcPr>
            <w:tcW w:w="3709" w:type="pct"/>
          </w:tcPr>
          <w:p w14:paraId="32486AC3" w14:textId="3DF63158" w:rsidR="000F30EB" w:rsidRPr="002667DF" w:rsidRDefault="000F30EB" w:rsidP="002667DF">
            <w:pPr>
              <w:jc w:val="both"/>
            </w:pPr>
            <w:r w:rsidRPr="002667DF">
              <w:t xml:space="preserve">Устройство и принципы работы установок для окрашивания литейных форм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четвертой группы сложности</w:t>
            </w:r>
          </w:p>
        </w:tc>
      </w:tr>
      <w:tr w:rsidR="000F30EB" w:rsidRPr="002667DF" w14:paraId="01B4BF8E" w14:textId="77777777" w:rsidTr="00A463E1">
        <w:trPr>
          <w:trHeight w:val="20"/>
        </w:trPr>
        <w:tc>
          <w:tcPr>
            <w:tcW w:w="1291" w:type="pct"/>
            <w:vMerge/>
          </w:tcPr>
          <w:p w14:paraId="3F07CB15" w14:textId="77777777" w:rsidR="000F30EB" w:rsidRPr="002667DF" w:rsidDel="002A1D54" w:rsidRDefault="000F30EB" w:rsidP="002667DF"/>
        </w:tc>
        <w:tc>
          <w:tcPr>
            <w:tcW w:w="3709" w:type="pct"/>
          </w:tcPr>
          <w:p w14:paraId="2906B75A" w14:textId="6799481C" w:rsidR="000F30EB" w:rsidRPr="002667DF" w:rsidRDefault="000F30EB" w:rsidP="002667DF">
            <w:pPr>
              <w:jc w:val="both"/>
            </w:pPr>
            <w:r w:rsidRPr="002667DF">
              <w:t>Назначение элементов интерфейса систем управления установ</w:t>
            </w:r>
            <w:r w:rsidR="00527C3C">
              <w:t>ками</w:t>
            </w:r>
            <w:r w:rsidRPr="002667DF">
              <w:t xml:space="preserve"> для окрашивания литейных форм для отливок четвертой группы сложности</w:t>
            </w:r>
          </w:p>
        </w:tc>
      </w:tr>
      <w:tr w:rsidR="000F30EB" w:rsidRPr="002667DF" w14:paraId="2AC8419E" w14:textId="77777777" w:rsidTr="00A463E1">
        <w:trPr>
          <w:trHeight w:val="20"/>
        </w:trPr>
        <w:tc>
          <w:tcPr>
            <w:tcW w:w="1291" w:type="pct"/>
            <w:vMerge/>
          </w:tcPr>
          <w:p w14:paraId="0E25657C" w14:textId="77777777" w:rsidR="000F30EB" w:rsidRPr="002667DF" w:rsidDel="002A1D54" w:rsidRDefault="000F30EB" w:rsidP="002667DF"/>
        </w:tc>
        <w:tc>
          <w:tcPr>
            <w:tcW w:w="3709" w:type="pct"/>
          </w:tcPr>
          <w:p w14:paraId="4BB2F0AF" w14:textId="77777777" w:rsidR="000F30EB" w:rsidRPr="002667DF" w:rsidRDefault="000F30EB" w:rsidP="002667DF">
            <w:pPr>
              <w:jc w:val="both"/>
            </w:pPr>
            <w:r w:rsidRPr="002667DF">
              <w:t>Требования охраны труда, пожарной, промышленной и экологической безопасности</w:t>
            </w:r>
          </w:p>
        </w:tc>
      </w:tr>
      <w:tr w:rsidR="000F30EB" w:rsidRPr="002667DF" w14:paraId="59F7D7CE" w14:textId="77777777" w:rsidTr="00A463E1">
        <w:trPr>
          <w:trHeight w:val="20"/>
        </w:trPr>
        <w:tc>
          <w:tcPr>
            <w:tcW w:w="1291" w:type="pct"/>
            <w:vMerge/>
          </w:tcPr>
          <w:p w14:paraId="5F8A0E48" w14:textId="77777777" w:rsidR="000F30EB" w:rsidRPr="002667DF" w:rsidDel="002A1D54" w:rsidRDefault="000F30EB" w:rsidP="002667DF"/>
        </w:tc>
        <w:tc>
          <w:tcPr>
            <w:tcW w:w="3709" w:type="pct"/>
          </w:tcPr>
          <w:p w14:paraId="4E52CFB9" w14:textId="20884169" w:rsidR="000F30EB" w:rsidRPr="002667DF" w:rsidRDefault="000F30EB" w:rsidP="002667DF">
            <w:pPr>
              <w:jc w:val="both"/>
            </w:pPr>
            <w:r w:rsidRPr="002667DF">
              <w:t xml:space="preserve">Технологические инструкции по машинному окрашиванию литейных форм для отливок </w:t>
            </w:r>
            <w:r w:rsidR="00527C3C">
              <w:t xml:space="preserve">четвертой группы </w:t>
            </w:r>
            <w:r w:rsidRPr="002667DF">
              <w:t>сложности</w:t>
            </w:r>
          </w:p>
        </w:tc>
      </w:tr>
      <w:tr w:rsidR="000F30EB" w:rsidRPr="002667DF" w14:paraId="0447B9E5" w14:textId="77777777" w:rsidTr="00A463E1">
        <w:trPr>
          <w:trHeight w:val="20"/>
        </w:trPr>
        <w:tc>
          <w:tcPr>
            <w:tcW w:w="1291" w:type="pct"/>
            <w:vMerge/>
          </w:tcPr>
          <w:p w14:paraId="141ECD62" w14:textId="77777777" w:rsidR="000F30EB" w:rsidRPr="002667DF" w:rsidDel="002A1D54" w:rsidRDefault="000F30EB" w:rsidP="002667DF"/>
        </w:tc>
        <w:tc>
          <w:tcPr>
            <w:tcW w:w="3709" w:type="pct"/>
          </w:tcPr>
          <w:p w14:paraId="7CB9F061" w14:textId="52E77386" w:rsidR="000F30EB" w:rsidRPr="002667DF" w:rsidRDefault="000F30EB" w:rsidP="002667DF">
            <w:pPr>
              <w:jc w:val="both"/>
            </w:pPr>
            <w:r w:rsidRPr="002667DF">
              <w:t xml:space="preserve">Способы машинной окраски литейных форм для отливок </w:t>
            </w:r>
            <w:r w:rsidR="00527C3C">
              <w:t xml:space="preserve">четвертой группы </w:t>
            </w:r>
            <w:r w:rsidRPr="002667DF">
              <w:t xml:space="preserve">сложности </w:t>
            </w:r>
          </w:p>
        </w:tc>
      </w:tr>
      <w:tr w:rsidR="000F30EB" w:rsidRPr="002667DF" w14:paraId="1AA76DEB" w14:textId="77777777" w:rsidTr="00A463E1">
        <w:trPr>
          <w:trHeight w:val="20"/>
        </w:trPr>
        <w:tc>
          <w:tcPr>
            <w:tcW w:w="1291" w:type="pct"/>
            <w:vMerge/>
          </w:tcPr>
          <w:p w14:paraId="4EB33505" w14:textId="77777777" w:rsidR="000F30EB" w:rsidRPr="002667DF" w:rsidDel="002A1D54" w:rsidRDefault="000F30EB" w:rsidP="002667DF"/>
        </w:tc>
        <w:tc>
          <w:tcPr>
            <w:tcW w:w="3709" w:type="pct"/>
          </w:tcPr>
          <w:p w14:paraId="4C05EED0" w14:textId="1D33EAB1" w:rsidR="000F30EB" w:rsidRPr="002667DF" w:rsidRDefault="000F30EB" w:rsidP="002667DF">
            <w:pPr>
              <w:jc w:val="both"/>
            </w:pPr>
            <w:r w:rsidRPr="002667DF">
              <w:t xml:space="preserve">Методы контроля качества литейных полуформ для отливок </w:t>
            </w:r>
            <w:r w:rsidR="00527C3C">
              <w:t xml:space="preserve">четвертой группы </w:t>
            </w:r>
            <w:r w:rsidRPr="002667DF">
              <w:t>сложности</w:t>
            </w:r>
          </w:p>
        </w:tc>
      </w:tr>
      <w:tr w:rsidR="000F30EB" w:rsidRPr="002667DF" w14:paraId="6C17B81D" w14:textId="77777777" w:rsidTr="00A463E1">
        <w:trPr>
          <w:trHeight w:val="20"/>
        </w:trPr>
        <w:tc>
          <w:tcPr>
            <w:tcW w:w="1291" w:type="pct"/>
            <w:vMerge/>
          </w:tcPr>
          <w:p w14:paraId="2430875F" w14:textId="77777777" w:rsidR="000F30EB" w:rsidRPr="002667DF" w:rsidDel="002A1D54" w:rsidRDefault="000F30EB" w:rsidP="002667DF"/>
        </w:tc>
        <w:tc>
          <w:tcPr>
            <w:tcW w:w="3709" w:type="pct"/>
          </w:tcPr>
          <w:p w14:paraId="74C6076C" w14:textId="22A72FFE" w:rsidR="000F30EB" w:rsidRPr="002667DF" w:rsidRDefault="000F30EB" w:rsidP="002667DF">
            <w:pPr>
              <w:jc w:val="both"/>
            </w:pPr>
            <w:r w:rsidRPr="002667DF">
              <w:t xml:space="preserve">Виды, назначение и правила эксплуатации контрольно-измерительных устройств и приспособлений для контроля качества литейных полуформ для отливок </w:t>
            </w:r>
            <w:r w:rsidR="00527C3C">
              <w:t xml:space="preserve">четвертой группы </w:t>
            </w:r>
            <w:r w:rsidRPr="002667DF">
              <w:t>сложности</w:t>
            </w:r>
          </w:p>
        </w:tc>
      </w:tr>
      <w:tr w:rsidR="000F30EB" w:rsidRPr="002667DF" w14:paraId="00608960" w14:textId="77777777" w:rsidTr="00A463E1">
        <w:trPr>
          <w:trHeight w:val="20"/>
        </w:trPr>
        <w:tc>
          <w:tcPr>
            <w:tcW w:w="1291" w:type="pct"/>
            <w:vMerge/>
          </w:tcPr>
          <w:p w14:paraId="64FF105E" w14:textId="77777777" w:rsidR="000F30EB" w:rsidRPr="002667DF" w:rsidDel="002A1D54" w:rsidRDefault="000F30EB" w:rsidP="002667DF"/>
        </w:tc>
        <w:tc>
          <w:tcPr>
            <w:tcW w:w="3709" w:type="pct"/>
          </w:tcPr>
          <w:p w14:paraId="2823CC47" w14:textId="77777777" w:rsidR="000F30EB" w:rsidRPr="002667DF" w:rsidRDefault="000F30EB" w:rsidP="002667DF">
            <w:pPr>
              <w:jc w:val="both"/>
            </w:pPr>
            <w:r w:rsidRPr="002667DF">
              <w:t>Методы контроля вязкости литейных красок</w:t>
            </w:r>
          </w:p>
        </w:tc>
      </w:tr>
      <w:tr w:rsidR="000F30EB" w:rsidRPr="002667DF" w14:paraId="3CECDE22" w14:textId="77777777" w:rsidTr="00A463E1">
        <w:trPr>
          <w:trHeight w:val="20"/>
        </w:trPr>
        <w:tc>
          <w:tcPr>
            <w:tcW w:w="1291" w:type="pct"/>
            <w:vMerge/>
          </w:tcPr>
          <w:p w14:paraId="1282E997" w14:textId="77777777" w:rsidR="000F30EB" w:rsidRPr="002667DF" w:rsidDel="002A1D54" w:rsidRDefault="000F30EB" w:rsidP="002667DF"/>
        </w:tc>
        <w:tc>
          <w:tcPr>
            <w:tcW w:w="3709" w:type="pct"/>
          </w:tcPr>
          <w:p w14:paraId="434804CC" w14:textId="77777777" w:rsidR="000F30EB" w:rsidRPr="002667DF" w:rsidRDefault="000F30EB" w:rsidP="002667DF">
            <w:pPr>
              <w:jc w:val="both"/>
            </w:pPr>
            <w:r w:rsidRPr="002667DF">
              <w:t>Порядок работы с персональной вычислительной техникой</w:t>
            </w:r>
          </w:p>
        </w:tc>
      </w:tr>
      <w:tr w:rsidR="000F30EB" w:rsidRPr="002667DF" w14:paraId="3AA374E7" w14:textId="77777777" w:rsidTr="00A463E1">
        <w:trPr>
          <w:trHeight w:val="20"/>
        </w:trPr>
        <w:tc>
          <w:tcPr>
            <w:tcW w:w="1291" w:type="pct"/>
            <w:vMerge/>
          </w:tcPr>
          <w:p w14:paraId="66128A1A" w14:textId="77777777" w:rsidR="000F30EB" w:rsidRPr="002667DF" w:rsidDel="002A1D54" w:rsidRDefault="000F30EB" w:rsidP="002667DF"/>
        </w:tc>
        <w:tc>
          <w:tcPr>
            <w:tcW w:w="3709" w:type="pct"/>
          </w:tcPr>
          <w:p w14:paraId="7048F9C9" w14:textId="77777777" w:rsidR="000F30EB" w:rsidRPr="002667DF" w:rsidRDefault="000F30EB" w:rsidP="002667DF">
            <w:pPr>
              <w:jc w:val="both"/>
            </w:pPr>
            <w:r w:rsidRPr="002667DF">
              <w:t>Порядок работы с файловой системой</w:t>
            </w:r>
          </w:p>
        </w:tc>
      </w:tr>
      <w:tr w:rsidR="000F30EB" w:rsidRPr="002667DF" w14:paraId="29D21DD9" w14:textId="77777777" w:rsidTr="00A463E1">
        <w:trPr>
          <w:trHeight w:val="20"/>
        </w:trPr>
        <w:tc>
          <w:tcPr>
            <w:tcW w:w="1291" w:type="pct"/>
            <w:vMerge/>
          </w:tcPr>
          <w:p w14:paraId="2BC89683" w14:textId="77777777" w:rsidR="000F30EB" w:rsidRPr="002667DF" w:rsidDel="002A1D54" w:rsidRDefault="000F30EB" w:rsidP="002667DF"/>
        </w:tc>
        <w:tc>
          <w:tcPr>
            <w:tcW w:w="3709" w:type="pct"/>
          </w:tcPr>
          <w:p w14:paraId="4942FC33" w14:textId="77777777" w:rsidR="000F30EB" w:rsidRPr="002667DF" w:rsidRDefault="000F30EB" w:rsidP="002667DF">
            <w:pPr>
              <w:jc w:val="both"/>
            </w:pPr>
            <w:r w:rsidRPr="002667DF">
              <w:t>Основные форматы представления электронной графической и текстовой информации</w:t>
            </w:r>
          </w:p>
        </w:tc>
      </w:tr>
      <w:tr w:rsidR="000F30EB" w:rsidRPr="002667DF" w14:paraId="0C5C543C" w14:textId="77777777" w:rsidTr="00A463E1">
        <w:trPr>
          <w:trHeight w:val="20"/>
        </w:trPr>
        <w:tc>
          <w:tcPr>
            <w:tcW w:w="1291" w:type="pct"/>
            <w:vMerge/>
          </w:tcPr>
          <w:p w14:paraId="7CCFE831" w14:textId="77777777" w:rsidR="000F30EB" w:rsidRPr="002667DF" w:rsidDel="002A1D54" w:rsidRDefault="000F30EB" w:rsidP="002667DF"/>
        </w:tc>
        <w:tc>
          <w:tcPr>
            <w:tcW w:w="3709" w:type="pct"/>
          </w:tcPr>
          <w:p w14:paraId="4F0BA240" w14:textId="77777777" w:rsidR="000F30EB" w:rsidRPr="002667DF" w:rsidRDefault="000F30EB" w:rsidP="002667DF">
            <w:pPr>
              <w:jc w:val="both"/>
            </w:pPr>
            <w:r w:rsidRPr="002667D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0F30EB" w:rsidRPr="002667DF" w14:paraId="38F7E3CA" w14:textId="77777777" w:rsidTr="00A463E1">
        <w:trPr>
          <w:trHeight w:val="20"/>
        </w:trPr>
        <w:tc>
          <w:tcPr>
            <w:tcW w:w="1291" w:type="pct"/>
            <w:vMerge/>
          </w:tcPr>
          <w:p w14:paraId="4D183340" w14:textId="77777777" w:rsidR="000F30EB" w:rsidRPr="002667DF" w:rsidDel="002A1D54" w:rsidRDefault="000F30EB" w:rsidP="002667DF"/>
        </w:tc>
        <w:tc>
          <w:tcPr>
            <w:tcW w:w="3709" w:type="pct"/>
          </w:tcPr>
          <w:p w14:paraId="3472F398" w14:textId="77777777" w:rsidR="000F30EB" w:rsidRPr="002667DF" w:rsidRDefault="000F30EB" w:rsidP="002667DF">
            <w:pPr>
              <w:jc w:val="both"/>
            </w:pPr>
            <w:r w:rsidRPr="002667D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0F30EB" w:rsidRPr="002667DF" w14:paraId="5CAFA056" w14:textId="77777777" w:rsidTr="00A463E1">
        <w:trPr>
          <w:trHeight w:val="20"/>
        </w:trPr>
        <w:tc>
          <w:tcPr>
            <w:tcW w:w="1291" w:type="pct"/>
            <w:vMerge/>
          </w:tcPr>
          <w:p w14:paraId="18EA807F" w14:textId="77777777" w:rsidR="000F30EB" w:rsidRPr="002667DF" w:rsidDel="002A1D54" w:rsidRDefault="000F30EB" w:rsidP="002667DF"/>
        </w:tc>
        <w:tc>
          <w:tcPr>
            <w:tcW w:w="3709" w:type="pct"/>
          </w:tcPr>
          <w:p w14:paraId="77503FE1" w14:textId="77777777" w:rsidR="000F30EB" w:rsidRPr="002667DF" w:rsidRDefault="000F30EB" w:rsidP="002667DF">
            <w:pPr>
              <w:jc w:val="both"/>
            </w:pPr>
            <w:r w:rsidRPr="002667D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0F30EB" w:rsidRPr="002667DF" w14:paraId="330782CC" w14:textId="77777777" w:rsidTr="00A463E1">
        <w:trPr>
          <w:trHeight w:val="20"/>
        </w:trPr>
        <w:tc>
          <w:tcPr>
            <w:tcW w:w="1291" w:type="pct"/>
            <w:vMerge/>
          </w:tcPr>
          <w:p w14:paraId="58A6D7FC" w14:textId="77777777" w:rsidR="000F30EB" w:rsidRPr="002667DF" w:rsidDel="002A1D54" w:rsidRDefault="000F30EB" w:rsidP="002667DF"/>
        </w:tc>
        <w:tc>
          <w:tcPr>
            <w:tcW w:w="3709" w:type="pct"/>
          </w:tcPr>
          <w:p w14:paraId="13B8C919" w14:textId="77777777" w:rsidR="000F30EB" w:rsidRPr="002667DF" w:rsidRDefault="000F30EB" w:rsidP="002667DF">
            <w:pPr>
              <w:jc w:val="both"/>
            </w:pPr>
            <w:r w:rsidRPr="002667DF">
              <w:t>Виды, назначение и правила эксплуатации контрольно-измерительных устройств и приспособлений для контроля качества литейных красок</w:t>
            </w:r>
          </w:p>
        </w:tc>
      </w:tr>
      <w:tr w:rsidR="000F30EB" w:rsidRPr="002667DF" w14:paraId="584E47CF" w14:textId="77777777" w:rsidTr="00A463E1">
        <w:trPr>
          <w:trHeight w:val="20"/>
        </w:trPr>
        <w:tc>
          <w:tcPr>
            <w:tcW w:w="1291" w:type="pct"/>
            <w:vMerge/>
          </w:tcPr>
          <w:p w14:paraId="4231A739" w14:textId="77777777" w:rsidR="000F30EB" w:rsidRPr="002667DF" w:rsidDel="002A1D54" w:rsidRDefault="000F30EB" w:rsidP="002667DF"/>
        </w:tc>
        <w:tc>
          <w:tcPr>
            <w:tcW w:w="3709" w:type="pct"/>
          </w:tcPr>
          <w:p w14:paraId="05E90AC1" w14:textId="77777777" w:rsidR="000F30EB" w:rsidRPr="002667DF" w:rsidRDefault="000F30EB" w:rsidP="002667DF">
            <w:pPr>
              <w:jc w:val="both"/>
            </w:pPr>
            <w:r w:rsidRPr="002667DF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F30EB" w:rsidRPr="002667DF" w14:paraId="68257C60" w14:textId="77777777" w:rsidTr="00A463E1">
        <w:trPr>
          <w:trHeight w:val="20"/>
        </w:trPr>
        <w:tc>
          <w:tcPr>
            <w:tcW w:w="1291" w:type="pct"/>
            <w:vMerge/>
          </w:tcPr>
          <w:p w14:paraId="4E25A4CB" w14:textId="77777777" w:rsidR="000F30EB" w:rsidRPr="002667DF" w:rsidDel="002A1D54" w:rsidRDefault="000F30EB" w:rsidP="002667DF"/>
        </w:tc>
        <w:tc>
          <w:tcPr>
            <w:tcW w:w="3709" w:type="pct"/>
          </w:tcPr>
          <w:p w14:paraId="152FDC5C" w14:textId="77777777" w:rsidR="000F30EB" w:rsidRPr="002667DF" w:rsidRDefault="000F30EB" w:rsidP="002667DF">
            <w:pPr>
              <w:jc w:val="both"/>
            </w:pPr>
            <w:r w:rsidRPr="002667DF">
              <w:t>Схемы строповки грузов</w:t>
            </w:r>
          </w:p>
        </w:tc>
      </w:tr>
      <w:tr w:rsidR="000F30EB" w:rsidRPr="002667DF" w14:paraId="0C405164" w14:textId="77777777" w:rsidTr="00A463E1">
        <w:trPr>
          <w:trHeight w:val="20"/>
        </w:trPr>
        <w:tc>
          <w:tcPr>
            <w:tcW w:w="1291" w:type="pct"/>
            <w:vMerge/>
          </w:tcPr>
          <w:p w14:paraId="5702D406" w14:textId="77777777" w:rsidR="000F30EB" w:rsidRPr="002667DF" w:rsidDel="002A1D54" w:rsidRDefault="000F30EB" w:rsidP="002667DF"/>
        </w:tc>
        <w:tc>
          <w:tcPr>
            <w:tcW w:w="3709" w:type="pct"/>
          </w:tcPr>
          <w:p w14:paraId="228CBD21" w14:textId="01FA2E87" w:rsidR="000F30EB" w:rsidRPr="002667DF" w:rsidRDefault="000F30EB" w:rsidP="002667DF">
            <w:pPr>
              <w:jc w:val="both"/>
            </w:pPr>
            <w:r w:rsidRPr="002667DF">
              <w:t>Порядок работы с электронным архивом технической документации</w:t>
            </w:r>
          </w:p>
        </w:tc>
      </w:tr>
      <w:tr w:rsidR="000F30EB" w:rsidRPr="002667DF" w14:paraId="2FEF6CD0" w14:textId="77777777" w:rsidTr="00A463E1">
        <w:trPr>
          <w:trHeight w:val="20"/>
        </w:trPr>
        <w:tc>
          <w:tcPr>
            <w:tcW w:w="1291" w:type="pct"/>
            <w:vMerge/>
          </w:tcPr>
          <w:p w14:paraId="01216F9B" w14:textId="77777777" w:rsidR="000F30EB" w:rsidRPr="002667DF" w:rsidDel="002A1D54" w:rsidRDefault="000F30EB" w:rsidP="002667DF"/>
        </w:tc>
        <w:tc>
          <w:tcPr>
            <w:tcW w:w="3709" w:type="pct"/>
          </w:tcPr>
          <w:p w14:paraId="7AC34307" w14:textId="3C7FF306" w:rsidR="000F30EB" w:rsidRPr="002667DF" w:rsidRDefault="000F30EB" w:rsidP="002667DF">
            <w:pPr>
              <w:jc w:val="both"/>
            </w:pPr>
            <w:r w:rsidRPr="002667DF">
              <w:t>Назначение и правила эксплуатации формовочной оснастки и формовочного инструмента для изготовления литейных форм для отливок</w:t>
            </w:r>
            <w:r w:rsidR="0008756C" w:rsidRPr="002667DF">
              <w:t xml:space="preserve"> </w:t>
            </w:r>
            <w:r w:rsidR="00527C3C">
              <w:t xml:space="preserve">четвертой группы </w:t>
            </w:r>
            <w:r w:rsidRPr="002667DF">
              <w:t>сложности</w:t>
            </w:r>
          </w:p>
        </w:tc>
      </w:tr>
      <w:tr w:rsidR="000F30EB" w:rsidRPr="002667DF" w14:paraId="5BA20207" w14:textId="77777777" w:rsidTr="00A463E1">
        <w:trPr>
          <w:trHeight w:val="20"/>
        </w:trPr>
        <w:tc>
          <w:tcPr>
            <w:tcW w:w="1291" w:type="pct"/>
          </w:tcPr>
          <w:p w14:paraId="0F2E43F4" w14:textId="77777777" w:rsidR="000F30EB" w:rsidRPr="002667DF" w:rsidDel="002A1D54" w:rsidRDefault="000F30EB" w:rsidP="002667DF">
            <w:r w:rsidRPr="002667DF" w:rsidDel="002A1D54">
              <w:t>Другие характеристики</w:t>
            </w:r>
          </w:p>
        </w:tc>
        <w:tc>
          <w:tcPr>
            <w:tcW w:w="3709" w:type="pct"/>
          </w:tcPr>
          <w:p w14:paraId="7CF199B0" w14:textId="77777777" w:rsidR="000F30EB" w:rsidRPr="002667DF" w:rsidRDefault="000F30EB" w:rsidP="002667DF">
            <w:pPr>
              <w:jc w:val="both"/>
            </w:pPr>
            <w:r w:rsidRPr="002667DF">
              <w:t xml:space="preserve">- </w:t>
            </w:r>
          </w:p>
        </w:tc>
      </w:tr>
    </w:tbl>
    <w:p w14:paraId="787090CF" w14:textId="2CACF09B" w:rsidR="00527C3C" w:rsidRDefault="00527C3C" w:rsidP="002667DF">
      <w:pPr>
        <w:pStyle w:val="2"/>
        <w:spacing w:before="0" w:after="0"/>
      </w:pPr>
    </w:p>
    <w:p w14:paraId="5609350D" w14:textId="11704884" w:rsidR="004F598A" w:rsidRDefault="00855282" w:rsidP="002667DF">
      <w:pPr>
        <w:pStyle w:val="2"/>
        <w:spacing w:before="0" w:after="0"/>
      </w:pPr>
      <w:r w:rsidRPr="002667DF">
        <w:t>3.</w:t>
      </w:r>
      <w:r w:rsidR="002035E9" w:rsidRPr="002667DF">
        <w:rPr>
          <w:lang w:val="en-US"/>
        </w:rPr>
        <w:t>5</w:t>
      </w:r>
      <w:r w:rsidR="004F598A" w:rsidRPr="002667DF">
        <w:t>. Обобщенная трудовая функция</w:t>
      </w:r>
      <w:bookmarkEnd w:id="16"/>
    </w:p>
    <w:p w14:paraId="1B9AB869" w14:textId="77777777" w:rsidR="00527C3C" w:rsidRPr="00527C3C" w:rsidRDefault="00527C3C" w:rsidP="00527C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317"/>
        <w:gridCol w:w="602"/>
        <w:gridCol w:w="683"/>
        <w:gridCol w:w="1789"/>
        <w:gridCol w:w="1108"/>
      </w:tblGrid>
      <w:tr w:rsidR="00CA5D78" w:rsidRPr="002667DF" w14:paraId="26BEFC5D" w14:textId="77777777" w:rsidTr="00527C3C">
        <w:trPr>
          <w:trHeight w:val="278"/>
        </w:trPr>
        <w:tc>
          <w:tcPr>
            <w:tcW w:w="8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A451D99" w14:textId="77777777" w:rsidR="004F598A" w:rsidRPr="002667DF" w:rsidRDefault="004F598A" w:rsidP="002667DF">
            <w:r w:rsidRPr="002667DF">
              <w:rPr>
                <w:sz w:val="20"/>
              </w:rPr>
              <w:t>Наименование</w:t>
            </w:r>
          </w:p>
        </w:tc>
        <w:tc>
          <w:tcPr>
            <w:tcW w:w="21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D4350" w14:textId="09294F7D" w:rsidR="004F598A" w:rsidRPr="002667DF" w:rsidRDefault="00F43366" w:rsidP="002667DF">
            <w:r w:rsidRPr="002667DF">
              <w:t>Окраска литейных форм и стержней для отливок пятой группы сложности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5C078A" w14:textId="77777777" w:rsidR="004F598A" w:rsidRPr="002667DF" w:rsidRDefault="004F598A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Код</w:t>
            </w:r>
          </w:p>
        </w:tc>
        <w:tc>
          <w:tcPr>
            <w:tcW w:w="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A0ACF" w14:textId="3A67ECE8" w:rsidR="004F598A" w:rsidRPr="002667DF" w:rsidRDefault="002A3E5E" w:rsidP="002667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8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9D5A39" w14:textId="77777777" w:rsidR="004F598A" w:rsidRPr="002667DF" w:rsidRDefault="004F598A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Уровень квалификации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9B314B" w14:textId="77777777" w:rsidR="004F598A" w:rsidRPr="002667DF" w:rsidRDefault="007B51D0" w:rsidP="002667DF">
            <w:pPr>
              <w:jc w:val="center"/>
            </w:pPr>
            <w:r w:rsidRPr="002667DF">
              <w:t>4</w:t>
            </w:r>
          </w:p>
        </w:tc>
      </w:tr>
    </w:tbl>
    <w:p w14:paraId="2E2737A5" w14:textId="77777777" w:rsidR="00527C3C" w:rsidRDefault="00527C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1"/>
        <w:gridCol w:w="1310"/>
        <w:gridCol w:w="567"/>
        <w:gridCol w:w="2083"/>
        <w:gridCol w:w="1242"/>
        <w:gridCol w:w="2197"/>
      </w:tblGrid>
      <w:tr w:rsidR="00CA5D78" w:rsidRPr="002667DF" w14:paraId="1D0264D3" w14:textId="77777777" w:rsidTr="009C0134">
        <w:trPr>
          <w:trHeight w:val="283"/>
        </w:trPr>
        <w:tc>
          <w:tcPr>
            <w:tcW w:w="137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CD061B9" w14:textId="77777777" w:rsidR="004F598A" w:rsidRPr="002667DF" w:rsidRDefault="004F598A" w:rsidP="002667DF">
            <w:r w:rsidRPr="002667DF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141F237" w14:textId="77777777" w:rsidR="004F598A" w:rsidRPr="002667DF" w:rsidRDefault="004F598A" w:rsidP="002667DF">
            <w:r w:rsidRPr="002667DF">
              <w:rPr>
                <w:sz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9F5F323" w14:textId="77777777" w:rsidR="004F598A" w:rsidRPr="002667DF" w:rsidRDefault="004F598A" w:rsidP="002667DF">
            <w:r w:rsidRPr="002667DF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D404F" w14:textId="77777777" w:rsidR="004F598A" w:rsidRPr="002667DF" w:rsidRDefault="004F598A" w:rsidP="002667DF">
            <w:r w:rsidRPr="002667DF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18F22F" w14:textId="77777777" w:rsidR="004F598A" w:rsidRPr="002667DF" w:rsidRDefault="004F598A" w:rsidP="002667DF"/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0FECF6" w14:textId="77777777" w:rsidR="004F598A" w:rsidRPr="002667DF" w:rsidRDefault="004F598A" w:rsidP="002667DF"/>
        </w:tc>
      </w:tr>
      <w:tr w:rsidR="00CA5D78" w:rsidRPr="002667DF" w14:paraId="69D5C4EC" w14:textId="77777777" w:rsidTr="009C0134">
        <w:trPr>
          <w:trHeight w:val="479"/>
        </w:trPr>
        <w:tc>
          <w:tcPr>
            <w:tcW w:w="1373" w:type="pct"/>
            <w:tcBorders>
              <w:top w:val="nil"/>
              <w:bottom w:val="nil"/>
              <w:right w:val="nil"/>
            </w:tcBorders>
            <w:vAlign w:val="center"/>
          </w:tcPr>
          <w:p w14:paraId="7FE2A2C1" w14:textId="77777777" w:rsidR="004F598A" w:rsidRPr="002667DF" w:rsidRDefault="004F598A" w:rsidP="002667DF"/>
        </w:tc>
        <w:tc>
          <w:tcPr>
            <w:tcW w:w="19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8AB77B" w14:textId="77777777" w:rsidR="004F598A" w:rsidRPr="002667DF" w:rsidRDefault="004F598A" w:rsidP="002667DF"/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ADBCC7" w14:textId="77777777" w:rsidR="004F598A" w:rsidRPr="002667DF" w:rsidRDefault="004F598A" w:rsidP="002667DF">
            <w:pPr>
              <w:jc w:val="center"/>
            </w:pPr>
            <w:r w:rsidRPr="002667DF">
              <w:rPr>
                <w:sz w:val="20"/>
              </w:rPr>
              <w:t>Код оригинала</w:t>
            </w:r>
          </w:p>
        </w:tc>
        <w:tc>
          <w:tcPr>
            <w:tcW w:w="107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3008FE" w14:textId="77777777" w:rsidR="004F598A" w:rsidRPr="002667DF" w:rsidRDefault="004F598A" w:rsidP="002667DF">
            <w:pPr>
              <w:jc w:val="center"/>
            </w:pPr>
            <w:r w:rsidRPr="002667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18E893D" w14:textId="77777777" w:rsidR="00527C3C" w:rsidRDefault="00527C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0"/>
        <w:gridCol w:w="7395"/>
      </w:tblGrid>
      <w:tr w:rsidR="00CA5D78" w:rsidRPr="002667DF" w14:paraId="4504C652" w14:textId="77777777" w:rsidTr="00763583">
        <w:trPr>
          <w:trHeight w:val="20"/>
        </w:trPr>
        <w:tc>
          <w:tcPr>
            <w:tcW w:w="1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0DA7B" w14:textId="77777777" w:rsidR="004F598A" w:rsidRPr="002667DF" w:rsidRDefault="004F598A" w:rsidP="002667DF">
            <w:pPr>
              <w:pStyle w:val="afd"/>
            </w:pPr>
            <w:r w:rsidRPr="002667DF">
              <w:t>Возможные наименования должностей, профессий</w:t>
            </w:r>
          </w:p>
        </w:tc>
        <w:tc>
          <w:tcPr>
            <w:tcW w:w="3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A726F" w14:textId="44A13317" w:rsidR="004F598A" w:rsidRPr="002667DF" w:rsidRDefault="00C6598B" w:rsidP="002667DF">
            <w:pPr>
              <w:pStyle w:val="afd"/>
            </w:pPr>
            <w:r w:rsidRPr="002667DF">
              <w:t>Окрасчик форм и стержней</w:t>
            </w:r>
            <w:r w:rsidR="00EB3AF7" w:rsidRPr="002667DF">
              <w:t xml:space="preserve"> </w:t>
            </w:r>
            <w:r w:rsidR="007923BF" w:rsidRPr="002667DF">
              <w:t>6</w:t>
            </w:r>
            <w:r w:rsidR="00EB3AF7" w:rsidRPr="002667DF">
              <w:t>-го разряда</w:t>
            </w:r>
          </w:p>
        </w:tc>
      </w:tr>
    </w:tbl>
    <w:p w14:paraId="4433A9E6" w14:textId="77777777" w:rsidR="00527C3C" w:rsidRDefault="00527C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0"/>
        <w:gridCol w:w="7395"/>
      </w:tblGrid>
      <w:tr w:rsidR="00763583" w:rsidRPr="002667DF" w14:paraId="3857F088" w14:textId="77777777" w:rsidTr="00763583">
        <w:trPr>
          <w:trHeight w:val="20"/>
        </w:trPr>
        <w:tc>
          <w:tcPr>
            <w:tcW w:w="1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3643F" w14:textId="77777777" w:rsidR="00763583" w:rsidRPr="002667DF" w:rsidRDefault="00763583" w:rsidP="002667DF">
            <w:pPr>
              <w:pStyle w:val="afd"/>
            </w:pPr>
            <w:r w:rsidRPr="002667DF">
              <w:t>Требования к образованию и обучению</w:t>
            </w:r>
          </w:p>
        </w:tc>
        <w:tc>
          <w:tcPr>
            <w:tcW w:w="3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42732" w14:textId="0FCE7D47" w:rsidR="00763583" w:rsidRPr="002667DF" w:rsidRDefault="00763583" w:rsidP="002667DF">
            <w:pPr>
              <w:pStyle w:val="afd"/>
              <w:rPr>
                <w:color w:val="000000" w:themeColor="text1"/>
                <w:lang w:eastAsia="en-US"/>
              </w:rPr>
            </w:pPr>
            <w:r w:rsidRPr="002667DF">
              <w:rPr>
                <w:color w:val="000000" w:themeColor="text1"/>
                <w:lang w:eastAsia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</w:t>
            </w:r>
            <w:r w:rsidR="00407910">
              <w:rPr>
                <w:color w:val="000000" w:themeColor="text1"/>
                <w:lang w:eastAsia="en-US"/>
              </w:rPr>
              <w:t>реподготовки рабочих, служащих,</w:t>
            </w:r>
            <w:r w:rsidRPr="002667DF">
              <w:rPr>
                <w:color w:val="000000" w:themeColor="text1"/>
                <w:lang w:eastAsia="en-US"/>
              </w:rPr>
              <w:t xml:space="preserve"> программы повышения квалификации рабочих, служащих</w:t>
            </w:r>
          </w:p>
          <w:p w14:paraId="59109835" w14:textId="77777777" w:rsidR="00763583" w:rsidRPr="002667DF" w:rsidRDefault="00763583" w:rsidP="002667DF">
            <w:pPr>
              <w:pStyle w:val="afd"/>
              <w:rPr>
                <w:color w:val="000000" w:themeColor="text1"/>
                <w:lang w:eastAsia="en-US"/>
              </w:rPr>
            </w:pPr>
            <w:r w:rsidRPr="002667DF">
              <w:rPr>
                <w:color w:val="000000" w:themeColor="text1"/>
                <w:lang w:eastAsia="en-US"/>
              </w:rPr>
              <w:t>или</w:t>
            </w:r>
          </w:p>
          <w:p w14:paraId="1AAEA0B5" w14:textId="6CAC0A6F" w:rsidR="00763583" w:rsidRPr="002667DF" w:rsidRDefault="00763583" w:rsidP="002667DF">
            <w:pPr>
              <w:pStyle w:val="afd"/>
              <w:rPr>
                <w:shd w:val="clear" w:color="auto" w:fill="FFFFFF"/>
              </w:rPr>
            </w:pPr>
            <w:r w:rsidRPr="002667DF">
              <w:rPr>
                <w:color w:val="000000" w:themeColor="text1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2667DF">
              <w:rPr>
                <w:rFonts w:eastAsia="Calibri"/>
                <w:color w:val="000000" w:themeColor="text1"/>
                <w:lang w:bidi="en-US"/>
              </w:rPr>
              <w:t xml:space="preserve"> рабочих, служащих</w:t>
            </w:r>
          </w:p>
        </w:tc>
      </w:tr>
      <w:tr w:rsidR="00763583" w:rsidRPr="002667DF" w14:paraId="21405596" w14:textId="77777777" w:rsidTr="00763583">
        <w:trPr>
          <w:trHeight w:val="20"/>
        </w:trPr>
        <w:tc>
          <w:tcPr>
            <w:tcW w:w="1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374C3" w14:textId="77777777" w:rsidR="00763583" w:rsidRPr="002667DF" w:rsidRDefault="00763583" w:rsidP="002667DF">
            <w:pPr>
              <w:pStyle w:val="afd"/>
            </w:pPr>
            <w:r w:rsidRPr="002667DF">
              <w:t>Требования к опыту практической работы</w:t>
            </w:r>
          </w:p>
        </w:tc>
        <w:tc>
          <w:tcPr>
            <w:tcW w:w="3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33123" w14:textId="7877C9F1" w:rsidR="00763583" w:rsidRPr="002667DF" w:rsidRDefault="00763583" w:rsidP="002667DF">
            <w:pPr>
              <w:pStyle w:val="afd"/>
              <w:rPr>
                <w:rFonts w:eastAsia="Calibri"/>
                <w:lang w:bidi="en-US"/>
              </w:rPr>
            </w:pPr>
            <w:r w:rsidRPr="002667DF">
              <w:rPr>
                <w:rFonts w:eastAsia="Calibri"/>
                <w:lang w:bidi="en-US"/>
              </w:rPr>
              <w:t>Не менее двух лет окрасчиком форм и стержней</w:t>
            </w:r>
            <w:r w:rsidRPr="002667DF">
              <w:t xml:space="preserve"> 5-го разряда </w:t>
            </w:r>
            <w:r w:rsidRPr="002667DF">
              <w:rPr>
                <w:lang w:eastAsia="en-US"/>
              </w:rPr>
              <w:t xml:space="preserve">для прошедших </w:t>
            </w:r>
            <w:r w:rsidRPr="002667DF">
              <w:rPr>
                <w:rFonts w:eastAsia="Calibri"/>
              </w:rPr>
              <w:t>профессиональное обучение</w:t>
            </w:r>
          </w:p>
          <w:p w14:paraId="6CD0CC73" w14:textId="4445267A" w:rsidR="00763583" w:rsidRPr="002667DF" w:rsidRDefault="00763583" w:rsidP="002667DF">
            <w:pPr>
              <w:pStyle w:val="afd"/>
            </w:pPr>
            <w:r w:rsidRPr="002667DF">
              <w:rPr>
                <w:rFonts w:eastAsia="Calibri"/>
                <w:lang w:bidi="en-US"/>
              </w:rPr>
              <w:t>Не менее одного года окрасчиком форм и стержней</w:t>
            </w:r>
            <w:r w:rsidRPr="002667DF">
              <w:t xml:space="preserve"> 5-го разряда</w:t>
            </w:r>
            <w:r w:rsidRPr="002667DF">
              <w:rPr>
                <w:rFonts w:eastAsia="Calibri"/>
                <w:lang w:bidi="en-US"/>
              </w:rPr>
              <w:t xml:space="preserve"> для получивших среднее профессиональное образование</w:t>
            </w:r>
          </w:p>
        </w:tc>
      </w:tr>
      <w:tr w:rsidR="00763583" w:rsidRPr="002667DF" w14:paraId="0DC86EE8" w14:textId="77777777" w:rsidTr="00763583">
        <w:trPr>
          <w:trHeight w:val="20"/>
        </w:trPr>
        <w:tc>
          <w:tcPr>
            <w:tcW w:w="1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200E12" w14:textId="77777777" w:rsidR="00763583" w:rsidRPr="002667DF" w:rsidRDefault="00763583" w:rsidP="002667DF">
            <w:pPr>
              <w:pStyle w:val="afd"/>
            </w:pPr>
            <w:r w:rsidRPr="002667DF">
              <w:t>Особые условия допуска к работе</w:t>
            </w:r>
          </w:p>
        </w:tc>
        <w:tc>
          <w:tcPr>
            <w:tcW w:w="36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CB6549" w14:textId="77777777" w:rsidR="00763583" w:rsidRPr="002667DF" w:rsidRDefault="00763583" w:rsidP="002667DF">
            <w:pPr>
              <w:pStyle w:val="afd"/>
              <w:rPr>
                <w:shd w:val="clear" w:color="auto" w:fill="FFFFFF"/>
              </w:rPr>
            </w:pPr>
            <w:r w:rsidRPr="002667DF">
              <w:t>Лица не моложе 18 лет</w:t>
            </w:r>
          </w:p>
          <w:p w14:paraId="3FF96328" w14:textId="2F14BD94" w:rsidR="00763583" w:rsidRPr="002667DF" w:rsidRDefault="000F2E95" w:rsidP="002667DF">
            <w:pPr>
              <w:pStyle w:val="afd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5D5DD3DD" w14:textId="24A8206A" w:rsidR="00763583" w:rsidRPr="002667DF" w:rsidRDefault="00407910" w:rsidP="002667DF">
            <w:pPr>
              <w:pStyle w:val="afd"/>
              <w:rPr>
                <w:lang w:eastAsia="en-US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7395B96C" w14:textId="77777777" w:rsidR="00763583" w:rsidRPr="002667DF" w:rsidRDefault="00763583" w:rsidP="002667DF">
            <w:pPr>
              <w:pStyle w:val="afd"/>
              <w:rPr>
                <w:lang w:eastAsia="en-US"/>
              </w:rPr>
            </w:pPr>
            <w:r w:rsidRPr="002667DF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3D7F8661" w14:textId="77777777" w:rsidR="00407910" w:rsidRPr="00AA440D" w:rsidRDefault="00407910" w:rsidP="00407910"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>
              <w:t xml:space="preserve"> (при необходимости)</w:t>
            </w:r>
          </w:p>
          <w:p w14:paraId="12F7999B" w14:textId="6052FF65" w:rsidR="00763583" w:rsidRPr="002667DF" w:rsidRDefault="00407910" w:rsidP="00407910">
            <w:pPr>
              <w:pStyle w:val="afd"/>
              <w:rPr>
                <w:shd w:val="clear" w:color="auto" w:fill="FFFFFF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>
              <w:t xml:space="preserve"> (при необходимости)</w:t>
            </w:r>
          </w:p>
          <w:p w14:paraId="34C89352" w14:textId="3FCC85B6" w:rsidR="00375110" w:rsidRPr="002667DF" w:rsidRDefault="00375110" w:rsidP="002667DF">
            <w:pPr>
              <w:pStyle w:val="afd"/>
              <w:rPr>
                <w:shd w:val="clear" w:color="auto" w:fill="FFFFFF"/>
              </w:rPr>
            </w:pPr>
            <w:r w:rsidRPr="002667DF">
              <w:t>Наличие не ниже II группы по электробезопасности</w:t>
            </w:r>
          </w:p>
        </w:tc>
      </w:tr>
      <w:tr w:rsidR="00763583" w:rsidRPr="002667DF" w14:paraId="5E7AA584" w14:textId="77777777" w:rsidTr="00763583">
        <w:trPr>
          <w:trHeight w:val="20"/>
        </w:trPr>
        <w:tc>
          <w:tcPr>
            <w:tcW w:w="1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4032C" w14:textId="77777777" w:rsidR="00763583" w:rsidRPr="002667DF" w:rsidRDefault="00763583" w:rsidP="002667DF">
            <w:pPr>
              <w:pStyle w:val="afd"/>
            </w:pPr>
            <w:r w:rsidRPr="002667DF">
              <w:t>Другие характеристики</w:t>
            </w:r>
          </w:p>
        </w:tc>
        <w:tc>
          <w:tcPr>
            <w:tcW w:w="3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A812F" w14:textId="77777777" w:rsidR="00763583" w:rsidRPr="002667DF" w:rsidRDefault="00763583" w:rsidP="002667DF">
            <w:pPr>
              <w:pStyle w:val="afd"/>
              <w:rPr>
                <w:shd w:val="clear" w:color="auto" w:fill="FFFFFF"/>
              </w:rPr>
            </w:pPr>
            <w:r w:rsidRPr="002667DF">
              <w:rPr>
                <w:shd w:val="clear" w:color="auto" w:fill="FFFFFF"/>
              </w:rPr>
              <w:t>-</w:t>
            </w:r>
          </w:p>
        </w:tc>
      </w:tr>
    </w:tbl>
    <w:p w14:paraId="0D09B400" w14:textId="77777777" w:rsidR="00527C3C" w:rsidRDefault="00527C3C"/>
    <w:p w14:paraId="484B1680" w14:textId="4460878E" w:rsidR="00527C3C" w:rsidRDefault="00527C3C">
      <w:r w:rsidRPr="002667DF">
        <w:t>Дополнительные характеристики</w:t>
      </w:r>
    </w:p>
    <w:p w14:paraId="463D2E86" w14:textId="77777777" w:rsidR="00527C3C" w:rsidRDefault="00527C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31"/>
        <w:gridCol w:w="1236"/>
        <w:gridCol w:w="5528"/>
      </w:tblGrid>
      <w:tr w:rsidR="00763583" w:rsidRPr="002667DF" w14:paraId="22379DA3" w14:textId="77777777" w:rsidTr="00763583">
        <w:trPr>
          <w:trHeight w:val="283"/>
        </w:trPr>
        <w:tc>
          <w:tcPr>
            <w:tcW w:w="1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F51852" w14:textId="77777777" w:rsidR="00763583" w:rsidRPr="002667DF" w:rsidRDefault="00763583" w:rsidP="002667DF">
            <w:pPr>
              <w:pStyle w:val="aff"/>
            </w:pPr>
            <w:r w:rsidRPr="002667DF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B2EBE2" w14:textId="77777777" w:rsidR="00763583" w:rsidRPr="002667DF" w:rsidRDefault="00763583" w:rsidP="002667DF">
            <w:pPr>
              <w:pStyle w:val="aff"/>
            </w:pPr>
            <w:r w:rsidRPr="002667DF">
              <w:t>Код</w:t>
            </w:r>
          </w:p>
        </w:tc>
        <w:tc>
          <w:tcPr>
            <w:tcW w:w="2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10451A" w14:textId="77777777" w:rsidR="00763583" w:rsidRPr="002667DF" w:rsidRDefault="00763583" w:rsidP="002667DF">
            <w:pPr>
              <w:pStyle w:val="aff"/>
            </w:pPr>
            <w:r w:rsidRPr="002667DF">
              <w:t>Наименование базовой группы, должности (профессии) или специальности</w:t>
            </w:r>
          </w:p>
        </w:tc>
      </w:tr>
      <w:tr w:rsidR="00763583" w:rsidRPr="002667DF" w14:paraId="480B004A" w14:textId="77777777" w:rsidTr="00763583">
        <w:trPr>
          <w:trHeight w:val="245"/>
        </w:trPr>
        <w:tc>
          <w:tcPr>
            <w:tcW w:w="168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A7299E" w14:textId="77777777" w:rsidR="00763583" w:rsidRPr="002667DF" w:rsidRDefault="00763583" w:rsidP="002667DF">
            <w:pPr>
              <w:pStyle w:val="afd"/>
              <w:rPr>
                <w:vertAlign w:val="superscript"/>
              </w:rPr>
            </w:pPr>
            <w:r w:rsidRPr="002667DF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9F4741C" w14:textId="02DE3680" w:rsidR="00763583" w:rsidRPr="002667DF" w:rsidRDefault="00A10095" w:rsidP="002667DF">
            <w:pPr>
              <w:pStyle w:val="afd"/>
            </w:pPr>
            <w:r w:rsidRPr="002667DF">
              <w:t>7211</w:t>
            </w:r>
          </w:p>
        </w:tc>
        <w:tc>
          <w:tcPr>
            <w:tcW w:w="271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2170442" w14:textId="2F62434D" w:rsidR="00763583" w:rsidRPr="002667DF" w:rsidRDefault="00A10095" w:rsidP="002667DF">
            <w:pPr>
              <w:pStyle w:val="afd"/>
            </w:pPr>
            <w:r w:rsidRPr="002667DF">
              <w:t>Формовщики и стерженщики</w:t>
            </w:r>
          </w:p>
        </w:tc>
      </w:tr>
      <w:tr w:rsidR="00763583" w:rsidRPr="002667DF" w14:paraId="69337DC4" w14:textId="77777777" w:rsidTr="00763583">
        <w:trPr>
          <w:trHeight w:val="233"/>
        </w:trPr>
        <w:tc>
          <w:tcPr>
            <w:tcW w:w="168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10816CF" w14:textId="2CD6B6DA" w:rsidR="00763583" w:rsidRPr="002667DF" w:rsidRDefault="00763583" w:rsidP="002667DF">
            <w:pPr>
              <w:pStyle w:val="afd"/>
            </w:pPr>
            <w:r w:rsidRPr="002667DF">
              <w:t>ОКСО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E5FE50E" w14:textId="453868BD" w:rsidR="00763583" w:rsidRPr="002667DF" w:rsidRDefault="00763583" w:rsidP="002667DF">
            <w:pPr>
              <w:pStyle w:val="afd"/>
            </w:pPr>
            <w:r w:rsidRPr="002667DF">
              <w:t>2.15.01.08</w:t>
            </w:r>
          </w:p>
        </w:tc>
        <w:tc>
          <w:tcPr>
            <w:tcW w:w="271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FE32C9E" w14:textId="2016FC38" w:rsidR="00763583" w:rsidRPr="002667DF" w:rsidRDefault="00763583" w:rsidP="002667DF">
            <w:pPr>
              <w:pStyle w:val="afd"/>
            </w:pPr>
            <w:r w:rsidRPr="002667DF">
              <w:t>Наладчик литейного оборудования</w:t>
            </w:r>
          </w:p>
        </w:tc>
      </w:tr>
    </w:tbl>
    <w:p w14:paraId="7BAF7C64" w14:textId="77777777" w:rsidR="00527C3C" w:rsidRDefault="00527C3C" w:rsidP="002667DF">
      <w:pPr>
        <w:pStyle w:val="3"/>
        <w:keepNext w:val="0"/>
        <w:spacing w:before="0" w:after="0"/>
      </w:pPr>
      <w:bookmarkStart w:id="17" w:name="_Toc433309210"/>
      <w:bookmarkStart w:id="18" w:name="_Toc437342584"/>
      <w:bookmarkStart w:id="19" w:name="_Toc455597537"/>
    </w:p>
    <w:p w14:paraId="06131006" w14:textId="16440769" w:rsidR="00A65DAE" w:rsidRDefault="00A65DAE" w:rsidP="002667DF">
      <w:pPr>
        <w:pStyle w:val="3"/>
        <w:keepNext w:val="0"/>
        <w:spacing w:before="0" w:after="0"/>
      </w:pPr>
      <w:r w:rsidRPr="002667DF">
        <w:t>3.5.</w:t>
      </w:r>
      <w:r w:rsidR="00C6598B" w:rsidRPr="002667DF">
        <w:t>1</w:t>
      </w:r>
      <w:r w:rsidRPr="002667DF">
        <w:t>. Трудовая функция</w:t>
      </w:r>
    </w:p>
    <w:p w14:paraId="4ADCFD05" w14:textId="77777777" w:rsidR="00527C3C" w:rsidRPr="00527C3C" w:rsidRDefault="00527C3C" w:rsidP="00527C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A65DAE" w:rsidRPr="002667DF" w14:paraId="0B7B9CE7" w14:textId="77777777" w:rsidTr="00527C3C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45A6B3B" w14:textId="77777777" w:rsidR="00A65DAE" w:rsidRPr="002667DF" w:rsidRDefault="00A65DAE" w:rsidP="002667DF">
            <w:r w:rsidRPr="002667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080FD" w14:textId="3F5477C6" w:rsidR="00A65DAE" w:rsidRPr="002667DF" w:rsidRDefault="0087748D" w:rsidP="002667DF">
            <w:r w:rsidRPr="002667DF">
              <w:t>Ручная окраска</w:t>
            </w:r>
            <w:r w:rsidR="00A65DAE" w:rsidRPr="002667DF">
              <w:t xml:space="preserve"> литейных стержней для отливок пятой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F1397C" w14:textId="77777777" w:rsidR="00A65DAE" w:rsidRPr="002667DF" w:rsidRDefault="00A65DAE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72023" w14:textId="32E5E89F" w:rsidR="00A65DAE" w:rsidRPr="002667DF" w:rsidRDefault="002A3E5E" w:rsidP="002667DF">
            <w:r>
              <w:rPr>
                <w:lang w:val="en-US"/>
              </w:rPr>
              <w:t>E</w:t>
            </w:r>
            <w:r w:rsidR="00A65DAE" w:rsidRPr="002667DF">
              <w:t>/0</w:t>
            </w:r>
            <w:r w:rsidR="00C6598B" w:rsidRPr="002667DF">
              <w:t>1</w:t>
            </w:r>
            <w:r w:rsidR="00A65DAE" w:rsidRPr="002667DF">
              <w:t>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D8D39B" w14:textId="77777777" w:rsidR="00A65DAE" w:rsidRPr="002667DF" w:rsidRDefault="00A65DAE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3AA292" w14:textId="77777777" w:rsidR="00A65DAE" w:rsidRPr="002667DF" w:rsidRDefault="00A65DAE" w:rsidP="002667DF">
            <w:pPr>
              <w:jc w:val="center"/>
            </w:pPr>
            <w:r w:rsidRPr="002667DF">
              <w:t>4</w:t>
            </w:r>
          </w:p>
        </w:tc>
      </w:tr>
    </w:tbl>
    <w:p w14:paraId="1AE3734C" w14:textId="77777777" w:rsidR="00527C3C" w:rsidRDefault="00527C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A65DAE" w:rsidRPr="002667DF" w14:paraId="0C2D80B7" w14:textId="77777777" w:rsidTr="00527C3C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CB06E1F" w14:textId="77777777" w:rsidR="00A65DAE" w:rsidRPr="002667DF" w:rsidRDefault="00A65DAE" w:rsidP="002667DF">
            <w:r w:rsidRPr="002667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77D9420" w14:textId="77777777" w:rsidR="00A65DAE" w:rsidRPr="002667DF" w:rsidRDefault="00A65DAE" w:rsidP="002667DF">
            <w:r w:rsidRPr="002667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7A842A7" w14:textId="77777777" w:rsidR="00A65DAE" w:rsidRPr="002667DF" w:rsidRDefault="00A65DAE" w:rsidP="002667DF">
            <w:r w:rsidRPr="002667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11CEE5" w14:textId="77777777" w:rsidR="00A65DAE" w:rsidRPr="002667DF" w:rsidRDefault="00A65DAE" w:rsidP="002667DF">
            <w:r w:rsidRPr="002667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AF2F1" w14:textId="77777777" w:rsidR="00A65DAE" w:rsidRPr="002667DF" w:rsidRDefault="00A65DAE" w:rsidP="002667DF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86F9E5" w14:textId="77777777" w:rsidR="00A65DAE" w:rsidRPr="002667DF" w:rsidRDefault="00A65DAE" w:rsidP="002667DF"/>
        </w:tc>
      </w:tr>
      <w:tr w:rsidR="00A65DAE" w:rsidRPr="002667DF" w14:paraId="3B95BD85" w14:textId="77777777" w:rsidTr="00527C3C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F9AA3" w14:textId="77777777" w:rsidR="00A65DAE" w:rsidRPr="002667DF" w:rsidRDefault="00A65DAE" w:rsidP="002667DF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3CC34DC" w14:textId="77777777" w:rsidR="00A65DAE" w:rsidRPr="002667DF" w:rsidRDefault="00A65DAE" w:rsidP="002667DF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1C14A701" w14:textId="77777777" w:rsidR="00A65DAE" w:rsidRPr="002667DF" w:rsidRDefault="00A65DAE" w:rsidP="002667DF">
            <w:pPr>
              <w:jc w:val="center"/>
            </w:pPr>
            <w:r w:rsidRPr="002667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5F5784FD" w14:textId="77777777" w:rsidR="00A65DAE" w:rsidRPr="002667DF" w:rsidRDefault="00A65DAE" w:rsidP="002667DF">
            <w:pPr>
              <w:jc w:val="center"/>
            </w:pPr>
            <w:r w:rsidRPr="002667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A946876" w14:textId="77777777" w:rsidR="00A65DAE" w:rsidRPr="002667DF" w:rsidRDefault="00A65DAE" w:rsidP="002667D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A65DAE" w:rsidRPr="002667DF" w14:paraId="58E4199A" w14:textId="77777777" w:rsidTr="00DF59B0">
        <w:trPr>
          <w:trHeight w:val="20"/>
        </w:trPr>
        <w:tc>
          <w:tcPr>
            <w:tcW w:w="1291" w:type="pct"/>
            <w:vMerge w:val="restart"/>
          </w:tcPr>
          <w:p w14:paraId="2A786C35" w14:textId="77777777" w:rsidR="00A65DAE" w:rsidRPr="002667DF" w:rsidRDefault="00A65DAE" w:rsidP="002667DF">
            <w:r w:rsidRPr="002667DF">
              <w:t>Трудовые действия</w:t>
            </w:r>
          </w:p>
        </w:tc>
        <w:tc>
          <w:tcPr>
            <w:tcW w:w="3709" w:type="pct"/>
          </w:tcPr>
          <w:p w14:paraId="68DBF21C" w14:textId="16D5228B" w:rsidR="00A65DAE" w:rsidRPr="00F83BF2" w:rsidRDefault="00A65DAE" w:rsidP="002667DF">
            <w:pPr>
              <w:jc w:val="both"/>
            </w:pPr>
            <w:r w:rsidRPr="00F83BF2">
              <w:rPr>
                <w:color w:val="000000" w:themeColor="text1"/>
              </w:rPr>
              <w:t>Подготовка рабочего места к окрашиванию литейных стержней для отливок пятой группы сложности</w:t>
            </w:r>
            <w:r w:rsidR="000F30EB" w:rsidRPr="00F83BF2">
              <w:rPr>
                <w:color w:val="000000" w:themeColor="text1"/>
              </w:rPr>
              <w:t xml:space="preserve"> вручную</w:t>
            </w:r>
          </w:p>
        </w:tc>
      </w:tr>
      <w:tr w:rsidR="00A65DAE" w:rsidRPr="002667DF" w14:paraId="31E531F9" w14:textId="77777777" w:rsidTr="00DF59B0">
        <w:trPr>
          <w:trHeight w:val="20"/>
        </w:trPr>
        <w:tc>
          <w:tcPr>
            <w:tcW w:w="1291" w:type="pct"/>
            <w:vMerge/>
          </w:tcPr>
          <w:p w14:paraId="41B70555" w14:textId="77777777" w:rsidR="00A65DAE" w:rsidRPr="002667DF" w:rsidRDefault="00A65DAE" w:rsidP="002667DF"/>
        </w:tc>
        <w:tc>
          <w:tcPr>
            <w:tcW w:w="3709" w:type="pct"/>
          </w:tcPr>
          <w:p w14:paraId="2554664C" w14:textId="7D1C0747" w:rsidR="00A65DAE" w:rsidRPr="00F83BF2" w:rsidRDefault="00A65DAE" w:rsidP="002667DF">
            <w:pPr>
              <w:tabs>
                <w:tab w:val="left" w:pos="6144"/>
              </w:tabs>
              <w:jc w:val="both"/>
            </w:pPr>
            <w:r w:rsidRPr="00F83BF2">
              <w:t>Очистка литейных стержней</w:t>
            </w:r>
            <w:r w:rsidRPr="00F83BF2">
              <w:rPr>
                <w:color w:val="000000" w:themeColor="text1"/>
              </w:rPr>
              <w:t xml:space="preserve"> для отливок</w:t>
            </w:r>
            <w:r w:rsidRPr="00F83BF2">
              <w:t xml:space="preserve"> пятой группы сложности</w:t>
            </w:r>
          </w:p>
        </w:tc>
      </w:tr>
      <w:tr w:rsidR="00A65DAE" w:rsidRPr="002667DF" w14:paraId="250807E8" w14:textId="77777777" w:rsidTr="00DF59B0">
        <w:trPr>
          <w:trHeight w:val="20"/>
        </w:trPr>
        <w:tc>
          <w:tcPr>
            <w:tcW w:w="1291" w:type="pct"/>
            <w:vMerge/>
          </w:tcPr>
          <w:p w14:paraId="40BAF86C" w14:textId="77777777" w:rsidR="00A65DAE" w:rsidRPr="002667DF" w:rsidRDefault="00A65DAE" w:rsidP="002667DF"/>
        </w:tc>
        <w:tc>
          <w:tcPr>
            <w:tcW w:w="3709" w:type="pct"/>
          </w:tcPr>
          <w:p w14:paraId="5FD90E57" w14:textId="01DAC70C" w:rsidR="00A65DAE" w:rsidRPr="00F83BF2" w:rsidRDefault="00A65DAE" w:rsidP="002667DF">
            <w:pPr>
              <w:jc w:val="both"/>
            </w:pPr>
            <w:r w:rsidRPr="00F83BF2">
              <w:t xml:space="preserve">Контроль качества </w:t>
            </w:r>
            <w:r w:rsidR="000F30EB" w:rsidRPr="00F83BF2">
              <w:t xml:space="preserve">окрашиваемых вручную </w:t>
            </w:r>
            <w:r w:rsidRPr="00F83BF2">
              <w:t>литейных стержней</w:t>
            </w:r>
            <w:r w:rsidRPr="00F83BF2">
              <w:rPr>
                <w:color w:val="000000" w:themeColor="text1"/>
              </w:rPr>
              <w:t xml:space="preserve"> для отливок</w:t>
            </w:r>
            <w:r w:rsidRPr="00F83BF2">
              <w:t xml:space="preserve"> пятой группы сложности</w:t>
            </w:r>
          </w:p>
        </w:tc>
      </w:tr>
      <w:tr w:rsidR="00A65DAE" w:rsidRPr="002667DF" w14:paraId="37B4A1F6" w14:textId="77777777" w:rsidTr="00DF59B0">
        <w:trPr>
          <w:trHeight w:val="20"/>
        </w:trPr>
        <w:tc>
          <w:tcPr>
            <w:tcW w:w="1291" w:type="pct"/>
            <w:vMerge/>
          </w:tcPr>
          <w:p w14:paraId="40242320" w14:textId="77777777" w:rsidR="00A65DAE" w:rsidRPr="002667DF" w:rsidRDefault="00A65DAE" w:rsidP="002667DF"/>
        </w:tc>
        <w:tc>
          <w:tcPr>
            <w:tcW w:w="3709" w:type="pct"/>
          </w:tcPr>
          <w:p w14:paraId="45646648" w14:textId="5B740C07" w:rsidR="00A65DAE" w:rsidRPr="00F83BF2" w:rsidRDefault="00A65DAE" w:rsidP="002667DF">
            <w:pPr>
              <w:jc w:val="both"/>
            </w:pPr>
            <w:r w:rsidRPr="00F83BF2">
              <w:t xml:space="preserve">Подготовка устройства для приготовления красок для </w:t>
            </w:r>
            <w:r w:rsidR="000F30EB" w:rsidRPr="00F83BF2">
              <w:t xml:space="preserve">окрашиваемых вручную </w:t>
            </w:r>
            <w:r w:rsidRPr="00F83BF2">
              <w:t xml:space="preserve">литейных стержней </w:t>
            </w:r>
            <w:r w:rsidRPr="00F83BF2">
              <w:rPr>
                <w:color w:val="000000" w:themeColor="text1"/>
              </w:rPr>
              <w:t>для отливок</w:t>
            </w:r>
            <w:r w:rsidRPr="00F83BF2">
              <w:t xml:space="preserve"> </w:t>
            </w:r>
            <w:r w:rsidRPr="00F83BF2">
              <w:rPr>
                <w:shd w:val="clear" w:color="auto" w:fill="FFFFFF"/>
              </w:rPr>
              <w:t>пятой группы сложности</w:t>
            </w:r>
          </w:p>
        </w:tc>
      </w:tr>
      <w:tr w:rsidR="00A65DAE" w:rsidRPr="002667DF" w14:paraId="7F25E22F" w14:textId="77777777" w:rsidTr="00DF59B0">
        <w:trPr>
          <w:trHeight w:val="20"/>
        </w:trPr>
        <w:tc>
          <w:tcPr>
            <w:tcW w:w="1291" w:type="pct"/>
            <w:vMerge/>
          </w:tcPr>
          <w:p w14:paraId="27B630FC" w14:textId="77777777" w:rsidR="00A65DAE" w:rsidRPr="002667DF" w:rsidRDefault="00A65DAE" w:rsidP="002667DF"/>
        </w:tc>
        <w:tc>
          <w:tcPr>
            <w:tcW w:w="3709" w:type="pct"/>
          </w:tcPr>
          <w:p w14:paraId="13820C7D" w14:textId="32B0B411" w:rsidR="00A65DAE" w:rsidRPr="00F83BF2" w:rsidRDefault="00A65DAE" w:rsidP="002667DF">
            <w:pPr>
              <w:jc w:val="both"/>
            </w:pPr>
            <w:r w:rsidRPr="00F83BF2">
              <w:t xml:space="preserve">Приготовление краски для </w:t>
            </w:r>
            <w:r w:rsidR="000F30EB" w:rsidRPr="00F83BF2">
              <w:t xml:space="preserve">окрашиваемых вручную </w:t>
            </w:r>
            <w:r w:rsidRPr="00F83BF2">
              <w:t>литейных стержней</w:t>
            </w:r>
            <w:r w:rsidRPr="00F83BF2">
              <w:rPr>
                <w:color w:val="000000" w:themeColor="text1"/>
              </w:rPr>
              <w:t xml:space="preserve"> для отливок</w:t>
            </w:r>
            <w:r w:rsidRPr="00F83BF2">
              <w:t xml:space="preserve"> </w:t>
            </w:r>
            <w:r w:rsidRPr="00F83BF2">
              <w:rPr>
                <w:shd w:val="clear" w:color="auto" w:fill="FFFFFF"/>
              </w:rPr>
              <w:t>пятой группы сложности</w:t>
            </w:r>
          </w:p>
        </w:tc>
      </w:tr>
      <w:tr w:rsidR="00A65DAE" w:rsidRPr="002667DF" w14:paraId="373CD90A" w14:textId="77777777" w:rsidTr="00DF59B0">
        <w:trPr>
          <w:trHeight w:val="20"/>
        </w:trPr>
        <w:tc>
          <w:tcPr>
            <w:tcW w:w="1291" w:type="pct"/>
            <w:vMerge/>
          </w:tcPr>
          <w:p w14:paraId="6B632FEA" w14:textId="77777777" w:rsidR="00A65DAE" w:rsidRPr="002667DF" w:rsidRDefault="00A65DAE" w:rsidP="002667DF"/>
        </w:tc>
        <w:tc>
          <w:tcPr>
            <w:tcW w:w="3709" w:type="pct"/>
          </w:tcPr>
          <w:p w14:paraId="5732142D" w14:textId="6D8C193A" w:rsidR="00A65DAE" w:rsidRPr="00F83BF2" w:rsidRDefault="00A65DAE" w:rsidP="002667DF">
            <w:pPr>
              <w:jc w:val="both"/>
            </w:pPr>
            <w:r w:rsidRPr="00F83BF2">
              <w:t>Контроль качества краски для</w:t>
            </w:r>
            <w:r w:rsidR="000F30EB" w:rsidRPr="00F83BF2">
              <w:t xml:space="preserve"> окрашиваемых вручную</w:t>
            </w:r>
            <w:r w:rsidRPr="00F83BF2">
              <w:t xml:space="preserve"> литейных стержней</w:t>
            </w:r>
            <w:r w:rsidRPr="00F83BF2">
              <w:rPr>
                <w:color w:val="000000" w:themeColor="text1"/>
              </w:rPr>
              <w:t xml:space="preserve"> для отливок</w:t>
            </w:r>
            <w:r w:rsidRPr="00F83BF2">
              <w:t xml:space="preserve"> </w:t>
            </w:r>
            <w:r w:rsidRPr="00F83BF2">
              <w:rPr>
                <w:shd w:val="clear" w:color="auto" w:fill="FFFFFF"/>
              </w:rPr>
              <w:t>пятой группы сложности</w:t>
            </w:r>
          </w:p>
        </w:tc>
      </w:tr>
      <w:tr w:rsidR="00A65DAE" w:rsidRPr="002667DF" w14:paraId="276DE006" w14:textId="77777777" w:rsidTr="00DF59B0">
        <w:trPr>
          <w:trHeight w:val="20"/>
        </w:trPr>
        <w:tc>
          <w:tcPr>
            <w:tcW w:w="1291" w:type="pct"/>
            <w:vMerge/>
          </w:tcPr>
          <w:p w14:paraId="345F348B" w14:textId="77777777" w:rsidR="00A65DAE" w:rsidRPr="002667DF" w:rsidRDefault="00A65DAE" w:rsidP="002667DF"/>
        </w:tc>
        <w:tc>
          <w:tcPr>
            <w:tcW w:w="3709" w:type="pct"/>
          </w:tcPr>
          <w:p w14:paraId="436F7F27" w14:textId="26C28EB8" w:rsidR="00A65DAE" w:rsidRPr="00F83BF2" w:rsidRDefault="00A65DAE" w:rsidP="002667DF">
            <w:pPr>
              <w:jc w:val="both"/>
            </w:pPr>
            <w:r w:rsidRPr="00F83BF2">
              <w:t>Окрашивание литейных стержней</w:t>
            </w:r>
            <w:r w:rsidRPr="00F83BF2">
              <w:rPr>
                <w:color w:val="000000" w:themeColor="text1"/>
              </w:rPr>
              <w:t xml:space="preserve"> для отливок</w:t>
            </w:r>
            <w:r w:rsidRPr="00F83BF2">
              <w:t xml:space="preserve"> </w:t>
            </w:r>
            <w:r w:rsidRPr="00F83BF2">
              <w:rPr>
                <w:shd w:val="clear" w:color="auto" w:fill="FFFFFF"/>
              </w:rPr>
              <w:t>пятой группы сложности</w:t>
            </w:r>
            <w:r w:rsidR="000F30EB" w:rsidRPr="00F83BF2">
              <w:rPr>
                <w:shd w:val="clear" w:color="auto" w:fill="FFFFFF"/>
              </w:rPr>
              <w:t xml:space="preserve"> вручную</w:t>
            </w:r>
          </w:p>
        </w:tc>
      </w:tr>
      <w:tr w:rsidR="00A65DAE" w:rsidRPr="002667DF" w14:paraId="77340271" w14:textId="77777777" w:rsidTr="00DF59B0">
        <w:trPr>
          <w:trHeight w:val="20"/>
        </w:trPr>
        <w:tc>
          <w:tcPr>
            <w:tcW w:w="1291" w:type="pct"/>
            <w:vMerge w:val="restart"/>
          </w:tcPr>
          <w:p w14:paraId="3D380C63" w14:textId="77777777" w:rsidR="00A65DAE" w:rsidRPr="002667DF" w:rsidDel="002A1D54" w:rsidRDefault="00A65DAE" w:rsidP="002667DF">
            <w:r w:rsidRPr="002667DF" w:rsidDel="002A1D54">
              <w:t>Необходимые умения</w:t>
            </w:r>
          </w:p>
        </w:tc>
        <w:tc>
          <w:tcPr>
            <w:tcW w:w="3709" w:type="pct"/>
          </w:tcPr>
          <w:p w14:paraId="2A401360" w14:textId="05E5B742" w:rsidR="00A65DAE" w:rsidRPr="00F83BF2" w:rsidRDefault="00A65DAE" w:rsidP="002667DF">
            <w:pPr>
              <w:jc w:val="both"/>
            </w:pPr>
            <w:r w:rsidRPr="00F83BF2">
              <w:rPr>
                <w:color w:val="000000" w:themeColor="text1"/>
              </w:rPr>
              <w:t>Поддерживать состояние рабочего места для окрашивания</w:t>
            </w:r>
            <w:r w:rsidR="000F30EB" w:rsidRPr="00F83BF2">
              <w:rPr>
                <w:color w:val="000000" w:themeColor="text1"/>
              </w:rPr>
              <w:t xml:space="preserve"> вручную</w:t>
            </w:r>
            <w:r w:rsidRPr="00F83BF2">
              <w:rPr>
                <w:color w:val="000000" w:themeColor="text1"/>
              </w:rPr>
              <w:t xml:space="preserve"> </w:t>
            </w:r>
            <w:r w:rsidRPr="00F83BF2">
              <w:rPr>
                <w:shd w:val="clear" w:color="auto" w:fill="FFFFFF"/>
              </w:rPr>
              <w:t>литейных стержней</w:t>
            </w:r>
            <w:r w:rsidRPr="00F83BF2">
              <w:rPr>
                <w:color w:val="000000" w:themeColor="text1"/>
              </w:rPr>
              <w:t xml:space="preserve"> для отливок</w:t>
            </w:r>
            <w:r w:rsidRPr="00F83BF2">
              <w:rPr>
                <w:shd w:val="clear" w:color="auto" w:fill="FFFFFF"/>
              </w:rPr>
              <w:t xml:space="preserve"> пятой группы сложности</w:t>
            </w:r>
            <w:r w:rsidR="00DD4470" w:rsidRPr="00F83BF2">
              <w:t xml:space="preserve"> в соответствии</w:t>
            </w:r>
            <w:r w:rsidRPr="00F83BF2">
              <w:rPr>
                <w:color w:val="000000" w:themeColor="text1"/>
              </w:rPr>
              <w:t xml:space="preserve"> с требованиями охраны труда, пожарной, промышленной, экологической и электробезопасности</w:t>
            </w:r>
          </w:p>
        </w:tc>
      </w:tr>
      <w:tr w:rsidR="00A65DAE" w:rsidRPr="002667DF" w14:paraId="31988BE3" w14:textId="77777777" w:rsidTr="00DF59B0">
        <w:trPr>
          <w:trHeight w:val="20"/>
        </w:trPr>
        <w:tc>
          <w:tcPr>
            <w:tcW w:w="1291" w:type="pct"/>
            <w:vMerge/>
          </w:tcPr>
          <w:p w14:paraId="214EAE93" w14:textId="77777777" w:rsidR="00A65DAE" w:rsidRPr="002667DF" w:rsidDel="002A1D54" w:rsidRDefault="00A65DAE" w:rsidP="002667DF"/>
        </w:tc>
        <w:tc>
          <w:tcPr>
            <w:tcW w:w="3709" w:type="pct"/>
          </w:tcPr>
          <w:p w14:paraId="628C0B40" w14:textId="1D019A47" w:rsidR="00A65DAE" w:rsidRPr="00F83BF2" w:rsidRDefault="00A65DAE" w:rsidP="002667DF">
            <w:pPr>
              <w:jc w:val="both"/>
              <w:rPr>
                <w:color w:val="000000" w:themeColor="text1"/>
              </w:rPr>
            </w:pPr>
            <w:r w:rsidRPr="00F83BF2">
              <w:t>Искать в электронном архиве</w:t>
            </w:r>
            <w:r w:rsidRPr="00F83BF2">
              <w:rPr>
                <w:color w:val="000000" w:themeColor="text1"/>
              </w:rPr>
              <w:t xml:space="preserve"> методики и инструкции по контролю качества литейных стержней для </w:t>
            </w:r>
            <w:r w:rsidRPr="00F83BF2">
              <w:t>отливок пятой группы сложности</w:t>
            </w:r>
          </w:p>
        </w:tc>
      </w:tr>
      <w:tr w:rsidR="00A65DAE" w:rsidRPr="002667DF" w14:paraId="24469F47" w14:textId="77777777" w:rsidTr="00DF59B0">
        <w:trPr>
          <w:trHeight w:val="20"/>
        </w:trPr>
        <w:tc>
          <w:tcPr>
            <w:tcW w:w="1291" w:type="pct"/>
            <w:vMerge/>
          </w:tcPr>
          <w:p w14:paraId="443B640C" w14:textId="77777777" w:rsidR="00A65DAE" w:rsidRPr="002667DF" w:rsidDel="002A1D54" w:rsidRDefault="00A65DAE" w:rsidP="002667DF"/>
        </w:tc>
        <w:tc>
          <w:tcPr>
            <w:tcW w:w="3709" w:type="pct"/>
          </w:tcPr>
          <w:p w14:paraId="3579FF5F" w14:textId="4452EF08" w:rsidR="00A65DAE" w:rsidRPr="00F83BF2" w:rsidRDefault="00A65DAE" w:rsidP="002667DF">
            <w:pPr>
              <w:jc w:val="both"/>
            </w:pPr>
            <w:r w:rsidRPr="00F83BF2">
              <w:t>Искать в электронном архиве</w:t>
            </w:r>
            <w:r w:rsidRPr="00F83BF2">
              <w:rPr>
                <w:color w:val="000000" w:themeColor="text1"/>
              </w:rPr>
              <w:t xml:space="preserve"> методики и инструкции по контролю качества литейных красок для литейных стержней для </w:t>
            </w:r>
            <w:r w:rsidRPr="00F83BF2">
              <w:t>отливок пятой группы сложности</w:t>
            </w:r>
          </w:p>
        </w:tc>
      </w:tr>
      <w:tr w:rsidR="00A65DAE" w:rsidRPr="002667DF" w14:paraId="447D1403" w14:textId="77777777" w:rsidTr="00DF59B0">
        <w:trPr>
          <w:trHeight w:val="20"/>
        </w:trPr>
        <w:tc>
          <w:tcPr>
            <w:tcW w:w="1291" w:type="pct"/>
            <w:vMerge/>
          </w:tcPr>
          <w:p w14:paraId="63743C38" w14:textId="77777777" w:rsidR="00A65DAE" w:rsidRPr="002667DF" w:rsidDel="002A1D54" w:rsidRDefault="00A65DAE" w:rsidP="002667DF"/>
        </w:tc>
        <w:tc>
          <w:tcPr>
            <w:tcW w:w="3709" w:type="pct"/>
          </w:tcPr>
          <w:p w14:paraId="7D371066" w14:textId="10226911" w:rsidR="00A65DAE" w:rsidRPr="00F83BF2" w:rsidRDefault="00A65DAE" w:rsidP="002667DF">
            <w:pPr>
              <w:jc w:val="both"/>
            </w:pPr>
            <w:r w:rsidRPr="00F83BF2">
              <w:t xml:space="preserve">Просматривать конструкторскую документацию на литейные стержни с использованием </w:t>
            </w:r>
            <w:r w:rsidR="009C0134" w:rsidRPr="00F83BF2">
              <w:t xml:space="preserve">систем автоматизированного проектирование </w:t>
            </w:r>
            <w:r w:rsidR="007C6FC0">
              <w:br/>
            </w:r>
            <w:r w:rsidR="009C0134" w:rsidRPr="00F83BF2">
              <w:t xml:space="preserve">(далее – </w:t>
            </w:r>
            <w:r w:rsidRPr="00F83BF2">
              <w:t>CAD-систем</w:t>
            </w:r>
            <w:r w:rsidR="009C0134" w:rsidRPr="00F83BF2">
              <w:t>ы)</w:t>
            </w:r>
          </w:p>
        </w:tc>
      </w:tr>
      <w:tr w:rsidR="00A65DAE" w:rsidRPr="002667DF" w14:paraId="4DCE23CB" w14:textId="77777777" w:rsidTr="00DF59B0">
        <w:trPr>
          <w:trHeight w:val="20"/>
        </w:trPr>
        <w:tc>
          <w:tcPr>
            <w:tcW w:w="1291" w:type="pct"/>
            <w:vMerge/>
          </w:tcPr>
          <w:p w14:paraId="4459305F" w14:textId="77777777" w:rsidR="00A65DAE" w:rsidRPr="002667DF" w:rsidDel="002A1D54" w:rsidRDefault="00A65DAE" w:rsidP="002667DF"/>
        </w:tc>
        <w:tc>
          <w:tcPr>
            <w:tcW w:w="3709" w:type="pct"/>
          </w:tcPr>
          <w:p w14:paraId="2CA19497" w14:textId="46EC6CFE" w:rsidR="00A65DAE" w:rsidRPr="00F83BF2" w:rsidRDefault="00A65DAE" w:rsidP="002667DF">
            <w:pPr>
              <w:jc w:val="both"/>
              <w:rPr>
                <w:color w:val="000000" w:themeColor="text1"/>
              </w:rPr>
            </w:pPr>
            <w:r w:rsidRPr="00F83BF2">
              <w:t>Использовать специальные формовочные инструменты, приспособления и материалы для очистки</w:t>
            </w:r>
            <w:r w:rsidR="000F30EB" w:rsidRPr="00F83BF2">
              <w:t xml:space="preserve"> окрашиваемых вручную</w:t>
            </w:r>
            <w:r w:rsidRPr="00F83BF2">
              <w:t xml:space="preserve"> литейных стержней</w:t>
            </w:r>
            <w:r w:rsidRPr="00F83BF2">
              <w:rPr>
                <w:color w:val="000000" w:themeColor="text1"/>
              </w:rPr>
              <w:t xml:space="preserve"> для отливок</w:t>
            </w:r>
            <w:r w:rsidRPr="00F83BF2">
              <w:t xml:space="preserve"> пятой группы сложности</w:t>
            </w:r>
          </w:p>
        </w:tc>
      </w:tr>
      <w:tr w:rsidR="00A65DAE" w:rsidRPr="002667DF" w14:paraId="60E10C6F" w14:textId="77777777" w:rsidTr="00DF59B0">
        <w:trPr>
          <w:trHeight w:val="20"/>
        </w:trPr>
        <w:tc>
          <w:tcPr>
            <w:tcW w:w="1291" w:type="pct"/>
            <w:vMerge/>
          </w:tcPr>
          <w:p w14:paraId="784012C3" w14:textId="77777777" w:rsidR="00A65DAE" w:rsidRPr="002667DF" w:rsidDel="002A1D54" w:rsidRDefault="00A65DAE" w:rsidP="002667DF"/>
        </w:tc>
        <w:tc>
          <w:tcPr>
            <w:tcW w:w="3709" w:type="pct"/>
          </w:tcPr>
          <w:p w14:paraId="4D1CB1E2" w14:textId="59FC7FF7" w:rsidR="00A65DAE" w:rsidRPr="00F83BF2" w:rsidRDefault="00A65DAE" w:rsidP="002667DF">
            <w:pPr>
              <w:jc w:val="both"/>
              <w:rPr>
                <w:color w:val="000000" w:themeColor="text1"/>
              </w:rPr>
            </w:pPr>
            <w:r w:rsidRPr="00F83BF2">
              <w:t>Визуально оценивать качество</w:t>
            </w:r>
            <w:r w:rsidR="000F30EB" w:rsidRPr="00F83BF2">
              <w:t xml:space="preserve"> окрашиваемых вручную</w:t>
            </w:r>
            <w:r w:rsidRPr="00F83BF2">
              <w:t xml:space="preserve"> литейных стержней</w:t>
            </w:r>
            <w:r w:rsidRPr="00F83BF2">
              <w:rPr>
                <w:color w:val="000000" w:themeColor="text1"/>
              </w:rPr>
              <w:t xml:space="preserve"> для отливок</w:t>
            </w:r>
            <w:r w:rsidRPr="00F83BF2">
              <w:t xml:space="preserve"> пятой группы сложности</w:t>
            </w:r>
          </w:p>
        </w:tc>
      </w:tr>
      <w:tr w:rsidR="0015430D" w:rsidRPr="002667DF" w14:paraId="66C0F38B" w14:textId="77777777" w:rsidTr="00DF59B0">
        <w:trPr>
          <w:trHeight w:val="20"/>
        </w:trPr>
        <w:tc>
          <w:tcPr>
            <w:tcW w:w="1291" w:type="pct"/>
            <w:vMerge/>
          </w:tcPr>
          <w:p w14:paraId="0114F2BC" w14:textId="77777777" w:rsidR="0015430D" w:rsidRPr="002667DF" w:rsidDel="002A1D54" w:rsidRDefault="0015430D" w:rsidP="002667DF"/>
        </w:tc>
        <w:tc>
          <w:tcPr>
            <w:tcW w:w="3709" w:type="pct"/>
          </w:tcPr>
          <w:p w14:paraId="1BB0BFF6" w14:textId="379495BE" w:rsidR="0015430D" w:rsidRPr="00F83BF2" w:rsidRDefault="00DF59B0" w:rsidP="002667DF">
            <w:pPr>
              <w:jc w:val="both"/>
            </w:pPr>
            <w:r w:rsidRPr="00F83BF2">
              <w:t>Использовать контрольно-измерительные инструменты и приспособления для контроля качества</w:t>
            </w:r>
            <w:r w:rsidR="000F30EB" w:rsidRPr="00F83BF2">
              <w:t xml:space="preserve"> окрашиваемых вручную</w:t>
            </w:r>
            <w:r w:rsidRPr="00F83BF2">
              <w:t xml:space="preserve"> литейных стержней для отливок пятой группы сложности</w:t>
            </w:r>
          </w:p>
        </w:tc>
      </w:tr>
      <w:tr w:rsidR="0015430D" w:rsidRPr="002667DF" w14:paraId="5C124363" w14:textId="77777777" w:rsidTr="00DF59B0">
        <w:trPr>
          <w:trHeight w:val="20"/>
        </w:trPr>
        <w:tc>
          <w:tcPr>
            <w:tcW w:w="1291" w:type="pct"/>
            <w:vMerge/>
          </w:tcPr>
          <w:p w14:paraId="43808C4A" w14:textId="77777777" w:rsidR="0015430D" w:rsidRPr="002667DF" w:rsidDel="002A1D54" w:rsidRDefault="0015430D" w:rsidP="002667DF"/>
        </w:tc>
        <w:tc>
          <w:tcPr>
            <w:tcW w:w="3709" w:type="pct"/>
          </w:tcPr>
          <w:p w14:paraId="3592CEBF" w14:textId="5A417104" w:rsidR="0015430D" w:rsidRPr="00F83BF2" w:rsidRDefault="0015430D" w:rsidP="002667DF">
            <w:pPr>
              <w:jc w:val="both"/>
              <w:rPr>
                <w:b/>
                <w:bCs w:val="0"/>
              </w:rPr>
            </w:pPr>
            <w:r w:rsidRPr="00F83BF2">
              <w:t xml:space="preserve">Использовать 3D-сканирующие устройства для контроля качества </w:t>
            </w:r>
            <w:r w:rsidR="000F30EB" w:rsidRPr="00F83BF2">
              <w:t xml:space="preserve">окрашиваемых вручную </w:t>
            </w:r>
            <w:r w:rsidRPr="00F83BF2">
              <w:t xml:space="preserve">литейных стержней </w:t>
            </w:r>
          </w:p>
        </w:tc>
      </w:tr>
      <w:tr w:rsidR="0015430D" w:rsidRPr="002667DF" w14:paraId="70CC9A8E" w14:textId="77777777" w:rsidTr="00DF59B0">
        <w:trPr>
          <w:trHeight w:val="20"/>
        </w:trPr>
        <w:tc>
          <w:tcPr>
            <w:tcW w:w="1291" w:type="pct"/>
            <w:vMerge/>
          </w:tcPr>
          <w:p w14:paraId="6C2297B2" w14:textId="77777777" w:rsidR="0015430D" w:rsidRPr="002667DF" w:rsidDel="002A1D54" w:rsidRDefault="0015430D" w:rsidP="002667DF"/>
        </w:tc>
        <w:tc>
          <w:tcPr>
            <w:tcW w:w="3709" w:type="pct"/>
          </w:tcPr>
          <w:p w14:paraId="062266C0" w14:textId="6A31F68C" w:rsidR="0015430D" w:rsidRPr="00F83BF2" w:rsidRDefault="0015430D" w:rsidP="002667DF">
            <w:pPr>
              <w:jc w:val="both"/>
            </w:pPr>
            <w:r w:rsidRPr="00F83BF2">
              <w:t>Использовать компьютерно-измерительные системы для контроля геометрических параметров</w:t>
            </w:r>
            <w:r w:rsidR="000F30EB" w:rsidRPr="00F83BF2">
              <w:t xml:space="preserve"> окрашиваемых вручную</w:t>
            </w:r>
            <w:r w:rsidRPr="00F83BF2">
              <w:t xml:space="preserve"> литейных стержней </w:t>
            </w:r>
          </w:p>
        </w:tc>
      </w:tr>
      <w:tr w:rsidR="0015430D" w:rsidRPr="002667DF" w14:paraId="2EE0F096" w14:textId="77777777" w:rsidTr="00DF59B0">
        <w:trPr>
          <w:trHeight w:val="20"/>
        </w:trPr>
        <w:tc>
          <w:tcPr>
            <w:tcW w:w="1291" w:type="pct"/>
            <w:vMerge/>
          </w:tcPr>
          <w:p w14:paraId="34A6D64B" w14:textId="77777777" w:rsidR="0015430D" w:rsidRPr="002667DF" w:rsidDel="002A1D54" w:rsidRDefault="0015430D" w:rsidP="002667DF"/>
        </w:tc>
        <w:tc>
          <w:tcPr>
            <w:tcW w:w="3709" w:type="pct"/>
          </w:tcPr>
          <w:p w14:paraId="7F77B829" w14:textId="4BA1D91A" w:rsidR="0015430D" w:rsidRPr="00F83BF2" w:rsidRDefault="0015430D" w:rsidP="002667DF">
            <w:pPr>
              <w:jc w:val="both"/>
              <w:rPr>
                <w:color w:val="000000" w:themeColor="text1"/>
              </w:rPr>
            </w:pPr>
            <w:r w:rsidRPr="00F83BF2">
              <w:t>Выявлять дефекты</w:t>
            </w:r>
            <w:r w:rsidR="000F30EB" w:rsidRPr="00F83BF2">
              <w:t xml:space="preserve"> окрашиваемых вручную</w:t>
            </w:r>
            <w:r w:rsidRPr="00F83BF2">
              <w:t xml:space="preserve"> литейных стержней</w:t>
            </w:r>
            <w:r w:rsidRPr="00F83BF2">
              <w:rPr>
                <w:color w:val="000000" w:themeColor="text1"/>
              </w:rPr>
              <w:t xml:space="preserve"> для отливок</w:t>
            </w:r>
            <w:r w:rsidRPr="00F83BF2">
              <w:t xml:space="preserve"> пятой группы сложности</w:t>
            </w:r>
          </w:p>
        </w:tc>
      </w:tr>
      <w:tr w:rsidR="0015430D" w:rsidRPr="002667DF" w14:paraId="2720633A" w14:textId="77777777" w:rsidTr="00DF59B0">
        <w:trPr>
          <w:trHeight w:val="20"/>
        </w:trPr>
        <w:tc>
          <w:tcPr>
            <w:tcW w:w="1291" w:type="pct"/>
            <w:vMerge/>
          </w:tcPr>
          <w:p w14:paraId="067A6F5B" w14:textId="77777777" w:rsidR="0015430D" w:rsidRPr="002667DF" w:rsidDel="002A1D54" w:rsidRDefault="0015430D" w:rsidP="002667DF"/>
        </w:tc>
        <w:tc>
          <w:tcPr>
            <w:tcW w:w="3709" w:type="pct"/>
          </w:tcPr>
          <w:p w14:paraId="220EA6C4" w14:textId="331762F6" w:rsidR="0015430D" w:rsidRPr="00F83BF2" w:rsidRDefault="0015430D" w:rsidP="002667DF">
            <w:pPr>
              <w:jc w:val="both"/>
            </w:pPr>
            <w:r w:rsidRPr="00F83BF2">
              <w:t>Использовать специальные инструменты и приспособления для исправления дефектов</w:t>
            </w:r>
            <w:r w:rsidR="000F30EB" w:rsidRPr="00F83BF2">
              <w:t xml:space="preserve"> окрашиваемых вручную</w:t>
            </w:r>
            <w:r w:rsidRPr="00F83BF2">
              <w:t xml:space="preserve"> литейных стержней</w:t>
            </w:r>
            <w:r w:rsidRPr="00F83BF2">
              <w:rPr>
                <w:color w:val="000000" w:themeColor="text1"/>
              </w:rPr>
              <w:t xml:space="preserve"> для отливок</w:t>
            </w:r>
            <w:r w:rsidRPr="00F83BF2">
              <w:t xml:space="preserve"> пятой группы сложности</w:t>
            </w:r>
          </w:p>
        </w:tc>
      </w:tr>
      <w:tr w:rsidR="0015430D" w:rsidRPr="002667DF" w14:paraId="2CE3B5E5" w14:textId="77777777" w:rsidTr="00DF59B0">
        <w:trPr>
          <w:trHeight w:val="20"/>
        </w:trPr>
        <w:tc>
          <w:tcPr>
            <w:tcW w:w="1291" w:type="pct"/>
            <w:vMerge/>
          </w:tcPr>
          <w:p w14:paraId="208B807D" w14:textId="77777777" w:rsidR="0015430D" w:rsidRPr="002667DF" w:rsidDel="002A1D54" w:rsidRDefault="0015430D" w:rsidP="002667DF"/>
        </w:tc>
        <w:tc>
          <w:tcPr>
            <w:tcW w:w="3709" w:type="pct"/>
          </w:tcPr>
          <w:p w14:paraId="22CCFBC7" w14:textId="233C3675" w:rsidR="0015430D" w:rsidRPr="00F83BF2" w:rsidRDefault="0015430D" w:rsidP="002667DF">
            <w:pPr>
              <w:jc w:val="both"/>
            </w:pPr>
            <w:r w:rsidRPr="00F83BF2">
              <w:t xml:space="preserve">Проверять и подготавливать устройства для перемешивания красок для </w:t>
            </w:r>
            <w:r w:rsidR="000F30EB" w:rsidRPr="00F83BF2">
              <w:t xml:space="preserve">окрашиваемых вручную </w:t>
            </w:r>
            <w:r w:rsidRPr="00F83BF2">
              <w:t>литейных стержней</w:t>
            </w:r>
            <w:r w:rsidRPr="00F83BF2">
              <w:rPr>
                <w:color w:val="000000" w:themeColor="text1"/>
              </w:rPr>
              <w:t xml:space="preserve"> для отливок</w:t>
            </w:r>
            <w:r w:rsidRPr="00F83BF2">
              <w:t xml:space="preserve"> пятой группы сложности</w:t>
            </w:r>
          </w:p>
        </w:tc>
      </w:tr>
      <w:tr w:rsidR="0015430D" w:rsidRPr="002667DF" w14:paraId="07B15E7E" w14:textId="77777777" w:rsidTr="00DF59B0">
        <w:trPr>
          <w:trHeight w:val="20"/>
        </w:trPr>
        <w:tc>
          <w:tcPr>
            <w:tcW w:w="1291" w:type="pct"/>
            <w:vMerge/>
          </w:tcPr>
          <w:p w14:paraId="36C5D94D" w14:textId="77777777" w:rsidR="0015430D" w:rsidRPr="002667DF" w:rsidDel="002A1D54" w:rsidRDefault="0015430D" w:rsidP="002667DF"/>
        </w:tc>
        <w:tc>
          <w:tcPr>
            <w:tcW w:w="3709" w:type="pct"/>
          </w:tcPr>
          <w:p w14:paraId="5F2E20E8" w14:textId="5801FE18" w:rsidR="0015430D" w:rsidRPr="00F83BF2" w:rsidRDefault="0015430D" w:rsidP="002667DF">
            <w:pPr>
              <w:jc w:val="both"/>
            </w:pPr>
            <w:r w:rsidRPr="00F83BF2">
              <w:t xml:space="preserve">Приготавливать краски для </w:t>
            </w:r>
            <w:r w:rsidR="000F30EB" w:rsidRPr="00F83BF2">
              <w:t xml:space="preserve">окрашиваемых вручную </w:t>
            </w:r>
            <w:r w:rsidRPr="00F83BF2">
              <w:t>литейных стержней</w:t>
            </w:r>
            <w:r w:rsidRPr="00F83BF2">
              <w:rPr>
                <w:color w:val="000000" w:themeColor="text1"/>
              </w:rPr>
              <w:t xml:space="preserve"> для отливок</w:t>
            </w:r>
            <w:r w:rsidRPr="00F83BF2">
              <w:t xml:space="preserve"> пятой группы сложности</w:t>
            </w:r>
          </w:p>
        </w:tc>
      </w:tr>
      <w:tr w:rsidR="0015430D" w:rsidRPr="002667DF" w14:paraId="2D8001CD" w14:textId="77777777" w:rsidTr="00DF59B0">
        <w:trPr>
          <w:trHeight w:val="20"/>
        </w:trPr>
        <w:tc>
          <w:tcPr>
            <w:tcW w:w="1291" w:type="pct"/>
            <w:vMerge/>
          </w:tcPr>
          <w:p w14:paraId="3A82C511" w14:textId="77777777" w:rsidR="0015430D" w:rsidRPr="002667DF" w:rsidDel="002A1D54" w:rsidRDefault="0015430D" w:rsidP="002667DF"/>
        </w:tc>
        <w:tc>
          <w:tcPr>
            <w:tcW w:w="3709" w:type="pct"/>
          </w:tcPr>
          <w:p w14:paraId="45CEE6FB" w14:textId="5F7DC585" w:rsidR="0015430D" w:rsidRPr="00F83BF2" w:rsidRDefault="0015430D" w:rsidP="002667DF">
            <w:pPr>
              <w:jc w:val="both"/>
            </w:pPr>
            <w:r w:rsidRPr="00F83BF2">
              <w:t xml:space="preserve">Проверять визуально качество приготовления литейных красок для </w:t>
            </w:r>
            <w:r w:rsidR="000F30EB" w:rsidRPr="00F83BF2">
              <w:t xml:space="preserve">окрашиваемых вручную </w:t>
            </w:r>
            <w:r w:rsidRPr="00F83BF2">
              <w:t>литейных стержней</w:t>
            </w:r>
            <w:r w:rsidRPr="00F83BF2">
              <w:rPr>
                <w:color w:val="000000" w:themeColor="text1"/>
              </w:rPr>
              <w:t xml:space="preserve"> для отливок</w:t>
            </w:r>
            <w:r w:rsidRPr="00F83BF2">
              <w:t xml:space="preserve"> пятой группы сложности</w:t>
            </w:r>
          </w:p>
        </w:tc>
      </w:tr>
      <w:tr w:rsidR="0015430D" w:rsidRPr="002667DF" w14:paraId="1BBA8C00" w14:textId="77777777" w:rsidTr="00DF59B0">
        <w:trPr>
          <w:trHeight w:val="20"/>
        </w:trPr>
        <w:tc>
          <w:tcPr>
            <w:tcW w:w="1291" w:type="pct"/>
            <w:vMerge/>
          </w:tcPr>
          <w:p w14:paraId="22D1EE6A" w14:textId="77777777" w:rsidR="0015430D" w:rsidRPr="002667DF" w:rsidDel="002A1D54" w:rsidRDefault="0015430D" w:rsidP="002667DF"/>
        </w:tc>
        <w:tc>
          <w:tcPr>
            <w:tcW w:w="3709" w:type="pct"/>
          </w:tcPr>
          <w:p w14:paraId="6AB42349" w14:textId="58967337" w:rsidR="0015430D" w:rsidRPr="00F83BF2" w:rsidRDefault="0015430D" w:rsidP="002667DF">
            <w:pPr>
              <w:jc w:val="both"/>
            </w:pPr>
            <w:r w:rsidRPr="00F83BF2">
              <w:t xml:space="preserve">Использовать специальные инструменты, устройства и приспособления для окрашивания литейных стержней </w:t>
            </w:r>
            <w:r w:rsidRPr="00F83BF2">
              <w:rPr>
                <w:color w:val="000000" w:themeColor="text1"/>
              </w:rPr>
              <w:t>для отливок</w:t>
            </w:r>
            <w:r w:rsidRPr="00F83BF2">
              <w:t xml:space="preserve"> пятой группы сложности</w:t>
            </w:r>
            <w:r w:rsidR="000F30EB" w:rsidRPr="00F83BF2">
              <w:t xml:space="preserve"> вручную</w:t>
            </w:r>
          </w:p>
        </w:tc>
      </w:tr>
      <w:tr w:rsidR="0015430D" w:rsidRPr="002667DF" w14:paraId="590A1F30" w14:textId="77777777" w:rsidTr="00DF59B0">
        <w:trPr>
          <w:trHeight w:val="20"/>
        </w:trPr>
        <w:tc>
          <w:tcPr>
            <w:tcW w:w="1291" w:type="pct"/>
            <w:vMerge/>
          </w:tcPr>
          <w:p w14:paraId="5E99A5BA" w14:textId="77777777" w:rsidR="0015430D" w:rsidRPr="002667DF" w:rsidDel="002A1D54" w:rsidRDefault="0015430D" w:rsidP="002667DF"/>
        </w:tc>
        <w:tc>
          <w:tcPr>
            <w:tcW w:w="3709" w:type="pct"/>
          </w:tcPr>
          <w:p w14:paraId="4777C695" w14:textId="77777777" w:rsidR="0015430D" w:rsidRPr="00F83BF2" w:rsidRDefault="0015430D" w:rsidP="002667DF">
            <w:pPr>
              <w:jc w:val="both"/>
            </w:pPr>
            <w:r w:rsidRPr="00F83BF2">
              <w:t>Управлять подъемно-транспортными механизмами</w:t>
            </w:r>
          </w:p>
        </w:tc>
      </w:tr>
      <w:tr w:rsidR="0015430D" w:rsidRPr="002667DF" w14:paraId="3473002A" w14:textId="77777777" w:rsidTr="00DF59B0">
        <w:trPr>
          <w:trHeight w:val="20"/>
        </w:trPr>
        <w:tc>
          <w:tcPr>
            <w:tcW w:w="1291" w:type="pct"/>
            <w:vMerge/>
          </w:tcPr>
          <w:p w14:paraId="745B6534" w14:textId="77777777" w:rsidR="0015430D" w:rsidRPr="002667DF" w:rsidDel="002A1D54" w:rsidRDefault="0015430D" w:rsidP="002667DF"/>
        </w:tc>
        <w:tc>
          <w:tcPr>
            <w:tcW w:w="3709" w:type="pct"/>
          </w:tcPr>
          <w:p w14:paraId="714663E3" w14:textId="77777777" w:rsidR="0015430D" w:rsidRPr="00F83BF2" w:rsidRDefault="0015430D" w:rsidP="002667DF">
            <w:pPr>
              <w:jc w:val="both"/>
            </w:pPr>
            <w:r w:rsidRPr="00F83BF2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15430D" w:rsidRPr="002667DF" w14:paraId="5723F3FF" w14:textId="77777777" w:rsidTr="00DF59B0">
        <w:trPr>
          <w:trHeight w:val="20"/>
        </w:trPr>
        <w:tc>
          <w:tcPr>
            <w:tcW w:w="1291" w:type="pct"/>
            <w:vMerge/>
          </w:tcPr>
          <w:p w14:paraId="3ADA191C" w14:textId="77777777" w:rsidR="0015430D" w:rsidRPr="002667DF" w:rsidDel="002A1D54" w:rsidRDefault="0015430D" w:rsidP="002667DF"/>
        </w:tc>
        <w:tc>
          <w:tcPr>
            <w:tcW w:w="3709" w:type="pct"/>
          </w:tcPr>
          <w:p w14:paraId="5C021672" w14:textId="77777777" w:rsidR="0015430D" w:rsidRPr="00F83BF2" w:rsidRDefault="0015430D" w:rsidP="002667DF">
            <w:pPr>
              <w:jc w:val="both"/>
            </w:pPr>
            <w:r w:rsidRPr="00F83BF2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15430D" w:rsidRPr="002667DF" w14:paraId="5CA2D81E" w14:textId="77777777" w:rsidTr="00DF59B0">
        <w:trPr>
          <w:trHeight w:val="20"/>
        </w:trPr>
        <w:tc>
          <w:tcPr>
            <w:tcW w:w="1291" w:type="pct"/>
            <w:vMerge/>
          </w:tcPr>
          <w:p w14:paraId="19545CA6" w14:textId="77777777" w:rsidR="0015430D" w:rsidRPr="002667DF" w:rsidDel="002A1D54" w:rsidRDefault="0015430D" w:rsidP="002667DF"/>
        </w:tc>
        <w:tc>
          <w:tcPr>
            <w:tcW w:w="3709" w:type="pct"/>
          </w:tcPr>
          <w:p w14:paraId="54730C11" w14:textId="77777777" w:rsidR="0015430D" w:rsidRPr="00F83BF2" w:rsidRDefault="0015430D" w:rsidP="002667DF">
            <w:pPr>
              <w:jc w:val="both"/>
            </w:pPr>
            <w:r w:rsidRPr="00F83BF2">
              <w:t>Копировать, перемещать, сохранять, переименовывать, удалять, восстанавливать файлы</w:t>
            </w:r>
          </w:p>
        </w:tc>
      </w:tr>
      <w:tr w:rsidR="0015430D" w:rsidRPr="002667DF" w14:paraId="332A917F" w14:textId="77777777" w:rsidTr="00DF59B0">
        <w:trPr>
          <w:trHeight w:val="20"/>
        </w:trPr>
        <w:tc>
          <w:tcPr>
            <w:tcW w:w="1291" w:type="pct"/>
            <w:vMerge/>
          </w:tcPr>
          <w:p w14:paraId="6E49DEF9" w14:textId="77777777" w:rsidR="0015430D" w:rsidRPr="002667DF" w:rsidDel="002A1D54" w:rsidRDefault="0015430D" w:rsidP="002667DF"/>
        </w:tc>
        <w:tc>
          <w:tcPr>
            <w:tcW w:w="3709" w:type="pct"/>
          </w:tcPr>
          <w:p w14:paraId="22FBDBC3" w14:textId="0334AAC2" w:rsidR="0015430D" w:rsidRPr="00F83BF2" w:rsidRDefault="0015430D" w:rsidP="002667DF">
            <w:pPr>
              <w:jc w:val="both"/>
            </w:pPr>
            <w:r w:rsidRPr="00F83BF2">
              <w:t>Просматривать конструкторскую и технологическую документацию на литейные стержни для отливок пятой группы сложности с использованием прикладных компьютерных программ</w:t>
            </w:r>
          </w:p>
        </w:tc>
      </w:tr>
      <w:tr w:rsidR="0015430D" w:rsidRPr="002667DF" w14:paraId="4658A834" w14:textId="77777777" w:rsidTr="00DF59B0">
        <w:trPr>
          <w:trHeight w:val="20"/>
        </w:trPr>
        <w:tc>
          <w:tcPr>
            <w:tcW w:w="1291" w:type="pct"/>
            <w:vMerge/>
          </w:tcPr>
          <w:p w14:paraId="031C7DD2" w14:textId="77777777" w:rsidR="0015430D" w:rsidRPr="002667DF" w:rsidDel="002A1D54" w:rsidRDefault="0015430D" w:rsidP="002667DF"/>
        </w:tc>
        <w:tc>
          <w:tcPr>
            <w:tcW w:w="3709" w:type="pct"/>
          </w:tcPr>
          <w:p w14:paraId="77139C1B" w14:textId="6663A53D" w:rsidR="0015430D" w:rsidRPr="00F83BF2" w:rsidRDefault="0015430D" w:rsidP="002667DF">
            <w:pPr>
              <w:jc w:val="both"/>
            </w:pPr>
            <w:r w:rsidRPr="00F83BF2">
              <w:t>Печатать конструкторскую и технологическую документацию на литейные стержни для отливок пятой группы сложности с использованием устройств вывода графической и текстовой информации</w:t>
            </w:r>
          </w:p>
        </w:tc>
      </w:tr>
      <w:tr w:rsidR="0015430D" w:rsidRPr="002667DF" w14:paraId="48F57733" w14:textId="77777777" w:rsidTr="00DF59B0">
        <w:trPr>
          <w:trHeight w:val="20"/>
        </w:trPr>
        <w:tc>
          <w:tcPr>
            <w:tcW w:w="1291" w:type="pct"/>
            <w:vMerge/>
          </w:tcPr>
          <w:p w14:paraId="5239AF20" w14:textId="77777777" w:rsidR="0015430D" w:rsidRPr="002667DF" w:rsidDel="002A1D54" w:rsidRDefault="0015430D" w:rsidP="002667DF"/>
        </w:tc>
        <w:tc>
          <w:tcPr>
            <w:tcW w:w="3709" w:type="pct"/>
          </w:tcPr>
          <w:p w14:paraId="0A004F78" w14:textId="5B546F21" w:rsidR="0015430D" w:rsidRPr="00F83BF2" w:rsidRDefault="0015430D" w:rsidP="002667DF">
            <w:pPr>
              <w:jc w:val="both"/>
            </w:pPr>
            <w:r w:rsidRPr="00F83BF2">
              <w:t xml:space="preserve">Применять средства индивидуальной и коллективной защиты при окрашивании литейных стержней </w:t>
            </w:r>
            <w:r w:rsidRPr="00F83BF2">
              <w:rPr>
                <w:color w:val="000000" w:themeColor="text1"/>
              </w:rPr>
              <w:t>для отливок</w:t>
            </w:r>
            <w:r w:rsidRPr="00F83BF2">
              <w:t xml:space="preserve"> пятой группы сложности</w:t>
            </w:r>
          </w:p>
        </w:tc>
      </w:tr>
      <w:tr w:rsidR="0015430D" w:rsidRPr="002667DF" w14:paraId="467C8F22" w14:textId="77777777" w:rsidTr="00DF59B0">
        <w:trPr>
          <w:trHeight w:val="20"/>
        </w:trPr>
        <w:tc>
          <w:tcPr>
            <w:tcW w:w="1291" w:type="pct"/>
            <w:vMerge/>
          </w:tcPr>
          <w:p w14:paraId="0BEAB9BF" w14:textId="77777777" w:rsidR="0015430D" w:rsidRPr="002667DF" w:rsidDel="002A1D54" w:rsidRDefault="0015430D" w:rsidP="002667DF"/>
        </w:tc>
        <w:tc>
          <w:tcPr>
            <w:tcW w:w="3709" w:type="pct"/>
          </w:tcPr>
          <w:p w14:paraId="46E47C2C" w14:textId="7DC23EE3" w:rsidR="0015430D" w:rsidRPr="00F83BF2" w:rsidRDefault="0015430D" w:rsidP="002667DF">
            <w:pPr>
              <w:jc w:val="both"/>
            </w:pPr>
            <w:r w:rsidRPr="00F83BF2">
              <w:t>Читать конструкторскую документацию на литейные стержни</w:t>
            </w:r>
            <w:r w:rsidRPr="00F83BF2">
              <w:rPr>
                <w:color w:val="000000" w:themeColor="text1"/>
              </w:rPr>
              <w:t xml:space="preserve"> для отливок</w:t>
            </w:r>
            <w:r w:rsidRPr="00F83BF2">
              <w:t xml:space="preserve"> пятой группы сложности</w:t>
            </w:r>
          </w:p>
        </w:tc>
      </w:tr>
      <w:tr w:rsidR="0015430D" w:rsidRPr="002667DF" w14:paraId="0BADE790" w14:textId="77777777" w:rsidTr="00DF59B0">
        <w:trPr>
          <w:trHeight w:val="20"/>
        </w:trPr>
        <w:tc>
          <w:tcPr>
            <w:tcW w:w="1291" w:type="pct"/>
            <w:vMerge/>
          </w:tcPr>
          <w:p w14:paraId="338BDB73" w14:textId="77777777" w:rsidR="0015430D" w:rsidRPr="002667DF" w:rsidDel="002A1D54" w:rsidRDefault="0015430D" w:rsidP="002667DF"/>
        </w:tc>
        <w:tc>
          <w:tcPr>
            <w:tcW w:w="3709" w:type="pct"/>
          </w:tcPr>
          <w:p w14:paraId="176EAB4A" w14:textId="1FF38892" w:rsidR="0015430D" w:rsidRPr="00F83BF2" w:rsidRDefault="0015430D" w:rsidP="002667DF">
            <w:pPr>
              <w:jc w:val="both"/>
            </w:pPr>
            <w:r w:rsidRPr="00F83BF2">
              <w:t>Читать технологическую документацию на литейные стержни</w:t>
            </w:r>
            <w:r w:rsidRPr="00F83BF2">
              <w:rPr>
                <w:color w:val="000000" w:themeColor="text1"/>
              </w:rPr>
              <w:t xml:space="preserve"> для отливок</w:t>
            </w:r>
            <w:r w:rsidRPr="00F83BF2">
              <w:t xml:space="preserve"> пятой группы сложности</w:t>
            </w:r>
          </w:p>
        </w:tc>
      </w:tr>
      <w:tr w:rsidR="0015430D" w:rsidRPr="002667DF" w14:paraId="468F2588" w14:textId="77777777" w:rsidTr="00DF59B0">
        <w:trPr>
          <w:trHeight w:val="20"/>
        </w:trPr>
        <w:tc>
          <w:tcPr>
            <w:tcW w:w="1291" w:type="pct"/>
            <w:vMerge w:val="restart"/>
          </w:tcPr>
          <w:p w14:paraId="29994333" w14:textId="77777777" w:rsidR="0015430D" w:rsidRPr="002667DF" w:rsidRDefault="0015430D" w:rsidP="002667DF">
            <w:r w:rsidRPr="002667DF" w:rsidDel="002A1D54">
              <w:t>Необходимые знания</w:t>
            </w:r>
          </w:p>
        </w:tc>
        <w:tc>
          <w:tcPr>
            <w:tcW w:w="3709" w:type="pct"/>
          </w:tcPr>
          <w:p w14:paraId="77B3C4BB" w14:textId="18CEE334" w:rsidR="0015430D" w:rsidRPr="00F83BF2" w:rsidRDefault="0015430D" w:rsidP="002667DF">
            <w:pPr>
              <w:jc w:val="both"/>
            </w:pPr>
            <w:r w:rsidRPr="00F83BF2">
              <w:t xml:space="preserve">Порядок применения средств индивидуальной и коллективной защиты при окраске литейных стержней </w:t>
            </w:r>
            <w:r w:rsidRPr="00F83BF2">
              <w:rPr>
                <w:color w:val="000000" w:themeColor="text1"/>
              </w:rPr>
              <w:t>для отливок</w:t>
            </w:r>
            <w:r w:rsidRPr="00F83BF2">
              <w:t xml:space="preserve"> пятой группы сложности</w:t>
            </w:r>
            <w:r w:rsidR="000F30EB" w:rsidRPr="00F83BF2">
              <w:t xml:space="preserve"> вручную</w:t>
            </w:r>
          </w:p>
        </w:tc>
      </w:tr>
      <w:tr w:rsidR="0015430D" w:rsidRPr="002667DF" w14:paraId="20438EAD" w14:textId="77777777" w:rsidTr="00DF59B0">
        <w:trPr>
          <w:trHeight w:val="20"/>
        </w:trPr>
        <w:tc>
          <w:tcPr>
            <w:tcW w:w="1291" w:type="pct"/>
            <w:vMerge/>
          </w:tcPr>
          <w:p w14:paraId="7C9FA5F3" w14:textId="77777777" w:rsidR="0015430D" w:rsidRPr="002667DF" w:rsidDel="002A1D54" w:rsidRDefault="0015430D" w:rsidP="002667DF"/>
        </w:tc>
        <w:tc>
          <w:tcPr>
            <w:tcW w:w="3709" w:type="pct"/>
          </w:tcPr>
          <w:p w14:paraId="13AE496D" w14:textId="534F7B02" w:rsidR="0015430D" w:rsidRPr="00F83BF2" w:rsidRDefault="000F2E95" w:rsidP="002667DF">
            <w:pPr>
              <w:jc w:val="both"/>
            </w:pPr>
            <w:r w:rsidRPr="00F83BF2">
              <w:t>Требования охраны труда</w:t>
            </w:r>
            <w:r w:rsidR="002A3E5E">
              <w:t xml:space="preserve"> </w:t>
            </w:r>
            <w:r w:rsidR="0015430D" w:rsidRPr="00F83BF2">
              <w:t xml:space="preserve">при окраске литейных </w:t>
            </w:r>
            <w:r w:rsidR="00F83BF2" w:rsidRPr="00F83BF2">
              <w:t>стержней</w:t>
            </w:r>
            <w:r w:rsidR="00F83BF2" w:rsidRPr="00F83BF2">
              <w:rPr>
                <w:color w:val="000000" w:themeColor="text1"/>
              </w:rPr>
              <w:t xml:space="preserve"> </w:t>
            </w:r>
            <w:r w:rsidR="0015430D" w:rsidRPr="00F83BF2">
              <w:rPr>
                <w:color w:val="000000" w:themeColor="text1"/>
              </w:rPr>
              <w:t>для отливок</w:t>
            </w:r>
            <w:r w:rsidR="0015430D" w:rsidRPr="00F83BF2">
              <w:t xml:space="preserve"> пятой группы сложности</w:t>
            </w:r>
            <w:r w:rsidR="000F30EB" w:rsidRPr="00F83BF2">
              <w:t xml:space="preserve"> вручную</w:t>
            </w:r>
          </w:p>
        </w:tc>
      </w:tr>
      <w:tr w:rsidR="0015430D" w:rsidRPr="002667DF" w14:paraId="56895B98" w14:textId="77777777" w:rsidTr="00DF59B0">
        <w:trPr>
          <w:trHeight w:val="20"/>
        </w:trPr>
        <w:tc>
          <w:tcPr>
            <w:tcW w:w="1291" w:type="pct"/>
            <w:vMerge/>
          </w:tcPr>
          <w:p w14:paraId="5AC53F8A" w14:textId="77777777" w:rsidR="0015430D" w:rsidRPr="002667DF" w:rsidDel="002A1D54" w:rsidRDefault="0015430D" w:rsidP="002667DF"/>
        </w:tc>
        <w:tc>
          <w:tcPr>
            <w:tcW w:w="3709" w:type="pct"/>
          </w:tcPr>
          <w:p w14:paraId="5C236FEA" w14:textId="0DA31297" w:rsidR="0015430D" w:rsidRPr="00F83BF2" w:rsidRDefault="0015430D" w:rsidP="002667DF">
            <w:pPr>
              <w:jc w:val="both"/>
            </w:pPr>
            <w:r w:rsidRPr="00F83BF2">
              <w:t>Составы красок для литейных стержней</w:t>
            </w:r>
            <w:r w:rsidRPr="00F83BF2">
              <w:rPr>
                <w:color w:val="000000" w:themeColor="text1"/>
              </w:rPr>
              <w:t xml:space="preserve"> для отливок</w:t>
            </w:r>
            <w:r w:rsidRPr="00F83BF2">
              <w:t xml:space="preserve"> пятой группы сложности</w:t>
            </w:r>
          </w:p>
        </w:tc>
      </w:tr>
      <w:tr w:rsidR="0015430D" w:rsidRPr="002667DF" w14:paraId="0260597E" w14:textId="77777777" w:rsidTr="00DF59B0">
        <w:trPr>
          <w:trHeight w:val="20"/>
        </w:trPr>
        <w:tc>
          <w:tcPr>
            <w:tcW w:w="1291" w:type="pct"/>
            <w:vMerge/>
          </w:tcPr>
          <w:p w14:paraId="6E8BAC29" w14:textId="77777777" w:rsidR="0015430D" w:rsidRPr="002667DF" w:rsidDel="002A1D54" w:rsidRDefault="0015430D" w:rsidP="002667DF"/>
        </w:tc>
        <w:tc>
          <w:tcPr>
            <w:tcW w:w="3709" w:type="pct"/>
          </w:tcPr>
          <w:p w14:paraId="7F5887D8" w14:textId="4B346E08" w:rsidR="0015430D" w:rsidRPr="00F83BF2" w:rsidRDefault="0015430D" w:rsidP="002667DF">
            <w:pPr>
              <w:jc w:val="both"/>
            </w:pPr>
            <w:r w:rsidRPr="00F83BF2">
              <w:t>Виды и причины возникновения дефектов литейных стержней</w:t>
            </w:r>
            <w:r w:rsidRPr="00F83BF2">
              <w:rPr>
                <w:color w:val="000000" w:themeColor="text1"/>
              </w:rPr>
              <w:t xml:space="preserve"> для отливок</w:t>
            </w:r>
            <w:r w:rsidRPr="00F83BF2">
              <w:t xml:space="preserve"> пятой группы сложности</w:t>
            </w:r>
          </w:p>
        </w:tc>
      </w:tr>
      <w:tr w:rsidR="0015430D" w:rsidRPr="002667DF" w14:paraId="0344810F" w14:textId="77777777" w:rsidTr="00DF59B0">
        <w:trPr>
          <w:trHeight w:val="20"/>
        </w:trPr>
        <w:tc>
          <w:tcPr>
            <w:tcW w:w="1291" w:type="pct"/>
            <w:vMerge/>
          </w:tcPr>
          <w:p w14:paraId="4555D92A" w14:textId="77777777" w:rsidR="0015430D" w:rsidRPr="002667DF" w:rsidDel="002A1D54" w:rsidRDefault="0015430D" w:rsidP="002667DF"/>
        </w:tc>
        <w:tc>
          <w:tcPr>
            <w:tcW w:w="3709" w:type="pct"/>
          </w:tcPr>
          <w:p w14:paraId="0979086A" w14:textId="6B82F81F" w:rsidR="0015430D" w:rsidRPr="00F83BF2" w:rsidRDefault="0015430D" w:rsidP="002667DF">
            <w:pPr>
              <w:jc w:val="both"/>
            </w:pPr>
            <w:r w:rsidRPr="00F83BF2">
              <w:t xml:space="preserve">Способы исправления дефектов литейных стержней </w:t>
            </w:r>
            <w:r w:rsidRPr="00F83BF2">
              <w:rPr>
                <w:color w:val="000000" w:themeColor="text1"/>
              </w:rPr>
              <w:t>для отливок</w:t>
            </w:r>
            <w:r w:rsidRPr="00F83BF2">
              <w:t xml:space="preserve"> пятой группы сложности</w:t>
            </w:r>
          </w:p>
        </w:tc>
      </w:tr>
      <w:tr w:rsidR="0015430D" w:rsidRPr="002667DF" w14:paraId="16DD80EB" w14:textId="77777777" w:rsidTr="00DF59B0">
        <w:trPr>
          <w:trHeight w:val="20"/>
        </w:trPr>
        <w:tc>
          <w:tcPr>
            <w:tcW w:w="1291" w:type="pct"/>
            <w:vMerge/>
          </w:tcPr>
          <w:p w14:paraId="7617D8EA" w14:textId="77777777" w:rsidR="0015430D" w:rsidRPr="002667DF" w:rsidDel="002A1D54" w:rsidRDefault="0015430D" w:rsidP="002667DF"/>
        </w:tc>
        <w:tc>
          <w:tcPr>
            <w:tcW w:w="3709" w:type="pct"/>
          </w:tcPr>
          <w:p w14:paraId="0BE97942" w14:textId="77777777" w:rsidR="0015430D" w:rsidRPr="00F83BF2" w:rsidRDefault="0015430D" w:rsidP="002667DF">
            <w:pPr>
              <w:jc w:val="both"/>
            </w:pPr>
            <w:r w:rsidRPr="00F83BF2">
              <w:t>Устройство и принципы работы устройств для приготовления и перемешивания красок для литейных стержней</w:t>
            </w:r>
          </w:p>
        </w:tc>
      </w:tr>
      <w:tr w:rsidR="0015430D" w:rsidRPr="002667DF" w14:paraId="15EF5AA5" w14:textId="77777777" w:rsidTr="00DF59B0">
        <w:trPr>
          <w:trHeight w:val="20"/>
        </w:trPr>
        <w:tc>
          <w:tcPr>
            <w:tcW w:w="1291" w:type="pct"/>
            <w:vMerge/>
          </w:tcPr>
          <w:p w14:paraId="4AA763BA" w14:textId="77777777" w:rsidR="0015430D" w:rsidRPr="002667DF" w:rsidDel="002A1D54" w:rsidRDefault="0015430D" w:rsidP="002667DF"/>
        </w:tc>
        <w:tc>
          <w:tcPr>
            <w:tcW w:w="3709" w:type="pct"/>
          </w:tcPr>
          <w:p w14:paraId="12A9C4CB" w14:textId="5CCB177D" w:rsidR="0015430D" w:rsidRPr="00F83BF2" w:rsidRDefault="0015430D" w:rsidP="002667DF">
            <w:pPr>
              <w:jc w:val="both"/>
            </w:pPr>
            <w:r w:rsidRPr="00F83BF2">
              <w:t>Устройство и принципы работы устройств для нанесения красок на литейные стержни</w:t>
            </w:r>
            <w:r w:rsidRPr="00F83BF2">
              <w:rPr>
                <w:color w:val="000000" w:themeColor="text1"/>
              </w:rPr>
              <w:t xml:space="preserve"> для отливок</w:t>
            </w:r>
            <w:r w:rsidRPr="00F83BF2">
              <w:t xml:space="preserve"> пятой группы сложности</w:t>
            </w:r>
          </w:p>
        </w:tc>
      </w:tr>
      <w:tr w:rsidR="0015430D" w:rsidRPr="002667DF" w14:paraId="475C67CA" w14:textId="77777777" w:rsidTr="00DF59B0">
        <w:trPr>
          <w:trHeight w:val="20"/>
        </w:trPr>
        <w:tc>
          <w:tcPr>
            <w:tcW w:w="1291" w:type="pct"/>
            <w:vMerge/>
          </w:tcPr>
          <w:p w14:paraId="1A751694" w14:textId="77777777" w:rsidR="0015430D" w:rsidRPr="002667DF" w:rsidDel="002A1D54" w:rsidRDefault="0015430D" w:rsidP="002667DF"/>
        </w:tc>
        <w:tc>
          <w:tcPr>
            <w:tcW w:w="3709" w:type="pct"/>
          </w:tcPr>
          <w:p w14:paraId="18EFECCE" w14:textId="77777777" w:rsidR="0015430D" w:rsidRPr="00F83BF2" w:rsidRDefault="0015430D" w:rsidP="002667DF">
            <w:pPr>
              <w:jc w:val="both"/>
            </w:pPr>
            <w:r w:rsidRPr="00F83BF2">
              <w:t>Требования охраны труда, пожарной, промышленной и экологической безопасности</w:t>
            </w:r>
          </w:p>
        </w:tc>
      </w:tr>
      <w:tr w:rsidR="0015430D" w:rsidRPr="002667DF" w14:paraId="0573C81B" w14:textId="77777777" w:rsidTr="00DF59B0">
        <w:trPr>
          <w:trHeight w:val="20"/>
        </w:trPr>
        <w:tc>
          <w:tcPr>
            <w:tcW w:w="1291" w:type="pct"/>
            <w:vMerge/>
          </w:tcPr>
          <w:p w14:paraId="3F0678C4" w14:textId="77777777" w:rsidR="0015430D" w:rsidRPr="002667DF" w:rsidDel="002A1D54" w:rsidRDefault="0015430D" w:rsidP="002667DF"/>
        </w:tc>
        <w:tc>
          <w:tcPr>
            <w:tcW w:w="3709" w:type="pct"/>
          </w:tcPr>
          <w:p w14:paraId="7653BC82" w14:textId="34592695" w:rsidR="0015430D" w:rsidRPr="00F83BF2" w:rsidRDefault="0015430D" w:rsidP="002667DF">
            <w:pPr>
              <w:jc w:val="both"/>
            </w:pPr>
            <w:r w:rsidRPr="00F83BF2">
              <w:t xml:space="preserve">Технологические инструкции по окрашиванию литейных стержней </w:t>
            </w:r>
            <w:r w:rsidRPr="00F83BF2">
              <w:rPr>
                <w:color w:val="000000" w:themeColor="text1"/>
              </w:rPr>
              <w:t>для отливок</w:t>
            </w:r>
            <w:r w:rsidRPr="00F83BF2">
              <w:t xml:space="preserve"> пятой группы сложности</w:t>
            </w:r>
            <w:r w:rsidR="00A463E1" w:rsidRPr="00F83BF2">
              <w:t xml:space="preserve"> вручную</w:t>
            </w:r>
          </w:p>
        </w:tc>
      </w:tr>
      <w:tr w:rsidR="0015430D" w:rsidRPr="002667DF" w14:paraId="0A96E294" w14:textId="77777777" w:rsidTr="00DF59B0">
        <w:trPr>
          <w:trHeight w:val="20"/>
        </w:trPr>
        <w:tc>
          <w:tcPr>
            <w:tcW w:w="1291" w:type="pct"/>
            <w:vMerge/>
          </w:tcPr>
          <w:p w14:paraId="45D07778" w14:textId="77777777" w:rsidR="0015430D" w:rsidRPr="002667DF" w:rsidDel="002A1D54" w:rsidRDefault="0015430D" w:rsidP="002667DF"/>
        </w:tc>
        <w:tc>
          <w:tcPr>
            <w:tcW w:w="3709" w:type="pct"/>
          </w:tcPr>
          <w:p w14:paraId="69841141" w14:textId="02DADF8D" w:rsidR="0015430D" w:rsidRPr="00F83BF2" w:rsidRDefault="0015430D" w:rsidP="002667DF">
            <w:pPr>
              <w:jc w:val="both"/>
            </w:pPr>
            <w:r w:rsidRPr="00F83BF2">
              <w:t>Способы окраски литейных стержней</w:t>
            </w:r>
            <w:r w:rsidRPr="00F83BF2">
              <w:rPr>
                <w:color w:val="000000" w:themeColor="text1"/>
              </w:rPr>
              <w:t xml:space="preserve"> для отливок</w:t>
            </w:r>
            <w:r w:rsidRPr="00F83BF2">
              <w:t xml:space="preserve"> пятой группы сложности </w:t>
            </w:r>
            <w:r w:rsidR="00A463E1" w:rsidRPr="00F83BF2">
              <w:t>кистью</w:t>
            </w:r>
            <w:r w:rsidRPr="00F83BF2">
              <w:t>, пульверизатором или окунанием</w:t>
            </w:r>
          </w:p>
        </w:tc>
      </w:tr>
      <w:tr w:rsidR="0015430D" w:rsidRPr="002667DF" w14:paraId="5E0BA360" w14:textId="77777777" w:rsidTr="00DF59B0">
        <w:trPr>
          <w:trHeight w:val="20"/>
        </w:trPr>
        <w:tc>
          <w:tcPr>
            <w:tcW w:w="1291" w:type="pct"/>
            <w:vMerge/>
          </w:tcPr>
          <w:p w14:paraId="597EF3D2" w14:textId="77777777" w:rsidR="0015430D" w:rsidRPr="002667DF" w:rsidDel="002A1D54" w:rsidRDefault="0015430D" w:rsidP="002667DF"/>
        </w:tc>
        <w:tc>
          <w:tcPr>
            <w:tcW w:w="3709" w:type="pct"/>
          </w:tcPr>
          <w:p w14:paraId="765CB7FF" w14:textId="04182CA5" w:rsidR="0015430D" w:rsidRPr="00F83BF2" w:rsidRDefault="0015430D" w:rsidP="002667DF">
            <w:pPr>
              <w:jc w:val="both"/>
            </w:pPr>
            <w:r w:rsidRPr="00F83BF2">
              <w:t>Методы контроля качества литейных стержней для отливок пятой группы сложности</w:t>
            </w:r>
          </w:p>
        </w:tc>
      </w:tr>
      <w:tr w:rsidR="0015430D" w:rsidRPr="002667DF" w14:paraId="57910998" w14:textId="77777777" w:rsidTr="00DF59B0">
        <w:trPr>
          <w:trHeight w:val="20"/>
        </w:trPr>
        <w:tc>
          <w:tcPr>
            <w:tcW w:w="1291" w:type="pct"/>
            <w:vMerge/>
          </w:tcPr>
          <w:p w14:paraId="7F878FE2" w14:textId="77777777" w:rsidR="0015430D" w:rsidRPr="002667DF" w:rsidDel="002A1D54" w:rsidRDefault="0015430D" w:rsidP="002667DF"/>
        </w:tc>
        <w:tc>
          <w:tcPr>
            <w:tcW w:w="3709" w:type="pct"/>
          </w:tcPr>
          <w:p w14:paraId="0EA7D487" w14:textId="1F0DEDF8" w:rsidR="0015430D" w:rsidRPr="00F83BF2" w:rsidRDefault="0015430D" w:rsidP="002667DF">
            <w:pPr>
              <w:jc w:val="both"/>
            </w:pPr>
            <w:r w:rsidRPr="00F83BF2">
              <w:t>Виды, назначение и правила эксплуатации контрольно-измерительных устройств и приспособлений для контроля качества литейных стержней для отливок пятой группы сложности</w:t>
            </w:r>
          </w:p>
        </w:tc>
      </w:tr>
      <w:tr w:rsidR="0015430D" w:rsidRPr="002667DF" w14:paraId="60E95EB9" w14:textId="77777777" w:rsidTr="00DF59B0">
        <w:trPr>
          <w:trHeight w:val="20"/>
        </w:trPr>
        <w:tc>
          <w:tcPr>
            <w:tcW w:w="1291" w:type="pct"/>
            <w:vMerge/>
          </w:tcPr>
          <w:p w14:paraId="722A0227" w14:textId="77777777" w:rsidR="0015430D" w:rsidRPr="002667DF" w:rsidDel="002A1D54" w:rsidRDefault="0015430D" w:rsidP="002667DF"/>
        </w:tc>
        <w:tc>
          <w:tcPr>
            <w:tcW w:w="3709" w:type="pct"/>
          </w:tcPr>
          <w:p w14:paraId="50A18EA0" w14:textId="77777777" w:rsidR="0015430D" w:rsidRPr="00F83BF2" w:rsidRDefault="0015430D" w:rsidP="002667DF">
            <w:pPr>
              <w:jc w:val="both"/>
            </w:pPr>
            <w:r w:rsidRPr="00F83BF2">
              <w:t>Методы контроля качества литейных красок</w:t>
            </w:r>
          </w:p>
        </w:tc>
      </w:tr>
      <w:tr w:rsidR="0015430D" w:rsidRPr="002667DF" w14:paraId="11634716" w14:textId="77777777" w:rsidTr="00DF59B0">
        <w:trPr>
          <w:trHeight w:val="20"/>
        </w:trPr>
        <w:tc>
          <w:tcPr>
            <w:tcW w:w="1291" w:type="pct"/>
            <w:vMerge/>
          </w:tcPr>
          <w:p w14:paraId="73E3CDCC" w14:textId="77777777" w:rsidR="0015430D" w:rsidRPr="002667DF" w:rsidDel="002A1D54" w:rsidRDefault="0015430D" w:rsidP="002667DF"/>
        </w:tc>
        <w:tc>
          <w:tcPr>
            <w:tcW w:w="3709" w:type="pct"/>
          </w:tcPr>
          <w:p w14:paraId="055B0F36" w14:textId="77777777" w:rsidR="0015430D" w:rsidRPr="00F83BF2" w:rsidRDefault="0015430D" w:rsidP="002667DF">
            <w:pPr>
              <w:jc w:val="both"/>
            </w:pPr>
            <w:r w:rsidRPr="00F83BF2">
              <w:t>Порядок работы с персональной вычислительной техникой</w:t>
            </w:r>
          </w:p>
        </w:tc>
      </w:tr>
      <w:tr w:rsidR="0015430D" w:rsidRPr="002667DF" w14:paraId="0F2DCA67" w14:textId="77777777" w:rsidTr="00DF59B0">
        <w:trPr>
          <w:trHeight w:val="20"/>
        </w:trPr>
        <w:tc>
          <w:tcPr>
            <w:tcW w:w="1291" w:type="pct"/>
            <w:vMerge/>
          </w:tcPr>
          <w:p w14:paraId="28AAE0E0" w14:textId="77777777" w:rsidR="0015430D" w:rsidRPr="002667DF" w:rsidDel="002A1D54" w:rsidRDefault="0015430D" w:rsidP="002667DF"/>
        </w:tc>
        <w:tc>
          <w:tcPr>
            <w:tcW w:w="3709" w:type="pct"/>
          </w:tcPr>
          <w:p w14:paraId="3E81A899" w14:textId="77777777" w:rsidR="0015430D" w:rsidRPr="00F83BF2" w:rsidRDefault="0015430D" w:rsidP="002667DF">
            <w:pPr>
              <w:jc w:val="both"/>
            </w:pPr>
            <w:r w:rsidRPr="00F83BF2">
              <w:t>Порядок работы с файловой системой</w:t>
            </w:r>
          </w:p>
        </w:tc>
      </w:tr>
      <w:tr w:rsidR="0015430D" w:rsidRPr="002667DF" w14:paraId="1529AB21" w14:textId="77777777" w:rsidTr="00DF59B0">
        <w:trPr>
          <w:trHeight w:val="20"/>
        </w:trPr>
        <w:tc>
          <w:tcPr>
            <w:tcW w:w="1291" w:type="pct"/>
            <w:vMerge/>
          </w:tcPr>
          <w:p w14:paraId="6ABA9C92" w14:textId="77777777" w:rsidR="0015430D" w:rsidRPr="002667DF" w:rsidDel="002A1D54" w:rsidRDefault="0015430D" w:rsidP="002667DF"/>
        </w:tc>
        <w:tc>
          <w:tcPr>
            <w:tcW w:w="3709" w:type="pct"/>
          </w:tcPr>
          <w:p w14:paraId="14156E00" w14:textId="77777777" w:rsidR="0015430D" w:rsidRPr="00F83BF2" w:rsidRDefault="0015430D" w:rsidP="002667DF">
            <w:pPr>
              <w:jc w:val="both"/>
            </w:pPr>
            <w:r w:rsidRPr="00F83BF2">
              <w:t>Основные форматы представления электронной графической и текстовой информации</w:t>
            </w:r>
          </w:p>
        </w:tc>
      </w:tr>
      <w:tr w:rsidR="0015430D" w:rsidRPr="002667DF" w14:paraId="7C81BF84" w14:textId="77777777" w:rsidTr="00DF59B0">
        <w:trPr>
          <w:trHeight w:val="20"/>
        </w:trPr>
        <w:tc>
          <w:tcPr>
            <w:tcW w:w="1291" w:type="pct"/>
            <w:vMerge/>
          </w:tcPr>
          <w:p w14:paraId="7A96BC25" w14:textId="77777777" w:rsidR="0015430D" w:rsidRPr="002667DF" w:rsidDel="002A1D54" w:rsidRDefault="0015430D" w:rsidP="002667DF"/>
        </w:tc>
        <w:tc>
          <w:tcPr>
            <w:tcW w:w="3709" w:type="pct"/>
          </w:tcPr>
          <w:p w14:paraId="03BCC943" w14:textId="77777777" w:rsidR="0015430D" w:rsidRPr="00F83BF2" w:rsidRDefault="0015430D" w:rsidP="002667DF">
            <w:pPr>
              <w:jc w:val="both"/>
            </w:pPr>
            <w:r w:rsidRPr="00F83BF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15430D" w:rsidRPr="002667DF" w14:paraId="72144880" w14:textId="77777777" w:rsidTr="00DF59B0">
        <w:trPr>
          <w:trHeight w:val="20"/>
        </w:trPr>
        <w:tc>
          <w:tcPr>
            <w:tcW w:w="1291" w:type="pct"/>
            <w:vMerge/>
          </w:tcPr>
          <w:p w14:paraId="189D234A" w14:textId="77777777" w:rsidR="0015430D" w:rsidRPr="002667DF" w:rsidDel="002A1D54" w:rsidRDefault="0015430D" w:rsidP="002667DF"/>
        </w:tc>
        <w:tc>
          <w:tcPr>
            <w:tcW w:w="3709" w:type="pct"/>
          </w:tcPr>
          <w:p w14:paraId="5F5F9CEE" w14:textId="77777777" w:rsidR="0015430D" w:rsidRPr="00F83BF2" w:rsidRDefault="0015430D" w:rsidP="002667DF">
            <w:pPr>
              <w:jc w:val="both"/>
            </w:pPr>
            <w:r w:rsidRPr="00F83BF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15430D" w:rsidRPr="002667DF" w14:paraId="6B116677" w14:textId="77777777" w:rsidTr="00DF59B0">
        <w:trPr>
          <w:trHeight w:val="20"/>
        </w:trPr>
        <w:tc>
          <w:tcPr>
            <w:tcW w:w="1291" w:type="pct"/>
            <w:vMerge/>
          </w:tcPr>
          <w:p w14:paraId="0F2E41E0" w14:textId="77777777" w:rsidR="0015430D" w:rsidRPr="002667DF" w:rsidDel="002A1D54" w:rsidRDefault="0015430D" w:rsidP="002667DF"/>
        </w:tc>
        <w:tc>
          <w:tcPr>
            <w:tcW w:w="3709" w:type="pct"/>
          </w:tcPr>
          <w:p w14:paraId="7CA1ED16" w14:textId="77777777" w:rsidR="0015430D" w:rsidRPr="00F83BF2" w:rsidRDefault="0015430D" w:rsidP="002667DF">
            <w:pPr>
              <w:jc w:val="both"/>
            </w:pPr>
            <w:r w:rsidRPr="00F83BF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15430D" w:rsidRPr="002667DF" w14:paraId="7CDD78E4" w14:textId="77777777" w:rsidTr="00DF59B0">
        <w:trPr>
          <w:trHeight w:val="20"/>
        </w:trPr>
        <w:tc>
          <w:tcPr>
            <w:tcW w:w="1291" w:type="pct"/>
            <w:vMerge/>
          </w:tcPr>
          <w:p w14:paraId="1594DEA4" w14:textId="77777777" w:rsidR="0015430D" w:rsidRPr="002667DF" w:rsidDel="002A1D54" w:rsidRDefault="0015430D" w:rsidP="002667DF"/>
        </w:tc>
        <w:tc>
          <w:tcPr>
            <w:tcW w:w="3709" w:type="pct"/>
          </w:tcPr>
          <w:p w14:paraId="0B2DF35A" w14:textId="77777777" w:rsidR="0015430D" w:rsidRPr="00F83BF2" w:rsidRDefault="0015430D" w:rsidP="002667DF">
            <w:pPr>
              <w:jc w:val="both"/>
            </w:pPr>
            <w:r w:rsidRPr="00F83BF2">
              <w:t>Виды, назначение и правила эксплуатации контрольно-измерительных устройств и приспособлений для контроля качества литейных красок</w:t>
            </w:r>
          </w:p>
        </w:tc>
      </w:tr>
      <w:tr w:rsidR="0015430D" w:rsidRPr="002667DF" w14:paraId="60BD03FE" w14:textId="77777777" w:rsidTr="00DF59B0">
        <w:trPr>
          <w:trHeight w:val="20"/>
        </w:trPr>
        <w:tc>
          <w:tcPr>
            <w:tcW w:w="1291" w:type="pct"/>
            <w:vMerge/>
          </w:tcPr>
          <w:p w14:paraId="5773C1AE" w14:textId="77777777" w:rsidR="0015430D" w:rsidRPr="002667DF" w:rsidDel="002A1D54" w:rsidRDefault="0015430D" w:rsidP="002667DF"/>
        </w:tc>
        <w:tc>
          <w:tcPr>
            <w:tcW w:w="3709" w:type="pct"/>
          </w:tcPr>
          <w:p w14:paraId="0EDA1DFC" w14:textId="77777777" w:rsidR="0015430D" w:rsidRPr="00F83BF2" w:rsidRDefault="0015430D" w:rsidP="002667DF">
            <w:pPr>
              <w:jc w:val="both"/>
            </w:pPr>
            <w:r w:rsidRPr="00F83BF2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15430D" w:rsidRPr="002667DF" w14:paraId="5DA18676" w14:textId="77777777" w:rsidTr="00DF59B0">
        <w:trPr>
          <w:trHeight w:val="20"/>
        </w:trPr>
        <w:tc>
          <w:tcPr>
            <w:tcW w:w="1291" w:type="pct"/>
            <w:vMerge/>
          </w:tcPr>
          <w:p w14:paraId="4E4F10FF" w14:textId="77777777" w:rsidR="0015430D" w:rsidRPr="002667DF" w:rsidDel="002A1D54" w:rsidRDefault="0015430D" w:rsidP="002667DF"/>
        </w:tc>
        <w:tc>
          <w:tcPr>
            <w:tcW w:w="3709" w:type="pct"/>
          </w:tcPr>
          <w:p w14:paraId="4A4BEBCA" w14:textId="77777777" w:rsidR="0015430D" w:rsidRPr="00F83BF2" w:rsidRDefault="0015430D" w:rsidP="002667DF">
            <w:pPr>
              <w:jc w:val="both"/>
            </w:pPr>
            <w:r w:rsidRPr="00F83BF2">
              <w:t>Порядок работы с электронным архивом технической документации</w:t>
            </w:r>
          </w:p>
        </w:tc>
      </w:tr>
      <w:tr w:rsidR="0015430D" w:rsidRPr="002667DF" w14:paraId="74B6B104" w14:textId="77777777" w:rsidTr="00DF59B0">
        <w:trPr>
          <w:trHeight w:val="20"/>
        </w:trPr>
        <w:tc>
          <w:tcPr>
            <w:tcW w:w="1291" w:type="pct"/>
            <w:vMerge/>
          </w:tcPr>
          <w:p w14:paraId="18B05428" w14:textId="77777777" w:rsidR="0015430D" w:rsidRPr="002667DF" w:rsidDel="002A1D54" w:rsidRDefault="0015430D" w:rsidP="002667DF"/>
        </w:tc>
        <w:tc>
          <w:tcPr>
            <w:tcW w:w="3709" w:type="pct"/>
          </w:tcPr>
          <w:p w14:paraId="3F993C9A" w14:textId="77777777" w:rsidR="0015430D" w:rsidRPr="00F83BF2" w:rsidRDefault="0015430D" w:rsidP="002667DF">
            <w:pPr>
              <w:jc w:val="both"/>
            </w:pPr>
            <w:r w:rsidRPr="00F83BF2">
              <w:t>Схемы строповки грузов</w:t>
            </w:r>
          </w:p>
        </w:tc>
      </w:tr>
      <w:tr w:rsidR="002231B2" w:rsidRPr="002667DF" w14:paraId="74D83F09" w14:textId="77777777" w:rsidTr="00DF59B0">
        <w:trPr>
          <w:trHeight w:val="20"/>
        </w:trPr>
        <w:tc>
          <w:tcPr>
            <w:tcW w:w="1291" w:type="pct"/>
            <w:vMerge/>
          </w:tcPr>
          <w:p w14:paraId="75EE506A" w14:textId="77777777" w:rsidR="002231B2" w:rsidRPr="002667DF" w:rsidDel="002A1D54" w:rsidRDefault="002231B2" w:rsidP="002667DF"/>
        </w:tc>
        <w:tc>
          <w:tcPr>
            <w:tcW w:w="3709" w:type="pct"/>
          </w:tcPr>
          <w:p w14:paraId="528FE1DA" w14:textId="3A42FC6B" w:rsidR="002231B2" w:rsidRPr="00F83BF2" w:rsidRDefault="002231B2" w:rsidP="002667DF">
            <w:pPr>
              <w:jc w:val="both"/>
            </w:pPr>
            <w:r w:rsidRPr="00F83BF2">
              <w:t>CAD-системы: классы, наименования, возможности и порядок работы в них</w:t>
            </w:r>
          </w:p>
        </w:tc>
      </w:tr>
      <w:tr w:rsidR="002231B2" w:rsidRPr="002667DF" w14:paraId="3BD19F3A" w14:textId="77777777" w:rsidTr="00DF59B0">
        <w:trPr>
          <w:trHeight w:val="20"/>
        </w:trPr>
        <w:tc>
          <w:tcPr>
            <w:tcW w:w="1291" w:type="pct"/>
            <w:vMerge/>
          </w:tcPr>
          <w:p w14:paraId="6781C568" w14:textId="77777777" w:rsidR="002231B2" w:rsidRPr="002667DF" w:rsidDel="002A1D54" w:rsidRDefault="002231B2" w:rsidP="002667DF"/>
        </w:tc>
        <w:tc>
          <w:tcPr>
            <w:tcW w:w="3709" w:type="pct"/>
          </w:tcPr>
          <w:p w14:paraId="787F0437" w14:textId="36DA6E90" w:rsidR="002231B2" w:rsidRPr="00F83BF2" w:rsidRDefault="002231B2" w:rsidP="002667DF">
            <w:pPr>
              <w:jc w:val="both"/>
            </w:pPr>
            <w:r w:rsidRPr="00F83BF2">
              <w:t>Возможности и правила эксплуатации компьютерно-измерительных систем контроля геометрических параметров</w:t>
            </w:r>
          </w:p>
        </w:tc>
      </w:tr>
      <w:tr w:rsidR="002231B2" w:rsidRPr="002667DF" w14:paraId="4845DBC2" w14:textId="77777777" w:rsidTr="00DF59B0">
        <w:trPr>
          <w:trHeight w:val="20"/>
        </w:trPr>
        <w:tc>
          <w:tcPr>
            <w:tcW w:w="1291" w:type="pct"/>
            <w:vMerge/>
          </w:tcPr>
          <w:p w14:paraId="31F32CEF" w14:textId="77777777" w:rsidR="002231B2" w:rsidRPr="002667DF" w:rsidDel="002A1D54" w:rsidRDefault="002231B2" w:rsidP="002667DF"/>
        </w:tc>
        <w:tc>
          <w:tcPr>
            <w:tcW w:w="3709" w:type="pct"/>
          </w:tcPr>
          <w:p w14:paraId="590FA550" w14:textId="12C73165" w:rsidR="002231B2" w:rsidRPr="00F83BF2" w:rsidRDefault="002231B2" w:rsidP="002667DF">
            <w:pPr>
              <w:jc w:val="both"/>
              <w:rPr>
                <w:b/>
                <w:bCs w:val="0"/>
              </w:rPr>
            </w:pPr>
            <w:r w:rsidRPr="00F83BF2">
              <w:t>Порядок применения средств индивидуальной и коллективной защиты при работе с литейными стержнями, изготовленными на 3D-принтерах</w:t>
            </w:r>
          </w:p>
        </w:tc>
      </w:tr>
      <w:tr w:rsidR="002231B2" w:rsidRPr="002667DF" w14:paraId="7CA0EC10" w14:textId="77777777" w:rsidTr="00DF59B0">
        <w:trPr>
          <w:trHeight w:val="20"/>
        </w:trPr>
        <w:tc>
          <w:tcPr>
            <w:tcW w:w="1291" w:type="pct"/>
            <w:vMerge/>
          </w:tcPr>
          <w:p w14:paraId="451AA0D8" w14:textId="77777777" w:rsidR="002231B2" w:rsidRPr="002667DF" w:rsidDel="002A1D54" w:rsidRDefault="002231B2" w:rsidP="002667DF"/>
        </w:tc>
        <w:tc>
          <w:tcPr>
            <w:tcW w:w="3709" w:type="pct"/>
          </w:tcPr>
          <w:p w14:paraId="29996413" w14:textId="7EBEA4D0" w:rsidR="002231B2" w:rsidRPr="00F83BF2" w:rsidRDefault="002231B2" w:rsidP="002667DF">
            <w:pPr>
              <w:jc w:val="both"/>
            </w:pPr>
            <w:r w:rsidRPr="00F83BF2">
              <w:t>Смеси и материалы, применяемые для изготовления элементов стержней и форм при помощи 3D-принтеров</w:t>
            </w:r>
          </w:p>
        </w:tc>
      </w:tr>
      <w:tr w:rsidR="002231B2" w:rsidRPr="002667DF" w14:paraId="2AF0106F" w14:textId="77777777" w:rsidTr="00DF59B0">
        <w:trPr>
          <w:trHeight w:val="20"/>
        </w:trPr>
        <w:tc>
          <w:tcPr>
            <w:tcW w:w="1291" w:type="pct"/>
            <w:vMerge/>
          </w:tcPr>
          <w:p w14:paraId="731704DD" w14:textId="77777777" w:rsidR="002231B2" w:rsidRPr="002667DF" w:rsidDel="002A1D54" w:rsidRDefault="002231B2" w:rsidP="002667DF"/>
        </w:tc>
        <w:tc>
          <w:tcPr>
            <w:tcW w:w="3709" w:type="pct"/>
          </w:tcPr>
          <w:p w14:paraId="55229662" w14:textId="72C5B772" w:rsidR="002231B2" w:rsidRPr="00F83BF2" w:rsidRDefault="002231B2" w:rsidP="002667DF">
            <w:pPr>
              <w:jc w:val="both"/>
            </w:pPr>
            <w:r w:rsidRPr="00F83BF2">
              <w:t>Виды и причины возникновения дефектов литейных стержней, изготовленных на 3D-принтере</w:t>
            </w:r>
          </w:p>
        </w:tc>
      </w:tr>
      <w:tr w:rsidR="002231B2" w:rsidRPr="002667DF" w14:paraId="250BB1A7" w14:textId="77777777" w:rsidTr="00DF59B0">
        <w:trPr>
          <w:trHeight w:val="20"/>
        </w:trPr>
        <w:tc>
          <w:tcPr>
            <w:tcW w:w="1291" w:type="pct"/>
            <w:vMerge/>
          </w:tcPr>
          <w:p w14:paraId="7F58FF25" w14:textId="77777777" w:rsidR="002231B2" w:rsidRPr="002667DF" w:rsidDel="002A1D54" w:rsidRDefault="002231B2" w:rsidP="002667DF"/>
        </w:tc>
        <w:tc>
          <w:tcPr>
            <w:tcW w:w="3709" w:type="pct"/>
          </w:tcPr>
          <w:p w14:paraId="144137F0" w14:textId="4CF0ACED" w:rsidR="002231B2" w:rsidRPr="00F83BF2" w:rsidRDefault="002231B2" w:rsidP="002667DF">
            <w:pPr>
              <w:jc w:val="both"/>
            </w:pPr>
            <w:r w:rsidRPr="00F83BF2">
              <w:t>Аддитивные технологии, применяемые в литейном производстве</w:t>
            </w:r>
          </w:p>
        </w:tc>
      </w:tr>
      <w:tr w:rsidR="002231B2" w:rsidRPr="002667DF" w14:paraId="69B11CAC" w14:textId="77777777" w:rsidTr="00DF59B0">
        <w:trPr>
          <w:trHeight w:val="20"/>
        </w:trPr>
        <w:tc>
          <w:tcPr>
            <w:tcW w:w="1291" w:type="pct"/>
            <w:vMerge/>
          </w:tcPr>
          <w:p w14:paraId="1FB1D4D3" w14:textId="77777777" w:rsidR="002231B2" w:rsidRPr="002667DF" w:rsidDel="002A1D54" w:rsidRDefault="002231B2" w:rsidP="002667DF"/>
        </w:tc>
        <w:tc>
          <w:tcPr>
            <w:tcW w:w="3709" w:type="pct"/>
          </w:tcPr>
          <w:p w14:paraId="043E6B90" w14:textId="60BF47A8" w:rsidR="002231B2" w:rsidRPr="00F83BF2" w:rsidRDefault="002231B2" w:rsidP="002667DF">
            <w:pPr>
              <w:jc w:val="both"/>
            </w:pPr>
            <w:r w:rsidRPr="00F83BF2">
              <w:t xml:space="preserve">Назначение и правила эксплуатации стержневой оснастки и формовочного инструмента для отделки, зачистки и опиловки литейных стержней </w:t>
            </w:r>
            <w:r w:rsidRPr="00F83BF2">
              <w:rPr>
                <w:color w:val="000000" w:themeColor="text1"/>
              </w:rPr>
              <w:t>для отливок</w:t>
            </w:r>
            <w:r w:rsidRPr="00F83BF2">
              <w:t xml:space="preserve"> пятой группы сложности</w:t>
            </w:r>
          </w:p>
        </w:tc>
      </w:tr>
      <w:tr w:rsidR="002231B2" w:rsidRPr="002667DF" w14:paraId="0030822D" w14:textId="77777777" w:rsidTr="00DF59B0">
        <w:trPr>
          <w:trHeight w:val="20"/>
        </w:trPr>
        <w:tc>
          <w:tcPr>
            <w:tcW w:w="1291" w:type="pct"/>
          </w:tcPr>
          <w:p w14:paraId="4AA5D683" w14:textId="77777777" w:rsidR="002231B2" w:rsidRPr="002667DF" w:rsidDel="002A1D54" w:rsidRDefault="002231B2" w:rsidP="002667DF">
            <w:r w:rsidRPr="002667DF" w:rsidDel="002A1D54">
              <w:t>Другие характеристики</w:t>
            </w:r>
          </w:p>
        </w:tc>
        <w:tc>
          <w:tcPr>
            <w:tcW w:w="3709" w:type="pct"/>
          </w:tcPr>
          <w:p w14:paraId="57234C3C" w14:textId="77777777" w:rsidR="002231B2" w:rsidRPr="00F83BF2" w:rsidRDefault="002231B2" w:rsidP="002667DF">
            <w:pPr>
              <w:jc w:val="both"/>
            </w:pPr>
            <w:r w:rsidRPr="00F83BF2">
              <w:t xml:space="preserve">- </w:t>
            </w:r>
          </w:p>
        </w:tc>
      </w:tr>
    </w:tbl>
    <w:p w14:paraId="3F820A77" w14:textId="77777777" w:rsidR="00F83BF2" w:rsidRDefault="00F83BF2" w:rsidP="002667DF">
      <w:pPr>
        <w:pStyle w:val="3"/>
        <w:keepNext w:val="0"/>
        <w:spacing w:before="0" w:after="0"/>
      </w:pPr>
    </w:p>
    <w:p w14:paraId="6EC838AC" w14:textId="7AD8581C" w:rsidR="00A463E1" w:rsidRDefault="00A463E1" w:rsidP="002667DF">
      <w:pPr>
        <w:pStyle w:val="3"/>
        <w:keepNext w:val="0"/>
        <w:spacing w:before="0" w:after="0"/>
      </w:pPr>
      <w:r w:rsidRPr="002667DF">
        <w:t>3.5.2. Трудовая функция</w:t>
      </w:r>
    </w:p>
    <w:p w14:paraId="58B9250E" w14:textId="77777777" w:rsidR="00F83BF2" w:rsidRPr="00F83BF2" w:rsidRDefault="00F83BF2" w:rsidP="00F83BF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A463E1" w:rsidRPr="002667DF" w14:paraId="56FFA31B" w14:textId="77777777" w:rsidTr="00F83BF2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2330BA8" w14:textId="77777777" w:rsidR="00A463E1" w:rsidRPr="002667DF" w:rsidRDefault="00A463E1" w:rsidP="002667DF">
            <w:r w:rsidRPr="002667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2F888" w14:textId="333E68D3" w:rsidR="00A463E1" w:rsidRPr="002667DF" w:rsidRDefault="00A463E1" w:rsidP="002667DF">
            <w:r w:rsidRPr="002667DF">
              <w:t>Машинная окраска литейных стержней для отливок пятой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1564B4" w14:textId="77777777" w:rsidR="00A463E1" w:rsidRPr="002667DF" w:rsidRDefault="00A463E1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C52B6D" w14:textId="2FF37487" w:rsidR="00A463E1" w:rsidRPr="002667DF" w:rsidRDefault="002A3E5E" w:rsidP="002667DF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A463E1" w:rsidRPr="002667DF">
              <w:t>/02.</w:t>
            </w:r>
            <w:r w:rsidR="00A463E1" w:rsidRPr="002667DF">
              <w:rPr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B1FCCDD" w14:textId="77777777" w:rsidR="00A463E1" w:rsidRPr="002667DF" w:rsidRDefault="00A463E1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031312" w14:textId="77777777" w:rsidR="00A463E1" w:rsidRPr="002667DF" w:rsidRDefault="00A463E1" w:rsidP="002667DF">
            <w:pPr>
              <w:jc w:val="center"/>
              <w:rPr>
                <w:lang w:val="en-US"/>
              </w:rPr>
            </w:pPr>
            <w:r w:rsidRPr="002667DF">
              <w:rPr>
                <w:lang w:val="en-US"/>
              </w:rPr>
              <w:t>4</w:t>
            </w:r>
          </w:p>
        </w:tc>
      </w:tr>
    </w:tbl>
    <w:p w14:paraId="51CF5FBA" w14:textId="77777777" w:rsidR="00F83BF2" w:rsidRDefault="00F83BF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A463E1" w:rsidRPr="002667DF" w14:paraId="26320DE1" w14:textId="77777777" w:rsidTr="00F83BF2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524D5A7" w14:textId="77777777" w:rsidR="00A463E1" w:rsidRPr="002667DF" w:rsidRDefault="00A463E1" w:rsidP="002667DF">
            <w:r w:rsidRPr="002667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1256DF1" w14:textId="77777777" w:rsidR="00A463E1" w:rsidRPr="002667DF" w:rsidRDefault="00A463E1" w:rsidP="002667DF">
            <w:r w:rsidRPr="002667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3F77D36" w14:textId="77777777" w:rsidR="00A463E1" w:rsidRPr="002667DF" w:rsidRDefault="00A463E1" w:rsidP="002667DF">
            <w:r w:rsidRPr="002667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B3F1C" w14:textId="77777777" w:rsidR="00A463E1" w:rsidRPr="002667DF" w:rsidRDefault="00A463E1" w:rsidP="002667DF">
            <w:r w:rsidRPr="002667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0DB61" w14:textId="77777777" w:rsidR="00A463E1" w:rsidRPr="002667DF" w:rsidRDefault="00A463E1" w:rsidP="002667DF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ECF9A6" w14:textId="77777777" w:rsidR="00A463E1" w:rsidRPr="002667DF" w:rsidRDefault="00A463E1" w:rsidP="002667DF"/>
        </w:tc>
      </w:tr>
      <w:tr w:rsidR="00A463E1" w:rsidRPr="002667DF" w14:paraId="733ABBCC" w14:textId="77777777" w:rsidTr="00F83BF2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B2988" w14:textId="77777777" w:rsidR="00A463E1" w:rsidRPr="002667DF" w:rsidRDefault="00A463E1" w:rsidP="002667DF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3853A79" w14:textId="77777777" w:rsidR="00A463E1" w:rsidRPr="002667DF" w:rsidRDefault="00A463E1" w:rsidP="002667DF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2920F54C" w14:textId="77777777" w:rsidR="00A463E1" w:rsidRPr="002667DF" w:rsidRDefault="00A463E1" w:rsidP="002667DF">
            <w:pPr>
              <w:jc w:val="center"/>
            </w:pPr>
            <w:r w:rsidRPr="002667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706F2711" w14:textId="77777777" w:rsidR="00A463E1" w:rsidRPr="002667DF" w:rsidRDefault="00A463E1" w:rsidP="002667DF">
            <w:pPr>
              <w:jc w:val="center"/>
            </w:pPr>
            <w:r w:rsidRPr="002667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F436E6E" w14:textId="77777777" w:rsidR="00A463E1" w:rsidRPr="002667DF" w:rsidRDefault="00A463E1" w:rsidP="002667D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A463E1" w:rsidRPr="002667DF" w14:paraId="039CB8F6" w14:textId="77777777" w:rsidTr="00A463E1">
        <w:trPr>
          <w:trHeight w:val="20"/>
        </w:trPr>
        <w:tc>
          <w:tcPr>
            <w:tcW w:w="1291" w:type="pct"/>
            <w:vMerge w:val="restart"/>
          </w:tcPr>
          <w:p w14:paraId="48F04C66" w14:textId="77777777" w:rsidR="00A463E1" w:rsidRPr="002667DF" w:rsidRDefault="00A463E1" w:rsidP="002667DF">
            <w:pPr>
              <w:pStyle w:val="afd"/>
            </w:pPr>
            <w:r w:rsidRPr="002667DF">
              <w:t>Трудовые действия</w:t>
            </w:r>
          </w:p>
        </w:tc>
        <w:tc>
          <w:tcPr>
            <w:tcW w:w="3709" w:type="pct"/>
          </w:tcPr>
          <w:p w14:paraId="45AFC81C" w14:textId="5EEDD61A" w:rsidR="00A463E1" w:rsidRPr="002667DF" w:rsidRDefault="00A463E1" w:rsidP="00F83BF2">
            <w:pPr>
              <w:pStyle w:val="afd"/>
              <w:jc w:val="both"/>
            </w:pPr>
            <w:r w:rsidRPr="002667DF">
              <w:rPr>
                <w:color w:val="000000" w:themeColor="text1"/>
              </w:rPr>
              <w:t>Подготовка рабочего места к машинному окрашиванию литейных стержней для отливок пятой группы сложности</w:t>
            </w:r>
          </w:p>
        </w:tc>
      </w:tr>
      <w:tr w:rsidR="00A463E1" w:rsidRPr="002667DF" w14:paraId="3104C50B" w14:textId="77777777" w:rsidTr="00A463E1">
        <w:trPr>
          <w:trHeight w:val="20"/>
        </w:trPr>
        <w:tc>
          <w:tcPr>
            <w:tcW w:w="1291" w:type="pct"/>
            <w:vMerge/>
          </w:tcPr>
          <w:p w14:paraId="2E70603A" w14:textId="77777777" w:rsidR="00A463E1" w:rsidRPr="002667DF" w:rsidRDefault="00A463E1" w:rsidP="002667DF">
            <w:pPr>
              <w:pStyle w:val="afd"/>
            </w:pPr>
          </w:p>
        </w:tc>
        <w:tc>
          <w:tcPr>
            <w:tcW w:w="3709" w:type="pct"/>
          </w:tcPr>
          <w:p w14:paraId="28286704" w14:textId="7946C5CE" w:rsidR="00A463E1" w:rsidRPr="002667DF" w:rsidRDefault="00A463E1" w:rsidP="00F83BF2">
            <w:pPr>
              <w:pStyle w:val="afd"/>
              <w:jc w:val="both"/>
            </w:pPr>
            <w:r w:rsidRPr="002667DF">
              <w:t>Очистка окрашиваемых при помощи установок для окрашивания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пятой группы сложности</w:t>
            </w:r>
          </w:p>
        </w:tc>
      </w:tr>
      <w:tr w:rsidR="00A463E1" w:rsidRPr="002667DF" w14:paraId="7D4B96BB" w14:textId="77777777" w:rsidTr="00A463E1">
        <w:trPr>
          <w:trHeight w:val="20"/>
        </w:trPr>
        <w:tc>
          <w:tcPr>
            <w:tcW w:w="1291" w:type="pct"/>
            <w:vMerge/>
          </w:tcPr>
          <w:p w14:paraId="1F080081" w14:textId="77777777" w:rsidR="00A463E1" w:rsidRPr="002667DF" w:rsidRDefault="00A463E1" w:rsidP="002667DF">
            <w:pPr>
              <w:pStyle w:val="afd"/>
            </w:pPr>
          </w:p>
        </w:tc>
        <w:tc>
          <w:tcPr>
            <w:tcW w:w="3709" w:type="pct"/>
          </w:tcPr>
          <w:p w14:paraId="11080F9C" w14:textId="717E7157" w:rsidR="00A463E1" w:rsidRPr="002667DF" w:rsidRDefault="00A463E1" w:rsidP="00F83BF2">
            <w:pPr>
              <w:pStyle w:val="afd"/>
              <w:jc w:val="both"/>
            </w:pPr>
            <w:r w:rsidRPr="002667DF">
              <w:t>Контроль качества окрашиваемых при помощи установок для окрашивания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пятой группы сложности</w:t>
            </w:r>
          </w:p>
        </w:tc>
      </w:tr>
      <w:tr w:rsidR="00A463E1" w:rsidRPr="002667DF" w14:paraId="24957943" w14:textId="77777777" w:rsidTr="00A463E1">
        <w:trPr>
          <w:trHeight w:val="20"/>
        </w:trPr>
        <w:tc>
          <w:tcPr>
            <w:tcW w:w="1291" w:type="pct"/>
            <w:vMerge/>
          </w:tcPr>
          <w:p w14:paraId="57E27393" w14:textId="77777777" w:rsidR="00A463E1" w:rsidRPr="002667DF" w:rsidRDefault="00A463E1" w:rsidP="002667DF">
            <w:pPr>
              <w:pStyle w:val="afd"/>
            </w:pPr>
          </w:p>
        </w:tc>
        <w:tc>
          <w:tcPr>
            <w:tcW w:w="3709" w:type="pct"/>
          </w:tcPr>
          <w:p w14:paraId="2578C11F" w14:textId="14CD7EFB" w:rsidR="00A463E1" w:rsidRPr="002667DF" w:rsidRDefault="00A463E1" w:rsidP="00F83BF2">
            <w:pPr>
              <w:pStyle w:val="afd"/>
              <w:jc w:val="both"/>
            </w:pPr>
            <w:r w:rsidRPr="002667DF">
              <w:t xml:space="preserve">Проверка работоспособности установок для окрашивания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пятой группы сложности</w:t>
            </w:r>
          </w:p>
        </w:tc>
      </w:tr>
      <w:tr w:rsidR="00A463E1" w:rsidRPr="002667DF" w14:paraId="52DDE9D2" w14:textId="77777777" w:rsidTr="00A463E1">
        <w:trPr>
          <w:trHeight w:val="20"/>
        </w:trPr>
        <w:tc>
          <w:tcPr>
            <w:tcW w:w="1291" w:type="pct"/>
            <w:vMerge/>
          </w:tcPr>
          <w:p w14:paraId="1559BF42" w14:textId="77777777" w:rsidR="00A463E1" w:rsidRPr="002667DF" w:rsidRDefault="00A463E1" w:rsidP="002667DF">
            <w:pPr>
              <w:pStyle w:val="afd"/>
            </w:pPr>
          </w:p>
        </w:tc>
        <w:tc>
          <w:tcPr>
            <w:tcW w:w="3709" w:type="pct"/>
          </w:tcPr>
          <w:p w14:paraId="2F0AF822" w14:textId="054019D1" w:rsidR="00A463E1" w:rsidRPr="002667DF" w:rsidRDefault="00A463E1" w:rsidP="00F83BF2">
            <w:pPr>
              <w:pStyle w:val="afd"/>
              <w:jc w:val="both"/>
            </w:pPr>
            <w:r w:rsidRPr="002667DF">
              <w:t xml:space="preserve">Подготовка установок для окрашивания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пятой группы сложности к работе</w:t>
            </w:r>
          </w:p>
        </w:tc>
      </w:tr>
      <w:tr w:rsidR="00A463E1" w:rsidRPr="002667DF" w14:paraId="0E155EF7" w14:textId="77777777" w:rsidTr="00A463E1">
        <w:trPr>
          <w:trHeight w:val="20"/>
        </w:trPr>
        <w:tc>
          <w:tcPr>
            <w:tcW w:w="1291" w:type="pct"/>
            <w:vMerge/>
          </w:tcPr>
          <w:p w14:paraId="26600358" w14:textId="77777777" w:rsidR="00A463E1" w:rsidRPr="002667DF" w:rsidRDefault="00A463E1" w:rsidP="002667DF">
            <w:pPr>
              <w:pStyle w:val="afd"/>
            </w:pPr>
          </w:p>
        </w:tc>
        <w:tc>
          <w:tcPr>
            <w:tcW w:w="3709" w:type="pct"/>
          </w:tcPr>
          <w:p w14:paraId="4C6D0994" w14:textId="1B985404" w:rsidR="00A463E1" w:rsidRPr="002667DF" w:rsidRDefault="00A463E1" w:rsidP="00F83BF2">
            <w:pPr>
              <w:pStyle w:val="afd"/>
              <w:jc w:val="both"/>
            </w:pPr>
            <w:r w:rsidRPr="002667DF">
              <w:t xml:space="preserve">Контроль вязкости красок для машинного окрашивания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пятой группы сложности </w:t>
            </w:r>
          </w:p>
        </w:tc>
      </w:tr>
      <w:tr w:rsidR="00A463E1" w:rsidRPr="002667DF" w14:paraId="503A944E" w14:textId="77777777" w:rsidTr="00A463E1">
        <w:trPr>
          <w:trHeight w:val="20"/>
        </w:trPr>
        <w:tc>
          <w:tcPr>
            <w:tcW w:w="1291" w:type="pct"/>
            <w:vMerge/>
          </w:tcPr>
          <w:p w14:paraId="64E8E84B" w14:textId="77777777" w:rsidR="00A463E1" w:rsidRPr="002667DF" w:rsidRDefault="00A463E1" w:rsidP="002667DF">
            <w:pPr>
              <w:pStyle w:val="afd"/>
            </w:pPr>
          </w:p>
        </w:tc>
        <w:tc>
          <w:tcPr>
            <w:tcW w:w="3709" w:type="pct"/>
          </w:tcPr>
          <w:p w14:paraId="562478C9" w14:textId="65E96A9D" w:rsidR="00A463E1" w:rsidRPr="002667DF" w:rsidRDefault="00A463E1" w:rsidP="00F83BF2">
            <w:pPr>
              <w:pStyle w:val="afd"/>
              <w:jc w:val="both"/>
            </w:pPr>
            <w:r w:rsidRPr="002667DF">
              <w:t xml:space="preserve">Установка и закрепление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пятой группы сложности в установках для окрашивания</w:t>
            </w:r>
          </w:p>
        </w:tc>
      </w:tr>
      <w:tr w:rsidR="00A463E1" w:rsidRPr="002667DF" w14:paraId="7588594C" w14:textId="77777777" w:rsidTr="00A463E1">
        <w:trPr>
          <w:trHeight w:val="20"/>
        </w:trPr>
        <w:tc>
          <w:tcPr>
            <w:tcW w:w="1291" w:type="pct"/>
            <w:vMerge/>
          </w:tcPr>
          <w:p w14:paraId="725853A4" w14:textId="77777777" w:rsidR="00A463E1" w:rsidRPr="002667DF" w:rsidRDefault="00A463E1" w:rsidP="002667DF">
            <w:pPr>
              <w:pStyle w:val="afd"/>
            </w:pPr>
          </w:p>
        </w:tc>
        <w:tc>
          <w:tcPr>
            <w:tcW w:w="3709" w:type="pct"/>
          </w:tcPr>
          <w:p w14:paraId="418DBC94" w14:textId="4F89AABD" w:rsidR="00A463E1" w:rsidRPr="002667DF" w:rsidRDefault="00A463E1" w:rsidP="00F83BF2">
            <w:pPr>
              <w:pStyle w:val="afd"/>
              <w:jc w:val="both"/>
            </w:pPr>
            <w:r w:rsidRPr="002667DF">
              <w:t>Машинное окрашивание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пятой</w:t>
            </w:r>
            <w:r w:rsidRPr="002667DF">
              <w:rPr>
                <w:shd w:val="clear" w:color="auto" w:fill="FFFFFF"/>
              </w:rPr>
              <w:t xml:space="preserve"> группы сложности</w:t>
            </w:r>
          </w:p>
        </w:tc>
      </w:tr>
      <w:tr w:rsidR="00A463E1" w:rsidRPr="002667DF" w14:paraId="4A9684C7" w14:textId="77777777" w:rsidTr="00A463E1">
        <w:trPr>
          <w:trHeight w:val="20"/>
        </w:trPr>
        <w:tc>
          <w:tcPr>
            <w:tcW w:w="1291" w:type="pct"/>
            <w:vMerge/>
          </w:tcPr>
          <w:p w14:paraId="0AD6A928" w14:textId="77777777" w:rsidR="00A463E1" w:rsidRPr="002667DF" w:rsidRDefault="00A463E1" w:rsidP="002667DF">
            <w:pPr>
              <w:pStyle w:val="afd"/>
            </w:pPr>
          </w:p>
        </w:tc>
        <w:tc>
          <w:tcPr>
            <w:tcW w:w="3709" w:type="pct"/>
          </w:tcPr>
          <w:p w14:paraId="68241069" w14:textId="025D88DB" w:rsidR="00A463E1" w:rsidRPr="002667DF" w:rsidRDefault="00A463E1" w:rsidP="00F83BF2">
            <w:pPr>
              <w:pStyle w:val="afd"/>
              <w:jc w:val="both"/>
            </w:pPr>
            <w:r w:rsidRPr="002667DF">
              <w:t>Извлечение из установки для окрашивания и размещение на сушильных плитах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пятой</w:t>
            </w:r>
            <w:r w:rsidRPr="002667DF">
              <w:rPr>
                <w:shd w:val="clear" w:color="auto" w:fill="FFFFFF"/>
              </w:rPr>
              <w:t xml:space="preserve"> группы сложности</w:t>
            </w:r>
          </w:p>
        </w:tc>
      </w:tr>
      <w:tr w:rsidR="00A463E1" w:rsidRPr="002667DF" w14:paraId="7502DCDB" w14:textId="77777777" w:rsidTr="00A463E1">
        <w:trPr>
          <w:trHeight w:val="20"/>
        </w:trPr>
        <w:tc>
          <w:tcPr>
            <w:tcW w:w="1291" w:type="pct"/>
            <w:vMerge w:val="restart"/>
          </w:tcPr>
          <w:p w14:paraId="0B70B112" w14:textId="77777777" w:rsidR="00A463E1" w:rsidRPr="002667DF" w:rsidDel="002A1D54" w:rsidRDefault="00A463E1" w:rsidP="002667DF">
            <w:pPr>
              <w:pStyle w:val="afd"/>
            </w:pPr>
            <w:r w:rsidRPr="002667DF" w:rsidDel="002A1D54">
              <w:t>Необходимые умения</w:t>
            </w:r>
          </w:p>
        </w:tc>
        <w:tc>
          <w:tcPr>
            <w:tcW w:w="3709" w:type="pct"/>
          </w:tcPr>
          <w:p w14:paraId="7D45ACCB" w14:textId="3DDBD114" w:rsidR="00A463E1" w:rsidRPr="002667DF" w:rsidRDefault="00A463E1" w:rsidP="00F83BF2">
            <w:pPr>
              <w:pStyle w:val="afd"/>
              <w:jc w:val="both"/>
            </w:pPr>
            <w:r w:rsidRPr="002667DF">
              <w:rPr>
                <w:color w:val="000000" w:themeColor="text1"/>
              </w:rPr>
              <w:t xml:space="preserve">Поддерживать состояние рабочего места для машинного окрашивания </w:t>
            </w:r>
            <w:r w:rsidRPr="002667DF">
              <w:rPr>
                <w:shd w:val="clear" w:color="auto" w:fill="FFFFFF"/>
              </w:rPr>
              <w:t>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rPr>
                <w:shd w:val="clear" w:color="auto" w:fill="FFFFFF"/>
              </w:rPr>
              <w:t xml:space="preserve"> пятой группы сложности</w:t>
            </w:r>
            <w:r w:rsidRPr="002667DF">
              <w:t xml:space="preserve"> в соответствии</w:t>
            </w:r>
            <w:r w:rsidRPr="002667DF">
              <w:rPr>
                <w:color w:val="000000" w:themeColor="text1"/>
              </w:rPr>
              <w:t xml:space="preserve"> с требованиями охраны труда, пожарной, промышленной, экологической и электробезопасности</w:t>
            </w:r>
          </w:p>
        </w:tc>
      </w:tr>
      <w:tr w:rsidR="00A463E1" w:rsidRPr="002667DF" w14:paraId="7BE58718" w14:textId="77777777" w:rsidTr="00A463E1">
        <w:trPr>
          <w:trHeight w:val="20"/>
        </w:trPr>
        <w:tc>
          <w:tcPr>
            <w:tcW w:w="1291" w:type="pct"/>
            <w:vMerge/>
          </w:tcPr>
          <w:p w14:paraId="09DFBA2B" w14:textId="77777777" w:rsidR="00A463E1" w:rsidRPr="002667DF" w:rsidDel="002A1D54" w:rsidRDefault="00A463E1" w:rsidP="002667DF">
            <w:pPr>
              <w:pStyle w:val="afd"/>
            </w:pPr>
          </w:p>
        </w:tc>
        <w:tc>
          <w:tcPr>
            <w:tcW w:w="3709" w:type="pct"/>
          </w:tcPr>
          <w:p w14:paraId="66F5B9CB" w14:textId="169D755F" w:rsidR="00A463E1" w:rsidRPr="002667DF" w:rsidRDefault="00A463E1" w:rsidP="00F83BF2">
            <w:pPr>
              <w:pStyle w:val="afd"/>
              <w:jc w:val="both"/>
              <w:rPr>
                <w:color w:val="000000" w:themeColor="text1"/>
              </w:rPr>
            </w:pPr>
            <w:r w:rsidRPr="002667DF">
              <w:t>Искать в электронном архиве</w:t>
            </w:r>
            <w:r w:rsidRPr="002667DF">
              <w:rPr>
                <w:color w:val="000000" w:themeColor="text1"/>
              </w:rPr>
              <w:t xml:space="preserve"> методики и инструкции по контролю качества литейных стержней для </w:t>
            </w:r>
            <w:r w:rsidRPr="002667DF">
              <w:t>отливок пятой группы сложности</w:t>
            </w:r>
          </w:p>
        </w:tc>
      </w:tr>
      <w:tr w:rsidR="000D6290" w:rsidRPr="002667DF" w14:paraId="6CA941C1" w14:textId="77777777" w:rsidTr="00A463E1">
        <w:trPr>
          <w:trHeight w:val="20"/>
        </w:trPr>
        <w:tc>
          <w:tcPr>
            <w:tcW w:w="1291" w:type="pct"/>
            <w:vMerge/>
          </w:tcPr>
          <w:p w14:paraId="2B4C05D3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1E884419" w14:textId="5EC4DAA1" w:rsidR="000D6290" w:rsidRPr="002667DF" w:rsidRDefault="000D6290" w:rsidP="00F83BF2">
            <w:pPr>
              <w:pStyle w:val="afd"/>
              <w:jc w:val="both"/>
            </w:pPr>
            <w:r w:rsidRPr="002667DF">
              <w:t>Просматривать конструкторскую документацию на литейные стержни с использованием CAD-систем</w:t>
            </w:r>
          </w:p>
        </w:tc>
      </w:tr>
      <w:tr w:rsidR="000D6290" w:rsidRPr="002667DF" w14:paraId="41DB0243" w14:textId="77777777" w:rsidTr="00A463E1">
        <w:trPr>
          <w:trHeight w:val="557"/>
        </w:trPr>
        <w:tc>
          <w:tcPr>
            <w:tcW w:w="1291" w:type="pct"/>
            <w:vMerge/>
          </w:tcPr>
          <w:p w14:paraId="2F7CA891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5C5B9E76" w14:textId="40494224" w:rsidR="000D6290" w:rsidRPr="002667DF" w:rsidRDefault="000D6290" w:rsidP="00F83BF2">
            <w:pPr>
              <w:pStyle w:val="afd"/>
              <w:jc w:val="both"/>
              <w:rPr>
                <w:color w:val="000000" w:themeColor="text1"/>
              </w:rPr>
            </w:pPr>
            <w:r w:rsidRPr="002667DF">
              <w:t>Использовать специальные формовочные инструменты, приспособления и материалы для очистки окрашиваемых при помощи установок для окрашивания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пятой группы сложности</w:t>
            </w:r>
          </w:p>
        </w:tc>
      </w:tr>
      <w:tr w:rsidR="000D6290" w:rsidRPr="002667DF" w14:paraId="41EE120F" w14:textId="77777777" w:rsidTr="00A463E1">
        <w:trPr>
          <w:trHeight w:val="20"/>
        </w:trPr>
        <w:tc>
          <w:tcPr>
            <w:tcW w:w="1291" w:type="pct"/>
            <w:vMerge/>
          </w:tcPr>
          <w:p w14:paraId="09F2A5AD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3CCA8F73" w14:textId="741AF757" w:rsidR="000D6290" w:rsidRPr="002667DF" w:rsidRDefault="000D6290" w:rsidP="00F83BF2">
            <w:pPr>
              <w:pStyle w:val="afd"/>
              <w:jc w:val="both"/>
              <w:rPr>
                <w:color w:val="000000" w:themeColor="text1"/>
              </w:rPr>
            </w:pPr>
            <w:r w:rsidRPr="002667DF">
              <w:t>Визуально оценивать качество окрашиваемых при помощи установок для окрашивания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пятой группы сложности</w:t>
            </w:r>
          </w:p>
        </w:tc>
      </w:tr>
      <w:tr w:rsidR="000D6290" w:rsidRPr="002667DF" w14:paraId="3858503C" w14:textId="77777777" w:rsidTr="00A463E1">
        <w:trPr>
          <w:trHeight w:val="20"/>
        </w:trPr>
        <w:tc>
          <w:tcPr>
            <w:tcW w:w="1291" w:type="pct"/>
            <w:vMerge/>
          </w:tcPr>
          <w:p w14:paraId="653796C6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20A01528" w14:textId="2B196F66" w:rsidR="000D6290" w:rsidRPr="002667DF" w:rsidRDefault="000D6290" w:rsidP="00F83BF2">
            <w:pPr>
              <w:pStyle w:val="afd"/>
              <w:jc w:val="both"/>
            </w:pPr>
            <w:r w:rsidRPr="002667DF">
              <w:t>Использовать контрольно-измерительные инструменты и приспособления для контроля качества окрашиваемых при помощи установок для окрашивания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пятой группы сложности</w:t>
            </w:r>
          </w:p>
        </w:tc>
      </w:tr>
      <w:tr w:rsidR="000D6290" w:rsidRPr="002667DF" w14:paraId="5D2489DB" w14:textId="77777777" w:rsidTr="00A463E1">
        <w:trPr>
          <w:trHeight w:val="20"/>
        </w:trPr>
        <w:tc>
          <w:tcPr>
            <w:tcW w:w="1291" w:type="pct"/>
            <w:vMerge/>
          </w:tcPr>
          <w:p w14:paraId="33F4BCBF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4EF9B86A" w14:textId="2462BB1D" w:rsidR="000D6290" w:rsidRPr="002667DF" w:rsidRDefault="000D6290" w:rsidP="00F83BF2">
            <w:pPr>
              <w:pStyle w:val="afd"/>
              <w:jc w:val="both"/>
            </w:pPr>
            <w:r w:rsidRPr="002667DF">
              <w:t xml:space="preserve">Использовать 3D-сканирующие устройства для контроля качества окрашиваемых при помощи специальных установок литейных стержней </w:t>
            </w:r>
          </w:p>
        </w:tc>
      </w:tr>
      <w:tr w:rsidR="000D6290" w:rsidRPr="002667DF" w14:paraId="4ABC107F" w14:textId="77777777" w:rsidTr="00A463E1">
        <w:trPr>
          <w:trHeight w:val="20"/>
        </w:trPr>
        <w:tc>
          <w:tcPr>
            <w:tcW w:w="1291" w:type="pct"/>
            <w:vMerge/>
          </w:tcPr>
          <w:p w14:paraId="5F68CCF3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528B72B3" w14:textId="4A18E427" w:rsidR="000D6290" w:rsidRPr="002667DF" w:rsidRDefault="000D6290" w:rsidP="00F83BF2">
            <w:pPr>
              <w:pStyle w:val="afd"/>
              <w:jc w:val="both"/>
            </w:pPr>
            <w:r w:rsidRPr="002667DF">
              <w:t xml:space="preserve">Использовать компьютерно-измерительные системы для контроля геометрических параметров окрашиваемых при помощи специальных установок литейных стержней </w:t>
            </w:r>
          </w:p>
        </w:tc>
      </w:tr>
      <w:tr w:rsidR="000D6290" w:rsidRPr="002667DF" w14:paraId="795ED322" w14:textId="77777777" w:rsidTr="00A463E1">
        <w:trPr>
          <w:trHeight w:val="20"/>
        </w:trPr>
        <w:tc>
          <w:tcPr>
            <w:tcW w:w="1291" w:type="pct"/>
            <w:vMerge/>
          </w:tcPr>
          <w:p w14:paraId="2F0AEA2F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50C6E57D" w14:textId="0EEBD48D" w:rsidR="000D6290" w:rsidRPr="002667DF" w:rsidRDefault="000D6290" w:rsidP="00F83BF2">
            <w:pPr>
              <w:pStyle w:val="afd"/>
              <w:jc w:val="both"/>
              <w:rPr>
                <w:color w:val="000000" w:themeColor="text1"/>
              </w:rPr>
            </w:pPr>
            <w:r w:rsidRPr="002667DF">
              <w:t>Выявлять дефекты окрашиваемых при помощи установок для окрашивания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пятой группы сложности</w:t>
            </w:r>
          </w:p>
        </w:tc>
      </w:tr>
      <w:tr w:rsidR="000D6290" w:rsidRPr="002667DF" w14:paraId="5DF4BD77" w14:textId="77777777" w:rsidTr="00A463E1">
        <w:trPr>
          <w:trHeight w:val="20"/>
        </w:trPr>
        <w:tc>
          <w:tcPr>
            <w:tcW w:w="1291" w:type="pct"/>
            <w:vMerge/>
          </w:tcPr>
          <w:p w14:paraId="45D6C0AE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5AAA9A77" w14:textId="79B406EA" w:rsidR="000D6290" w:rsidRPr="002667DF" w:rsidRDefault="000D6290" w:rsidP="00F83BF2">
            <w:pPr>
              <w:pStyle w:val="afd"/>
              <w:jc w:val="both"/>
            </w:pPr>
            <w:r w:rsidRPr="002667DF">
              <w:t>Использовать специальные инструменты и приспособления для исправления дефектов окрашиваемых при помощи установок для окрашивания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пятой группы сложности</w:t>
            </w:r>
          </w:p>
        </w:tc>
      </w:tr>
      <w:tr w:rsidR="000D6290" w:rsidRPr="002667DF" w14:paraId="459B2DCD" w14:textId="77777777" w:rsidTr="00A463E1">
        <w:trPr>
          <w:trHeight w:val="20"/>
        </w:trPr>
        <w:tc>
          <w:tcPr>
            <w:tcW w:w="1291" w:type="pct"/>
            <w:vMerge/>
          </w:tcPr>
          <w:p w14:paraId="11157033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7E7E1291" w14:textId="0BD28F3B" w:rsidR="000D6290" w:rsidRPr="002667DF" w:rsidRDefault="000D6290" w:rsidP="00F83BF2">
            <w:pPr>
              <w:pStyle w:val="afd"/>
              <w:jc w:val="both"/>
            </w:pPr>
            <w:r w:rsidRPr="002667DF">
              <w:t xml:space="preserve">Осуществлять проверку работоспособности установок для окрашивания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пятой группы сложности</w:t>
            </w:r>
          </w:p>
        </w:tc>
      </w:tr>
      <w:tr w:rsidR="000D6290" w:rsidRPr="002667DF" w14:paraId="47EE4795" w14:textId="77777777" w:rsidTr="00A463E1">
        <w:trPr>
          <w:trHeight w:val="20"/>
        </w:trPr>
        <w:tc>
          <w:tcPr>
            <w:tcW w:w="1291" w:type="pct"/>
            <w:vMerge/>
          </w:tcPr>
          <w:p w14:paraId="6D38E551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3AC23815" w14:textId="12D134E5" w:rsidR="000D6290" w:rsidRPr="002667DF" w:rsidRDefault="000D6290" w:rsidP="00F83BF2">
            <w:pPr>
              <w:pStyle w:val="afd"/>
              <w:jc w:val="both"/>
            </w:pPr>
            <w:r w:rsidRPr="002667DF">
              <w:t xml:space="preserve">Настраивать и регулировать режим работы установок для окрашивания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пятой группы сложности</w:t>
            </w:r>
          </w:p>
        </w:tc>
      </w:tr>
      <w:tr w:rsidR="000D6290" w:rsidRPr="002667DF" w14:paraId="6EE045F4" w14:textId="77777777" w:rsidTr="00A463E1">
        <w:trPr>
          <w:trHeight w:val="20"/>
        </w:trPr>
        <w:tc>
          <w:tcPr>
            <w:tcW w:w="1291" w:type="pct"/>
            <w:vMerge/>
          </w:tcPr>
          <w:p w14:paraId="1B3D03AF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0EC32146" w14:textId="7D7582E6" w:rsidR="000D6290" w:rsidRPr="002667DF" w:rsidRDefault="000D6290" w:rsidP="00F83BF2">
            <w:pPr>
              <w:pStyle w:val="afd"/>
              <w:jc w:val="both"/>
            </w:pPr>
            <w:r w:rsidRPr="002667DF">
              <w:t xml:space="preserve">Использовать контрольно-измерительные приборы и приспособления для контроля вязкости краски для машинного окрашивания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пятой группы сложности</w:t>
            </w:r>
          </w:p>
        </w:tc>
      </w:tr>
      <w:tr w:rsidR="000D6290" w:rsidRPr="002667DF" w14:paraId="7D56D216" w14:textId="77777777" w:rsidTr="00A463E1">
        <w:trPr>
          <w:trHeight w:val="20"/>
        </w:trPr>
        <w:tc>
          <w:tcPr>
            <w:tcW w:w="1291" w:type="pct"/>
            <w:vMerge/>
          </w:tcPr>
          <w:p w14:paraId="2CE8A571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741FA701" w14:textId="0FDBAF28" w:rsidR="000D6290" w:rsidRPr="002667DF" w:rsidRDefault="000D6290" w:rsidP="00F83BF2">
            <w:pPr>
              <w:pStyle w:val="afd"/>
              <w:jc w:val="both"/>
            </w:pPr>
            <w:r w:rsidRPr="002667DF">
              <w:t xml:space="preserve">Использовать специальные инструменты и приспособления для установки, извлечения </w:t>
            </w:r>
            <w:r w:rsidR="00F83BF2" w:rsidRPr="002667DF">
              <w:t xml:space="preserve">из установок для окрашивания </w:t>
            </w:r>
            <w:r w:rsidRPr="002667DF">
              <w:t xml:space="preserve">и размещения на сушильных плитах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пятой группы сложности </w:t>
            </w:r>
          </w:p>
        </w:tc>
      </w:tr>
      <w:tr w:rsidR="000D6290" w:rsidRPr="002667DF" w14:paraId="16C18082" w14:textId="77777777" w:rsidTr="00A463E1">
        <w:trPr>
          <w:trHeight w:val="20"/>
        </w:trPr>
        <w:tc>
          <w:tcPr>
            <w:tcW w:w="1291" w:type="pct"/>
            <w:vMerge/>
          </w:tcPr>
          <w:p w14:paraId="06C69899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0BD8C9C7" w14:textId="7B7FEBD8" w:rsidR="000D6290" w:rsidRPr="002667DF" w:rsidRDefault="000D6290" w:rsidP="00F83BF2">
            <w:pPr>
              <w:pStyle w:val="afd"/>
              <w:jc w:val="both"/>
            </w:pPr>
            <w:r w:rsidRPr="002667DF">
              <w:t xml:space="preserve">Управлять установками для окрашивания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пятой группы сложности</w:t>
            </w:r>
          </w:p>
        </w:tc>
      </w:tr>
      <w:tr w:rsidR="000D6290" w:rsidRPr="002667DF" w14:paraId="54E6EDAB" w14:textId="77777777" w:rsidTr="00A463E1">
        <w:trPr>
          <w:trHeight w:val="20"/>
        </w:trPr>
        <w:tc>
          <w:tcPr>
            <w:tcW w:w="1291" w:type="pct"/>
            <w:vMerge/>
          </w:tcPr>
          <w:p w14:paraId="186BAAF5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758A4787" w14:textId="77777777" w:rsidR="000D6290" w:rsidRPr="002667DF" w:rsidRDefault="000D6290" w:rsidP="00F83BF2">
            <w:pPr>
              <w:pStyle w:val="afd"/>
              <w:jc w:val="both"/>
            </w:pPr>
            <w:r w:rsidRPr="002667DF">
              <w:t>Управлять подъемно-транспортными механизмами</w:t>
            </w:r>
          </w:p>
        </w:tc>
      </w:tr>
      <w:tr w:rsidR="000D6290" w:rsidRPr="002667DF" w14:paraId="49FE3A37" w14:textId="77777777" w:rsidTr="00A463E1">
        <w:trPr>
          <w:trHeight w:val="20"/>
        </w:trPr>
        <w:tc>
          <w:tcPr>
            <w:tcW w:w="1291" w:type="pct"/>
            <w:vMerge/>
          </w:tcPr>
          <w:p w14:paraId="3A389B0E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28A12B13" w14:textId="77777777" w:rsidR="000D6290" w:rsidRPr="002667DF" w:rsidRDefault="000D6290" w:rsidP="00F83BF2">
            <w:pPr>
              <w:pStyle w:val="afd"/>
              <w:jc w:val="both"/>
            </w:pPr>
            <w:r w:rsidRPr="002667DF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0D6290" w:rsidRPr="002667DF" w14:paraId="3400E4A5" w14:textId="77777777" w:rsidTr="00A463E1">
        <w:trPr>
          <w:trHeight w:val="20"/>
        </w:trPr>
        <w:tc>
          <w:tcPr>
            <w:tcW w:w="1291" w:type="pct"/>
            <w:vMerge/>
          </w:tcPr>
          <w:p w14:paraId="390C204E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21401F63" w14:textId="77777777" w:rsidR="000D6290" w:rsidRPr="002667DF" w:rsidRDefault="000D6290" w:rsidP="00F83BF2">
            <w:pPr>
              <w:pStyle w:val="afd"/>
              <w:jc w:val="both"/>
            </w:pPr>
            <w:r w:rsidRPr="002667DF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0D6290" w:rsidRPr="002667DF" w14:paraId="7055B34C" w14:textId="77777777" w:rsidTr="00A463E1">
        <w:trPr>
          <w:trHeight w:val="20"/>
        </w:trPr>
        <w:tc>
          <w:tcPr>
            <w:tcW w:w="1291" w:type="pct"/>
            <w:vMerge/>
          </w:tcPr>
          <w:p w14:paraId="215052F4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218B1948" w14:textId="77777777" w:rsidR="000D6290" w:rsidRPr="002667DF" w:rsidRDefault="000D6290" w:rsidP="00F83BF2">
            <w:pPr>
              <w:pStyle w:val="afd"/>
              <w:jc w:val="both"/>
            </w:pPr>
            <w:r w:rsidRPr="002667DF">
              <w:t>Копировать, перемещать, сохранять, переименовывать, удалять, восстанавливать файлы</w:t>
            </w:r>
          </w:p>
        </w:tc>
      </w:tr>
      <w:tr w:rsidR="000D6290" w:rsidRPr="002667DF" w14:paraId="73EC00E9" w14:textId="77777777" w:rsidTr="00A463E1">
        <w:trPr>
          <w:trHeight w:val="20"/>
        </w:trPr>
        <w:tc>
          <w:tcPr>
            <w:tcW w:w="1291" w:type="pct"/>
            <w:vMerge/>
          </w:tcPr>
          <w:p w14:paraId="22CC6A24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1710A08D" w14:textId="720BB218" w:rsidR="000D6290" w:rsidRPr="002667DF" w:rsidRDefault="000D6290" w:rsidP="00F83BF2">
            <w:pPr>
              <w:pStyle w:val="afd"/>
              <w:jc w:val="both"/>
            </w:pPr>
            <w:r w:rsidRPr="002667DF">
              <w:t>Просматривать конструкторскую и технологическую документацию на литейные стержни для отливок пятой группы сложности с использованием прикладных компьютерных программ</w:t>
            </w:r>
          </w:p>
        </w:tc>
      </w:tr>
      <w:tr w:rsidR="000D6290" w:rsidRPr="002667DF" w14:paraId="1E17CC05" w14:textId="77777777" w:rsidTr="00A463E1">
        <w:trPr>
          <w:trHeight w:val="20"/>
        </w:trPr>
        <w:tc>
          <w:tcPr>
            <w:tcW w:w="1291" w:type="pct"/>
            <w:vMerge/>
          </w:tcPr>
          <w:p w14:paraId="3FEBD39F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552240AB" w14:textId="62BC2557" w:rsidR="000D6290" w:rsidRPr="002667DF" w:rsidRDefault="000D6290" w:rsidP="00F83BF2">
            <w:pPr>
              <w:pStyle w:val="afd"/>
              <w:jc w:val="both"/>
            </w:pPr>
            <w:r w:rsidRPr="002667DF">
              <w:t>Печатать конструкторскую и технологическую документацию на литейные стержни для отливок пятой группы сложности с использованием устройств вывода графической и текстовой информации</w:t>
            </w:r>
          </w:p>
        </w:tc>
      </w:tr>
      <w:tr w:rsidR="000D6290" w:rsidRPr="002667DF" w14:paraId="5E858E45" w14:textId="77777777" w:rsidTr="00A463E1">
        <w:trPr>
          <w:trHeight w:val="20"/>
        </w:trPr>
        <w:tc>
          <w:tcPr>
            <w:tcW w:w="1291" w:type="pct"/>
            <w:vMerge/>
          </w:tcPr>
          <w:p w14:paraId="11FAA4E0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5793DCAC" w14:textId="57775A96" w:rsidR="000D6290" w:rsidRPr="002667DF" w:rsidRDefault="000D6290" w:rsidP="00F83BF2">
            <w:pPr>
              <w:pStyle w:val="afd"/>
              <w:jc w:val="both"/>
            </w:pPr>
            <w:r w:rsidRPr="002667DF">
              <w:t xml:space="preserve">Применять средства индивидуальной и коллективной защиты при машинном окрашивании литейных стержней </w:t>
            </w:r>
            <w:r w:rsidRPr="002667DF">
              <w:rPr>
                <w:color w:val="000000" w:themeColor="text1"/>
              </w:rPr>
              <w:t>для отливок пятой</w:t>
            </w:r>
            <w:r w:rsidRPr="002667DF">
              <w:t xml:space="preserve"> группы сложности</w:t>
            </w:r>
          </w:p>
        </w:tc>
      </w:tr>
      <w:tr w:rsidR="000D6290" w:rsidRPr="002667DF" w14:paraId="6692F67E" w14:textId="77777777" w:rsidTr="00A463E1">
        <w:trPr>
          <w:trHeight w:val="20"/>
        </w:trPr>
        <w:tc>
          <w:tcPr>
            <w:tcW w:w="1291" w:type="pct"/>
            <w:vMerge/>
          </w:tcPr>
          <w:p w14:paraId="44AFDA76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295CC233" w14:textId="299C6DDE" w:rsidR="000D6290" w:rsidRPr="002667DF" w:rsidRDefault="000D6290" w:rsidP="00F83BF2">
            <w:pPr>
              <w:pStyle w:val="afd"/>
              <w:jc w:val="both"/>
            </w:pPr>
            <w:r w:rsidRPr="002667DF">
              <w:t>Читать конструкторскую документацию на литейные стержни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пятой группы сложности</w:t>
            </w:r>
          </w:p>
        </w:tc>
      </w:tr>
      <w:tr w:rsidR="000D6290" w:rsidRPr="002667DF" w14:paraId="741BB05D" w14:textId="77777777" w:rsidTr="00A463E1">
        <w:trPr>
          <w:trHeight w:val="20"/>
        </w:trPr>
        <w:tc>
          <w:tcPr>
            <w:tcW w:w="1291" w:type="pct"/>
            <w:vMerge/>
          </w:tcPr>
          <w:p w14:paraId="2F07230E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3FD89D6A" w14:textId="4A12DC75" w:rsidR="000D6290" w:rsidRPr="002667DF" w:rsidRDefault="000D6290" w:rsidP="00F83BF2">
            <w:pPr>
              <w:pStyle w:val="afd"/>
              <w:jc w:val="both"/>
            </w:pPr>
            <w:r w:rsidRPr="002667DF">
              <w:t>Читать технологическую документацию на литейные стержни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пятой группы сложности</w:t>
            </w:r>
          </w:p>
        </w:tc>
      </w:tr>
      <w:tr w:rsidR="000D6290" w:rsidRPr="002667DF" w14:paraId="05CEA54F" w14:textId="77777777" w:rsidTr="00A463E1">
        <w:trPr>
          <w:trHeight w:val="20"/>
        </w:trPr>
        <w:tc>
          <w:tcPr>
            <w:tcW w:w="1291" w:type="pct"/>
            <w:vMerge w:val="restart"/>
          </w:tcPr>
          <w:p w14:paraId="6549DD37" w14:textId="77777777" w:rsidR="000D6290" w:rsidRPr="002667DF" w:rsidRDefault="000D6290" w:rsidP="002667DF">
            <w:pPr>
              <w:pStyle w:val="afd"/>
            </w:pPr>
            <w:r w:rsidRPr="002667DF" w:rsidDel="002A1D54">
              <w:t>Необходимые знания</w:t>
            </w:r>
          </w:p>
        </w:tc>
        <w:tc>
          <w:tcPr>
            <w:tcW w:w="3709" w:type="pct"/>
          </w:tcPr>
          <w:p w14:paraId="5DB86384" w14:textId="54DDCBBF" w:rsidR="000D6290" w:rsidRPr="002667DF" w:rsidRDefault="000D6290" w:rsidP="00F83BF2">
            <w:pPr>
              <w:pStyle w:val="afd"/>
              <w:jc w:val="both"/>
            </w:pPr>
            <w:r w:rsidRPr="002667DF">
              <w:t xml:space="preserve">Порядок применения средств индивидуальной и коллективной защиты при машинной окраске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пятой группы сложности</w:t>
            </w:r>
          </w:p>
        </w:tc>
      </w:tr>
      <w:tr w:rsidR="000D6290" w:rsidRPr="002667DF" w14:paraId="74AE216D" w14:textId="77777777" w:rsidTr="00A463E1">
        <w:trPr>
          <w:trHeight w:val="20"/>
        </w:trPr>
        <w:tc>
          <w:tcPr>
            <w:tcW w:w="1291" w:type="pct"/>
            <w:vMerge/>
          </w:tcPr>
          <w:p w14:paraId="63A87FD2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523C7700" w14:textId="3FB2829D" w:rsidR="000D6290" w:rsidRPr="002667DF" w:rsidRDefault="000F2E95" w:rsidP="00F83BF2">
            <w:pPr>
              <w:pStyle w:val="afd"/>
              <w:jc w:val="both"/>
            </w:pPr>
            <w:r>
              <w:t>Требования охраны труда</w:t>
            </w:r>
            <w:r w:rsidR="002A3E5E">
              <w:t xml:space="preserve"> </w:t>
            </w:r>
            <w:r w:rsidR="000D6290" w:rsidRPr="002667DF">
              <w:t xml:space="preserve">при машинной окраске литейных </w:t>
            </w:r>
            <w:r w:rsidR="00F83BF2" w:rsidRPr="002667DF">
              <w:t>стержней</w:t>
            </w:r>
            <w:r w:rsidR="00F83BF2" w:rsidRPr="002667DF">
              <w:rPr>
                <w:color w:val="000000" w:themeColor="text1"/>
              </w:rPr>
              <w:t xml:space="preserve"> </w:t>
            </w:r>
            <w:r w:rsidR="000D6290" w:rsidRPr="002667DF">
              <w:rPr>
                <w:color w:val="000000" w:themeColor="text1"/>
              </w:rPr>
              <w:t>для отливок</w:t>
            </w:r>
            <w:r w:rsidR="000D6290" w:rsidRPr="002667DF">
              <w:t xml:space="preserve"> пятой группы сложности</w:t>
            </w:r>
          </w:p>
        </w:tc>
      </w:tr>
      <w:tr w:rsidR="000D6290" w:rsidRPr="002667DF" w14:paraId="092AFD9C" w14:textId="77777777" w:rsidTr="00A463E1">
        <w:trPr>
          <w:trHeight w:val="20"/>
        </w:trPr>
        <w:tc>
          <w:tcPr>
            <w:tcW w:w="1291" w:type="pct"/>
            <w:vMerge/>
          </w:tcPr>
          <w:p w14:paraId="5745380D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15842277" w14:textId="1D7D3BBC" w:rsidR="000D6290" w:rsidRPr="002667DF" w:rsidRDefault="000D6290" w:rsidP="00F83BF2">
            <w:pPr>
              <w:pStyle w:val="afd"/>
              <w:jc w:val="both"/>
            </w:pPr>
            <w:r w:rsidRPr="002667DF">
              <w:t>Составы красок для машинной окраск</w:t>
            </w:r>
            <w:r w:rsidR="0087748D" w:rsidRPr="002667DF">
              <w:t>и</w:t>
            </w:r>
            <w:r w:rsidRPr="002667DF">
              <w:t xml:space="preserve"> литейных стержней</w:t>
            </w:r>
            <w:r w:rsidRPr="002667DF">
              <w:rPr>
                <w:color w:val="000000" w:themeColor="text1"/>
              </w:rPr>
              <w:t xml:space="preserve"> для отливок пятой </w:t>
            </w:r>
            <w:r w:rsidRPr="002667DF">
              <w:t>группы сложности</w:t>
            </w:r>
          </w:p>
        </w:tc>
      </w:tr>
      <w:tr w:rsidR="000D6290" w:rsidRPr="002667DF" w14:paraId="7C5489ED" w14:textId="77777777" w:rsidTr="00A463E1">
        <w:trPr>
          <w:trHeight w:val="20"/>
        </w:trPr>
        <w:tc>
          <w:tcPr>
            <w:tcW w:w="1291" w:type="pct"/>
            <w:vMerge/>
          </w:tcPr>
          <w:p w14:paraId="514FFCFF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04A9ACBD" w14:textId="33C476CB" w:rsidR="000D6290" w:rsidRPr="002667DF" w:rsidRDefault="000D6290" w:rsidP="00F83BF2">
            <w:pPr>
              <w:pStyle w:val="afd"/>
              <w:jc w:val="both"/>
            </w:pPr>
            <w:r w:rsidRPr="002667DF">
              <w:t>Виды и причины возникновения дефектов литейных стержней</w:t>
            </w:r>
            <w:r w:rsidRPr="002667DF">
              <w:rPr>
                <w:color w:val="000000" w:themeColor="text1"/>
              </w:rPr>
              <w:t xml:space="preserve"> для отливок</w:t>
            </w:r>
            <w:r w:rsidRPr="002667DF">
              <w:t xml:space="preserve"> пятой группы сложности</w:t>
            </w:r>
          </w:p>
        </w:tc>
      </w:tr>
      <w:tr w:rsidR="000D6290" w:rsidRPr="002667DF" w14:paraId="075E731E" w14:textId="77777777" w:rsidTr="00A463E1">
        <w:trPr>
          <w:trHeight w:val="20"/>
        </w:trPr>
        <w:tc>
          <w:tcPr>
            <w:tcW w:w="1291" w:type="pct"/>
            <w:vMerge/>
          </w:tcPr>
          <w:p w14:paraId="523C3CF0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6BFA9621" w14:textId="1EC316D3" w:rsidR="000D6290" w:rsidRPr="002667DF" w:rsidRDefault="000D6290" w:rsidP="00F83BF2">
            <w:pPr>
              <w:pStyle w:val="afd"/>
              <w:jc w:val="both"/>
            </w:pPr>
            <w:r w:rsidRPr="002667DF">
              <w:t xml:space="preserve">Способы исправления дефектов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пятой группы сложности</w:t>
            </w:r>
          </w:p>
        </w:tc>
      </w:tr>
      <w:tr w:rsidR="000D6290" w:rsidRPr="002667DF" w14:paraId="643BC03F" w14:textId="77777777" w:rsidTr="00A463E1">
        <w:trPr>
          <w:trHeight w:val="20"/>
        </w:trPr>
        <w:tc>
          <w:tcPr>
            <w:tcW w:w="1291" w:type="pct"/>
            <w:vMerge/>
          </w:tcPr>
          <w:p w14:paraId="4D72F494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4E1DB1D3" w14:textId="28937EB6" w:rsidR="000D6290" w:rsidRPr="002667DF" w:rsidRDefault="000D6290" w:rsidP="00F83BF2">
            <w:pPr>
              <w:pStyle w:val="afd"/>
              <w:jc w:val="both"/>
            </w:pPr>
            <w:r w:rsidRPr="002667DF">
              <w:t xml:space="preserve">Устройство и принципы работы установок для окрашивания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пятой группы сложности</w:t>
            </w:r>
          </w:p>
        </w:tc>
      </w:tr>
      <w:tr w:rsidR="000D6290" w:rsidRPr="002667DF" w14:paraId="459E98DE" w14:textId="77777777" w:rsidTr="00A463E1">
        <w:trPr>
          <w:trHeight w:val="20"/>
        </w:trPr>
        <w:tc>
          <w:tcPr>
            <w:tcW w:w="1291" w:type="pct"/>
            <w:vMerge/>
          </w:tcPr>
          <w:p w14:paraId="634B0D7F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5151AE75" w14:textId="6503C836" w:rsidR="000D6290" w:rsidRPr="002667DF" w:rsidRDefault="000D6290" w:rsidP="00F83BF2">
            <w:pPr>
              <w:pStyle w:val="afd"/>
              <w:jc w:val="both"/>
            </w:pPr>
            <w:r w:rsidRPr="002667DF">
              <w:t>Назначение элементов интерфейса систем управления установ</w:t>
            </w:r>
            <w:r w:rsidR="00F83BF2">
              <w:t>ками</w:t>
            </w:r>
            <w:r w:rsidRPr="002667DF">
              <w:t xml:space="preserve"> для окрашивания литейных стержней для отливок пятой группы сложности</w:t>
            </w:r>
          </w:p>
        </w:tc>
      </w:tr>
      <w:tr w:rsidR="000D6290" w:rsidRPr="002667DF" w14:paraId="60E926BD" w14:textId="77777777" w:rsidTr="00A463E1">
        <w:trPr>
          <w:trHeight w:val="20"/>
        </w:trPr>
        <w:tc>
          <w:tcPr>
            <w:tcW w:w="1291" w:type="pct"/>
            <w:vMerge/>
          </w:tcPr>
          <w:p w14:paraId="705B58BC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7B680733" w14:textId="77777777" w:rsidR="000D6290" w:rsidRPr="002667DF" w:rsidRDefault="000D6290" w:rsidP="00F83BF2">
            <w:pPr>
              <w:pStyle w:val="afd"/>
              <w:jc w:val="both"/>
            </w:pPr>
            <w:r w:rsidRPr="002667DF">
              <w:t>Требования охраны труда, пожарной, промышленной и экологической безопасности</w:t>
            </w:r>
          </w:p>
        </w:tc>
      </w:tr>
      <w:tr w:rsidR="000D6290" w:rsidRPr="002667DF" w14:paraId="65A713F6" w14:textId="77777777" w:rsidTr="00A463E1">
        <w:trPr>
          <w:trHeight w:val="20"/>
        </w:trPr>
        <w:tc>
          <w:tcPr>
            <w:tcW w:w="1291" w:type="pct"/>
            <w:vMerge/>
          </w:tcPr>
          <w:p w14:paraId="6B7FFA32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27AE52B1" w14:textId="06C5B667" w:rsidR="000D6290" w:rsidRPr="002667DF" w:rsidRDefault="000D6290" w:rsidP="00F83BF2">
            <w:pPr>
              <w:pStyle w:val="afd"/>
              <w:jc w:val="both"/>
            </w:pPr>
            <w:r w:rsidRPr="002667DF">
              <w:t xml:space="preserve">Технологические инструкции по машинному окрашиванию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пятой группы сложности</w:t>
            </w:r>
          </w:p>
        </w:tc>
      </w:tr>
      <w:tr w:rsidR="000D6290" w:rsidRPr="002667DF" w14:paraId="06CC724A" w14:textId="77777777" w:rsidTr="00A463E1">
        <w:trPr>
          <w:trHeight w:val="20"/>
        </w:trPr>
        <w:tc>
          <w:tcPr>
            <w:tcW w:w="1291" w:type="pct"/>
            <w:vMerge/>
          </w:tcPr>
          <w:p w14:paraId="55B59F08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33A2C781" w14:textId="2DCA6C6E" w:rsidR="000D6290" w:rsidRPr="002667DF" w:rsidRDefault="000D6290" w:rsidP="00F83BF2">
            <w:pPr>
              <w:pStyle w:val="afd"/>
              <w:jc w:val="both"/>
            </w:pPr>
            <w:r w:rsidRPr="002667DF">
              <w:t>Способы машинной окраски литейных стержней</w:t>
            </w:r>
            <w:r w:rsidRPr="002667DF">
              <w:rPr>
                <w:color w:val="000000" w:themeColor="text1"/>
              </w:rPr>
              <w:t xml:space="preserve"> для отливок пятой</w:t>
            </w:r>
            <w:r w:rsidRPr="002667DF">
              <w:t xml:space="preserve"> группы сложности</w:t>
            </w:r>
          </w:p>
        </w:tc>
      </w:tr>
      <w:tr w:rsidR="000D6290" w:rsidRPr="002667DF" w14:paraId="30193831" w14:textId="77777777" w:rsidTr="00A463E1">
        <w:trPr>
          <w:trHeight w:val="20"/>
        </w:trPr>
        <w:tc>
          <w:tcPr>
            <w:tcW w:w="1291" w:type="pct"/>
            <w:vMerge/>
          </w:tcPr>
          <w:p w14:paraId="6C492CDD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4E4B0C07" w14:textId="4450CE5E" w:rsidR="000D6290" w:rsidRPr="002667DF" w:rsidRDefault="000D6290" w:rsidP="00F83BF2">
            <w:pPr>
              <w:pStyle w:val="afd"/>
              <w:jc w:val="both"/>
            </w:pPr>
            <w:r w:rsidRPr="002667DF">
              <w:t>Методы контроля качества литейных стержней для отливок пятой группы сложности</w:t>
            </w:r>
          </w:p>
        </w:tc>
      </w:tr>
      <w:tr w:rsidR="000D6290" w:rsidRPr="002667DF" w14:paraId="10C37BF1" w14:textId="77777777" w:rsidTr="00A463E1">
        <w:trPr>
          <w:trHeight w:val="20"/>
        </w:trPr>
        <w:tc>
          <w:tcPr>
            <w:tcW w:w="1291" w:type="pct"/>
            <w:vMerge/>
          </w:tcPr>
          <w:p w14:paraId="528D8CDC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1B61C4B1" w14:textId="702B7605" w:rsidR="000D6290" w:rsidRPr="002667DF" w:rsidRDefault="000D6290" w:rsidP="00F83BF2">
            <w:pPr>
              <w:pStyle w:val="afd"/>
              <w:jc w:val="both"/>
            </w:pPr>
            <w:r w:rsidRPr="002667DF">
              <w:t>Виды, назначение и правила эксплуатации контрольно-измерительных устройств и приспособлений для контроля качества литейных стержней для отливок пятой группы сложности</w:t>
            </w:r>
          </w:p>
        </w:tc>
      </w:tr>
      <w:tr w:rsidR="000D6290" w:rsidRPr="002667DF" w14:paraId="161E0ED0" w14:textId="77777777" w:rsidTr="00A463E1">
        <w:trPr>
          <w:trHeight w:val="20"/>
        </w:trPr>
        <w:tc>
          <w:tcPr>
            <w:tcW w:w="1291" w:type="pct"/>
            <w:vMerge/>
          </w:tcPr>
          <w:p w14:paraId="36768486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7BC6D674" w14:textId="77777777" w:rsidR="000D6290" w:rsidRPr="002667DF" w:rsidRDefault="000D6290" w:rsidP="00F83BF2">
            <w:pPr>
              <w:pStyle w:val="afd"/>
              <w:jc w:val="both"/>
            </w:pPr>
            <w:r w:rsidRPr="002667DF">
              <w:t>Методы контроля вязкости литейных красок</w:t>
            </w:r>
          </w:p>
        </w:tc>
      </w:tr>
      <w:tr w:rsidR="000D6290" w:rsidRPr="002667DF" w14:paraId="0115B7C4" w14:textId="77777777" w:rsidTr="00A463E1">
        <w:trPr>
          <w:trHeight w:val="20"/>
        </w:trPr>
        <w:tc>
          <w:tcPr>
            <w:tcW w:w="1291" w:type="pct"/>
            <w:vMerge/>
          </w:tcPr>
          <w:p w14:paraId="1A2AFFFB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7EAAFF6B" w14:textId="77777777" w:rsidR="000D6290" w:rsidRPr="002667DF" w:rsidRDefault="000D6290" w:rsidP="00F83BF2">
            <w:pPr>
              <w:pStyle w:val="afd"/>
              <w:jc w:val="both"/>
            </w:pPr>
            <w:r w:rsidRPr="002667DF">
              <w:t>Порядок работы с персональной вычислительной техникой</w:t>
            </w:r>
          </w:p>
        </w:tc>
      </w:tr>
      <w:tr w:rsidR="000D6290" w:rsidRPr="002667DF" w14:paraId="7278C4F4" w14:textId="77777777" w:rsidTr="00A463E1">
        <w:trPr>
          <w:trHeight w:val="20"/>
        </w:trPr>
        <w:tc>
          <w:tcPr>
            <w:tcW w:w="1291" w:type="pct"/>
            <w:vMerge/>
          </w:tcPr>
          <w:p w14:paraId="3937927A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23FB159C" w14:textId="77777777" w:rsidR="000D6290" w:rsidRPr="002667DF" w:rsidRDefault="000D6290" w:rsidP="00F83BF2">
            <w:pPr>
              <w:pStyle w:val="afd"/>
              <w:jc w:val="both"/>
            </w:pPr>
            <w:r w:rsidRPr="002667DF">
              <w:t>Порядок работы с файловой системой</w:t>
            </w:r>
          </w:p>
        </w:tc>
      </w:tr>
      <w:tr w:rsidR="000D6290" w:rsidRPr="002667DF" w14:paraId="2E497000" w14:textId="77777777" w:rsidTr="00A463E1">
        <w:trPr>
          <w:trHeight w:val="20"/>
        </w:trPr>
        <w:tc>
          <w:tcPr>
            <w:tcW w:w="1291" w:type="pct"/>
            <w:vMerge/>
          </w:tcPr>
          <w:p w14:paraId="1E28C931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1DBB1CB8" w14:textId="77777777" w:rsidR="000D6290" w:rsidRPr="002667DF" w:rsidRDefault="000D6290" w:rsidP="00F83BF2">
            <w:pPr>
              <w:pStyle w:val="afd"/>
              <w:jc w:val="both"/>
            </w:pPr>
            <w:r w:rsidRPr="002667DF">
              <w:t>Основные форматы представления электронной графической и текстовой информации</w:t>
            </w:r>
          </w:p>
        </w:tc>
      </w:tr>
      <w:tr w:rsidR="000D6290" w:rsidRPr="002667DF" w14:paraId="4A44D0EA" w14:textId="77777777" w:rsidTr="00A463E1">
        <w:trPr>
          <w:trHeight w:val="20"/>
        </w:trPr>
        <w:tc>
          <w:tcPr>
            <w:tcW w:w="1291" w:type="pct"/>
            <w:vMerge/>
          </w:tcPr>
          <w:p w14:paraId="525A6978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718D06A5" w14:textId="77777777" w:rsidR="000D6290" w:rsidRPr="002667DF" w:rsidRDefault="000D6290" w:rsidP="00F83BF2">
            <w:pPr>
              <w:pStyle w:val="afd"/>
              <w:jc w:val="both"/>
            </w:pPr>
            <w:r w:rsidRPr="002667D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0D6290" w:rsidRPr="002667DF" w14:paraId="213EF75C" w14:textId="77777777" w:rsidTr="00A463E1">
        <w:trPr>
          <w:trHeight w:val="20"/>
        </w:trPr>
        <w:tc>
          <w:tcPr>
            <w:tcW w:w="1291" w:type="pct"/>
            <w:vMerge/>
          </w:tcPr>
          <w:p w14:paraId="4D0F8D47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68ABC8B0" w14:textId="77777777" w:rsidR="000D6290" w:rsidRPr="002667DF" w:rsidRDefault="000D6290" w:rsidP="00F83BF2">
            <w:pPr>
              <w:pStyle w:val="afd"/>
              <w:jc w:val="both"/>
            </w:pPr>
            <w:r w:rsidRPr="002667D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0D6290" w:rsidRPr="002667DF" w14:paraId="3DAA56E2" w14:textId="77777777" w:rsidTr="00A463E1">
        <w:trPr>
          <w:trHeight w:val="20"/>
        </w:trPr>
        <w:tc>
          <w:tcPr>
            <w:tcW w:w="1291" w:type="pct"/>
            <w:vMerge/>
          </w:tcPr>
          <w:p w14:paraId="07A43BB9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4293DDA2" w14:textId="77777777" w:rsidR="000D6290" w:rsidRPr="002667DF" w:rsidRDefault="000D6290" w:rsidP="00F83BF2">
            <w:pPr>
              <w:pStyle w:val="afd"/>
              <w:jc w:val="both"/>
            </w:pPr>
            <w:r w:rsidRPr="002667D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0D6290" w:rsidRPr="002667DF" w14:paraId="5A23F129" w14:textId="77777777" w:rsidTr="00A463E1">
        <w:trPr>
          <w:trHeight w:val="20"/>
        </w:trPr>
        <w:tc>
          <w:tcPr>
            <w:tcW w:w="1291" w:type="pct"/>
            <w:vMerge/>
          </w:tcPr>
          <w:p w14:paraId="4AD3FD6F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41AE634A" w14:textId="77777777" w:rsidR="000D6290" w:rsidRPr="002667DF" w:rsidRDefault="000D6290" w:rsidP="00F83BF2">
            <w:pPr>
              <w:pStyle w:val="afd"/>
              <w:jc w:val="both"/>
            </w:pPr>
            <w:r w:rsidRPr="002667DF">
              <w:t>Виды, назначение и правила эксплуатации контрольно-измерительных устройств и приспособлений для контроля качества литейных красок</w:t>
            </w:r>
          </w:p>
        </w:tc>
      </w:tr>
      <w:tr w:rsidR="000D6290" w:rsidRPr="002667DF" w14:paraId="6EF3C3C2" w14:textId="77777777" w:rsidTr="00A463E1">
        <w:trPr>
          <w:trHeight w:val="20"/>
        </w:trPr>
        <w:tc>
          <w:tcPr>
            <w:tcW w:w="1291" w:type="pct"/>
            <w:vMerge/>
          </w:tcPr>
          <w:p w14:paraId="2FE7A596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64C83059" w14:textId="77777777" w:rsidR="000D6290" w:rsidRPr="002667DF" w:rsidRDefault="000D6290" w:rsidP="00F83BF2">
            <w:pPr>
              <w:pStyle w:val="afd"/>
              <w:jc w:val="both"/>
            </w:pPr>
            <w:r w:rsidRPr="002667DF">
              <w:t>Порядок работы с электронным архивом технической документации</w:t>
            </w:r>
          </w:p>
        </w:tc>
      </w:tr>
      <w:tr w:rsidR="000D6290" w:rsidRPr="002667DF" w14:paraId="08F16CA6" w14:textId="77777777" w:rsidTr="00A463E1">
        <w:trPr>
          <w:trHeight w:val="20"/>
        </w:trPr>
        <w:tc>
          <w:tcPr>
            <w:tcW w:w="1291" w:type="pct"/>
            <w:vMerge/>
          </w:tcPr>
          <w:p w14:paraId="18A9EC3B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49D8458F" w14:textId="77777777" w:rsidR="000D6290" w:rsidRPr="002667DF" w:rsidRDefault="000D6290" w:rsidP="00F83BF2">
            <w:pPr>
              <w:pStyle w:val="afd"/>
              <w:jc w:val="both"/>
            </w:pPr>
            <w:r w:rsidRPr="002667DF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D6290" w:rsidRPr="002667DF" w14:paraId="20BECD48" w14:textId="77777777" w:rsidTr="00A463E1">
        <w:trPr>
          <w:trHeight w:val="20"/>
        </w:trPr>
        <w:tc>
          <w:tcPr>
            <w:tcW w:w="1291" w:type="pct"/>
            <w:vMerge/>
          </w:tcPr>
          <w:p w14:paraId="30E1CCC9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617A0280" w14:textId="77777777" w:rsidR="000D6290" w:rsidRPr="002667DF" w:rsidRDefault="000D6290" w:rsidP="00F83BF2">
            <w:pPr>
              <w:pStyle w:val="afd"/>
              <w:jc w:val="both"/>
            </w:pPr>
            <w:r w:rsidRPr="002667DF">
              <w:t>Схемы строповки грузов</w:t>
            </w:r>
          </w:p>
        </w:tc>
      </w:tr>
      <w:tr w:rsidR="000D6290" w:rsidRPr="002667DF" w14:paraId="17768603" w14:textId="77777777" w:rsidTr="00A463E1">
        <w:trPr>
          <w:trHeight w:val="20"/>
        </w:trPr>
        <w:tc>
          <w:tcPr>
            <w:tcW w:w="1291" w:type="pct"/>
            <w:vMerge/>
          </w:tcPr>
          <w:p w14:paraId="469EAF47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50B6FF8C" w14:textId="2CDFFDCC" w:rsidR="000D6290" w:rsidRPr="002667DF" w:rsidRDefault="000D6290" w:rsidP="00F83BF2">
            <w:pPr>
              <w:pStyle w:val="afd"/>
              <w:jc w:val="both"/>
            </w:pPr>
            <w:r w:rsidRPr="002667DF">
              <w:t>CAD-системы: классы, наименования, возможности и порядок работы в них</w:t>
            </w:r>
          </w:p>
        </w:tc>
      </w:tr>
      <w:tr w:rsidR="000D6290" w:rsidRPr="002667DF" w14:paraId="409082A8" w14:textId="77777777" w:rsidTr="00A463E1">
        <w:trPr>
          <w:trHeight w:val="20"/>
        </w:trPr>
        <w:tc>
          <w:tcPr>
            <w:tcW w:w="1291" w:type="pct"/>
            <w:vMerge/>
          </w:tcPr>
          <w:p w14:paraId="2E743305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3AD60BD3" w14:textId="28184DAF" w:rsidR="000D6290" w:rsidRPr="002667DF" w:rsidRDefault="000D6290" w:rsidP="00F83BF2">
            <w:pPr>
              <w:pStyle w:val="afd"/>
              <w:jc w:val="both"/>
            </w:pPr>
            <w:r w:rsidRPr="002667DF">
              <w:t>Возможности и правила эксплуатации компьютерно-измерительных систем контроля геометрических параметров</w:t>
            </w:r>
          </w:p>
        </w:tc>
      </w:tr>
      <w:tr w:rsidR="000D6290" w:rsidRPr="002667DF" w14:paraId="24DDBF11" w14:textId="77777777" w:rsidTr="00A463E1">
        <w:trPr>
          <w:trHeight w:val="20"/>
        </w:trPr>
        <w:tc>
          <w:tcPr>
            <w:tcW w:w="1291" w:type="pct"/>
            <w:vMerge/>
          </w:tcPr>
          <w:p w14:paraId="10B4BE59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00F7289D" w14:textId="4768EC7E" w:rsidR="000D6290" w:rsidRPr="002667DF" w:rsidRDefault="000D6290" w:rsidP="00F83BF2">
            <w:pPr>
              <w:pStyle w:val="afd"/>
              <w:jc w:val="both"/>
            </w:pPr>
            <w:r w:rsidRPr="002667DF">
              <w:t>Порядок применения средств индивидуальной и коллективной защиты при работе с литейными стержнями, изготовленными на 3D-принтерах</w:t>
            </w:r>
          </w:p>
        </w:tc>
      </w:tr>
      <w:tr w:rsidR="000D6290" w:rsidRPr="002667DF" w14:paraId="669FD523" w14:textId="77777777" w:rsidTr="00A463E1">
        <w:trPr>
          <w:trHeight w:val="20"/>
        </w:trPr>
        <w:tc>
          <w:tcPr>
            <w:tcW w:w="1291" w:type="pct"/>
            <w:vMerge/>
          </w:tcPr>
          <w:p w14:paraId="4C3873BD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2CBCEB69" w14:textId="1F458746" w:rsidR="000D6290" w:rsidRPr="002667DF" w:rsidRDefault="000D6290" w:rsidP="00F83BF2">
            <w:pPr>
              <w:pStyle w:val="afd"/>
              <w:jc w:val="both"/>
            </w:pPr>
            <w:r w:rsidRPr="002667DF">
              <w:t>Смеси и материалы, применяемые для изготовления элементов стержней и форм при помощи 3D-принтеров</w:t>
            </w:r>
          </w:p>
        </w:tc>
      </w:tr>
      <w:tr w:rsidR="000D6290" w:rsidRPr="002667DF" w14:paraId="4D4406C7" w14:textId="77777777" w:rsidTr="00A463E1">
        <w:trPr>
          <w:trHeight w:val="20"/>
        </w:trPr>
        <w:tc>
          <w:tcPr>
            <w:tcW w:w="1291" w:type="pct"/>
            <w:vMerge/>
          </w:tcPr>
          <w:p w14:paraId="6F79E3E2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322840A0" w14:textId="496358AD" w:rsidR="000D6290" w:rsidRPr="002667DF" w:rsidRDefault="000D6290" w:rsidP="00F83BF2">
            <w:pPr>
              <w:pStyle w:val="afd"/>
              <w:jc w:val="both"/>
            </w:pPr>
            <w:r w:rsidRPr="002667DF">
              <w:t>Виды и причины возникновения дефектов литейных стержней, изготовленных на 3D-принтере</w:t>
            </w:r>
          </w:p>
        </w:tc>
      </w:tr>
      <w:tr w:rsidR="000D6290" w:rsidRPr="002667DF" w14:paraId="1FE858A2" w14:textId="77777777" w:rsidTr="00A463E1">
        <w:trPr>
          <w:trHeight w:val="20"/>
        </w:trPr>
        <w:tc>
          <w:tcPr>
            <w:tcW w:w="1291" w:type="pct"/>
            <w:vMerge/>
          </w:tcPr>
          <w:p w14:paraId="361F4285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6847A741" w14:textId="034DD34C" w:rsidR="000D6290" w:rsidRPr="002667DF" w:rsidRDefault="000D6290" w:rsidP="00F83BF2">
            <w:pPr>
              <w:pStyle w:val="afd"/>
              <w:jc w:val="both"/>
            </w:pPr>
            <w:r w:rsidRPr="002667DF">
              <w:t>Аддитивные технологии, применяемые в литейном производстве</w:t>
            </w:r>
          </w:p>
        </w:tc>
      </w:tr>
      <w:tr w:rsidR="000D6290" w:rsidRPr="002667DF" w14:paraId="24F5BCE8" w14:textId="77777777" w:rsidTr="00A463E1">
        <w:trPr>
          <w:trHeight w:val="20"/>
        </w:trPr>
        <w:tc>
          <w:tcPr>
            <w:tcW w:w="1291" w:type="pct"/>
            <w:vMerge/>
          </w:tcPr>
          <w:p w14:paraId="52D60265" w14:textId="77777777" w:rsidR="000D6290" w:rsidRPr="002667DF" w:rsidDel="002A1D54" w:rsidRDefault="000D6290" w:rsidP="002667DF">
            <w:pPr>
              <w:pStyle w:val="afd"/>
            </w:pPr>
          </w:p>
        </w:tc>
        <w:tc>
          <w:tcPr>
            <w:tcW w:w="3709" w:type="pct"/>
          </w:tcPr>
          <w:p w14:paraId="7726C237" w14:textId="2AD2C2B0" w:rsidR="000D6290" w:rsidRPr="002667DF" w:rsidRDefault="000D6290" w:rsidP="00F83BF2">
            <w:pPr>
              <w:pStyle w:val="afd"/>
              <w:jc w:val="both"/>
            </w:pPr>
            <w:r w:rsidRPr="002667DF">
              <w:t xml:space="preserve">Назначение и правила эксплуатации стержневой оснастки и формовочного инструмента для отделки, зачистки и опиловки литейных стержней </w:t>
            </w:r>
            <w:r w:rsidRPr="002667DF">
              <w:rPr>
                <w:color w:val="000000" w:themeColor="text1"/>
              </w:rPr>
              <w:t>для отливок</w:t>
            </w:r>
            <w:r w:rsidRPr="002667DF">
              <w:t xml:space="preserve"> пятой группы сложности</w:t>
            </w:r>
          </w:p>
        </w:tc>
      </w:tr>
      <w:tr w:rsidR="000D6290" w:rsidRPr="002667DF" w14:paraId="35F01D14" w14:textId="77777777" w:rsidTr="00A463E1">
        <w:trPr>
          <w:trHeight w:val="20"/>
        </w:trPr>
        <w:tc>
          <w:tcPr>
            <w:tcW w:w="1291" w:type="pct"/>
          </w:tcPr>
          <w:p w14:paraId="025CCCC1" w14:textId="77777777" w:rsidR="000D6290" w:rsidRPr="002667DF" w:rsidDel="002A1D54" w:rsidRDefault="000D6290" w:rsidP="002667DF">
            <w:pPr>
              <w:pStyle w:val="afd"/>
            </w:pPr>
            <w:r w:rsidRPr="002667DF" w:rsidDel="002A1D54">
              <w:t>Другие характеристики</w:t>
            </w:r>
          </w:p>
        </w:tc>
        <w:tc>
          <w:tcPr>
            <w:tcW w:w="3709" w:type="pct"/>
          </w:tcPr>
          <w:p w14:paraId="3D27ABA1" w14:textId="77777777" w:rsidR="000D6290" w:rsidRPr="002667DF" w:rsidRDefault="000D6290" w:rsidP="00F83BF2">
            <w:pPr>
              <w:pStyle w:val="afd"/>
              <w:jc w:val="both"/>
            </w:pPr>
            <w:r w:rsidRPr="002667DF">
              <w:t xml:space="preserve">- </w:t>
            </w:r>
          </w:p>
        </w:tc>
      </w:tr>
    </w:tbl>
    <w:p w14:paraId="654D138E" w14:textId="77777777" w:rsidR="00F83BF2" w:rsidRDefault="00F83BF2" w:rsidP="002667DF">
      <w:pPr>
        <w:pStyle w:val="3"/>
        <w:keepNext w:val="0"/>
        <w:spacing w:before="0" w:after="0"/>
      </w:pPr>
    </w:p>
    <w:p w14:paraId="5FFEACCC" w14:textId="58F41A55" w:rsidR="00A65DAE" w:rsidRDefault="00A65DAE" w:rsidP="002667DF">
      <w:pPr>
        <w:pStyle w:val="3"/>
        <w:keepNext w:val="0"/>
        <w:spacing w:before="0" w:after="0"/>
      </w:pPr>
      <w:r w:rsidRPr="002667DF">
        <w:t>3.5.</w:t>
      </w:r>
      <w:r w:rsidR="00E24258" w:rsidRPr="002667DF">
        <w:t>3</w:t>
      </w:r>
      <w:r w:rsidR="00490342" w:rsidRPr="002667DF">
        <w:t>.</w:t>
      </w:r>
      <w:r w:rsidR="00E24258" w:rsidRPr="002667DF">
        <w:t xml:space="preserve"> </w:t>
      </w:r>
      <w:r w:rsidRPr="002667DF">
        <w:t>Трудовая функция</w:t>
      </w:r>
    </w:p>
    <w:p w14:paraId="27A3105D" w14:textId="77777777" w:rsidR="00F83BF2" w:rsidRPr="00F83BF2" w:rsidRDefault="00F83BF2" w:rsidP="00F83BF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A65DAE" w:rsidRPr="002667DF" w14:paraId="21D858C1" w14:textId="77777777" w:rsidTr="00F83BF2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837EDA5" w14:textId="77777777" w:rsidR="00A65DAE" w:rsidRPr="002667DF" w:rsidRDefault="00A65DAE" w:rsidP="002667DF">
            <w:r w:rsidRPr="002667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4AB82" w14:textId="24765A8C" w:rsidR="00A65DAE" w:rsidRPr="002667DF" w:rsidRDefault="0087748D" w:rsidP="002667DF">
            <w:r w:rsidRPr="002667DF">
              <w:t>Ручная окраска</w:t>
            </w:r>
            <w:r w:rsidR="00A65DAE" w:rsidRPr="002667DF">
              <w:t xml:space="preserve"> литейных форм для</w:t>
            </w:r>
            <w:r w:rsidR="00A463E1" w:rsidRPr="002667DF">
              <w:t xml:space="preserve"> </w:t>
            </w:r>
            <w:r w:rsidR="00A65DAE" w:rsidRPr="002667DF">
              <w:t>отливок пятой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C546886" w14:textId="77777777" w:rsidR="00A65DAE" w:rsidRPr="002667DF" w:rsidRDefault="00A65DAE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3AD5C4" w14:textId="4EAA1FA0" w:rsidR="00A65DAE" w:rsidRPr="002667DF" w:rsidRDefault="002A3E5E" w:rsidP="002667DF">
            <w:r>
              <w:rPr>
                <w:lang w:val="en-US"/>
              </w:rPr>
              <w:t>E</w:t>
            </w:r>
            <w:r w:rsidR="00A65DAE" w:rsidRPr="002667DF">
              <w:t>/</w:t>
            </w:r>
            <w:r w:rsidR="00E24258" w:rsidRPr="002667DF">
              <w:t>03</w:t>
            </w:r>
            <w:r w:rsidR="00A65DAE" w:rsidRPr="002667DF">
              <w:t>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27880F" w14:textId="77777777" w:rsidR="00A65DAE" w:rsidRPr="002667DF" w:rsidRDefault="00A65DAE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9B88B5" w14:textId="77777777" w:rsidR="00A65DAE" w:rsidRPr="002667DF" w:rsidRDefault="00A65DAE" w:rsidP="002667DF">
            <w:pPr>
              <w:jc w:val="center"/>
            </w:pPr>
            <w:r w:rsidRPr="002667DF">
              <w:t>4</w:t>
            </w:r>
          </w:p>
        </w:tc>
      </w:tr>
    </w:tbl>
    <w:p w14:paraId="35B77F53" w14:textId="77777777" w:rsidR="00F83BF2" w:rsidRDefault="00F83BF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A65DAE" w:rsidRPr="002667DF" w14:paraId="2160F83B" w14:textId="77777777" w:rsidTr="00F83BF2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6C0EBA5" w14:textId="77777777" w:rsidR="00A65DAE" w:rsidRPr="002667DF" w:rsidRDefault="00A65DAE" w:rsidP="002667DF">
            <w:r w:rsidRPr="002667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21CDE41" w14:textId="77777777" w:rsidR="00A65DAE" w:rsidRPr="002667DF" w:rsidRDefault="00A65DAE" w:rsidP="002667DF">
            <w:r w:rsidRPr="002667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88717C4" w14:textId="77777777" w:rsidR="00A65DAE" w:rsidRPr="002667DF" w:rsidRDefault="00A65DAE" w:rsidP="002667DF">
            <w:r w:rsidRPr="002667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A77DDD" w14:textId="77777777" w:rsidR="00A65DAE" w:rsidRPr="002667DF" w:rsidRDefault="00A65DAE" w:rsidP="002667DF">
            <w:r w:rsidRPr="002667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9478F3" w14:textId="77777777" w:rsidR="00A65DAE" w:rsidRPr="002667DF" w:rsidRDefault="00A65DAE" w:rsidP="002667DF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F0F12B" w14:textId="77777777" w:rsidR="00A65DAE" w:rsidRPr="002667DF" w:rsidRDefault="00A65DAE" w:rsidP="002667DF"/>
        </w:tc>
      </w:tr>
      <w:tr w:rsidR="00A65DAE" w:rsidRPr="002667DF" w14:paraId="628DD293" w14:textId="77777777" w:rsidTr="00F83BF2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C1B5" w14:textId="77777777" w:rsidR="00A65DAE" w:rsidRPr="002667DF" w:rsidRDefault="00A65DAE" w:rsidP="002667DF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D570129" w14:textId="77777777" w:rsidR="00A65DAE" w:rsidRPr="002667DF" w:rsidRDefault="00A65DAE" w:rsidP="002667DF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0DD47BE2" w14:textId="77777777" w:rsidR="00A65DAE" w:rsidRPr="002667DF" w:rsidRDefault="00A65DAE" w:rsidP="002667DF">
            <w:pPr>
              <w:jc w:val="center"/>
            </w:pPr>
            <w:r w:rsidRPr="002667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2BA1357D" w14:textId="77777777" w:rsidR="00A65DAE" w:rsidRPr="002667DF" w:rsidRDefault="00A65DAE" w:rsidP="002667DF">
            <w:pPr>
              <w:jc w:val="center"/>
            </w:pPr>
            <w:r w:rsidRPr="002667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5D44D41" w14:textId="77777777" w:rsidR="00A65DAE" w:rsidRPr="002667DF" w:rsidRDefault="00A65DAE" w:rsidP="002667D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A65DAE" w:rsidRPr="002667DF" w14:paraId="4A8ABFF1" w14:textId="77777777" w:rsidTr="00DF59B0">
        <w:trPr>
          <w:trHeight w:val="20"/>
        </w:trPr>
        <w:tc>
          <w:tcPr>
            <w:tcW w:w="1291" w:type="pct"/>
            <w:vMerge w:val="restart"/>
          </w:tcPr>
          <w:p w14:paraId="6CA4C07B" w14:textId="77777777" w:rsidR="00A65DAE" w:rsidRPr="002667DF" w:rsidRDefault="00A65DAE" w:rsidP="002667DF">
            <w:pPr>
              <w:pStyle w:val="afd"/>
            </w:pPr>
            <w:r w:rsidRPr="002667DF">
              <w:t>Трудовые действия</w:t>
            </w:r>
          </w:p>
        </w:tc>
        <w:tc>
          <w:tcPr>
            <w:tcW w:w="3709" w:type="pct"/>
          </w:tcPr>
          <w:p w14:paraId="077910EB" w14:textId="27B39645" w:rsidR="00A65DAE" w:rsidRPr="002667DF" w:rsidRDefault="00A65DAE" w:rsidP="00F83BF2">
            <w:pPr>
              <w:pStyle w:val="afd"/>
              <w:jc w:val="both"/>
            </w:pPr>
            <w:r w:rsidRPr="002667DF">
              <w:rPr>
                <w:color w:val="000000" w:themeColor="text1"/>
              </w:rPr>
              <w:t xml:space="preserve">Подготовка рабочего места к окрашиванию </w:t>
            </w:r>
            <w:r w:rsidRPr="002667DF">
              <w:t>литейных форм для отливок пятой группы сложности</w:t>
            </w:r>
            <w:r w:rsidR="00A463E1" w:rsidRPr="002667DF">
              <w:t xml:space="preserve"> вручную</w:t>
            </w:r>
          </w:p>
        </w:tc>
      </w:tr>
      <w:tr w:rsidR="00A65DAE" w:rsidRPr="002667DF" w14:paraId="39FCB7A1" w14:textId="77777777" w:rsidTr="00DF59B0">
        <w:trPr>
          <w:trHeight w:val="20"/>
        </w:trPr>
        <w:tc>
          <w:tcPr>
            <w:tcW w:w="1291" w:type="pct"/>
            <w:vMerge/>
          </w:tcPr>
          <w:p w14:paraId="47F25FB6" w14:textId="77777777" w:rsidR="00A65DAE" w:rsidRPr="002667DF" w:rsidRDefault="00A65DAE" w:rsidP="002667DF">
            <w:pPr>
              <w:pStyle w:val="afd"/>
            </w:pPr>
          </w:p>
        </w:tc>
        <w:tc>
          <w:tcPr>
            <w:tcW w:w="3709" w:type="pct"/>
          </w:tcPr>
          <w:p w14:paraId="384E96D2" w14:textId="0F808BB3" w:rsidR="00A65DAE" w:rsidRPr="002667DF" w:rsidRDefault="00A65DAE" w:rsidP="00F83BF2">
            <w:pPr>
              <w:pStyle w:val="afd"/>
              <w:jc w:val="both"/>
            </w:pPr>
            <w:r w:rsidRPr="002667DF">
              <w:t xml:space="preserve">Чистка </w:t>
            </w:r>
            <w:r w:rsidR="00A463E1" w:rsidRPr="002667DF">
              <w:t xml:space="preserve">окрашиваемых вручную </w:t>
            </w:r>
            <w:r w:rsidRPr="002667DF">
              <w:t>литейных полуформ для отливок пятой группы сложности</w:t>
            </w:r>
          </w:p>
        </w:tc>
      </w:tr>
      <w:tr w:rsidR="00A65DAE" w:rsidRPr="002667DF" w14:paraId="5B6FA1F0" w14:textId="77777777" w:rsidTr="00DF59B0">
        <w:trPr>
          <w:trHeight w:val="20"/>
        </w:trPr>
        <w:tc>
          <w:tcPr>
            <w:tcW w:w="1291" w:type="pct"/>
            <w:vMerge/>
          </w:tcPr>
          <w:p w14:paraId="2F1D5DF3" w14:textId="77777777" w:rsidR="00A65DAE" w:rsidRPr="002667DF" w:rsidRDefault="00A65DAE" w:rsidP="002667DF">
            <w:pPr>
              <w:pStyle w:val="afd"/>
            </w:pPr>
          </w:p>
        </w:tc>
        <w:tc>
          <w:tcPr>
            <w:tcW w:w="3709" w:type="pct"/>
          </w:tcPr>
          <w:p w14:paraId="14AA118A" w14:textId="1C9E868A" w:rsidR="00A65DAE" w:rsidRPr="002667DF" w:rsidRDefault="00A65DAE" w:rsidP="00F83BF2">
            <w:pPr>
              <w:pStyle w:val="afd"/>
              <w:jc w:val="both"/>
              <w:rPr>
                <w:color w:val="000000" w:themeColor="text1"/>
              </w:rPr>
            </w:pPr>
            <w:r w:rsidRPr="002667DF">
              <w:t xml:space="preserve">Контроль качества </w:t>
            </w:r>
            <w:r w:rsidR="00A463E1" w:rsidRPr="002667DF">
              <w:t xml:space="preserve">окрашиваемых вручную </w:t>
            </w:r>
            <w:r w:rsidRPr="002667DF">
              <w:t>литейных полуформ для отливок пятой группы сложности</w:t>
            </w:r>
          </w:p>
        </w:tc>
      </w:tr>
      <w:tr w:rsidR="00A65DAE" w:rsidRPr="002667DF" w14:paraId="7441B8F5" w14:textId="77777777" w:rsidTr="00DF59B0">
        <w:trPr>
          <w:trHeight w:val="485"/>
        </w:trPr>
        <w:tc>
          <w:tcPr>
            <w:tcW w:w="1291" w:type="pct"/>
            <w:vMerge/>
          </w:tcPr>
          <w:p w14:paraId="64A466FA" w14:textId="77777777" w:rsidR="00A65DAE" w:rsidRPr="002667DF" w:rsidRDefault="00A65DAE" w:rsidP="002667DF">
            <w:pPr>
              <w:pStyle w:val="afd"/>
            </w:pPr>
          </w:p>
        </w:tc>
        <w:tc>
          <w:tcPr>
            <w:tcW w:w="3709" w:type="pct"/>
          </w:tcPr>
          <w:p w14:paraId="120F6927" w14:textId="68A4C799" w:rsidR="00A65DAE" w:rsidRPr="002667DF" w:rsidRDefault="00A65DAE" w:rsidP="00F83BF2">
            <w:pPr>
              <w:pStyle w:val="afd"/>
              <w:jc w:val="both"/>
            </w:pPr>
            <w:r w:rsidRPr="002667DF">
              <w:t xml:space="preserve">Исправление дефектов </w:t>
            </w:r>
            <w:r w:rsidR="00A463E1" w:rsidRPr="002667DF">
              <w:t xml:space="preserve">окрашиваемых вручную </w:t>
            </w:r>
            <w:r w:rsidRPr="002667DF">
              <w:t>литейных форм для отливок пятой группы сложности</w:t>
            </w:r>
          </w:p>
        </w:tc>
      </w:tr>
      <w:tr w:rsidR="00A65DAE" w:rsidRPr="002667DF" w14:paraId="2F8F3D34" w14:textId="77777777" w:rsidTr="00DF59B0">
        <w:trPr>
          <w:trHeight w:val="20"/>
        </w:trPr>
        <w:tc>
          <w:tcPr>
            <w:tcW w:w="1291" w:type="pct"/>
            <w:vMerge/>
          </w:tcPr>
          <w:p w14:paraId="18618D43" w14:textId="77777777" w:rsidR="00A65DAE" w:rsidRPr="002667DF" w:rsidRDefault="00A65DAE" w:rsidP="002667DF">
            <w:pPr>
              <w:pStyle w:val="afd"/>
            </w:pPr>
          </w:p>
        </w:tc>
        <w:tc>
          <w:tcPr>
            <w:tcW w:w="3709" w:type="pct"/>
          </w:tcPr>
          <w:p w14:paraId="7174F95C" w14:textId="3CDD18A7" w:rsidR="00A65DAE" w:rsidRPr="002667DF" w:rsidRDefault="00A65DAE" w:rsidP="00F83BF2">
            <w:pPr>
              <w:pStyle w:val="afd"/>
              <w:jc w:val="both"/>
            </w:pPr>
            <w:r w:rsidRPr="002667DF">
              <w:t>Подготовка устройства для приготовления красок для</w:t>
            </w:r>
            <w:r w:rsidR="00A463E1" w:rsidRPr="002667DF">
              <w:t xml:space="preserve"> окрашиваемых вручную</w:t>
            </w:r>
            <w:r w:rsidRPr="002667DF">
              <w:t xml:space="preserve"> литейных форм для отливок пятой группы сложности</w:t>
            </w:r>
            <w:r w:rsidR="00A463E1" w:rsidRPr="002667DF">
              <w:t xml:space="preserve"> к работе</w:t>
            </w:r>
          </w:p>
        </w:tc>
      </w:tr>
      <w:tr w:rsidR="00A65DAE" w:rsidRPr="002667DF" w14:paraId="0C1C80E0" w14:textId="77777777" w:rsidTr="00DF59B0">
        <w:trPr>
          <w:trHeight w:val="20"/>
        </w:trPr>
        <w:tc>
          <w:tcPr>
            <w:tcW w:w="1291" w:type="pct"/>
            <w:vMerge/>
          </w:tcPr>
          <w:p w14:paraId="252BB442" w14:textId="77777777" w:rsidR="00A65DAE" w:rsidRPr="002667DF" w:rsidRDefault="00A65DAE" w:rsidP="002667DF">
            <w:pPr>
              <w:pStyle w:val="afd"/>
            </w:pPr>
          </w:p>
        </w:tc>
        <w:tc>
          <w:tcPr>
            <w:tcW w:w="3709" w:type="pct"/>
          </w:tcPr>
          <w:p w14:paraId="18AEFC94" w14:textId="608D0EB0" w:rsidR="00A65DAE" w:rsidRPr="002667DF" w:rsidRDefault="00A65DAE" w:rsidP="00F83BF2">
            <w:pPr>
              <w:pStyle w:val="afd"/>
              <w:jc w:val="both"/>
            </w:pPr>
            <w:r w:rsidRPr="002667DF">
              <w:t>Приготовление краски для окрашивания литейных форм для отливок пятой группы сложности</w:t>
            </w:r>
            <w:r w:rsidR="00A463E1" w:rsidRPr="002667DF">
              <w:t xml:space="preserve"> вручную</w:t>
            </w:r>
          </w:p>
        </w:tc>
      </w:tr>
      <w:tr w:rsidR="00A65DAE" w:rsidRPr="002667DF" w14:paraId="1A47E2F0" w14:textId="77777777" w:rsidTr="00DF59B0">
        <w:trPr>
          <w:trHeight w:val="20"/>
        </w:trPr>
        <w:tc>
          <w:tcPr>
            <w:tcW w:w="1291" w:type="pct"/>
            <w:vMerge/>
          </w:tcPr>
          <w:p w14:paraId="3C88D350" w14:textId="77777777" w:rsidR="00A65DAE" w:rsidRPr="002667DF" w:rsidRDefault="00A65DAE" w:rsidP="002667DF">
            <w:pPr>
              <w:pStyle w:val="afd"/>
            </w:pPr>
          </w:p>
        </w:tc>
        <w:tc>
          <w:tcPr>
            <w:tcW w:w="3709" w:type="pct"/>
          </w:tcPr>
          <w:p w14:paraId="681F77E8" w14:textId="0E202344" w:rsidR="00A65DAE" w:rsidRPr="002667DF" w:rsidRDefault="00A65DAE" w:rsidP="00F83BF2">
            <w:pPr>
              <w:pStyle w:val="afd"/>
              <w:jc w:val="both"/>
            </w:pPr>
            <w:r w:rsidRPr="002667DF">
              <w:t xml:space="preserve">Контроль качества краски для </w:t>
            </w:r>
            <w:r w:rsidR="00A463E1" w:rsidRPr="002667DF">
              <w:t xml:space="preserve">окрашиваемых вручную </w:t>
            </w:r>
            <w:r w:rsidRPr="002667DF">
              <w:t xml:space="preserve">литейных форм для отливок пятой группы сложности </w:t>
            </w:r>
          </w:p>
        </w:tc>
      </w:tr>
      <w:tr w:rsidR="00A65DAE" w:rsidRPr="002667DF" w14:paraId="13CEBBC5" w14:textId="77777777" w:rsidTr="00DF59B0">
        <w:trPr>
          <w:trHeight w:val="20"/>
        </w:trPr>
        <w:tc>
          <w:tcPr>
            <w:tcW w:w="1291" w:type="pct"/>
            <w:vMerge/>
          </w:tcPr>
          <w:p w14:paraId="52D9DAFE" w14:textId="77777777" w:rsidR="00A65DAE" w:rsidRPr="002667DF" w:rsidRDefault="00A65DAE" w:rsidP="002667DF">
            <w:pPr>
              <w:pStyle w:val="afd"/>
            </w:pPr>
          </w:p>
        </w:tc>
        <w:tc>
          <w:tcPr>
            <w:tcW w:w="3709" w:type="pct"/>
          </w:tcPr>
          <w:p w14:paraId="0AB318E5" w14:textId="0C050D90" w:rsidR="00A65DAE" w:rsidRPr="002667DF" w:rsidRDefault="00A65DAE" w:rsidP="00F83BF2">
            <w:pPr>
              <w:pStyle w:val="afd"/>
              <w:jc w:val="both"/>
            </w:pPr>
            <w:r w:rsidRPr="002667DF">
              <w:t>Окрашивание литейных полуформ для отливок пятой группы сложности</w:t>
            </w:r>
            <w:r w:rsidR="00A463E1" w:rsidRPr="002667DF">
              <w:t xml:space="preserve"> вручную</w:t>
            </w:r>
          </w:p>
        </w:tc>
      </w:tr>
      <w:tr w:rsidR="00A65DAE" w:rsidRPr="002667DF" w14:paraId="19F9C096" w14:textId="77777777" w:rsidTr="00DF59B0">
        <w:trPr>
          <w:trHeight w:val="20"/>
        </w:trPr>
        <w:tc>
          <w:tcPr>
            <w:tcW w:w="1291" w:type="pct"/>
            <w:vMerge/>
          </w:tcPr>
          <w:p w14:paraId="7D063F57" w14:textId="77777777" w:rsidR="00A65DAE" w:rsidRPr="002667DF" w:rsidRDefault="00A65DAE" w:rsidP="002667DF">
            <w:pPr>
              <w:pStyle w:val="afd"/>
            </w:pPr>
          </w:p>
        </w:tc>
        <w:tc>
          <w:tcPr>
            <w:tcW w:w="3709" w:type="pct"/>
          </w:tcPr>
          <w:p w14:paraId="73B8F772" w14:textId="6873A2DD" w:rsidR="00A65DAE" w:rsidRPr="002667DF" w:rsidRDefault="00A65DAE" w:rsidP="00F83BF2">
            <w:pPr>
              <w:pStyle w:val="afd"/>
              <w:jc w:val="both"/>
            </w:pPr>
            <w:r w:rsidRPr="002667DF">
              <w:t>Подсушивание окрашенных</w:t>
            </w:r>
            <w:r w:rsidR="00A463E1" w:rsidRPr="002667DF">
              <w:t xml:space="preserve"> вручную</w:t>
            </w:r>
            <w:r w:rsidRPr="002667DF">
              <w:t xml:space="preserve"> участков литейных полуформ для отливок пятой группы сложности</w:t>
            </w:r>
          </w:p>
        </w:tc>
      </w:tr>
      <w:tr w:rsidR="00A65DAE" w:rsidRPr="002667DF" w14:paraId="09BF1D30" w14:textId="77777777" w:rsidTr="00DF59B0">
        <w:trPr>
          <w:trHeight w:val="20"/>
        </w:trPr>
        <w:tc>
          <w:tcPr>
            <w:tcW w:w="1291" w:type="pct"/>
            <w:vMerge w:val="restart"/>
          </w:tcPr>
          <w:p w14:paraId="1D5DEAD3" w14:textId="77777777" w:rsidR="00A65DAE" w:rsidRPr="002667DF" w:rsidDel="002A1D54" w:rsidRDefault="00A65DAE" w:rsidP="002667DF">
            <w:pPr>
              <w:pStyle w:val="afd"/>
            </w:pPr>
            <w:r w:rsidRPr="002667DF" w:rsidDel="002A1D54">
              <w:t>Необходимые умения</w:t>
            </w:r>
          </w:p>
        </w:tc>
        <w:tc>
          <w:tcPr>
            <w:tcW w:w="3709" w:type="pct"/>
          </w:tcPr>
          <w:p w14:paraId="37065A33" w14:textId="61DB03A5" w:rsidR="00A65DAE" w:rsidRPr="002667DF" w:rsidRDefault="00A65DAE" w:rsidP="00F83BF2">
            <w:pPr>
              <w:pStyle w:val="afd"/>
              <w:jc w:val="both"/>
            </w:pPr>
            <w:r w:rsidRPr="002667DF">
              <w:rPr>
                <w:color w:val="000000" w:themeColor="text1"/>
              </w:rPr>
              <w:t>Поддерживать состояние рабочего места для окрашивания</w:t>
            </w:r>
            <w:r w:rsidR="0008756C" w:rsidRPr="002667DF">
              <w:rPr>
                <w:color w:val="000000" w:themeColor="text1"/>
              </w:rPr>
              <w:t xml:space="preserve"> </w:t>
            </w:r>
            <w:r w:rsidR="00A463E1" w:rsidRPr="002667DF">
              <w:rPr>
                <w:color w:val="000000" w:themeColor="text1"/>
              </w:rPr>
              <w:t xml:space="preserve">вручную </w:t>
            </w:r>
            <w:r w:rsidRPr="002667DF">
              <w:rPr>
                <w:shd w:val="clear" w:color="auto" w:fill="FFFFFF"/>
              </w:rPr>
              <w:t xml:space="preserve">литейных форм для отливок пятой группы сложности </w:t>
            </w:r>
            <w:r w:rsidR="00731BA9">
              <w:rPr>
                <w:shd w:val="clear" w:color="auto" w:fill="FFFFFF"/>
              </w:rPr>
              <w:t xml:space="preserve">в </w:t>
            </w:r>
            <w:r w:rsidRPr="002667DF">
              <w:rPr>
                <w:color w:val="000000" w:themeColor="text1"/>
              </w:rPr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65DAE" w:rsidRPr="002667DF" w14:paraId="5DDC6987" w14:textId="77777777" w:rsidTr="00DF59B0">
        <w:trPr>
          <w:trHeight w:val="20"/>
        </w:trPr>
        <w:tc>
          <w:tcPr>
            <w:tcW w:w="1291" w:type="pct"/>
            <w:vMerge/>
          </w:tcPr>
          <w:p w14:paraId="03CF78EF" w14:textId="77777777" w:rsidR="00A65DAE" w:rsidRPr="002667DF" w:rsidDel="002A1D54" w:rsidRDefault="00A65DAE" w:rsidP="002667DF">
            <w:pPr>
              <w:pStyle w:val="afd"/>
            </w:pPr>
          </w:p>
        </w:tc>
        <w:tc>
          <w:tcPr>
            <w:tcW w:w="3709" w:type="pct"/>
          </w:tcPr>
          <w:p w14:paraId="495F08AB" w14:textId="4D833CFC" w:rsidR="00A65DAE" w:rsidRPr="002667DF" w:rsidRDefault="00A65DAE" w:rsidP="00F83BF2">
            <w:pPr>
              <w:pStyle w:val="afd"/>
              <w:jc w:val="both"/>
              <w:rPr>
                <w:color w:val="000000" w:themeColor="text1"/>
              </w:rPr>
            </w:pPr>
            <w:r w:rsidRPr="002667DF">
              <w:t>Искать в электронном архиве</w:t>
            </w:r>
            <w:r w:rsidRPr="002667DF">
              <w:rPr>
                <w:color w:val="000000" w:themeColor="text1"/>
              </w:rPr>
              <w:t xml:space="preserve"> методики и инструкции по контролю качества литейных форм для отливок</w:t>
            </w:r>
            <w:r w:rsidRPr="002667DF">
              <w:t xml:space="preserve"> пятой группы сложности</w:t>
            </w:r>
          </w:p>
        </w:tc>
      </w:tr>
      <w:tr w:rsidR="00A65DAE" w:rsidRPr="002667DF" w14:paraId="6AE0FA08" w14:textId="77777777" w:rsidTr="00DF59B0">
        <w:trPr>
          <w:trHeight w:val="20"/>
        </w:trPr>
        <w:tc>
          <w:tcPr>
            <w:tcW w:w="1291" w:type="pct"/>
            <w:vMerge/>
          </w:tcPr>
          <w:p w14:paraId="6BC93EFA" w14:textId="77777777" w:rsidR="00A65DAE" w:rsidRPr="002667DF" w:rsidDel="002A1D54" w:rsidRDefault="00A65DAE" w:rsidP="002667DF">
            <w:pPr>
              <w:pStyle w:val="afd"/>
            </w:pPr>
          </w:p>
        </w:tc>
        <w:tc>
          <w:tcPr>
            <w:tcW w:w="3709" w:type="pct"/>
          </w:tcPr>
          <w:p w14:paraId="2281DBFB" w14:textId="4089EBAD" w:rsidR="00A65DAE" w:rsidRPr="002667DF" w:rsidRDefault="00A65DAE" w:rsidP="00F83BF2">
            <w:pPr>
              <w:pStyle w:val="afd"/>
              <w:jc w:val="both"/>
              <w:rPr>
                <w:color w:val="000000" w:themeColor="text1"/>
              </w:rPr>
            </w:pPr>
            <w:r w:rsidRPr="002667DF">
              <w:t>Искать в электронном архиве</w:t>
            </w:r>
            <w:r w:rsidRPr="002667DF">
              <w:rPr>
                <w:color w:val="000000" w:themeColor="text1"/>
              </w:rPr>
              <w:t xml:space="preserve"> методики и инструкции по контролю качества</w:t>
            </w:r>
            <w:r w:rsidR="00A463E1" w:rsidRPr="002667DF">
              <w:t xml:space="preserve"> </w:t>
            </w:r>
            <w:r w:rsidRPr="002667DF">
              <w:rPr>
                <w:color w:val="000000" w:themeColor="text1"/>
              </w:rPr>
              <w:t>литейных красок для литейных форм для отливок</w:t>
            </w:r>
            <w:r w:rsidRPr="002667DF">
              <w:t xml:space="preserve"> пятой группы сложности</w:t>
            </w:r>
          </w:p>
        </w:tc>
      </w:tr>
      <w:tr w:rsidR="00A65DAE" w:rsidRPr="002667DF" w14:paraId="46DA41AD" w14:textId="77777777" w:rsidTr="00DF59B0">
        <w:trPr>
          <w:trHeight w:val="20"/>
        </w:trPr>
        <w:tc>
          <w:tcPr>
            <w:tcW w:w="1291" w:type="pct"/>
            <w:vMerge/>
          </w:tcPr>
          <w:p w14:paraId="0C30E808" w14:textId="77777777" w:rsidR="00A65DAE" w:rsidRPr="002667DF" w:rsidDel="002A1D54" w:rsidRDefault="00A65DAE" w:rsidP="002667DF">
            <w:pPr>
              <w:pStyle w:val="afd"/>
            </w:pPr>
          </w:p>
        </w:tc>
        <w:tc>
          <w:tcPr>
            <w:tcW w:w="3709" w:type="pct"/>
          </w:tcPr>
          <w:p w14:paraId="4B423AE5" w14:textId="44533CA9" w:rsidR="00A65DAE" w:rsidRPr="002667DF" w:rsidRDefault="00A65DAE" w:rsidP="00F83BF2">
            <w:pPr>
              <w:pStyle w:val="afd"/>
              <w:jc w:val="both"/>
            </w:pPr>
            <w:r w:rsidRPr="002667DF">
              <w:t>Просматривать конструкторскую документацию на литейные формы с использованием CAD-систем</w:t>
            </w:r>
          </w:p>
        </w:tc>
      </w:tr>
      <w:tr w:rsidR="00A65DAE" w:rsidRPr="002667DF" w14:paraId="688CA904" w14:textId="77777777" w:rsidTr="00DF59B0">
        <w:trPr>
          <w:trHeight w:val="20"/>
        </w:trPr>
        <w:tc>
          <w:tcPr>
            <w:tcW w:w="1291" w:type="pct"/>
            <w:vMerge/>
          </w:tcPr>
          <w:p w14:paraId="53E4FA8B" w14:textId="77777777" w:rsidR="00A65DAE" w:rsidRPr="002667DF" w:rsidDel="002A1D54" w:rsidRDefault="00A65DAE" w:rsidP="002667DF">
            <w:pPr>
              <w:pStyle w:val="afd"/>
            </w:pPr>
          </w:p>
        </w:tc>
        <w:tc>
          <w:tcPr>
            <w:tcW w:w="3709" w:type="pct"/>
          </w:tcPr>
          <w:p w14:paraId="126C873B" w14:textId="04DA98DB" w:rsidR="00A65DAE" w:rsidRPr="002667DF" w:rsidRDefault="00A65DAE" w:rsidP="00F83BF2">
            <w:pPr>
              <w:pStyle w:val="afd"/>
              <w:jc w:val="both"/>
              <w:rPr>
                <w:color w:val="000000" w:themeColor="text1"/>
              </w:rPr>
            </w:pPr>
            <w:r w:rsidRPr="002667DF">
              <w:t>Использовать специальные формовочные инструменты и приспособления для чистки</w:t>
            </w:r>
            <w:r w:rsidR="00A463E1" w:rsidRPr="002667DF">
              <w:t xml:space="preserve"> окрашиваемых вручную</w:t>
            </w:r>
            <w:r w:rsidRPr="002667DF">
              <w:t xml:space="preserve"> литейных полуформ для отливок пятой группы сложности</w:t>
            </w:r>
          </w:p>
        </w:tc>
      </w:tr>
      <w:tr w:rsidR="00A65DAE" w:rsidRPr="002667DF" w14:paraId="7A1914DA" w14:textId="77777777" w:rsidTr="00DF59B0">
        <w:trPr>
          <w:trHeight w:val="20"/>
        </w:trPr>
        <w:tc>
          <w:tcPr>
            <w:tcW w:w="1291" w:type="pct"/>
            <w:vMerge/>
          </w:tcPr>
          <w:p w14:paraId="773CDC56" w14:textId="77777777" w:rsidR="00A65DAE" w:rsidRPr="002667DF" w:rsidDel="002A1D54" w:rsidRDefault="00A65DAE" w:rsidP="002667DF">
            <w:pPr>
              <w:pStyle w:val="afd"/>
            </w:pPr>
          </w:p>
        </w:tc>
        <w:tc>
          <w:tcPr>
            <w:tcW w:w="3709" w:type="pct"/>
          </w:tcPr>
          <w:p w14:paraId="74DDBFEE" w14:textId="539C918E" w:rsidR="00A65DAE" w:rsidRPr="002667DF" w:rsidRDefault="00A65DAE" w:rsidP="00F83BF2">
            <w:pPr>
              <w:pStyle w:val="afd"/>
              <w:jc w:val="both"/>
              <w:rPr>
                <w:color w:val="000000" w:themeColor="text1"/>
              </w:rPr>
            </w:pPr>
            <w:r w:rsidRPr="002667DF">
              <w:t xml:space="preserve">Визуально оценивать качество </w:t>
            </w:r>
            <w:r w:rsidR="00A463E1" w:rsidRPr="002667DF">
              <w:t xml:space="preserve">окрашиваемых вручную </w:t>
            </w:r>
            <w:r w:rsidRPr="002667DF">
              <w:t>литейных полуформ для отливок пятой группы сложности</w:t>
            </w:r>
          </w:p>
        </w:tc>
      </w:tr>
      <w:tr w:rsidR="00A65DAE" w:rsidRPr="002667DF" w14:paraId="315CAD26" w14:textId="77777777" w:rsidTr="00DF59B0">
        <w:trPr>
          <w:trHeight w:val="20"/>
        </w:trPr>
        <w:tc>
          <w:tcPr>
            <w:tcW w:w="1291" w:type="pct"/>
            <w:vMerge/>
          </w:tcPr>
          <w:p w14:paraId="2F41F817" w14:textId="77777777" w:rsidR="00A65DAE" w:rsidRPr="002667DF" w:rsidDel="002A1D54" w:rsidRDefault="00A65DAE" w:rsidP="002667DF">
            <w:pPr>
              <w:pStyle w:val="afd"/>
            </w:pPr>
          </w:p>
        </w:tc>
        <w:tc>
          <w:tcPr>
            <w:tcW w:w="3709" w:type="pct"/>
          </w:tcPr>
          <w:p w14:paraId="10D75ECE" w14:textId="76C53657" w:rsidR="00A65DAE" w:rsidRPr="002667DF" w:rsidRDefault="00A65DAE" w:rsidP="00F83BF2">
            <w:pPr>
              <w:pStyle w:val="afd"/>
              <w:jc w:val="both"/>
            </w:pPr>
            <w:r w:rsidRPr="002667DF">
              <w:t xml:space="preserve">Использовать контрольно-измерительные инструменты и приспособления для контроля качества </w:t>
            </w:r>
            <w:r w:rsidR="00A463E1" w:rsidRPr="002667DF">
              <w:t xml:space="preserve">окрашиваемых вручную </w:t>
            </w:r>
            <w:r w:rsidRPr="002667DF">
              <w:t>литейных полуформ для отливок пятой группы сложности</w:t>
            </w:r>
          </w:p>
        </w:tc>
      </w:tr>
      <w:tr w:rsidR="002231B2" w:rsidRPr="002667DF" w14:paraId="323946F2" w14:textId="77777777" w:rsidTr="00DF59B0">
        <w:trPr>
          <w:trHeight w:val="20"/>
        </w:trPr>
        <w:tc>
          <w:tcPr>
            <w:tcW w:w="1291" w:type="pct"/>
            <w:vMerge/>
          </w:tcPr>
          <w:p w14:paraId="5723C971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12F3E8DE" w14:textId="06C29A8D" w:rsidR="002231B2" w:rsidRPr="002667DF" w:rsidRDefault="002231B2" w:rsidP="00F83BF2">
            <w:pPr>
              <w:pStyle w:val="afd"/>
              <w:jc w:val="both"/>
            </w:pPr>
            <w:r w:rsidRPr="002667DF">
              <w:t xml:space="preserve">Использовать 3D-сканирующие устройства для контроля качества </w:t>
            </w:r>
            <w:r w:rsidR="00A463E1" w:rsidRPr="002667DF">
              <w:t xml:space="preserve">окрашиваемых вручную </w:t>
            </w:r>
            <w:r w:rsidRPr="002667DF">
              <w:t>литейных полуформ</w:t>
            </w:r>
          </w:p>
        </w:tc>
      </w:tr>
      <w:tr w:rsidR="002231B2" w:rsidRPr="002667DF" w14:paraId="598D9B1D" w14:textId="77777777" w:rsidTr="00DF59B0">
        <w:trPr>
          <w:trHeight w:val="20"/>
        </w:trPr>
        <w:tc>
          <w:tcPr>
            <w:tcW w:w="1291" w:type="pct"/>
            <w:vMerge/>
          </w:tcPr>
          <w:p w14:paraId="11E4FEAE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190B1767" w14:textId="237A9AB0" w:rsidR="002231B2" w:rsidRPr="002667DF" w:rsidRDefault="002231B2" w:rsidP="00F83BF2">
            <w:pPr>
              <w:pStyle w:val="afd"/>
              <w:jc w:val="both"/>
            </w:pPr>
            <w:r w:rsidRPr="002667DF">
              <w:t>Использовать компьютерно-измерительные системы для контроля геометрических параметров</w:t>
            </w:r>
            <w:r w:rsidR="00A463E1" w:rsidRPr="002667DF">
              <w:t xml:space="preserve"> окрашиваемых вручную</w:t>
            </w:r>
            <w:r w:rsidRPr="002667DF">
              <w:t xml:space="preserve"> литейных полуформ</w:t>
            </w:r>
          </w:p>
        </w:tc>
      </w:tr>
      <w:tr w:rsidR="002231B2" w:rsidRPr="002667DF" w14:paraId="7B80A6F2" w14:textId="77777777" w:rsidTr="00DF59B0">
        <w:trPr>
          <w:trHeight w:val="20"/>
        </w:trPr>
        <w:tc>
          <w:tcPr>
            <w:tcW w:w="1291" w:type="pct"/>
            <w:vMerge/>
          </w:tcPr>
          <w:p w14:paraId="4B6B5A01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7068B1FA" w14:textId="72AFB8E9" w:rsidR="002231B2" w:rsidRPr="002667DF" w:rsidRDefault="002231B2" w:rsidP="00F83BF2">
            <w:pPr>
              <w:pStyle w:val="afd"/>
              <w:jc w:val="both"/>
              <w:rPr>
                <w:color w:val="000000" w:themeColor="text1"/>
              </w:rPr>
            </w:pPr>
            <w:r w:rsidRPr="002667DF">
              <w:t>Выявлять дефекты литейных полуформ для отливок пятой группы сложности</w:t>
            </w:r>
          </w:p>
        </w:tc>
      </w:tr>
      <w:tr w:rsidR="002231B2" w:rsidRPr="002667DF" w14:paraId="20677ACF" w14:textId="77777777" w:rsidTr="00DF59B0">
        <w:trPr>
          <w:trHeight w:val="20"/>
        </w:trPr>
        <w:tc>
          <w:tcPr>
            <w:tcW w:w="1291" w:type="pct"/>
            <w:vMerge/>
          </w:tcPr>
          <w:p w14:paraId="11919E1C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1A6B45F5" w14:textId="1DC4E658" w:rsidR="002231B2" w:rsidRPr="002667DF" w:rsidRDefault="002231B2" w:rsidP="00F83BF2">
            <w:pPr>
              <w:pStyle w:val="afd"/>
              <w:jc w:val="both"/>
            </w:pPr>
            <w:r w:rsidRPr="002667DF">
              <w:t xml:space="preserve">Использовать специальные формовочные инструменты и приспособления для исправления дефектов </w:t>
            </w:r>
            <w:r w:rsidR="00A463E1" w:rsidRPr="002667DF">
              <w:t xml:space="preserve">окрашиваемых вручную </w:t>
            </w:r>
            <w:r w:rsidRPr="002667DF">
              <w:t>литейных полуформ для отливок пятой группы сложности</w:t>
            </w:r>
          </w:p>
        </w:tc>
      </w:tr>
      <w:tr w:rsidR="002231B2" w:rsidRPr="002667DF" w14:paraId="3D5CEB2E" w14:textId="77777777" w:rsidTr="00DF59B0">
        <w:trPr>
          <w:trHeight w:val="20"/>
        </w:trPr>
        <w:tc>
          <w:tcPr>
            <w:tcW w:w="1291" w:type="pct"/>
            <w:vMerge/>
          </w:tcPr>
          <w:p w14:paraId="3CDF1085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5489966E" w14:textId="22B4F30E" w:rsidR="002231B2" w:rsidRPr="002667DF" w:rsidRDefault="002231B2" w:rsidP="00F83BF2">
            <w:pPr>
              <w:pStyle w:val="afd"/>
              <w:jc w:val="both"/>
            </w:pPr>
            <w:r w:rsidRPr="002667DF">
              <w:t xml:space="preserve">Проверять и подготавливать устройства для перемешивания красок для </w:t>
            </w:r>
            <w:r w:rsidR="00A463E1" w:rsidRPr="002667DF">
              <w:t xml:space="preserve">окрашиваемых вручную </w:t>
            </w:r>
            <w:r w:rsidRPr="002667DF">
              <w:t>литейных форм для отливок пятой группы сложности</w:t>
            </w:r>
          </w:p>
        </w:tc>
      </w:tr>
      <w:tr w:rsidR="002231B2" w:rsidRPr="002667DF" w14:paraId="416E45DE" w14:textId="77777777" w:rsidTr="00DF59B0">
        <w:trPr>
          <w:trHeight w:val="20"/>
        </w:trPr>
        <w:tc>
          <w:tcPr>
            <w:tcW w:w="1291" w:type="pct"/>
            <w:vMerge/>
          </w:tcPr>
          <w:p w14:paraId="30B708CC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78D93FB7" w14:textId="337185B9" w:rsidR="002231B2" w:rsidRPr="002667DF" w:rsidRDefault="002231B2" w:rsidP="00F83BF2">
            <w:pPr>
              <w:pStyle w:val="afd"/>
              <w:jc w:val="both"/>
            </w:pPr>
            <w:r w:rsidRPr="002667DF">
              <w:t xml:space="preserve">Приготавливать краски для </w:t>
            </w:r>
            <w:r w:rsidR="00A463E1" w:rsidRPr="002667DF">
              <w:t xml:space="preserve">окрашиваемых вручную </w:t>
            </w:r>
            <w:r w:rsidRPr="002667DF">
              <w:t>литейных форм для отливок пятой группы сложности</w:t>
            </w:r>
          </w:p>
        </w:tc>
      </w:tr>
      <w:tr w:rsidR="002231B2" w:rsidRPr="002667DF" w14:paraId="7CC57774" w14:textId="77777777" w:rsidTr="00DF59B0">
        <w:trPr>
          <w:trHeight w:val="20"/>
        </w:trPr>
        <w:tc>
          <w:tcPr>
            <w:tcW w:w="1291" w:type="pct"/>
            <w:vMerge/>
          </w:tcPr>
          <w:p w14:paraId="3E7B2F30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16CE209A" w14:textId="34A21125" w:rsidR="002231B2" w:rsidRPr="002667DF" w:rsidRDefault="002231B2" w:rsidP="00F83BF2">
            <w:pPr>
              <w:pStyle w:val="afd"/>
              <w:jc w:val="both"/>
            </w:pPr>
            <w:r w:rsidRPr="002667DF">
              <w:t xml:space="preserve">Проверять визуально качество приготовления литейных красок для </w:t>
            </w:r>
            <w:r w:rsidR="00A463E1" w:rsidRPr="002667DF">
              <w:t xml:space="preserve">окрашиваемых вручную </w:t>
            </w:r>
            <w:r w:rsidRPr="002667DF">
              <w:t>литейных форм для отливок пятой группы сложности</w:t>
            </w:r>
          </w:p>
        </w:tc>
      </w:tr>
      <w:tr w:rsidR="002231B2" w:rsidRPr="002667DF" w14:paraId="0EA3AC1B" w14:textId="77777777" w:rsidTr="00DF59B0">
        <w:trPr>
          <w:trHeight w:val="20"/>
        </w:trPr>
        <w:tc>
          <w:tcPr>
            <w:tcW w:w="1291" w:type="pct"/>
            <w:vMerge/>
          </w:tcPr>
          <w:p w14:paraId="3E84903B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7E9E0145" w14:textId="5126CD24" w:rsidR="002231B2" w:rsidRPr="002667DF" w:rsidRDefault="002231B2" w:rsidP="00F83BF2">
            <w:pPr>
              <w:pStyle w:val="afd"/>
              <w:jc w:val="both"/>
            </w:pPr>
            <w:r w:rsidRPr="002667DF">
              <w:t xml:space="preserve">Использовать контрольно-измерительные инструменты и приспособления для контроля качества литейных красок для </w:t>
            </w:r>
            <w:r w:rsidR="00A463E1" w:rsidRPr="002667DF">
              <w:t xml:space="preserve">окрашиваемых вручную </w:t>
            </w:r>
            <w:r w:rsidRPr="002667DF">
              <w:t>литейных форм для отливок пятой группы сложности</w:t>
            </w:r>
          </w:p>
        </w:tc>
      </w:tr>
      <w:tr w:rsidR="002231B2" w:rsidRPr="002667DF" w14:paraId="4A2356A1" w14:textId="77777777" w:rsidTr="00DF59B0">
        <w:trPr>
          <w:trHeight w:val="20"/>
        </w:trPr>
        <w:tc>
          <w:tcPr>
            <w:tcW w:w="1291" w:type="pct"/>
            <w:vMerge/>
          </w:tcPr>
          <w:p w14:paraId="380E3AFC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14F9B1B6" w14:textId="5552D9AB" w:rsidR="002231B2" w:rsidRPr="002667DF" w:rsidRDefault="002231B2" w:rsidP="00F83BF2">
            <w:pPr>
              <w:pStyle w:val="afd"/>
              <w:jc w:val="both"/>
            </w:pPr>
            <w:r w:rsidRPr="002667DF">
              <w:t>Использовать специальные инструменты, устройства и приспособления для окрашивания литейных полуформ для отливок пятой группы сложности</w:t>
            </w:r>
            <w:r w:rsidR="00A463E1" w:rsidRPr="002667DF">
              <w:t xml:space="preserve"> вручную</w:t>
            </w:r>
          </w:p>
        </w:tc>
      </w:tr>
      <w:tr w:rsidR="002231B2" w:rsidRPr="002667DF" w14:paraId="691767F5" w14:textId="77777777" w:rsidTr="00DF59B0">
        <w:trPr>
          <w:trHeight w:val="20"/>
        </w:trPr>
        <w:tc>
          <w:tcPr>
            <w:tcW w:w="1291" w:type="pct"/>
            <w:vMerge/>
          </w:tcPr>
          <w:p w14:paraId="48BF2B37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68E9B6D1" w14:textId="3F852C78" w:rsidR="002231B2" w:rsidRPr="002667DF" w:rsidRDefault="002231B2" w:rsidP="00F83BF2">
            <w:pPr>
              <w:pStyle w:val="afd"/>
              <w:jc w:val="both"/>
            </w:pPr>
            <w:r w:rsidRPr="002667DF">
              <w:t xml:space="preserve">Использовать специальные инструменты, устройства и приспособления для досушивания </w:t>
            </w:r>
            <w:r w:rsidR="00A463E1" w:rsidRPr="002667DF">
              <w:t xml:space="preserve">окрашиваемых вручную </w:t>
            </w:r>
            <w:r w:rsidRPr="002667DF">
              <w:t>литейных полуформ для отливок пятой группы сложности</w:t>
            </w:r>
          </w:p>
        </w:tc>
      </w:tr>
      <w:tr w:rsidR="002231B2" w:rsidRPr="002667DF" w14:paraId="42F10E25" w14:textId="77777777" w:rsidTr="00DF59B0">
        <w:trPr>
          <w:trHeight w:val="20"/>
        </w:trPr>
        <w:tc>
          <w:tcPr>
            <w:tcW w:w="1291" w:type="pct"/>
            <w:vMerge/>
          </w:tcPr>
          <w:p w14:paraId="41FC21C2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00A7DDB5" w14:textId="77777777" w:rsidR="002231B2" w:rsidRPr="002667DF" w:rsidRDefault="002231B2" w:rsidP="00F83BF2">
            <w:pPr>
              <w:pStyle w:val="afd"/>
              <w:jc w:val="both"/>
            </w:pPr>
            <w:r w:rsidRPr="002667DF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2231B2" w:rsidRPr="002667DF" w14:paraId="213EC6D9" w14:textId="77777777" w:rsidTr="00DF59B0">
        <w:trPr>
          <w:trHeight w:val="20"/>
        </w:trPr>
        <w:tc>
          <w:tcPr>
            <w:tcW w:w="1291" w:type="pct"/>
            <w:vMerge/>
          </w:tcPr>
          <w:p w14:paraId="34B86D6C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224A8E38" w14:textId="77777777" w:rsidR="002231B2" w:rsidRPr="002667DF" w:rsidRDefault="002231B2" w:rsidP="00F83BF2">
            <w:pPr>
              <w:pStyle w:val="afd"/>
              <w:jc w:val="both"/>
            </w:pPr>
            <w:r w:rsidRPr="002667DF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2231B2" w:rsidRPr="002667DF" w14:paraId="5DD9546D" w14:textId="77777777" w:rsidTr="00DF59B0">
        <w:trPr>
          <w:trHeight w:val="20"/>
        </w:trPr>
        <w:tc>
          <w:tcPr>
            <w:tcW w:w="1291" w:type="pct"/>
            <w:vMerge/>
          </w:tcPr>
          <w:p w14:paraId="005F37C5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5FEB383D" w14:textId="77777777" w:rsidR="002231B2" w:rsidRPr="002667DF" w:rsidRDefault="002231B2" w:rsidP="00F83BF2">
            <w:pPr>
              <w:pStyle w:val="afd"/>
              <w:jc w:val="both"/>
            </w:pPr>
            <w:r w:rsidRPr="002667DF">
              <w:t>Копировать, перемещать, сохранять, переименовывать, удалять, восстанавливать файлы</w:t>
            </w:r>
          </w:p>
        </w:tc>
      </w:tr>
      <w:tr w:rsidR="002231B2" w:rsidRPr="002667DF" w14:paraId="4828C059" w14:textId="77777777" w:rsidTr="00DF59B0">
        <w:trPr>
          <w:trHeight w:val="20"/>
        </w:trPr>
        <w:tc>
          <w:tcPr>
            <w:tcW w:w="1291" w:type="pct"/>
            <w:vMerge/>
          </w:tcPr>
          <w:p w14:paraId="7588C0C5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1A584A58" w14:textId="7307C13F" w:rsidR="002231B2" w:rsidRPr="002667DF" w:rsidRDefault="002231B2" w:rsidP="00F83BF2">
            <w:pPr>
              <w:pStyle w:val="afd"/>
              <w:jc w:val="both"/>
            </w:pPr>
            <w:r w:rsidRPr="002667DF">
              <w:t>Просматривать конструкторскую и технологическую документацию на литейные формы для отливок пятой группы сложности с использованием прикладных компьютерных программ</w:t>
            </w:r>
          </w:p>
        </w:tc>
      </w:tr>
      <w:tr w:rsidR="002231B2" w:rsidRPr="002667DF" w14:paraId="4DEAD90A" w14:textId="77777777" w:rsidTr="00DF59B0">
        <w:trPr>
          <w:trHeight w:val="20"/>
        </w:trPr>
        <w:tc>
          <w:tcPr>
            <w:tcW w:w="1291" w:type="pct"/>
            <w:vMerge/>
          </w:tcPr>
          <w:p w14:paraId="5E6800E1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56F69CD1" w14:textId="0B8D7CEF" w:rsidR="002231B2" w:rsidRPr="002667DF" w:rsidRDefault="002231B2" w:rsidP="00F83BF2">
            <w:pPr>
              <w:pStyle w:val="afd"/>
              <w:jc w:val="both"/>
            </w:pPr>
            <w:r w:rsidRPr="002667DF">
              <w:t>Печатать конструкторскую и технологическую документацию на литейные формы для отливок пятой группы сложности с использованием устройств вывода графической и текстовой информации</w:t>
            </w:r>
          </w:p>
        </w:tc>
      </w:tr>
      <w:tr w:rsidR="002231B2" w:rsidRPr="002667DF" w14:paraId="12F1E5E1" w14:textId="77777777" w:rsidTr="00DF59B0">
        <w:trPr>
          <w:trHeight w:val="20"/>
        </w:trPr>
        <w:tc>
          <w:tcPr>
            <w:tcW w:w="1291" w:type="pct"/>
            <w:vMerge/>
          </w:tcPr>
          <w:p w14:paraId="459529AD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066CB1E9" w14:textId="3B121EB6" w:rsidR="002231B2" w:rsidRPr="002667DF" w:rsidRDefault="002231B2" w:rsidP="00F83BF2">
            <w:pPr>
              <w:pStyle w:val="afd"/>
              <w:jc w:val="both"/>
            </w:pPr>
            <w:r w:rsidRPr="002667DF">
              <w:t>Применять средства индивидуальной и коллективной защиты при окрашивании литейных полуформ для отливок пятой группы сложности</w:t>
            </w:r>
          </w:p>
        </w:tc>
      </w:tr>
      <w:tr w:rsidR="002231B2" w:rsidRPr="002667DF" w14:paraId="0C461D04" w14:textId="77777777" w:rsidTr="00DF59B0">
        <w:trPr>
          <w:trHeight w:val="20"/>
        </w:trPr>
        <w:tc>
          <w:tcPr>
            <w:tcW w:w="1291" w:type="pct"/>
            <w:vMerge/>
          </w:tcPr>
          <w:p w14:paraId="650C9EFC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303C16DE" w14:textId="7F809C33" w:rsidR="002231B2" w:rsidRPr="002667DF" w:rsidRDefault="002231B2" w:rsidP="00F83BF2">
            <w:pPr>
              <w:pStyle w:val="afd"/>
              <w:jc w:val="both"/>
            </w:pPr>
            <w:r w:rsidRPr="002667DF">
              <w:t xml:space="preserve">Читать конструкторскую документацию на литейные полуформы </w:t>
            </w:r>
            <w:r w:rsidR="00731BA9" w:rsidRPr="002667DF">
              <w:t xml:space="preserve">для отливок </w:t>
            </w:r>
            <w:r w:rsidR="00A463E1" w:rsidRPr="002667DF">
              <w:t xml:space="preserve">пятой </w:t>
            </w:r>
            <w:r w:rsidRPr="002667DF">
              <w:t>группы сложности</w:t>
            </w:r>
          </w:p>
        </w:tc>
      </w:tr>
      <w:tr w:rsidR="002231B2" w:rsidRPr="002667DF" w14:paraId="47EAA376" w14:textId="77777777" w:rsidTr="00DF59B0">
        <w:trPr>
          <w:trHeight w:val="20"/>
        </w:trPr>
        <w:tc>
          <w:tcPr>
            <w:tcW w:w="1291" w:type="pct"/>
            <w:vMerge/>
          </w:tcPr>
          <w:p w14:paraId="78D3D82C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72191940" w14:textId="03F53D41" w:rsidR="002231B2" w:rsidRPr="002667DF" w:rsidRDefault="002231B2" w:rsidP="00F83BF2">
            <w:pPr>
              <w:pStyle w:val="afd"/>
              <w:jc w:val="both"/>
            </w:pPr>
            <w:r w:rsidRPr="002667DF">
              <w:t xml:space="preserve">Читать технологическую документацию на литейные полуформы </w:t>
            </w:r>
            <w:r w:rsidR="00731BA9" w:rsidRPr="002667DF">
              <w:t xml:space="preserve">для отливок </w:t>
            </w:r>
            <w:r w:rsidR="00A463E1" w:rsidRPr="002667DF">
              <w:t xml:space="preserve">пятой </w:t>
            </w:r>
            <w:r w:rsidRPr="002667DF">
              <w:t>группы сложности</w:t>
            </w:r>
          </w:p>
        </w:tc>
      </w:tr>
      <w:tr w:rsidR="002231B2" w:rsidRPr="002667DF" w14:paraId="0A9A0B6E" w14:textId="77777777" w:rsidTr="00DF59B0">
        <w:trPr>
          <w:trHeight w:val="20"/>
        </w:trPr>
        <w:tc>
          <w:tcPr>
            <w:tcW w:w="1291" w:type="pct"/>
            <w:vMerge w:val="restart"/>
          </w:tcPr>
          <w:p w14:paraId="0F8DBF69" w14:textId="0746E35A" w:rsidR="002231B2" w:rsidRPr="002667DF" w:rsidRDefault="002231B2" w:rsidP="002667DF">
            <w:pPr>
              <w:pStyle w:val="afd"/>
            </w:pPr>
            <w:r w:rsidRPr="002667DF" w:rsidDel="002A1D54">
              <w:t>Необходимые знания</w:t>
            </w:r>
          </w:p>
        </w:tc>
        <w:tc>
          <w:tcPr>
            <w:tcW w:w="3709" w:type="pct"/>
          </w:tcPr>
          <w:p w14:paraId="4BF4D4F1" w14:textId="6D4367D6" w:rsidR="002231B2" w:rsidRPr="002667DF" w:rsidRDefault="002231B2" w:rsidP="00F83BF2">
            <w:pPr>
              <w:pStyle w:val="afd"/>
              <w:jc w:val="both"/>
            </w:pPr>
            <w:r w:rsidRPr="002667DF">
              <w:t>Порядок применения средств индивидуальной и коллективной защиты при окраске литейных форм для отливок</w:t>
            </w:r>
            <w:r w:rsidR="00595DFB" w:rsidRPr="002667DF">
              <w:t xml:space="preserve"> </w:t>
            </w:r>
            <w:r w:rsidR="00A463E1" w:rsidRPr="002667DF">
              <w:t xml:space="preserve">пятой </w:t>
            </w:r>
            <w:r w:rsidRPr="002667DF">
              <w:t>группы сложности</w:t>
            </w:r>
            <w:r w:rsidR="00A463E1" w:rsidRPr="002667DF">
              <w:t xml:space="preserve"> вручную</w:t>
            </w:r>
          </w:p>
        </w:tc>
      </w:tr>
      <w:tr w:rsidR="002231B2" w:rsidRPr="002667DF" w14:paraId="7CCC4FF1" w14:textId="77777777" w:rsidTr="00DF59B0">
        <w:trPr>
          <w:trHeight w:val="20"/>
        </w:trPr>
        <w:tc>
          <w:tcPr>
            <w:tcW w:w="1291" w:type="pct"/>
            <w:vMerge/>
          </w:tcPr>
          <w:p w14:paraId="52B52153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09CC46FF" w14:textId="2931B043" w:rsidR="002231B2" w:rsidRPr="002667DF" w:rsidRDefault="000F2E95" w:rsidP="00F83BF2">
            <w:pPr>
              <w:pStyle w:val="afd"/>
              <w:jc w:val="both"/>
            </w:pPr>
            <w:r>
              <w:t>Требования охраны труда</w:t>
            </w:r>
            <w:r w:rsidR="002A3E5E">
              <w:t xml:space="preserve"> </w:t>
            </w:r>
            <w:r w:rsidR="002231B2" w:rsidRPr="002667DF">
              <w:t>при окраске литейных форм для отливок пятой группы сложности</w:t>
            </w:r>
            <w:r w:rsidR="00A463E1" w:rsidRPr="002667DF">
              <w:t xml:space="preserve"> вручную</w:t>
            </w:r>
          </w:p>
        </w:tc>
      </w:tr>
      <w:tr w:rsidR="002231B2" w:rsidRPr="002667DF" w14:paraId="7F6D55EF" w14:textId="77777777" w:rsidTr="00DF59B0">
        <w:trPr>
          <w:trHeight w:val="20"/>
        </w:trPr>
        <w:tc>
          <w:tcPr>
            <w:tcW w:w="1291" w:type="pct"/>
            <w:vMerge/>
          </w:tcPr>
          <w:p w14:paraId="4523D04E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09FB0EA4" w14:textId="63D4A2B1" w:rsidR="002231B2" w:rsidRPr="002667DF" w:rsidRDefault="002231B2" w:rsidP="00F83BF2">
            <w:pPr>
              <w:pStyle w:val="afd"/>
              <w:jc w:val="both"/>
            </w:pPr>
            <w:r w:rsidRPr="002667DF">
              <w:t>Составы красок для литейных форм для отливок пятой группы сложности</w:t>
            </w:r>
          </w:p>
        </w:tc>
      </w:tr>
      <w:tr w:rsidR="002231B2" w:rsidRPr="002667DF" w14:paraId="653E197B" w14:textId="77777777" w:rsidTr="00DF59B0">
        <w:trPr>
          <w:trHeight w:val="20"/>
        </w:trPr>
        <w:tc>
          <w:tcPr>
            <w:tcW w:w="1291" w:type="pct"/>
            <w:vMerge/>
          </w:tcPr>
          <w:p w14:paraId="2086A00C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67B6A753" w14:textId="6F725770" w:rsidR="002231B2" w:rsidRPr="002667DF" w:rsidRDefault="002231B2" w:rsidP="00F83BF2">
            <w:pPr>
              <w:pStyle w:val="afd"/>
              <w:jc w:val="both"/>
            </w:pPr>
            <w:r w:rsidRPr="002667DF">
              <w:t>Виды и причины возникновения дефектов литейных форм для отливок пятой группы сложности</w:t>
            </w:r>
          </w:p>
        </w:tc>
      </w:tr>
      <w:tr w:rsidR="002231B2" w:rsidRPr="002667DF" w14:paraId="5350074F" w14:textId="77777777" w:rsidTr="00DF59B0">
        <w:trPr>
          <w:trHeight w:val="20"/>
        </w:trPr>
        <w:tc>
          <w:tcPr>
            <w:tcW w:w="1291" w:type="pct"/>
            <w:vMerge/>
          </w:tcPr>
          <w:p w14:paraId="1A6466F7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18CEDF0F" w14:textId="10914D31" w:rsidR="002231B2" w:rsidRPr="002667DF" w:rsidRDefault="002231B2" w:rsidP="00F83BF2">
            <w:pPr>
              <w:pStyle w:val="afd"/>
              <w:jc w:val="both"/>
            </w:pPr>
            <w:r w:rsidRPr="002667DF">
              <w:t>Способы исправления дефектов литейных форм для отливок пятой группы сложности</w:t>
            </w:r>
          </w:p>
        </w:tc>
      </w:tr>
      <w:tr w:rsidR="002231B2" w:rsidRPr="002667DF" w14:paraId="3A5DE046" w14:textId="77777777" w:rsidTr="00DF59B0">
        <w:trPr>
          <w:trHeight w:val="20"/>
        </w:trPr>
        <w:tc>
          <w:tcPr>
            <w:tcW w:w="1291" w:type="pct"/>
            <w:vMerge/>
          </w:tcPr>
          <w:p w14:paraId="403538C4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54CF9397" w14:textId="77777777" w:rsidR="002231B2" w:rsidRPr="002667DF" w:rsidRDefault="002231B2" w:rsidP="00F83BF2">
            <w:pPr>
              <w:pStyle w:val="afd"/>
              <w:jc w:val="both"/>
            </w:pPr>
            <w:r w:rsidRPr="002667DF">
              <w:t>Устройство и принципы работы устройств для приготовления и перемешивания красок для литейных форм</w:t>
            </w:r>
          </w:p>
        </w:tc>
      </w:tr>
      <w:tr w:rsidR="002231B2" w:rsidRPr="002667DF" w14:paraId="7161C039" w14:textId="77777777" w:rsidTr="00DF59B0">
        <w:trPr>
          <w:trHeight w:val="20"/>
        </w:trPr>
        <w:tc>
          <w:tcPr>
            <w:tcW w:w="1291" w:type="pct"/>
            <w:vMerge/>
          </w:tcPr>
          <w:p w14:paraId="3E719DCB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27BF4FB6" w14:textId="314AFAB0" w:rsidR="002231B2" w:rsidRPr="002667DF" w:rsidRDefault="002231B2" w:rsidP="00F83BF2">
            <w:pPr>
              <w:pStyle w:val="afd"/>
              <w:jc w:val="both"/>
            </w:pPr>
            <w:r w:rsidRPr="002667DF">
              <w:t>Устройство и принципы работы устройств для нанесения красок на литейные формы для отливок пятой группы сложности</w:t>
            </w:r>
          </w:p>
        </w:tc>
      </w:tr>
      <w:tr w:rsidR="002231B2" w:rsidRPr="002667DF" w14:paraId="1D4E6FB2" w14:textId="77777777" w:rsidTr="00DF59B0">
        <w:trPr>
          <w:trHeight w:val="20"/>
        </w:trPr>
        <w:tc>
          <w:tcPr>
            <w:tcW w:w="1291" w:type="pct"/>
            <w:vMerge/>
          </w:tcPr>
          <w:p w14:paraId="4E183302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1169A793" w14:textId="77777777" w:rsidR="002231B2" w:rsidRPr="002667DF" w:rsidRDefault="002231B2" w:rsidP="00F83BF2">
            <w:pPr>
              <w:pStyle w:val="afd"/>
              <w:jc w:val="both"/>
            </w:pPr>
            <w:r w:rsidRPr="002667DF">
              <w:t>Требования охраны труда, пожарной, промышленной и экологической безопасности</w:t>
            </w:r>
          </w:p>
        </w:tc>
      </w:tr>
      <w:tr w:rsidR="002231B2" w:rsidRPr="002667DF" w14:paraId="5CCD0B8E" w14:textId="77777777" w:rsidTr="00DF59B0">
        <w:trPr>
          <w:trHeight w:val="20"/>
        </w:trPr>
        <w:tc>
          <w:tcPr>
            <w:tcW w:w="1291" w:type="pct"/>
            <w:vMerge/>
          </w:tcPr>
          <w:p w14:paraId="651FC977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0F80D737" w14:textId="7AF2F02B" w:rsidR="002231B2" w:rsidRPr="002667DF" w:rsidRDefault="002231B2" w:rsidP="00F83BF2">
            <w:pPr>
              <w:pStyle w:val="afd"/>
              <w:jc w:val="both"/>
            </w:pPr>
            <w:r w:rsidRPr="002667DF">
              <w:t>Технологические инструкции по окрашиванию литейных форм для отливок пятой группы сложности</w:t>
            </w:r>
            <w:r w:rsidR="00A463E1" w:rsidRPr="002667DF">
              <w:t xml:space="preserve"> вручную</w:t>
            </w:r>
          </w:p>
        </w:tc>
      </w:tr>
      <w:tr w:rsidR="002231B2" w:rsidRPr="002667DF" w14:paraId="70C51F73" w14:textId="77777777" w:rsidTr="00DF59B0">
        <w:trPr>
          <w:trHeight w:val="20"/>
        </w:trPr>
        <w:tc>
          <w:tcPr>
            <w:tcW w:w="1291" w:type="pct"/>
            <w:vMerge/>
          </w:tcPr>
          <w:p w14:paraId="414137BA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7E03BF0C" w14:textId="475E53EB" w:rsidR="002231B2" w:rsidRPr="002667DF" w:rsidRDefault="002231B2" w:rsidP="00F83BF2">
            <w:pPr>
              <w:pStyle w:val="afd"/>
              <w:jc w:val="both"/>
            </w:pPr>
            <w:r w:rsidRPr="002667DF">
              <w:t>Способы окраски литейных форм для отливок пятой группы сложности вручную</w:t>
            </w:r>
          </w:p>
        </w:tc>
      </w:tr>
      <w:tr w:rsidR="002231B2" w:rsidRPr="002667DF" w14:paraId="45CB2DB0" w14:textId="77777777" w:rsidTr="00DF59B0">
        <w:trPr>
          <w:trHeight w:val="20"/>
        </w:trPr>
        <w:tc>
          <w:tcPr>
            <w:tcW w:w="1291" w:type="pct"/>
            <w:vMerge/>
          </w:tcPr>
          <w:p w14:paraId="555474CA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24114685" w14:textId="08C64A1F" w:rsidR="002231B2" w:rsidRPr="002667DF" w:rsidRDefault="002231B2" w:rsidP="00F83BF2">
            <w:pPr>
              <w:pStyle w:val="afd"/>
              <w:jc w:val="both"/>
            </w:pPr>
            <w:r w:rsidRPr="002667DF">
              <w:t>Методы контроля качества литейных полуформ для отливок пятой группы сложности</w:t>
            </w:r>
          </w:p>
        </w:tc>
      </w:tr>
      <w:tr w:rsidR="002231B2" w:rsidRPr="002667DF" w14:paraId="03BD2379" w14:textId="77777777" w:rsidTr="00DF59B0">
        <w:trPr>
          <w:trHeight w:val="20"/>
        </w:trPr>
        <w:tc>
          <w:tcPr>
            <w:tcW w:w="1291" w:type="pct"/>
            <w:vMerge/>
          </w:tcPr>
          <w:p w14:paraId="1EA49CD2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2C20DCA3" w14:textId="02FD6925" w:rsidR="002231B2" w:rsidRPr="002667DF" w:rsidRDefault="002231B2" w:rsidP="00F83BF2">
            <w:pPr>
              <w:pStyle w:val="afd"/>
              <w:jc w:val="both"/>
            </w:pPr>
            <w:r w:rsidRPr="002667DF">
              <w:t>Виды, назначение и правила эксплуатации контрольно-измерительных устройств и приспособлений для контроля качества литейных полуформ для отливок пятой группы сложности</w:t>
            </w:r>
          </w:p>
        </w:tc>
      </w:tr>
      <w:tr w:rsidR="002231B2" w:rsidRPr="002667DF" w14:paraId="474B00B3" w14:textId="77777777" w:rsidTr="00DF59B0">
        <w:trPr>
          <w:trHeight w:val="20"/>
        </w:trPr>
        <w:tc>
          <w:tcPr>
            <w:tcW w:w="1291" w:type="pct"/>
            <w:vMerge/>
          </w:tcPr>
          <w:p w14:paraId="0A068CA9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384EEF9C" w14:textId="77777777" w:rsidR="002231B2" w:rsidRPr="002667DF" w:rsidRDefault="002231B2" w:rsidP="00F83BF2">
            <w:pPr>
              <w:pStyle w:val="afd"/>
              <w:jc w:val="both"/>
            </w:pPr>
            <w:r w:rsidRPr="002667DF">
              <w:t>Методы контроля качества литейных красок</w:t>
            </w:r>
          </w:p>
        </w:tc>
      </w:tr>
      <w:tr w:rsidR="002231B2" w:rsidRPr="002667DF" w14:paraId="7032447C" w14:textId="77777777" w:rsidTr="00DF59B0">
        <w:trPr>
          <w:trHeight w:val="20"/>
        </w:trPr>
        <w:tc>
          <w:tcPr>
            <w:tcW w:w="1291" w:type="pct"/>
            <w:vMerge/>
          </w:tcPr>
          <w:p w14:paraId="2366A261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3370246D" w14:textId="77777777" w:rsidR="002231B2" w:rsidRPr="002667DF" w:rsidRDefault="002231B2" w:rsidP="00F83BF2">
            <w:pPr>
              <w:pStyle w:val="afd"/>
              <w:jc w:val="both"/>
            </w:pPr>
            <w:r w:rsidRPr="002667DF">
              <w:t>Порядок работы с персональной вычислительной техникой</w:t>
            </w:r>
          </w:p>
        </w:tc>
      </w:tr>
      <w:tr w:rsidR="002231B2" w:rsidRPr="002667DF" w14:paraId="4F546FA0" w14:textId="77777777" w:rsidTr="00DF59B0">
        <w:trPr>
          <w:trHeight w:val="20"/>
        </w:trPr>
        <w:tc>
          <w:tcPr>
            <w:tcW w:w="1291" w:type="pct"/>
            <w:vMerge/>
          </w:tcPr>
          <w:p w14:paraId="537A2F8C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117EFA49" w14:textId="77777777" w:rsidR="002231B2" w:rsidRPr="002667DF" w:rsidRDefault="002231B2" w:rsidP="00F83BF2">
            <w:pPr>
              <w:pStyle w:val="afd"/>
              <w:jc w:val="both"/>
            </w:pPr>
            <w:r w:rsidRPr="002667DF">
              <w:t>Порядок работы с файловой системой</w:t>
            </w:r>
          </w:p>
        </w:tc>
      </w:tr>
      <w:tr w:rsidR="002231B2" w:rsidRPr="002667DF" w14:paraId="7BD92058" w14:textId="77777777" w:rsidTr="00DF59B0">
        <w:trPr>
          <w:trHeight w:val="20"/>
        </w:trPr>
        <w:tc>
          <w:tcPr>
            <w:tcW w:w="1291" w:type="pct"/>
            <w:vMerge/>
          </w:tcPr>
          <w:p w14:paraId="754B344C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61224C61" w14:textId="77777777" w:rsidR="002231B2" w:rsidRPr="002667DF" w:rsidRDefault="002231B2" w:rsidP="00F83BF2">
            <w:pPr>
              <w:pStyle w:val="afd"/>
              <w:jc w:val="both"/>
            </w:pPr>
            <w:r w:rsidRPr="002667DF">
              <w:t>Основные форматы представления электронной графической и текстовой информации</w:t>
            </w:r>
          </w:p>
        </w:tc>
      </w:tr>
      <w:tr w:rsidR="002231B2" w:rsidRPr="002667DF" w14:paraId="2E8EB0C3" w14:textId="77777777" w:rsidTr="00DF59B0">
        <w:trPr>
          <w:trHeight w:val="20"/>
        </w:trPr>
        <w:tc>
          <w:tcPr>
            <w:tcW w:w="1291" w:type="pct"/>
            <w:vMerge/>
          </w:tcPr>
          <w:p w14:paraId="53BABA84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3D923F2F" w14:textId="77777777" w:rsidR="002231B2" w:rsidRPr="002667DF" w:rsidRDefault="002231B2" w:rsidP="00F83BF2">
            <w:pPr>
              <w:pStyle w:val="afd"/>
              <w:jc w:val="both"/>
            </w:pPr>
            <w:r w:rsidRPr="002667D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2231B2" w:rsidRPr="002667DF" w14:paraId="0DE72485" w14:textId="77777777" w:rsidTr="00DF59B0">
        <w:trPr>
          <w:trHeight w:val="20"/>
        </w:trPr>
        <w:tc>
          <w:tcPr>
            <w:tcW w:w="1291" w:type="pct"/>
            <w:vMerge/>
          </w:tcPr>
          <w:p w14:paraId="331FF5A4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6C1F7562" w14:textId="77777777" w:rsidR="002231B2" w:rsidRPr="002667DF" w:rsidRDefault="002231B2" w:rsidP="00F83BF2">
            <w:pPr>
              <w:pStyle w:val="afd"/>
              <w:jc w:val="both"/>
            </w:pPr>
            <w:r w:rsidRPr="002667D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2231B2" w:rsidRPr="002667DF" w14:paraId="6CFF2868" w14:textId="77777777" w:rsidTr="00DF59B0">
        <w:trPr>
          <w:trHeight w:val="20"/>
        </w:trPr>
        <w:tc>
          <w:tcPr>
            <w:tcW w:w="1291" w:type="pct"/>
            <w:vMerge/>
          </w:tcPr>
          <w:p w14:paraId="7770B5CA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39FAFE6B" w14:textId="77777777" w:rsidR="002231B2" w:rsidRPr="002667DF" w:rsidRDefault="002231B2" w:rsidP="00F83BF2">
            <w:pPr>
              <w:pStyle w:val="afd"/>
              <w:jc w:val="both"/>
            </w:pPr>
            <w:r w:rsidRPr="002667D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2231B2" w:rsidRPr="002667DF" w14:paraId="57CDB616" w14:textId="77777777" w:rsidTr="00DF59B0">
        <w:trPr>
          <w:trHeight w:val="20"/>
        </w:trPr>
        <w:tc>
          <w:tcPr>
            <w:tcW w:w="1291" w:type="pct"/>
            <w:vMerge/>
          </w:tcPr>
          <w:p w14:paraId="13BE204F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7FEA3A5B" w14:textId="77777777" w:rsidR="002231B2" w:rsidRPr="002667DF" w:rsidRDefault="002231B2" w:rsidP="00F83BF2">
            <w:pPr>
              <w:pStyle w:val="afd"/>
              <w:jc w:val="both"/>
            </w:pPr>
            <w:r w:rsidRPr="002667DF">
              <w:t>Виды, назначение и правила эксплуатации контрольно-измерительных устройств и приспособлений для контроля качества литейных красок</w:t>
            </w:r>
          </w:p>
        </w:tc>
      </w:tr>
      <w:tr w:rsidR="002231B2" w:rsidRPr="002667DF" w14:paraId="4DDB63EC" w14:textId="77777777" w:rsidTr="00DF59B0">
        <w:trPr>
          <w:trHeight w:val="20"/>
        </w:trPr>
        <w:tc>
          <w:tcPr>
            <w:tcW w:w="1291" w:type="pct"/>
            <w:vMerge/>
          </w:tcPr>
          <w:p w14:paraId="09CF3BBE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6E33A204" w14:textId="77777777" w:rsidR="002231B2" w:rsidRPr="002667DF" w:rsidRDefault="002231B2" w:rsidP="00F83BF2">
            <w:pPr>
              <w:pStyle w:val="afd"/>
              <w:jc w:val="both"/>
            </w:pPr>
            <w:r w:rsidRPr="002667DF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2231B2" w:rsidRPr="002667DF" w14:paraId="3AF65D31" w14:textId="77777777" w:rsidTr="00DF59B0">
        <w:trPr>
          <w:trHeight w:val="20"/>
        </w:trPr>
        <w:tc>
          <w:tcPr>
            <w:tcW w:w="1291" w:type="pct"/>
            <w:vMerge/>
          </w:tcPr>
          <w:p w14:paraId="749520EF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181D669D" w14:textId="77777777" w:rsidR="002231B2" w:rsidRPr="002667DF" w:rsidRDefault="002231B2" w:rsidP="00F83BF2">
            <w:pPr>
              <w:pStyle w:val="afd"/>
              <w:jc w:val="both"/>
            </w:pPr>
            <w:r w:rsidRPr="002667DF">
              <w:t>Схемы строповки грузов</w:t>
            </w:r>
          </w:p>
        </w:tc>
      </w:tr>
      <w:tr w:rsidR="002231B2" w:rsidRPr="002667DF" w14:paraId="0A8D3962" w14:textId="77777777" w:rsidTr="00DF59B0">
        <w:trPr>
          <w:trHeight w:val="20"/>
        </w:trPr>
        <w:tc>
          <w:tcPr>
            <w:tcW w:w="1291" w:type="pct"/>
            <w:vMerge/>
          </w:tcPr>
          <w:p w14:paraId="58CDB050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65F1DBE1" w14:textId="471342CD" w:rsidR="002231B2" w:rsidRPr="002667DF" w:rsidRDefault="002231B2" w:rsidP="00F83BF2">
            <w:pPr>
              <w:pStyle w:val="afd"/>
              <w:jc w:val="both"/>
            </w:pPr>
            <w:r w:rsidRPr="002667DF">
              <w:t>CAD-системы: классы, наименования, возможности и порядок работы в них</w:t>
            </w:r>
          </w:p>
        </w:tc>
      </w:tr>
      <w:tr w:rsidR="002231B2" w:rsidRPr="002667DF" w14:paraId="3562EBA1" w14:textId="77777777" w:rsidTr="00DF59B0">
        <w:trPr>
          <w:trHeight w:val="20"/>
        </w:trPr>
        <w:tc>
          <w:tcPr>
            <w:tcW w:w="1291" w:type="pct"/>
            <w:vMerge/>
          </w:tcPr>
          <w:p w14:paraId="7B307E0E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0E60DF4B" w14:textId="48F69FA5" w:rsidR="002231B2" w:rsidRPr="002667DF" w:rsidRDefault="002231B2" w:rsidP="00F83BF2">
            <w:pPr>
              <w:pStyle w:val="afd"/>
              <w:jc w:val="both"/>
            </w:pPr>
            <w:r w:rsidRPr="002667DF">
              <w:t>Возможности и правила эксплуатации компьютерно-измерительных систем контроля геометрических параметров</w:t>
            </w:r>
          </w:p>
        </w:tc>
      </w:tr>
      <w:tr w:rsidR="002231B2" w:rsidRPr="002667DF" w14:paraId="0912F1F5" w14:textId="77777777" w:rsidTr="00DF59B0">
        <w:trPr>
          <w:trHeight w:val="20"/>
        </w:trPr>
        <w:tc>
          <w:tcPr>
            <w:tcW w:w="1291" w:type="pct"/>
            <w:vMerge/>
          </w:tcPr>
          <w:p w14:paraId="7FB51C7D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6212DF72" w14:textId="3857495E" w:rsidR="002231B2" w:rsidRPr="002667DF" w:rsidRDefault="002231B2" w:rsidP="00F83BF2">
            <w:pPr>
              <w:pStyle w:val="afd"/>
              <w:jc w:val="both"/>
            </w:pPr>
            <w:r w:rsidRPr="002667DF">
              <w:t>3</w:t>
            </w:r>
            <w:r w:rsidRPr="002667DF">
              <w:rPr>
                <w:lang w:val="en-US"/>
              </w:rPr>
              <w:t>D</w:t>
            </w:r>
            <w:r w:rsidRPr="002667DF">
              <w:t>-сканирующие устройства: виды и порядок работы с ними</w:t>
            </w:r>
          </w:p>
        </w:tc>
      </w:tr>
      <w:tr w:rsidR="002231B2" w:rsidRPr="002667DF" w14:paraId="570AF047" w14:textId="77777777" w:rsidTr="00DF59B0">
        <w:trPr>
          <w:trHeight w:val="20"/>
        </w:trPr>
        <w:tc>
          <w:tcPr>
            <w:tcW w:w="1291" w:type="pct"/>
            <w:vMerge/>
          </w:tcPr>
          <w:p w14:paraId="363F4C58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3560A0F0" w14:textId="3E7BBBCE" w:rsidR="002231B2" w:rsidRPr="002667DF" w:rsidRDefault="002231B2" w:rsidP="00F83BF2">
            <w:pPr>
              <w:pStyle w:val="afd"/>
              <w:jc w:val="both"/>
            </w:pPr>
            <w:r w:rsidRPr="002667DF">
              <w:t>Порядок применения средств индивидуальной и коллективной защиты при работе с литейными стержнями, изготовленными на 3D-принтерах</w:t>
            </w:r>
          </w:p>
        </w:tc>
      </w:tr>
      <w:tr w:rsidR="002231B2" w:rsidRPr="002667DF" w14:paraId="41419F7F" w14:textId="77777777" w:rsidTr="00DF59B0">
        <w:trPr>
          <w:trHeight w:val="20"/>
        </w:trPr>
        <w:tc>
          <w:tcPr>
            <w:tcW w:w="1291" w:type="pct"/>
            <w:vMerge/>
          </w:tcPr>
          <w:p w14:paraId="717B46B5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21547CBA" w14:textId="2BE0B131" w:rsidR="002231B2" w:rsidRPr="002667DF" w:rsidRDefault="002231B2" w:rsidP="00F83BF2">
            <w:pPr>
              <w:pStyle w:val="afd"/>
              <w:jc w:val="both"/>
            </w:pPr>
            <w:r w:rsidRPr="002667DF">
              <w:t>Смеси и материалы, применяемые для изготовления элементов стержней и форм при помощи 3D-принтеров</w:t>
            </w:r>
          </w:p>
        </w:tc>
      </w:tr>
      <w:tr w:rsidR="002231B2" w:rsidRPr="002667DF" w14:paraId="384C4C9F" w14:textId="77777777" w:rsidTr="00DF59B0">
        <w:trPr>
          <w:trHeight w:val="20"/>
        </w:trPr>
        <w:tc>
          <w:tcPr>
            <w:tcW w:w="1291" w:type="pct"/>
            <w:vMerge/>
          </w:tcPr>
          <w:p w14:paraId="7A28830D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7F38922A" w14:textId="65FA7918" w:rsidR="002231B2" w:rsidRPr="002667DF" w:rsidRDefault="002231B2" w:rsidP="00F83BF2">
            <w:pPr>
              <w:pStyle w:val="afd"/>
              <w:jc w:val="both"/>
            </w:pPr>
            <w:r w:rsidRPr="002667DF">
              <w:t>Виды и причины возникновения дефектов литейных стержней, изготовленных на 3D-принтере</w:t>
            </w:r>
          </w:p>
        </w:tc>
      </w:tr>
      <w:tr w:rsidR="002231B2" w:rsidRPr="002667DF" w14:paraId="5076A2F0" w14:textId="77777777" w:rsidTr="00DF59B0">
        <w:trPr>
          <w:trHeight w:val="20"/>
        </w:trPr>
        <w:tc>
          <w:tcPr>
            <w:tcW w:w="1291" w:type="pct"/>
            <w:vMerge/>
          </w:tcPr>
          <w:p w14:paraId="1B64980E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7D2A07B5" w14:textId="550474D2" w:rsidR="002231B2" w:rsidRPr="002667DF" w:rsidRDefault="002231B2" w:rsidP="00F83BF2">
            <w:pPr>
              <w:pStyle w:val="afd"/>
              <w:jc w:val="both"/>
            </w:pPr>
            <w:r w:rsidRPr="002667DF">
              <w:t>Аддитивные технологии, применяемые в литейном производстве</w:t>
            </w:r>
          </w:p>
        </w:tc>
      </w:tr>
      <w:tr w:rsidR="002231B2" w:rsidRPr="002667DF" w14:paraId="5BE2761F" w14:textId="77777777" w:rsidTr="00DF59B0">
        <w:trPr>
          <w:trHeight w:val="20"/>
        </w:trPr>
        <w:tc>
          <w:tcPr>
            <w:tcW w:w="1291" w:type="pct"/>
            <w:vMerge/>
          </w:tcPr>
          <w:p w14:paraId="1861F792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01635C8E" w14:textId="77777777" w:rsidR="002231B2" w:rsidRPr="002667DF" w:rsidRDefault="002231B2" w:rsidP="00F83BF2">
            <w:pPr>
              <w:pStyle w:val="afd"/>
              <w:jc w:val="both"/>
            </w:pPr>
            <w:r w:rsidRPr="002667DF">
              <w:t>Порядок работы с электронным архивом технической документации</w:t>
            </w:r>
          </w:p>
        </w:tc>
      </w:tr>
      <w:tr w:rsidR="002231B2" w:rsidRPr="002667DF" w14:paraId="4CF083E2" w14:textId="77777777" w:rsidTr="00DF59B0">
        <w:trPr>
          <w:trHeight w:val="20"/>
        </w:trPr>
        <w:tc>
          <w:tcPr>
            <w:tcW w:w="1291" w:type="pct"/>
            <w:vMerge/>
          </w:tcPr>
          <w:p w14:paraId="19DA687E" w14:textId="77777777" w:rsidR="002231B2" w:rsidRPr="002667DF" w:rsidDel="002A1D54" w:rsidRDefault="002231B2" w:rsidP="002667DF">
            <w:pPr>
              <w:pStyle w:val="afd"/>
            </w:pPr>
          </w:p>
        </w:tc>
        <w:tc>
          <w:tcPr>
            <w:tcW w:w="3709" w:type="pct"/>
          </w:tcPr>
          <w:p w14:paraId="6AE777EC" w14:textId="4EB7651E" w:rsidR="002231B2" w:rsidRPr="002667DF" w:rsidRDefault="002231B2" w:rsidP="00F83BF2">
            <w:pPr>
              <w:pStyle w:val="afd"/>
              <w:jc w:val="both"/>
            </w:pPr>
            <w:r w:rsidRPr="002667DF">
              <w:t>Назначение и правила эксплуатации</w:t>
            </w:r>
            <w:r w:rsidR="00833CCA" w:rsidRPr="002667DF">
              <w:t xml:space="preserve"> формовочной</w:t>
            </w:r>
            <w:r w:rsidRPr="002667DF">
              <w:t xml:space="preserve"> оснастки и формовочного инструмента для изготовления литейных форм для отливок пятой группы сложности</w:t>
            </w:r>
          </w:p>
        </w:tc>
      </w:tr>
      <w:tr w:rsidR="002231B2" w:rsidRPr="002667DF" w14:paraId="59F48317" w14:textId="77777777" w:rsidTr="00DF59B0">
        <w:trPr>
          <w:trHeight w:val="20"/>
        </w:trPr>
        <w:tc>
          <w:tcPr>
            <w:tcW w:w="1291" w:type="pct"/>
          </w:tcPr>
          <w:p w14:paraId="4200455A" w14:textId="77777777" w:rsidR="002231B2" w:rsidRPr="002667DF" w:rsidDel="002A1D54" w:rsidRDefault="002231B2" w:rsidP="002667DF">
            <w:pPr>
              <w:pStyle w:val="afd"/>
            </w:pPr>
            <w:r w:rsidRPr="002667DF" w:rsidDel="002A1D54">
              <w:t>Другие характеристики</w:t>
            </w:r>
          </w:p>
        </w:tc>
        <w:tc>
          <w:tcPr>
            <w:tcW w:w="3709" w:type="pct"/>
          </w:tcPr>
          <w:p w14:paraId="1F7155C7" w14:textId="77777777" w:rsidR="002231B2" w:rsidRPr="002667DF" w:rsidRDefault="002231B2" w:rsidP="00F83BF2">
            <w:pPr>
              <w:pStyle w:val="afd"/>
              <w:jc w:val="both"/>
            </w:pPr>
            <w:r w:rsidRPr="002667DF">
              <w:t xml:space="preserve">- </w:t>
            </w:r>
          </w:p>
        </w:tc>
      </w:tr>
    </w:tbl>
    <w:p w14:paraId="710F52FE" w14:textId="77777777" w:rsidR="00731BA9" w:rsidRDefault="00731BA9" w:rsidP="002667DF">
      <w:pPr>
        <w:pStyle w:val="3"/>
        <w:keepNext w:val="0"/>
        <w:spacing w:before="0" w:after="0"/>
      </w:pPr>
    </w:p>
    <w:p w14:paraId="6312121D" w14:textId="034C3BD9" w:rsidR="00E24258" w:rsidRDefault="00E24258" w:rsidP="002667DF">
      <w:pPr>
        <w:pStyle w:val="3"/>
        <w:keepNext w:val="0"/>
        <w:spacing w:before="0" w:after="0"/>
      </w:pPr>
      <w:r w:rsidRPr="002667DF">
        <w:t>3.</w:t>
      </w:r>
      <w:r w:rsidR="00400A12">
        <w:t>5</w:t>
      </w:r>
      <w:r w:rsidRPr="002667DF">
        <w:t>.4</w:t>
      </w:r>
      <w:r w:rsidR="00490342" w:rsidRPr="002667DF">
        <w:t>.</w:t>
      </w:r>
      <w:r w:rsidRPr="002667DF">
        <w:t xml:space="preserve"> Трудовая функция</w:t>
      </w:r>
    </w:p>
    <w:p w14:paraId="53EDC872" w14:textId="77777777" w:rsidR="00731BA9" w:rsidRPr="00731BA9" w:rsidRDefault="00731BA9" w:rsidP="00731BA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E24258" w:rsidRPr="002667DF" w14:paraId="658E17F1" w14:textId="77777777" w:rsidTr="00731BA9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74DD0E8" w14:textId="77777777" w:rsidR="00E24258" w:rsidRPr="002667DF" w:rsidRDefault="00E24258" w:rsidP="002667DF">
            <w:r w:rsidRPr="002667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41D1D" w14:textId="7703B678" w:rsidR="00E24258" w:rsidRPr="002667DF" w:rsidRDefault="00FD4935" w:rsidP="002667DF">
            <w:r w:rsidRPr="002667DF">
              <w:t>Машинная окраска литейных форм для отливок пятой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8EDAA4B" w14:textId="77777777" w:rsidR="00E24258" w:rsidRPr="002667DF" w:rsidRDefault="00E24258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AAC109" w14:textId="6D9EA4C9" w:rsidR="00E24258" w:rsidRPr="002667DF" w:rsidRDefault="002A3E5E" w:rsidP="002667DF">
            <w:r>
              <w:rPr>
                <w:lang w:val="en-US"/>
              </w:rPr>
              <w:t>E</w:t>
            </w:r>
            <w:r w:rsidR="00E24258" w:rsidRPr="002667DF">
              <w:t>/04.4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BC3C2D" w14:textId="77777777" w:rsidR="00E24258" w:rsidRPr="002667DF" w:rsidRDefault="00E24258" w:rsidP="002667DF">
            <w:pPr>
              <w:jc w:val="center"/>
              <w:rPr>
                <w:vertAlign w:val="superscript"/>
              </w:rPr>
            </w:pPr>
            <w:r w:rsidRPr="002667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5D763E" w14:textId="77777777" w:rsidR="00E24258" w:rsidRPr="002667DF" w:rsidRDefault="00E24258" w:rsidP="002667DF">
            <w:pPr>
              <w:jc w:val="center"/>
            </w:pPr>
            <w:r w:rsidRPr="002667DF">
              <w:t>4</w:t>
            </w:r>
          </w:p>
        </w:tc>
      </w:tr>
    </w:tbl>
    <w:p w14:paraId="642F9D8C" w14:textId="77777777" w:rsidR="00731BA9" w:rsidRDefault="00731BA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E24258" w:rsidRPr="002667DF" w14:paraId="01E1BD02" w14:textId="77777777" w:rsidTr="00731BA9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84D29D0" w14:textId="77777777" w:rsidR="00E24258" w:rsidRPr="002667DF" w:rsidRDefault="00E24258" w:rsidP="002667DF">
            <w:r w:rsidRPr="002667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349F1E5" w14:textId="77777777" w:rsidR="00E24258" w:rsidRPr="002667DF" w:rsidRDefault="00E24258" w:rsidP="002667DF">
            <w:r w:rsidRPr="002667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6D1B628" w14:textId="77777777" w:rsidR="00E24258" w:rsidRPr="002667DF" w:rsidRDefault="00E24258" w:rsidP="002667DF">
            <w:r w:rsidRPr="002667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5FFD0" w14:textId="77777777" w:rsidR="00E24258" w:rsidRPr="002667DF" w:rsidRDefault="00E24258" w:rsidP="002667DF">
            <w:r w:rsidRPr="002667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739BE4" w14:textId="77777777" w:rsidR="00E24258" w:rsidRPr="002667DF" w:rsidRDefault="00E24258" w:rsidP="002667DF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303EB1" w14:textId="77777777" w:rsidR="00E24258" w:rsidRPr="002667DF" w:rsidRDefault="00E24258" w:rsidP="002667DF"/>
        </w:tc>
      </w:tr>
      <w:tr w:rsidR="00E24258" w:rsidRPr="002667DF" w14:paraId="0C1C0C23" w14:textId="77777777" w:rsidTr="00731BA9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CABC0" w14:textId="77777777" w:rsidR="00E24258" w:rsidRPr="002667DF" w:rsidRDefault="00E24258" w:rsidP="002667DF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2F5BD2C" w14:textId="77777777" w:rsidR="00E24258" w:rsidRPr="002667DF" w:rsidRDefault="00E24258" w:rsidP="002667DF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2866F1FD" w14:textId="77777777" w:rsidR="00E24258" w:rsidRPr="002667DF" w:rsidRDefault="00E24258" w:rsidP="002667DF">
            <w:pPr>
              <w:jc w:val="center"/>
            </w:pPr>
            <w:r w:rsidRPr="002667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105E48D0" w14:textId="77777777" w:rsidR="00E24258" w:rsidRPr="002667DF" w:rsidRDefault="00E24258" w:rsidP="002667DF">
            <w:pPr>
              <w:jc w:val="center"/>
            </w:pPr>
            <w:r w:rsidRPr="002667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B0A5383" w14:textId="77777777" w:rsidR="00E24258" w:rsidRPr="002667DF" w:rsidRDefault="00E24258" w:rsidP="002667D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A21796" w:rsidRPr="002667DF" w14:paraId="630448F4" w14:textId="77777777" w:rsidTr="00063311">
        <w:trPr>
          <w:trHeight w:val="20"/>
        </w:trPr>
        <w:tc>
          <w:tcPr>
            <w:tcW w:w="1291" w:type="pct"/>
            <w:vMerge w:val="restart"/>
          </w:tcPr>
          <w:p w14:paraId="4632964A" w14:textId="77777777" w:rsidR="00E24258" w:rsidRPr="002667DF" w:rsidRDefault="00E24258" w:rsidP="002667DF">
            <w:pPr>
              <w:pStyle w:val="afd"/>
            </w:pPr>
            <w:r w:rsidRPr="002667DF">
              <w:t>Трудовые действия</w:t>
            </w:r>
          </w:p>
        </w:tc>
        <w:tc>
          <w:tcPr>
            <w:tcW w:w="3709" w:type="pct"/>
          </w:tcPr>
          <w:p w14:paraId="1DBC7C96" w14:textId="2B92ACE9" w:rsidR="00E24258" w:rsidRPr="00731BA9" w:rsidRDefault="00E24258" w:rsidP="00731BA9">
            <w:pPr>
              <w:pStyle w:val="afd"/>
              <w:jc w:val="both"/>
            </w:pPr>
            <w:r w:rsidRPr="00731BA9">
              <w:rPr>
                <w:color w:val="000000" w:themeColor="text1"/>
              </w:rPr>
              <w:t xml:space="preserve">Подготовка рабочего места к машинному окрашиванию </w:t>
            </w:r>
            <w:r w:rsidRPr="00731BA9">
              <w:t>литейных форм для отливок пятой групп</w:t>
            </w:r>
            <w:r w:rsidR="00400A12">
              <w:t>ы</w:t>
            </w:r>
            <w:r w:rsidRPr="00731BA9">
              <w:t xml:space="preserve"> сложности</w:t>
            </w:r>
          </w:p>
        </w:tc>
      </w:tr>
      <w:tr w:rsidR="00A21796" w:rsidRPr="002667DF" w14:paraId="0D92C600" w14:textId="77777777" w:rsidTr="00063311">
        <w:trPr>
          <w:trHeight w:val="20"/>
        </w:trPr>
        <w:tc>
          <w:tcPr>
            <w:tcW w:w="1291" w:type="pct"/>
            <w:vMerge/>
          </w:tcPr>
          <w:p w14:paraId="366F96E7" w14:textId="77777777" w:rsidR="00E24258" w:rsidRPr="002667DF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71FCE2B9" w14:textId="35003F96" w:rsidR="00E24258" w:rsidRPr="00731BA9" w:rsidRDefault="00E24258" w:rsidP="00731BA9">
            <w:pPr>
              <w:pStyle w:val="afd"/>
              <w:jc w:val="both"/>
            </w:pPr>
            <w:r w:rsidRPr="00731BA9">
              <w:t>Чистка окрашиваемых при помощи специальных установок литейных полуформ для отливок пятой групп</w:t>
            </w:r>
            <w:r w:rsidR="00400A12">
              <w:t>ы</w:t>
            </w:r>
            <w:r w:rsidRPr="00731BA9">
              <w:t xml:space="preserve"> сложности</w:t>
            </w:r>
          </w:p>
        </w:tc>
      </w:tr>
      <w:tr w:rsidR="00A21796" w:rsidRPr="002667DF" w14:paraId="2C64505B" w14:textId="77777777" w:rsidTr="00063311">
        <w:trPr>
          <w:trHeight w:val="20"/>
        </w:trPr>
        <w:tc>
          <w:tcPr>
            <w:tcW w:w="1291" w:type="pct"/>
            <w:vMerge/>
          </w:tcPr>
          <w:p w14:paraId="52C2ABF7" w14:textId="77777777" w:rsidR="00E24258" w:rsidRPr="002667DF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114C04E4" w14:textId="1EA09806" w:rsidR="00E24258" w:rsidRPr="00731BA9" w:rsidRDefault="00E24258" w:rsidP="00731BA9">
            <w:pPr>
              <w:pStyle w:val="afd"/>
              <w:jc w:val="both"/>
              <w:rPr>
                <w:color w:val="000000" w:themeColor="text1"/>
              </w:rPr>
            </w:pPr>
            <w:r w:rsidRPr="00731BA9">
              <w:t>Контроль качества окрашиваемых при помощи специальных установок литейных полуформ для отливок пятой групп</w:t>
            </w:r>
            <w:r w:rsidR="00400A12">
              <w:t>ы</w:t>
            </w:r>
            <w:r w:rsidRPr="00731BA9">
              <w:t xml:space="preserve"> сложности</w:t>
            </w:r>
          </w:p>
        </w:tc>
      </w:tr>
      <w:tr w:rsidR="00A21796" w:rsidRPr="002667DF" w14:paraId="3CF9A1DA" w14:textId="77777777" w:rsidTr="00063311">
        <w:trPr>
          <w:trHeight w:val="485"/>
        </w:trPr>
        <w:tc>
          <w:tcPr>
            <w:tcW w:w="1291" w:type="pct"/>
            <w:vMerge/>
          </w:tcPr>
          <w:p w14:paraId="1F6B8F5F" w14:textId="77777777" w:rsidR="00E24258" w:rsidRPr="002667DF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7C6800F5" w14:textId="11F4EDC2" w:rsidR="00E24258" w:rsidRPr="00731BA9" w:rsidRDefault="00E24258" w:rsidP="00731BA9">
            <w:pPr>
              <w:pStyle w:val="afd"/>
              <w:jc w:val="both"/>
            </w:pPr>
            <w:r w:rsidRPr="00731BA9">
              <w:t>Исправление дефектов окрашиваемых при помощи специальных установок литейных полуформ для отливок пятой групп</w:t>
            </w:r>
            <w:r w:rsidR="00400A12">
              <w:t>ы</w:t>
            </w:r>
            <w:r w:rsidRPr="00731BA9">
              <w:t xml:space="preserve"> сложности</w:t>
            </w:r>
          </w:p>
        </w:tc>
      </w:tr>
      <w:tr w:rsidR="00A21796" w:rsidRPr="002667DF" w14:paraId="4B75C1A1" w14:textId="77777777" w:rsidTr="00063311">
        <w:trPr>
          <w:trHeight w:val="20"/>
        </w:trPr>
        <w:tc>
          <w:tcPr>
            <w:tcW w:w="1291" w:type="pct"/>
            <w:vMerge/>
          </w:tcPr>
          <w:p w14:paraId="4FC302EF" w14:textId="77777777" w:rsidR="00E24258" w:rsidRPr="002667DF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07546365" w14:textId="7C51F235" w:rsidR="00E24258" w:rsidRPr="00731BA9" w:rsidRDefault="00E24258" w:rsidP="00731BA9">
            <w:pPr>
              <w:pStyle w:val="afd"/>
              <w:jc w:val="both"/>
            </w:pPr>
            <w:r w:rsidRPr="00731BA9">
              <w:t>Проверка работоспособности установок для окрашивания литейных форм для отливок пятой групп</w:t>
            </w:r>
            <w:r w:rsidR="00400A12">
              <w:t>ы</w:t>
            </w:r>
            <w:r w:rsidRPr="00731BA9">
              <w:t xml:space="preserve"> сложности</w:t>
            </w:r>
          </w:p>
        </w:tc>
      </w:tr>
      <w:tr w:rsidR="00A21796" w:rsidRPr="002667DF" w14:paraId="7A4C9649" w14:textId="77777777" w:rsidTr="00063311">
        <w:trPr>
          <w:trHeight w:val="20"/>
        </w:trPr>
        <w:tc>
          <w:tcPr>
            <w:tcW w:w="1291" w:type="pct"/>
            <w:vMerge/>
          </w:tcPr>
          <w:p w14:paraId="7F921035" w14:textId="77777777" w:rsidR="00E24258" w:rsidRPr="002667DF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2184AF7A" w14:textId="6EC5C713" w:rsidR="00E24258" w:rsidRPr="00731BA9" w:rsidRDefault="00E24258" w:rsidP="00731BA9">
            <w:pPr>
              <w:pStyle w:val="afd"/>
              <w:jc w:val="both"/>
            </w:pPr>
            <w:r w:rsidRPr="00731BA9">
              <w:t>Подготовка установок для окрашивания литейных форм для отливок пятой групп</w:t>
            </w:r>
            <w:r w:rsidR="00400A12">
              <w:t>ы</w:t>
            </w:r>
            <w:r w:rsidRPr="00731BA9">
              <w:t xml:space="preserve"> сложности к работе</w:t>
            </w:r>
          </w:p>
        </w:tc>
      </w:tr>
      <w:tr w:rsidR="00A21796" w:rsidRPr="002667DF" w14:paraId="1534799B" w14:textId="77777777" w:rsidTr="00063311">
        <w:trPr>
          <w:trHeight w:val="20"/>
        </w:trPr>
        <w:tc>
          <w:tcPr>
            <w:tcW w:w="1291" w:type="pct"/>
            <w:vMerge/>
          </w:tcPr>
          <w:p w14:paraId="672E6CD9" w14:textId="77777777" w:rsidR="00E24258" w:rsidRPr="002667DF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7B12A442" w14:textId="34730C6E" w:rsidR="00E24258" w:rsidRPr="00731BA9" w:rsidRDefault="00E24258" w:rsidP="00731BA9">
            <w:pPr>
              <w:pStyle w:val="afd"/>
              <w:jc w:val="both"/>
            </w:pPr>
            <w:r w:rsidRPr="00731BA9">
              <w:t>Контроль вязкости красок для машинного окрашивания литейных форм для отливок пятой групп</w:t>
            </w:r>
            <w:r w:rsidR="00400A12">
              <w:t>ы</w:t>
            </w:r>
            <w:r w:rsidRPr="00731BA9">
              <w:t xml:space="preserve"> сложности </w:t>
            </w:r>
          </w:p>
        </w:tc>
      </w:tr>
      <w:tr w:rsidR="00A21796" w:rsidRPr="002667DF" w14:paraId="0F384C23" w14:textId="77777777" w:rsidTr="00063311">
        <w:trPr>
          <w:trHeight w:val="20"/>
        </w:trPr>
        <w:tc>
          <w:tcPr>
            <w:tcW w:w="1291" w:type="pct"/>
            <w:vMerge/>
          </w:tcPr>
          <w:p w14:paraId="1929EC14" w14:textId="77777777" w:rsidR="00E24258" w:rsidRPr="002667DF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78527AA7" w14:textId="3CB09A6C" w:rsidR="00E24258" w:rsidRPr="00731BA9" w:rsidRDefault="00E24258" w:rsidP="00731BA9">
            <w:pPr>
              <w:pStyle w:val="afd"/>
              <w:jc w:val="both"/>
            </w:pPr>
            <w:r w:rsidRPr="00731BA9">
              <w:t>Установка и закрепление литейных полуформ для отливок пятой групп</w:t>
            </w:r>
            <w:r w:rsidR="00400A12">
              <w:t>ы</w:t>
            </w:r>
            <w:r w:rsidRPr="00731BA9">
              <w:t xml:space="preserve"> сложности на установках для окрашивания</w:t>
            </w:r>
          </w:p>
        </w:tc>
      </w:tr>
      <w:tr w:rsidR="00A21796" w:rsidRPr="002667DF" w14:paraId="191B5761" w14:textId="77777777" w:rsidTr="00063311">
        <w:trPr>
          <w:trHeight w:val="20"/>
        </w:trPr>
        <w:tc>
          <w:tcPr>
            <w:tcW w:w="1291" w:type="pct"/>
            <w:vMerge/>
          </w:tcPr>
          <w:p w14:paraId="7DCD8ABE" w14:textId="77777777" w:rsidR="00E24258" w:rsidRPr="002667DF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5150856C" w14:textId="5E20FF7E" w:rsidR="00E24258" w:rsidRPr="00731BA9" w:rsidRDefault="00E24258" w:rsidP="00731BA9">
            <w:pPr>
              <w:pStyle w:val="afd"/>
              <w:jc w:val="both"/>
            </w:pPr>
            <w:r w:rsidRPr="00731BA9">
              <w:t>Машинное окрашивание литейных полуформ для отливок пятой групп</w:t>
            </w:r>
            <w:r w:rsidR="00400A12">
              <w:t>ы</w:t>
            </w:r>
            <w:r w:rsidRPr="00731BA9">
              <w:t xml:space="preserve"> сложности</w:t>
            </w:r>
          </w:p>
        </w:tc>
      </w:tr>
      <w:tr w:rsidR="00A21796" w:rsidRPr="002667DF" w14:paraId="5D028EAC" w14:textId="77777777" w:rsidTr="00063311">
        <w:trPr>
          <w:trHeight w:val="20"/>
        </w:trPr>
        <w:tc>
          <w:tcPr>
            <w:tcW w:w="1291" w:type="pct"/>
            <w:vMerge/>
          </w:tcPr>
          <w:p w14:paraId="48F3E13B" w14:textId="77777777" w:rsidR="00E24258" w:rsidRPr="002667DF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4F1468BA" w14:textId="32F671F2" w:rsidR="00E24258" w:rsidRPr="00731BA9" w:rsidRDefault="00E24258" w:rsidP="00731BA9">
            <w:pPr>
              <w:pStyle w:val="afd"/>
              <w:jc w:val="both"/>
            </w:pPr>
            <w:r w:rsidRPr="00731BA9">
              <w:t>Снятие литейных полуформ для отливок пятой групп</w:t>
            </w:r>
            <w:r w:rsidR="00400A12">
              <w:t>ы</w:t>
            </w:r>
            <w:r w:rsidRPr="00731BA9">
              <w:t xml:space="preserve"> сложности с установок для окрашивания</w:t>
            </w:r>
          </w:p>
        </w:tc>
      </w:tr>
      <w:tr w:rsidR="00A21796" w:rsidRPr="002667DF" w14:paraId="79A23E8A" w14:textId="77777777" w:rsidTr="00063311">
        <w:trPr>
          <w:trHeight w:val="20"/>
        </w:trPr>
        <w:tc>
          <w:tcPr>
            <w:tcW w:w="1291" w:type="pct"/>
            <w:vMerge/>
          </w:tcPr>
          <w:p w14:paraId="462833ED" w14:textId="77777777" w:rsidR="00E24258" w:rsidRPr="002667DF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0F5CE3F7" w14:textId="337E1D58" w:rsidR="00E24258" w:rsidRPr="00731BA9" w:rsidRDefault="00E24258" w:rsidP="00731BA9">
            <w:pPr>
              <w:pStyle w:val="afd"/>
              <w:jc w:val="both"/>
            </w:pPr>
            <w:r w:rsidRPr="00731BA9">
              <w:t>Подсушивание окрашенных участков литейных полуформ для отливок пятой групп</w:t>
            </w:r>
            <w:r w:rsidR="00400A12">
              <w:t>ы</w:t>
            </w:r>
            <w:r w:rsidRPr="00731BA9">
              <w:t xml:space="preserve"> сложности</w:t>
            </w:r>
          </w:p>
        </w:tc>
      </w:tr>
      <w:tr w:rsidR="00A21796" w:rsidRPr="002667DF" w14:paraId="4B1CD6D7" w14:textId="77777777" w:rsidTr="00063311">
        <w:trPr>
          <w:trHeight w:val="20"/>
        </w:trPr>
        <w:tc>
          <w:tcPr>
            <w:tcW w:w="1291" w:type="pct"/>
            <w:vMerge w:val="restart"/>
          </w:tcPr>
          <w:p w14:paraId="60461CBB" w14:textId="77777777" w:rsidR="00E24258" w:rsidRPr="002667DF" w:rsidDel="002A1D54" w:rsidRDefault="00E24258" w:rsidP="002667DF">
            <w:pPr>
              <w:pStyle w:val="afd"/>
            </w:pPr>
            <w:r w:rsidRPr="002667DF" w:rsidDel="002A1D54">
              <w:t>Необходимые умения</w:t>
            </w:r>
          </w:p>
        </w:tc>
        <w:tc>
          <w:tcPr>
            <w:tcW w:w="3709" w:type="pct"/>
          </w:tcPr>
          <w:p w14:paraId="7CC921A6" w14:textId="083876F0" w:rsidR="00E24258" w:rsidRPr="00731BA9" w:rsidRDefault="00E24258" w:rsidP="00731BA9">
            <w:pPr>
              <w:pStyle w:val="afd"/>
              <w:jc w:val="both"/>
            </w:pPr>
            <w:r w:rsidRPr="00731BA9">
              <w:rPr>
                <w:color w:val="000000" w:themeColor="text1"/>
              </w:rPr>
              <w:t xml:space="preserve">Поддерживать состояние рабочего места для машинного окрашивания </w:t>
            </w:r>
            <w:r w:rsidRPr="00731BA9">
              <w:rPr>
                <w:shd w:val="clear" w:color="auto" w:fill="FFFFFF"/>
              </w:rPr>
              <w:t>литейных форм для отливок пятой групп</w:t>
            </w:r>
            <w:r w:rsidR="00400A12">
              <w:rPr>
                <w:shd w:val="clear" w:color="auto" w:fill="FFFFFF"/>
              </w:rPr>
              <w:t>ы</w:t>
            </w:r>
            <w:r w:rsidRPr="00731BA9">
              <w:rPr>
                <w:shd w:val="clear" w:color="auto" w:fill="FFFFFF"/>
              </w:rPr>
              <w:t xml:space="preserve"> сложности </w:t>
            </w:r>
            <w:r w:rsidR="00731BA9">
              <w:rPr>
                <w:shd w:val="clear" w:color="auto" w:fill="FFFFFF"/>
              </w:rPr>
              <w:t xml:space="preserve">в </w:t>
            </w:r>
            <w:r w:rsidRPr="00731BA9">
              <w:rPr>
                <w:color w:val="000000" w:themeColor="text1"/>
              </w:rPr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21796" w:rsidRPr="002667DF" w14:paraId="3BF610E0" w14:textId="77777777" w:rsidTr="00063311">
        <w:trPr>
          <w:trHeight w:val="20"/>
        </w:trPr>
        <w:tc>
          <w:tcPr>
            <w:tcW w:w="1291" w:type="pct"/>
            <w:vMerge/>
          </w:tcPr>
          <w:p w14:paraId="2C6AC18F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1690616B" w14:textId="0C2ABE6D" w:rsidR="00E24258" w:rsidRPr="00731BA9" w:rsidRDefault="00E24258" w:rsidP="00731BA9">
            <w:pPr>
              <w:pStyle w:val="afd"/>
              <w:jc w:val="both"/>
              <w:rPr>
                <w:color w:val="000000" w:themeColor="text1"/>
              </w:rPr>
            </w:pPr>
            <w:r w:rsidRPr="00731BA9">
              <w:t>Искать в электронном архиве</w:t>
            </w:r>
            <w:r w:rsidRPr="00731BA9">
              <w:rPr>
                <w:color w:val="000000" w:themeColor="text1"/>
              </w:rPr>
              <w:t xml:space="preserve"> методики и инструкции по контролю качества литейных форм для </w:t>
            </w:r>
            <w:r w:rsidRPr="00731BA9">
              <w:t>отливок пятой группы сложности</w:t>
            </w:r>
          </w:p>
        </w:tc>
      </w:tr>
      <w:tr w:rsidR="00A21796" w:rsidRPr="002667DF" w14:paraId="1E192472" w14:textId="77777777" w:rsidTr="00063311">
        <w:trPr>
          <w:trHeight w:val="20"/>
        </w:trPr>
        <w:tc>
          <w:tcPr>
            <w:tcW w:w="1291" w:type="pct"/>
            <w:vMerge/>
          </w:tcPr>
          <w:p w14:paraId="6596A0DB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5EA5EA44" w14:textId="4597F8EA" w:rsidR="00E24258" w:rsidRPr="00731BA9" w:rsidRDefault="00E24258" w:rsidP="00731BA9">
            <w:pPr>
              <w:pStyle w:val="afd"/>
              <w:jc w:val="both"/>
            </w:pPr>
            <w:r w:rsidRPr="00731BA9">
              <w:t>Просматривать конструкторскую документацию на литейные формы с использованием CAD-систем</w:t>
            </w:r>
          </w:p>
        </w:tc>
      </w:tr>
      <w:tr w:rsidR="00A21796" w:rsidRPr="002667DF" w14:paraId="68BE0201" w14:textId="77777777" w:rsidTr="00063311">
        <w:trPr>
          <w:trHeight w:val="20"/>
        </w:trPr>
        <w:tc>
          <w:tcPr>
            <w:tcW w:w="1291" w:type="pct"/>
            <w:vMerge/>
          </w:tcPr>
          <w:p w14:paraId="69F23465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0BD0EA6D" w14:textId="793790FA" w:rsidR="00E24258" w:rsidRPr="00731BA9" w:rsidRDefault="00E24258" w:rsidP="00731BA9">
            <w:pPr>
              <w:pStyle w:val="afd"/>
              <w:jc w:val="both"/>
              <w:rPr>
                <w:color w:val="000000" w:themeColor="text1"/>
              </w:rPr>
            </w:pPr>
            <w:r w:rsidRPr="00731BA9">
              <w:t>Использовать специальные формовочные инструменты и приспособления для чистки окрашиваемых при помощи специальных установок литейных полуформ для отливок пятой групп</w:t>
            </w:r>
            <w:r w:rsidR="00400A12">
              <w:t>ы</w:t>
            </w:r>
            <w:r w:rsidRPr="00731BA9">
              <w:t xml:space="preserve"> сложности</w:t>
            </w:r>
          </w:p>
        </w:tc>
      </w:tr>
      <w:tr w:rsidR="00A21796" w:rsidRPr="002667DF" w14:paraId="50216270" w14:textId="77777777" w:rsidTr="00063311">
        <w:trPr>
          <w:trHeight w:val="20"/>
        </w:trPr>
        <w:tc>
          <w:tcPr>
            <w:tcW w:w="1291" w:type="pct"/>
            <w:vMerge/>
          </w:tcPr>
          <w:p w14:paraId="5C5FD939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641D3905" w14:textId="63C1C513" w:rsidR="00E24258" w:rsidRPr="00731BA9" w:rsidRDefault="00E24258" w:rsidP="00731BA9">
            <w:pPr>
              <w:pStyle w:val="afd"/>
              <w:jc w:val="both"/>
              <w:rPr>
                <w:color w:val="000000" w:themeColor="text1"/>
              </w:rPr>
            </w:pPr>
            <w:r w:rsidRPr="00731BA9">
              <w:t>Визуально оценивать качество окрашиваемых при помощи специальных установок литейных полуформ для отливок пятой групп</w:t>
            </w:r>
            <w:r w:rsidR="00400A12">
              <w:t>ы</w:t>
            </w:r>
            <w:r w:rsidRPr="00731BA9">
              <w:t xml:space="preserve"> сложности</w:t>
            </w:r>
          </w:p>
        </w:tc>
      </w:tr>
      <w:tr w:rsidR="00A21796" w:rsidRPr="002667DF" w14:paraId="0771BA6A" w14:textId="77777777" w:rsidTr="00063311">
        <w:trPr>
          <w:trHeight w:val="20"/>
        </w:trPr>
        <w:tc>
          <w:tcPr>
            <w:tcW w:w="1291" w:type="pct"/>
            <w:vMerge/>
          </w:tcPr>
          <w:p w14:paraId="2BCA3290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070289EB" w14:textId="1BB2464B" w:rsidR="00E24258" w:rsidRPr="00731BA9" w:rsidRDefault="00E24258" w:rsidP="00731BA9">
            <w:pPr>
              <w:pStyle w:val="afd"/>
              <w:jc w:val="both"/>
            </w:pPr>
            <w:r w:rsidRPr="00731BA9">
              <w:t>Использовать контрольно-измерительные инструменты и приспособления для контроля качества литейных полуформ для отливок пятой групп</w:t>
            </w:r>
            <w:r w:rsidR="00400A12">
              <w:t>ы</w:t>
            </w:r>
            <w:r w:rsidRPr="00731BA9">
              <w:t xml:space="preserve"> сложности</w:t>
            </w:r>
          </w:p>
        </w:tc>
      </w:tr>
      <w:tr w:rsidR="00A21796" w:rsidRPr="002667DF" w14:paraId="5D81206C" w14:textId="77777777" w:rsidTr="00063311">
        <w:trPr>
          <w:trHeight w:val="20"/>
        </w:trPr>
        <w:tc>
          <w:tcPr>
            <w:tcW w:w="1291" w:type="pct"/>
            <w:vMerge/>
          </w:tcPr>
          <w:p w14:paraId="296A726A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73B40DC4" w14:textId="0DBF1859" w:rsidR="00E24258" w:rsidRPr="00731BA9" w:rsidRDefault="00E24258" w:rsidP="00731BA9">
            <w:pPr>
              <w:pStyle w:val="afd"/>
              <w:jc w:val="both"/>
            </w:pPr>
            <w:r w:rsidRPr="00731BA9">
              <w:t>Использовать 3D-сканирующие устройства для контроля качества окрашиваемых при помощи специальных установок литейных форм</w:t>
            </w:r>
          </w:p>
        </w:tc>
      </w:tr>
      <w:tr w:rsidR="00A21796" w:rsidRPr="002667DF" w14:paraId="529228C0" w14:textId="77777777" w:rsidTr="00063311">
        <w:trPr>
          <w:trHeight w:val="20"/>
        </w:trPr>
        <w:tc>
          <w:tcPr>
            <w:tcW w:w="1291" w:type="pct"/>
            <w:vMerge/>
          </w:tcPr>
          <w:p w14:paraId="6D111F2F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44E64FDA" w14:textId="6F7E858F" w:rsidR="00E24258" w:rsidRPr="00731BA9" w:rsidRDefault="00E24258" w:rsidP="00731BA9">
            <w:pPr>
              <w:pStyle w:val="afd"/>
              <w:jc w:val="both"/>
            </w:pPr>
            <w:r w:rsidRPr="00731BA9">
              <w:t>Использовать компьютерно-измерительные системы для контроля геометрических параметров окрашиваемых при помощи специальных установок литейных форм</w:t>
            </w:r>
          </w:p>
        </w:tc>
      </w:tr>
      <w:tr w:rsidR="00A21796" w:rsidRPr="002667DF" w14:paraId="39AA5F6E" w14:textId="77777777" w:rsidTr="00063311">
        <w:trPr>
          <w:trHeight w:val="20"/>
        </w:trPr>
        <w:tc>
          <w:tcPr>
            <w:tcW w:w="1291" w:type="pct"/>
            <w:vMerge/>
          </w:tcPr>
          <w:p w14:paraId="31093745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499A25D6" w14:textId="213F5D4D" w:rsidR="00E24258" w:rsidRPr="00731BA9" w:rsidRDefault="00E24258" w:rsidP="00731BA9">
            <w:pPr>
              <w:pStyle w:val="afd"/>
              <w:jc w:val="both"/>
              <w:rPr>
                <w:color w:val="000000" w:themeColor="text1"/>
              </w:rPr>
            </w:pPr>
            <w:r w:rsidRPr="00731BA9">
              <w:t>Выявлять дефекты окрашиваемых при помощи специальных установок литейных полуформ для отливок пятой групп</w:t>
            </w:r>
            <w:r w:rsidR="00400A12">
              <w:t>ы</w:t>
            </w:r>
            <w:r w:rsidRPr="00731BA9">
              <w:t xml:space="preserve"> сложности</w:t>
            </w:r>
          </w:p>
        </w:tc>
      </w:tr>
      <w:tr w:rsidR="00A21796" w:rsidRPr="002667DF" w14:paraId="56F85A37" w14:textId="77777777" w:rsidTr="00063311">
        <w:trPr>
          <w:trHeight w:val="20"/>
        </w:trPr>
        <w:tc>
          <w:tcPr>
            <w:tcW w:w="1291" w:type="pct"/>
            <w:vMerge/>
          </w:tcPr>
          <w:p w14:paraId="581BCCE3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3D8FF6B5" w14:textId="16EB1357" w:rsidR="00E24258" w:rsidRPr="00731BA9" w:rsidRDefault="00E24258" w:rsidP="00731BA9">
            <w:pPr>
              <w:pStyle w:val="afd"/>
              <w:jc w:val="both"/>
            </w:pPr>
            <w:r w:rsidRPr="00731BA9">
              <w:t>Использовать специальные формовочные инструменты и приспособления для исправления дефектов окрашиваемых при помощи специальных установок литейных полуформ для отливок пятой групп</w:t>
            </w:r>
            <w:r w:rsidR="00400A12">
              <w:t>ы</w:t>
            </w:r>
            <w:r w:rsidRPr="00731BA9">
              <w:t xml:space="preserve"> сложности</w:t>
            </w:r>
          </w:p>
        </w:tc>
      </w:tr>
      <w:tr w:rsidR="00A21796" w:rsidRPr="002667DF" w14:paraId="532CA8AA" w14:textId="77777777" w:rsidTr="00063311">
        <w:trPr>
          <w:trHeight w:val="20"/>
        </w:trPr>
        <w:tc>
          <w:tcPr>
            <w:tcW w:w="1291" w:type="pct"/>
            <w:vMerge/>
          </w:tcPr>
          <w:p w14:paraId="10A9CF5E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5D850564" w14:textId="4C92FBC2" w:rsidR="00E24258" w:rsidRPr="00731BA9" w:rsidRDefault="00E24258" w:rsidP="00731BA9">
            <w:pPr>
              <w:pStyle w:val="afd"/>
              <w:jc w:val="both"/>
            </w:pPr>
            <w:r w:rsidRPr="00731BA9">
              <w:t xml:space="preserve">Осуществлять проверку работоспособности установок для окрашивания литейных форм </w:t>
            </w:r>
            <w:r w:rsidRPr="00731BA9">
              <w:rPr>
                <w:color w:val="000000" w:themeColor="text1"/>
              </w:rPr>
              <w:t>для отливок</w:t>
            </w:r>
            <w:r w:rsidRPr="00731BA9">
              <w:t xml:space="preserve"> пятой группы сложности</w:t>
            </w:r>
          </w:p>
        </w:tc>
      </w:tr>
      <w:tr w:rsidR="00A21796" w:rsidRPr="002667DF" w14:paraId="670D5B91" w14:textId="77777777" w:rsidTr="00063311">
        <w:trPr>
          <w:trHeight w:val="20"/>
        </w:trPr>
        <w:tc>
          <w:tcPr>
            <w:tcW w:w="1291" w:type="pct"/>
            <w:vMerge/>
          </w:tcPr>
          <w:p w14:paraId="734F6BB4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48E3D273" w14:textId="1865775F" w:rsidR="00E24258" w:rsidRPr="00731BA9" w:rsidRDefault="00E24258" w:rsidP="00731BA9">
            <w:pPr>
              <w:pStyle w:val="afd"/>
              <w:jc w:val="both"/>
            </w:pPr>
            <w:r w:rsidRPr="00731BA9">
              <w:t xml:space="preserve">Настраивать и регулировать режим работы установок для окрашивания литейных форм </w:t>
            </w:r>
            <w:r w:rsidRPr="00731BA9">
              <w:rPr>
                <w:color w:val="000000" w:themeColor="text1"/>
              </w:rPr>
              <w:t>для отливок</w:t>
            </w:r>
            <w:r w:rsidRPr="00731BA9">
              <w:t xml:space="preserve"> пятой группы сложности</w:t>
            </w:r>
          </w:p>
        </w:tc>
      </w:tr>
      <w:tr w:rsidR="00A21796" w:rsidRPr="002667DF" w14:paraId="51449EBC" w14:textId="77777777" w:rsidTr="00063311">
        <w:trPr>
          <w:trHeight w:val="20"/>
        </w:trPr>
        <w:tc>
          <w:tcPr>
            <w:tcW w:w="1291" w:type="pct"/>
            <w:vMerge/>
          </w:tcPr>
          <w:p w14:paraId="067EC90F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48F3EFD5" w14:textId="4CF25DF8" w:rsidR="00E24258" w:rsidRPr="00731BA9" w:rsidRDefault="00E24258" w:rsidP="00731BA9">
            <w:pPr>
              <w:pStyle w:val="afd"/>
              <w:jc w:val="both"/>
            </w:pPr>
            <w:r w:rsidRPr="00731BA9">
              <w:t xml:space="preserve">Использовать контрольно-измерительные приборы и приспособления для контроля вязкости краски для машинного окрашивания литейных форм </w:t>
            </w:r>
            <w:r w:rsidRPr="00731BA9">
              <w:rPr>
                <w:color w:val="000000" w:themeColor="text1"/>
              </w:rPr>
              <w:t>для отливок</w:t>
            </w:r>
            <w:r w:rsidRPr="00731BA9">
              <w:t xml:space="preserve"> пятой группы сложности</w:t>
            </w:r>
          </w:p>
        </w:tc>
      </w:tr>
      <w:tr w:rsidR="00A21796" w:rsidRPr="002667DF" w14:paraId="38873656" w14:textId="77777777" w:rsidTr="00063311">
        <w:trPr>
          <w:trHeight w:val="20"/>
        </w:trPr>
        <w:tc>
          <w:tcPr>
            <w:tcW w:w="1291" w:type="pct"/>
            <w:vMerge/>
          </w:tcPr>
          <w:p w14:paraId="508A82C3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6CC76554" w14:textId="25B0E9CA" w:rsidR="00E24258" w:rsidRPr="00731BA9" w:rsidRDefault="00E24258" w:rsidP="00731BA9">
            <w:pPr>
              <w:pStyle w:val="afd"/>
              <w:jc w:val="both"/>
            </w:pPr>
            <w:r w:rsidRPr="00731BA9">
              <w:t xml:space="preserve">Использовать специальные инструменты и приспособления для установки, снятия </w:t>
            </w:r>
            <w:r w:rsidR="00731BA9">
              <w:t xml:space="preserve">из установок </w:t>
            </w:r>
            <w:r w:rsidRPr="00731BA9">
              <w:t xml:space="preserve">и закрепления литейных полуформ в установки для окрашивания литейных форм </w:t>
            </w:r>
            <w:r w:rsidRPr="00731BA9">
              <w:rPr>
                <w:color w:val="000000" w:themeColor="text1"/>
              </w:rPr>
              <w:t>для отливок</w:t>
            </w:r>
            <w:r w:rsidRPr="00731BA9">
              <w:t xml:space="preserve"> пятой группы сложности</w:t>
            </w:r>
          </w:p>
        </w:tc>
      </w:tr>
      <w:tr w:rsidR="00A21796" w:rsidRPr="002667DF" w14:paraId="4E9F1D0B" w14:textId="77777777" w:rsidTr="00063311">
        <w:trPr>
          <w:trHeight w:val="20"/>
        </w:trPr>
        <w:tc>
          <w:tcPr>
            <w:tcW w:w="1291" w:type="pct"/>
            <w:vMerge/>
          </w:tcPr>
          <w:p w14:paraId="363C4D98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42799D94" w14:textId="64E5C482" w:rsidR="00E24258" w:rsidRPr="00731BA9" w:rsidRDefault="00E24258" w:rsidP="00731BA9">
            <w:pPr>
              <w:pStyle w:val="afd"/>
              <w:jc w:val="both"/>
            </w:pPr>
            <w:r w:rsidRPr="00731BA9">
              <w:t xml:space="preserve">Управлять установками для окрашивания литейных форм </w:t>
            </w:r>
            <w:r w:rsidRPr="00731BA9">
              <w:rPr>
                <w:color w:val="000000" w:themeColor="text1"/>
              </w:rPr>
              <w:t>для отливок</w:t>
            </w:r>
            <w:r w:rsidRPr="00731BA9">
              <w:t xml:space="preserve"> пятой группы сложности</w:t>
            </w:r>
          </w:p>
        </w:tc>
      </w:tr>
      <w:tr w:rsidR="00A21796" w:rsidRPr="002667DF" w14:paraId="3B7EA84A" w14:textId="77777777" w:rsidTr="00063311">
        <w:trPr>
          <w:trHeight w:val="20"/>
        </w:trPr>
        <w:tc>
          <w:tcPr>
            <w:tcW w:w="1291" w:type="pct"/>
            <w:vMerge/>
          </w:tcPr>
          <w:p w14:paraId="492A0683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6C48AF6C" w14:textId="5351A534" w:rsidR="00E24258" w:rsidRPr="00731BA9" w:rsidRDefault="00E24258" w:rsidP="00731BA9">
            <w:pPr>
              <w:pStyle w:val="afd"/>
              <w:jc w:val="both"/>
            </w:pPr>
            <w:r w:rsidRPr="00731BA9">
              <w:t>Использовать специальные инструменты, устройства и приспособления для досушивания окрашиваемых при помощи специальных установок литейных полуформ для отливок пятой групп</w:t>
            </w:r>
            <w:r w:rsidR="00400A12">
              <w:t>ы</w:t>
            </w:r>
            <w:r w:rsidRPr="00731BA9">
              <w:t xml:space="preserve"> сложности</w:t>
            </w:r>
          </w:p>
        </w:tc>
      </w:tr>
      <w:tr w:rsidR="00A21796" w:rsidRPr="002667DF" w14:paraId="676204CD" w14:textId="77777777" w:rsidTr="00063311">
        <w:trPr>
          <w:trHeight w:val="20"/>
        </w:trPr>
        <w:tc>
          <w:tcPr>
            <w:tcW w:w="1291" w:type="pct"/>
            <w:vMerge/>
          </w:tcPr>
          <w:p w14:paraId="050AE1A6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0D7F4AB7" w14:textId="77777777" w:rsidR="00E24258" w:rsidRPr="00731BA9" w:rsidRDefault="00E24258" w:rsidP="00731BA9">
            <w:pPr>
              <w:pStyle w:val="afd"/>
              <w:jc w:val="both"/>
            </w:pPr>
            <w:r w:rsidRPr="00731BA9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A21796" w:rsidRPr="002667DF" w14:paraId="02E19518" w14:textId="77777777" w:rsidTr="00063311">
        <w:trPr>
          <w:trHeight w:val="20"/>
        </w:trPr>
        <w:tc>
          <w:tcPr>
            <w:tcW w:w="1291" w:type="pct"/>
            <w:vMerge/>
          </w:tcPr>
          <w:p w14:paraId="365F20C3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7A78AF14" w14:textId="77777777" w:rsidR="00E24258" w:rsidRPr="00731BA9" w:rsidRDefault="00E24258" w:rsidP="00731BA9">
            <w:pPr>
              <w:pStyle w:val="afd"/>
              <w:jc w:val="both"/>
            </w:pPr>
            <w:r w:rsidRPr="00731BA9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A21796" w:rsidRPr="002667DF" w14:paraId="47E6B9D3" w14:textId="77777777" w:rsidTr="00063311">
        <w:trPr>
          <w:trHeight w:val="20"/>
        </w:trPr>
        <w:tc>
          <w:tcPr>
            <w:tcW w:w="1291" w:type="pct"/>
            <w:vMerge/>
          </w:tcPr>
          <w:p w14:paraId="232172E4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55415F02" w14:textId="77777777" w:rsidR="00E24258" w:rsidRPr="00731BA9" w:rsidRDefault="00E24258" w:rsidP="00731BA9">
            <w:pPr>
              <w:pStyle w:val="afd"/>
              <w:jc w:val="both"/>
            </w:pPr>
            <w:r w:rsidRPr="00731BA9">
              <w:t>Копировать, перемещать, сохранять, переименовывать, удалять, восстанавливать файлы</w:t>
            </w:r>
          </w:p>
        </w:tc>
      </w:tr>
      <w:tr w:rsidR="00A21796" w:rsidRPr="002667DF" w14:paraId="4C5ACF95" w14:textId="77777777" w:rsidTr="00063311">
        <w:trPr>
          <w:trHeight w:val="20"/>
        </w:trPr>
        <w:tc>
          <w:tcPr>
            <w:tcW w:w="1291" w:type="pct"/>
            <w:vMerge/>
          </w:tcPr>
          <w:p w14:paraId="7973B548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66FE7EFE" w14:textId="7E3BA95B" w:rsidR="00E24258" w:rsidRPr="00731BA9" w:rsidRDefault="00E24258" w:rsidP="00731BA9">
            <w:pPr>
              <w:pStyle w:val="afd"/>
              <w:jc w:val="both"/>
            </w:pPr>
            <w:r w:rsidRPr="00731BA9">
              <w:t>Просматривать конструкторскую и технологическую документацию на литейные формы для отливок пятой групп</w:t>
            </w:r>
            <w:r w:rsidR="00400A12">
              <w:t>ы</w:t>
            </w:r>
            <w:r w:rsidRPr="00731BA9">
              <w:t xml:space="preserve"> сложности с использованием прикладных компьютерных программ</w:t>
            </w:r>
          </w:p>
        </w:tc>
      </w:tr>
      <w:tr w:rsidR="00A21796" w:rsidRPr="002667DF" w14:paraId="1AA3E955" w14:textId="77777777" w:rsidTr="00063311">
        <w:trPr>
          <w:trHeight w:val="20"/>
        </w:trPr>
        <w:tc>
          <w:tcPr>
            <w:tcW w:w="1291" w:type="pct"/>
            <w:vMerge/>
          </w:tcPr>
          <w:p w14:paraId="52DA63E4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1F36F6B9" w14:textId="51DD16B9" w:rsidR="00E24258" w:rsidRPr="00731BA9" w:rsidRDefault="00E24258" w:rsidP="00731BA9">
            <w:pPr>
              <w:pStyle w:val="afd"/>
              <w:jc w:val="both"/>
            </w:pPr>
            <w:r w:rsidRPr="00731BA9">
              <w:t>Печатать конструкторскую и технологическую документацию на литейные формы для отливок пятой групп</w:t>
            </w:r>
            <w:r w:rsidR="00400A12">
              <w:t>ы</w:t>
            </w:r>
            <w:r w:rsidRPr="00731BA9">
              <w:t xml:space="preserve"> сложности с использованием устройств вывода графической и текстовой информации</w:t>
            </w:r>
          </w:p>
        </w:tc>
      </w:tr>
      <w:tr w:rsidR="00A21796" w:rsidRPr="002667DF" w14:paraId="58E20BF3" w14:textId="77777777" w:rsidTr="00063311">
        <w:trPr>
          <w:trHeight w:val="20"/>
        </w:trPr>
        <w:tc>
          <w:tcPr>
            <w:tcW w:w="1291" w:type="pct"/>
            <w:vMerge/>
          </w:tcPr>
          <w:p w14:paraId="1D3B185B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7F22108E" w14:textId="29BD8B0E" w:rsidR="00E24258" w:rsidRPr="00731BA9" w:rsidRDefault="00E24258" w:rsidP="00731BA9">
            <w:pPr>
              <w:pStyle w:val="afd"/>
              <w:jc w:val="both"/>
            </w:pPr>
            <w:r w:rsidRPr="00731BA9">
              <w:t>Применять средства индивидуальной и коллективной защиты при машинном окрашивании литейных полуформ для отливок пятой групп</w:t>
            </w:r>
            <w:r w:rsidR="00400A12">
              <w:t>ы</w:t>
            </w:r>
            <w:r w:rsidRPr="00731BA9">
              <w:t xml:space="preserve"> сложности</w:t>
            </w:r>
          </w:p>
        </w:tc>
      </w:tr>
      <w:tr w:rsidR="00A21796" w:rsidRPr="002667DF" w14:paraId="2DD86C67" w14:textId="77777777" w:rsidTr="00063311">
        <w:trPr>
          <w:trHeight w:val="20"/>
        </w:trPr>
        <w:tc>
          <w:tcPr>
            <w:tcW w:w="1291" w:type="pct"/>
            <w:vMerge/>
          </w:tcPr>
          <w:p w14:paraId="72F1468F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2D2CE19F" w14:textId="678C5560" w:rsidR="00E24258" w:rsidRPr="00731BA9" w:rsidRDefault="00E24258" w:rsidP="00731BA9">
            <w:pPr>
              <w:pStyle w:val="afd"/>
              <w:jc w:val="both"/>
            </w:pPr>
            <w:r w:rsidRPr="00731BA9">
              <w:t xml:space="preserve">Читать конструкторскую документацию на литейные полуформы </w:t>
            </w:r>
            <w:r w:rsidR="00731BA9" w:rsidRPr="00731BA9">
              <w:t xml:space="preserve">для отливок </w:t>
            </w:r>
            <w:r w:rsidRPr="00731BA9">
              <w:t>пятой групп</w:t>
            </w:r>
            <w:r w:rsidR="00400A12">
              <w:t>ы</w:t>
            </w:r>
            <w:r w:rsidRPr="00731BA9">
              <w:t xml:space="preserve"> сложности</w:t>
            </w:r>
          </w:p>
        </w:tc>
      </w:tr>
      <w:tr w:rsidR="00A21796" w:rsidRPr="002667DF" w14:paraId="32C5257A" w14:textId="77777777" w:rsidTr="00063311">
        <w:trPr>
          <w:trHeight w:val="20"/>
        </w:trPr>
        <w:tc>
          <w:tcPr>
            <w:tcW w:w="1291" w:type="pct"/>
            <w:vMerge/>
          </w:tcPr>
          <w:p w14:paraId="62C36483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7CF3DF29" w14:textId="0DB4340C" w:rsidR="00E24258" w:rsidRPr="00731BA9" w:rsidRDefault="00E24258" w:rsidP="00731BA9">
            <w:pPr>
              <w:pStyle w:val="afd"/>
              <w:jc w:val="both"/>
            </w:pPr>
            <w:r w:rsidRPr="00731BA9">
              <w:t xml:space="preserve">Читать технологическую документацию на литейные полуформы </w:t>
            </w:r>
            <w:r w:rsidR="00731BA9" w:rsidRPr="00731BA9">
              <w:t xml:space="preserve">для отливок </w:t>
            </w:r>
            <w:r w:rsidRPr="00731BA9">
              <w:t>пятой групп</w:t>
            </w:r>
            <w:r w:rsidR="00400A12">
              <w:t>ы</w:t>
            </w:r>
            <w:r w:rsidRPr="00731BA9">
              <w:t xml:space="preserve"> сложности</w:t>
            </w:r>
          </w:p>
        </w:tc>
      </w:tr>
      <w:tr w:rsidR="00A21796" w:rsidRPr="002667DF" w14:paraId="208694FE" w14:textId="77777777" w:rsidTr="00063311">
        <w:trPr>
          <w:trHeight w:val="20"/>
        </w:trPr>
        <w:tc>
          <w:tcPr>
            <w:tcW w:w="1291" w:type="pct"/>
            <w:vMerge w:val="restart"/>
          </w:tcPr>
          <w:p w14:paraId="503B7D48" w14:textId="77777777" w:rsidR="00E24258" w:rsidRPr="002667DF" w:rsidRDefault="00E24258" w:rsidP="002667DF">
            <w:pPr>
              <w:pStyle w:val="afd"/>
            </w:pPr>
            <w:r w:rsidRPr="002667DF" w:rsidDel="002A1D54">
              <w:t>Необходимые знания</w:t>
            </w:r>
          </w:p>
        </w:tc>
        <w:tc>
          <w:tcPr>
            <w:tcW w:w="3709" w:type="pct"/>
          </w:tcPr>
          <w:p w14:paraId="15420355" w14:textId="553D609D" w:rsidR="00E24258" w:rsidRPr="00731BA9" w:rsidRDefault="00E24258" w:rsidP="00731BA9">
            <w:pPr>
              <w:pStyle w:val="afd"/>
              <w:jc w:val="both"/>
            </w:pPr>
            <w:r w:rsidRPr="00731BA9">
              <w:t>Порядок применения средств индивидуальной и коллективной защиты при машинной окраске литейных форм для отливок пятой групп</w:t>
            </w:r>
            <w:r w:rsidR="00400A12">
              <w:t>ы</w:t>
            </w:r>
            <w:r w:rsidRPr="00731BA9">
              <w:t xml:space="preserve"> сложности</w:t>
            </w:r>
          </w:p>
        </w:tc>
      </w:tr>
      <w:tr w:rsidR="00A21796" w:rsidRPr="002667DF" w14:paraId="3ECEFD48" w14:textId="77777777" w:rsidTr="00063311">
        <w:trPr>
          <w:trHeight w:val="20"/>
        </w:trPr>
        <w:tc>
          <w:tcPr>
            <w:tcW w:w="1291" w:type="pct"/>
            <w:vMerge/>
          </w:tcPr>
          <w:p w14:paraId="660EA831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5B574A6C" w14:textId="2F43D97B" w:rsidR="00E24258" w:rsidRPr="00731BA9" w:rsidRDefault="000F2E95" w:rsidP="00731BA9">
            <w:pPr>
              <w:pStyle w:val="afd"/>
              <w:jc w:val="both"/>
            </w:pPr>
            <w:r w:rsidRPr="00731BA9">
              <w:t>Требования охраны труда</w:t>
            </w:r>
            <w:r w:rsidR="002A3E5E">
              <w:t xml:space="preserve"> </w:t>
            </w:r>
            <w:r w:rsidR="00E24258" w:rsidRPr="00731BA9">
              <w:t>при машинной окраске литейных форм для отливок пятой групп</w:t>
            </w:r>
            <w:r w:rsidR="00400A12">
              <w:t>ы</w:t>
            </w:r>
            <w:r w:rsidR="00E24258" w:rsidRPr="00731BA9">
              <w:t xml:space="preserve"> сложности</w:t>
            </w:r>
          </w:p>
        </w:tc>
      </w:tr>
      <w:tr w:rsidR="00A21796" w:rsidRPr="002667DF" w14:paraId="7DF7CC3D" w14:textId="77777777" w:rsidTr="00063311">
        <w:trPr>
          <w:trHeight w:val="20"/>
        </w:trPr>
        <w:tc>
          <w:tcPr>
            <w:tcW w:w="1291" w:type="pct"/>
            <w:vMerge/>
          </w:tcPr>
          <w:p w14:paraId="25D78A26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58DBA939" w14:textId="3A932499" w:rsidR="00E24258" w:rsidRPr="00731BA9" w:rsidRDefault="00E24258" w:rsidP="00731BA9">
            <w:pPr>
              <w:pStyle w:val="afd"/>
              <w:jc w:val="both"/>
            </w:pPr>
            <w:r w:rsidRPr="00731BA9">
              <w:t>Виды и причины возникновения дефектов литейных форм для отливок пятой групп</w:t>
            </w:r>
            <w:r w:rsidR="00400A12">
              <w:t>ы</w:t>
            </w:r>
            <w:r w:rsidRPr="00731BA9">
              <w:t xml:space="preserve"> сложности</w:t>
            </w:r>
          </w:p>
        </w:tc>
      </w:tr>
      <w:tr w:rsidR="00A21796" w:rsidRPr="002667DF" w14:paraId="069E9261" w14:textId="77777777" w:rsidTr="00063311">
        <w:trPr>
          <w:trHeight w:val="20"/>
        </w:trPr>
        <w:tc>
          <w:tcPr>
            <w:tcW w:w="1291" w:type="pct"/>
            <w:vMerge/>
          </w:tcPr>
          <w:p w14:paraId="26634CE1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4A890C02" w14:textId="39EFE610" w:rsidR="00E24258" w:rsidRPr="00731BA9" w:rsidRDefault="00E24258" w:rsidP="00731BA9">
            <w:pPr>
              <w:pStyle w:val="afd"/>
              <w:jc w:val="both"/>
            </w:pPr>
            <w:r w:rsidRPr="00731BA9">
              <w:t>Способы исправления дефектов литейных форм для отливок пятой групп</w:t>
            </w:r>
            <w:r w:rsidR="00400A12">
              <w:t>ы</w:t>
            </w:r>
            <w:r w:rsidRPr="00731BA9">
              <w:t xml:space="preserve"> сложности</w:t>
            </w:r>
          </w:p>
        </w:tc>
      </w:tr>
      <w:tr w:rsidR="00A21796" w:rsidRPr="002667DF" w14:paraId="6EB02B37" w14:textId="77777777" w:rsidTr="00063311">
        <w:trPr>
          <w:trHeight w:val="20"/>
        </w:trPr>
        <w:tc>
          <w:tcPr>
            <w:tcW w:w="1291" w:type="pct"/>
            <w:vMerge/>
          </w:tcPr>
          <w:p w14:paraId="0C624B10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31E664A7" w14:textId="1032DB5C" w:rsidR="00E24258" w:rsidRPr="00731BA9" w:rsidRDefault="00E24258" w:rsidP="00731BA9">
            <w:pPr>
              <w:pStyle w:val="afd"/>
              <w:jc w:val="both"/>
            </w:pPr>
            <w:r w:rsidRPr="00731BA9">
              <w:t xml:space="preserve">Устройство и принципы работы установок для окрашивания литейных форм </w:t>
            </w:r>
            <w:r w:rsidRPr="00731BA9">
              <w:rPr>
                <w:color w:val="000000" w:themeColor="text1"/>
              </w:rPr>
              <w:t>для отливок</w:t>
            </w:r>
            <w:r w:rsidRPr="00731BA9">
              <w:t xml:space="preserve"> пятой группы сложности</w:t>
            </w:r>
          </w:p>
        </w:tc>
      </w:tr>
      <w:tr w:rsidR="00A21796" w:rsidRPr="002667DF" w14:paraId="6ED8B8CF" w14:textId="77777777" w:rsidTr="00063311">
        <w:trPr>
          <w:trHeight w:val="20"/>
        </w:trPr>
        <w:tc>
          <w:tcPr>
            <w:tcW w:w="1291" w:type="pct"/>
            <w:vMerge/>
          </w:tcPr>
          <w:p w14:paraId="7776C0EF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21D476A7" w14:textId="30445C1B" w:rsidR="00E24258" w:rsidRPr="00731BA9" w:rsidRDefault="00E24258" w:rsidP="00731BA9">
            <w:pPr>
              <w:pStyle w:val="afd"/>
              <w:jc w:val="both"/>
            </w:pPr>
            <w:r w:rsidRPr="00731BA9">
              <w:t>Назначение элементов интерфейса систем управления установ</w:t>
            </w:r>
            <w:r w:rsidR="00731BA9">
              <w:t>ками</w:t>
            </w:r>
            <w:r w:rsidRPr="00731BA9">
              <w:t xml:space="preserve"> для окрашивания литейных форм для отливок пятой группы сложности</w:t>
            </w:r>
          </w:p>
        </w:tc>
      </w:tr>
      <w:tr w:rsidR="00A21796" w:rsidRPr="002667DF" w14:paraId="77C27478" w14:textId="77777777" w:rsidTr="00063311">
        <w:trPr>
          <w:trHeight w:val="20"/>
        </w:trPr>
        <w:tc>
          <w:tcPr>
            <w:tcW w:w="1291" w:type="pct"/>
            <w:vMerge/>
          </w:tcPr>
          <w:p w14:paraId="0B36DCBB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52BEAB67" w14:textId="77777777" w:rsidR="00E24258" w:rsidRPr="00731BA9" w:rsidRDefault="00E24258" w:rsidP="00731BA9">
            <w:pPr>
              <w:pStyle w:val="afd"/>
              <w:jc w:val="both"/>
            </w:pPr>
            <w:r w:rsidRPr="00731BA9">
              <w:t>Требования охраны труда, пожарной, промышленной и экологической безопасности</w:t>
            </w:r>
          </w:p>
        </w:tc>
      </w:tr>
      <w:tr w:rsidR="00A21796" w:rsidRPr="002667DF" w14:paraId="2E6CC5E3" w14:textId="77777777" w:rsidTr="00063311">
        <w:trPr>
          <w:trHeight w:val="20"/>
        </w:trPr>
        <w:tc>
          <w:tcPr>
            <w:tcW w:w="1291" w:type="pct"/>
            <w:vMerge/>
          </w:tcPr>
          <w:p w14:paraId="79FB0891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2E848EF3" w14:textId="35669CE2" w:rsidR="00E24258" w:rsidRPr="00731BA9" w:rsidRDefault="00E24258" w:rsidP="00731BA9">
            <w:pPr>
              <w:pStyle w:val="afd"/>
              <w:jc w:val="both"/>
            </w:pPr>
            <w:r w:rsidRPr="00731BA9">
              <w:t>Технологические инструкции по машинному окрашиванию литейных форм для отливок пятой групп</w:t>
            </w:r>
            <w:r w:rsidR="00AA1C88">
              <w:t>ы</w:t>
            </w:r>
            <w:r w:rsidRPr="00731BA9">
              <w:t xml:space="preserve"> сложности</w:t>
            </w:r>
          </w:p>
        </w:tc>
      </w:tr>
      <w:tr w:rsidR="00A21796" w:rsidRPr="002667DF" w14:paraId="7CF25770" w14:textId="77777777" w:rsidTr="00063311">
        <w:trPr>
          <w:trHeight w:val="20"/>
        </w:trPr>
        <w:tc>
          <w:tcPr>
            <w:tcW w:w="1291" w:type="pct"/>
            <w:vMerge/>
          </w:tcPr>
          <w:p w14:paraId="1DF0657E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2A7245F3" w14:textId="07D9CECF" w:rsidR="00E24258" w:rsidRPr="00731BA9" w:rsidRDefault="00E24258" w:rsidP="00731BA9">
            <w:pPr>
              <w:pStyle w:val="afd"/>
              <w:jc w:val="both"/>
            </w:pPr>
            <w:r w:rsidRPr="00731BA9">
              <w:t xml:space="preserve">Способы машинной окраски литейных форм для отливок </w:t>
            </w:r>
            <w:r w:rsidR="00AA1C88" w:rsidRPr="00400A12">
              <w:t>пятой группы</w:t>
            </w:r>
            <w:r w:rsidR="00AA1C88">
              <w:t xml:space="preserve"> </w:t>
            </w:r>
            <w:r w:rsidRPr="00731BA9">
              <w:t xml:space="preserve">сложности </w:t>
            </w:r>
          </w:p>
        </w:tc>
      </w:tr>
      <w:tr w:rsidR="00A21796" w:rsidRPr="002667DF" w14:paraId="0F62EB6C" w14:textId="77777777" w:rsidTr="00063311">
        <w:trPr>
          <w:trHeight w:val="20"/>
        </w:trPr>
        <w:tc>
          <w:tcPr>
            <w:tcW w:w="1291" w:type="pct"/>
            <w:vMerge/>
          </w:tcPr>
          <w:p w14:paraId="78114D8F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4AD95A1D" w14:textId="1F4C21B7" w:rsidR="00E24258" w:rsidRPr="00731BA9" w:rsidRDefault="00E24258" w:rsidP="00731BA9">
            <w:pPr>
              <w:pStyle w:val="afd"/>
              <w:jc w:val="both"/>
            </w:pPr>
            <w:r w:rsidRPr="00731BA9">
              <w:t xml:space="preserve">Методы контроля качества литейных полуформ для отливок </w:t>
            </w:r>
            <w:r w:rsidR="00AA1C88">
              <w:t xml:space="preserve">пятой группы </w:t>
            </w:r>
            <w:r w:rsidRPr="00731BA9">
              <w:t>сложности</w:t>
            </w:r>
          </w:p>
        </w:tc>
      </w:tr>
      <w:tr w:rsidR="00A21796" w:rsidRPr="002667DF" w14:paraId="56AC2489" w14:textId="77777777" w:rsidTr="00063311">
        <w:trPr>
          <w:trHeight w:val="20"/>
        </w:trPr>
        <w:tc>
          <w:tcPr>
            <w:tcW w:w="1291" w:type="pct"/>
            <w:vMerge/>
          </w:tcPr>
          <w:p w14:paraId="60EE3C63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2E8F9DF9" w14:textId="5331384C" w:rsidR="00E24258" w:rsidRPr="00731BA9" w:rsidRDefault="00E24258" w:rsidP="00731BA9">
            <w:pPr>
              <w:pStyle w:val="afd"/>
              <w:jc w:val="both"/>
            </w:pPr>
            <w:r w:rsidRPr="00731BA9">
              <w:t xml:space="preserve">Виды, назначение и правила эксплуатации контрольно-измерительных устройств и приспособлений для контроля качества литейных полуформ для отливок </w:t>
            </w:r>
            <w:r w:rsidR="00AA1C88">
              <w:t xml:space="preserve">пятой группы </w:t>
            </w:r>
            <w:r w:rsidRPr="00731BA9">
              <w:t>сложности</w:t>
            </w:r>
          </w:p>
        </w:tc>
      </w:tr>
      <w:tr w:rsidR="00A21796" w:rsidRPr="002667DF" w14:paraId="5D87E423" w14:textId="77777777" w:rsidTr="00063311">
        <w:trPr>
          <w:trHeight w:val="20"/>
        </w:trPr>
        <w:tc>
          <w:tcPr>
            <w:tcW w:w="1291" w:type="pct"/>
            <w:vMerge/>
          </w:tcPr>
          <w:p w14:paraId="250275C3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6A6C7315" w14:textId="77777777" w:rsidR="00E24258" w:rsidRPr="00731BA9" w:rsidRDefault="00E24258" w:rsidP="00731BA9">
            <w:pPr>
              <w:pStyle w:val="afd"/>
              <w:jc w:val="both"/>
            </w:pPr>
            <w:r w:rsidRPr="00731BA9">
              <w:t>Методы контроля вязкости литейных красок</w:t>
            </w:r>
          </w:p>
        </w:tc>
      </w:tr>
      <w:tr w:rsidR="00A21796" w:rsidRPr="002667DF" w14:paraId="0BD5EC3E" w14:textId="77777777" w:rsidTr="00063311">
        <w:trPr>
          <w:trHeight w:val="20"/>
        </w:trPr>
        <w:tc>
          <w:tcPr>
            <w:tcW w:w="1291" w:type="pct"/>
            <w:vMerge/>
          </w:tcPr>
          <w:p w14:paraId="4148080E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0369C5CD" w14:textId="77777777" w:rsidR="00E24258" w:rsidRPr="00731BA9" w:rsidRDefault="00E24258" w:rsidP="00731BA9">
            <w:pPr>
              <w:pStyle w:val="afd"/>
              <w:jc w:val="both"/>
            </w:pPr>
            <w:r w:rsidRPr="00731BA9">
              <w:t>Порядок работы с персональной вычислительной техникой</w:t>
            </w:r>
          </w:p>
        </w:tc>
      </w:tr>
      <w:tr w:rsidR="00A21796" w:rsidRPr="002667DF" w14:paraId="3FC82721" w14:textId="77777777" w:rsidTr="00063311">
        <w:trPr>
          <w:trHeight w:val="20"/>
        </w:trPr>
        <w:tc>
          <w:tcPr>
            <w:tcW w:w="1291" w:type="pct"/>
            <w:vMerge/>
          </w:tcPr>
          <w:p w14:paraId="28D4C4CA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058E510E" w14:textId="77777777" w:rsidR="00E24258" w:rsidRPr="00731BA9" w:rsidRDefault="00E24258" w:rsidP="00731BA9">
            <w:pPr>
              <w:pStyle w:val="afd"/>
              <w:jc w:val="both"/>
            </w:pPr>
            <w:r w:rsidRPr="00731BA9">
              <w:t>Порядок работы с файловой системой</w:t>
            </w:r>
          </w:p>
        </w:tc>
      </w:tr>
      <w:tr w:rsidR="00A21796" w:rsidRPr="002667DF" w14:paraId="0869C99C" w14:textId="77777777" w:rsidTr="00063311">
        <w:trPr>
          <w:trHeight w:val="20"/>
        </w:trPr>
        <w:tc>
          <w:tcPr>
            <w:tcW w:w="1291" w:type="pct"/>
            <w:vMerge/>
          </w:tcPr>
          <w:p w14:paraId="7C91FACC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074F4DD6" w14:textId="77777777" w:rsidR="00E24258" w:rsidRPr="00731BA9" w:rsidRDefault="00E24258" w:rsidP="00731BA9">
            <w:pPr>
              <w:pStyle w:val="afd"/>
              <w:jc w:val="both"/>
            </w:pPr>
            <w:r w:rsidRPr="00731BA9">
              <w:t>Основные форматы представления электронной графической и текстовой информации</w:t>
            </w:r>
          </w:p>
        </w:tc>
      </w:tr>
      <w:tr w:rsidR="00A21796" w:rsidRPr="002667DF" w14:paraId="7A515183" w14:textId="77777777" w:rsidTr="00063311">
        <w:trPr>
          <w:trHeight w:val="20"/>
        </w:trPr>
        <w:tc>
          <w:tcPr>
            <w:tcW w:w="1291" w:type="pct"/>
            <w:vMerge/>
          </w:tcPr>
          <w:p w14:paraId="5D68285B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7FE11E38" w14:textId="77777777" w:rsidR="00E24258" w:rsidRPr="00731BA9" w:rsidRDefault="00E24258" w:rsidP="00731BA9">
            <w:pPr>
              <w:pStyle w:val="afd"/>
              <w:jc w:val="both"/>
            </w:pPr>
            <w:r w:rsidRPr="00731BA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21796" w:rsidRPr="002667DF" w14:paraId="7021130F" w14:textId="77777777" w:rsidTr="00063311">
        <w:trPr>
          <w:trHeight w:val="20"/>
        </w:trPr>
        <w:tc>
          <w:tcPr>
            <w:tcW w:w="1291" w:type="pct"/>
            <w:vMerge/>
          </w:tcPr>
          <w:p w14:paraId="1CB10282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4DB9E8B4" w14:textId="77777777" w:rsidR="00E24258" w:rsidRPr="00731BA9" w:rsidRDefault="00E24258" w:rsidP="00731BA9">
            <w:pPr>
              <w:pStyle w:val="afd"/>
              <w:jc w:val="both"/>
            </w:pPr>
            <w:r w:rsidRPr="00731BA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21796" w:rsidRPr="002667DF" w14:paraId="323E9586" w14:textId="77777777" w:rsidTr="00063311">
        <w:trPr>
          <w:trHeight w:val="20"/>
        </w:trPr>
        <w:tc>
          <w:tcPr>
            <w:tcW w:w="1291" w:type="pct"/>
            <w:vMerge/>
          </w:tcPr>
          <w:p w14:paraId="3FE52634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54F76731" w14:textId="77777777" w:rsidR="00E24258" w:rsidRPr="00731BA9" w:rsidRDefault="00E24258" w:rsidP="00731BA9">
            <w:pPr>
              <w:pStyle w:val="afd"/>
              <w:jc w:val="both"/>
            </w:pPr>
            <w:r w:rsidRPr="00731BA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21796" w:rsidRPr="002667DF" w14:paraId="4DA0A78A" w14:textId="77777777" w:rsidTr="00063311">
        <w:trPr>
          <w:trHeight w:val="20"/>
        </w:trPr>
        <w:tc>
          <w:tcPr>
            <w:tcW w:w="1291" w:type="pct"/>
            <w:vMerge/>
          </w:tcPr>
          <w:p w14:paraId="25FAFD8A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28DD5207" w14:textId="77777777" w:rsidR="00E24258" w:rsidRPr="00731BA9" w:rsidRDefault="00E24258" w:rsidP="00731BA9">
            <w:pPr>
              <w:pStyle w:val="afd"/>
              <w:jc w:val="both"/>
            </w:pPr>
            <w:r w:rsidRPr="00731BA9">
              <w:t>Виды, назначение и правила эксплуатации контрольно-измерительных устройств и приспособлений для контроля качества литейных красок</w:t>
            </w:r>
          </w:p>
        </w:tc>
      </w:tr>
      <w:tr w:rsidR="00A21796" w:rsidRPr="002667DF" w14:paraId="57B64596" w14:textId="77777777" w:rsidTr="00063311">
        <w:trPr>
          <w:trHeight w:val="20"/>
        </w:trPr>
        <w:tc>
          <w:tcPr>
            <w:tcW w:w="1291" w:type="pct"/>
            <w:vMerge/>
          </w:tcPr>
          <w:p w14:paraId="27484089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19E094B9" w14:textId="77777777" w:rsidR="00E24258" w:rsidRPr="00731BA9" w:rsidRDefault="00E24258" w:rsidP="00731BA9">
            <w:pPr>
              <w:pStyle w:val="afd"/>
              <w:jc w:val="both"/>
            </w:pPr>
            <w:r w:rsidRPr="00731BA9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A21796" w:rsidRPr="002667DF" w14:paraId="4F2D4F97" w14:textId="77777777" w:rsidTr="00063311">
        <w:trPr>
          <w:trHeight w:val="20"/>
        </w:trPr>
        <w:tc>
          <w:tcPr>
            <w:tcW w:w="1291" w:type="pct"/>
            <w:vMerge/>
          </w:tcPr>
          <w:p w14:paraId="0698772B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222060C6" w14:textId="77777777" w:rsidR="00E24258" w:rsidRPr="00731BA9" w:rsidRDefault="00E24258" w:rsidP="00731BA9">
            <w:pPr>
              <w:pStyle w:val="afd"/>
              <w:jc w:val="both"/>
            </w:pPr>
            <w:r w:rsidRPr="00731BA9">
              <w:t>Схемы строповки грузов</w:t>
            </w:r>
          </w:p>
        </w:tc>
      </w:tr>
      <w:tr w:rsidR="00A21796" w:rsidRPr="002667DF" w14:paraId="26B4646E" w14:textId="77777777" w:rsidTr="00063311">
        <w:trPr>
          <w:trHeight w:val="20"/>
        </w:trPr>
        <w:tc>
          <w:tcPr>
            <w:tcW w:w="1291" w:type="pct"/>
            <w:vMerge/>
          </w:tcPr>
          <w:p w14:paraId="18532E85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4A2C75EA" w14:textId="77777777" w:rsidR="00E24258" w:rsidRPr="00731BA9" w:rsidRDefault="00E24258" w:rsidP="00731BA9">
            <w:pPr>
              <w:pStyle w:val="afd"/>
              <w:jc w:val="both"/>
            </w:pPr>
            <w:r w:rsidRPr="00731BA9">
              <w:t>Порядок работы с электронным архивом технической документации</w:t>
            </w:r>
          </w:p>
        </w:tc>
      </w:tr>
      <w:tr w:rsidR="00A21796" w:rsidRPr="002667DF" w14:paraId="3B6DEC5C" w14:textId="77777777" w:rsidTr="00063311">
        <w:trPr>
          <w:trHeight w:val="20"/>
        </w:trPr>
        <w:tc>
          <w:tcPr>
            <w:tcW w:w="1291" w:type="pct"/>
            <w:vMerge/>
          </w:tcPr>
          <w:p w14:paraId="38F1099D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120A97CA" w14:textId="3F9C76CE" w:rsidR="00E24258" w:rsidRPr="00731BA9" w:rsidRDefault="00E24258" w:rsidP="00731BA9">
            <w:pPr>
              <w:pStyle w:val="afd"/>
              <w:jc w:val="both"/>
            </w:pPr>
            <w:r w:rsidRPr="00731BA9">
              <w:t>CAD-системы: классы, наименования, возможности и порядок работы в них</w:t>
            </w:r>
          </w:p>
        </w:tc>
      </w:tr>
      <w:tr w:rsidR="00A21796" w:rsidRPr="002667DF" w14:paraId="63389674" w14:textId="77777777" w:rsidTr="00063311">
        <w:trPr>
          <w:trHeight w:val="20"/>
        </w:trPr>
        <w:tc>
          <w:tcPr>
            <w:tcW w:w="1291" w:type="pct"/>
            <w:vMerge/>
          </w:tcPr>
          <w:p w14:paraId="71A4B134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562EF9F9" w14:textId="70869E77" w:rsidR="00E24258" w:rsidRPr="00731BA9" w:rsidRDefault="00E24258" w:rsidP="00731BA9">
            <w:pPr>
              <w:pStyle w:val="afd"/>
              <w:jc w:val="both"/>
            </w:pPr>
            <w:r w:rsidRPr="00731BA9">
              <w:t>Возможности и правила эксплуатации компьютерно-измерительных систем контроля геометрических параметров</w:t>
            </w:r>
          </w:p>
        </w:tc>
      </w:tr>
      <w:tr w:rsidR="00A21796" w:rsidRPr="002667DF" w14:paraId="00486769" w14:textId="77777777" w:rsidTr="00063311">
        <w:trPr>
          <w:trHeight w:val="20"/>
        </w:trPr>
        <w:tc>
          <w:tcPr>
            <w:tcW w:w="1291" w:type="pct"/>
            <w:vMerge/>
          </w:tcPr>
          <w:p w14:paraId="5932C028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0B02AA35" w14:textId="777A2F11" w:rsidR="00E24258" w:rsidRPr="00731BA9" w:rsidRDefault="00E24258" w:rsidP="00731BA9">
            <w:pPr>
              <w:pStyle w:val="afd"/>
              <w:jc w:val="both"/>
            </w:pPr>
            <w:r w:rsidRPr="00731BA9">
              <w:t>Порядок применения средств индивидуальной и коллективной защиты при работе с литейными стержнями, изготовленными на 3D-принтерах</w:t>
            </w:r>
          </w:p>
        </w:tc>
      </w:tr>
      <w:tr w:rsidR="00A21796" w:rsidRPr="002667DF" w14:paraId="5A56294A" w14:textId="77777777" w:rsidTr="00063311">
        <w:trPr>
          <w:trHeight w:val="20"/>
        </w:trPr>
        <w:tc>
          <w:tcPr>
            <w:tcW w:w="1291" w:type="pct"/>
            <w:vMerge/>
          </w:tcPr>
          <w:p w14:paraId="75A93576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7774E3DA" w14:textId="256C987D" w:rsidR="00E24258" w:rsidRPr="00731BA9" w:rsidRDefault="00E24258" w:rsidP="00731BA9">
            <w:pPr>
              <w:pStyle w:val="afd"/>
              <w:jc w:val="both"/>
            </w:pPr>
            <w:r w:rsidRPr="00731BA9">
              <w:t>Смеси и материалы, применяемые для изготовления элементов стержней и форм при помощи 3D-принтеров</w:t>
            </w:r>
          </w:p>
        </w:tc>
      </w:tr>
      <w:tr w:rsidR="00A21796" w:rsidRPr="002667DF" w14:paraId="13119833" w14:textId="77777777" w:rsidTr="00063311">
        <w:trPr>
          <w:trHeight w:val="20"/>
        </w:trPr>
        <w:tc>
          <w:tcPr>
            <w:tcW w:w="1291" w:type="pct"/>
            <w:vMerge/>
          </w:tcPr>
          <w:p w14:paraId="2480D424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7D57241E" w14:textId="5222A9E2" w:rsidR="00E24258" w:rsidRPr="00731BA9" w:rsidRDefault="00E24258" w:rsidP="00731BA9">
            <w:pPr>
              <w:pStyle w:val="afd"/>
              <w:jc w:val="both"/>
            </w:pPr>
            <w:r w:rsidRPr="00731BA9">
              <w:t>Виды и причины возникновения дефектов литейных стержней, изготовленных на 3D-принтере</w:t>
            </w:r>
          </w:p>
        </w:tc>
      </w:tr>
      <w:tr w:rsidR="00A21796" w:rsidRPr="002667DF" w14:paraId="441ED915" w14:textId="77777777" w:rsidTr="00063311">
        <w:trPr>
          <w:trHeight w:val="20"/>
        </w:trPr>
        <w:tc>
          <w:tcPr>
            <w:tcW w:w="1291" w:type="pct"/>
            <w:vMerge/>
          </w:tcPr>
          <w:p w14:paraId="356B22CA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6A226237" w14:textId="16DC1EF7" w:rsidR="00E24258" w:rsidRPr="00731BA9" w:rsidRDefault="00E24258" w:rsidP="00731BA9">
            <w:pPr>
              <w:pStyle w:val="afd"/>
              <w:jc w:val="both"/>
            </w:pPr>
            <w:r w:rsidRPr="00731BA9">
              <w:t>Аддитивные технологии, применяемые в литейном производстве</w:t>
            </w:r>
          </w:p>
        </w:tc>
      </w:tr>
      <w:tr w:rsidR="00A21796" w:rsidRPr="002667DF" w14:paraId="554CDAEA" w14:textId="77777777" w:rsidTr="00063311">
        <w:trPr>
          <w:trHeight w:val="20"/>
        </w:trPr>
        <w:tc>
          <w:tcPr>
            <w:tcW w:w="1291" w:type="pct"/>
            <w:vMerge/>
          </w:tcPr>
          <w:p w14:paraId="717DA24E" w14:textId="77777777" w:rsidR="00E24258" w:rsidRPr="002667DF" w:rsidDel="002A1D54" w:rsidRDefault="00E24258" w:rsidP="002667DF">
            <w:pPr>
              <w:pStyle w:val="afd"/>
            </w:pPr>
          </w:p>
        </w:tc>
        <w:tc>
          <w:tcPr>
            <w:tcW w:w="3709" w:type="pct"/>
          </w:tcPr>
          <w:p w14:paraId="7BC87C13" w14:textId="3BEA46F1" w:rsidR="00E24258" w:rsidRPr="00731BA9" w:rsidRDefault="00E24258" w:rsidP="00731BA9">
            <w:pPr>
              <w:pStyle w:val="afd"/>
              <w:jc w:val="both"/>
            </w:pPr>
            <w:r w:rsidRPr="00731BA9">
              <w:t>Назначение и правила эксплуатации формовочной оснастки и формовочного инструмента для изготовления литейных форм для отливок</w:t>
            </w:r>
            <w:r w:rsidR="0008756C" w:rsidRPr="00731BA9">
              <w:t xml:space="preserve"> </w:t>
            </w:r>
            <w:r w:rsidR="00AA1C88">
              <w:t xml:space="preserve">пятой группы </w:t>
            </w:r>
            <w:r w:rsidRPr="00731BA9">
              <w:t>сложности</w:t>
            </w:r>
          </w:p>
        </w:tc>
      </w:tr>
      <w:tr w:rsidR="00A21796" w:rsidRPr="002667DF" w14:paraId="5AA79B71" w14:textId="77777777" w:rsidTr="00063311">
        <w:trPr>
          <w:trHeight w:val="20"/>
        </w:trPr>
        <w:tc>
          <w:tcPr>
            <w:tcW w:w="1291" w:type="pct"/>
          </w:tcPr>
          <w:p w14:paraId="00772026" w14:textId="77777777" w:rsidR="00E24258" w:rsidRPr="002667DF" w:rsidDel="002A1D54" w:rsidRDefault="00E24258" w:rsidP="002667DF">
            <w:pPr>
              <w:pStyle w:val="afd"/>
            </w:pPr>
            <w:r w:rsidRPr="002667DF" w:rsidDel="002A1D54">
              <w:t>Другие характеристики</w:t>
            </w:r>
          </w:p>
        </w:tc>
        <w:tc>
          <w:tcPr>
            <w:tcW w:w="3709" w:type="pct"/>
          </w:tcPr>
          <w:p w14:paraId="7518FCD0" w14:textId="77777777" w:rsidR="00E24258" w:rsidRPr="00731BA9" w:rsidRDefault="00E24258" w:rsidP="00731BA9">
            <w:pPr>
              <w:pStyle w:val="afd"/>
              <w:jc w:val="both"/>
            </w:pPr>
            <w:r w:rsidRPr="00731BA9">
              <w:t xml:space="preserve">- </w:t>
            </w:r>
          </w:p>
        </w:tc>
      </w:tr>
    </w:tbl>
    <w:p w14:paraId="4D763504" w14:textId="77777777" w:rsidR="00216378" w:rsidRPr="002667DF" w:rsidRDefault="00216378" w:rsidP="002667DF">
      <w:pPr>
        <w:pStyle w:val="afd"/>
      </w:pPr>
    </w:p>
    <w:p w14:paraId="4ADCAFDF" w14:textId="25B070DB" w:rsidR="002C5898" w:rsidRDefault="002C5898" w:rsidP="002667DF">
      <w:pPr>
        <w:pStyle w:val="1"/>
      </w:pPr>
      <w:bookmarkStart w:id="20" w:name="_Toc36488697"/>
      <w:r w:rsidRPr="002667DF">
        <w:t>IV. Сведения об организациях – разработчиках профессионального стандарта</w:t>
      </w:r>
      <w:bookmarkEnd w:id="17"/>
      <w:bookmarkEnd w:id="18"/>
      <w:bookmarkEnd w:id="19"/>
      <w:bookmarkEnd w:id="20"/>
    </w:p>
    <w:p w14:paraId="7CE64B36" w14:textId="77777777" w:rsidR="00A21796" w:rsidRPr="00A21796" w:rsidRDefault="00A21796" w:rsidP="00A21796"/>
    <w:p w14:paraId="5CE8E74E" w14:textId="1F61A70D" w:rsidR="001216DB" w:rsidRDefault="001216DB" w:rsidP="002667DF">
      <w:pPr>
        <w:pStyle w:val="22"/>
        <w:spacing w:before="0" w:after="0"/>
      </w:pPr>
      <w:bookmarkStart w:id="21" w:name="_Toc454313653"/>
      <w:bookmarkStart w:id="22" w:name="_Toc464893289"/>
      <w:bookmarkStart w:id="23" w:name="_Toc5719555"/>
      <w:bookmarkStart w:id="24" w:name="_Toc7122665"/>
      <w:bookmarkStart w:id="25" w:name="_Toc10389744"/>
      <w:bookmarkStart w:id="26" w:name="_Toc32949069"/>
      <w:bookmarkStart w:id="27" w:name="_Toc36488698"/>
      <w:r w:rsidRPr="002667DF">
        <w:t>4.1. Ответственная организация-разработчик</w:t>
      </w:r>
      <w:bookmarkEnd w:id="21"/>
      <w:bookmarkEnd w:id="22"/>
    </w:p>
    <w:p w14:paraId="00526296" w14:textId="043024EA" w:rsidR="00A21796" w:rsidRDefault="00A21796" w:rsidP="002667DF">
      <w:pPr>
        <w:pStyle w:val="22"/>
        <w:spacing w:before="0"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A21796" w:rsidRPr="002F4F5F" w14:paraId="768E4443" w14:textId="77777777" w:rsidTr="00A21796">
        <w:trPr>
          <w:trHeight w:val="20"/>
        </w:trPr>
        <w:tc>
          <w:tcPr>
            <w:tcW w:w="5000" w:type="pct"/>
            <w:shd w:val="clear" w:color="auto" w:fill="auto"/>
            <w:hideMark/>
          </w:tcPr>
          <w:p w14:paraId="4FE09A5A" w14:textId="474548E6" w:rsidR="00A21796" w:rsidRPr="002F4F5F" w:rsidRDefault="00DB2106" w:rsidP="00A21796">
            <w:r>
              <w:t>Совет по профессиональным квалификациям</w:t>
            </w:r>
            <w:r w:rsidR="00A21796" w:rsidRPr="002F4F5F">
              <w:t xml:space="preserve"> в машиностроении, город Москва</w:t>
            </w:r>
          </w:p>
        </w:tc>
      </w:tr>
      <w:tr w:rsidR="00A21796" w:rsidRPr="002F4F5F" w14:paraId="34A211C0" w14:textId="77777777" w:rsidTr="00A21796">
        <w:trPr>
          <w:trHeight w:val="20"/>
        </w:trPr>
        <w:tc>
          <w:tcPr>
            <w:tcW w:w="5000" w:type="pct"/>
            <w:shd w:val="clear" w:color="auto" w:fill="auto"/>
            <w:hideMark/>
          </w:tcPr>
          <w:p w14:paraId="4ADDA8D0" w14:textId="77777777" w:rsidR="00A21796" w:rsidRPr="002F4F5F" w:rsidRDefault="00A21796" w:rsidP="00A21796">
            <w:r w:rsidRPr="002F4F5F">
              <w:rPr>
                <w:bCs w:val="0"/>
              </w:rPr>
              <w:t xml:space="preserve">Заместитель председателя 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 w:rsidRPr="002F4F5F">
              <w:t>Романовская Станислава Николаевна</w:t>
            </w:r>
          </w:p>
        </w:tc>
      </w:tr>
    </w:tbl>
    <w:p w14:paraId="4604E466" w14:textId="77777777" w:rsidR="00A21796" w:rsidRPr="002667DF" w:rsidRDefault="00A21796" w:rsidP="002667DF">
      <w:pPr>
        <w:pStyle w:val="22"/>
        <w:spacing w:before="0" w:after="0"/>
      </w:pPr>
    </w:p>
    <w:p w14:paraId="0CB78C6C" w14:textId="16FF2260" w:rsidR="001216DB" w:rsidRDefault="001216DB" w:rsidP="002667DF">
      <w:pPr>
        <w:pStyle w:val="22"/>
        <w:spacing w:before="0" w:after="0"/>
      </w:pPr>
      <w:bookmarkStart w:id="28" w:name="_Toc454313654"/>
      <w:bookmarkStart w:id="29" w:name="_Toc464893290"/>
      <w:r w:rsidRPr="002667DF">
        <w:t>4.2. Наименования организаций-разработчиков</w:t>
      </w:r>
      <w:bookmarkEnd w:id="28"/>
      <w:bookmarkEnd w:id="29"/>
    </w:p>
    <w:p w14:paraId="54D67C30" w14:textId="77777777" w:rsidR="00A21796" w:rsidRPr="002667DF" w:rsidRDefault="00A21796" w:rsidP="002667DF">
      <w:pPr>
        <w:pStyle w:val="22"/>
        <w:spacing w:before="0" w:after="0"/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59"/>
        <w:gridCol w:w="9636"/>
      </w:tblGrid>
      <w:tr w:rsidR="00A21796" w:rsidRPr="002667DF" w14:paraId="30213849" w14:textId="77777777" w:rsidTr="00A21796">
        <w:trPr>
          <w:trHeight w:val="20"/>
        </w:trPr>
        <w:tc>
          <w:tcPr>
            <w:tcW w:w="274" w:type="pct"/>
          </w:tcPr>
          <w:p w14:paraId="41406F7A" w14:textId="77777777" w:rsidR="00A21796" w:rsidRPr="002667DF" w:rsidRDefault="00A21796" w:rsidP="00A21796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</w:tcPr>
          <w:p w14:paraId="60016233" w14:textId="0FD31A18" w:rsidR="00A21796" w:rsidRPr="002667DF" w:rsidRDefault="00A21796" w:rsidP="003B36CE">
            <w:pPr>
              <w:rPr>
                <w:lang w:eastAsia="ar-SA"/>
              </w:rPr>
            </w:pPr>
            <w:r w:rsidRPr="002667DF">
              <w:rPr>
                <w:lang w:eastAsia="ar-SA"/>
              </w:rPr>
              <w:t>АО «ОДК», город Москва</w:t>
            </w:r>
          </w:p>
        </w:tc>
      </w:tr>
      <w:tr w:rsidR="00A21796" w:rsidRPr="002667DF" w14:paraId="1C539BD1" w14:textId="77777777" w:rsidTr="00A21796">
        <w:trPr>
          <w:trHeight w:val="20"/>
        </w:trPr>
        <w:tc>
          <w:tcPr>
            <w:tcW w:w="274" w:type="pct"/>
          </w:tcPr>
          <w:p w14:paraId="057928BB" w14:textId="77777777" w:rsidR="00A21796" w:rsidRPr="002667DF" w:rsidRDefault="00A21796" w:rsidP="00A21796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hideMark/>
          </w:tcPr>
          <w:p w14:paraId="141C4A1B" w14:textId="77777777" w:rsidR="00A21796" w:rsidRPr="002667DF" w:rsidRDefault="00A21796" w:rsidP="00A21796">
            <w:pPr>
              <w:rPr>
                <w:lang w:eastAsia="ar-SA"/>
              </w:rPr>
            </w:pPr>
            <w:r w:rsidRPr="002667DF">
              <w:t>Ассоциация «Лига содействия оборонным предприятиям», город Москва</w:t>
            </w:r>
          </w:p>
        </w:tc>
      </w:tr>
      <w:tr w:rsidR="00A21796" w:rsidRPr="002667DF" w14:paraId="24388B3A" w14:textId="77777777" w:rsidTr="00A21796">
        <w:trPr>
          <w:trHeight w:val="20"/>
        </w:trPr>
        <w:tc>
          <w:tcPr>
            <w:tcW w:w="274" w:type="pct"/>
          </w:tcPr>
          <w:p w14:paraId="4E8D68A2" w14:textId="77777777" w:rsidR="00A21796" w:rsidRPr="002667DF" w:rsidRDefault="00A21796" w:rsidP="00A21796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hideMark/>
          </w:tcPr>
          <w:p w14:paraId="21F3E22D" w14:textId="3AA301D7" w:rsidR="00A21796" w:rsidRPr="002667DF" w:rsidRDefault="00DB2106" w:rsidP="00A21796">
            <w:pPr>
              <w:pStyle w:val="afd"/>
            </w:pPr>
            <w:r>
              <w:t>ОООР «СоюзМаш</w:t>
            </w:r>
            <w:r w:rsidR="00A21796" w:rsidRPr="002667DF">
              <w:t xml:space="preserve"> России», город Москва</w:t>
            </w:r>
          </w:p>
        </w:tc>
      </w:tr>
      <w:tr w:rsidR="00A21796" w:rsidRPr="002667DF" w14:paraId="410B4D19" w14:textId="77777777" w:rsidTr="00A21796">
        <w:trPr>
          <w:trHeight w:val="20"/>
        </w:trPr>
        <w:tc>
          <w:tcPr>
            <w:tcW w:w="274" w:type="pct"/>
          </w:tcPr>
          <w:p w14:paraId="2841F05C" w14:textId="77777777" w:rsidR="00A21796" w:rsidRPr="002667DF" w:rsidRDefault="00A21796" w:rsidP="00A21796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hideMark/>
          </w:tcPr>
          <w:p w14:paraId="04AECD6C" w14:textId="248DA958" w:rsidR="00A21796" w:rsidRPr="002667DF" w:rsidRDefault="00A21796" w:rsidP="00A21796">
            <w:pPr>
              <w:rPr>
                <w:lang w:eastAsia="ar-SA"/>
              </w:rPr>
            </w:pPr>
            <w:r w:rsidRPr="00E7411F">
              <w:t>Союз предприятий и организаций, обеспечивающих рациональное использование природных ресурсов и защиту окружающей среды «Экосфера», город Москва</w:t>
            </w:r>
          </w:p>
        </w:tc>
      </w:tr>
      <w:tr w:rsidR="00A21796" w:rsidRPr="002667DF" w14:paraId="16ED1E9E" w14:textId="77777777" w:rsidTr="00A21796">
        <w:trPr>
          <w:trHeight w:val="20"/>
        </w:trPr>
        <w:tc>
          <w:tcPr>
            <w:tcW w:w="274" w:type="pct"/>
          </w:tcPr>
          <w:p w14:paraId="6999A001" w14:textId="77777777" w:rsidR="00A21796" w:rsidRPr="002667DF" w:rsidRDefault="00A21796" w:rsidP="00A21796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</w:tcPr>
          <w:p w14:paraId="459C4418" w14:textId="77777777" w:rsidR="00A21796" w:rsidRPr="002667DF" w:rsidRDefault="00A21796" w:rsidP="00A21796">
            <w:pPr>
              <w:rPr>
                <w:lang w:eastAsia="ar-SA"/>
              </w:rPr>
            </w:pPr>
            <w:r w:rsidRPr="002667DF">
              <w:rPr>
                <w:lang w:eastAsia="ar-SA"/>
              </w:rPr>
              <w:t>ФГБОУ ВО «МГТУ «СТАНКИН», город Москва</w:t>
            </w:r>
          </w:p>
        </w:tc>
      </w:tr>
      <w:tr w:rsidR="00A21796" w:rsidRPr="002667DF" w14:paraId="2D327EE7" w14:textId="77777777" w:rsidTr="00A21796">
        <w:trPr>
          <w:trHeight w:val="20"/>
        </w:trPr>
        <w:tc>
          <w:tcPr>
            <w:tcW w:w="274" w:type="pct"/>
          </w:tcPr>
          <w:p w14:paraId="21BC5B55" w14:textId="77777777" w:rsidR="00A21796" w:rsidRPr="002667DF" w:rsidRDefault="00A21796" w:rsidP="00A21796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hideMark/>
          </w:tcPr>
          <w:p w14:paraId="52088DBD" w14:textId="6E94673B" w:rsidR="00A21796" w:rsidRPr="002667DF" w:rsidRDefault="00A21796" w:rsidP="00A21796">
            <w:pPr>
              <w:rPr>
                <w:lang w:eastAsia="ar-SA"/>
              </w:rPr>
            </w:pPr>
            <w:r w:rsidRPr="00E7411F">
              <w:t>ФГБОУ ВО «Московский государственный технический университет имени Н.Э. Баумана (национальный исследовательский университет)», город Москва</w:t>
            </w:r>
          </w:p>
        </w:tc>
      </w:tr>
      <w:tr w:rsidR="00A21796" w:rsidRPr="002667DF" w14:paraId="1E036BD7" w14:textId="77777777" w:rsidTr="00A21796">
        <w:trPr>
          <w:trHeight w:val="20"/>
        </w:trPr>
        <w:tc>
          <w:tcPr>
            <w:tcW w:w="274" w:type="pct"/>
          </w:tcPr>
          <w:p w14:paraId="053B2556" w14:textId="77777777" w:rsidR="00A21796" w:rsidRPr="002667DF" w:rsidRDefault="00A21796" w:rsidP="00A21796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hideMark/>
          </w:tcPr>
          <w:p w14:paraId="4913F74F" w14:textId="2040A0D1" w:rsidR="00A21796" w:rsidRPr="002667DF" w:rsidRDefault="00A21796" w:rsidP="00407910">
            <w:pPr>
              <w:rPr>
                <w:lang w:eastAsia="ar-SA"/>
              </w:rPr>
            </w:pPr>
            <w:r w:rsidRPr="00E7411F">
              <w:t>ФГБУ «ВНИИ труда» М</w:t>
            </w:r>
            <w:r w:rsidR="00407910">
              <w:t>интруда России</w:t>
            </w:r>
            <w:r w:rsidRPr="00E7411F">
              <w:t>, город Москва</w:t>
            </w:r>
          </w:p>
        </w:tc>
      </w:tr>
      <w:tr w:rsidR="00A21796" w:rsidRPr="002667DF" w14:paraId="4031661B" w14:textId="77777777" w:rsidTr="00A21796">
        <w:trPr>
          <w:trHeight w:val="20"/>
        </w:trPr>
        <w:tc>
          <w:tcPr>
            <w:tcW w:w="274" w:type="pct"/>
          </w:tcPr>
          <w:p w14:paraId="044CDE4B" w14:textId="77777777" w:rsidR="00A21796" w:rsidRPr="002667DF" w:rsidRDefault="00A21796" w:rsidP="00A21796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</w:tcPr>
          <w:p w14:paraId="13F885CB" w14:textId="1B569DB4" w:rsidR="00A21796" w:rsidRPr="002667DF" w:rsidRDefault="00A21796" w:rsidP="00A21796">
            <w:pPr>
              <w:rPr>
                <w:lang w:eastAsia="ar-SA"/>
              </w:rPr>
            </w:pPr>
            <w:r w:rsidRPr="008E1D4A">
              <w:rPr>
                <w:lang w:eastAsia="ar-SA"/>
              </w:rPr>
              <w:t xml:space="preserve">ФГУП «Центральный аэрогидродинамический институт имени профессора Н.Е. Жуковского», </w:t>
            </w:r>
            <w:r>
              <w:rPr>
                <w:lang w:eastAsia="ar-SA"/>
              </w:rPr>
              <w:t xml:space="preserve">город Жуковский, </w:t>
            </w:r>
            <w:r w:rsidRPr="008E1D4A">
              <w:rPr>
                <w:lang w:eastAsia="ar-SA"/>
              </w:rPr>
              <w:t>Московская область</w:t>
            </w:r>
          </w:p>
        </w:tc>
      </w:tr>
      <w:bookmarkEnd w:id="23"/>
      <w:bookmarkEnd w:id="24"/>
      <w:bookmarkEnd w:id="25"/>
      <w:bookmarkEnd w:id="26"/>
      <w:bookmarkEnd w:id="27"/>
    </w:tbl>
    <w:p w14:paraId="33BCBAE7" w14:textId="77777777" w:rsidR="001216DB" w:rsidRPr="002667DF" w:rsidRDefault="001216DB" w:rsidP="002667DF">
      <w:pPr>
        <w:rPr>
          <w:sz w:val="14"/>
        </w:rPr>
      </w:pPr>
    </w:p>
    <w:sectPr w:rsidR="001216DB" w:rsidRPr="002667DF" w:rsidSect="000F2E95">
      <w:headerReference w:type="default" r:id="rId15"/>
      <w:footerReference w:type="default" r:id="rId16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82A4F" w14:textId="77777777" w:rsidR="00E46074" w:rsidRDefault="00E46074" w:rsidP="004C2989">
      <w:r>
        <w:separator/>
      </w:r>
    </w:p>
    <w:p w14:paraId="1BCC190E" w14:textId="77777777" w:rsidR="00E46074" w:rsidRDefault="00E46074"/>
  </w:endnote>
  <w:endnote w:type="continuationSeparator" w:id="0">
    <w:p w14:paraId="4B5F58E6" w14:textId="77777777" w:rsidR="00E46074" w:rsidRDefault="00E46074" w:rsidP="004C2989">
      <w:r>
        <w:continuationSeparator/>
      </w:r>
    </w:p>
    <w:p w14:paraId="23E23A69" w14:textId="77777777" w:rsidR="00E46074" w:rsidRDefault="00E46074"/>
  </w:endnote>
  <w:endnote w:id="1">
    <w:p w14:paraId="31C72487" w14:textId="77777777" w:rsidR="00880FA9" w:rsidRPr="002A3E5E" w:rsidRDefault="00880FA9" w:rsidP="002A3E5E">
      <w:pPr>
        <w:pStyle w:val="ab"/>
        <w:jc w:val="both"/>
        <w:rPr>
          <w:szCs w:val="20"/>
        </w:rPr>
      </w:pPr>
      <w:r w:rsidRPr="002A3E5E">
        <w:rPr>
          <w:rStyle w:val="ad"/>
          <w:szCs w:val="20"/>
        </w:rPr>
        <w:endnoteRef/>
      </w:r>
      <w:r w:rsidRPr="002A3E5E">
        <w:rPr>
          <w:szCs w:val="20"/>
        </w:rPr>
        <w:t xml:space="preserve"> Общероссийский классификатор занятий.</w:t>
      </w:r>
    </w:p>
  </w:endnote>
  <w:endnote w:id="2">
    <w:p w14:paraId="3FD11853" w14:textId="77777777" w:rsidR="00880FA9" w:rsidRPr="002A3E5E" w:rsidRDefault="00880FA9" w:rsidP="002A3E5E">
      <w:pPr>
        <w:jc w:val="both"/>
        <w:rPr>
          <w:bCs w:val="0"/>
          <w:sz w:val="20"/>
          <w:szCs w:val="20"/>
        </w:rPr>
      </w:pPr>
      <w:r w:rsidRPr="002A3E5E">
        <w:rPr>
          <w:rStyle w:val="ad"/>
          <w:sz w:val="20"/>
          <w:szCs w:val="20"/>
        </w:rPr>
        <w:endnoteRef/>
      </w:r>
      <w:r w:rsidRPr="002A3E5E">
        <w:rPr>
          <w:bCs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5D2ECD66" w14:textId="7424AB57" w:rsidR="00880FA9" w:rsidRPr="002A3E5E" w:rsidRDefault="00880FA9" w:rsidP="002A3E5E">
      <w:pPr>
        <w:pStyle w:val="ab"/>
        <w:jc w:val="both"/>
        <w:rPr>
          <w:szCs w:val="20"/>
        </w:rPr>
      </w:pPr>
      <w:r w:rsidRPr="002A3E5E">
        <w:rPr>
          <w:rStyle w:val="ad"/>
          <w:szCs w:val="20"/>
        </w:rPr>
        <w:endnoteRef/>
      </w:r>
      <w:r w:rsidRPr="002A3E5E">
        <w:rPr>
          <w:szCs w:val="20"/>
        </w:rPr>
        <w:t xml:space="preserve"> </w:t>
      </w:r>
      <w:bookmarkStart w:id="9" w:name="_Hlk37859463"/>
      <w:r w:rsidRPr="002A3E5E">
        <w:rPr>
          <w:szCs w:val="20"/>
        </w:rPr>
        <w:t xml:space="preserve"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</w:t>
      </w:r>
      <w:r>
        <w:rPr>
          <w:szCs w:val="20"/>
        </w:rPr>
        <w:br/>
      </w:r>
      <w:r w:rsidRPr="002A3E5E">
        <w:rPr>
          <w:szCs w:val="20"/>
        </w:rPr>
        <w:t>ст. 1131; 2011, № 26, ст. 3803); статья 265 Трудового кодекса Российской Федерации (Собрание законодательства Российской Федерации, 2002, № 1, ст. 3; 2013, № 14, ст. 1666</w:t>
      </w:r>
      <w:bookmarkEnd w:id="9"/>
      <w:r w:rsidRPr="002A3E5E">
        <w:rPr>
          <w:szCs w:val="20"/>
        </w:rPr>
        <w:t>).</w:t>
      </w:r>
    </w:p>
  </w:endnote>
  <w:endnote w:id="4">
    <w:p w14:paraId="4E293F32" w14:textId="1A8A6C66" w:rsidR="00880FA9" w:rsidRPr="002A3E5E" w:rsidRDefault="00880FA9" w:rsidP="002A3E5E">
      <w:pPr>
        <w:jc w:val="both"/>
        <w:rPr>
          <w:sz w:val="20"/>
          <w:szCs w:val="20"/>
        </w:rPr>
      </w:pPr>
      <w:r w:rsidRPr="002A3E5E">
        <w:rPr>
          <w:rStyle w:val="ad"/>
          <w:sz w:val="20"/>
          <w:szCs w:val="20"/>
        </w:rPr>
        <w:endnoteRef/>
      </w:r>
      <w:r w:rsidRPr="002A3E5E">
        <w:rPr>
          <w:sz w:val="20"/>
          <w:szCs w:val="20"/>
        </w:rPr>
        <w:t xml:space="preserve"> </w:t>
      </w:r>
      <w:bookmarkStart w:id="10" w:name="_Hlk68114471"/>
      <w:r w:rsidRPr="002A3E5E">
        <w:rPr>
          <w:rFonts w:cs="Calibri"/>
          <w:sz w:val="20"/>
          <w:szCs w:val="20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>
        <w:rPr>
          <w:rFonts w:cs="Calibri"/>
          <w:sz w:val="20"/>
          <w:szCs w:val="20"/>
        </w:rPr>
        <w:br/>
      </w:r>
      <w:r w:rsidRPr="002A3E5E">
        <w:rPr>
          <w:rFonts w:cs="Calibri"/>
          <w:sz w:val="20"/>
          <w:szCs w:val="20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="00DB2106">
        <w:rPr>
          <w:rFonts w:cs="Calibri"/>
          <w:sz w:val="20"/>
          <w:szCs w:val="20"/>
        </w:rPr>
        <w:br/>
      </w:r>
      <w:r w:rsidRPr="002A3E5E">
        <w:rPr>
          <w:rFonts w:cs="Calibri"/>
          <w:sz w:val="20"/>
          <w:szCs w:val="20"/>
        </w:rPr>
        <w:t>№ 62277</w:t>
      </w:r>
      <w:bookmarkEnd w:id="10"/>
      <w:r w:rsidRPr="002A3E5E">
        <w:rPr>
          <w:bCs w:val="0"/>
          <w:sz w:val="20"/>
          <w:szCs w:val="20"/>
        </w:rPr>
        <w:t>).</w:t>
      </w:r>
      <w:r w:rsidRPr="002A3E5E">
        <w:rPr>
          <w:sz w:val="20"/>
          <w:szCs w:val="20"/>
        </w:rPr>
        <w:t xml:space="preserve"> </w:t>
      </w:r>
    </w:p>
  </w:endnote>
  <w:endnote w:id="5">
    <w:p w14:paraId="1F6A316A" w14:textId="2B5AB316" w:rsidR="00880FA9" w:rsidRPr="00407910" w:rsidRDefault="00880FA9" w:rsidP="002A3E5E">
      <w:pPr>
        <w:jc w:val="both"/>
        <w:rPr>
          <w:sz w:val="20"/>
          <w:szCs w:val="20"/>
        </w:rPr>
      </w:pPr>
      <w:r w:rsidRPr="002A3E5E">
        <w:rPr>
          <w:rStyle w:val="ad"/>
          <w:sz w:val="20"/>
          <w:szCs w:val="20"/>
        </w:rPr>
        <w:endnoteRef/>
      </w:r>
      <w:r w:rsidRPr="002A3E5E">
        <w:rPr>
          <w:sz w:val="20"/>
          <w:szCs w:val="20"/>
        </w:rPr>
        <w:t xml:space="preserve"> </w:t>
      </w:r>
      <w:r w:rsidRPr="00407910">
        <w:rPr>
          <w:color w:val="000000"/>
          <w:sz w:val="20"/>
          <w:szCs w:val="20"/>
        </w:rPr>
        <w:t xml:space="preserve"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</w:t>
      </w:r>
      <w:r>
        <w:rPr>
          <w:color w:val="000000"/>
          <w:sz w:val="20"/>
          <w:szCs w:val="20"/>
        </w:rPr>
        <w:br/>
      </w:r>
      <w:r w:rsidRPr="00407910">
        <w:rPr>
          <w:color w:val="000000"/>
          <w:sz w:val="20"/>
          <w:szCs w:val="20"/>
        </w:rPr>
        <w:t>№ 39, ст. 6056</w:t>
      </w:r>
      <w:r w:rsidRPr="00407910">
        <w:rPr>
          <w:sz w:val="20"/>
          <w:szCs w:val="20"/>
        </w:rPr>
        <w:t>; 2021, № 3, ст. 593</w:t>
      </w:r>
      <w:r w:rsidRPr="00407910">
        <w:rPr>
          <w:color w:val="000000"/>
          <w:sz w:val="20"/>
          <w:szCs w:val="20"/>
        </w:rPr>
        <w:t>).</w:t>
      </w:r>
    </w:p>
  </w:endnote>
  <w:endnote w:id="6">
    <w:p w14:paraId="47F67797" w14:textId="1FD4C6D6" w:rsidR="00880FA9" w:rsidRPr="002A3E5E" w:rsidRDefault="00880FA9" w:rsidP="002A3E5E">
      <w:pPr>
        <w:jc w:val="both"/>
        <w:rPr>
          <w:sz w:val="20"/>
          <w:szCs w:val="20"/>
        </w:rPr>
      </w:pPr>
      <w:r w:rsidRPr="002A3E5E">
        <w:rPr>
          <w:rStyle w:val="ad"/>
          <w:sz w:val="20"/>
          <w:szCs w:val="20"/>
        </w:rPr>
        <w:endnoteRef/>
      </w:r>
      <w:r w:rsidRPr="002A3E5E">
        <w:rPr>
          <w:sz w:val="20"/>
          <w:szCs w:val="20"/>
        </w:rPr>
        <w:t xml:space="preserve"> </w:t>
      </w:r>
      <w:bookmarkStart w:id="11" w:name="_Hlk68114557"/>
      <w:r w:rsidRPr="002A3E5E">
        <w:rPr>
          <w:sz w:val="20"/>
          <w:szCs w:val="20"/>
        </w:rPr>
        <w:t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</w:t>
      </w:r>
      <w:r w:rsidR="007C6FC0">
        <w:rPr>
          <w:sz w:val="20"/>
          <w:szCs w:val="20"/>
        </w:rPr>
        <w:t> 4209)</w:t>
      </w:r>
      <w:r w:rsidRPr="002A3E5E">
        <w:rPr>
          <w:sz w:val="20"/>
          <w:szCs w:val="20"/>
        </w:rPr>
        <w:t xml:space="preserve"> с изменениями, внесенными приказом Минтруда России, Минобрнауки России от 30 ноября 2016 г. № 697н/1490 (зарегистрирован Минюстом России </w:t>
      </w:r>
      <w:r>
        <w:rPr>
          <w:sz w:val="20"/>
          <w:szCs w:val="20"/>
        </w:rPr>
        <w:br/>
      </w:r>
      <w:r w:rsidRPr="002A3E5E">
        <w:rPr>
          <w:sz w:val="20"/>
          <w:szCs w:val="20"/>
        </w:rPr>
        <w:t>16 декабря 2016 г., регистрационный № 44767</w:t>
      </w:r>
      <w:bookmarkEnd w:id="11"/>
      <w:r w:rsidRPr="002A3E5E">
        <w:rPr>
          <w:sz w:val="20"/>
          <w:szCs w:val="20"/>
        </w:rPr>
        <w:t>).</w:t>
      </w:r>
    </w:p>
  </w:endnote>
  <w:endnote w:id="7">
    <w:p w14:paraId="5556ABA7" w14:textId="060E5FB8" w:rsidR="00880FA9" w:rsidRPr="002A3E5E" w:rsidRDefault="00880FA9" w:rsidP="002A3E5E">
      <w:pPr>
        <w:pStyle w:val="ab"/>
        <w:jc w:val="both"/>
        <w:rPr>
          <w:color w:val="000000" w:themeColor="text1"/>
          <w:szCs w:val="20"/>
        </w:rPr>
      </w:pPr>
      <w:r w:rsidRPr="002A3E5E">
        <w:rPr>
          <w:rStyle w:val="ad"/>
          <w:szCs w:val="20"/>
        </w:rPr>
        <w:endnoteRef/>
      </w:r>
      <w:r w:rsidRPr="002A3E5E">
        <w:rPr>
          <w:szCs w:val="20"/>
        </w:rPr>
        <w:t xml:space="preserve"> </w:t>
      </w:r>
      <w:bookmarkStart w:id="12" w:name="_Hlk61790763"/>
      <w:r w:rsidRPr="002A3E5E">
        <w:rPr>
          <w:szCs w:val="20"/>
        </w:rPr>
        <w:t>Приказ Ростехнадзора от 26 ноября 2020 г. № 461 «Об утверждении федеральных норм и правил в обл</w:t>
      </w:r>
      <w:r>
        <w:rPr>
          <w:szCs w:val="20"/>
        </w:rPr>
        <w:t>асти промышленной безопасности «</w:t>
      </w:r>
      <w:r w:rsidRPr="002A3E5E">
        <w:rPr>
          <w:szCs w:val="20"/>
        </w:rPr>
        <w:t>Правила безопасности опасных производственных объектов, на которых используются п</w:t>
      </w:r>
      <w:r>
        <w:rPr>
          <w:szCs w:val="20"/>
        </w:rPr>
        <w:t>одъемные сооружения</w:t>
      </w:r>
      <w:r w:rsidRPr="002A3E5E">
        <w:rPr>
          <w:szCs w:val="20"/>
        </w:rPr>
        <w:t>» (зарегистрирован Минюстом России 30 декабря 2020 г., регистрационный № 61983</w:t>
      </w:r>
      <w:bookmarkEnd w:id="12"/>
      <w:r w:rsidRPr="002A3E5E">
        <w:rPr>
          <w:rFonts w:eastAsiaTheme="majorEastAsia"/>
          <w:szCs w:val="20"/>
        </w:rPr>
        <w:t>)</w:t>
      </w:r>
      <w:r w:rsidRPr="002A3E5E">
        <w:rPr>
          <w:color w:val="000000" w:themeColor="text1"/>
          <w:szCs w:val="20"/>
        </w:rPr>
        <w:t>.</w:t>
      </w:r>
    </w:p>
  </w:endnote>
  <w:endnote w:id="8">
    <w:p w14:paraId="16B1717C" w14:textId="388B84B2" w:rsidR="00880FA9" w:rsidRPr="002A3E5E" w:rsidRDefault="00880FA9" w:rsidP="002A3E5E">
      <w:pPr>
        <w:pStyle w:val="ab"/>
        <w:jc w:val="both"/>
        <w:rPr>
          <w:szCs w:val="20"/>
        </w:rPr>
      </w:pPr>
      <w:r w:rsidRPr="002A3E5E">
        <w:rPr>
          <w:rStyle w:val="ad"/>
          <w:szCs w:val="20"/>
        </w:rPr>
        <w:endnoteRef/>
      </w:r>
      <w:r w:rsidRPr="002A3E5E">
        <w:rPr>
          <w:szCs w:val="20"/>
        </w:rPr>
        <w:t xml:space="preserve"> 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61957).</w:t>
      </w:r>
    </w:p>
  </w:endnote>
  <w:endnote w:id="9">
    <w:p w14:paraId="6F896D9B" w14:textId="77777777" w:rsidR="00880FA9" w:rsidRPr="002A3E5E" w:rsidRDefault="00880FA9" w:rsidP="002A3E5E">
      <w:pPr>
        <w:pStyle w:val="ab"/>
        <w:jc w:val="both"/>
        <w:rPr>
          <w:szCs w:val="20"/>
        </w:rPr>
      </w:pPr>
      <w:r w:rsidRPr="002A3E5E">
        <w:rPr>
          <w:rStyle w:val="ad"/>
          <w:szCs w:val="20"/>
        </w:rPr>
        <w:endnoteRef/>
      </w:r>
      <w:r w:rsidRPr="002A3E5E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71531" w14:textId="77777777" w:rsidR="00880FA9" w:rsidRDefault="00880FA9" w:rsidP="004C2989">
    <w:r>
      <w:fldChar w:fldCharType="begin"/>
    </w:r>
    <w:r>
      <w:instrText xml:space="preserve">PAGE  </w:instrText>
    </w:r>
    <w:r>
      <w:fldChar w:fldCharType="end"/>
    </w:r>
  </w:p>
  <w:p w14:paraId="2174B186" w14:textId="77777777" w:rsidR="00880FA9" w:rsidRDefault="00880FA9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115FD" w14:textId="77777777" w:rsidR="00880FA9" w:rsidRDefault="00880FA9" w:rsidP="004C29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A697C" w14:textId="77777777" w:rsidR="00880FA9" w:rsidRDefault="00880FA9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FBC9A" w14:textId="77777777" w:rsidR="00880FA9" w:rsidRDefault="00880FA9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2FDE0" w14:textId="77777777" w:rsidR="00E46074" w:rsidRDefault="00E46074" w:rsidP="004C2989">
      <w:r>
        <w:separator/>
      </w:r>
    </w:p>
    <w:p w14:paraId="1082357F" w14:textId="77777777" w:rsidR="00E46074" w:rsidRDefault="00E46074"/>
  </w:footnote>
  <w:footnote w:type="continuationSeparator" w:id="0">
    <w:p w14:paraId="4F98C6E3" w14:textId="77777777" w:rsidR="00E46074" w:rsidRDefault="00E46074" w:rsidP="004C2989">
      <w:r>
        <w:continuationSeparator/>
      </w:r>
    </w:p>
    <w:p w14:paraId="3312DDFD" w14:textId="77777777" w:rsidR="00E46074" w:rsidRDefault="00E460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F1867" w14:textId="77777777" w:rsidR="00880FA9" w:rsidRDefault="00880FA9" w:rsidP="00E70D17">
    <w:pPr>
      <w:pStyle w:val="ae"/>
    </w:pPr>
    <w:r>
      <w:fldChar w:fldCharType="begin"/>
    </w:r>
    <w:r>
      <w:instrText xml:space="preserve">PAGE  </w:instrText>
    </w:r>
    <w:r>
      <w:fldChar w:fldCharType="end"/>
    </w:r>
  </w:p>
  <w:p w14:paraId="31B7F545" w14:textId="77777777" w:rsidR="00880FA9" w:rsidRDefault="00880FA9" w:rsidP="00E70D1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5352"/>
      <w:docPartObj>
        <w:docPartGallery w:val="Page Numbers (Top of Page)"/>
        <w:docPartUnique/>
      </w:docPartObj>
    </w:sdtPr>
    <w:sdtEndPr/>
    <w:sdtContent>
      <w:p w14:paraId="50DA2FF7" w14:textId="77777777" w:rsidR="00880FA9" w:rsidRDefault="003E5346">
        <w:pPr>
          <w:pStyle w:val="ae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535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0640697F" w14:textId="77777777" w:rsidR="00880FA9" w:rsidRPr="000F2E95" w:rsidRDefault="00880FA9" w:rsidP="006C30F1">
        <w:pPr>
          <w:pStyle w:val="ae"/>
          <w:rPr>
            <w:sz w:val="20"/>
          </w:rPr>
        </w:pPr>
        <w:r w:rsidRPr="000F2E95">
          <w:rPr>
            <w:sz w:val="20"/>
          </w:rPr>
          <w:fldChar w:fldCharType="begin"/>
        </w:r>
        <w:r w:rsidRPr="000F2E95">
          <w:rPr>
            <w:sz w:val="20"/>
          </w:rPr>
          <w:instrText xml:space="preserve"> PAGE   \* MERGEFORMAT </w:instrText>
        </w:r>
        <w:r w:rsidRPr="000F2E95">
          <w:rPr>
            <w:sz w:val="20"/>
          </w:rPr>
          <w:fldChar w:fldCharType="separate"/>
        </w:r>
        <w:r w:rsidR="003E5346">
          <w:rPr>
            <w:noProof/>
            <w:sz w:val="20"/>
          </w:rPr>
          <w:t>3</w:t>
        </w:r>
        <w:r w:rsidRPr="000F2E95">
          <w:rPr>
            <w:sz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5353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10DFBAE0" w14:textId="77777777" w:rsidR="00880FA9" w:rsidRPr="009B295F" w:rsidRDefault="00880FA9">
        <w:pPr>
          <w:pStyle w:val="ae"/>
          <w:rPr>
            <w:sz w:val="20"/>
          </w:rPr>
        </w:pPr>
        <w:r w:rsidRPr="009B295F">
          <w:rPr>
            <w:sz w:val="20"/>
          </w:rPr>
          <w:fldChar w:fldCharType="begin"/>
        </w:r>
        <w:r w:rsidRPr="009B295F">
          <w:rPr>
            <w:sz w:val="20"/>
          </w:rPr>
          <w:instrText xml:space="preserve"> PAGE   \* MERGEFORMAT </w:instrText>
        </w:r>
        <w:r w:rsidRPr="009B295F">
          <w:rPr>
            <w:sz w:val="20"/>
          </w:rPr>
          <w:fldChar w:fldCharType="separate"/>
        </w:r>
        <w:r w:rsidR="003E5346">
          <w:rPr>
            <w:noProof/>
            <w:sz w:val="20"/>
          </w:rPr>
          <w:t>2</w:t>
        </w:r>
        <w:r w:rsidRPr="009B295F">
          <w:rPr>
            <w:sz w:val="20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D36D2" w14:textId="77777777" w:rsidR="00880FA9" w:rsidRPr="000F2E95" w:rsidRDefault="00880FA9" w:rsidP="006C30F1">
    <w:pPr>
      <w:pStyle w:val="ae"/>
      <w:rPr>
        <w:sz w:val="20"/>
      </w:rPr>
    </w:pPr>
    <w:r w:rsidRPr="000F2E95">
      <w:rPr>
        <w:sz w:val="20"/>
      </w:rPr>
      <w:fldChar w:fldCharType="begin"/>
    </w:r>
    <w:r w:rsidRPr="000F2E95">
      <w:rPr>
        <w:sz w:val="20"/>
      </w:rPr>
      <w:instrText xml:space="preserve"> PAGE   \* MERGEFORMAT </w:instrText>
    </w:r>
    <w:r w:rsidRPr="000F2E95">
      <w:rPr>
        <w:sz w:val="20"/>
      </w:rPr>
      <w:fldChar w:fldCharType="separate"/>
    </w:r>
    <w:r w:rsidR="003E5346">
      <w:rPr>
        <w:noProof/>
        <w:sz w:val="20"/>
      </w:rPr>
      <w:t>21</w:t>
    </w:r>
    <w:r w:rsidRPr="000F2E95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9F534C"/>
    <w:multiLevelType w:val="hybridMultilevel"/>
    <w:tmpl w:val="4F04CA74"/>
    <w:lvl w:ilvl="0" w:tplc="E6AA978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57455A7"/>
    <w:multiLevelType w:val="hybridMultilevel"/>
    <w:tmpl w:val="7F987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9E405C7"/>
    <w:multiLevelType w:val="hybridMultilevel"/>
    <w:tmpl w:val="98B8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19"/>
  </w:num>
  <w:num w:numId="4">
    <w:abstractNumId w:val="17"/>
  </w:num>
  <w:num w:numId="5">
    <w:abstractNumId w:val="21"/>
  </w:num>
  <w:num w:numId="6">
    <w:abstractNumId w:val="13"/>
  </w:num>
  <w:num w:numId="7">
    <w:abstractNumId w:val="32"/>
  </w:num>
  <w:num w:numId="8">
    <w:abstractNumId w:val="24"/>
  </w:num>
  <w:num w:numId="9">
    <w:abstractNumId w:val="22"/>
  </w:num>
  <w:num w:numId="10">
    <w:abstractNumId w:val="8"/>
  </w:num>
  <w:num w:numId="11">
    <w:abstractNumId w:val="28"/>
  </w:num>
  <w:num w:numId="12">
    <w:abstractNumId w:val="25"/>
  </w:num>
  <w:num w:numId="13">
    <w:abstractNumId w:val="23"/>
  </w:num>
  <w:num w:numId="14">
    <w:abstractNumId w:val="18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4"/>
  </w:num>
  <w:num w:numId="18">
    <w:abstractNumId w:val="29"/>
  </w:num>
  <w:num w:numId="19">
    <w:abstractNumId w:val="16"/>
  </w:num>
  <w:num w:numId="20">
    <w:abstractNumId w:val="30"/>
  </w:num>
  <w:num w:numId="21">
    <w:abstractNumId w:val="26"/>
  </w:num>
  <w:num w:numId="22">
    <w:abstractNumId w:val="20"/>
  </w:num>
  <w:num w:numId="23">
    <w:abstractNumId w:val="3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1"/>
  </w:num>
  <w:num w:numId="34">
    <w:abstractNumId w:val="10"/>
  </w:num>
  <w:num w:numId="35">
    <w:abstractNumId w:val="14"/>
  </w:num>
  <w:num w:numId="36">
    <w:abstractNumId w:val="15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506"/>
    <w:rsid w:val="00002B1A"/>
    <w:rsid w:val="0000338E"/>
    <w:rsid w:val="00003CE3"/>
    <w:rsid w:val="00003DB9"/>
    <w:rsid w:val="00003FEB"/>
    <w:rsid w:val="00004B7E"/>
    <w:rsid w:val="00007AF0"/>
    <w:rsid w:val="00007C92"/>
    <w:rsid w:val="0001117F"/>
    <w:rsid w:val="00011F36"/>
    <w:rsid w:val="000133A3"/>
    <w:rsid w:val="00013440"/>
    <w:rsid w:val="0001347D"/>
    <w:rsid w:val="000135DC"/>
    <w:rsid w:val="00013656"/>
    <w:rsid w:val="00013E66"/>
    <w:rsid w:val="00014209"/>
    <w:rsid w:val="000142E8"/>
    <w:rsid w:val="00014301"/>
    <w:rsid w:val="00014CEC"/>
    <w:rsid w:val="00014D0E"/>
    <w:rsid w:val="00015E6F"/>
    <w:rsid w:val="00016204"/>
    <w:rsid w:val="0001620B"/>
    <w:rsid w:val="0001747D"/>
    <w:rsid w:val="000200EF"/>
    <w:rsid w:val="0002029A"/>
    <w:rsid w:val="000210D4"/>
    <w:rsid w:val="000211F1"/>
    <w:rsid w:val="00022580"/>
    <w:rsid w:val="00024195"/>
    <w:rsid w:val="00024E8E"/>
    <w:rsid w:val="00024FBD"/>
    <w:rsid w:val="000277B4"/>
    <w:rsid w:val="00027E9D"/>
    <w:rsid w:val="0003221D"/>
    <w:rsid w:val="000324B3"/>
    <w:rsid w:val="00034104"/>
    <w:rsid w:val="000341F7"/>
    <w:rsid w:val="00034DEC"/>
    <w:rsid w:val="00035A12"/>
    <w:rsid w:val="000361C1"/>
    <w:rsid w:val="00042C8F"/>
    <w:rsid w:val="0004304F"/>
    <w:rsid w:val="00043969"/>
    <w:rsid w:val="00043F83"/>
    <w:rsid w:val="0004412D"/>
    <w:rsid w:val="00044CD7"/>
    <w:rsid w:val="00045455"/>
    <w:rsid w:val="00046A06"/>
    <w:rsid w:val="00046A47"/>
    <w:rsid w:val="00047D95"/>
    <w:rsid w:val="000513D6"/>
    <w:rsid w:val="000523BA"/>
    <w:rsid w:val="0005283D"/>
    <w:rsid w:val="000543E2"/>
    <w:rsid w:val="00054913"/>
    <w:rsid w:val="000550E3"/>
    <w:rsid w:val="0005577E"/>
    <w:rsid w:val="000557CA"/>
    <w:rsid w:val="000564FE"/>
    <w:rsid w:val="00056E8F"/>
    <w:rsid w:val="000575CC"/>
    <w:rsid w:val="00060084"/>
    <w:rsid w:val="0006042C"/>
    <w:rsid w:val="00060543"/>
    <w:rsid w:val="00063311"/>
    <w:rsid w:val="00064388"/>
    <w:rsid w:val="00064BC3"/>
    <w:rsid w:val="00064FB6"/>
    <w:rsid w:val="0006663A"/>
    <w:rsid w:val="00066693"/>
    <w:rsid w:val="00067607"/>
    <w:rsid w:val="0006776B"/>
    <w:rsid w:val="00067A5C"/>
    <w:rsid w:val="00070855"/>
    <w:rsid w:val="000711E5"/>
    <w:rsid w:val="00071543"/>
    <w:rsid w:val="00073183"/>
    <w:rsid w:val="000735D7"/>
    <w:rsid w:val="00074176"/>
    <w:rsid w:val="00075A92"/>
    <w:rsid w:val="00076831"/>
    <w:rsid w:val="00077341"/>
    <w:rsid w:val="00080A8C"/>
    <w:rsid w:val="00084FE7"/>
    <w:rsid w:val="000854DE"/>
    <w:rsid w:val="00085C1F"/>
    <w:rsid w:val="00086916"/>
    <w:rsid w:val="0008756C"/>
    <w:rsid w:val="00090F10"/>
    <w:rsid w:val="00093670"/>
    <w:rsid w:val="00093B33"/>
    <w:rsid w:val="00093D9A"/>
    <w:rsid w:val="0009404C"/>
    <w:rsid w:val="00094586"/>
    <w:rsid w:val="00094C31"/>
    <w:rsid w:val="00095D9E"/>
    <w:rsid w:val="0009652C"/>
    <w:rsid w:val="000978D3"/>
    <w:rsid w:val="00097C4E"/>
    <w:rsid w:val="000A0E02"/>
    <w:rsid w:val="000A18EB"/>
    <w:rsid w:val="000A1A00"/>
    <w:rsid w:val="000A1E9D"/>
    <w:rsid w:val="000A474B"/>
    <w:rsid w:val="000A5D75"/>
    <w:rsid w:val="000A5EA0"/>
    <w:rsid w:val="000A70E2"/>
    <w:rsid w:val="000B1F13"/>
    <w:rsid w:val="000B27C3"/>
    <w:rsid w:val="000B5785"/>
    <w:rsid w:val="000B74D0"/>
    <w:rsid w:val="000B768F"/>
    <w:rsid w:val="000B7FB5"/>
    <w:rsid w:val="000C1911"/>
    <w:rsid w:val="000C1E8D"/>
    <w:rsid w:val="000C224E"/>
    <w:rsid w:val="000C3746"/>
    <w:rsid w:val="000C39E8"/>
    <w:rsid w:val="000C4BBC"/>
    <w:rsid w:val="000C6BC5"/>
    <w:rsid w:val="000C78FD"/>
    <w:rsid w:val="000D05DE"/>
    <w:rsid w:val="000D247B"/>
    <w:rsid w:val="000D3602"/>
    <w:rsid w:val="000D3B5A"/>
    <w:rsid w:val="000D4708"/>
    <w:rsid w:val="000D486D"/>
    <w:rsid w:val="000D56F2"/>
    <w:rsid w:val="000D5A10"/>
    <w:rsid w:val="000D624C"/>
    <w:rsid w:val="000D6290"/>
    <w:rsid w:val="000E00E9"/>
    <w:rsid w:val="000E0E07"/>
    <w:rsid w:val="000E2C4A"/>
    <w:rsid w:val="000E3AC3"/>
    <w:rsid w:val="000E411D"/>
    <w:rsid w:val="000E41C8"/>
    <w:rsid w:val="000E432A"/>
    <w:rsid w:val="000E450C"/>
    <w:rsid w:val="000E4825"/>
    <w:rsid w:val="000E6FCE"/>
    <w:rsid w:val="000F0CFA"/>
    <w:rsid w:val="000F1548"/>
    <w:rsid w:val="000F19DF"/>
    <w:rsid w:val="000F1A0E"/>
    <w:rsid w:val="000F2786"/>
    <w:rsid w:val="000F2DE1"/>
    <w:rsid w:val="000F2E95"/>
    <w:rsid w:val="000F30EB"/>
    <w:rsid w:val="000F37E3"/>
    <w:rsid w:val="000F5872"/>
    <w:rsid w:val="000F7BBF"/>
    <w:rsid w:val="0010061A"/>
    <w:rsid w:val="00100BA3"/>
    <w:rsid w:val="00102486"/>
    <w:rsid w:val="00103445"/>
    <w:rsid w:val="00104C16"/>
    <w:rsid w:val="00104E40"/>
    <w:rsid w:val="00105974"/>
    <w:rsid w:val="00106DC8"/>
    <w:rsid w:val="001070F8"/>
    <w:rsid w:val="00107205"/>
    <w:rsid w:val="00110314"/>
    <w:rsid w:val="0011074D"/>
    <w:rsid w:val="00110C63"/>
    <w:rsid w:val="001150B7"/>
    <w:rsid w:val="00116055"/>
    <w:rsid w:val="001165E6"/>
    <w:rsid w:val="00117A6B"/>
    <w:rsid w:val="001216DB"/>
    <w:rsid w:val="0012250A"/>
    <w:rsid w:val="00123B5B"/>
    <w:rsid w:val="00123FB2"/>
    <w:rsid w:val="00125183"/>
    <w:rsid w:val="0013075E"/>
    <w:rsid w:val="001312B4"/>
    <w:rsid w:val="00131305"/>
    <w:rsid w:val="0013172C"/>
    <w:rsid w:val="00131876"/>
    <w:rsid w:val="00131AB0"/>
    <w:rsid w:val="0013238C"/>
    <w:rsid w:val="00133639"/>
    <w:rsid w:val="001341B1"/>
    <w:rsid w:val="00134918"/>
    <w:rsid w:val="00134EE5"/>
    <w:rsid w:val="001353BD"/>
    <w:rsid w:val="001358F1"/>
    <w:rsid w:val="00135A1F"/>
    <w:rsid w:val="00135E7F"/>
    <w:rsid w:val="0013681C"/>
    <w:rsid w:val="00140B27"/>
    <w:rsid w:val="00140B6F"/>
    <w:rsid w:val="001410F3"/>
    <w:rsid w:val="00141BEB"/>
    <w:rsid w:val="00142272"/>
    <w:rsid w:val="001422F5"/>
    <w:rsid w:val="00142947"/>
    <w:rsid w:val="00142CE9"/>
    <w:rsid w:val="00142DD0"/>
    <w:rsid w:val="00145AD5"/>
    <w:rsid w:val="00145EAF"/>
    <w:rsid w:val="00146940"/>
    <w:rsid w:val="00147026"/>
    <w:rsid w:val="001471AC"/>
    <w:rsid w:val="0015075B"/>
    <w:rsid w:val="0015199E"/>
    <w:rsid w:val="00151A2E"/>
    <w:rsid w:val="00152B1E"/>
    <w:rsid w:val="00153278"/>
    <w:rsid w:val="00153BCD"/>
    <w:rsid w:val="0015430D"/>
    <w:rsid w:val="00154618"/>
    <w:rsid w:val="00155527"/>
    <w:rsid w:val="00156238"/>
    <w:rsid w:val="00156663"/>
    <w:rsid w:val="00156CC8"/>
    <w:rsid w:val="001577BE"/>
    <w:rsid w:val="001601ED"/>
    <w:rsid w:val="00160B2B"/>
    <w:rsid w:val="0016309E"/>
    <w:rsid w:val="00163537"/>
    <w:rsid w:val="001640CA"/>
    <w:rsid w:val="001644C1"/>
    <w:rsid w:val="00165134"/>
    <w:rsid w:val="00165141"/>
    <w:rsid w:val="00165F82"/>
    <w:rsid w:val="0016749F"/>
    <w:rsid w:val="0017169D"/>
    <w:rsid w:val="00171F56"/>
    <w:rsid w:val="00173106"/>
    <w:rsid w:val="001733B1"/>
    <w:rsid w:val="001746A8"/>
    <w:rsid w:val="00174DC7"/>
    <w:rsid w:val="00175260"/>
    <w:rsid w:val="001800E3"/>
    <w:rsid w:val="00180789"/>
    <w:rsid w:val="00181C89"/>
    <w:rsid w:val="00181DBD"/>
    <w:rsid w:val="001825EC"/>
    <w:rsid w:val="001837CE"/>
    <w:rsid w:val="0018505A"/>
    <w:rsid w:val="00186F71"/>
    <w:rsid w:val="0018733E"/>
    <w:rsid w:val="0018759F"/>
    <w:rsid w:val="00187845"/>
    <w:rsid w:val="00190722"/>
    <w:rsid w:val="001909E3"/>
    <w:rsid w:val="00190CA4"/>
    <w:rsid w:val="00190F55"/>
    <w:rsid w:val="001912AF"/>
    <w:rsid w:val="0019217D"/>
    <w:rsid w:val="00192F43"/>
    <w:rsid w:val="00194D2C"/>
    <w:rsid w:val="00195029"/>
    <w:rsid w:val="00196AD9"/>
    <w:rsid w:val="001A005D"/>
    <w:rsid w:val="001A11B6"/>
    <w:rsid w:val="001A1AEB"/>
    <w:rsid w:val="001A25C1"/>
    <w:rsid w:val="001A35C6"/>
    <w:rsid w:val="001A77C0"/>
    <w:rsid w:val="001B2FA8"/>
    <w:rsid w:val="001B39D7"/>
    <w:rsid w:val="001B543D"/>
    <w:rsid w:val="001B5A3F"/>
    <w:rsid w:val="001B5B7C"/>
    <w:rsid w:val="001B67D6"/>
    <w:rsid w:val="001B7565"/>
    <w:rsid w:val="001C02B9"/>
    <w:rsid w:val="001C0D77"/>
    <w:rsid w:val="001C0F71"/>
    <w:rsid w:val="001C0FB9"/>
    <w:rsid w:val="001C0FED"/>
    <w:rsid w:val="001C11EE"/>
    <w:rsid w:val="001C2FAC"/>
    <w:rsid w:val="001C34E1"/>
    <w:rsid w:val="001C36F5"/>
    <w:rsid w:val="001C43EC"/>
    <w:rsid w:val="001C72A6"/>
    <w:rsid w:val="001D0799"/>
    <w:rsid w:val="001D1407"/>
    <w:rsid w:val="001D185E"/>
    <w:rsid w:val="001D3943"/>
    <w:rsid w:val="001D5675"/>
    <w:rsid w:val="001D5E99"/>
    <w:rsid w:val="001D6221"/>
    <w:rsid w:val="001D6A2B"/>
    <w:rsid w:val="001D7953"/>
    <w:rsid w:val="001E030D"/>
    <w:rsid w:val="001E0718"/>
    <w:rsid w:val="001E1608"/>
    <w:rsid w:val="001E18BD"/>
    <w:rsid w:val="001E3CE5"/>
    <w:rsid w:val="001E424F"/>
    <w:rsid w:val="001E44D4"/>
    <w:rsid w:val="001E4789"/>
    <w:rsid w:val="001E5206"/>
    <w:rsid w:val="001E77E7"/>
    <w:rsid w:val="001F052D"/>
    <w:rsid w:val="001F0740"/>
    <w:rsid w:val="001F092A"/>
    <w:rsid w:val="001F2612"/>
    <w:rsid w:val="001F3C41"/>
    <w:rsid w:val="001F48B2"/>
    <w:rsid w:val="001F50C5"/>
    <w:rsid w:val="001F521A"/>
    <w:rsid w:val="001F556F"/>
    <w:rsid w:val="001F5A24"/>
    <w:rsid w:val="001F7147"/>
    <w:rsid w:val="001F7ABA"/>
    <w:rsid w:val="00201DB0"/>
    <w:rsid w:val="00202B80"/>
    <w:rsid w:val="002032E8"/>
    <w:rsid w:val="002035E9"/>
    <w:rsid w:val="00203629"/>
    <w:rsid w:val="00204896"/>
    <w:rsid w:val="00204DFE"/>
    <w:rsid w:val="00204EF8"/>
    <w:rsid w:val="00205F09"/>
    <w:rsid w:val="00206616"/>
    <w:rsid w:val="002066A6"/>
    <w:rsid w:val="0020719D"/>
    <w:rsid w:val="0020798B"/>
    <w:rsid w:val="00207C85"/>
    <w:rsid w:val="00210215"/>
    <w:rsid w:val="002109A6"/>
    <w:rsid w:val="0021224E"/>
    <w:rsid w:val="00212D59"/>
    <w:rsid w:val="00215460"/>
    <w:rsid w:val="00215D68"/>
    <w:rsid w:val="00216378"/>
    <w:rsid w:val="00217D60"/>
    <w:rsid w:val="00221171"/>
    <w:rsid w:val="00223117"/>
    <w:rsid w:val="002231B2"/>
    <w:rsid w:val="002234CD"/>
    <w:rsid w:val="00223833"/>
    <w:rsid w:val="002247A9"/>
    <w:rsid w:val="00224927"/>
    <w:rsid w:val="002250B4"/>
    <w:rsid w:val="002267DE"/>
    <w:rsid w:val="00226AB7"/>
    <w:rsid w:val="00226C88"/>
    <w:rsid w:val="00227680"/>
    <w:rsid w:val="00230CF0"/>
    <w:rsid w:val="002311EB"/>
    <w:rsid w:val="00231E42"/>
    <w:rsid w:val="00232693"/>
    <w:rsid w:val="00232934"/>
    <w:rsid w:val="00234B0B"/>
    <w:rsid w:val="00235D88"/>
    <w:rsid w:val="00235E5D"/>
    <w:rsid w:val="00235F5E"/>
    <w:rsid w:val="00236BDA"/>
    <w:rsid w:val="00237DD4"/>
    <w:rsid w:val="00237DDF"/>
    <w:rsid w:val="0024079C"/>
    <w:rsid w:val="00240C7F"/>
    <w:rsid w:val="002410B5"/>
    <w:rsid w:val="0024183D"/>
    <w:rsid w:val="00242131"/>
    <w:rsid w:val="00242396"/>
    <w:rsid w:val="00242AE7"/>
    <w:rsid w:val="00242B8A"/>
    <w:rsid w:val="00243007"/>
    <w:rsid w:val="00245365"/>
    <w:rsid w:val="00245A5E"/>
    <w:rsid w:val="00246F9B"/>
    <w:rsid w:val="00247524"/>
    <w:rsid w:val="00252312"/>
    <w:rsid w:val="00253398"/>
    <w:rsid w:val="00253C71"/>
    <w:rsid w:val="00253E43"/>
    <w:rsid w:val="00253E45"/>
    <w:rsid w:val="00255D23"/>
    <w:rsid w:val="00256859"/>
    <w:rsid w:val="00260321"/>
    <w:rsid w:val="00260853"/>
    <w:rsid w:val="00260D29"/>
    <w:rsid w:val="00260F97"/>
    <w:rsid w:val="002628C7"/>
    <w:rsid w:val="0026312B"/>
    <w:rsid w:val="002638E4"/>
    <w:rsid w:val="00263BA9"/>
    <w:rsid w:val="002667DF"/>
    <w:rsid w:val="002716BF"/>
    <w:rsid w:val="0027190F"/>
    <w:rsid w:val="00272EB8"/>
    <w:rsid w:val="00272EBF"/>
    <w:rsid w:val="00274DE7"/>
    <w:rsid w:val="002754AA"/>
    <w:rsid w:val="00275B8D"/>
    <w:rsid w:val="00275DA5"/>
    <w:rsid w:val="002764C4"/>
    <w:rsid w:val="00280891"/>
    <w:rsid w:val="00280E7C"/>
    <w:rsid w:val="00282B6A"/>
    <w:rsid w:val="00283E75"/>
    <w:rsid w:val="00283FF2"/>
    <w:rsid w:val="002840D3"/>
    <w:rsid w:val="002846F8"/>
    <w:rsid w:val="00285C92"/>
    <w:rsid w:val="00291E66"/>
    <w:rsid w:val="0029215B"/>
    <w:rsid w:val="00292597"/>
    <w:rsid w:val="0029282F"/>
    <w:rsid w:val="002939BA"/>
    <w:rsid w:val="00294C80"/>
    <w:rsid w:val="00295D9F"/>
    <w:rsid w:val="0029672D"/>
    <w:rsid w:val="002A1D54"/>
    <w:rsid w:val="002A24B7"/>
    <w:rsid w:val="002A2EE6"/>
    <w:rsid w:val="002A346C"/>
    <w:rsid w:val="002A370B"/>
    <w:rsid w:val="002A3E5E"/>
    <w:rsid w:val="002A3FBA"/>
    <w:rsid w:val="002A451A"/>
    <w:rsid w:val="002A54CB"/>
    <w:rsid w:val="002A5A6F"/>
    <w:rsid w:val="002A6276"/>
    <w:rsid w:val="002A7306"/>
    <w:rsid w:val="002A7D64"/>
    <w:rsid w:val="002B1AD6"/>
    <w:rsid w:val="002B26D3"/>
    <w:rsid w:val="002B4E76"/>
    <w:rsid w:val="002B69E8"/>
    <w:rsid w:val="002B6B50"/>
    <w:rsid w:val="002C00AE"/>
    <w:rsid w:val="002C0383"/>
    <w:rsid w:val="002C346B"/>
    <w:rsid w:val="002C34A2"/>
    <w:rsid w:val="002C3D03"/>
    <w:rsid w:val="002C511D"/>
    <w:rsid w:val="002C51D8"/>
    <w:rsid w:val="002C5898"/>
    <w:rsid w:val="002C60CD"/>
    <w:rsid w:val="002C629F"/>
    <w:rsid w:val="002C67BD"/>
    <w:rsid w:val="002C69DD"/>
    <w:rsid w:val="002C7BFE"/>
    <w:rsid w:val="002D2674"/>
    <w:rsid w:val="002D3895"/>
    <w:rsid w:val="002D3FCB"/>
    <w:rsid w:val="002D5911"/>
    <w:rsid w:val="002D59FA"/>
    <w:rsid w:val="002D6F09"/>
    <w:rsid w:val="002D70AE"/>
    <w:rsid w:val="002D70E9"/>
    <w:rsid w:val="002D7C80"/>
    <w:rsid w:val="002E00C5"/>
    <w:rsid w:val="002E148B"/>
    <w:rsid w:val="002E26EE"/>
    <w:rsid w:val="002E67D2"/>
    <w:rsid w:val="002E7E81"/>
    <w:rsid w:val="002F1378"/>
    <w:rsid w:val="002F1974"/>
    <w:rsid w:val="002F1B3B"/>
    <w:rsid w:val="002F2A72"/>
    <w:rsid w:val="002F3B8E"/>
    <w:rsid w:val="002F4586"/>
    <w:rsid w:val="002F485E"/>
    <w:rsid w:val="002F5239"/>
    <w:rsid w:val="002F56D9"/>
    <w:rsid w:val="002F7941"/>
    <w:rsid w:val="003004E4"/>
    <w:rsid w:val="00300A78"/>
    <w:rsid w:val="003021D1"/>
    <w:rsid w:val="00303A0F"/>
    <w:rsid w:val="003042FD"/>
    <w:rsid w:val="0030669F"/>
    <w:rsid w:val="00307895"/>
    <w:rsid w:val="00307A7B"/>
    <w:rsid w:val="00310108"/>
    <w:rsid w:val="00310DD0"/>
    <w:rsid w:val="0031161A"/>
    <w:rsid w:val="0031170F"/>
    <w:rsid w:val="00311880"/>
    <w:rsid w:val="003120CF"/>
    <w:rsid w:val="003130A4"/>
    <w:rsid w:val="00313A5B"/>
    <w:rsid w:val="00314248"/>
    <w:rsid w:val="003160DF"/>
    <w:rsid w:val="00317CEF"/>
    <w:rsid w:val="00317CFB"/>
    <w:rsid w:val="00320DCC"/>
    <w:rsid w:val="00321412"/>
    <w:rsid w:val="00323534"/>
    <w:rsid w:val="00323BE6"/>
    <w:rsid w:val="0032437A"/>
    <w:rsid w:val="003245AC"/>
    <w:rsid w:val="00324A0D"/>
    <w:rsid w:val="003252DE"/>
    <w:rsid w:val="00325397"/>
    <w:rsid w:val="00325485"/>
    <w:rsid w:val="00327210"/>
    <w:rsid w:val="0033292E"/>
    <w:rsid w:val="003331AF"/>
    <w:rsid w:val="003335E8"/>
    <w:rsid w:val="003344BC"/>
    <w:rsid w:val="00335E96"/>
    <w:rsid w:val="0033640C"/>
    <w:rsid w:val="0033649A"/>
    <w:rsid w:val="0033663D"/>
    <w:rsid w:val="0033691D"/>
    <w:rsid w:val="00336B17"/>
    <w:rsid w:val="00336B5C"/>
    <w:rsid w:val="00336F01"/>
    <w:rsid w:val="00336F65"/>
    <w:rsid w:val="003376B8"/>
    <w:rsid w:val="00337B37"/>
    <w:rsid w:val="00340201"/>
    <w:rsid w:val="00341935"/>
    <w:rsid w:val="003421EE"/>
    <w:rsid w:val="00342D6B"/>
    <w:rsid w:val="00342FCF"/>
    <w:rsid w:val="0034404D"/>
    <w:rsid w:val="003446D2"/>
    <w:rsid w:val="00344FD9"/>
    <w:rsid w:val="003464C8"/>
    <w:rsid w:val="00346FE3"/>
    <w:rsid w:val="00347033"/>
    <w:rsid w:val="00347F31"/>
    <w:rsid w:val="0035075E"/>
    <w:rsid w:val="0035106A"/>
    <w:rsid w:val="0035141C"/>
    <w:rsid w:val="00353508"/>
    <w:rsid w:val="00354422"/>
    <w:rsid w:val="00355794"/>
    <w:rsid w:val="003601BD"/>
    <w:rsid w:val="00360E78"/>
    <w:rsid w:val="00361139"/>
    <w:rsid w:val="00362853"/>
    <w:rsid w:val="00362C7C"/>
    <w:rsid w:val="0036347B"/>
    <w:rsid w:val="00364091"/>
    <w:rsid w:val="0036467D"/>
    <w:rsid w:val="003649FB"/>
    <w:rsid w:val="00364B3B"/>
    <w:rsid w:val="00370DBE"/>
    <w:rsid w:val="00372088"/>
    <w:rsid w:val="00373649"/>
    <w:rsid w:val="003740B9"/>
    <w:rsid w:val="00375110"/>
    <w:rsid w:val="00375172"/>
    <w:rsid w:val="00376750"/>
    <w:rsid w:val="00376F41"/>
    <w:rsid w:val="00377258"/>
    <w:rsid w:val="0038002D"/>
    <w:rsid w:val="003803E8"/>
    <w:rsid w:val="003806CC"/>
    <w:rsid w:val="00380CF9"/>
    <w:rsid w:val="00380E7C"/>
    <w:rsid w:val="00380EAA"/>
    <w:rsid w:val="003817C8"/>
    <w:rsid w:val="00381F61"/>
    <w:rsid w:val="00382463"/>
    <w:rsid w:val="00382D44"/>
    <w:rsid w:val="0038461B"/>
    <w:rsid w:val="003856A0"/>
    <w:rsid w:val="00385CD9"/>
    <w:rsid w:val="00387EE8"/>
    <w:rsid w:val="0039124B"/>
    <w:rsid w:val="00391D95"/>
    <w:rsid w:val="0039255B"/>
    <w:rsid w:val="00393A76"/>
    <w:rsid w:val="0039404F"/>
    <w:rsid w:val="00394187"/>
    <w:rsid w:val="00395B56"/>
    <w:rsid w:val="00396126"/>
    <w:rsid w:val="0039636C"/>
    <w:rsid w:val="00397E3E"/>
    <w:rsid w:val="003A029A"/>
    <w:rsid w:val="003A2565"/>
    <w:rsid w:val="003A26B0"/>
    <w:rsid w:val="003A26BB"/>
    <w:rsid w:val="003A3057"/>
    <w:rsid w:val="003A31D8"/>
    <w:rsid w:val="003A391C"/>
    <w:rsid w:val="003A5A72"/>
    <w:rsid w:val="003A5D99"/>
    <w:rsid w:val="003A6812"/>
    <w:rsid w:val="003A7247"/>
    <w:rsid w:val="003B15B0"/>
    <w:rsid w:val="003B3377"/>
    <w:rsid w:val="003B36CE"/>
    <w:rsid w:val="003B3D33"/>
    <w:rsid w:val="003B4598"/>
    <w:rsid w:val="003B4669"/>
    <w:rsid w:val="003B566C"/>
    <w:rsid w:val="003B6E5B"/>
    <w:rsid w:val="003B6E8A"/>
    <w:rsid w:val="003B7C16"/>
    <w:rsid w:val="003B7D8C"/>
    <w:rsid w:val="003C00C5"/>
    <w:rsid w:val="003C0E13"/>
    <w:rsid w:val="003C1691"/>
    <w:rsid w:val="003C28D0"/>
    <w:rsid w:val="003C4F89"/>
    <w:rsid w:val="003C554F"/>
    <w:rsid w:val="003C5AA4"/>
    <w:rsid w:val="003C636B"/>
    <w:rsid w:val="003C6BEF"/>
    <w:rsid w:val="003C6E6F"/>
    <w:rsid w:val="003C72D5"/>
    <w:rsid w:val="003C7613"/>
    <w:rsid w:val="003D20A7"/>
    <w:rsid w:val="003D294C"/>
    <w:rsid w:val="003D3178"/>
    <w:rsid w:val="003D5FDE"/>
    <w:rsid w:val="003D6DE3"/>
    <w:rsid w:val="003D721E"/>
    <w:rsid w:val="003E033C"/>
    <w:rsid w:val="003E3199"/>
    <w:rsid w:val="003E43E2"/>
    <w:rsid w:val="003E44C4"/>
    <w:rsid w:val="003E47C3"/>
    <w:rsid w:val="003E4C8F"/>
    <w:rsid w:val="003E4F23"/>
    <w:rsid w:val="003E5346"/>
    <w:rsid w:val="003E5892"/>
    <w:rsid w:val="003E5B3F"/>
    <w:rsid w:val="003E7461"/>
    <w:rsid w:val="003E79C1"/>
    <w:rsid w:val="003E7C88"/>
    <w:rsid w:val="003E7FDB"/>
    <w:rsid w:val="003F1427"/>
    <w:rsid w:val="003F37AA"/>
    <w:rsid w:val="003F3AC1"/>
    <w:rsid w:val="003F3CD4"/>
    <w:rsid w:val="003F54B4"/>
    <w:rsid w:val="003F5626"/>
    <w:rsid w:val="003F6261"/>
    <w:rsid w:val="003F78FE"/>
    <w:rsid w:val="003F7A59"/>
    <w:rsid w:val="004000F7"/>
    <w:rsid w:val="00400A12"/>
    <w:rsid w:val="00400F9B"/>
    <w:rsid w:val="00401F21"/>
    <w:rsid w:val="004031A3"/>
    <w:rsid w:val="00403652"/>
    <w:rsid w:val="00403A5B"/>
    <w:rsid w:val="00404108"/>
    <w:rsid w:val="00404845"/>
    <w:rsid w:val="00404B8A"/>
    <w:rsid w:val="00405E56"/>
    <w:rsid w:val="00406477"/>
    <w:rsid w:val="00407910"/>
    <w:rsid w:val="004101F9"/>
    <w:rsid w:val="004109AC"/>
    <w:rsid w:val="00410FD6"/>
    <w:rsid w:val="00411439"/>
    <w:rsid w:val="00412E09"/>
    <w:rsid w:val="004131ED"/>
    <w:rsid w:val="00414059"/>
    <w:rsid w:val="0041451E"/>
    <w:rsid w:val="00414559"/>
    <w:rsid w:val="004148A1"/>
    <w:rsid w:val="004151E0"/>
    <w:rsid w:val="00415B13"/>
    <w:rsid w:val="00415BF6"/>
    <w:rsid w:val="00415DC6"/>
    <w:rsid w:val="00416207"/>
    <w:rsid w:val="00416BF4"/>
    <w:rsid w:val="00416EBA"/>
    <w:rsid w:val="00420E8D"/>
    <w:rsid w:val="00421745"/>
    <w:rsid w:val="00421E6D"/>
    <w:rsid w:val="00423058"/>
    <w:rsid w:val="00423EC1"/>
    <w:rsid w:val="004242EA"/>
    <w:rsid w:val="00425FEA"/>
    <w:rsid w:val="0042643C"/>
    <w:rsid w:val="004273C3"/>
    <w:rsid w:val="00427570"/>
    <w:rsid w:val="004300BB"/>
    <w:rsid w:val="004301E1"/>
    <w:rsid w:val="00431479"/>
    <w:rsid w:val="00431DD2"/>
    <w:rsid w:val="004339CF"/>
    <w:rsid w:val="00434432"/>
    <w:rsid w:val="00434609"/>
    <w:rsid w:val="00435282"/>
    <w:rsid w:val="004354E7"/>
    <w:rsid w:val="0043555F"/>
    <w:rsid w:val="004362A6"/>
    <w:rsid w:val="004364AB"/>
    <w:rsid w:val="004367C1"/>
    <w:rsid w:val="00436BBF"/>
    <w:rsid w:val="0043749C"/>
    <w:rsid w:val="00437F3B"/>
    <w:rsid w:val="00437FD3"/>
    <w:rsid w:val="00440971"/>
    <w:rsid w:val="0044099B"/>
    <w:rsid w:val="00440B2A"/>
    <w:rsid w:val="00441E0E"/>
    <w:rsid w:val="00441F3B"/>
    <w:rsid w:val="00442832"/>
    <w:rsid w:val="00443396"/>
    <w:rsid w:val="00445680"/>
    <w:rsid w:val="00451A15"/>
    <w:rsid w:val="00451D0A"/>
    <w:rsid w:val="00451E97"/>
    <w:rsid w:val="004525EB"/>
    <w:rsid w:val="0045414D"/>
    <w:rsid w:val="004546C6"/>
    <w:rsid w:val="00455624"/>
    <w:rsid w:val="00455C17"/>
    <w:rsid w:val="004568BE"/>
    <w:rsid w:val="00456F08"/>
    <w:rsid w:val="00461D55"/>
    <w:rsid w:val="004640BA"/>
    <w:rsid w:val="00465EB0"/>
    <w:rsid w:val="00466151"/>
    <w:rsid w:val="004700D2"/>
    <w:rsid w:val="00470F15"/>
    <w:rsid w:val="0047165C"/>
    <w:rsid w:val="004735A2"/>
    <w:rsid w:val="00473E03"/>
    <w:rsid w:val="00473F7E"/>
    <w:rsid w:val="00474305"/>
    <w:rsid w:val="0047497D"/>
    <w:rsid w:val="00475AC1"/>
    <w:rsid w:val="00475DBD"/>
    <w:rsid w:val="004768A8"/>
    <w:rsid w:val="00476E34"/>
    <w:rsid w:val="004772D9"/>
    <w:rsid w:val="00480A25"/>
    <w:rsid w:val="00480BFC"/>
    <w:rsid w:val="004812D3"/>
    <w:rsid w:val="00482838"/>
    <w:rsid w:val="00483300"/>
    <w:rsid w:val="00483682"/>
    <w:rsid w:val="00483783"/>
    <w:rsid w:val="0048558F"/>
    <w:rsid w:val="00487032"/>
    <w:rsid w:val="00487564"/>
    <w:rsid w:val="0048790A"/>
    <w:rsid w:val="00490342"/>
    <w:rsid w:val="00490651"/>
    <w:rsid w:val="00492770"/>
    <w:rsid w:val="004931C0"/>
    <w:rsid w:val="0049514D"/>
    <w:rsid w:val="0049521D"/>
    <w:rsid w:val="004953DB"/>
    <w:rsid w:val="00495A35"/>
    <w:rsid w:val="00495DE8"/>
    <w:rsid w:val="00496656"/>
    <w:rsid w:val="00497156"/>
    <w:rsid w:val="00497A21"/>
    <w:rsid w:val="004A2A3D"/>
    <w:rsid w:val="004A2BDC"/>
    <w:rsid w:val="004A2E24"/>
    <w:rsid w:val="004A332B"/>
    <w:rsid w:val="004A3377"/>
    <w:rsid w:val="004A435D"/>
    <w:rsid w:val="004A49BC"/>
    <w:rsid w:val="004B01DF"/>
    <w:rsid w:val="004B1257"/>
    <w:rsid w:val="004B261B"/>
    <w:rsid w:val="004B41BB"/>
    <w:rsid w:val="004B4F31"/>
    <w:rsid w:val="004B67BE"/>
    <w:rsid w:val="004B6E32"/>
    <w:rsid w:val="004B72C6"/>
    <w:rsid w:val="004B7DB0"/>
    <w:rsid w:val="004C0537"/>
    <w:rsid w:val="004C0C01"/>
    <w:rsid w:val="004C107E"/>
    <w:rsid w:val="004C255D"/>
    <w:rsid w:val="004C2989"/>
    <w:rsid w:val="004C317C"/>
    <w:rsid w:val="004C3C21"/>
    <w:rsid w:val="004C6B34"/>
    <w:rsid w:val="004C7D8F"/>
    <w:rsid w:val="004C7FB9"/>
    <w:rsid w:val="004D046A"/>
    <w:rsid w:val="004D0595"/>
    <w:rsid w:val="004D143D"/>
    <w:rsid w:val="004D1D32"/>
    <w:rsid w:val="004D2877"/>
    <w:rsid w:val="004D347C"/>
    <w:rsid w:val="004D3911"/>
    <w:rsid w:val="004D3CBA"/>
    <w:rsid w:val="004D4590"/>
    <w:rsid w:val="004D4E3E"/>
    <w:rsid w:val="004D5332"/>
    <w:rsid w:val="004D53AA"/>
    <w:rsid w:val="004D54B8"/>
    <w:rsid w:val="004D55B8"/>
    <w:rsid w:val="004E1652"/>
    <w:rsid w:val="004E1A5B"/>
    <w:rsid w:val="004E1D96"/>
    <w:rsid w:val="004E1E9D"/>
    <w:rsid w:val="004E21E7"/>
    <w:rsid w:val="004E246E"/>
    <w:rsid w:val="004E456B"/>
    <w:rsid w:val="004E4626"/>
    <w:rsid w:val="004E4CFE"/>
    <w:rsid w:val="004E4E0E"/>
    <w:rsid w:val="004E696A"/>
    <w:rsid w:val="004E7781"/>
    <w:rsid w:val="004F040A"/>
    <w:rsid w:val="004F25DC"/>
    <w:rsid w:val="004F2A4E"/>
    <w:rsid w:val="004F2B47"/>
    <w:rsid w:val="004F2CD7"/>
    <w:rsid w:val="004F2DD7"/>
    <w:rsid w:val="004F30A7"/>
    <w:rsid w:val="004F32EB"/>
    <w:rsid w:val="004F44B6"/>
    <w:rsid w:val="004F4A08"/>
    <w:rsid w:val="004F52DE"/>
    <w:rsid w:val="004F56FE"/>
    <w:rsid w:val="004F598A"/>
    <w:rsid w:val="004F5F1A"/>
    <w:rsid w:val="004F79D7"/>
    <w:rsid w:val="004F7B52"/>
    <w:rsid w:val="00501955"/>
    <w:rsid w:val="005019FC"/>
    <w:rsid w:val="00502036"/>
    <w:rsid w:val="005023E6"/>
    <w:rsid w:val="00502A2A"/>
    <w:rsid w:val="005030EB"/>
    <w:rsid w:val="00504B7B"/>
    <w:rsid w:val="00507486"/>
    <w:rsid w:val="00510C73"/>
    <w:rsid w:val="00511C86"/>
    <w:rsid w:val="00511FAC"/>
    <w:rsid w:val="00514246"/>
    <w:rsid w:val="00514674"/>
    <w:rsid w:val="00514712"/>
    <w:rsid w:val="0051522C"/>
    <w:rsid w:val="00515A3C"/>
    <w:rsid w:val="00515F80"/>
    <w:rsid w:val="00515F8F"/>
    <w:rsid w:val="005168D3"/>
    <w:rsid w:val="00517753"/>
    <w:rsid w:val="00517BAF"/>
    <w:rsid w:val="00520786"/>
    <w:rsid w:val="00520A10"/>
    <w:rsid w:val="005211A6"/>
    <w:rsid w:val="005227F5"/>
    <w:rsid w:val="00525B8A"/>
    <w:rsid w:val="0052633C"/>
    <w:rsid w:val="005267C9"/>
    <w:rsid w:val="00527C3C"/>
    <w:rsid w:val="005308A6"/>
    <w:rsid w:val="00530FCF"/>
    <w:rsid w:val="005314AD"/>
    <w:rsid w:val="00531EF0"/>
    <w:rsid w:val="00532213"/>
    <w:rsid w:val="0053434E"/>
    <w:rsid w:val="00535533"/>
    <w:rsid w:val="005375E1"/>
    <w:rsid w:val="00540B83"/>
    <w:rsid w:val="00540C48"/>
    <w:rsid w:val="0054266C"/>
    <w:rsid w:val="00542AF8"/>
    <w:rsid w:val="00542DF5"/>
    <w:rsid w:val="00543063"/>
    <w:rsid w:val="0054310D"/>
    <w:rsid w:val="00543A63"/>
    <w:rsid w:val="005440BC"/>
    <w:rsid w:val="005463B9"/>
    <w:rsid w:val="00547A16"/>
    <w:rsid w:val="005503EF"/>
    <w:rsid w:val="005506CD"/>
    <w:rsid w:val="005508EF"/>
    <w:rsid w:val="00550B50"/>
    <w:rsid w:val="00551609"/>
    <w:rsid w:val="00551942"/>
    <w:rsid w:val="005520B8"/>
    <w:rsid w:val="005538E0"/>
    <w:rsid w:val="00555122"/>
    <w:rsid w:val="00555955"/>
    <w:rsid w:val="0056187D"/>
    <w:rsid w:val="00563315"/>
    <w:rsid w:val="00563902"/>
    <w:rsid w:val="00563F75"/>
    <w:rsid w:val="005646F9"/>
    <w:rsid w:val="00564E0B"/>
    <w:rsid w:val="005664C2"/>
    <w:rsid w:val="0056671E"/>
    <w:rsid w:val="00571128"/>
    <w:rsid w:val="005759AD"/>
    <w:rsid w:val="00576962"/>
    <w:rsid w:val="00577ADC"/>
    <w:rsid w:val="0058289A"/>
    <w:rsid w:val="00583215"/>
    <w:rsid w:val="0058374C"/>
    <w:rsid w:val="00584AAA"/>
    <w:rsid w:val="005854F1"/>
    <w:rsid w:val="00585500"/>
    <w:rsid w:val="00587C5F"/>
    <w:rsid w:val="00590F63"/>
    <w:rsid w:val="00593C93"/>
    <w:rsid w:val="005950E7"/>
    <w:rsid w:val="00595323"/>
    <w:rsid w:val="005953C4"/>
    <w:rsid w:val="00595DFB"/>
    <w:rsid w:val="0059640A"/>
    <w:rsid w:val="005966A5"/>
    <w:rsid w:val="0059789F"/>
    <w:rsid w:val="005A020E"/>
    <w:rsid w:val="005A05D3"/>
    <w:rsid w:val="005A1499"/>
    <w:rsid w:val="005A1EA0"/>
    <w:rsid w:val="005A2F5C"/>
    <w:rsid w:val="005A3173"/>
    <w:rsid w:val="005A4202"/>
    <w:rsid w:val="005A4B91"/>
    <w:rsid w:val="005A5A5A"/>
    <w:rsid w:val="005A5D53"/>
    <w:rsid w:val="005A5D70"/>
    <w:rsid w:val="005A69D7"/>
    <w:rsid w:val="005B003D"/>
    <w:rsid w:val="005B031A"/>
    <w:rsid w:val="005B046C"/>
    <w:rsid w:val="005B295B"/>
    <w:rsid w:val="005B35DF"/>
    <w:rsid w:val="005B3DE5"/>
    <w:rsid w:val="005B3E63"/>
    <w:rsid w:val="005B4EF4"/>
    <w:rsid w:val="005B56EF"/>
    <w:rsid w:val="005B59A5"/>
    <w:rsid w:val="005B5F5E"/>
    <w:rsid w:val="005B66B4"/>
    <w:rsid w:val="005B7A3E"/>
    <w:rsid w:val="005C208B"/>
    <w:rsid w:val="005C4617"/>
    <w:rsid w:val="005C4968"/>
    <w:rsid w:val="005C4BD1"/>
    <w:rsid w:val="005C4DB3"/>
    <w:rsid w:val="005C7A78"/>
    <w:rsid w:val="005D0DAE"/>
    <w:rsid w:val="005D2627"/>
    <w:rsid w:val="005D2BA1"/>
    <w:rsid w:val="005D310D"/>
    <w:rsid w:val="005D415E"/>
    <w:rsid w:val="005D6176"/>
    <w:rsid w:val="005D6733"/>
    <w:rsid w:val="005D691C"/>
    <w:rsid w:val="005D7CE7"/>
    <w:rsid w:val="005E1DA1"/>
    <w:rsid w:val="005E38F8"/>
    <w:rsid w:val="005E3B74"/>
    <w:rsid w:val="005E3ED2"/>
    <w:rsid w:val="005E4798"/>
    <w:rsid w:val="005E4D39"/>
    <w:rsid w:val="005E5EB5"/>
    <w:rsid w:val="005E6393"/>
    <w:rsid w:val="005E6EC9"/>
    <w:rsid w:val="005E77AE"/>
    <w:rsid w:val="005E78A4"/>
    <w:rsid w:val="005F2048"/>
    <w:rsid w:val="005F349A"/>
    <w:rsid w:val="005F3748"/>
    <w:rsid w:val="005F534F"/>
    <w:rsid w:val="005F5396"/>
    <w:rsid w:val="005F54F3"/>
    <w:rsid w:val="005F56C4"/>
    <w:rsid w:val="005F64C1"/>
    <w:rsid w:val="00600558"/>
    <w:rsid w:val="00600BBA"/>
    <w:rsid w:val="00601DB7"/>
    <w:rsid w:val="006022AD"/>
    <w:rsid w:val="00603337"/>
    <w:rsid w:val="0060456C"/>
    <w:rsid w:val="0060666B"/>
    <w:rsid w:val="00607E3F"/>
    <w:rsid w:val="0061012E"/>
    <w:rsid w:val="00610E2D"/>
    <w:rsid w:val="006115AC"/>
    <w:rsid w:val="00611F02"/>
    <w:rsid w:val="00612E55"/>
    <w:rsid w:val="0061400F"/>
    <w:rsid w:val="006143BD"/>
    <w:rsid w:val="00614D6C"/>
    <w:rsid w:val="00615223"/>
    <w:rsid w:val="0061547A"/>
    <w:rsid w:val="00615AB0"/>
    <w:rsid w:val="00616805"/>
    <w:rsid w:val="0061727F"/>
    <w:rsid w:val="006218E1"/>
    <w:rsid w:val="00622078"/>
    <w:rsid w:val="00624F0F"/>
    <w:rsid w:val="00625612"/>
    <w:rsid w:val="00625824"/>
    <w:rsid w:val="00625E86"/>
    <w:rsid w:val="0063076A"/>
    <w:rsid w:val="00630C3B"/>
    <w:rsid w:val="00631A45"/>
    <w:rsid w:val="00632163"/>
    <w:rsid w:val="00632EAC"/>
    <w:rsid w:val="00633944"/>
    <w:rsid w:val="00633DA5"/>
    <w:rsid w:val="00634700"/>
    <w:rsid w:val="00634835"/>
    <w:rsid w:val="0063483A"/>
    <w:rsid w:val="00634DCD"/>
    <w:rsid w:val="0063552B"/>
    <w:rsid w:val="00637A85"/>
    <w:rsid w:val="00637B70"/>
    <w:rsid w:val="006422E6"/>
    <w:rsid w:val="0064231D"/>
    <w:rsid w:val="00642C5B"/>
    <w:rsid w:val="00642E0C"/>
    <w:rsid w:val="00642F96"/>
    <w:rsid w:val="00643A16"/>
    <w:rsid w:val="00643B82"/>
    <w:rsid w:val="00644F78"/>
    <w:rsid w:val="00644FCC"/>
    <w:rsid w:val="00645B59"/>
    <w:rsid w:val="00652B8F"/>
    <w:rsid w:val="00652D8C"/>
    <w:rsid w:val="006537D2"/>
    <w:rsid w:val="00654982"/>
    <w:rsid w:val="00655570"/>
    <w:rsid w:val="00655F12"/>
    <w:rsid w:val="00655FB3"/>
    <w:rsid w:val="006577ED"/>
    <w:rsid w:val="00657D69"/>
    <w:rsid w:val="00657FC2"/>
    <w:rsid w:val="00660417"/>
    <w:rsid w:val="00661041"/>
    <w:rsid w:val="00661A64"/>
    <w:rsid w:val="00662F12"/>
    <w:rsid w:val="0066319B"/>
    <w:rsid w:val="00664CEF"/>
    <w:rsid w:val="00664D5D"/>
    <w:rsid w:val="00665083"/>
    <w:rsid w:val="0067086E"/>
    <w:rsid w:val="0067189B"/>
    <w:rsid w:val="00672C72"/>
    <w:rsid w:val="006749A6"/>
    <w:rsid w:val="00674AC4"/>
    <w:rsid w:val="00675057"/>
    <w:rsid w:val="00675759"/>
    <w:rsid w:val="00675DEF"/>
    <w:rsid w:val="00676289"/>
    <w:rsid w:val="0068117B"/>
    <w:rsid w:val="0068117E"/>
    <w:rsid w:val="00681421"/>
    <w:rsid w:val="00681B89"/>
    <w:rsid w:val="00681B98"/>
    <w:rsid w:val="00682E2E"/>
    <w:rsid w:val="00682ECD"/>
    <w:rsid w:val="00684772"/>
    <w:rsid w:val="006858DC"/>
    <w:rsid w:val="00685CC8"/>
    <w:rsid w:val="0068708F"/>
    <w:rsid w:val="00687F28"/>
    <w:rsid w:val="006928A1"/>
    <w:rsid w:val="00695956"/>
    <w:rsid w:val="00697274"/>
    <w:rsid w:val="00697CE2"/>
    <w:rsid w:val="00697F21"/>
    <w:rsid w:val="006A18E2"/>
    <w:rsid w:val="006A4E3A"/>
    <w:rsid w:val="006A797E"/>
    <w:rsid w:val="006B0A41"/>
    <w:rsid w:val="006B1DC3"/>
    <w:rsid w:val="006B2D5F"/>
    <w:rsid w:val="006B311E"/>
    <w:rsid w:val="006B3194"/>
    <w:rsid w:val="006B494C"/>
    <w:rsid w:val="006B4AEB"/>
    <w:rsid w:val="006B50E0"/>
    <w:rsid w:val="006B5466"/>
    <w:rsid w:val="006B55D4"/>
    <w:rsid w:val="006B5E41"/>
    <w:rsid w:val="006B69D8"/>
    <w:rsid w:val="006C01EF"/>
    <w:rsid w:val="006C1296"/>
    <w:rsid w:val="006C2D6F"/>
    <w:rsid w:val="006C2DE1"/>
    <w:rsid w:val="006C30F1"/>
    <w:rsid w:val="006C32B4"/>
    <w:rsid w:val="006C3306"/>
    <w:rsid w:val="006C388A"/>
    <w:rsid w:val="006C4596"/>
    <w:rsid w:val="006C577C"/>
    <w:rsid w:val="006C5AE1"/>
    <w:rsid w:val="006C7352"/>
    <w:rsid w:val="006C78CF"/>
    <w:rsid w:val="006C7D2B"/>
    <w:rsid w:val="006D0865"/>
    <w:rsid w:val="006D1155"/>
    <w:rsid w:val="006D11E8"/>
    <w:rsid w:val="006D12CC"/>
    <w:rsid w:val="006D1382"/>
    <w:rsid w:val="006D26AA"/>
    <w:rsid w:val="006D4689"/>
    <w:rsid w:val="006D489C"/>
    <w:rsid w:val="006D4FCF"/>
    <w:rsid w:val="006D5AFA"/>
    <w:rsid w:val="006D5C67"/>
    <w:rsid w:val="006E01DE"/>
    <w:rsid w:val="006E1943"/>
    <w:rsid w:val="006E1A15"/>
    <w:rsid w:val="006E252B"/>
    <w:rsid w:val="006E26AF"/>
    <w:rsid w:val="006E4F92"/>
    <w:rsid w:val="006E5AA3"/>
    <w:rsid w:val="006E5D75"/>
    <w:rsid w:val="006F0B66"/>
    <w:rsid w:val="006F10A5"/>
    <w:rsid w:val="006F148B"/>
    <w:rsid w:val="006F1B46"/>
    <w:rsid w:val="006F1E5F"/>
    <w:rsid w:val="006F1EEA"/>
    <w:rsid w:val="006F30FC"/>
    <w:rsid w:val="006F3A91"/>
    <w:rsid w:val="006F3BC9"/>
    <w:rsid w:val="006F4394"/>
    <w:rsid w:val="006F476C"/>
    <w:rsid w:val="006F5889"/>
    <w:rsid w:val="006F644C"/>
    <w:rsid w:val="006F6A1E"/>
    <w:rsid w:val="006F6BD5"/>
    <w:rsid w:val="006F7C2E"/>
    <w:rsid w:val="0070131C"/>
    <w:rsid w:val="00702416"/>
    <w:rsid w:val="0070307B"/>
    <w:rsid w:val="00703AC1"/>
    <w:rsid w:val="00703B32"/>
    <w:rsid w:val="00704F34"/>
    <w:rsid w:val="00706D59"/>
    <w:rsid w:val="00710D0C"/>
    <w:rsid w:val="00710D81"/>
    <w:rsid w:val="007110F7"/>
    <w:rsid w:val="00711C7E"/>
    <w:rsid w:val="007122C3"/>
    <w:rsid w:val="007141EB"/>
    <w:rsid w:val="007142BC"/>
    <w:rsid w:val="00714486"/>
    <w:rsid w:val="00714D24"/>
    <w:rsid w:val="007150C4"/>
    <w:rsid w:val="00715C75"/>
    <w:rsid w:val="00717B28"/>
    <w:rsid w:val="00720421"/>
    <w:rsid w:val="00720B4B"/>
    <w:rsid w:val="0072110C"/>
    <w:rsid w:val="0072336E"/>
    <w:rsid w:val="0072352F"/>
    <w:rsid w:val="00723912"/>
    <w:rsid w:val="007250EE"/>
    <w:rsid w:val="00725F9A"/>
    <w:rsid w:val="00726626"/>
    <w:rsid w:val="0072765D"/>
    <w:rsid w:val="00727FA7"/>
    <w:rsid w:val="00730091"/>
    <w:rsid w:val="00730C48"/>
    <w:rsid w:val="007312FB"/>
    <w:rsid w:val="00731BA9"/>
    <w:rsid w:val="00732F86"/>
    <w:rsid w:val="00733332"/>
    <w:rsid w:val="00734E65"/>
    <w:rsid w:val="00735587"/>
    <w:rsid w:val="00735FA3"/>
    <w:rsid w:val="00737321"/>
    <w:rsid w:val="007377F1"/>
    <w:rsid w:val="007409E6"/>
    <w:rsid w:val="00740BD1"/>
    <w:rsid w:val="00740DBC"/>
    <w:rsid w:val="00741233"/>
    <w:rsid w:val="00741BD9"/>
    <w:rsid w:val="00742E6E"/>
    <w:rsid w:val="00742EF3"/>
    <w:rsid w:val="00744061"/>
    <w:rsid w:val="00745B5B"/>
    <w:rsid w:val="007461F0"/>
    <w:rsid w:val="007464CA"/>
    <w:rsid w:val="0074702C"/>
    <w:rsid w:val="00747570"/>
    <w:rsid w:val="007501E3"/>
    <w:rsid w:val="00753576"/>
    <w:rsid w:val="007535B4"/>
    <w:rsid w:val="0075521E"/>
    <w:rsid w:val="00755917"/>
    <w:rsid w:val="00756897"/>
    <w:rsid w:val="00756F9E"/>
    <w:rsid w:val="00757818"/>
    <w:rsid w:val="00760102"/>
    <w:rsid w:val="00760FB8"/>
    <w:rsid w:val="00762F0A"/>
    <w:rsid w:val="00763583"/>
    <w:rsid w:val="0076523C"/>
    <w:rsid w:val="00765AA2"/>
    <w:rsid w:val="007667A3"/>
    <w:rsid w:val="007667A4"/>
    <w:rsid w:val="00771DA3"/>
    <w:rsid w:val="007721EA"/>
    <w:rsid w:val="0077229C"/>
    <w:rsid w:val="007732C1"/>
    <w:rsid w:val="00774616"/>
    <w:rsid w:val="0077688C"/>
    <w:rsid w:val="00776ECD"/>
    <w:rsid w:val="00776F56"/>
    <w:rsid w:val="00777957"/>
    <w:rsid w:val="00777EB8"/>
    <w:rsid w:val="00780515"/>
    <w:rsid w:val="00780C7B"/>
    <w:rsid w:val="007812F8"/>
    <w:rsid w:val="00781B84"/>
    <w:rsid w:val="007827D9"/>
    <w:rsid w:val="00782D31"/>
    <w:rsid w:val="007855E5"/>
    <w:rsid w:val="0078627A"/>
    <w:rsid w:val="00786386"/>
    <w:rsid w:val="007864F0"/>
    <w:rsid w:val="00787943"/>
    <w:rsid w:val="00787BA1"/>
    <w:rsid w:val="00790317"/>
    <w:rsid w:val="00791C8C"/>
    <w:rsid w:val="007923BF"/>
    <w:rsid w:val="007924B4"/>
    <w:rsid w:val="00793879"/>
    <w:rsid w:val="00793D8C"/>
    <w:rsid w:val="007941D5"/>
    <w:rsid w:val="00794C1E"/>
    <w:rsid w:val="00795B74"/>
    <w:rsid w:val="00796009"/>
    <w:rsid w:val="00796E8D"/>
    <w:rsid w:val="007A1C53"/>
    <w:rsid w:val="007A2457"/>
    <w:rsid w:val="007A291C"/>
    <w:rsid w:val="007A2957"/>
    <w:rsid w:val="007A2C81"/>
    <w:rsid w:val="007A3023"/>
    <w:rsid w:val="007A3758"/>
    <w:rsid w:val="007A3CE4"/>
    <w:rsid w:val="007A48A8"/>
    <w:rsid w:val="007A5C1C"/>
    <w:rsid w:val="007A65E8"/>
    <w:rsid w:val="007B03B3"/>
    <w:rsid w:val="007B0977"/>
    <w:rsid w:val="007B0A93"/>
    <w:rsid w:val="007B0EB5"/>
    <w:rsid w:val="007B2B5F"/>
    <w:rsid w:val="007B2DD6"/>
    <w:rsid w:val="007B40B2"/>
    <w:rsid w:val="007B46E9"/>
    <w:rsid w:val="007B51D0"/>
    <w:rsid w:val="007B70D7"/>
    <w:rsid w:val="007B727E"/>
    <w:rsid w:val="007B7389"/>
    <w:rsid w:val="007C0B07"/>
    <w:rsid w:val="007C2F37"/>
    <w:rsid w:val="007C3864"/>
    <w:rsid w:val="007C4E3A"/>
    <w:rsid w:val="007C4FAE"/>
    <w:rsid w:val="007C65A7"/>
    <w:rsid w:val="007C6FC0"/>
    <w:rsid w:val="007D10C1"/>
    <w:rsid w:val="007D185C"/>
    <w:rsid w:val="007D2350"/>
    <w:rsid w:val="007D3ED8"/>
    <w:rsid w:val="007D42EC"/>
    <w:rsid w:val="007D45F0"/>
    <w:rsid w:val="007D5922"/>
    <w:rsid w:val="007D6066"/>
    <w:rsid w:val="007D70CA"/>
    <w:rsid w:val="007D7284"/>
    <w:rsid w:val="007E188F"/>
    <w:rsid w:val="007E196C"/>
    <w:rsid w:val="007E2F2E"/>
    <w:rsid w:val="007E524B"/>
    <w:rsid w:val="007E54BD"/>
    <w:rsid w:val="007E5F2D"/>
    <w:rsid w:val="007E60A2"/>
    <w:rsid w:val="007E74DE"/>
    <w:rsid w:val="007F20D4"/>
    <w:rsid w:val="007F2162"/>
    <w:rsid w:val="007F325A"/>
    <w:rsid w:val="007F3961"/>
    <w:rsid w:val="007F3A84"/>
    <w:rsid w:val="007F3AEA"/>
    <w:rsid w:val="007F48AB"/>
    <w:rsid w:val="007F4AA7"/>
    <w:rsid w:val="007F56DF"/>
    <w:rsid w:val="00800F29"/>
    <w:rsid w:val="008013A5"/>
    <w:rsid w:val="00803565"/>
    <w:rsid w:val="00803BA0"/>
    <w:rsid w:val="008045CB"/>
    <w:rsid w:val="00804D5A"/>
    <w:rsid w:val="00805694"/>
    <w:rsid w:val="00806D59"/>
    <w:rsid w:val="00806D98"/>
    <w:rsid w:val="00807555"/>
    <w:rsid w:val="00807D95"/>
    <w:rsid w:val="00810716"/>
    <w:rsid w:val="00810F50"/>
    <w:rsid w:val="00811087"/>
    <w:rsid w:val="008122E3"/>
    <w:rsid w:val="00813A0C"/>
    <w:rsid w:val="008149BB"/>
    <w:rsid w:val="0081525F"/>
    <w:rsid w:val="00815B55"/>
    <w:rsid w:val="00815F2C"/>
    <w:rsid w:val="0081620B"/>
    <w:rsid w:val="00816FFE"/>
    <w:rsid w:val="0081712E"/>
    <w:rsid w:val="008173A8"/>
    <w:rsid w:val="00817510"/>
    <w:rsid w:val="008176F2"/>
    <w:rsid w:val="00817EB7"/>
    <w:rsid w:val="0082167B"/>
    <w:rsid w:val="00821C3B"/>
    <w:rsid w:val="00821DB7"/>
    <w:rsid w:val="008236DB"/>
    <w:rsid w:val="008242DD"/>
    <w:rsid w:val="008267E8"/>
    <w:rsid w:val="0082693C"/>
    <w:rsid w:val="00831BE9"/>
    <w:rsid w:val="00832DAB"/>
    <w:rsid w:val="00833CCA"/>
    <w:rsid w:val="00834060"/>
    <w:rsid w:val="008342A3"/>
    <w:rsid w:val="0083567A"/>
    <w:rsid w:val="0083568F"/>
    <w:rsid w:val="00836828"/>
    <w:rsid w:val="00837221"/>
    <w:rsid w:val="00842E2C"/>
    <w:rsid w:val="00843482"/>
    <w:rsid w:val="00843B0F"/>
    <w:rsid w:val="00846480"/>
    <w:rsid w:val="00846A79"/>
    <w:rsid w:val="00846BA2"/>
    <w:rsid w:val="0084709C"/>
    <w:rsid w:val="00847875"/>
    <w:rsid w:val="00852E8B"/>
    <w:rsid w:val="0085401D"/>
    <w:rsid w:val="0085467D"/>
    <w:rsid w:val="00855282"/>
    <w:rsid w:val="00855ACD"/>
    <w:rsid w:val="00855FE5"/>
    <w:rsid w:val="00857D09"/>
    <w:rsid w:val="00857EE8"/>
    <w:rsid w:val="008600BE"/>
    <w:rsid w:val="00860590"/>
    <w:rsid w:val="008618C4"/>
    <w:rsid w:val="00861917"/>
    <w:rsid w:val="00861A45"/>
    <w:rsid w:val="00863D4B"/>
    <w:rsid w:val="00863FB7"/>
    <w:rsid w:val="008662D3"/>
    <w:rsid w:val="00866460"/>
    <w:rsid w:val="00866DCB"/>
    <w:rsid w:val="00867ABE"/>
    <w:rsid w:val="00870AE8"/>
    <w:rsid w:val="008723F5"/>
    <w:rsid w:val="008740AF"/>
    <w:rsid w:val="00874950"/>
    <w:rsid w:val="0087515F"/>
    <w:rsid w:val="0087541B"/>
    <w:rsid w:val="0087674B"/>
    <w:rsid w:val="0087728D"/>
    <w:rsid w:val="0087748D"/>
    <w:rsid w:val="00880D5C"/>
    <w:rsid w:val="00880FA9"/>
    <w:rsid w:val="00881072"/>
    <w:rsid w:val="008833B4"/>
    <w:rsid w:val="008839DA"/>
    <w:rsid w:val="00884857"/>
    <w:rsid w:val="00887740"/>
    <w:rsid w:val="00887A9A"/>
    <w:rsid w:val="0089077D"/>
    <w:rsid w:val="0089084C"/>
    <w:rsid w:val="00892DC2"/>
    <w:rsid w:val="00892E78"/>
    <w:rsid w:val="00893315"/>
    <w:rsid w:val="00895439"/>
    <w:rsid w:val="00896588"/>
    <w:rsid w:val="00896E98"/>
    <w:rsid w:val="008A1D07"/>
    <w:rsid w:val="008A2864"/>
    <w:rsid w:val="008A4611"/>
    <w:rsid w:val="008A476D"/>
    <w:rsid w:val="008A4F2F"/>
    <w:rsid w:val="008A4F75"/>
    <w:rsid w:val="008A5939"/>
    <w:rsid w:val="008A663B"/>
    <w:rsid w:val="008A6DC2"/>
    <w:rsid w:val="008B0D15"/>
    <w:rsid w:val="008B2469"/>
    <w:rsid w:val="008B2631"/>
    <w:rsid w:val="008B2701"/>
    <w:rsid w:val="008B3366"/>
    <w:rsid w:val="008B3431"/>
    <w:rsid w:val="008B4CB4"/>
    <w:rsid w:val="008B50E1"/>
    <w:rsid w:val="008B5B6D"/>
    <w:rsid w:val="008B63D5"/>
    <w:rsid w:val="008B6A4B"/>
    <w:rsid w:val="008B6E57"/>
    <w:rsid w:val="008B77CC"/>
    <w:rsid w:val="008C074A"/>
    <w:rsid w:val="008C0BFB"/>
    <w:rsid w:val="008C2564"/>
    <w:rsid w:val="008C353B"/>
    <w:rsid w:val="008C3FB4"/>
    <w:rsid w:val="008C41BF"/>
    <w:rsid w:val="008C4D5D"/>
    <w:rsid w:val="008C596E"/>
    <w:rsid w:val="008C5F34"/>
    <w:rsid w:val="008C6E46"/>
    <w:rsid w:val="008D0B17"/>
    <w:rsid w:val="008D1C89"/>
    <w:rsid w:val="008D238D"/>
    <w:rsid w:val="008D325D"/>
    <w:rsid w:val="008D4077"/>
    <w:rsid w:val="008D4472"/>
    <w:rsid w:val="008D51F8"/>
    <w:rsid w:val="008D5293"/>
    <w:rsid w:val="008D6DB4"/>
    <w:rsid w:val="008D78C6"/>
    <w:rsid w:val="008E1755"/>
    <w:rsid w:val="008E3075"/>
    <w:rsid w:val="008E3816"/>
    <w:rsid w:val="008E3E79"/>
    <w:rsid w:val="008E498F"/>
    <w:rsid w:val="008E4F9C"/>
    <w:rsid w:val="008E58AB"/>
    <w:rsid w:val="008E6979"/>
    <w:rsid w:val="008E6DEA"/>
    <w:rsid w:val="008F1268"/>
    <w:rsid w:val="008F2250"/>
    <w:rsid w:val="008F4BB1"/>
    <w:rsid w:val="008F52C9"/>
    <w:rsid w:val="008F56B9"/>
    <w:rsid w:val="008F5EF6"/>
    <w:rsid w:val="008F5FEB"/>
    <w:rsid w:val="008F6571"/>
    <w:rsid w:val="008F6DCB"/>
    <w:rsid w:val="008F7030"/>
    <w:rsid w:val="008F70EF"/>
    <w:rsid w:val="008F77FF"/>
    <w:rsid w:val="0090008E"/>
    <w:rsid w:val="0090177A"/>
    <w:rsid w:val="00901B92"/>
    <w:rsid w:val="00902BCA"/>
    <w:rsid w:val="009035A1"/>
    <w:rsid w:val="00903D07"/>
    <w:rsid w:val="00903D0C"/>
    <w:rsid w:val="0090539A"/>
    <w:rsid w:val="00905C29"/>
    <w:rsid w:val="00905F20"/>
    <w:rsid w:val="00906C64"/>
    <w:rsid w:val="00906E2A"/>
    <w:rsid w:val="0090727E"/>
    <w:rsid w:val="0090746D"/>
    <w:rsid w:val="00907693"/>
    <w:rsid w:val="00907714"/>
    <w:rsid w:val="00907AE9"/>
    <w:rsid w:val="00910423"/>
    <w:rsid w:val="00910745"/>
    <w:rsid w:val="00910D06"/>
    <w:rsid w:val="00911C04"/>
    <w:rsid w:val="00911F09"/>
    <w:rsid w:val="00912B3D"/>
    <w:rsid w:val="0091360E"/>
    <w:rsid w:val="00914232"/>
    <w:rsid w:val="0091434F"/>
    <w:rsid w:val="009147BA"/>
    <w:rsid w:val="009158A3"/>
    <w:rsid w:val="00916822"/>
    <w:rsid w:val="00917448"/>
    <w:rsid w:val="00917B9E"/>
    <w:rsid w:val="0092061F"/>
    <w:rsid w:val="009212E6"/>
    <w:rsid w:val="0092329B"/>
    <w:rsid w:val="00923329"/>
    <w:rsid w:val="00923C44"/>
    <w:rsid w:val="0092513F"/>
    <w:rsid w:val="00925279"/>
    <w:rsid w:val="00925E40"/>
    <w:rsid w:val="00925FF4"/>
    <w:rsid w:val="00926F8E"/>
    <w:rsid w:val="0092741C"/>
    <w:rsid w:val="0092764B"/>
    <w:rsid w:val="009278EF"/>
    <w:rsid w:val="00927C43"/>
    <w:rsid w:val="00931077"/>
    <w:rsid w:val="00931994"/>
    <w:rsid w:val="009325D8"/>
    <w:rsid w:val="00932C47"/>
    <w:rsid w:val="00933835"/>
    <w:rsid w:val="0093391A"/>
    <w:rsid w:val="009339BB"/>
    <w:rsid w:val="00935E76"/>
    <w:rsid w:val="00937EC1"/>
    <w:rsid w:val="00940643"/>
    <w:rsid w:val="009414F2"/>
    <w:rsid w:val="00942121"/>
    <w:rsid w:val="00942478"/>
    <w:rsid w:val="009425C4"/>
    <w:rsid w:val="00943307"/>
    <w:rsid w:val="009433B1"/>
    <w:rsid w:val="00943DCA"/>
    <w:rsid w:val="009443C4"/>
    <w:rsid w:val="00944946"/>
    <w:rsid w:val="0094671B"/>
    <w:rsid w:val="00946C0E"/>
    <w:rsid w:val="00947F89"/>
    <w:rsid w:val="00950070"/>
    <w:rsid w:val="0095064C"/>
    <w:rsid w:val="00951F5A"/>
    <w:rsid w:val="009539EB"/>
    <w:rsid w:val="00953C52"/>
    <w:rsid w:val="00954252"/>
    <w:rsid w:val="00954549"/>
    <w:rsid w:val="0095768E"/>
    <w:rsid w:val="00957AF7"/>
    <w:rsid w:val="00962249"/>
    <w:rsid w:val="009624BD"/>
    <w:rsid w:val="0096417F"/>
    <w:rsid w:val="0096427D"/>
    <w:rsid w:val="0096489B"/>
    <w:rsid w:val="00965662"/>
    <w:rsid w:val="00965881"/>
    <w:rsid w:val="009667CA"/>
    <w:rsid w:val="0097052D"/>
    <w:rsid w:val="00970D64"/>
    <w:rsid w:val="0097125E"/>
    <w:rsid w:val="00971DB0"/>
    <w:rsid w:val="00972118"/>
    <w:rsid w:val="009723D1"/>
    <w:rsid w:val="0097482E"/>
    <w:rsid w:val="00975FE0"/>
    <w:rsid w:val="0097656C"/>
    <w:rsid w:val="00976B07"/>
    <w:rsid w:val="00977149"/>
    <w:rsid w:val="009771D4"/>
    <w:rsid w:val="00977B3A"/>
    <w:rsid w:val="0098037D"/>
    <w:rsid w:val="0098070D"/>
    <w:rsid w:val="00980870"/>
    <w:rsid w:val="00980B25"/>
    <w:rsid w:val="00981A72"/>
    <w:rsid w:val="00981C20"/>
    <w:rsid w:val="009826F1"/>
    <w:rsid w:val="009833B8"/>
    <w:rsid w:val="0098345A"/>
    <w:rsid w:val="0098357E"/>
    <w:rsid w:val="0098358D"/>
    <w:rsid w:val="00983B69"/>
    <w:rsid w:val="00985149"/>
    <w:rsid w:val="00986952"/>
    <w:rsid w:val="009904A3"/>
    <w:rsid w:val="00990AAB"/>
    <w:rsid w:val="00990C47"/>
    <w:rsid w:val="009922CF"/>
    <w:rsid w:val="00992540"/>
    <w:rsid w:val="00992FAC"/>
    <w:rsid w:val="009935CD"/>
    <w:rsid w:val="00993676"/>
    <w:rsid w:val="0099388B"/>
    <w:rsid w:val="00994156"/>
    <w:rsid w:val="009945D6"/>
    <w:rsid w:val="00994602"/>
    <w:rsid w:val="00995504"/>
    <w:rsid w:val="009A0524"/>
    <w:rsid w:val="009A0770"/>
    <w:rsid w:val="009A08DE"/>
    <w:rsid w:val="009A213F"/>
    <w:rsid w:val="009A3221"/>
    <w:rsid w:val="009A4D78"/>
    <w:rsid w:val="009A6EE1"/>
    <w:rsid w:val="009A71B4"/>
    <w:rsid w:val="009A7433"/>
    <w:rsid w:val="009A76F9"/>
    <w:rsid w:val="009B03B7"/>
    <w:rsid w:val="009B0538"/>
    <w:rsid w:val="009B12D8"/>
    <w:rsid w:val="009B1764"/>
    <w:rsid w:val="009B1CCC"/>
    <w:rsid w:val="009B25B6"/>
    <w:rsid w:val="009B295F"/>
    <w:rsid w:val="009B2A5C"/>
    <w:rsid w:val="009B3AC3"/>
    <w:rsid w:val="009B4D54"/>
    <w:rsid w:val="009B7736"/>
    <w:rsid w:val="009B7F96"/>
    <w:rsid w:val="009C0134"/>
    <w:rsid w:val="009C052F"/>
    <w:rsid w:val="009C0F03"/>
    <w:rsid w:val="009C0FF4"/>
    <w:rsid w:val="009C2862"/>
    <w:rsid w:val="009C2D4B"/>
    <w:rsid w:val="009C3867"/>
    <w:rsid w:val="009C4012"/>
    <w:rsid w:val="009C495E"/>
    <w:rsid w:val="009C4F46"/>
    <w:rsid w:val="009C5100"/>
    <w:rsid w:val="009C56B7"/>
    <w:rsid w:val="009C5AEB"/>
    <w:rsid w:val="009C610D"/>
    <w:rsid w:val="009C63DB"/>
    <w:rsid w:val="009C6865"/>
    <w:rsid w:val="009C6D08"/>
    <w:rsid w:val="009D011C"/>
    <w:rsid w:val="009D2605"/>
    <w:rsid w:val="009D2965"/>
    <w:rsid w:val="009D3012"/>
    <w:rsid w:val="009D3503"/>
    <w:rsid w:val="009D3CF0"/>
    <w:rsid w:val="009D4785"/>
    <w:rsid w:val="009D4EF7"/>
    <w:rsid w:val="009D5695"/>
    <w:rsid w:val="009D592C"/>
    <w:rsid w:val="009D6199"/>
    <w:rsid w:val="009D6C2D"/>
    <w:rsid w:val="009D6D50"/>
    <w:rsid w:val="009D6F05"/>
    <w:rsid w:val="009D7A63"/>
    <w:rsid w:val="009D7E57"/>
    <w:rsid w:val="009E0A9C"/>
    <w:rsid w:val="009E1032"/>
    <w:rsid w:val="009E1C03"/>
    <w:rsid w:val="009E220D"/>
    <w:rsid w:val="009E2E1F"/>
    <w:rsid w:val="009E3EE1"/>
    <w:rsid w:val="009E5DDB"/>
    <w:rsid w:val="009E7670"/>
    <w:rsid w:val="009E7ADB"/>
    <w:rsid w:val="009F09EE"/>
    <w:rsid w:val="009F2102"/>
    <w:rsid w:val="009F2844"/>
    <w:rsid w:val="009F2FF7"/>
    <w:rsid w:val="009F355F"/>
    <w:rsid w:val="009F5581"/>
    <w:rsid w:val="009F631A"/>
    <w:rsid w:val="009F6349"/>
    <w:rsid w:val="00A00F4E"/>
    <w:rsid w:val="00A00FE1"/>
    <w:rsid w:val="00A0247F"/>
    <w:rsid w:val="00A02536"/>
    <w:rsid w:val="00A048B2"/>
    <w:rsid w:val="00A0493E"/>
    <w:rsid w:val="00A04B87"/>
    <w:rsid w:val="00A0604E"/>
    <w:rsid w:val="00A0799F"/>
    <w:rsid w:val="00A10095"/>
    <w:rsid w:val="00A1052C"/>
    <w:rsid w:val="00A1094F"/>
    <w:rsid w:val="00A11A38"/>
    <w:rsid w:val="00A12DD7"/>
    <w:rsid w:val="00A13465"/>
    <w:rsid w:val="00A13FF7"/>
    <w:rsid w:val="00A1440D"/>
    <w:rsid w:val="00A14543"/>
    <w:rsid w:val="00A14C59"/>
    <w:rsid w:val="00A15747"/>
    <w:rsid w:val="00A16273"/>
    <w:rsid w:val="00A16B1A"/>
    <w:rsid w:val="00A20462"/>
    <w:rsid w:val="00A204BB"/>
    <w:rsid w:val="00A2088F"/>
    <w:rsid w:val="00A20BDD"/>
    <w:rsid w:val="00A21523"/>
    <w:rsid w:val="00A21583"/>
    <w:rsid w:val="00A21796"/>
    <w:rsid w:val="00A22C0C"/>
    <w:rsid w:val="00A231A3"/>
    <w:rsid w:val="00A231F4"/>
    <w:rsid w:val="00A2321A"/>
    <w:rsid w:val="00A2382F"/>
    <w:rsid w:val="00A2418A"/>
    <w:rsid w:val="00A251E3"/>
    <w:rsid w:val="00A25DEB"/>
    <w:rsid w:val="00A2637E"/>
    <w:rsid w:val="00A26414"/>
    <w:rsid w:val="00A27FB9"/>
    <w:rsid w:val="00A30AB1"/>
    <w:rsid w:val="00A3361E"/>
    <w:rsid w:val="00A33C70"/>
    <w:rsid w:val="00A34231"/>
    <w:rsid w:val="00A344BF"/>
    <w:rsid w:val="00A34D8A"/>
    <w:rsid w:val="00A36F8D"/>
    <w:rsid w:val="00A41097"/>
    <w:rsid w:val="00A41208"/>
    <w:rsid w:val="00A439D1"/>
    <w:rsid w:val="00A4454C"/>
    <w:rsid w:val="00A45C3A"/>
    <w:rsid w:val="00A46256"/>
    <w:rsid w:val="00A463E1"/>
    <w:rsid w:val="00A470EF"/>
    <w:rsid w:val="00A47A40"/>
    <w:rsid w:val="00A50E23"/>
    <w:rsid w:val="00A522CC"/>
    <w:rsid w:val="00A53843"/>
    <w:rsid w:val="00A54320"/>
    <w:rsid w:val="00A54328"/>
    <w:rsid w:val="00A5433D"/>
    <w:rsid w:val="00A55C2E"/>
    <w:rsid w:val="00A579AB"/>
    <w:rsid w:val="00A57E88"/>
    <w:rsid w:val="00A60F84"/>
    <w:rsid w:val="00A64AAB"/>
    <w:rsid w:val="00A64DD4"/>
    <w:rsid w:val="00A653BB"/>
    <w:rsid w:val="00A65DAE"/>
    <w:rsid w:val="00A66892"/>
    <w:rsid w:val="00A6791F"/>
    <w:rsid w:val="00A67A80"/>
    <w:rsid w:val="00A71C2F"/>
    <w:rsid w:val="00A72F91"/>
    <w:rsid w:val="00A80608"/>
    <w:rsid w:val="00A806DE"/>
    <w:rsid w:val="00A8072B"/>
    <w:rsid w:val="00A81814"/>
    <w:rsid w:val="00A82ECA"/>
    <w:rsid w:val="00A8325E"/>
    <w:rsid w:val="00A835A7"/>
    <w:rsid w:val="00A84008"/>
    <w:rsid w:val="00A84252"/>
    <w:rsid w:val="00A8467C"/>
    <w:rsid w:val="00A84FD9"/>
    <w:rsid w:val="00A86A60"/>
    <w:rsid w:val="00A86F9F"/>
    <w:rsid w:val="00A875E9"/>
    <w:rsid w:val="00A87B24"/>
    <w:rsid w:val="00A902DA"/>
    <w:rsid w:val="00A90EE3"/>
    <w:rsid w:val="00A920A3"/>
    <w:rsid w:val="00A926DF"/>
    <w:rsid w:val="00A92A55"/>
    <w:rsid w:val="00A941B1"/>
    <w:rsid w:val="00A94FB9"/>
    <w:rsid w:val="00A95387"/>
    <w:rsid w:val="00A954CB"/>
    <w:rsid w:val="00A95DB8"/>
    <w:rsid w:val="00A961BE"/>
    <w:rsid w:val="00AA1544"/>
    <w:rsid w:val="00AA1888"/>
    <w:rsid w:val="00AA18AC"/>
    <w:rsid w:val="00AA1C88"/>
    <w:rsid w:val="00AA1CC9"/>
    <w:rsid w:val="00AA2C95"/>
    <w:rsid w:val="00AA35FD"/>
    <w:rsid w:val="00AA3E16"/>
    <w:rsid w:val="00AA66E0"/>
    <w:rsid w:val="00AA772A"/>
    <w:rsid w:val="00AA7BAE"/>
    <w:rsid w:val="00AA7D16"/>
    <w:rsid w:val="00AB0682"/>
    <w:rsid w:val="00AB0AA8"/>
    <w:rsid w:val="00AB15A2"/>
    <w:rsid w:val="00AB221F"/>
    <w:rsid w:val="00AB26C1"/>
    <w:rsid w:val="00AB3015"/>
    <w:rsid w:val="00AB3993"/>
    <w:rsid w:val="00AB39B3"/>
    <w:rsid w:val="00AB417F"/>
    <w:rsid w:val="00AB43E4"/>
    <w:rsid w:val="00AB4D04"/>
    <w:rsid w:val="00AB5771"/>
    <w:rsid w:val="00AB6458"/>
    <w:rsid w:val="00AB66CB"/>
    <w:rsid w:val="00AB6C68"/>
    <w:rsid w:val="00AB6CD4"/>
    <w:rsid w:val="00AC09BD"/>
    <w:rsid w:val="00AC09E2"/>
    <w:rsid w:val="00AC1AE5"/>
    <w:rsid w:val="00AC47A7"/>
    <w:rsid w:val="00AC6A03"/>
    <w:rsid w:val="00AC7A38"/>
    <w:rsid w:val="00AD039D"/>
    <w:rsid w:val="00AD064B"/>
    <w:rsid w:val="00AD0A38"/>
    <w:rsid w:val="00AD0A76"/>
    <w:rsid w:val="00AD1680"/>
    <w:rsid w:val="00AD19A0"/>
    <w:rsid w:val="00AD4402"/>
    <w:rsid w:val="00AD4DE0"/>
    <w:rsid w:val="00AD6B1F"/>
    <w:rsid w:val="00AD71DF"/>
    <w:rsid w:val="00AD7FD2"/>
    <w:rsid w:val="00AE0CD6"/>
    <w:rsid w:val="00AE0D3F"/>
    <w:rsid w:val="00AE0E90"/>
    <w:rsid w:val="00AE1C16"/>
    <w:rsid w:val="00AE202C"/>
    <w:rsid w:val="00AE2CA6"/>
    <w:rsid w:val="00AE4388"/>
    <w:rsid w:val="00AE51A6"/>
    <w:rsid w:val="00AE5510"/>
    <w:rsid w:val="00AE5F26"/>
    <w:rsid w:val="00AE68AB"/>
    <w:rsid w:val="00AE6FB8"/>
    <w:rsid w:val="00AE7B36"/>
    <w:rsid w:val="00AE7BFD"/>
    <w:rsid w:val="00AF0942"/>
    <w:rsid w:val="00AF0AE0"/>
    <w:rsid w:val="00AF121F"/>
    <w:rsid w:val="00AF1441"/>
    <w:rsid w:val="00AF1767"/>
    <w:rsid w:val="00AF2680"/>
    <w:rsid w:val="00AF4055"/>
    <w:rsid w:val="00AF4335"/>
    <w:rsid w:val="00AF46A7"/>
    <w:rsid w:val="00AF4A83"/>
    <w:rsid w:val="00AF5C29"/>
    <w:rsid w:val="00AF6B2B"/>
    <w:rsid w:val="00AF7CDA"/>
    <w:rsid w:val="00B00EDB"/>
    <w:rsid w:val="00B024CB"/>
    <w:rsid w:val="00B041BB"/>
    <w:rsid w:val="00B0464F"/>
    <w:rsid w:val="00B04A95"/>
    <w:rsid w:val="00B05222"/>
    <w:rsid w:val="00B05D3C"/>
    <w:rsid w:val="00B05E0A"/>
    <w:rsid w:val="00B06849"/>
    <w:rsid w:val="00B105E9"/>
    <w:rsid w:val="00B1118B"/>
    <w:rsid w:val="00B127EA"/>
    <w:rsid w:val="00B12C89"/>
    <w:rsid w:val="00B15A98"/>
    <w:rsid w:val="00B169B8"/>
    <w:rsid w:val="00B16D80"/>
    <w:rsid w:val="00B204ED"/>
    <w:rsid w:val="00B211C6"/>
    <w:rsid w:val="00B21648"/>
    <w:rsid w:val="00B21663"/>
    <w:rsid w:val="00B21D65"/>
    <w:rsid w:val="00B22172"/>
    <w:rsid w:val="00B22295"/>
    <w:rsid w:val="00B225C7"/>
    <w:rsid w:val="00B22B13"/>
    <w:rsid w:val="00B22F18"/>
    <w:rsid w:val="00B254F3"/>
    <w:rsid w:val="00B2568E"/>
    <w:rsid w:val="00B2577C"/>
    <w:rsid w:val="00B26802"/>
    <w:rsid w:val="00B26837"/>
    <w:rsid w:val="00B26E9B"/>
    <w:rsid w:val="00B270A5"/>
    <w:rsid w:val="00B30A06"/>
    <w:rsid w:val="00B30C00"/>
    <w:rsid w:val="00B31CD7"/>
    <w:rsid w:val="00B35381"/>
    <w:rsid w:val="00B36749"/>
    <w:rsid w:val="00B36884"/>
    <w:rsid w:val="00B36A05"/>
    <w:rsid w:val="00B3792F"/>
    <w:rsid w:val="00B4116B"/>
    <w:rsid w:val="00B41A3C"/>
    <w:rsid w:val="00B42722"/>
    <w:rsid w:val="00B44747"/>
    <w:rsid w:val="00B4514E"/>
    <w:rsid w:val="00B451D4"/>
    <w:rsid w:val="00B45907"/>
    <w:rsid w:val="00B4724A"/>
    <w:rsid w:val="00B4729D"/>
    <w:rsid w:val="00B47F43"/>
    <w:rsid w:val="00B5034F"/>
    <w:rsid w:val="00B51025"/>
    <w:rsid w:val="00B51808"/>
    <w:rsid w:val="00B520D5"/>
    <w:rsid w:val="00B52239"/>
    <w:rsid w:val="00B52E4A"/>
    <w:rsid w:val="00B54771"/>
    <w:rsid w:val="00B56B9D"/>
    <w:rsid w:val="00B576C3"/>
    <w:rsid w:val="00B6113A"/>
    <w:rsid w:val="00B63B81"/>
    <w:rsid w:val="00B63F54"/>
    <w:rsid w:val="00B640DE"/>
    <w:rsid w:val="00B64CAA"/>
    <w:rsid w:val="00B664AA"/>
    <w:rsid w:val="00B66B25"/>
    <w:rsid w:val="00B67172"/>
    <w:rsid w:val="00B70AD6"/>
    <w:rsid w:val="00B716A9"/>
    <w:rsid w:val="00B72AEA"/>
    <w:rsid w:val="00B73302"/>
    <w:rsid w:val="00B7375F"/>
    <w:rsid w:val="00B74756"/>
    <w:rsid w:val="00B74A32"/>
    <w:rsid w:val="00B752C7"/>
    <w:rsid w:val="00B757F9"/>
    <w:rsid w:val="00B75AA3"/>
    <w:rsid w:val="00B75C2F"/>
    <w:rsid w:val="00B76C6B"/>
    <w:rsid w:val="00B77C1D"/>
    <w:rsid w:val="00B82857"/>
    <w:rsid w:val="00B8304D"/>
    <w:rsid w:val="00B8362C"/>
    <w:rsid w:val="00B83909"/>
    <w:rsid w:val="00B840E7"/>
    <w:rsid w:val="00B86FC7"/>
    <w:rsid w:val="00B87E32"/>
    <w:rsid w:val="00B87E9D"/>
    <w:rsid w:val="00B92FF1"/>
    <w:rsid w:val="00B94445"/>
    <w:rsid w:val="00B94512"/>
    <w:rsid w:val="00B95D7D"/>
    <w:rsid w:val="00B9635C"/>
    <w:rsid w:val="00B96B18"/>
    <w:rsid w:val="00B96C45"/>
    <w:rsid w:val="00B97236"/>
    <w:rsid w:val="00B97420"/>
    <w:rsid w:val="00B97E79"/>
    <w:rsid w:val="00B97FFE"/>
    <w:rsid w:val="00BA02FF"/>
    <w:rsid w:val="00BA0512"/>
    <w:rsid w:val="00BA1B15"/>
    <w:rsid w:val="00BA370A"/>
    <w:rsid w:val="00BA3AFB"/>
    <w:rsid w:val="00BA57C9"/>
    <w:rsid w:val="00BA6EEA"/>
    <w:rsid w:val="00BA72F6"/>
    <w:rsid w:val="00BA7B9E"/>
    <w:rsid w:val="00BB01F9"/>
    <w:rsid w:val="00BB297A"/>
    <w:rsid w:val="00BB4B26"/>
    <w:rsid w:val="00BB63C3"/>
    <w:rsid w:val="00BB73C8"/>
    <w:rsid w:val="00BB75E9"/>
    <w:rsid w:val="00BB7D81"/>
    <w:rsid w:val="00BC03B1"/>
    <w:rsid w:val="00BC06D6"/>
    <w:rsid w:val="00BC0A73"/>
    <w:rsid w:val="00BC15D3"/>
    <w:rsid w:val="00BC1776"/>
    <w:rsid w:val="00BC1CE9"/>
    <w:rsid w:val="00BC1D2B"/>
    <w:rsid w:val="00BC23B2"/>
    <w:rsid w:val="00BC24EC"/>
    <w:rsid w:val="00BC25B6"/>
    <w:rsid w:val="00BC35AB"/>
    <w:rsid w:val="00BC36DA"/>
    <w:rsid w:val="00BC3B9E"/>
    <w:rsid w:val="00BC534A"/>
    <w:rsid w:val="00BC5441"/>
    <w:rsid w:val="00BC5875"/>
    <w:rsid w:val="00BC6F7A"/>
    <w:rsid w:val="00BC7662"/>
    <w:rsid w:val="00BC7F22"/>
    <w:rsid w:val="00BD016E"/>
    <w:rsid w:val="00BD0562"/>
    <w:rsid w:val="00BD05E2"/>
    <w:rsid w:val="00BD07A2"/>
    <w:rsid w:val="00BD0ABB"/>
    <w:rsid w:val="00BD2E52"/>
    <w:rsid w:val="00BD3585"/>
    <w:rsid w:val="00BD3679"/>
    <w:rsid w:val="00BD416F"/>
    <w:rsid w:val="00BD5595"/>
    <w:rsid w:val="00BD5630"/>
    <w:rsid w:val="00BD5884"/>
    <w:rsid w:val="00BD5CA4"/>
    <w:rsid w:val="00BD6013"/>
    <w:rsid w:val="00BD67B9"/>
    <w:rsid w:val="00BD7829"/>
    <w:rsid w:val="00BE14AD"/>
    <w:rsid w:val="00BE17E4"/>
    <w:rsid w:val="00BE391D"/>
    <w:rsid w:val="00BE3D0A"/>
    <w:rsid w:val="00BE3D16"/>
    <w:rsid w:val="00BE5B1A"/>
    <w:rsid w:val="00BE601C"/>
    <w:rsid w:val="00BE7D7C"/>
    <w:rsid w:val="00BF068D"/>
    <w:rsid w:val="00BF1A36"/>
    <w:rsid w:val="00BF28CA"/>
    <w:rsid w:val="00BF5F41"/>
    <w:rsid w:val="00BF6D54"/>
    <w:rsid w:val="00BF7090"/>
    <w:rsid w:val="00C00017"/>
    <w:rsid w:val="00C00F46"/>
    <w:rsid w:val="00C01471"/>
    <w:rsid w:val="00C0282D"/>
    <w:rsid w:val="00C032F5"/>
    <w:rsid w:val="00C0440F"/>
    <w:rsid w:val="00C046D4"/>
    <w:rsid w:val="00C06C2E"/>
    <w:rsid w:val="00C1002F"/>
    <w:rsid w:val="00C106A6"/>
    <w:rsid w:val="00C12D83"/>
    <w:rsid w:val="00C15CA0"/>
    <w:rsid w:val="00C15FBA"/>
    <w:rsid w:val="00C17BAA"/>
    <w:rsid w:val="00C205F1"/>
    <w:rsid w:val="00C214C9"/>
    <w:rsid w:val="00C2203B"/>
    <w:rsid w:val="00C2308B"/>
    <w:rsid w:val="00C265A7"/>
    <w:rsid w:val="00C26A13"/>
    <w:rsid w:val="00C2734C"/>
    <w:rsid w:val="00C27C7E"/>
    <w:rsid w:val="00C27EFF"/>
    <w:rsid w:val="00C30633"/>
    <w:rsid w:val="00C30E50"/>
    <w:rsid w:val="00C30EC2"/>
    <w:rsid w:val="00C318C8"/>
    <w:rsid w:val="00C33306"/>
    <w:rsid w:val="00C33EFB"/>
    <w:rsid w:val="00C3496B"/>
    <w:rsid w:val="00C35569"/>
    <w:rsid w:val="00C35B9F"/>
    <w:rsid w:val="00C35C81"/>
    <w:rsid w:val="00C364C5"/>
    <w:rsid w:val="00C36B31"/>
    <w:rsid w:val="00C36C91"/>
    <w:rsid w:val="00C36C92"/>
    <w:rsid w:val="00C4042E"/>
    <w:rsid w:val="00C41D70"/>
    <w:rsid w:val="00C42F09"/>
    <w:rsid w:val="00C44F2B"/>
    <w:rsid w:val="00C4576F"/>
    <w:rsid w:val="00C45CDD"/>
    <w:rsid w:val="00C45F4F"/>
    <w:rsid w:val="00C46621"/>
    <w:rsid w:val="00C475EE"/>
    <w:rsid w:val="00C50E0C"/>
    <w:rsid w:val="00C5225E"/>
    <w:rsid w:val="00C525B1"/>
    <w:rsid w:val="00C53FB5"/>
    <w:rsid w:val="00C541AD"/>
    <w:rsid w:val="00C54C50"/>
    <w:rsid w:val="00C5633F"/>
    <w:rsid w:val="00C60686"/>
    <w:rsid w:val="00C60F23"/>
    <w:rsid w:val="00C61C8D"/>
    <w:rsid w:val="00C64798"/>
    <w:rsid w:val="00C6507D"/>
    <w:rsid w:val="00C65570"/>
    <w:rsid w:val="00C6598B"/>
    <w:rsid w:val="00C6612E"/>
    <w:rsid w:val="00C6619B"/>
    <w:rsid w:val="00C66368"/>
    <w:rsid w:val="00C67303"/>
    <w:rsid w:val="00C67965"/>
    <w:rsid w:val="00C7081F"/>
    <w:rsid w:val="00C70FD9"/>
    <w:rsid w:val="00C713C9"/>
    <w:rsid w:val="00C7276B"/>
    <w:rsid w:val="00C72AD9"/>
    <w:rsid w:val="00C7489B"/>
    <w:rsid w:val="00C7507E"/>
    <w:rsid w:val="00C7663E"/>
    <w:rsid w:val="00C77B36"/>
    <w:rsid w:val="00C77CA9"/>
    <w:rsid w:val="00C803B6"/>
    <w:rsid w:val="00C80793"/>
    <w:rsid w:val="00C82337"/>
    <w:rsid w:val="00C82928"/>
    <w:rsid w:val="00C82B99"/>
    <w:rsid w:val="00C834DA"/>
    <w:rsid w:val="00C848D1"/>
    <w:rsid w:val="00C84F92"/>
    <w:rsid w:val="00C85B69"/>
    <w:rsid w:val="00C85D0C"/>
    <w:rsid w:val="00C86BD1"/>
    <w:rsid w:val="00C87AB9"/>
    <w:rsid w:val="00C87D77"/>
    <w:rsid w:val="00C90734"/>
    <w:rsid w:val="00C924B8"/>
    <w:rsid w:val="00C925B5"/>
    <w:rsid w:val="00C93F34"/>
    <w:rsid w:val="00C946E8"/>
    <w:rsid w:val="00C967D3"/>
    <w:rsid w:val="00CA0190"/>
    <w:rsid w:val="00CA05D6"/>
    <w:rsid w:val="00CA100B"/>
    <w:rsid w:val="00CA1C0F"/>
    <w:rsid w:val="00CA1C25"/>
    <w:rsid w:val="00CA24D7"/>
    <w:rsid w:val="00CA2D42"/>
    <w:rsid w:val="00CA3ED2"/>
    <w:rsid w:val="00CA411E"/>
    <w:rsid w:val="00CA5848"/>
    <w:rsid w:val="00CA5865"/>
    <w:rsid w:val="00CA5D78"/>
    <w:rsid w:val="00CA626B"/>
    <w:rsid w:val="00CA6EE7"/>
    <w:rsid w:val="00CB2099"/>
    <w:rsid w:val="00CB2FAF"/>
    <w:rsid w:val="00CB339F"/>
    <w:rsid w:val="00CB3592"/>
    <w:rsid w:val="00CB35AF"/>
    <w:rsid w:val="00CB3D81"/>
    <w:rsid w:val="00CB4593"/>
    <w:rsid w:val="00CB5702"/>
    <w:rsid w:val="00CB5AE1"/>
    <w:rsid w:val="00CB654E"/>
    <w:rsid w:val="00CB7AED"/>
    <w:rsid w:val="00CB7E7B"/>
    <w:rsid w:val="00CC0074"/>
    <w:rsid w:val="00CC2930"/>
    <w:rsid w:val="00CC4645"/>
    <w:rsid w:val="00CC47EE"/>
    <w:rsid w:val="00CC5580"/>
    <w:rsid w:val="00CC6AA7"/>
    <w:rsid w:val="00CC6C66"/>
    <w:rsid w:val="00CC7060"/>
    <w:rsid w:val="00CC788D"/>
    <w:rsid w:val="00CC7BEF"/>
    <w:rsid w:val="00CC7C34"/>
    <w:rsid w:val="00CC7FED"/>
    <w:rsid w:val="00CD054E"/>
    <w:rsid w:val="00CD0B86"/>
    <w:rsid w:val="00CD1E29"/>
    <w:rsid w:val="00CD210F"/>
    <w:rsid w:val="00CD21D9"/>
    <w:rsid w:val="00CD299D"/>
    <w:rsid w:val="00CD388A"/>
    <w:rsid w:val="00CD3B88"/>
    <w:rsid w:val="00CD3EF3"/>
    <w:rsid w:val="00CD51F4"/>
    <w:rsid w:val="00CD567C"/>
    <w:rsid w:val="00CD68D4"/>
    <w:rsid w:val="00CE1194"/>
    <w:rsid w:val="00CE1256"/>
    <w:rsid w:val="00CE193C"/>
    <w:rsid w:val="00CE1EF4"/>
    <w:rsid w:val="00CE32A2"/>
    <w:rsid w:val="00CE4071"/>
    <w:rsid w:val="00CE4580"/>
    <w:rsid w:val="00CE4BF7"/>
    <w:rsid w:val="00CE5349"/>
    <w:rsid w:val="00CE6E78"/>
    <w:rsid w:val="00CE71B3"/>
    <w:rsid w:val="00CE79FF"/>
    <w:rsid w:val="00CF264E"/>
    <w:rsid w:val="00CF34C2"/>
    <w:rsid w:val="00CF4869"/>
    <w:rsid w:val="00CF5BD5"/>
    <w:rsid w:val="00D00D4E"/>
    <w:rsid w:val="00D014E8"/>
    <w:rsid w:val="00D0259B"/>
    <w:rsid w:val="00D02679"/>
    <w:rsid w:val="00D033C0"/>
    <w:rsid w:val="00D050A9"/>
    <w:rsid w:val="00D0510C"/>
    <w:rsid w:val="00D05BE3"/>
    <w:rsid w:val="00D05F98"/>
    <w:rsid w:val="00D064E0"/>
    <w:rsid w:val="00D07179"/>
    <w:rsid w:val="00D0721B"/>
    <w:rsid w:val="00D07D7F"/>
    <w:rsid w:val="00D10C09"/>
    <w:rsid w:val="00D10D05"/>
    <w:rsid w:val="00D112F1"/>
    <w:rsid w:val="00D115C0"/>
    <w:rsid w:val="00D12100"/>
    <w:rsid w:val="00D123D3"/>
    <w:rsid w:val="00D140DB"/>
    <w:rsid w:val="00D14247"/>
    <w:rsid w:val="00D14360"/>
    <w:rsid w:val="00D14866"/>
    <w:rsid w:val="00D14AFC"/>
    <w:rsid w:val="00D14D8D"/>
    <w:rsid w:val="00D1576C"/>
    <w:rsid w:val="00D162EA"/>
    <w:rsid w:val="00D166F8"/>
    <w:rsid w:val="00D166FC"/>
    <w:rsid w:val="00D17430"/>
    <w:rsid w:val="00D17958"/>
    <w:rsid w:val="00D20972"/>
    <w:rsid w:val="00D22218"/>
    <w:rsid w:val="00D231C2"/>
    <w:rsid w:val="00D23730"/>
    <w:rsid w:val="00D23ED4"/>
    <w:rsid w:val="00D249D6"/>
    <w:rsid w:val="00D249FB"/>
    <w:rsid w:val="00D26060"/>
    <w:rsid w:val="00D26522"/>
    <w:rsid w:val="00D26A3F"/>
    <w:rsid w:val="00D27BD9"/>
    <w:rsid w:val="00D27D10"/>
    <w:rsid w:val="00D30DD1"/>
    <w:rsid w:val="00D31D02"/>
    <w:rsid w:val="00D33929"/>
    <w:rsid w:val="00D344EE"/>
    <w:rsid w:val="00D35F43"/>
    <w:rsid w:val="00D37972"/>
    <w:rsid w:val="00D4121E"/>
    <w:rsid w:val="00D424DE"/>
    <w:rsid w:val="00D429CF"/>
    <w:rsid w:val="00D432A0"/>
    <w:rsid w:val="00D43595"/>
    <w:rsid w:val="00D43BC4"/>
    <w:rsid w:val="00D44611"/>
    <w:rsid w:val="00D456B1"/>
    <w:rsid w:val="00D4659E"/>
    <w:rsid w:val="00D4798E"/>
    <w:rsid w:val="00D500FA"/>
    <w:rsid w:val="00D527B7"/>
    <w:rsid w:val="00D53587"/>
    <w:rsid w:val="00D54209"/>
    <w:rsid w:val="00D5424D"/>
    <w:rsid w:val="00D54F2C"/>
    <w:rsid w:val="00D56405"/>
    <w:rsid w:val="00D56B0B"/>
    <w:rsid w:val="00D57AD6"/>
    <w:rsid w:val="00D60F31"/>
    <w:rsid w:val="00D61368"/>
    <w:rsid w:val="00D628BF"/>
    <w:rsid w:val="00D654B5"/>
    <w:rsid w:val="00D667B7"/>
    <w:rsid w:val="00D67648"/>
    <w:rsid w:val="00D71311"/>
    <w:rsid w:val="00D7198D"/>
    <w:rsid w:val="00D71C22"/>
    <w:rsid w:val="00D732FD"/>
    <w:rsid w:val="00D7338E"/>
    <w:rsid w:val="00D735D5"/>
    <w:rsid w:val="00D750AA"/>
    <w:rsid w:val="00D7592F"/>
    <w:rsid w:val="00D75FA5"/>
    <w:rsid w:val="00D7674F"/>
    <w:rsid w:val="00D76BD3"/>
    <w:rsid w:val="00D80543"/>
    <w:rsid w:val="00D80A91"/>
    <w:rsid w:val="00D81AA1"/>
    <w:rsid w:val="00D83775"/>
    <w:rsid w:val="00D856A6"/>
    <w:rsid w:val="00D85E6C"/>
    <w:rsid w:val="00D86053"/>
    <w:rsid w:val="00D86718"/>
    <w:rsid w:val="00D878FE"/>
    <w:rsid w:val="00D87E9C"/>
    <w:rsid w:val="00D90446"/>
    <w:rsid w:val="00D91182"/>
    <w:rsid w:val="00D91723"/>
    <w:rsid w:val="00D928BF"/>
    <w:rsid w:val="00D95DA1"/>
    <w:rsid w:val="00D96C61"/>
    <w:rsid w:val="00D977DC"/>
    <w:rsid w:val="00DA1303"/>
    <w:rsid w:val="00DA2BC5"/>
    <w:rsid w:val="00DA3073"/>
    <w:rsid w:val="00DA40F1"/>
    <w:rsid w:val="00DA514E"/>
    <w:rsid w:val="00DA5195"/>
    <w:rsid w:val="00DA61D0"/>
    <w:rsid w:val="00DA66B8"/>
    <w:rsid w:val="00DA77EA"/>
    <w:rsid w:val="00DA7A52"/>
    <w:rsid w:val="00DB1002"/>
    <w:rsid w:val="00DB141B"/>
    <w:rsid w:val="00DB2106"/>
    <w:rsid w:val="00DB288C"/>
    <w:rsid w:val="00DB2BAF"/>
    <w:rsid w:val="00DB4BE5"/>
    <w:rsid w:val="00DB556D"/>
    <w:rsid w:val="00DB57EB"/>
    <w:rsid w:val="00DC0657"/>
    <w:rsid w:val="00DC1EE7"/>
    <w:rsid w:val="00DC3B67"/>
    <w:rsid w:val="00DC430C"/>
    <w:rsid w:val="00DC696E"/>
    <w:rsid w:val="00DD01B8"/>
    <w:rsid w:val="00DD101C"/>
    <w:rsid w:val="00DD1098"/>
    <w:rsid w:val="00DD4470"/>
    <w:rsid w:val="00DD4D3D"/>
    <w:rsid w:val="00DD58E3"/>
    <w:rsid w:val="00DD5FFD"/>
    <w:rsid w:val="00DE0334"/>
    <w:rsid w:val="00DE0A43"/>
    <w:rsid w:val="00DE0C5B"/>
    <w:rsid w:val="00DE19B8"/>
    <w:rsid w:val="00DE2C48"/>
    <w:rsid w:val="00DE31BB"/>
    <w:rsid w:val="00DE3355"/>
    <w:rsid w:val="00DE4C36"/>
    <w:rsid w:val="00DE5755"/>
    <w:rsid w:val="00DE6548"/>
    <w:rsid w:val="00DE6B95"/>
    <w:rsid w:val="00DE7EBF"/>
    <w:rsid w:val="00DF1858"/>
    <w:rsid w:val="00DF2592"/>
    <w:rsid w:val="00DF30F0"/>
    <w:rsid w:val="00DF42EF"/>
    <w:rsid w:val="00DF562D"/>
    <w:rsid w:val="00DF59B0"/>
    <w:rsid w:val="00DF6841"/>
    <w:rsid w:val="00DF7428"/>
    <w:rsid w:val="00E00094"/>
    <w:rsid w:val="00E00C47"/>
    <w:rsid w:val="00E00CE3"/>
    <w:rsid w:val="00E01413"/>
    <w:rsid w:val="00E023EF"/>
    <w:rsid w:val="00E02DDD"/>
    <w:rsid w:val="00E04608"/>
    <w:rsid w:val="00E04C27"/>
    <w:rsid w:val="00E04C84"/>
    <w:rsid w:val="00E04D31"/>
    <w:rsid w:val="00E057F7"/>
    <w:rsid w:val="00E100D3"/>
    <w:rsid w:val="00E10443"/>
    <w:rsid w:val="00E10550"/>
    <w:rsid w:val="00E1183C"/>
    <w:rsid w:val="00E12A8E"/>
    <w:rsid w:val="00E137C9"/>
    <w:rsid w:val="00E139F4"/>
    <w:rsid w:val="00E13A4E"/>
    <w:rsid w:val="00E142DD"/>
    <w:rsid w:val="00E14FCF"/>
    <w:rsid w:val="00E1588F"/>
    <w:rsid w:val="00E168C2"/>
    <w:rsid w:val="00E1716B"/>
    <w:rsid w:val="00E17235"/>
    <w:rsid w:val="00E17525"/>
    <w:rsid w:val="00E17C33"/>
    <w:rsid w:val="00E17CB2"/>
    <w:rsid w:val="00E17CD0"/>
    <w:rsid w:val="00E20B7D"/>
    <w:rsid w:val="00E20BA2"/>
    <w:rsid w:val="00E21D0F"/>
    <w:rsid w:val="00E22C80"/>
    <w:rsid w:val="00E231E2"/>
    <w:rsid w:val="00E23419"/>
    <w:rsid w:val="00E24258"/>
    <w:rsid w:val="00E2542E"/>
    <w:rsid w:val="00E25C19"/>
    <w:rsid w:val="00E272F4"/>
    <w:rsid w:val="00E35A2E"/>
    <w:rsid w:val="00E362D3"/>
    <w:rsid w:val="00E36919"/>
    <w:rsid w:val="00E36A45"/>
    <w:rsid w:val="00E36B65"/>
    <w:rsid w:val="00E41124"/>
    <w:rsid w:val="00E414E1"/>
    <w:rsid w:val="00E427EE"/>
    <w:rsid w:val="00E42F96"/>
    <w:rsid w:val="00E432E3"/>
    <w:rsid w:val="00E447FD"/>
    <w:rsid w:val="00E448A9"/>
    <w:rsid w:val="00E46074"/>
    <w:rsid w:val="00E46BC2"/>
    <w:rsid w:val="00E46CAA"/>
    <w:rsid w:val="00E471E8"/>
    <w:rsid w:val="00E4722C"/>
    <w:rsid w:val="00E503EE"/>
    <w:rsid w:val="00E509DB"/>
    <w:rsid w:val="00E50A05"/>
    <w:rsid w:val="00E51507"/>
    <w:rsid w:val="00E51C14"/>
    <w:rsid w:val="00E53AAD"/>
    <w:rsid w:val="00E54A29"/>
    <w:rsid w:val="00E54C02"/>
    <w:rsid w:val="00E55066"/>
    <w:rsid w:val="00E55B81"/>
    <w:rsid w:val="00E565F6"/>
    <w:rsid w:val="00E63704"/>
    <w:rsid w:val="00E674EE"/>
    <w:rsid w:val="00E70D17"/>
    <w:rsid w:val="00E72D81"/>
    <w:rsid w:val="00E72EE3"/>
    <w:rsid w:val="00E744CD"/>
    <w:rsid w:val="00E74A7D"/>
    <w:rsid w:val="00E75381"/>
    <w:rsid w:val="00E7551B"/>
    <w:rsid w:val="00E763F6"/>
    <w:rsid w:val="00E811F6"/>
    <w:rsid w:val="00E81407"/>
    <w:rsid w:val="00E81606"/>
    <w:rsid w:val="00E81F15"/>
    <w:rsid w:val="00E825BE"/>
    <w:rsid w:val="00E85B85"/>
    <w:rsid w:val="00E86287"/>
    <w:rsid w:val="00E86923"/>
    <w:rsid w:val="00E86FFE"/>
    <w:rsid w:val="00E90C53"/>
    <w:rsid w:val="00E91D9F"/>
    <w:rsid w:val="00E921E1"/>
    <w:rsid w:val="00E9236A"/>
    <w:rsid w:val="00E9258F"/>
    <w:rsid w:val="00E926DA"/>
    <w:rsid w:val="00E92A88"/>
    <w:rsid w:val="00E93C38"/>
    <w:rsid w:val="00E94262"/>
    <w:rsid w:val="00E947D1"/>
    <w:rsid w:val="00E95FD2"/>
    <w:rsid w:val="00E96369"/>
    <w:rsid w:val="00E9643A"/>
    <w:rsid w:val="00E965C6"/>
    <w:rsid w:val="00EA02C0"/>
    <w:rsid w:val="00EA03DC"/>
    <w:rsid w:val="00EA0943"/>
    <w:rsid w:val="00EA1236"/>
    <w:rsid w:val="00EA37A1"/>
    <w:rsid w:val="00EA46F2"/>
    <w:rsid w:val="00EA566D"/>
    <w:rsid w:val="00EA60C9"/>
    <w:rsid w:val="00EA70D8"/>
    <w:rsid w:val="00EA7C31"/>
    <w:rsid w:val="00EA7F93"/>
    <w:rsid w:val="00EB0777"/>
    <w:rsid w:val="00EB0779"/>
    <w:rsid w:val="00EB0F0A"/>
    <w:rsid w:val="00EB0FF4"/>
    <w:rsid w:val="00EB1EF2"/>
    <w:rsid w:val="00EB30DD"/>
    <w:rsid w:val="00EB3554"/>
    <w:rsid w:val="00EB35C0"/>
    <w:rsid w:val="00EB3AF7"/>
    <w:rsid w:val="00EB4782"/>
    <w:rsid w:val="00EB48C4"/>
    <w:rsid w:val="00EB4AB1"/>
    <w:rsid w:val="00EB60D2"/>
    <w:rsid w:val="00EB6D41"/>
    <w:rsid w:val="00EB7062"/>
    <w:rsid w:val="00EB77A0"/>
    <w:rsid w:val="00EC0718"/>
    <w:rsid w:val="00EC0F08"/>
    <w:rsid w:val="00EC15C8"/>
    <w:rsid w:val="00EC1C9F"/>
    <w:rsid w:val="00EC45AB"/>
    <w:rsid w:val="00EC4E90"/>
    <w:rsid w:val="00EC6CC2"/>
    <w:rsid w:val="00ED0179"/>
    <w:rsid w:val="00ED1F57"/>
    <w:rsid w:val="00ED25C4"/>
    <w:rsid w:val="00ED26F1"/>
    <w:rsid w:val="00ED3C8A"/>
    <w:rsid w:val="00ED4560"/>
    <w:rsid w:val="00ED4DDD"/>
    <w:rsid w:val="00ED4F38"/>
    <w:rsid w:val="00ED5B13"/>
    <w:rsid w:val="00ED5C16"/>
    <w:rsid w:val="00ED5F28"/>
    <w:rsid w:val="00ED62B2"/>
    <w:rsid w:val="00ED715D"/>
    <w:rsid w:val="00ED7FCE"/>
    <w:rsid w:val="00EE1F08"/>
    <w:rsid w:val="00EE3638"/>
    <w:rsid w:val="00EE37A1"/>
    <w:rsid w:val="00EE4F71"/>
    <w:rsid w:val="00EE55A3"/>
    <w:rsid w:val="00EE5B41"/>
    <w:rsid w:val="00EE5BCE"/>
    <w:rsid w:val="00EE6AE8"/>
    <w:rsid w:val="00EE6C83"/>
    <w:rsid w:val="00EF02B1"/>
    <w:rsid w:val="00EF0380"/>
    <w:rsid w:val="00EF15A8"/>
    <w:rsid w:val="00EF2CA1"/>
    <w:rsid w:val="00EF3BFD"/>
    <w:rsid w:val="00EF4163"/>
    <w:rsid w:val="00EF4484"/>
    <w:rsid w:val="00EF49F6"/>
    <w:rsid w:val="00EF4F71"/>
    <w:rsid w:val="00EF563B"/>
    <w:rsid w:val="00EF5CDE"/>
    <w:rsid w:val="00EF62D8"/>
    <w:rsid w:val="00EF6D34"/>
    <w:rsid w:val="00EF6DB4"/>
    <w:rsid w:val="00EF7FD0"/>
    <w:rsid w:val="00F0063B"/>
    <w:rsid w:val="00F01133"/>
    <w:rsid w:val="00F014EA"/>
    <w:rsid w:val="00F0173C"/>
    <w:rsid w:val="00F0182D"/>
    <w:rsid w:val="00F0194C"/>
    <w:rsid w:val="00F0218A"/>
    <w:rsid w:val="00F02239"/>
    <w:rsid w:val="00F02606"/>
    <w:rsid w:val="00F03C5A"/>
    <w:rsid w:val="00F04364"/>
    <w:rsid w:val="00F05D88"/>
    <w:rsid w:val="00F05FF8"/>
    <w:rsid w:val="00F12073"/>
    <w:rsid w:val="00F121F1"/>
    <w:rsid w:val="00F12D5F"/>
    <w:rsid w:val="00F153A9"/>
    <w:rsid w:val="00F16D1F"/>
    <w:rsid w:val="00F1731A"/>
    <w:rsid w:val="00F17B57"/>
    <w:rsid w:val="00F21E40"/>
    <w:rsid w:val="00F2367E"/>
    <w:rsid w:val="00F23B8B"/>
    <w:rsid w:val="00F23D01"/>
    <w:rsid w:val="00F2501D"/>
    <w:rsid w:val="00F2548B"/>
    <w:rsid w:val="00F30E2C"/>
    <w:rsid w:val="00F3150D"/>
    <w:rsid w:val="00F3175B"/>
    <w:rsid w:val="00F33331"/>
    <w:rsid w:val="00F33A56"/>
    <w:rsid w:val="00F33AAA"/>
    <w:rsid w:val="00F34107"/>
    <w:rsid w:val="00F34218"/>
    <w:rsid w:val="00F357EB"/>
    <w:rsid w:val="00F36360"/>
    <w:rsid w:val="00F37D5B"/>
    <w:rsid w:val="00F401FB"/>
    <w:rsid w:val="00F4037C"/>
    <w:rsid w:val="00F41469"/>
    <w:rsid w:val="00F41949"/>
    <w:rsid w:val="00F422F9"/>
    <w:rsid w:val="00F425FB"/>
    <w:rsid w:val="00F42626"/>
    <w:rsid w:val="00F42C38"/>
    <w:rsid w:val="00F43144"/>
    <w:rsid w:val="00F43366"/>
    <w:rsid w:val="00F439E0"/>
    <w:rsid w:val="00F45E03"/>
    <w:rsid w:val="00F4646B"/>
    <w:rsid w:val="00F4752D"/>
    <w:rsid w:val="00F47677"/>
    <w:rsid w:val="00F47F1F"/>
    <w:rsid w:val="00F47F90"/>
    <w:rsid w:val="00F50FE8"/>
    <w:rsid w:val="00F51AD7"/>
    <w:rsid w:val="00F52F46"/>
    <w:rsid w:val="00F5315C"/>
    <w:rsid w:val="00F5317F"/>
    <w:rsid w:val="00F53872"/>
    <w:rsid w:val="00F55C4E"/>
    <w:rsid w:val="00F55CA4"/>
    <w:rsid w:val="00F577A4"/>
    <w:rsid w:val="00F577CC"/>
    <w:rsid w:val="00F60337"/>
    <w:rsid w:val="00F604C8"/>
    <w:rsid w:val="00F6054F"/>
    <w:rsid w:val="00F608E8"/>
    <w:rsid w:val="00F609A6"/>
    <w:rsid w:val="00F618AF"/>
    <w:rsid w:val="00F6201B"/>
    <w:rsid w:val="00F622C6"/>
    <w:rsid w:val="00F623EA"/>
    <w:rsid w:val="00F646F8"/>
    <w:rsid w:val="00F6486D"/>
    <w:rsid w:val="00F648CC"/>
    <w:rsid w:val="00F6568B"/>
    <w:rsid w:val="00F65C6F"/>
    <w:rsid w:val="00F65DCA"/>
    <w:rsid w:val="00F66A82"/>
    <w:rsid w:val="00F671C0"/>
    <w:rsid w:val="00F67389"/>
    <w:rsid w:val="00F70096"/>
    <w:rsid w:val="00F70625"/>
    <w:rsid w:val="00F709D8"/>
    <w:rsid w:val="00F709F2"/>
    <w:rsid w:val="00F71E78"/>
    <w:rsid w:val="00F72268"/>
    <w:rsid w:val="00F7259E"/>
    <w:rsid w:val="00F72DA5"/>
    <w:rsid w:val="00F730C5"/>
    <w:rsid w:val="00F734B9"/>
    <w:rsid w:val="00F744FD"/>
    <w:rsid w:val="00F74A29"/>
    <w:rsid w:val="00F751D5"/>
    <w:rsid w:val="00F75804"/>
    <w:rsid w:val="00F75840"/>
    <w:rsid w:val="00F76A23"/>
    <w:rsid w:val="00F7715C"/>
    <w:rsid w:val="00F77976"/>
    <w:rsid w:val="00F80101"/>
    <w:rsid w:val="00F803BB"/>
    <w:rsid w:val="00F80EB8"/>
    <w:rsid w:val="00F81827"/>
    <w:rsid w:val="00F83B5D"/>
    <w:rsid w:val="00F83B61"/>
    <w:rsid w:val="00F83BF2"/>
    <w:rsid w:val="00F84239"/>
    <w:rsid w:val="00F84488"/>
    <w:rsid w:val="00F84ED4"/>
    <w:rsid w:val="00F85BB8"/>
    <w:rsid w:val="00F876FF"/>
    <w:rsid w:val="00F87CF2"/>
    <w:rsid w:val="00F87E5C"/>
    <w:rsid w:val="00F91019"/>
    <w:rsid w:val="00F91023"/>
    <w:rsid w:val="00F91942"/>
    <w:rsid w:val="00F91B22"/>
    <w:rsid w:val="00F91E40"/>
    <w:rsid w:val="00F926E3"/>
    <w:rsid w:val="00F92C38"/>
    <w:rsid w:val="00F93AA7"/>
    <w:rsid w:val="00F95084"/>
    <w:rsid w:val="00F9600B"/>
    <w:rsid w:val="00F96372"/>
    <w:rsid w:val="00F967E3"/>
    <w:rsid w:val="00F96FB4"/>
    <w:rsid w:val="00F97B75"/>
    <w:rsid w:val="00F97FB4"/>
    <w:rsid w:val="00FA096C"/>
    <w:rsid w:val="00FA0DE8"/>
    <w:rsid w:val="00FA1098"/>
    <w:rsid w:val="00FA198C"/>
    <w:rsid w:val="00FA3F57"/>
    <w:rsid w:val="00FA4208"/>
    <w:rsid w:val="00FA4949"/>
    <w:rsid w:val="00FA6F2C"/>
    <w:rsid w:val="00FA71BE"/>
    <w:rsid w:val="00FA75F6"/>
    <w:rsid w:val="00FB14F2"/>
    <w:rsid w:val="00FB1924"/>
    <w:rsid w:val="00FB1986"/>
    <w:rsid w:val="00FB2707"/>
    <w:rsid w:val="00FB2735"/>
    <w:rsid w:val="00FB3DC4"/>
    <w:rsid w:val="00FB5A6C"/>
    <w:rsid w:val="00FB6F87"/>
    <w:rsid w:val="00FC0071"/>
    <w:rsid w:val="00FC1DD2"/>
    <w:rsid w:val="00FC24DD"/>
    <w:rsid w:val="00FC259D"/>
    <w:rsid w:val="00FC3F82"/>
    <w:rsid w:val="00FC4FA5"/>
    <w:rsid w:val="00FC50A1"/>
    <w:rsid w:val="00FD02B9"/>
    <w:rsid w:val="00FD155D"/>
    <w:rsid w:val="00FD17AA"/>
    <w:rsid w:val="00FD2D9A"/>
    <w:rsid w:val="00FD31C6"/>
    <w:rsid w:val="00FD4706"/>
    <w:rsid w:val="00FD4935"/>
    <w:rsid w:val="00FD5771"/>
    <w:rsid w:val="00FD582F"/>
    <w:rsid w:val="00FD698C"/>
    <w:rsid w:val="00FD791F"/>
    <w:rsid w:val="00FE07AE"/>
    <w:rsid w:val="00FE0B72"/>
    <w:rsid w:val="00FE1762"/>
    <w:rsid w:val="00FE3D70"/>
    <w:rsid w:val="00FE3D86"/>
    <w:rsid w:val="00FE4E48"/>
    <w:rsid w:val="00FE634A"/>
    <w:rsid w:val="00FF05B3"/>
    <w:rsid w:val="00FF2B19"/>
    <w:rsid w:val="00FF38B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2AAEE2"/>
  <w15:docId w15:val="{F118C0AB-493C-41C9-B574-EBA26432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C35C81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5C81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35C81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C35C81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C35C81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C35C8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35C81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35C81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35C81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35C81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35C81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C35C81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C35C81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C35C81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C35C81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C35C8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C35C8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C35C8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C35C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C35C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5C81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C3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C35C81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35C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5C81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C35C81"/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C35C81"/>
    <w:rPr>
      <w:rFonts w:ascii="Times New Roman" w:hAnsi="Times New Roman"/>
      <w:szCs w:val="22"/>
    </w:rPr>
  </w:style>
  <w:style w:type="character" w:styleId="ad">
    <w:name w:val="endnote reference"/>
    <w:uiPriority w:val="10"/>
    <w:rsid w:val="00C35C81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35C81"/>
    <w:pPr>
      <w:jc w:val="center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35C81"/>
    <w:rPr>
      <w:rFonts w:ascii="Times New Roman" w:hAnsi="Times New Roman"/>
      <w:bCs/>
      <w:sz w:val="24"/>
      <w:szCs w:val="24"/>
    </w:rPr>
  </w:style>
  <w:style w:type="paragraph" w:styleId="af0">
    <w:name w:val="Title"/>
    <w:basedOn w:val="a"/>
    <w:next w:val="a"/>
    <w:link w:val="af1"/>
    <w:qFormat/>
    <w:rsid w:val="00C35C81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rsid w:val="00C35C81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2B69E8"/>
    <w:rPr>
      <w:rFonts w:ascii="Calibri" w:hAnsi="Calibri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locked/>
    <w:rsid w:val="00C35C81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locked/>
    <w:rsid w:val="00C35C8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35C81"/>
    <w:rPr>
      <w:rFonts w:ascii="Times New Roman" w:hAnsi="Times New Roman"/>
      <w:bCs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C35C81"/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35C81"/>
    <w:rPr>
      <w:rFonts w:ascii="Times New Roman" w:hAnsi="Times New Roman"/>
      <w:b/>
      <w:bCs/>
    </w:rPr>
  </w:style>
  <w:style w:type="paragraph" w:styleId="12">
    <w:name w:val="toc 1"/>
    <w:next w:val="a"/>
    <w:autoRedefine/>
    <w:uiPriority w:val="39"/>
    <w:unhideWhenUsed/>
    <w:qFormat/>
    <w:rsid w:val="00C35C81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C35C81"/>
    <w:pPr>
      <w:tabs>
        <w:tab w:val="right" w:leader="dot" w:pos="10205"/>
      </w:tabs>
      <w:ind w:left="240"/>
    </w:pPr>
  </w:style>
  <w:style w:type="character" w:styleId="af7">
    <w:name w:val="FollowedHyperlink"/>
    <w:uiPriority w:val="99"/>
    <w:semiHidden/>
    <w:unhideWhenUsed/>
    <w:locked/>
    <w:rsid w:val="00C35C81"/>
    <w:rPr>
      <w:color w:val="954F72"/>
      <w:u w:val="single"/>
    </w:rPr>
  </w:style>
  <w:style w:type="paragraph" w:customStyle="1" w:styleId="af8">
    <w:name w:val="Утв"/>
    <w:basedOn w:val="a"/>
    <w:rsid w:val="00C35C81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9">
    <w:name w:val="Назв"/>
    <w:basedOn w:val="a"/>
    <w:rsid w:val="00C35C81"/>
    <w:pPr>
      <w:suppressAutoHyphens/>
      <w:spacing w:before="240" w:after="240"/>
      <w:jc w:val="center"/>
    </w:pPr>
    <w:rPr>
      <w:b/>
      <w:sz w:val="28"/>
    </w:rPr>
  </w:style>
  <w:style w:type="character" w:styleId="afa">
    <w:name w:val="Hyperlink"/>
    <w:basedOn w:val="a0"/>
    <w:uiPriority w:val="99"/>
    <w:unhideWhenUsed/>
    <w:locked/>
    <w:rsid w:val="00FB2707"/>
    <w:rPr>
      <w:color w:val="0000FF" w:themeColor="hyperlink"/>
      <w:u w:val="single"/>
    </w:rPr>
  </w:style>
  <w:style w:type="paragraph" w:styleId="afb">
    <w:name w:val="List Paragraph"/>
    <w:basedOn w:val="a"/>
    <w:uiPriority w:val="34"/>
    <w:qFormat/>
    <w:rsid w:val="009D011C"/>
    <w:pPr>
      <w:ind w:left="720"/>
      <w:contextualSpacing/>
    </w:pPr>
  </w:style>
  <w:style w:type="table" w:customStyle="1" w:styleId="13">
    <w:name w:val="Сетка таблицы светлая1"/>
    <w:basedOn w:val="a1"/>
    <w:uiPriority w:val="40"/>
    <w:rsid w:val="00C35C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C35C81"/>
    <w:pPr>
      <w:spacing w:after="100"/>
      <w:ind w:left="440"/>
    </w:pPr>
    <w:rPr>
      <w:rFonts w:ascii="Calibri" w:hAnsi="Calibri"/>
    </w:rPr>
  </w:style>
  <w:style w:type="paragraph" w:styleId="afc">
    <w:name w:val="Revision"/>
    <w:hidden/>
    <w:uiPriority w:val="99"/>
    <w:semiHidden/>
    <w:rsid w:val="00C35C81"/>
    <w:rPr>
      <w:rFonts w:ascii="Times New Roman" w:hAnsi="Times New Roman"/>
      <w:bCs/>
      <w:sz w:val="24"/>
      <w:szCs w:val="24"/>
    </w:rPr>
  </w:style>
  <w:style w:type="paragraph" w:customStyle="1" w:styleId="afd">
    <w:name w:val="С_Т"/>
    <w:link w:val="afe"/>
    <w:qFormat/>
    <w:rsid w:val="00C35C81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">
    <w:name w:val="С_Т_Ц"/>
    <w:basedOn w:val="a"/>
    <w:qFormat/>
    <w:rsid w:val="00C35C81"/>
    <w:pPr>
      <w:suppressAutoHyphens/>
      <w:jc w:val="center"/>
    </w:pPr>
  </w:style>
  <w:style w:type="paragraph" w:customStyle="1" w:styleId="100">
    <w:name w:val="СМ_10"/>
    <w:basedOn w:val="a"/>
    <w:qFormat/>
    <w:rsid w:val="00C35C81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C35C81"/>
    <w:pPr>
      <w:suppressAutoHyphens/>
      <w:jc w:val="center"/>
    </w:pPr>
    <w:rPr>
      <w:sz w:val="20"/>
      <w:szCs w:val="20"/>
    </w:rPr>
  </w:style>
  <w:style w:type="character" w:customStyle="1" w:styleId="afe">
    <w:name w:val="С_Т Знак"/>
    <w:link w:val="afd"/>
    <w:rsid w:val="00C35C81"/>
    <w:rPr>
      <w:rFonts w:ascii="Times New Roman" w:hAnsi="Times New Roman"/>
      <w:bCs/>
      <w:sz w:val="24"/>
      <w:szCs w:val="24"/>
    </w:rPr>
  </w:style>
  <w:style w:type="paragraph" w:customStyle="1" w:styleId="22">
    <w:name w:val="Заг2"/>
    <w:uiPriority w:val="8"/>
    <w:qFormat/>
    <w:rsid w:val="00C35C81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0">
    <w:name w:val="Термин"/>
    <w:basedOn w:val="a0"/>
    <w:uiPriority w:val="1"/>
    <w:qFormat/>
    <w:rsid w:val="00C35C81"/>
    <w:rPr>
      <w:b/>
    </w:rPr>
  </w:style>
  <w:style w:type="paragraph" w:customStyle="1" w:styleId="32">
    <w:name w:val="Заг3"/>
    <w:qFormat/>
    <w:rsid w:val="008F2250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paragraph" w:styleId="aff1">
    <w:name w:val="Subtitle"/>
    <w:basedOn w:val="a"/>
    <w:next w:val="a"/>
    <w:link w:val="aff2"/>
    <w:qFormat/>
    <w:rsid w:val="00B00E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0"/>
    <w:link w:val="aff1"/>
    <w:rsid w:val="00B00EDB"/>
    <w:rPr>
      <w:rFonts w:asciiTheme="minorHAnsi" w:eastAsiaTheme="minorEastAsia" w:hAnsiTheme="minorHAnsi" w:cstheme="minorBidi"/>
      <w:bCs/>
      <w:color w:val="5A5A5A" w:themeColor="text1" w:themeTint="A5"/>
      <w:spacing w:val="15"/>
      <w:sz w:val="22"/>
      <w:szCs w:val="22"/>
    </w:rPr>
  </w:style>
  <w:style w:type="character" w:customStyle="1" w:styleId="51">
    <w:name w:val="Основной текст (5)_"/>
    <w:link w:val="52"/>
    <w:uiPriority w:val="99"/>
    <w:rsid w:val="00763583"/>
    <w:rPr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763583"/>
    <w:pPr>
      <w:widowControl w:val="0"/>
      <w:shd w:val="clear" w:color="auto" w:fill="FFFFFF"/>
      <w:spacing w:before="720" w:after="180" w:line="249" w:lineRule="exact"/>
      <w:jc w:val="both"/>
    </w:pPr>
    <w:rPr>
      <w:rFonts w:ascii="Calibri" w:hAnsi="Calibri"/>
      <w:bCs w:val="0"/>
      <w:sz w:val="21"/>
      <w:szCs w:val="21"/>
    </w:rPr>
  </w:style>
  <w:style w:type="character" w:customStyle="1" w:styleId="FontStyle39">
    <w:name w:val="Font Style39"/>
    <w:uiPriority w:val="99"/>
    <w:rsid w:val="0040791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5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8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4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7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5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64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6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8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8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9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7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72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4C4D-0557-4AF5-9F51-1722226C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33</TotalTime>
  <Pages>50</Pages>
  <Words>16894</Words>
  <Characters>96296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Окрасчик литейных форм и стержней</vt:lpstr>
    </vt:vector>
  </TitlesOfParts>
  <Manager>Васильев А.С.</Manager>
  <Company>МГТУ им. Н.Э.Баумана</Company>
  <LinksUpToDate>false</LinksUpToDate>
  <CharactersWithSpaces>112965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_Toc433309210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_Toc433309209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_Toc433309208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_Toc433309207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Окрасчик литейных форм и стержней</dc:title>
  <dc:subject>Профстандарт</dc:subject>
  <dc:creator>Озерова;Союзмаш</dc:creator>
  <cp:keywords>Профстандарт</cp:keywords>
  <cp:lastModifiedBy>1403-2</cp:lastModifiedBy>
  <cp:revision>7</cp:revision>
  <cp:lastPrinted>2021-05-28T13:22:00Z</cp:lastPrinted>
  <dcterms:created xsi:type="dcterms:W3CDTF">2021-05-28T12:54:00Z</dcterms:created>
  <dcterms:modified xsi:type="dcterms:W3CDTF">2021-07-15T12:32:00Z</dcterms:modified>
</cp:coreProperties>
</file>