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33DE61" w14:textId="77777777" w:rsidR="00FE18FF" w:rsidRPr="00F91190" w:rsidRDefault="00FE18FF" w:rsidP="00F91190">
      <w:pPr>
        <w:ind w:left="5670"/>
        <w:jc w:val="center"/>
        <w:rPr>
          <w:sz w:val="28"/>
          <w:szCs w:val="28"/>
        </w:rPr>
      </w:pPr>
      <w:r w:rsidRPr="00F91190">
        <w:rPr>
          <w:sz w:val="28"/>
          <w:szCs w:val="28"/>
        </w:rPr>
        <w:t>УТВЕРЖДЕН</w:t>
      </w:r>
    </w:p>
    <w:p w14:paraId="6EE722DA" w14:textId="77777777" w:rsidR="00FE18FF" w:rsidRPr="00F91190" w:rsidRDefault="00FE18FF" w:rsidP="00F91190">
      <w:pPr>
        <w:ind w:left="5670"/>
        <w:jc w:val="center"/>
        <w:rPr>
          <w:sz w:val="28"/>
          <w:szCs w:val="28"/>
        </w:rPr>
      </w:pPr>
      <w:r w:rsidRPr="00F91190">
        <w:rPr>
          <w:sz w:val="28"/>
          <w:szCs w:val="28"/>
        </w:rPr>
        <w:t>приказом Министерства</w:t>
      </w:r>
    </w:p>
    <w:p w14:paraId="3430E973" w14:textId="77777777" w:rsidR="00FE18FF" w:rsidRPr="00F91190" w:rsidRDefault="00FE18FF" w:rsidP="00F91190">
      <w:pPr>
        <w:ind w:left="5670"/>
        <w:jc w:val="center"/>
        <w:rPr>
          <w:sz w:val="28"/>
          <w:szCs w:val="28"/>
        </w:rPr>
      </w:pPr>
      <w:r w:rsidRPr="00F91190">
        <w:rPr>
          <w:sz w:val="28"/>
          <w:szCs w:val="28"/>
        </w:rPr>
        <w:t>труда и социальной защиты Российской Федерации</w:t>
      </w:r>
    </w:p>
    <w:p w14:paraId="6C99E004" w14:textId="62F16E9F" w:rsidR="00FE18FF" w:rsidRPr="00F91190" w:rsidRDefault="00BD2DE4" w:rsidP="00F91190">
      <w:pPr>
        <w:pStyle w:val="af7"/>
        <w:spacing w:after="0"/>
        <w:ind w:left="5670"/>
      </w:pPr>
      <w:r>
        <w:t>от «15» июля</w:t>
      </w:r>
      <w:r w:rsidR="004E47E9">
        <w:t xml:space="preserve"> </w:t>
      </w:r>
      <w:r>
        <w:t>2021 г. № 479н</w:t>
      </w:r>
      <w:bookmarkStart w:id="0" w:name="_GoBack"/>
      <w:bookmarkEnd w:id="0"/>
    </w:p>
    <w:p w14:paraId="47052AA0" w14:textId="77777777" w:rsidR="006A1F99" w:rsidRPr="00F91190" w:rsidRDefault="008C3D09" w:rsidP="00F91190">
      <w:pPr>
        <w:widowControl w:val="0"/>
        <w:jc w:val="center"/>
        <w:rPr>
          <w:sz w:val="52"/>
          <w:szCs w:val="52"/>
        </w:rPr>
      </w:pPr>
      <w:r w:rsidRPr="00F91190">
        <w:rPr>
          <w:sz w:val="52"/>
          <w:szCs w:val="52"/>
        </w:rPr>
        <w:t>ПРОФЕССИОНАЛЬНЫЙ СТАНДАРТ</w:t>
      </w:r>
    </w:p>
    <w:p w14:paraId="2C412720" w14:textId="77777777" w:rsidR="006A1F99" w:rsidRPr="00F91190" w:rsidRDefault="008C3D09" w:rsidP="00F91190">
      <w:pPr>
        <w:pStyle w:val="af8"/>
        <w:spacing w:before="0" w:after="0"/>
      </w:pPr>
      <w:r w:rsidRPr="00F91190">
        <w:t xml:space="preserve">Специалист по </w:t>
      </w:r>
      <w:bookmarkStart w:id="1" w:name="_Hlk19482086"/>
      <w:r w:rsidRPr="00F91190">
        <w:t>техническому перевооружению, реконструкции и модернизации</w:t>
      </w:r>
      <w:bookmarkEnd w:id="1"/>
      <w:r w:rsidRPr="00F91190">
        <w:t xml:space="preserve"> механосборочного производства</w:t>
      </w:r>
    </w:p>
    <w:tbl>
      <w:tblPr>
        <w:tblW w:w="0" w:type="auto"/>
        <w:tblInd w:w="796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5"/>
      </w:tblGrid>
      <w:tr w:rsidR="006A1F99" w:rsidRPr="00F91190" w14:paraId="7D6BDFC4" w14:textId="77777777">
        <w:trPr>
          <w:trHeight w:val="397"/>
        </w:trPr>
        <w:tc>
          <w:tcPr>
            <w:tcW w:w="23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5A86B8C9" w14:textId="40CED3A9" w:rsidR="006A1F99" w:rsidRPr="00F91190" w:rsidRDefault="00F00168" w:rsidP="00F00168">
            <w:pPr>
              <w:jc w:val="center"/>
            </w:pPr>
            <w:r w:rsidRPr="00F00168">
              <w:t>1478</w:t>
            </w:r>
          </w:p>
        </w:tc>
      </w:tr>
      <w:tr w:rsidR="006A1F99" w:rsidRPr="00F91190" w14:paraId="418E45ED" w14:textId="77777777">
        <w:trPr>
          <w:trHeight w:val="397"/>
        </w:trPr>
        <w:tc>
          <w:tcPr>
            <w:tcW w:w="23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E745FDC" w14:textId="77777777" w:rsidR="006A1F99" w:rsidRPr="00F91190" w:rsidRDefault="008C3D09" w:rsidP="00F91190">
            <w:pPr>
              <w:pStyle w:val="101"/>
            </w:pPr>
            <w:r w:rsidRPr="00F91190">
              <w:t>Регистрационный номер</w:t>
            </w:r>
          </w:p>
        </w:tc>
      </w:tr>
    </w:tbl>
    <w:p w14:paraId="0A1D681F" w14:textId="77777777" w:rsidR="006A1F99" w:rsidRPr="00F91190" w:rsidRDefault="008C3D09" w:rsidP="00F91190">
      <w:pPr>
        <w:jc w:val="center"/>
        <w:rPr>
          <w:bCs w:val="0"/>
        </w:rPr>
      </w:pPr>
      <w:r w:rsidRPr="00F91190">
        <w:t>Содержание</w:t>
      </w:r>
    </w:p>
    <w:p w14:paraId="25302AA1" w14:textId="439FC270" w:rsidR="003B513B" w:rsidRPr="00F91190" w:rsidRDefault="008C3D09" w:rsidP="00F91190">
      <w:pPr>
        <w:pStyle w:val="12"/>
        <w:jc w:val="both"/>
        <w:rPr>
          <w:rFonts w:eastAsiaTheme="minorEastAsia"/>
          <w:sz w:val="22"/>
        </w:rPr>
      </w:pPr>
      <w:r w:rsidRPr="00F91190">
        <w:rPr>
          <w:b/>
          <w:bCs/>
        </w:rPr>
        <w:fldChar w:fldCharType="begin"/>
      </w:r>
      <w:r w:rsidRPr="00F91190">
        <w:rPr>
          <w:b/>
          <w:bCs/>
        </w:rPr>
        <w:instrText xml:space="preserve"> TOC \o "1-2" </w:instrText>
      </w:r>
      <w:r w:rsidRPr="00F91190">
        <w:rPr>
          <w:b/>
          <w:bCs/>
        </w:rPr>
        <w:fldChar w:fldCharType="separate"/>
      </w:r>
      <w:r w:rsidR="003B513B" w:rsidRPr="00F91190">
        <w:t>I. Общие сведения</w:t>
      </w:r>
      <w:r w:rsidR="003B513B" w:rsidRPr="00F91190">
        <w:tab/>
      </w:r>
      <w:r w:rsidR="003B513B" w:rsidRPr="00F91190">
        <w:fldChar w:fldCharType="begin"/>
      </w:r>
      <w:r w:rsidR="003B513B" w:rsidRPr="00F91190">
        <w:instrText xml:space="preserve"> PAGEREF _Toc37084975 \h </w:instrText>
      </w:r>
      <w:r w:rsidR="003B513B" w:rsidRPr="00F91190">
        <w:fldChar w:fldCharType="separate"/>
      </w:r>
      <w:r w:rsidR="007B31F2">
        <w:t>1</w:t>
      </w:r>
      <w:r w:rsidR="003B513B" w:rsidRPr="00F91190">
        <w:fldChar w:fldCharType="end"/>
      </w:r>
    </w:p>
    <w:p w14:paraId="43E03343" w14:textId="2277E5C7" w:rsidR="003B513B" w:rsidRDefault="003B513B" w:rsidP="00F91190">
      <w:pPr>
        <w:pStyle w:val="12"/>
        <w:jc w:val="both"/>
      </w:pPr>
      <w:r w:rsidRPr="00F91190">
        <w:t>II. Описание трудовых функций, входящих в профессиональный</w:t>
      </w:r>
      <w:r w:rsidR="00FE18FF" w:rsidRPr="00F91190">
        <w:t xml:space="preserve"> </w:t>
      </w:r>
      <w:r w:rsidRPr="00F91190">
        <w:t>стандарт (функциональная карта вида профессиональной деятельности)</w:t>
      </w:r>
      <w:r w:rsidRPr="00F91190">
        <w:tab/>
      </w:r>
      <w:r w:rsidRPr="00F91190">
        <w:fldChar w:fldCharType="begin"/>
      </w:r>
      <w:r w:rsidRPr="00F91190">
        <w:instrText xml:space="preserve"> PAGEREF _Toc37084976 \h </w:instrText>
      </w:r>
      <w:r w:rsidRPr="00F91190">
        <w:fldChar w:fldCharType="separate"/>
      </w:r>
      <w:r w:rsidR="007B31F2">
        <w:t>2</w:t>
      </w:r>
      <w:r w:rsidRPr="00F91190">
        <w:fldChar w:fldCharType="end"/>
      </w:r>
    </w:p>
    <w:p w14:paraId="20530F86" w14:textId="264489D9" w:rsidR="00C91FEC" w:rsidRPr="00C91FEC" w:rsidRDefault="00C91FEC" w:rsidP="00C91FEC">
      <w:pPr>
        <w:rPr>
          <w:rFonts w:eastAsiaTheme="minorEastAsia"/>
        </w:rPr>
      </w:pPr>
      <w:r>
        <w:rPr>
          <w:rFonts w:eastAsiaTheme="minorEastAsia"/>
          <w:lang w:val="en-US"/>
        </w:rPr>
        <w:t>III</w:t>
      </w:r>
      <w:r w:rsidRPr="00C91FEC">
        <w:rPr>
          <w:rFonts w:eastAsiaTheme="minorEastAsia"/>
        </w:rPr>
        <w:t xml:space="preserve">. </w:t>
      </w:r>
      <w:r>
        <w:rPr>
          <w:rFonts w:eastAsiaTheme="minorEastAsia"/>
        </w:rPr>
        <w:t>Характеристика обобщенных трудовых функций…………………………………………………..3</w:t>
      </w:r>
    </w:p>
    <w:p w14:paraId="0B1B63D7" w14:textId="442CD7D0" w:rsidR="003B513B" w:rsidRPr="00F91190" w:rsidRDefault="00C91FEC" w:rsidP="00F91190">
      <w:pPr>
        <w:pStyle w:val="21"/>
        <w:jc w:val="both"/>
        <w:rPr>
          <w:rFonts w:eastAsiaTheme="minorEastAsia"/>
          <w:bCs w:val="0"/>
          <w:noProof/>
          <w:sz w:val="22"/>
          <w:szCs w:val="22"/>
        </w:rPr>
      </w:pPr>
      <w:r>
        <w:rPr>
          <w:noProof/>
        </w:rPr>
        <w:t>3.1. </w:t>
      </w:r>
      <w:r w:rsidR="003B513B" w:rsidRPr="00F91190">
        <w:rPr>
          <w:noProof/>
        </w:rPr>
        <w:t>Обобщенная трудовая функция</w:t>
      </w:r>
      <w:r w:rsidR="00DA6F60" w:rsidRPr="00F91190">
        <w:rPr>
          <w:noProof/>
        </w:rPr>
        <w:t xml:space="preserve"> «Сбор и анализ исходных данных о состоянии механосборочного производства»</w:t>
      </w:r>
      <w:r w:rsidR="003B513B" w:rsidRPr="00F91190">
        <w:rPr>
          <w:noProof/>
        </w:rPr>
        <w:tab/>
      </w:r>
      <w:r w:rsidR="003B513B" w:rsidRPr="00F91190">
        <w:rPr>
          <w:noProof/>
        </w:rPr>
        <w:fldChar w:fldCharType="begin"/>
      </w:r>
      <w:r w:rsidR="003B513B" w:rsidRPr="00F91190">
        <w:rPr>
          <w:noProof/>
        </w:rPr>
        <w:instrText xml:space="preserve"> PAGEREF _Toc37084977 \h </w:instrText>
      </w:r>
      <w:r w:rsidR="003B513B" w:rsidRPr="00F91190">
        <w:rPr>
          <w:noProof/>
        </w:rPr>
      </w:r>
      <w:r w:rsidR="003B513B" w:rsidRPr="00F91190">
        <w:rPr>
          <w:noProof/>
        </w:rPr>
        <w:fldChar w:fldCharType="separate"/>
      </w:r>
      <w:r w:rsidR="007B31F2">
        <w:rPr>
          <w:noProof/>
        </w:rPr>
        <w:t>3</w:t>
      </w:r>
      <w:r w:rsidR="003B513B" w:rsidRPr="00F91190">
        <w:rPr>
          <w:noProof/>
        </w:rPr>
        <w:fldChar w:fldCharType="end"/>
      </w:r>
    </w:p>
    <w:p w14:paraId="34D1E20F" w14:textId="1BCCFC4F" w:rsidR="003B513B" w:rsidRPr="00F91190" w:rsidRDefault="003B513B" w:rsidP="00F91190">
      <w:pPr>
        <w:pStyle w:val="21"/>
        <w:jc w:val="both"/>
        <w:rPr>
          <w:rFonts w:eastAsiaTheme="minorEastAsia"/>
          <w:bCs w:val="0"/>
          <w:noProof/>
          <w:sz w:val="22"/>
          <w:szCs w:val="22"/>
        </w:rPr>
      </w:pPr>
      <w:r w:rsidRPr="00F91190">
        <w:rPr>
          <w:noProof/>
        </w:rPr>
        <w:t>3.2. Обобщенная трудовая функция</w:t>
      </w:r>
      <w:r w:rsidR="00DA6F60" w:rsidRPr="00F91190">
        <w:rPr>
          <w:noProof/>
        </w:rPr>
        <w:t xml:space="preserve"> «Инжиниринговое сопровождение процесса технического перевооружения, реконструкции и модернизации механосборочного производства»</w:t>
      </w:r>
      <w:r w:rsidRPr="00F91190">
        <w:rPr>
          <w:noProof/>
        </w:rPr>
        <w:tab/>
      </w:r>
      <w:r w:rsidRPr="00F91190">
        <w:rPr>
          <w:noProof/>
        </w:rPr>
        <w:fldChar w:fldCharType="begin"/>
      </w:r>
      <w:r w:rsidRPr="00F91190">
        <w:rPr>
          <w:noProof/>
        </w:rPr>
        <w:instrText xml:space="preserve"> PAGEREF _Toc37084978 \h </w:instrText>
      </w:r>
      <w:r w:rsidRPr="00F91190">
        <w:rPr>
          <w:noProof/>
        </w:rPr>
      </w:r>
      <w:r w:rsidRPr="00F91190">
        <w:rPr>
          <w:noProof/>
        </w:rPr>
        <w:fldChar w:fldCharType="separate"/>
      </w:r>
      <w:r w:rsidR="007B31F2">
        <w:rPr>
          <w:noProof/>
        </w:rPr>
        <w:t>13</w:t>
      </w:r>
      <w:r w:rsidRPr="00F91190">
        <w:rPr>
          <w:noProof/>
        </w:rPr>
        <w:fldChar w:fldCharType="end"/>
      </w:r>
    </w:p>
    <w:p w14:paraId="72DA20B4" w14:textId="464C4473" w:rsidR="003B513B" w:rsidRPr="00F91190" w:rsidRDefault="003B513B" w:rsidP="00F91190">
      <w:pPr>
        <w:pStyle w:val="12"/>
        <w:jc w:val="both"/>
        <w:rPr>
          <w:rFonts w:eastAsiaTheme="minorEastAsia"/>
          <w:sz w:val="22"/>
        </w:rPr>
      </w:pPr>
      <w:r w:rsidRPr="00F91190">
        <w:rPr>
          <w:lang w:val="en-US"/>
        </w:rPr>
        <w:t>IV</w:t>
      </w:r>
      <w:r w:rsidRPr="00F91190">
        <w:t>. Сведения об организациях – разработчиках профессионального стандарта</w:t>
      </w:r>
      <w:r w:rsidRPr="00F91190">
        <w:tab/>
      </w:r>
      <w:r w:rsidRPr="00F91190">
        <w:fldChar w:fldCharType="begin"/>
      </w:r>
      <w:r w:rsidRPr="00F91190">
        <w:instrText xml:space="preserve"> PAGEREF _Toc37084979 \h </w:instrText>
      </w:r>
      <w:r w:rsidRPr="00F91190">
        <w:fldChar w:fldCharType="separate"/>
      </w:r>
      <w:r w:rsidR="007B31F2">
        <w:t>27</w:t>
      </w:r>
      <w:r w:rsidRPr="00F91190">
        <w:fldChar w:fldCharType="end"/>
      </w:r>
    </w:p>
    <w:p w14:paraId="35258FA1" w14:textId="77777777" w:rsidR="006A1F99" w:rsidRPr="00F91190" w:rsidRDefault="008C3D09" w:rsidP="00F91190">
      <w:pPr>
        <w:pStyle w:val="12"/>
        <w:jc w:val="both"/>
        <w:rPr>
          <w:b/>
          <w:bCs/>
        </w:rPr>
      </w:pPr>
      <w:r w:rsidRPr="00F91190">
        <w:rPr>
          <w:b/>
          <w:bCs/>
        </w:rPr>
        <w:fldChar w:fldCharType="end"/>
      </w:r>
    </w:p>
    <w:p w14:paraId="7D03DF3D" w14:textId="77777777" w:rsidR="006A1F99" w:rsidRPr="00F91190" w:rsidRDefault="008C3D09" w:rsidP="00F91190">
      <w:pPr>
        <w:pStyle w:val="1"/>
      </w:pPr>
      <w:bookmarkStart w:id="2" w:name="_Toc37084975"/>
      <w:r w:rsidRPr="00F91190">
        <w:t>I. Общие сведения</w:t>
      </w:r>
      <w:bookmarkEnd w:id="2"/>
    </w:p>
    <w:p w14:paraId="18981981" w14:textId="77777777" w:rsidR="006A1F99" w:rsidRPr="00F91190" w:rsidRDefault="006A1F99" w:rsidP="00F91190">
      <w:pPr>
        <w:ind w:left="567"/>
        <w:rPr>
          <w:b/>
          <w:bCs w:val="0"/>
        </w:rPr>
      </w:pPr>
    </w:p>
    <w:tbl>
      <w:tblPr>
        <w:tblW w:w="5000" w:type="pct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7692"/>
        <w:gridCol w:w="519"/>
        <w:gridCol w:w="2220"/>
      </w:tblGrid>
      <w:tr w:rsidR="006A1F99" w:rsidRPr="00F91190" w14:paraId="7ADFD9D6" w14:textId="77777777" w:rsidTr="00FE18FF">
        <w:trPr>
          <w:trHeight w:val="397"/>
        </w:trPr>
        <w:tc>
          <w:tcPr>
            <w:tcW w:w="3686" w:type="pct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hideMark/>
          </w:tcPr>
          <w:p w14:paraId="1E172489" w14:textId="77777777" w:rsidR="006A1F99" w:rsidRPr="00F91190" w:rsidRDefault="008C3D09" w:rsidP="00F91190">
            <w:pPr>
              <w:pStyle w:val="afa"/>
            </w:pPr>
            <w:r w:rsidRPr="00F91190">
              <w:t>Инжиниринг и организация процесса технического перевооружения, реконструкции и модернизации механосборочного производства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14:paraId="78E157DC" w14:textId="77777777" w:rsidR="006A1F99" w:rsidRPr="00F91190" w:rsidRDefault="006A1F99" w:rsidP="00F91190"/>
        </w:tc>
        <w:tc>
          <w:tcPr>
            <w:tcW w:w="10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77F486AF" w14:textId="1C026CEE" w:rsidR="006A1F99" w:rsidRPr="00F91190" w:rsidRDefault="00F00168" w:rsidP="00F91190">
            <w:pPr>
              <w:jc w:val="center"/>
            </w:pPr>
            <w:r w:rsidRPr="00F00168">
              <w:t>40.223</w:t>
            </w:r>
          </w:p>
        </w:tc>
      </w:tr>
      <w:tr w:rsidR="006A1F99" w:rsidRPr="00F91190" w14:paraId="2C7AB87F" w14:textId="77777777" w:rsidTr="00FE18FF">
        <w:tc>
          <w:tcPr>
            <w:tcW w:w="368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hideMark/>
          </w:tcPr>
          <w:p w14:paraId="78B4E717" w14:textId="77777777" w:rsidR="006A1F99" w:rsidRPr="00F91190" w:rsidRDefault="008C3D09" w:rsidP="00F91190">
            <w:pPr>
              <w:pStyle w:val="101"/>
            </w:pPr>
            <w:r w:rsidRPr="00F91190">
              <w:t>(наименование вида профессиональной деятельности)</w:t>
            </w:r>
          </w:p>
        </w:tc>
        <w:tc>
          <w:tcPr>
            <w:tcW w:w="249" w:type="pct"/>
          </w:tcPr>
          <w:p w14:paraId="4F126367" w14:textId="77777777" w:rsidR="006A1F99" w:rsidRPr="00F91190" w:rsidRDefault="006A1F99" w:rsidP="00F91190">
            <w:pPr>
              <w:rPr>
                <w:sz w:val="20"/>
                <w:szCs w:val="20"/>
              </w:rPr>
            </w:pPr>
          </w:p>
        </w:tc>
        <w:tc>
          <w:tcPr>
            <w:tcW w:w="106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hideMark/>
          </w:tcPr>
          <w:p w14:paraId="0F7C3E9D" w14:textId="77777777" w:rsidR="006A1F99" w:rsidRPr="00F91190" w:rsidRDefault="008C3D09" w:rsidP="00F91190">
            <w:pPr>
              <w:pStyle w:val="101"/>
            </w:pPr>
            <w:r w:rsidRPr="00F91190">
              <w:t>Код</w:t>
            </w:r>
          </w:p>
        </w:tc>
      </w:tr>
    </w:tbl>
    <w:p w14:paraId="7B04A119" w14:textId="77777777" w:rsidR="006A1F99" w:rsidRPr="00F91190" w:rsidRDefault="006A1F99" w:rsidP="00F91190">
      <w:pPr>
        <w:rPr>
          <w:lang w:val="en-US"/>
        </w:rPr>
      </w:pPr>
    </w:p>
    <w:p w14:paraId="7BA5286D" w14:textId="77777777" w:rsidR="006A1F99" w:rsidRPr="00F91190" w:rsidRDefault="008C3D09" w:rsidP="00F91190">
      <w:pPr>
        <w:pStyle w:val="afa"/>
      </w:pPr>
      <w:r w:rsidRPr="00F91190">
        <w:t>Основная цель вида профессиональной деятельности:</w:t>
      </w:r>
    </w:p>
    <w:p w14:paraId="0A0CD09E" w14:textId="77777777" w:rsidR="006A1F99" w:rsidRPr="00F91190" w:rsidRDefault="006A1F99" w:rsidP="00F91190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431"/>
      </w:tblGrid>
      <w:tr w:rsidR="006A1F99" w:rsidRPr="00F91190" w14:paraId="663C1EF1" w14:textId="77777777" w:rsidTr="00FE18FF">
        <w:trPr>
          <w:trHeight w:val="326"/>
        </w:trPr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28ABE9FC" w14:textId="77777777" w:rsidR="006A1F99" w:rsidRPr="00F91190" w:rsidRDefault="008C3D09" w:rsidP="00F91190">
            <w:pPr>
              <w:pStyle w:val="afa"/>
            </w:pPr>
            <w:r w:rsidRPr="00F91190">
              <w:t>Повышение эффективности и качества продукции механосборочного производства посредством технического перевооружения, реконструкции и модернизации</w:t>
            </w:r>
          </w:p>
        </w:tc>
      </w:tr>
    </w:tbl>
    <w:p w14:paraId="2B7BFECF" w14:textId="77777777" w:rsidR="006A1F99" w:rsidRPr="00F91190" w:rsidRDefault="006A1F99" w:rsidP="00F91190"/>
    <w:p w14:paraId="4EEB1D52" w14:textId="77777777" w:rsidR="006A1F99" w:rsidRPr="00F91190" w:rsidRDefault="008C3D09" w:rsidP="00F91190">
      <w:pPr>
        <w:pStyle w:val="afa"/>
        <w:rPr>
          <w:lang w:val="en-US"/>
        </w:rPr>
      </w:pPr>
      <w:r w:rsidRPr="00F91190">
        <w:t>Группа занятий:</w:t>
      </w:r>
    </w:p>
    <w:p w14:paraId="2CD0AFA0" w14:textId="77777777" w:rsidR="006A1F99" w:rsidRPr="00F91190" w:rsidRDefault="006A1F99" w:rsidP="00F91190">
      <w:pPr>
        <w:rPr>
          <w:lang w:val="en-US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511"/>
        <w:gridCol w:w="3705"/>
        <w:gridCol w:w="1560"/>
        <w:gridCol w:w="3655"/>
      </w:tblGrid>
      <w:tr w:rsidR="006A1F99" w:rsidRPr="00F91190" w14:paraId="1FBA7651" w14:textId="77777777" w:rsidTr="00FE18FF">
        <w:trPr>
          <w:trHeight w:val="397"/>
        </w:trPr>
        <w:tc>
          <w:tcPr>
            <w:tcW w:w="72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5CEE68FC" w14:textId="77777777" w:rsidR="006A1F99" w:rsidRPr="00F91190" w:rsidRDefault="008C3D09" w:rsidP="00F91190">
            <w:pPr>
              <w:pStyle w:val="afa"/>
            </w:pPr>
            <w:r w:rsidRPr="00F91190">
              <w:t>2141</w:t>
            </w:r>
          </w:p>
        </w:tc>
        <w:tc>
          <w:tcPr>
            <w:tcW w:w="17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413E7FE9" w14:textId="77777777" w:rsidR="006A1F99" w:rsidRPr="00F91190" w:rsidRDefault="008C3D09" w:rsidP="00F91190">
            <w:pPr>
              <w:pStyle w:val="afa"/>
            </w:pPr>
            <w:r w:rsidRPr="00F91190">
              <w:t>Инженеры в промышленности и на производстве</w:t>
            </w:r>
          </w:p>
        </w:tc>
        <w:tc>
          <w:tcPr>
            <w:tcW w:w="74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15BDEADC" w14:textId="77777777" w:rsidR="006A1F99" w:rsidRPr="00F91190" w:rsidRDefault="008C3D09" w:rsidP="00F91190">
            <w:pPr>
              <w:pStyle w:val="afa"/>
            </w:pPr>
            <w:r w:rsidRPr="00F91190">
              <w:t>-</w:t>
            </w:r>
          </w:p>
        </w:tc>
        <w:tc>
          <w:tcPr>
            <w:tcW w:w="17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31E7ABE6" w14:textId="77777777" w:rsidR="006A1F99" w:rsidRPr="00F91190" w:rsidRDefault="008C3D09" w:rsidP="00F91190">
            <w:pPr>
              <w:pStyle w:val="afa"/>
            </w:pPr>
            <w:r w:rsidRPr="00F91190">
              <w:t>-</w:t>
            </w:r>
          </w:p>
        </w:tc>
      </w:tr>
      <w:tr w:rsidR="006A1F99" w:rsidRPr="00F91190" w14:paraId="08B4D41F" w14:textId="77777777" w:rsidTr="00FE18FF">
        <w:tc>
          <w:tcPr>
            <w:tcW w:w="72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hideMark/>
          </w:tcPr>
          <w:p w14:paraId="4F59BA25" w14:textId="77777777" w:rsidR="006A1F99" w:rsidRPr="00F91190" w:rsidRDefault="008C3D09" w:rsidP="00F91190">
            <w:pPr>
              <w:pStyle w:val="101"/>
            </w:pPr>
            <w:r w:rsidRPr="00F91190">
              <w:t>(код ОКЗ</w:t>
            </w:r>
            <w:r w:rsidRPr="00F91190">
              <w:rPr>
                <w:rStyle w:val="afe"/>
              </w:rPr>
              <w:endnoteReference w:id="1"/>
            </w:r>
            <w:r w:rsidRPr="00F91190">
              <w:t>)</w:t>
            </w:r>
          </w:p>
        </w:tc>
        <w:tc>
          <w:tcPr>
            <w:tcW w:w="177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hideMark/>
          </w:tcPr>
          <w:p w14:paraId="40470A8A" w14:textId="77777777" w:rsidR="006A1F99" w:rsidRPr="00F91190" w:rsidRDefault="008C3D09" w:rsidP="00F91190">
            <w:pPr>
              <w:pStyle w:val="101"/>
            </w:pPr>
            <w:r w:rsidRPr="00F91190">
              <w:t>(наименование)</w:t>
            </w:r>
          </w:p>
        </w:tc>
        <w:tc>
          <w:tcPr>
            <w:tcW w:w="74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hideMark/>
          </w:tcPr>
          <w:p w14:paraId="006C1598" w14:textId="77777777" w:rsidR="006A1F99" w:rsidRPr="00F91190" w:rsidRDefault="008C3D09" w:rsidP="00F91190">
            <w:pPr>
              <w:pStyle w:val="101"/>
            </w:pPr>
            <w:r w:rsidRPr="00F91190">
              <w:t>(код ОКЗ)</w:t>
            </w:r>
          </w:p>
        </w:tc>
        <w:tc>
          <w:tcPr>
            <w:tcW w:w="175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hideMark/>
          </w:tcPr>
          <w:p w14:paraId="4D852A4E" w14:textId="77777777" w:rsidR="006A1F99" w:rsidRPr="00F91190" w:rsidRDefault="008C3D09" w:rsidP="00F91190">
            <w:pPr>
              <w:pStyle w:val="101"/>
            </w:pPr>
            <w:r w:rsidRPr="00F91190">
              <w:t>(наименование)</w:t>
            </w:r>
          </w:p>
        </w:tc>
      </w:tr>
    </w:tbl>
    <w:p w14:paraId="1C3A69C7" w14:textId="77777777" w:rsidR="006A1F99" w:rsidRPr="00F91190" w:rsidRDefault="006A1F99" w:rsidP="00F91190">
      <w:pPr>
        <w:rPr>
          <w:lang w:val="en-US"/>
        </w:rPr>
      </w:pPr>
    </w:p>
    <w:p w14:paraId="07F8B9D5" w14:textId="77777777" w:rsidR="006A1F99" w:rsidRPr="00F91190" w:rsidRDefault="008C3D09" w:rsidP="00F91190">
      <w:pPr>
        <w:pStyle w:val="afa"/>
      </w:pPr>
      <w:r w:rsidRPr="00F91190">
        <w:t>Отнесение к видам экономической деятельности:</w:t>
      </w:r>
    </w:p>
    <w:p w14:paraId="6BFDDF3E" w14:textId="77777777" w:rsidR="006A1F99" w:rsidRPr="00F91190" w:rsidRDefault="006A1F99" w:rsidP="00F91190"/>
    <w:tbl>
      <w:tblPr>
        <w:tblW w:w="5000" w:type="pct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32"/>
        <w:gridCol w:w="8699"/>
      </w:tblGrid>
      <w:tr w:rsidR="006A1F99" w:rsidRPr="00F91190" w14:paraId="167BD571" w14:textId="77777777" w:rsidTr="00FE18FF">
        <w:trPr>
          <w:trHeight w:val="397"/>
        </w:trPr>
        <w:tc>
          <w:tcPr>
            <w:tcW w:w="83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14:paraId="056A3694" w14:textId="77777777" w:rsidR="006A1F99" w:rsidRPr="00F91190" w:rsidRDefault="008C3D09" w:rsidP="00F91190">
            <w:pPr>
              <w:pStyle w:val="afa"/>
            </w:pPr>
            <w:r w:rsidRPr="00F91190">
              <w:t>71.12.12</w:t>
            </w:r>
          </w:p>
        </w:tc>
        <w:tc>
          <w:tcPr>
            <w:tcW w:w="417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14:paraId="56BC725A" w14:textId="77777777" w:rsidR="006A1F99" w:rsidRPr="00F91190" w:rsidRDefault="008C3D09" w:rsidP="00F91190">
            <w:pPr>
              <w:pStyle w:val="afa"/>
            </w:pPr>
            <w:r w:rsidRPr="00F91190">
              <w:t>Разработка проектов промышленных процессов и производств, относящихся к электротехнике, электронной технике, горному делу, химической технологии, машиностроению, а также в области промышленного строительства, системотехники и техники безопасности</w:t>
            </w:r>
          </w:p>
        </w:tc>
      </w:tr>
      <w:tr w:rsidR="006A1F99" w:rsidRPr="00F91190" w14:paraId="2A196ED9" w14:textId="77777777" w:rsidTr="00FE18FF">
        <w:tc>
          <w:tcPr>
            <w:tcW w:w="830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hideMark/>
          </w:tcPr>
          <w:p w14:paraId="27B8155C" w14:textId="77777777" w:rsidR="006A1F99" w:rsidRPr="00F91190" w:rsidRDefault="008C3D09" w:rsidP="00F91190">
            <w:pPr>
              <w:pStyle w:val="101"/>
            </w:pPr>
            <w:r w:rsidRPr="00F91190">
              <w:t>(код ОКВЭД</w:t>
            </w:r>
            <w:r w:rsidRPr="00F91190">
              <w:rPr>
                <w:rStyle w:val="afe"/>
              </w:rPr>
              <w:endnoteReference w:id="2"/>
            </w:r>
            <w:r w:rsidRPr="00F91190">
              <w:t>)</w:t>
            </w:r>
          </w:p>
        </w:tc>
        <w:tc>
          <w:tcPr>
            <w:tcW w:w="4170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hideMark/>
          </w:tcPr>
          <w:p w14:paraId="5C1844EF" w14:textId="77777777" w:rsidR="006A1F99" w:rsidRPr="00F91190" w:rsidRDefault="008C3D09" w:rsidP="00F91190">
            <w:pPr>
              <w:pStyle w:val="101"/>
            </w:pPr>
            <w:r w:rsidRPr="00F91190">
              <w:t>(наименование вида экономической деятельности)</w:t>
            </w:r>
          </w:p>
        </w:tc>
      </w:tr>
    </w:tbl>
    <w:p w14:paraId="2CBE557F" w14:textId="77777777" w:rsidR="006A1F99" w:rsidRPr="00F91190" w:rsidRDefault="006A1F99" w:rsidP="00F91190">
      <w:pPr>
        <w:jc w:val="center"/>
        <w:rPr>
          <w:sz w:val="18"/>
          <w:szCs w:val="18"/>
        </w:rPr>
      </w:pPr>
    </w:p>
    <w:p w14:paraId="1CE2BABC" w14:textId="77777777" w:rsidR="006A1F99" w:rsidRPr="00F91190" w:rsidRDefault="006A1F99" w:rsidP="00F91190">
      <w:pPr>
        <w:rPr>
          <w:b/>
          <w:bCs w:val="0"/>
          <w:sz w:val="28"/>
          <w:szCs w:val="28"/>
        </w:rPr>
        <w:sectPr w:rsidR="006A1F99" w:rsidRPr="00F91190">
          <w:footerReference w:type="even" r:id="rId8"/>
          <w:endnotePr>
            <w:numFmt w:val="decimal"/>
          </w:endnotePr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14:paraId="412290B8" w14:textId="0400A770" w:rsidR="006A1F99" w:rsidRPr="00F91190" w:rsidRDefault="008C3D09" w:rsidP="00F91190">
      <w:pPr>
        <w:pStyle w:val="1"/>
        <w:jc w:val="center"/>
      </w:pPr>
      <w:bookmarkStart w:id="3" w:name="_Toc37084976"/>
      <w:r w:rsidRPr="00F91190">
        <w:lastRenderedPageBreak/>
        <w:t>II. Описание трудовых функций, входящих в профессиональный стандарт (функциональная карта вида профессиональной деятельности)</w:t>
      </w:r>
      <w:bookmarkEnd w:id="3"/>
    </w:p>
    <w:p w14:paraId="6616B530" w14:textId="77777777" w:rsidR="006A1F99" w:rsidRPr="00F91190" w:rsidRDefault="006A1F99" w:rsidP="00F91190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711"/>
        <w:gridCol w:w="4403"/>
        <w:gridCol w:w="1784"/>
        <w:gridCol w:w="5285"/>
        <w:gridCol w:w="894"/>
        <w:gridCol w:w="1719"/>
      </w:tblGrid>
      <w:tr w:rsidR="006A1F99" w:rsidRPr="00F91190" w14:paraId="06754EBF" w14:textId="77777777" w:rsidTr="00FE18FF">
        <w:tc>
          <w:tcPr>
            <w:tcW w:w="2331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1031E42F" w14:textId="77777777" w:rsidR="006A1F99" w:rsidRPr="00F91190" w:rsidRDefault="008C3D09" w:rsidP="00F91190">
            <w:pPr>
              <w:jc w:val="center"/>
            </w:pPr>
            <w:r w:rsidRPr="00F91190">
              <w:t>Обобщенные трудовые функции</w:t>
            </w:r>
          </w:p>
        </w:tc>
        <w:tc>
          <w:tcPr>
            <w:tcW w:w="2669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650B8835" w14:textId="77777777" w:rsidR="006A1F99" w:rsidRPr="00F91190" w:rsidRDefault="008C3D09" w:rsidP="00F91190">
            <w:pPr>
              <w:jc w:val="center"/>
            </w:pPr>
            <w:r w:rsidRPr="00F91190">
              <w:t>Трудовые функции</w:t>
            </w:r>
          </w:p>
        </w:tc>
      </w:tr>
      <w:tr w:rsidR="006A1F99" w:rsidRPr="00F91190" w14:paraId="25365734" w14:textId="77777777" w:rsidTr="00FE18FF">
        <w:tc>
          <w:tcPr>
            <w:tcW w:w="24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5D5AA1AB" w14:textId="77777777" w:rsidR="006A1F99" w:rsidRPr="00F91190" w:rsidRDefault="008C3D09" w:rsidP="00F91190">
            <w:pPr>
              <w:jc w:val="center"/>
            </w:pPr>
            <w:r w:rsidRPr="00F91190">
              <w:t>код</w:t>
            </w:r>
          </w:p>
        </w:tc>
        <w:tc>
          <w:tcPr>
            <w:tcW w:w="14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78F9045E" w14:textId="77777777" w:rsidR="006A1F99" w:rsidRPr="00F91190" w:rsidRDefault="008C3D09" w:rsidP="00F91190">
            <w:pPr>
              <w:jc w:val="center"/>
            </w:pPr>
            <w:r w:rsidRPr="00F91190">
              <w:t>наименование</w:t>
            </w:r>
          </w:p>
        </w:tc>
        <w:tc>
          <w:tcPr>
            <w:tcW w:w="60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042995E5" w14:textId="77777777" w:rsidR="006A1F99" w:rsidRPr="00F91190" w:rsidRDefault="008C3D09" w:rsidP="00F91190">
            <w:pPr>
              <w:jc w:val="center"/>
            </w:pPr>
            <w:r w:rsidRPr="00F91190">
              <w:t>уровень квалификации</w:t>
            </w:r>
          </w:p>
        </w:tc>
        <w:tc>
          <w:tcPr>
            <w:tcW w:w="178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4A681C87" w14:textId="77777777" w:rsidR="006A1F99" w:rsidRPr="00F91190" w:rsidRDefault="008C3D09" w:rsidP="00F91190">
            <w:pPr>
              <w:jc w:val="center"/>
            </w:pPr>
            <w:r w:rsidRPr="00F91190">
              <w:t>наименование</w:t>
            </w:r>
          </w:p>
        </w:tc>
        <w:tc>
          <w:tcPr>
            <w:tcW w:w="3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171B3293" w14:textId="77777777" w:rsidR="006A1F99" w:rsidRPr="00F91190" w:rsidRDefault="008C3D09" w:rsidP="00F91190">
            <w:pPr>
              <w:jc w:val="center"/>
            </w:pPr>
            <w:r w:rsidRPr="00F91190">
              <w:t>код</w:t>
            </w:r>
          </w:p>
        </w:tc>
        <w:tc>
          <w:tcPr>
            <w:tcW w:w="58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096FE87A" w14:textId="77777777" w:rsidR="006A1F99" w:rsidRPr="00F91190" w:rsidRDefault="008C3D09" w:rsidP="00F91190">
            <w:pPr>
              <w:jc w:val="center"/>
            </w:pPr>
            <w:r w:rsidRPr="00F91190">
              <w:t>уровень (подуровень) квалификации</w:t>
            </w:r>
          </w:p>
        </w:tc>
      </w:tr>
      <w:tr w:rsidR="006A1F99" w:rsidRPr="00F91190" w14:paraId="292BA43A" w14:textId="77777777" w:rsidTr="00FE18FF">
        <w:trPr>
          <w:trHeight w:val="550"/>
        </w:trPr>
        <w:tc>
          <w:tcPr>
            <w:tcW w:w="240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30BC3949" w14:textId="287F017C" w:rsidR="006A1F99" w:rsidRPr="00D557B6" w:rsidRDefault="00D557B6" w:rsidP="00F91190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1488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3FEE85BA" w14:textId="77777777" w:rsidR="006A1F99" w:rsidRPr="00F91190" w:rsidRDefault="008C3D09" w:rsidP="00F91190">
            <w:r w:rsidRPr="00F91190">
              <w:t>Сбор и анализ исходных данных о состоянии механосборочного производства</w:t>
            </w:r>
          </w:p>
        </w:tc>
        <w:tc>
          <w:tcPr>
            <w:tcW w:w="603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3C8D131A" w14:textId="77777777" w:rsidR="006A1F99" w:rsidRPr="00F91190" w:rsidRDefault="008C3D09" w:rsidP="00F91190">
            <w:pPr>
              <w:jc w:val="center"/>
            </w:pPr>
            <w:r w:rsidRPr="00F91190">
              <w:t>6</w:t>
            </w:r>
          </w:p>
        </w:tc>
        <w:tc>
          <w:tcPr>
            <w:tcW w:w="178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0B22A0D1" w14:textId="77777777" w:rsidR="006A1F99" w:rsidRPr="00F91190" w:rsidRDefault="008C3D09" w:rsidP="00F9119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190">
              <w:rPr>
                <w:rFonts w:eastAsia="Calibri"/>
              </w:rPr>
              <w:t>Сбор и анализ данных об основном и вспомогательном оборудовании механосборочного производства</w:t>
            </w:r>
          </w:p>
        </w:tc>
        <w:tc>
          <w:tcPr>
            <w:tcW w:w="3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4A8039A2" w14:textId="36C27EE3" w:rsidR="006A1F99" w:rsidRPr="00F91190" w:rsidRDefault="00D557B6" w:rsidP="00F91190">
            <w:pPr>
              <w:jc w:val="center"/>
            </w:pPr>
            <w:r>
              <w:rPr>
                <w:lang w:val="en-US"/>
              </w:rPr>
              <w:t>A</w:t>
            </w:r>
            <w:r w:rsidR="008C3D09" w:rsidRPr="00F91190">
              <w:t>/01.6</w:t>
            </w:r>
          </w:p>
        </w:tc>
        <w:tc>
          <w:tcPr>
            <w:tcW w:w="58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342FCF2C" w14:textId="77777777" w:rsidR="006A1F99" w:rsidRPr="00F91190" w:rsidRDefault="008C3D09" w:rsidP="00F91190">
            <w:pPr>
              <w:jc w:val="center"/>
            </w:pPr>
            <w:r w:rsidRPr="00F91190">
              <w:t>6</w:t>
            </w:r>
          </w:p>
        </w:tc>
      </w:tr>
      <w:tr w:rsidR="006A1F99" w:rsidRPr="00F91190" w14:paraId="0E646855" w14:textId="77777777" w:rsidTr="00FE18FF">
        <w:trPr>
          <w:trHeight w:val="351"/>
        </w:trPr>
        <w:tc>
          <w:tcPr>
            <w:tcW w:w="24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0A48055D" w14:textId="77777777" w:rsidR="006A1F99" w:rsidRPr="00F91190" w:rsidRDefault="006A1F99" w:rsidP="00F91190"/>
        </w:tc>
        <w:tc>
          <w:tcPr>
            <w:tcW w:w="1488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08026E6C" w14:textId="77777777" w:rsidR="006A1F99" w:rsidRPr="00F91190" w:rsidRDefault="006A1F99" w:rsidP="00F91190"/>
        </w:tc>
        <w:tc>
          <w:tcPr>
            <w:tcW w:w="603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6052CA19" w14:textId="77777777" w:rsidR="006A1F99" w:rsidRPr="00F91190" w:rsidRDefault="006A1F99" w:rsidP="00F91190"/>
        </w:tc>
        <w:tc>
          <w:tcPr>
            <w:tcW w:w="178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63200901" w14:textId="77777777" w:rsidR="006A1F99" w:rsidRPr="00F91190" w:rsidRDefault="008C3D09" w:rsidP="00F9119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190">
              <w:rPr>
                <w:rFonts w:eastAsia="Calibri"/>
              </w:rPr>
              <w:t>Сбор и анализ данных о технологических процессах механической обработки заготовок и сборки изделий</w:t>
            </w:r>
          </w:p>
        </w:tc>
        <w:tc>
          <w:tcPr>
            <w:tcW w:w="3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5F066917" w14:textId="08B6EB89" w:rsidR="006A1F99" w:rsidRPr="00F91190" w:rsidRDefault="00D557B6" w:rsidP="00F91190">
            <w:pPr>
              <w:jc w:val="center"/>
            </w:pPr>
            <w:r>
              <w:rPr>
                <w:lang w:val="en-US"/>
              </w:rPr>
              <w:t>A</w:t>
            </w:r>
            <w:r w:rsidR="008C3D09" w:rsidRPr="00F91190">
              <w:t>/02.6</w:t>
            </w:r>
          </w:p>
        </w:tc>
        <w:tc>
          <w:tcPr>
            <w:tcW w:w="58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13FA8F9E" w14:textId="77777777" w:rsidR="006A1F99" w:rsidRPr="00F91190" w:rsidRDefault="008C3D09" w:rsidP="00F91190">
            <w:pPr>
              <w:jc w:val="center"/>
            </w:pPr>
            <w:r w:rsidRPr="00F91190">
              <w:t>6</w:t>
            </w:r>
          </w:p>
        </w:tc>
      </w:tr>
      <w:tr w:rsidR="006A1F99" w:rsidRPr="00F91190" w14:paraId="59C496F0" w14:textId="77777777" w:rsidTr="00FE18FF">
        <w:trPr>
          <w:trHeight w:val="351"/>
        </w:trPr>
        <w:tc>
          <w:tcPr>
            <w:tcW w:w="24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3D0346BE" w14:textId="77777777" w:rsidR="006A1F99" w:rsidRPr="00F91190" w:rsidRDefault="006A1F99" w:rsidP="00F91190"/>
        </w:tc>
        <w:tc>
          <w:tcPr>
            <w:tcW w:w="1488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41BDB3E6" w14:textId="77777777" w:rsidR="006A1F99" w:rsidRPr="00F91190" w:rsidRDefault="006A1F99" w:rsidP="00F91190"/>
        </w:tc>
        <w:tc>
          <w:tcPr>
            <w:tcW w:w="603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25AB6655" w14:textId="77777777" w:rsidR="006A1F99" w:rsidRPr="00F91190" w:rsidRDefault="006A1F99" w:rsidP="00F91190"/>
        </w:tc>
        <w:tc>
          <w:tcPr>
            <w:tcW w:w="178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3B81944F" w14:textId="77777777" w:rsidR="006A1F99" w:rsidRPr="00F91190" w:rsidRDefault="008C3D09" w:rsidP="00F9119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190">
              <w:rPr>
                <w:rFonts w:eastAsia="Calibri"/>
              </w:rPr>
              <w:t>Сбор и анализ данных о зданиях, сооружениях, инженерных коммуникациях и территории механосборочного производства</w:t>
            </w:r>
          </w:p>
        </w:tc>
        <w:tc>
          <w:tcPr>
            <w:tcW w:w="3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752374D6" w14:textId="1EAEC18D" w:rsidR="006A1F99" w:rsidRPr="00F91190" w:rsidRDefault="00D557B6" w:rsidP="00F91190">
            <w:pPr>
              <w:jc w:val="center"/>
            </w:pPr>
            <w:r>
              <w:rPr>
                <w:lang w:val="en-US"/>
              </w:rPr>
              <w:t>A</w:t>
            </w:r>
            <w:r w:rsidR="008C3D09" w:rsidRPr="00F91190">
              <w:t>/03.6</w:t>
            </w:r>
          </w:p>
        </w:tc>
        <w:tc>
          <w:tcPr>
            <w:tcW w:w="58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6C462349" w14:textId="77777777" w:rsidR="006A1F99" w:rsidRPr="00F91190" w:rsidRDefault="008C3D09" w:rsidP="00F91190">
            <w:pPr>
              <w:jc w:val="center"/>
            </w:pPr>
            <w:r w:rsidRPr="00F91190">
              <w:t>6</w:t>
            </w:r>
          </w:p>
        </w:tc>
      </w:tr>
      <w:tr w:rsidR="006A1F99" w:rsidRPr="00F91190" w14:paraId="31B457D5" w14:textId="77777777" w:rsidTr="00FE18FF">
        <w:trPr>
          <w:trHeight w:val="151"/>
        </w:trPr>
        <w:tc>
          <w:tcPr>
            <w:tcW w:w="24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65DF52EC" w14:textId="77777777" w:rsidR="006A1F99" w:rsidRPr="00F91190" w:rsidRDefault="006A1F99" w:rsidP="00F91190"/>
        </w:tc>
        <w:tc>
          <w:tcPr>
            <w:tcW w:w="1488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437D0A7D" w14:textId="77777777" w:rsidR="006A1F99" w:rsidRPr="00F91190" w:rsidRDefault="006A1F99" w:rsidP="00F91190"/>
        </w:tc>
        <w:tc>
          <w:tcPr>
            <w:tcW w:w="603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2F0846B0" w14:textId="77777777" w:rsidR="006A1F99" w:rsidRPr="00F91190" w:rsidRDefault="006A1F99" w:rsidP="00F91190"/>
        </w:tc>
        <w:tc>
          <w:tcPr>
            <w:tcW w:w="178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6B8C8947" w14:textId="77777777" w:rsidR="006A1F99" w:rsidRPr="00F91190" w:rsidRDefault="008C3D09" w:rsidP="00F9119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190">
              <w:rPr>
                <w:rFonts w:eastAsia="Calibri"/>
              </w:rPr>
              <w:t>Сбор и анализ данных о структуре и численности персонала механосборочного производства</w:t>
            </w:r>
          </w:p>
        </w:tc>
        <w:tc>
          <w:tcPr>
            <w:tcW w:w="3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097B639B" w14:textId="17C16483" w:rsidR="006A1F99" w:rsidRPr="00F91190" w:rsidRDefault="00D557B6" w:rsidP="00F91190">
            <w:pPr>
              <w:jc w:val="center"/>
            </w:pPr>
            <w:r>
              <w:rPr>
                <w:lang w:val="en-US"/>
              </w:rPr>
              <w:t>A</w:t>
            </w:r>
            <w:r w:rsidR="008C3D09" w:rsidRPr="00F91190">
              <w:t>/04.6</w:t>
            </w:r>
          </w:p>
        </w:tc>
        <w:tc>
          <w:tcPr>
            <w:tcW w:w="58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5DA8D9B2" w14:textId="77777777" w:rsidR="006A1F99" w:rsidRPr="00F91190" w:rsidRDefault="008C3D09" w:rsidP="00F91190">
            <w:pPr>
              <w:jc w:val="center"/>
            </w:pPr>
            <w:r w:rsidRPr="00F91190">
              <w:t>6</w:t>
            </w:r>
          </w:p>
        </w:tc>
      </w:tr>
      <w:tr w:rsidR="006A1F99" w:rsidRPr="00F91190" w14:paraId="217864C2" w14:textId="77777777" w:rsidTr="00FE18FF">
        <w:trPr>
          <w:trHeight w:val="351"/>
        </w:trPr>
        <w:tc>
          <w:tcPr>
            <w:tcW w:w="240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6E9A5BDF" w14:textId="6D7C9F7B" w:rsidR="006A1F99" w:rsidRPr="00D557B6" w:rsidRDefault="00D557B6" w:rsidP="00F91190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1488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32C35D85" w14:textId="77777777" w:rsidR="006A1F99" w:rsidRPr="00F91190" w:rsidRDefault="008C3D09" w:rsidP="00F91190">
            <w:pPr>
              <w:ind w:right="29"/>
            </w:pPr>
            <w:r w:rsidRPr="00F91190">
              <w:t>Инжиниринговое сопровождение процесса технического перевооружения, реконструкции и модернизации механосборочного производства</w:t>
            </w:r>
          </w:p>
        </w:tc>
        <w:tc>
          <w:tcPr>
            <w:tcW w:w="603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0BE77330" w14:textId="77777777" w:rsidR="006A1F99" w:rsidRPr="00F91190" w:rsidRDefault="008C3D09" w:rsidP="00F91190">
            <w:pPr>
              <w:jc w:val="center"/>
            </w:pPr>
            <w:r w:rsidRPr="00F91190">
              <w:t>7</w:t>
            </w:r>
          </w:p>
        </w:tc>
        <w:tc>
          <w:tcPr>
            <w:tcW w:w="178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493AB0EF" w14:textId="77777777" w:rsidR="006A1F99" w:rsidRPr="00F91190" w:rsidRDefault="008C3D09" w:rsidP="00F9119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190">
              <w:rPr>
                <w:rFonts w:eastAsia="Calibri"/>
              </w:rPr>
              <w:t>Формирование инжиниринговых решений по</w:t>
            </w:r>
            <w:r w:rsidRPr="00F91190">
              <w:t xml:space="preserve"> замене и модернизации оборудования </w:t>
            </w:r>
            <w:r w:rsidRPr="00F91190">
              <w:rPr>
                <w:rFonts w:eastAsia="Calibri"/>
              </w:rPr>
              <w:t>механосборочного производства</w:t>
            </w:r>
          </w:p>
        </w:tc>
        <w:tc>
          <w:tcPr>
            <w:tcW w:w="3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6BA29903" w14:textId="4C45C0C7" w:rsidR="006A1F99" w:rsidRPr="00F91190" w:rsidRDefault="00D557B6" w:rsidP="00F91190">
            <w:pPr>
              <w:jc w:val="center"/>
            </w:pPr>
            <w:r>
              <w:rPr>
                <w:lang w:val="en-US"/>
              </w:rPr>
              <w:t>B</w:t>
            </w:r>
            <w:r w:rsidR="008C3D09" w:rsidRPr="00F91190">
              <w:t>/01.7</w:t>
            </w:r>
          </w:p>
        </w:tc>
        <w:tc>
          <w:tcPr>
            <w:tcW w:w="58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57D50046" w14:textId="77777777" w:rsidR="006A1F99" w:rsidRPr="00F91190" w:rsidRDefault="008C3D09" w:rsidP="00F91190">
            <w:pPr>
              <w:jc w:val="center"/>
            </w:pPr>
            <w:r w:rsidRPr="00F91190">
              <w:t>7</w:t>
            </w:r>
          </w:p>
        </w:tc>
      </w:tr>
      <w:tr w:rsidR="006A1F99" w:rsidRPr="00F91190" w14:paraId="2089A144" w14:textId="77777777" w:rsidTr="00FE18FF">
        <w:trPr>
          <w:trHeight w:val="351"/>
        </w:trPr>
        <w:tc>
          <w:tcPr>
            <w:tcW w:w="24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22BE2C76" w14:textId="77777777" w:rsidR="006A1F99" w:rsidRPr="00F91190" w:rsidRDefault="006A1F99" w:rsidP="00F91190"/>
        </w:tc>
        <w:tc>
          <w:tcPr>
            <w:tcW w:w="1488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74BC775E" w14:textId="77777777" w:rsidR="006A1F99" w:rsidRPr="00F91190" w:rsidRDefault="006A1F99" w:rsidP="00F91190"/>
        </w:tc>
        <w:tc>
          <w:tcPr>
            <w:tcW w:w="603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7D3C3C71" w14:textId="77777777" w:rsidR="006A1F99" w:rsidRPr="00F91190" w:rsidRDefault="006A1F99" w:rsidP="00F91190"/>
        </w:tc>
        <w:tc>
          <w:tcPr>
            <w:tcW w:w="178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0AE7BF74" w14:textId="77777777" w:rsidR="006A1F99" w:rsidRPr="00F91190" w:rsidRDefault="008C3D09" w:rsidP="00F9119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190">
              <w:rPr>
                <w:rFonts w:eastAsia="Calibri"/>
              </w:rPr>
              <w:t>Формирование инжиниринговых решений по</w:t>
            </w:r>
            <w:r w:rsidRPr="00F91190">
              <w:t xml:space="preserve"> модернизации технологических процессов </w:t>
            </w:r>
            <w:r w:rsidRPr="00F91190">
              <w:rPr>
                <w:rFonts w:eastAsia="Calibri"/>
              </w:rPr>
              <w:t>механосборочного производства</w:t>
            </w:r>
          </w:p>
        </w:tc>
        <w:tc>
          <w:tcPr>
            <w:tcW w:w="3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77A8771D" w14:textId="723093EA" w:rsidR="006A1F99" w:rsidRPr="00F91190" w:rsidRDefault="00D557B6" w:rsidP="00F91190">
            <w:pPr>
              <w:jc w:val="center"/>
            </w:pPr>
            <w:r>
              <w:rPr>
                <w:lang w:val="en-US"/>
              </w:rPr>
              <w:t>B</w:t>
            </w:r>
            <w:r w:rsidR="008C3D09" w:rsidRPr="00F91190">
              <w:t>/02.7</w:t>
            </w:r>
          </w:p>
        </w:tc>
        <w:tc>
          <w:tcPr>
            <w:tcW w:w="58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14EE99A9" w14:textId="77777777" w:rsidR="006A1F99" w:rsidRPr="00F91190" w:rsidRDefault="008C3D09" w:rsidP="00F91190">
            <w:pPr>
              <w:jc w:val="center"/>
            </w:pPr>
            <w:r w:rsidRPr="00F91190">
              <w:t>7</w:t>
            </w:r>
          </w:p>
        </w:tc>
      </w:tr>
      <w:tr w:rsidR="006A1F99" w:rsidRPr="00F91190" w14:paraId="3F3C6A3D" w14:textId="77777777" w:rsidTr="00FE18FF">
        <w:trPr>
          <w:trHeight w:val="351"/>
        </w:trPr>
        <w:tc>
          <w:tcPr>
            <w:tcW w:w="24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5AFC825F" w14:textId="77777777" w:rsidR="006A1F99" w:rsidRPr="00F91190" w:rsidRDefault="006A1F99" w:rsidP="00F91190"/>
        </w:tc>
        <w:tc>
          <w:tcPr>
            <w:tcW w:w="1488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24225A18" w14:textId="77777777" w:rsidR="006A1F99" w:rsidRPr="00F91190" w:rsidRDefault="006A1F99" w:rsidP="00F91190"/>
        </w:tc>
        <w:tc>
          <w:tcPr>
            <w:tcW w:w="603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54E70D8E" w14:textId="77777777" w:rsidR="006A1F99" w:rsidRPr="00F91190" w:rsidRDefault="006A1F99" w:rsidP="00F91190"/>
        </w:tc>
        <w:tc>
          <w:tcPr>
            <w:tcW w:w="178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3EFFDB53" w14:textId="77777777" w:rsidR="006A1F99" w:rsidRPr="00F91190" w:rsidRDefault="008C3D09" w:rsidP="00F9119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1190">
              <w:rPr>
                <w:rFonts w:eastAsia="Calibri"/>
              </w:rPr>
              <w:t>Формирование инжиниринговых решений по</w:t>
            </w:r>
            <w:r w:rsidRPr="00F91190">
              <w:t xml:space="preserve"> реконструкции зданий, сооружений и инженерных коммуникаций </w:t>
            </w:r>
            <w:r w:rsidRPr="00F91190">
              <w:rPr>
                <w:rFonts w:eastAsia="Calibri"/>
              </w:rPr>
              <w:t>механосборочного производства</w:t>
            </w:r>
          </w:p>
        </w:tc>
        <w:tc>
          <w:tcPr>
            <w:tcW w:w="3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788DD7B7" w14:textId="4F70C4BA" w:rsidR="006A1F99" w:rsidRPr="00F91190" w:rsidRDefault="00D557B6" w:rsidP="00F91190">
            <w:pPr>
              <w:jc w:val="center"/>
            </w:pPr>
            <w:r>
              <w:rPr>
                <w:lang w:val="en-US"/>
              </w:rPr>
              <w:t>B</w:t>
            </w:r>
            <w:r w:rsidR="008C3D09" w:rsidRPr="00F91190">
              <w:t>/03.7</w:t>
            </w:r>
          </w:p>
        </w:tc>
        <w:tc>
          <w:tcPr>
            <w:tcW w:w="58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74997C24" w14:textId="77777777" w:rsidR="006A1F99" w:rsidRPr="00F91190" w:rsidRDefault="008C3D09" w:rsidP="00F91190">
            <w:pPr>
              <w:jc w:val="center"/>
            </w:pPr>
            <w:r w:rsidRPr="00F91190">
              <w:t>7</w:t>
            </w:r>
          </w:p>
        </w:tc>
      </w:tr>
      <w:tr w:rsidR="006A1F99" w:rsidRPr="00F91190" w14:paraId="482DF1B2" w14:textId="77777777" w:rsidTr="00FE18FF">
        <w:trPr>
          <w:trHeight w:val="704"/>
        </w:trPr>
        <w:tc>
          <w:tcPr>
            <w:tcW w:w="24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0BC47510" w14:textId="77777777" w:rsidR="006A1F99" w:rsidRPr="00F91190" w:rsidRDefault="006A1F99" w:rsidP="00F91190"/>
        </w:tc>
        <w:tc>
          <w:tcPr>
            <w:tcW w:w="1488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0ACBA48F" w14:textId="77777777" w:rsidR="006A1F99" w:rsidRPr="00F91190" w:rsidRDefault="006A1F99" w:rsidP="00F91190"/>
        </w:tc>
        <w:tc>
          <w:tcPr>
            <w:tcW w:w="603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4174A8D6" w14:textId="77777777" w:rsidR="006A1F99" w:rsidRPr="00F91190" w:rsidRDefault="006A1F99" w:rsidP="00F91190"/>
        </w:tc>
        <w:tc>
          <w:tcPr>
            <w:tcW w:w="178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337DFDFF" w14:textId="77777777" w:rsidR="006A1F99" w:rsidRPr="00F91190" w:rsidRDefault="008C3D09" w:rsidP="00F91190">
            <w:pPr>
              <w:pStyle w:val="afa"/>
            </w:pPr>
            <w:r w:rsidRPr="00F91190">
              <w:rPr>
                <w:rFonts w:eastAsia="Calibri"/>
              </w:rPr>
              <w:t>Формирование решений по</w:t>
            </w:r>
            <w:r w:rsidRPr="00F91190">
              <w:t xml:space="preserve"> оптимизации </w:t>
            </w:r>
            <w:r w:rsidRPr="00F91190">
              <w:rPr>
                <w:rFonts w:eastAsia="Calibri"/>
              </w:rPr>
              <w:t>структуры и численности персонала механосборочного производства</w:t>
            </w:r>
          </w:p>
        </w:tc>
        <w:tc>
          <w:tcPr>
            <w:tcW w:w="3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0385FAD4" w14:textId="60650946" w:rsidR="006A1F99" w:rsidRPr="00F91190" w:rsidRDefault="00D557B6" w:rsidP="00F91190">
            <w:pPr>
              <w:jc w:val="center"/>
            </w:pPr>
            <w:r>
              <w:rPr>
                <w:lang w:val="en-US"/>
              </w:rPr>
              <w:t>B</w:t>
            </w:r>
            <w:r w:rsidR="008C3D09" w:rsidRPr="00F91190">
              <w:t>/04.7</w:t>
            </w:r>
          </w:p>
        </w:tc>
        <w:tc>
          <w:tcPr>
            <w:tcW w:w="58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45F44CAA" w14:textId="77777777" w:rsidR="006A1F99" w:rsidRPr="00F91190" w:rsidRDefault="008C3D09" w:rsidP="00F91190">
            <w:pPr>
              <w:jc w:val="center"/>
            </w:pPr>
            <w:r w:rsidRPr="00F91190">
              <w:t>7</w:t>
            </w:r>
          </w:p>
        </w:tc>
      </w:tr>
    </w:tbl>
    <w:p w14:paraId="259E0EA2" w14:textId="77777777" w:rsidR="006A1F99" w:rsidRPr="00F91190" w:rsidRDefault="006A1F99" w:rsidP="00F91190">
      <w:pPr>
        <w:rPr>
          <w:b/>
          <w:bCs w:val="0"/>
          <w:sz w:val="28"/>
          <w:szCs w:val="28"/>
        </w:rPr>
        <w:sectPr w:rsidR="006A1F99" w:rsidRPr="00F91190" w:rsidSect="00FE18FF">
          <w:headerReference w:type="default" r:id="rId9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20"/>
        </w:sectPr>
      </w:pPr>
    </w:p>
    <w:p w14:paraId="3BA435F1" w14:textId="02EED08A" w:rsidR="006A1F99" w:rsidRDefault="008C3D09" w:rsidP="00F91190">
      <w:pPr>
        <w:jc w:val="center"/>
        <w:outlineLvl w:val="0"/>
        <w:rPr>
          <w:b/>
          <w:sz w:val="28"/>
          <w:szCs w:val="28"/>
        </w:rPr>
      </w:pPr>
      <w:r w:rsidRPr="00F91190">
        <w:rPr>
          <w:b/>
          <w:sz w:val="28"/>
          <w:szCs w:val="28"/>
          <w:lang w:val="en-US"/>
        </w:rPr>
        <w:lastRenderedPageBreak/>
        <w:t>III</w:t>
      </w:r>
      <w:r w:rsidRPr="00F91190">
        <w:rPr>
          <w:b/>
          <w:sz w:val="28"/>
          <w:szCs w:val="28"/>
        </w:rPr>
        <w:t>. Характеристика обобщенных трудовых функций</w:t>
      </w:r>
    </w:p>
    <w:p w14:paraId="1EC2DE6E" w14:textId="77777777" w:rsidR="00F91190" w:rsidRPr="00F91190" w:rsidRDefault="00F91190" w:rsidP="00F91190">
      <w:pPr>
        <w:jc w:val="center"/>
        <w:outlineLvl w:val="0"/>
        <w:rPr>
          <w:b/>
          <w:bCs w:val="0"/>
          <w:sz w:val="28"/>
          <w:szCs w:val="28"/>
        </w:rPr>
      </w:pPr>
    </w:p>
    <w:p w14:paraId="25B63745" w14:textId="34DBE074" w:rsidR="006A1F99" w:rsidRDefault="008C3D09" w:rsidP="00F91190">
      <w:pPr>
        <w:pStyle w:val="2"/>
        <w:spacing w:before="0" w:after="0"/>
      </w:pPr>
      <w:bookmarkStart w:id="4" w:name="_Toc37084977"/>
      <w:r w:rsidRPr="00F91190">
        <w:t>3.1. Обобщенная трудовая функция</w:t>
      </w:r>
      <w:bookmarkEnd w:id="4"/>
    </w:p>
    <w:p w14:paraId="723E9F59" w14:textId="77777777" w:rsidR="00F91190" w:rsidRPr="00F91190" w:rsidRDefault="00F91190" w:rsidP="00F91190"/>
    <w:tbl>
      <w:tblPr>
        <w:tblW w:w="5000" w:type="pct"/>
        <w:jc w:val="center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01"/>
        <w:gridCol w:w="5760"/>
        <w:gridCol w:w="599"/>
        <w:gridCol w:w="438"/>
        <w:gridCol w:w="1583"/>
        <w:gridCol w:w="350"/>
      </w:tblGrid>
      <w:tr w:rsidR="006A1F99" w:rsidRPr="00F91190" w14:paraId="7D6167A1" w14:textId="77777777" w:rsidTr="00F91190">
        <w:trPr>
          <w:jc w:val="center"/>
        </w:trPr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14:paraId="5A7307F0" w14:textId="77777777" w:rsidR="006A1F99" w:rsidRPr="00F91190" w:rsidRDefault="008C3D09" w:rsidP="00F91190">
            <w:pPr>
              <w:pStyle w:val="101"/>
            </w:pPr>
            <w:r w:rsidRPr="00F91190">
              <w:t>Наименование</w:t>
            </w:r>
          </w:p>
        </w:tc>
        <w:tc>
          <w:tcPr>
            <w:tcW w:w="276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0A047308" w14:textId="77777777" w:rsidR="006A1F99" w:rsidRPr="00F91190" w:rsidRDefault="008C3D09" w:rsidP="00F91190">
            <w:pPr>
              <w:ind w:right="29"/>
            </w:pPr>
            <w:r w:rsidRPr="00F91190">
              <w:t>Сбор и анализ исходных данных о состоянии механосборочного производства</w:t>
            </w:r>
          </w:p>
        </w:tc>
        <w:tc>
          <w:tcPr>
            <w:tcW w:w="287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14:paraId="67BDC282" w14:textId="77777777" w:rsidR="006A1F99" w:rsidRPr="00F91190" w:rsidRDefault="008C3D09" w:rsidP="00F91190">
            <w:pPr>
              <w:pStyle w:val="101"/>
            </w:pPr>
            <w:r w:rsidRPr="00F91190">
              <w:t>Код</w:t>
            </w:r>
          </w:p>
        </w:tc>
        <w:tc>
          <w:tcPr>
            <w:tcW w:w="2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75DBF5CD" w14:textId="679FF2CC" w:rsidR="006A1F99" w:rsidRPr="00D557B6" w:rsidRDefault="00D557B6" w:rsidP="00F911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759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14:paraId="1271ADFD" w14:textId="77777777" w:rsidR="006A1F99" w:rsidRPr="00F91190" w:rsidRDefault="008C3D09" w:rsidP="00F91190">
            <w:pPr>
              <w:pStyle w:val="101"/>
            </w:pPr>
            <w:r w:rsidRPr="00F91190">
              <w:t>Уровень квалификации</w:t>
            </w:r>
          </w:p>
        </w:tc>
        <w:tc>
          <w:tcPr>
            <w:tcW w:w="16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2E2C87C5" w14:textId="77777777" w:rsidR="006A1F99" w:rsidRPr="00F91190" w:rsidRDefault="008C3D09" w:rsidP="00F91190">
            <w:pPr>
              <w:jc w:val="center"/>
            </w:pPr>
            <w:r w:rsidRPr="00F91190">
              <w:t>6</w:t>
            </w:r>
          </w:p>
        </w:tc>
      </w:tr>
    </w:tbl>
    <w:p w14:paraId="0539643E" w14:textId="77777777" w:rsidR="00F91190" w:rsidRPr="00F91190" w:rsidRDefault="00F91190" w:rsidP="00F91190"/>
    <w:tbl>
      <w:tblPr>
        <w:tblW w:w="5000" w:type="pct"/>
        <w:jc w:val="center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605"/>
        <w:gridCol w:w="1231"/>
        <w:gridCol w:w="764"/>
        <w:gridCol w:w="2775"/>
        <w:gridCol w:w="1120"/>
        <w:gridCol w:w="1936"/>
      </w:tblGrid>
      <w:tr w:rsidR="006A1F99" w:rsidRPr="00F91190" w14:paraId="6943E01A" w14:textId="77777777" w:rsidTr="00F91190">
        <w:trPr>
          <w:jc w:val="center"/>
        </w:trPr>
        <w:tc>
          <w:tcPr>
            <w:tcW w:w="1249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14:paraId="7DE8D7FF" w14:textId="77777777" w:rsidR="006A1F99" w:rsidRPr="00F91190" w:rsidRDefault="008C3D09" w:rsidP="00F91190">
            <w:pPr>
              <w:rPr>
                <w:sz w:val="18"/>
                <w:szCs w:val="18"/>
              </w:rPr>
            </w:pPr>
            <w:r w:rsidRPr="00F91190">
              <w:rPr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  <w:hideMark/>
          </w:tcPr>
          <w:p w14:paraId="68B34ED7" w14:textId="7578A144" w:rsidR="006A1F99" w:rsidRPr="00F91190" w:rsidRDefault="00F91190" w:rsidP="00F91190">
            <w:pPr>
              <w:pStyle w:val="afa"/>
              <w:rPr>
                <w:sz w:val="18"/>
              </w:rPr>
            </w:pPr>
            <w:r w:rsidRPr="00F91190">
              <w:rPr>
                <w:sz w:val="20"/>
              </w:rPr>
              <w:t>Оригинал</w:t>
            </w:r>
          </w:p>
        </w:tc>
        <w:tc>
          <w:tcPr>
            <w:tcW w:w="366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41E47C07" w14:textId="77777777" w:rsidR="006A1F99" w:rsidRPr="00F91190" w:rsidRDefault="008C3D09" w:rsidP="00F91190">
            <w:pPr>
              <w:pStyle w:val="afa"/>
              <w:rPr>
                <w:sz w:val="18"/>
                <w:szCs w:val="18"/>
              </w:rPr>
            </w:pPr>
            <w:r w:rsidRPr="00F91190">
              <w:t>Х</w:t>
            </w:r>
          </w:p>
        </w:tc>
        <w:tc>
          <w:tcPr>
            <w:tcW w:w="133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7576DDEC" w14:textId="027561EC" w:rsidR="006A1F99" w:rsidRPr="00F91190" w:rsidRDefault="00F91190" w:rsidP="00F91190">
            <w:pPr>
              <w:pStyle w:val="afa"/>
              <w:rPr>
                <w:sz w:val="18"/>
              </w:rPr>
            </w:pPr>
            <w:r w:rsidRPr="00F91190">
              <w:rPr>
                <w:sz w:val="20"/>
              </w:rPr>
              <w:t>Заимствовано из оригинала</w:t>
            </w:r>
          </w:p>
        </w:tc>
        <w:tc>
          <w:tcPr>
            <w:tcW w:w="5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C2CAE94" w14:textId="77777777" w:rsidR="006A1F99" w:rsidRPr="00F91190" w:rsidRDefault="006A1F99" w:rsidP="00F911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93249BF" w14:textId="77777777" w:rsidR="006A1F99" w:rsidRPr="00F91190" w:rsidRDefault="006A1F99" w:rsidP="00F91190">
            <w:pPr>
              <w:jc w:val="center"/>
              <w:rPr>
                <w:sz w:val="18"/>
                <w:szCs w:val="18"/>
              </w:rPr>
            </w:pPr>
          </w:p>
        </w:tc>
      </w:tr>
      <w:tr w:rsidR="006A1F99" w:rsidRPr="00F91190" w14:paraId="3ADE8E05" w14:textId="77777777" w:rsidTr="00F91190">
        <w:trPr>
          <w:jc w:val="center"/>
        </w:trPr>
        <w:tc>
          <w:tcPr>
            <w:tcW w:w="1249" w:type="pct"/>
          </w:tcPr>
          <w:p w14:paraId="6BF93CBB" w14:textId="77777777" w:rsidR="006A1F99" w:rsidRPr="00F91190" w:rsidRDefault="006A1F99" w:rsidP="00F91190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956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39BB25E" w14:textId="77777777" w:rsidR="006A1F99" w:rsidRPr="00F91190" w:rsidRDefault="006A1F99" w:rsidP="00F91190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33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716914C" w14:textId="77777777" w:rsidR="006A1F99" w:rsidRPr="00F91190" w:rsidRDefault="006A1F99" w:rsidP="00F91190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hideMark/>
          </w:tcPr>
          <w:p w14:paraId="57D0DF95" w14:textId="77777777" w:rsidR="006A1F99" w:rsidRPr="00F91190" w:rsidRDefault="008C3D09" w:rsidP="00F91190">
            <w:pPr>
              <w:pStyle w:val="101"/>
            </w:pPr>
            <w:r w:rsidRPr="00F91190">
              <w:rPr>
                <w:szCs w:val="18"/>
              </w:rPr>
              <w:t>Код оригинала</w:t>
            </w:r>
          </w:p>
        </w:tc>
        <w:tc>
          <w:tcPr>
            <w:tcW w:w="92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hideMark/>
          </w:tcPr>
          <w:p w14:paraId="031E4235" w14:textId="77777777" w:rsidR="006A1F99" w:rsidRPr="00F91190" w:rsidRDefault="008C3D09" w:rsidP="00F91190">
            <w:pPr>
              <w:pStyle w:val="101"/>
            </w:pPr>
            <w:r w:rsidRPr="00F91190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05C75E37" w14:textId="77777777" w:rsidR="00F91190" w:rsidRPr="00F91190" w:rsidRDefault="00F91190" w:rsidP="00F91190"/>
    <w:tbl>
      <w:tblPr>
        <w:tblW w:w="5000" w:type="pct"/>
        <w:jc w:val="center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624"/>
        <w:gridCol w:w="7807"/>
      </w:tblGrid>
      <w:tr w:rsidR="006A1F99" w:rsidRPr="00F91190" w14:paraId="6A47BFC4" w14:textId="77777777" w:rsidTr="00F91190">
        <w:trPr>
          <w:jc w:val="center"/>
        </w:trPr>
        <w:tc>
          <w:tcPr>
            <w:tcW w:w="125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24A20856" w14:textId="77777777" w:rsidR="006A1F99" w:rsidRPr="00F91190" w:rsidRDefault="008C3D09" w:rsidP="00F91190">
            <w:pPr>
              <w:pStyle w:val="afa"/>
            </w:pPr>
            <w:r w:rsidRPr="00F91190">
              <w:t>Возможные наименования должностей, профессий</w:t>
            </w:r>
          </w:p>
        </w:tc>
        <w:tc>
          <w:tcPr>
            <w:tcW w:w="374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77268383" w14:textId="77777777" w:rsidR="006A1F99" w:rsidRPr="00F91190" w:rsidRDefault="008C3D09" w:rsidP="00F91190">
            <w:pPr>
              <w:pStyle w:val="afa"/>
            </w:pPr>
            <w:r w:rsidRPr="00F91190">
              <w:t xml:space="preserve">Инженер по техническому перевооружению, реконструкции и модернизации механосборочного производства </w:t>
            </w:r>
            <w:r w:rsidRPr="00F91190">
              <w:rPr>
                <w:lang w:val="en-US"/>
              </w:rPr>
              <w:t>II</w:t>
            </w:r>
            <w:r w:rsidRPr="00F91190">
              <w:t xml:space="preserve"> категории</w:t>
            </w:r>
          </w:p>
          <w:p w14:paraId="1B90223E" w14:textId="77777777" w:rsidR="006A1F99" w:rsidRPr="00F91190" w:rsidRDefault="008C3D09" w:rsidP="00F91190">
            <w:pPr>
              <w:pStyle w:val="afa"/>
            </w:pPr>
            <w:r w:rsidRPr="00F91190">
              <w:t xml:space="preserve">Инженер </w:t>
            </w:r>
            <w:r w:rsidRPr="00F91190">
              <w:rPr>
                <w:lang w:val="en-US"/>
              </w:rPr>
              <w:t>II</w:t>
            </w:r>
            <w:r w:rsidRPr="00F91190">
              <w:t xml:space="preserve"> категории</w:t>
            </w:r>
          </w:p>
          <w:p w14:paraId="037E5C80" w14:textId="77777777" w:rsidR="006A1F99" w:rsidRPr="00F91190" w:rsidRDefault="008C3D09" w:rsidP="00F91190">
            <w:pPr>
              <w:pStyle w:val="afa"/>
            </w:pPr>
            <w:r w:rsidRPr="00F91190">
              <w:t xml:space="preserve">Инженер по автоматизации и механизации производственных процессов </w:t>
            </w:r>
            <w:r w:rsidRPr="00F91190">
              <w:rPr>
                <w:lang w:val="en-US"/>
              </w:rPr>
              <w:t>II</w:t>
            </w:r>
            <w:r w:rsidRPr="00F91190">
              <w:t xml:space="preserve"> категории</w:t>
            </w:r>
          </w:p>
          <w:p w14:paraId="21AF41EA" w14:textId="77777777" w:rsidR="006A1F99" w:rsidRPr="00F91190" w:rsidRDefault="008C3D09" w:rsidP="00F91190">
            <w:pPr>
              <w:pStyle w:val="afa"/>
            </w:pPr>
            <w:r w:rsidRPr="00F91190">
              <w:t xml:space="preserve">Инженер по подготовке производства </w:t>
            </w:r>
            <w:r w:rsidRPr="00F91190">
              <w:rPr>
                <w:lang w:val="en-US"/>
              </w:rPr>
              <w:t>II</w:t>
            </w:r>
            <w:r w:rsidRPr="00F91190">
              <w:t xml:space="preserve"> категории</w:t>
            </w:r>
          </w:p>
          <w:p w14:paraId="5B807650" w14:textId="77777777" w:rsidR="006A1F99" w:rsidRPr="00F91190" w:rsidRDefault="008C3D09" w:rsidP="00F91190">
            <w:pPr>
              <w:pStyle w:val="afa"/>
            </w:pPr>
            <w:r w:rsidRPr="00F91190">
              <w:t>Инженер-технолог</w:t>
            </w:r>
            <w:r w:rsidRPr="00F91190">
              <w:rPr>
                <w:lang w:val="en-US"/>
              </w:rPr>
              <w:t xml:space="preserve"> II</w:t>
            </w:r>
            <w:r w:rsidRPr="00F91190">
              <w:t xml:space="preserve"> категории</w:t>
            </w:r>
          </w:p>
        </w:tc>
      </w:tr>
    </w:tbl>
    <w:p w14:paraId="5D94A0D6" w14:textId="77777777" w:rsidR="006A1F99" w:rsidRPr="00F91190" w:rsidRDefault="006A1F99" w:rsidP="00F91190">
      <w:pPr>
        <w:rPr>
          <w:highlight w:val="yellow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702"/>
        <w:gridCol w:w="7729"/>
      </w:tblGrid>
      <w:tr w:rsidR="006A1F99" w:rsidRPr="00F91190" w14:paraId="0885F84C" w14:textId="77777777" w:rsidTr="00A619C6">
        <w:trPr>
          <w:trHeight w:val="850"/>
          <w:jc w:val="center"/>
        </w:trPr>
        <w:tc>
          <w:tcPr>
            <w:tcW w:w="12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29EB1B65" w14:textId="77777777" w:rsidR="006A1F99" w:rsidRPr="00F91190" w:rsidRDefault="008C3D09" w:rsidP="00F91190">
            <w:pPr>
              <w:pStyle w:val="afa"/>
            </w:pPr>
            <w:r w:rsidRPr="00F91190">
              <w:t>Требования к образованию и обучению</w:t>
            </w:r>
          </w:p>
        </w:tc>
        <w:tc>
          <w:tcPr>
            <w:tcW w:w="370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3B86A983" w14:textId="737958B6" w:rsidR="006A1F99" w:rsidRPr="00F91190" w:rsidRDefault="008C3D09" w:rsidP="00F91190">
            <w:pPr>
              <w:pStyle w:val="afa"/>
            </w:pPr>
            <w:r w:rsidRPr="00F91190">
              <w:t>Высшее образование – магистратура или специалитет</w:t>
            </w:r>
            <w:r w:rsidR="00E3506C">
              <w:t xml:space="preserve"> и</w:t>
            </w:r>
          </w:p>
          <w:p w14:paraId="3821ECCB" w14:textId="5983652F" w:rsidR="006A1F99" w:rsidRPr="00F91190" w:rsidRDefault="00E3506C" w:rsidP="00F91190">
            <w:pPr>
              <w:pStyle w:val="afa"/>
            </w:pPr>
            <w:r>
              <w:t>д</w:t>
            </w:r>
            <w:r w:rsidR="008C3D09" w:rsidRPr="00F91190">
              <w:t xml:space="preserve">ополнительное профессиональное образование – </w:t>
            </w:r>
            <w:r w:rsidR="008C3D09" w:rsidRPr="00F91190">
              <w:rPr>
                <w:rFonts w:eastAsia="Calibri"/>
                <w:lang w:bidi="en-US"/>
              </w:rPr>
              <w:t>программы повышения квалификации</w:t>
            </w:r>
            <w:r>
              <w:rPr>
                <w:rFonts w:eastAsia="Calibri"/>
                <w:lang w:bidi="en-US"/>
              </w:rPr>
              <w:t xml:space="preserve"> по профилю деятельности</w:t>
            </w:r>
          </w:p>
        </w:tc>
      </w:tr>
      <w:tr w:rsidR="006A1F99" w:rsidRPr="00F91190" w14:paraId="6FB39A62" w14:textId="77777777" w:rsidTr="00A619C6">
        <w:trPr>
          <w:jc w:val="center"/>
        </w:trPr>
        <w:tc>
          <w:tcPr>
            <w:tcW w:w="12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16933934" w14:textId="77777777" w:rsidR="006A1F99" w:rsidRPr="00F91190" w:rsidRDefault="008C3D09" w:rsidP="00F91190">
            <w:pPr>
              <w:pStyle w:val="afa"/>
            </w:pPr>
            <w:r w:rsidRPr="00F91190">
              <w:t>Требования к опыту практической работы</w:t>
            </w:r>
          </w:p>
        </w:tc>
        <w:tc>
          <w:tcPr>
            <w:tcW w:w="370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29063F35" w14:textId="77777777" w:rsidR="006A1F99" w:rsidRPr="00F91190" w:rsidRDefault="008C3D09" w:rsidP="00F91190">
            <w:pPr>
              <w:pStyle w:val="afa"/>
            </w:pPr>
            <w:r w:rsidRPr="00F91190">
              <w:t>Не менее трех лет на инженерных должностях в механосборочном производстве</w:t>
            </w:r>
          </w:p>
        </w:tc>
      </w:tr>
      <w:tr w:rsidR="006A1F99" w:rsidRPr="00F91190" w14:paraId="1F16DC9D" w14:textId="77777777" w:rsidTr="00BC1DCC">
        <w:trPr>
          <w:jc w:val="center"/>
        </w:trPr>
        <w:tc>
          <w:tcPr>
            <w:tcW w:w="12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5836A267" w14:textId="77777777" w:rsidR="006A1F99" w:rsidRPr="00F91190" w:rsidRDefault="008C3D09" w:rsidP="00F91190">
            <w:pPr>
              <w:pStyle w:val="afa"/>
            </w:pPr>
            <w:r w:rsidRPr="00F91190">
              <w:t>Особые условия допуска к работе</w:t>
            </w:r>
          </w:p>
        </w:tc>
        <w:tc>
          <w:tcPr>
            <w:tcW w:w="370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B7DFD42" w14:textId="653B3D78" w:rsidR="00BC1DCC" w:rsidRPr="00F91190" w:rsidRDefault="004E47E9" w:rsidP="00F91190">
            <w:pPr>
              <w:pStyle w:val="afa"/>
              <w:rPr>
                <w:shd w:val="clear" w:color="auto" w:fill="FFFFFF"/>
              </w:rPr>
            </w:pPr>
            <w:r w:rsidRPr="00CA4610">
              <w:rPr>
                <w:shd w:val="clear" w:color="auto" w:fill="FFFFFF"/>
              </w:rPr>
              <w:t>Прохождение обучения мерам пожарной безопасности</w:t>
            </w:r>
            <w:r w:rsidR="00BC1DCC" w:rsidRPr="00F91190">
              <w:rPr>
                <w:rStyle w:val="afe"/>
                <w:shd w:val="clear" w:color="auto" w:fill="FFFFFF"/>
              </w:rPr>
              <w:endnoteReference w:id="3"/>
            </w:r>
          </w:p>
          <w:p w14:paraId="43012C8C" w14:textId="5F20D37C" w:rsidR="006A1F99" w:rsidRPr="001D0577" w:rsidRDefault="00BC1DCC" w:rsidP="00F91190">
            <w:pPr>
              <w:pStyle w:val="afa"/>
              <w:rPr>
                <w:shd w:val="clear" w:color="auto" w:fill="FFFFFF"/>
              </w:rPr>
            </w:pPr>
            <w:r w:rsidRPr="00F91190">
              <w:rPr>
                <w:shd w:val="clear" w:color="auto" w:fill="FFFFFF"/>
              </w:rPr>
              <w:t>Прохождение инструктажа по охране труда на рабочем месте</w:t>
            </w:r>
            <w:r w:rsidRPr="00F91190">
              <w:rPr>
                <w:rStyle w:val="afe"/>
                <w:shd w:val="clear" w:color="auto" w:fill="FFFFFF"/>
              </w:rPr>
              <w:endnoteReference w:id="4"/>
            </w:r>
          </w:p>
        </w:tc>
      </w:tr>
      <w:tr w:rsidR="006A1F99" w:rsidRPr="00F91190" w14:paraId="3899F756" w14:textId="77777777" w:rsidTr="00A619C6">
        <w:trPr>
          <w:jc w:val="center"/>
        </w:trPr>
        <w:tc>
          <w:tcPr>
            <w:tcW w:w="12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4B1A4023" w14:textId="77777777" w:rsidR="006A1F99" w:rsidRPr="00F91190" w:rsidRDefault="008C3D09" w:rsidP="00F91190">
            <w:pPr>
              <w:pStyle w:val="afa"/>
            </w:pPr>
            <w:r w:rsidRPr="00F91190">
              <w:t>Другие характеристики</w:t>
            </w:r>
          </w:p>
        </w:tc>
        <w:tc>
          <w:tcPr>
            <w:tcW w:w="370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491B5508" w14:textId="77777777" w:rsidR="006A1F99" w:rsidRPr="00F91190" w:rsidRDefault="008C3D09" w:rsidP="00F91190">
            <w:pPr>
              <w:pStyle w:val="afa"/>
              <w:rPr>
                <w:lang w:val="en-US"/>
              </w:rPr>
            </w:pPr>
            <w:r w:rsidRPr="00F91190">
              <w:rPr>
                <w:lang w:val="en-US"/>
              </w:rPr>
              <w:t>-</w:t>
            </w:r>
          </w:p>
        </w:tc>
      </w:tr>
    </w:tbl>
    <w:p w14:paraId="05B27982" w14:textId="77777777" w:rsidR="006A1F99" w:rsidRPr="00F91190" w:rsidRDefault="006A1F99" w:rsidP="00F91190">
      <w:pPr>
        <w:ind w:firstLine="700"/>
        <w:rPr>
          <w:highlight w:val="yellow"/>
        </w:rPr>
      </w:pPr>
    </w:p>
    <w:p w14:paraId="2AEC2CD8" w14:textId="77777777" w:rsidR="006A1F99" w:rsidRPr="00F91190" w:rsidRDefault="008C3D09" w:rsidP="00F91190">
      <w:pPr>
        <w:rPr>
          <w:lang w:val="en-US"/>
        </w:rPr>
      </w:pPr>
      <w:r w:rsidRPr="00F91190">
        <w:t>Дополнительные характеристики</w:t>
      </w:r>
    </w:p>
    <w:p w14:paraId="41813249" w14:textId="77777777" w:rsidR="006A1F99" w:rsidRPr="00F91190" w:rsidRDefault="006A1F99" w:rsidP="00F91190">
      <w:pPr>
        <w:ind w:firstLine="700"/>
        <w:rPr>
          <w:highlight w:val="yellow"/>
          <w:lang w:val="en-US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987"/>
        <w:gridCol w:w="1331"/>
        <w:gridCol w:w="6113"/>
      </w:tblGrid>
      <w:tr w:rsidR="006A1F99" w:rsidRPr="00F91190" w14:paraId="7D45153A" w14:textId="77777777" w:rsidTr="00F91190">
        <w:trPr>
          <w:jc w:val="center"/>
        </w:trPr>
        <w:tc>
          <w:tcPr>
            <w:tcW w:w="1432" w:type="pct"/>
            <w:vAlign w:val="center"/>
            <w:hideMark/>
          </w:tcPr>
          <w:p w14:paraId="1472EFDE" w14:textId="77777777" w:rsidR="006A1F99" w:rsidRPr="00F91190" w:rsidRDefault="008C3D09" w:rsidP="00F91190">
            <w:pPr>
              <w:jc w:val="center"/>
            </w:pPr>
            <w:r w:rsidRPr="00F91190">
              <w:t>Наименование документа</w:t>
            </w:r>
          </w:p>
        </w:tc>
        <w:tc>
          <w:tcPr>
            <w:tcW w:w="638" w:type="pct"/>
            <w:vAlign w:val="center"/>
            <w:hideMark/>
          </w:tcPr>
          <w:p w14:paraId="1868C6DB" w14:textId="77777777" w:rsidR="006A1F99" w:rsidRPr="00F91190" w:rsidRDefault="008C3D09" w:rsidP="00F91190">
            <w:pPr>
              <w:jc w:val="center"/>
            </w:pPr>
            <w:r w:rsidRPr="00F91190">
              <w:t>Код</w:t>
            </w:r>
          </w:p>
        </w:tc>
        <w:tc>
          <w:tcPr>
            <w:tcW w:w="2930" w:type="pct"/>
            <w:vAlign w:val="center"/>
            <w:hideMark/>
          </w:tcPr>
          <w:p w14:paraId="06A183AC" w14:textId="77777777" w:rsidR="006A1F99" w:rsidRPr="00F91190" w:rsidRDefault="008C3D09" w:rsidP="00F91190">
            <w:pPr>
              <w:jc w:val="center"/>
            </w:pPr>
            <w:r w:rsidRPr="00F91190">
              <w:t>Наименование базовой группы, должности</w:t>
            </w:r>
            <w:r w:rsidRPr="00F91190">
              <w:br/>
              <w:t>(профессии) или специальности</w:t>
            </w:r>
          </w:p>
        </w:tc>
      </w:tr>
      <w:tr w:rsidR="006A1F99" w:rsidRPr="00F91190" w14:paraId="41607F75" w14:textId="77777777" w:rsidTr="00F91190">
        <w:trPr>
          <w:trHeight w:val="60"/>
          <w:jc w:val="center"/>
        </w:trPr>
        <w:tc>
          <w:tcPr>
            <w:tcW w:w="1432" w:type="pct"/>
            <w:hideMark/>
          </w:tcPr>
          <w:p w14:paraId="5E4C57AA" w14:textId="77777777" w:rsidR="006A1F99" w:rsidRPr="00F91190" w:rsidRDefault="008C3D09" w:rsidP="00F91190">
            <w:pPr>
              <w:pStyle w:val="afa"/>
              <w:rPr>
                <w:rStyle w:val="afe"/>
              </w:rPr>
            </w:pPr>
            <w:r w:rsidRPr="00F91190">
              <w:t>ОКЗ</w:t>
            </w:r>
          </w:p>
        </w:tc>
        <w:tc>
          <w:tcPr>
            <w:tcW w:w="638" w:type="pct"/>
            <w:hideMark/>
          </w:tcPr>
          <w:p w14:paraId="31CC0FDE" w14:textId="77777777" w:rsidR="006A1F99" w:rsidRPr="00F91190" w:rsidRDefault="008C3D09" w:rsidP="00F91190">
            <w:pPr>
              <w:pStyle w:val="afa"/>
            </w:pPr>
            <w:r w:rsidRPr="00F91190">
              <w:t>2141</w:t>
            </w:r>
          </w:p>
        </w:tc>
        <w:tc>
          <w:tcPr>
            <w:tcW w:w="2930" w:type="pct"/>
            <w:hideMark/>
          </w:tcPr>
          <w:p w14:paraId="7C897BD4" w14:textId="77777777" w:rsidR="006A1F99" w:rsidRPr="00F91190" w:rsidRDefault="008C3D09" w:rsidP="00F91190">
            <w:pPr>
              <w:pStyle w:val="afa"/>
            </w:pPr>
            <w:r w:rsidRPr="00F91190">
              <w:t>Инженеры в промышленности и на производстве</w:t>
            </w:r>
          </w:p>
        </w:tc>
      </w:tr>
      <w:tr w:rsidR="006A1F99" w:rsidRPr="00F91190" w14:paraId="176039F9" w14:textId="77777777" w:rsidTr="00F91190">
        <w:trPr>
          <w:trHeight w:val="223"/>
          <w:jc w:val="center"/>
        </w:trPr>
        <w:tc>
          <w:tcPr>
            <w:tcW w:w="1432" w:type="pct"/>
            <w:vMerge w:val="restart"/>
            <w:hideMark/>
          </w:tcPr>
          <w:p w14:paraId="2E0686B1" w14:textId="77777777" w:rsidR="006A1F99" w:rsidRPr="00F91190" w:rsidRDefault="008C3D09" w:rsidP="00F91190">
            <w:pPr>
              <w:pStyle w:val="afa"/>
            </w:pPr>
            <w:r w:rsidRPr="00F91190">
              <w:t>ЕКС</w:t>
            </w:r>
            <w:r w:rsidRPr="00F91190">
              <w:rPr>
                <w:rStyle w:val="afe"/>
              </w:rPr>
              <w:endnoteReference w:id="5"/>
            </w:r>
            <w:r w:rsidRPr="00F91190">
              <w:t xml:space="preserve"> </w:t>
            </w:r>
          </w:p>
        </w:tc>
        <w:tc>
          <w:tcPr>
            <w:tcW w:w="638" w:type="pct"/>
            <w:hideMark/>
          </w:tcPr>
          <w:p w14:paraId="4B6A1050" w14:textId="77777777" w:rsidR="006A1F99" w:rsidRPr="00F91190" w:rsidRDefault="008C3D09" w:rsidP="00F91190">
            <w:pPr>
              <w:rPr>
                <w:i/>
                <w:lang w:val="en-US"/>
              </w:rPr>
            </w:pPr>
            <w:r w:rsidRPr="00F91190">
              <w:t>-</w:t>
            </w:r>
          </w:p>
        </w:tc>
        <w:tc>
          <w:tcPr>
            <w:tcW w:w="2930" w:type="pct"/>
            <w:hideMark/>
          </w:tcPr>
          <w:p w14:paraId="3F00A900" w14:textId="77777777" w:rsidR="006A1F99" w:rsidRPr="00F91190" w:rsidRDefault="008C3D09" w:rsidP="00F91190">
            <w:pPr>
              <w:pStyle w:val="afa"/>
            </w:pPr>
            <w:r w:rsidRPr="00F91190">
              <w:t>Инженер</w:t>
            </w:r>
          </w:p>
        </w:tc>
      </w:tr>
      <w:tr w:rsidR="006A1F99" w:rsidRPr="00F91190" w14:paraId="2EB96E3E" w14:textId="77777777" w:rsidTr="00F91190">
        <w:trPr>
          <w:trHeight w:val="223"/>
          <w:jc w:val="center"/>
        </w:trPr>
        <w:tc>
          <w:tcPr>
            <w:tcW w:w="0" w:type="auto"/>
            <w:vMerge/>
            <w:hideMark/>
          </w:tcPr>
          <w:p w14:paraId="619CB82F" w14:textId="77777777" w:rsidR="006A1F99" w:rsidRPr="00F91190" w:rsidRDefault="006A1F99" w:rsidP="00F91190"/>
        </w:tc>
        <w:tc>
          <w:tcPr>
            <w:tcW w:w="0" w:type="auto"/>
            <w:hideMark/>
          </w:tcPr>
          <w:p w14:paraId="5452BBCA" w14:textId="34E0B0A4" w:rsidR="006A1F99" w:rsidRPr="00D557B6" w:rsidRDefault="00D557B6" w:rsidP="00F91190">
            <w:pPr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930" w:type="pct"/>
            <w:hideMark/>
          </w:tcPr>
          <w:p w14:paraId="04FB10A0" w14:textId="77777777" w:rsidR="006A1F99" w:rsidRPr="00F91190" w:rsidRDefault="008C3D09" w:rsidP="00F91190">
            <w:pPr>
              <w:pStyle w:val="afa"/>
            </w:pPr>
            <w:r w:rsidRPr="00F91190">
              <w:t>Инженер-технолог (технолог)</w:t>
            </w:r>
          </w:p>
        </w:tc>
      </w:tr>
      <w:tr w:rsidR="006A1F99" w:rsidRPr="00F91190" w14:paraId="08C058C9" w14:textId="77777777" w:rsidTr="00F91190">
        <w:trPr>
          <w:trHeight w:val="223"/>
          <w:jc w:val="center"/>
        </w:trPr>
        <w:tc>
          <w:tcPr>
            <w:tcW w:w="0" w:type="auto"/>
            <w:vMerge/>
            <w:hideMark/>
          </w:tcPr>
          <w:p w14:paraId="1AC70922" w14:textId="77777777" w:rsidR="006A1F99" w:rsidRPr="00F91190" w:rsidRDefault="006A1F99" w:rsidP="00F91190"/>
        </w:tc>
        <w:tc>
          <w:tcPr>
            <w:tcW w:w="0" w:type="auto"/>
            <w:hideMark/>
          </w:tcPr>
          <w:p w14:paraId="60B61133" w14:textId="2AE565E3" w:rsidR="006A1F99" w:rsidRPr="00D557B6" w:rsidRDefault="00D557B6" w:rsidP="00F91190">
            <w:pPr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930" w:type="pct"/>
            <w:hideMark/>
          </w:tcPr>
          <w:p w14:paraId="43BEC60A" w14:textId="77777777" w:rsidR="006A1F99" w:rsidRPr="00F91190" w:rsidRDefault="008C3D09" w:rsidP="00F91190">
            <w:pPr>
              <w:pStyle w:val="afa"/>
            </w:pPr>
            <w:r w:rsidRPr="00F91190">
              <w:t>Инженер по автоматизации и механизации производственных процессов</w:t>
            </w:r>
          </w:p>
        </w:tc>
      </w:tr>
      <w:tr w:rsidR="006A1F99" w:rsidRPr="00F91190" w14:paraId="20D2ADB9" w14:textId="77777777" w:rsidTr="00F91190">
        <w:trPr>
          <w:trHeight w:val="223"/>
          <w:jc w:val="center"/>
        </w:trPr>
        <w:tc>
          <w:tcPr>
            <w:tcW w:w="0" w:type="auto"/>
            <w:vMerge/>
            <w:hideMark/>
          </w:tcPr>
          <w:p w14:paraId="561AC0C1" w14:textId="77777777" w:rsidR="006A1F99" w:rsidRPr="00F91190" w:rsidRDefault="006A1F99" w:rsidP="00F91190"/>
        </w:tc>
        <w:tc>
          <w:tcPr>
            <w:tcW w:w="0" w:type="auto"/>
            <w:hideMark/>
          </w:tcPr>
          <w:p w14:paraId="5B618C9F" w14:textId="3D8274EE" w:rsidR="006A1F99" w:rsidRPr="00F91190" w:rsidRDefault="00D557B6" w:rsidP="00F91190">
            <w:pPr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930" w:type="pct"/>
            <w:hideMark/>
          </w:tcPr>
          <w:p w14:paraId="485C87CD" w14:textId="77777777" w:rsidR="006A1F99" w:rsidRPr="00F91190" w:rsidRDefault="008C3D09" w:rsidP="00F91190">
            <w:pPr>
              <w:pStyle w:val="afa"/>
            </w:pPr>
            <w:r w:rsidRPr="00F91190">
              <w:t>Инженер по подготовке производства</w:t>
            </w:r>
          </w:p>
        </w:tc>
      </w:tr>
      <w:tr w:rsidR="006A1F99" w:rsidRPr="00F91190" w14:paraId="272A2AD2" w14:textId="77777777" w:rsidTr="00F91190">
        <w:trPr>
          <w:trHeight w:val="223"/>
          <w:jc w:val="center"/>
        </w:trPr>
        <w:tc>
          <w:tcPr>
            <w:tcW w:w="1432" w:type="pct"/>
            <w:vMerge w:val="restart"/>
            <w:hideMark/>
          </w:tcPr>
          <w:p w14:paraId="4D5F5B69" w14:textId="77777777" w:rsidR="006A1F99" w:rsidRPr="00F91190" w:rsidRDefault="008C3D09" w:rsidP="00F91190">
            <w:pPr>
              <w:pStyle w:val="afa"/>
            </w:pPr>
            <w:r w:rsidRPr="00F91190">
              <w:t>ОКПДТР</w:t>
            </w:r>
            <w:r w:rsidRPr="00F91190">
              <w:rPr>
                <w:rStyle w:val="afe"/>
              </w:rPr>
              <w:endnoteReference w:id="6"/>
            </w:r>
          </w:p>
        </w:tc>
        <w:tc>
          <w:tcPr>
            <w:tcW w:w="638" w:type="pct"/>
            <w:hideMark/>
          </w:tcPr>
          <w:p w14:paraId="5E42B6BD" w14:textId="77777777" w:rsidR="006A1F99" w:rsidRPr="00F91190" w:rsidRDefault="008C3D09" w:rsidP="00F91190">
            <w:pPr>
              <w:pStyle w:val="afa"/>
            </w:pPr>
            <w:r w:rsidRPr="00F91190">
              <w:t>22446</w:t>
            </w:r>
          </w:p>
        </w:tc>
        <w:tc>
          <w:tcPr>
            <w:tcW w:w="2930" w:type="pct"/>
            <w:hideMark/>
          </w:tcPr>
          <w:p w14:paraId="40696A92" w14:textId="77777777" w:rsidR="006A1F99" w:rsidRPr="00F91190" w:rsidRDefault="008C3D09" w:rsidP="00F91190">
            <w:pPr>
              <w:pStyle w:val="afa"/>
            </w:pPr>
            <w:r w:rsidRPr="00F91190">
              <w:t>Инженер</w:t>
            </w:r>
          </w:p>
        </w:tc>
      </w:tr>
      <w:tr w:rsidR="006A1F99" w:rsidRPr="00F91190" w14:paraId="7F83C975" w14:textId="77777777" w:rsidTr="00F91190">
        <w:trPr>
          <w:trHeight w:val="223"/>
          <w:jc w:val="center"/>
        </w:trPr>
        <w:tc>
          <w:tcPr>
            <w:tcW w:w="0" w:type="auto"/>
            <w:vMerge/>
            <w:hideMark/>
          </w:tcPr>
          <w:p w14:paraId="17B99495" w14:textId="77777777" w:rsidR="006A1F99" w:rsidRPr="00F91190" w:rsidRDefault="006A1F99" w:rsidP="00F91190"/>
        </w:tc>
        <w:tc>
          <w:tcPr>
            <w:tcW w:w="638" w:type="pct"/>
            <w:hideMark/>
          </w:tcPr>
          <w:p w14:paraId="4585C6E2" w14:textId="77777777" w:rsidR="006A1F99" w:rsidRPr="00F91190" w:rsidRDefault="008C3D09" w:rsidP="00F91190">
            <w:pPr>
              <w:pStyle w:val="afa"/>
            </w:pPr>
            <w:r w:rsidRPr="00F91190">
              <w:t>22605</w:t>
            </w:r>
          </w:p>
        </w:tc>
        <w:tc>
          <w:tcPr>
            <w:tcW w:w="2930" w:type="pct"/>
            <w:hideMark/>
          </w:tcPr>
          <w:p w14:paraId="382BB321" w14:textId="77777777" w:rsidR="006A1F99" w:rsidRPr="00F91190" w:rsidRDefault="008C3D09" w:rsidP="00F91190">
            <w:pPr>
              <w:pStyle w:val="afa"/>
            </w:pPr>
            <w:r w:rsidRPr="00F91190">
              <w:t>Инженер по автоматизации и механизации производственных процессов</w:t>
            </w:r>
          </w:p>
        </w:tc>
      </w:tr>
      <w:tr w:rsidR="006A1F99" w:rsidRPr="00F91190" w14:paraId="1B06DA6A" w14:textId="77777777" w:rsidTr="00F91190">
        <w:trPr>
          <w:trHeight w:val="223"/>
          <w:jc w:val="center"/>
        </w:trPr>
        <w:tc>
          <w:tcPr>
            <w:tcW w:w="0" w:type="auto"/>
            <w:vMerge/>
            <w:hideMark/>
          </w:tcPr>
          <w:p w14:paraId="7DD490DA" w14:textId="77777777" w:rsidR="006A1F99" w:rsidRPr="00F91190" w:rsidRDefault="006A1F99" w:rsidP="00F91190"/>
        </w:tc>
        <w:tc>
          <w:tcPr>
            <w:tcW w:w="638" w:type="pct"/>
            <w:hideMark/>
          </w:tcPr>
          <w:p w14:paraId="5EC5E511" w14:textId="77777777" w:rsidR="006A1F99" w:rsidRPr="00F91190" w:rsidRDefault="008C3D09" w:rsidP="00F91190">
            <w:pPr>
              <w:pStyle w:val="afa"/>
            </w:pPr>
            <w:r w:rsidRPr="00F91190">
              <w:t>22678</w:t>
            </w:r>
          </w:p>
        </w:tc>
        <w:tc>
          <w:tcPr>
            <w:tcW w:w="2930" w:type="pct"/>
            <w:hideMark/>
          </w:tcPr>
          <w:p w14:paraId="68F1B057" w14:textId="77777777" w:rsidR="006A1F99" w:rsidRPr="00F91190" w:rsidRDefault="008C3D09" w:rsidP="00F91190">
            <w:pPr>
              <w:pStyle w:val="afa"/>
            </w:pPr>
            <w:r w:rsidRPr="00F91190">
              <w:t>Инженер по подготовке производства</w:t>
            </w:r>
          </w:p>
        </w:tc>
      </w:tr>
      <w:tr w:rsidR="006A1F99" w:rsidRPr="00F91190" w14:paraId="2FADC9D4" w14:textId="77777777" w:rsidTr="00F91190">
        <w:trPr>
          <w:trHeight w:val="223"/>
          <w:jc w:val="center"/>
        </w:trPr>
        <w:tc>
          <w:tcPr>
            <w:tcW w:w="0" w:type="auto"/>
            <w:vMerge/>
            <w:hideMark/>
          </w:tcPr>
          <w:p w14:paraId="70F5E20E" w14:textId="77777777" w:rsidR="006A1F99" w:rsidRPr="00F91190" w:rsidRDefault="006A1F99" w:rsidP="00F91190"/>
        </w:tc>
        <w:tc>
          <w:tcPr>
            <w:tcW w:w="638" w:type="pct"/>
            <w:hideMark/>
          </w:tcPr>
          <w:p w14:paraId="23EE3337" w14:textId="77777777" w:rsidR="006A1F99" w:rsidRPr="00F91190" w:rsidRDefault="008C3D09" w:rsidP="00F91190">
            <w:pPr>
              <w:pStyle w:val="afa"/>
            </w:pPr>
            <w:r w:rsidRPr="00F91190">
              <w:t>22854</w:t>
            </w:r>
          </w:p>
        </w:tc>
        <w:tc>
          <w:tcPr>
            <w:tcW w:w="2930" w:type="pct"/>
            <w:hideMark/>
          </w:tcPr>
          <w:p w14:paraId="042F8FD6" w14:textId="77777777" w:rsidR="006A1F99" w:rsidRPr="00F91190" w:rsidRDefault="008C3D09" w:rsidP="00F91190">
            <w:pPr>
              <w:pStyle w:val="afa"/>
            </w:pPr>
            <w:r w:rsidRPr="00F91190">
              <w:t>Инженер-технолог</w:t>
            </w:r>
          </w:p>
        </w:tc>
      </w:tr>
      <w:tr w:rsidR="006A1F99" w:rsidRPr="00F91190" w14:paraId="6AEBF021" w14:textId="77777777" w:rsidTr="00F91190">
        <w:trPr>
          <w:trHeight w:val="182"/>
          <w:jc w:val="center"/>
        </w:trPr>
        <w:tc>
          <w:tcPr>
            <w:tcW w:w="1432" w:type="pct"/>
            <w:vMerge w:val="restart"/>
            <w:hideMark/>
          </w:tcPr>
          <w:p w14:paraId="39248FA0" w14:textId="77777777" w:rsidR="006A1F99" w:rsidRPr="00F91190" w:rsidRDefault="008C3D09" w:rsidP="00F91190">
            <w:pPr>
              <w:pStyle w:val="afa"/>
            </w:pPr>
            <w:r w:rsidRPr="00F91190">
              <w:t>ОКСО</w:t>
            </w:r>
            <w:r w:rsidRPr="00F91190">
              <w:rPr>
                <w:rStyle w:val="afe"/>
              </w:rPr>
              <w:endnoteReference w:id="7"/>
            </w:r>
          </w:p>
        </w:tc>
        <w:tc>
          <w:tcPr>
            <w:tcW w:w="638" w:type="pct"/>
            <w:hideMark/>
          </w:tcPr>
          <w:p w14:paraId="4AA6BD26" w14:textId="77777777" w:rsidR="006A1F99" w:rsidRPr="00F91190" w:rsidRDefault="008C3D09" w:rsidP="00F91190">
            <w:pPr>
              <w:pStyle w:val="afa"/>
            </w:pPr>
            <w:r w:rsidRPr="00F91190">
              <w:t>2.15.04.01</w:t>
            </w:r>
          </w:p>
        </w:tc>
        <w:tc>
          <w:tcPr>
            <w:tcW w:w="2930" w:type="pct"/>
            <w:hideMark/>
          </w:tcPr>
          <w:p w14:paraId="79B33457" w14:textId="77777777" w:rsidR="006A1F99" w:rsidRPr="00F91190" w:rsidRDefault="008C3D09" w:rsidP="00F91190">
            <w:pPr>
              <w:pStyle w:val="afa"/>
            </w:pPr>
            <w:r w:rsidRPr="00F91190">
              <w:t>Машиностроение</w:t>
            </w:r>
          </w:p>
        </w:tc>
      </w:tr>
      <w:tr w:rsidR="006A1F99" w:rsidRPr="00F91190" w14:paraId="235BBC4D" w14:textId="77777777" w:rsidTr="00F91190">
        <w:trPr>
          <w:trHeight w:val="70"/>
          <w:jc w:val="center"/>
        </w:trPr>
        <w:tc>
          <w:tcPr>
            <w:tcW w:w="0" w:type="auto"/>
            <w:vMerge/>
            <w:hideMark/>
          </w:tcPr>
          <w:p w14:paraId="78680C02" w14:textId="77777777" w:rsidR="006A1F99" w:rsidRPr="00F91190" w:rsidRDefault="006A1F99" w:rsidP="00F91190"/>
        </w:tc>
        <w:tc>
          <w:tcPr>
            <w:tcW w:w="638" w:type="pct"/>
            <w:hideMark/>
          </w:tcPr>
          <w:p w14:paraId="4AA1A9D4" w14:textId="77777777" w:rsidR="006A1F99" w:rsidRPr="00F91190" w:rsidRDefault="008C3D09" w:rsidP="00F91190">
            <w:pPr>
              <w:pStyle w:val="afa"/>
            </w:pPr>
            <w:r w:rsidRPr="00F91190">
              <w:t>2.15.04.02</w:t>
            </w:r>
          </w:p>
        </w:tc>
        <w:tc>
          <w:tcPr>
            <w:tcW w:w="2930" w:type="pct"/>
            <w:hideMark/>
          </w:tcPr>
          <w:p w14:paraId="36FD02A8" w14:textId="77777777" w:rsidR="006A1F99" w:rsidRPr="00F91190" w:rsidRDefault="008C3D09" w:rsidP="00F91190">
            <w:pPr>
              <w:pStyle w:val="afa"/>
            </w:pPr>
            <w:r w:rsidRPr="00F91190">
              <w:t>Технологические машины и оборудование</w:t>
            </w:r>
          </w:p>
        </w:tc>
      </w:tr>
      <w:tr w:rsidR="006A1F99" w:rsidRPr="00F91190" w14:paraId="47E32C3F" w14:textId="77777777" w:rsidTr="00F91190">
        <w:trPr>
          <w:trHeight w:val="474"/>
          <w:jc w:val="center"/>
        </w:trPr>
        <w:tc>
          <w:tcPr>
            <w:tcW w:w="0" w:type="auto"/>
            <w:vMerge/>
            <w:hideMark/>
          </w:tcPr>
          <w:p w14:paraId="1153A493" w14:textId="77777777" w:rsidR="006A1F99" w:rsidRPr="00F91190" w:rsidRDefault="006A1F99" w:rsidP="00F91190"/>
        </w:tc>
        <w:tc>
          <w:tcPr>
            <w:tcW w:w="638" w:type="pct"/>
            <w:hideMark/>
          </w:tcPr>
          <w:p w14:paraId="50DD63A2" w14:textId="77777777" w:rsidR="006A1F99" w:rsidRPr="00F91190" w:rsidRDefault="008C3D09" w:rsidP="00F91190">
            <w:pPr>
              <w:pStyle w:val="afa"/>
            </w:pPr>
            <w:r w:rsidRPr="00F91190">
              <w:t>2.15.04.04</w:t>
            </w:r>
          </w:p>
        </w:tc>
        <w:tc>
          <w:tcPr>
            <w:tcW w:w="2930" w:type="pct"/>
            <w:hideMark/>
          </w:tcPr>
          <w:p w14:paraId="58441B96" w14:textId="77777777" w:rsidR="006A1F99" w:rsidRPr="00F91190" w:rsidRDefault="008C3D09" w:rsidP="00F91190">
            <w:pPr>
              <w:pStyle w:val="afa"/>
            </w:pPr>
            <w:r w:rsidRPr="00F91190">
              <w:t>Автоматизация технологических процессов и производств</w:t>
            </w:r>
          </w:p>
        </w:tc>
      </w:tr>
      <w:tr w:rsidR="006A1F99" w:rsidRPr="00F91190" w14:paraId="55DF7700" w14:textId="77777777" w:rsidTr="001D0577">
        <w:trPr>
          <w:trHeight w:val="132"/>
          <w:jc w:val="center"/>
        </w:trPr>
        <w:tc>
          <w:tcPr>
            <w:tcW w:w="0" w:type="auto"/>
            <w:vMerge/>
            <w:hideMark/>
          </w:tcPr>
          <w:p w14:paraId="71255629" w14:textId="77777777" w:rsidR="006A1F99" w:rsidRPr="00F91190" w:rsidRDefault="006A1F99" w:rsidP="00F91190"/>
        </w:tc>
        <w:tc>
          <w:tcPr>
            <w:tcW w:w="638" w:type="pct"/>
            <w:hideMark/>
          </w:tcPr>
          <w:p w14:paraId="4067449A" w14:textId="77777777" w:rsidR="006A1F99" w:rsidRPr="00F91190" w:rsidRDefault="008C3D09" w:rsidP="00F91190">
            <w:pPr>
              <w:pStyle w:val="afa"/>
            </w:pPr>
            <w:r w:rsidRPr="00F91190">
              <w:t>2.15.04.05</w:t>
            </w:r>
          </w:p>
        </w:tc>
        <w:tc>
          <w:tcPr>
            <w:tcW w:w="2930" w:type="pct"/>
            <w:hideMark/>
          </w:tcPr>
          <w:p w14:paraId="54BF9C63" w14:textId="77777777" w:rsidR="006A1F99" w:rsidRPr="00F91190" w:rsidRDefault="008C3D09" w:rsidP="00F91190">
            <w:pPr>
              <w:pStyle w:val="afa"/>
            </w:pPr>
            <w:r w:rsidRPr="00F91190">
              <w:t xml:space="preserve">Конструкторско-технологическое обеспечение </w:t>
            </w:r>
            <w:r w:rsidRPr="00F91190">
              <w:lastRenderedPageBreak/>
              <w:t>машиностроительных производств</w:t>
            </w:r>
          </w:p>
        </w:tc>
      </w:tr>
      <w:tr w:rsidR="006A1F99" w:rsidRPr="00F91190" w14:paraId="306F86D3" w14:textId="77777777" w:rsidTr="00F91190">
        <w:trPr>
          <w:trHeight w:val="220"/>
          <w:jc w:val="center"/>
        </w:trPr>
        <w:tc>
          <w:tcPr>
            <w:tcW w:w="0" w:type="auto"/>
            <w:vMerge/>
            <w:hideMark/>
          </w:tcPr>
          <w:p w14:paraId="78E5308F" w14:textId="77777777" w:rsidR="006A1F99" w:rsidRPr="00F91190" w:rsidRDefault="006A1F99" w:rsidP="00F91190"/>
        </w:tc>
        <w:tc>
          <w:tcPr>
            <w:tcW w:w="638" w:type="pct"/>
            <w:hideMark/>
          </w:tcPr>
          <w:p w14:paraId="0B84DDEE" w14:textId="77777777" w:rsidR="006A1F99" w:rsidRPr="00F91190" w:rsidRDefault="008C3D09" w:rsidP="00F91190">
            <w:pPr>
              <w:pStyle w:val="afa"/>
            </w:pPr>
            <w:r w:rsidRPr="00F91190">
              <w:t>2.27.04.02</w:t>
            </w:r>
          </w:p>
        </w:tc>
        <w:tc>
          <w:tcPr>
            <w:tcW w:w="2930" w:type="pct"/>
            <w:hideMark/>
          </w:tcPr>
          <w:p w14:paraId="0342B03B" w14:textId="77777777" w:rsidR="006A1F99" w:rsidRPr="00F91190" w:rsidRDefault="008C3D09" w:rsidP="00F91190">
            <w:pPr>
              <w:pStyle w:val="afa"/>
            </w:pPr>
            <w:r w:rsidRPr="00F91190">
              <w:t>Управление качеством</w:t>
            </w:r>
          </w:p>
        </w:tc>
      </w:tr>
      <w:tr w:rsidR="006A1F99" w:rsidRPr="00F91190" w14:paraId="0BC22607" w14:textId="77777777" w:rsidTr="00F91190">
        <w:trPr>
          <w:trHeight w:val="169"/>
          <w:jc w:val="center"/>
        </w:trPr>
        <w:tc>
          <w:tcPr>
            <w:tcW w:w="0" w:type="auto"/>
            <w:vMerge/>
            <w:hideMark/>
          </w:tcPr>
          <w:p w14:paraId="419419C2" w14:textId="77777777" w:rsidR="006A1F99" w:rsidRPr="00F91190" w:rsidRDefault="006A1F99" w:rsidP="00F91190"/>
        </w:tc>
        <w:tc>
          <w:tcPr>
            <w:tcW w:w="638" w:type="pct"/>
            <w:hideMark/>
          </w:tcPr>
          <w:p w14:paraId="69ACEE6E" w14:textId="77777777" w:rsidR="006A1F99" w:rsidRPr="00F91190" w:rsidRDefault="008C3D09" w:rsidP="00F91190">
            <w:pPr>
              <w:pStyle w:val="afa"/>
            </w:pPr>
            <w:r w:rsidRPr="00F91190">
              <w:t>2.27.04.06</w:t>
            </w:r>
          </w:p>
        </w:tc>
        <w:tc>
          <w:tcPr>
            <w:tcW w:w="2930" w:type="pct"/>
            <w:hideMark/>
          </w:tcPr>
          <w:p w14:paraId="2A43F2B0" w14:textId="77777777" w:rsidR="006A1F99" w:rsidRPr="00F91190" w:rsidRDefault="008C3D09" w:rsidP="00F91190">
            <w:pPr>
              <w:pStyle w:val="afa"/>
            </w:pPr>
            <w:r w:rsidRPr="00F91190">
              <w:t>Организация и управление наукоемкими производствами</w:t>
            </w:r>
          </w:p>
        </w:tc>
      </w:tr>
      <w:tr w:rsidR="006A1F99" w:rsidRPr="00F91190" w14:paraId="2171D23C" w14:textId="77777777" w:rsidTr="00F91190">
        <w:trPr>
          <w:trHeight w:val="173"/>
          <w:jc w:val="center"/>
        </w:trPr>
        <w:tc>
          <w:tcPr>
            <w:tcW w:w="0" w:type="auto"/>
            <w:vMerge/>
            <w:hideMark/>
          </w:tcPr>
          <w:p w14:paraId="32399716" w14:textId="77777777" w:rsidR="006A1F99" w:rsidRPr="00F91190" w:rsidRDefault="006A1F99" w:rsidP="00F91190">
            <w:bookmarkStart w:id="6" w:name="_Hlk68874863"/>
          </w:p>
        </w:tc>
        <w:tc>
          <w:tcPr>
            <w:tcW w:w="638" w:type="pct"/>
            <w:hideMark/>
          </w:tcPr>
          <w:p w14:paraId="6665F7D6" w14:textId="77777777" w:rsidR="006A1F99" w:rsidRPr="00F91190" w:rsidRDefault="008C3D09" w:rsidP="00F91190">
            <w:pPr>
              <w:pStyle w:val="afa"/>
            </w:pPr>
            <w:r w:rsidRPr="00F91190">
              <w:t>2.15.05.01</w:t>
            </w:r>
          </w:p>
        </w:tc>
        <w:tc>
          <w:tcPr>
            <w:tcW w:w="2930" w:type="pct"/>
            <w:hideMark/>
          </w:tcPr>
          <w:p w14:paraId="70E1CC91" w14:textId="77777777" w:rsidR="006A1F99" w:rsidRPr="00F91190" w:rsidRDefault="008C3D09" w:rsidP="00F91190">
            <w:pPr>
              <w:pStyle w:val="afa"/>
            </w:pPr>
            <w:r w:rsidRPr="00F91190">
              <w:t>Проектирование технологических машин и комплексов</w:t>
            </w:r>
          </w:p>
        </w:tc>
      </w:tr>
      <w:bookmarkEnd w:id="6"/>
    </w:tbl>
    <w:p w14:paraId="5FD5AA5D" w14:textId="77777777" w:rsidR="00F91190" w:rsidRDefault="00F91190" w:rsidP="00F91190">
      <w:pPr>
        <w:pStyle w:val="3"/>
        <w:keepNext w:val="0"/>
        <w:spacing w:before="0" w:after="0"/>
      </w:pPr>
    </w:p>
    <w:p w14:paraId="269B0F81" w14:textId="22F5912C" w:rsidR="006A1F99" w:rsidRDefault="008C3D09" w:rsidP="00F91190">
      <w:pPr>
        <w:pStyle w:val="3"/>
        <w:keepNext w:val="0"/>
        <w:spacing w:before="0" w:after="0"/>
      </w:pPr>
      <w:r w:rsidRPr="00F91190">
        <w:t>3.1.1. Трудовая функция</w:t>
      </w:r>
    </w:p>
    <w:p w14:paraId="41CF013A" w14:textId="77777777" w:rsidR="00F91190" w:rsidRPr="00F91190" w:rsidRDefault="00F91190" w:rsidP="00F91190"/>
    <w:tbl>
      <w:tblPr>
        <w:tblW w:w="5000" w:type="pct"/>
        <w:jc w:val="center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98"/>
        <w:gridCol w:w="4581"/>
        <w:gridCol w:w="697"/>
        <w:gridCol w:w="887"/>
        <w:gridCol w:w="1617"/>
        <w:gridCol w:w="851"/>
      </w:tblGrid>
      <w:tr w:rsidR="006A1F99" w:rsidRPr="00F91190" w14:paraId="5BB9C562" w14:textId="77777777" w:rsidTr="00F91190">
        <w:trPr>
          <w:jc w:val="center"/>
        </w:trPr>
        <w:tc>
          <w:tcPr>
            <w:tcW w:w="86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14:paraId="25AE9B2F" w14:textId="77777777" w:rsidR="006A1F99" w:rsidRPr="00F91190" w:rsidRDefault="008C3D09" w:rsidP="00F91190">
            <w:pPr>
              <w:pStyle w:val="101"/>
            </w:pPr>
            <w:r w:rsidRPr="00F91190">
              <w:t>Наименование</w:t>
            </w:r>
          </w:p>
        </w:tc>
        <w:tc>
          <w:tcPr>
            <w:tcW w:w="21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36843351" w14:textId="77777777" w:rsidR="006A1F99" w:rsidRPr="00F91190" w:rsidRDefault="008C3D09" w:rsidP="00F91190">
            <w:pPr>
              <w:pStyle w:val="afa"/>
            </w:pPr>
            <w:r w:rsidRPr="00F91190">
              <w:rPr>
                <w:rFonts w:eastAsia="Calibri"/>
              </w:rPr>
              <w:t>Сбор и анализ данных об основном и вспомогательном оборудовании механосборочного производства</w:t>
            </w:r>
          </w:p>
        </w:tc>
        <w:tc>
          <w:tcPr>
            <w:tcW w:w="33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14:paraId="08B16AB8" w14:textId="77777777" w:rsidR="006A1F99" w:rsidRPr="00F91190" w:rsidRDefault="008C3D09" w:rsidP="00F91190">
            <w:pPr>
              <w:pStyle w:val="101"/>
            </w:pPr>
            <w:r w:rsidRPr="00F91190">
              <w:t>Код</w:t>
            </w:r>
          </w:p>
        </w:tc>
        <w:tc>
          <w:tcPr>
            <w:tcW w:w="4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1957C27A" w14:textId="6E42E3FD" w:rsidR="006A1F99" w:rsidRPr="00F91190" w:rsidRDefault="00D557B6" w:rsidP="00F91190">
            <w:r>
              <w:t>A</w:t>
            </w:r>
            <w:r w:rsidR="008C3D09" w:rsidRPr="00F91190">
              <w:t>/</w:t>
            </w:r>
            <w:r w:rsidR="008C3D09" w:rsidRPr="00F91190">
              <w:rPr>
                <w:lang w:val="en-US"/>
              </w:rPr>
              <w:t>01.</w:t>
            </w:r>
            <w:r w:rsidR="008C3D09" w:rsidRPr="00F91190">
              <w:t>6</w:t>
            </w:r>
          </w:p>
        </w:tc>
        <w:tc>
          <w:tcPr>
            <w:tcW w:w="775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14:paraId="56CC8D8C" w14:textId="77777777" w:rsidR="006A1F99" w:rsidRPr="00F91190" w:rsidRDefault="008C3D09" w:rsidP="00F91190">
            <w:pPr>
              <w:pStyle w:val="101"/>
            </w:pPr>
            <w:r w:rsidRPr="00F91190">
              <w:t>Уровень (подуровень) квалификации</w:t>
            </w:r>
          </w:p>
        </w:tc>
        <w:tc>
          <w:tcPr>
            <w:tcW w:w="4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005F1BCA" w14:textId="77777777" w:rsidR="006A1F99" w:rsidRPr="00F91190" w:rsidRDefault="008C3D09" w:rsidP="00F91190">
            <w:pPr>
              <w:jc w:val="center"/>
            </w:pPr>
            <w:r w:rsidRPr="00F91190">
              <w:t>6</w:t>
            </w:r>
          </w:p>
        </w:tc>
      </w:tr>
    </w:tbl>
    <w:p w14:paraId="3D6EE969" w14:textId="77777777" w:rsidR="00F91190" w:rsidRDefault="00F91190"/>
    <w:tbl>
      <w:tblPr>
        <w:tblW w:w="5000" w:type="pct"/>
        <w:jc w:val="center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605"/>
        <w:gridCol w:w="1064"/>
        <w:gridCol w:w="772"/>
        <w:gridCol w:w="2758"/>
        <w:gridCol w:w="1296"/>
        <w:gridCol w:w="1936"/>
      </w:tblGrid>
      <w:tr w:rsidR="006A1F99" w:rsidRPr="00F91190" w14:paraId="506652D7" w14:textId="77777777" w:rsidTr="00F91190">
        <w:trPr>
          <w:jc w:val="center"/>
        </w:trPr>
        <w:tc>
          <w:tcPr>
            <w:tcW w:w="1249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14:paraId="64979360" w14:textId="77777777" w:rsidR="006A1F99" w:rsidRPr="00F91190" w:rsidRDefault="008C3D09" w:rsidP="00F91190">
            <w:pPr>
              <w:rPr>
                <w:sz w:val="18"/>
                <w:szCs w:val="18"/>
              </w:rPr>
            </w:pPr>
            <w:r w:rsidRPr="00F91190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  <w:hideMark/>
          </w:tcPr>
          <w:p w14:paraId="25FDB0A4" w14:textId="499AD9B5" w:rsidR="006A1F99" w:rsidRPr="00F91190" w:rsidRDefault="00F91190" w:rsidP="00F91190">
            <w:pPr>
              <w:pStyle w:val="afa"/>
              <w:rPr>
                <w:sz w:val="18"/>
              </w:rPr>
            </w:pPr>
            <w:r w:rsidRPr="00F91190">
              <w:rPr>
                <w:sz w:val="20"/>
              </w:rPr>
              <w:t>Оригинал</w:t>
            </w:r>
          </w:p>
        </w:tc>
        <w:tc>
          <w:tcPr>
            <w:tcW w:w="370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106E4ECF" w14:textId="77777777" w:rsidR="006A1F99" w:rsidRPr="00F91190" w:rsidRDefault="008C3D09" w:rsidP="00F91190">
            <w:pPr>
              <w:pStyle w:val="afa"/>
              <w:rPr>
                <w:sz w:val="18"/>
              </w:rPr>
            </w:pPr>
            <w:r w:rsidRPr="00F91190">
              <w:t>Х</w:t>
            </w:r>
          </w:p>
        </w:tc>
        <w:tc>
          <w:tcPr>
            <w:tcW w:w="132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72D21CC2" w14:textId="1566CD51" w:rsidR="006A1F99" w:rsidRPr="00F91190" w:rsidRDefault="00F91190" w:rsidP="00F91190">
            <w:pPr>
              <w:pStyle w:val="afa"/>
              <w:rPr>
                <w:sz w:val="18"/>
              </w:rPr>
            </w:pPr>
            <w:r w:rsidRPr="00F91190">
              <w:rPr>
                <w:sz w:val="20"/>
              </w:rPr>
              <w:t>Заимствовано из оригинала</w:t>
            </w:r>
          </w:p>
        </w:tc>
        <w:tc>
          <w:tcPr>
            <w:tcW w:w="62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1A63C36" w14:textId="77777777" w:rsidR="006A1F99" w:rsidRPr="00F91190" w:rsidRDefault="006A1F99" w:rsidP="00F911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1608F4C" w14:textId="77777777" w:rsidR="006A1F99" w:rsidRPr="00F91190" w:rsidRDefault="006A1F99" w:rsidP="00F91190">
            <w:pPr>
              <w:jc w:val="center"/>
              <w:rPr>
                <w:sz w:val="18"/>
                <w:szCs w:val="18"/>
              </w:rPr>
            </w:pPr>
          </w:p>
        </w:tc>
      </w:tr>
      <w:tr w:rsidR="006A1F99" w:rsidRPr="00F91190" w14:paraId="6891B49D" w14:textId="77777777" w:rsidTr="00F91190">
        <w:trPr>
          <w:jc w:val="center"/>
        </w:trPr>
        <w:tc>
          <w:tcPr>
            <w:tcW w:w="1249" w:type="pct"/>
          </w:tcPr>
          <w:p w14:paraId="0084ED8F" w14:textId="77777777" w:rsidR="006A1F99" w:rsidRPr="00F91190" w:rsidRDefault="006A1F99" w:rsidP="00F91190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880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69A2633" w14:textId="77777777" w:rsidR="006A1F99" w:rsidRPr="00F91190" w:rsidRDefault="006A1F99" w:rsidP="00F91190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32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2B81C30" w14:textId="77777777" w:rsidR="006A1F99" w:rsidRPr="00F91190" w:rsidRDefault="006A1F99" w:rsidP="00F91190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21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hideMark/>
          </w:tcPr>
          <w:p w14:paraId="4C1E4279" w14:textId="77777777" w:rsidR="006A1F99" w:rsidRPr="00F91190" w:rsidRDefault="008C3D09" w:rsidP="00F91190">
            <w:pPr>
              <w:pStyle w:val="101"/>
            </w:pPr>
            <w:r w:rsidRPr="00F91190">
              <w:rPr>
                <w:szCs w:val="18"/>
              </w:rPr>
              <w:t>Код оригинала</w:t>
            </w:r>
          </w:p>
        </w:tc>
        <w:tc>
          <w:tcPr>
            <w:tcW w:w="92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hideMark/>
          </w:tcPr>
          <w:p w14:paraId="3FE8FF2A" w14:textId="77777777" w:rsidR="006A1F99" w:rsidRPr="00F91190" w:rsidRDefault="008C3D09" w:rsidP="00F91190">
            <w:pPr>
              <w:pStyle w:val="101"/>
            </w:pPr>
            <w:r w:rsidRPr="00F91190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38CADA61" w14:textId="77777777" w:rsidR="006A1F99" w:rsidRPr="00F91190" w:rsidRDefault="006A1F99" w:rsidP="00F91190"/>
    <w:tbl>
      <w:tblPr>
        <w:tblW w:w="5000" w:type="pct"/>
        <w:jc w:val="center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762"/>
        <w:gridCol w:w="7659"/>
      </w:tblGrid>
      <w:tr w:rsidR="006A1F99" w:rsidRPr="00F91190" w14:paraId="531FFE2B" w14:textId="77777777" w:rsidTr="00A619C6">
        <w:trPr>
          <w:cantSplit/>
          <w:trHeight w:val="296"/>
          <w:jc w:val="center"/>
        </w:trPr>
        <w:tc>
          <w:tcPr>
            <w:tcW w:w="1325" w:type="pct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14:paraId="592891EE" w14:textId="77777777" w:rsidR="006A1F99" w:rsidRPr="00F91190" w:rsidRDefault="008C3D09" w:rsidP="00F91190">
            <w:pPr>
              <w:pStyle w:val="afa"/>
              <w:rPr>
                <w:lang w:val="en-US"/>
              </w:rPr>
            </w:pPr>
            <w:r w:rsidRPr="00F91190">
              <w:t>Трудовые действия</w:t>
            </w:r>
          </w:p>
        </w:tc>
        <w:tc>
          <w:tcPr>
            <w:tcW w:w="367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14:paraId="04733760" w14:textId="77777777" w:rsidR="006A1F99" w:rsidRPr="00F91190" w:rsidRDefault="008C3D09" w:rsidP="00F91190">
            <w:pPr>
              <w:pStyle w:val="afa"/>
              <w:jc w:val="both"/>
            </w:pPr>
            <w:r w:rsidRPr="00F91190">
              <w:t>Составление, систематизация, актуализация перечней основного и вспомогательного оборудования механосборочного производства</w:t>
            </w:r>
          </w:p>
        </w:tc>
      </w:tr>
      <w:tr w:rsidR="009E3B96" w:rsidRPr="00F91190" w14:paraId="3C39AE73" w14:textId="77777777" w:rsidTr="009E3B96">
        <w:trPr>
          <w:cantSplit/>
          <w:trHeight w:val="752"/>
          <w:jc w:val="center"/>
        </w:trPr>
        <w:tc>
          <w:tcPr>
            <w:tcW w:w="0" w:type="auto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14:paraId="0D669C7A" w14:textId="77777777" w:rsidR="009E3B96" w:rsidRPr="00F91190" w:rsidRDefault="009E3B96" w:rsidP="00F91190">
            <w:pPr>
              <w:pStyle w:val="afa"/>
            </w:pPr>
          </w:p>
        </w:tc>
        <w:tc>
          <w:tcPr>
            <w:tcW w:w="367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14:paraId="348DBA87" w14:textId="77777777" w:rsidR="009E3B96" w:rsidRPr="00F91190" w:rsidRDefault="009E3B96" w:rsidP="00F91190">
            <w:pPr>
              <w:pStyle w:val="afa"/>
              <w:jc w:val="both"/>
            </w:pPr>
            <w:r w:rsidRPr="00F91190">
              <w:t>Составление, систематизация, актуализация паспортных данных основного и вспомогательного оборудования механосборочного производства</w:t>
            </w:r>
          </w:p>
        </w:tc>
      </w:tr>
      <w:tr w:rsidR="006A1F99" w:rsidRPr="00F91190" w14:paraId="3FA5C3EB" w14:textId="77777777" w:rsidTr="00A619C6">
        <w:trPr>
          <w:cantSplit/>
          <w:trHeight w:val="296"/>
          <w:jc w:val="center"/>
        </w:trPr>
        <w:tc>
          <w:tcPr>
            <w:tcW w:w="0" w:type="auto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14:paraId="183F737A" w14:textId="77777777" w:rsidR="006A1F99" w:rsidRPr="00F91190" w:rsidRDefault="006A1F99" w:rsidP="00F91190">
            <w:pPr>
              <w:pStyle w:val="afa"/>
            </w:pPr>
          </w:p>
        </w:tc>
        <w:tc>
          <w:tcPr>
            <w:tcW w:w="367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14:paraId="553DD1C8" w14:textId="77777777" w:rsidR="006A1F99" w:rsidRPr="00F91190" w:rsidRDefault="008C3D09" w:rsidP="00F91190">
            <w:pPr>
              <w:pStyle w:val="afa"/>
              <w:jc w:val="both"/>
            </w:pPr>
            <w:r w:rsidRPr="00F91190">
              <w:t>Анализ конструкторской документации механосборочного оборудования и оснастки</w:t>
            </w:r>
          </w:p>
        </w:tc>
      </w:tr>
      <w:tr w:rsidR="006A1F99" w:rsidRPr="00F91190" w14:paraId="1E48AD0C" w14:textId="77777777" w:rsidTr="00A619C6">
        <w:trPr>
          <w:cantSplit/>
          <w:trHeight w:val="121"/>
          <w:jc w:val="center"/>
        </w:trPr>
        <w:tc>
          <w:tcPr>
            <w:tcW w:w="0" w:type="auto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14:paraId="5559D52D" w14:textId="77777777" w:rsidR="006A1F99" w:rsidRPr="00F91190" w:rsidRDefault="006A1F99" w:rsidP="00F91190">
            <w:pPr>
              <w:pStyle w:val="afa"/>
            </w:pPr>
          </w:p>
        </w:tc>
        <w:tc>
          <w:tcPr>
            <w:tcW w:w="367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14:paraId="72541223" w14:textId="77777777" w:rsidR="006A1F99" w:rsidRPr="00F91190" w:rsidRDefault="008C3D09" w:rsidP="00F91190">
            <w:pPr>
              <w:pStyle w:val="afa"/>
              <w:jc w:val="both"/>
            </w:pPr>
            <w:r w:rsidRPr="00F91190">
              <w:t>Анализ загрузки механосборочного оборудования</w:t>
            </w:r>
          </w:p>
        </w:tc>
      </w:tr>
      <w:tr w:rsidR="006A1F99" w:rsidRPr="00F91190" w14:paraId="0BA39EA8" w14:textId="77777777" w:rsidTr="00A619C6">
        <w:trPr>
          <w:cantSplit/>
          <w:trHeight w:val="440"/>
          <w:jc w:val="center"/>
        </w:trPr>
        <w:tc>
          <w:tcPr>
            <w:tcW w:w="0" w:type="auto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14:paraId="6523613A" w14:textId="77777777" w:rsidR="006A1F99" w:rsidRPr="00F91190" w:rsidRDefault="006A1F99" w:rsidP="00F91190">
            <w:pPr>
              <w:pStyle w:val="afa"/>
              <w:rPr>
                <w:lang w:val="en-US"/>
              </w:rPr>
            </w:pPr>
          </w:p>
        </w:tc>
        <w:tc>
          <w:tcPr>
            <w:tcW w:w="367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14:paraId="1955CCEF" w14:textId="77777777" w:rsidR="006A1F99" w:rsidRPr="00F91190" w:rsidRDefault="008C3D09" w:rsidP="00F91190">
            <w:pPr>
              <w:pStyle w:val="afa"/>
              <w:jc w:val="both"/>
            </w:pPr>
            <w:r w:rsidRPr="00F91190">
              <w:t>Анализ технологических возможностей механосборочного оборудования</w:t>
            </w:r>
          </w:p>
        </w:tc>
      </w:tr>
      <w:tr w:rsidR="006A1F99" w:rsidRPr="00F91190" w14:paraId="5883A0A4" w14:textId="77777777" w:rsidTr="00A619C6">
        <w:trPr>
          <w:cantSplit/>
          <w:trHeight w:val="223"/>
          <w:jc w:val="center"/>
        </w:trPr>
        <w:tc>
          <w:tcPr>
            <w:tcW w:w="0" w:type="auto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14:paraId="1F0A3E7E" w14:textId="77777777" w:rsidR="006A1F99" w:rsidRPr="00F91190" w:rsidRDefault="006A1F99" w:rsidP="00F91190">
            <w:pPr>
              <w:pStyle w:val="afa"/>
            </w:pPr>
          </w:p>
        </w:tc>
        <w:tc>
          <w:tcPr>
            <w:tcW w:w="367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14:paraId="670C28BC" w14:textId="77777777" w:rsidR="006A1F99" w:rsidRPr="00F91190" w:rsidRDefault="008C3D09" w:rsidP="00F91190">
            <w:pPr>
              <w:pStyle w:val="afa"/>
              <w:jc w:val="both"/>
            </w:pPr>
            <w:r w:rsidRPr="00F91190">
              <w:t>Анализ состояния электронных систем механосборочного оборудования</w:t>
            </w:r>
          </w:p>
        </w:tc>
      </w:tr>
      <w:tr w:rsidR="006A1F99" w:rsidRPr="00F91190" w14:paraId="5144BC5E" w14:textId="77777777" w:rsidTr="00A619C6">
        <w:trPr>
          <w:cantSplit/>
          <w:trHeight w:val="187"/>
          <w:jc w:val="center"/>
        </w:trPr>
        <w:tc>
          <w:tcPr>
            <w:tcW w:w="0" w:type="auto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14:paraId="4CB6A671" w14:textId="77777777" w:rsidR="006A1F99" w:rsidRPr="00F91190" w:rsidRDefault="006A1F99" w:rsidP="00F91190">
            <w:pPr>
              <w:pStyle w:val="afa"/>
            </w:pPr>
          </w:p>
        </w:tc>
        <w:tc>
          <w:tcPr>
            <w:tcW w:w="367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14:paraId="161C285A" w14:textId="77777777" w:rsidR="006A1F99" w:rsidRPr="00F91190" w:rsidRDefault="008C3D09" w:rsidP="00F91190">
            <w:pPr>
              <w:pStyle w:val="afa"/>
              <w:jc w:val="both"/>
              <w:rPr>
                <w:highlight w:val="yellow"/>
              </w:rPr>
            </w:pPr>
            <w:r w:rsidRPr="00F91190">
              <w:t>Анализ состояния приводов механосборочного оборудования</w:t>
            </w:r>
          </w:p>
        </w:tc>
      </w:tr>
      <w:tr w:rsidR="006A1F99" w:rsidRPr="00F91190" w14:paraId="315CBFD1" w14:textId="77777777" w:rsidTr="00A619C6">
        <w:trPr>
          <w:cantSplit/>
          <w:trHeight w:val="223"/>
          <w:jc w:val="center"/>
        </w:trPr>
        <w:tc>
          <w:tcPr>
            <w:tcW w:w="0" w:type="auto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14:paraId="54FB3A6A" w14:textId="77777777" w:rsidR="006A1F99" w:rsidRPr="00F91190" w:rsidRDefault="006A1F99" w:rsidP="00F91190">
            <w:pPr>
              <w:pStyle w:val="afa"/>
            </w:pPr>
          </w:p>
        </w:tc>
        <w:tc>
          <w:tcPr>
            <w:tcW w:w="367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14:paraId="44FCCD4C" w14:textId="77777777" w:rsidR="006A1F99" w:rsidRPr="00F91190" w:rsidRDefault="008C3D09" w:rsidP="00F91190">
            <w:pPr>
              <w:pStyle w:val="afa"/>
              <w:jc w:val="both"/>
            </w:pPr>
            <w:r w:rsidRPr="00F91190">
              <w:t>Анализ наличия и состояния системы числового программного управления механообрабатывающего оборудования</w:t>
            </w:r>
          </w:p>
        </w:tc>
      </w:tr>
      <w:tr w:rsidR="006A1F99" w:rsidRPr="00F91190" w14:paraId="1C92CD32" w14:textId="77777777" w:rsidTr="00A619C6">
        <w:trPr>
          <w:cantSplit/>
          <w:trHeight w:val="482"/>
          <w:jc w:val="center"/>
        </w:trPr>
        <w:tc>
          <w:tcPr>
            <w:tcW w:w="0" w:type="auto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14:paraId="4E377B48" w14:textId="77777777" w:rsidR="006A1F99" w:rsidRPr="00F91190" w:rsidRDefault="006A1F99" w:rsidP="00F91190">
            <w:pPr>
              <w:pStyle w:val="afa"/>
            </w:pPr>
          </w:p>
        </w:tc>
        <w:tc>
          <w:tcPr>
            <w:tcW w:w="367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14:paraId="41816880" w14:textId="77777777" w:rsidR="006A1F99" w:rsidRPr="00F91190" w:rsidRDefault="008C3D09" w:rsidP="00F91190">
            <w:pPr>
              <w:pStyle w:val="afa"/>
              <w:jc w:val="both"/>
            </w:pPr>
            <w:r w:rsidRPr="00F91190">
              <w:t>Анализ состояния станины и направляющих механообрабатывающего оборудования</w:t>
            </w:r>
          </w:p>
        </w:tc>
      </w:tr>
      <w:tr w:rsidR="006A1F99" w:rsidRPr="00F91190" w14:paraId="58FF1CC8" w14:textId="77777777" w:rsidTr="00A619C6">
        <w:trPr>
          <w:cantSplit/>
          <w:trHeight w:val="259"/>
          <w:jc w:val="center"/>
        </w:trPr>
        <w:tc>
          <w:tcPr>
            <w:tcW w:w="0" w:type="auto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14:paraId="46D6B0B5" w14:textId="77777777" w:rsidR="006A1F99" w:rsidRPr="00F91190" w:rsidRDefault="006A1F99" w:rsidP="00F91190">
            <w:pPr>
              <w:pStyle w:val="afa"/>
            </w:pPr>
          </w:p>
        </w:tc>
        <w:tc>
          <w:tcPr>
            <w:tcW w:w="367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14:paraId="3545FCC7" w14:textId="77777777" w:rsidR="006A1F99" w:rsidRPr="00F91190" w:rsidRDefault="008C3D09" w:rsidP="00F91190">
            <w:pPr>
              <w:pStyle w:val="afa"/>
              <w:jc w:val="both"/>
            </w:pPr>
            <w:r w:rsidRPr="00F91190">
              <w:t>Анализ возможности и перспективы модернизации механосборочного оборудования</w:t>
            </w:r>
          </w:p>
        </w:tc>
      </w:tr>
      <w:tr w:rsidR="006A1F99" w:rsidRPr="00F91190" w14:paraId="1F3B8A42" w14:textId="77777777" w:rsidTr="00A619C6">
        <w:trPr>
          <w:cantSplit/>
          <w:trHeight w:val="259"/>
          <w:jc w:val="center"/>
        </w:trPr>
        <w:tc>
          <w:tcPr>
            <w:tcW w:w="0" w:type="auto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14:paraId="4E00113A" w14:textId="77777777" w:rsidR="006A1F99" w:rsidRPr="00F91190" w:rsidRDefault="006A1F99" w:rsidP="00F91190">
            <w:pPr>
              <w:pStyle w:val="afa"/>
            </w:pPr>
          </w:p>
        </w:tc>
        <w:tc>
          <w:tcPr>
            <w:tcW w:w="367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14:paraId="73A1BF79" w14:textId="77777777" w:rsidR="006A1F99" w:rsidRPr="00F91190" w:rsidRDefault="008C3D09" w:rsidP="00F91190">
            <w:pPr>
              <w:pStyle w:val="afa"/>
              <w:jc w:val="both"/>
            </w:pPr>
            <w:r w:rsidRPr="00F91190">
              <w:t>Анализ возможности автоматизации механосборочного оборудования</w:t>
            </w:r>
          </w:p>
        </w:tc>
      </w:tr>
      <w:tr w:rsidR="006A1F99" w:rsidRPr="00F91190" w14:paraId="6DB59514" w14:textId="77777777" w:rsidTr="00A619C6">
        <w:trPr>
          <w:cantSplit/>
          <w:trHeight w:val="259"/>
          <w:jc w:val="center"/>
        </w:trPr>
        <w:tc>
          <w:tcPr>
            <w:tcW w:w="0" w:type="auto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14:paraId="4A33BED9" w14:textId="77777777" w:rsidR="006A1F99" w:rsidRPr="00F91190" w:rsidRDefault="006A1F99" w:rsidP="00F91190">
            <w:pPr>
              <w:pStyle w:val="afa"/>
            </w:pPr>
          </w:p>
        </w:tc>
        <w:tc>
          <w:tcPr>
            <w:tcW w:w="367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14:paraId="3E2D5F80" w14:textId="77777777" w:rsidR="006A1F99" w:rsidRPr="00F91190" w:rsidRDefault="008C3D09" w:rsidP="00F91190">
            <w:pPr>
              <w:pStyle w:val="afa"/>
              <w:jc w:val="both"/>
            </w:pPr>
            <w:r w:rsidRPr="00F91190">
              <w:t>Определение суммарных потребностей механосборочного оборудования в энергоносителях</w:t>
            </w:r>
          </w:p>
        </w:tc>
      </w:tr>
      <w:tr w:rsidR="006A1F99" w:rsidRPr="00F91190" w14:paraId="690AA6A8" w14:textId="77777777" w:rsidTr="00A619C6">
        <w:trPr>
          <w:cantSplit/>
          <w:jc w:val="center"/>
        </w:trPr>
        <w:tc>
          <w:tcPr>
            <w:tcW w:w="1325" w:type="pct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14:paraId="6A250976" w14:textId="77777777" w:rsidR="006A1F99" w:rsidRPr="00F91190" w:rsidRDefault="008C3D09" w:rsidP="00F91190">
            <w:pPr>
              <w:pStyle w:val="afa"/>
            </w:pPr>
            <w:r w:rsidRPr="00F91190">
              <w:t>Необходимые умения</w:t>
            </w:r>
          </w:p>
        </w:tc>
        <w:tc>
          <w:tcPr>
            <w:tcW w:w="367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14:paraId="29E8F4F8" w14:textId="66DAE12F" w:rsidR="006A1F99" w:rsidRPr="00F91190" w:rsidRDefault="008C3D09" w:rsidP="00F91190">
            <w:pPr>
              <w:pStyle w:val="afa"/>
              <w:jc w:val="both"/>
              <w:rPr>
                <w:highlight w:val="yellow"/>
              </w:rPr>
            </w:pPr>
            <w:r w:rsidRPr="00F91190">
              <w:t xml:space="preserve">Собирать и анализировать техническую информацию </w:t>
            </w:r>
            <w:r w:rsidR="00A16ECF">
              <w:t>об</w:t>
            </w:r>
            <w:r w:rsidRPr="00F91190">
              <w:t xml:space="preserve"> основном и вспомогательном оборудовани</w:t>
            </w:r>
            <w:r w:rsidR="00A16ECF">
              <w:t>и</w:t>
            </w:r>
            <w:r w:rsidRPr="00F91190">
              <w:t xml:space="preserve"> для обоснованного принятия решений по дальнейшему использованию в механосборочном производстве</w:t>
            </w:r>
          </w:p>
        </w:tc>
      </w:tr>
      <w:tr w:rsidR="006A1F99" w:rsidRPr="00F91190" w14:paraId="1C80E7D3" w14:textId="77777777" w:rsidTr="00A619C6">
        <w:trPr>
          <w:cantSplit/>
          <w:jc w:val="center"/>
        </w:trPr>
        <w:tc>
          <w:tcPr>
            <w:tcW w:w="0" w:type="auto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14:paraId="58A86FB2" w14:textId="77777777" w:rsidR="006A1F99" w:rsidRPr="00F91190" w:rsidRDefault="006A1F99" w:rsidP="00F91190">
            <w:pPr>
              <w:pStyle w:val="afa"/>
            </w:pPr>
          </w:p>
        </w:tc>
        <w:tc>
          <w:tcPr>
            <w:tcW w:w="367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14:paraId="50D1D262" w14:textId="77777777" w:rsidR="006A1F99" w:rsidRPr="00F91190" w:rsidRDefault="008C3D09" w:rsidP="00F91190">
            <w:pPr>
              <w:pStyle w:val="afa"/>
              <w:jc w:val="both"/>
            </w:pPr>
            <w:r w:rsidRPr="00F91190">
              <w:t>Использовать системы автоматизированного проектирования для анализа конструкторской документации оборудования и оснастки механосборочного производства</w:t>
            </w:r>
          </w:p>
        </w:tc>
      </w:tr>
      <w:tr w:rsidR="006A1F99" w:rsidRPr="00F91190" w14:paraId="1D19DBF6" w14:textId="77777777" w:rsidTr="00A619C6">
        <w:trPr>
          <w:cantSplit/>
          <w:jc w:val="center"/>
        </w:trPr>
        <w:tc>
          <w:tcPr>
            <w:tcW w:w="0" w:type="auto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14:paraId="184A448C" w14:textId="77777777" w:rsidR="006A1F99" w:rsidRPr="00F91190" w:rsidRDefault="006A1F99" w:rsidP="00F91190">
            <w:pPr>
              <w:pStyle w:val="afa"/>
            </w:pPr>
          </w:p>
        </w:tc>
        <w:tc>
          <w:tcPr>
            <w:tcW w:w="367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14:paraId="74347FDB" w14:textId="77777777" w:rsidR="006A1F99" w:rsidRPr="00F91190" w:rsidRDefault="008C3D09" w:rsidP="00F91190">
            <w:pPr>
              <w:pStyle w:val="afa"/>
              <w:jc w:val="both"/>
            </w:pPr>
            <w:r w:rsidRPr="00F91190">
              <w:t>Работать с трехмерными моделями оборудования и оснастки в конструкторских системах автоматизированного проектирования тяжелого класса: загрузка моделей, построение сечений, выполнение дополнительных построений, выноска размеров, просмотр технических требований</w:t>
            </w:r>
          </w:p>
        </w:tc>
      </w:tr>
      <w:tr w:rsidR="00A36461" w:rsidRPr="00F91190" w14:paraId="4BF4A84B" w14:textId="77777777" w:rsidTr="00A36461">
        <w:trPr>
          <w:cantSplit/>
          <w:trHeight w:val="1019"/>
          <w:jc w:val="center"/>
        </w:trPr>
        <w:tc>
          <w:tcPr>
            <w:tcW w:w="0" w:type="auto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14:paraId="04183953" w14:textId="77777777" w:rsidR="00A36461" w:rsidRPr="00F91190" w:rsidRDefault="00A36461" w:rsidP="00F91190">
            <w:pPr>
              <w:pStyle w:val="afa"/>
            </w:pPr>
          </w:p>
        </w:tc>
        <w:tc>
          <w:tcPr>
            <w:tcW w:w="367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14:paraId="305BC72C" w14:textId="77777777" w:rsidR="00A36461" w:rsidRPr="00F91190" w:rsidRDefault="00A36461" w:rsidP="00F91190">
            <w:pPr>
              <w:pStyle w:val="afa"/>
              <w:jc w:val="both"/>
            </w:pPr>
            <w:r w:rsidRPr="00F91190">
              <w:t>Использовать системы автоматизированной технологической подготовки производства для определения технологических возможностей средств технологического оснащения механосборочного производства</w:t>
            </w:r>
          </w:p>
        </w:tc>
      </w:tr>
      <w:tr w:rsidR="006A1F99" w:rsidRPr="00F91190" w14:paraId="03B4EC2B" w14:textId="77777777" w:rsidTr="00A619C6">
        <w:trPr>
          <w:cantSplit/>
          <w:jc w:val="center"/>
        </w:trPr>
        <w:tc>
          <w:tcPr>
            <w:tcW w:w="0" w:type="auto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14:paraId="03E91FC3" w14:textId="77777777" w:rsidR="006A1F99" w:rsidRPr="00F91190" w:rsidRDefault="006A1F99" w:rsidP="00F91190">
            <w:pPr>
              <w:pStyle w:val="afa"/>
            </w:pPr>
          </w:p>
        </w:tc>
        <w:tc>
          <w:tcPr>
            <w:tcW w:w="367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14:paraId="21743F81" w14:textId="77777777" w:rsidR="006A1F99" w:rsidRPr="00F91190" w:rsidRDefault="008C3D09" w:rsidP="00F91190">
            <w:pPr>
              <w:pStyle w:val="afa"/>
              <w:jc w:val="both"/>
              <w:rPr>
                <w:highlight w:val="yellow"/>
              </w:rPr>
            </w:pPr>
            <w:r w:rsidRPr="00F91190">
              <w:t>Рассчитывать коэффициенты изношенности, модернизации и обновления механосборочного оборудования</w:t>
            </w:r>
          </w:p>
        </w:tc>
      </w:tr>
      <w:tr w:rsidR="006A1F99" w:rsidRPr="00F91190" w14:paraId="718E3E87" w14:textId="77777777" w:rsidTr="00A619C6">
        <w:trPr>
          <w:cantSplit/>
          <w:trHeight w:val="567"/>
          <w:jc w:val="center"/>
        </w:trPr>
        <w:tc>
          <w:tcPr>
            <w:tcW w:w="0" w:type="auto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14:paraId="4ED4D8DB" w14:textId="77777777" w:rsidR="006A1F99" w:rsidRPr="00F91190" w:rsidRDefault="006A1F99" w:rsidP="00F91190">
            <w:pPr>
              <w:pStyle w:val="afa"/>
            </w:pPr>
          </w:p>
        </w:tc>
        <w:tc>
          <w:tcPr>
            <w:tcW w:w="367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14:paraId="56901BFB" w14:textId="77777777" w:rsidR="006A1F99" w:rsidRPr="00F91190" w:rsidRDefault="008C3D09" w:rsidP="00F91190">
            <w:pPr>
              <w:pStyle w:val="afa"/>
              <w:jc w:val="both"/>
              <w:rPr>
                <w:highlight w:val="yellow"/>
              </w:rPr>
            </w:pPr>
            <w:r w:rsidRPr="00F91190">
              <w:t>Рассчитывать коэффициенты использования и загрузки механосборочного оборудования</w:t>
            </w:r>
          </w:p>
        </w:tc>
      </w:tr>
      <w:tr w:rsidR="006A1F99" w:rsidRPr="00F91190" w14:paraId="69D1B541" w14:textId="77777777" w:rsidTr="00A619C6">
        <w:trPr>
          <w:cantSplit/>
          <w:trHeight w:val="484"/>
          <w:jc w:val="center"/>
        </w:trPr>
        <w:tc>
          <w:tcPr>
            <w:tcW w:w="0" w:type="auto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14:paraId="7901B2C8" w14:textId="77777777" w:rsidR="006A1F99" w:rsidRPr="00F91190" w:rsidRDefault="006A1F99" w:rsidP="00F91190">
            <w:pPr>
              <w:pStyle w:val="afa"/>
            </w:pPr>
          </w:p>
        </w:tc>
        <w:tc>
          <w:tcPr>
            <w:tcW w:w="367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14:paraId="513498AB" w14:textId="77777777" w:rsidR="006A1F99" w:rsidRPr="00F91190" w:rsidRDefault="008C3D09" w:rsidP="00F91190">
            <w:pPr>
              <w:pStyle w:val="afa"/>
              <w:jc w:val="both"/>
            </w:pPr>
            <w:r w:rsidRPr="00F91190">
              <w:t>Составлять характеристику технического состояния оборудования и оснастки механосборочного производства</w:t>
            </w:r>
          </w:p>
        </w:tc>
      </w:tr>
      <w:tr w:rsidR="006A1F99" w:rsidRPr="00F91190" w14:paraId="012DAE55" w14:textId="77777777" w:rsidTr="00A619C6">
        <w:trPr>
          <w:cantSplit/>
          <w:trHeight w:val="263"/>
          <w:jc w:val="center"/>
        </w:trPr>
        <w:tc>
          <w:tcPr>
            <w:tcW w:w="0" w:type="auto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14:paraId="2D23765A" w14:textId="77777777" w:rsidR="006A1F99" w:rsidRPr="00F91190" w:rsidRDefault="006A1F99" w:rsidP="00F91190">
            <w:pPr>
              <w:pStyle w:val="afa"/>
            </w:pPr>
          </w:p>
        </w:tc>
        <w:tc>
          <w:tcPr>
            <w:tcW w:w="367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14:paraId="44801836" w14:textId="77777777" w:rsidR="006A1F99" w:rsidRPr="00F91190" w:rsidRDefault="008C3D09" w:rsidP="00F91190">
            <w:pPr>
              <w:pStyle w:val="afa"/>
              <w:jc w:val="both"/>
            </w:pPr>
            <w:r w:rsidRPr="00F91190">
              <w:t>Определять состояние электронных систем механосборочного оборудования</w:t>
            </w:r>
          </w:p>
        </w:tc>
      </w:tr>
      <w:tr w:rsidR="006A1F99" w:rsidRPr="00F91190" w14:paraId="06445B88" w14:textId="77777777" w:rsidTr="00A619C6">
        <w:trPr>
          <w:cantSplit/>
          <w:trHeight w:val="220"/>
          <w:jc w:val="center"/>
        </w:trPr>
        <w:tc>
          <w:tcPr>
            <w:tcW w:w="0" w:type="auto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14:paraId="508596C5" w14:textId="77777777" w:rsidR="006A1F99" w:rsidRPr="00F91190" w:rsidRDefault="006A1F99" w:rsidP="00F91190">
            <w:pPr>
              <w:pStyle w:val="afa"/>
            </w:pPr>
          </w:p>
        </w:tc>
        <w:tc>
          <w:tcPr>
            <w:tcW w:w="367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14:paraId="2FF5DDA2" w14:textId="77777777" w:rsidR="006A1F99" w:rsidRPr="00F91190" w:rsidRDefault="008C3D09" w:rsidP="00F91190">
            <w:pPr>
              <w:pStyle w:val="afa"/>
              <w:jc w:val="both"/>
            </w:pPr>
            <w:r w:rsidRPr="00F91190">
              <w:t>Определять состояние приводов механосборочного оборудования</w:t>
            </w:r>
          </w:p>
        </w:tc>
      </w:tr>
      <w:tr w:rsidR="006A1F99" w:rsidRPr="00F91190" w14:paraId="61A15DBC" w14:textId="77777777" w:rsidTr="00A619C6">
        <w:trPr>
          <w:cantSplit/>
          <w:trHeight w:val="263"/>
          <w:jc w:val="center"/>
        </w:trPr>
        <w:tc>
          <w:tcPr>
            <w:tcW w:w="0" w:type="auto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14:paraId="0778356B" w14:textId="77777777" w:rsidR="006A1F99" w:rsidRPr="00F91190" w:rsidRDefault="006A1F99" w:rsidP="00F91190">
            <w:pPr>
              <w:pStyle w:val="afa"/>
            </w:pPr>
          </w:p>
        </w:tc>
        <w:tc>
          <w:tcPr>
            <w:tcW w:w="367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14:paraId="29A60883" w14:textId="77777777" w:rsidR="006A1F99" w:rsidRPr="00F91190" w:rsidRDefault="008C3D09" w:rsidP="00F91190">
            <w:pPr>
              <w:pStyle w:val="afa"/>
              <w:jc w:val="both"/>
            </w:pPr>
            <w:r w:rsidRPr="00F91190">
              <w:t>Определять наличие, тип и параметры системы числового программного управления механообрабатывающего оборудования</w:t>
            </w:r>
          </w:p>
        </w:tc>
      </w:tr>
      <w:tr w:rsidR="006A1F99" w:rsidRPr="00F91190" w14:paraId="75044D56" w14:textId="77777777" w:rsidTr="00A619C6">
        <w:trPr>
          <w:cantSplit/>
          <w:trHeight w:val="526"/>
          <w:jc w:val="center"/>
        </w:trPr>
        <w:tc>
          <w:tcPr>
            <w:tcW w:w="0" w:type="auto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14:paraId="0695CE77" w14:textId="77777777" w:rsidR="006A1F99" w:rsidRPr="00F91190" w:rsidRDefault="006A1F99" w:rsidP="00F91190">
            <w:pPr>
              <w:pStyle w:val="afa"/>
            </w:pPr>
          </w:p>
        </w:tc>
        <w:tc>
          <w:tcPr>
            <w:tcW w:w="367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14:paraId="3C1E648D" w14:textId="77777777" w:rsidR="006A1F99" w:rsidRPr="00F91190" w:rsidRDefault="008C3D09" w:rsidP="00F91190">
            <w:pPr>
              <w:pStyle w:val="afa"/>
              <w:jc w:val="both"/>
            </w:pPr>
            <w:r w:rsidRPr="00F91190">
              <w:t>Определять состояние станины и направляющих механообрабатывающего оборудования</w:t>
            </w:r>
          </w:p>
        </w:tc>
      </w:tr>
      <w:tr w:rsidR="006A1F99" w:rsidRPr="00F91190" w14:paraId="1B5EF21F" w14:textId="77777777" w:rsidTr="00A619C6">
        <w:trPr>
          <w:cantSplit/>
          <w:trHeight w:val="263"/>
          <w:jc w:val="center"/>
        </w:trPr>
        <w:tc>
          <w:tcPr>
            <w:tcW w:w="0" w:type="auto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14:paraId="4117CD76" w14:textId="77777777" w:rsidR="006A1F99" w:rsidRPr="00F91190" w:rsidRDefault="006A1F99" w:rsidP="00F91190">
            <w:pPr>
              <w:pStyle w:val="afa"/>
            </w:pPr>
          </w:p>
        </w:tc>
        <w:tc>
          <w:tcPr>
            <w:tcW w:w="367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14:paraId="4931ED07" w14:textId="77777777" w:rsidR="006A1F99" w:rsidRPr="00F91190" w:rsidRDefault="008C3D09" w:rsidP="00F91190">
            <w:pPr>
              <w:pStyle w:val="afa"/>
              <w:jc w:val="both"/>
            </w:pPr>
            <w:r w:rsidRPr="00F91190">
              <w:t>Определять наличие и фиксировать основные конструктивные параметры оснастки для механической обработки заготовок и сборки изделий</w:t>
            </w:r>
          </w:p>
        </w:tc>
      </w:tr>
      <w:tr w:rsidR="006A1F99" w:rsidRPr="00F91190" w14:paraId="648F549F" w14:textId="77777777" w:rsidTr="00A619C6">
        <w:trPr>
          <w:cantSplit/>
          <w:trHeight w:val="167"/>
          <w:jc w:val="center"/>
        </w:trPr>
        <w:tc>
          <w:tcPr>
            <w:tcW w:w="0" w:type="auto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14:paraId="247B5B2B" w14:textId="77777777" w:rsidR="006A1F99" w:rsidRPr="00F91190" w:rsidRDefault="006A1F99" w:rsidP="00F91190">
            <w:pPr>
              <w:pStyle w:val="afa"/>
            </w:pPr>
          </w:p>
        </w:tc>
        <w:tc>
          <w:tcPr>
            <w:tcW w:w="367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14:paraId="2B65342C" w14:textId="77777777" w:rsidR="006A1F99" w:rsidRPr="00F91190" w:rsidRDefault="008C3D09" w:rsidP="00F91190">
            <w:pPr>
              <w:pStyle w:val="afa"/>
              <w:jc w:val="both"/>
            </w:pPr>
            <w:r w:rsidRPr="00F91190">
              <w:t>Определять уровень автоматизации механосборочного оборудования</w:t>
            </w:r>
          </w:p>
        </w:tc>
      </w:tr>
      <w:tr w:rsidR="006A1F99" w:rsidRPr="00F91190" w14:paraId="342ABD7A" w14:textId="77777777" w:rsidTr="00A619C6">
        <w:trPr>
          <w:cantSplit/>
          <w:trHeight w:val="261"/>
          <w:jc w:val="center"/>
        </w:trPr>
        <w:tc>
          <w:tcPr>
            <w:tcW w:w="0" w:type="auto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14:paraId="69AE5364" w14:textId="77777777" w:rsidR="006A1F99" w:rsidRPr="00F91190" w:rsidRDefault="006A1F99" w:rsidP="00F91190">
            <w:pPr>
              <w:pStyle w:val="afa"/>
            </w:pPr>
          </w:p>
        </w:tc>
        <w:tc>
          <w:tcPr>
            <w:tcW w:w="367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14:paraId="5FC2184A" w14:textId="77777777" w:rsidR="006A1F99" w:rsidRPr="00F91190" w:rsidRDefault="008C3D09" w:rsidP="00F91190">
            <w:pPr>
              <w:pStyle w:val="afa"/>
              <w:jc w:val="both"/>
            </w:pPr>
            <w:r w:rsidRPr="00F91190">
              <w:t>Вычислять технико-экономические показатели механосборочного производства</w:t>
            </w:r>
          </w:p>
        </w:tc>
      </w:tr>
      <w:tr w:rsidR="006A1F99" w:rsidRPr="00F91190" w14:paraId="7CE0D760" w14:textId="77777777" w:rsidTr="00A619C6">
        <w:trPr>
          <w:cantSplit/>
          <w:trHeight w:val="261"/>
          <w:jc w:val="center"/>
        </w:trPr>
        <w:tc>
          <w:tcPr>
            <w:tcW w:w="0" w:type="auto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14:paraId="66B3CF0E" w14:textId="77777777" w:rsidR="006A1F99" w:rsidRPr="00F91190" w:rsidRDefault="006A1F99" w:rsidP="00F91190">
            <w:pPr>
              <w:pStyle w:val="afa"/>
            </w:pPr>
          </w:p>
        </w:tc>
        <w:tc>
          <w:tcPr>
            <w:tcW w:w="367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14:paraId="1B1B2ED8" w14:textId="77777777" w:rsidR="006A1F99" w:rsidRPr="00F91190" w:rsidRDefault="008C3D09" w:rsidP="00F91190">
            <w:pPr>
              <w:pStyle w:val="afa"/>
              <w:jc w:val="both"/>
              <w:rPr>
                <w:highlight w:val="yellow"/>
              </w:rPr>
            </w:pPr>
            <w:r w:rsidRPr="00F91190">
              <w:t>Подготавливать обзоры, отзывы, заключения</w:t>
            </w:r>
          </w:p>
        </w:tc>
      </w:tr>
      <w:tr w:rsidR="006A1F99" w:rsidRPr="00F91190" w14:paraId="2EA4BD19" w14:textId="77777777" w:rsidTr="00A619C6">
        <w:trPr>
          <w:cantSplit/>
          <w:trHeight w:val="261"/>
          <w:jc w:val="center"/>
        </w:trPr>
        <w:tc>
          <w:tcPr>
            <w:tcW w:w="0" w:type="auto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14:paraId="58B385F2" w14:textId="77777777" w:rsidR="006A1F99" w:rsidRPr="00F91190" w:rsidRDefault="006A1F99" w:rsidP="00F91190">
            <w:pPr>
              <w:pStyle w:val="afa"/>
            </w:pPr>
          </w:p>
        </w:tc>
        <w:tc>
          <w:tcPr>
            <w:tcW w:w="367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14:paraId="7A26695B" w14:textId="77777777" w:rsidR="006A1F99" w:rsidRPr="00F91190" w:rsidRDefault="008C3D09" w:rsidP="00F91190">
            <w:pPr>
              <w:pStyle w:val="afa"/>
              <w:jc w:val="both"/>
            </w:pPr>
            <w:r w:rsidRPr="00F91190">
              <w:t xml:space="preserve">Создавать электронные таблицы, выполнять вычисления и обработку данных о состоянии оборудования </w:t>
            </w:r>
            <w:r w:rsidRPr="00F91190">
              <w:rPr>
                <w:rFonts w:eastAsia="Calibri"/>
              </w:rPr>
              <w:t xml:space="preserve">и оснастки </w:t>
            </w:r>
            <w:r w:rsidRPr="00F91190">
              <w:t>механосборочного производства</w:t>
            </w:r>
          </w:p>
        </w:tc>
      </w:tr>
      <w:tr w:rsidR="006A1F99" w:rsidRPr="00F91190" w14:paraId="2034A27B" w14:textId="77777777" w:rsidTr="00A619C6">
        <w:trPr>
          <w:cantSplit/>
          <w:trHeight w:val="261"/>
          <w:jc w:val="center"/>
        </w:trPr>
        <w:tc>
          <w:tcPr>
            <w:tcW w:w="0" w:type="auto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14:paraId="00F7376F" w14:textId="77777777" w:rsidR="006A1F99" w:rsidRPr="00F91190" w:rsidRDefault="006A1F99" w:rsidP="00F91190">
            <w:pPr>
              <w:pStyle w:val="afa"/>
            </w:pPr>
          </w:p>
        </w:tc>
        <w:tc>
          <w:tcPr>
            <w:tcW w:w="367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14:paraId="27165E84" w14:textId="77777777" w:rsidR="006A1F99" w:rsidRPr="00F91190" w:rsidRDefault="008C3D09" w:rsidP="00F91190">
            <w:pPr>
              <w:pStyle w:val="afa"/>
              <w:jc w:val="both"/>
            </w:pPr>
            <w:r w:rsidRPr="00F91190">
              <w:t>Использовать системы управления базами данных для хранения, систематизации и обработки информации о состоянии оборудования механосборочного производства</w:t>
            </w:r>
          </w:p>
        </w:tc>
      </w:tr>
      <w:tr w:rsidR="006A1F99" w:rsidRPr="00F91190" w14:paraId="186133CF" w14:textId="77777777" w:rsidTr="00A619C6">
        <w:trPr>
          <w:cantSplit/>
          <w:trHeight w:val="261"/>
          <w:jc w:val="center"/>
        </w:trPr>
        <w:tc>
          <w:tcPr>
            <w:tcW w:w="0" w:type="auto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14:paraId="1E4A1453" w14:textId="77777777" w:rsidR="006A1F99" w:rsidRPr="00F91190" w:rsidRDefault="006A1F99" w:rsidP="00F91190">
            <w:pPr>
              <w:pStyle w:val="afa"/>
            </w:pPr>
          </w:p>
        </w:tc>
        <w:tc>
          <w:tcPr>
            <w:tcW w:w="367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14:paraId="1AFA88DD" w14:textId="77777777" w:rsidR="006A1F99" w:rsidRPr="00F91190" w:rsidRDefault="008C3D09" w:rsidP="00F91190">
            <w:pPr>
              <w:pStyle w:val="afa"/>
              <w:jc w:val="both"/>
            </w:pPr>
            <w:r w:rsidRPr="00F91190">
              <w:t>Выполнять поиск данных о состоянии оборудования механосборочного производства в электронных справочных системах и библиотеках</w:t>
            </w:r>
          </w:p>
        </w:tc>
      </w:tr>
      <w:tr w:rsidR="006A1F99" w:rsidRPr="00F91190" w14:paraId="3EB9CC40" w14:textId="77777777" w:rsidTr="00A619C6">
        <w:trPr>
          <w:cantSplit/>
          <w:trHeight w:val="261"/>
          <w:jc w:val="center"/>
        </w:trPr>
        <w:tc>
          <w:tcPr>
            <w:tcW w:w="0" w:type="auto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14:paraId="640D39CB" w14:textId="77777777" w:rsidR="006A1F99" w:rsidRPr="00F91190" w:rsidRDefault="006A1F99" w:rsidP="00F91190">
            <w:pPr>
              <w:pStyle w:val="afa"/>
            </w:pPr>
          </w:p>
        </w:tc>
        <w:tc>
          <w:tcPr>
            <w:tcW w:w="367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14:paraId="6A6EFBAB" w14:textId="0B785C4D" w:rsidR="006A1F99" w:rsidRPr="00F91190" w:rsidRDefault="008C3D09" w:rsidP="00F91190">
            <w:pPr>
              <w:pStyle w:val="afa"/>
              <w:jc w:val="both"/>
            </w:pPr>
            <w:r w:rsidRPr="00F91190">
              <w:t xml:space="preserve">Искать в электронном архиве техническую информацию </w:t>
            </w:r>
            <w:r w:rsidR="00A16ECF">
              <w:t>об</w:t>
            </w:r>
            <w:r w:rsidRPr="00F91190">
              <w:t xml:space="preserve"> оборудовани</w:t>
            </w:r>
            <w:r w:rsidR="00A16ECF">
              <w:t>и</w:t>
            </w:r>
            <w:r w:rsidRPr="00F91190">
              <w:t xml:space="preserve"> и оснастке механосборочного производства</w:t>
            </w:r>
          </w:p>
        </w:tc>
      </w:tr>
      <w:tr w:rsidR="006A1F99" w:rsidRPr="00F91190" w14:paraId="77F747E8" w14:textId="77777777" w:rsidTr="00A619C6">
        <w:trPr>
          <w:cantSplit/>
          <w:trHeight w:val="261"/>
          <w:jc w:val="center"/>
        </w:trPr>
        <w:tc>
          <w:tcPr>
            <w:tcW w:w="0" w:type="auto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14:paraId="78DD9A20" w14:textId="77777777" w:rsidR="006A1F99" w:rsidRPr="00F91190" w:rsidRDefault="006A1F99" w:rsidP="00F91190">
            <w:pPr>
              <w:pStyle w:val="afa"/>
            </w:pPr>
          </w:p>
        </w:tc>
        <w:tc>
          <w:tcPr>
            <w:tcW w:w="367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14:paraId="686EA686" w14:textId="77777777" w:rsidR="006A1F99" w:rsidRPr="00F91190" w:rsidRDefault="008C3D09" w:rsidP="00F91190">
            <w:pPr>
              <w:pStyle w:val="afa"/>
              <w:jc w:val="both"/>
            </w:pPr>
            <w:r w:rsidRPr="00F91190">
              <w:t>Искать в электронном архиве конструкторские документы по оборудованию механосборочного производства</w:t>
            </w:r>
          </w:p>
        </w:tc>
      </w:tr>
      <w:tr w:rsidR="006A1F99" w:rsidRPr="00F91190" w14:paraId="683DB0C2" w14:textId="77777777" w:rsidTr="00A619C6">
        <w:trPr>
          <w:cantSplit/>
          <w:trHeight w:val="261"/>
          <w:jc w:val="center"/>
        </w:trPr>
        <w:tc>
          <w:tcPr>
            <w:tcW w:w="0" w:type="auto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14:paraId="648E7854" w14:textId="77777777" w:rsidR="006A1F99" w:rsidRPr="00F91190" w:rsidRDefault="006A1F99" w:rsidP="00F91190">
            <w:pPr>
              <w:pStyle w:val="afa"/>
            </w:pPr>
          </w:p>
        </w:tc>
        <w:tc>
          <w:tcPr>
            <w:tcW w:w="367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14:paraId="48AB21D4" w14:textId="77777777" w:rsidR="006A1F99" w:rsidRPr="00F91190" w:rsidRDefault="008C3D09" w:rsidP="00F91190">
            <w:pPr>
              <w:pStyle w:val="afa"/>
              <w:jc w:val="both"/>
            </w:pPr>
            <w:r w:rsidRPr="00F91190">
              <w:t>Просматривать документы и их реквизиты в электронном архиве механосборочного производства</w:t>
            </w:r>
          </w:p>
        </w:tc>
      </w:tr>
      <w:tr w:rsidR="006A1F99" w:rsidRPr="00F91190" w14:paraId="52D0C773" w14:textId="77777777" w:rsidTr="00A619C6">
        <w:trPr>
          <w:cantSplit/>
          <w:trHeight w:val="261"/>
          <w:jc w:val="center"/>
        </w:trPr>
        <w:tc>
          <w:tcPr>
            <w:tcW w:w="0" w:type="auto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14:paraId="21B2EE27" w14:textId="77777777" w:rsidR="006A1F99" w:rsidRPr="00F91190" w:rsidRDefault="006A1F99" w:rsidP="00F91190">
            <w:pPr>
              <w:pStyle w:val="afa"/>
            </w:pPr>
          </w:p>
        </w:tc>
        <w:tc>
          <w:tcPr>
            <w:tcW w:w="367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14:paraId="68670251" w14:textId="77777777" w:rsidR="006A1F99" w:rsidRPr="00F91190" w:rsidRDefault="008C3D09" w:rsidP="00F91190">
            <w:pPr>
              <w:pStyle w:val="afa"/>
              <w:jc w:val="both"/>
            </w:pPr>
            <w:r w:rsidRPr="00F91190">
              <w:t>Сохранять документы из электронного архива механосборочного производства</w:t>
            </w:r>
          </w:p>
        </w:tc>
      </w:tr>
      <w:tr w:rsidR="006A1F99" w:rsidRPr="00F91190" w14:paraId="08DD9BBB" w14:textId="77777777" w:rsidTr="00A619C6">
        <w:trPr>
          <w:cantSplit/>
          <w:trHeight w:val="261"/>
          <w:jc w:val="center"/>
        </w:trPr>
        <w:tc>
          <w:tcPr>
            <w:tcW w:w="0" w:type="auto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14:paraId="2E806171" w14:textId="77777777" w:rsidR="006A1F99" w:rsidRPr="00F91190" w:rsidRDefault="006A1F99" w:rsidP="00F91190">
            <w:pPr>
              <w:pStyle w:val="afa"/>
            </w:pPr>
          </w:p>
        </w:tc>
        <w:tc>
          <w:tcPr>
            <w:tcW w:w="367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14:paraId="0E26FDA7" w14:textId="77777777" w:rsidR="006A1F99" w:rsidRPr="00F91190" w:rsidRDefault="008C3D09" w:rsidP="00F91190">
            <w:pPr>
              <w:pStyle w:val="afa"/>
              <w:jc w:val="both"/>
            </w:pPr>
            <w:r w:rsidRPr="00F91190">
              <w:t>Загружать и регистрировать в электронном архиве новые документы</w:t>
            </w:r>
          </w:p>
        </w:tc>
      </w:tr>
      <w:tr w:rsidR="001D070C" w:rsidRPr="00F91190" w14:paraId="16F24F40" w14:textId="77777777" w:rsidTr="00A619C6">
        <w:trPr>
          <w:cantSplit/>
          <w:trHeight w:val="261"/>
          <w:jc w:val="center"/>
        </w:trPr>
        <w:tc>
          <w:tcPr>
            <w:tcW w:w="0" w:type="auto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38AC00EB" w14:textId="77777777" w:rsidR="001D070C" w:rsidRPr="00F91190" w:rsidRDefault="001D070C" w:rsidP="00F91190">
            <w:pPr>
              <w:pStyle w:val="afa"/>
            </w:pPr>
          </w:p>
        </w:tc>
        <w:tc>
          <w:tcPr>
            <w:tcW w:w="367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39AC02C0" w14:textId="0DC10C98" w:rsidR="001D070C" w:rsidRPr="00F91190" w:rsidRDefault="001D070C" w:rsidP="00F91190">
            <w:pPr>
              <w:pStyle w:val="afa"/>
              <w:jc w:val="both"/>
            </w:pPr>
            <w:r w:rsidRPr="00F91190">
              <w:t xml:space="preserve">Использовать документацию в соответствии с </w:t>
            </w:r>
            <w:r w:rsidR="00F91190">
              <w:t>требованиями законодательства Российской Федерации</w:t>
            </w:r>
            <w:r w:rsidRPr="00F91190">
              <w:t xml:space="preserve"> и стандартами в сфере интеллектуальной собственности</w:t>
            </w:r>
          </w:p>
        </w:tc>
      </w:tr>
      <w:tr w:rsidR="006A1F99" w:rsidRPr="00F91190" w14:paraId="4338B791" w14:textId="77777777" w:rsidTr="00A619C6">
        <w:trPr>
          <w:cantSplit/>
          <w:trHeight w:val="261"/>
          <w:jc w:val="center"/>
        </w:trPr>
        <w:tc>
          <w:tcPr>
            <w:tcW w:w="0" w:type="auto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14:paraId="68D7195F" w14:textId="77777777" w:rsidR="006A1F99" w:rsidRPr="00F91190" w:rsidRDefault="006A1F99" w:rsidP="00F91190">
            <w:pPr>
              <w:pStyle w:val="afa"/>
            </w:pPr>
          </w:p>
        </w:tc>
        <w:tc>
          <w:tcPr>
            <w:tcW w:w="367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14:paraId="1EF54A86" w14:textId="7545665D" w:rsidR="006A1F99" w:rsidRPr="00F91190" w:rsidRDefault="008C3D09" w:rsidP="0068587D">
            <w:pPr>
              <w:pStyle w:val="afa"/>
              <w:jc w:val="both"/>
            </w:pPr>
            <w:r w:rsidRPr="00F91190">
              <w:t>Использовать текстовые редакторы (процессоры) для создания отчетов, обзоров, отзывов, заключений</w:t>
            </w:r>
          </w:p>
        </w:tc>
      </w:tr>
      <w:tr w:rsidR="006A1F99" w:rsidRPr="00F91190" w14:paraId="588BE2AD" w14:textId="77777777" w:rsidTr="00A619C6">
        <w:trPr>
          <w:cantSplit/>
          <w:trHeight w:val="195"/>
          <w:jc w:val="center"/>
        </w:trPr>
        <w:tc>
          <w:tcPr>
            <w:tcW w:w="1325" w:type="pct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14:paraId="71E71B0D" w14:textId="77777777" w:rsidR="006A1F99" w:rsidRPr="00F91190" w:rsidRDefault="008C3D09" w:rsidP="00F91190">
            <w:pPr>
              <w:pStyle w:val="afa"/>
            </w:pPr>
            <w:r w:rsidRPr="00F91190">
              <w:t>Необходимые знания</w:t>
            </w:r>
          </w:p>
        </w:tc>
        <w:tc>
          <w:tcPr>
            <w:tcW w:w="367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14:paraId="4A05B8B5" w14:textId="77777777" w:rsidR="006A1F99" w:rsidRPr="00F91190" w:rsidRDefault="008C3D09" w:rsidP="00F91190">
            <w:pPr>
              <w:pStyle w:val="afa"/>
              <w:jc w:val="both"/>
              <w:rPr>
                <w:highlight w:val="yellow"/>
              </w:rPr>
            </w:pPr>
            <w:r w:rsidRPr="00F91190">
              <w:t>Принцип действия и технико-экономические характеристики оборудования механосборочного производства</w:t>
            </w:r>
          </w:p>
        </w:tc>
      </w:tr>
      <w:tr w:rsidR="006A1F99" w:rsidRPr="00F91190" w14:paraId="1CE681CD" w14:textId="77777777" w:rsidTr="00A619C6">
        <w:trPr>
          <w:cantSplit/>
          <w:trHeight w:val="195"/>
          <w:jc w:val="center"/>
        </w:trPr>
        <w:tc>
          <w:tcPr>
            <w:tcW w:w="0" w:type="auto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14:paraId="0983E868" w14:textId="77777777" w:rsidR="006A1F99" w:rsidRPr="00F91190" w:rsidRDefault="006A1F99" w:rsidP="00F91190">
            <w:pPr>
              <w:pStyle w:val="afa"/>
            </w:pPr>
          </w:p>
        </w:tc>
        <w:tc>
          <w:tcPr>
            <w:tcW w:w="367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14:paraId="2477A44A" w14:textId="77777777" w:rsidR="006A1F99" w:rsidRPr="00F91190" w:rsidRDefault="008C3D09" w:rsidP="00F91190">
            <w:pPr>
              <w:pStyle w:val="afa"/>
              <w:jc w:val="both"/>
            </w:pPr>
            <w:r w:rsidRPr="00F91190">
              <w:t>Конструкторские системы автоматизированного проектирования: классы, наименования, возможности и порядок работы в них</w:t>
            </w:r>
          </w:p>
        </w:tc>
      </w:tr>
      <w:tr w:rsidR="006A1F99" w:rsidRPr="00F91190" w14:paraId="0E39234F" w14:textId="77777777" w:rsidTr="00A619C6">
        <w:trPr>
          <w:cantSplit/>
          <w:trHeight w:val="195"/>
          <w:jc w:val="center"/>
        </w:trPr>
        <w:tc>
          <w:tcPr>
            <w:tcW w:w="0" w:type="auto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14:paraId="520E63EC" w14:textId="77777777" w:rsidR="006A1F99" w:rsidRPr="00F91190" w:rsidRDefault="006A1F99" w:rsidP="00F91190">
            <w:pPr>
              <w:pStyle w:val="afa"/>
            </w:pPr>
          </w:p>
        </w:tc>
        <w:tc>
          <w:tcPr>
            <w:tcW w:w="367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14:paraId="0D1C3565" w14:textId="77777777" w:rsidR="006A1F99" w:rsidRPr="00F91190" w:rsidRDefault="008C3D09" w:rsidP="00F91190">
            <w:pPr>
              <w:pStyle w:val="afa"/>
              <w:jc w:val="both"/>
            </w:pPr>
            <w:r w:rsidRPr="00F91190">
              <w:t>Системы автоматизированной технологической подготовки производства: классы, наименования, возможности и порядок работы в них</w:t>
            </w:r>
          </w:p>
        </w:tc>
      </w:tr>
      <w:tr w:rsidR="006A1F99" w:rsidRPr="00F91190" w14:paraId="6A200849" w14:textId="77777777" w:rsidTr="00A619C6">
        <w:trPr>
          <w:cantSplit/>
          <w:trHeight w:val="195"/>
          <w:jc w:val="center"/>
        </w:trPr>
        <w:tc>
          <w:tcPr>
            <w:tcW w:w="0" w:type="auto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14:paraId="410C4958" w14:textId="77777777" w:rsidR="006A1F99" w:rsidRPr="00F91190" w:rsidRDefault="006A1F99" w:rsidP="00F91190">
            <w:pPr>
              <w:pStyle w:val="afa"/>
            </w:pPr>
          </w:p>
        </w:tc>
        <w:tc>
          <w:tcPr>
            <w:tcW w:w="367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14:paraId="0F667EED" w14:textId="77777777" w:rsidR="006A1F99" w:rsidRPr="00F91190" w:rsidRDefault="008C3D09" w:rsidP="00F91190">
            <w:pPr>
              <w:pStyle w:val="afa"/>
              <w:jc w:val="both"/>
            </w:pPr>
            <w:r w:rsidRPr="00F91190">
              <w:t xml:space="preserve">Правила эксплуатации механосборочного оборудования </w:t>
            </w:r>
          </w:p>
        </w:tc>
      </w:tr>
      <w:tr w:rsidR="006A1F99" w:rsidRPr="00F91190" w14:paraId="22B1D478" w14:textId="77777777" w:rsidTr="00A619C6">
        <w:trPr>
          <w:cantSplit/>
          <w:trHeight w:val="367"/>
          <w:jc w:val="center"/>
        </w:trPr>
        <w:tc>
          <w:tcPr>
            <w:tcW w:w="0" w:type="auto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14:paraId="69EACF94" w14:textId="77777777" w:rsidR="006A1F99" w:rsidRPr="00F91190" w:rsidRDefault="006A1F99" w:rsidP="00F91190">
            <w:pPr>
              <w:pStyle w:val="afa"/>
            </w:pPr>
          </w:p>
        </w:tc>
        <w:tc>
          <w:tcPr>
            <w:tcW w:w="367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14:paraId="702A52A7" w14:textId="77777777" w:rsidR="006A1F99" w:rsidRPr="00F91190" w:rsidRDefault="008C3D09" w:rsidP="00F91190">
            <w:pPr>
              <w:pStyle w:val="afa"/>
              <w:jc w:val="both"/>
            </w:pPr>
            <w:r w:rsidRPr="00F91190">
              <w:t>Правила эксплуатации технологической оснастки механосборочного производства</w:t>
            </w:r>
          </w:p>
        </w:tc>
      </w:tr>
      <w:tr w:rsidR="006A1F99" w:rsidRPr="00F91190" w14:paraId="1736FB95" w14:textId="77777777" w:rsidTr="00A619C6">
        <w:trPr>
          <w:cantSplit/>
          <w:trHeight w:val="195"/>
          <w:jc w:val="center"/>
        </w:trPr>
        <w:tc>
          <w:tcPr>
            <w:tcW w:w="0" w:type="auto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14:paraId="1B30C68E" w14:textId="77777777" w:rsidR="006A1F99" w:rsidRPr="00F91190" w:rsidRDefault="006A1F99" w:rsidP="00F91190">
            <w:pPr>
              <w:pStyle w:val="afa"/>
            </w:pPr>
          </w:p>
        </w:tc>
        <w:tc>
          <w:tcPr>
            <w:tcW w:w="367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14:paraId="393DE996" w14:textId="77777777" w:rsidR="006A1F99" w:rsidRPr="00F91190" w:rsidRDefault="008C3D09" w:rsidP="00F91190">
            <w:pPr>
              <w:pStyle w:val="afa"/>
              <w:jc w:val="both"/>
            </w:pPr>
            <w:r w:rsidRPr="00F91190">
              <w:t>Классификация, принципы работы, виды конструкций и конструктивные особенности токарных станков</w:t>
            </w:r>
          </w:p>
        </w:tc>
      </w:tr>
      <w:tr w:rsidR="006A1F99" w:rsidRPr="00F91190" w14:paraId="1D0AE859" w14:textId="77777777" w:rsidTr="00A619C6">
        <w:trPr>
          <w:cantSplit/>
          <w:trHeight w:val="195"/>
          <w:jc w:val="center"/>
        </w:trPr>
        <w:tc>
          <w:tcPr>
            <w:tcW w:w="0" w:type="auto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14:paraId="335E3FAC" w14:textId="77777777" w:rsidR="006A1F99" w:rsidRPr="00F91190" w:rsidRDefault="006A1F99" w:rsidP="00F91190">
            <w:pPr>
              <w:pStyle w:val="afa"/>
            </w:pPr>
          </w:p>
        </w:tc>
        <w:tc>
          <w:tcPr>
            <w:tcW w:w="367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14:paraId="41BD7A55" w14:textId="77777777" w:rsidR="006A1F99" w:rsidRPr="00F91190" w:rsidRDefault="008C3D09" w:rsidP="00F91190">
            <w:pPr>
              <w:pStyle w:val="afa"/>
              <w:jc w:val="both"/>
            </w:pPr>
            <w:r w:rsidRPr="00F91190">
              <w:t>Классификация, принципы работы, виды конструкций и конструктивные особенности фрезерных станков</w:t>
            </w:r>
          </w:p>
        </w:tc>
      </w:tr>
      <w:tr w:rsidR="006A1F99" w:rsidRPr="00F91190" w14:paraId="4C5DF62E" w14:textId="77777777" w:rsidTr="00A619C6">
        <w:trPr>
          <w:cantSplit/>
          <w:trHeight w:val="195"/>
          <w:jc w:val="center"/>
        </w:trPr>
        <w:tc>
          <w:tcPr>
            <w:tcW w:w="0" w:type="auto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14:paraId="46804D2A" w14:textId="77777777" w:rsidR="006A1F99" w:rsidRPr="00F91190" w:rsidRDefault="006A1F99" w:rsidP="00F91190">
            <w:pPr>
              <w:pStyle w:val="afa"/>
            </w:pPr>
          </w:p>
        </w:tc>
        <w:tc>
          <w:tcPr>
            <w:tcW w:w="367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14:paraId="431D0BE4" w14:textId="77777777" w:rsidR="006A1F99" w:rsidRPr="00F91190" w:rsidRDefault="008C3D09" w:rsidP="00F91190">
            <w:pPr>
              <w:pStyle w:val="afa"/>
              <w:jc w:val="both"/>
            </w:pPr>
            <w:r w:rsidRPr="00F91190">
              <w:t>Классификация, принципы работы, виды конструкций и конструктивные особенности шлифовальных, полировальных, доводочных станков</w:t>
            </w:r>
          </w:p>
        </w:tc>
      </w:tr>
      <w:tr w:rsidR="006A1F99" w:rsidRPr="00F91190" w14:paraId="7F298170" w14:textId="77777777" w:rsidTr="00A619C6">
        <w:trPr>
          <w:cantSplit/>
          <w:trHeight w:val="448"/>
          <w:jc w:val="center"/>
        </w:trPr>
        <w:tc>
          <w:tcPr>
            <w:tcW w:w="0" w:type="auto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14:paraId="4BBA2012" w14:textId="77777777" w:rsidR="006A1F99" w:rsidRPr="00F91190" w:rsidRDefault="006A1F99" w:rsidP="00F91190">
            <w:pPr>
              <w:pStyle w:val="afa"/>
            </w:pPr>
          </w:p>
        </w:tc>
        <w:tc>
          <w:tcPr>
            <w:tcW w:w="367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14:paraId="3E6D38D1" w14:textId="77777777" w:rsidR="006A1F99" w:rsidRPr="00F91190" w:rsidRDefault="008C3D09" w:rsidP="00F91190">
            <w:pPr>
              <w:pStyle w:val="afa"/>
              <w:jc w:val="both"/>
            </w:pPr>
            <w:r w:rsidRPr="00F91190">
              <w:t>Классификация, принципы работы, виды конструкций и конструктивные особенности сверлильных и расточных станков</w:t>
            </w:r>
          </w:p>
        </w:tc>
      </w:tr>
      <w:tr w:rsidR="006A1F99" w:rsidRPr="00F91190" w14:paraId="253F1817" w14:textId="77777777" w:rsidTr="00A619C6">
        <w:trPr>
          <w:cantSplit/>
          <w:trHeight w:val="448"/>
          <w:jc w:val="center"/>
        </w:trPr>
        <w:tc>
          <w:tcPr>
            <w:tcW w:w="0" w:type="auto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14:paraId="7657ABE2" w14:textId="77777777" w:rsidR="006A1F99" w:rsidRPr="00F91190" w:rsidRDefault="006A1F99" w:rsidP="00F91190">
            <w:pPr>
              <w:pStyle w:val="afa"/>
            </w:pPr>
          </w:p>
        </w:tc>
        <w:tc>
          <w:tcPr>
            <w:tcW w:w="367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14:paraId="1C69E33B" w14:textId="77777777" w:rsidR="006A1F99" w:rsidRPr="00F91190" w:rsidRDefault="008C3D09" w:rsidP="00F91190">
            <w:pPr>
              <w:pStyle w:val="afa"/>
              <w:jc w:val="both"/>
            </w:pPr>
            <w:r w:rsidRPr="00F91190">
              <w:t>Классификация, принципы работы, виды конструкций и конструктивные особенности зубообрабатывающих и резьбообрабатывающих станков</w:t>
            </w:r>
          </w:p>
        </w:tc>
      </w:tr>
      <w:tr w:rsidR="006A1F99" w:rsidRPr="00F91190" w14:paraId="192E092C" w14:textId="77777777" w:rsidTr="00A619C6">
        <w:trPr>
          <w:cantSplit/>
          <w:trHeight w:val="448"/>
          <w:jc w:val="center"/>
        </w:trPr>
        <w:tc>
          <w:tcPr>
            <w:tcW w:w="0" w:type="auto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14:paraId="008BF30A" w14:textId="77777777" w:rsidR="006A1F99" w:rsidRPr="00F91190" w:rsidRDefault="006A1F99" w:rsidP="00F91190">
            <w:pPr>
              <w:pStyle w:val="afa"/>
            </w:pPr>
          </w:p>
        </w:tc>
        <w:tc>
          <w:tcPr>
            <w:tcW w:w="367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14:paraId="13F78174" w14:textId="77777777" w:rsidR="006A1F99" w:rsidRPr="00F91190" w:rsidRDefault="008C3D09" w:rsidP="00F91190">
            <w:pPr>
              <w:pStyle w:val="afa"/>
              <w:jc w:val="both"/>
            </w:pPr>
            <w:r w:rsidRPr="00F91190">
              <w:t>Классификация, принципы работы, виды конструкций и конструктивные особенности строгальных, долбежных и протяжных станков</w:t>
            </w:r>
          </w:p>
        </w:tc>
      </w:tr>
      <w:tr w:rsidR="006A1F99" w:rsidRPr="00F91190" w14:paraId="19CB33F0" w14:textId="77777777" w:rsidTr="00A619C6">
        <w:trPr>
          <w:cantSplit/>
          <w:trHeight w:val="448"/>
          <w:jc w:val="center"/>
        </w:trPr>
        <w:tc>
          <w:tcPr>
            <w:tcW w:w="0" w:type="auto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14:paraId="1622ADA6" w14:textId="77777777" w:rsidR="006A1F99" w:rsidRPr="00F91190" w:rsidRDefault="006A1F99" w:rsidP="00F91190">
            <w:pPr>
              <w:pStyle w:val="afa"/>
            </w:pPr>
          </w:p>
        </w:tc>
        <w:tc>
          <w:tcPr>
            <w:tcW w:w="367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14:paraId="4B6C6E2B" w14:textId="77777777" w:rsidR="006A1F99" w:rsidRPr="00F91190" w:rsidRDefault="008C3D09" w:rsidP="00F91190">
            <w:pPr>
              <w:pStyle w:val="afa"/>
              <w:jc w:val="both"/>
            </w:pPr>
            <w:r w:rsidRPr="00F91190">
              <w:t>Классификация, принципы работы, виды конструкций и конструктивные особенности разрезных станков</w:t>
            </w:r>
          </w:p>
        </w:tc>
      </w:tr>
      <w:tr w:rsidR="006A1F99" w:rsidRPr="00F91190" w14:paraId="42605B40" w14:textId="77777777" w:rsidTr="00A619C6">
        <w:trPr>
          <w:cantSplit/>
          <w:trHeight w:val="448"/>
          <w:jc w:val="center"/>
        </w:trPr>
        <w:tc>
          <w:tcPr>
            <w:tcW w:w="0" w:type="auto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14:paraId="239444EC" w14:textId="77777777" w:rsidR="006A1F99" w:rsidRPr="00F91190" w:rsidRDefault="006A1F99" w:rsidP="00F91190">
            <w:pPr>
              <w:pStyle w:val="afa"/>
            </w:pPr>
          </w:p>
        </w:tc>
        <w:tc>
          <w:tcPr>
            <w:tcW w:w="367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14:paraId="0A24D732" w14:textId="77777777" w:rsidR="006A1F99" w:rsidRPr="00F91190" w:rsidRDefault="008C3D09" w:rsidP="00F91190">
            <w:pPr>
              <w:pStyle w:val="afa"/>
              <w:jc w:val="both"/>
            </w:pPr>
            <w:r w:rsidRPr="00F91190">
              <w:t>Классификация, принципы работы, виды конструкций и конструктивные особенности специальных станков</w:t>
            </w:r>
          </w:p>
        </w:tc>
      </w:tr>
      <w:tr w:rsidR="006A1F99" w:rsidRPr="00F91190" w14:paraId="3C3BF258" w14:textId="77777777" w:rsidTr="00A619C6">
        <w:trPr>
          <w:cantSplit/>
          <w:trHeight w:val="448"/>
          <w:jc w:val="center"/>
        </w:trPr>
        <w:tc>
          <w:tcPr>
            <w:tcW w:w="0" w:type="auto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14:paraId="05998809" w14:textId="77777777" w:rsidR="006A1F99" w:rsidRPr="00F91190" w:rsidRDefault="006A1F99" w:rsidP="00F91190">
            <w:pPr>
              <w:pStyle w:val="afa"/>
            </w:pPr>
          </w:p>
        </w:tc>
        <w:tc>
          <w:tcPr>
            <w:tcW w:w="367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14:paraId="6E047651" w14:textId="77777777" w:rsidR="006A1F99" w:rsidRPr="00F91190" w:rsidRDefault="008C3D09" w:rsidP="00F91190">
            <w:pPr>
              <w:pStyle w:val="afa"/>
              <w:jc w:val="both"/>
            </w:pPr>
            <w:r w:rsidRPr="00F91190">
              <w:t>Классификация, принципы работы, виды конструкций и конструктивные особенности сборочных стендов</w:t>
            </w:r>
          </w:p>
        </w:tc>
      </w:tr>
      <w:tr w:rsidR="006A1F99" w:rsidRPr="00F91190" w14:paraId="15C88C46" w14:textId="77777777" w:rsidTr="00A619C6">
        <w:trPr>
          <w:cantSplit/>
          <w:trHeight w:val="448"/>
          <w:jc w:val="center"/>
        </w:trPr>
        <w:tc>
          <w:tcPr>
            <w:tcW w:w="0" w:type="auto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14:paraId="62CCE99E" w14:textId="77777777" w:rsidR="006A1F99" w:rsidRPr="00F91190" w:rsidRDefault="006A1F99" w:rsidP="00F91190">
            <w:pPr>
              <w:pStyle w:val="afa"/>
            </w:pPr>
          </w:p>
        </w:tc>
        <w:tc>
          <w:tcPr>
            <w:tcW w:w="367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14:paraId="6A2B2F75" w14:textId="77777777" w:rsidR="006A1F99" w:rsidRPr="00F91190" w:rsidRDefault="008C3D09" w:rsidP="00F91190">
            <w:pPr>
              <w:pStyle w:val="afa"/>
              <w:jc w:val="both"/>
            </w:pPr>
            <w:r w:rsidRPr="00F91190">
              <w:t>Классификация, принципы работы, виды конструкций и конструктивные особенности оснастки для механосборочного оборудования</w:t>
            </w:r>
          </w:p>
        </w:tc>
      </w:tr>
      <w:tr w:rsidR="006A1F99" w:rsidRPr="00F91190" w14:paraId="2784245E" w14:textId="77777777" w:rsidTr="00A619C6">
        <w:trPr>
          <w:cantSplit/>
          <w:trHeight w:val="195"/>
          <w:jc w:val="center"/>
        </w:trPr>
        <w:tc>
          <w:tcPr>
            <w:tcW w:w="0" w:type="auto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14:paraId="49BA1B11" w14:textId="77777777" w:rsidR="006A1F99" w:rsidRPr="00F91190" w:rsidRDefault="006A1F99" w:rsidP="00F91190">
            <w:pPr>
              <w:pStyle w:val="afa"/>
            </w:pPr>
          </w:p>
        </w:tc>
        <w:tc>
          <w:tcPr>
            <w:tcW w:w="367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14:paraId="03AD3984" w14:textId="77777777" w:rsidR="006A1F99" w:rsidRPr="00F91190" w:rsidRDefault="008C3D09" w:rsidP="00F91190">
            <w:pPr>
              <w:pStyle w:val="afa"/>
              <w:jc w:val="both"/>
            </w:pPr>
            <w:r w:rsidRPr="00F91190">
              <w:t xml:space="preserve">Методика обследования технического и технологического уровня оснащения рабочих мест </w:t>
            </w:r>
          </w:p>
        </w:tc>
      </w:tr>
      <w:tr w:rsidR="006A1F99" w:rsidRPr="00F91190" w14:paraId="6143AD1A" w14:textId="77777777" w:rsidTr="00A619C6">
        <w:trPr>
          <w:cantSplit/>
          <w:trHeight w:val="195"/>
          <w:jc w:val="center"/>
        </w:trPr>
        <w:tc>
          <w:tcPr>
            <w:tcW w:w="0" w:type="auto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14:paraId="1373F275" w14:textId="77777777" w:rsidR="006A1F99" w:rsidRPr="00F91190" w:rsidRDefault="006A1F99" w:rsidP="00F91190">
            <w:pPr>
              <w:pStyle w:val="afa"/>
            </w:pPr>
          </w:p>
        </w:tc>
        <w:tc>
          <w:tcPr>
            <w:tcW w:w="367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14:paraId="622930D8" w14:textId="77777777" w:rsidR="006A1F99" w:rsidRPr="00F91190" w:rsidRDefault="008C3D09" w:rsidP="00F91190">
            <w:pPr>
              <w:pStyle w:val="afa"/>
              <w:jc w:val="both"/>
            </w:pPr>
            <w:r w:rsidRPr="00F91190">
              <w:t>Понятие расчетного (эффективного) фонда времени работы механосборочного оборудования</w:t>
            </w:r>
          </w:p>
        </w:tc>
      </w:tr>
      <w:tr w:rsidR="006A1F99" w:rsidRPr="00F91190" w14:paraId="582E4A32" w14:textId="77777777" w:rsidTr="00A619C6">
        <w:trPr>
          <w:cantSplit/>
          <w:trHeight w:val="195"/>
          <w:jc w:val="center"/>
        </w:trPr>
        <w:tc>
          <w:tcPr>
            <w:tcW w:w="0" w:type="auto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14:paraId="7C54A817" w14:textId="77777777" w:rsidR="006A1F99" w:rsidRPr="00F91190" w:rsidRDefault="006A1F99" w:rsidP="00F91190">
            <w:pPr>
              <w:pStyle w:val="afa"/>
            </w:pPr>
          </w:p>
        </w:tc>
        <w:tc>
          <w:tcPr>
            <w:tcW w:w="367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14:paraId="56C17EE7" w14:textId="77777777" w:rsidR="006A1F99" w:rsidRPr="00F91190" w:rsidRDefault="008C3D09" w:rsidP="00F91190">
            <w:pPr>
              <w:pStyle w:val="afa"/>
              <w:jc w:val="both"/>
            </w:pPr>
            <w:r w:rsidRPr="00F91190">
              <w:t>Основы автоматизации механосборочного производства</w:t>
            </w:r>
          </w:p>
        </w:tc>
      </w:tr>
      <w:tr w:rsidR="006A1F99" w:rsidRPr="00F91190" w14:paraId="51B6020D" w14:textId="77777777" w:rsidTr="00A619C6">
        <w:trPr>
          <w:cantSplit/>
          <w:trHeight w:val="195"/>
          <w:jc w:val="center"/>
        </w:trPr>
        <w:tc>
          <w:tcPr>
            <w:tcW w:w="0" w:type="auto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14:paraId="02E137AF" w14:textId="77777777" w:rsidR="006A1F99" w:rsidRPr="00F91190" w:rsidRDefault="006A1F99" w:rsidP="00F91190">
            <w:pPr>
              <w:pStyle w:val="afa"/>
            </w:pPr>
          </w:p>
        </w:tc>
        <w:tc>
          <w:tcPr>
            <w:tcW w:w="367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14:paraId="1521EE0C" w14:textId="77777777" w:rsidR="006A1F99" w:rsidRPr="00F91190" w:rsidRDefault="008C3D09" w:rsidP="00F91190">
            <w:pPr>
              <w:pStyle w:val="afa"/>
              <w:jc w:val="both"/>
            </w:pPr>
            <w:r w:rsidRPr="00F91190">
              <w:t>Типы и основные характеристики машиностроительного производства</w:t>
            </w:r>
          </w:p>
        </w:tc>
      </w:tr>
      <w:tr w:rsidR="006A1F99" w:rsidRPr="00F91190" w14:paraId="16344644" w14:textId="77777777" w:rsidTr="00A619C6">
        <w:trPr>
          <w:cantSplit/>
          <w:trHeight w:val="195"/>
          <w:jc w:val="center"/>
        </w:trPr>
        <w:tc>
          <w:tcPr>
            <w:tcW w:w="0" w:type="auto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14:paraId="4E798656" w14:textId="77777777" w:rsidR="006A1F99" w:rsidRPr="00F91190" w:rsidRDefault="006A1F99" w:rsidP="00F91190">
            <w:pPr>
              <w:pStyle w:val="afa"/>
            </w:pPr>
          </w:p>
        </w:tc>
        <w:tc>
          <w:tcPr>
            <w:tcW w:w="367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14:paraId="27237460" w14:textId="77777777" w:rsidR="006A1F99" w:rsidRPr="00F91190" w:rsidRDefault="008C3D09" w:rsidP="00F91190">
            <w:pPr>
              <w:pStyle w:val="afa"/>
              <w:jc w:val="both"/>
              <w:rPr>
                <w:highlight w:val="yellow"/>
              </w:rPr>
            </w:pPr>
            <w:r w:rsidRPr="00F91190">
              <w:t>Критерии оценки оборудования технологических комплексов механосборочных производств</w:t>
            </w:r>
          </w:p>
        </w:tc>
      </w:tr>
      <w:tr w:rsidR="006A1F99" w:rsidRPr="00F91190" w14:paraId="6F5C7F98" w14:textId="77777777" w:rsidTr="00A619C6">
        <w:trPr>
          <w:cantSplit/>
          <w:trHeight w:val="189"/>
          <w:jc w:val="center"/>
        </w:trPr>
        <w:tc>
          <w:tcPr>
            <w:tcW w:w="0" w:type="auto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14:paraId="6E786BCD" w14:textId="77777777" w:rsidR="006A1F99" w:rsidRPr="00F91190" w:rsidRDefault="006A1F99" w:rsidP="00F91190">
            <w:pPr>
              <w:pStyle w:val="afa"/>
            </w:pPr>
          </w:p>
        </w:tc>
        <w:tc>
          <w:tcPr>
            <w:tcW w:w="367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14:paraId="1CCC9428" w14:textId="77777777" w:rsidR="006A1F99" w:rsidRPr="00F91190" w:rsidRDefault="008C3D09" w:rsidP="00F91190">
            <w:pPr>
              <w:pStyle w:val="afa"/>
              <w:jc w:val="both"/>
              <w:rPr>
                <w:highlight w:val="yellow"/>
              </w:rPr>
            </w:pPr>
            <w:r w:rsidRPr="00F91190">
              <w:t>Основные методы патентного поиска</w:t>
            </w:r>
          </w:p>
        </w:tc>
      </w:tr>
      <w:tr w:rsidR="006A1F99" w:rsidRPr="00F91190" w14:paraId="4100F356" w14:textId="77777777" w:rsidTr="00A619C6">
        <w:trPr>
          <w:cantSplit/>
          <w:trHeight w:val="189"/>
          <w:jc w:val="center"/>
        </w:trPr>
        <w:tc>
          <w:tcPr>
            <w:tcW w:w="0" w:type="auto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14:paraId="4A97EBD8" w14:textId="77777777" w:rsidR="006A1F99" w:rsidRPr="00F91190" w:rsidRDefault="006A1F99" w:rsidP="00F91190">
            <w:pPr>
              <w:pStyle w:val="afa"/>
            </w:pPr>
          </w:p>
        </w:tc>
        <w:tc>
          <w:tcPr>
            <w:tcW w:w="367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14:paraId="413FA099" w14:textId="77777777" w:rsidR="006A1F99" w:rsidRPr="00F91190" w:rsidRDefault="008C3D09" w:rsidP="00F91190">
            <w:pPr>
              <w:pStyle w:val="afa"/>
              <w:jc w:val="both"/>
            </w:pPr>
            <w:r w:rsidRPr="00F91190">
              <w:t>Текстовые редакторы (процессоры): наименования, возможности и порядок работы в них</w:t>
            </w:r>
          </w:p>
        </w:tc>
      </w:tr>
      <w:tr w:rsidR="006A1F99" w:rsidRPr="00F91190" w14:paraId="2A67F0F3" w14:textId="77777777" w:rsidTr="00A619C6">
        <w:trPr>
          <w:cantSplit/>
          <w:trHeight w:val="189"/>
          <w:jc w:val="center"/>
        </w:trPr>
        <w:tc>
          <w:tcPr>
            <w:tcW w:w="0" w:type="auto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14:paraId="5C83F758" w14:textId="77777777" w:rsidR="006A1F99" w:rsidRPr="00F91190" w:rsidRDefault="006A1F99" w:rsidP="00F91190">
            <w:pPr>
              <w:pStyle w:val="afa"/>
            </w:pPr>
          </w:p>
        </w:tc>
        <w:tc>
          <w:tcPr>
            <w:tcW w:w="367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14:paraId="4DB4C149" w14:textId="77777777" w:rsidR="006A1F99" w:rsidRPr="00F91190" w:rsidRDefault="008C3D09" w:rsidP="00F91190">
            <w:pPr>
              <w:pStyle w:val="afa"/>
              <w:jc w:val="both"/>
            </w:pPr>
            <w:r w:rsidRPr="00F91190">
              <w:t>Прикладные компьютерные программы для работы с электронными таблицами: наименования, возможности и порядок работы в них</w:t>
            </w:r>
          </w:p>
        </w:tc>
      </w:tr>
      <w:tr w:rsidR="006A1F99" w:rsidRPr="00F91190" w14:paraId="7DF0BA6C" w14:textId="77777777" w:rsidTr="00A619C6">
        <w:trPr>
          <w:cantSplit/>
          <w:trHeight w:val="189"/>
          <w:jc w:val="center"/>
        </w:trPr>
        <w:tc>
          <w:tcPr>
            <w:tcW w:w="0" w:type="auto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14:paraId="7093758A" w14:textId="77777777" w:rsidR="006A1F99" w:rsidRPr="00F91190" w:rsidRDefault="006A1F99" w:rsidP="00F91190">
            <w:pPr>
              <w:pStyle w:val="afa"/>
            </w:pPr>
          </w:p>
        </w:tc>
        <w:tc>
          <w:tcPr>
            <w:tcW w:w="367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14:paraId="6411121C" w14:textId="77777777" w:rsidR="006A1F99" w:rsidRPr="00F91190" w:rsidRDefault="008C3D09" w:rsidP="00F91190">
            <w:pPr>
              <w:pStyle w:val="afa"/>
              <w:jc w:val="both"/>
            </w:pPr>
            <w:r w:rsidRPr="00F91190">
              <w:t>Прикладные компьютерные программы для работы с базами данных: наименования, возможности и порядок работы в них</w:t>
            </w:r>
          </w:p>
        </w:tc>
      </w:tr>
      <w:tr w:rsidR="006A1F99" w:rsidRPr="00F91190" w14:paraId="4C6BC434" w14:textId="77777777" w:rsidTr="00A619C6">
        <w:trPr>
          <w:cantSplit/>
          <w:trHeight w:val="189"/>
          <w:jc w:val="center"/>
        </w:trPr>
        <w:tc>
          <w:tcPr>
            <w:tcW w:w="0" w:type="auto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14:paraId="172CC3EA" w14:textId="77777777" w:rsidR="006A1F99" w:rsidRPr="00F91190" w:rsidRDefault="006A1F99" w:rsidP="00F91190">
            <w:pPr>
              <w:pStyle w:val="afa"/>
            </w:pPr>
          </w:p>
        </w:tc>
        <w:tc>
          <w:tcPr>
            <w:tcW w:w="367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14:paraId="2B649318" w14:textId="77777777" w:rsidR="006A1F99" w:rsidRPr="00F91190" w:rsidRDefault="008C3D09" w:rsidP="00F91190">
            <w:pPr>
              <w:pStyle w:val="afa"/>
              <w:jc w:val="both"/>
            </w:pPr>
            <w:r w:rsidRPr="00F91190">
              <w:t>Электронные справочные системы и библиотеки: наименования, возможности и порядок работы в них</w:t>
            </w:r>
          </w:p>
        </w:tc>
      </w:tr>
      <w:tr w:rsidR="006A1F99" w:rsidRPr="00F91190" w14:paraId="6F27E99A" w14:textId="77777777" w:rsidTr="00A619C6">
        <w:trPr>
          <w:cantSplit/>
          <w:trHeight w:val="189"/>
          <w:jc w:val="center"/>
        </w:trPr>
        <w:tc>
          <w:tcPr>
            <w:tcW w:w="0" w:type="auto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14:paraId="5D52D97A" w14:textId="77777777" w:rsidR="006A1F99" w:rsidRPr="00F91190" w:rsidRDefault="006A1F99" w:rsidP="00F91190">
            <w:pPr>
              <w:pStyle w:val="afa"/>
            </w:pPr>
          </w:p>
        </w:tc>
        <w:tc>
          <w:tcPr>
            <w:tcW w:w="367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14:paraId="4E6E0E50" w14:textId="77777777" w:rsidR="006A1F99" w:rsidRPr="00F91190" w:rsidRDefault="008C3D09" w:rsidP="00F91190">
            <w:pPr>
              <w:pStyle w:val="afa"/>
              <w:jc w:val="both"/>
            </w:pPr>
            <w:r w:rsidRPr="00F91190">
              <w:t>Порядок работы с электронным архивом технической документации</w:t>
            </w:r>
          </w:p>
        </w:tc>
      </w:tr>
      <w:tr w:rsidR="0076635E" w:rsidRPr="00F91190" w14:paraId="38564AEF" w14:textId="77777777" w:rsidTr="00A619C6">
        <w:trPr>
          <w:cantSplit/>
          <w:trHeight w:val="189"/>
          <w:jc w:val="center"/>
        </w:trPr>
        <w:tc>
          <w:tcPr>
            <w:tcW w:w="0" w:type="auto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6939B147" w14:textId="77777777" w:rsidR="0076635E" w:rsidRPr="00F91190" w:rsidRDefault="0076635E" w:rsidP="00F91190">
            <w:pPr>
              <w:pStyle w:val="afa"/>
            </w:pPr>
          </w:p>
        </w:tc>
        <w:tc>
          <w:tcPr>
            <w:tcW w:w="367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6552E634" w14:textId="77777777" w:rsidR="0076635E" w:rsidRPr="00F91190" w:rsidRDefault="0076635E" w:rsidP="00F91190">
            <w:pPr>
              <w:pStyle w:val="afa"/>
              <w:jc w:val="both"/>
            </w:pPr>
            <w:r w:rsidRPr="00F91190">
              <w:t>Основы права, экономики и управления в сфере интеллектуальной собственности</w:t>
            </w:r>
          </w:p>
        </w:tc>
      </w:tr>
      <w:tr w:rsidR="006A1F99" w:rsidRPr="00F91190" w14:paraId="04E882C0" w14:textId="77777777" w:rsidTr="00A619C6">
        <w:trPr>
          <w:cantSplit/>
          <w:trHeight w:val="232"/>
          <w:jc w:val="center"/>
        </w:trPr>
        <w:tc>
          <w:tcPr>
            <w:tcW w:w="0" w:type="auto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14:paraId="618577D5" w14:textId="77777777" w:rsidR="006A1F99" w:rsidRPr="00F91190" w:rsidRDefault="006A1F99" w:rsidP="00F91190">
            <w:pPr>
              <w:pStyle w:val="afa"/>
            </w:pPr>
          </w:p>
        </w:tc>
        <w:tc>
          <w:tcPr>
            <w:tcW w:w="367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14:paraId="58530B62" w14:textId="1A1307D1" w:rsidR="006A1F99" w:rsidRPr="00F91190" w:rsidRDefault="008C3D09" w:rsidP="0068587D">
            <w:pPr>
              <w:pStyle w:val="afa"/>
              <w:jc w:val="both"/>
              <w:rPr>
                <w:highlight w:val="yellow"/>
              </w:rPr>
            </w:pPr>
            <w:r w:rsidRPr="001D0577">
              <w:t>Система нормативно</w:t>
            </w:r>
            <w:r w:rsidR="0068587D" w:rsidRPr="001D0577">
              <w:t>-техническо</w:t>
            </w:r>
            <w:r w:rsidRPr="001D0577">
              <w:t>й документации в машиностроении</w:t>
            </w:r>
          </w:p>
        </w:tc>
      </w:tr>
      <w:tr w:rsidR="006A1F99" w:rsidRPr="00F91190" w14:paraId="5FCB5E65" w14:textId="77777777" w:rsidTr="00A619C6">
        <w:trPr>
          <w:cantSplit/>
          <w:trHeight w:val="188"/>
          <w:jc w:val="center"/>
        </w:trPr>
        <w:tc>
          <w:tcPr>
            <w:tcW w:w="132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14:paraId="66ECB28D" w14:textId="77777777" w:rsidR="006A1F99" w:rsidRPr="00F91190" w:rsidRDefault="008C3D09" w:rsidP="00F91190">
            <w:pPr>
              <w:pStyle w:val="afa"/>
            </w:pPr>
            <w:r w:rsidRPr="00F91190">
              <w:t>Другие характеристики</w:t>
            </w:r>
          </w:p>
        </w:tc>
        <w:tc>
          <w:tcPr>
            <w:tcW w:w="367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14:paraId="218AAAE9" w14:textId="77777777" w:rsidR="006A1F99" w:rsidRPr="00F91190" w:rsidRDefault="008C3D09" w:rsidP="00F91190">
            <w:pPr>
              <w:pStyle w:val="afa"/>
              <w:jc w:val="both"/>
            </w:pPr>
            <w:r w:rsidRPr="00F91190">
              <w:t>-</w:t>
            </w:r>
          </w:p>
        </w:tc>
      </w:tr>
    </w:tbl>
    <w:p w14:paraId="2A7FE0A8" w14:textId="77777777" w:rsidR="008C4C50" w:rsidRDefault="008C4C50" w:rsidP="00F91190">
      <w:pPr>
        <w:pStyle w:val="3"/>
        <w:keepNext w:val="0"/>
        <w:spacing w:before="0" w:after="0"/>
      </w:pPr>
    </w:p>
    <w:p w14:paraId="17F139E9" w14:textId="06DA465B" w:rsidR="006A1F99" w:rsidRDefault="008C3D09" w:rsidP="00F91190">
      <w:pPr>
        <w:pStyle w:val="3"/>
        <w:keepNext w:val="0"/>
        <w:spacing w:before="0" w:after="0"/>
      </w:pPr>
      <w:r w:rsidRPr="00F91190">
        <w:t>3.1.</w:t>
      </w:r>
      <w:r w:rsidRPr="00F91190">
        <w:rPr>
          <w:lang w:val="en-US"/>
        </w:rPr>
        <w:t>2</w:t>
      </w:r>
      <w:r w:rsidRPr="00F91190">
        <w:t>. Трудовая функция</w:t>
      </w:r>
    </w:p>
    <w:p w14:paraId="7EC9C2CF" w14:textId="77777777" w:rsidR="008C4C50" w:rsidRPr="008C4C50" w:rsidRDefault="008C4C50" w:rsidP="008C4C50"/>
    <w:tbl>
      <w:tblPr>
        <w:tblW w:w="5000" w:type="pct"/>
        <w:jc w:val="center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666"/>
        <w:gridCol w:w="5150"/>
        <w:gridCol w:w="592"/>
        <w:gridCol w:w="887"/>
        <w:gridCol w:w="1790"/>
        <w:gridCol w:w="346"/>
      </w:tblGrid>
      <w:tr w:rsidR="006A1F99" w:rsidRPr="00F91190" w14:paraId="417ABA92" w14:textId="77777777" w:rsidTr="008C4C50">
        <w:trPr>
          <w:jc w:val="center"/>
        </w:trPr>
        <w:tc>
          <w:tcPr>
            <w:tcW w:w="799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14:paraId="1C4764BB" w14:textId="77777777" w:rsidR="006A1F99" w:rsidRPr="00F91190" w:rsidRDefault="008C3D09" w:rsidP="00F91190">
            <w:pPr>
              <w:pStyle w:val="101"/>
            </w:pPr>
            <w:r w:rsidRPr="00F91190">
              <w:t>Наименование</w:t>
            </w:r>
          </w:p>
        </w:tc>
        <w:tc>
          <w:tcPr>
            <w:tcW w:w="246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79F01F8A" w14:textId="77777777" w:rsidR="006A1F99" w:rsidRPr="00F91190" w:rsidRDefault="008C3D09" w:rsidP="00F91190">
            <w:pPr>
              <w:pStyle w:val="afa"/>
            </w:pPr>
            <w:r w:rsidRPr="00F91190">
              <w:rPr>
                <w:rFonts w:eastAsia="Calibri"/>
              </w:rPr>
              <w:t>Сбор и анализ данных о технологических процессах механической обработки заготовок и сборки изделий</w:t>
            </w:r>
          </w:p>
        </w:tc>
        <w:tc>
          <w:tcPr>
            <w:tcW w:w="28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14:paraId="0BF6E786" w14:textId="77777777" w:rsidR="006A1F99" w:rsidRPr="00F91190" w:rsidRDefault="008C3D09" w:rsidP="00F91190">
            <w:pPr>
              <w:pStyle w:val="101"/>
            </w:pPr>
            <w:r w:rsidRPr="00F91190">
              <w:t>Код</w:t>
            </w:r>
          </w:p>
        </w:tc>
        <w:tc>
          <w:tcPr>
            <w:tcW w:w="4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1A1CB2DC" w14:textId="5823186D" w:rsidR="006A1F99" w:rsidRPr="00F91190" w:rsidRDefault="00D557B6" w:rsidP="00F91190">
            <w:r>
              <w:t>A</w:t>
            </w:r>
            <w:r w:rsidR="008C3D09" w:rsidRPr="00F91190">
              <w:t>/02.6</w:t>
            </w:r>
          </w:p>
        </w:tc>
        <w:tc>
          <w:tcPr>
            <w:tcW w:w="85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14:paraId="5A0657B8" w14:textId="77777777" w:rsidR="006A1F99" w:rsidRPr="00F91190" w:rsidRDefault="008C3D09" w:rsidP="00F91190">
            <w:pPr>
              <w:pStyle w:val="101"/>
            </w:pPr>
            <w:r w:rsidRPr="00F91190">
              <w:t>Уровень (подуровень) квалификации</w:t>
            </w:r>
          </w:p>
        </w:tc>
        <w:tc>
          <w:tcPr>
            <w:tcW w:w="1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406017B8" w14:textId="77777777" w:rsidR="006A1F99" w:rsidRPr="00F91190" w:rsidRDefault="008C3D09" w:rsidP="00F91190">
            <w:pPr>
              <w:jc w:val="center"/>
            </w:pPr>
            <w:r w:rsidRPr="00F91190">
              <w:t>6</w:t>
            </w:r>
          </w:p>
        </w:tc>
      </w:tr>
    </w:tbl>
    <w:p w14:paraId="1D43706B" w14:textId="77777777" w:rsidR="008C4C50" w:rsidRDefault="008C4C50"/>
    <w:tbl>
      <w:tblPr>
        <w:tblW w:w="5000" w:type="pct"/>
        <w:jc w:val="center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637"/>
        <w:gridCol w:w="1064"/>
        <w:gridCol w:w="780"/>
        <w:gridCol w:w="2764"/>
        <w:gridCol w:w="1235"/>
        <w:gridCol w:w="1951"/>
      </w:tblGrid>
      <w:tr w:rsidR="006A1F99" w:rsidRPr="00F91190" w14:paraId="5925F5ED" w14:textId="77777777" w:rsidTr="008C4C50">
        <w:trPr>
          <w:jc w:val="center"/>
        </w:trPr>
        <w:tc>
          <w:tcPr>
            <w:tcW w:w="1264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14:paraId="11A6068A" w14:textId="77777777" w:rsidR="006A1F99" w:rsidRPr="00F91190" w:rsidRDefault="008C3D09" w:rsidP="00F91190">
            <w:pPr>
              <w:rPr>
                <w:sz w:val="18"/>
                <w:szCs w:val="18"/>
              </w:rPr>
            </w:pPr>
            <w:r w:rsidRPr="00F91190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  <w:hideMark/>
          </w:tcPr>
          <w:p w14:paraId="295583FF" w14:textId="6937E81B" w:rsidR="006A1F99" w:rsidRPr="00F91190" w:rsidRDefault="00F91190" w:rsidP="00F91190">
            <w:pPr>
              <w:pStyle w:val="afa"/>
              <w:rPr>
                <w:sz w:val="18"/>
              </w:rPr>
            </w:pPr>
            <w:r w:rsidRPr="00F91190">
              <w:rPr>
                <w:sz w:val="20"/>
              </w:rPr>
              <w:t>Оригинал</w:t>
            </w:r>
          </w:p>
        </w:tc>
        <w:tc>
          <w:tcPr>
            <w:tcW w:w="374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50B59963" w14:textId="77777777" w:rsidR="006A1F99" w:rsidRPr="00F91190" w:rsidRDefault="008C3D09" w:rsidP="00F91190">
            <w:pPr>
              <w:pStyle w:val="afa"/>
              <w:rPr>
                <w:sz w:val="18"/>
              </w:rPr>
            </w:pPr>
            <w:r w:rsidRPr="00F91190">
              <w:t>Х</w:t>
            </w:r>
          </w:p>
        </w:tc>
        <w:tc>
          <w:tcPr>
            <w:tcW w:w="13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61CA5D4E" w14:textId="4CCEF723" w:rsidR="006A1F99" w:rsidRPr="00F91190" w:rsidRDefault="00F91190" w:rsidP="00F91190">
            <w:pPr>
              <w:pStyle w:val="afa"/>
              <w:rPr>
                <w:sz w:val="18"/>
              </w:rPr>
            </w:pPr>
            <w:r w:rsidRPr="00F91190">
              <w:rPr>
                <w:sz w:val="20"/>
              </w:rPr>
              <w:t>Заимствовано из оригинала</w:t>
            </w:r>
          </w:p>
        </w:tc>
        <w:tc>
          <w:tcPr>
            <w:tcW w:w="5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B6A5A38" w14:textId="77777777" w:rsidR="006A1F99" w:rsidRPr="00F91190" w:rsidRDefault="006A1F99" w:rsidP="00F911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A13EADD" w14:textId="77777777" w:rsidR="006A1F99" w:rsidRPr="00F91190" w:rsidRDefault="006A1F99" w:rsidP="00F91190">
            <w:pPr>
              <w:jc w:val="center"/>
              <w:rPr>
                <w:sz w:val="18"/>
                <w:szCs w:val="18"/>
              </w:rPr>
            </w:pPr>
          </w:p>
        </w:tc>
      </w:tr>
      <w:tr w:rsidR="006A1F99" w:rsidRPr="00F91190" w14:paraId="41D86CB9" w14:textId="77777777" w:rsidTr="008C4C50">
        <w:trPr>
          <w:jc w:val="center"/>
        </w:trPr>
        <w:tc>
          <w:tcPr>
            <w:tcW w:w="1264" w:type="pct"/>
          </w:tcPr>
          <w:p w14:paraId="2058768B" w14:textId="77777777" w:rsidR="006A1F99" w:rsidRPr="00F91190" w:rsidRDefault="006A1F99" w:rsidP="00F91190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884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CC8661E" w14:textId="77777777" w:rsidR="006A1F99" w:rsidRPr="00F91190" w:rsidRDefault="006A1F99" w:rsidP="00F91190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32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F0292DF" w14:textId="77777777" w:rsidR="006A1F99" w:rsidRPr="00F91190" w:rsidRDefault="006A1F99" w:rsidP="00F91190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hideMark/>
          </w:tcPr>
          <w:p w14:paraId="10C9462A" w14:textId="77777777" w:rsidR="006A1F99" w:rsidRPr="00F91190" w:rsidRDefault="008C3D09" w:rsidP="00F91190">
            <w:pPr>
              <w:pStyle w:val="101"/>
            </w:pPr>
            <w:r w:rsidRPr="00F91190">
              <w:rPr>
                <w:szCs w:val="18"/>
              </w:rPr>
              <w:t>Код оригинала</w:t>
            </w:r>
          </w:p>
        </w:tc>
        <w:tc>
          <w:tcPr>
            <w:tcW w:w="93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hideMark/>
          </w:tcPr>
          <w:p w14:paraId="149561DF" w14:textId="77777777" w:rsidR="006A1F99" w:rsidRPr="00F91190" w:rsidRDefault="008C3D09" w:rsidP="00F91190">
            <w:pPr>
              <w:pStyle w:val="101"/>
            </w:pPr>
            <w:r w:rsidRPr="00F91190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26CFBE57" w14:textId="77777777" w:rsidR="006A1F99" w:rsidRPr="00F91190" w:rsidRDefault="006A1F99" w:rsidP="00F91190"/>
    <w:tbl>
      <w:tblPr>
        <w:tblW w:w="5000" w:type="pct"/>
        <w:jc w:val="center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762"/>
        <w:gridCol w:w="7659"/>
      </w:tblGrid>
      <w:tr w:rsidR="006A1F99" w:rsidRPr="008C4C50" w14:paraId="4967C99E" w14:textId="77777777" w:rsidTr="00A619C6">
        <w:trPr>
          <w:cantSplit/>
          <w:trHeight w:val="283"/>
          <w:jc w:val="center"/>
        </w:trPr>
        <w:tc>
          <w:tcPr>
            <w:tcW w:w="1325" w:type="pct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14:paraId="0AC5CDE0" w14:textId="77777777" w:rsidR="006A1F99" w:rsidRPr="008C4C50" w:rsidRDefault="008C3D09" w:rsidP="00F91190">
            <w:pPr>
              <w:pStyle w:val="afa"/>
            </w:pPr>
            <w:r w:rsidRPr="008C4C50">
              <w:t>Трудовые действия</w:t>
            </w:r>
          </w:p>
        </w:tc>
        <w:tc>
          <w:tcPr>
            <w:tcW w:w="367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14:paraId="6177BBAD" w14:textId="77777777" w:rsidR="006A1F99" w:rsidRPr="008C4C50" w:rsidRDefault="008C3D09" w:rsidP="008C4C50">
            <w:pPr>
              <w:pStyle w:val="afa"/>
              <w:jc w:val="both"/>
            </w:pPr>
            <w:r w:rsidRPr="008C4C50">
              <w:t>Анализ производственной программы механосборочного производства</w:t>
            </w:r>
          </w:p>
        </w:tc>
      </w:tr>
      <w:tr w:rsidR="006A1F99" w:rsidRPr="008C4C50" w14:paraId="38809DF9" w14:textId="77777777" w:rsidTr="00A619C6">
        <w:trPr>
          <w:cantSplit/>
          <w:trHeight w:val="204"/>
          <w:jc w:val="center"/>
        </w:trPr>
        <w:tc>
          <w:tcPr>
            <w:tcW w:w="0" w:type="auto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14:paraId="2DAE9036" w14:textId="77777777" w:rsidR="006A1F99" w:rsidRPr="008C4C50" w:rsidRDefault="006A1F99" w:rsidP="00F91190"/>
        </w:tc>
        <w:tc>
          <w:tcPr>
            <w:tcW w:w="367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14:paraId="1CDF2AFB" w14:textId="77777777" w:rsidR="006A1F99" w:rsidRPr="008C4C50" w:rsidRDefault="008C3D09" w:rsidP="008C4C50">
            <w:pPr>
              <w:pStyle w:val="afa"/>
              <w:jc w:val="both"/>
            </w:pPr>
            <w:r w:rsidRPr="008C4C50">
              <w:t xml:space="preserve">Анализ соблюдения технологической дисциплины при реализации технологических процессов </w:t>
            </w:r>
            <w:r w:rsidRPr="008C4C50">
              <w:rPr>
                <w:rFonts w:eastAsia="Calibri"/>
              </w:rPr>
              <w:t>механической обработки заготовок и сборки изделий</w:t>
            </w:r>
          </w:p>
        </w:tc>
      </w:tr>
      <w:tr w:rsidR="006A1F99" w:rsidRPr="008C4C50" w14:paraId="22926F85" w14:textId="77777777" w:rsidTr="00A619C6">
        <w:trPr>
          <w:cantSplit/>
          <w:trHeight w:val="204"/>
          <w:jc w:val="center"/>
        </w:trPr>
        <w:tc>
          <w:tcPr>
            <w:tcW w:w="0" w:type="auto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14:paraId="39393B8A" w14:textId="77777777" w:rsidR="006A1F99" w:rsidRPr="008C4C50" w:rsidRDefault="006A1F99" w:rsidP="00F91190"/>
        </w:tc>
        <w:tc>
          <w:tcPr>
            <w:tcW w:w="367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14:paraId="63ADEE0E" w14:textId="77777777" w:rsidR="006A1F99" w:rsidRPr="008C4C50" w:rsidRDefault="008C3D09" w:rsidP="008C4C50">
            <w:pPr>
              <w:pStyle w:val="afa"/>
              <w:jc w:val="both"/>
            </w:pPr>
            <w:r w:rsidRPr="008C4C50">
              <w:t>Анализ качества продукции механосборочного производства</w:t>
            </w:r>
          </w:p>
        </w:tc>
      </w:tr>
      <w:tr w:rsidR="006A1F99" w:rsidRPr="008C4C50" w14:paraId="1E950213" w14:textId="77777777" w:rsidTr="00A619C6">
        <w:trPr>
          <w:cantSplit/>
          <w:trHeight w:val="204"/>
          <w:jc w:val="center"/>
        </w:trPr>
        <w:tc>
          <w:tcPr>
            <w:tcW w:w="0" w:type="auto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14:paraId="66CD1263" w14:textId="77777777" w:rsidR="006A1F99" w:rsidRPr="008C4C50" w:rsidRDefault="006A1F99" w:rsidP="00F91190"/>
        </w:tc>
        <w:tc>
          <w:tcPr>
            <w:tcW w:w="367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14:paraId="64474E55" w14:textId="77777777" w:rsidR="006A1F99" w:rsidRPr="008C4C50" w:rsidRDefault="008C3D09" w:rsidP="008C4C50">
            <w:pPr>
              <w:pStyle w:val="afa"/>
              <w:jc w:val="both"/>
            </w:pPr>
            <w:r w:rsidRPr="008C4C50">
              <w:t>Выявление причин дефектов при обработке заготовок резанием</w:t>
            </w:r>
          </w:p>
        </w:tc>
      </w:tr>
      <w:tr w:rsidR="006A1F99" w:rsidRPr="008C4C50" w14:paraId="2FA2E4FC" w14:textId="77777777" w:rsidTr="00A619C6">
        <w:trPr>
          <w:cantSplit/>
          <w:trHeight w:val="744"/>
          <w:jc w:val="center"/>
        </w:trPr>
        <w:tc>
          <w:tcPr>
            <w:tcW w:w="0" w:type="auto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14:paraId="557D5BA8" w14:textId="77777777" w:rsidR="006A1F99" w:rsidRPr="008C4C50" w:rsidRDefault="006A1F99" w:rsidP="00F91190"/>
        </w:tc>
        <w:tc>
          <w:tcPr>
            <w:tcW w:w="367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14:paraId="4532242E" w14:textId="77777777" w:rsidR="006A1F99" w:rsidRPr="008C4C50" w:rsidRDefault="008C3D09" w:rsidP="008C4C50">
            <w:pPr>
              <w:pStyle w:val="afa"/>
              <w:jc w:val="both"/>
            </w:pPr>
            <w:r w:rsidRPr="008C4C50">
              <w:t xml:space="preserve">Определение вида, числа и последовательности операций для отдельных технологических процессов </w:t>
            </w:r>
            <w:r w:rsidRPr="008C4C50">
              <w:rPr>
                <w:rFonts w:eastAsia="Calibri"/>
              </w:rPr>
              <w:t>механической обработки заготовок и сборки изделий</w:t>
            </w:r>
          </w:p>
        </w:tc>
      </w:tr>
      <w:tr w:rsidR="006A1F99" w:rsidRPr="008C4C50" w14:paraId="4A65923C" w14:textId="77777777" w:rsidTr="00A619C6">
        <w:trPr>
          <w:cantSplit/>
          <w:trHeight w:val="223"/>
          <w:jc w:val="center"/>
        </w:trPr>
        <w:tc>
          <w:tcPr>
            <w:tcW w:w="0" w:type="auto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14:paraId="17375D15" w14:textId="77777777" w:rsidR="006A1F99" w:rsidRPr="008C4C50" w:rsidRDefault="006A1F99" w:rsidP="00F91190"/>
        </w:tc>
        <w:tc>
          <w:tcPr>
            <w:tcW w:w="367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14:paraId="41FAB7AF" w14:textId="77777777" w:rsidR="006A1F99" w:rsidRPr="008C4C50" w:rsidRDefault="008C3D09" w:rsidP="008C4C50">
            <w:pPr>
              <w:pStyle w:val="afa"/>
              <w:jc w:val="both"/>
            </w:pPr>
            <w:r w:rsidRPr="008C4C50">
              <w:t xml:space="preserve">Сбор данных о режимах работы механосборочного оборудования </w:t>
            </w:r>
          </w:p>
        </w:tc>
      </w:tr>
      <w:tr w:rsidR="006A1F99" w:rsidRPr="008C4C50" w14:paraId="22FDCE03" w14:textId="77777777" w:rsidTr="00A619C6">
        <w:trPr>
          <w:cantSplit/>
          <w:trHeight w:val="204"/>
          <w:jc w:val="center"/>
        </w:trPr>
        <w:tc>
          <w:tcPr>
            <w:tcW w:w="0" w:type="auto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14:paraId="35A7E396" w14:textId="77777777" w:rsidR="006A1F99" w:rsidRPr="008C4C50" w:rsidRDefault="006A1F99" w:rsidP="00F91190"/>
        </w:tc>
        <w:tc>
          <w:tcPr>
            <w:tcW w:w="367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14:paraId="04D2B887" w14:textId="77777777" w:rsidR="006A1F99" w:rsidRPr="008C4C50" w:rsidRDefault="008C3D09" w:rsidP="008C4C50">
            <w:pPr>
              <w:pStyle w:val="afa"/>
              <w:jc w:val="both"/>
            </w:pPr>
            <w:r w:rsidRPr="008C4C50">
              <w:t xml:space="preserve">Сбор данных о трудоемкости </w:t>
            </w:r>
            <w:r w:rsidRPr="008C4C50">
              <w:rPr>
                <w:rFonts w:eastAsia="Calibri"/>
              </w:rPr>
              <w:t>механической обработки заготовок и сборки изделий</w:t>
            </w:r>
          </w:p>
        </w:tc>
      </w:tr>
      <w:tr w:rsidR="006A1F99" w:rsidRPr="008C4C50" w14:paraId="6DA8588C" w14:textId="77777777" w:rsidTr="00A619C6">
        <w:trPr>
          <w:cantSplit/>
          <w:trHeight w:val="204"/>
          <w:jc w:val="center"/>
        </w:trPr>
        <w:tc>
          <w:tcPr>
            <w:tcW w:w="0" w:type="auto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14:paraId="7DD5210D" w14:textId="77777777" w:rsidR="006A1F99" w:rsidRPr="008C4C50" w:rsidRDefault="006A1F99" w:rsidP="00F91190"/>
        </w:tc>
        <w:tc>
          <w:tcPr>
            <w:tcW w:w="367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14:paraId="7461F95D" w14:textId="77777777" w:rsidR="006A1F99" w:rsidRPr="008C4C50" w:rsidRDefault="008C3D09" w:rsidP="008C4C50">
            <w:pPr>
              <w:pStyle w:val="afa"/>
              <w:jc w:val="both"/>
            </w:pPr>
            <w:r w:rsidRPr="008C4C50">
              <w:t xml:space="preserve">Систематизация, актуализация данных, параметров, режимов технологических процессов </w:t>
            </w:r>
            <w:r w:rsidRPr="008C4C50">
              <w:rPr>
                <w:rFonts w:eastAsia="Calibri"/>
              </w:rPr>
              <w:t>механической обработки заготовок и сборки изделий</w:t>
            </w:r>
          </w:p>
        </w:tc>
      </w:tr>
      <w:tr w:rsidR="006A1F99" w:rsidRPr="008C4C50" w14:paraId="6CB124B7" w14:textId="77777777" w:rsidTr="00A619C6">
        <w:trPr>
          <w:cantSplit/>
          <w:trHeight w:val="406"/>
          <w:jc w:val="center"/>
        </w:trPr>
        <w:tc>
          <w:tcPr>
            <w:tcW w:w="0" w:type="auto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14:paraId="6E59E51F" w14:textId="77777777" w:rsidR="006A1F99" w:rsidRPr="008C4C50" w:rsidRDefault="006A1F99" w:rsidP="00F91190"/>
        </w:tc>
        <w:tc>
          <w:tcPr>
            <w:tcW w:w="367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14:paraId="09B7D69E" w14:textId="77777777" w:rsidR="006A1F99" w:rsidRPr="008C4C50" w:rsidRDefault="008C3D09" w:rsidP="008C4C50">
            <w:pPr>
              <w:pStyle w:val="afa"/>
              <w:jc w:val="both"/>
            </w:pPr>
            <w:r w:rsidRPr="008C4C50">
              <w:t xml:space="preserve">Анализ структуры и содержания технологических процессов </w:t>
            </w:r>
            <w:r w:rsidRPr="008C4C50">
              <w:rPr>
                <w:rFonts w:eastAsia="Calibri"/>
              </w:rPr>
              <w:t>механической обработки заготовок и сборки изделий</w:t>
            </w:r>
          </w:p>
        </w:tc>
      </w:tr>
      <w:tr w:rsidR="006A1F99" w:rsidRPr="008C4C50" w14:paraId="49A245CA" w14:textId="77777777" w:rsidTr="00A619C6">
        <w:trPr>
          <w:cantSplit/>
          <w:trHeight w:val="204"/>
          <w:jc w:val="center"/>
        </w:trPr>
        <w:tc>
          <w:tcPr>
            <w:tcW w:w="0" w:type="auto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14:paraId="62DA7EF5" w14:textId="77777777" w:rsidR="006A1F99" w:rsidRPr="008C4C50" w:rsidRDefault="006A1F99" w:rsidP="00F91190"/>
        </w:tc>
        <w:tc>
          <w:tcPr>
            <w:tcW w:w="367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14:paraId="73456E38" w14:textId="77777777" w:rsidR="006A1F99" w:rsidRPr="008C4C50" w:rsidRDefault="008C3D09" w:rsidP="008C4C50">
            <w:pPr>
              <w:pStyle w:val="afa"/>
              <w:jc w:val="both"/>
            </w:pPr>
            <w:r w:rsidRPr="008C4C50">
              <w:t>Анализ плана расположения основного и вспомогательного оборудования механосборочного производства</w:t>
            </w:r>
          </w:p>
        </w:tc>
      </w:tr>
      <w:tr w:rsidR="006A1F99" w:rsidRPr="008C4C50" w14:paraId="19746C1A" w14:textId="77777777" w:rsidTr="00A619C6">
        <w:trPr>
          <w:cantSplit/>
          <w:trHeight w:val="204"/>
          <w:jc w:val="center"/>
        </w:trPr>
        <w:tc>
          <w:tcPr>
            <w:tcW w:w="0" w:type="auto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14:paraId="715C4280" w14:textId="77777777" w:rsidR="006A1F99" w:rsidRPr="008C4C50" w:rsidRDefault="006A1F99" w:rsidP="00F91190"/>
        </w:tc>
        <w:tc>
          <w:tcPr>
            <w:tcW w:w="367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14:paraId="7B702CD2" w14:textId="77777777" w:rsidR="006A1F99" w:rsidRPr="008C4C50" w:rsidRDefault="008C3D09" w:rsidP="008C4C50">
            <w:pPr>
              <w:pStyle w:val="afa"/>
              <w:jc w:val="both"/>
            </w:pPr>
            <w:r w:rsidRPr="008C4C50">
              <w:t>Анализ компоновочных планов цехов механосборочного производства</w:t>
            </w:r>
          </w:p>
        </w:tc>
      </w:tr>
      <w:tr w:rsidR="006A1F99" w:rsidRPr="008C4C50" w14:paraId="3933453E" w14:textId="77777777" w:rsidTr="00A619C6">
        <w:trPr>
          <w:cantSplit/>
          <w:trHeight w:val="204"/>
          <w:jc w:val="center"/>
        </w:trPr>
        <w:tc>
          <w:tcPr>
            <w:tcW w:w="0" w:type="auto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14:paraId="2263E602" w14:textId="77777777" w:rsidR="006A1F99" w:rsidRPr="008C4C50" w:rsidRDefault="006A1F99" w:rsidP="00F91190"/>
        </w:tc>
        <w:tc>
          <w:tcPr>
            <w:tcW w:w="367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14:paraId="6D7B95EB" w14:textId="77777777" w:rsidR="006A1F99" w:rsidRPr="008C4C50" w:rsidRDefault="008C3D09" w:rsidP="008C4C50">
            <w:pPr>
              <w:pStyle w:val="afa"/>
              <w:jc w:val="both"/>
            </w:pPr>
            <w:r w:rsidRPr="008C4C50">
              <w:t>Анализ грузопотоков между основными и вспомогательными подразделениями механосборочного производства</w:t>
            </w:r>
          </w:p>
        </w:tc>
      </w:tr>
      <w:tr w:rsidR="006A1F99" w:rsidRPr="008C4C50" w14:paraId="11E7640D" w14:textId="77777777" w:rsidTr="00A619C6">
        <w:trPr>
          <w:cantSplit/>
          <w:trHeight w:val="452"/>
          <w:jc w:val="center"/>
        </w:trPr>
        <w:tc>
          <w:tcPr>
            <w:tcW w:w="0" w:type="auto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14:paraId="7EF43283" w14:textId="77777777" w:rsidR="006A1F99" w:rsidRPr="008C4C50" w:rsidRDefault="006A1F99" w:rsidP="00F91190"/>
        </w:tc>
        <w:tc>
          <w:tcPr>
            <w:tcW w:w="367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14:paraId="7942C75E" w14:textId="77777777" w:rsidR="006A1F99" w:rsidRPr="008C4C50" w:rsidRDefault="008C3D09" w:rsidP="008C4C50">
            <w:pPr>
              <w:pStyle w:val="afa"/>
              <w:jc w:val="both"/>
            </w:pPr>
            <w:r w:rsidRPr="008C4C50">
              <w:t>Анализ использования производственной площади основных и вспомогательных подразделений механосборочного производства</w:t>
            </w:r>
          </w:p>
        </w:tc>
      </w:tr>
      <w:tr w:rsidR="006A1F99" w:rsidRPr="008C4C50" w14:paraId="4DF023B3" w14:textId="77777777" w:rsidTr="00A619C6">
        <w:trPr>
          <w:cantSplit/>
          <w:trHeight w:val="417"/>
          <w:jc w:val="center"/>
        </w:trPr>
        <w:tc>
          <w:tcPr>
            <w:tcW w:w="0" w:type="auto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14:paraId="74F606C9" w14:textId="77777777" w:rsidR="006A1F99" w:rsidRPr="008C4C50" w:rsidRDefault="006A1F99" w:rsidP="00F91190"/>
        </w:tc>
        <w:tc>
          <w:tcPr>
            <w:tcW w:w="367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14:paraId="1D6F327A" w14:textId="77777777" w:rsidR="006A1F99" w:rsidRPr="008C4C50" w:rsidRDefault="008C3D09" w:rsidP="008C4C50">
            <w:pPr>
              <w:pStyle w:val="afa"/>
              <w:jc w:val="both"/>
              <w:rPr>
                <w:highlight w:val="yellow"/>
              </w:rPr>
            </w:pPr>
            <w:r w:rsidRPr="008C4C50">
              <w:t>Определение рабочих мест, ограничивающих производственную мощность механосборочного производства</w:t>
            </w:r>
          </w:p>
        </w:tc>
      </w:tr>
      <w:tr w:rsidR="006A1F99" w:rsidRPr="008C4C50" w14:paraId="543092E8" w14:textId="77777777" w:rsidTr="00A619C6">
        <w:trPr>
          <w:cantSplit/>
          <w:trHeight w:val="442"/>
          <w:jc w:val="center"/>
        </w:trPr>
        <w:tc>
          <w:tcPr>
            <w:tcW w:w="1325" w:type="pct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14:paraId="10965868" w14:textId="77777777" w:rsidR="006A1F99" w:rsidRPr="008C4C50" w:rsidRDefault="008C3D09" w:rsidP="00F91190">
            <w:pPr>
              <w:pStyle w:val="afa"/>
            </w:pPr>
            <w:r w:rsidRPr="008C4C50">
              <w:t>Необходимые умения</w:t>
            </w:r>
          </w:p>
        </w:tc>
        <w:tc>
          <w:tcPr>
            <w:tcW w:w="367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14:paraId="72CA411B" w14:textId="77777777" w:rsidR="006A1F99" w:rsidRPr="008C4C50" w:rsidRDefault="008C3D09" w:rsidP="008C4C50">
            <w:pPr>
              <w:pStyle w:val="afa"/>
              <w:jc w:val="both"/>
              <w:rPr>
                <w:highlight w:val="yellow"/>
              </w:rPr>
            </w:pPr>
            <w:r w:rsidRPr="008C4C50">
              <w:t>Определять действительную производственную мощность механосборочного производства</w:t>
            </w:r>
          </w:p>
        </w:tc>
      </w:tr>
      <w:tr w:rsidR="006A1F99" w:rsidRPr="008C4C50" w14:paraId="23B374D8" w14:textId="77777777" w:rsidTr="00A619C6">
        <w:trPr>
          <w:cantSplit/>
          <w:trHeight w:val="494"/>
          <w:jc w:val="center"/>
        </w:trPr>
        <w:tc>
          <w:tcPr>
            <w:tcW w:w="0" w:type="auto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14:paraId="6680AFE9" w14:textId="77777777" w:rsidR="006A1F99" w:rsidRPr="008C4C50" w:rsidRDefault="006A1F99" w:rsidP="00F91190"/>
        </w:tc>
        <w:tc>
          <w:tcPr>
            <w:tcW w:w="367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14:paraId="71E9717B" w14:textId="77777777" w:rsidR="006A1F99" w:rsidRPr="008C4C50" w:rsidRDefault="008C3D09" w:rsidP="008C4C50">
            <w:pPr>
              <w:pStyle w:val="afa"/>
              <w:jc w:val="both"/>
            </w:pPr>
            <w:r w:rsidRPr="008C4C50">
              <w:t>Выбирать, систематизировать, анализировать основные параметры технологических процессов механосборочного производства</w:t>
            </w:r>
          </w:p>
        </w:tc>
      </w:tr>
      <w:tr w:rsidR="006A1F99" w:rsidRPr="008C4C50" w14:paraId="39D1F5DD" w14:textId="77777777" w:rsidTr="00A619C6">
        <w:trPr>
          <w:cantSplit/>
          <w:trHeight w:val="311"/>
          <w:jc w:val="center"/>
        </w:trPr>
        <w:tc>
          <w:tcPr>
            <w:tcW w:w="0" w:type="auto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14:paraId="3696515F" w14:textId="77777777" w:rsidR="006A1F99" w:rsidRPr="008C4C50" w:rsidRDefault="006A1F99" w:rsidP="00F91190"/>
        </w:tc>
        <w:tc>
          <w:tcPr>
            <w:tcW w:w="367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14:paraId="3FBC6741" w14:textId="77777777" w:rsidR="006A1F99" w:rsidRPr="008C4C50" w:rsidRDefault="008C3D09" w:rsidP="008C4C50">
            <w:pPr>
              <w:pStyle w:val="afa"/>
              <w:jc w:val="both"/>
              <w:rPr>
                <w:highlight w:val="yellow"/>
              </w:rPr>
            </w:pPr>
            <w:r w:rsidRPr="008C4C50">
              <w:t xml:space="preserve">Определять соответствие режимов </w:t>
            </w:r>
            <w:r w:rsidRPr="008C4C50">
              <w:rPr>
                <w:rFonts w:eastAsia="Calibri"/>
              </w:rPr>
              <w:t>механической обработки заготовок и сборки изделий</w:t>
            </w:r>
            <w:r w:rsidRPr="008C4C50">
              <w:t xml:space="preserve"> современным тенденциям в машиностроении</w:t>
            </w:r>
          </w:p>
        </w:tc>
      </w:tr>
      <w:tr w:rsidR="006A1F99" w:rsidRPr="008C4C50" w14:paraId="54B945CD" w14:textId="77777777" w:rsidTr="00A619C6">
        <w:trPr>
          <w:cantSplit/>
          <w:trHeight w:val="52"/>
          <w:jc w:val="center"/>
        </w:trPr>
        <w:tc>
          <w:tcPr>
            <w:tcW w:w="0" w:type="auto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14:paraId="46D2038A" w14:textId="77777777" w:rsidR="006A1F99" w:rsidRPr="008C4C50" w:rsidRDefault="006A1F99" w:rsidP="00F91190"/>
        </w:tc>
        <w:tc>
          <w:tcPr>
            <w:tcW w:w="367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14:paraId="01DEA053" w14:textId="77777777" w:rsidR="006A1F99" w:rsidRPr="008C4C50" w:rsidRDefault="008C3D09" w:rsidP="008C4C50">
            <w:pPr>
              <w:pStyle w:val="afa"/>
              <w:jc w:val="both"/>
            </w:pPr>
            <w:r w:rsidRPr="008C4C50">
              <w:t>Использовать системы автоматизированной технологической подготовки производства для определения, анализа и изменения основных параметров и структуры технологических процессов механосборочного производства</w:t>
            </w:r>
          </w:p>
        </w:tc>
      </w:tr>
      <w:tr w:rsidR="006A1F99" w:rsidRPr="008C4C50" w14:paraId="676BE3EB" w14:textId="77777777" w:rsidTr="00A619C6">
        <w:trPr>
          <w:cantSplit/>
          <w:trHeight w:val="113"/>
          <w:jc w:val="center"/>
        </w:trPr>
        <w:tc>
          <w:tcPr>
            <w:tcW w:w="0" w:type="auto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14:paraId="62B7A569" w14:textId="77777777" w:rsidR="006A1F99" w:rsidRPr="008C4C50" w:rsidRDefault="006A1F99" w:rsidP="00F91190"/>
        </w:tc>
        <w:tc>
          <w:tcPr>
            <w:tcW w:w="367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14:paraId="3A51991E" w14:textId="77777777" w:rsidR="006A1F99" w:rsidRPr="008C4C50" w:rsidRDefault="008C3D09" w:rsidP="008C4C50">
            <w:pPr>
              <w:pStyle w:val="afa"/>
              <w:jc w:val="both"/>
            </w:pPr>
            <w:r w:rsidRPr="008C4C50">
              <w:t xml:space="preserve">Выявлять технические и технологические проблемы на рабочих местах </w:t>
            </w:r>
          </w:p>
        </w:tc>
      </w:tr>
      <w:tr w:rsidR="006A1F99" w:rsidRPr="008C4C50" w14:paraId="4BBE7DBB" w14:textId="77777777" w:rsidTr="00A619C6">
        <w:trPr>
          <w:cantSplit/>
          <w:trHeight w:val="234"/>
          <w:jc w:val="center"/>
        </w:trPr>
        <w:tc>
          <w:tcPr>
            <w:tcW w:w="0" w:type="auto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14:paraId="3113AE46" w14:textId="77777777" w:rsidR="006A1F99" w:rsidRPr="008C4C50" w:rsidRDefault="006A1F99" w:rsidP="00F91190"/>
        </w:tc>
        <w:tc>
          <w:tcPr>
            <w:tcW w:w="367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14:paraId="5B118F97" w14:textId="77777777" w:rsidR="006A1F99" w:rsidRPr="008C4C50" w:rsidRDefault="008C3D09" w:rsidP="008C4C50">
            <w:pPr>
              <w:pStyle w:val="afa"/>
              <w:jc w:val="both"/>
            </w:pPr>
            <w:r w:rsidRPr="008C4C50">
              <w:t xml:space="preserve">Рассчитывать трудоемкость </w:t>
            </w:r>
            <w:r w:rsidRPr="008C4C50">
              <w:rPr>
                <w:rFonts w:eastAsia="Calibri"/>
              </w:rPr>
              <w:t>механической обработки заготовок и сборки изделий</w:t>
            </w:r>
          </w:p>
        </w:tc>
      </w:tr>
      <w:tr w:rsidR="006A1F99" w:rsidRPr="008C4C50" w14:paraId="1A197B79" w14:textId="77777777" w:rsidTr="00A619C6">
        <w:trPr>
          <w:cantSplit/>
          <w:trHeight w:val="283"/>
          <w:jc w:val="center"/>
        </w:trPr>
        <w:tc>
          <w:tcPr>
            <w:tcW w:w="0" w:type="auto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14:paraId="65EA3BA8" w14:textId="77777777" w:rsidR="006A1F99" w:rsidRPr="008C4C50" w:rsidRDefault="006A1F99" w:rsidP="00F91190"/>
        </w:tc>
        <w:tc>
          <w:tcPr>
            <w:tcW w:w="367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14:paraId="65FF9C3B" w14:textId="77777777" w:rsidR="006A1F99" w:rsidRPr="008C4C50" w:rsidRDefault="008C3D09" w:rsidP="008C4C50">
            <w:pPr>
              <w:pStyle w:val="afa"/>
              <w:jc w:val="both"/>
              <w:rPr>
                <w:highlight w:val="yellow"/>
              </w:rPr>
            </w:pPr>
            <w:r w:rsidRPr="008C4C50">
              <w:t xml:space="preserve">Определять уровень автоматизации технологических процессов механосборочного производства </w:t>
            </w:r>
          </w:p>
        </w:tc>
      </w:tr>
      <w:tr w:rsidR="006A1F99" w:rsidRPr="008C4C50" w14:paraId="035EFFB0" w14:textId="77777777" w:rsidTr="00A619C6">
        <w:trPr>
          <w:cantSplit/>
          <w:trHeight w:val="436"/>
          <w:jc w:val="center"/>
        </w:trPr>
        <w:tc>
          <w:tcPr>
            <w:tcW w:w="0" w:type="auto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14:paraId="5EA283FB" w14:textId="77777777" w:rsidR="006A1F99" w:rsidRPr="008C4C50" w:rsidRDefault="006A1F99" w:rsidP="00F91190"/>
        </w:tc>
        <w:tc>
          <w:tcPr>
            <w:tcW w:w="367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14:paraId="1BAE28C6" w14:textId="77777777" w:rsidR="006A1F99" w:rsidRPr="008C4C50" w:rsidRDefault="008C3D09" w:rsidP="008C4C50">
            <w:pPr>
              <w:pStyle w:val="afa"/>
              <w:jc w:val="both"/>
            </w:pPr>
            <w:r w:rsidRPr="008C4C50">
              <w:t xml:space="preserve">Определять эффективность применяемой технологической оснастки для реализации технологических процессов </w:t>
            </w:r>
            <w:r w:rsidRPr="008C4C50">
              <w:rPr>
                <w:rFonts w:eastAsia="Calibri"/>
              </w:rPr>
              <w:t>механической обработки заготовок и сборки изделий</w:t>
            </w:r>
          </w:p>
        </w:tc>
      </w:tr>
      <w:tr w:rsidR="006A1F99" w:rsidRPr="008C4C50" w14:paraId="531E8267" w14:textId="77777777" w:rsidTr="00A619C6">
        <w:trPr>
          <w:cantSplit/>
          <w:trHeight w:val="436"/>
          <w:jc w:val="center"/>
        </w:trPr>
        <w:tc>
          <w:tcPr>
            <w:tcW w:w="0" w:type="auto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14:paraId="6E83A88D" w14:textId="77777777" w:rsidR="006A1F99" w:rsidRPr="008C4C50" w:rsidRDefault="006A1F99" w:rsidP="00F91190"/>
        </w:tc>
        <w:tc>
          <w:tcPr>
            <w:tcW w:w="367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14:paraId="4BE60A1B" w14:textId="77777777" w:rsidR="006A1F99" w:rsidRPr="008C4C50" w:rsidRDefault="008C3D09" w:rsidP="008C4C50">
            <w:pPr>
              <w:pStyle w:val="afa"/>
              <w:jc w:val="both"/>
            </w:pPr>
            <w:r w:rsidRPr="008C4C50">
              <w:t>Рассматривать план расположения основного и вспомогательного оборудования механосборочного производства на предмет соответствия технологическим нормам размещения оборудования</w:t>
            </w:r>
          </w:p>
        </w:tc>
      </w:tr>
      <w:tr w:rsidR="006A1F99" w:rsidRPr="008C4C50" w14:paraId="7EB3A3A5" w14:textId="77777777" w:rsidTr="00A619C6">
        <w:trPr>
          <w:cantSplit/>
          <w:trHeight w:val="436"/>
          <w:jc w:val="center"/>
        </w:trPr>
        <w:tc>
          <w:tcPr>
            <w:tcW w:w="0" w:type="auto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14:paraId="547D8607" w14:textId="77777777" w:rsidR="006A1F99" w:rsidRPr="008C4C50" w:rsidRDefault="006A1F99" w:rsidP="00F91190"/>
        </w:tc>
        <w:tc>
          <w:tcPr>
            <w:tcW w:w="367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14:paraId="6E8BA7DC" w14:textId="1E201164" w:rsidR="006A1F99" w:rsidRPr="008C4C50" w:rsidRDefault="008C3D09" w:rsidP="008C4C50">
            <w:pPr>
              <w:pStyle w:val="afa"/>
              <w:jc w:val="both"/>
            </w:pPr>
            <w:r w:rsidRPr="008C4C50">
              <w:t>Анализировать план расположения основного и вспомогательного оборудования механосборочного производства с использованием систем автоматизированного проектирования</w:t>
            </w:r>
          </w:p>
        </w:tc>
      </w:tr>
      <w:tr w:rsidR="006A1F99" w:rsidRPr="008C4C50" w14:paraId="0E26504D" w14:textId="77777777" w:rsidTr="00A619C6">
        <w:trPr>
          <w:cantSplit/>
          <w:trHeight w:val="436"/>
          <w:jc w:val="center"/>
        </w:trPr>
        <w:tc>
          <w:tcPr>
            <w:tcW w:w="0" w:type="auto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14:paraId="4C99F38A" w14:textId="77777777" w:rsidR="006A1F99" w:rsidRPr="008C4C50" w:rsidRDefault="006A1F99" w:rsidP="00F91190"/>
        </w:tc>
        <w:tc>
          <w:tcPr>
            <w:tcW w:w="367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14:paraId="4920E60D" w14:textId="160AD8B0" w:rsidR="006A1F99" w:rsidRPr="008C4C50" w:rsidRDefault="008C3D09" w:rsidP="008C4C50">
            <w:pPr>
              <w:pStyle w:val="afa"/>
              <w:jc w:val="both"/>
            </w:pPr>
            <w:r w:rsidRPr="008C4C50">
              <w:t>Про</w:t>
            </w:r>
            <w:r w:rsidR="008C4C50">
              <w:t>из</w:t>
            </w:r>
            <w:r w:rsidRPr="008C4C50">
              <w:t>водить качественный анализ компоновочных планов цехов механосборочного производства</w:t>
            </w:r>
          </w:p>
        </w:tc>
      </w:tr>
      <w:tr w:rsidR="006A1F99" w:rsidRPr="008C4C50" w14:paraId="348694A2" w14:textId="77777777" w:rsidTr="00A619C6">
        <w:trPr>
          <w:cantSplit/>
          <w:trHeight w:val="436"/>
          <w:jc w:val="center"/>
        </w:trPr>
        <w:tc>
          <w:tcPr>
            <w:tcW w:w="0" w:type="auto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14:paraId="6EE349B3" w14:textId="77777777" w:rsidR="006A1F99" w:rsidRPr="008C4C50" w:rsidRDefault="006A1F99" w:rsidP="00F91190"/>
        </w:tc>
        <w:tc>
          <w:tcPr>
            <w:tcW w:w="367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14:paraId="208F4CEB" w14:textId="3E7243CA" w:rsidR="006A1F99" w:rsidRPr="008C4C50" w:rsidRDefault="008C3D09" w:rsidP="008C4C50">
            <w:pPr>
              <w:pStyle w:val="afa"/>
              <w:jc w:val="both"/>
            </w:pPr>
            <w:r w:rsidRPr="008C4C50">
              <w:t>Про</w:t>
            </w:r>
            <w:r w:rsidR="008C4C50">
              <w:t>из</w:t>
            </w:r>
            <w:r w:rsidRPr="008C4C50">
              <w:t>водить количественный и качественный анализ грузопотоков между основными и вспомогательными подразделениями механосборочного производства</w:t>
            </w:r>
          </w:p>
        </w:tc>
      </w:tr>
      <w:tr w:rsidR="006A1F99" w:rsidRPr="008C4C50" w14:paraId="25DC0B26" w14:textId="77777777" w:rsidTr="00A619C6">
        <w:trPr>
          <w:cantSplit/>
          <w:trHeight w:val="588"/>
          <w:jc w:val="center"/>
        </w:trPr>
        <w:tc>
          <w:tcPr>
            <w:tcW w:w="0" w:type="auto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14:paraId="2A00ECB6" w14:textId="77777777" w:rsidR="006A1F99" w:rsidRPr="008C4C50" w:rsidRDefault="006A1F99" w:rsidP="00F91190"/>
        </w:tc>
        <w:tc>
          <w:tcPr>
            <w:tcW w:w="367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14:paraId="0085BE24" w14:textId="77777777" w:rsidR="006A1F99" w:rsidRPr="008C4C50" w:rsidRDefault="008C3D09" w:rsidP="008C4C50">
            <w:pPr>
              <w:pStyle w:val="afa"/>
              <w:jc w:val="both"/>
            </w:pPr>
            <w:r w:rsidRPr="008C4C50">
              <w:t>Выполнять расчет использования производственной площади основных и вспомогательных структурных подразделений механосборочного производства</w:t>
            </w:r>
          </w:p>
        </w:tc>
      </w:tr>
      <w:tr w:rsidR="006A1F99" w:rsidRPr="008C4C50" w14:paraId="0DE6DC02" w14:textId="77777777" w:rsidTr="00A619C6">
        <w:trPr>
          <w:cantSplit/>
          <w:trHeight w:val="143"/>
          <w:jc w:val="center"/>
        </w:trPr>
        <w:tc>
          <w:tcPr>
            <w:tcW w:w="0" w:type="auto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14:paraId="05A480C2" w14:textId="77777777" w:rsidR="006A1F99" w:rsidRPr="008C4C50" w:rsidRDefault="006A1F99" w:rsidP="00F91190"/>
        </w:tc>
        <w:tc>
          <w:tcPr>
            <w:tcW w:w="367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14:paraId="12EC4A30" w14:textId="77777777" w:rsidR="006A1F99" w:rsidRPr="008C4C50" w:rsidRDefault="008C3D09" w:rsidP="008C4C50">
            <w:pPr>
              <w:pStyle w:val="afa"/>
              <w:jc w:val="both"/>
            </w:pPr>
            <w:r w:rsidRPr="008C4C50">
              <w:t>Определять вид и параметры дефектов при механической обработке заготовок</w:t>
            </w:r>
          </w:p>
        </w:tc>
      </w:tr>
      <w:tr w:rsidR="006A1F99" w:rsidRPr="008C4C50" w14:paraId="325E1F5D" w14:textId="77777777" w:rsidTr="00A619C6">
        <w:trPr>
          <w:cantSplit/>
          <w:trHeight w:val="283"/>
          <w:jc w:val="center"/>
        </w:trPr>
        <w:tc>
          <w:tcPr>
            <w:tcW w:w="0" w:type="auto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14:paraId="6C92FC46" w14:textId="77777777" w:rsidR="006A1F99" w:rsidRPr="008C4C50" w:rsidRDefault="006A1F99" w:rsidP="00F91190"/>
        </w:tc>
        <w:tc>
          <w:tcPr>
            <w:tcW w:w="367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14:paraId="5DE4ECD2" w14:textId="77777777" w:rsidR="006A1F99" w:rsidRPr="008C4C50" w:rsidRDefault="008C3D09" w:rsidP="008C4C50">
            <w:pPr>
              <w:pStyle w:val="afa"/>
              <w:jc w:val="both"/>
            </w:pPr>
            <w:r w:rsidRPr="008C4C50">
              <w:t>Устанавливать причину возникновения дефектов при механической обработке заготовок</w:t>
            </w:r>
          </w:p>
        </w:tc>
      </w:tr>
      <w:tr w:rsidR="006A1F99" w:rsidRPr="008C4C50" w14:paraId="74D058E1" w14:textId="77777777" w:rsidTr="00A619C6">
        <w:trPr>
          <w:cantSplit/>
          <w:trHeight w:val="283"/>
          <w:jc w:val="center"/>
        </w:trPr>
        <w:tc>
          <w:tcPr>
            <w:tcW w:w="0" w:type="auto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14:paraId="5FE5FBEA" w14:textId="77777777" w:rsidR="006A1F99" w:rsidRPr="008C4C50" w:rsidRDefault="006A1F99" w:rsidP="00F91190"/>
        </w:tc>
        <w:tc>
          <w:tcPr>
            <w:tcW w:w="367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14:paraId="14FE24A4" w14:textId="77777777" w:rsidR="006A1F99" w:rsidRPr="008C4C50" w:rsidRDefault="008C3D09" w:rsidP="008C4C50">
            <w:pPr>
              <w:pStyle w:val="afa"/>
              <w:jc w:val="both"/>
            </w:pPr>
            <w:r w:rsidRPr="008C4C50">
              <w:t xml:space="preserve">Создавать электронные таблицы, выполнять обработку данных, полученных </w:t>
            </w:r>
            <w:r w:rsidRPr="00705C96">
              <w:t>из т</w:t>
            </w:r>
            <w:r w:rsidRPr="008C4C50">
              <w:t>ехнологических процессов механической обработки и сборки</w:t>
            </w:r>
          </w:p>
        </w:tc>
      </w:tr>
      <w:tr w:rsidR="006A1F99" w:rsidRPr="008C4C50" w14:paraId="3A49BCF1" w14:textId="77777777" w:rsidTr="00A619C6">
        <w:trPr>
          <w:cantSplit/>
          <w:trHeight w:val="283"/>
          <w:jc w:val="center"/>
        </w:trPr>
        <w:tc>
          <w:tcPr>
            <w:tcW w:w="0" w:type="auto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14:paraId="77EE9D81" w14:textId="77777777" w:rsidR="006A1F99" w:rsidRPr="008C4C50" w:rsidRDefault="006A1F99" w:rsidP="00F91190"/>
        </w:tc>
        <w:tc>
          <w:tcPr>
            <w:tcW w:w="367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14:paraId="181D621D" w14:textId="77777777" w:rsidR="006A1F99" w:rsidRPr="008C4C50" w:rsidRDefault="008C3D09" w:rsidP="008C4C50">
            <w:pPr>
              <w:pStyle w:val="afa"/>
              <w:jc w:val="both"/>
            </w:pPr>
            <w:r w:rsidRPr="008C4C50">
              <w:t>Использовать системы управления базами данных для хранения, систематизации и обработки информации из технологических процессов механической обработки и сборки</w:t>
            </w:r>
          </w:p>
        </w:tc>
      </w:tr>
      <w:tr w:rsidR="00A36461" w:rsidRPr="008C4C50" w14:paraId="6D00AFB4" w14:textId="77777777" w:rsidTr="00A619C6">
        <w:trPr>
          <w:cantSplit/>
          <w:trHeight w:val="283"/>
          <w:jc w:val="center"/>
        </w:trPr>
        <w:tc>
          <w:tcPr>
            <w:tcW w:w="0" w:type="auto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39E22B30" w14:textId="77777777" w:rsidR="00A36461" w:rsidRPr="008C4C50" w:rsidRDefault="00A36461" w:rsidP="00F91190"/>
        </w:tc>
        <w:tc>
          <w:tcPr>
            <w:tcW w:w="367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349FAEC6" w14:textId="59B8E325" w:rsidR="00A36461" w:rsidRPr="008C4C50" w:rsidRDefault="00A36461" w:rsidP="008C4C50">
            <w:pPr>
              <w:pStyle w:val="afa"/>
              <w:jc w:val="both"/>
            </w:pPr>
            <w:r w:rsidRPr="008C4C50">
              <w:t>Применять интерактивные электронные технические руководства, средства интегрированной логистической поддержки</w:t>
            </w:r>
          </w:p>
        </w:tc>
      </w:tr>
      <w:tr w:rsidR="006A1F99" w:rsidRPr="008C4C50" w14:paraId="76463DAC" w14:textId="77777777" w:rsidTr="00A619C6">
        <w:trPr>
          <w:cantSplit/>
          <w:trHeight w:val="466"/>
          <w:jc w:val="center"/>
        </w:trPr>
        <w:tc>
          <w:tcPr>
            <w:tcW w:w="0" w:type="auto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14:paraId="4E617B0F" w14:textId="77777777" w:rsidR="006A1F99" w:rsidRPr="008C4C50" w:rsidRDefault="006A1F99" w:rsidP="00F91190"/>
        </w:tc>
        <w:tc>
          <w:tcPr>
            <w:tcW w:w="367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14:paraId="0CBAD33B" w14:textId="77777777" w:rsidR="006A1F99" w:rsidRPr="008C4C50" w:rsidRDefault="008C3D09" w:rsidP="008C4C50">
            <w:pPr>
              <w:pStyle w:val="afa"/>
              <w:jc w:val="both"/>
            </w:pPr>
            <w:r w:rsidRPr="008C4C50">
              <w:t>Выполнять поиск данных по технологическим процессам механической обработки и сборки в электронных справочных системах и библиотеках</w:t>
            </w:r>
          </w:p>
        </w:tc>
      </w:tr>
      <w:tr w:rsidR="006A1F99" w:rsidRPr="008C4C50" w14:paraId="11654CEF" w14:textId="77777777" w:rsidTr="00A619C6">
        <w:trPr>
          <w:cantSplit/>
          <w:trHeight w:val="283"/>
          <w:jc w:val="center"/>
        </w:trPr>
        <w:tc>
          <w:tcPr>
            <w:tcW w:w="0" w:type="auto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14:paraId="7FB8D502" w14:textId="77777777" w:rsidR="006A1F99" w:rsidRPr="008C4C50" w:rsidRDefault="006A1F99" w:rsidP="00F91190"/>
        </w:tc>
        <w:tc>
          <w:tcPr>
            <w:tcW w:w="367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14:paraId="70D0B2B9" w14:textId="77777777" w:rsidR="006A1F99" w:rsidRPr="008C4C50" w:rsidRDefault="008C3D09" w:rsidP="008C4C50">
            <w:pPr>
              <w:pStyle w:val="afa"/>
              <w:jc w:val="both"/>
            </w:pPr>
            <w:r w:rsidRPr="008C4C50">
              <w:t>Просматривать документы и их реквизиты в электронном архиве механосборочного производства</w:t>
            </w:r>
          </w:p>
        </w:tc>
      </w:tr>
      <w:tr w:rsidR="006A1F99" w:rsidRPr="008C4C50" w14:paraId="4F35A1DC" w14:textId="77777777" w:rsidTr="00A619C6">
        <w:trPr>
          <w:cantSplit/>
          <w:trHeight w:val="283"/>
          <w:jc w:val="center"/>
        </w:trPr>
        <w:tc>
          <w:tcPr>
            <w:tcW w:w="0" w:type="auto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14:paraId="76452BB0" w14:textId="77777777" w:rsidR="006A1F99" w:rsidRPr="008C4C50" w:rsidRDefault="006A1F99" w:rsidP="00F91190"/>
        </w:tc>
        <w:tc>
          <w:tcPr>
            <w:tcW w:w="367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14:paraId="56A9E7FC" w14:textId="77777777" w:rsidR="006A1F99" w:rsidRPr="008C4C50" w:rsidRDefault="008C3D09" w:rsidP="008C4C50">
            <w:pPr>
              <w:pStyle w:val="afa"/>
              <w:jc w:val="both"/>
            </w:pPr>
            <w:r w:rsidRPr="008C4C50">
              <w:t>Сохранять документы из электронного архива механосборочного производства</w:t>
            </w:r>
          </w:p>
        </w:tc>
      </w:tr>
      <w:tr w:rsidR="006A1F99" w:rsidRPr="008C4C50" w14:paraId="23B9C27A" w14:textId="77777777" w:rsidTr="00A619C6">
        <w:trPr>
          <w:cantSplit/>
          <w:trHeight w:val="283"/>
          <w:jc w:val="center"/>
        </w:trPr>
        <w:tc>
          <w:tcPr>
            <w:tcW w:w="0" w:type="auto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14:paraId="578F63AA" w14:textId="77777777" w:rsidR="006A1F99" w:rsidRPr="008C4C50" w:rsidRDefault="006A1F99" w:rsidP="00F91190"/>
        </w:tc>
        <w:tc>
          <w:tcPr>
            <w:tcW w:w="367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14:paraId="32EF5C6E" w14:textId="77777777" w:rsidR="006A1F99" w:rsidRPr="008C4C50" w:rsidRDefault="008C3D09" w:rsidP="008C4C50">
            <w:pPr>
              <w:pStyle w:val="afa"/>
              <w:jc w:val="both"/>
            </w:pPr>
            <w:r w:rsidRPr="008C4C50">
              <w:t>Загружать и регистрировать в электронном архиве новые документы</w:t>
            </w:r>
          </w:p>
        </w:tc>
      </w:tr>
      <w:tr w:rsidR="006A1F99" w:rsidRPr="008C4C50" w14:paraId="1DDBFE6E" w14:textId="77777777" w:rsidTr="00A619C6">
        <w:trPr>
          <w:cantSplit/>
          <w:trHeight w:val="283"/>
          <w:jc w:val="center"/>
        </w:trPr>
        <w:tc>
          <w:tcPr>
            <w:tcW w:w="0" w:type="auto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14:paraId="286685FB" w14:textId="77777777" w:rsidR="006A1F99" w:rsidRPr="008C4C50" w:rsidRDefault="006A1F99" w:rsidP="00F91190"/>
        </w:tc>
        <w:tc>
          <w:tcPr>
            <w:tcW w:w="367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14:paraId="002EC8DA" w14:textId="3BF54461" w:rsidR="006A1F99" w:rsidRPr="008C4C50" w:rsidRDefault="008C3D09" w:rsidP="0068587D">
            <w:pPr>
              <w:pStyle w:val="afa"/>
              <w:jc w:val="both"/>
            </w:pPr>
            <w:r w:rsidRPr="008C4C50">
              <w:t>Использовать текстовые редакторы (процессоры) для создания отчетов, обзоров, отзывов, заключений</w:t>
            </w:r>
          </w:p>
        </w:tc>
      </w:tr>
      <w:tr w:rsidR="001D070C" w:rsidRPr="008C4C50" w14:paraId="77D12DD2" w14:textId="77777777" w:rsidTr="00A619C6">
        <w:trPr>
          <w:cantSplit/>
          <w:trHeight w:val="283"/>
          <w:jc w:val="center"/>
        </w:trPr>
        <w:tc>
          <w:tcPr>
            <w:tcW w:w="0" w:type="auto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1BBC9463" w14:textId="77777777" w:rsidR="001D070C" w:rsidRPr="008C4C50" w:rsidRDefault="001D070C" w:rsidP="00F91190"/>
        </w:tc>
        <w:tc>
          <w:tcPr>
            <w:tcW w:w="367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2C955456" w14:textId="01F2A823" w:rsidR="001D070C" w:rsidRPr="008C4C50" w:rsidRDefault="001D070C" w:rsidP="008C4C50">
            <w:pPr>
              <w:pStyle w:val="afa"/>
              <w:jc w:val="both"/>
            </w:pPr>
            <w:r w:rsidRPr="008C4C50">
              <w:t xml:space="preserve">Использовать документацию в соответствии с </w:t>
            </w:r>
            <w:r w:rsidR="00F91190" w:rsidRPr="008C4C50">
              <w:t>требованиями законодательства Российской Федерации</w:t>
            </w:r>
            <w:r w:rsidRPr="008C4C50">
              <w:t xml:space="preserve"> и стандартами в сфере интеллектуальной собственности</w:t>
            </w:r>
          </w:p>
        </w:tc>
      </w:tr>
      <w:tr w:rsidR="006A1F99" w:rsidRPr="008C4C50" w14:paraId="78D144C4" w14:textId="77777777" w:rsidTr="00A619C6">
        <w:trPr>
          <w:cantSplit/>
          <w:trHeight w:val="209"/>
          <w:jc w:val="center"/>
        </w:trPr>
        <w:tc>
          <w:tcPr>
            <w:tcW w:w="0" w:type="auto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14:paraId="2ED7D58A" w14:textId="77777777" w:rsidR="006A1F99" w:rsidRPr="008C4C50" w:rsidRDefault="006A1F99" w:rsidP="00F91190"/>
        </w:tc>
        <w:tc>
          <w:tcPr>
            <w:tcW w:w="367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14:paraId="2927D98A" w14:textId="77777777" w:rsidR="006A1F99" w:rsidRPr="008C4C50" w:rsidRDefault="008C3D09" w:rsidP="008C4C50">
            <w:pPr>
              <w:pStyle w:val="afa"/>
              <w:jc w:val="both"/>
              <w:rPr>
                <w:highlight w:val="yellow"/>
              </w:rPr>
            </w:pPr>
            <w:r w:rsidRPr="008C4C50">
              <w:t>Подготавливать обзоры, отзывы, заключения</w:t>
            </w:r>
          </w:p>
        </w:tc>
      </w:tr>
      <w:tr w:rsidR="006A1F99" w:rsidRPr="008C4C50" w14:paraId="66DB42D7" w14:textId="77777777" w:rsidTr="00A619C6">
        <w:trPr>
          <w:cantSplit/>
          <w:trHeight w:val="139"/>
          <w:jc w:val="center"/>
        </w:trPr>
        <w:tc>
          <w:tcPr>
            <w:tcW w:w="1325" w:type="pct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14:paraId="0F4817E8" w14:textId="77777777" w:rsidR="006A1F99" w:rsidRPr="008C4C50" w:rsidRDefault="008C3D09" w:rsidP="00F91190">
            <w:pPr>
              <w:pStyle w:val="afa"/>
            </w:pPr>
            <w:r w:rsidRPr="008C4C50">
              <w:t>Необходимые знания</w:t>
            </w:r>
          </w:p>
        </w:tc>
        <w:tc>
          <w:tcPr>
            <w:tcW w:w="367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14:paraId="5BC9C6C4" w14:textId="77777777" w:rsidR="006A1F99" w:rsidRPr="008C4C50" w:rsidRDefault="008C3D09" w:rsidP="008C4C50">
            <w:pPr>
              <w:pStyle w:val="afa"/>
              <w:jc w:val="both"/>
            </w:pPr>
            <w:r w:rsidRPr="008C4C50">
              <w:t>Основы технологической подготовки производства</w:t>
            </w:r>
          </w:p>
        </w:tc>
      </w:tr>
      <w:tr w:rsidR="006A1F99" w:rsidRPr="008C4C50" w14:paraId="089ED20C" w14:textId="77777777" w:rsidTr="00A619C6">
        <w:trPr>
          <w:cantSplit/>
          <w:trHeight w:val="75"/>
          <w:jc w:val="center"/>
        </w:trPr>
        <w:tc>
          <w:tcPr>
            <w:tcW w:w="0" w:type="auto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14:paraId="04A012B1" w14:textId="77777777" w:rsidR="006A1F99" w:rsidRPr="008C4C50" w:rsidRDefault="006A1F99" w:rsidP="00F91190"/>
        </w:tc>
        <w:tc>
          <w:tcPr>
            <w:tcW w:w="367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14:paraId="0BF9C8F3" w14:textId="77777777" w:rsidR="006A1F99" w:rsidRPr="008C4C50" w:rsidRDefault="008C3D09" w:rsidP="008C4C50">
            <w:pPr>
              <w:pStyle w:val="afa"/>
              <w:jc w:val="both"/>
            </w:pPr>
            <w:r w:rsidRPr="008C4C50">
              <w:t>Основы технологического процесса механической обработки заготовок</w:t>
            </w:r>
          </w:p>
        </w:tc>
      </w:tr>
      <w:tr w:rsidR="006A1F99" w:rsidRPr="008C4C50" w14:paraId="32BC41A0" w14:textId="77777777" w:rsidTr="00A619C6">
        <w:trPr>
          <w:cantSplit/>
          <w:trHeight w:val="221"/>
          <w:jc w:val="center"/>
        </w:trPr>
        <w:tc>
          <w:tcPr>
            <w:tcW w:w="0" w:type="auto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14:paraId="4FECB993" w14:textId="77777777" w:rsidR="006A1F99" w:rsidRPr="008C4C50" w:rsidRDefault="006A1F99" w:rsidP="00F91190"/>
        </w:tc>
        <w:tc>
          <w:tcPr>
            <w:tcW w:w="367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14:paraId="4798247A" w14:textId="77777777" w:rsidR="006A1F99" w:rsidRPr="008C4C50" w:rsidRDefault="008C3D09" w:rsidP="008C4C50">
            <w:pPr>
              <w:pStyle w:val="afa"/>
              <w:jc w:val="both"/>
            </w:pPr>
            <w:r w:rsidRPr="008C4C50">
              <w:t>Основы технологического процесса сборки изделия</w:t>
            </w:r>
          </w:p>
        </w:tc>
      </w:tr>
      <w:tr w:rsidR="006A1F99" w:rsidRPr="008C4C50" w14:paraId="66914192" w14:textId="77777777" w:rsidTr="00A619C6">
        <w:trPr>
          <w:cantSplit/>
          <w:trHeight w:val="224"/>
          <w:jc w:val="center"/>
        </w:trPr>
        <w:tc>
          <w:tcPr>
            <w:tcW w:w="0" w:type="auto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14:paraId="7B2E60C7" w14:textId="77777777" w:rsidR="006A1F99" w:rsidRPr="008C4C50" w:rsidRDefault="006A1F99" w:rsidP="00F91190"/>
        </w:tc>
        <w:tc>
          <w:tcPr>
            <w:tcW w:w="367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14:paraId="3D43A156" w14:textId="77777777" w:rsidR="006A1F99" w:rsidRPr="008C4C50" w:rsidRDefault="008C3D09" w:rsidP="008C4C50">
            <w:pPr>
              <w:pStyle w:val="afa"/>
              <w:jc w:val="both"/>
            </w:pPr>
            <w:r w:rsidRPr="008C4C50">
              <w:t>Основы процесса резания металла</w:t>
            </w:r>
          </w:p>
        </w:tc>
      </w:tr>
      <w:tr w:rsidR="006A1F99" w:rsidRPr="008C4C50" w14:paraId="71821A5C" w14:textId="77777777" w:rsidTr="00A619C6">
        <w:trPr>
          <w:cantSplit/>
          <w:trHeight w:val="75"/>
          <w:jc w:val="center"/>
        </w:trPr>
        <w:tc>
          <w:tcPr>
            <w:tcW w:w="0" w:type="auto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14:paraId="6D8D7C5E" w14:textId="77777777" w:rsidR="006A1F99" w:rsidRPr="008C4C50" w:rsidRDefault="006A1F99" w:rsidP="00F91190"/>
        </w:tc>
        <w:tc>
          <w:tcPr>
            <w:tcW w:w="367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14:paraId="67E9056D" w14:textId="77777777" w:rsidR="006A1F99" w:rsidRPr="008C4C50" w:rsidRDefault="008C3D09" w:rsidP="008C4C50">
            <w:pPr>
              <w:pStyle w:val="afa"/>
              <w:jc w:val="both"/>
            </w:pPr>
            <w:r w:rsidRPr="008C4C50">
              <w:t>Структура операций технологического процесса механической обработки и сборки</w:t>
            </w:r>
          </w:p>
        </w:tc>
      </w:tr>
      <w:tr w:rsidR="006A1F99" w:rsidRPr="008C4C50" w14:paraId="2F8323F2" w14:textId="77777777" w:rsidTr="00A619C6">
        <w:trPr>
          <w:cantSplit/>
          <w:trHeight w:val="165"/>
          <w:jc w:val="center"/>
        </w:trPr>
        <w:tc>
          <w:tcPr>
            <w:tcW w:w="0" w:type="auto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14:paraId="273A2D9D" w14:textId="77777777" w:rsidR="006A1F99" w:rsidRPr="008C4C50" w:rsidRDefault="006A1F99" w:rsidP="00F91190"/>
        </w:tc>
        <w:tc>
          <w:tcPr>
            <w:tcW w:w="367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14:paraId="7DF4B2FA" w14:textId="77777777" w:rsidR="006A1F99" w:rsidRPr="008C4C50" w:rsidRDefault="008C3D09" w:rsidP="008C4C50">
            <w:pPr>
              <w:pStyle w:val="afa"/>
              <w:jc w:val="both"/>
            </w:pPr>
            <w:r w:rsidRPr="008C4C50">
              <w:t>Типы и основные характеристики машиностроительного производства</w:t>
            </w:r>
          </w:p>
        </w:tc>
      </w:tr>
      <w:tr w:rsidR="006A1F99" w:rsidRPr="008C4C50" w14:paraId="12A89C69" w14:textId="77777777" w:rsidTr="00A619C6">
        <w:trPr>
          <w:cantSplit/>
          <w:trHeight w:val="165"/>
          <w:jc w:val="center"/>
        </w:trPr>
        <w:tc>
          <w:tcPr>
            <w:tcW w:w="0" w:type="auto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14:paraId="5506CFF5" w14:textId="77777777" w:rsidR="006A1F99" w:rsidRPr="008C4C50" w:rsidRDefault="006A1F99" w:rsidP="00F91190"/>
        </w:tc>
        <w:tc>
          <w:tcPr>
            <w:tcW w:w="367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14:paraId="0164CA11" w14:textId="77777777" w:rsidR="006A1F99" w:rsidRPr="008C4C50" w:rsidRDefault="008C3D09" w:rsidP="008C4C50">
            <w:pPr>
              <w:pStyle w:val="afa"/>
              <w:jc w:val="both"/>
            </w:pPr>
            <w:r w:rsidRPr="008C4C50">
              <w:t>Параметры и режимы технологических процессов механической обработки и сборки</w:t>
            </w:r>
          </w:p>
        </w:tc>
      </w:tr>
      <w:tr w:rsidR="006A1F99" w:rsidRPr="008C4C50" w14:paraId="1D4329DB" w14:textId="77777777" w:rsidTr="00A619C6">
        <w:trPr>
          <w:cantSplit/>
          <w:trHeight w:val="165"/>
          <w:jc w:val="center"/>
        </w:trPr>
        <w:tc>
          <w:tcPr>
            <w:tcW w:w="0" w:type="auto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14:paraId="69851E64" w14:textId="77777777" w:rsidR="006A1F99" w:rsidRPr="008C4C50" w:rsidRDefault="006A1F99" w:rsidP="00F91190"/>
        </w:tc>
        <w:tc>
          <w:tcPr>
            <w:tcW w:w="367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14:paraId="32EBDB27" w14:textId="77777777" w:rsidR="006A1F99" w:rsidRPr="008C4C50" w:rsidRDefault="008C3D09" w:rsidP="008C4C50">
            <w:pPr>
              <w:pStyle w:val="afa"/>
              <w:jc w:val="both"/>
            </w:pPr>
            <w:r w:rsidRPr="008C4C50">
              <w:t>Системы автоматизированной технологической подготовки производства: классы, наименования, возможности и порядок работы в них</w:t>
            </w:r>
          </w:p>
        </w:tc>
      </w:tr>
      <w:tr w:rsidR="006A1F99" w:rsidRPr="008C4C50" w14:paraId="24D041FD" w14:textId="77777777" w:rsidTr="00A619C6">
        <w:trPr>
          <w:cantSplit/>
          <w:trHeight w:val="173"/>
          <w:jc w:val="center"/>
        </w:trPr>
        <w:tc>
          <w:tcPr>
            <w:tcW w:w="0" w:type="auto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14:paraId="34A9835C" w14:textId="77777777" w:rsidR="006A1F99" w:rsidRPr="008C4C50" w:rsidRDefault="006A1F99" w:rsidP="00F91190"/>
        </w:tc>
        <w:tc>
          <w:tcPr>
            <w:tcW w:w="367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14:paraId="6621413A" w14:textId="77777777" w:rsidR="006A1F99" w:rsidRPr="008C4C50" w:rsidRDefault="008C3D09" w:rsidP="008C4C50">
            <w:pPr>
              <w:pStyle w:val="afa"/>
              <w:jc w:val="both"/>
            </w:pPr>
            <w:r w:rsidRPr="008C4C50">
              <w:t>Методика расчета производственной программы механосборочного производства</w:t>
            </w:r>
          </w:p>
        </w:tc>
      </w:tr>
      <w:tr w:rsidR="006A1F99" w:rsidRPr="008C4C50" w14:paraId="7A3411B6" w14:textId="77777777" w:rsidTr="00A619C6">
        <w:trPr>
          <w:cantSplit/>
          <w:trHeight w:val="173"/>
          <w:jc w:val="center"/>
        </w:trPr>
        <w:tc>
          <w:tcPr>
            <w:tcW w:w="0" w:type="auto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14:paraId="64803A4F" w14:textId="77777777" w:rsidR="006A1F99" w:rsidRPr="008C4C50" w:rsidRDefault="006A1F99" w:rsidP="00F91190"/>
        </w:tc>
        <w:tc>
          <w:tcPr>
            <w:tcW w:w="367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14:paraId="2649D9C5" w14:textId="77777777" w:rsidR="006A1F99" w:rsidRPr="008C4C50" w:rsidRDefault="008C3D09" w:rsidP="008C4C50">
            <w:pPr>
              <w:pStyle w:val="afa"/>
              <w:jc w:val="both"/>
            </w:pPr>
            <w:r w:rsidRPr="008C4C50">
              <w:t>Понятие трудоемкости</w:t>
            </w:r>
          </w:p>
        </w:tc>
      </w:tr>
      <w:tr w:rsidR="006A1F99" w:rsidRPr="008C4C50" w14:paraId="1CD953A0" w14:textId="77777777" w:rsidTr="00A619C6">
        <w:trPr>
          <w:cantSplit/>
          <w:trHeight w:val="173"/>
          <w:jc w:val="center"/>
        </w:trPr>
        <w:tc>
          <w:tcPr>
            <w:tcW w:w="0" w:type="auto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14:paraId="3A986755" w14:textId="77777777" w:rsidR="006A1F99" w:rsidRPr="008C4C50" w:rsidRDefault="006A1F99" w:rsidP="00F91190"/>
        </w:tc>
        <w:tc>
          <w:tcPr>
            <w:tcW w:w="367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14:paraId="03C0F73B" w14:textId="77777777" w:rsidR="006A1F99" w:rsidRPr="008C4C50" w:rsidRDefault="008C3D09" w:rsidP="008C4C50">
            <w:pPr>
              <w:pStyle w:val="afa"/>
              <w:jc w:val="both"/>
            </w:pPr>
            <w:r w:rsidRPr="008C4C50">
              <w:t>Технологические факторы, вызывающие погрешности изготовления деталей путем механической обработки</w:t>
            </w:r>
          </w:p>
        </w:tc>
      </w:tr>
      <w:tr w:rsidR="006A1F99" w:rsidRPr="008C4C50" w14:paraId="0BA1F643" w14:textId="77777777" w:rsidTr="00A619C6">
        <w:trPr>
          <w:cantSplit/>
          <w:trHeight w:val="173"/>
          <w:jc w:val="center"/>
        </w:trPr>
        <w:tc>
          <w:tcPr>
            <w:tcW w:w="0" w:type="auto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14:paraId="5869D5A6" w14:textId="77777777" w:rsidR="006A1F99" w:rsidRPr="008C4C50" w:rsidRDefault="006A1F99" w:rsidP="00F91190"/>
        </w:tc>
        <w:tc>
          <w:tcPr>
            <w:tcW w:w="367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14:paraId="6F3627CE" w14:textId="77777777" w:rsidR="006A1F99" w:rsidRPr="008C4C50" w:rsidRDefault="008C3D09" w:rsidP="008C4C50">
            <w:pPr>
              <w:pStyle w:val="afa"/>
              <w:jc w:val="both"/>
            </w:pPr>
            <w:r w:rsidRPr="008C4C50">
              <w:t>Правила размещения основного и вспомогательного оборудования механосборочного производства</w:t>
            </w:r>
          </w:p>
        </w:tc>
      </w:tr>
      <w:tr w:rsidR="006A1F99" w:rsidRPr="008C4C50" w14:paraId="6E00F227" w14:textId="77777777" w:rsidTr="00A619C6">
        <w:trPr>
          <w:cantSplit/>
          <w:trHeight w:val="173"/>
          <w:jc w:val="center"/>
        </w:trPr>
        <w:tc>
          <w:tcPr>
            <w:tcW w:w="0" w:type="auto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14:paraId="5F711585" w14:textId="77777777" w:rsidR="006A1F99" w:rsidRPr="008C4C50" w:rsidRDefault="006A1F99" w:rsidP="00F91190"/>
        </w:tc>
        <w:tc>
          <w:tcPr>
            <w:tcW w:w="367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14:paraId="10537D77" w14:textId="77777777" w:rsidR="006A1F99" w:rsidRPr="008C4C50" w:rsidRDefault="008C3D09" w:rsidP="008C4C50">
            <w:pPr>
              <w:pStyle w:val="afa"/>
              <w:jc w:val="both"/>
            </w:pPr>
            <w:r w:rsidRPr="008C4C50">
              <w:t>Методика расчета производственной площади</w:t>
            </w:r>
          </w:p>
        </w:tc>
      </w:tr>
      <w:tr w:rsidR="006A1F99" w:rsidRPr="008C4C50" w14:paraId="01003D5B" w14:textId="77777777" w:rsidTr="00A619C6">
        <w:trPr>
          <w:cantSplit/>
          <w:trHeight w:val="173"/>
          <w:jc w:val="center"/>
        </w:trPr>
        <w:tc>
          <w:tcPr>
            <w:tcW w:w="0" w:type="auto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14:paraId="3556BDA7" w14:textId="77777777" w:rsidR="006A1F99" w:rsidRPr="008C4C50" w:rsidRDefault="006A1F99" w:rsidP="00F91190"/>
        </w:tc>
        <w:tc>
          <w:tcPr>
            <w:tcW w:w="367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14:paraId="5BB67054" w14:textId="77777777" w:rsidR="006A1F99" w:rsidRPr="008C4C50" w:rsidRDefault="008C3D09" w:rsidP="008C4C50">
            <w:pPr>
              <w:pStyle w:val="afa"/>
              <w:jc w:val="both"/>
            </w:pPr>
            <w:r w:rsidRPr="008C4C50">
              <w:t>Методики расчета грузопотоков между производственными подразделениями</w:t>
            </w:r>
          </w:p>
        </w:tc>
      </w:tr>
      <w:tr w:rsidR="006A1F99" w:rsidRPr="001D0577" w14:paraId="5FD33F58" w14:textId="77777777" w:rsidTr="00A619C6">
        <w:trPr>
          <w:cantSplit/>
          <w:trHeight w:val="185"/>
          <w:jc w:val="center"/>
        </w:trPr>
        <w:tc>
          <w:tcPr>
            <w:tcW w:w="0" w:type="auto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14:paraId="013E82AF" w14:textId="77777777" w:rsidR="006A1F99" w:rsidRPr="001D0577" w:rsidRDefault="006A1F99" w:rsidP="00F91190"/>
        </w:tc>
        <w:tc>
          <w:tcPr>
            <w:tcW w:w="367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14:paraId="56283703" w14:textId="77777777" w:rsidR="006A1F99" w:rsidRPr="001D0577" w:rsidRDefault="008C3D09" w:rsidP="008C4C50">
            <w:pPr>
              <w:pStyle w:val="afa"/>
              <w:jc w:val="both"/>
            </w:pPr>
            <w:r w:rsidRPr="001D0577">
              <w:t>Понятие проектной и действительной мощности производства</w:t>
            </w:r>
          </w:p>
        </w:tc>
      </w:tr>
      <w:tr w:rsidR="006A1F99" w:rsidRPr="001D0577" w14:paraId="75B9EC8A" w14:textId="77777777" w:rsidTr="00A619C6">
        <w:trPr>
          <w:cantSplit/>
          <w:trHeight w:val="145"/>
          <w:jc w:val="center"/>
        </w:trPr>
        <w:tc>
          <w:tcPr>
            <w:tcW w:w="0" w:type="auto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14:paraId="46320EFA" w14:textId="77777777" w:rsidR="006A1F99" w:rsidRPr="001D0577" w:rsidRDefault="006A1F99" w:rsidP="00F91190"/>
        </w:tc>
        <w:tc>
          <w:tcPr>
            <w:tcW w:w="367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14:paraId="097557E7" w14:textId="77777777" w:rsidR="006A1F99" w:rsidRPr="001D0577" w:rsidRDefault="008C3D09" w:rsidP="008C4C50">
            <w:pPr>
              <w:pStyle w:val="afa"/>
              <w:jc w:val="both"/>
            </w:pPr>
            <w:r w:rsidRPr="001D0577">
              <w:t>Методы комплексной автоматизации производства</w:t>
            </w:r>
          </w:p>
        </w:tc>
      </w:tr>
      <w:tr w:rsidR="00AA2B15" w:rsidRPr="001D0577" w14:paraId="7D55620D" w14:textId="77777777" w:rsidTr="00AA2B15">
        <w:trPr>
          <w:cantSplit/>
          <w:trHeight w:val="265"/>
          <w:jc w:val="center"/>
        </w:trPr>
        <w:tc>
          <w:tcPr>
            <w:tcW w:w="0" w:type="auto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14:paraId="78B4701A" w14:textId="77777777" w:rsidR="00AA2B15" w:rsidRPr="001D0577" w:rsidRDefault="00AA2B15" w:rsidP="00F91190"/>
        </w:tc>
        <w:tc>
          <w:tcPr>
            <w:tcW w:w="367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14:paraId="3D3D8CF5" w14:textId="55A1EE36" w:rsidR="00AA2B15" w:rsidRPr="001D0577" w:rsidRDefault="00AA2B15" w:rsidP="008C4C50">
            <w:pPr>
              <w:pStyle w:val="afa"/>
              <w:jc w:val="both"/>
            </w:pPr>
            <w:r w:rsidRPr="001D0577">
              <w:t>Система нормативно</w:t>
            </w:r>
            <w:r w:rsidR="0068587D" w:rsidRPr="001D0577">
              <w:t>-техническо</w:t>
            </w:r>
            <w:r w:rsidRPr="001D0577">
              <w:t>й документации в машиностроении</w:t>
            </w:r>
          </w:p>
        </w:tc>
      </w:tr>
      <w:tr w:rsidR="006A1F99" w:rsidRPr="008C4C50" w14:paraId="4F67CD4D" w14:textId="77777777" w:rsidTr="00A619C6">
        <w:trPr>
          <w:cantSplit/>
          <w:trHeight w:val="287"/>
          <w:jc w:val="center"/>
        </w:trPr>
        <w:tc>
          <w:tcPr>
            <w:tcW w:w="0" w:type="auto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14:paraId="3AF0C1B0" w14:textId="77777777" w:rsidR="006A1F99" w:rsidRPr="008C4C50" w:rsidRDefault="006A1F99" w:rsidP="00F91190"/>
        </w:tc>
        <w:tc>
          <w:tcPr>
            <w:tcW w:w="367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14:paraId="414356DA" w14:textId="77777777" w:rsidR="006A1F99" w:rsidRPr="008C4C50" w:rsidRDefault="008C3D09" w:rsidP="008C4C50">
            <w:pPr>
              <w:pStyle w:val="afa"/>
              <w:jc w:val="both"/>
            </w:pPr>
            <w:r w:rsidRPr="008C4C50">
              <w:t>Текстовые редакторы (процессоры): наименования, возможности и порядок работы в них</w:t>
            </w:r>
          </w:p>
        </w:tc>
      </w:tr>
      <w:tr w:rsidR="006A1F99" w:rsidRPr="008C4C50" w14:paraId="63D4FE8E" w14:textId="77777777" w:rsidTr="00A619C6">
        <w:trPr>
          <w:cantSplit/>
          <w:trHeight w:val="287"/>
          <w:jc w:val="center"/>
        </w:trPr>
        <w:tc>
          <w:tcPr>
            <w:tcW w:w="0" w:type="auto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14:paraId="5C3BD039" w14:textId="77777777" w:rsidR="006A1F99" w:rsidRPr="008C4C50" w:rsidRDefault="006A1F99" w:rsidP="00F91190"/>
        </w:tc>
        <w:tc>
          <w:tcPr>
            <w:tcW w:w="367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14:paraId="7DAFFEF5" w14:textId="77777777" w:rsidR="006A1F99" w:rsidRPr="008C4C50" w:rsidRDefault="008C3D09" w:rsidP="008C4C50">
            <w:pPr>
              <w:pStyle w:val="afa"/>
              <w:jc w:val="both"/>
            </w:pPr>
            <w:r w:rsidRPr="008C4C50">
              <w:t>Прикладные компьютерные программы для работы с электронными таблицами: наименования, возможности и порядок работы в них</w:t>
            </w:r>
          </w:p>
        </w:tc>
      </w:tr>
      <w:tr w:rsidR="006A1F99" w:rsidRPr="008C4C50" w14:paraId="077AA32E" w14:textId="77777777" w:rsidTr="00A619C6">
        <w:trPr>
          <w:cantSplit/>
          <w:trHeight w:val="287"/>
          <w:jc w:val="center"/>
        </w:trPr>
        <w:tc>
          <w:tcPr>
            <w:tcW w:w="0" w:type="auto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14:paraId="7D3669AB" w14:textId="77777777" w:rsidR="006A1F99" w:rsidRPr="008C4C50" w:rsidRDefault="006A1F99" w:rsidP="00F91190"/>
        </w:tc>
        <w:tc>
          <w:tcPr>
            <w:tcW w:w="367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14:paraId="2B80CE64" w14:textId="77777777" w:rsidR="006A1F99" w:rsidRPr="008C4C50" w:rsidRDefault="008C3D09" w:rsidP="008C4C50">
            <w:pPr>
              <w:pStyle w:val="afa"/>
              <w:jc w:val="both"/>
            </w:pPr>
            <w:r w:rsidRPr="008C4C50">
              <w:t>Прикладные компьютерные программы для работы с базами данных: наименования, возможности и порядок работы в них</w:t>
            </w:r>
          </w:p>
        </w:tc>
      </w:tr>
      <w:tr w:rsidR="006A1F99" w:rsidRPr="008C4C50" w14:paraId="31BF981C" w14:textId="77777777" w:rsidTr="00A619C6">
        <w:trPr>
          <w:cantSplit/>
          <w:trHeight w:val="287"/>
          <w:jc w:val="center"/>
        </w:trPr>
        <w:tc>
          <w:tcPr>
            <w:tcW w:w="0" w:type="auto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14:paraId="06D2CED1" w14:textId="77777777" w:rsidR="006A1F99" w:rsidRPr="008C4C50" w:rsidRDefault="006A1F99" w:rsidP="00F91190"/>
        </w:tc>
        <w:tc>
          <w:tcPr>
            <w:tcW w:w="367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14:paraId="6054D6C1" w14:textId="77777777" w:rsidR="006A1F99" w:rsidRPr="008C4C50" w:rsidRDefault="008C3D09" w:rsidP="008C4C50">
            <w:pPr>
              <w:pStyle w:val="afa"/>
              <w:jc w:val="both"/>
            </w:pPr>
            <w:r w:rsidRPr="008C4C50">
              <w:t>Электронные справочные системы и библиотеки: наименования, возможности и порядок работы в них</w:t>
            </w:r>
          </w:p>
        </w:tc>
      </w:tr>
      <w:tr w:rsidR="00A36461" w:rsidRPr="008C4C50" w14:paraId="174DB5EA" w14:textId="77777777" w:rsidTr="00A619C6">
        <w:trPr>
          <w:cantSplit/>
          <w:trHeight w:val="287"/>
          <w:jc w:val="center"/>
        </w:trPr>
        <w:tc>
          <w:tcPr>
            <w:tcW w:w="0" w:type="auto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1E3B3687" w14:textId="77777777" w:rsidR="00A36461" w:rsidRPr="008C4C50" w:rsidRDefault="00A36461" w:rsidP="00F91190"/>
        </w:tc>
        <w:tc>
          <w:tcPr>
            <w:tcW w:w="367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60A7900A" w14:textId="24EEF802" w:rsidR="00A36461" w:rsidRPr="008C4C50" w:rsidRDefault="00A36461" w:rsidP="008C4C50">
            <w:pPr>
              <w:pStyle w:val="afa"/>
              <w:jc w:val="both"/>
            </w:pPr>
            <w:r w:rsidRPr="008C4C50">
              <w:t>Система информационного обеспечения эксплуатации и технического обслуживания механосборочного производства с применением интерактивных электронных технических руководств, средств интегрированной логистической поддержки</w:t>
            </w:r>
          </w:p>
        </w:tc>
      </w:tr>
      <w:tr w:rsidR="00A36461" w:rsidRPr="008C4C50" w14:paraId="754F149F" w14:textId="77777777" w:rsidTr="00A619C6">
        <w:trPr>
          <w:cantSplit/>
          <w:trHeight w:val="287"/>
          <w:jc w:val="center"/>
        </w:trPr>
        <w:tc>
          <w:tcPr>
            <w:tcW w:w="0" w:type="auto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1B48832A" w14:textId="77777777" w:rsidR="00A36461" w:rsidRPr="008C4C50" w:rsidRDefault="00A36461" w:rsidP="00F91190"/>
        </w:tc>
        <w:tc>
          <w:tcPr>
            <w:tcW w:w="367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47DC9BBA" w14:textId="7EAD17F9" w:rsidR="00A36461" w:rsidRPr="008C4C50" w:rsidRDefault="00A36461" w:rsidP="008C4C50">
            <w:pPr>
              <w:pStyle w:val="afa"/>
              <w:jc w:val="both"/>
            </w:pPr>
            <w:r w:rsidRPr="008C4C50">
              <w:t>Классификация и принципы применения технологий информационной поддержки на этапах жизненного цикла изделий</w:t>
            </w:r>
          </w:p>
        </w:tc>
      </w:tr>
      <w:tr w:rsidR="006A1F99" w:rsidRPr="008C4C50" w14:paraId="536F5EA6" w14:textId="77777777" w:rsidTr="00A619C6">
        <w:trPr>
          <w:cantSplit/>
          <w:trHeight w:val="287"/>
          <w:jc w:val="center"/>
        </w:trPr>
        <w:tc>
          <w:tcPr>
            <w:tcW w:w="0" w:type="auto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14:paraId="75D700BC" w14:textId="77777777" w:rsidR="006A1F99" w:rsidRPr="008C4C50" w:rsidRDefault="006A1F99" w:rsidP="00F91190"/>
        </w:tc>
        <w:tc>
          <w:tcPr>
            <w:tcW w:w="367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14:paraId="54441891" w14:textId="77777777" w:rsidR="006A1F99" w:rsidRPr="008C4C50" w:rsidRDefault="008C3D09" w:rsidP="008C4C50">
            <w:pPr>
              <w:pStyle w:val="afa"/>
              <w:jc w:val="both"/>
            </w:pPr>
            <w:r w:rsidRPr="008C4C50">
              <w:t>Порядок работы с электронным архивом технической документации</w:t>
            </w:r>
          </w:p>
        </w:tc>
      </w:tr>
      <w:tr w:rsidR="0076635E" w:rsidRPr="008C4C50" w14:paraId="4A10AB53" w14:textId="77777777" w:rsidTr="00A619C6">
        <w:trPr>
          <w:cantSplit/>
          <w:trHeight w:val="287"/>
          <w:jc w:val="center"/>
        </w:trPr>
        <w:tc>
          <w:tcPr>
            <w:tcW w:w="0" w:type="auto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728ED653" w14:textId="77777777" w:rsidR="0076635E" w:rsidRPr="008C4C50" w:rsidRDefault="0076635E" w:rsidP="00F91190"/>
        </w:tc>
        <w:tc>
          <w:tcPr>
            <w:tcW w:w="367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6CC12E0D" w14:textId="77777777" w:rsidR="0076635E" w:rsidRPr="008C4C50" w:rsidRDefault="0076635E" w:rsidP="008C4C50">
            <w:pPr>
              <w:pStyle w:val="afa"/>
              <w:jc w:val="both"/>
            </w:pPr>
            <w:r w:rsidRPr="008C4C50">
              <w:t>Основы права, экономики и управления в сфере интеллектуальной собственности</w:t>
            </w:r>
          </w:p>
        </w:tc>
      </w:tr>
      <w:tr w:rsidR="006A1F99" w:rsidRPr="008C4C50" w14:paraId="7BA120C1" w14:textId="77777777" w:rsidTr="00A619C6">
        <w:trPr>
          <w:cantSplit/>
          <w:trHeight w:val="253"/>
          <w:jc w:val="center"/>
        </w:trPr>
        <w:tc>
          <w:tcPr>
            <w:tcW w:w="0" w:type="auto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14:paraId="7C8959B4" w14:textId="77777777" w:rsidR="006A1F99" w:rsidRPr="008C4C50" w:rsidRDefault="006A1F99" w:rsidP="00F91190"/>
        </w:tc>
        <w:tc>
          <w:tcPr>
            <w:tcW w:w="367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14:paraId="3C434454" w14:textId="77777777" w:rsidR="006A1F99" w:rsidRPr="008C4C50" w:rsidRDefault="008C3D09" w:rsidP="008C4C50">
            <w:pPr>
              <w:pStyle w:val="afa"/>
              <w:jc w:val="both"/>
              <w:rPr>
                <w:highlight w:val="yellow"/>
              </w:rPr>
            </w:pPr>
            <w:r w:rsidRPr="008C4C50">
              <w:t>Требования, предъявляемые к рациональной организации труда</w:t>
            </w:r>
          </w:p>
        </w:tc>
      </w:tr>
      <w:tr w:rsidR="006A1F99" w:rsidRPr="008C4C50" w14:paraId="4171BF76" w14:textId="77777777" w:rsidTr="00A619C6">
        <w:trPr>
          <w:cantSplit/>
          <w:trHeight w:val="250"/>
          <w:jc w:val="center"/>
        </w:trPr>
        <w:tc>
          <w:tcPr>
            <w:tcW w:w="132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14:paraId="6F728EEF" w14:textId="77777777" w:rsidR="006A1F99" w:rsidRPr="008C4C50" w:rsidRDefault="008C3D09" w:rsidP="00F91190">
            <w:pPr>
              <w:pStyle w:val="afa"/>
            </w:pPr>
            <w:r w:rsidRPr="008C4C50">
              <w:t>Другие характеристики</w:t>
            </w:r>
          </w:p>
        </w:tc>
        <w:tc>
          <w:tcPr>
            <w:tcW w:w="367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14:paraId="18E26CB9" w14:textId="77777777" w:rsidR="006A1F99" w:rsidRPr="008C4C50" w:rsidRDefault="008C3D09" w:rsidP="008C4C50">
            <w:pPr>
              <w:pStyle w:val="afa"/>
              <w:jc w:val="both"/>
              <w:rPr>
                <w:highlight w:val="yellow"/>
              </w:rPr>
            </w:pPr>
            <w:r w:rsidRPr="008C4C50">
              <w:t>-</w:t>
            </w:r>
          </w:p>
        </w:tc>
      </w:tr>
    </w:tbl>
    <w:p w14:paraId="5E93B41A" w14:textId="77777777" w:rsidR="008C4C50" w:rsidRDefault="008C4C50" w:rsidP="00F91190">
      <w:pPr>
        <w:pStyle w:val="3"/>
        <w:keepNext w:val="0"/>
        <w:spacing w:before="0" w:after="0"/>
      </w:pPr>
    </w:p>
    <w:p w14:paraId="43CAEBEE" w14:textId="637143E0" w:rsidR="006A1F99" w:rsidRDefault="008C3D09" w:rsidP="00F91190">
      <w:pPr>
        <w:pStyle w:val="3"/>
        <w:keepNext w:val="0"/>
        <w:spacing w:before="0" w:after="0"/>
      </w:pPr>
      <w:r w:rsidRPr="00F91190">
        <w:t>3.1.3. Трудовая функция</w:t>
      </w:r>
    </w:p>
    <w:p w14:paraId="0B45E0F0" w14:textId="77777777" w:rsidR="008C4C50" w:rsidRPr="008C4C50" w:rsidRDefault="008C4C50" w:rsidP="008C4C50"/>
    <w:tbl>
      <w:tblPr>
        <w:tblW w:w="5000" w:type="pct"/>
        <w:jc w:val="center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636"/>
        <w:gridCol w:w="5136"/>
        <w:gridCol w:w="632"/>
        <w:gridCol w:w="905"/>
        <w:gridCol w:w="1767"/>
        <w:gridCol w:w="355"/>
      </w:tblGrid>
      <w:tr w:rsidR="006A1F99" w:rsidRPr="00F91190" w14:paraId="1D9118AD" w14:textId="77777777" w:rsidTr="00A619C6">
        <w:trPr>
          <w:trHeight w:val="494"/>
          <w:jc w:val="center"/>
        </w:trPr>
        <w:tc>
          <w:tcPr>
            <w:tcW w:w="784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  <w:hideMark/>
          </w:tcPr>
          <w:p w14:paraId="5AC9F009" w14:textId="77777777" w:rsidR="006A1F99" w:rsidRPr="00F91190" w:rsidRDefault="008C3D09" w:rsidP="00F91190">
            <w:r w:rsidRPr="00F91190">
              <w:rPr>
                <w:sz w:val="20"/>
              </w:rPr>
              <w:t>Наименование</w:t>
            </w:r>
          </w:p>
        </w:tc>
        <w:tc>
          <w:tcPr>
            <w:tcW w:w="246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14:paraId="100A7CAA" w14:textId="77777777" w:rsidR="006A1F99" w:rsidRPr="00F91190" w:rsidRDefault="008C3D09" w:rsidP="00F91190">
            <w:pPr>
              <w:pStyle w:val="afa"/>
            </w:pPr>
            <w:r w:rsidRPr="00F91190">
              <w:rPr>
                <w:rFonts w:eastAsia="Calibri"/>
              </w:rPr>
              <w:t>Сбор и анализ данных о зданиях, сооружениях, инженерных коммуникациях и территории механосборочного производства</w:t>
            </w:r>
          </w:p>
        </w:tc>
        <w:tc>
          <w:tcPr>
            <w:tcW w:w="303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  <w:hideMark/>
          </w:tcPr>
          <w:p w14:paraId="7D5D2EBD" w14:textId="77777777" w:rsidR="006A1F99" w:rsidRPr="00F91190" w:rsidRDefault="008C3D09" w:rsidP="00F91190">
            <w:pPr>
              <w:pStyle w:val="101"/>
            </w:pPr>
            <w:r w:rsidRPr="00F91190">
              <w:t>Код</w:t>
            </w:r>
          </w:p>
        </w:tc>
        <w:tc>
          <w:tcPr>
            <w:tcW w:w="43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14:paraId="7AD71692" w14:textId="4DE92601" w:rsidR="006A1F99" w:rsidRPr="00F91190" w:rsidRDefault="00D557B6" w:rsidP="00F91190">
            <w:r>
              <w:t>A</w:t>
            </w:r>
            <w:r w:rsidR="008C3D09" w:rsidRPr="00F91190">
              <w:t>/</w:t>
            </w:r>
            <w:r w:rsidR="008C3D09" w:rsidRPr="00F91190">
              <w:rPr>
                <w:lang w:val="en-US"/>
              </w:rPr>
              <w:t>0</w:t>
            </w:r>
            <w:r w:rsidR="008C3D09" w:rsidRPr="00F91190">
              <w:t>3</w:t>
            </w:r>
            <w:r w:rsidR="008C3D09" w:rsidRPr="00F91190">
              <w:rPr>
                <w:lang w:val="en-US"/>
              </w:rPr>
              <w:t>.</w:t>
            </w:r>
            <w:r w:rsidR="008C3D09" w:rsidRPr="00F91190">
              <w:t>6</w:t>
            </w:r>
          </w:p>
        </w:tc>
        <w:tc>
          <w:tcPr>
            <w:tcW w:w="847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  <w:hideMark/>
          </w:tcPr>
          <w:p w14:paraId="2889E071" w14:textId="77777777" w:rsidR="006A1F99" w:rsidRPr="00F91190" w:rsidRDefault="008C3D09" w:rsidP="00F91190">
            <w:pPr>
              <w:pStyle w:val="101"/>
            </w:pPr>
            <w:r w:rsidRPr="00F91190">
              <w:t>Уровень (подуровень) квалификации</w:t>
            </w:r>
          </w:p>
        </w:tc>
        <w:tc>
          <w:tcPr>
            <w:tcW w:w="17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14:paraId="4C741D33" w14:textId="77777777" w:rsidR="006A1F99" w:rsidRPr="00F91190" w:rsidRDefault="008C3D09" w:rsidP="00F91190">
            <w:pPr>
              <w:jc w:val="center"/>
            </w:pPr>
            <w:r w:rsidRPr="00F91190">
              <w:t>6</w:t>
            </w:r>
          </w:p>
        </w:tc>
      </w:tr>
    </w:tbl>
    <w:p w14:paraId="12D314A2" w14:textId="6A567341" w:rsidR="008C4C50" w:rsidRDefault="008C4C50"/>
    <w:tbl>
      <w:tblPr>
        <w:tblW w:w="5000" w:type="pct"/>
        <w:jc w:val="center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572"/>
        <w:gridCol w:w="1145"/>
        <w:gridCol w:w="749"/>
        <w:gridCol w:w="2756"/>
        <w:gridCol w:w="1254"/>
        <w:gridCol w:w="1955"/>
      </w:tblGrid>
      <w:tr w:rsidR="006A1F99" w:rsidRPr="00F91190" w14:paraId="11DAEC32" w14:textId="77777777" w:rsidTr="008C4C50">
        <w:trPr>
          <w:jc w:val="center"/>
        </w:trPr>
        <w:tc>
          <w:tcPr>
            <w:tcW w:w="1233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  <w:hideMark/>
          </w:tcPr>
          <w:p w14:paraId="2C1A2F47" w14:textId="77777777" w:rsidR="006A1F99" w:rsidRPr="00F91190" w:rsidRDefault="008C3D09" w:rsidP="00F91190">
            <w:pPr>
              <w:rPr>
                <w:sz w:val="18"/>
                <w:szCs w:val="18"/>
              </w:rPr>
            </w:pPr>
            <w:r w:rsidRPr="00F91190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49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vAlign w:val="center"/>
            <w:hideMark/>
          </w:tcPr>
          <w:p w14:paraId="03947AC2" w14:textId="72D4ED07" w:rsidR="006A1F99" w:rsidRPr="00F91190" w:rsidRDefault="00F91190" w:rsidP="00F91190">
            <w:pPr>
              <w:pStyle w:val="afa"/>
              <w:rPr>
                <w:sz w:val="18"/>
              </w:rPr>
            </w:pPr>
            <w:r w:rsidRPr="00F91190">
              <w:rPr>
                <w:sz w:val="20"/>
              </w:rPr>
              <w:t>Оригинал</w:t>
            </w:r>
          </w:p>
        </w:tc>
        <w:tc>
          <w:tcPr>
            <w:tcW w:w="359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14:paraId="72360E49" w14:textId="77777777" w:rsidR="006A1F99" w:rsidRPr="00F91190" w:rsidRDefault="008C3D09" w:rsidP="00F91190">
            <w:pPr>
              <w:pStyle w:val="afa"/>
              <w:rPr>
                <w:sz w:val="18"/>
              </w:rPr>
            </w:pPr>
            <w:r w:rsidRPr="00F91190">
              <w:t>Х</w:t>
            </w:r>
          </w:p>
        </w:tc>
        <w:tc>
          <w:tcPr>
            <w:tcW w:w="132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14:paraId="1ECEEDFF" w14:textId="0384873F" w:rsidR="006A1F99" w:rsidRPr="00F91190" w:rsidRDefault="00F91190" w:rsidP="00F91190">
            <w:pPr>
              <w:pStyle w:val="afa"/>
              <w:rPr>
                <w:sz w:val="18"/>
              </w:rPr>
            </w:pPr>
            <w:r w:rsidRPr="00F91190">
              <w:rPr>
                <w:sz w:val="20"/>
              </w:rPr>
              <w:t>Заимствовано из оригинала</w:t>
            </w:r>
          </w:p>
        </w:tc>
        <w:tc>
          <w:tcPr>
            <w:tcW w:w="60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038D23A3" w14:textId="77777777" w:rsidR="006A1F99" w:rsidRPr="00F91190" w:rsidRDefault="006A1F99" w:rsidP="00F911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589CC914" w14:textId="77777777" w:rsidR="006A1F99" w:rsidRPr="00F91190" w:rsidRDefault="006A1F99" w:rsidP="00F91190">
            <w:pPr>
              <w:jc w:val="center"/>
              <w:rPr>
                <w:sz w:val="18"/>
                <w:szCs w:val="18"/>
              </w:rPr>
            </w:pPr>
          </w:p>
        </w:tc>
      </w:tr>
      <w:tr w:rsidR="006A1F99" w:rsidRPr="00F91190" w14:paraId="09EFA5DF" w14:textId="77777777" w:rsidTr="00A619C6">
        <w:trPr>
          <w:jc w:val="center"/>
        </w:trPr>
        <w:tc>
          <w:tcPr>
            <w:tcW w:w="1233" w:type="pct"/>
          </w:tcPr>
          <w:p w14:paraId="16A3EB2C" w14:textId="77777777" w:rsidR="006A1F99" w:rsidRPr="00F91190" w:rsidRDefault="006A1F99" w:rsidP="00F91190">
            <w:pPr>
              <w:ind w:left="57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08" w:type="pct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2981A285" w14:textId="77777777" w:rsidR="006A1F99" w:rsidRPr="00F91190" w:rsidRDefault="006A1F99" w:rsidP="00F91190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321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6D44903F" w14:textId="77777777" w:rsidR="006A1F99" w:rsidRPr="00F91190" w:rsidRDefault="006A1F99" w:rsidP="00F91190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1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hideMark/>
          </w:tcPr>
          <w:p w14:paraId="7A5EA91C" w14:textId="77777777" w:rsidR="006A1F99" w:rsidRPr="00F91190" w:rsidRDefault="008C3D09" w:rsidP="00F91190">
            <w:pPr>
              <w:pStyle w:val="101"/>
            </w:pPr>
            <w:r w:rsidRPr="00F91190">
              <w:rPr>
                <w:szCs w:val="18"/>
              </w:rPr>
              <w:t>Код оригинала</w:t>
            </w:r>
          </w:p>
        </w:tc>
        <w:tc>
          <w:tcPr>
            <w:tcW w:w="937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hideMark/>
          </w:tcPr>
          <w:p w14:paraId="1C8A8A7D" w14:textId="77777777" w:rsidR="006A1F99" w:rsidRPr="00F91190" w:rsidRDefault="008C3D09" w:rsidP="00F91190">
            <w:pPr>
              <w:pStyle w:val="101"/>
            </w:pPr>
            <w:r w:rsidRPr="00F91190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49BB01ED" w14:textId="77777777" w:rsidR="006A1F99" w:rsidRPr="00F91190" w:rsidRDefault="006A1F99" w:rsidP="00F91190"/>
    <w:tbl>
      <w:tblPr>
        <w:tblW w:w="5001" w:type="pct"/>
        <w:jc w:val="center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762"/>
        <w:gridCol w:w="7661"/>
      </w:tblGrid>
      <w:tr w:rsidR="006A1F99" w:rsidRPr="008C4C50" w14:paraId="36007C57" w14:textId="77777777" w:rsidTr="008C4C50">
        <w:trPr>
          <w:cantSplit/>
          <w:trHeight w:val="20"/>
          <w:jc w:val="center"/>
        </w:trPr>
        <w:tc>
          <w:tcPr>
            <w:tcW w:w="1325" w:type="pct"/>
            <w:vMerge w:val="restart"/>
            <w:hideMark/>
          </w:tcPr>
          <w:p w14:paraId="2645B77E" w14:textId="77777777" w:rsidR="006A1F99" w:rsidRPr="008C4C50" w:rsidRDefault="008C3D09" w:rsidP="00F91190">
            <w:pPr>
              <w:pStyle w:val="afa"/>
            </w:pPr>
            <w:r w:rsidRPr="008C4C50">
              <w:t>Трудовые действия</w:t>
            </w:r>
          </w:p>
        </w:tc>
        <w:tc>
          <w:tcPr>
            <w:tcW w:w="3675" w:type="pct"/>
            <w:hideMark/>
          </w:tcPr>
          <w:p w14:paraId="5B9D20CF" w14:textId="4598E763" w:rsidR="006A1F99" w:rsidRPr="008C4C50" w:rsidRDefault="008C3D09" w:rsidP="008C4C50">
            <w:pPr>
              <w:pStyle w:val="afa"/>
              <w:jc w:val="both"/>
              <w:rPr>
                <w:highlight w:val="yellow"/>
              </w:rPr>
            </w:pPr>
            <w:r w:rsidRPr="008C4C50">
              <w:t xml:space="preserve">Сбор, систематизация, актуализация </w:t>
            </w:r>
            <w:r w:rsidRPr="00705C96">
              <w:t xml:space="preserve">данных </w:t>
            </w:r>
            <w:r w:rsidR="00705C96">
              <w:t>о</w:t>
            </w:r>
            <w:r w:rsidRPr="008C4C50">
              <w:t xml:space="preserve"> производственны</w:t>
            </w:r>
            <w:r w:rsidR="00705C96">
              <w:t>х</w:t>
            </w:r>
            <w:r w:rsidRPr="008C4C50">
              <w:t xml:space="preserve"> здания</w:t>
            </w:r>
            <w:r w:rsidR="00705C96">
              <w:t>х</w:t>
            </w:r>
            <w:r w:rsidRPr="008C4C50">
              <w:t xml:space="preserve"> и сооружения</w:t>
            </w:r>
            <w:r w:rsidR="00705C96">
              <w:t>х</w:t>
            </w:r>
            <w:r w:rsidRPr="008C4C50">
              <w:t xml:space="preserve"> механосборочного производства</w:t>
            </w:r>
          </w:p>
        </w:tc>
      </w:tr>
      <w:tr w:rsidR="006A1F99" w:rsidRPr="008C4C50" w14:paraId="7DF23F7E" w14:textId="77777777" w:rsidTr="008C4C50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4BAEF8F6" w14:textId="77777777" w:rsidR="006A1F99" w:rsidRPr="008C4C50" w:rsidRDefault="006A1F99" w:rsidP="00F91190"/>
        </w:tc>
        <w:tc>
          <w:tcPr>
            <w:tcW w:w="3675" w:type="pct"/>
            <w:hideMark/>
          </w:tcPr>
          <w:p w14:paraId="1291C9AA" w14:textId="77777777" w:rsidR="006A1F99" w:rsidRPr="008C4C50" w:rsidRDefault="008C3D09" w:rsidP="008C4C50">
            <w:pPr>
              <w:pStyle w:val="afa"/>
              <w:jc w:val="both"/>
            </w:pPr>
            <w:r w:rsidRPr="008C4C50">
              <w:t>Анализ конструкторской документации зданий и сооружений механосборочного производства</w:t>
            </w:r>
          </w:p>
        </w:tc>
      </w:tr>
      <w:tr w:rsidR="006A1F99" w:rsidRPr="008C4C50" w14:paraId="02616A89" w14:textId="77777777" w:rsidTr="008C4C50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517AC294" w14:textId="77777777" w:rsidR="006A1F99" w:rsidRPr="008C4C50" w:rsidRDefault="006A1F99" w:rsidP="00F91190"/>
        </w:tc>
        <w:tc>
          <w:tcPr>
            <w:tcW w:w="3675" w:type="pct"/>
            <w:hideMark/>
          </w:tcPr>
          <w:p w14:paraId="6D8780B4" w14:textId="77777777" w:rsidR="006A1F99" w:rsidRPr="008C4C50" w:rsidRDefault="008C3D09" w:rsidP="008C4C50">
            <w:pPr>
              <w:pStyle w:val="afa"/>
              <w:jc w:val="both"/>
            </w:pPr>
            <w:r w:rsidRPr="008C4C50">
              <w:t>Подготовка задания на техническое обследование и обмеры имеющихся капитальных и некапитальных объектов механосборочного производства</w:t>
            </w:r>
          </w:p>
        </w:tc>
      </w:tr>
      <w:tr w:rsidR="006A1F99" w:rsidRPr="008C4C50" w14:paraId="26FD4DAD" w14:textId="77777777" w:rsidTr="008C4C50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6E40C808" w14:textId="77777777" w:rsidR="006A1F99" w:rsidRPr="008C4C50" w:rsidRDefault="006A1F99" w:rsidP="00F91190"/>
        </w:tc>
        <w:tc>
          <w:tcPr>
            <w:tcW w:w="3675" w:type="pct"/>
            <w:hideMark/>
          </w:tcPr>
          <w:p w14:paraId="4646D8F0" w14:textId="77777777" w:rsidR="006A1F99" w:rsidRPr="008C4C50" w:rsidRDefault="008C3D09" w:rsidP="008C4C50">
            <w:pPr>
              <w:pStyle w:val="afa"/>
              <w:jc w:val="both"/>
            </w:pPr>
            <w:r w:rsidRPr="008C4C50">
              <w:t>Подготовка задания на техническое обследование состояния инженерных коммуникаций и сооружений механосборочного производства</w:t>
            </w:r>
          </w:p>
        </w:tc>
      </w:tr>
      <w:tr w:rsidR="006A1F99" w:rsidRPr="008C4C50" w14:paraId="4B6D8D4F" w14:textId="77777777" w:rsidTr="008C4C50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5E999B32" w14:textId="77777777" w:rsidR="006A1F99" w:rsidRPr="008C4C50" w:rsidRDefault="006A1F99" w:rsidP="00F91190"/>
        </w:tc>
        <w:tc>
          <w:tcPr>
            <w:tcW w:w="3675" w:type="pct"/>
            <w:hideMark/>
          </w:tcPr>
          <w:p w14:paraId="45E3B397" w14:textId="77777777" w:rsidR="006A1F99" w:rsidRPr="008C4C50" w:rsidRDefault="008C3D09" w:rsidP="008C4C50">
            <w:pPr>
              <w:pStyle w:val="afa"/>
              <w:jc w:val="both"/>
            </w:pPr>
            <w:r w:rsidRPr="008C4C50">
              <w:t>Анализ результатов обследований зданий, сооружений, инженерных коммуникаций механосборочного производства</w:t>
            </w:r>
          </w:p>
        </w:tc>
      </w:tr>
      <w:tr w:rsidR="006A1F99" w:rsidRPr="008C4C50" w14:paraId="198E6382" w14:textId="77777777" w:rsidTr="008C4C50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44D2E74A" w14:textId="77777777" w:rsidR="006A1F99" w:rsidRPr="008C4C50" w:rsidRDefault="006A1F99" w:rsidP="00F91190"/>
        </w:tc>
        <w:tc>
          <w:tcPr>
            <w:tcW w:w="3675" w:type="pct"/>
            <w:hideMark/>
          </w:tcPr>
          <w:p w14:paraId="69FFE8AF" w14:textId="77777777" w:rsidR="006A1F99" w:rsidRPr="008C4C50" w:rsidRDefault="008C3D09" w:rsidP="008C4C50">
            <w:pPr>
              <w:pStyle w:val="afa"/>
              <w:jc w:val="both"/>
            </w:pPr>
            <w:r w:rsidRPr="008C4C50">
              <w:t>Анализ размещения зданий и сооружений механосборочного производства</w:t>
            </w:r>
          </w:p>
        </w:tc>
      </w:tr>
      <w:tr w:rsidR="006A1F99" w:rsidRPr="008C4C50" w14:paraId="41EFAA92" w14:textId="77777777" w:rsidTr="008C4C50">
        <w:trPr>
          <w:cantSplit/>
          <w:trHeight w:val="20"/>
          <w:jc w:val="center"/>
        </w:trPr>
        <w:tc>
          <w:tcPr>
            <w:tcW w:w="1325" w:type="pct"/>
            <w:vMerge w:val="restart"/>
            <w:hideMark/>
          </w:tcPr>
          <w:p w14:paraId="068C3537" w14:textId="77777777" w:rsidR="006A1F99" w:rsidRPr="008C4C50" w:rsidRDefault="008C3D09" w:rsidP="00F91190">
            <w:pPr>
              <w:pStyle w:val="afa"/>
            </w:pPr>
            <w:r w:rsidRPr="008C4C50">
              <w:t>Необходимые умения</w:t>
            </w:r>
          </w:p>
        </w:tc>
        <w:tc>
          <w:tcPr>
            <w:tcW w:w="3675" w:type="pct"/>
            <w:hideMark/>
          </w:tcPr>
          <w:p w14:paraId="4BE2414B" w14:textId="77777777" w:rsidR="006A1F99" w:rsidRPr="008C4C50" w:rsidRDefault="008C3D09" w:rsidP="008C4C50">
            <w:pPr>
              <w:pStyle w:val="afa"/>
              <w:jc w:val="both"/>
            </w:pPr>
            <w:r w:rsidRPr="008C4C50">
              <w:t>Определять основные объемно-планировочные решения производственных зданий механосборочного производства</w:t>
            </w:r>
          </w:p>
        </w:tc>
      </w:tr>
      <w:tr w:rsidR="006A1F99" w:rsidRPr="008C4C50" w14:paraId="37D32648" w14:textId="77777777" w:rsidTr="008C4C50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226F7217" w14:textId="77777777" w:rsidR="006A1F99" w:rsidRPr="008C4C50" w:rsidRDefault="006A1F99" w:rsidP="00F91190"/>
        </w:tc>
        <w:tc>
          <w:tcPr>
            <w:tcW w:w="3675" w:type="pct"/>
            <w:hideMark/>
          </w:tcPr>
          <w:p w14:paraId="2878A809" w14:textId="77777777" w:rsidR="006A1F99" w:rsidRPr="008C4C50" w:rsidRDefault="008C3D09" w:rsidP="008C4C50">
            <w:pPr>
              <w:pStyle w:val="afa"/>
              <w:jc w:val="both"/>
            </w:pPr>
            <w:r w:rsidRPr="008C4C50">
              <w:t>Определять тип основных строительных конструкций зданий и сооружений механосборочного производства</w:t>
            </w:r>
          </w:p>
        </w:tc>
      </w:tr>
      <w:tr w:rsidR="006A1F99" w:rsidRPr="008C4C50" w14:paraId="66B02AC7" w14:textId="77777777" w:rsidTr="008C4C50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3A7056CC" w14:textId="77777777" w:rsidR="006A1F99" w:rsidRPr="008C4C50" w:rsidRDefault="006A1F99" w:rsidP="00F91190"/>
        </w:tc>
        <w:tc>
          <w:tcPr>
            <w:tcW w:w="3675" w:type="pct"/>
            <w:hideMark/>
          </w:tcPr>
          <w:p w14:paraId="02BEA442" w14:textId="77777777" w:rsidR="006A1F99" w:rsidRPr="008C4C50" w:rsidRDefault="008C3D09" w:rsidP="008C4C50">
            <w:pPr>
              <w:pStyle w:val="afa"/>
              <w:jc w:val="both"/>
            </w:pPr>
            <w:r w:rsidRPr="008C4C50">
              <w:t>Использовать системы автоматизированного проектирования для анализа конструкторской документации зданий, сооружений механосборочного производства</w:t>
            </w:r>
          </w:p>
        </w:tc>
      </w:tr>
      <w:tr w:rsidR="006A1F99" w:rsidRPr="008C4C50" w14:paraId="1FF05B57" w14:textId="77777777" w:rsidTr="008C4C50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0F65F3FB" w14:textId="77777777" w:rsidR="006A1F99" w:rsidRPr="008C4C50" w:rsidRDefault="006A1F99" w:rsidP="00F91190"/>
        </w:tc>
        <w:tc>
          <w:tcPr>
            <w:tcW w:w="3675" w:type="pct"/>
            <w:hideMark/>
          </w:tcPr>
          <w:p w14:paraId="554DACF0" w14:textId="77777777" w:rsidR="006A1F99" w:rsidRPr="008C4C50" w:rsidRDefault="008C3D09" w:rsidP="008C4C50">
            <w:pPr>
              <w:pStyle w:val="afa"/>
              <w:jc w:val="both"/>
            </w:pPr>
            <w:r w:rsidRPr="008C4C50">
              <w:t>Работать с информационными моделями зданий и сооружений механосборочного производства: загрузка моделей, построение сечений, определение размеров и параметров объектов, просмотр технической информации</w:t>
            </w:r>
          </w:p>
        </w:tc>
      </w:tr>
      <w:tr w:rsidR="006A1F99" w:rsidRPr="008C4C50" w14:paraId="78C10B76" w14:textId="77777777" w:rsidTr="008C4C50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62ECDE83" w14:textId="77777777" w:rsidR="006A1F99" w:rsidRPr="008C4C50" w:rsidRDefault="006A1F99" w:rsidP="00F91190"/>
        </w:tc>
        <w:tc>
          <w:tcPr>
            <w:tcW w:w="3675" w:type="pct"/>
            <w:hideMark/>
          </w:tcPr>
          <w:p w14:paraId="3421337D" w14:textId="77777777" w:rsidR="006A1F99" w:rsidRPr="008C4C50" w:rsidRDefault="008C3D09" w:rsidP="008C4C50">
            <w:pPr>
              <w:pStyle w:val="afa"/>
              <w:jc w:val="both"/>
            </w:pPr>
            <w:r w:rsidRPr="008C4C50">
              <w:t>Составлять ведомости капитальных и некапитальных объектов механосборочного производства с указанием основных строительных параметров</w:t>
            </w:r>
          </w:p>
        </w:tc>
      </w:tr>
      <w:tr w:rsidR="006A1F99" w:rsidRPr="008C4C50" w14:paraId="76045B2B" w14:textId="77777777" w:rsidTr="008C4C50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20E1B1E5" w14:textId="77777777" w:rsidR="006A1F99" w:rsidRPr="008C4C50" w:rsidRDefault="006A1F99" w:rsidP="00F91190"/>
        </w:tc>
        <w:tc>
          <w:tcPr>
            <w:tcW w:w="3675" w:type="pct"/>
            <w:hideMark/>
          </w:tcPr>
          <w:p w14:paraId="0D7253C5" w14:textId="77777777" w:rsidR="006A1F99" w:rsidRPr="008C4C50" w:rsidRDefault="008C3D09" w:rsidP="008C4C50">
            <w:pPr>
              <w:pStyle w:val="afa"/>
              <w:jc w:val="both"/>
            </w:pPr>
            <w:r w:rsidRPr="008C4C50">
              <w:t>Измерять динамические нагрузки, создаваемые механообрабатывающим оборудованием</w:t>
            </w:r>
          </w:p>
        </w:tc>
      </w:tr>
      <w:tr w:rsidR="006A1F99" w:rsidRPr="008C4C50" w14:paraId="65FF3681" w14:textId="77777777" w:rsidTr="008C4C50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202A8014" w14:textId="77777777" w:rsidR="006A1F99" w:rsidRPr="008C4C50" w:rsidRDefault="006A1F99" w:rsidP="00F91190"/>
        </w:tc>
        <w:tc>
          <w:tcPr>
            <w:tcW w:w="3675" w:type="pct"/>
            <w:hideMark/>
          </w:tcPr>
          <w:p w14:paraId="198031B2" w14:textId="77777777" w:rsidR="006A1F99" w:rsidRPr="008C4C50" w:rsidRDefault="008C3D09" w:rsidP="008C4C50">
            <w:pPr>
              <w:pStyle w:val="afa"/>
              <w:jc w:val="both"/>
              <w:rPr>
                <w:highlight w:val="yellow"/>
              </w:rPr>
            </w:pPr>
            <w:r w:rsidRPr="008C4C50">
              <w:t>Составлять ведомости инженерных сооружений и коммуникаций механосборочного производства с указанием основных параметров</w:t>
            </w:r>
          </w:p>
        </w:tc>
      </w:tr>
      <w:tr w:rsidR="006A1F99" w:rsidRPr="008C4C50" w14:paraId="305C66A6" w14:textId="77777777" w:rsidTr="008C4C50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0ADADF96" w14:textId="77777777" w:rsidR="006A1F99" w:rsidRPr="008C4C50" w:rsidRDefault="006A1F99" w:rsidP="00F91190"/>
        </w:tc>
        <w:tc>
          <w:tcPr>
            <w:tcW w:w="3675" w:type="pct"/>
            <w:hideMark/>
          </w:tcPr>
          <w:p w14:paraId="09C0467A" w14:textId="77777777" w:rsidR="006A1F99" w:rsidRPr="008C4C50" w:rsidRDefault="008C3D09" w:rsidP="008C4C50">
            <w:pPr>
              <w:pStyle w:val="afa"/>
              <w:jc w:val="both"/>
            </w:pPr>
            <w:r w:rsidRPr="008C4C50">
              <w:t>Определять коэффициенты застройки и использования территории механосборочного производства</w:t>
            </w:r>
          </w:p>
        </w:tc>
      </w:tr>
      <w:tr w:rsidR="006A1F99" w:rsidRPr="008C4C50" w14:paraId="33418412" w14:textId="77777777" w:rsidTr="008C4C50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63DACE36" w14:textId="77777777" w:rsidR="006A1F99" w:rsidRPr="008C4C50" w:rsidRDefault="006A1F99" w:rsidP="00F91190"/>
        </w:tc>
        <w:tc>
          <w:tcPr>
            <w:tcW w:w="3675" w:type="pct"/>
            <w:hideMark/>
          </w:tcPr>
          <w:p w14:paraId="5C25DAA3" w14:textId="77777777" w:rsidR="006A1F99" w:rsidRPr="008C4C50" w:rsidRDefault="008C3D09" w:rsidP="008C4C50">
            <w:pPr>
              <w:pStyle w:val="afa"/>
              <w:jc w:val="both"/>
            </w:pPr>
            <w:r w:rsidRPr="008C4C50">
              <w:t>Определять возможность расширения механосборочного производства при реконструкции</w:t>
            </w:r>
          </w:p>
        </w:tc>
      </w:tr>
      <w:tr w:rsidR="006A1F99" w:rsidRPr="008C4C50" w14:paraId="506396AE" w14:textId="77777777" w:rsidTr="008C4C50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73746CBE" w14:textId="77777777" w:rsidR="006A1F99" w:rsidRPr="008C4C50" w:rsidRDefault="006A1F99" w:rsidP="00F91190"/>
        </w:tc>
        <w:tc>
          <w:tcPr>
            <w:tcW w:w="3675" w:type="pct"/>
            <w:hideMark/>
          </w:tcPr>
          <w:p w14:paraId="547CBCCB" w14:textId="77777777" w:rsidR="006A1F99" w:rsidRPr="008C4C50" w:rsidRDefault="008C3D09" w:rsidP="008C4C50">
            <w:pPr>
              <w:pStyle w:val="afa"/>
              <w:jc w:val="both"/>
            </w:pPr>
            <w:r w:rsidRPr="008C4C50">
              <w:t xml:space="preserve">Создавать электронные таблицы, выполнять вычисления и обработку данных о состоянии зданий, сооружений, инженерных коммуникаций и территории </w:t>
            </w:r>
            <w:r w:rsidRPr="008C4C50">
              <w:rPr>
                <w:rFonts w:eastAsia="Calibri"/>
              </w:rPr>
              <w:t>механосборочного производства</w:t>
            </w:r>
          </w:p>
        </w:tc>
      </w:tr>
      <w:tr w:rsidR="006A1F99" w:rsidRPr="008C4C50" w14:paraId="18C39152" w14:textId="77777777" w:rsidTr="008C4C50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1798705F" w14:textId="77777777" w:rsidR="006A1F99" w:rsidRPr="008C4C50" w:rsidRDefault="006A1F99" w:rsidP="00F91190"/>
        </w:tc>
        <w:tc>
          <w:tcPr>
            <w:tcW w:w="3675" w:type="pct"/>
            <w:hideMark/>
          </w:tcPr>
          <w:p w14:paraId="4E1BBA36" w14:textId="77777777" w:rsidR="006A1F99" w:rsidRPr="008C4C50" w:rsidRDefault="008C3D09" w:rsidP="008C4C50">
            <w:pPr>
              <w:pStyle w:val="afa"/>
              <w:jc w:val="both"/>
            </w:pPr>
            <w:r w:rsidRPr="008C4C50">
              <w:t xml:space="preserve">Использовать системы управления базами данных для хранения, систематизации и обработки информации о состоянии зданий, сооружений, инженерных коммуникаций и территории </w:t>
            </w:r>
            <w:r w:rsidRPr="008C4C50">
              <w:rPr>
                <w:rFonts w:eastAsia="Calibri"/>
              </w:rPr>
              <w:t>механосборочного производства</w:t>
            </w:r>
          </w:p>
        </w:tc>
      </w:tr>
      <w:tr w:rsidR="006A1F99" w:rsidRPr="008C4C50" w14:paraId="48472A66" w14:textId="77777777" w:rsidTr="008C4C50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21AAB941" w14:textId="77777777" w:rsidR="006A1F99" w:rsidRPr="008C4C50" w:rsidRDefault="006A1F99" w:rsidP="00F91190"/>
        </w:tc>
        <w:tc>
          <w:tcPr>
            <w:tcW w:w="3675" w:type="pct"/>
            <w:hideMark/>
          </w:tcPr>
          <w:p w14:paraId="2D91AA83" w14:textId="77777777" w:rsidR="006A1F99" w:rsidRPr="008C4C50" w:rsidRDefault="008C3D09" w:rsidP="008C4C50">
            <w:pPr>
              <w:pStyle w:val="afa"/>
              <w:jc w:val="both"/>
            </w:pPr>
            <w:r w:rsidRPr="008C4C50">
              <w:t xml:space="preserve">Выполнять поиск данных о состоянии зданий, сооружений, инженерных коммуникаций и территории </w:t>
            </w:r>
            <w:r w:rsidRPr="008C4C50">
              <w:rPr>
                <w:rFonts w:eastAsia="Calibri"/>
              </w:rPr>
              <w:t>механосборочного производства</w:t>
            </w:r>
            <w:r w:rsidRPr="008C4C50">
              <w:t xml:space="preserve"> в электронных справочных системах и библиотеках</w:t>
            </w:r>
          </w:p>
        </w:tc>
      </w:tr>
      <w:tr w:rsidR="006A1F99" w:rsidRPr="008C4C50" w14:paraId="6B81CB52" w14:textId="77777777" w:rsidTr="008C4C50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6D32577B" w14:textId="77777777" w:rsidR="006A1F99" w:rsidRPr="008C4C50" w:rsidRDefault="006A1F99" w:rsidP="00F91190"/>
        </w:tc>
        <w:tc>
          <w:tcPr>
            <w:tcW w:w="3675" w:type="pct"/>
            <w:hideMark/>
          </w:tcPr>
          <w:p w14:paraId="3F52EE03" w14:textId="71005C4F" w:rsidR="006A1F99" w:rsidRPr="008C4C50" w:rsidRDefault="008C3D09" w:rsidP="008C4C50">
            <w:pPr>
              <w:pStyle w:val="afa"/>
              <w:jc w:val="both"/>
              <w:rPr>
                <w:highlight w:val="yellow"/>
              </w:rPr>
            </w:pPr>
            <w:r w:rsidRPr="008C4C50">
              <w:t>Искать в электронном архиве механосборочного производства техническую информацию о здания</w:t>
            </w:r>
            <w:r w:rsidR="00705C96">
              <w:t>х</w:t>
            </w:r>
            <w:r w:rsidRPr="008C4C50">
              <w:t>, сооружения</w:t>
            </w:r>
            <w:r w:rsidR="00705C96">
              <w:t>х</w:t>
            </w:r>
            <w:r w:rsidRPr="008C4C50">
              <w:t xml:space="preserve"> и инженерны</w:t>
            </w:r>
            <w:r w:rsidR="00705C96">
              <w:t>х</w:t>
            </w:r>
            <w:r w:rsidRPr="008C4C50">
              <w:t xml:space="preserve"> коммуникация</w:t>
            </w:r>
            <w:r w:rsidR="00705C96">
              <w:t>х</w:t>
            </w:r>
          </w:p>
        </w:tc>
      </w:tr>
      <w:tr w:rsidR="006A1F99" w:rsidRPr="008C4C50" w14:paraId="1392D0C7" w14:textId="77777777" w:rsidTr="008C4C50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6D61E7A5" w14:textId="77777777" w:rsidR="006A1F99" w:rsidRPr="008C4C50" w:rsidRDefault="006A1F99" w:rsidP="00F91190"/>
        </w:tc>
        <w:tc>
          <w:tcPr>
            <w:tcW w:w="3675" w:type="pct"/>
            <w:hideMark/>
          </w:tcPr>
          <w:p w14:paraId="6000A3A5" w14:textId="77777777" w:rsidR="006A1F99" w:rsidRPr="008C4C50" w:rsidRDefault="008C3D09" w:rsidP="008C4C50">
            <w:pPr>
              <w:pStyle w:val="afa"/>
              <w:jc w:val="both"/>
            </w:pPr>
            <w:r w:rsidRPr="008C4C50">
              <w:t>Просматривать документы и их реквизиты в электронном архиве механосборочного производства</w:t>
            </w:r>
          </w:p>
        </w:tc>
      </w:tr>
      <w:tr w:rsidR="006A1F99" w:rsidRPr="008C4C50" w14:paraId="712881BA" w14:textId="77777777" w:rsidTr="008C4C50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026021FC" w14:textId="77777777" w:rsidR="006A1F99" w:rsidRPr="008C4C50" w:rsidRDefault="006A1F99" w:rsidP="00F91190"/>
        </w:tc>
        <w:tc>
          <w:tcPr>
            <w:tcW w:w="3675" w:type="pct"/>
            <w:hideMark/>
          </w:tcPr>
          <w:p w14:paraId="3D048329" w14:textId="77777777" w:rsidR="006A1F99" w:rsidRPr="008C4C50" w:rsidRDefault="008C3D09" w:rsidP="008C4C50">
            <w:pPr>
              <w:pStyle w:val="afa"/>
              <w:jc w:val="both"/>
            </w:pPr>
            <w:r w:rsidRPr="008C4C50">
              <w:t>Сохранять документы из электронного архива механосборочного производства</w:t>
            </w:r>
          </w:p>
        </w:tc>
      </w:tr>
      <w:tr w:rsidR="006A1F99" w:rsidRPr="008C4C50" w14:paraId="48C61E4F" w14:textId="77777777" w:rsidTr="008C4C50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3A05B881" w14:textId="77777777" w:rsidR="006A1F99" w:rsidRPr="008C4C50" w:rsidRDefault="006A1F99" w:rsidP="00F91190"/>
        </w:tc>
        <w:tc>
          <w:tcPr>
            <w:tcW w:w="3675" w:type="pct"/>
            <w:hideMark/>
          </w:tcPr>
          <w:p w14:paraId="0883F120" w14:textId="77777777" w:rsidR="006A1F99" w:rsidRPr="008C4C50" w:rsidRDefault="008C3D09" w:rsidP="008C4C50">
            <w:pPr>
              <w:pStyle w:val="afa"/>
              <w:jc w:val="both"/>
            </w:pPr>
            <w:r w:rsidRPr="008C4C50">
              <w:t>Загружать и регистрировать в электронном архиве новые документы</w:t>
            </w:r>
          </w:p>
        </w:tc>
      </w:tr>
      <w:tr w:rsidR="006A1F99" w:rsidRPr="001D0577" w14:paraId="4E5DE961" w14:textId="77777777" w:rsidTr="008C4C50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738593B0" w14:textId="77777777" w:rsidR="006A1F99" w:rsidRPr="001D0577" w:rsidRDefault="006A1F99" w:rsidP="00F91190"/>
        </w:tc>
        <w:tc>
          <w:tcPr>
            <w:tcW w:w="3675" w:type="pct"/>
            <w:hideMark/>
          </w:tcPr>
          <w:p w14:paraId="667FC2B8" w14:textId="326515F8" w:rsidR="006A1F99" w:rsidRPr="001D0577" w:rsidRDefault="008C3D09" w:rsidP="0068587D">
            <w:pPr>
              <w:pStyle w:val="afa"/>
              <w:jc w:val="both"/>
            </w:pPr>
            <w:r w:rsidRPr="001D0577">
              <w:t>Использовать текстовые редакторы (процессоры) для создания отчетов, обзоров, отзывов, заключений</w:t>
            </w:r>
          </w:p>
        </w:tc>
      </w:tr>
      <w:tr w:rsidR="001D070C" w:rsidRPr="001D0577" w14:paraId="0733BC52" w14:textId="77777777" w:rsidTr="008C4C50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</w:tcPr>
          <w:p w14:paraId="03CF1498" w14:textId="77777777" w:rsidR="001D070C" w:rsidRPr="001D0577" w:rsidRDefault="001D070C" w:rsidP="00F91190"/>
        </w:tc>
        <w:tc>
          <w:tcPr>
            <w:tcW w:w="3675" w:type="pct"/>
          </w:tcPr>
          <w:p w14:paraId="3A55C357" w14:textId="20101B9B" w:rsidR="001D070C" w:rsidRPr="001D0577" w:rsidRDefault="001D070C" w:rsidP="008C4C50">
            <w:pPr>
              <w:pStyle w:val="afa"/>
              <w:jc w:val="both"/>
            </w:pPr>
            <w:r w:rsidRPr="001D0577">
              <w:t xml:space="preserve">Использовать документацию в соответствии с </w:t>
            </w:r>
            <w:r w:rsidR="00F91190" w:rsidRPr="001D0577">
              <w:t>требованиями законодательства Российской Федерации</w:t>
            </w:r>
            <w:r w:rsidRPr="001D0577">
              <w:t xml:space="preserve"> и стандартами в сфере интеллектуальной собственности</w:t>
            </w:r>
          </w:p>
        </w:tc>
      </w:tr>
      <w:tr w:rsidR="006A1F99" w:rsidRPr="001D0577" w14:paraId="3A42C4E6" w14:textId="77777777" w:rsidTr="008C4C50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66CC55DA" w14:textId="77777777" w:rsidR="006A1F99" w:rsidRPr="001D0577" w:rsidRDefault="006A1F99" w:rsidP="00F91190"/>
        </w:tc>
        <w:tc>
          <w:tcPr>
            <w:tcW w:w="3675" w:type="pct"/>
            <w:hideMark/>
          </w:tcPr>
          <w:p w14:paraId="480671A6" w14:textId="77777777" w:rsidR="006A1F99" w:rsidRPr="001D0577" w:rsidRDefault="008C3D09" w:rsidP="008C4C50">
            <w:pPr>
              <w:pStyle w:val="afa"/>
              <w:jc w:val="both"/>
            </w:pPr>
            <w:r w:rsidRPr="001D0577">
              <w:t>Вычислять технико-экономические показатели механосборочного производства</w:t>
            </w:r>
          </w:p>
        </w:tc>
      </w:tr>
      <w:tr w:rsidR="006A1F99" w:rsidRPr="001D0577" w14:paraId="219DA13E" w14:textId="77777777" w:rsidTr="008C4C50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2E886BFF" w14:textId="77777777" w:rsidR="006A1F99" w:rsidRPr="001D0577" w:rsidRDefault="006A1F99" w:rsidP="00F91190"/>
        </w:tc>
        <w:tc>
          <w:tcPr>
            <w:tcW w:w="3675" w:type="pct"/>
            <w:hideMark/>
          </w:tcPr>
          <w:p w14:paraId="42A3D134" w14:textId="77777777" w:rsidR="006A1F99" w:rsidRPr="001D0577" w:rsidRDefault="008C3D09" w:rsidP="008C4C50">
            <w:pPr>
              <w:pStyle w:val="afa"/>
              <w:jc w:val="both"/>
            </w:pPr>
            <w:r w:rsidRPr="001D0577">
              <w:t>Подготавливать отчеты</w:t>
            </w:r>
          </w:p>
        </w:tc>
      </w:tr>
      <w:tr w:rsidR="006A1F99" w:rsidRPr="001D0577" w14:paraId="23F1063A" w14:textId="77777777" w:rsidTr="008C4C50">
        <w:trPr>
          <w:cantSplit/>
          <w:trHeight w:val="20"/>
          <w:jc w:val="center"/>
        </w:trPr>
        <w:tc>
          <w:tcPr>
            <w:tcW w:w="1325" w:type="pct"/>
            <w:vMerge w:val="restart"/>
            <w:hideMark/>
          </w:tcPr>
          <w:p w14:paraId="373F89D6" w14:textId="77777777" w:rsidR="006A1F99" w:rsidRPr="001D0577" w:rsidRDefault="008C3D09" w:rsidP="00F91190">
            <w:pPr>
              <w:pStyle w:val="afa"/>
            </w:pPr>
            <w:r w:rsidRPr="001D0577">
              <w:t>Необходимые знания</w:t>
            </w:r>
          </w:p>
        </w:tc>
        <w:tc>
          <w:tcPr>
            <w:tcW w:w="3675" w:type="pct"/>
            <w:hideMark/>
          </w:tcPr>
          <w:p w14:paraId="1B97A711" w14:textId="77777777" w:rsidR="006A1F99" w:rsidRPr="001D0577" w:rsidRDefault="008C3D09" w:rsidP="008C4C50">
            <w:pPr>
              <w:pStyle w:val="afa"/>
              <w:jc w:val="both"/>
            </w:pPr>
            <w:r w:rsidRPr="001D0577">
              <w:t>Основные типы производственных зданий</w:t>
            </w:r>
          </w:p>
        </w:tc>
      </w:tr>
      <w:tr w:rsidR="006A1F99" w:rsidRPr="001D0577" w14:paraId="3A8C938E" w14:textId="77777777" w:rsidTr="008C4C50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7088AABF" w14:textId="77777777" w:rsidR="006A1F99" w:rsidRPr="001D0577" w:rsidRDefault="006A1F99" w:rsidP="00F91190"/>
        </w:tc>
        <w:tc>
          <w:tcPr>
            <w:tcW w:w="3675" w:type="pct"/>
            <w:hideMark/>
          </w:tcPr>
          <w:p w14:paraId="460B4CC2" w14:textId="77777777" w:rsidR="006A1F99" w:rsidRPr="001D0577" w:rsidRDefault="008C3D09" w:rsidP="008C4C50">
            <w:pPr>
              <w:pStyle w:val="afa"/>
              <w:jc w:val="both"/>
            </w:pPr>
            <w:r w:rsidRPr="001D0577">
              <w:t>Основные виды и параметры инженерных коммуникаций производственных объектов</w:t>
            </w:r>
          </w:p>
        </w:tc>
      </w:tr>
      <w:tr w:rsidR="006A1F99" w:rsidRPr="001D0577" w14:paraId="5AE52B99" w14:textId="77777777" w:rsidTr="008C4C50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3E0589B3" w14:textId="77777777" w:rsidR="006A1F99" w:rsidRPr="001D0577" w:rsidRDefault="006A1F99" w:rsidP="00F91190"/>
        </w:tc>
        <w:tc>
          <w:tcPr>
            <w:tcW w:w="3675" w:type="pct"/>
            <w:hideMark/>
          </w:tcPr>
          <w:p w14:paraId="75806D11" w14:textId="77777777" w:rsidR="006A1F99" w:rsidRPr="001D0577" w:rsidRDefault="008C3D09" w:rsidP="008C4C50">
            <w:pPr>
              <w:pStyle w:val="afa"/>
              <w:jc w:val="both"/>
            </w:pPr>
            <w:r w:rsidRPr="001D0577">
              <w:t>Методы обследования строительных конструкций производственных зданий</w:t>
            </w:r>
          </w:p>
        </w:tc>
      </w:tr>
      <w:tr w:rsidR="006A1F99" w:rsidRPr="001D0577" w14:paraId="6B18931A" w14:textId="77777777" w:rsidTr="008C4C50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24C66154" w14:textId="77777777" w:rsidR="006A1F99" w:rsidRPr="001D0577" w:rsidRDefault="006A1F99" w:rsidP="00F91190"/>
        </w:tc>
        <w:tc>
          <w:tcPr>
            <w:tcW w:w="3675" w:type="pct"/>
            <w:hideMark/>
          </w:tcPr>
          <w:p w14:paraId="699097B3" w14:textId="77777777" w:rsidR="006A1F99" w:rsidRPr="001D0577" w:rsidRDefault="008C3D09" w:rsidP="008C4C50">
            <w:pPr>
              <w:pStyle w:val="afa"/>
              <w:jc w:val="both"/>
            </w:pPr>
            <w:r w:rsidRPr="001D0577">
              <w:t>Методы измерения динамических нагрузок от механосборочного оборудования</w:t>
            </w:r>
          </w:p>
        </w:tc>
      </w:tr>
      <w:tr w:rsidR="006A1F99" w:rsidRPr="001D0577" w14:paraId="6A7E5159" w14:textId="77777777" w:rsidTr="008C4C50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28D04DEC" w14:textId="77777777" w:rsidR="006A1F99" w:rsidRPr="001D0577" w:rsidRDefault="006A1F99" w:rsidP="00F91190"/>
        </w:tc>
        <w:tc>
          <w:tcPr>
            <w:tcW w:w="3675" w:type="pct"/>
            <w:hideMark/>
          </w:tcPr>
          <w:p w14:paraId="5A4A2BC7" w14:textId="77777777" w:rsidR="006A1F99" w:rsidRPr="001D0577" w:rsidRDefault="008C3D09" w:rsidP="008C4C50">
            <w:pPr>
              <w:pStyle w:val="afa"/>
              <w:jc w:val="both"/>
            </w:pPr>
            <w:r w:rsidRPr="001D0577">
              <w:t>Методы обследования инженерных сооружений и коммуникаций</w:t>
            </w:r>
          </w:p>
        </w:tc>
      </w:tr>
      <w:tr w:rsidR="006A1F99" w:rsidRPr="001D0577" w14:paraId="2C1B4418" w14:textId="77777777" w:rsidTr="008C4C50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0B03BE4B" w14:textId="77777777" w:rsidR="006A1F99" w:rsidRPr="001D0577" w:rsidRDefault="006A1F99" w:rsidP="00F91190"/>
        </w:tc>
        <w:tc>
          <w:tcPr>
            <w:tcW w:w="3675" w:type="pct"/>
            <w:hideMark/>
          </w:tcPr>
          <w:p w14:paraId="29A7F97F" w14:textId="77777777" w:rsidR="006A1F99" w:rsidRPr="001D0577" w:rsidRDefault="008C3D09" w:rsidP="008C4C50">
            <w:pPr>
              <w:pStyle w:val="afa"/>
              <w:jc w:val="both"/>
            </w:pPr>
            <w:r w:rsidRPr="001D0577">
              <w:t>Основы строительного проектирования</w:t>
            </w:r>
          </w:p>
        </w:tc>
      </w:tr>
      <w:tr w:rsidR="006A1F99" w:rsidRPr="001D0577" w14:paraId="37984B63" w14:textId="77777777" w:rsidTr="008C4C50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2D102715" w14:textId="77777777" w:rsidR="006A1F99" w:rsidRPr="001D0577" w:rsidRDefault="006A1F99" w:rsidP="00F91190"/>
        </w:tc>
        <w:tc>
          <w:tcPr>
            <w:tcW w:w="3675" w:type="pct"/>
            <w:hideMark/>
          </w:tcPr>
          <w:p w14:paraId="5FB82CB7" w14:textId="78444735" w:rsidR="006A1F99" w:rsidRPr="001D0577" w:rsidRDefault="008C3D09" w:rsidP="008C4C50">
            <w:pPr>
              <w:pStyle w:val="afa"/>
              <w:jc w:val="both"/>
            </w:pPr>
            <w:r w:rsidRPr="001D0577">
              <w:t>Система нормативно</w:t>
            </w:r>
            <w:r w:rsidR="0068587D" w:rsidRPr="001D0577">
              <w:t>-техническо</w:t>
            </w:r>
            <w:r w:rsidRPr="001D0577">
              <w:t>й документации в строительстве</w:t>
            </w:r>
          </w:p>
        </w:tc>
      </w:tr>
      <w:tr w:rsidR="006A1F99" w:rsidRPr="001D0577" w14:paraId="709E7FBC" w14:textId="77777777" w:rsidTr="008C4C50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6890E5CF" w14:textId="77777777" w:rsidR="006A1F99" w:rsidRPr="001D0577" w:rsidRDefault="006A1F99" w:rsidP="00F91190"/>
        </w:tc>
        <w:tc>
          <w:tcPr>
            <w:tcW w:w="3675" w:type="pct"/>
            <w:hideMark/>
          </w:tcPr>
          <w:p w14:paraId="19CD3608" w14:textId="77777777" w:rsidR="006A1F99" w:rsidRPr="001D0577" w:rsidRDefault="008C3D09" w:rsidP="008C4C50">
            <w:pPr>
              <w:pStyle w:val="afa"/>
              <w:jc w:val="both"/>
            </w:pPr>
            <w:r w:rsidRPr="001D0577">
              <w:t>Системы информационного моделирования зданий: классы, наименования, возможности и порядок работы в них</w:t>
            </w:r>
          </w:p>
        </w:tc>
      </w:tr>
      <w:tr w:rsidR="006A1F99" w:rsidRPr="008C4C50" w14:paraId="48FCF4F1" w14:textId="77777777" w:rsidTr="008C4C50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0B973D4C" w14:textId="77777777" w:rsidR="006A1F99" w:rsidRPr="008C4C50" w:rsidRDefault="006A1F99" w:rsidP="00F91190"/>
        </w:tc>
        <w:tc>
          <w:tcPr>
            <w:tcW w:w="3675" w:type="pct"/>
            <w:hideMark/>
          </w:tcPr>
          <w:p w14:paraId="44173299" w14:textId="77777777" w:rsidR="006A1F99" w:rsidRPr="008C4C50" w:rsidRDefault="008C3D09" w:rsidP="008C4C50">
            <w:pPr>
              <w:pStyle w:val="afa"/>
              <w:jc w:val="both"/>
            </w:pPr>
            <w:r w:rsidRPr="008C4C50">
              <w:t>Текстовые редакторы (процессоры): наименования, возможности и порядок работы в них</w:t>
            </w:r>
          </w:p>
        </w:tc>
      </w:tr>
      <w:tr w:rsidR="006A1F99" w:rsidRPr="008C4C50" w14:paraId="06C10C3E" w14:textId="77777777" w:rsidTr="008C4C50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2B4DA7D4" w14:textId="77777777" w:rsidR="006A1F99" w:rsidRPr="008C4C50" w:rsidRDefault="006A1F99" w:rsidP="00F91190"/>
        </w:tc>
        <w:tc>
          <w:tcPr>
            <w:tcW w:w="3675" w:type="pct"/>
            <w:hideMark/>
          </w:tcPr>
          <w:p w14:paraId="5D2C4788" w14:textId="77777777" w:rsidR="006A1F99" w:rsidRPr="008C4C50" w:rsidRDefault="008C3D09" w:rsidP="008C4C50">
            <w:pPr>
              <w:pStyle w:val="afa"/>
              <w:jc w:val="both"/>
            </w:pPr>
            <w:r w:rsidRPr="008C4C50">
              <w:t>Прикладные компьютерные программы для работы с электронными таблицами: наименования, возможности и порядок работы в них</w:t>
            </w:r>
          </w:p>
        </w:tc>
      </w:tr>
      <w:tr w:rsidR="006A1F99" w:rsidRPr="008C4C50" w14:paraId="6699A30D" w14:textId="77777777" w:rsidTr="008C4C50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36FF6637" w14:textId="77777777" w:rsidR="006A1F99" w:rsidRPr="008C4C50" w:rsidRDefault="006A1F99" w:rsidP="00F91190"/>
        </w:tc>
        <w:tc>
          <w:tcPr>
            <w:tcW w:w="3675" w:type="pct"/>
            <w:hideMark/>
          </w:tcPr>
          <w:p w14:paraId="7F010E97" w14:textId="77777777" w:rsidR="006A1F99" w:rsidRPr="008C4C50" w:rsidRDefault="008C3D09" w:rsidP="008C4C50">
            <w:pPr>
              <w:pStyle w:val="afa"/>
              <w:jc w:val="both"/>
            </w:pPr>
            <w:r w:rsidRPr="008C4C50">
              <w:t>Прикладные компьютерные программы для работы с базами данных: наименования, возможности и порядок работы в них</w:t>
            </w:r>
          </w:p>
        </w:tc>
      </w:tr>
      <w:tr w:rsidR="006A1F99" w:rsidRPr="008C4C50" w14:paraId="12F6E0C2" w14:textId="77777777" w:rsidTr="008C4C50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2F110EA7" w14:textId="77777777" w:rsidR="006A1F99" w:rsidRPr="008C4C50" w:rsidRDefault="006A1F99" w:rsidP="00F91190"/>
        </w:tc>
        <w:tc>
          <w:tcPr>
            <w:tcW w:w="3675" w:type="pct"/>
            <w:hideMark/>
          </w:tcPr>
          <w:p w14:paraId="3C6BE9D8" w14:textId="77777777" w:rsidR="006A1F99" w:rsidRPr="008C4C50" w:rsidRDefault="008C3D09" w:rsidP="008C4C50">
            <w:pPr>
              <w:pStyle w:val="afa"/>
              <w:jc w:val="both"/>
            </w:pPr>
            <w:r w:rsidRPr="008C4C50">
              <w:t>Электронные справочные системы и библиотеки: наименования, возможности и порядок работы в них</w:t>
            </w:r>
          </w:p>
        </w:tc>
      </w:tr>
      <w:tr w:rsidR="006A1F99" w:rsidRPr="008C4C50" w14:paraId="45B8AF78" w14:textId="77777777" w:rsidTr="008C4C50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24192B6D" w14:textId="77777777" w:rsidR="006A1F99" w:rsidRPr="008C4C50" w:rsidRDefault="006A1F99" w:rsidP="00F91190"/>
        </w:tc>
        <w:tc>
          <w:tcPr>
            <w:tcW w:w="3675" w:type="pct"/>
            <w:hideMark/>
          </w:tcPr>
          <w:p w14:paraId="74A3A9DE" w14:textId="77777777" w:rsidR="006A1F99" w:rsidRPr="008C4C50" w:rsidRDefault="008C3D09" w:rsidP="008C4C50">
            <w:pPr>
              <w:pStyle w:val="afa"/>
              <w:jc w:val="both"/>
            </w:pPr>
            <w:r w:rsidRPr="008C4C50">
              <w:t>Порядок работы с электронным архивом технической документации</w:t>
            </w:r>
          </w:p>
        </w:tc>
      </w:tr>
      <w:tr w:rsidR="0076635E" w:rsidRPr="008C4C50" w14:paraId="02112FDA" w14:textId="77777777" w:rsidTr="008C4C50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</w:tcPr>
          <w:p w14:paraId="59307851" w14:textId="77777777" w:rsidR="0076635E" w:rsidRPr="008C4C50" w:rsidRDefault="0076635E" w:rsidP="00F91190"/>
        </w:tc>
        <w:tc>
          <w:tcPr>
            <w:tcW w:w="3675" w:type="pct"/>
          </w:tcPr>
          <w:p w14:paraId="3384A094" w14:textId="77777777" w:rsidR="0076635E" w:rsidRPr="008C4C50" w:rsidRDefault="0076635E" w:rsidP="008C4C50">
            <w:pPr>
              <w:pStyle w:val="afa"/>
              <w:jc w:val="both"/>
            </w:pPr>
            <w:r w:rsidRPr="008C4C50">
              <w:t>Основы права, экономики и управления в сфере интеллектуальной собственности</w:t>
            </w:r>
          </w:p>
        </w:tc>
      </w:tr>
      <w:tr w:rsidR="006A1F99" w:rsidRPr="008C4C50" w14:paraId="1AFFA6F0" w14:textId="77777777" w:rsidTr="008C4C50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686568C1" w14:textId="77777777" w:rsidR="006A1F99" w:rsidRPr="008C4C50" w:rsidRDefault="006A1F99" w:rsidP="00F91190"/>
        </w:tc>
        <w:tc>
          <w:tcPr>
            <w:tcW w:w="3675" w:type="pct"/>
            <w:hideMark/>
          </w:tcPr>
          <w:p w14:paraId="1570948D" w14:textId="77777777" w:rsidR="006A1F99" w:rsidRPr="008C4C50" w:rsidRDefault="008C3D09" w:rsidP="008C4C50">
            <w:pPr>
              <w:pStyle w:val="afa"/>
              <w:jc w:val="both"/>
            </w:pPr>
            <w:r w:rsidRPr="008C4C50">
              <w:t>Требования охраны труда при производстве обмеров и обследований строительных конструкций</w:t>
            </w:r>
          </w:p>
        </w:tc>
      </w:tr>
      <w:tr w:rsidR="006A1F99" w:rsidRPr="008C4C50" w14:paraId="3EA3959F" w14:textId="77777777" w:rsidTr="008C4C50">
        <w:trPr>
          <w:cantSplit/>
          <w:trHeight w:val="20"/>
          <w:jc w:val="center"/>
        </w:trPr>
        <w:tc>
          <w:tcPr>
            <w:tcW w:w="1325" w:type="pct"/>
            <w:hideMark/>
          </w:tcPr>
          <w:p w14:paraId="5CB40420" w14:textId="77777777" w:rsidR="006A1F99" w:rsidRPr="008C4C50" w:rsidRDefault="008C3D09" w:rsidP="00F91190">
            <w:pPr>
              <w:pStyle w:val="afa"/>
            </w:pPr>
            <w:r w:rsidRPr="008C4C50">
              <w:t>Другие характеристики</w:t>
            </w:r>
          </w:p>
        </w:tc>
        <w:tc>
          <w:tcPr>
            <w:tcW w:w="3675" w:type="pct"/>
            <w:hideMark/>
          </w:tcPr>
          <w:p w14:paraId="010F2FA6" w14:textId="77777777" w:rsidR="006A1F99" w:rsidRPr="008C4C50" w:rsidRDefault="008C3D09" w:rsidP="008C4C50">
            <w:pPr>
              <w:pStyle w:val="afa"/>
              <w:jc w:val="both"/>
            </w:pPr>
            <w:r w:rsidRPr="008C4C50">
              <w:t>-</w:t>
            </w:r>
          </w:p>
        </w:tc>
      </w:tr>
    </w:tbl>
    <w:p w14:paraId="421101FA" w14:textId="77777777" w:rsidR="00705C96" w:rsidRDefault="00705C96" w:rsidP="00F91190">
      <w:pPr>
        <w:pStyle w:val="3"/>
        <w:keepNext w:val="0"/>
        <w:spacing w:before="0" w:after="0"/>
      </w:pPr>
    </w:p>
    <w:p w14:paraId="24AFD5F2" w14:textId="2185BBAC" w:rsidR="006A1F99" w:rsidRDefault="008C3D09" w:rsidP="00F91190">
      <w:pPr>
        <w:pStyle w:val="3"/>
        <w:keepNext w:val="0"/>
        <w:spacing w:before="0" w:after="0"/>
      </w:pPr>
      <w:r w:rsidRPr="00F91190">
        <w:t>3.1.4. Трудовая функция</w:t>
      </w:r>
    </w:p>
    <w:p w14:paraId="227D85E2" w14:textId="77777777" w:rsidR="00705C96" w:rsidRPr="00705C96" w:rsidRDefault="00705C96" w:rsidP="00705C96">
      <w:pPr>
        <w:rPr>
          <w:highlight w:val="yellow"/>
        </w:rPr>
      </w:pPr>
    </w:p>
    <w:tbl>
      <w:tblPr>
        <w:tblW w:w="4997" w:type="pct"/>
        <w:jc w:val="center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666"/>
        <w:gridCol w:w="5148"/>
        <w:gridCol w:w="590"/>
        <w:gridCol w:w="886"/>
        <w:gridCol w:w="1789"/>
        <w:gridCol w:w="346"/>
      </w:tblGrid>
      <w:tr w:rsidR="006A1F99" w:rsidRPr="00F91190" w14:paraId="5F84B022" w14:textId="77777777" w:rsidTr="00705C96">
        <w:trPr>
          <w:trHeight w:val="20"/>
          <w:jc w:val="center"/>
        </w:trPr>
        <w:tc>
          <w:tcPr>
            <w:tcW w:w="799" w:type="pct"/>
            <w:tcBorders>
              <w:top w:val="nil"/>
              <w:left w:val="nil"/>
              <w:right w:val="single" w:sz="2" w:space="0" w:color="808080" w:themeColor="background1" w:themeShade="80"/>
            </w:tcBorders>
            <w:vAlign w:val="center"/>
            <w:hideMark/>
          </w:tcPr>
          <w:p w14:paraId="08AF7A69" w14:textId="77777777" w:rsidR="006A1F99" w:rsidRPr="00F91190" w:rsidRDefault="008C3D09" w:rsidP="00F91190">
            <w:pPr>
              <w:rPr>
                <w:sz w:val="20"/>
              </w:rPr>
            </w:pPr>
            <w:r w:rsidRPr="00F91190">
              <w:rPr>
                <w:sz w:val="20"/>
              </w:rPr>
              <w:t>Наименование</w:t>
            </w:r>
          </w:p>
        </w:tc>
        <w:tc>
          <w:tcPr>
            <w:tcW w:w="2469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14:paraId="4EF7CB49" w14:textId="77777777" w:rsidR="006A1F99" w:rsidRPr="00F91190" w:rsidRDefault="008C3D09" w:rsidP="00F91190">
            <w:pPr>
              <w:pStyle w:val="afa"/>
            </w:pPr>
            <w:r w:rsidRPr="00F91190">
              <w:rPr>
                <w:rFonts w:eastAsia="Calibri"/>
              </w:rPr>
              <w:t>Сбор и анализ данных о структуре и численности персонала механосборочного производства</w:t>
            </w:r>
          </w:p>
        </w:tc>
        <w:tc>
          <w:tcPr>
            <w:tcW w:w="283" w:type="pct"/>
            <w:tcBorders>
              <w:top w:val="nil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14:paraId="133E91C1" w14:textId="77777777" w:rsidR="006A1F99" w:rsidRPr="00F91190" w:rsidRDefault="008C3D09" w:rsidP="00F91190">
            <w:pPr>
              <w:pStyle w:val="101"/>
            </w:pPr>
            <w:r w:rsidRPr="00F91190">
              <w:t>Код</w:t>
            </w:r>
          </w:p>
        </w:tc>
        <w:tc>
          <w:tcPr>
            <w:tcW w:w="42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14:paraId="626A519C" w14:textId="06EFAFC7" w:rsidR="006A1F99" w:rsidRPr="00F91190" w:rsidRDefault="00D557B6" w:rsidP="00F91190">
            <w:r>
              <w:t>A</w:t>
            </w:r>
            <w:r w:rsidR="008C3D09" w:rsidRPr="00F91190">
              <w:t>/</w:t>
            </w:r>
            <w:r w:rsidR="008C3D09" w:rsidRPr="00F91190">
              <w:rPr>
                <w:lang w:val="en-US"/>
              </w:rPr>
              <w:t>0</w:t>
            </w:r>
            <w:r w:rsidR="008C3D09" w:rsidRPr="00F91190">
              <w:t>4</w:t>
            </w:r>
            <w:r w:rsidR="008C3D09" w:rsidRPr="00F91190">
              <w:rPr>
                <w:lang w:val="en-US"/>
              </w:rPr>
              <w:t>.</w:t>
            </w:r>
            <w:r w:rsidR="008C3D09" w:rsidRPr="00F91190">
              <w:t>6</w:t>
            </w:r>
          </w:p>
        </w:tc>
        <w:tc>
          <w:tcPr>
            <w:tcW w:w="858" w:type="pct"/>
            <w:tcBorders>
              <w:top w:val="nil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14:paraId="23C9A5DD" w14:textId="77777777" w:rsidR="006A1F99" w:rsidRPr="00F91190" w:rsidRDefault="008C3D09" w:rsidP="00F91190">
            <w:pPr>
              <w:pStyle w:val="101"/>
            </w:pPr>
            <w:r w:rsidRPr="00F91190">
              <w:t>Уровень (подуровень) квалификации</w:t>
            </w:r>
          </w:p>
        </w:tc>
        <w:tc>
          <w:tcPr>
            <w:tcW w:w="16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14:paraId="09ECE11C" w14:textId="77777777" w:rsidR="006A1F99" w:rsidRPr="00F91190" w:rsidRDefault="008C3D09" w:rsidP="00F91190">
            <w:pPr>
              <w:jc w:val="center"/>
            </w:pPr>
            <w:r w:rsidRPr="00F91190">
              <w:t>6</w:t>
            </w:r>
          </w:p>
        </w:tc>
      </w:tr>
    </w:tbl>
    <w:p w14:paraId="4486051F" w14:textId="70324EC2" w:rsidR="00705C96" w:rsidRDefault="00705C96"/>
    <w:tbl>
      <w:tblPr>
        <w:tblW w:w="4997" w:type="pct"/>
        <w:jc w:val="center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634"/>
        <w:gridCol w:w="1063"/>
        <w:gridCol w:w="780"/>
        <w:gridCol w:w="2765"/>
        <w:gridCol w:w="1234"/>
        <w:gridCol w:w="1949"/>
      </w:tblGrid>
      <w:tr w:rsidR="006A1F99" w:rsidRPr="00F91190" w14:paraId="0BF51AB7" w14:textId="77777777" w:rsidTr="00705C96">
        <w:trPr>
          <w:jc w:val="center"/>
        </w:trPr>
        <w:tc>
          <w:tcPr>
            <w:tcW w:w="1263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  <w:hideMark/>
          </w:tcPr>
          <w:p w14:paraId="7B507D57" w14:textId="77777777" w:rsidR="006A1F99" w:rsidRPr="00F91190" w:rsidRDefault="008C3D09" w:rsidP="00F91190">
            <w:pPr>
              <w:rPr>
                <w:sz w:val="18"/>
                <w:szCs w:val="18"/>
              </w:rPr>
            </w:pPr>
            <w:r w:rsidRPr="00F91190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1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vAlign w:val="center"/>
            <w:hideMark/>
          </w:tcPr>
          <w:p w14:paraId="59E55F07" w14:textId="3183E0F8" w:rsidR="006A1F99" w:rsidRPr="00F91190" w:rsidRDefault="00F91190" w:rsidP="00F91190">
            <w:pPr>
              <w:pStyle w:val="afa"/>
              <w:rPr>
                <w:sz w:val="18"/>
              </w:rPr>
            </w:pPr>
            <w:r w:rsidRPr="00F91190">
              <w:rPr>
                <w:sz w:val="20"/>
              </w:rPr>
              <w:t>Оригинал</w:t>
            </w:r>
          </w:p>
        </w:tc>
        <w:tc>
          <w:tcPr>
            <w:tcW w:w="374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14:paraId="4F7B6316" w14:textId="77777777" w:rsidR="006A1F99" w:rsidRPr="00F91190" w:rsidRDefault="008C3D09" w:rsidP="00F91190">
            <w:pPr>
              <w:pStyle w:val="afa"/>
              <w:rPr>
                <w:sz w:val="18"/>
              </w:rPr>
            </w:pPr>
            <w:r w:rsidRPr="00F91190">
              <w:t>Х</w:t>
            </w:r>
          </w:p>
        </w:tc>
        <w:tc>
          <w:tcPr>
            <w:tcW w:w="132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14:paraId="4B953123" w14:textId="0E00626D" w:rsidR="006A1F99" w:rsidRPr="00F91190" w:rsidRDefault="00F91190" w:rsidP="00F91190">
            <w:pPr>
              <w:pStyle w:val="afa"/>
              <w:rPr>
                <w:sz w:val="18"/>
              </w:rPr>
            </w:pPr>
            <w:r w:rsidRPr="00F91190">
              <w:rPr>
                <w:sz w:val="20"/>
              </w:rPr>
              <w:t>Заимствовано из оригинала</w:t>
            </w:r>
          </w:p>
        </w:tc>
        <w:tc>
          <w:tcPr>
            <w:tcW w:w="59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358AE601" w14:textId="77777777" w:rsidR="006A1F99" w:rsidRPr="00F91190" w:rsidRDefault="006A1F99" w:rsidP="00F911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2CA6897C" w14:textId="77777777" w:rsidR="006A1F99" w:rsidRPr="00F91190" w:rsidRDefault="006A1F99" w:rsidP="00F91190">
            <w:pPr>
              <w:jc w:val="center"/>
              <w:rPr>
                <w:sz w:val="18"/>
                <w:szCs w:val="18"/>
              </w:rPr>
            </w:pPr>
          </w:p>
        </w:tc>
      </w:tr>
      <w:tr w:rsidR="006A1F99" w:rsidRPr="00F91190" w14:paraId="5EA05584" w14:textId="77777777" w:rsidTr="00705C96">
        <w:trPr>
          <w:jc w:val="center"/>
        </w:trPr>
        <w:tc>
          <w:tcPr>
            <w:tcW w:w="1263" w:type="pct"/>
          </w:tcPr>
          <w:p w14:paraId="550E8897" w14:textId="77777777" w:rsidR="006A1F99" w:rsidRPr="00F91190" w:rsidRDefault="006A1F99" w:rsidP="00F91190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884" w:type="pct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299AE5D8" w14:textId="77777777" w:rsidR="006A1F99" w:rsidRPr="00F91190" w:rsidRDefault="006A1F99" w:rsidP="00F91190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326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367052E8" w14:textId="77777777" w:rsidR="006A1F99" w:rsidRPr="00F91190" w:rsidRDefault="006A1F99" w:rsidP="00F91190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hideMark/>
          </w:tcPr>
          <w:p w14:paraId="0E29540B" w14:textId="77777777" w:rsidR="006A1F99" w:rsidRPr="00F91190" w:rsidRDefault="008C3D09" w:rsidP="00F91190">
            <w:pPr>
              <w:pStyle w:val="101"/>
            </w:pPr>
            <w:r w:rsidRPr="00F91190">
              <w:rPr>
                <w:szCs w:val="18"/>
              </w:rPr>
              <w:t>Код оригинала</w:t>
            </w:r>
          </w:p>
        </w:tc>
        <w:tc>
          <w:tcPr>
            <w:tcW w:w="935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hideMark/>
          </w:tcPr>
          <w:p w14:paraId="6289E197" w14:textId="77777777" w:rsidR="006A1F99" w:rsidRPr="00F91190" w:rsidRDefault="008C3D09" w:rsidP="00F91190">
            <w:pPr>
              <w:pStyle w:val="101"/>
            </w:pPr>
            <w:r w:rsidRPr="00F91190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47FD85DD" w14:textId="77777777" w:rsidR="006A1F99" w:rsidRPr="00F91190" w:rsidRDefault="006A1F99" w:rsidP="00F91190"/>
    <w:tbl>
      <w:tblPr>
        <w:tblW w:w="4999" w:type="pct"/>
        <w:jc w:val="center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764"/>
        <w:gridCol w:w="7665"/>
      </w:tblGrid>
      <w:tr w:rsidR="006A1F99" w:rsidRPr="00705C96" w14:paraId="24D939E1" w14:textId="77777777" w:rsidTr="00705C96">
        <w:trPr>
          <w:cantSplit/>
          <w:trHeight w:val="20"/>
          <w:jc w:val="center"/>
        </w:trPr>
        <w:tc>
          <w:tcPr>
            <w:tcW w:w="1325" w:type="pct"/>
            <w:vMerge w:val="restart"/>
            <w:hideMark/>
          </w:tcPr>
          <w:p w14:paraId="6405521D" w14:textId="77777777" w:rsidR="006A1F99" w:rsidRPr="00705C96" w:rsidRDefault="008C3D09" w:rsidP="00F91190">
            <w:pPr>
              <w:pStyle w:val="afa"/>
            </w:pPr>
            <w:r w:rsidRPr="00705C96">
              <w:t>Трудовые действия</w:t>
            </w:r>
          </w:p>
        </w:tc>
        <w:tc>
          <w:tcPr>
            <w:tcW w:w="3675" w:type="pct"/>
            <w:hideMark/>
          </w:tcPr>
          <w:p w14:paraId="3B2C12C7" w14:textId="2B36D4BB" w:rsidR="006A1F99" w:rsidRPr="00705C96" w:rsidRDefault="008C3D09" w:rsidP="00705C96">
            <w:pPr>
              <w:pStyle w:val="afa"/>
              <w:jc w:val="both"/>
              <w:rPr>
                <w:highlight w:val="yellow"/>
              </w:rPr>
            </w:pPr>
            <w:r w:rsidRPr="00705C96">
              <w:t>Сбор, систематизация, актуализация данных о количеств</w:t>
            </w:r>
            <w:r w:rsidR="00705C96">
              <w:t>е</w:t>
            </w:r>
            <w:r w:rsidRPr="00705C96">
              <w:t xml:space="preserve"> и профессиональном состав</w:t>
            </w:r>
            <w:r w:rsidR="00705C96">
              <w:t>е</w:t>
            </w:r>
            <w:r w:rsidRPr="00705C96">
              <w:t xml:space="preserve"> основных и вспомогательных рабочих, инженерно-технических и административно-управленческих работников механосборочного производства</w:t>
            </w:r>
          </w:p>
        </w:tc>
      </w:tr>
      <w:tr w:rsidR="006A1F99" w:rsidRPr="00705C96" w14:paraId="1BA38468" w14:textId="77777777" w:rsidTr="00705C96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3C8E418F" w14:textId="77777777" w:rsidR="006A1F99" w:rsidRPr="00705C96" w:rsidRDefault="006A1F99" w:rsidP="00F91190">
            <w:pPr>
              <w:pStyle w:val="afa"/>
            </w:pPr>
          </w:p>
        </w:tc>
        <w:tc>
          <w:tcPr>
            <w:tcW w:w="3675" w:type="pct"/>
            <w:hideMark/>
          </w:tcPr>
          <w:p w14:paraId="3875D61A" w14:textId="77777777" w:rsidR="006A1F99" w:rsidRPr="00705C96" w:rsidRDefault="008C3D09" w:rsidP="00705C96">
            <w:pPr>
              <w:pStyle w:val="afa"/>
              <w:jc w:val="both"/>
            </w:pPr>
            <w:r w:rsidRPr="00705C96">
              <w:t>Анализ организационной структуры механосборочного производства</w:t>
            </w:r>
          </w:p>
        </w:tc>
      </w:tr>
      <w:tr w:rsidR="006A1F99" w:rsidRPr="00705C96" w14:paraId="02BC794B" w14:textId="77777777" w:rsidTr="00705C96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6B1B3EE7" w14:textId="77777777" w:rsidR="006A1F99" w:rsidRPr="00705C96" w:rsidRDefault="006A1F99" w:rsidP="00F91190">
            <w:pPr>
              <w:pStyle w:val="afa"/>
            </w:pPr>
          </w:p>
        </w:tc>
        <w:tc>
          <w:tcPr>
            <w:tcW w:w="3675" w:type="pct"/>
            <w:hideMark/>
          </w:tcPr>
          <w:p w14:paraId="0F491BCE" w14:textId="77777777" w:rsidR="006A1F99" w:rsidRPr="00705C96" w:rsidRDefault="008C3D09" w:rsidP="00705C96">
            <w:pPr>
              <w:pStyle w:val="afa"/>
              <w:jc w:val="both"/>
            </w:pPr>
            <w:r w:rsidRPr="00705C96">
              <w:t>Анализ квалификационного состава работающих механосборочного производства</w:t>
            </w:r>
          </w:p>
        </w:tc>
      </w:tr>
      <w:tr w:rsidR="006A1F99" w:rsidRPr="00705C96" w14:paraId="2435FA0E" w14:textId="77777777" w:rsidTr="00705C96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1385E25A" w14:textId="77777777" w:rsidR="006A1F99" w:rsidRPr="00705C96" w:rsidRDefault="006A1F99" w:rsidP="00F91190">
            <w:pPr>
              <w:pStyle w:val="afa"/>
            </w:pPr>
          </w:p>
        </w:tc>
        <w:tc>
          <w:tcPr>
            <w:tcW w:w="3675" w:type="pct"/>
            <w:hideMark/>
          </w:tcPr>
          <w:p w14:paraId="124961B4" w14:textId="77777777" w:rsidR="006A1F99" w:rsidRPr="00705C96" w:rsidRDefault="008C3D09" w:rsidP="00705C96">
            <w:pPr>
              <w:pStyle w:val="afa"/>
              <w:jc w:val="both"/>
            </w:pPr>
            <w:r w:rsidRPr="00705C96">
              <w:t>Анализ режима работы механосборочного производства</w:t>
            </w:r>
          </w:p>
        </w:tc>
      </w:tr>
      <w:tr w:rsidR="006A1F99" w:rsidRPr="00705C96" w14:paraId="1C4DE8BC" w14:textId="77777777" w:rsidTr="00705C96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45C69F63" w14:textId="77777777" w:rsidR="006A1F99" w:rsidRPr="00705C96" w:rsidRDefault="006A1F99" w:rsidP="00F91190">
            <w:pPr>
              <w:pStyle w:val="afa"/>
            </w:pPr>
          </w:p>
        </w:tc>
        <w:tc>
          <w:tcPr>
            <w:tcW w:w="3675" w:type="pct"/>
            <w:hideMark/>
          </w:tcPr>
          <w:p w14:paraId="6FDD6A8F" w14:textId="77777777" w:rsidR="006A1F99" w:rsidRPr="00705C96" w:rsidRDefault="008C3D09" w:rsidP="00705C96">
            <w:pPr>
              <w:pStyle w:val="afa"/>
              <w:jc w:val="both"/>
            </w:pPr>
            <w:r w:rsidRPr="00705C96">
              <w:t>Анализ уровня производительности труда механосборочного производства</w:t>
            </w:r>
          </w:p>
        </w:tc>
      </w:tr>
      <w:tr w:rsidR="009E3B96" w:rsidRPr="00705C96" w14:paraId="44F36070" w14:textId="77777777" w:rsidTr="00705C96">
        <w:trPr>
          <w:cantSplit/>
          <w:trHeight w:val="208"/>
          <w:jc w:val="center"/>
        </w:trPr>
        <w:tc>
          <w:tcPr>
            <w:tcW w:w="0" w:type="auto"/>
            <w:vMerge/>
            <w:vAlign w:val="center"/>
            <w:hideMark/>
          </w:tcPr>
          <w:p w14:paraId="73E646A4" w14:textId="77777777" w:rsidR="009E3B96" w:rsidRPr="00705C96" w:rsidRDefault="009E3B96" w:rsidP="00F91190">
            <w:pPr>
              <w:pStyle w:val="afa"/>
            </w:pPr>
          </w:p>
        </w:tc>
        <w:tc>
          <w:tcPr>
            <w:tcW w:w="3675" w:type="pct"/>
            <w:hideMark/>
          </w:tcPr>
          <w:p w14:paraId="6430F351" w14:textId="77777777" w:rsidR="009E3B96" w:rsidRPr="00705C96" w:rsidRDefault="009E3B96" w:rsidP="00705C96">
            <w:pPr>
              <w:pStyle w:val="afa"/>
              <w:jc w:val="both"/>
            </w:pPr>
            <w:r w:rsidRPr="00705C96">
              <w:t>Анализ безопасности труда на производстве и уровня травматизма</w:t>
            </w:r>
          </w:p>
        </w:tc>
      </w:tr>
      <w:tr w:rsidR="006A1F99" w:rsidRPr="00705C96" w14:paraId="7CDA2CF5" w14:textId="77777777" w:rsidTr="00705C96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1222B8F5" w14:textId="77777777" w:rsidR="006A1F99" w:rsidRPr="00705C96" w:rsidRDefault="006A1F99" w:rsidP="00F91190">
            <w:pPr>
              <w:pStyle w:val="afa"/>
            </w:pPr>
          </w:p>
        </w:tc>
        <w:tc>
          <w:tcPr>
            <w:tcW w:w="3675" w:type="pct"/>
            <w:hideMark/>
          </w:tcPr>
          <w:p w14:paraId="591E5CC7" w14:textId="77777777" w:rsidR="006A1F99" w:rsidRPr="00705C96" w:rsidRDefault="008C3D09" w:rsidP="00705C96">
            <w:pPr>
              <w:pStyle w:val="afa"/>
              <w:jc w:val="both"/>
            </w:pPr>
            <w:r w:rsidRPr="00705C96">
              <w:t>Анализ кадрового резерва механосборочного производства</w:t>
            </w:r>
          </w:p>
        </w:tc>
      </w:tr>
      <w:tr w:rsidR="006A1F99" w:rsidRPr="00705C96" w14:paraId="3A2F5CA2" w14:textId="77777777" w:rsidTr="00705C96">
        <w:trPr>
          <w:cantSplit/>
          <w:trHeight w:val="20"/>
          <w:jc w:val="center"/>
        </w:trPr>
        <w:tc>
          <w:tcPr>
            <w:tcW w:w="1325" w:type="pct"/>
            <w:vMerge w:val="restart"/>
            <w:hideMark/>
          </w:tcPr>
          <w:p w14:paraId="58FBBE12" w14:textId="77777777" w:rsidR="006A1F99" w:rsidRPr="00705C96" w:rsidRDefault="008C3D09" w:rsidP="00F91190">
            <w:pPr>
              <w:pStyle w:val="afa"/>
            </w:pPr>
            <w:r w:rsidRPr="00705C96">
              <w:t>Необходимые умения</w:t>
            </w:r>
          </w:p>
        </w:tc>
        <w:tc>
          <w:tcPr>
            <w:tcW w:w="3675" w:type="pct"/>
            <w:hideMark/>
          </w:tcPr>
          <w:p w14:paraId="4CB7972C" w14:textId="77777777" w:rsidR="006A1F99" w:rsidRPr="00705C96" w:rsidRDefault="008C3D09" w:rsidP="00705C96">
            <w:pPr>
              <w:pStyle w:val="afa"/>
              <w:jc w:val="both"/>
            </w:pPr>
            <w:r w:rsidRPr="00705C96">
              <w:t>Формировать актуальную ведомость работающих на механосборочном производстве с указанием профессий и квалификаций</w:t>
            </w:r>
          </w:p>
        </w:tc>
      </w:tr>
      <w:tr w:rsidR="006A1F99" w:rsidRPr="00705C96" w14:paraId="5AEDAE81" w14:textId="77777777" w:rsidTr="00705C96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46019109" w14:textId="77777777" w:rsidR="006A1F99" w:rsidRPr="00705C96" w:rsidRDefault="006A1F99" w:rsidP="00F91190">
            <w:pPr>
              <w:pStyle w:val="afa"/>
            </w:pPr>
          </w:p>
        </w:tc>
        <w:tc>
          <w:tcPr>
            <w:tcW w:w="3675" w:type="pct"/>
            <w:hideMark/>
          </w:tcPr>
          <w:p w14:paraId="4525EC79" w14:textId="77777777" w:rsidR="006A1F99" w:rsidRPr="00705C96" w:rsidRDefault="008C3D09" w:rsidP="00705C96">
            <w:pPr>
              <w:pStyle w:val="afa"/>
              <w:jc w:val="both"/>
            </w:pPr>
            <w:r w:rsidRPr="00705C96">
              <w:t>Формировать действующую организационную структуру механосборочного производства</w:t>
            </w:r>
          </w:p>
        </w:tc>
      </w:tr>
      <w:tr w:rsidR="006A1F99" w:rsidRPr="00705C96" w14:paraId="48965984" w14:textId="77777777" w:rsidTr="00705C96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6B4C6ED1" w14:textId="77777777" w:rsidR="006A1F99" w:rsidRPr="00705C96" w:rsidRDefault="006A1F99" w:rsidP="00F91190">
            <w:pPr>
              <w:pStyle w:val="afa"/>
            </w:pPr>
          </w:p>
        </w:tc>
        <w:tc>
          <w:tcPr>
            <w:tcW w:w="3675" w:type="pct"/>
            <w:hideMark/>
          </w:tcPr>
          <w:p w14:paraId="6E442D9A" w14:textId="77777777" w:rsidR="006A1F99" w:rsidRPr="00705C96" w:rsidRDefault="008C3D09" w:rsidP="00705C96">
            <w:pPr>
              <w:pStyle w:val="afa"/>
              <w:jc w:val="both"/>
            </w:pPr>
            <w:r w:rsidRPr="00705C96">
              <w:t>Вычислять технико-экономические показатели механосборочного производства</w:t>
            </w:r>
          </w:p>
        </w:tc>
      </w:tr>
      <w:tr w:rsidR="006A1F99" w:rsidRPr="00705C96" w14:paraId="12E1621C" w14:textId="77777777" w:rsidTr="00705C96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4AF4FE6F" w14:textId="77777777" w:rsidR="006A1F99" w:rsidRPr="00705C96" w:rsidRDefault="006A1F99" w:rsidP="00F91190">
            <w:pPr>
              <w:pStyle w:val="afa"/>
            </w:pPr>
          </w:p>
        </w:tc>
        <w:tc>
          <w:tcPr>
            <w:tcW w:w="3675" w:type="pct"/>
            <w:hideMark/>
          </w:tcPr>
          <w:p w14:paraId="33D1CE3A" w14:textId="6B08A5AE" w:rsidR="006A1F99" w:rsidRPr="00705C96" w:rsidRDefault="008C3D09" w:rsidP="0068587D">
            <w:pPr>
              <w:pStyle w:val="afa"/>
              <w:jc w:val="both"/>
            </w:pPr>
            <w:r w:rsidRPr="001D0577">
              <w:t>Анализировать нормативн</w:t>
            </w:r>
            <w:r w:rsidR="0068587D" w:rsidRPr="001D0577">
              <w:t>о-технические</w:t>
            </w:r>
            <w:r w:rsidRPr="001D0577">
              <w:t xml:space="preserve"> документы по безопасности труда в механосборочном производстве</w:t>
            </w:r>
          </w:p>
        </w:tc>
      </w:tr>
      <w:tr w:rsidR="006A1F99" w:rsidRPr="00705C96" w14:paraId="491A2B78" w14:textId="77777777" w:rsidTr="00705C96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6B7D9A3F" w14:textId="77777777" w:rsidR="006A1F99" w:rsidRPr="00705C96" w:rsidRDefault="006A1F99" w:rsidP="00F91190">
            <w:pPr>
              <w:pStyle w:val="afa"/>
            </w:pPr>
          </w:p>
        </w:tc>
        <w:tc>
          <w:tcPr>
            <w:tcW w:w="3675" w:type="pct"/>
            <w:hideMark/>
          </w:tcPr>
          <w:p w14:paraId="4C934711" w14:textId="77777777" w:rsidR="006A1F99" w:rsidRPr="00705C96" w:rsidRDefault="008C3D09" w:rsidP="00705C96">
            <w:pPr>
              <w:pStyle w:val="afa"/>
              <w:jc w:val="both"/>
            </w:pPr>
            <w:r w:rsidRPr="00705C96">
              <w:t>Анализировать статистику несчастных случаев в механосборочном производстве</w:t>
            </w:r>
          </w:p>
        </w:tc>
      </w:tr>
      <w:tr w:rsidR="006A1F99" w:rsidRPr="00705C96" w14:paraId="5C3821AC" w14:textId="77777777" w:rsidTr="00705C96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0C0281B3" w14:textId="77777777" w:rsidR="006A1F99" w:rsidRPr="00705C96" w:rsidRDefault="006A1F99" w:rsidP="00F91190">
            <w:pPr>
              <w:pStyle w:val="afa"/>
            </w:pPr>
          </w:p>
        </w:tc>
        <w:tc>
          <w:tcPr>
            <w:tcW w:w="3675" w:type="pct"/>
            <w:hideMark/>
          </w:tcPr>
          <w:p w14:paraId="5736611B" w14:textId="77777777" w:rsidR="006A1F99" w:rsidRPr="00705C96" w:rsidRDefault="008C3D09" w:rsidP="00705C96">
            <w:pPr>
              <w:pStyle w:val="afa"/>
              <w:jc w:val="both"/>
            </w:pPr>
            <w:r w:rsidRPr="00705C96">
              <w:t>Вычислять значения показателей производительности труда механосборочного производства</w:t>
            </w:r>
          </w:p>
        </w:tc>
      </w:tr>
      <w:tr w:rsidR="009E3B96" w:rsidRPr="00705C96" w14:paraId="2A498635" w14:textId="77777777" w:rsidTr="00705C96">
        <w:trPr>
          <w:cantSplit/>
          <w:trHeight w:val="708"/>
          <w:jc w:val="center"/>
        </w:trPr>
        <w:tc>
          <w:tcPr>
            <w:tcW w:w="0" w:type="auto"/>
            <w:vMerge/>
            <w:vAlign w:val="center"/>
            <w:hideMark/>
          </w:tcPr>
          <w:p w14:paraId="7070ADA8" w14:textId="77777777" w:rsidR="009E3B96" w:rsidRPr="00705C96" w:rsidRDefault="009E3B96" w:rsidP="00F91190">
            <w:pPr>
              <w:pStyle w:val="afa"/>
            </w:pPr>
          </w:p>
        </w:tc>
        <w:tc>
          <w:tcPr>
            <w:tcW w:w="3675" w:type="pct"/>
            <w:hideMark/>
          </w:tcPr>
          <w:p w14:paraId="2DC2EEA2" w14:textId="77777777" w:rsidR="009E3B96" w:rsidRPr="00705C96" w:rsidRDefault="009E3B96" w:rsidP="00705C96">
            <w:pPr>
              <w:pStyle w:val="afa"/>
              <w:jc w:val="both"/>
              <w:rPr>
                <w:highlight w:val="yellow"/>
              </w:rPr>
            </w:pPr>
            <w:r w:rsidRPr="00705C96">
              <w:t>Формировать ведомость фактического времени, затрачиваемого на выполнение производственной программы механосборочного производства</w:t>
            </w:r>
          </w:p>
        </w:tc>
      </w:tr>
      <w:tr w:rsidR="006A1F99" w:rsidRPr="00705C96" w14:paraId="27926D8D" w14:textId="77777777" w:rsidTr="00705C96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56707706" w14:textId="77777777" w:rsidR="006A1F99" w:rsidRPr="00705C96" w:rsidRDefault="006A1F99" w:rsidP="00F91190">
            <w:pPr>
              <w:pStyle w:val="afa"/>
            </w:pPr>
          </w:p>
        </w:tc>
        <w:tc>
          <w:tcPr>
            <w:tcW w:w="3675" w:type="pct"/>
            <w:hideMark/>
          </w:tcPr>
          <w:p w14:paraId="3392F374" w14:textId="77777777" w:rsidR="006A1F99" w:rsidRPr="00705C96" w:rsidRDefault="008C3D09" w:rsidP="00705C96">
            <w:pPr>
              <w:pStyle w:val="afa"/>
              <w:jc w:val="both"/>
            </w:pPr>
            <w:r w:rsidRPr="00705C96">
              <w:t>Формировать ведомость кадрового резерва механосборочного производства</w:t>
            </w:r>
          </w:p>
        </w:tc>
      </w:tr>
      <w:tr w:rsidR="006A1F99" w:rsidRPr="00705C96" w14:paraId="1BFD4884" w14:textId="77777777" w:rsidTr="00705C96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37818DD8" w14:textId="77777777" w:rsidR="006A1F99" w:rsidRPr="00705C96" w:rsidRDefault="006A1F99" w:rsidP="00F91190">
            <w:pPr>
              <w:pStyle w:val="afa"/>
            </w:pPr>
          </w:p>
        </w:tc>
        <w:tc>
          <w:tcPr>
            <w:tcW w:w="3675" w:type="pct"/>
            <w:hideMark/>
          </w:tcPr>
          <w:p w14:paraId="002B6639" w14:textId="77777777" w:rsidR="006A1F99" w:rsidRPr="00705C96" w:rsidRDefault="008C3D09" w:rsidP="00705C96">
            <w:pPr>
              <w:pStyle w:val="afa"/>
              <w:jc w:val="both"/>
            </w:pPr>
            <w:r w:rsidRPr="00705C96">
              <w:t>Создавать электронные таблицы, выполнять вычисления и обработку данных о персонале механосборочного производства</w:t>
            </w:r>
          </w:p>
        </w:tc>
      </w:tr>
      <w:tr w:rsidR="006A1F99" w:rsidRPr="00705C96" w14:paraId="24EDFDC1" w14:textId="77777777" w:rsidTr="00705C96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5ED39F15" w14:textId="77777777" w:rsidR="006A1F99" w:rsidRPr="00705C96" w:rsidRDefault="006A1F99" w:rsidP="00F91190">
            <w:pPr>
              <w:pStyle w:val="afa"/>
            </w:pPr>
          </w:p>
        </w:tc>
        <w:tc>
          <w:tcPr>
            <w:tcW w:w="3675" w:type="pct"/>
            <w:hideMark/>
          </w:tcPr>
          <w:p w14:paraId="778ADA84" w14:textId="77777777" w:rsidR="006A1F99" w:rsidRPr="00705C96" w:rsidRDefault="008C3D09" w:rsidP="00705C96">
            <w:pPr>
              <w:pStyle w:val="afa"/>
              <w:jc w:val="both"/>
            </w:pPr>
            <w:r w:rsidRPr="00705C96">
              <w:t>Использовать системы управления базами данных для хранения, систематизации и обработки информации о персонале механосборочного производства</w:t>
            </w:r>
          </w:p>
        </w:tc>
      </w:tr>
      <w:tr w:rsidR="006A1F99" w:rsidRPr="00705C96" w14:paraId="15CFD202" w14:textId="77777777" w:rsidTr="00705C96">
        <w:trPr>
          <w:cantSplit/>
          <w:trHeight w:val="438"/>
          <w:jc w:val="center"/>
        </w:trPr>
        <w:tc>
          <w:tcPr>
            <w:tcW w:w="0" w:type="auto"/>
            <w:vMerge/>
            <w:vAlign w:val="center"/>
            <w:hideMark/>
          </w:tcPr>
          <w:p w14:paraId="592C9C12" w14:textId="77777777" w:rsidR="006A1F99" w:rsidRPr="00705C96" w:rsidRDefault="006A1F99" w:rsidP="00F91190">
            <w:pPr>
              <w:pStyle w:val="afa"/>
            </w:pPr>
          </w:p>
        </w:tc>
        <w:tc>
          <w:tcPr>
            <w:tcW w:w="3675" w:type="pct"/>
            <w:hideMark/>
          </w:tcPr>
          <w:p w14:paraId="1F6C38E8" w14:textId="77777777" w:rsidR="006A1F99" w:rsidRPr="00705C96" w:rsidRDefault="008C3D09" w:rsidP="00705C96">
            <w:pPr>
              <w:pStyle w:val="afa"/>
              <w:jc w:val="both"/>
            </w:pPr>
            <w:r w:rsidRPr="00705C96">
              <w:t>Выполнять поиск данных о персонале механосборочного производства в электронных справочных системах и библиотеках</w:t>
            </w:r>
          </w:p>
        </w:tc>
      </w:tr>
      <w:tr w:rsidR="006A1F99" w:rsidRPr="00705C96" w14:paraId="55634079" w14:textId="77777777" w:rsidTr="00705C96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60B85344" w14:textId="77777777" w:rsidR="006A1F99" w:rsidRPr="00705C96" w:rsidRDefault="006A1F99" w:rsidP="00F91190">
            <w:pPr>
              <w:pStyle w:val="afa"/>
            </w:pPr>
          </w:p>
        </w:tc>
        <w:tc>
          <w:tcPr>
            <w:tcW w:w="3675" w:type="pct"/>
            <w:hideMark/>
          </w:tcPr>
          <w:p w14:paraId="1A5F4EEB" w14:textId="77777777" w:rsidR="006A1F99" w:rsidRPr="00705C96" w:rsidRDefault="008C3D09" w:rsidP="00705C96">
            <w:pPr>
              <w:pStyle w:val="afa"/>
              <w:jc w:val="both"/>
            </w:pPr>
            <w:r w:rsidRPr="00705C96">
              <w:t>Просматривать документы и их реквизиты в электронном архиве механосборочного производства</w:t>
            </w:r>
          </w:p>
        </w:tc>
      </w:tr>
      <w:tr w:rsidR="006A1F99" w:rsidRPr="00705C96" w14:paraId="1A2476D4" w14:textId="77777777" w:rsidTr="00705C96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5BAD3726" w14:textId="77777777" w:rsidR="006A1F99" w:rsidRPr="00705C96" w:rsidRDefault="006A1F99" w:rsidP="00F91190">
            <w:pPr>
              <w:pStyle w:val="afa"/>
            </w:pPr>
          </w:p>
        </w:tc>
        <w:tc>
          <w:tcPr>
            <w:tcW w:w="3675" w:type="pct"/>
            <w:hideMark/>
          </w:tcPr>
          <w:p w14:paraId="1F299ACD" w14:textId="77777777" w:rsidR="006A1F99" w:rsidRPr="00705C96" w:rsidRDefault="008C3D09" w:rsidP="00705C96">
            <w:pPr>
              <w:pStyle w:val="afa"/>
              <w:jc w:val="both"/>
            </w:pPr>
            <w:r w:rsidRPr="00705C96">
              <w:t>Сохранять документы из электронного архива механосборочного производства</w:t>
            </w:r>
          </w:p>
        </w:tc>
      </w:tr>
      <w:tr w:rsidR="006A1F99" w:rsidRPr="00705C96" w14:paraId="5C89ECAA" w14:textId="77777777" w:rsidTr="00705C96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03EF5A04" w14:textId="77777777" w:rsidR="006A1F99" w:rsidRPr="00705C96" w:rsidRDefault="006A1F99" w:rsidP="00F91190">
            <w:pPr>
              <w:pStyle w:val="afa"/>
            </w:pPr>
          </w:p>
        </w:tc>
        <w:tc>
          <w:tcPr>
            <w:tcW w:w="3675" w:type="pct"/>
            <w:hideMark/>
          </w:tcPr>
          <w:p w14:paraId="105D0B5F" w14:textId="77777777" w:rsidR="006A1F99" w:rsidRPr="00705C96" w:rsidRDefault="008C3D09" w:rsidP="00705C96">
            <w:pPr>
              <w:pStyle w:val="afa"/>
              <w:jc w:val="both"/>
            </w:pPr>
            <w:r w:rsidRPr="00705C96">
              <w:t>Загружать и регистрировать в электронном архиве новые документы</w:t>
            </w:r>
          </w:p>
        </w:tc>
      </w:tr>
      <w:tr w:rsidR="006A1F99" w:rsidRPr="001D0577" w14:paraId="57DDD841" w14:textId="77777777" w:rsidTr="00705C96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32491598" w14:textId="77777777" w:rsidR="006A1F99" w:rsidRPr="001D0577" w:rsidRDefault="006A1F99" w:rsidP="00F91190">
            <w:pPr>
              <w:pStyle w:val="afa"/>
            </w:pPr>
          </w:p>
        </w:tc>
        <w:tc>
          <w:tcPr>
            <w:tcW w:w="3675" w:type="pct"/>
            <w:hideMark/>
          </w:tcPr>
          <w:p w14:paraId="38CE27E9" w14:textId="742B4E4B" w:rsidR="006A1F99" w:rsidRPr="001D0577" w:rsidRDefault="008C3D09" w:rsidP="0068587D">
            <w:pPr>
              <w:pStyle w:val="afa"/>
              <w:jc w:val="both"/>
            </w:pPr>
            <w:r w:rsidRPr="001D0577">
              <w:t>Использовать текстовые редакторы (процессоры) для создания отчетов, обзоров, отзывов, заключений</w:t>
            </w:r>
          </w:p>
        </w:tc>
      </w:tr>
      <w:tr w:rsidR="006A1F99" w:rsidRPr="001D0577" w14:paraId="2566AA3E" w14:textId="77777777" w:rsidTr="00705C96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74BE21CF" w14:textId="77777777" w:rsidR="006A1F99" w:rsidRPr="001D0577" w:rsidRDefault="006A1F99" w:rsidP="00F91190">
            <w:pPr>
              <w:pStyle w:val="afa"/>
            </w:pPr>
          </w:p>
        </w:tc>
        <w:tc>
          <w:tcPr>
            <w:tcW w:w="3675" w:type="pct"/>
            <w:hideMark/>
          </w:tcPr>
          <w:p w14:paraId="3D23E721" w14:textId="77777777" w:rsidR="006A1F99" w:rsidRPr="001D0577" w:rsidRDefault="008C3D09" w:rsidP="00705C96">
            <w:pPr>
              <w:pStyle w:val="afa"/>
              <w:jc w:val="both"/>
            </w:pPr>
            <w:r w:rsidRPr="001D0577">
              <w:t>Подготавливать обзоры, отзывы, заключения</w:t>
            </w:r>
          </w:p>
        </w:tc>
      </w:tr>
      <w:tr w:rsidR="006A1F99" w:rsidRPr="001D0577" w14:paraId="46ABCBC0" w14:textId="77777777" w:rsidTr="00705C96">
        <w:trPr>
          <w:cantSplit/>
          <w:trHeight w:val="20"/>
          <w:jc w:val="center"/>
        </w:trPr>
        <w:tc>
          <w:tcPr>
            <w:tcW w:w="1325" w:type="pct"/>
            <w:vMerge w:val="restart"/>
            <w:hideMark/>
          </w:tcPr>
          <w:p w14:paraId="6E9DCA69" w14:textId="77777777" w:rsidR="006A1F99" w:rsidRPr="001D0577" w:rsidRDefault="008C3D09" w:rsidP="00F91190">
            <w:pPr>
              <w:pStyle w:val="afa"/>
            </w:pPr>
            <w:r w:rsidRPr="001D0577">
              <w:t>Необходимые знания</w:t>
            </w:r>
          </w:p>
        </w:tc>
        <w:tc>
          <w:tcPr>
            <w:tcW w:w="3675" w:type="pct"/>
            <w:hideMark/>
          </w:tcPr>
          <w:p w14:paraId="366B1FB2" w14:textId="77777777" w:rsidR="006A1F99" w:rsidRPr="001D0577" w:rsidRDefault="008C3D09" w:rsidP="00705C96">
            <w:pPr>
              <w:pStyle w:val="afa"/>
              <w:jc w:val="both"/>
            </w:pPr>
            <w:r w:rsidRPr="001D0577">
              <w:t>Принципы производственного менеджмента</w:t>
            </w:r>
          </w:p>
        </w:tc>
      </w:tr>
      <w:tr w:rsidR="006A1F99" w:rsidRPr="001D0577" w14:paraId="71395933" w14:textId="77777777" w:rsidTr="00705C96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47B467A8" w14:textId="77777777" w:rsidR="006A1F99" w:rsidRPr="001D0577" w:rsidRDefault="006A1F99" w:rsidP="00F91190">
            <w:pPr>
              <w:pStyle w:val="afa"/>
            </w:pPr>
          </w:p>
        </w:tc>
        <w:tc>
          <w:tcPr>
            <w:tcW w:w="3675" w:type="pct"/>
            <w:hideMark/>
          </w:tcPr>
          <w:p w14:paraId="6EF968E0" w14:textId="77777777" w:rsidR="006A1F99" w:rsidRPr="001D0577" w:rsidRDefault="008C3D09" w:rsidP="00705C96">
            <w:pPr>
              <w:pStyle w:val="afa"/>
              <w:jc w:val="both"/>
            </w:pPr>
            <w:r w:rsidRPr="001D0577">
              <w:t>Основы анализа хозяйственной деятельности организации</w:t>
            </w:r>
          </w:p>
        </w:tc>
      </w:tr>
      <w:tr w:rsidR="006A1F99" w:rsidRPr="001D0577" w14:paraId="6B55BE20" w14:textId="77777777" w:rsidTr="00705C96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401FF53C" w14:textId="77777777" w:rsidR="006A1F99" w:rsidRPr="001D0577" w:rsidRDefault="006A1F99" w:rsidP="00F91190">
            <w:pPr>
              <w:pStyle w:val="afa"/>
            </w:pPr>
          </w:p>
        </w:tc>
        <w:tc>
          <w:tcPr>
            <w:tcW w:w="3675" w:type="pct"/>
            <w:hideMark/>
          </w:tcPr>
          <w:p w14:paraId="250FD471" w14:textId="77777777" w:rsidR="006A1F99" w:rsidRPr="001D0577" w:rsidRDefault="008C3D09" w:rsidP="00705C96">
            <w:pPr>
              <w:pStyle w:val="afa"/>
              <w:jc w:val="both"/>
            </w:pPr>
            <w:r w:rsidRPr="001D0577">
              <w:t>Критерии оценки эффективности работы персонала машиностроительного производства</w:t>
            </w:r>
          </w:p>
        </w:tc>
      </w:tr>
      <w:tr w:rsidR="006A1F99" w:rsidRPr="001D0577" w14:paraId="7D2183FA" w14:textId="77777777" w:rsidTr="00705C96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536BD1FA" w14:textId="77777777" w:rsidR="006A1F99" w:rsidRPr="001D0577" w:rsidRDefault="006A1F99" w:rsidP="00F91190">
            <w:pPr>
              <w:pStyle w:val="afa"/>
            </w:pPr>
          </w:p>
        </w:tc>
        <w:tc>
          <w:tcPr>
            <w:tcW w:w="3675" w:type="pct"/>
            <w:hideMark/>
          </w:tcPr>
          <w:p w14:paraId="6A634380" w14:textId="77777777" w:rsidR="006A1F99" w:rsidRPr="001D0577" w:rsidRDefault="008C3D09" w:rsidP="00705C96">
            <w:pPr>
              <w:pStyle w:val="afa"/>
              <w:jc w:val="both"/>
            </w:pPr>
            <w:r w:rsidRPr="001D0577">
              <w:t>Основы безопасности труда на механосборочном производстве</w:t>
            </w:r>
          </w:p>
        </w:tc>
      </w:tr>
      <w:tr w:rsidR="006A1F99" w:rsidRPr="001D0577" w14:paraId="4FCD2352" w14:textId="77777777" w:rsidTr="00705C96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09D0FF0A" w14:textId="77777777" w:rsidR="006A1F99" w:rsidRPr="001D0577" w:rsidRDefault="006A1F99" w:rsidP="00F91190">
            <w:pPr>
              <w:pStyle w:val="afa"/>
            </w:pPr>
          </w:p>
        </w:tc>
        <w:tc>
          <w:tcPr>
            <w:tcW w:w="3675" w:type="pct"/>
            <w:hideMark/>
          </w:tcPr>
          <w:p w14:paraId="31D4E7CB" w14:textId="77777777" w:rsidR="006A1F99" w:rsidRPr="001D0577" w:rsidRDefault="008C3D09" w:rsidP="00705C96">
            <w:pPr>
              <w:pStyle w:val="afa"/>
              <w:jc w:val="both"/>
            </w:pPr>
            <w:r w:rsidRPr="001D0577">
              <w:t>Принципы выбора организационной структуры механосборочного участка</w:t>
            </w:r>
          </w:p>
        </w:tc>
      </w:tr>
      <w:tr w:rsidR="006A1F99" w:rsidRPr="001D0577" w14:paraId="7F02EAA3" w14:textId="77777777" w:rsidTr="00705C96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0BD0F30F" w14:textId="77777777" w:rsidR="006A1F99" w:rsidRPr="001D0577" w:rsidRDefault="006A1F99" w:rsidP="00F91190">
            <w:pPr>
              <w:pStyle w:val="afa"/>
            </w:pPr>
          </w:p>
        </w:tc>
        <w:tc>
          <w:tcPr>
            <w:tcW w:w="3675" w:type="pct"/>
            <w:hideMark/>
          </w:tcPr>
          <w:p w14:paraId="6A0939FF" w14:textId="77777777" w:rsidR="006A1F99" w:rsidRPr="001D0577" w:rsidRDefault="008C3D09" w:rsidP="00705C96">
            <w:pPr>
              <w:pStyle w:val="afa"/>
              <w:jc w:val="both"/>
            </w:pPr>
            <w:r w:rsidRPr="001D0577">
              <w:t>Методы и средства контроля производительности труда в промышленных организациях</w:t>
            </w:r>
          </w:p>
        </w:tc>
      </w:tr>
      <w:tr w:rsidR="006A1F99" w:rsidRPr="001D0577" w14:paraId="5AF18B4C" w14:textId="77777777" w:rsidTr="00705C96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2DF06AD9" w14:textId="77777777" w:rsidR="006A1F99" w:rsidRPr="001D0577" w:rsidRDefault="006A1F99" w:rsidP="00F91190">
            <w:pPr>
              <w:pStyle w:val="afa"/>
            </w:pPr>
          </w:p>
        </w:tc>
        <w:tc>
          <w:tcPr>
            <w:tcW w:w="3675" w:type="pct"/>
            <w:hideMark/>
          </w:tcPr>
          <w:p w14:paraId="7B3FD594" w14:textId="3C678882" w:rsidR="006A1F99" w:rsidRPr="001D0577" w:rsidRDefault="008C3D09" w:rsidP="0068587D">
            <w:pPr>
              <w:pStyle w:val="afa"/>
              <w:jc w:val="both"/>
            </w:pPr>
            <w:r w:rsidRPr="001D0577">
              <w:t>Стандарты, нормативн</w:t>
            </w:r>
            <w:r w:rsidR="0068587D" w:rsidRPr="001D0577">
              <w:t>о-технические документы</w:t>
            </w:r>
            <w:r w:rsidRPr="001D0577">
              <w:t xml:space="preserve"> по управлению производственн</w:t>
            </w:r>
            <w:r w:rsidR="00705C96" w:rsidRPr="001D0577">
              <w:t>ой</w:t>
            </w:r>
            <w:r w:rsidRPr="001D0577">
              <w:t xml:space="preserve"> </w:t>
            </w:r>
            <w:r w:rsidR="00705C96" w:rsidRPr="001D0577">
              <w:t>организацией</w:t>
            </w:r>
          </w:p>
        </w:tc>
      </w:tr>
      <w:tr w:rsidR="006A1F99" w:rsidRPr="00705C96" w14:paraId="05F04072" w14:textId="77777777" w:rsidTr="00705C96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7F79B840" w14:textId="77777777" w:rsidR="006A1F99" w:rsidRPr="00705C96" w:rsidRDefault="006A1F99" w:rsidP="00F91190">
            <w:pPr>
              <w:pStyle w:val="afa"/>
            </w:pPr>
          </w:p>
        </w:tc>
        <w:tc>
          <w:tcPr>
            <w:tcW w:w="3675" w:type="pct"/>
            <w:hideMark/>
          </w:tcPr>
          <w:p w14:paraId="7B9E60B0" w14:textId="77777777" w:rsidR="006A1F99" w:rsidRPr="00705C96" w:rsidRDefault="008C3D09" w:rsidP="00705C96">
            <w:pPr>
              <w:pStyle w:val="afa"/>
              <w:jc w:val="both"/>
            </w:pPr>
            <w:r w:rsidRPr="00705C96">
              <w:t>Критерии эффективности кадровой политики</w:t>
            </w:r>
          </w:p>
        </w:tc>
      </w:tr>
      <w:tr w:rsidR="006A1F99" w:rsidRPr="00705C96" w14:paraId="2F1E4728" w14:textId="77777777" w:rsidTr="00705C96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6CE4F64E" w14:textId="77777777" w:rsidR="006A1F99" w:rsidRPr="00705C96" w:rsidRDefault="006A1F99" w:rsidP="00F91190">
            <w:pPr>
              <w:pStyle w:val="afa"/>
            </w:pPr>
          </w:p>
        </w:tc>
        <w:tc>
          <w:tcPr>
            <w:tcW w:w="3675" w:type="pct"/>
            <w:hideMark/>
          </w:tcPr>
          <w:p w14:paraId="26CA0493" w14:textId="77777777" w:rsidR="006A1F99" w:rsidRPr="00705C96" w:rsidRDefault="008C3D09" w:rsidP="00705C96">
            <w:pPr>
              <w:pStyle w:val="afa"/>
              <w:jc w:val="both"/>
            </w:pPr>
            <w:r w:rsidRPr="00705C96">
              <w:t>Текстовые редакторы (процессоры): наименования, возможности и порядок работы в них</w:t>
            </w:r>
          </w:p>
        </w:tc>
      </w:tr>
      <w:tr w:rsidR="006A1F99" w:rsidRPr="00705C96" w14:paraId="326C6FB1" w14:textId="77777777" w:rsidTr="00705C96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379C9582" w14:textId="77777777" w:rsidR="006A1F99" w:rsidRPr="00705C96" w:rsidRDefault="006A1F99" w:rsidP="00F91190">
            <w:pPr>
              <w:pStyle w:val="afa"/>
            </w:pPr>
          </w:p>
        </w:tc>
        <w:tc>
          <w:tcPr>
            <w:tcW w:w="3675" w:type="pct"/>
            <w:hideMark/>
          </w:tcPr>
          <w:p w14:paraId="0D207D1D" w14:textId="77777777" w:rsidR="006A1F99" w:rsidRPr="00705C96" w:rsidRDefault="008C3D09" w:rsidP="00705C96">
            <w:pPr>
              <w:pStyle w:val="afa"/>
              <w:jc w:val="both"/>
            </w:pPr>
            <w:r w:rsidRPr="00705C96">
              <w:t>Прикладные компьютерные программы для работы с электронными таблицами: наименования, возможности и порядок работы в них</w:t>
            </w:r>
          </w:p>
        </w:tc>
      </w:tr>
      <w:tr w:rsidR="006A1F99" w:rsidRPr="00705C96" w14:paraId="39049E43" w14:textId="77777777" w:rsidTr="00705C96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0505AEF3" w14:textId="77777777" w:rsidR="006A1F99" w:rsidRPr="00705C96" w:rsidRDefault="006A1F99" w:rsidP="00F91190">
            <w:pPr>
              <w:pStyle w:val="afa"/>
            </w:pPr>
          </w:p>
        </w:tc>
        <w:tc>
          <w:tcPr>
            <w:tcW w:w="3675" w:type="pct"/>
            <w:hideMark/>
          </w:tcPr>
          <w:p w14:paraId="461544FE" w14:textId="77777777" w:rsidR="006A1F99" w:rsidRPr="00705C96" w:rsidRDefault="008C3D09" w:rsidP="00705C96">
            <w:pPr>
              <w:pStyle w:val="afa"/>
              <w:jc w:val="both"/>
            </w:pPr>
            <w:r w:rsidRPr="00705C96">
              <w:t>Прикладные компьютерные программы для работы с базами данных: наименования, возможности и порядок работы в них</w:t>
            </w:r>
          </w:p>
        </w:tc>
      </w:tr>
      <w:tr w:rsidR="001D070C" w:rsidRPr="00705C96" w14:paraId="434A9A93" w14:textId="77777777" w:rsidTr="00705C96">
        <w:trPr>
          <w:cantSplit/>
          <w:trHeight w:val="468"/>
          <w:jc w:val="center"/>
        </w:trPr>
        <w:tc>
          <w:tcPr>
            <w:tcW w:w="0" w:type="auto"/>
            <w:vMerge/>
            <w:vAlign w:val="center"/>
            <w:hideMark/>
          </w:tcPr>
          <w:p w14:paraId="01384FF4" w14:textId="77777777" w:rsidR="001D070C" w:rsidRPr="00705C96" w:rsidRDefault="001D070C" w:rsidP="00F91190">
            <w:pPr>
              <w:pStyle w:val="afa"/>
            </w:pPr>
          </w:p>
        </w:tc>
        <w:tc>
          <w:tcPr>
            <w:tcW w:w="3675" w:type="pct"/>
            <w:hideMark/>
          </w:tcPr>
          <w:p w14:paraId="685FEE6C" w14:textId="77777777" w:rsidR="001D070C" w:rsidRPr="00705C96" w:rsidRDefault="001D070C" w:rsidP="00705C96">
            <w:pPr>
              <w:pStyle w:val="afa"/>
              <w:jc w:val="both"/>
            </w:pPr>
            <w:r w:rsidRPr="00705C96">
              <w:t>Электронные справочные системы и библиотеки: наименования, возможности и порядок работы в них</w:t>
            </w:r>
          </w:p>
        </w:tc>
      </w:tr>
      <w:tr w:rsidR="006A1F99" w:rsidRPr="00705C96" w14:paraId="1D0DD2A9" w14:textId="77777777" w:rsidTr="00705C96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2018C994" w14:textId="77777777" w:rsidR="006A1F99" w:rsidRPr="00705C96" w:rsidRDefault="006A1F99" w:rsidP="00F91190">
            <w:pPr>
              <w:pStyle w:val="afa"/>
            </w:pPr>
          </w:p>
        </w:tc>
        <w:tc>
          <w:tcPr>
            <w:tcW w:w="3675" w:type="pct"/>
            <w:hideMark/>
          </w:tcPr>
          <w:p w14:paraId="71F9F3E0" w14:textId="77777777" w:rsidR="006A1F99" w:rsidRPr="00705C96" w:rsidRDefault="008C3D09" w:rsidP="00705C96">
            <w:pPr>
              <w:pStyle w:val="afa"/>
              <w:jc w:val="both"/>
            </w:pPr>
            <w:r w:rsidRPr="00705C96">
              <w:t>Порядок работы с электронным архивом технической документации</w:t>
            </w:r>
          </w:p>
        </w:tc>
      </w:tr>
      <w:tr w:rsidR="006A1F99" w:rsidRPr="00705C96" w14:paraId="26155679" w14:textId="77777777" w:rsidTr="00705C96">
        <w:trPr>
          <w:cantSplit/>
          <w:trHeight w:val="20"/>
          <w:jc w:val="center"/>
        </w:trPr>
        <w:tc>
          <w:tcPr>
            <w:tcW w:w="1325" w:type="pct"/>
            <w:hideMark/>
          </w:tcPr>
          <w:p w14:paraId="365761A8" w14:textId="77777777" w:rsidR="006A1F99" w:rsidRPr="00705C96" w:rsidRDefault="008C3D09" w:rsidP="00F91190">
            <w:pPr>
              <w:pStyle w:val="afa"/>
            </w:pPr>
            <w:r w:rsidRPr="00705C96">
              <w:t>Другие характеристики</w:t>
            </w:r>
          </w:p>
        </w:tc>
        <w:tc>
          <w:tcPr>
            <w:tcW w:w="3675" w:type="pct"/>
            <w:hideMark/>
          </w:tcPr>
          <w:p w14:paraId="514A2FB7" w14:textId="77777777" w:rsidR="006A1F99" w:rsidRPr="00705C96" w:rsidRDefault="008C3D09" w:rsidP="00705C96">
            <w:pPr>
              <w:pStyle w:val="afa"/>
              <w:jc w:val="both"/>
            </w:pPr>
            <w:r w:rsidRPr="00705C96">
              <w:t>-</w:t>
            </w:r>
          </w:p>
        </w:tc>
      </w:tr>
    </w:tbl>
    <w:p w14:paraId="3F9784EB" w14:textId="77777777" w:rsidR="00705C96" w:rsidRDefault="00705C96" w:rsidP="00F91190">
      <w:pPr>
        <w:pStyle w:val="2"/>
        <w:spacing w:before="0" w:after="0"/>
      </w:pPr>
      <w:bookmarkStart w:id="7" w:name="_Toc37084978"/>
    </w:p>
    <w:p w14:paraId="1BA33561" w14:textId="32D2FC12" w:rsidR="006A1F99" w:rsidRDefault="008C3D09" w:rsidP="00F91190">
      <w:pPr>
        <w:pStyle w:val="2"/>
        <w:spacing w:before="0" w:after="0"/>
      </w:pPr>
      <w:r w:rsidRPr="00F91190">
        <w:t>3.2. Обобщенная трудовая функция</w:t>
      </w:r>
      <w:bookmarkEnd w:id="7"/>
    </w:p>
    <w:p w14:paraId="631D0A11" w14:textId="77777777" w:rsidR="00705C96" w:rsidRPr="00705C96" w:rsidRDefault="00705C96" w:rsidP="00705C96"/>
    <w:tbl>
      <w:tblPr>
        <w:tblW w:w="5000" w:type="pct"/>
        <w:jc w:val="center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669"/>
        <w:gridCol w:w="5499"/>
        <w:gridCol w:w="601"/>
        <w:gridCol w:w="388"/>
        <w:gridCol w:w="1928"/>
        <w:gridCol w:w="346"/>
      </w:tblGrid>
      <w:tr w:rsidR="006A1F99" w:rsidRPr="00F91190" w14:paraId="428D04AD" w14:textId="77777777" w:rsidTr="00705C96">
        <w:trPr>
          <w:jc w:val="center"/>
        </w:trPr>
        <w:tc>
          <w:tcPr>
            <w:tcW w:w="800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  <w:hideMark/>
          </w:tcPr>
          <w:p w14:paraId="5F438069" w14:textId="77777777" w:rsidR="006A1F99" w:rsidRPr="00F91190" w:rsidRDefault="008C3D09" w:rsidP="00F91190">
            <w:pPr>
              <w:rPr>
                <w:sz w:val="20"/>
                <w:szCs w:val="20"/>
              </w:rPr>
            </w:pPr>
            <w:r w:rsidRPr="00F9119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63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14:paraId="3BA2227F" w14:textId="77777777" w:rsidR="006A1F99" w:rsidRPr="00F91190" w:rsidRDefault="008C3D09" w:rsidP="00F91190">
            <w:pPr>
              <w:ind w:right="29"/>
            </w:pPr>
            <w:r w:rsidRPr="00F91190">
              <w:t>Инжиниринговое сопровождение процесса технического перевооружения, реконструкции и модернизации механосборочного производства</w:t>
            </w:r>
          </w:p>
        </w:tc>
        <w:tc>
          <w:tcPr>
            <w:tcW w:w="288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  <w:hideMark/>
          </w:tcPr>
          <w:p w14:paraId="5612409F" w14:textId="77777777" w:rsidR="006A1F99" w:rsidRPr="00F91190" w:rsidRDefault="008C3D09" w:rsidP="00F91190">
            <w:pPr>
              <w:pStyle w:val="101"/>
            </w:pPr>
            <w:r w:rsidRPr="00F91190">
              <w:t>Код</w:t>
            </w:r>
          </w:p>
        </w:tc>
        <w:tc>
          <w:tcPr>
            <w:tcW w:w="18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14:paraId="1545EF7A" w14:textId="41452929" w:rsidR="006A1F99" w:rsidRPr="00D557B6" w:rsidRDefault="00D557B6" w:rsidP="00F911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924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  <w:hideMark/>
          </w:tcPr>
          <w:p w14:paraId="3700DB63" w14:textId="77777777" w:rsidR="006A1F99" w:rsidRPr="00F91190" w:rsidRDefault="008C3D09" w:rsidP="00F91190">
            <w:pPr>
              <w:pStyle w:val="101"/>
            </w:pPr>
            <w:r w:rsidRPr="00F91190">
              <w:t>Уровень квалификации</w:t>
            </w:r>
          </w:p>
        </w:tc>
        <w:tc>
          <w:tcPr>
            <w:tcW w:w="16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14:paraId="36ED240E" w14:textId="77777777" w:rsidR="006A1F99" w:rsidRPr="00F91190" w:rsidRDefault="008C3D09" w:rsidP="00F91190">
            <w:pPr>
              <w:jc w:val="center"/>
            </w:pPr>
            <w:r w:rsidRPr="00F91190">
              <w:t>7</w:t>
            </w:r>
          </w:p>
        </w:tc>
      </w:tr>
    </w:tbl>
    <w:p w14:paraId="08648B55" w14:textId="77777777" w:rsidR="00705C96" w:rsidRDefault="00705C96"/>
    <w:tbl>
      <w:tblPr>
        <w:tblW w:w="5000" w:type="pct"/>
        <w:jc w:val="center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627"/>
        <w:gridCol w:w="1064"/>
        <w:gridCol w:w="782"/>
        <w:gridCol w:w="2777"/>
        <w:gridCol w:w="1220"/>
        <w:gridCol w:w="1961"/>
      </w:tblGrid>
      <w:tr w:rsidR="006A1F99" w:rsidRPr="00F91190" w14:paraId="668AE22D" w14:textId="77777777" w:rsidTr="00705C96">
        <w:trPr>
          <w:jc w:val="center"/>
        </w:trPr>
        <w:tc>
          <w:tcPr>
            <w:tcW w:w="1259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  <w:hideMark/>
          </w:tcPr>
          <w:p w14:paraId="3EBD2025" w14:textId="77777777" w:rsidR="006A1F99" w:rsidRPr="00F91190" w:rsidRDefault="008C3D09" w:rsidP="00F91190">
            <w:pPr>
              <w:rPr>
                <w:sz w:val="18"/>
                <w:szCs w:val="18"/>
              </w:rPr>
            </w:pPr>
            <w:r w:rsidRPr="00F91190">
              <w:rPr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1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vAlign w:val="center"/>
            <w:hideMark/>
          </w:tcPr>
          <w:p w14:paraId="7887141D" w14:textId="43CA2FBD" w:rsidR="006A1F99" w:rsidRPr="00F91190" w:rsidRDefault="00F91190" w:rsidP="00F91190">
            <w:pPr>
              <w:pStyle w:val="afa"/>
              <w:rPr>
                <w:sz w:val="18"/>
              </w:rPr>
            </w:pPr>
            <w:r w:rsidRPr="00F91190">
              <w:rPr>
                <w:sz w:val="20"/>
              </w:rPr>
              <w:t>Оригинал</w:t>
            </w:r>
          </w:p>
        </w:tc>
        <w:tc>
          <w:tcPr>
            <w:tcW w:w="375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14:paraId="711B9338" w14:textId="77777777" w:rsidR="006A1F99" w:rsidRPr="00F91190" w:rsidRDefault="008C3D09" w:rsidP="00F91190">
            <w:pPr>
              <w:pStyle w:val="afa"/>
              <w:rPr>
                <w:sz w:val="18"/>
                <w:szCs w:val="18"/>
              </w:rPr>
            </w:pPr>
            <w:r w:rsidRPr="00F91190">
              <w:t>Х</w:t>
            </w:r>
          </w:p>
        </w:tc>
        <w:tc>
          <w:tcPr>
            <w:tcW w:w="133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14:paraId="49EBC0C2" w14:textId="2BFCFA85" w:rsidR="006A1F99" w:rsidRPr="00F91190" w:rsidRDefault="00F91190" w:rsidP="00F91190">
            <w:pPr>
              <w:pStyle w:val="afa"/>
              <w:rPr>
                <w:sz w:val="18"/>
              </w:rPr>
            </w:pPr>
            <w:r w:rsidRPr="00F91190">
              <w:rPr>
                <w:sz w:val="20"/>
              </w:rPr>
              <w:t>Заимствовано из оригинала</w:t>
            </w:r>
          </w:p>
        </w:tc>
        <w:tc>
          <w:tcPr>
            <w:tcW w:w="58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744E9E3A" w14:textId="77777777" w:rsidR="006A1F99" w:rsidRPr="00F91190" w:rsidRDefault="006A1F99" w:rsidP="00F911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0719096A" w14:textId="77777777" w:rsidR="006A1F99" w:rsidRPr="00F91190" w:rsidRDefault="006A1F99" w:rsidP="00F91190">
            <w:pPr>
              <w:jc w:val="center"/>
              <w:rPr>
                <w:sz w:val="18"/>
                <w:szCs w:val="18"/>
              </w:rPr>
            </w:pPr>
          </w:p>
        </w:tc>
      </w:tr>
      <w:tr w:rsidR="006A1F99" w:rsidRPr="00F91190" w14:paraId="414F89E3" w14:textId="77777777" w:rsidTr="00705C96">
        <w:trPr>
          <w:jc w:val="center"/>
        </w:trPr>
        <w:tc>
          <w:tcPr>
            <w:tcW w:w="1259" w:type="pct"/>
          </w:tcPr>
          <w:p w14:paraId="7913BACD" w14:textId="77777777" w:rsidR="006A1F99" w:rsidRPr="00F91190" w:rsidRDefault="006A1F99" w:rsidP="00F91190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885" w:type="pct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04F23E3E" w14:textId="77777777" w:rsidR="006A1F99" w:rsidRPr="00F91190" w:rsidRDefault="006A1F99" w:rsidP="00F91190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331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5C4A7610" w14:textId="77777777" w:rsidR="006A1F99" w:rsidRPr="00F91190" w:rsidRDefault="006A1F99" w:rsidP="00F91190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585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hideMark/>
          </w:tcPr>
          <w:p w14:paraId="2FA01DBA" w14:textId="77777777" w:rsidR="006A1F99" w:rsidRPr="00F91190" w:rsidRDefault="008C3D09" w:rsidP="00F91190">
            <w:pPr>
              <w:pStyle w:val="101"/>
            </w:pPr>
            <w:r w:rsidRPr="00F91190">
              <w:rPr>
                <w:szCs w:val="18"/>
              </w:rPr>
              <w:t>Код оригинала</w:t>
            </w:r>
          </w:p>
        </w:tc>
        <w:tc>
          <w:tcPr>
            <w:tcW w:w="940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hideMark/>
          </w:tcPr>
          <w:p w14:paraId="2CA14136" w14:textId="77777777" w:rsidR="006A1F99" w:rsidRPr="00F91190" w:rsidRDefault="008C3D09" w:rsidP="00F91190">
            <w:pPr>
              <w:pStyle w:val="101"/>
            </w:pPr>
            <w:r w:rsidRPr="00F91190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23699811" w14:textId="77777777" w:rsidR="006A1F99" w:rsidRPr="00F91190" w:rsidRDefault="006A1F99" w:rsidP="00F91190"/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685"/>
        <w:gridCol w:w="7746"/>
      </w:tblGrid>
      <w:tr w:rsidR="006A1F99" w:rsidRPr="00F91190" w14:paraId="04D05258" w14:textId="77777777" w:rsidTr="00A619C6">
        <w:trPr>
          <w:jc w:val="center"/>
        </w:trPr>
        <w:tc>
          <w:tcPr>
            <w:tcW w:w="128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24FB8C69" w14:textId="77777777" w:rsidR="006A1F99" w:rsidRPr="00F91190" w:rsidRDefault="008C3D09" w:rsidP="00F91190">
            <w:pPr>
              <w:pStyle w:val="afa"/>
            </w:pPr>
            <w:r w:rsidRPr="00F91190">
              <w:t>Возможные наименования должностей, профессий</w:t>
            </w:r>
          </w:p>
        </w:tc>
        <w:tc>
          <w:tcPr>
            <w:tcW w:w="371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61464F84" w14:textId="77777777" w:rsidR="006A1F99" w:rsidRPr="00F91190" w:rsidRDefault="008C3D09" w:rsidP="00F91190">
            <w:pPr>
              <w:pStyle w:val="afa"/>
            </w:pPr>
            <w:r w:rsidRPr="00F91190">
              <w:t xml:space="preserve">Инженер по техническому перевооружению, реконструкции и модернизации механосборочного производства </w:t>
            </w:r>
            <w:r w:rsidRPr="00F91190">
              <w:rPr>
                <w:lang w:val="en-US"/>
              </w:rPr>
              <w:t>I</w:t>
            </w:r>
            <w:r w:rsidRPr="00F91190">
              <w:t xml:space="preserve"> категории</w:t>
            </w:r>
          </w:p>
          <w:p w14:paraId="61655DB5" w14:textId="77777777" w:rsidR="006A1F99" w:rsidRPr="00F91190" w:rsidRDefault="008C3D09" w:rsidP="00F91190">
            <w:pPr>
              <w:pStyle w:val="afa"/>
            </w:pPr>
            <w:r w:rsidRPr="00F91190">
              <w:t xml:space="preserve">Инженер </w:t>
            </w:r>
            <w:r w:rsidRPr="00F91190">
              <w:rPr>
                <w:lang w:val="en-US"/>
              </w:rPr>
              <w:t>I</w:t>
            </w:r>
            <w:r w:rsidRPr="00F91190">
              <w:t xml:space="preserve"> категории</w:t>
            </w:r>
          </w:p>
          <w:p w14:paraId="08C8D208" w14:textId="77777777" w:rsidR="006A1F99" w:rsidRPr="00F91190" w:rsidRDefault="008C3D09" w:rsidP="00F91190">
            <w:pPr>
              <w:pStyle w:val="afa"/>
            </w:pPr>
            <w:r w:rsidRPr="00F91190">
              <w:t xml:space="preserve">Инженер по автоматизации и механизации производственных процессов </w:t>
            </w:r>
            <w:r w:rsidRPr="00F91190">
              <w:rPr>
                <w:lang w:val="en-US"/>
              </w:rPr>
              <w:t>I</w:t>
            </w:r>
            <w:r w:rsidRPr="00F91190">
              <w:t xml:space="preserve"> категории</w:t>
            </w:r>
          </w:p>
          <w:p w14:paraId="1B2E3841" w14:textId="77777777" w:rsidR="006A1F99" w:rsidRPr="00F91190" w:rsidRDefault="008C3D09" w:rsidP="00F91190">
            <w:pPr>
              <w:pStyle w:val="afa"/>
            </w:pPr>
            <w:r w:rsidRPr="00F91190">
              <w:t xml:space="preserve">Инженер по подготовке производства </w:t>
            </w:r>
            <w:r w:rsidRPr="00F91190">
              <w:rPr>
                <w:lang w:val="en-US"/>
              </w:rPr>
              <w:t>I</w:t>
            </w:r>
            <w:r w:rsidRPr="00F91190">
              <w:t xml:space="preserve"> категории</w:t>
            </w:r>
          </w:p>
          <w:p w14:paraId="5730C3B1" w14:textId="77777777" w:rsidR="006A1F99" w:rsidRPr="00F91190" w:rsidRDefault="008C3D09" w:rsidP="00F91190">
            <w:pPr>
              <w:pStyle w:val="afa"/>
            </w:pPr>
            <w:r w:rsidRPr="00F91190">
              <w:t>Инженер-технолог</w:t>
            </w:r>
            <w:r w:rsidRPr="00F91190">
              <w:rPr>
                <w:lang w:val="en-US"/>
              </w:rPr>
              <w:t xml:space="preserve"> I</w:t>
            </w:r>
            <w:r w:rsidRPr="00F91190">
              <w:t xml:space="preserve"> категории</w:t>
            </w:r>
          </w:p>
        </w:tc>
      </w:tr>
    </w:tbl>
    <w:p w14:paraId="46F3A2CE" w14:textId="77777777" w:rsidR="006A1F99" w:rsidRPr="00F91190" w:rsidRDefault="006A1F99" w:rsidP="00F91190"/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685"/>
        <w:gridCol w:w="7746"/>
      </w:tblGrid>
      <w:tr w:rsidR="006A1F99" w:rsidRPr="001D0577" w14:paraId="02165060" w14:textId="77777777" w:rsidTr="00705C96">
        <w:trPr>
          <w:trHeight w:val="850"/>
          <w:jc w:val="center"/>
        </w:trPr>
        <w:tc>
          <w:tcPr>
            <w:tcW w:w="1287" w:type="pct"/>
            <w:hideMark/>
          </w:tcPr>
          <w:p w14:paraId="0BB99274" w14:textId="77777777" w:rsidR="006A1F99" w:rsidRPr="001D0577" w:rsidRDefault="008C3D09" w:rsidP="00F91190">
            <w:pPr>
              <w:pStyle w:val="afa"/>
            </w:pPr>
            <w:r w:rsidRPr="001D0577">
              <w:t>Требования к образованию и обучению</w:t>
            </w:r>
          </w:p>
        </w:tc>
        <w:tc>
          <w:tcPr>
            <w:tcW w:w="3713" w:type="pct"/>
            <w:hideMark/>
          </w:tcPr>
          <w:p w14:paraId="11123209" w14:textId="18AAB501" w:rsidR="006A1F99" w:rsidRPr="001D0577" w:rsidRDefault="008C3D09" w:rsidP="00F91190">
            <w:pPr>
              <w:pStyle w:val="afa"/>
            </w:pPr>
            <w:r w:rsidRPr="001D0577">
              <w:t>Высшее образование – магистратура или специалитет</w:t>
            </w:r>
            <w:r w:rsidR="00514B98" w:rsidRPr="001D0577">
              <w:t xml:space="preserve"> и дополнительное </w:t>
            </w:r>
            <w:r w:rsidRPr="001D0577">
              <w:t xml:space="preserve">профессиональное образование – </w:t>
            </w:r>
            <w:r w:rsidRPr="001D0577">
              <w:rPr>
                <w:rFonts w:eastAsia="Calibri"/>
                <w:lang w:bidi="en-US"/>
              </w:rPr>
              <w:t>программы повышения квалификации</w:t>
            </w:r>
            <w:r w:rsidR="00514B98" w:rsidRPr="001D0577">
              <w:rPr>
                <w:rFonts w:eastAsia="Calibri"/>
                <w:lang w:bidi="en-US"/>
              </w:rPr>
              <w:t xml:space="preserve"> по профилю деятельности</w:t>
            </w:r>
          </w:p>
        </w:tc>
      </w:tr>
      <w:tr w:rsidR="006A1F99" w:rsidRPr="001D0577" w14:paraId="36C1C1AE" w14:textId="77777777" w:rsidTr="00705C96">
        <w:trPr>
          <w:jc w:val="center"/>
        </w:trPr>
        <w:tc>
          <w:tcPr>
            <w:tcW w:w="1287" w:type="pct"/>
            <w:hideMark/>
          </w:tcPr>
          <w:p w14:paraId="2D1622D5" w14:textId="77777777" w:rsidR="006A1F99" w:rsidRPr="001D0577" w:rsidRDefault="008C3D09" w:rsidP="00F91190">
            <w:pPr>
              <w:pStyle w:val="afa"/>
            </w:pPr>
            <w:r w:rsidRPr="001D0577">
              <w:t>Требования к опыту практической работы</w:t>
            </w:r>
          </w:p>
        </w:tc>
        <w:tc>
          <w:tcPr>
            <w:tcW w:w="3713" w:type="pct"/>
            <w:hideMark/>
          </w:tcPr>
          <w:p w14:paraId="45430273" w14:textId="77777777" w:rsidR="006A1F99" w:rsidRPr="001D0577" w:rsidRDefault="008C3D09" w:rsidP="00F91190">
            <w:pPr>
              <w:pStyle w:val="afa"/>
            </w:pPr>
            <w:r w:rsidRPr="001D0577">
              <w:t>Не менее трех лет инженером II категории в механосборочном производстве</w:t>
            </w:r>
          </w:p>
        </w:tc>
      </w:tr>
      <w:tr w:rsidR="00BC1DCC" w:rsidRPr="001D0577" w14:paraId="73F173F8" w14:textId="77777777" w:rsidTr="00705C96">
        <w:trPr>
          <w:jc w:val="center"/>
        </w:trPr>
        <w:tc>
          <w:tcPr>
            <w:tcW w:w="1287" w:type="pct"/>
            <w:hideMark/>
          </w:tcPr>
          <w:p w14:paraId="42300A20" w14:textId="77777777" w:rsidR="00BC1DCC" w:rsidRPr="001D0577" w:rsidRDefault="00BC1DCC" w:rsidP="00F91190">
            <w:pPr>
              <w:pStyle w:val="afa"/>
            </w:pPr>
            <w:r w:rsidRPr="001D0577">
              <w:t>Особые условия допуска к работе</w:t>
            </w:r>
          </w:p>
        </w:tc>
        <w:tc>
          <w:tcPr>
            <w:tcW w:w="3713" w:type="pct"/>
            <w:hideMark/>
          </w:tcPr>
          <w:p w14:paraId="2E4956A0" w14:textId="1FA3F1C4" w:rsidR="00BC1DCC" w:rsidRPr="001D0577" w:rsidRDefault="00D14C32" w:rsidP="00F91190">
            <w:pPr>
              <w:pStyle w:val="afa"/>
              <w:rPr>
                <w:shd w:val="clear" w:color="auto" w:fill="FFFFFF"/>
              </w:rPr>
            </w:pPr>
            <w:r w:rsidRPr="001D0577">
              <w:rPr>
                <w:shd w:val="clear" w:color="auto" w:fill="FFFFFF"/>
              </w:rPr>
              <w:t>Прохождение обучения мерам пожарной безопасности</w:t>
            </w:r>
          </w:p>
          <w:p w14:paraId="48014644" w14:textId="01009981" w:rsidR="00BC1DCC" w:rsidRPr="001D0577" w:rsidRDefault="00BC1DCC" w:rsidP="00F91190">
            <w:pPr>
              <w:pStyle w:val="afa"/>
              <w:rPr>
                <w:shd w:val="clear" w:color="auto" w:fill="FFFFFF"/>
              </w:rPr>
            </w:pPr>
            <w:r w:rsidRPr="001D0577">
              <w:rPr>
                <w:shd w:val="clear" w:color="auto" w:fill="FFFFFF"/>
              </w:rPr>
              <w:t>Прохождение инструктажа по охране труда на рабочем месте</w:t>
            </w:r>
          </w:p>
        </w:tc>
      </w:tr>
      <w:tr w:rsidR="006A1F99" w:rsidRPr="00F91190" w14:paraId="5575F1D1" w14:textId="77777777" w:rsidTr="00705C96">
        <w:trPr>
          <w:jc w:val="center"/>
        </w:trPr>
        <w:tc>
          <w:tcPr>
            <w:tcW w:w="1287" w:type="pct"/>
            <w:hideMark/>
          </w:tcPr>
          <w:p w14:paraId="10FAE60F" w14:textId="77777777" w:rsidR="006A1F99" w:rsidRPr="00F91190" w:rsidRDefault="008C3D09" w:rsidP="00F91190">
            <w:pPr>
              <w:pStyle w:val="afa"/>
            </w:pPr>
            <w:r w:rsidRPr="00F91190">
              <w:t>Другие характеристики</w:t>
            </w:r>
          </w:p>
        </w:tc>
        <w:tc>
          <w:tcPr>
            <w:tcW w:w="3713" w:type="pct"/>
            <w:hideMark/>
          </w:tcPr>
          <w:p w14:paraId="045895C2" w14:textId="77777777" w:rsidR="006A1F99" w:rsidRPr="00F91190" w:rsidRDefault="008C3D09" w:rsidP="00F91190">
            <w:pPr>
              <w:pStyle w:val="afa"/>
            </w:pPr>
            <w:r w:rsidRPr="00F91190">
              <w:t>-</w:t>
            </w:r>
          </w:p>
        </w:tc>
      </w:tr>
    </w:tbl>
    <w:p w14:paraId="28CABD90" w14:textId="77777777" w:rsidR="006A1F99" w:rsidRPr="00F91190" w:rsidRDefault="006A1F99" w:rsidP="00F91190">
      <w:pPr>
        <w:ind w:firstLine="700"/>
        <w:rPr>
          <w:highlight w:val="yellow"/>
        </w:rPr>
      </w:pPr>
    </w:p>
    <w:p w14:paraId="04D7009A" w14:textId="77777777" w:rsidR="006A1F99" w:rsidRPr="00F91190" w:rsidRDefault="008C3D09" w:rsidP="00F91190">
      <w:pPr>
        <w:rPr>
          <w:lang w:val="en-US"/>
        </w:rPr>
      </w:pPr>
      <w:r w:rsidRPr="00F91190">
        <w:t>Дополнительные характеристики</w:t>
      </w:r>
    </w:p>
    <w:p w14:paraId="473ECBC4" w14:textId="77777777" w:rsidR="006A1F99" w:rsidRPr="00F91190" w:rsidRDefault="006A1F99" w:rsidP="00F91190">
      <w:pPr>
        <w:ind w:firstLine="700"/>
        <w:rPr>
          <w:sz w:val="10"/>
          <w:highlight w:val="yellow"/>
          <w:lang w:val="en-US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987"/>
        <w:gridCol w:w="1331"/>
        <w:gridCol w:w="6113"/>
      </w:tblGrid>
      <w:tr w:rsidR="006A1F99" w:rsidRPr="00705C96" w14:paraId="50C25D46" w14:textId="77777777" w:rsidTr="00705C96">
        <w:trPr>
          <w:trHeight w:val="20"/>
          <w:jc w:val="center"/>
        </w:trPr>
        <w:tc>
          <w:tcPr>
            <w:tcW w:w="14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4F1C0468" w14:textId="77777777" w:rsidR="006A1F99" w:rsidRPr="00705C96" w:rsidRDefault="008C3D09" w:rsidP="00705C96">
            <w:pPr>
              <w:jc w:val="center"/>
            </w:pPr>
            <w:r w:rsidRPr="00705C96">
              <w:t>Наименование документа</w:t>
            </w:r>
          </w:p>
        </w:tc>
        <w:tc>
          <w:tcPr>
            <w:tcW w:w="6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00E1DA55" w14:textId="77777777" w:rsidR="006A1F99" w:rsidRPr="00705C96" w:rsidRDefault="008C3D09" w:rsidP="00705C96">
            <w:pPr>
              <w:jc w:val="center"/>
            </w:pPr>
            <w:r w:rsidRPr="00705C96">
              <w:t>Код</w:t>
            </w:r>
          </w:p>
        </w:tc>
        <w:tc>
          <w:tcPr>
            <w:tcW w:w="293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7381AC78" w14:textId="77777777" w:rsidR="006A1F99" w:rsidRPr="00705C96" w:rsidRDefault="008C3D09" w:rsidP="00705C96">
            <w:pPr>
              <w:jc w:val="center"/>
            </w:pPr>
            <w:r w:rsidRPr="00705C96">
              <w:t>Наименование базовой группы, должности</w:t>
            </w:r>
            <w:r w:rsidRPr="00705C96">
              <w:br/>
              <w:t>(профессии) или специальности</w:t>
            </w:r>
          </w:p>
        </w:tc>
      </w:tr>
      <w:tr w:rsidR="006A1F99" w:rsidRPr="00705C96" w14:paraId="2195EF0D" w14:textId="77777777" w:rsidTr="00705C96">
        <w:trPr>
          <w:trHeight w:val="20"/>
          <w:jc w:val="center"/>
        </w:trPr>
        <w:tc>
          <w:tcPr>
            <w:tcW w:w="14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4B81182D" w14:textId="77777777" w:rsidR="006A1F99" w:rsidRPr="00705C96" w:rsidRDefault="008C3D09" w:rsidP="00705C96">
            <w:pPr>
              <w:pStyle w:val="afa"/>
              <w:rPr>
                <w:rStyle w:val="afe"/>
              </w:rPr>
            </w:pPr>
            <w:r w:rsidRPr="00705C96">
              <w:t>ОКЗ</w:t>
            </w:r>
          </w:p>
        </w:tc>
        <w:tc>
          <w:tcPr>
            <w:tcW w:w="6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328956B5" w14:textId="77777777" w:rsidR="006A1F99" w:rsidRPr="00705C96" w:rsidRDefault="008C3D09" w:rsidP="00705C96">
            <w:pPr>
              <w:pStyle w:val="afa"/>
            </w:pPr>
            <w:r w:rsidRPr="00705C96">
              <w:t>2141</w:t>
            </w:r>
          </w:p>
        </w:tc>
        <w:tc>
          <w:tcPr>
            <w:tcW w:w="293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59D027DB" w14:textId="77777777" w:rsidR="006A1F99" w:rsidRPr="00705C96" w:rsidRDefault="008C3D09" w:rsidP="00705C96">
            <w:pPr>
              <w:pStyle w:val="afa"/>
            </w:pPr>
            <w:r w:rsidRPr="00705C96">
              <w:t>Инженеры в промышленности и на производстве</w:t>
            </w:r>
          </w:p>
        </w:tc>
      </w:tr>
      <w:tr w:rsidR="006A1F99" w:rsidRPr="00705C96" w14:paraId="69602A5F" w14:textId="77777777" w:rsidTr="00705C96">
        <w:trPr>
          <w:trHeight w:val="20"/>
          <w:jc w:val="center"/>
        </w:trPr>
        <w:tc>
          <w:tcPr>
            <w:tcW w:w="1432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10008E2E" w14:textId="77777777" w:rsidR="006A1F99" w:rsidRPr="00705C96" w:rsidRDefault="008C3D09" w:rsidP="00705C96">
            <w:pPr>
              <w:pStyle w:val="afa"/>
            </w:pPr>
            <w:r w:rsidRPr="00705C96">
              <w:t xml:space="preserve">ЕКС </w:t>
            </w:r>
          </w:p>
        </w:tc>
        <w:tc>
          <w:tcPr>
            <w:tcW w:w="6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005B46FE" w14:textId="77777777" w:rsidR="006A1F99" w:rsidRPr="00705C96" w:rsidRDefault="008C3D09" w:rsidP="00705C96">
            <w:pPr>
              <w:pStyle w:val="afa"/>
            </w:pPr>
            <w:r w:rsidRPr="00705C96">
              <w:t>-</w:t>
            </w:r>
          </w:p>
        </w:tc>
        <w:tc>
          <w:tcPr>
            <w:tcW w:w="293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48BF2E4D" w14:textId="77777777" w:rsidR="006A1F99" w:rsidRPr="00705C96" w:rsidRDefault="008C3D09" w:rsidP="00705C96">
            <w:pPr>
              <w:pStyle w:val="afa"/>
            </w:pPr>
            <w:r w:rsidRPr="00705C96">
              <w:t>Инженер</w:t>
            </w:r>
          </w:p>
        </w:tc>
      </w:tr>
      <w:tr w:rsidR="006A1F99" w:rsidRPr="00705C96" w14:paraId="264224FE" w14:textId="77777777" w:rsidTr="00705C96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2946640B" w14:textId="77777777" w:rsidR="006A1F99" w:rsidRPr="00705C96" w:rsidRDefault="006A1F99" w:rsidP="00705C96"/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0C78B232" w14:textId="7FDE37D5" w:rsidR="006A1F99" w:rsidRPr="00705C96" w:rsidRDefault="00D557B6" w:rsidP="00705C96">
            <w:r>
              <w:t>-</w:t>
            </w:r>
          </w:p>
        </w:tc>
        <w:tc>
          <w:tcPr>
            <w:tcW w:w="293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0D58E47C" w14:textId="77777777" w:rsidR="006A1F99" w:rsidRPr="00705C96" w:rsidRDefault="008C3D09" w:rsidP="00705C96">
            <w:pPr>
              <w:pStyle w:val="afa"/>
            </w:pPr>
            <w:r w:rsidRPr="00705C96">
              <w:t>Инженер-технолог (технолог)</w:t>
            </w:r>
          </w:p>
        </w:tc>
      </w:tr>
      <w:tr w:rsidR="006A1F99" w:rsidRPr="00705C96" w14:paraId="468692CB" w14:textId="77777777" w:rsidTr="00705C96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5291E3BD" w14:textId="77777777" w:rsidR="006A1F99" w:rsidRPr="00705C96" w:rsidRDefault="006A1F99" w:rsidP="00705C96"/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41DA9DBB" w14:textId="0B10E829" w:rsidR="006A1F99" w:rsidRPr="00705C96" w:rsidRDefault="00D557B6" w:rsidP="00705C96">
            <w:r>
              <w:t>-</w:t>
            </w:r>
          </w:p>
        </w:tc>
        <w:tc>
          <w:tcPr>
            <w:tcW w:w="293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7AE1E120" w14:textId="77777777" w:rsidR="006A1F99" w:rsidRPr="00705C96" w:rsidRDefault="008C3D09" w:rsidP="00705C96">
            <w:pPr>
              <w:pStyle w:val="afa"/>
            </w:pPr>
            <w:r w:rsidRPr="00705C96">
              <w:t>Инженер по автоматизации и механизации производственных процессов</w:t>
            </w:r>
          </w:p>
        </w:tc>
      </w:tr>
      <w:tr w:rsidR="006A1F99" w:rsidRPr="00705C96" w14:paraId="2B4733DB" w14:textId="77777777" w:rsidTr="00705C96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33BA4D7D" w14:textId="77777777" w:rsidR="006A1F99" w:rsidRPr="00705C96" w:rsidRDefault="006A1F99" w:rsidP="00705C96"/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0D3B82CA" w14:textId="22A71116" w:rsidR="006A1F99" w:rsidRPr="00705C96" w:rsidRDefault="00D557B6" w:rsidP="00705C96">
            <w:r>
              <w:t>-</w:t>
            </w:r>
          </w:p>
        </w:tc>
        <w:tc>
          <w:tcPr>
            <w:tcW w:w="293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3F1532B6" w14:textId="77777777" w:rsidR="006A1F99" w:rsidRPr="00705C96" w:rsidRDefault="008C3D09" w:rsidP="00705C96">
            <w:pPr>
              <w:pStyle w:val="afa"/>
            </w:pPr>
            <w:r w:rsidRPr="00705C96">
              <w:t>Инженер по подготовке производства</w:t>
            </w:r>
          </w:p>
        </w:tc>
      </w:tr>
      <w:tr w:rsidR="006A1F99" w:rsidRPr="00705C96" w14:paraId="321114DD" w14:textId="77777777" w:rsidTr="00705C96">
        <w:trPr>
          <w:trHeight w:val="20"/>
          <w:jc w:val="center"/>
        </w:trPr>
        <w:tc>
          <w:tcPr>
            <w:tcW w:w="1432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659D13D3" w14:textId="77777777" w:rsidR="006A1F99" w:rsidRPr="00705C96" w:rsidRDefault="008C3D09" w:rsidP="00705C96">
            <w:pPr>
              <w:pStyle w:val="afa"/>
            </w:pPr>
            <w:r w:rsidRPr="00705C96">
              <w:t>ОКПДТР</w:t>
            </w:r>
          </w:p>
        </w:tc>
        <w:tc>
          <w:tcPr>
            <w:tcW w:w="6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560E797E" w14:textId="77777777" w:rsidR="006A1F99" w:rsidRPr="00705C96" w:rsidRDefault="008C3D09" w:rsidP="00705C96">
            <w:pPr>
              <w:pStyle w:val="afa"/>
            </w:pPr>
            <w:r w:rsidRPr="00705C96">
              <w:t>22446</w:t>
            </w:r>
          </w:p>
        </w:tc>
        <w:tc>
          <w:tcPr>
            <w:tcW w:w="293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0457A993" w14:textId="77777777" w:rsidR="006A1F99" w:rsidRPr="00705C96" w:rsidRDefault="008C3D09" w:rsidP="00705C96">
            <w:pPr>
              <w:pStyle w:val="afa"/>
            </w:pPr>
            <w:r w:rsidRPr="00705C96">
              <w:t>Инженер</w:t>
            </w:r>
          </w:p>
        </w:tc>
      </w:tr>
      <w:tr w:rsidR="006A1F99" w:rsidRPr="00705C96" w14:paraId="1A673126" w14:textId="77777777" w:rsidTr="00705C96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545A3F6C" w14:textId="77777777" w:rsidR="006A1F99" w:rsidRPr="00705C96" w:rsidRDefault="006A1F99" w:rsidP="00705C96"/>
        </w:tc>
        <w:tc>
          <w:tcPr>
            <w:tcW w:w="6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253FE39C" w14:textId="77777777" w:rsidR="006A1F99" w:rsidRPr="00705C96" w:rsidRDefault="008C3D09" w:rsidP="00705C96">
            <w:pPr>
              <w:pStyle w:val="afa"/>
            </w:pPr>
            <w:r w:rsidRPr="00705C96">
              <w:t>22605</w:t>
            </w:r>
          </w:p>
        </w:tc>
        <w:tc>
          <w:tcPr>
            <w:tcW w:w="293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1F0B9531" w14:textId="77777777" w:rsidR="006A1F99" w:rsidRPr="00705C96" w:rsidRDefault="008C3D09" w:rsidP="00705C96">
            <w:pPr>
              <w:pStyle w:val="afa"/>
            </w:pPr>
            <w:r w:rsidRPr="00705C96">
              <w:t>Инженер по автоматизации и механизации производственных процессов</w:t>
            </w:r>
          </w:p>
        </w:tc>
      </w:tr>
      <w:tr w:rsidR="006A1F99" w:rsidRPr="00705C96" w14:paraId="3496B4A6" w14:textId="77777777" w:rsidTr="00705C96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03D54910" w14:textId="77777777" w:rsidR="006A1F99" w:rsidRPr="00705C96" w:rsidRDefault="006A1F99" w:rsidP="00705C96"/>
        </w:tc>
        <w:tc>
          <w:tcPr>
            <w:tcW w:w="6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28609E84" w14:textId="77777777" w:rsidR="006A1F99" w:rsidRPr="00705C96" w:rsidRDefault="008C3D09" w:rsidP="00705C96">
            <w:pPr>
              <w:pStyle w:val="afa"/>
            </w:pPr>
            <w:r w:rsidRPr="00705C96">
              <w:t>22678</w:t>
            </w:r>
          </w:p>
        </w:tc>
        <w:tc>
          <w:tcPr>
            <w:tcW w:w="293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1DADEE2B" w14:textId="77777777" w:rsidR="006A1F99" w:rsidRPr="00705C96" w:rsidRDefault="008C3D09" w:rsidP="00705C96">
            <w:pPr>
              <w:pStyle w:val="afa"/>
            </w:pPr>
            <w:r w:rsidRPr="00705C96">
              <w:t>Инженер по подготовке производства</w:t>
            </w:r>
          </w:p>
        </w:tc>
      </w:tr>
      <w:tr w:rsidR="006A1F99" w:rsidRPr="00705C96" w14:paraId="438EDDF0" w14:textId="77777777" w:rsidTr="00705C96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149D13A8" w14:textId="77777777" w:rsidR="006A1F99" w:rsidRPr="00705C96" w:rsidRDefault="006A1F99" w:rsidP="00705C96"/>
        </w:tc>
        <w:tc>
          <w:tcPr>
            <w:tcW w:w="6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6907D537" w14:textId="77777777" w:rsidR="006A1F99" w:rsidRPr="00705C96" w:rsidRDefault="008C3D09" w:rsidP="00705C96">
            <w:pPr>
              <w:pStyle w:val="afa"/>
            </w:pPr>
            <w:r w:rsidRPr="00705C96">
              <w:t>22854</w:t>
            </w:r>
          </w:p>
        </w:tc>
        <w:tc>
          <w:tcPr>
            <w:tcW w:w="293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6C8BA03B" w14:textId="77777777" w:rsidR="006A1F99" w:rsidRPr="00705C96" w:rsidRDefault="008C3D09" w:rsidP="00705C96">
            <w:pPr>
              <w:pStyle w:val="afa"/>
            </w:pPr>
            <w:r w:rsidRPr="00705C96">
              <w:t>Инженер-технолог</w:t>
            </w:r>
          </w:p>
        </w:tc>
      </w:tr>
      <w:tr w:rsidR="006A1F99" w:rsidRPr="00705C96" w14:paraId="7A0E8034" w14:textId="77777777" w:rsidTr="00705C96">
        <w:trPr>
          <w:trHeight w:val="20"/>
          <w:jc w:val="center"/>
        </w:trPr>
        <w:tc>
          <w:tcPr>
            <w:tcW w:w="1432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5AE5063E" w14:textId="77777777" w:rsidR="006A1F99" w:rsidRPr="00705C96" w:rsidRDefault="008C3D09" w:rsidP="00705C96">
            <w:pPr>
              <w:pStyle w:val="afa"/>
              <w:rPr>
                <w:rStyle w:val="afe"/>
              </w:rPr>
            </w:pPr>
            <w:r w:rsidRPr="00705C96">
              <w:t>ОКСО</w:t>
            </w:r>
          </w:p>
        </w:tc>
        <w:tc>
          <w:tcPr>
            <w:tcW w:w="6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1F2D725C" w14:textId="77777777" w:rsidR="006A1F99" w:rsidRPr="00705C96" w:rsidRDefault="008C3D09" w:rsidP="00705C96">
            <w:pPr>
              <w:pStyle w:val="afa"/>
            </w:pPr>
            <w:r w:rsidRPr="00705C96">
              <w:t>2.15.04.01</w:t>
            </w:r>
          </w:p>
        </w:tc>
        <w:tc>
          <w:tcPr>
            <w:tcW w:w="293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2D88F43C" w14:textId="77777777" w:rsidR="006A1F99" w:rsidRPr="00705C96" w:rsidRDefault="008C3D09" w:rsidP="00705C96">
            <w:pPr>
              <w:pStyle w:val="afa"/>
            </w:pPr>
            <w:r w:rsidRPr="00705C96">
              <w:t>Машиностроение</w:t>
            </w:r>
          </w:p>
        </w:tc>
      </w:tr>
      <w:tr w:rsidR="006A1F99" w:rsidRPr="00705C96" w14:paraId="2A5F8F2C" w14:textId="77777777" w:rsidTr="00705C96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19594600" w14:textId="77777777" w:rsidR="006A1F99" w:rsidRPr="00705C96" w:rsidRDefault="006A1F99" w:rsidP="00705C96">
            <w:pPr>
              <w:rPr>
                <w:rStyle w:val="afe"/>
              </w:rPr>
            </w:pPr>
          </w:p>
        </w:tc>
        <w:tc>
          <w:tcPr>
            <w:tcW w:w="6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10DF3243" w14:textId="77777777" w:rsidR="006A1F99" w:rsidRPr="00705C96" w:rsidRDefault="008C3D09" w:rsidP="00705C96">
            <w:pPr>
              <w:pStyle w:val="afa"/>
            </w:pPr>
            <w:r w:rsidRPr="00705C96">
              <w:t>2.15.04.02</w:t>
            </w:r>
          </w:p>
        </w:tc>
        <w:tc>
          <w:tcPr>
            <w:tcW w:w="293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5D97FA06" w14:textId="77777777" w:rsidR="006A1F99" w:rsidRPr="00705C96" w:rsidRDefault="008C3D09" w:rsidP="00705C96">
            <w:pPr>
              <w:pStyle w:val="afa"/>
            </w:pPr>
            <w:r w:rsidRPr="00705C96">
              <w:t>Технологические машины и оборудование</w:t>
            </w:r>
          </w:p>
        </w:tc>
      </w:tr>
      <w:tr w:rsidR="006A1F99" w:rsidRPr="00705C96" w14:paraId="6B5A8FC1" w14:textId="77777777" w:rsidTr="00705C96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2F046067" w14:textId="77777777" w:rsidR="006A1F99" w:rsidRPr="00705C96" w:rsidRDefault="006A1F99" w:rsidP="00705C96">
            <w:pPr>
              <w:rPr>
                <w:rStyle w:val="afe"/>
              </w:rPr>
            </w:pPr>
          </w:p>
        </w:tc>
        <w:tc>
          <w:tcPr>
            <w:tcW w:w="6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55F32BF4" w14:textId="77777777" w:rsidR="006A1F99" w:rsidRPr="00705C96" w:rsidRDefault="008C3D09" w:rsidP="00705C96">
            <w:pPr>
              <w:pStyle w:val="afa"/>
            </w:pPr>
            <w:r w:rsidRPr="00705C96">
              <w:t>2.15.04.04</w:t>
            </w:r>
          </w:p>
        </w:tc>
        <w:tc>
          <w:tcPr>
            <w:tcW w:w="293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6CEA15FE" w14:textId="77777777" w:rsidR="006A1F99" w:rsidRPr="00705C96" w:rsidRDefault="008C3D09" w:rsidP="00705C96">
            <w:pPr>
              <w:pStyle w:val="afa"/>
            </w:pPr>
            <w:r w:rsidRPr="00705C96">
              <w:t>Автоматизация технологических процессов и производств</w:t>
            </w:r>
          </w:p>
        </w:tc>
      </w:tr>
      <w:tr w:rsidR="006A1F99" w:rsidRPr="00705C96" w14:paraId="69DF6F58" w14:textId="77777777" w:rsidTr="00705C96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0C49E144" w14:textId="77777777" w:rsidR="006A1F99" w:rsidRPr="00705C96" w:rsidRDefault="006A1F99" w:rsidP="00705C96">
            <w:pPr>
              <w:rPr>
                <w:rStyle w:val="afe"/>
              </w:rPr>
            </w:pPr>
          </w:p>
        </w:tc>
        <w:tc>
          <w:tcPr>
            <w:tcW w:w="6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0953B4D0" w14:textId="77777777" w:rsidR="006A1F99" w:rsidRPr="00705C96" w:rsidRDefault="008C3D09" w:rsidP="00705C96">
            <w:pPr>
              <w:pStyle w:val="afa"/>
            </w:pPr>
            <w:r w:rsidRPr="00705C96">
              <w:t>2.15.04.05</w:t>
            </w:r>
          </w:p>
        </w:tc>
        <w:tc>
          <w:tcPr>
            <w:tcW w:w="293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6B4C517F" w14:textId="77777777" w:rsidR="006A1F99" w:rsidRPr="00705C96" w:rsidRDefault="008C3D09" w:rsidP="00705C96">
            <w:pPr>
              <w:pStyle w:val="afa"/>
            </w:pPr>
            <w:r w:rsidRPr="00705C96">
              <w:t>Конструкторско-технологическое обеспечение машиностроительных производств</w:t>
            </w:r>
          </w:p>
        </w:tc>
      </w:tr>
      <w:tr w:rsidR="006A1F99" w:rsidRPr="00705C96" w14:paraId="67621E68" w14:textId="77777777" w:rsidTr="00705C96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3BBF66B3" w14:textId="77777777" w:rsidR="006A1F99" w:rsidRPr="00705C96" w:rsidRDefault="006A1F99" w:rsidP="00705C96">
            <w:pPr>
              <w:rPr>
                <w:rStyle w:val="afe"/>
              </w:rPr>
            </w:pPr>
          </w:p>
        </w:tc>
        <w:tc>
          <w:tcPr>
            <w:tcW w:w="6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38D3B1CD" w14:textId="77777777" w:rsidR="006A1F99" w:rsidRPr="00705C96" w:rsidRDefault="008C3D09" w:rsidP="00705C96">
            <w:pPr>
              <w:pStyle w:val="afa"/>
            </w:pPr>
            <w:r w:rsidRPr="00705C96">
              <w:t>2.27.04.02</w:t>
            </w:r>
          </w:p>
        </w:tc>
        <w:tc>
          <w:tcPr>
            <w:tcW w:w="293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2C58D7F8" w14:textId="77777777" w:rsidR="006A1F99" w:rsidRPr="00705C96" w:rsidRDefault="008C3D09" w:rsidP="00705C96">
            <w:pPr>
              <w:pStyle w:val="afa"/>
            </w:pPr>
            <w:r w:rsidRPr="00705C96">
              <w:t>Управление качеством</w:t>
            </w:r>
          </w:p>
        </w:tc>
      </w:tr>
      <w:tr w:rsidR="006A1F99" w:rsidRPr="00705C96" w14:paraId="10DBD53D" w14:textId="77777777" w:rsidTr="00705C96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3A356967" w14:textId="77777777" w:rsidR="006A1F99" w:rsidRPr="00705C96" w:rsidRDefault="006A1F99" w:rsidP="00705C96">
            <w:pPr>
              <w:rPr>
                <w:rStyle w:val="afe"/>
              </w:rPr>
            </w:pPr>
          </w:p>
        </w:tc>
        <w:tc>
          <w:tcPr>
            <w:tcW w:w="6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2E19644B" w14:textId="77777777" w:rsidR="006A1F99" w:rsidRPr="00705C96" w:rsidRDefault="008C3D09" w:rsidP="00705C96">
            <w:pPr>
              <w:pStyle w:val="afa"/>
            </w:pPr>
            <w:r w:rsidRPr="00705C96">
              <w:t>2.27.04.06</w:t>
            </w:r>
          </w:p>
        </w:tc>
        <w:tc>
          <w:tcPr>
            <w:tcW w:w="293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1F295CDA" w14:textId="77777777" w:rsidR="006A1F99" w:rsidRPr="00705C96" w:rsidRDefault="008C3D09" w:rsidP="00705C96">
            <w:pPr>
              <w:pStyle w:val="afa"/>
            </w:pPr>
            <w:r w:rsidRPr="00705C96">
              <w:t>Организация и управление наукоемкими производствами</w:t>
            </w:r>
          </w:p>
        </w:tc>
      </w:tr>
      <w:tr w:rsidR="006A1F99" w:rsidRPr="00705C96" w14:paraId="44669826" w14:textId="77777777" w:rsidTr="00705C96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5C9047EB" w14:textId="77777777" w:rsidR="006A1F99" w:rsidRPr="00705C96" w:rsidRDefault="006A1F99" w:rsidP="00705C96">
            <w:pPr>
              <w:rPr>
                <w:rStyle w:val="afe"/>
              </w:rPr>
            </w:pPr>
          </w:p>
        </w:tc>
        <w:tc>
          <w:tcPr>
            <w:tcW w:w="6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2623FC82" w14:textId="77777777" w:rsidR="006A1F99" w:rsidRPr="00705C96" w:rsidRDefault="008C3D09" w:rsidP="00705C96">
            <w:pPr>
              <w:pStyle w:val="afa"/>
            </w:pPr>
            <w:r w:rsidRPr="00705C96">
              <w:t>2.15.05.01</w:t>
            </w:r>
          </w:p>
        </w:tc>
        <w:tc>
          <w:tcPr>
            <w:tcW w:w="293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4D9ABD8D" w14:textId="77777777" w:rsidR="006A1F99" w:rsidRPr="00705C96" w:rsidRDefault="008C3D09" w:rsidP="00705C96">
            <w:pPr>
              <w:pStyle w:val="afa"/>
            </w:pPr>
            <w:r w:rsidRPr="00705C96">
              <w:t>Проектирование технологических машин и комплексов</w:t>
            </w:r>
          </w:p>
        </w:tc>
      </w:tr>
    </w:tbl>
    <w:p w14:paraId="2EE7C00C" w14:textId="77777777" w:rsidR="006A1F99" w:rsidRPr="00F91190" w:rsidRDefault="006A1F99" w:rsidP="00F91190"/>
    <w:p w14:paraId="0BBF68D3" w14:textId="77777777" w:rsidR="006A1F99" w:rsidRPr="00F91190" w:rsidRDefault="008C3D09" w:rsidP="00F91190">
      <w:pPr>
        <w:pStyle w:val="3"/>
        <w:keepNext w:val="0"/>
        <w:spacing w:before="0" w:after="0"/>
      </w:pPr>
      <w:r w:rsidRPr="00F91190">
        <w:t>3.2.1. Трудовая функция</w:t>
      </w:r>
    </w:p>
    <w:p w14:paraId="49251FAC" w14:textId="77777777" w:rsidR="006A1F99" w:rsidRPr="00F91190" w:rsidRDefault="006A1F99" w:rsidP="00F91190"/>
    <w:tbl>
      <w:tblPr>
        <w:tblW w:w="5000" w:type="pct"/>
        <w:jc w:val="center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06"/>
        <w:gridCol w:w="4648"/>
        <w:gridCol w:w="707"/>
        <w:gridCol w:w="873"/>
        <w:gridCol w:w="1642"/>
        <w:gridCol w:w="855"/>
      </w:tblGrid>
      <w:tr w:rsidR="006A1F99" w:rsidRPr="00F91190" w14:paraId="59137D6C" w14:textId="77777777" w:rsidTr="00705C96">
        <w:trPr>
          <w:jc w:val="center"/>
        </w:trPr>
        <w:tc>
          <w:tcPr>
            <w:tcW w:w="818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14:paraId="303CEC17" w14:textId="77777777" w:rsidR="006A1F99" w:rsidRPr="00F91190" w:rsidRDefault="008C3D09" w:rsidP="00F91190">
            <w:r w:rsidRPr="00F91190">
              <w:rPr>
                <w:sz w:val="20"/>
              </w:rPr>
              <w:t>Наименование</w:t>
            </w:r>
          </w:p>
        </w:tc>
        <w:tc>
          <w:tcPr>
            <w:tcW w:w="222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2C3A09B2" w14:textId="77777777" w:rsidR="006A1F99" w:rsidRPr="00F91190" w:rsidRDefault="008C3D09" w:rsidP="00F91190">
            <w:pPr>
              <w:pStyle w:val="afa"/>
            </w:pPr>
            <w:r w:rsidRPr="00F91190">
              <w:rPr>
                <w:rFonts w:eastAsia="Calibri"/>
              </w:rPr>
              <w:t>Формирование инжиниринговых решений по</w:t>
            </w:r>
            <w:r w:rsidRPr="00F91190">
              <w:t xml:space="preserve"> замене и модернизации оборудования </w:t>
            </w:r>
            <w:r w:rsidRPr="00F91190">
              <w:rPr>
                <w:rFonts w:eastAsia="Calibri"/>
              </w:rPr>
              <w:t>механосборочного производства</w:t>
            </w:r>
          </w:p>
        </w:tc>
        <w:tc>
          <w:tcPr>
            <w:tcW w:w="339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14:paraId="4992B540" w14:textId="77777777" w:rsidR="006A1F99" w:rsidRPr="00F91190" w:rsidRDefault="008C3D09" w:rsidP="00F91190">
            <w:pPr>
              <w:pStyle w:val="101"/>
            </w:pPr>
            <w:r w:rsidRPr="00F91190">
              <w:t>Код</w:t>
            </w:r>
          </w:p>
        </w:tc>
        <w:tc>
          <w:tcPr>
            <w:tcW w:w="41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1C402BF3" w14:textId="27FC58FB" w:rsidR="006A1F99" w:rsidRPr="00F91190" w:rsidRDefault="00D557B6" w:rsidP="00F91190">
            <w:r>
              <w:rPr>
                <w:lang w:val="en-US"/>
              </w:rPr>
              <w:t>B</w:t>
            </w:r>
            <w:r w:rsidR="008C3D09" w:rsidRPr="00F91190">
              <w:t>/</w:t>
            </w:r>
            <w:r w:rsidR="008C3D09" w:rsidRPr="00F91190">
              <w:rPr>
                <w:lang w:val="en-US"/>
              </w:rPr>
              <w:t>01.</w:t>
            </w:r>
            <w:r w:rsidR="008C3D09" w:rsidRPr="00F91190">
              <w:t>7</w:t>
            </w:r>
          </w:p>
        </w:tc>
        <w:tc>
          <w:tcPr>
            <w:tcW w:w="787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14:paraId="64E2B8A1" w14:textId="77777777" w:rsidR="006A1F99" w:rsidRPr="00F91190" w:rsidRDefault="008C3D09" w:rsidP="00F91190">
            <w:pPr>
              <w:pStyle w:val="101"/>
            </w:pPr>
            <w:r w:rsidRPr="00F91190">
              <w:t>Уровень (подуровень) квалификации</w:t>
            </w:r>
          </w:p>
        </w:tc>
        <w:tc>
          <w:tcPr>
            <w:tcW w:w="4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68D1F0E5" w14:textId="77777777" w:rsidR="006A1F99" w:rsidRPr="00F91190" w:rsidRDefault="008C3D09" w:rsidP="00F91190">
            <w:pPr>
              <w:jc w:val="center"/>
            </w:pPr>
            <w:r w:rsidRPr="00F91190">
              <w:t>7</w:t>
            </w:r>
          </w:p>
        </w:tc>
      </w:tr>
    </w:tbl>
    <w:p w14:paraId="5B8CB71E" w14:textId="77777777" w:rsidR="00705C96" w:rsidRDefault="00705C96"/>
    <w:tbl>
      <w:tblPr>
        <w:tblW w:w="5000" w:type="pct"/>
        <w:jc w:val="center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624"/>
        <w:gridCol w:w="1064"/>
        <w:gridCol w:w="774"/>
        <w:gridCol w:w="2760"/>
        <w:gridCol w:w="1277"/>
        <w:gridCol w:w="1932"/>
      </w:tblGrid>
      <w:tr w:rsidR="006A1F99" w:rsidRPr="00F91190" w14:paraId="6D1105AB" w14:textId="77777777" w:rsidTr="00705C96">
        <w:trPr>
          <w:jc w:val="center"/>
        </w:trPr>
        <w:tc>
          <w:tcPr>
            <w:tcW w:w="1258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14:paraId="04180FD5" w14:textId="77777777" w:rsidR="006A1F99" w:rsidRPr="00F91190" w:rsidRDefault="008C3D09" w:rsidP="00F91190">
            <w:pPr>
              <w:rPr>
                <w:sz w:val="18"/>
                <w:szCs w:val="18"/>
              </w:rPr>
            </w:pPr>
            <w:r w:rsidRPr="00F91190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  <w:hideMark/>
          </w:tcPr>
          <w:p w14:paraId="2A23FE9A" w14:textId="27BB0465" w:rsidR="006A1F99" w:rsidRPr="00F91190" w:rsidRDefault="00F91190" w:rsidP="00F91190">
            <w:pPr>
              <w:pStyle w:val="afa"/>
              <w:rPr>
                <w:sz w:val="18"/>
              </w:rPr>
            </w:pPr>
            <w:r w:rsidRPr="00F91190">
              <w:rPr>
                <w:sz w:val="20"/>
              </w:rPr>
              <w:t>Оригинал</w:t>
            </w:r>
          </w:p>
        </w:tc>
        <w:tc>
          <w:tcPr>
            <w:tcW w:w="371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41EB1178" w14:textId="77777777" w:rsidR="006A1F99" w:rsidRPr="00F91190" w:rsidRDefault="008C3D09" w:rsidP="00F91190">
            <w:pPr>
              <w:pStyle w:val="afa"/>
              <w:rPr>
                <w:sz w:val="18"/>
              </w:rPr>
            </w:pPr>
            <w:r w:rsidRPr="00F91190">
              <w:t>Х</w:t>
            </w:r>
          </w:p>
        </w:tc>
        <w:tc>
          <w:tcPr>
            <w:tcW w:w="13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7209F2EB" w14:textId="2542E035" w:rsidR="006A1F99" w:rsidRPr="00F91190" w:rsidRDefault="00F91190" w:rsidP="00F91190">
            <w:pPr>
              <w:pStyle w:val="afa"/>
              <w:rPr>
                <w:sz w:val="18"/>
              </w:rPr>
            </w:pPr>
            <w:r w:rsidRPr="00F91190">
              <w:rPr>
                <w:sz w:val="20"/>
              </w:rPr>
              <w:t>Заимствовано из оригинала</w:t>
            </w:r>
          </w:p>
        </w:tc>
        <w:tc>
          <w:tcPr>
            <w:tcW w:w="6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2B928C5" w14:textId="77777777" w:rsidR="006A1F99" w:rsidRPr="00F91190" w:rsidRDefault="006A1F99" w:rsidP="00F911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45DC9BD" w14:textId="77777777" w:rsidR="006A1F99" w:rsidRPr="00F91190" w:rsidRDefault="006A1F99" w:rsidP="00F91190">
            <w:pPr>
              <w:jc w:val="center"/>
              <w:rPr>
                <w:sz w:val="18"/>
                <w:szCs w:val="18"/>
              </w:rPr>
            </w:pPr>
          </w:p>
        </w:tc>
      </w:tr>
      <w:tr w:rsidR="006A1F99" w:rsidRPr="00F91190" w14:paraId="126FFFAB" w14:textId="77777777" w:rsidTr="00705C96">
        <w:trPr>
          <w:jc w:val="center"/>
        </w:trPr>
        <w:tc>
          <w:tcPr>
            <w:tcW w:w="1258" w:type="pct"/>
          </w:tcPr>
          <w:p w14:paraId="41134FD5" w14:textId="77777777" w:rsidR="006A1F99" w:rsidRPr="00F91190" w:rsidRDefault="006A1F99" w:rsidP="00F91190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881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CEA68A3" w14:textId="77777777" w:rsidR="006A1F99" w:rsidRPr="00F91190" w:rsidRDefault="006A1F99" w:rsidP="00F91190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32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7BCE8EA" w14:textId="77777777" w:rsidR="006A1F99" w:rsidRPr="00F91190" w:rsidRDefault="006A1F99" w:rsidP="00F91190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hideMark/>
          </w:tcPr>
          <w:p w14:paraId="55403F95" w14:textId="77777777" w:rsidR="006A1F99" w:rsidRPr="00F91190" w:rsidRDefault="008C3D09" w:rsidP="00F91190">
            <w:pPr>
              <w:pStyle w:val="101"/>
            </w:pPr>
            <w:r w:rsidRPr="00F91190">
              <w:rPr>
                <w:szCs w:val="18"/>
              </w:rPr>
              <w:t>Код оригинала</w:t>
            </w:r>
          </w:p>
        </w:tc>
        <w:tc>
          <w:tcPr>
            <w:tcW w:w="927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hideMark/>
          </w:tcPr>
          <w:p w14:paraId="1CD42A85" w14:textId="77777777" w:rsidR="006A1F99" w:rsidRPr="00F91190" w:rsidRDefault="008C3D09" w:rsidP="00F91190">
            <w:pPr>
              <w:pStyle w:val="101"/>
            </w:pPr>
            <w:r w:rsidRPr="00F91190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6DB0044E" w14:textId="77777777" w:rsidR="006A1F99" w:rsidRPr="00F91190" w:rsidRDefault="006A1F99" w:rsidP="00F91190"/>
    <w:tbl>
      <w:tblPr>
        <w:tblW w:w="5000" w:type="pct"/>
        <w:jc w:val="center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766"/>
        <w:gridCol w:w="7665"/>
      </w:tblGrid>
      <w:tr w:rsidR="006A1F99" w:rsidRPr="00365ABF" w14:paraId="3AEFC991" w14:textId="77777777" w:rsidTr="00365ABF">
        <w:trPr>
          <w:cantSplit/>
          <w:trHeight w:val="20"/>
          <w:jc w:val="center"/>
        </w:trPr>
        <w:tc>
          <w:tcPr>
            <w:tcW w:w="1326" w:type="pct"/>
            <w:vMerge w:val="restart"/>
            <w:hideMark/>
          </w:tcPr>
          <w:p w14:paraId="14A22597" w14:textId="77777777" w:rsidR="006A1F99" w:rsidRPr="00365ABF" w:rsidRDefault="008C3D09" w:rsidP="00F91190">
            <w:pPr>
              <w:pStyle w:val="afa"/>
              <w:rPr>
                <w:lang w:val="en-US"/>
              </w:rPr>
            </w:pPr>
            <w:r w:rsidRPr="00365ABF">
              <w:t>Трудовые действия</w:t>
            </w:r>
          </w:p>
        </w:tc>
        <w:tc>
          <w:tcPr>
            <w:tcW w:w="3674" w:type="pct"/>
            <w:hideMark/>
          </w:tcPr>
          <w:p w14:paraId="2B88D212" w14:textId="77777777" w:rsidR="006A1F99" w:rsidRPr="00365ABF" w:rsidRDefault="008C3D09" w:rsidP="00365ABF">
            <w:pPr>
              <w:pStyle w:val="afa"/>
              <w:jc w:val="both"/>
            </w:pPr>
            <w:r w:rsidRPr="00365ABF">
              <w:t>Разработка предложений и рекомендаций по изменению состава и количества оборудования механосборочного производства</w:t>
            </w:r>
          </w:p>
        </w:tc>
      </w:tr>
      <w:tr w:rsidR="006A1F99" w:rsidRPr="00365ABF" w14:paraId="6651A0D2" w14:textId="77777777" w:rsidTr="00365ABF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1C148F07" w14:textId="77777777" w:rsidR="006A1F99" w:rsidRPr="00365ABF" w:rsidRDefault="006A1F99" w:rsidP="00F91190">
            <w:pPr>
              <w:pStyle w:val="afa"/>
            </w:pPr>
          </w:p>
        </w:tc>
        <w:tc>
          <w:tcPr>
            <w:tcW w:w="3674" w:type="pct"/>
            <w:hideMark/>
          </w:tcPr>
          <w:p w14:paraId="5BBFC0BB" w14:textId="77777777" w:rsidR="006A1F99" w:rsidRPr="00365ABF" w:rsidRDefault="008C3D09" w:rsidP="00365ABF">
            <w:pPr>
              <w:pStyle w:val="afa"/>
              <w:jc w:val="both"/>
            </w:pPr>
            <w:r w:rsidRPr="00365ABF">
              <w:t>Разработка предложений и рекомендаций по изменению состава и количества оснастки механосборочного производства</w:t>
            </w:r>
          </w:p>
        </w:tc>
      </w:tr>
      <w:tr w:rsidR="006A1F99" w:rsidRPr="00365ABF" w14:paraId="40F66D4E" w14:textId="77777777" w:rsidTr="00365ABF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64937ECA" w14:textId="77777777" w:rsidR="006A1F99" w:rsidRPr="00365ABF" w:rsidRDefault="006A1F99" w:rsidP="00F91190">
            <w:pPr>
              <w:pStyle w:val="afa"/>
            </w:pPr>
          </w:p>
        </w:tc>
        <w:tc>
          <w:tcPr>
            <w:tcW w:w="3674" w:type="pct"/>
            <w:hideMark/>
          </w:tcPr>
          <w:p w14:paraId="0973F7CF" w14:textId="77777777" w:rsidR="006A1F99" w:rsidRPr="00365ABF" w:rsidRDefault="008C3D09" w:rsidP="00365ABF">
            <w:pPr>
              <w:pStyle w:val="afa"/>
              <w:jc w:val="both"/>
            </w:pPr>
            <w:r w:rsidRPr="00365ABF">
              <w:t>Формирование перечня оборудования механосборочного производства, подлежащего замене, модернизации, утилизации, приобретению</w:t>
            </w:r>
          </w:p>
        </w:tc>
      </w:tr>
      <w:tr w:rsidR="006A1F99" w:rsidRPr="00365ABF" w14:paraId="009D04C0" w14:textId="77777777" w:rsidTr="00365ABF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48CC3083" w14:textId="77777777" w:rsidR="006A1F99" w:rsidRPr="00365ABF" w:rsidRDefault="006A1F99" w:rsidP="00F91190">
            <w:pPr>
              <w:pStyle w:val="afa"/>
            </w:pPr>
          </w:p>
        </w:tc>
        <w:tc>
          <w:tcPr>
            <w:tcW w:w="3674" w:type="pct"/>
            <w:hideMark/>
          </w:tcPr>
          <w:p w14:paraId="5C6DF000" w14:textId="77777777" w:rsidR="006A1F99" w:rsidRPr="00365ABF" w:rsidRDefault="008C3D09" w:rsidP="00365ABF">
            <w:pPr>
              <w:pStyle w:val="afa"/>
              <w:jc w:val="both"/>
            </w:pPr>
            <w:r w:rsidRPr="00365ABF">
              <w:t>Определение параметров и характеристик оборудования механосборочного производства, подлежащего приобретению и модернизации</w:t>
            </w:r>
          </w:p>
        </w:tc>
      </w:tr>
      <w:tr w:rsidR="006A1F99" w:rsidRPr="00365ABF" w14:paraId="58DE2283" w14:textId="77777777" w:rsidTr="00365ABF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22CBD793" w14:textId="77777777" w:rsidR="006A1F99" w:rsidRPr="00365ABF" w:rsidRDefault="006A1F99" w:rsidP="00F91190">
            <w:pPr>
              <w:pStyle w:val="afa"/>
            </w:pPr>
          </w:p>
        </w:tc>
        <w:tc>
          <w:tcPr>
            <w:tcW w:w="3674" w:type="pct"/>
            <w:hideMark/>
          </w:tcPr>
          <w:p w14:paraId="0119E11F" w14:textId="77777777" w:rsidR="006A1F99" w:rsidRPr="00365ABF" w:rsidRDefault="008C3D09" w:rsidP="00365ABF">
            <w:pPr>
              <w:pStyle w:val="afa"/>
              <w:jc w:val="both"/>
            </w:pPr>
            <w:r w:rsidRPr="00365ABF">
              <w:t>Проведение сравнительного анализа вариантов компоновки и параметров оборудования механосборочного производства</w:t>
            </w:r>
          </w:p>
        </w:tc>
      </w:tr>
      <w:tr w:rsidR="006A1F99" w:rsidRPr="00365ABF" w14:paraId="4E52F703" w14:textId="77777777" w:rsidTr="00365ABF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5CDEDF48" w14:textId="77777777" w:rsidR="006A1F99" w:rsidRPr="00365ABF" w:rsidRDefault="006A1F99" w:rsidP="00F91190">
            <w:pPr>
              <w:pStyle w:val="afa"/>
            </w:pPr>
          </w:p>
        </w:tc>
        <w:tc>
          <w:tcPr>
            <w:tcW w:w="3674" w:type="pct"/>
            <w:hideMark/>
          </w:tcPr>
          <w:p w14:paraId="6D28B920" w14:textId="61A55DA9" w:rsidR="006A1F99" w:rsidRPr="00365ABF" w:rsidRDefault="008C3D09" w:rsidP="00365ABF">
            <w:pPr>
              <w:pStyle w:val="afa"/>
              <w:jc w:val="both"/>
            </w:pPr>
            <w:r w:rsidRPr="00365ABF">
              <w:t xml:space="preserve">Подготовка задания и </w:t>
            </w:r>
            <w:r w:rsidR="00BA5454" w:rsidRPr="00365ABF">
              <w:t xml:space="preserve">технической части </w:t>
            </w:r>
            <w:r w:rsidRPr="00365ABF">
              <w:t>конкурсной документации для приобретения механосборочного оборудования</w:t>
            </w:r>
          </w:p>
        </w:tc>
      </w:tr>
      <w:tr w:rsidR="006A1F99" w:rsidRPr="00365ABF" w14:paraId="2520D52E" w14:textId="77777777" w:rsidTr="00365ABF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5FDB07A1" w14:textId="77777777" w:rsidR="006A1F99" w:rsidRPr="00365ABF" w:rsidRDefault="006A1F99" w:rsidP="00F91190">
            <w:pPr>
              <w:pStyle w:val="afa"/>
            </w:pPr>
          </w:p>
        </w:tc>
        <w:tc>
          <w:tcPr>
            <w:tcW w:w="3674" w:type="pct"/>
            <w:hideMark/>
          </w:tcPr>
          <w:p w14:paraId="70C087A6" w14:textId="61D1D298" w:rsidR="006A1F99" w:rsidRPr="00365ABF" w:rsidRDefault="008C3D09" w:rsidP="00365ABF">
            <w:pPr>
              <w:pStyle w:val="afa"/>
              <w:jc w:val="both"/>
            </w:pPr>
            <w:r w:rsidRPr="00365ABF">
              <w:t xml:space="preserve">Подготовка исходных требований </w:t>
            </w:r>
            <w:r w:rsidR="00365ABF">
              <w:t>к</w:t>
            </w:r>
            <w:r w:rsidRPr="00365ABF">
              <w:t xml:space="preserve"> разработк</w:t>
            </w:r>
            <w:r w:rsidR="00365ABF">
              <w:t>е</w:t>
            </w:r>
            <w:r w:rsidRPr="00365ABF">
              <w:t>, модернизаци</w:t>
            </w:r>
            <w:r w:rsidR="00365ABF">
              <w:t>и</w:t>
            </w:r>
            <w:r w:rsidRPr="00365ABF">
              <w:t xml:space="preserve"> нестандартного оборудования механосборочного производства</w:t>
            </w:r>
          </w:p>
        </w:tc>
      </w:tr>
      <w:tr w:rsidR="006A1F99" w:rsidRPr="00365ABF" w14:paraId="1366729C" w14:textId="77777777" w:rsidTr="00365ABF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779F1282" w14:textId="77777777" w:rsidR="006A1F99" w:rsidRPr="00365ABF" w:rsidRDefault="006A1F99" w:rsidP="00F91190">
            <w:pPr>
              <w:pStyle w:val="afa"/>
            </w:pPr>
          </w:p>
        </w:tc>
        <w:tc>
          <w:tcPr>
            <w:tcW w:w="3674" w:type="pct"/>
            <w:hideMark/>
          </w:tcPr>
          <w:p w14:paraId="2C960C66" w14:textId="77777777" w:rsidR="006A1F99" w:rsidRPr="00365ABF" w:rsidRDefault="008C3D09" w:rsidP="00365ABF">
            <w:pPr>
              <w:pStyle w:val="afa"/>
              <w:jc w:val="both"/>
            </w:pPr>
            <w:r w:rsidRPr="00365ABF">
              <w:t>Разработка заданий на конструирование оснастки для механосборочного оборудования</w:t>
            </w:r>
          </w:p>
        </w:tc>
      </w:tr>
      <w:tr w:rsidR="006A1F99" w:rsidRPr="00365ABF" w14:paraId="002C3CD3" w14:textId="77777777" w:rsidTr="00365ABF">
        <w:trPr>
          <w:cantSplit/>
          <w:trHeight w:val="446"/>
          <w:jc w:val="center"/>
        </w:trPr>
        <w:tc>
          <w:tcPr>
            <w:tcW w:w="0" w:type="auto"/>
            <w:vMerge/>
            <w:vAlign w:val="center"/>
            <w:hideMark/>
          </w:tcPr>
          <w:p w14:paraId="5C477E12" w14:textId="77777777" w:rsidR="006A1F99" w:rsidRPr="00365ABF" w:rsidRDefault="006A1F99" w:rsidP="00F91190">
            <w:pPr>
              <w:pStyle w:val="afa"/>
            </w:pPr>
          </w:p>
        </w:tc>
        <w:tc>
          <w:tcPr>
            <w:tcW w:w="3674" w:type="pct"/>
            <w:hideMark/>
          </w:tcPr>
          <w:p w14:paraId="3DBC699B" w14:textId="77777777" w:rsidR="006A1F99" w:rsidRPr="00365ABF" w:rsidRDefault="008C3D09" w:rsidP="00365ABF">
            <w:pPr>
              <w:pStyle w:val="afa"/>
              <w:jc w:val="both"/>
            </w:pPr>
            <w:r w:rsidRPr="00365ABF">
              <w:t>Формирование планов модернизации, замены, списания оборудования и оснастки механосборочного производства</w:t>
            </w:r>
          </w:p>
        </w:tc>
      </w:tr>
      <w:tr w:rsidR="006A1F99" w:rsidRPr="00365ABF" w14:paraId="679D71A9" w14:textId="77777777" w:rsidTr="00365ABF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3C261224" w14:textId="77777777" w:rsidR="006A1F99" w:rsidRPr="00365ABF" w:rsidRDefault="006A1F99" w:rsidP="00F91190">
            <w:pPr>
              <w:pStyle w:val="afa"/>
            </w:pPr>
          </w:p>
        </w:tc>
        <w:tc>
          <w:tcPr>
            <w:tcW w:w="3674" w:type="pct"/>
            <w:hideMark/>
          </w:tcPr>
          <w:p w14:paraId="1B92BE5B" w14:textId="77777777" w:rsidR="006A1F99" w:rsidRPr="00365ABF" w:rsidRDefault="008C3D09" w:rsidP="00365ABF">
            <w:pPr>
              <w:pStyle w:val="afa"/>
              <w:jc w:val="both"/>
            </w:pPr>
            <w:r w:rsidRPr="00365ABF">
              <w:t>Подготовка предложений по замене или модернизации электронных систем механосборочного оборудования</w:t>
            </w:r>
          </w:p>
        </w:tc>
      </w:tr>
      <w:tr w:rsidR="006A1F99" w:rsidRPr="00365ABF" w14:paraId="1F866B75" w14:textId="77777777" w:rsidTr="00365ABF">
        <w:trPr>
          <w:cantSplit/>
          <w:trHeight w:val="476"/>
          <w:jc w:val="center"/>
        </w:trPr>
        <w:tc>
          <w:tcPr>
            <w:tcW w:w="0" w:type="auto"/>
            <w:vMerge/>
            <w:vAlign w:val="center"/>
            <w:hideMark/>
          </w:tcPr>
          <w:p w14:paraId="1E1E60F9" w14:textId="77777777" w:rsidR="006A1F99" w:rsidRPr="00365ABF" w:rsidRDefault="006A1F99" w:rsidP="00F91190">
            <w:pPr>
              <w:pStyle w:val="afa"/>
            </w:pPr>
          </w:p>
        </w:tc>
        <w:tc>
          <w:tcPr>
            <w:tcW w:w="3674" w:type="pct"/>
            <w:hideMark/>
          </w:tcPr>
          <w:p w14:paraId="0E7AFE9C" w14:textId="77777777" w:rsidR="006A1F99" w:rsidRPr="00365ABF" w:rsidRDefault="008C3D09" w:rsidP="00365ABF">
            <w:pPr>
              <w:pStyle w:val="afa"/>
              <w:jc w:val="both"/>
              <w:rPr>
                <w:highlight w:val="yellow"/>
              </w:rPr>
            </w:pPr>
            <w:r w:rsidRPr="00365ABF">
              <w:t>Подготовка предложений по замене или модернизации приводов механосборочного оборудования</w:t>
            </w:r>
          </w:p>
        </w:tc>
      </w:tr>
      <w:tr w:rsidR="006A1F99" w:rsidRPr="00365ABF" w14:paraId="79690D2E" w14:textId="77777777" w:rsidTr="00365ABF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02D5379B" w14:textId="77777777" w:rsidR="006A1F99" w:rsidRPr="00365ABF" w:rsidRDefault="006A1F99" w:rsidP="00F91190">
            <w:pPr>
              <w:pStyle w:val="afa"/>
            </w:pPr>
          </w:p>
        </w:tc>
        <w:tc>
          <w:tcPr>
            <w:tcW w:w="3674" w:type="pct"/>
            <w:hideMark/>
          </w:tcPr>
          <w:p w14:paraId="48C2EF74" w14:textId="77777777" w:rsidR="006A1F99" w:rsidRPr="00365ABF" w:rsidRDefault="008C3D09" w:rsidP="00365ABF">
            <w:pPr>
              <w:pStyle w:val="afa"/>
              <w:jc w:val="both"/>
            </w:pPr>
            <w:r w:rsidRPr="00365ABF">
              <w:t>Подготовка предложений по установке, замене или модернизации систем числового программного управления механосборочного оборудования</w:t>
            </w:r>
          </w:p>
        </w:tc>
      </w:tr>
      <w:tr w:rsidR="006A1F99" w:rsidRPr="00365ABF" w14:paraId="551BF5F0" w14:textId="77777777" w:rsidTr="00365ABF">
        <w:trPr>
          <w:cantSplit/>
          <w:trHeight w:val="368"/>
          <w:jc w:val="center"/>
        </w:trPr>
        <w:tc>
          <w:tcPr>
            <w:tcW w:w="0" w:type="auto"/>
            <w:vMerge/>
            <w:vAlign w:val="center"/>
            <w:hideMark/>
          </w:tcPr>
          <w:p w14:paraId="4E2B9EF6" w14:textId="77777777" w:rsidR="006A1F99" w:rsidRPr="00365ABF" w:rsidRDefault="006A1F99" w:rsidP="00F91190">
            <w:pPr>
              <w:pStyle w:val="afa"/>
            </w:pPr>
          </w:p>
        </w:tc>
        <w:tc>
          <w:tcPr>
            <w:tcW w:w="3674" w:type="pct"/>
            <w:hideMark/>
          </w:tcPr>
          <w:p w14:paraId="7A7E29F1" w14:textId="77777777" w:rsidR="006A1F99" w:rsidRPr="00365ABF" w:rsidRDefault="008C3D09" w:rsidP="00365ABF">
            <w:pPr>
              <w:pStyle w:val="afa"/>
              <w:jc w:val="both"/>
              <w:rPr>
                <w:highlight w:val="yellow"/>
              </w:rPr>
            </w:pPr>
            <w:r w:rsidRPr="00365ABF">
              <w:t>Подготовка предложений по дальнейшему использованию станины механосборочного оборудования</w:t>
            </w:r>
          </w:p>
        </w:tc>
      </w:tr>
      <w:tr w:rsidR="006A1F99" w:rsidRPr="00365ABF" w14:paraId="7EF97EB1" w14:textId="77777777" w:rsidTr="00365ABF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2CB6EDE7" w14:textId="77777777" w:rsidR="006A1F99" w:rsidRPr="00365ABF" w:rsidRDefault="006A1F99" w:rsidP="00F91190">
            <w:pPr>
              <w:pStyle w:val="afa"/>
            </w:pPr>
          </w:p>
        </w:tc>
        <w:tc>
          <w:tcPr>
            <w:tcW w:w="3674" w:type="pct"/>
            <w:hideMark/>
          </w:tcPr>
          <w:p w14:paraId="00D1781C" w14:textId="77777777" w:rsidR="006A1F99" w:rsidRPr="00365ABF" w:rsidRDefault="008C3D09" w:rsidP="00365ABF">
            <w:pPr>
              <w:pStyle w:val="afa"/>
              <w:jc w:val="both"/>
            </w:pPr>
            <w:r w:rsidRPr="00365ABF">
              <w:t>Подготовка предложений по дальнейшему использованию оснастки для механосборочного оборудования</w:t>
            </w:r>
          </w:p>
        </w:tc>
      </w:tr>
      <w:tr w:rsidR="006A1F99" w:rsidRPr="00365ABF" w14:paraId="42EF6EC4" w14:textId="77777777" w:rsidTr="00365ABF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447E592B" w14:textId="77777777" w:rsidR="006A1F99" w:rsidRPr="00365ABF" w:rsidRDefault="006A1F99" w:rsidP="00F91190">
            <w:pPr>
              <w:pStyle w:val="afa"/>
            </w:pPr>
          </w:p>
        </w:tc>
        <w:tc>
          <w:tcPr>
            <w:tcW w:w="3674" w:type="pct"/>
            <w:hideMark/>
          </w:tcPr>
          <w:p w14:paraId="3E2F9838" w14:textId="77777777" w:rsidR="006A1F99" w:rsidRPr="00365ABF" w:rsidRDefault="008C3D09" w:rsidP="00365ABF">
            <w:pPr>
              <w:pStyle w:val="afa"/>
              <w:jc w:val="both"/>
            </w:pPr>
            <w:r w:rsidRPr="00365ABF">
              <w:t>Формирование политики по унификации оборудования, узлов, механизмов, приспособлений, информационных систем технологических комплексов</w:t>
            </w:r>
          </w:p>
        </w:tc>
      </w:tr>
      <w:tr w:rsidR="006A1F99" w:rsidRPr="00365ABF" w14:paraId="0F693E99" w14:textId="77777777" w:rsidTr="00365ABF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7679278C" w14:textId="77777777" w:rsidR="006A1F99" w:rsidRPr="00365ABF" w:rsidRDefault="006A1F99" w:rsidP="00F91190">
            <w:pPr>
              <w:pStyle w:val="afa"/>
            </w:pPr>
          </w:p>
        </w:tc>
        <w:tc>
          <w:tcPr>
            <w:tcW w:w="3674" w:type="pct"/>
            <w:hideMark/>
          </w:tcPr>
          <w:p w14:paraId="20EF179A" w14:textId="77777777" w:rsidR="006A1F99" w:rsidRPr="00365ABF" w:rsidRDefault="008C3D09" w:rsidP="00365ABF">
            <w:pPr>
              <w:pStyle w:val="afa"/>
              <w:jc w:val="both"/>
            </w:pPr>
            <w:r w:rsidRPr="00365ABF">
              <w:t>Подготовка технической документации на ремонт и модернизацию механосборочного оборудования</w:t>
            </w:r>
          </w:p>
        </w:tc>
      </w:tr>
      <w:tr w:rsidR="006A1F99" w:rsidRPr="00365ABF" w14:paraId="0D3913F4" w14:textId="77777777" w:rsidTr="00365ABF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53932A47" w14:textId="77777777" w:rsidR="006A1F99" w:rsidRPr="00365ABF" w:rsidRDefault="006A1F99" w:rsidP="00F91190">
            <w:pPr>
              <w:pStyle w:val="afa"/>
            </w:pPr>
          </w:p>
        </w:tc>
        <w:tc>
          <w:tcPr>
            <w:tcW w:w="3674" w:type="pct"/>
            <w:hideMark/>
          </w:tcPr>
          <w:p w14:paraId="4FC9D68F" w14:textId="6CB47D26" w:rsidR="006A1F99" w:rsidRPr="00365ABF" w:rsidRDefault="008C3D09" w:rsidP="00365ABF">
            <w:pPr>
              <w:pStyle w:val="afa"/>
              <w:jc w:val="both"/>
            </w:pPr>
            <w:r w:rsidRPr="00365ABF">
              <w:t>Подготовка отчета по инжинирингу механосборочного производства в части</w:t>
            </w:r>
            <w:r w:rsidR="00365ABF">
              <w:t>, касающейся</w:t>
            </w:r>
            <w:r w:rsidRPr="00365ABF">
              <w:t xml:space="preserve"> модернизации механосборочного оборудования</w:t>
            </w:r>
          </w:p>
        </w:tc>
      </w:tr>
      <w:tr w:rsidR="006A1F99" w:rsidRPr="00365ABF" w14:paraId="51A55EDE" w14:textId="77777777" w:rsidTr="00365ABF">
        <w:trPr>
          <w:cantSplit/>
          <w:trHeight w:val="20"/>
          <w:jc w:val="center"/>
        </w:trPr>
        <w:tc>
          <w:tcPr>
            <w:tcW w:w="1326" w:type="pct"/>
            <w:vMerge w:val="restart"/>
            <w:hideMark/>
          </w:tcPr>
          <w:p w14:paraId="61BF2F9C" w14:textId="77777777" w:rsidR="006A1F99" w:rsidRPr="00365ABF" w:rsidRDefault="008C3D09" w:rsidP="00F91190">
            <w:pPr>
              <w:pStyle w:val="afa"/>
            </w:pPr>
            <w:r w:rsidRPr="00365ABF">
              <w:t>Необходимые умения</w:t>
            </w:r>
          </w:p>
        </w:tc>
        <w:tc>
          <w:tcPr>
            <w:tcW w:w="3674" w:type="pct"/>
            <w:hideMark/>
          </w:tcPr>
          <w:p w14:paraId="7E9267CF" w14:textId="77777777" w:rsidR="006A1F99" w:rsidRPr="00365ABF" w:rsidRDefault="008C3D09" w:rsidP="00365ABF">
            <w:pPr>
              <w:pStyle w:val="afa"/>
              <w:jc w:val="both"/>
              <w:rPr>
                <w:highlight w:val="yellow"/>
              </w:rPr>
            </w:pPr>
            <w:r w:rsidRPr="00365ABF">
              <w:t>Принимать решение о модернизации, замене, исключении, переоснащении средств технологического оснащения механосборочного производства</w:t>
            </w:r>
          </w:p>
        </w:tc>
      </w:tr>
      <w:tr w:rsidR="006A1F99" w:rsidRPr="00365ABF" w14:paraId="11A3000F" w14:textId="77777777" w:rsidTr="00365ABF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50354F6D" w14:textId="77777777" w:rsidR="006A1F99" w:rsidRPr="00365ABF" w:rsidRDefault="006A1F99" w:rsidP="00F91190">
            <w:pPr>
              <w:pStyle w:val="afa"/>
            </w:pPr>
          </w:p>
        </w:tc>
        <w:tc>
          <w:tcPr>
            <w:tcW w:w="3674" w:type="pct"/>
            <w:hideMark/>
          </w:tcPr>
          <w:p w14:paraId="2834EE34" w14:textId="77777777" w:rsidR="006A1F99" w:rsidRPr="00365ABF" w:rsidRDefault="008C3D09" w:rsidP="00365ABF">
            <w:pPr>
              <w:pStyle w:val="afa"/>
              <w:jc w:val="both"/>
            </w:pPr>
            <w:r w:rsidRPr="00365ABF">
              <w:t>Устанавливать вид, тип, характеристики необходимого основного и вспомогательного оборудования механосборочного производства в соответствии с реализуемым производственным процессом</w:t>
            </w:r>
          </w:p>
        </w:tc>
      </w:tr>
      <w:tr w:rsidR="006A1F99" w:rsidRPr="00365ABF" w14:paraId="51405111" w14:textId="77777777" w:rsidTr="00365ABF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3545F7A5" w14:textId="77777777" w:rsidR="006A1F99" w:rsidRPr="00365ABF" w:rsidRDefault="006A1F99" w:rsidP="00F91190">
            <w:pPr>
              <w:pStyle w:val="afa"/>
            </w:pPr>
          </w:p>
        </w:tc>
        <w:tc>
          <w:tcPr>
            <w:tcW w:w="3674" w:type="pct"/>
            <w:hideMark/>
          </w:tcPr>
          <w:p w14:paraId="583A579F" w14:textId="77777777" w:rsidR="006A1F99" w:rsidRPr="00365ABF" w:rsidRDefault="008C3D09" w:rsidP="00365ABF">
            <w:pPr>
              <w:pStyle w:val="afa"/>
              <w:jc w:val="both"/>
            </w:pPr>
            <w:r w:rsidRPr="00365ABF">
              <w:t>Использовать системы автоматизированного проектирования для анализа конструкторской документации оборудования и оснастки механосборочного производства</w:t>
            </w:r>
          </w:p>
        </w:tc>
      </w:tr>
      <w:tr w:rsidR="006A1F99" w:rsidRPr="00365ABF" w14:paraId="28C45D86" w14:textId="77777777" w:rsidTr="00365ABF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2B72DF01" w14:textId="77777777" w:rsidR="006A1F99" w:rsidRPr="00365ABF" w:rsidRDefault="006A1F99" w:rsidP="00F91190">
            <w:pPr>
              <w:pStyle w:val="afa"/>
            </w:pPr>
          </w:p>
        </w:tc>
        <w:tc>
          <w:tcPr>
            <w:tcW w:w="3674" w:type="pct"/>
            <w:hideMark/>
          </w:tcPr>
          <w:p w14:paraId="70E1FD6E" w14:textId="77777777" w:rsidR="006A1F99" w:rsidRPr="00365ABF" w:rsidRDefault="008C3D09" w:rsidP="00365ABF">
            <w:pPr>
              <w:pStyle w:val="afa"/>
              <w:jc w:val="both"/>
            </w:pPr>
            <w:r w:rsidRPr="00365ABF">
              <w:t>Создавать чертежи механосборочного оборудования и оснастки с использованием систем автоматизированного проектирования</w:t>
            </w:r>
          </w:p>
        </w:tc>
      </w:tr>
      <w:tr w:rsidR="006A1F99" w:rsidRPr="00365ABF" w14:paraId="08887AA2" w14:textId="77777777" w:rsidTr="00365ABF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10449B33" w14:textId="77777777" w:rsidR="006A1F99" w:rsidRPr="00365ABF" w:rsidRDefault="006A1F99" w:rsidP="00F91190">
            <w:pPr>
              <w:pStyle w:val="afa"/>
            </w:pPr>
          </w:p>
        </w:tc>
        <w:tc>
          <w:tcPr>
            <w:tcW w:w="3674" w:type="pct"/>
            <w:hideMark/>
          </w:tcPr>
          <w:p w14:paraId="3302ABE0" w14:textId="77777777" w:rsidR="006A1F99" w:rsidRPr="00365ABF" w:rsidRDefault="008C3D09" w:rsidP="00365ABF">
            <w:pPr>
              <w:pStyle w:val="afa"/>
              <w:jc w:val="both"/>
            </w:pPr>
            <w:r w:rsidRPr="00365ABF">
              <w:t>Работать с трехмерными моделями оборудования и оснастки механосборочного производства в системах автоматизированного проектирования тяжелого класса: загрузка моделей, построение сечений, выполнение дополнительных построений, выноска размеров, просмотр технических требований</w:t>
            </w:r>
          </w:p>
        </w:tc>
      </w:tr>
      <w:tr w:rsidR="006A1F99" w:rsidRPr="00365ABF" w14:paraId="7E26BC92" w14:textId="77777777" w:rsidTr="00365ABF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76D54C8D" w14:textId="77777777" w:rsidR="006A1F99" w:rsidRPr="00365ABF" w:rsidRDefault="006A1F99" w:rsidP="00F91190">
            <w:pPr>
              <w:pStyle w:val="afa"/>
            </w:pPr>
          </w:p>
        </w:tc>
        <w:tc>
          <w:tcPr>
            <w:tcW w:w="3674" w:type="pct"/>
            <w:hideMark/>
          </w:tcPr>
          <w:p w14:paraId="6FE6A3CC" w14:textId="77777777" w:rsidR="006A1F99" w:rsidRPr="00365ABF" w:rsidRDefault="008C3D09" w:rsidP="00365ABF">
            <w:pPr>
              <w:pStyle w:val="afa"/>
              <w:jc w:val="both"/>
            </w:pPr>
            <w:r w:rsidRPr="00365ABF">
              <w:t>Использовать системы автоматизированной технологической подготовки производства для определения технологических возможностей средств технологического оснащения механосборочного производства</w:t>
            </w:r>
          </w:p>
        </w:tc>
      </w:tr>
      <w:tr w:rsidR="006A1F99" w:rsidRPr="00365ABF" w14:paraId="04C1B175" w14:textId="77777777" w:rsidTr="00365ABF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2F1D29CC" w14:textId="77777777" w:rsidR="006A1F99" w:rsidRPr="00365ABF" w:rsidRDefault="006A1F99" w:rsidP="00F91190">
            <w:pPr>
              <w:pStyle w:val="afa"/>
            </w:pPr>
          </w:p>
        </w:tc>
        <w:tc>
          <w:tcPr>
            <w:tcW w:w="3674" w:type="pct"/>
            <w:hideMark/>
          </w:tcPr>
          <w:p w14:paraId="0CD93B39" w14:textId="3EE9177E" w:rsidR="006A1F99" w:rsidRPr="00365ABF" w:rsidRDefault="008C3D09" w:rsidP="00365ABF">
            <w:pPr>
              <w:pStyle w:val="afa"/>
              <w:jc w:val="both"/>
            </w:pPr>
            <w:r w:rsidRPr="00365ABF">
              <w:t xml:space="preserve">Использовать системы планирования ресурсов </w:t>
            </w:r>
            <w:r w:rsidR="00365ABF">
              <w:t>организации</w:t>
            </w:r>
            <w:r w:rsidRPr="00365ABF">
              <w:t xml:space="preserve"> для ведения конструкторских и технологических документов механосборочного производства</w:t>
            </w:r>
          </w:p>
        </w:tc>
      </w:tr>
      <w:tr w:rsidR="006A1F99" w:rsidRPr="00365ABF" w14:paraId="6AFD3113" w14:textId="77777777" w:rsidTr="00365ABF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15C18E61" w14:textId="77777777" w:rsidR="006A1F99" w:rsidRPr="00365ABF" w:rsidRDefault="006A1F99" w:rsidP="00F91190">
            <w:pPr>
              <w:pStyle w:val="afa"/>
            </w:pPr>
          </w:p>
        </w:tc>
        <w:tc>
          <w:tcPr>
            <w:tcW w:w="3674" w:type="pct"/>
            <w:hideMark/>
          </w:tcPr>
          <w:p w14:paraId="3D7FCD8B" w14:textId="07361B1A" w:rsidR="006A1F99" w:rsidRPr="00365ABF" w:rsidRDefault="008C3D09" w:rsidP="00365ABF">
            <w:pPr>
              <w:pStyle w:val="afa"/>
              <w:jc w:val="both"/>
            </w:pPr>
            <w:r w:rsidRPr="00365ABF">
              <w:t xml:space="preserve">Использовать системы планирования ресурсов </w:t>
            </w:r>
            <w:r w:rsidR="00365ABF">
              <w:t>организации</w:t>
            </w:r>
            <w:r w:rsidRPr="00365ABF">
              <w:t xml:space="preserve"> для планирования производственных мощностей механосборочного производства</w:t>
            </w:r>
          </w:p>
        </w:tc>
      </w:tr>
      <w:tr w:rsidR="006A1F99" w:rsidRPr="00365ABF" w14:paraId="547CEAA3" w14:textId="77777777" w:rsidTr="00365ABF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0E508F1B" w14:textId="77777777" w:rsidR="006A1F99" w:rsidRPr="00365ABF" w:rsidRDefault="006A1F99" w:rsidP="00F91190">
            <w:pPr>
              <w:pStyle w:val="afa"/>
            </w:pPr>
          </w:p>
        </w:tc>
        <w:tc>
          <w:tcPr>
            <w:tcW w:w="3674" w:type="pct"/>
            <w:hideMark/>
          </w:tcPr>
          <w:p w14:paraId="438EB32F" w14:textId="67F697A5" w:rsidR="006A1F99" w:rsidRPr="00365ABF" w:rsidRDefault="008C3D09" w:rsidP="00365ABF">
            <w:pPr>
              <w:pStyle w:val="afa"/>
              <w:jc w:val="both"/>
            </w:pPr>
            <w:r w:rsidRPr="00365ABF">
              <w:t>Разрабатывать задания на изготовление нестандартного оборудования и оснастки механосборочного производства</w:t>
            </w:r>
            <w:r w:rsidR="00365ABF">
              <w:t xml:space="preserve">, </w:t>
            </w:r>
            <w:r w:rsidR="00365ABF" w:rsidRPr="00365ABF">
              <w:t>исходные требования</w:t>
            </w:r>
            <w:r w:rsidR="00365ABF">
              <w:t xml:space="preserve"> к ним</w:t>
            </w:r>
          </w:p>
        </w:tc>
      </w:tr>
      <w:tr w:rsidR="006A1F99" w:rsidRPr="00365ABF" w14:paraId="46B953B9" w14:textId="77777777" w:rsidTr="00365ABF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574263E1" w14:textId="77777777" w:rsidR="006A1F99" w:rsidRPr="00365ABF" w:rsidRDefault="006A1F99" w:rsidP="00F91190">
            <w:pPr>
              <w:pStyle w:val="afa"/>
            </w:pPr>
          </w:p>
        </w:tc>
        <w:tc>
          <w:tcPr>
            <w:tcW w:w="3674" w:type="pct"/>
            <w:hideMark/>
          </w:tcPr>
          <w:p w14:paraId="28FE8176" w14:textId="77777777" w:rsidR="006A1F99" w:rsidRPr="00365ABF" w:rsidRDefault="008C3D09" w:rsidP="00365ABF">
            <w:pPr>
              <w:pStyle w:val="afa"/>
              <w:jc w:val="both"/>
            </w:pPr>
            <w:r w:rsidRPr="00365ABF">
              <w:t>Формировать решения по установке, замене или модернизации узлов, механизмов и агрегатов механосборочного оборудования</w:t>
            </w:r>
          </w:p>
        </w:tc>
      </w:tr>
      <w:tr w:rsidR="006A1F99" w:rsidRPr="00365ABF" w14:paraId="47E56F79" w14:textId="77777777" w:rsidTr="00365ABF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4ECDC177" w14:textId="77777777" w:rsidR="006A1F99" w:rsidRPr="00365ABF" w:rsidRDefault="006A1F99" w:rsidP="00F91190">
            <w:pPr>
              <w:pStyle w:val="afa"/>
            </w:pPr>
          </w:p>
        </w:tc>
        <w:tc>
          <w:tcPr>
            <w:tcW w:w="3674" w:type="pct"/>
            <w:hideMark/>
          </w:tcPr>
          <w:p w14:paraId="4683C33A" w14:textId="77777777" w:rsidR="006A1F99" w:rsidRPr="00365ABF" w:rsidRDefault="008C3D09" w:rsidP="00365ABF">
            <w:pPr>
              <w:pStyle w:val="afa"/>
              <w:jc w:val="both"/>
            </w:pPr>
            <w:r w:rsidRPr="00365ABF">
              <w:t>Подбирать механосборочное оборудование для реализации технологического процесса механической обработки заготовок и сборки изделий</w:t>
            </w:r>
          </w:p>
        </w:tc>
      </w:tr>
      <w:tr w:rsidR="006A1F99" w:rsidRPr="00365ABF" w14:paraId="6625E1DA" w14:textId="77777777" w:rsidTr="00365ABF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47F241E9" w14:textId="77777777" w:rsidR="006A1F99" w:rsidRPr="00365ABF" w:rsidRDefault="006A1F99" w:rsidP="00F91190">
            <w:pPr>
              <w:pStyle w:val="afa"/>
            </w:pPr>
          </w:p>
        </w:tc>
        <w:tc>
          <w:tcPr>
            <w:tcW w:w="3674" w:type="pct"/>
            <w:hideMark/>
          </w:tcPr>
          <w:p w14:paraId="33D75007" w14:textId="77777777" w:rsidR="006A1F99" w:rsidRPr="00365ABF" w:rsidRDefault="008C3D09" w:rsidP="00365ABF">
            <w:pPr>
              <w:pStyle w:val="afa"/>
              <w:jc w:val="both"/>
            </w:pPr>
            <w:r w:rsidRPr="00365ABF">
              <w:t>Выбирать оптимальную компоновку и параметры механосборочного оборудования на основе технико-экономического анализа</w:t>
            </w:r>
          </w:p>
        </w:tc>
      </w:tr>
      <w:tr w:rsidR="006A1F99" w:rsidRPr="00365ABF" w14:paraId="207FC3F5" w14:textId="77777777" w:rsidTr="00365ABF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565642B5" w14:textId="77777777" w:rsidR="006A1F99" w:rsidRPr="00365ABF" w:rsidRDefault="006A1F99" w:rsidP="00F91190">
            <w:pPr>
              <w:pStyle w:val="afa"/>
            </w:pPr>
          </w:p>
        </w:tc>
        <w:tc>
          <w:tcPr>
            <w:tcW w:w="3674" w:type="pct"/>
            <w:hideMark/>
          </w:tcPr>
          <w:p w14:paraId="464A03C7" w14:textId="77777777" w:rsidR="006A1F99" w:rsidRPr="00365ABF" w:rsidRDefault="008C3D09" w:rsidP="00365ABF">
            <w:pPr>
              <w:pStyle w:val="afa"/>
              <w:jc w:val="both"/>
              <w:rPr>
                <w:highlight w:val="yellow"/>
              </w:rPr>
            </w:pPr>
            <w:r w:rsidRPr="00365ABF">
              <w:t>Заполнять техническую часть конкурсной документации на приобретение оборудования механосборочного производства</w:t>
            </w:r>
          </w:p>
        </w:tc>
      </w:tr>
      <w:tr w:rsidR="006A1F99" w:rsidRPr="00365ABF" w14:paraId="5A6C0D7E" w14:textId="77777777" w:rsidTr="00365ABF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608D5F99" w14:textId="77777777" w:rsidR="006A1F99" w:rsidRPr="00365ABF" w:rsidRDefault="006A1F99" w:rsidP="00F91190">
            <w:pPr>
              <w:pStyle w:val="afa"/>
            </w:pPr>
          </w:p>
        </w:tc>
        <w:tc>
          <w:tcPr>
            <w:tcW w:w="3674" w:type="pct"/>
            <w:vAlign w:val="center"/>
            <w:hideMark/>
          </w:tcPr>
          <w:p w14:paraId="2A99695E" w14:textId="77777777" w:rsidR="006A1F99" w:rsidRPr="00365ABF" w:rsidRDefault="008C3D09" w:rsidP="00365ABF">
            <w:pPr>
              <w:pStyle w:val="afa"/>
              <w:jc w:val="both"/>
              <w:rPr>
                <w:highlight w:val="yellow"/>
              </w:rPr>
            </w:pPr>
            <w:r w:rsidRPr="00365ABF">
              <w:t>Заполнять исходные требования для разработки нестандартного оборудования и оснастки механосборочного производства</w:t>
            </w:r>
          </w:p>
        </w:tc>
      </w:tr>
      <w:tr w:rsidR="006A1F99" w:rsidRPr="00365ABF" w14:paraId="6966F856" w14:textId="77777777" w:rsidTr="00365ABF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7E4E8C83" w14:textId="77777777" w:rsidR="006A1F99" w:rsidRPr="00365ABF" w:rsidRDefault="006A1F99" w:rsidP="00F91190">
            <w:pPr>
              <w:pStyle w:val="afa"/>
            </w:pPr>
          </w:p>
        </w:tc>
        <w:tc>
          <w:tcPr>
            <w:tcW w:w="3674" w:type="pct"/>
            <w:hideMark/>
          </w:tcPr>
          <w:p w14:paraId="26717374" w14:textId="77777777" w:rsidR="006A1F99" w:rsidRPr="00365ABF" w:rsidRDefault="008C3D09" w:rsidP="00365ABF">
            <w:pPr>
              <w:pStyle w:val="afa"/>
              <w:jc w:val="both"/>
              <w:rPr>
                <w:highlight w:val="yellow"/>
              </w:rPr>
            </w:pPr>
            <w:r w:rsidRPr="00365ABF">
              <w:t>Определять потребность оборудования механосборочного производства в энергоносителях и технических средах</w:t>
            </w:r>
          </w:p>
        </w:tc>
      </w:tr>
      <w:tr w:rsidR="006A1F99" w:rsidRPr="00365ABF" w14:paraId="4410E5B6" w14:textId="77777777" w:rsidTr="00365ABF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2E51FB39" w14:textId="77777777" w:rsidR="006A1F99" w:rsidRPr="00365ABF" w:rsidRDefault="006A1F99" w:rsidP="00F91190">
            <w:pPr>
              <w:pStyle w:val="afa"/>
            </w:pPr>
          </w:p>
        </w:tc>
        <w:tc>
          <w:tcPr>
            <w:tcW w:w="3674" w:type="pct"/>
            <w:hideMark/>
          </w:tcPr>
          <w:p w14:paraId="1A1F767A" w14:textId="77777777" w:rsidR="006A1F99" w:rsidRPr="00365ABF" w:rsidRDefault="008C3D09" w:rsidP="00365ABF">
            <w:pPr>
              <w:pStyle w:val="afa"/>
              <w:jc w:val="both"/>
              <w:rPr>
                <w:highlight w:val="yellow"/>
              </w:rPr>
            </w:pPr>
            <w:r w:rsidRPr="00365ABF">
              <w:t>Оформлять ведомости или спецификации оборудования механосборочного производства</w:t>
            </w:r>
          </w:p>
        </w:tc>
      </w:tr>
      <w:tr w:rsidR="006A1F99" w:rsidRPr="00365ABF" w14:paraId="7432ACD2" w14:textId="77777777" w:rsidTr="00365ABF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57494438" w14:textId="77777777" w:rsidR="006A1F99" w:rsidRPr="00365ABF" w:rsidRDefault="006A1F99" w:rsidP="00F91190">
            <w:pPr>
              <w:pStyle w:val="afa"/>
            </w:pPr>
          </w:p>
        </w:tc>
        <w:tc>
          <w:tcPr>
            <w:tcW w:w="3674" w:type="pct"/>
            <w:hideMark/>
          </w:tcPr>
          <w:p w14:paraId="30CAEEAA" w14:textId="77777777" w:rsidR="006A1F99" w:rsidRPr="00365ABF" w:rsidRDefault="008C3D09" w:rsidP="00365ABF">
            <w:pPr>
              <w:pStyle w:val="afa"/>
              <w:jc w:val="both"/>
            </w:pPr>
            <w:r w:rsidRPr="00365ABF">
              <w:t>Просматривать запланированные работы, контролировать сроки выполнения работ, определять назначенные ресурсы, очередность выполнения работ, подавать заявки на внесение изменений в очередность работ, отмечать выполнение работ, готовить отчеты о выполненных работах с использованием прикладных программ управления проектами</w:t>
            </w:r>
          </w:p>
        </w:tc>
      </w:tr>
      <w:tr w:rsidR="006A1F99" w:rsidRPr="00365ABF" w14:paraId="2B532578" w14:textId="77777777" w:rsidTr="00365ABF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571CF5EA" w14:textId="77777777" w:rsidR="006A1F99" w:rsidRPr="00365ABF" w:rsidRDefault="006A1F99" w:rsidP="00F91190">
            <w:pPr>
              <w:pStyle w:val="afa"/>
            </w:pPr>
          </w:p>
        </w:tc>
        <w:tc>
          <w:tcPr>
            <w:tcW w:w="3674" w:type="pct"/>
            <w:hideMark/>
          </w:tcPr>
          <w:p w14:paraId="0D12F524" w14:textId="77777777" w:rsidR="006A1F99" w:rsidRPr="00365ABF" w:rsidRDefault="008C3D09" w:rsidP="00365ABF">
            <w:pPr>
              <w:pStyle w:val="afa"/>
              <w:jc w:val="both"/>
            </w:pPr>
            <w:r w:rsidRPr="00365ABF">
              <w:t>Создавать электронные таблицы, выполнять вычисления и обработку данных, связанных с оборудованием механосборочного производства</w:t>
            </w:r>
          </w:p>
        </w:tc>
      </w:tr>
      <w:tr w:rsidR="006A1F99" w:rsidRPr="00365ABF" w14:paraId="5F337B9D" w14:textId="77777777" w:rsidTr="00365ABF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2FD139B2" w14:textId="77777777" w:rsidR="006A1F99" w:rsidRPr="00365ABF" w:rsidRDefault="006A1F99" w:rsidP="00F91190">
            <w:pPr>
              <w:pStyle w:val="afa"/>
            </w:pPr>
          </w:p>
        </w:tc>
        <w:tc>
          <w:tcPr>
            <w:tcW w:w="3674" w:type="pct"/>
            <w:hideMark/>
          </w:tcPr>
          <w:p w14:paraId="089F37FC" w14:textId="3DE8FC44" w:rsidR="006A1F99" w:rsidRPr="00365ABF" w:rsidRDefault="008C3D09" w:rsidP="00365ABF">
            <w:pPr>
              <w:pStyle w:val="afa"/>
              <w:jc w:val="both"/>
            </w:pPr>
            <w:r w:rsidRPr="00365ABF">
              <w:t xml:space="preserve">Использовать системы управления базами данных для хранения, систематизации и обработки информации </w:t>
            </w:r>
            <w:r w:rsidR="00365ABF">
              <w:t>об</w:t>
            </w:r>
            <w:r w:rsidRPr="00365ABF">
              <w:t xml:space="preserve"> оборудовани</w:t>
            </w:r>
            <w:r w:rsidR="00365ABF">
              <w:t>и</w:t>
            </w:r>
            <w:r w:rsidRPr="00365ABF">
              <w:t xml:space="preserve"> механосборочного производства</w:t>
            </w:r>
          </w:p>
        </w:tc>
      </w:tr>
      <w:tr w:rsidR="006A1F99" w:rsidRPr="00365ABF" w14:paraId="4C5D3FAC" w14:textId="77777777" w:rsidTr="00365ABF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551A114C" w14:textId="77777777" w:rsidR="006A1F99" w:rsidRPr="00365ABF" w:rsidRDefault="006A1F99" w:rsidP="00F91190">
            <w:pPr>
              <w:pStyle w:val="afa"/>
            </w:pPr>
          </w:p>
        </w:tc>
        <w:tc>
          <w:tcPr>
            <w:tcW w:w="3674" w:type="pct"/>
            <w:hideMark/>
          </w:tcPr>
          <w:p w14:paraId="64167396" w14:textId="77777777" w:rsidR="006A1F99" w:rsidRPr="00365ABF" w:rsidRDefault="008C3D09" w:rsidP="00365ABF">
            <w:pPr>
              <w:pStyle w:val="afa"/>
              <w:jc w:val="both"/>
            </w:pPr>
            <w:r w:rsidRPr="00365ABF">
              <w:t>Выполнять поиск данных по оборудованию механосборочного производства в электронных справочных системах и библиотеках</w:t>
            </w:r>
          </w:p>
        </w:tc>
      </w:tr>
      <w:tr w:rsidR="006A1F99" w:rsidRPr="00365ABF" w14:paraId="53FC1E9A" w14:textId="77777777" w:rsidTr="00365ABF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30607ED4" w14:textId="77777777" w:rsidR="006A1F99" w:rsidRPr="00365ABF" w:rsidRDefault="006A1F99" w:rsidP="00F91190">
            <w:pPr>
              <w:pStyle w:val="afa"/>
            </w:pPr>
          </w:p>
        </w:tc>
        <w:tc>
          <w:tcPr>
            <w:tcW w:w="3674" w:type="pct"/>
            <w:hideMark/>
          </w:tcPr>
          <w:p w14:paraId="00EE6097" w14:textId="52A84667" w:rsidR="006A1F99" w:rsidRPr="00365ABF" w:rsidRDefault="008C3D09" w:rsidP="00365ABF">
            <w:pPr>
              <w:pStyle w:val="afa"/>
              <w:jc w:val="both"/>
            </w:pPr>
            <w:r w:rsidRPr="00365ABF">
              <w:t xml:space="preserve">Искать в электронном архиве техническую информацию </w:t>
            </w:r>
            <w:r w:rsidR="00365ABF">
              <w:t>об</w:t>
            </w:r>
            <w:r w:rsidRPr="00365ABF">
              <w:t xml:space="preserve"> оборудовани</w:t>
            </w:r>
            <w:r w:rsidR="00365ABF">
              <w:t>и</w:t>
            </w:r>
            <w:r w:rsidRPr="00365ABF">
              <w:t xml:space="preserve"> механосборочного производства</w:t>
            </w:r>
          </w:p>
        </w:tc>
      </w:tr>
      <w:tr w:rsidR="006A1F99" w:rsidRPr="00365ABF" w14:paraId="66509AAB" w14:textId="77777777" w:rsidTr="00365ABF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0A2ED80F" w14:textId="77777777" w:rsidR="006A1F99" w:rsidRPr="00365ABF" w:rsidRDefault="006A1F99" w:rsidP="00F91190">
            <w:pPr>
              <w:pStyle w:val="afa"/>
            </w:pPr>
          </w:p>
        </w:tc>
        <w:tc>
          <w:tcPr>
            <w:tcW w:w="3674" w:type="pct"/>
            <w:hideMark/>
          </w:tcPr>
          <w:p w14:paraId="42237BC9" w14:textId="77777777" w:rsidR="006A1F99" w:rsidRPr="00365ABF" w:rsidRDefault="008C3D09" w:rsidP="00365ABF">
            <w:pPr>
              <w:pStyle w:val="afa"/>
              <w:jc w:val="both"/>
            </w:pPr>
            <w:r w:rsidRPr="00365ABF">
              <w:t>Просматривать документы и их реквизиты в электронном архиве механосборочного производства</w:t>
            </w:r>
          </w:p>
        </w:tc>
      </w:tr>
      <w:tr w:rsidR="006A1F99" w:rsidRPr="00365ABF" w14:paraId="3EC13F36" w14:textId="77777777" w:rsidTr="00365ABF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3D4A8B5B" w14:textId="77777777" w:rsidR="006A1F99" w:rsidRPr="00365ABF" w:rsidRDefault="006A1F99" w:rsidP="00F91190">
            <w:pPr>
              <w:pStyle w:val="afa"/>
            </w:pPr>
          </w:p>
        </w:tc>
        <w:tc>
          <w:tcPr>
            <w:tcW w:w="3674" w:type="pct"/>
            <w:hideMark/>
          </w:tcPr>
          <w:p w14:paraId="6FD0F7D9" w14:textId="77777777" w:rsidR="006A1F99" w:rsidRPr="00365ABF" w:rsidRDefault="008C3D09" w:rsidP="00365ABF">
            <w:pPr>
              <w:pStyle w:val="afa"/>
              <w:jc w:val="both"/>
            </w:pPr>
            <w:r w:rsidRPr="00365ABF">
              <w:t>Сохранять документы из электронного архива механосборочного производства</w:t>
            </w:r>
          </w:p>
        </w:tc>
      </w:tr>
      <w:tr w:rsidR="006A1F99" w:rsidRPr="00365ABF" w14:paraId="191E118C" w14:textId="77777777" w:rsidTr="00365ABF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16A2CC5E" w14:textId="77777777" w:rsidR="006A1F99" w:rsidRPr="00365ABF" w:rsidRDefault="006A1F99" w:rsidP="00F91190">
            <w:pPr>
              <w:pStyle w:val="afa"/>
            </w:pPr>
          </w:p>
        </w:tc>
        <w:tc>
          <w:tcPr>
            <w:tcW w:w="3674" w:type="pct"/>
            <w:hideMark/>
          </w:tcPr>
          <w:p w14:paraId="7E86EC24" w14:textId="77777777" w:rsidR="006A1F99" w:rsidRPr="00365ABF" w:rsidRDefault="008C3D09" w:rsidP="00365ABF">
            <w:pPr>
              <w:pStyle w:val="afa"/>
              <w:jc w:val="both"/>
            </w:pPr>
            <w:r w:rsidRPr="00365ABF">
              <w:t>Загружать и регистрировать в электронном архиве новые документы</w:t>
            </w:r>
          </w:p>
        </w:tc>
      </w:tr>
      <w:tr w:rsidR="001D070C" w:rsidRPr="00365ABF" w14:paraId="65C8C150" w14:textId="77777777" w:rsidTr="00365ABF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</w:tcPr>
          <w:p w14:paraId="3193F410" w14:textId="77777777" w:rsidR="001D070C" w:rsidRPr="00365ABF" w:rsidRDefault="001D070C" w:rsidP="00F91190">
            <w:pPr>
              <w:pStyle w:val="afa"/>
            </w:pPr>
          </w:p>
        </w:tc>
        <w:tc>
          <w:tcPr>
            <w:tcW w:w="3674" w:type="pct"/>
          </w:tcPr>
          <w:p w14:paraId="1406D93D" w14:textId="05F98EA8" w:rsidR="001D070C" w:rsidRPr="00365ABF" w:rsidRDefault="001D070C" w:rsidP="00365ABF">
            <w:pPr>
              <w:pStyle w:val="afa"/>
              <w:jc w:val="both"/>
            </w:pPr>
            <w:r w:rsidRPr="00365ABF">
              <w:t xml:space="preserve">Использовать документацию в соответствии с </w:t>
            </w:r>
            <w:r w:rsidR="00F91190" w:rsidRPr="00365ABF">
              <w:t>требованиями законодательства Российской Федерации</w:t>
            </w:r>
            <w:r w:rsidRPr="00365ABF">
              <w:t xml:space="preserve"> и стандартами в сфере интеллектуальной собственности</w:t>
            </w:r>
          </w:p>
        </w:tc>
      </w:tr>
      <w:tr w:rsidR="006A1F99" w:rsidRPr="00365ABF" w14:paraId="16976AC0" w14:textId="77777777" w:rsidTr="00365ABF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61AD1731" w14:textId="77777777" w:rsidR="006A1F99" w:rsidRPr="00365ABF" w:rsidRDefault="006A1F99" w:rsidP="00F91190">
            <w:pPr>
              <w:pStyle w:val="afa"/>
            </w:pPr>
          </w:p>
        </w:tc>
        <w:tc>
          <w:tcPr>
            <w:tcW w:w="3674" w:type="pct"/>
            <w:hideMark/>
          </w:tcPr>
          <w:p w14:paraId="485F99AD" w14:textId="65A731B0" w:rsidR="006A1F99" w:rsidRPr="00365ABF" w:rsidRDefault="008C3D09" w:rsidP="0068587D">
            <w:pPr>
              <w:pStyle w:val="afa"/>
              <w:jc w:val="both"/>
            </w:pPr>
            <w:r w:rsidRPr="00365ABF">
              <w:t>Использовать текстовые редакторы (процессоры) для создания ведомостей, спецификаций, заданий</w:t>
            </w:r>
          </w:p>
        </w:tc>
      </w:tr>
      <w:tr w:rsidR="006A1F99" w:rsidRPr="00365ABF" w14:paraId="6FBE7ECB" w14:textId="77777777" w:rsidTr="00365ABF">
        <w:trPr>
          <w:cantSplit/>
          <w:trHeight w:val="20"/>
          <w:jc w:val="center"/>
        </w:trPr>
        <w:tc>
          <w:tcPr>
            <w:tcW w:w="1326" w:type="pct"/>
            <w:vMerge w:val="restart"/>
            <w:hideMark/>
          </w:tcPr>
          <w:p w14:paraId="49E7069D" w14:textId="77777777" w:rsidR="006A1F99" w:rsidRPr="00365ABF" w:rsidRDefault="008C3D09" w:rsidP="00F91190">
            <w:pPr>
              <w:pStyle w:val="afa"/>
            </w:pPr>
            <w:r w:rsidRPr="00365ABF">
              <w:t>Необходимые знания</w:t>
            </w:r>
          </w:p>
        </w:tc>
        <w:tc>
          <w:tcPr>
            <w:tcW w:w="3674" w:type="pct"/>
            <w:hideMark/>
          </w:tcPr>
          <w:p w14:paraId="3EF59E16" w14:textId="77777777" w:rsidR="006A1F99" w:rsidRPr="00365ABF" w:rsidRDefault="008C3D09" w:rsidP="00365ABF">
            <w:pPr>
              <w:pStyle w:val="afa"/>
              <w:jc w:val="both"/>
            </w:pPr>
            <w:r w:rsidRPr="00365ABF">
              <w:t>Технико-экономические характеристики оборудования механосборочных производств</w:t>
            </w:r>
          </w:p>
        </w:tc>
      </w:tr>
      <w:tr w:rsidR="006A1F99" w:rsidRPr="00365ABF" w14:paraId="60D4DB8D" w14:textId="77777777" w:rsidTr="00365ABF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7A13128D" w14:textId="77777777" w:rsidR="006A1F99" w:rsidRPr="00365ABF" w:rsidRDefault="006A1F99" w:rsidP="00F91190">
            <w:pPr>
              <w:pStyle w:val="afa"/>
            </w:pPr>
          </w:p>
        </w:tc>
        <w:tc>
          <w:tcPr>
            <w:tcW w:w="3674" w:type="pct"/>
            <w:hideMark/>
          </w:tcPr>
          <w:p w14:paraId="48BB9F23" w14:textId="77777777" w:rsidR="006A1F99" w:rsidRPr="00365ABF" w:rsidRDefault="008C3D09" w:rsidP="00365ABF">
            <w:pPr>
              <w:pStyle w:val="afa"/>
              <w:jc w:val="both"/>
            </w:pPr>
            <w:r w:rsidRPr="00365ABF">
              <w:t>Принципы выбора основного, вспомогательного оборудования и технологической оснастки для выполнения технологических операций механической обработки и сборки</w:t>
            </w:r>
          </w:p>
        </w:tc>
      </w:tr>
      <w:tr w:rsidR="006A1F99" w:rsidRPr="00365ABF" w14:paraId="23E67560" w14:textId="77777777" w:rsidTr="00365ABF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60F7A842" w14:textId="77777777" w:rsidR="006A1F99" w:rsidRPr="00365ABF" w:rsidRDefault="006A1F99" w:rsidP="00F91190">
            <w:pPr>
              <w:pStyle w:val="afa"/>
            </w:pPr>
          </w:p>
        </w:tc>
        <w:tc>
          <w:tcPr>
            <w:tcW w:w="3674" w:type="pct"/>
            <w:hideMark/>
          </w:tcPr>
          <w:p w14:paraId="17FEC55E" w14:textId="77777777" w:rsidR="006A1F99" w:rsidRPr="00365ABF" w:rsidRDefault="008C3D09" w:rsidP="00365ABF">
            <w:pPr>
              <w:pStyle w:val="afa"/>
              <w:jc w:val="both"/>
              <w:rPr>
                <w:highlight w:val="yellow"/>
              </w:rPr>
            </w:pPr>
            <w:r w:rsidRPr="00365ABF">
              <w:t>Классификация, принципы работы, виды конструкций и конструктивные особенности токарных станков</w:t>
            </w:r>
          </w:p>
        </w:tc>
      </w:tr>
      <w:tr w:rsidR="006A1F99" w:rsidRPr="00365ABF" w14:paraId="4BC5D91D" w14:textId="77777777" w:rsidTr="00365ABF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5B31AFA0" w14:textId="77777777" w:rsidR="006A1F99" w:rsidRPr="00365ABF" w:rsidRDefault="006A1F99" w:rsidP="00F91190">
            <w:pPr>
              <w:pStyle w:val="afa"/>
            </w:pPr>
          </w:p>
        </w:tc>
        <w:tc>
          <w:tcPr>
            <w:tcW w:w="3674" w:type="pct"/>
            <w:hideMark/>
          </w:tcPr>
          <w:p w14:paraId="1C2B7F78" w14:textId="77777777" w:rsidR="006A1F99" w:rsidRPr="00365ABF" w:rsidRDefault="008C3D09" w:rsidP="00365ABF">
            <w:pPr>
              <w:pStyle w:val="afa"/>
              <w:jc w:val="both"/>
              <w:rPr>
                <w:highlight w:val="yellow"/>
              </w:rPr>
            </w:pPr>
            <w:r w:rsidRPr="00365ABF">
              <w:t>Классификация, принципы работы, виды конструкций и конструктивные особенности фрезерных станков</w:t>
            </w:r>
          </w:p>
        </w:tc>
      </w:tr>
      <w:tr w:rsidR="006A1F99" w:rsidRPr="00365ABF" w14:paraId="1003D904" w14:textId="77777777" w:rsidTr="00365ABF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0027020F" w14:textId="77777777" w:rsidR="006A1F99" w:rsidRPr="00365ABF" w:rsidRDefault="006A1F99" w:rsidP="00F91190">
            <w:pPr>
              <w:pStyle w:val="afa"/>
            </w:pPr>
          </w:p>
        </w:tc>
        <w:tc>
          <w:tcPr>
            <w:tcW w:w="3674" w:type="pct"/>
            <w:hideMark/>
          </w:tcPr>
          <w:p w14:paraId="7386A8BA" w14:textId="77777777" w:rsidR="006A1F99" w:rsidRPr="00365ABF" w:rsidRDefault="008C3D09" w:rsidP="00365ABF">
            <w:pPr>
              <w:pStyle w:val="afa"/>
              <w:jc w:val="both"/>
              <w:rPr>
                <w:highlight w:val="yellow"/>
              </w:rPr>
            </w:pPr>
            <w:r w:rsidRPr="00365ABF">
              <w:t>Классификация, принципы работы, виды конструкций и конструктивные особенности шлифовальных, полировальных, доводочных станков</w:t>
            </w:r>
          </w:p>
        </w:tc>
      </w:tr>
      <w:tr w:rsidR="006A1F99" w:rsidRPr="00365ABF" w14:paraId="2E9B2588" w14:textId="77777777" w:rsidTr="00365ABF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7EA93076" w14:textId="77777777" w:rsidR="006A1F99" w:rsidRPr="00365ABF" w:rsidRDefault="006A1F99" w:rsidP="00F91190">
            <w:pPr>
              <w:pStyle w:val="afa"/>
            </w:pPr>
          </w:p>
        </w:tc>
        <w:tc>
          <w:tcPr>
            <w:tcW w:w="3674" w:type="pct"/>
            <w:hideMark/>
          </w:tcPr>
          <w:p w14:paraId="3BB5200B" w14:textId="77777777" w:rsidR="006A1F99" w:rsidRPr="00365ABF" w:rsidRDefault="008C3D09" w:rsidP="00365ABF">
            <w:pPr>
              <w:pStyle w:val="afa"/>
              <w:jc w:val="both"/>
              <w:rPr>
                <w:highlight w:val="yellow"/>
              </w:rPr>
            </w:pPr>
            <w:r w:rsidRPr="00365ABF">
              <w:t>Классификация, принципы работы, виды конструкций и конструктивные особенности сверлильных и расточных станков</w:t>
            </w:r>
          </w:p>
        </w:tc>
      </w:tr>
      <w:tr w:rsidR="006A1F99" w:rsidRPr="00365ABF" w14:paraId="301DDA31" w14:textId="77777777" w:rsidTr="00365ABF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10FB9C97" w14:textId="77777777" w:rsidR="006A1F99" w:rsidRPr="00365ABF" w:rsidRDefault="006A1F99" w:rsidP="00F91190">
            <w:pPr>
              <w:pStyle w:val="afa"/>
            </w:pPr>
          </w:p>
        </w:tc>
        <w:tc>
          <w:tcPr>
            <w:tcW w:w="3674" w:type="pct"/>
            <w:hideMark/>
          </w:tcPr>
          <w:p w14:paraId="1FB2F997" w14:textId="77777777" w:rsidR="006A1F99" w:rsidRPr="00365ABF" w:rsidRDefault="008C3D09" w:rsidP="00365ABF">
            <w:pPr>
              <w:pStyle w:val="afa"/>
              <w:jc w:val="both"/>
              <w:rPr>
                <w:highlight w:val="yellow"/>
              </w:rPr>
            </w:pPr>
            <w:r w:rsidRPr="00365ABF">
              <w:t>Классификация, принципы работы, виды конструкций и конструктивные особенности зубообрабатывающих и резьбообрабатывающих станков</w:t>
            </w:r>
          </w:p>
        </w:tc>
      </w:tr>
      <w:tr w:rsidR="006A1F99" w:rsidRPr="00365ABF" w14:paraId="5F2E0FE2" w14:textId="77777777" w:rsidTr="00365ABF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04485675" w14:textId="77777777" w:rsidR="006A1F99" w:rsidRPr="00365ABF" w:rsidRDefault="006A1F99" w:rsidP="00F91190">
            <w:pPr>
              <w:pStyle w:val="afa"/>
            </w:pPr>
          </w:p>
        </w:tc>
        <w:tc>
          <w:tcPr>
            <w:tcW w:w="3674" w:type="pct"/>
            <w:hideMark/>
          </w:tcPr>
          <w:p w14:paraId="66297302" w14:textId="77777777" w:rsidR="006A1F99" w:rsidRPr="00365ABF" w:rsidRDefault="008C3D09" w:rsidP="00365ABF">
            <w:pPr>
              <w:pStyle w:val="afa"/>
              <w:jc w:val="both"/>
              <w:rPr>
                <w:highlight w:val="yellow"/>
              </w:rPr>
            </w:pPr>
            <w:r w:rsidRPr="00365ABF">
              <w:t>Классификация, принципы работы, виды конструкций и конструктивные особенности строгальных, долбежных и протяжных станков</w:t>
            </w:r>
          </w:p>
        </w:tc>
      </w:tr>
      <w:tr w:rsidR="006A1F99" w:rsidRPr="00365ABF" w14:paraId="14B6A44D" w14:textId="77777777" w:rsidTr="00365ABF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05242A1F" w14:textId="77777777" w:rsidR="006A1F99" w:rsidRPr="00365ABF" w:rsidRDefault="006A1F99" w:rsidP="00F91190">
            <w:pPr>
              <w:pStyle w:val="afa"/>
            </w:pPr>
          </w:p>
        </w:tc>
        <w:tc>
          <w:tcPr>
            <w:tcW w:w="3674" w:type="pct"/>
            <w:hideMark/>
          </w:tcPr>
          <w:p w14:paraId="577092A5" w14:textId="77777777" w:rsidR="006A1F99" w:rsidRPr="00365ABF" w:rsidRDefault="008C3D09" w:rsidP="00365ABF">
            <w:pPr>
              <w:pStyle w:val="afa"/>
              <w:jc w:val="both"/>
              <w:rPr>
                <w:highlight w:val="yellow"/>
              </w:rPr>
            </w:pPr>
            <w:r w:rsidRPr="00365ABF">
              <w:t>Классификация, принципы работы, виды конструкций и конструктивные особенности разрезных станков</w:t>
            </w:r>
          </w:p>
        </w:tc>
      </w:tr>
      <w:tr w:rsidR="006A1F99" w:rsidRPr="00365ABF" w14:paraId="73C9D225" w14:textId="77777777" w:rsidTr="00365ABF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3DC9E814" w14:textId="77777777" w:rsidR="006A1F99" w:rsidRPr="00365ABF" w:rsidRDefault="006A1F99" w:rsidP="00F91190">
            <w:pPr>
              <w:pStyle w:val="afa"/>
            </w:pPr>
          </w:p>
        </w:tc>
        <w:tc>
          <w:tcPr>
            <w:tcW w:w="3674" w:type="pct"/>
            <w:hideMark/>
          </w:tcPr>
          <w:p w14:paraId="05D91366" w14:textId="77777777" w:rsidR="006A1F99" w:rsidRPr="00365ABF" w:rsidRDefault="008C3D09" w:rsidP="00365ABF">
            <w:pPr>
              <w:pStyle w:val="afa"/>
              <w:jc w:val="both"/>
              <w:rPr>
                <w:highlight w:val="yellow"/>
              </w:rPr>
            </w:pPr>
            <w:r w:rsidRPr="00365ABF">
              <w:t>Классификация, принципы работы, виды конструкций и конструктивные особенности специальных станков</w:t>
            </w:r>
          </w:p>
        </w:tc>
      </w:tr>
      <w:tr w:rsidR="006A1F99" w:rsidRPr="00365ABF" w14:paraId="3ED5FDF5" w14:textId="77777777" w:rsidTr="00365ABF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208FC815" w14:textId="77777777" w:rsidR="006A1F99" w:rsidRPr="00365ABF" w:rsidRDefault="006A1F99" w:rsidP="00F91190">
            <w:pPr>
              <w:pStyle w:val="afa"/>
            </w:pPr>
          </w:p>
        </w:tc>
        <w:tc>
          <w:tcPr>
            <w:tcW w:w="3674" w:type="pct"/>
            <w:hideMark/>
          </w:tcPr>
          <w:p w14:paraId="46FBA42C" w14:textId="77777777" w:rsidR="006A1F99" w:rsidRPr="00365ABF" w:rsidRDefault="008C3D09" w:rsidP="00365ABF">
            <w:pPr>
              <w:pStyle w:val="afa"/>
              <w:jc w:val="both"/>
              <w:rPr>
                <w:highlight w:val="yellow"/>
              </w:rPr>
            </w:pPr>
            <w:r w:rsidRPr="00365ABF">
              <w:t>Классификация, принципы работы, виды конструкций и конструктивные особенности сборочных стендов</w:t>
            </w:r>
          </w:p>
        </w:tc>
      </w:tr>
      <w:tr w:rsidR="006A1F99" w:rsidRPr="00365ABF" w14:paraId="1B844B6F" w14:textId="77777777" w:rsidTr="00365ABF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327C6EE8" w14:textId="77777777" w:rsidR="006A1F99" w:rsidRPr="00365ABF" w:rsidRDefault="006A1F99" w:rsidP="00F91190">
            <w:pPr>
              <w:pStyle w:val="afa"/>
            </w:pPr>
          </w:p>
        </w:tc>
        <w:tc>
          <w:tcPr>
            <w:tcW w:w="3674" w:type="pct"/>
            <w:hideMark/>
          </w:tcPr>
          <w:p w14:paraId="6AB77805" w14:textId="77777777" w:rsidR="006A1F99" w:rsidRPr="00365ABF" w:rsidRDefault="008C3D09" w:rsidP="00365ABF">
            <w:pPr>
              <w:pStyle w:val="afa"/>
              <w:jc w:val="both"/>
            </w:pPr>
            <w:r w:rsidRPr="00365ABF">
              <w:t>Классификация, принципы работы, виды конструкций и конструктивные особенности оснастки для механосборочного оборудования</w:t>
            </w:r>
          </w:p>
        </w:tc>
      </w:tr>
      <w:tr w:rsidR="006A1F99" w:rsidRPr="00365ABF" w14:paraId="629139A2" w14:textId="77777777" w:rsidTr="00365ABF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3D4E9F37" w14:textId="77777777" w:rsidR="006A1F99" w:rsidRPr="00365ABF" w:rsidRDefault="006A1F99" w:rsidP="00F91190">
            <w:pPr>
              <w:pStyle w:val="afa"/>
            </w:pPr>
          </w:p>
        </w:tc>
        <w:tc>
          <w:tcPr>
            <w:tcW w:w="3674" w:type="pct"/>
            <w:hideMark/>
          </w:tcPr>
          <w:p w14:paraId="0C3EDC2C" w14:textId="77777777" w:rsidR="006A1F99" w:rsidRPr="00365ABF" w:rsidRDefault="008C3D09" w:rsidP="00365ABF">
            <w:pPr>
              <w:pStyle w:val="afa"/>
              <w:jc w:val="both"/>
            </w:pPr>
            <w:r w:rsidRPr="00365ABF">
              <w:t>Конструкторские системы автоматизированного проектирования: классы, наименования, возможности и порядок работы в них</w:t>
            </w:r>
          </w:p>
        </w:tc>
      </w:tr>
      <w:tr w:rsidR="006A1F99" w:rsidRPr="00365ABF" w14:paraId="543E96EF" w14:textId="77777777" w:rsidTr="00365ABF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785CD7C9" w14:textId="77777777" w:rsidR="006A1F99" w:rsidRPr="00365ABF" w:rsidRDefault="006A1F99" w:rsidP="00F91190">
            <w:pPr>
              <w:pStyle w:val="afa"/>
            </w:pPr>
          </w:p>
        </w:tc>
        <w:tc>
          <w:tcPr>
            <w:tcW w:w="3674" w:type="pct"/>
            <w:hideMark/>
          </w:tcPr>
          <w:p w14:paraId="1CCF355B" w14:textId="77777777" w:rsidR="006A1F99" w:rsidRPr="00365ABF" w:rsidRDefault="008C3D09" w:rsidP="00365ABF">
            <w:pPr>
              <w:pStyle w:val="afa"/>
              <w:jc w:val="both"/>
            </w:pPr>
            <w:r w:rsidRPr="00365ABF">
              <w:t>Системы автоматизированной технологической подготовки производства: классы, наименования, возможности и порядок работы в них</w:t>
            </w:r>
          </w:p>
        </w:tc>
      </w:tr>
      <w:tr w:rsidR="006A1F99" w:rsidRPr="00365ABF" w14:paraId="1951B7A8" w14:textId="77777777" w:rsidTr="00365ABF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0031357B" w14:textId="77777777" w:rsidR="006A1F99" w:rsidRPr="00365ABF" w:rsidRDefault="006A1F99" w:rsidP="00F91190">
            <w:pPr>
              <w:pStyle w:val="afa"/>
            </w:pPr>
          </w:p>
        </w:tc>
        <w:tc>
          <w:tcPr>
            <w:tcW w:w="3674" w:type="pct"/>
            <w:hideMark/>
          </w:tcPr>
          <w:p w14:paraId="7ADD5D50" w14:textId="29C99C89" w:rsidR="006A1F99" w:rsidRPr="00365ABF" w:rsidRDefault="008C3D09" w:rsidP="00365ABF">
            <w:pPr>
              <w:pStyle w:val="afa"/>
              <w:jc w:val="both"/>
            </w:pPr>
            <w:r w:rsidRPr="00365ABF">
              <w:t xml:space="preserve">Системы планирования ресурсов </w:t>
            </w:r>
            <w:r w:rsidR="00365ABF">
              <w:t>организации</w:t>
            </w:r>
            <w:r w:rsidRPr="00365ABF">
              <w:t xml:space="preserve"> для управления проектами: классы, наименования, функции, структура, возможности и порядок работы в них</w:t>
            </w:r>
          </w:p>
        </w:tc>
      </w:tr>
      <w:tr w:rsidR="006A1F99" w:rsidRPr="00365ABF" w14:paraId="03658E8D" w14:textId="77777777" w:rsidTr="00365ABF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6EFF77FA" w14:textId="77777777" w:rsidR="006A1F99" w:rsidRPr="00365ABF" w:rsidRDefault="006A1F99" w:rsidP="00F91190">
            <w:pPr>
              <w:pStyle w:val="afa"/>
            </w:pPr>
          </w:p>
        </w:tc>
        <w:tc>
          <w:tcPr>
            <w:tcW w:w="3674" w:type="pct"/>
            <w:hideMark/>
          </w:tcPr>
          <w:p w14:paraId="59AAAAC1" w14:textId="77777777" w:rsidR="006A1F99" w:rsidRPr="00365ABF" w:rsidRDefault="008C3D09" w:rsidP="00365ABF">
            <w:pPr>
              <w:pStyle w:val="afa"/>
              <w:jc w:val="both"/>
            </w:pPr>
            <w:r w:rsidRPr="00365ABF">
              <w:t>Российский и зарубежный опыт создания технологических комплексов механообрабатывающих и сборочных производств</w:t>
            </w:r>
          </w:p>
        </w:tc>
      </w:tr>
      <w:tr w:rsidR="006A1F99" w:rsidRPr="00365ABF" w14:paraId="59B71535" w14:textId="77777777" w:rsidTr="00365ABF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6A1A61EE" w14:textId="77777777" w:rsidR="006A1F99" w:rsidRPr="00365ABF" w:rsidRDefault="006A1F99" w:rsidP="00F91190">
            <w:pPr>
              <w:pStyle w:val="afa"/>
            </w:pPr>
          </w:p>
        </w:tc>
        <w:tc>
          <w:tcPr>
            <w:tcW w:w="3674" w:type="pct"/>
            <w:hideMark/>
          </w:tcPr>
          <w:p w14:paraId="112BD5D5" w14:textId="516AA249" w:rsidR="006A1F99" w:rsidRPr="00365ABF" w:rsidRDefault="008C3D09" w:rsidP="00365ABF">
            <w:pPr>
              <w:pStyle w:val="afa"/>
              <w:jc w:val="both"/>
            </w:pPr>
            <w:r w:rsidRPr="00365ABF">
              <w:t xml:space="preserve">Правила оформления исходных требований </w:t>
            </w:r>
            <w:r w:rsidR="00A16ECF">
              <w:t>к</w:t>
            </w:r>
            <w:r w:rsidRPr="00365ABF">
              <w:t xml:space="preserve"> изготовлени</w:t>
            </w:r>
            <w:r w:rsidR="00A16ECF">
              <w:t>ю</w:t>
            </w:r>
            <w:r w:rsidRPr="00365ABF">
              <w:t xml:space="preserve"> нестандартного оборудования</w:t>
            </w:r>
          </w:p>
        </w:tc>
      </w:tr>
      <w:tr w:rsidR="006A1F99" w:rsidRPr="00365ABF" w14:paraId="60199CAA" w14:textId="77777777" w:rsidTr="00365ABF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5FB5815F" w14:textId="77777777" w:rsidR="006A1F99" w:rsidRPr="00365ABF" w:rsidRDefault="006A1F99" w:rsidP="00F91190">
            <w:pPr>
              <w:pStyle w:val="afa"/>
            </w:pPr>
          </w:p>
        </w:tc>
        <w:tc>
          <w:tcPr>
            <w:tcW w:w="3674" w:type="pct"/>
            <w:hideMark/>
          </w:tcPr>
          <w:p w14:paraId="513101A9" w14:textId="77777777" w:rsidR="006A1F99" w:rsidRPr="00365ABF" w:rsidRDefault="008C3D09" w:rsidP="00365ABF">
            <w:pPr>
              <w:pStyle w:val="afa"/>
              <w:jc w:val="both"/>
            </w:pPr>
            <w:r w:rsidRPr="00365ABF">
              <w:t>Типы и основные характеристики машиностроительного производства</w:t>
            </w:r>
          </w:p>
        </w:tc>
      </w:tr>
      <w:tr w:rsidR="006A1F99" w:rsidRPr="00365ABF" w14:paraId="1574E0A8" w14:textId="77777777" w:rsidTr="00365ABF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519C11A7" w14:textId="77777777" w:rsidR="006A1F99" w:rsidRPr="00365ABF" w:rsidRDefault="006A1F99" w:rsidP="00F91190">
            <w:pPr>
              <w:pStyle w:val="afa"/>
            </w:pPr>
          </w:p>
        </w:tc>
        <w:tc>
          <w:tcPr>
            <w:tcW w:w="3674" w:type="pct"/>
            <w:hideMark/>
          </w:tcPr>
          <w:p w14:paraId="6B5E2316" w14:textId="77777777" w:rsidR="006A1F99" w:rsidRPr="00365ABF" w:rsidRDefault="008C3D09" w:rsidP="00365ABF">
            <w:pPr>
              <w:pStyle w:val="afa"/>
              <w:jc w:val="both"/>
            </w:pPr>
            <w:r w:rsidRPr="00365ABF">
              <w:t>Классификация вспомогательного оборудования и принципы его работы</w:t>
            </w:r>
          </w:p>
        </w:tc>
      </w:tr>
      <w:tr w:rsidR="006A1F99" w:rsidRPr="00365ABF" w14:paraId="124BC1E3" w14:textId="77777777" w:rsidTr="00365ABF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3FDB429B" w14:textId="77777777" w:rsidR="006A1F99" w:rsidRPr="00365ABF" w:rsidRDefault="006A1F99" w:rsidP="00F91190">
            <w:pPr>
              <w:pStyle w:val="afa"/>
            </w:pPr>
          </w:p>
        </w:tc>
        <w:tc>
          <w:tcPr>
            <w:tcW w:w="3674" w:type="pct"/>
            <w:vAlign w:val="center"/>
            <w:hideMark/>
          </w:tcPr>
          <w:p w14:paraId="59970947" w14:textId="77777777" w:rsidR="006A1F99" w:rsidRPr="00365ABF" w:rsidRDefault="008C3D09" w:rsidP="00365ABF">
            <w:pPr>
              <w:pStyle w:val="afa"/>
              <w:jc w:val="both"/>
            </w:pPr>
            <w:r w:rsidRPr="00365ABF">
              <w:t>Принципы выбора технологического оборудования для выполнения технологических операций</w:t>
            </w:r>
          </w:p>
        </w:tc>
      </w:tr>
      <w:tr w:rsidR="006A1F99" w:rsidRPr="00365ABF" w14:paraId="444176D0" w14:textId="77777777" w:rsidTr="00365ABF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7F59D3D0" w14:textId="77777777" w:rsidR="006A1F99" w:rsidRPr="00365ABF" w:rsidRDefault="006A1F99" w:rsidP="00F91190">
            <w:pPr>
              <w:pStyle w:val="afa"/>
            </w:pPr>
          </w:p>
        </w:tc>
        <w:tc>
          <w:tcPr>
            <w:tcW w:w="3674" w:type="pct"/>
            <w:vAlign w:val="center"/>
            <w:hideMark/>
          </w:tcPr>
          <w:p w14:paraId="341FD52A" w14:textId="77777777" w:rsidR="006A1F99" w:rsidRPr="00365ABF" w:rsidRDefault="008C3D09" w:rsidP="00365ABF">
            <w:pPr>
              <w:pStyle w:val="afa"/>
              <w:jc w:val="both"/>
            </w:pPr>
            <w:r w:rsidRPr="00365ABF">
              <w:t>Принципы выбора вспомогательного оборудования и технологической оснастки</w:t>
            </w:r>
          </w:p>
        </w:tc>
      </w:tr>
      <w:tr w:rsidR="006A1F99" w:rsidRPr="00365ABF" w14:paraId="6E0378B9" w14:textId="77777777" w:rsidTr="00365ABF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1E77D924" w14:textId="77777777" w:rsidR="006A1F99" w:rsidRPr="00365ABF" w:rsidRDefault="006A1F99" w:rsidP="00F91190">
            <w:pPr>
              <w:pStyle w:val="afa"/>
            </w:pPr>
          </w:p>
        </w:tc>
        <w:tc>
          <w:tcPr>
            <w:tcW w:w="3674" w:type="pct"/>
            <w:vAlign w:val="center"/>
            <w:hideMark/>
          </w:tcPr>
          <w:p w14:paraId="76D1E9CE" w14:textId="77777777" w:rsidR="006A1F99" w:rsidRPr="00365ABF" w:rsidRDefault="008C3D09" w:rsidP="00365ABF">
            <w:pPr>
              <w:pStyle w:val="afa"/>
              <w:jc w:val="both"/>
              <w:rPr>
                <w:highlight w:val="yellow"/>
              </w:rPr>
            </w:pPr>
            <w:r w:rsidRPr="00365ABF">
              <w:t>Методы расчета количества основного оборудования и рабочих мест для различных типов производств</w:t>
            </w:r>
          </w:p>
        </w:tc>
      </w:tr>
      <w:tr w:rsidR="006A1F99" w:rsidRPr="00365ABF" w14:paraId="15A4310D" w14:textId="77777777" w:rsidTr="00365ABF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163B38D6" w14:textId="77777777" w:rsidR="006A1F99" w:rsidRPr="00365ABF" w:rsidRDefault="006A1F99" w:rsidP="00F91190">
            <w:pPr>
              <w:pStyle w:val="afa"/>
            </w:pPr>
          </w:p>
        </w:tc>
        <w:tc>
          <w:tcPr>
            <w:tcW w:w="3674" w:type="pct"/>
            <w:vAlign w:val="center"/>
            <w:hideMark/>
          </w:tcPr>
          <w:p w14:paraId="7900254F" w14:textId="77777777" w:rsidR="006A1F99" w:rsidRPr="00365ABF" w:rsidRDefault="008C3D09" w:rsidP="00365ABF">
            <w:pPr>
              <w:pStyle w:val="afa"/>
              <w:jc w:val="both"/>
            </w:pPr>
            <w:r w:rsidRPr="00365ABF">
              <w:t>Методы расчета количества основных видов вспомогательного оборудования</w:t>
            </w:r>
          </w:p>
        </w:tc>
      </w:tr>
      <w:tr w:rsidR="006A1F99" w:rsidRPr="00365ABF" w14:paraId="2095610D" w14:textId="77777777" w:rsidTr="00365ABF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56FA822F" w14:textId="77777777" w:rsidR="006A1F99" w:rsidRPr="00365ABF" w:rsidRDefault="006A1F99" w:rsidP="00F91190">
            <w:pPr>
              <w:pStyle w:val="afa"/>
            </w:pPr>
          </w:p>
        </w:tc>
        <w:tc>
          <w:tcPr>
            <w:tcW w:w="3674" w:type="pct"/>
            <w:hideMark/>
          </w:tcPr>
          <w:p w14:paraId="63612355" w14:textId="77777777" w:rsidR="006A1F99" w:rsidRPr="00365ABF" w:rsidRDefault="008C3D09" w:rsidP="00365ABF">
            <w:pPr>
              <w:pStyle w:val="afa"/>
              <w:jc w:val="both"/>
            </w:pPr>
            <w:r w:rsidRPr="00365ABF">
              <w:t>Текстовые редакторы (процессоры): наименования, возможности и порядок работы в них</w:t>
            </w:r>
          </w:p>
        </w:tc>
      </w:tr>
      <w:tr w:rsidR="006A1F99" w:rsidRPr="00365ABF" w14:paraId="1F605483" w14:textId="77777777" w:rsidTr="00365ABF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1DB8FC27" w14:textId="77777777" w:rsidR="006A1F99" w:rsidRPr="00365ABF" w:rsidRDefault="006A1F99" w:rsidP="00F91190">
            <w:pPr>
              <w:pStyle w:val="afa"/>
            </w:pPr>
          </w:p>
        </w:tc>
        <w:tc>
          <w:tcPr>
            <w:tcW w:w="3674" w:type="pct"/>
            <w:hideMark/>
          </w:tcPr>
          <w:p w14:paraId="5CAE2222" w14:textId="77777777" w:rsidR="006A1F99" w:rsidRPr="00365ABF" w:rsidRDefault="008C3D09" w:rsidP="00365ABF">
            <w:pPr>
              <w:pStyle w:val="afa"/>
              <w:jc w:val="both"/>
            </w:pPr>
            <w:r w:rsidRPr="00365ABF">
              <w:t>Прикладные компьютерные программы для работы с электронными таблицами: наименования, возможности и порядок работы в них</w:t>
            </w:r>
          </w:p>
        </w:tc>
      </w:tr>
      <w:tr w:rsidR="006A1F99" w:rsidRPr="00365ABF" w14:paraId="350EC711" w14:textId="77777777" w:rsidTr="00365ABF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4D96D71E" w14:textId="77777777" w:rsidR="006A1F99" w:rsidRPr="00365ABF" w:rsidRDefault="006A1F99" w:rsidP="00F91190">
            <w:pPr>
              <w:pStyle w:val="afa"/>
            </w:pPr>
          </w:p>
        </w:tc>
        <w:tc>
          <w:tcPr>
            <w:tcW w:w="3674" w:type="pct"/>
            <w:hideMark/>
          </w:tcPr>
          <w:p w14:paraId="2EC77636" w14:textId="77777777" w:rsidR="006A1F99" w:rsidRPr="00365ABF" w:rsidRDefault="008C3D09" w:rsidP="00365ABF">
            <w:pPr>
              <w:pStyle w:val="afa"/>
              <w:jc w:val="both"/>
            </w:pPr>
            <w:r w:rsidRPr="00365ABF">
              <w:t>Прикладные компьютерные программы для работы с базами данных: наименования, возможности и порядок работы в них</w:t>
            </w:r>
          </w:p>
        </w:tc>
      </w:tr>
      <w:tr w:rsidR="006A1F99" w:rsidRPr="00365ABF" w14:paraId="79969A2C" w14:textId="77777777" w:rsidTr="00365ABF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12F79BAA" w14:textId="77777777" w:rsidR="006A1F99" w:rsidRPr="00365ABF" w:rsidRDefault="006A1F99" w:rsidP="00F91190">
            <w:pPr>
              <w:pStyle w:val="afa"/>
            </w:pPr>
          </w:p>
        </w:tc>
        <w:tc>
          <w:tcPr>
            <w:tcW w:w="3674" w:type="pct"/>
            <w:hideMark/>
          </w:tcPr>
          <w:p w14:paraId="401B7CFC" w14:textId="77777777" w:rsidR="006A1F99" w:rsidRPr="00365ABF" w:rsidRDefault="008C3D09" w:rsidP="00365ABF">
            <w:pPr>
              <w:pStyle w:val="afa"/>
              <w:jc w:val="both"/>
            </w:pPr>
            <w:r w:rsidRPr="00365ABF">
              <w:t>Электронные справочные системы и библиотеки: наименования, возможности и порядок работы в них</w:t>
            </w:r>
          </w:p>
        </w:tc>
      </w:tr>
      <w:tr w:rsidR="0076635E" w:rsidRPr="00365ABF" w14:paraId="0D8C293F" w14:textId="77777777" w:rsidTr="00365ABF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</w:tcPr>
          <w:p w14:paraId="21A586E4" w14:textId="77777777" w:rsidR="0076635E" w:rsidRPr="00365ABF" w:rsidRDefault="0076635E" w:rsidP="00F91190">
            <w:pPr>
              <w:pStyle w:val="afa"/>
            </w:pPr>
          </w:p>
        </w:tc>
        <w:tc>
          <w:tcPr>
            <w:tcW w:w="3674" w:type="pct"/>
          </w:tcPr>
          <w:p w14:paraId="6634AADF" w14:textId="77777777" w:rsidR="0076635E" w:rsidRPr="00365ABF" w:rsidRDefault="0076635E" w:rsidP="00365ABF">
            <w:pPr>
              <w:pStyle w:val="afa"/>
              <w:jc w:val="both"/>
            </w:pPr>
            <w:r w:rsidRPr="00365ABF">
              <w:t>Основы права, экономики и управления в сфере интеллектуальной собственности</w:t>
            </w:r>
          </w:p>
        </w:tc>
      </w:tr>
      <w:tr w:rsidR="006A1F99" w:rsidRPr="00365ABF" w14:paraId="46C57AED" w14:textId="77777777" w:rsidTr="00365ABF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55170F81" w14:textId="77777777" w:rsidR="006A1F99" w:rsidRPr="00365ABF" w:rsidRDefault="006A1F99" w:rsidP="00F91190">
            <w:pPr>
              <w:pStyle w:val="afa"/>
            </w:pPr>
          </w:p>
        </w:tc>
        <w:tc>
          <w:tcPr>
            <w:tcW w:w="3674" w:type="pct"/>
            <w:hideMark/>
          </w:tcPr>
          <w:p w14:paraId="70BABBDA" w14:textId="77777777" w:rsidR="006A1F99" w:rsidRPr="00365ABF" w:rsidRDefault="008C3D09" w:rsidP="00365ABF">
            <w:pPr>
              <w:pStyle w:val="afa"/>
              <w:jc w:val="both"/>
            </w:pPr>
            <w:r w:rsidRPr="00365ABF">
              <w:t>Порядок работы с электронным архивом технической документации</w:t>
            </w:r>
          </w:p>
        </w:tc>
      </w:tr>
      <w:tr w:rsidR="006A1F99" w:rsidRPr="00365ABF" w14:paraId="27CDC453" w14:textId="77777777" w:rsidTr="00365ABF">
        <w:trPr>
          <w:cantSplit/>
          <w:trHeight w:val="20"/>
          <w:jc w:val="center"/>
        </w:trPr>
        <w:tc>
          <w:tcPr>
            <w:tcW w:w="1326" w:type="pct"/>
            <w:hideMark/>
          </w:tcPr>
          <w:p w14:paraId="2109C31F" w14:textId="77777777" w:rsidR="006A1F99" w:rsidRPr="00365ABF" w:rsidRDefault="008C3D09" w:rsidP="00F91190">
            <w:pPr>
              <w:pStyle w:val="afa"/>
            </w:pPr>
            <w:r w:rsidRPr="00365ABF">
              <w:t>Другие характеристики</w:t>
            </w:r>
          </w:p>
        </w:tc>
        <w:tc>
          <w:tcPr>
            <w:tcW w:w="3674" w:type="pct"/>
            <w:hideMark/>
          </w:tcPr>
          <w:p w14:paraId="0E8F3AC1" w14:textId="77777777" w:rsidR="006A1F99" w:rsidRPr="00365ABF" w:rsidRDefault="008C3D09" w:rsidP="00365ABF">
            <w:pPr>
              <w:pStyle w:val="afa"/>
              <w:jc w:val="both"/>
              <w:rPr>
                <w:highlight w:val="yellow"/>
              </w:rPr>
            </w:pPr>
            <w:r w:rsidRPr="00365ABF">
              <w:t>-</w:t>
            </w:r>
          </w:p>
        </w:tc>
      </w:tr>
    </w:tbl>
    <w:p w14:paraId="040335DB" w14:textId="77777777" w:rsidR="00D557B6" w:rsidRDefault="00D557B6" w:rsidP="00F91190">
      <w:pPr>
        <w:pStyle w:val="3"/>
        <w:keepNext w:val="0"/>
        <w:spacing w:before="0" w:after="0"/>
      </w:pPr>
    </w:p>
    <w:p w14:paraId="1BF15F33" w14:textId="16382C2B" w:rsidR="006A1F99" w:rsidRDefault="008C3D09" w:rsidP="00F91190">
      <w:pPr>
        <w:pStyle w:val="3"/>
        <w:keepNext w:val="0"/>
        <w:spacing w:before="0" w:after="0"/>
      </w:pPr>
      <w:r w:rsidRPr="00F91190">
        <w:t>3.2.</w:t>
      </w:r>
      <w:r w:rsidRPr="00F91190">
        <w:rPr>
          <w:lang w:val="en-US"/>
        </w:rPr>
        <w:t>2</w:t>
      </w:r>
      <w:r w:rsidRPr="00F91190">
        <w:t>. Трудовая функция</w:t>
      </w:r>
    </w:p>
    <w:p w14:paraId="02A325D8" w14:textId="77777777" w:rsidR="00A16ECF" w:rsidRPr="00A16ECF" w:rsidRDefault="00A16ECF" w:rsidP="00A16ECF"/>
    <w:tbl>
      <w:tblPr>
        <w:tblW w:w="4944" w:type="pct"/>
        <w:jc w:val="center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629"/>
        <w:gridCol w:w="5109"/>
        <w:gridCol w:w="582"/>
        <w:gridCol w:w="873"/>
        <w:gridCol w:w="1774"/>
        <w:gridCol w:w="347"/>
      </w:tblGrid>
      <w:tr w:rsidR="006A1F99" w:rsidRPr="00F91190" w14:paraId="5A7BA44D" w14:textId="77777777" w:rsidTr="00A16ECF">
        <w:trPr>
          <w:trHeight w:val="915"/>
          <w:jc w:val="center"/>
        </w:trPr>
        <w:tc>
          <w:tcPr>
            <w:tcW w:w="790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  <w:hideMark/>
          </w:tcPr>
          <w:p w14:paraId="15DDE01A" w14:textId="77777777" w:rsidR="006A1F99" w:rsidRPr="00F91190" w:rsidRDefault="008C3D09" w:rsidP="00F91190">
            <w:pPr>
              <w:rPr>
                <w:sz w:val="20"/>
              </w:rPr>
            </w:pPr>
            <w:r w:rsidRPr="00F91190">
              <w:rPr>
                <w:sz w:val="20"/>
              </w:rPr>
              <w:t>Наименование</w:t>
            </w:r>
          </w:p>
        </w:tc>
        <w:tc>
          <w:tcPr>
            <w:tcW w:w="247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14:paraId="7BEAFE3D" w14:textId="77777777" w:rsidR="006A1F99" w:rsidRPr="00F91190" w:rsidRDefault="008C3D09" w:rsidP="00F91190">
            <w:pPr>
              <w:ind w:left="57" w:right="113"/>
            </w:pPr>
            <w:r w:rsidRPr="00F91190">
              <w:rPr>
                <w:rFonts w:eastAsia="Calibri"/>
              </w:rPr>
              <w:t>Формирование инжиниринговых решений по</w:t>
            </w:r>
            <w:r w:rsidRPr="00F91190">
              <w:t xml:space="preserve"> модернизации технологических процессов </w:t>
            </w:r>
            <w:r w:rsidRPr="00F91190">
              <w:rPr>
                <w:rFonts w:eastAsia="Calibri"/>
              </w:rPr>
              <w:t>механосборочного производства</w:t>
            </w:r>
          </w:p>
        </w:tc>
        <w:tc>
          <w:tcPr>
            <w:tcW w:w="282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  <w:hideMark/>
          </w:tcPr>
          <w:p w14:paraId="01285E3A" w14:textId="77777777" w:rsidR="006A1F99" w:rsidRPr="00F91190" w:rsidRDefault="008C3D09" w:rsidP="00F91190">
            <w:pPr>
              <w:pStyle w:val="101"/>
            </w:pPr>
            <w:r w:rsidRPr="00F91190">
              <w:t>Код</w:t>
            </w:r>
          </w:p>
        </w:tc>
        <w:tc>
          <w:tcPr>
            <w:tcW w:w="42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14:paraId="04B3987D" w14:textId="503AD7FC" w:rsidR="006A1F99" w:rsidRPr="00F91190" w:rsidRDefault="00D557B6" w:rsidP="00F91190">
            <w:r>
              <w:rPr>
                <w:lang w:val="en-US"/>
              </w:rPr>
              <w:t>B</w:t>
            </w:r>
            <w:r w:rsidR="008C3D09" w:rsidRPr="00F91190">
              <w:t>/</w:t>
            </w:r>
            <w:r w:rsidR="008C3D09" w:rsidRPr="00F91190">
              <w:rPr>
                <w:lang w:val="en-US"/>
              </w:rPr>
              <w:t>02.</w:t>
            </w:r>
            <w:r w:rsidR="008C3D09" w:rsidRPr="00F91190">
              <w:t>7</w:t>
            </w:r>
          </w:p>
        </w:tc>
        <w:tc>
          <w:tcPr>
            <w:tcW w:w="860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  <w:hideMark/>
          </w:tcPr>
          <w:p w14:paraId="78ED967A" w14:textId="77777777" w:rsidR="006A1F99" w:rsidRPr="00F91190" w:rsidRDefault="008C3D09" w:rsidP="00F91190">
            <w:pPr>
              <w:pStyle w:val="101"/>
            </w:pPr>
            <w:r w:rsidRPr="00F91190">
              <w:t>Уровень (подуровень) квалификации</w:t>
            </w:r>
          </w:p>
        </w:tc>
        <w:tc>
          <w:tcPr>
            <w:tcW w:w="16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14:paraId="4DB2ABF5" w14:textId="77777777" w:rsidR="006A1F99" w:rsidRPr="00F91190" w:rsidRDefault="008C3D09" w:rsidP="00F91190">
            <w:pPr>
              <w:jc w:val="center"/>
            </w:pPr>
            <w:r w:rsidRPr="00F91190">
              <w:t>7</w:t>
            </w:r>
          </w:p>
        </w:tc>
      </w:tr>
    </w:tbl>
    <w:p w14:paraId="47EF783B" w14:textId="77777777" w:rsidR="00A16ECF" w:rsidRDefault="00A16ECF"/>
    <w:tbl>
      <w:tblPr>
        <w:tblW w:w="4944" w:type="pct"/>
        <w:jc w:val="center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577"/>
        <w:gridCol w:w="1064"/>
        <w:gridCol w:w="778"/>
        <w:gridCol w:w="2729"/>
        <w:gridCol w:w="1229"/>
        <w:gridCol w:w="1937"/>
      </w:tblGrid>
      <w:tr w:rsidR="006A1F99" w:rsidRPr="00F91190" w14:paraId="43002FAC" w14:textId="77777777" w:rsidTr="00A16ECF">
        <w:trPr>
          <w:jc w:val="center"/>
        </w:trPr>
        <w:tc>
          <w:tcPr>
            <w:tcW w:w="1249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  <w:hideMark/>
          </w:tcPr>
          <w:p w14:paraId="4F182B98" w14:textId="77777777" w:rsidR="006A1F99" w:rsidRPr="00F91190" w:rsidRDefault="008C3D09" w:rsidP="00F91190">
            <w:pPr>
              <w:rPr>
                <w:sz w:val="18"/>
                <w:szCs w:val="18"/>
              </w:rPr>
            </w:pPr>
            <w:r w:rsidRPr="00F91190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1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vAlign w:val="center"/>
            <w:hideMark/>
          </w:tcPr>
          <w:p w14:paraId="6D4D3737" w14:textId="582B095B" w:rsidR="006A1F99" w:rsidRPr="00F91190" w:rsidRDefault="00F91190" w:rsidP="00F91190">
            <w:pPr>
              <w:pStyle w:val="afa"/>
              <w:rPr>
                <w:sz w:val="18"/>
              </w:rPr>
            </w:pPr>
            <w:r w:rsidRPr="00F91190">
              <w:rPr>
                <w:sz w:val="20"/>
              </w:rPr>
              <w:t>Оригинал</w:t>
            </w:r>
          </w:p>
        </w:tc>
        <w:tc>
          <w:tcPr>
            <w:tcW w:w="377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14:paraId="464C2062" w14:textId="77777777" w:rsidR="006A1F99" w:rsidRPr="00F91190" w:rsidRDefault="008C3D09" w:rsidP="00F91190">
            <w:pPr>
              <w:pStyle w:val="afa"/>
              <w:rPr>
                <w:sz w:val="18"/>
              </w:rPr>
            </w:pPr>
            <w:r w:rsidRPr="00F91190">
              <w:t>Х</w:t>
            </w:r>
          </w:p>
        </w:tc>
        <w:tc>
          <w:tcPr>
            <w:tcW w:w="132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14:paraId="71831C8D" w14:textId="481DCF57" w:rsidR="006A1F99" w:rsidRPr="00F91190" w:rsidRDefault="00F91190" w:rsidP="00F91190">
            <w:pPr>
              <w:pStyle w:val="afa"/>
              <w:rPr>
                <w:sz w:val="18"/>
              </w:rPr>
            </w:pPr>
            <w:r w:rsidRPr="00F91190">
              <w:rPr>
                <w:sz w:val="20"/>
              </w:rPr>
              <w:t>Заимствовано из оригинала</w:t>
            </w:r>
          </w:p>
        </w:tc>
        <w:tc>
          <w:tcPr>
            <w:tcW w:w="59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4DEB3BF7" w14:textId="77777777" w:rsidR="006A1F99" w:rsidRPr="00F91190" w:rsidRDefault="006A1F99" w:rsidP="00F911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9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54685E8D" w14:textId="77777777" w:rsidR="006A1F99" w:rsidRPr="00F91190" w:rsidRDefault="006A1F99" w:rsidP="00F91190">
            <w:pPr>
              <w:jc w:val="center"/>
              <w:rPr>
                <w:sz w:val="18"/>
                <w:szCs w:val="18"/>
              </w:rPr>
            </w:pPr>
          </w:p>
        </w:tc>
      </w:tr>
      <w:tr w:rsidR="006A1F99" w:rsidRPr="00F91190" w14:paraId="7FD1A0EC" w14:textId="77777777" w:rsidTr="00A16ECF">
        <w:trPr>
          <w:jc w:val="center"/>
        </w:trPr>
        <w:tc>
          <w:tcPr>
            <w:tcW w:w="1249" w:type="pct"/>
          </w:tcPr>
          <w:p w14:paraId="7931BB43" w14:textId="77777777" w:rsidR="006A1F99" w:rsidRPr="00F91190" w:rsidRDefault="006A1F99" w:rsidP="00F91190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893" w:type="pct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03E9FB1F" w14:textId="77777777" w:rsidR="006A1F99" w:rsidRPr="00F91190" w:rsidRDefault="006A1F99" w:rsidP="00F91190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323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42537874" w14:textId="77777777" w:rsidR="006A1F99" w:rsidRPr="00F91190" w:rsidRDefault="006A1F99" w:rsidP="00F91190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596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hideMark/>
          </w:tcPr>
          <w:p w14:paraId="1740C9B8" w14:textId="77777777" w:rsidR="006A1F99" w:rsidRPr="00F91190" w:rsidRDefault="008C3D09" w:rsidP="00F91190">
            <w:pPr>
              <w:pStyle w:val="101"/>
            </w:pPr>
            <w:r w:rsidRPr="00F91190">
              <w:rPr>
                <w:szCs w:val="18"/>
              </w:rPr>
              <w:t>Код оригинала</w:t>
            </w:r>
          </w:p>
        </w:tc>
        <w:tc>
          <w:tcPr>
            <w:tcW w:w="939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hideMark/>
          </w:tcPr>
          <w:p w14:paraId="2B874793" w14:textId="77777777" w:rsidR="006A1F99" w:rsidRPr="00F91190" w:rsidRDefault="008C3D09" w:rsidP="00F91190">
            <w:pPr>
              <w:pStyle w:val="101"/>
            </w:pPr>
            <w:r w:rsidRPr="00F91190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28178BBA" w14:textId="77777777" w:rsidR="006A1F99" w:rsidRPr="00F91190" w:rsidRDefault="006A1F99" w:rsidP="00F91190"/>
    <w:tbl>
      <w:tblPr>
        <w:tblW w:w="4946" w:type="pct"/>
        <w:jc w:val="center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724"/>
        <w:gridCol w:w="7594"/>
      </w:tblGrid>
      <w:tr w:rsidR="006A1F99" w:rsidRPr="00A16ECF" w14:paraId="52F6407D" w14:textId="77777777" w:rsidTr="00A16ECF">
        <w:trPr>
          <w:cantSplit/>
          <w:trHeight w:val="20"/>
          <w:jc w:val="center"/>
        </w:trPr>
        <w:tc>
          <w:tcPr>
            <w:tcW w:w="1320" w:type="pct"/>
            <w:vMerge w:val="restart"/>
            <w:hideMark/>
          </w:tcPr>
          <w:p w14:paraId="2A581A24" w14:textId="77777777" w:rsidR="006A1F99" w:rsidRPr="00A16ECF" w:rsidRDefault="008C3D09" w:rsidP="00F91190">
            <w:pPr>
              <w:pStyle w:val="afa"/>
            </w:pPr>
            <w:r w:rsidRPr="00A16ECF">
              <w:t>Трудовые действия</w:t>
            </w:r>
          </w:p>
        </w:tc>
        <w:tc>
          <w:tcPr>
            <w:tcW w:w="3680" w:type="pct"/>
            <w:hideMark/>
          </w:tcPr>
          <w:p w14:paraId="10EF9A11" w14:textId="77777777" w:rsidR="006A1F99" w:rsidRPr="00A16ECF" w:rsidRDefault="008C3D09" w:rsidP="00A16ECF">
            <w:pPr>
              <w:pStyle w:val="afa"/>
              <w:jc w:val="both"/>
            </w:pPr>
            <w:r w:rsidRPr="00A16ECF">
              <w:t>Инжиниринг технологических процессов механической обработки и сборки</w:t>
            </w:r>
          </w:p>
        </w:tc>
      </w:tr>
      <w:tr w:rsidR="006A1F99" w:rsidRPr="00A16ECF" w14:paraId="1971B403" w14:textId="77777777" w:rsidTr="00A16ECF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4C14CBBC" w14:textId="77777777" w:rsidR="006A1F99" w:rsidRPr="00A16ECF" w:rsidRDefault="006A1F99" w:rsidP="00F91190"/>
        </w:tc>
        <w:tc>
          <w:tcPr>
            <w:tcW w:w="3680" w:type="pct"/>
            <w:hideMark/>
          </w:tcPr>
          <w:p w14:paraId="54D8BA58" w14:textId="77777777" w:rsidR="006A1F99" w:rsidRPr="00A16ECF" w:rsidRDefault="008C3D09" w:rsidP="00A16ECF">
            <w:pPr>
              <w:pStyle w:val="afa"/>
              <w:jc w:val="both"/>
            </w:pPr>
            <w:r w:rsidRPr="00A16ECF">
              <w:t>Расчет экономической эффективности проектируемых технологических процессов механической обработки и сборки</w:t>
            </w:r>
          </w:p>
        </w:tc>
      </w:tr>
      <w:tr w:rsidR="006A1F99" w:rsidRPr="00A16ECF" w14:paraId="60053023" w14:textId="77777777" w:rsidTr="00A16ECF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3A139C19" w14:textId="77777777" w:rsidR="006A1F99" w:rsidRPr="00A16ECF" w:rsidRDefault="006A1F99" w:rsidP="00F91190"/>
        </w:tc>
        <w:tc>
          <w:tcPr>
            <w:tcW w:w="3680" w:type="pct"/>
            <w:hideMark/>
          </w:tcPr>
          <w:p w14:paraId="1D585016" w14:textId="77777777" w:rsidR="006A1F99" w:rsidRPr="00A16ECF" w:rsidRDefault="008C3D09" w:rsidP="00A16ECF">
            <w:pPr>
              <w:pStyle w:val="afa"/>
              <w:jc w:val="both"/>
            </w:pPr>
            <w:r w:rsidRPr="00A16ECF">
              <w:t>Оптимизация режимов механической обработки и сборки</w:t>
            </w:r>
          </w:p>
        </w:tc>
      </w:tr>
      <w:tr w:rsidR="006A1F99" w:rsidRPr="00A16ECF" w14:paraId="283CE15A" w14:textId="77777777" w:rsidTr="00A16ECF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421487E1" w14:textId="77777777" w:rsidR="006A1F99" w:rsidRPr="00A16ECF" w:rsidRDefault="006A1F99" w:rsidP="00F91190"/>
        </w:tc>
        <w:tc>
          <w:tcPr>
            <w:tcW w:w="3680" w:type="pct"/>
            <w:hideMark/>
          </w:tcPr>
          <w:p w14:paraId="28ADA26C" w14:textId="77777777" w:rsidR="006A1F99" w:rsidRPr="00A16ECF" w:rsidRDefault="008C3D09" w:rsidP="00A16ECF">
            <w:pPr>
              <w:pStyle w:val="afa"/>
              <w:jc w:val="both"/>
            </w:pPr>
            <w:r w:rsidRPr="00A16ECF">
              <w:t>Подбор оснастки для операций механической обработки и сборки</w:t>
            </w:r>
          </w:p>
        </w:tc>
      </w:tr>
      <w:tr w:rsidR="006A1F99" w:rsidRPr="00A16ECF" w14:paraId="71924E4E" w14:textId="77777777" w:rsidTr="00A16ECF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429E048D" w14:textId="77777777" w:rsidR="006A1F99" w:rsidRPr="00A16ECF" w:rsidRDefault="006A1F99" w:rsidP="00F91190"/>
        </w:tc>
        <w:tc>
          <w:tcPr>
            <w:tcW w:w="3680" w:type="pct"/>
            <w:hideMark/>
          </w:tcPr>
          <w:p w14:paraId="43215A4F" w14:textId="77777777" w:rsidR="006A1F99" w:rsidRPr="00A16ECF" w:rsidRDefault="008C3D09" w:rsidP="00A16ECF">
            <w:pPr>
              <w:pStyle w:val="afa"/>
              <w:jc w:val="both"/>
            </w:pPr>
            <w:r w:rsidRPr="00A16ECF">
              <w:t>Разработка конструкции оснастки для операций механической обработки и сборки</w:t>
            </w:r>
          </w:p>
        </w:tc>
      </w:tr>
      <w:tr w:rsidR="006A1F99" w:rsidRPr="00A16ECF" w14:paraId="2046618D" w14:textId="77777777" w:rsidTr="00A16ECF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14D2FCBA" w14:textId="77777777" w:rsidR="006A1F99" w:rsidRPr="00A16ECF" w:rsidRDefault="006A1F99" w:rsidP="00F91190"/>
        </w:tc>
        <w:tc>
          <w:tcPr>
            <w:tcW w:w="3680" w:type="pct"/>
            <w:hideMark/>
          </w:tcPr>
          <w:p w14:paraId="7D361EBE" w14:textId="77777777" w:rsidR="006A1F99" w:rsidRPr="00A16ECF" w:rsidRDefault="008C3D09" w:rsidP="00A16ECF">
            <w:pPr>
              <w:pStyle w:val="afa"/>
              <w:jc w:val="both"/>
            </w:pPr>
            <w:r w:rsidRPr="00A16ECF">
              <w:t>Расчет трудоемкости технологических процессов механической обработки и сборки</w:t>
            </w:r>
          </w:p>
        </w:tc>
      </w:tr>
      <w:tr w:rsidR="006A1F99" w:rsidRPr="00A16ECF" w14:paraId="698AF1CC" w14:textId="77777777" w:rsidTr="00A16ECF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471921E2" w14:textId="77777777" w:rsidR="006A1F99" w:rsidRPr="00A16ECF" w:rsidRDefault="006A1F99" w:rsidP="00F91190"/>
        </w:tc>
        <w:tc>
          <w:tcPr>
            <w:tcW w:w="3680" w:type="pct"/>
            <w:hideMark/>
          </w:tcPr>
          <w:p w14:paraId="2A35B5C4" w14:textId="77777777" w:rsidR="006A1F99" w:rsidRPr="00A16ECF" w:rsidRDefault="008C3D09" w:rsidP="00A16ECF">
            <w:pPr>
              <w:pStyle w:val="afa"/>
              <w:jc w:val="both"/>
            </w:pPr>
            <w:r w:rsidRPr="00A16ECF">
              <w:t>Изменение и заполнение маршрутных и операционных карт технологических процессов механической обработки и сборки</w:t>
            </w:r>
          </w:p>
        </w:tc>
      </w:tr>
      <w:tr w:rsidR="006A1F99" w:rsidRPr="00A16ECF" w14:paraId="29833F83" w14:textId="77777777" w:rsidTr="00A16ECF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126B17E6" w14:textId="77777777" w:rsidR="006A1F99" w:rsidRPr="00A16ECF" w:rsidRDefault="006A1F99" w:rsidP="00F91190"/>
        </w:tc>
        <w:tc>
          <w:tcPr>
            <w:tcW w:w="3680" w:type="pct"/>
            <w:hideMark/>
          </w:tcPr>
          <w:p w14:paraId="31807E8A" w14:textId="77777777" w:rsidR="006A1F99" w:rsidRPr="00A16ECF" w:rsidRDefault="008C3D09" w:rsidP="00A16ECF">
            <w:pPr>
              <w:pStyle w:val="afa"/>
              <w:jc w:val="both"/>
            </w:pPr>
            <w:r w:rsidRPr="00A16ECF">
              <w:t>Подготовка предложений по предупреждению и ликвидации дефектов при механической обработке заготовок</w:t>
            </w:r>
          </w:p>
        </w:tc>
      </w:tr>
      <w:tr w:rsidR="006A1F99" w:rsidRPr="00A16ECF" w14:paraId="2E5AD255" w14:textId="77777777" w:rsidTr="00A16ECF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2B285417" w14:textId="77777777" w:rsidR="006A1F99" w:rsidRPr="00A16ECF" w:rsidRDefault="006A1F99" w:rsidP="00F91190"/>
        </w:tc>
        <w:tc>
          <w:tcPr>
            <w:tcW w:w="3680" w:type="pct"/>
            <w:hideMark/>
          </w:tcPr>
          <w:p w14:paraId="452EC57B" w14:textId="77777777" w:rsidR="006A1F99" w:rsidRPr="00A16ECF" w:rsidRDefault="008C3D09" w:rsidP="00A16ECF">
            <w:pPr>
              <w:pStyle w:val="afa"/>
              <w:jc w:val="both"/>
            </w:pPr>
            <w:r w:rsidRPr="00A16ECF">
              <w:t>Формирование политики в области качества механосборочного производства</w:t>
            </w:r>
          </w:p>
        </w:tc>
      </w:tr>
      <w:tr w:rsidR="006A1F99" w:rsidRPr="00A16ECF" w14:paraId="0CB817D5" w14:textId="77777777" w:rsidTr="00A16ECF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6D43C7C4" w14:textId="77777777" w:rsidR="006A1F99" w:rsidRPr="00A16ECF" w:rsidRDefault="006A1F99" w:rsidP="00F91190"/>
        </w:tc>
        <w:tc>
          <w:tcPr>
            <w:tcW w:w="3680" w:type="pct"/>
            <w:hideMark/>
          </w:tcPr>
          <w:p w14:paraId="5C538F94" w14:textId="77777777" w:rsidR="006A1F99" w:rsidRPr="00A16ECF" w:rsidRDefault="008C3D09" w:rsidP="00A16ECF">
            <w:pPr>
              <w:pStyle w:val="afa"/>
              <w:jc w:val="both"/>
            </w:pPr>
            <w:r w:rsidRPr="00A16ECF">
              <w:t>Определение вида, числа и последовательности операций механической обработки и сборки, а также выбор или конструирование оснастки</w:t>
            </w:r>
          </w:p>
        </w:tc>
      </w:tr>
      <w:tr w:rsidR="006A1F99" w:rsidRPr="00A16ECF" w14:paraId="299167B5" w14:textId="77777777" w:rsidTr="00A16ECF">
        <w:trPr>
          <w:cantSplit/>
          <w:trHeight w:val="311"/>
          <w:jc w:val="center"/>
        </w:trPr>
        <w:tc>
          <w:tcPr>
            <w:tcW w:w="0" w:type="auto"/>
            <w:vMerge/>
            <w:vAlign w:val="center"/>
            <w:hideMark/>
          </w:tcPr>
          <w:p w14:paraId="0D76EB8C" w14:textId="77777777" w:rsidR="006A1F99" w:rsidRPr="00A16ECF" w:rsidRDefault="006A1F99" w:rsidP="00F91190"/>
        </w:tc>
        <w:tc>
          <w:tcPr>
            <w:tcW w:w="3680" w:type="pct"/>
            <w:hideMark/>
          </w:tcPr>
          <w:p w14:paraId="263710EF" w14:textId="77777777" w:rsidR="006A1F99" w:rsidRPr="00A16ECF" w:rsidRDefault="008C3D09" w:rsidP="00A16ECF">
            <w:pPr>
              <w:pStyle w:val="afa"/>
              <w:jc w:val="both"/>
            </w:pPr>
            <w:r w:rsidRPr="00A16ECF">
              <w:t>Выбор режимов операций механической обработки заготовок</w:t>
            </w:r>
          </w:p>
        </w:tc>
      </w:tr>
      <w:tr w:rsidR="006A1F99" w:rsidRPr="00A16ECF" w14:paraId="1D8C2D9F" w14:textId="77777777" w:rsidTr="00A16ECF">
        <w:trPr>
          <w:cantSplit/>
          <w:trHeight w:val="176"/>
          <w:jc w:val="center"/>
        </w:trPr>
        <w:tc>
          <w:tcPr>
            <w:tcW w:w="0" w:type="auto"/>
            <w:vMerge/>
            <w:vAlign w:val="center"/>
            <w:hideMark/>
          </w:tcPr>
          <w:p w14:paraId="4A445E26" w14:textId="77777777" w:rsidR="006A1F99" w:rsidRPr="00A16ECF" w:rsidRDefault="006A1F99" w:rsidP="00F91190"/>
        </w:tc>
        <w:tc>
          <w:tcPr>
            <w:tcW w:w="3680" w:type="pct"/>
            <w:hideMark/>
          </w:tcPr>
          <w:p w14:paraId="3BDCB803" w14:textId="77777777" w:rsidR="006A1F99" w:rsidRPr="00A16ECF" w:rsidRDefault="008C3D09" w:rsidP="00A16ECF">
            <w:pPr>
              <w:pStyle w:val="afa"/>
              <w:jc w:val="both"/>
            </w:pPr>
            <w:r w:rsidRPr="00A16ECF">
              <w:t>Выбор режимов операций сборки изделий</w:t>
            </w:r>
          </w:p>
        </w:tc>
      </w:tr>
      <w:tr w:rsidR="006A1F99" w:rsidRPr="00A16ECF" w14:paraId="7D823BC4" w14:textId="77777777" w:rsidTr="00A16ECF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25BF0122" w14:textId="77777777" w:rsidR="006A1F99" w:rsidRPr="00A16ECF" w:rsidRDefault="006A1F99" w:rsidP="00F91190"/>
        </w:tc>
        <w:tc>
          <w:tcPr>
            <w:tcW w:w="3680" w:type="pct"/>
            <w:hideMark/>
          </w:tcPr>
          <w:p w14:paraId="2B9B3D0F" w14:textId="77777777" w:rsidR="006A1F99" w:rsidRPr="00A16ECF" w:rsidRDefault="008C3D09" w:rsidP="00A16ECF">
            <w:pPr>
              <w:pStyle w:val="afa"/>
              <w:jc w:val="both"/>
            </w:pPr>
            <w:r w:rsidRPr="00A16ECF">
              <w:t>Подготовка предложений по использованию робототехники в механосборочном производстве</w:t>
            </w:r>
          </w:p>
        </w:tc>
      </w:tr>
      <w:tr w:rsidR="006A1F99" w:rsidRPr="00A16ECF" w14:paraId="0993F547" w14:textId="77777777" w:rsidTr="00A16ECF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083BCDCF" w14:textId="77777777" w:rsidR="006A1F99" w:rsidRPr="00A16ECF" w:rsidRDefault="006A1F99" w:rsidP="00F91190"/>
        </w:tc>
        <w:tc>
          <w:tcPr>
            <w:tcW w:w="3680" w:type="pct"/>
            <w:hideMark/>
          </w:tcPr>
          <w:p w14:paraId="79533E8F" w14:textId="77777777" w:rsidR="006A1F99" w:rsidRPr="00A16ECF" w:rsidRDefault="008C3D09" w:rsidP="00A16ECF">
            <w:pPr>
              <w:pStyle w:val="afa"/>
              <w:jc w:val="both"/>
            </w:pPr>
            <w:r w:rsidRPr="00A16ECF">
              <w:t>Определение состава основного и вспомогательного оборудования механосборочного производства</w:t>
            </w:r>
          </w:p>
        </w:tc>
      </w:tr>
      <w:tr w:rsidR="006A1F99" w:rsidRPr="00A16ECF" w14:paraId="3AF9FF2F" w14:textId="77777777" w:rsidTr="00A16ECF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0C356C0E" w14:textId="77777777" w:rsidR="006A1F99" w:rsidRPr="00A16ECF" w:rsidRDefault="006A1F99" w:rsidP="00F91190"/>
        </w:tc>
        <w:tc>
          <w:tcPr>
            <w:tcW w:w="3680" w:type="pct"/>
            <w:hideMark/>
          </w:tcPr>
          <w:p w14:paraId="787EFE98" w14:textId="77777777" w:rsidR="006A1F99" w:rsidRPr="00A16ECF" w:rsidRDefault="008C3D09" w:rsidP="00A16ECF">
            <w:pPr>
              <w:pStyle w:val="afa"/>
              <w:jc w:val="both"/>
            </w:pPr>
            <w:r w:rsidRPr="00A16ECF">
              <w:t>Разработка плана расположения основного и вспомогательного оборудования механосборочного производства</w:t>
            </w:r>
          </w:p>
        </w:tc>
      </w:tr>
      <w:tr w:rsidR="006A1F99" w:rsidRPr="00A16ECF" w14:paraId="7332C212" w14:textId="77777777" w:rsidTr="00A16ECF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23BF928E" w14:textId="77777777" w:rsidR="006A1F99" w:rsidRPr="00A16ECF" w:rsidRDefault="006A1F99" w:rsidP="00F91190"/>
        </w:tc>
        <w:tc>
          <w:tcPr>
            <w:tcW w:w="3680" w:type="pct"/>
            <w:hideMark/>
          </w:tcPr>
          <w:p w14:paraId="07661B52" w14:textId="77777777" w:rsidR="006A1F99" w:rsidRPr="00A16ECF" w:rsidRDefault="008C3D09" w:rsidP="00A16ECF">
            <w:pPr>
              <w:pStyle w:val="afa"/>
              <w:jc w:val="both"/>
            </w:pPr>
            <w:r w:rsidRPr="00A16ECF">
              <w:t>Разработка компоновочных планов цехов механосборочного производства</w:t>
            </w:r>
          </w:p>
        </w:tc>
      </w:tr>
      <w:tr w:rsidR="006A1F99" w:rsidRPr="00A16ECF" w14:paraId="11477D2C" w14:textId="77777777" w:rsidTr="00A16ECF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7D4C2FF6" w14:textId="77777777" w:rsidR="006A1F99" w:rsidRPr="00A16ECF" w:rsidRDefault="006A1F99" w:rsidP="00F91190"/>
        </w:tc>
        <w:tc>
          <w:tcPr>
            <w:tcW w:w="3680" w:type="pct"/>
            <w:hideMark/>
          </w:tcPr>
          <w:p w14:paraId="6ED8E148" w14:textId="77777777" w:rsidR="006A1F99" w:rsidRPr="00A16ECF" w:rsidRDefault="008C3D09" w:rsidP="00A16ECF">
            <w:pPr>
              <w:pStyle w:val="afa"/>
              <w:jc w:val="both"/>
            </w:pPr>
            <w:r w:rsidRPr="00A16ECF">
              <w:t>Детализация компоновочных планов цехов механосборочного производства</w:t>
            </w:r>
          </w:p>
        </w:tc>
      </w:tr>
      <w:tr w:rsidR="006A1F99" w:rsidRPr="00A16ECF" w14:paraId="1CE28EDD" w14:textId="77777777" w:rsidTr="00A16ECF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7E99B7C1" w14:textId="77777777" w:rsidR="006A1F99" w:rsidRPr="00A16ECF" w:rsidRDefault="006A1F99" w:rsidP="00F91190"/>
        </w:tc>
        <w:tc>
          <w:tcPr>
            <w:tcW w:w="3680" w:type="pct"/>
            <w:hideMark/>
          </w:tcPr>
          <w:p w14:paraId="6A2B5ED9" w14:textId="77777777" w:rsidR="006A1F99" w:rsidRPr="00A16ECF" w:rsidRDefault="008C3D09" w:rsidP="00A16ECF">
            <w:pPr>
              <w:pStyle w:val="afa"/>
              <w:jc w:val="both"/>
            </w:pPr>
            <w:r w:rsidRPr="00A16ECF">
              <w:t>Расчет грузопотоков между основными и вспомогательными подразделениями механосборочного производства</w:t>
            </w:r>
          </w:p>
        </w:tc>
      </w:tr>
      <w:tr w:rsidR="006A1F99" w:rsidRPr="00A16ECF" w14:paraId="088ECE8A" w14:textId="77777777" w:rsidTr="00A16ECF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3A8F7A92" w14:textId="77777777" w:rsidR="006A1F99" w:rsidRPr="00A16ECF" w:rsidRDefault="006A1F99" w:rsidP="00F91190"/>
        </w:tc>
        <w:tc>
          <w:tcPr>
            <w:tcW w:w="3680" w:type="pct"/>
            <w:hideMark/>
          </w:tcPr>
          <w:p w14:paraId="2D5DF50D" w14:textId="77777777" w:rsidR="006A1F99" w:rsidRPr="00A16ECF" w:rsidRDefault="008C3D09" w:rsidP="00A16ECF">
            <w:pPr>
              <w:pStyle w:val="afa"/>
              <w:jc w:val="both"/>
            </w:pPr>
            <w:r w:rsidRPr="00A16ECF">
              <w:t>Выявление и инжиниринг качественных связей между основными и вспомогательными подразделениями механосборочного производства</w:t>
            </w:r>
          </w:p>
        </w:tc>
      </w:tr>
      <w:tr w:rsidR="006A1F99" w:rsidRPr="00A16ECF" w14:paraId="6A1FD20C" w14:textId="77777777" w:rsidTr="00A16ECF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69963D4D" w14:textId="77777777" w:rsidR="006A1F99" w:rsidRPr="00A16ECF" w:rsidRDefault="006A1F99" w:rsidP="00F91190"/>
        </w:tc>
        <w:tc>
          <w:tcPr>
            <w:tcW w:w="3680" w:type="pct"/>
            <w:hideMark/>
          </w:tcPr>
          <w:p w14:paraId="43BAA384" w14:textId="77777777" w:rsidR="006A1F99" w:rsidRPr="00A16ECF" w:rsidRDefault="008C3D09" w:rsidP="00A16ECF">
            <w:pPr>
              <w:pStyle w:val="afa"/>
              <w:jc w:val="both"/>
            </w:pPr>
            <w:r w:rsidRPr="00A16ECF">
              <w:t>Разработка комплексного плана расположения основного и вспомогательного оборудования механосборочного производства на основе компоновочного плана</w:t>
            </w:r>
          </w:p>
        </w:tc>
      </w:tr>
      <w:tr w:rsidR="006A1F99" w:rsidRPr="00A16ECF" w14:paraId="54A7DD51" w14:textId="77777777" w:rsidTr="00A16ECF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61CA010E" w14:textId="77777777" w:rsidR="006A1F99" w:rsidRPr="00A16ECF" w:rsidRDefault="006A1F99" w:rsidP="00F91190"/>
        </w:tc>
        <w:tc>
          <w:tcPr>
            <w:tcW w:w="3680" w:type="pct"/>
            <w:hideMark/>
          </w:tcPr>
          <w:p w14:paraId="1D97691A" w14:textId="77777777" w:rsidR="006A1F99" w:rsidRPr="00A16ECF" w:rsidRDefault="008C3D09" w:rsidP="00A16ECF">
            <w:pPr>
              <w:pStyle w:val="afa"/>
              <w:jc w:val="both"/>
            </w:pPr>
            <w:r w:rsidRPr="00A16ECF">
              <w:t>Определение производственной площади основных и вспомогательных структурных подразделений механосборочного производства</w:t>
            </w:r>
          </w:p>
        </w:tc>
      </w:tr>
      <w:tr w:rsidR="006A1F99" w:rsidRPr="00A16ECF" w14:paraId="093F962C" w14:textId="77777777" w:rsidTr="00A16ECF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46E24238" w14:textId="77777777" w:rsidR="006A1F99" w:rsidRPr="00A16ECF" w:rsidRDefault="006A1F99" w:rsidP="00F91190"/>
        </w:tc>
        <w:tc>
          <w:tcPr>
            <w:tcW w:w="3680" w:type="pct"/>
            <w:hideMark/>
          </w:tcPr>
          <w:p w14:paraId="7113375B" w14:textId="4597C229" w:rsidR="006A1F99" w:rsidRPr="00A16ECF" w:rsidRDefault="008C3D09" w:rsidP="00A16ECF">
            <w:pPr>
              <w:pStyle w:val="afa"/>
              <w:jc w:val="both"/>
            </w:pPr>
            <w:r w:rsidRPr="00A16ECF">
              <w:t>Подготовка отчета по инжинирингу механосборочного производства в части</w:t>
            </w:r>
            <w:r w:rsidR="003C513F">
              <w:t>, касающейся</w:t>
            </w:r>
            <w:r w:rsidRPr="00A16ECF">
              <w:t xml:space="preserve"> модернизации технологических процессов</w:t>
            </w:r>
          </w:p>
        </w:tc>
      </w:tr>
      <w:tr w:rsidR="006A1F99" w:rsidRPr="00A16ECF" w14:paraId="575D3EE6" w14:textId="77777777" w:rsidTr="00A16ECF">
        <w:trPr>
          <w:cantSplit/>
          <w:trHeight w:val="20"/>
          <w:jc w:val="center"/>
        </w:trPr>
        <w:tc>
          <w:tcPr>
            <w:tcW w:w="1320" w:type="pct"/>
            <w:vMerge w:val="restart"/>
            <w:hideMark/>
          </w:tcPr>
          <w:p w14:paraId="6770D00D" w14:textId="77777777" w:rsidR="006A1F99" w:rsidRPr="00A16ECF" w:rsidRDefault="008C3D09" w:rsidP="00F91190">
            <w:pPr>
              <w:pStyle w:val="afa"/>
            </w:pPr>
            <w:r w:rsidRPr="00A16ECF">
              <w:t>Необходимые умения</w:t>
            </w:r>
          </w:p>
        </w:tc>
        <w:tc>
          <w:tcPr>
            <w:tcW w:w="3680" w:type="pct"/>
            <w:vAlign w:val="center"/>
            <w:hideMark/>
          </w:tcPr>
          <w:p w14:paraId="6DEA7A28" w14:textId="77777777" w:rsidR="006A1F99" w:rsidRPr="00A16ECF" w:rsidRDefault="008C3D09" w:rsidP="00A16ECF">
            <w:pPr>
              <w:pStyle w:val="afa"/>
              <w:jc w:val="both"/>
            </w:pPr>
            <w:r w:rsidRPr="00A16ECF">
              <w:t>Определять оптимальные режимы механической обработки и сборки</w:t>
            </w:r>
          </w:p>
        </w:tc>
      </w:tr>
      <w:tr w:rsidR="006A1F99" w:rsidRPr="00A16ECF" w14:paraId="2A5A88E8" w14:textId="77777777" w:rsidTr="00A16ECF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2F42ECD3" w14:textId="77777777" w:rsidR="006A1F99" w:rsidRPr="00A16ECF" w:rsidRDefault="006A1F99" w:rsidP="00F91190"/>
        </w:tc>
        <w:tc>
          <w:tcPr>
            <w:tcW w:w="3680" w:type="pct"/>
            <w:vAlign w:val="center"/>
            <w:hideMark/>
          </w:tcPr>
          <w:p w14:paraId="35842A61" w14:textId="77777777" w:rsidR="006A1F99" w:rsidRPr="00A16ECF" w:rsidRDefault="008C3D09" w:rsidP="00A16ECF">
            <w:pPr>
              <w:pStyle w:val="afa"/>
              <w:jc w:val="both"/>
            </w:pPr>
            <w:r w:rsidRPr="00A16ECF">
              <w:t>Определять эффективный годовой фонд времени работы оборудования подразделений механосборочного производства</w:t>
            </w:r>
          </w:p>
        </w:tc>
      </w:tr>
      <w:tr w:rsidR="006A1F99" w:rsidRPr="00A16ECF" w14:paraId="225048D4" w14:textId="77777777" w:rsidTr="00A16ECF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6E42F290" w14:textId="77777777" w:rsidR="006A1F99" w:rsidRPr="00A16ECF" w:rsidRDefault="006A1F99" w:rsidP="00F91190"/>
        </w:tc>
        <w:tc>
          <w:tcPr>
            <w:tcW w:w="3680" w:type="pct"/>
            <w:vAlign w:val="center"/>
            <w:hideMark/>
          </w:tcPr>
          <w:p w14:paraId="196066B1" w14:textId="77777777" w:rsidR="006A1F99" w:rsidRPr="00A16ECF" w:rsidRDefault="008C3D09" w:rsidP="00A16ECF">
            <w:pPr>
              <w:pStyle w:val="afa"/>
              <w:jc w:val="both"/>
            </w:pPr>
            <w:r w:rsidRPr="00A16ECF">
              <w:t>Вносить изменения в технологические процессы механосборочного производства</w:t>
            </w:r>
          </w:p>
        </w:tc>
      </w:tr>
      <w:tr w:rsidR="006A1F99" w:rsidRPr="00A16ECF" w14:paraId="65037D66" w14:textId="77777777" w:rsidTr="00A16ECF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7D06AD27" w14:textId="77777777" w:rsidR="006A1F99" w:rsidRPr="00A16ECF" w:rsidRDefault="006A1F99" w:rsidP="00F91190"/>
        </w:tc>
        <w:tc>
          <w:tcPr>
            <w:tcW w:w="3680" w:type="pct"/>
            <w:hideMark/>
          </w:tcPr>
          <w:p w14:paraId="042D9D98" w14:textId="77777777" w:rsidR="006A1F99" w:rsidRPr="00A16ECF" w:rsidRDefault="008C3D09" w:rsidP="00A16ECF">
            <w:pPr>
              <w:pStyle w:val="afa"/>
              <w:jc w:val="both"/>
            </w:pPr>
            <w:r w:rsidRPr="00A16ECF">
              <w:t>Определять режимы операций механической обработки заготовок</w:t>
            </w:r>
          </w:p>
        </w:tc>
      </w:tr>
      <w:tr w:rsidR="006A1F99" w:rsidRPr="00A16ECF" w14:paraId="5CCD8D0B" w14:textId="77777777" w:rsidTr="00A16ECF">
        <w:trPr>
          <w:cantSplit/>
          <w:trHeight w:val="179"/>
          <w:jc w:val="center"/>
        </w:trPr>
        <w:tc>
          <w:tcPr>
            <w:tcW w:w="0" w:type="auto"/>
            <w:vMerge/>
            <w:vAlign w:val="center"/>
            <w:hideMark/>
          </w:tcPr>
          <w:p w14:paraId="51EEA033" w14:textId="77777777" w:rsidR="006A1F99" w:rsidRPr="00A16ECF" w:rsidRDefault="006A1F99" w:rsidP="00F91190"/>
        </w:tc>
        <w:tc>
          <w:tcPr>
            <w:tcW w:w="3680" w:type="pct"/>
            <w:hideMark/>
          </w:tcPr>
          <w:p w14:paraId="4A849ED1" w14:textId="77777777" w:rsidR="006A1F99" w:rsidRPr="00A16ECF" w:rsidRDefault="008C3D09" w:rsidP="00A16ECF">
            <w:pPr>
              <w:pStyle w:val="afa"/>
              <w:jc w:val="both"/>
            </w:pPr>
            <w:r w:rsidRPr="00A16ECF">
              <w:t>Определять режимы операций сборки изделий</w:t>
            </w:r>
          </w:p>
        </w:tc>
      </w:tr>
      <w:tr w:rsidR="006A1F99" w:rsidRPr="00A16ECF" w14:paraId="44D677A7" w14:textId="77777777" w:rsidTr="00A16ECF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54A8C606" w14:textId="77777777" w:rsidR="006A1F99" w:rsidRPr="00A16ECF" w:rsidRDefault="006A1F99" w:rsidP="00F91190"/>
        </w:tc>
        <w:tc>
          <w:tcPr>
            <w:tcW w:w="3680" w:type="pct"/>
            <w:vAlign w:val="center"/>
            <w:hideMark/>
          </w:tcPr>
          <w:p w14:paraId="69C1A4A7" w14:textId="77777777" w:rsidR="006A1F99" w:rsidRPr="00A16ECF" w:rsidRDefault="008C3D09" w:rsidP="00A16ECF">
            <w:pPr>
              <w:pStyle w:val="afa"/>
              <w:jc w:val="both"/>
            </w:pPr>
            <w:r w:rsidRPr="00A16ECF">
              <w:t>Разрабатывать и изменять технологическую схему механосборочного производства</w:t>
            </w:r>
          </w:p>
        </w:tc>
      </w:tr>
      <w:tr w:rsidR="006A1F99" w:rsidRPr="00A16ECF" w14:paraId="630E3ABA" w14:textId="77777777" w:rsidTr="00A16ECF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72B92B77" w14:textId="77777777" w:rsidR="006A1F99" w:rsidRPr="00A16ECF" w:rsidRDefault="006A1F99" w:rsidP="00F91190"/>
        </w:tc>
        <w:tc>
          <w:tcPr>
            <w:tcW w:w="3680" w:type="pct"/>
            <w:hideMark/>
          </w:tcPr>
          <w:p w14:paraId="44C5605A" w14:textId="77777777" w:rsidR="006A1F99" w:rsidRPr="00A16ECF" w:rsidRDefault="008C3D09" w:rsidP="00A16ECF">
            <w:pPr>
              <w:pStyle w:val="afa"/>
              <w:jc w:val="both"/>
            </w:pPr>
            <w:r w:rsidRPr="00A16ECF">
              <w:t>Определять совместимость технологических процессов механосборочного производства</w:t>
            </w:r>
          </w:p>
        </w:tc>
      </w:tr>
      <w:tr w:rsidR="006A1F99" w:rsidRPr="00A16ECF" w14:paraId="77ABDFA1" w14:textId="77777777" w:rsidTr="00A16ECF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33EFF033" w14:textId="77777777" w:rsidR="006A1F99" w:rsidRPr="00A16ECF" w:rsidRDefault="006A1F99" w:rsidP="00F91190"/>
        </w:tc>
        <w:tc>
          <w:tcPr>
            <w:tcW w:w="3680" w:type="pct"/>
            <w:hideMark/>
          </w:tcPr>
          <w:p w14:paraId="16DEAD52" w14:textId="77777777" w:rsidR="006A1F99" w:rsidRPr="00A16ECF" w:rsidRDefault="008C3D09" w:rsidP="00A16ECF">
            <w:pPr>
              <w:pStyle w:val="afa"/>
              <w:jc w:val="both"/>
            </w:pPr>
            <w:r w:rsidRPr="00A16ECF">
              <w:t>Определять суммарную трудоемкость обработки заготовок механосборочного производства</w:t>
            </w:r>
          </w:p>
        </w:tc>
      </w:tr>
      <w:tr w:rsidR="006A1F99" w:rsidRPr="00A16ECF" w14:paraId="523F9425" w14:textId="77777777" w:rsidTr="00A16ECF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17AF1036" w14:textId="77777777" w:rsidR="006A1F99" w:rsidRPr="00A16ECF" w:rsidRDefault="006A1F99" w:rsidP="00F91190"/>
        </w:tc>
        <w:tc>
          <w:tcPr>
            <w:tcW w:w="3680" w:type="pct"/>
            <w:hideMark/>
          </w:tcPr>
          <w:p w14:paraId="320DB0AC" w14:textId="77777777" w:rsidR="006A1F99" w:rsidRPr="00A16ECF" w:rsidRDefault="008C3D09" w:rsidP="00A16ECF">
            <w:pPr>
              <w:pStyle w:val="afa"/>
              <w:jc w:val="both"/>
            </w:pPr>
            <w:r w:rsidRPr="00A16ECF">
              <w:t>Рассчитывать количество необходимого оборудования для модернизации и технического перевооружения механосборочного производства</w:t>
            </w:r>
          </w:p>
        </w:tc>
      </w:tr>
      <w:tr w:rsidR="006A1F99" w:rsidRPr="00A16ECF" w14:paraId="1AC8DF91" w14:textId="77777777" w:rsidTr="00A16ECF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6C232B3A" w14:textId="77777777" w:rsidR="006A1F99" w:rsidRPr="00A16ECF" w:rsidRDefault="006A1F99" w:rsidP="00F91190"/>
        </w:tc>
        <w:tc>
          <w:tcPr>
            <w:tcW w:w="3680" w:type="pct"/>
            <w:hideMark/>
          </w:tcPr>
          <w:p w14:paraId="1C3E3D78" w14:textId="77777777" w:rsidR="006A1F99" w:rsidRPr="00A16ECF" w:rsidRDefault="008C3D09" w:rsidP="00A16ECF">
            <w:pPr>
              <w:pStyle w:val="afa"/>
              <w:jc w:val="both"/>
            </w:pPr>
            <w:r w:rsidRPr="00A16ECF">
              <w:t>Определять коэффициенты загрузки и использования оборудования механосборочного производства</w:t>
            </w:r>
          </w:p>
        </w:tc>
      </w:tr>
      <w:tr w:rsidR="006A1F99" w:rsidRPr="00A16ECF" w14:paraId="7D8CD83A" w14:textId="77777777" w:rsidTr="00A16ECF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27356F48" w14:textId="77777777" w:rsidR="006A1F99" w:rsidRPr="00A16ECF" w:rsidRDefault="006A1F99" w:rsidP="00F91190"/>
        </w:tc>
        <w:tc>
          <w:tcPr>
            <w:tcW w:w="3680" w:type="pct"/>
            <w:hideMark/>
          </w:tcPr>
          <w:p w14:paraId="47FADA13" w14:textId="77777777" w:rsidR="006A1F99" w:rsidRPr="00A16ECF" w:rsidRDefault="008C3D09" w:rsidP="00A16ECF">
            <w:pPr>
              <w:pStyle w:val="afa"/>
              <w:jc w:val="both"/>
            </w:pPr>
            <w:r w:rsidRPr="00A16ECF">
              <w:t>Анализировать полученные коэффициенты загрузки механосборочного оборудования и принимать решения о необходимом его количестве</w:t>
            </w:r>
          </w:p>
        </w:tc>
      </w:tr>
      <w:tr w:rsidR="006A1F99" w:rsidRPr="00A16ECF" w14:paraId="2676B152" w14:textId="77777777" w:rsidTr="00A16ECF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1F50144C" w14:textId="77777777" w:rsidR="006A1F99" w:rsidRPr="00A16ECF" w:rsidRDefault="006A1F99" w:rsidP="00F91190"/>
        </w:tc>
        <w:tc>
          <w:tcPr>
            <w:tcW w:w="3680" w:type="pct"/>
            <w:hideMark/>
          </w:tcPr>
          <w:p w14:paraId="5E275863" w14:textId="77777777" w:rsidR="006A1F99" w:rsidRPr="00A16ECF" w:rsidRDefault="008C3D09" w:rsidP="00A16ECF">
            <w:pPr>
              <w:pStyle w:val="afa"/>
              <w:jc w:val="both"/>
            </w:pPr>
            <w:r w:rsidRPr="00A16ECF">
              <w:t>Использовать системы сбора, обработки, отображения и архивирования информации для управления оборудованием и технологическими процессами механосборочного производства</w:t>
            </w:r>
          </w:p>
        </w:tc>
      </w:tr>
      <w:tr w:rsidR="006A1F99" w:rsidRPr="00A16ECF" w14:paraId="633D3C60" w14:textId="77777777" w:rsidTr="00A16ECF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327D6B16" w14:textId="77777777" w:rsidR="006A1F99" w:rsidRPr="00A16ECF" w:rsidRDefault="006A1F99" w:rsidP="00F91190"/>
        </w:tc>
        <w:tc>
          <w:tcPr>
            <w:tcW w:w="3680" w:type="pct"/>
            <w:hideMark/>
          </w:tcPr>
          <w:p w14:paraId="1081EBBC" w14:textId="77777777" w:rsidR="006A1F99" w:rsidRPr="00A16ECF" w:rsidRDefault="008C3D09" w:rsidP="00A16ECF">
            <w:pPr>
              <w:pStyle w:val="afa"/>
              <w:jc w:val="both"/>
            </w:pPr>
            <w:r w:rsidRPr="00A16ECF">
              <w:t>Использовать системы автоматизированной технологической подготовки производства для поиска и редактирования типовых технологических процессов и технологических процессов-аналогов механической обработки и сборки</w:t>
            </w:r>
          </w:p>
        </w:tc>
      </w:tr>
      <w:tr w:rsidR="006A1F99" w:rsidRPr="00A16ECF" w14:paraId="3B121EFB" w14:textId="77777777" w:rsidTr="00A16ECF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3F4207BE" w14:textId="77777777" w:rsidR="006A1F99" w:rsidRPr="00A16ECF" w:rsidRDefault="006A1F99" w:rsidP="00F91190"/>
        </w:tc>
        <w:tc>
          <w:tcPr>
            <w:tcW w:w="3680" w:type="pct"/>
            <w:hideMark/>
          </w:tcPr>
          <w:p w14:paraId="632FC7D5" w14:textId="77777777" w:rsidR="006A1F99" w:rsidRPr="00A16ECF" w:rsidRDefault="008C3D09" w:rsidP="00A16ECF">
            <w:pPr>
              <w:pStyle w:val="afa"/>
              <w:jc w:val="both"/>
            </w:pPr>
            <w:r w:rsidRPr="00A16ECF">
              <w:t>Использовать системы автоматизированной технологической подготовки производства для разработки маршрутных и операционных технологических процессов механической обработки и сборки</w:t>
            </w:r>
          </w:p>
        </w:tc>
      </w:tr>
      <w:tr w:rsidR="006A1F99" w:rsidRPr="00A16ECF" w14:paraId="221504A4" w14:textId="77777777" w:rsidTr="00A16ECF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413B4C8A" w14:textId="77777777" w:rsidR="006A1F99" w:rsidRPr="00A16ECF" w:rsidRDefault="006A1F99" w:rsidP="00F91190"/>
        </w:tc>
        <w:tc>
          <w:tcPr>
            <w:tcW w:w="3680" w:type="pct"/>
            <w:hideMark/>
          </w:tcPr>
          <w:p w14:paraId="1AF41D4E" w14:textId="77777777" w:rsidR="006A1F99" w:rsidRPr="00A16ECF" w:rsidRDefault="008C3D09" w:rsidP="00A16ECF">
            <w:pPr>
              <w:pStyle w:val="afa"/>
              <w:jc w:val="both"/>
            </w:pPr>
            <w:r w:rsidRPr="00A16ECF">
              <w:t>Использовать системы автоматизированной технологической подготовки производства для определения технологических возможностей средств технологического оснащения, используемых в технологических процессах механической обработки и сборки</w:t>
            </w:r>
          </w:p>
        </w:tc>
      </w:tr>
      <w:tr w:rsidR="006A1F99" w:rsidRPr="00A16ECF" w14:paraId="61D3FC24" w14:textId="77777777" w:rsidTr="00A16ECF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1B5FD01C" w14:textId="77777777" w:rsidR="006A1F99" w:rsidRPr="00A16ECF" w:rsidRDefault="006A1F99" w:rsidP="00F91190"/>
        </w:tc>
        <w:tc>
          <w:tcPr>
            <w:tcW w:w="3680" w:type="pct"/>
            <w:hideMark/>
          </w:tcPr>
          <w:p w14:paraId="45BF956B" w14:textId="77777777" w:rsidR="006A1F99" w:rsidRPr="00A16ECF" w:rsidRDefault="008C3D09" w:rsidP="00A16ECF">
            <w:pPr>
              <w:pStyle w:val="afa"/>
              <w:jc w:val="both"/>
            </w:pPr>
            <w:r w:rsidRPr="00A16ECF">
              <w:t>Использовать системы автоматизированной технологической подготовки производства для нормирования технологических операций механической обработки и сборки</w:t>
            </w:r>
          </w:p>
        </w:tc>
      </w:tr>
      <w:tr w:rsidR="006A1F99" w:rsidRPr="00A16ECF" w14:paraId="2C1DD9AD" w14:textId="77777777" w:rsidTr="00A16ECF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1C7CDBDA" w14:textId="77777777" w:rsidR="006A1F99" w:rsidRPr="00A16ECF" w:rsidRDefault="006A1F99" w:rsidP="00F91190"/>
        </w:tc>
        <w:tc>
          <w:tcPr>
            <w:tcW w:w="3680" w:type="pct"/>
            <w:hideMark/>
          </w:tcPr>
          <w:p w14:paraId="7D0B0DD0" w14:textId="77777777" w:rsidR="006A1F99" w:rsidRPr="00A16ECF" w:rsidRDefault="008C3D09" w:rsidP="00A16ECF">
            <w:pPr>
              <w:pStyle w:val="afa"/>
              <w:jc w:val="both"/>
            </w:pPr>
            <w:r w:rsidRPr="00A16ECF">
              <w:t>Использовать системы автоматизированной технологической подготовки производства для выбора технологических режимов технологических операций механической обработки и сборки</w:t>
            </w:r>
          </w:p>
        </w:tc>
      </w:tr>
      <w:tr w:rsidR="006A1F99" w:rsidRPr="00A16ECF" w14:paraId="512FDF4F" w14:textId="77777777" w:rsidTr="00A16ECF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10349818" w14:textId="77777777" w:rsidR="006A1F99" w:rsidRPr="00A16ECF" w:rsidRDefault="006A1F99" w:rsidP="00F91190"/>
        </w:tc>
        <w:tc>
          <w:tcPr>
            <w:tcW w:w="3680" w:type="pct"/>
            <w:hideMark/>
          </w:tcPr>
          <w:p w14:paraId="4CBB86D1" w14:textId="77777777" w:rsidR="006A1F99" w:rsidRPr="00A16ECF" w:rsidRDefault="008C3D09" w:rsidP="00A16ECF">
            <w:pPr>
              <w:pStyle w:val="afa"/>
              <w:jc w:val="both"/>
            </w:pPr>
            <w:r w:rsidRPr="00A16ECF">
              <w:t>Использовать системы автоматизированной технологической подготовки производства для расчета норм расхода материалов и энергии в технологических операциях механической обработки и сборки</w:t>
            </w:r>
          </w:p>
        </w:tc>
      </w:tr>
      <w:tr w:rsidR="006A1F99" w:rsidRPr="00A16ECF" w14:paraId="6ED8CB6E" w14:textId="77777777" w:rsidTr="00A16ECF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3496BC4E" w14:textId="77777777" w:rsidR="006A1F99" w:rsidRPr="00A16ECF" w:rsidRDefault="006A1F99" w:rsidP="00F91190"/>
        </w:tc>
        <w:tc>
          <w:tcPr>
            <w:tcW w:w="3680" w:type="pct"/>
            <w:hideMark/>
          </w:tcPr>
          <w:p w14:paraId="15C2D7AD" w14:textId="77777777" w:rsidR="006A1F99" w:rsidRPr="00A16ECF" w:rsidRDefault="008C3D09" w:rsidP="00A16ECF">
            <w:pPr>
              <w:pStyle w:val="afa"/>
              <w:jc w:val="both"/>
            </w:pPr>
            <w:r w:rsidRPr="00A16ECF">
              <w:t>Использовать системы автоматизированной технологической подготовки производства для оформления технологической документации на технологические процессы механической обработки и сборки</w:t>
            </w:r>
          </w:p>
        </w:tc>
      </w:tr>
      <w:tr w:rsidR="00A36461" w:rsidRPr="00A16ECF" w14:paraId="6144F7AF" w14:textId="77777777" w:rsidTr="00A16ECF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</w:tcPr>
          <w:p w14:paraId="0E013506" w14:textId="77777777" w:rsidR="00A36461" w:rsidRPr="00A16ECF" w:rsidRDefault="00A36461" w:rsidP="00F91190"/>
        </w:tc>
        <w:tc>
          <w:tcPr>
            <w:tcW w:w="3680" w:type="pct"/>
          </w:tcPr>
          <w:p w14:paraId="5F5BD69C" w14:textId="3D162B70" w:rsidR="00A36461" w:rsidRPr="00A16ECF" w:rsidRDefault="00A36461" w:rsidP="00A16ECF">
            <w:pPr>
              <w:pStyle w:val="afa"/>
              <w:jc w:val="both"/>
            </w:pPr>
            <w:r w:rsidRPr="00A16ECF">
              <w:t>Применять интерактивные электронные технические руководства, средства интегрированной логистической поддержки</w:t>
            </w:r>
          </w:p>
        </w:tc>
      </w:tr>
      <w:tr w:rsidR="00A36461" w:rsidRPr="00A16ECF" w14:paraId="725DFBED" w14:textId="77777777" w:rsidTr="00A16ECF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</w:tcPr>
          <w:p w14:paraId="2DDEECB0" w14:textId="77777777" w:rsidR="00A36461" w:rsidRPr="00A16ECF" w:rsidRDefault="00A36461" w:rsidP="00F91190"/>
        </w:tc>
        <w:tc>
          <w:tcPr>
            <w:tcW w:w="3680" w:type="pct"/>
          </w:tcPr>
          <w:p w14:paraId="5C2AD5EE" w14:textId="77777777" w:rsidR="00A36461" w:rsidRPr="00A16ECF" w:rsidRDefault="00A36461" w:rsidP="00A16ECF">
            <w:pPr>
              <w:pStyle w:val="afa"/>
              <w:jc w:val="both"/>
            </w:pPr>
            <w:r w:rsidRPr="00A16ECF">
              <w:t>Разрабатывать предложения, программы и планы модернизации, реконструкции и перевооружения механосборочного производства в зоне функциональной ответственности</w:t>
            </w:r>
          </w:p>
        </w:tc>
      </w:tr>
      <w:tr w:rsidR="006A1F99" w:rsidRPr="00A16ECF" w14:paraId="6BA47B56" w14:textId="77777777" w:rsidTr="00A16ECF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1A96A597" w14:textId="77777777" w:rsidR="006A1F99" w:rsidRPr="00A16ECF" w:rsidRDefault="006A1F99" w:rsidP="00F91190"/>
        </w:tc>
        <w:tc>
          <w:tcPr>
            <w:tcW w:w="3680" w:type="pct"/>
            <w:hideMark/>
          </w:tcPr>
          <w:p w14:paraId="205B5A50" w14:textId="77777777" w:rsidR="006A1F99" w:rsidRPr="00A16ECF" w:rsidRDefault="008C3D09" w:rsidP="00A16ECF">
            <w:pPr>
              <w:pStyle w:val="afa"/>
              <w:jc w:val="both"/>
            </w:pPr>
            <w:r w:rsidRPr="00A16ECF">
              <w:t>Использовать системы управления данными об изделии для поиска, получения и редактирования информации об изделиях механосборочного производства</w:t>
            </w:r>
          </w:p>
        </w:tc>
      </w:tr>
      <w:tr w:rsidR="006A1F99" w:rsidRPr="00A16ECF" w14:paraId="50CB8B48" w14:textId="77777777" w:rsidTr="00A16ECF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201C8F00" w14:textId="77777777" w:rsidR="006A1F99" w:rsidRPr="00A16ECF" w:rsidRDefault="006A1F99" w:rsidP="00F91190"/>
        </w:tc>
        <w:tc>
          <w:tcPr>
            <w:tcW w:w="3680" w:type="pct"/>
            <w:hideMark/>
          </w:tcPr>
          <w:p w14:paraId="02A6B71D" w14:textId="7162020C" w:rsidR="006A1F99" w:rsidRPr="00A16ECF" w:rsidRDefault="008C3D09" w:rsidP="00A16ECF">
            <w:pPr>
              <w:pStyle w:val="afa"/>
              <w:jc w:val="both"/>
            </w:pPr>
            <w:r w:rsidRPr="00A16ECF">
              <w:t xml:space="preserve">Использовать системы планирования ресурсов </w:t>
            </w:r>
            <w:r w:rsidR="00365ABF" w:rsidRPr="00A16ECF">
              <w:t>организации</w:t>
            </w:r>
            <w:r w:rsidRPr="00A16ECF">
              <w:t xml:space="preserve"> для ведения конструкторских и технологических документов механосборочного производства</w:t>
            </w:r>
          </w:p>
        </w:tc>
      </w:tr>
      <w:tr w:rsidR="006A1F99" w:rsidRPr="00A16ECF" w14:paraId="168A8A84" w14:textId="77777777" w:rsidTr="00A16ECF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2BAB2865" w14:textId="77777777" w:rsidR="006A1F99" w:rsidRPr="00A16ECF" w:rsidRDefault="006A1F99" w:rsidP="00F91190"/>
        </w:tc>
        <w:tc>
          <w:tcPr>
            <w:tcW w:w="3680" w:type="pct"/>
            <w:hideMark/>
          </w:tcPr>
          <w:p w14:paraId="60397000" w14:textId="7DEDDA06" w:rsidR="006A1F99" w:rsidRPr="00A16ECF" w:rsidRDefault="008C3D09" w:rsidP="00A16ECF">
            <w:pPr>
              <w:pStyle w:val="afa"/>
              <w:jc w:val="both"/>
            </w:pPr>
            <w:r w:rsidRPr="00A16ECF">
              <w:t xml:space="preserve">Использовать системы планирования ресурсов </w:t>
            </w:r>
            <w:r w:rsidR="00365ABF" w:rsidRPr="00A16ECF">
              <w:t>организации</w:t>
            </w:r>
            <w:r w:rsidRPr="00A16ECF">
              <w:t xml:space="preserve"> для формирования производственного плана механосборочного производства</w:t>
            </w:r>
          </w:p>
        </w:tc>
      </w:tr>
      <w:tr w:rsidR="006A1F99" w:rsidRPr="00A16ECF" w14:paraId="5075B6A0" w14:textId="77777777" w:rsidTr="00A16ECF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5BF0AD9D" w14:textId="77777777" w:rsidR="006A1F99" w:rsidRPr="00A16ECF" w:rsidRDefault="006A1F99" w:rsidP="00F91190"/>
        </w:tc>
        <w:tc>
          <w:tcPr>
            <w:tcW w:w="3680" w:type="pct"/>
            <w:hideMark/>
          </w:tcPr>
          <w:p w14:paraId="3B413AB3" w14:textId="1DFE64F0" w:rsidR="006A1F99" w:rsidRPr="00A16ECF" w:rsidRDefault="008C3D09" w:rsidP="00A16ECF">
            <w:pPr>
              <w:pStyle w:val="afa"/>
              <w:jc w:val="both"/>
            </w:pPr>
            <w:r w:rsidRPr="00A16ECF">
              <w:t xml:space="preserve">Использовать системы планирования ресурсов </w:t>
            </w:r>
            <w:r w:rsidR="00365ABF" w:rsidRPr="00A16ECF">
              <w:t>организации</w:t>
            </w:r>
            <w:r w:rsidRPr="00A16ECF">
              <w:t xml:space="preserve"> для управления проектами внедрения новых изделий и технологических процессов, технического перевооружения, реконструкции и модернизации механосборочного производства</w:t>
            </w:r>
          </w:p>
        </w:tc>
      </w:tr>
      <w:tr w:rsidR="006A1F99" w:rsidRPr="00A16ECF" w14:paraId="33C6EFA2" w14:textId="77777777" w:rsidTr="00A16ECF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4EEBEA8C" w14:textId="77777777" w:rsidR="006A1F99" w:rsidRPr="00A16ECF" w:rsidRDefault="006A1F99" w:rsidP="00F91190"/>
        </w:tc>
        <w:tc>
          <w:tcPr>
            <w:tcW w:w="3680" w:type="pct"/>
            <w:hideMark/>
          </w:tcPr>
          <w:p w14:paraId="4B91CF35" w14:textId="77777777" w:rsidR="006A1F99" w:rsidRPr="00A16ECF" w:rsidRDefault="008C3D09" w:rsidP="00A16ECF">
            <w:pPr>
              <w:pStyle w:val="afa"/>
              <w:jc w:val="both"/>
            </w:pPr>
            <w:r w:rsidRPr="00A16ECF">
              <w:t>Определять основные грузопотоки между подразделениями механосборочного производства</w:t>
            </w:r>
          </w:p>
        </w:tc>
      </w:tr>
      <w:tr w:rsidR="006A1F99" w:rsidRPr="00A16ECF" w14:paraId="60D27AEF" w14:textId="77777777" w:rsidTr="00A16ECF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71E3E959" w14:textId="77777777" w:rsidR="006A1F99" w:rsidRPr="00A16ECF" w:rsidRDefault="006A1F99" w:rsidP="00F91190"/>
        </w:tc>
        <w:tc>
          <w:tcPr>
            <w:tcW w:w="3680" w:type="pct"/>
            <w:hideMark/>
          </w:tcPr>
          <w:p w14:paraId="4F7BF0D2" w14:textId="77777777" w:rsidR="006A1F99" w:rsidRPr="00A16ECF" w:rsidRDefault="008C3D09" w:rsidP="00A16ECF">
            <w:pPr>
              <w:pStyle w:val="afa"/>
              <w:jc w:val="both"/>
            </w:pPr>
            <w:r w:rsidRPr="00A16ECF">
              <w:t>Рассчитывать величину грузопотоков между оборудованием, рабочими местами и подразделениями механосборочного производства</w:t>
            </w:r>
          </w:p>
        </w:tc>
      </w:tr>
      <w:tr w:rsidR="006A1F99" w:rsidRPr="00A16ECF" w14:paraId="40887AC8" w14:textId="77777777" w:rsidTr="00A16ECF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05C30A14" w14:textId="77777777" w:rsidR="006A1F99" w:rsidRPr="00A16ECF" w:rsidRDefault="006A1F99" w:rsidP="00F91190"/>
        </w:tc>
        <w:tc>
          <w:tcPr>
            <w:tcW w:w="3680" w:type="pct"/>
            <w:hideMark/>
          </w:tcPr>
          <w:p w14:paraId="26666048" w14:textId="77777777" w:rsidR="006A1F99" w:rsidRPr="00A16ECF" w:rsidRDefault="008C3D09" w:rsidP="00A16ECF">
            <w:pPr>
              <w:pStyle w:val="afa"/>
              <w:jc w:val="both"/>
            </w:pPr>
            <w:r w:rsidRPr="00A16ECF">
              <w:t>Выявлять основные грузопотоки между технологическим оборудованием механосборочного производства</w:t>
            </w:r>
          </w:p>
        </w:tc>
      </w:tr>
      <w:tr w:rsidR="006A1F99" w:rsidRPr="00A16ECF" w14:paraId="69797EA3" w14:textId="77777777" w:rsidTr="00A16ECF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4EDB0F37" w14:textId="77777777" w:rsidR="006A1F99" w:rsidRPr="00A16ECF" w:rsidRDefault="006A1F99" w:rsidP="00F91190"/>
        </w:tc>
        <w:tc>
          <w:tcPr>
            <w:tcW w:w="3680" w:type="pct"/>
            <w:hideMark/>
          </w:tcPr>
          <w:p w14:paraId="44E3928A" w14:textId="168D2D86" w:rsidR="006A1F99" w:rsidRPr="00A16ECF" w:rsidRDefault="008C3D09" w:rsidP="00A16ECF">
            <w:pPr>
              <w:pStyle w:val="afa"/>
              <w:jc w:val="both"/>
            </w:pPr>
            <w:r w:rsidRPr="00A16ECF">
              <w:t xml:space="preserve">Разрабатывать варианты компоновочных планов механосборочного производства и определять оптимальный по критерию </w:t>
            </w:r>
            <w:r w:rsidRPr="00423CF1">
              <w:t>минимум</w:t>
            </w:r>
            <w:r w:rsidR="00423CF1" w:rsidRPr="00423CF1">
              <w:t>а</w:t>
            </w:r>
            <w:r w:rsidRPr="00A16ECF">
              <w:t xml:space="preserve"> мощности грузопотоков с учетом всех ограничений</w:t>
            </w:r>
          </w:p>
        </w:tc>
      </w:tr>
      <w:tr w:rsidR="006A1F99" w:rsidRPr="00A16ECF" w14:paraId="08E9C93A" w14:textId="77777777" w:rsidTr="00A16ECF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74FC307E" w14:textId="77777777" w:rsidR="006A1F99" w:rsidRPr="00A16ECF" w:rsidRDefault="006A1F99" w:rsidP="00F91190"/>
        </w:tc>
        <w:tc>
          <w:tcPr>
            <w:tcW w:w="3680" w:type="pct"/>
            <w:hideMark/>
          </w:tcPr>
          <w:p w14:paraId="09DD4697" w14:textId="77777777" w:rsidR="006A1F99" w:rsidRPr="00A16ECF" w:rsidRDefault="008C3D09" w:rsidP="00A16ECF">
            <w:pPr>
              <w:pStyle w:val="afa"/>
              <w:jc w:val="both"/>
            </w:pPr>
            <w:r w:rsidRPr="00A16ECF">
              <w:t>Разрабатывать варианты размещения и план расположения основного и вспомогательного оборудования механосборочного производства на основе разработанного компоновочного плана</w:t>
            </w:r>
          </w:p>
        </w:tc>
      </w:tr>
      <w:tr w:rsidR="006A1F99" w:rsidRPr="00A16ECF" w14:paraId="7A0C41E9" w14:textId="77777777" w:rsidTr="00A16ECF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0BD97CA8" w14:textId="77777777" w:rsidR="006A1F99" w:rsidRPr="00A16ECF" w:rsidRDefault="006A1F99" w:rsidP="00F91190"/>
        </w:tc>
        <w:tc>
          <w:tcPr>
            <w:tcW w:w="3680" w:type="pct"/>
            <w:hideMark/>
          </w:tcPr>
          <w:p w14:paraId="318FF08E" w14:textId="41182C3F" w:rsidR="006A1F99" w:rsidRPr="00A16ECF" w:rsidRDefault="008C3D09" w:rsidP="00A16ECF">
            <w:pPr>
              <w:pStyle w:val="afa"/>
              <w:jc w:val="both"/>
            </w:pPr>
            <w:r w:rsidRPr="00A16ECF">
              <w:t>Редактировать план расположения основного и вспомогательного оборудования механосборочного производства с использованием систем автоматизированного проектирования</w:t>
            </w:r>
          </w:p>
        </w:tc>
      </w:tr>
      <w:tr w:rsidR="006A1F99" w:rsidRPr="00A16ECF" w14:paraId="662D00A0" w14:textId="77777777" w:rsidTr="00A16ECF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43498F0A" w14:textId="77777777" w:rsidR="006A1F99" w:rsidRPr="00A16ECF" w:rsidRDefault="006A1F99" w:rsidP="00F91190"/>
        </w:tc>
        <w:tc>
          <w:tcPr>
            <w:tcW w:w="3680" w:type="pct"/>
            <w:hideMark/>
          </w:tcPr>
          <w:p w14:paraId="78015529" w14:textId="77777777" w:rsidR="006A1F99" w:rsidRPr="00A16ECF" w:rsidRDefault="008C3D09" w:rsidP="00A16ECF">
            <w:pPr>
              <w:pStyle w:val="afa"/>
              <w:jc w:val="both"/>
            </w:pPr>
            <w:r w:rsidRPr="00A16ECF">
              <w:t>Просматривать запланированные работы, контролировать сроки выполнения работ, определять назначенные ресурсы, очередность выполнения работ, подавать заявки на внесение изменений в очередность работ, отмечать выполнение работ, готовить отчеты о выполненных работах с использованием прикладных программ управления проектами</w:t>
            </w:r>
          </w:p>
        </w:tc>
      </w:tr>
      <w:tr w:rsidR="006A1F99" w:rsidRPr="00A16ECF" w14:paraId="2036D712" w14:textId="77777777" w:rsidTr="00A16ECF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677DE858" w14:textId="77777777" w:rsidR="006A1F99" w:rsidRPr="00A16ECF" w:rsidRDefault="006A1F99" w:rsidP="00F91190"/>
        </w:tc>
        <w:tc>
          <w:tcPr>
            <w:tcW w:w="3680" w:type="pct"/>
            <w:hideMark/>
          </w:tcPr>
          <w:p w14:paraId="64475939" w14:textId="655AB530" w:rsidR="006A1F99" w:rsidRPr="00A16ECF" w:rsidRDefault="008C3D09" w:rsidP="00A16ECF">
            <w:pPr>
              <w:pStyle w:val="afa"/>
              <w:jc w:val="both"/>
            </w:pPr>
            <w:r w:rsidRPr="00A16ECF">
              <w:t xml:space="preserve">Создавать электронные таблицы, выполнять вычисления и обработку данных </w:t>
            </w:r>
            <w:r w:rsidR="00423CF1">
              <w:t>о</w:t>
            </w:r>
            <w:r w:rsidRPr="00A16ECF">
              <w:t xml:space="preserve"> технологических процесс</w:t>
            </w:r>
            <w:r w:rsidR="00423CF1">
              <w:t>ах</w:t>
            </w:r>
            <w:r w:rsidRPr="00A16ECF">
              <w:t xml:space="preserve"> механической обработки и сборки</w:t>
            </w:r>
          </w:p>
        </w:tc>
      </w:tr>
      <w:tr w:rsidR="006A1F99" w:rsidRPr="00A16ECF" w14:paraId="4A0BAB4D" w14:textId="77777777" w:rsidTr="00A16ECF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72E58E93" w14:textId="77777777" w:rsidR="006A1F99" w:rsidRPr="00A16ECF" w:rsidRDefault="006A1F99" w:rsidP="00F91190"/>
        </w:tc>
        <w:tc>
          <w:tcPr>
            <w:tcW w:w="3680" w:type="pct"/>
            <w:hideMark/>
          </w:tcPr>
          <w:p w14:paraId="6B9B90B7" w14:textId="5E431916" w:rsidR="006A1F99" w:rsidRPr="00A16ECF" w:rsidRDefault="008C3D09" w:rsidP="00A16ECF">
            <w:pPr>
              <w:pStyle w:val="afa"/>
              <w:jc w:val="both"/>
            </w:pPr>
            <w:r w:rsidRPr="00A16ECF">
              <w:t xml:space="preserve">Использовать системы управления базами данных для хранения, систематизации и обработки информации </w:t>
            </w:r>
            <w:r w:rsidR="00423CF1">
              <w:t>о</w:t>
            </w:r>
            <w:r w:rsidRPr="00A16ECF">
              <w:t xml:space="preserve"> технологических процесс</w:t>
            </w:r>
            <w:r w:rsidR="00423CF1">
              <w:t>ах</w:t>
            </w:r>
            <w:r w:rsidRPr="00A16ECF">
              <w:t xml:space="preserve"> механической обработки и сборки</w:t>
            </w:r>
          </w:p>
        </w:tc>
      </w:tr>
      <w:tr w:rsidR="006A1F99" w:rsidRPr="00A16ECF" w14:paraId="1D2B5DDF" w14:textId="77777777" w:rsidTr="00A16ECF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3CB77553" w14:textId="77777777" w:rsidR="006A1F99" w:rsidRPr="00A16ECF" w:rsidRDefault="006A1F99" w:rsidP="00F91190"/>
        </w:tc>
        <w:tc>
          <w:tcPr>
            <w:tcW w:w="3680" w:type="pct"/>
            <w:hideMark/>
          </w:tcPr>
          <w:p w14:paraId="651CCE83" w14:textId="77777777" w:rsidR="006A1F99" w:rsidRPr="00A16ECF" w:rsidRDefault="008C3D09" w:rsidP="00A16ECF">
            <w:pPr>
              <w:pStyle w:val="afa"/>
              <w:jc w:val="both"/>
            </w:pPr>
            <w:r w:rsidRPr="00A16ECF">
              <w:t>Выполнять поиск данных для технологических процессов механической обработки и сборки в электронных справочных системах и библиотеках</w:t>
            </w:r>
          </w:p>
        </w:tc>
      </w:tr>
      <w:tr w:rsidR="006A1F99" w:rsidRPr="00A16ECF" w14:paraId="28C9C469" w14:textId="77777777" w:rsidTr="00A16ECF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23BCE52B" w14:textId="77777777" w:rsidR="006A1F99" w:rsidRPr="00A16ECF" w:rsidRDefault="006A1F99" w:rsidP="00F91190"/>
        </w:tc>
        <w:tc>
          <w:tcPr>
            <w:tcW w:w="3680" w:type="pct"/>
            <w:hideMark/>
          </w:tcPr>
          <w:p w14:paraId="20B05C18" w14:textId="2A127C40" w:rsidR="006A1F99" w:rsidRPr="00A16ECF" w:rsidRDefault="008C3D09" w:rsidP="00A16ECF">
            <w:pPr>
              <w:pStyle w:val="afa"/>
              <w:jc w:val="both"/>
            </w:pPr>
            <w:r w:rsidRPr="00A16ECF">
              <w:t xml:space="preserve">Искать в электронном архиве техническую информацию </w:t>
            </w:r>
            <w:r w:rsidR="00423CF1">
              <w:t>об</w:t>
            </w:r>
            <w:r w:rsidRPr="00A16ECF">
              <w:t xml:space="preserve"> оборудовани</w:t>
            </w:r>
            <w:r w:rsidR="00423CF1">
              <w:t>и</w:t>
            </w:r>
            <w:r w:rsidRPr="00A16ECF">
              <w:t xml:space="preserve"> для механической обработки и сборки</w:t>
            </w:r>
          </w:p>
        </w:tc>
      </w:tr>
      <w:tr w:rsidR="006A1F99" w:rsidRPr="00A16ECF" w14:paraId="7CD1F5A0" w14:textId="77777777" w:rsidTr="00A16ECF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5F80B2C1" w14:textId="77777777" w:rsidR="006A1F99" w:rsidRPr="00A16ECF" w:rsidRDefault="006A1F99" w:rsidP="00F91190"/>
        </w:tc>
        <w:tc>
          <w:tcPr>
            <w:tcW w:w="3680" w:type="pct"/>
            <w:hideMark/>
          </w:tcPr>
          <w:p w14:paraId="6756824F" w14:textId="77777777" w:rsidR="006A1F99" w:rsidRPr="00A16ECF" w:rsidRDefault="008C3D09" w:rsidP="00A16ECF">
            <w:pPr>
              <w:pStyle w:val="afa"/>
              <w:jc w:val="both"/>
            </w:pPr>
            <w:r w:rsidRPr="00A16ECF">
              <w:t>Просматривать документы и их реквизиты в электронном архиве механосборочного производства</w:t>
            </w:r>
          </w:p>
        </w:tc>
      </w:tr>
      <w:tr w:rsidR="006A1F99" w:rsidRPr="00A16ECF" w14:paraId="7564BE0B" w14:textId="77777777" w:rsidTr="00A16ECF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1DC8EEAB" w14:textId="77777777" w:rsidR="006A1F99" w:rsidRPr="00A16ECF" w:rsidRDefault="006A1F99" w:rsidP="00F91190"/>
        </w:tc>
        <w:tc>
          <w:tcPr>
            <w:tcW w:w="3680" w:type="pct"/>
            <w:hideMark/>
          </w:tcPr>
          <w:p w14:paraId="4078CD32" w14:textId="77777777" w:rsidR="006A1F99" w:rsidRPr="00A16ECF" w:rsidRDefault="008C3D09" w:rsidP="00A16ECF">
            <w:pPr>
              <w:pStyle w:val="afa"/>
              <w:jc w:val="both"/>
            </w:pPr>
            <w:r w:rsidRPr="00A16ECF">
              <w:t>Сохранять документы из электронного архива механосборочного производства</w:t>
            </w:r>
          </w:p>
        </w:tc>
      </w:tr>
      <w:tr w:rsidR="006A1F99" w:rsidRPr="00A16ECF" w14:paraId="71D8B530" w14:textId="77777777" w:rsidTr="00A16ECF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34DBA5C1" w14:textId="77777777" w:rsidR="006A1F99" w:rsidRPr="00A16ECF" w:rsidRDefault="006A1F99" w:rsidP="00F91190"/>
        </w:tc>
        <w:tc>
          <w:tcPr>
            <w:tcW w:w="3680" w:type="pct"/>
            <w:hideMark/>
          </w:tcPr>
          <w:p w14:paraId="6972BD65" w14:textId="77777777" w:rsidR="006A1F99" w:rsidRPr="00A16ECF" w:rsidRDefault="008C3D09" w:rsidP="00A16ECF">
            <w:pPr>
              <w:pStyle w:val="afa"/>
              <w:jc w:val="both"/>
            </w:pPr>
            <w:r w:rsidRPr="00A16ECF">
              <w:t>Загружать и регистрировать в электронном архиве новые документы</w:t>
            </w:r>
          </w:p>
        </w:tc>
      </w:tr>
      <w:tr w:rsidR="006A1F99" w:rsidRPr="00A16ECF" w14:paraId="51231181" w14:textId="77777777" w:rsidTr="00A16ECF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21ABE90D" w14:textId="77777777" w:rsidR="006A1F99" w:rsidRPr="00A16ECF" w:rsidRDefault="006A1F99" w:rsidP="00F91190"/>
        </w:tc>
        <w:tc>
          <w:tcPr>
            <w:tcW w:w="3680" w:type="pct"/>
            <w:hideMark/>
          </w:tcPr>
          <w:p w14:paraId="5B185FE1" w14:textId="343D7BB8" w:rsidR="006A1F99" w:rsidRPr="00A16ECF" w:rsidRDefault="008C3D09" w:rsidP="0068587D">
            <w:pPr>
              <w:pStyle w:val="afa"/>
              <w:jc w:val="both"/>
            </w:pPr>
            <w:r w:rsidRPr="00A16ECF">
              <w:t>Использовать текстовые редакторы (процессоры) для создания ведомостей, спецификаций, заданий</w:t>
            </w:r>
          </w:p>
        </w:tc>
      </w:tr>
      <w:tr w:rsidR="001D070C" w:rsidRPr="00A16ECF" w14:paraId="32B36A2E" w14:textId="77777777" w:rsidTr="00A16ECF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</w:tcPr>
          <w:p w14:paraId="496368BD" w14:textId="77777777" w:rsidR="001D070C" w:rsidRPr="00A16ECF" w:rsidRDefault="001D070C" w:rsidP="00F91190"/>
        </w:tc>
        <w:tc>
          <w:tcPr>
            <w:tcW w:w="3680" w:type="pct"/>
          </w:tcPr>
          <w:p w14:paraId="05B60390" w14:textId="76737BB5" w:rsidR="001D070C" w:rsidRPr="00A16ECF" w:rsidRDefault="001D070C" w:rsidP="00A16ECF">
            <w:pPr>
              <w:pStyle w:val="afa"/>
              <w:jc w:val="both"/>
            </w:pPr>
            <w:r w:rsidRPr="00A16ECF">
              <w:t xml:space="preserve">Использовать документацию в соответствии с </w:t>
            </w:r>
            <w:r w:rsidR="00F91190" w:rsidRPr="00A16ECF">
              <w:t>требованиями законодательства Российской Федерации</w:t>
            </w:r>
            <w:r w:rsidRPr="00A16ECF">
              <w:t xml:space="preserve"> и стандартами в сфере интеллектуальной собственности</w:t>
            </w:r>
          </w:p>
        </w:tc>
      </w:tr>
      <w:tr w:rsidR="006A1F99" w:rsidRPr="00A16ECF" w14:paraId="0389845F" w14:textId="77777777" w:rsidTr="00A16ECF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27FD2966" w14:textId="77777777" w:rsidR="006A1F99" w:rsidRPr="00A16ECF" w:rsidRDefault="006A1F99" w:rsidP="00F91190"/>
        </w:tc>
        <w:tc>
          <w:tcPr>
            <w:tcW w:w="3680" w:type="pct"/>
            <w:hideMark/>
          </w:tcPr>
          <w:p w14:paraId="3629FADB" w14:textId="1B8F7C94" w:rsidR="006A1F99" w:rsidRPr="00A16ECF" w:rsidRDefault="008C3D09" w:rsidP="00A16ECF">
            <w:pPr>
              <w:pStyle w:val="afa"/>
              <w:jc w:val="both"/>
            </w:pPr>
            <w:r w:rsidRPr="00A16ECF">
              <w:t xml:space="preserve">Готовить отчеты по инжинирингу механосборочного производства в </w:t>
            </w:r>
            <w:r w:rsidR="00423CF1">
              <w:t xml:space="preserve">части, касающейся модернизации </w:t>
            </w:r>
            <w:r w:rsidRPr="00A16ECF">
              <w:t>технологических процессов</w:t>
            </w:r>
          </w:p>
        </w:tc>
      </w:tr>
      <w:tr w:rsidR="006A1F99" w:rsidRPr="00A16ECF" w14:paraId="279F8174" w14:textId="77777777" w:rsidTr="00A16ECF">
        <w:trPr>
          <w:cantSplit/>
          <w:trHeight w:val="20"/>
          <w:jc w:val="center"/>
        </w:trPr>
        <w:tc>
          <w:tcPr>
            <w:tcW w:w="1320" w:type="pct"/>
            <w:vMerge w:val="restart"/>
            <w:hideMark/>
          </w:tcPr>
          <w:p w14:paraId="4DA7D7B3" w14:textId="77777777" w:rsidR="006A1F99" w:rsidRPr="00A16ECF" w:rsidRDefault="008C3D09" w:rsidP="00F91190">
            <w:pPr>
              <w:pStyle w:val="afa"/>
            </w:pPr>
            <w:r w:rsidRPr="00A16ECF">
              <w:t>Необходимые знания</w:t>
            </w:r>
          </w:p>
        </w:tc>
        <w:tc>
          <w:tcPr>
            <w:tcW w:w="3680" w:type="pct"/>
            <w:hideMark/>
          </w:tcPr>
          <w:p w14:paraId="3B0AC7CB" w14:textId="77777777" w:rsidR="006A1F99" w:rsidRPr="00A16ECF" w:rsidRDefault="008C3D09" w:rsidP="00A16ECF">
            <w:pPr>
              <w:pStyle w:val="afa"/>
              <w:jc w:val="both"/>
              <w:rPr>
                <w:highlight w:val="yellow"/>
              </w:rPr>
            </w:pPr>
            <w:r w:rsidRPr="00A16ECF">
              <w:t>Методы расчета грузопотоков между основным оборудованием технологического комплекса и структурными единицами подразделения</w:t>
            </w:r>
          </w:p>
        </w:tc>
      </w:tr>
      <w:tr w:rsidR="006A1F99" w:rsidRPr="00A16ECF" w14:paraId="5EAAF592" w14:textId="77777777" w:rsidTr="00A16ECF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2D35F64A" w14:textId="77777777" w:rsidR="006A1F99" w:rsidRPr="00A16ECF" w:rsidRDefault="006A1F99" w:rsidP="00F91190"/>
        </w:tc>
        <w:tc>
          <w:tcPr>
            <w:tcW w:w="3680" w:type="pct"/>
            <w:hideMark/>
          </w:tcPr>
          <w:p w14:paraId="0A3642BD" w14:textId="77777777" w:rsidR="006A1F99" w:rsidRPr="00A16ECF" w:rsidRDefault="008C3D09" w:rsidP="00A16ECF">
            <w:pPr>
              <w:pStyle w:val="afa"/>
              <w:jc w:val="both"/>
              <w:rPr>
                <w:highlight w:val="yellow"/>
              </w:rPr>
            </w:pPr>
            <w:r w:rsidRPr="00A16ECF">
              <w:t>Принципы организации грузопотоков между основным оборудованием технологического комплекса</w:t>
            </w:r>
          </w:p>
        </w:tc>
      </w:tr>
      <w:tr w:rsidR="006A1F99" w:rsidRPr="00A16ECF" w14:paraId="377067B2" w14:textId="77777777" w:rsidTr="00A16ECF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5F9BC29F" w14:textId="77777777" w:rsidR="006A1F99" w:rsidRPr="00A16ECF" w:rsidRDefault="006A1F99" w:rsidP="00F91190"/>
        </w:tc>
        <w:tc>
          <w:tcPr>
            <w:tcW w:w="3680" w:type="pct"/>
            <w:hideMark/>
          </w:tcPr>
          <w:p w14:paraId="75862CC5" w14:textId="77777777" w:rsidR="006A1F99" w:rsidRPr="00A16ECF" w:rsidRDefault="008C3D09" w:rsidP="00A16ECF">
            <w:pPr>
              <w:pStyle w:val="afa"/>
              <w:jc w:val="both"/>
              <w:rPr>
                <w:highlight w:val="yellow"/>
              </w:rPr>
            </w:pPr>
            <w:r w:rsidRPr="00A16ECF">
              <w:t>Основы технологического процесса механической обработки заготовок</w:t>
            </w:r>
          </w:p>
        </w:tc>
      </w:tr>
      <w:tr w:rsidR="006A1F99" w:rsidRPr="00A16ECF" w14:paraId="74AA0FEC" w14:textId="77777777" w:rsidTr="00A16ECF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6E46E151" w14:textId="77777777" w:rsidR="006A1F99" w:rsidRPr="00A16ECF" w:rsidRDefault="006A1F99" w:rsidP="00F91190"/>
        </w:tc>
        <w:tc>
          <w:tcPr>
            <w:tcW w:w="3680" w:type="pct"/>
            <w:hideMark/>
          </w:tcPr>
          <w:p w14:paraId="303ECF79" w14:textId="77777777" w:rsidR="006A1F99" w:rsidRPr="00A16ECF" w:rsidRDefault="008C3D09" w:rsidP="00A16ECF">
            <w:pPr>
              <w:pStyle w:val="afa"/>
              <w:jc w:val="both"/>
              <w:rPr>
                <w:highlight w:val="yellow"/>
              </w:rPr>
            </w:pPr>
            <w:r w:rsidRPr="00A16ECF">
              <w:t>Основы технологического процесса сборки изделия</w:t>
            </w:r>
          </w:p>
        </w:tc>
      </w:tr>
      <w:tr w:rsidR="006A1F99" w:rsidRPr="00A16ECF" w14:paraId="656831C9" w14:textId="77777777" w:rsidTr="00A16ECF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3B31CF10" w14:textId="77777777" w:rsidR="006A1F99" w:rsidRPr="00A16ECF" w:rsidRDefault="006A1F99" w:rsidP="00F91190"/>
        </w:tc>
        <w:tc>
          <w:tcPr>
            <w:tcW w:w="3680" w:type="pct"/>
            <w:hideMark/>
          </w:tcPr>
          <w:p w14:paraId="00E17C3F" w14:textId="77777777" w:rsidR="006A1F99" w:rsidRPr="00A16ECF" w:rsidRDefault="008C3D09" w:rsidP="00A16ECF">
            <w:pPr>
              <w:pStyle w:val="afa"/>
              <w:jc w:val="both"/>
              <w:rPr>
                <w:highlight w:val="yellow"/>
              </w:rPr>
            </w:pPr>
            <w:r w:rsidRPr="00A16ECF">
              <w:t>Основы процесса резания металла</w:t>
            </w:r>
          </w:p>
        </w:tc>
      </w:tr>
      <w:tr w:rsidR="006A1F99" w:rsidRPr="00A16ECF" w14:paraId="3007957C" w14:textId="77777777" w:rsidTr="00A16ECF">
        <w:trPr>
          <w:cantSplit/>
          <w:trHeight w:val="419"/>
          <w:jc w:val="center"/>
        </w:trPr>
        <w:tc>
          <w:tcPr>
            <w:tcW w:w="0" w:type="auto"/>
            <w:vMerge/>
            <w:vAlign w:val="center"/>
            <w:hideMark/>
          </w:tcPr>
          <w:p w14:paraId="694ACF00" w14:textId="77777777" w:rsidR="006A1F99" w:rsidRPr="00A16ECF" w:rsidRDefault="006A1F99" w:rsidP="00F91190"/>
        </w:tc>
        <w:tc>
          <w:tcPr>
            <w:tcW w:w="3680" w:type="pct"/>
            <w:hideMark/>
          </w:tcPr>
          <w:p w14:paraId="75F41647" w14:textId="77777777" w:rsidR="006A1F99" w:rsidRPr="00A16ECF" w:rsidRDefault="008C3D09" w:rsidP="00A16ECF">
            <w:pPr>
              <w:pStyle w:val="afa"/>
              <w:jc w:val="both"/>
              <w:rPr>
                <w:highlight w:val="yellow"/>
              </w:rPr>
            </w:pPr>
            <w:r w:rsidRPr="00A16ECF">
              <w:t>Структура операций технологического процесса механической обработки и сборки</w:t>
            </w:r>
          </w:p>
        </w:tc>
      </w:tr>
      <w:tr w:rsidR="006A1F99" w:rsidRPr="00A16ECF" w14:paraId="0F474BB9" w14:textId="77777777" w:rsidTr="00A16ECF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2DFE7AE8" w14:textId="77777777" w:rsidR="006A1F99" w:rsidRPr="00A16ECF" w:rsidRDefault="006A1F99" w:rsidP="00F91190"/>
        </w:tc>
        <w:tc>
          <w:tcPr>
            <w:tcW w:w="3680" w:type="pct"/>
            <w:hideMark/>
          </w:tcPr>
          <w:p w14:paraId="16BDED5A" w14:textId="77777777" w:rsidR="006A1F99" w:rsidRPr="00A16ECF" w:rsidRDefault="008C3D09" w:rsidP="00A16ECF">
            <w:pPr>
              <w:pStyle w:val="afa"/>
              <w:jc w:val="both"/>
            </w:pPr>
            <w:r w:rsidRPr="00A16ECF">
              <w:t>Критерии оптимизации грузопотоков между структурными единицами подразделения производства</w:t>
            </w:r>
          </w:p>
        </w:tc>
      </w:tr>
      <w:tr w:rsidR="006A1F99" w:rsidRPr="00A16ECF" w14:paraId="2322B05B" w14:textId="77777777" w:rsidTr="00A16ECF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3D30AA42" w14:textId="77777777" w:rsidR="006A1F99" w:rsidRPr="00A16ECF" w:rsidRDefault="006A1F99" w:rsidP="00F91190"/>
        </w:tc>
        <w:tc>
          <w:tcPr>
            <w:tcW w:w="3680" w:type="pct"/>
            <w:hideMark/>
          </w:tcPr>
          <w:p w14:paraId="0F008CB5" w14:textId="77777777" w:rsidR="006A1F99" w:rsidRPr="00A16ECF" w:rsidRDefault="008C3D09" w:rsidP="00A16ECF">
            <w:pPr>
              <w:pStyle w:val="afa"/>
              <w:jc w:val="both"/>
              <w:rPr>
                <w:highlight w:val="yellow"/>
              </w:rPr>
            </w:pPr>
            <w:r w:rsidRPr="00A16ECF">
              <w:t>Принципы размещения основного и вспомогательного оборудования механосборочного производства</w:t>
            </w:r>
          </w:p>
        </w:tc>
      </w:tr>
      <w:tr w:rsidR="006A1F99" w:rsidRPr="00A16ECF" w14:paraId="01DA72CC" w14:textId="77777777" w:rsidTr="00A16ECF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04D45A2B" w14:textId="77777777" w:rsidR="006A1F99" w:rsidRPr="00A16ECF" w:rsidRDefault="006A1F99" w:rsidP="00F91190"/>
        </w:tc>
        <w:tc>
          <w:tcPr>
            <w:tcW w:w="3680" w:type="pct"/>
            <w:hideMark/>
          </w:tcPr>
          <w:p w14:paraId="6193E58E" w14:textId="77777777" w:rsidR="006A1F99" w:rsidRPr="00A16ECF" w:rsidRDefault="008C3D09" w:rsidP="00A16ECF">
            <w:pPr>
              <w:pStyle w:val="afa"/>
              <w:jc w:val="both"/>
              <w:rPr>
                <w:highlight w:val="yellow"/>
              </w:rPr>
            </w:pPr>
            <w:r w:rsidRPr="00A16ECF">
              <w:t>Принципы формирования планов расположения оборудования механосборочного производства</w:t>
            </w:r>
          </w:p>
        </w:tc>
      </w:tr>
      <w:tr w:rsidR="006A1F99" w:rsidRPr="00A16ECF" w14:paraId="0C746E55" w14:textId="77777777" w:rsidTr="00A16ECF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3472B967" w14:textId="77777777" w:rsidR="006A1F99" w:rsidRPr="00A16ECF" w:rsidRDefault="006A1F99" w:rsidP="00F91190"/>
        </w:tc>
        <w:tc>
          <w:tcPr>
            <w:tcW w:w="3680" w:type="pct"/>
            <w:hideMark/>
          </w:tcPr>
          <w:p w14:paraId="303F6E3A" w14:textId="77777777" w:rsidR="006A1F99" w:rsidRPr="00A16ECF" w:rsidRDefault="008C3D09" w:rsidP="00A16ECF">
            <w:pPr>
              <w:pStyle w:val="afa"/>
              <w:jc w:val="both"/>
            </w:pPr>
            <w:r w:rsidRPr="00A16ECF">
              <w:t>Основные положения о разработке технологической схемы механосборочного производства</w:t>
            </w:r>
          </w:p>
        </w:tc>
      </w:tr>
      <w:tr w:rsidR="006A1F99" w:rsidRPr="00A16ECF" w14:paraId="134715DE" w14:textId="77777777" w:rsidTr="00A16ECF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69B95C63" w14:textId="77777777" w:rsidR="006A1F99" w:rsidRPr="00A16ECF" w:rsidRDefault="006A1F99" w:rsidP="00F91190"/>
        </w:tc>
        <w:tc>
          <w:tcPr>
            <w:tcW w:w="3680" w:type="pct"/>
            <w:hideMark/>
          </w:tcPr>
          <w:p w14:paraId="071A33EF" w14:textId="3C505EB1" w:rsidR="006A1F99" w:rsidRPr="00A16ECF" w:rsidRDefault="008C3D09" w:rsidP="00A16ECF">
            <w:pPr>
              <w:pStyle w:val="afa"/>
              <w:jc w:val="both"/>
              <w:rPr>
                <w:highlight w:val="yellow"/>
              </w:rPr>
            </w:pPr>
            <w:r w:rsidRPr="00A16ECF">
              <w:t>Основы теории приняти</w:t>
            </w:r>
            <w:r w:rsidR="00423CF1">
              <w:t>я</w:t>
            </w:r>
            <w:r w:rsidRPr="00A16ECF">
              <w:t xml:space="preserve"> решений</w:t>
            </w:r>
          </w:p>
        </w:tc>
      </w:tr>
      <w:tr w:rsidR="006A1F99" w:rsidRPr="00A16ECF" w14:paraId="74E3C8B1" w14:textId="77777777" w:rsidTr="00A16ECF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291EA869" w14:textId="77777777" w:rsidR="006A1F99" w:rsidRPr="00A16ECF" w:rsidRDefault="006A1F99" w:rsidP="00F91190"/>
        </w:tc>
        <w:tc>
          <w:tcPr>
            <w:tcW w:w="3680" w:type="pct"/>
            <w:hideMark/>
          </w:tcPr>
          <w:p w14:paraId="182F97EB" w14:textId="77777777" w:rsidR="006A1F99" w:rsidRPr="00A16ECF" w:rsidRDefault="008C3D09" w:rsidP="00A16ECF">
            <w:pPr>
              <w:pStyle w:val="afa"/>
              <w:jc w:val="both"/>
              <w:rPr>
                <w:highlight w:val="yellow"/>
              </w:rPr>
            </w:pPr>
            <w:r w:rsidRPr="00A16ECF">
              <w:t>Типы и основные характеристики машиностроительного производства</w:t>
            </w:r>
          </w:p>
        </w:tc>
      </w:tr>
      <w:tr w:rsidR="006A1F99" w:rsidRPr="00A16ECF" w14:paraId="4C60888B" w14:textId="77777777" w:rsidTr="00A16ECF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61972296" w14:textId="77777777" w:rsidR="006A1F99" w:rsidRPr="00A16ECF" w:rsidRDefault="006A1F99" w:rsidP="00F91190"/>
        </w:tc>
        <w:tc>
          <w:tcPr>
            <w:tcW w:w="3680" w:type="pct"/>
            <w:hideMark/>
          </w:tcPr>
          <w:p w14:paraId="7E16D118" w14:textId="77777777" w:rsidR="006A1F99" w:rsidRPr="00A16ECF" w:rsidRDefault="008C3D09" w:rsidP="00A16ECF">
            <w:pPr>
              <w:pStyle w:val="afa"/>
              <w:jc w:val="both"/>
              <w:rPr>
                <w:highlight w:val="yellow"/>
              </w:rPr>
            </w:pPr>
            <w:r w:rsidRPr="00A16ECF">
              <w:t>Принципы определения типа производства</w:t>
            </w:r>
          </w:p>
        </w:tc>
      </w:tr>
      <w:tr w:rsidR="006A1F99" w:rsidRPr="00A16ECF" w14:paraId="7E300416" w14:textId="77777777" w:rsidTr="00A16ECF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2E631C08" w14:textId="77777777" w:rsidR="006A1F99" w:rsidRPr="00A16ECF" w:rsidRDefault="006A1F99" w:rsidP="00F91190"/>
        </w:tc>
        <w:tc>
          <w:tcPr>
            <w:tcW w:w="3680" w:type="pct"/>
            <w:vAlign w:val="center"/>
            <w:hideMark/>
          </w:tcPr>
          <w:p w14:paraId="2B372916" w14:textId="77777777" w:rsidR="006A1F99" w:rsidRPr="00A16ECF" w:rsidRDefault="008C3D09" w:rsidP="00A16ECF">
            <w:pPr>
              <w:pStyle w:val="afa"/>
              <w:jc w:val="both"/>
            </w:pPr>
            <w:r w:rsidRPr="00A16ECF">
              <w:t>Понятие расчетного (эффективного) фонда времени работы механосборочного оборудования</w:t>
            </w:r>
          </w:p>
        </w:tc>
      </w:tr>
      <w:tr w:rsidR="006A1F99" w:rsidRPr="00A16ECF" w14:paraId="164EA784" w14:textId="77777777" w:rsidTr="00A16ECF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1319AAB1" w14:textId="77777777" w:rsidR="006A1F99" w:rsidRPr="00A16ECF" w:rsidRDefault="006A1F99" w:rsidP="00F91190"/>
        </w:tc>
        <w:tc>
          <w:tcPr>
            <w:tcW w:w="3680" w:type="pct"/>
            <w:vAlign w:val="center"/>
            <w:hideMark/>
          </w:tcPr>
          <w:p w14:paraId="5AB614F3" w14:textId="77777777" w:rsidR="006A1F99" w:rsidRPr="00A16ECF" w:rsidRDefault="008C3D09" w:rsidP="00A16ECF">
            <w:pPr>
              <w:pStyle w:val="afa"/>
              <w:jc w:val="both"/>
            </w:pPr>
            <w:r w:rsidRPr="00A16ECF">
              <w:t>Режимы работы производственных подразделений</w:t>
            </w:r>
          </w:p>
        </w:tc>
      </w:tr>
      <w:tr w:rsidR="006A1F99" w:rsidRPr="00A16ECF" w14:paraId="1EAE9926" w14:textId="77777777" w:rsidTr="00A16ECF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627D2262" w14:textId="77777777" w:rsidR="006A1F99" w:rsidRPr="00A16ECF" w:rsidRDefault="006A1F99" w:rsidP="00F91190"/>
        </w:tc>
        <w:tc>
          <w:tcPr>
            <w:tcW w:w="3680" w:type="pct"/>
            <w:hideMark/>
          </w:tcPr>
          <w:p w14:paraId="759CE29D" w14:textId="77777777" w:rsidR="006A1F99" w:rsidRPr="00A16ECF" w:rsidRDefault="008C3D09" w:rsidP="00A16ECF">
            <w:pPr>
              <w:pStyle w:val="afa"/>
              <w:jc w:val="both"/>
              <w:rPr>
                <w:highlight w:val="yellow"/>
              </w:rPr>
            </w:pPr>
            <w:r w:rsidRPr="00A16ECF">
              <w:t>Виды производственных программ</w:t>
            </w:r>
          </w:p>
        </w:tc>
      </w:tr>
      <w:tr w:rsidR="006A1F99" w:rsidRPr="00A16ECF" w14:paraId="28E99DC9" w14:textId="77777777" w:rsidTr="00A16ECF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2B3600E0" w14:textId="77777777" w:rsidR="006A1F99" w:rsidRPr="00A16ECF" w:rsidRDefault="006A1F99" w:rsidP="00F91190"/>
        </w:tc>
        <w:tc>
          <w:tcPr>
            <w:tcW w:w="3680" w:type="pct"/>
            <w:hideMark/>
          </w:tcPr>
          <w:p w14:paraId="51CC6272" w14:textId="77777777" w:rsidR="006A1F99" w:rsidRPr="00A16ECF" w:rsidRDefault="008C3D09" w:rsidP="00A16ECF">
            <w:pPr>
              <w:pStyle w:val="afa"/>
              <w:jc w:val="both"/>
            </w:pPr>
            <w:r w:rsidRPr="00A16ECF">
              <w:t>Понятие проектной и действительной мощности производственного подразделения</w:t>
            </w:r>
          </w:p>
        </w:tc>
      </w:tr>
      <w:tr w:rsidR="006A1F99" w:rsidRPr="00A16ECF" w14:paraId="4A38896D" w14:textId="77777777" w:rsidTr="00A16ECF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2556F0DA" w14:textId="77777777" w:rsidR="006A1F99" w:rsidRPr="00A16ECF" w:rsidRDefault="006A1F99" w:rsidP="00F91190"/>
        </w:tc>
        <w:tc>
          <w:tcPr>
            <w:tcW w:w="3680" w:type="pct"/>
            <w:hideMark/>
          </w:tcPr>
          <w:p w14:paraId="1362A3F4" w14:textId="77777777" w:rsidR="006A1F99" w:rsidRPr="00A16ECF" w:rsidRDefault="008C3D09" w:rsidP="00A16ECF">
            <w:pPr>
              <w:pStyle w:val="afa"/>
              <w:jc w:val="both"/>
            </w:pPr>
            <w:r w:rsidRPr="00A16ECF">
              <w:t xml:space="preserve">Методика проектирования технологических процессов </w:t>
            </w:r>
          </w:p>
        </w:tc>
      </w:tr>
      <w:tr w:rsidR="006A1F99" w:rsidRPr="00A16ECF" w14:paraId="4120E9EA" w14:textId="77777777" w:rsidTr="00A16ECF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75FD06DE" w14:textId="77777777" w:rsidR="006A1F99" w:rsidRPr="00A16ECF" w:rsidRDefault="006A1F99" w:rsidP="00F91190"/>
        </w:tc>
        <w:tc>
          <w:tcPr>
            <w:tcW w:w="3680" w:type="pct"/>
            <w:hideMark/>
          </w:tcPr>
          <w:p w14:paraId="06FD5E8D" w14:textId="77777777" w:rsidR="006A1F99" w:rsidRPr="00A16ECF" w:rsidRDefault="008C3D09" w:rsidP="00A16ECF">
            <w:pPr>
              <w:pStyle w:val="afa"/>
              <w:jc w:val="both"/>
            </w:pPr>
            <w:r w:rsidRPr="00A16ECF">
              <w:t xml:space="preserve">Методика проектирования технологических операций </w:t>
            </w:r>
          </w:p>
        </w:tc>
      </w:tr>
      <w:tr w:rsidR="006A1F99" w:rsidRPr="00A16ECF" w14:paraId="0270CBAE" w14:textId="77777777" w:rsidTr="00A16ECF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26BA93AC" w14:textId="77777777" w:rsidR="006A1F99" w:rsidRPr="00A16ECF" w:rsidRDefault="006A1F99" w:rsidP="00F91190"/>
        </w:tc>
        <w:tc>
          <w:tcPr>
            <w:tcW w:w="3680" w:type="pct"/>
            <w:hideMark/>
          </w:tcPr>
          <w:p w14:paraId="5EBFE2E8" w14:textId="77777777" w:rsidR="006A1F99" w:rsidRPr="00A16ECF" w:rsidRDefault="008C3D09" w:rsidP="00A16ECF">
            <w:pPr>
              <w:pStyle w:val="afa"/>
              <w:jc w:val="both"/>
            </w:pPr>
            <w:r w:rsidRPr="00A16ECF">
              <w:t>Методы определения суммарной трудоемкости технологического комплекса</w:t>
            </w:r>
          </w:p>
        </w:tc>
      </w:tr>
      <w:tr w:rsidR="006A1F99" w:rsidRPr="00A16ECF" w14:paraId="0493E822" w14:textId="77777777" w:rsidTr="00A16ECF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3C428D2E" w14:textId="77777777" w:rsidR="006A1F99" w:rsidRPr="00A16ECF" w:rsidRDefault="006A1F99" w:rsidP="00F91190"/>
        </w:tc>
        <w:tc>
          <w:tcPr>
            <w:tcW w:w="3680" w:type="pct"/>
            <w:hideMark/>
          </w:tcPr>
          <w:p w14:paraId="602EF5AD" w14:textId="15CF6F71" w:rsidR="006A1F99" w:rsidRPr="00A16ECF" w:rsidRDefault="008C3D09" w:rsidP="00A16ECF">
            <w:pPr>
              <w:pStyle w:val="afa"/>
              <w:jc w:val="both"/>
            </w:pPr>
            <w:r w:rsidRPr="00A16ECF">
              <w:t>Структура трудоемкости</w:t>
            </w:r>
            <w:r w:rsidR="00D557B6">
              <w:t xml:space="preserve"> организации</w:t>
            </w:r>
          </w:p>
        </w:tc>
      </w:tr>
      <w:tr w:rsidR="006A1F99" w:rsidRPr="00A16ECF" w14:paraId="4B3549D6" w14:textId="77777777" w:rsidTr="00A16ECF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393D249D" w14:textId="77777777" w:rsidR="006A1F99" w:rsidRPr="00A16ECF" w:rsidRDefault="006A1F99" w:rsidP="00F91190"/>
        </w:tc>
        <w:tc>
          <w:tcPr>
            <w:tcW w:w="3680" w:type="pct"/>
            <w:hideMark/>
          </w:tcPr>
          <w:p w14:paraId="79B260B7" w14:textId="77777777" w:rsidR="006A1F99" w:rsidRPr="00A16ECF" w:rsidRDefault="008C3D09" w:rsidP="00A16ECF">
            <w:pPr>
              <w:pStyle w:val="afa"/>
              <w:jc w:val="both"/>
              <w:rPr>
                <w:highlight w:val="yellow"/>
              </w:rPr>
            </w:pPr>
            <w:r w:rsidRPr="00A16ECF">
              <w:t>Методы расчета количества основного, вспомогательного оборудования и рабочих мест для различных типов производств</w:t>
            </w:r>
          </w:p>
        </w:tc>
      </w:tr>
      <w:tr w:rsidR="006A1F99" w:rsidRPr="00A16ECF" w14:paraId="4B4FF534" w14:textId="77777777" w:rsidTr="00A16ECF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565E6C3C" w14:textId="77777777" w:rsidR="006A1F99" w:rsidRPr="00A16ECF" w:rsidRDefault="006A1F99" w:rsidP="00F91190"/>
        </w:tc>
        <w:tc>
          <w:tcPr>
            <w:tcW w:w="3680" w:type="pct"/>
            <w:hideMark/>
          </w:tcPr>
          <w:p w14:paraId="7F6B1D4C" w14:textId="77777777" w:rsidR="006A1F99" w:rsidRPr="00A16ECF" w:rsidRDefault="008C3D09" w:rsidP="00A16ECF">
            <w:pPr>
              <w:pStyle w:val="afa"/>
              <w:jc w:val="both"/>
            </w:pPr>
            <w:r w:rsidRPr="00A16ECF">
              <w:t>Системы сбора, обработки, отображения и архивирования информации: классы, наименования, концепции, компоненты, возможности и порядок работы в них</w:t>
            </w:r>
          </w:p>
        </w:tc>
      </w:tr>
      <w:tr w:rsidR="006A1F99" w:rsidRPr="00A16ECF" w14:paraId="0ED8DC44" w14:textId="77777777" w:rsidTr="00A16ECF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557EAAD3" w14:textId="77777777" w:rsidR="006A1F99" w:rsidRPr="00A16ECF" w:rsidRDefault="006A1F99" w:rsidP="00F91190"/>
        </w:tc>
        <w:tc>
          <w:tcPr>
            <w:tcW w:w="3680" w:type="pct"/>
            <w:hideMark/>
          </w:tcPr>
          <w:p w14:paraId="776C3FCF" w14:textId="77777777" w:rsidR="006A1F99" w:rsidRPr="00A16ECF" w:rsidRDefault="008C3D09" w:rsidP="00A16ECF">
            <w:pPr>
              <w:pStyle w:val="afa"/>
              <w:jc w:val="both"/>
            </w:pPr>
            <w:r w:rsidRPr="00A16ECF">
              <w:t>Системы автоматизированной технологической подготовки производства: классы, наименования, возможности и порядок работы в них</w:t>
            </w:r>
          </w:p>
        </w:tc>
      </w:tr>
      <w:tr w:rsidR="006A1F99" w:rsidRPr="00A16ECF" w14:paraId="4EDAE6A7" w14:textId="77777777" w:rsidTr="00A16ECF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3086DE1E" w14:textId="77777777" w:rsidR="006A1F99" w:rsidRPr="00A16ECF" w:rsidRDefault="006A1F99" w:rsidP="00F91190"/>
        </w:tc>
        <w:tc>
          <w:tcPr>
            <w:tcW w:w="3680" w:type="pct"/>
            <w:hideMark/>
          </w:tcPr>
          <w:p w14:paraId="4103EE54" w14:textId="77777777" w:rsidR="006A1F99" w:rsidRPr="00A16ECF" w:rsidRDefault="008C3D09" w:rsidP="00A16ECF">
            <w:pPr>
              <w:pStyle w:val="afa"/>
              <w:jc w:val="both"/>
            </w:pPr>
            <w:r w:rsidRPr="00A16ECF">
              <w:t>Системы управления данными об изделии: классы, наименования, возможности и порядок работы в них</w:t>
            </w:r>
          </w:p>
        </w:tc>
      </w:tr>
      <w:tr w:rsidR="006A1F99" w:rsidRPr="00A16ECF" w14:paraId="129D1431" w14:textId="77777777" w:rsidTr="00A16ECF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3ECF8237" w14:textId="77777777" w:rsidR="006A1F99" w:rsidRPr="00A16ECF" w:rsidRDefault="006A1F99" w:rsidP="00F91190"/>
        </w:tc>
        <w:tc>
          <w:tcPr>
            <w:tcW w:w="3680" w:type="pct"/>
            <w:hideMark/>
          </w:tcPr>
          <w:p w14:paraId="39C340E3" w14:textId="2D1F3740" w:rsidR="006A1F99" w:rsidRPr="00A16ECF" w:rsidRDefault="008C3D09" w:rsidP="00A16ECF">
            <w:pPr>
              <w:pStyle w:val="afa"/>
              <w:jc w:val="both"/>
            </w:pPr>
            <w:r w:rsidRPr="00A16ECF">
              <w:t xml:space="preserve">Системы планирования ресурсов </w:t>
            </w:r>
            <w:r w:rsidR="00365ABF" w:rsidRPr="00A16ECF">
              <w:t>организации</w:t>
            </w:r>
            <w:r w:rsidRPr="00A16ECF">
              <w:t xml:space="preserve"> для управления проектами: классы, наименования, функции, структура, возможности и порядок работы в них</w:t>
            </w:r>
          </w:p>
        </w:tc>
      </w:tr>
      <w:tr w:rsidR="006A1F99" w:rsidRPr="00A16ECF" w14:paraId="57F777C0" w14:textId="77777777" w:rsidTr="00A16ECF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2F1C5978" w14:textId="77777777" w:rsidR="006A1F99" w:rsidRPr="00A16ECF" w:rsidRDefault="006A1F99" w:rsidP="00F91190"/>
        </w:tc>
        <w:tc>
          <w:tcPr>
            <w:tcW w:w="3680" w:type="pct"/>
            <w:hideMark/>
          </w:tcPr>
          <w:p w14:paraId="6DA116E0" w14:textId="77777777" w:rsidR="006A1F99" w:rsidRPr="00A16ECF" w:rsidRDefault="008C3D09" w:rsidP="00A16ECF">
            <w:pPr>
              <w:pStyle w:val="afa"/>
              <w:jc w:val="both"/>
            </w:pPr>
            <w:r w:rsidRPr="00A16ECF">
              <w:t>Текстовые редакторы (процессоры): наименования, возможности и порядок работы в них</w:t>
            </w:r>
          </w:p>
        </w:tc>
      </w:tr>
      <w:tr w:rsidR="006A1F99" w:rsidRPr="00A16ECF" w14:paraId="12A572E8" w14:textId="77777777" w:rsidTr="00A16ECF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4BB9DBA3" w14:textId="77777777" w:rsidR="006A1F99" w:rsidRPr="00A16ECF" w:rsidRDefault="006A1F99" w:rsidP="00F91190"/>
        </w:tc>
        <w:tc>
          <w:tcPr>
            <w:tcW w:w="3680" w:type="pct"/>
            <w:hideMark/>
          </w:tcPr>
          <w:p w14:paraId="342BE2B8" w14:textId="77777777" w:rsidR="006A1F99" w:rsidRPr="00A16ECF" w:rsidRDefault="008C3D09" w:rsidP="00A16ECF">
            <w:pPr>
              <w:pStyle w:val="afa"/>
              <w:jc w:val="both"/>
            </w:pPr>
            <w:r w:rsidRPr="00A16ECF">
              <w:t>Прикладные компьютерные программы для работы с электронными таблицами: наименования, возможности и порядок работы в них</w:t>
            </w:r>
          </w:p>
        </w:tc>
      </w:tr>
      <w:tr w:rsidR="006A1F99" w:rsidRPr="00A16ECF" w14:paraId="542BDF90" w14:textId="77777777" w:rsidTr="00A16ECF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7035DB63" w14:textId="77777777" w:rsidR="006A1F99" w:rsidRPr="00A16ECF" w:rsidRDefault="006A1F99" w:rsidP="00F91190"/>
        </w:tc>
        <w:tc>
          <w:tcPr>
            <w:tcW w:w="3680" w:type="pct"/>
            <w:hideMark/>
          </w:tcPr>
          <w:p w14:paraId="5D2E4C24" w14:textId="77777777" w:rsidR="006A1F99" w:rsidRPr="00A16ECF" w:rsidRDefault="008C3D09" w:rsidP="00A16ECF">
            <w:pPr>
              <w:pStyle w:val="afa"/>
              <w:jc w:val="both"/>
            </w:pPr>
            <w:r w:rsidRPr="00A16ECF">
              <w:t>Прикладные компьютерные программы для работы с базами данных: наименования, возможности и порядок работы в них</w:t>
            </w:r>
          </w:p>
        </w:tc>
      </w:tr>
      <w:tr w:rsidR="006A1F99" w:rsidRPr="00A16ECF" w14:paraId="7E3C86C2" w14:textId="77777777" w:rsidTr="00A16ECF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322C7307" w14:textId="77777777" w:rsidR="006A1F99" w:rsidRPr="00A16ECF" w:rsidRDefault="006A1F99" w:rsidP="00F91190"/>
        </w:tc>
        <w:tc>
          <w:tcPr>
            <w:tcW w:w="3680" w:type="pct"/>
            <w:hideMark/>
          </w:tcPr>
          <w:p w14:paraId="6E45939B" w14:textId="77777777" w:rsidR="006A1F99" w:rsidRPr="00A16ECF" w:rsidRDefault="008C3D09" w:rsidP="00A16ECF">
            <w:pPr>
              <w:pStyle w:val="afa"/>
              <w:jc w:val="both"/>
            </w:pPr>
            <w:r w:rsidRPr="00A16ECF">
              <w:t>Электронные справочные системы и библиотеки: наименования, возможности и порядок работы в них</w:t>
            </w:r>
          </w:p>
        </w:tc>
      </w:tr>
      <w:tr w:rsidR="00724268" w:rsidRPr="00A16ECF" w14:paraId="6AB8BAB0" w14:textId="77777777" w:rsidTr="00A16ECF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</w:tcPr>
          <w:p w14:paraId="32FB4772" w14:textId="77777777" w:rsidR="00724268" w:rsidRPr="00A16ECF" w:rsidRDefault="00724268" w:rsidP="00F91190"/>
        </w:tc>
        <w:tc>
          <w:tcPr>
            <w:tcW w:w="3680" w:type="pct"/>
          </w:tcPr>
          <w:p w14:paraId="6CF0BE12" w14:textId="724D9187" w:rsidR="00724268" w:rsidRPr="00A16ECF" w:rsidRDefault="00724268" w:rsidP="00A16ECF">
            <w:pPr>
              <w:pStyle w:val="afa"/>
              <w:jc w:val="both"/>
            </w:pPr>
            <w:r w:rsidRPr="00A16ECF">
              <w:t>Система информационного обеспечения эксплуатации и технического обслуживания механосборочного производства с применением интерактивных электронных технических руководств, средств интегрированной логистической поддержки</w:t>
            </w:r>
          </w:p>
        </w:tc>
      </w:tr>
      <w:tr w:rsidR="00724268" w:rsidRPr="00A16ECF" w14:paraId="023227D8" w14:textId="77777777" w:rsidTr="00A16ECF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</w:tcPr>
          <w:p w14:paraId="2CBDD67A" w14:textId="77777777" w:rsidR="00724268" w:rsidRPr="00A16ECF" w:rsidRDefault="00724268" w:rsidP="00F91190"/>
        </w:tc>
        <w:tc>
          <w:tcPr>
            <w:tcW w:w="3680" w:type="pct"/>
          </w:tcPr>
          <w:p w14:paraId="09D9C39E" w14:textId="24D4D118" w:rsidR="00724268" w:rsidRPr="00A16ECF" w:rsidRDefault="00724268" w:rsidP="00A16ECF">
            <w:pPr>
              <w:pStyle w:val="afa"/>
              <w:jc w:val="both"/>
            </w:pPr>
            <w:r w:rsidRPr="00A16ECF">
              <w:t>Классификация и принципы применения технологий информационной поддержки на этапах жизненного цикла изделий</w:t>
            </w:r>
          </w:p>
        </w:tc>
      </w:tr>
      <w:tr w:rsidR="00724268" w:rsidRPr="00A16ECF" w14:paraId="31A79680" w14:textId="77777777" w:rsidTr="00A16ECF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730ABE94" w14:textId="77777777" w:rsidR="00724268" w:rsidRPr="00A16ECF" w:rsidRDefault="00724268" w:rsidP="00F91190"/>
        </w:tc>
        <w:tc>
          <w:tcPr>
            <w:tcW w:w="3680" w:type="pct"/>
            <w:hideMark/>
          </w:tcPr>
          <w:p w14:paraId="7E3E2893" w14:textId="40DCED0A" w:rsidR="00AA2B15" w:rsidRPr="00A16ECF" w:rsidRDefault="00724268" w:rsidP="00A16ECF">
            <w:pPr>
              <w:pStyle w:val="afa"/>
              <w:jc w:val="both"/>
            </w:pPr>
            <w:r w:rsidRPr="00A16ECF">
              <w:t>Порядок работы с электронным архивом технической документации</w:t>
            </w:r>
          </w:p>
        </w:tc>
      </w:tr>
      <w:tr w:rsidR="00AA2B15" w:rsidRPr="001D0577" w14:paraId="75185E2B" w14:textId="77777777" w:rsidTr="00A16ECF">
        <w:trPr>
          <w:cantSplit/>
          <w:trHeight w:val="420"/>
          <w:jc w:val="center"/>
        </w:trPr>
        <w:tc>
          <w:tcPr>
            <w:tcW w:w="0" w:type="auto"/>
            <w:vMerge/>
            <w:vAlign w:val="center"/>
          </w:tcPr>
          <w:p w14:paraId="05457329" w14:textId="77777777" w:rsidR="00AA2B15" w:rsidRPr="001D0577" w:rsidRDefault="00AA2B15" w:rsidP="00F91190"/>
        </w:tc>
        <w:tc>
          <w:tcPr>
            <w:tcW w:w="3680" w:type="pct"/>
          </w:tcPr>
          <w:p w14:paraId="545FAA62" w14:textId="77777777" w:rsidR="00AA2B15" w:rsidRPr="001D0577" w:rsidRDefault="00AA2B15" w:rsidP="00A16ECF">
            <w:pPr>
              <w:pStyle w:val="afa"/>
              <w:jc w:val="both"/>
            </w:pPr>
            <w:r w:rsidRPr="001D0577">
              <w:t>Основы права, экономики и управления в сфере интеллектуальной собственности</w:t>
            </w:r>
          </w:p>
        </w:tc>
      </w:tr>
      <w:tr w:rsidR="00724268" w:rsidRPr="001D0577" w14:paraId="4876DCE5" w14:textId="77777777" w:rsidTr="00A16ECF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3736AF34" w14:textId="77777777" w:rsidR="00724268" w:rsidRPr="001D0577" w:rsidRDefault="00724268" w:rsidP="00F91190"/>
        </w:tc>
        <w:tc>
          <w:tcPr>
            <w:tcW w:w="3680" w:type="pct"/>
            <w:hideMark/>
          </w:tcPr>
          <w:p w14:paraId="47EC1F3A" w14:textId="22F35CC7" w:rsidR="00724268" w:rsidRPr="001D0577" w:rsidRDefault="00724268" w:rsidP="0068587D">
            <w:pPr>
              <w:pStyle w:val="afa"/>
              <w:jc w:val="both"/>
            </w:pPr>
            <w:r w:rsidRPr="001D0577">
              <w:t>Нормативн</w:t>
            </w:r>
            <w:r w:rsidR="0068587D" w:rsidRPr="001D0577">
              <w:t xml:space="preserve">о-технические документы </w:t>
            </w:r>
            <w:r w:rsidRPr="001D0577">
              <w:t>и руководящие материалы по оформлению планов расположения оборудования, спецификаций, технологических заданий</w:t>
            </w:r>
          </w:p>
        </w:tc>
      </w:tr>
      <w:tr w:rsidR="00724268" w:rsidRPr="001D0577" w14:paraId="4806F1B4" w14:textId="77777777" w:rsidTr="00A16ECF">
        <w:trPr>
          <w:cantSplit/>
          <w:trHeight w:val="20"/>
          <w:jc w:val="center"/>
        </w:trPr>
        <w:tc>
          <w:tcPr>
            <w:tcW w:w="1320" w:type="pct"/>
            <w:hideMark/>
          </w:tcPr>
          <w:p w14:paraId="13051B74" w14:textId="77777777" w:rsidR="00724268" w:rsidRPr="001D0577" w:rsidRDefault="00724268" w:rsidP="00F91190">
            <w:pPr>
              <w:pStyle w:val="afa"/>
            </w:pPr>
            <w:r w:rsidRPr="001D0577">
              <w:t>Другие характеристики</w:t>
            </w:r>
          </w:p>
        </w:tc>
        <w:tc>
          <w:tcPr>
            <w:tcW w:w="3680" w:type="pct"/>
            <w:hideMark/>
          </w:tcPr>
          <w:p w14:paraId="45FAF7F3" w14:textId="77777777" w:rsidR="00724268" w:rsidRPr="001D0577" w:rsidRDefault="00724268" w:rsidP="00A16ECF">
            <w:pPr>
              <w:pStyle w:val="afa"/>
              <w:jc w:val="both"/>
            </w:pPr>
            <w:r w:rsidRPr="001D0577">
              <w:t>-</w:t>
            </w:r>
          </w:p>
        </w:tc>
      </w:tr>
    </w:tbl>
    <w:p w14:paraId="577E58DD" w14:textId="77777777" w:rsidR="00423CF1" w:rsidRDefault="00423CF1" w:rsidP="00F91190">
      <w:pPr>
        <w:pStyle w:val="3"/>
        <w:keepNext w:val="0"/>
        <w:spacing w:before="0" w:after="0"/>
      </w:pPr>
    </w:p>
    <w:p w14:paraId="4D736AB8" w14:textId="252401F6" w:rsidR="006A1F99" w:rsidRDefault="008C3D09" w:rsidP="00F91190">
      <w:pPr>
        <w:pStyle w:val="3"/>
        <w:keepNext w:val="0"/>
        <w:spacing w:before="0" w:after="0"/>
      </w:pPr>
      <w:r w:rsidRPr="00F91190">
        <w:t>3.2.3. Трудовая функция</w:t>
      </w:r>
    </w:p>
    <w:p w14:paraId="716BEE84" w14:textId="77777777" w:rsidR="00423CF1" w:rsidRPr="00423CF1" w:rsidRDefault="00423CF1" w:rsidP="00423CF1"/>
    <w:tbl>
      <w:tblPr>
        <w:tblW w:w="4990" w:type="pct"/>
        <w:jc w:val="center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660"/>
        <w:gridCol w:w="5149"/>
        <w:gridCol w:w="589"/>
        <w:gridCol w:w="873"/>
        <w:gridCol w:w="1791"/>
        <w:gridCol w:w="348"/>
      </w:tblGrid>
      <w:tr w:rsidR="006A1F99" w:rsidRPr="00F91190" w14:paraId="6C2BD87A" w14:textId="77777777" w:rsidTr="00423CF1">
        <w:trPr>
          <w:jc w:val="center"/>
        </w:trPr>
        <w:tc>
          <w:tcPr>
            <w:tcW w:w="797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  <w:hideMark/>
          </w:tcPr>
          <w:p w14:paraId="5FD1F700" w14:textId="77777777" w:rsidR="006A1F99" w:rsidRPr="00F91190" w:rsidRDefault="008C3D09" w:rsidP="00F91190">
            <w:r w:rsidRPr="00F91190">
              <w:rPr>
                <w:sz w:val="20"/>
              </w:rPr>
              <w:t>Наименование</w:t>
            </w:r>
          </w:p>
        </w:tc>
        <w:tc>
          <w:tcPr>
            <w:tcW w:w="247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14:paraId="14FD92E5" w14:textId="77777777" w:rsidR="006A1F99" w:rsidRPr="00F91190" w:rsidRDefault="008C3D09" w:rsidP="00F91190">
            <w:pPr>
              <w:pStyle w:val="afa"/>
            </w:pPr>
            <w:r w:rsidRPr="00F91190">
              <w:rPr>
                <w:rFonts w:eastAsia="Calibri"/>
              </w:rPr>
              <w:t>Формирование инжиниринговых решений по</w:t>
            </w:r>
            <w:r w:rsidRPr="00F91190">
              <w:t xml:space="preserve"> реконструкции зданий, сооружений и инженерных коммуникаций </w:t>
            </w:r>
            <w:r w:rsidRPr="00F91190">
              <w:rPr>
                <w:rFonts w:eastAsia="Calibri"/>
              </w:rPr>
              <w:t>механосборочного производства</w:t>
            </w:r>
          </w:p>
        </w:tc>
        <w:tc>
          <w:tcPr>
            <w:tcW w:w="283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  <w:hideMark/>
          </w:tcPr>
          <w:p w14:paraId="5EF91123" w14:textId="77777777" w:rsidR="006A1F99" w:rsidRPr="00F91190" w:rsidRDefault="008C3D09" w:rsidP="00F91190">
            <w:pPr>
              <w:pStyle w:val="101"/>
            </w:pPr>
            <w:r w:rsidRPr="00F91190">
              <w:t>Код</w:t>
            </w:r>
          </w:p>
        </w:tc>
        <w:tc>
          <w:tcPr>
            <w:tcW w:w="419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14:paraId="14136387" w14:textId="5A7ABFF3" w:rsidR="006A1F99" w:rsidRPr="00F91190" w:rsidRDefault="00D557B6" w:rsidP="00F91190">
            <w:r>
              <w:rPr>
                <w:lang w:val="en-US"/>
              </w:rPr>
              <w:t>B</w:t>
            </w:r>
            <w:r w:rsidR="008C3D09" w:rsidRPr="00F91190">
              <w:t>/</w:t>
            </w:r>
            <w:r w:rsidR="008C3D09" w:rsidRPr="00F91190">
              <w:rPr>
                <w:lang w:val="en-US"/>
              </w:rPr>
              <w:t>0</w:t>
            </w:r>
            <w:r w:rsidR="008C3D09" w:rsidRPr="00F91190">
              <w:t>3</w:t>
            </w:r>
            <w:r w:rsidR="008C3D09" w:rsidRPr="00F91190">
              <w:rPr>
                <w:lang w:val="en-US"/>
              </w:rPr>
              <w:t>.</w:t>
            </w:r>
            <w:r w:rsidR="008C3D09" w:rsidRPr="00F91190">
              <w:t>7</w:t>
            </w:r>
          </w:p>
        </w:tc>
        <w:tc>
          <w:tcPr>
            <w:tcW w:w="860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  <w:hideMark/>
          </w:tcPr>
          <w:p w14:paraId="46DDF687" w14:textId="77777777" w:rsidR="006A1F99" w:rsidRPr="00F91190" w:rsidRDefault="008C3D09" w:rsidP="00F91190">
            <w:pPr>
              <w:pStyle w:val="101"/>
            </w:pPr>
            <w:r w:rsidRPr="00F91190">
              <w:t>Уровень (подуровень) квалификации</w:t>
            </w:r>
          </w:p>
        </w:tc>
        <w:tc>
          <w:tcPr>
            <w:tcW w:w="16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14:paraId="4C4773A1" w14:textId="77777777" w:rsidR="006A1F99" w:rsidRPr="00F91190" w:rsidRDefault="008C3D09" w:rsidP="00F91190">
            <w:pPr>
              <w:jc w:val="center"/>
            </w:pPr>
            <w:r w:rsidRPr="00F91190">
              <w:t>7</w:t>
            </w:r>
          </w:p>
        </w:tc>
      </w:tr>
    </w:tbl>
    <w:p w14:paraId="54AA27FA" w14:textId="77777777" w:rsidR="00423CF1" w:rsidRDefault="00423CF1"/>
    <w:tbl>
      <w:tblPr>
        <w:tblW w:w="4990" w:type="pct"/>
        <w:jc w:val="center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624"/>
        <w:gridCol w:w="1064"/>
        <w:gridCol w:w="781"/>
        <w:gridCol w:w="2761"/>
        <w:gridCol w:w="1235"/>
        <w:gridCol w:w="1945"/>
      </w:tblGrid>
      <w:tr w:rsidR="006A1F99" w:rsidRPr="00F91190" w14:paraId="0F3F1685" w14:textId="77777777" w:rsidTr="00423CF1">
        <w:trPr>
          <w:jc w:val="center"/>
        </w:trPr>
        <w:tc>
          <w:tcPr>
            <w:tcW w:w="1261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  <w:hideMark/>
          </w:tcPr>
          <w:p w14:paraId="656D50C4" w14:textId="77777777" w:rsidR="006A1F99" w:rsidRPr="00F91190" w:rsidRDefault="008C3D09" w:rsidP="00F91190">
            <w:pPr>
              <w:rPr>
                <w:sz w:val="18"/>
                <w:szCs w:val="18"/>
              </w:rPr>
            </w:pPr>
            <w:r w:rsidRPr="00F91190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1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vAlign w:val="center"/>
            <w:hideMark/>
          </w:tcPr>
          <w:p w14:paraId="2DC04F30" w14:textId="1D28F23D" w:rsidR="006A1F99" w:rsidRPr="00F91190" w:rsidRDefault="00F91190" w:rsidP="00F91190">
            <w:pPr>
              <w:pStyle w:val="afa"/>
              <w:rPr>
                <w:sz w:val="18"/>
              </w:rPr>
            </w:pPr>
            <w:r w:rsidRPr="00F91190">
              <w:rPr>
                <w:sz w:val="20"/>
              </w:rPr>
              <w:t>Оригинал</w:t>
            </w:r>
          </w:p>
        </w:tc>
        <w:tc>
          <w:tcPr>
            <w:tcW w:w="375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14:paraId="45AAB210" w14:textId="77777777" w:rsidR="006A1F99" w:rsidRPr="00F91190" w:rsidRDefault="008C3D09" w:rsidP="00F91190">
            <w:pPr>
              <w:pStyle w:val="afa"/>
              <w:rPr>
                <w:sz w:val="18"/>
              </w:rPr>
            </w:pPr>
            <w:r w:rsidRPr="00F91190">
              <w:t>Х</w:t>
            </w:r>
          </w:p>
        </w:tc>
        <w:tc>
          <w:tcPr>
            <w:tcW w:w="132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14:paraId="407DF08C" w14:textId="5D0A69BD" w:rsidR="006A1F99" w:rsidRPr="00F91190" w:rsidRDefault="00F91190" w:rsidP="00F91190">
            <w:pPr>
              <w:pStyle w:val="afa"/>
              <w:rPr>
                <w:sz w:val="18"/>
              </w:rPr>
            </w:pPr>
            <w:r w:rsidRPr="00F91190">
              <w:rPr>
                <w:sz w:val="20"/>
              </w:rPr>
              <w:t>Заимствовано из оригинала</w:t>
            </w:r>
          </w:p>
        </w:tc>
        <w:tc>
          <w:tcPr>
            <w:tcW w:w="59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3A81F171" w14:textId="77777777" w:rsidR="006A1F99" w:rsidRPr="00F91190" w:rsidRDefault="006A1F99" w:rsidP="00F911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261859F0" w14:textId="77777777" w:rsidR="006A1F99" w:rsidRPr="00F91190" w:rsidRDefault="006A1F99" w:rsidP="00F91190">
            <w:pPr>
              <w:jc w:val="center"/>
              <w:rPr>
                <w:sz w:val="18"/>
                <w:szCs w:val="18"/>
              </w:rPr>
            </w:pPr>
          </w:p>
        </w:tc>
      </w:tr>
      <w:tr w:rsidR="006A1F99" w:rsidRPr="00F91190" w14:paraId="0632EB44" w14:textId="77777777" w:rsidTr="00423CF1">
        <w:trPr>
          <w:jc w:val="center"/>
        </w:trPr>
        <w:tc>
          <w:tcPr>
            <w:tcW w:w="1261" w:type="pct"/>
          </w:tcPr>
          <w:p w14:paraId="024FA6FD" w14:textId="77777777" w:rsidR="006A1F99" w:rsidRPr="00F91190" w:rsidRDefault="006A1F99" w:rsidP="00F91190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886" w:type="pct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44C5F401" w14:textId="77777777" w:rsidR="006A1F99" w:rsidRPr="00F91190" w:rsidRDefault="006A1F99" w:rsidP="00F91190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326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792E97C3" w14:textId="77777777" w:rsidR="006A1F99" w:rsidRPr="00F91190" w:rsidRDefault="006A1F99" w:rsidP="00F91190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593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hideMark/>
          </w:tcPr>
          <w:p w14:paraId="0B811D09" w14:textId="77777777" w:rsidR="006A1F99" w:rsidRPr="00F91190" w:rsidRDefault="008C3D09" w:rsidP="00F91190">
            <w:pPr>
              <w:pStyle w:val="101"/>
            </w:pPr>
            <w:r w:rsidRPr="00F91190">
              <w:rPr>
                <w:szCs w:val="18"/>
              </w:rPr>
              <w:t>Код оригинала</w:t>
            </w:r>
          </w:p>
        </w:tc>
        <w:tc>
          <w:tcPr>
            <w:tcW w:w="935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hideMark/>
          </w:tcPr>
          <w:p w14:paraId="7343AC39" w14:textId="77777777" w:rsidR="006A1F99" w:rsidRPr="00F91190" w:rsidRDefault="008C3D09" w:rsidP="00F91190">
            <w:pPr>
              <w:pStyle w:val="101"/>
            </w:pPr>
            <w:r w:rsidRPr="00F91190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6A783A2F" w14:textId="77777777" w:rsidR="006A1F99" w:rsidRPr="00F91190" w:rsidRDefault="006A1F99" w:rsidP="00F91190"/>
    <w:tbl>
      <w:tblPr>
        <w:tblW w:w="4995" w:type="pct"/>
        <w:jc w:val="center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757"/>
        <w:gridCol w:w="7664"/>
      </w:tblGrid>
      <w:tr w:rsidR="006A1F99" w:rsidRPr="00423CF1" w14:paraId="5A26E32A" w14:textId="77777777" w:rsidTr="00114253">
        <w:trPr>
          <w:cantSplit/>
          <w:trHeight w:val="20"/>
          <w:jc w:val="center"/>
        </w:trPr>
        <w:tc>
          <w:tcPr>
            <w:tcW w:w="1323" w:type="pct"/>
            <w:vMerge w:val="restart"/>
            <w:hideMark/>
          </w:tcPr>
          <w:p w14:paraId="215D1CE7" w14:textId="77777777" w:rsidR="006A1F99" w:rsidRPr="00423CF1" w:rsidRDefault="008C3D09" w:rsidP="00F91190">
            <w:pPr>
              <w:pStyle w:val="afa"/>
            </w:pPr>
            <w:r w:rsidRPr="00423CF1">
              <w:t>Трудовые действия</w:t>
            </w:r>
          </w:p>
        </w:tc>
        <w:tc>
          <w:tcPr>
            <w:tcW w:w="3677" w:type="pct"/>
            <w:hideMark/>
          </w:tcPr>
          <w:p w14:paraId="0C2A9F1D" w14:textId="77777777" w:rsidR="006A1F99" w:rsidRPr="00423CF1" w:rsidRDefault="008C3D09" w:rsidP="00423CF1">
            <w:pPr>
              <w:pStyle w:val="afa"/>
              <w:jc w:val="both"/>
              <w:rPr>
                <w:highlight w:val="yellow"/>
              </w:rPr>
            </w:pPr>
            <w:r w:rsidRPr="00423CF1">
              <w:t>Формирование основных строительных решений при техническом перевооружении, реконструкции и модернизации механосборочного производства</w:t>
            </w:r>
          </w:p>
        </w:tc>
      </w:tr>
      <w:tr w:rsidR="006A1F99" w:rsidRPr="00423CF1" w14:paraId="2552E534" w14:textId="77777777" w:rsidTr="00114253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20E5B4FA" w14:textId="77777777" w:rsidR="006A1F99" w:rsidRPr="00423CF1" w:rsidRDefault="006A1F99" w:rsidP="00F91190"/>
        </w:tc>
        <w:tc>
          <w:tcPr>
            <w:tcW w:w="3677" w:type="pct"/>
            <w:hideMark/>
          </w:tcPr>
          <w:p w14:paraId="275C91D2" w14:textId="77777777" w:rsidR="006A1F99" w:rsidRPr="00423CF1" w:rsidRDefault="008C3D09" w:rsidP="00423CF1">
            <w:pPr>
              <w:pStyle w:val="afa"/>
              <w:jc w:val="both"/>
            </w:pPr>
            <w:r w:rsidRPr="00423CF1">
              <w:t>Выбор основных строительных параметров производственных зданий механосборочного производства</w:t>
            </w:r>
          </w:p>
        </w:tc>
      </w:tr>
      <w:tr w:rsidR="006A1F99" w:rsidRPr="00423CF1" w14:paraId="472C992A" w14:textId="77777777" w:rsidTr="00114253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782FD367" w14:textId="77777777" w:rsidR="006A1F99" w:rsidRPr="00423CF1" w:rsidRDefault="006A1F99" w:rsidP="00F91190"/>
        </w:tc>
        <w:tc>
          <w:tcPr>
            <w:tcW w:w="3677" w:type="pct"/>
            <w:hideMark/>
          </w:tcPr>
          <w:p w14:paraId="5DCE1C9D" w14:textId="77777777" w:rsidR="006A1F99" w:rsidRPr="00423CF1" w:rsidRDefault="008C3D09" w:rsidP="00423CF1">
            <w:pPr>
              <w:pStyle w:val="afa"/>
              <w:jc w:val="both"/>
            </w:pPr>
            <w:r w:rsidRPr="00423CF1">
              <w:t>Выбор объемно-планировочных решений производственных зданий механосборочного производства</w:t>
            </w:r>
          </w:p>
        </w:tc>
      </w:tr>
      <w:tr w:rsidR="006A1F99" w:rsidRPr="00423CF1" w14:paraId="419E5D3B" w14:textId="77777777" w:rsidTr="00114253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14FCA9D7" w14:textId="77777777" w:rsidR="006A1F99" w:rsidRPr="00423CF1" w:rsidRDefault="006A1F99" w:rsidP="00F91190"/>
        </w:tc>
        <w:tc>
          <w:tcPr>
            <w:tcW w:w="3677" w:type="pct"/>
            <w:hideMark/>
          </w:tcPr>
          <w:p w14:paraId="3C0C5ED1" w14:textId="657BC7BB" w:rsidR="006A1F99" w:rsidRPr="00423CF1" w:rsidRDefault="008C3D09" w:rsidP="00423CF1">
            <w:pPr>
              <w:pStyle w:val="afa"/>
              <w:jc w:val="both"/>
            </w:pPr>
            <w:r w:rsidRPr="00423CF1">
              <w:t>Подготовка инжиниринговых решений по размещению технологических процессов механической обработки и сборки при техническом перевооружении, реконструкции и модернизации</w:t>
            </w:r>
          </w:p>
        </w:tc>
      </w:tr>
      <w:tr w:rsidR="006A1F99" w:rsidRPr="00423CF1" w14:paraId="5B4DE39A" w14:textId="77777777" w:rsidTr="00114253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736B6A16" w14:textId="77777777" w:rsidR="006A1F99" w:rsidRPr="00423CF1" w:rsidRDefault="006A1F99" w:rsidP="00F91190"/>
        </w:tc>
        <w:tc>
          <w:tcPr>
            <w:tcW w:w="3677" w:type="pct"/>
            <w:hideMark/>
          </w:tcPr>
          <w:p w14:paraId="7AD1BD08" w14:textId="77777777" w:rsidR="006A1F99" w:rsidRPr="00423CF1" w:rsidRDefault="008C3D09" w:rsidP="00423CF1">
            <w:pPr>
              <w:pStyle w:val="afa"/>
              <w:jc w:val="both"/>
            </w:pPr>
            <w:r w:rsidRPr="00423CF1">
              <w:t>Подготовка задания на проектирование и строительство фундаментов для оборудования механосборочного производства при техническом перевооружении и реконструкции</w:t>
            </w:r>
          </w:p>
        </w:tc>
      </w:tr>
      <w:tr w:rsidR="006A1F99" w:rsidRPr="00423CF1" w14:paraId="65D22650" w14:textId="77777777" w:rsidTr="00114253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562162FC" w14:textId="77777777" w:rsidR="006A1F99" w:rsidRPr="00423CF1" w:rsidRDefault="006A1F99" w:rsidP="00F91190"/>
        </w:tc>
        <w:tc>
          <w:tcPr>
            <w:tcW w:w="3677" w:type="pct"/>
            <w:hideMark/>
          </w:tcPr>
          <w:p w14:paraId="59DF47CB" w14:textId="77777777" w:rsidR="006A1F99" w:rsidRPr="00423CF1" w:rsidRDefault="008C3D09" w:rsidP="00423CF1">
            <w:pPr>
              <w:pStyle w:val="afa"/>
              <w:jc w:val="both"/>
            </w:pPr>
            <w:r w:rsidRPr="00423CF1">
              <w:t>Подготовка заданий на проектирование сетей и сооружений инженерного обеспечения оборудования для механической обработки и сборки</w:t>
            </w:r>
          </w:p>
        </w:tc>
      </w:tr>
      <w:tr w:rsidR="006A1F99" w:rsidRPr="00423CF1" w14:paraId="60519955" w14:textId="77777777" w:rsidTr="00114253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4A14B6A9" w14:textId="77777777" w:rsidR="006A1F99" w:rsidRPr="00423CF1" w:rsidRDefault="006A1F99" w:rsidP="00F91190"/>
        </w:tc>
        <w:tc>
          <w:tcPr>
            <w:tcW w:w="3677" w:type="pct"/>
            <w:hideMark/>
          </w:tcPr>
          <w:p w14:paraId="17B044F1" w14:textId="77777777" w:rsidR="006A1F99" w:rsidRPr="00423CF1" w:rsidRDefault="008C3D09" w:rsidP="00423CF1">
            <w:pPr>
              <w:pStyle w:val="afa"/>
              <w:jc w:val="both"/>
            </w:pPr>
            <w:r w:rsidRPr="00423CF1">
              <w:t>Определение количества и последовательности этапов технического перевооружения, реконструкции и модернизации механосборочного производства</w:t>
            </w:r>
          </w:p>
        </w:tc>
      </w:tr>
      <w:tr w:rsidR="006A1F99" w:rsidRPr="00423CF1" w14:paraId="5E4033AF" w14:textId="77777777" w:rsidTr="00114253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35742C2B" w14:textId="77777777" w:rsidR="006A1F99" w:rsidRPr="00423CF1" w:rsidRDefault="006A1F99" w:rsidP="00F91190"/>
        </w:tc>
        <w:tc>
          <w:tcPr>
            <w:tcW w:w="3677" w:type="pct"/>
            <w:hideMark/>
          </w:tcPr>
          <w:p w14:paraId="44CF42BD" w14:textId="77777777" w:rsidR="006A1F99" w:rsidRPr="00423CF1" w:rsidRDefault="008C3D09" w:rsidP="00423CF1">
            <w:pPr>
              <w:pStyle w:val="afa"/>
              <w:jc w:val="both"/>
              <w:rPr>
                <w:highlight w:val="yellow"/>
              </w:rPr>
            </w:pPr>
            <w:r w:rsidRPr="00423CF1">
              <w:t>Подготовка задания на комплексную реконструкцию или расширение механосборочного производства</w:t>
            </w:r>
          </w:p>
        </w:tc>
      </w:tr>
      <w:tr w:rsidR="006A1F99" w:rsidRPr="00423CF1" w14:paraId="4B791FC9" w14:textId="77777777" w:rsidTr="00114253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600BB769" w14:textId="77777777" w:rsidR="006A1F99" w:rsidRPr="00423CF1" w:rsidRDefault="006A1F99" w:rsidP="00F91190"/>
        </w:tc>
        <w:tc>
          <w:tcPr>
            <w:tcW w:w="3677" w:type="pct"/>
            <w:hideMark/>
          </w:tcPr>
          <w:p w14:paraId="3C881422" w14:textId="77777777" w:rsidR="006A1F99" w:rsidRPr="00423CF1" w:rsidRDefault="008C3D09" w:rsidP="00423CF1">
            <w:pPr>
              <w:pStyle w:val="afa"/>
              <w:jc w:val="both"/>
            </w:pPr>
            <w:r w:rsidRPr="00423CF1">
              <w:t>Определение предварительной стоимости проектных и строительно-монтажных работ при техническом перевооружении, реконструкции и модернизации механосборочного производства</w:t>
            </w:r>
          </w:p>
        </w:tc>
      </w:tr>
      <w:tr w:rsidR="006A1F99" w:rsidRPr="00423CF1" w14:paraId="1E22E5EF" w14:textId="77777777" w:rsidTr="00114253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00C54E25" w14:textId="77777777" w:rsidR="006A1F99" w:rsidRPr="00423CF1" w:rsidRDefault="006A1F99" w:rsidP="00F91190"/>
        </w:tc>
        <w:tc>
          <w:tcPr>
            <w:tcW w:w="3677" w:type="pct"/>
            <w:hideMark/>
          </w:tcPr>
          <w:p w14:paraId="2C53990A" w14:textId="77777777" w:rsidR="006A1F99" w:rsidRPr="00423CF1" w:rsidRDefault="008C3D09" w:rsidP="00423CF1">
            <w:pPr>
              <w:pStyle w:val="afa"/>
              <w:jc w:val="both"/>
            </w:pPr>
            <w:r w:rsidRPr="00423CF1">
              <w:t>Расчет производственной площади механосборочного производства, необходимой для технического перевооружения, реконструкции или модернизации</w:t>
            </w:r>
          </w:p>
        </w:tc>
      </w:tr>
      <w:tr w:rsidR="006A1F99" w:rsidRPr="00423CF1" w14:paraId="1822331B" w14:textId="77777777" w:rsidTr="00114253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3BDBC3E0" w14:textId="77777777" w:rsidR="006A1F99" w:rsidRPr="00423CF1" w:rsidRDefault="006A1F99" w:rsidP="00F91190"/>
        </w:tc>
        <w:tc>
          <w:tcPr>
            <w:tcW w:w="3677" w:type="pct"/>
            <w:hideMark/>
          </w:tcPr>
          <w:p w14:paraId="78F6337D" w14:textId="77777777" w:rsidR="006A1F99" w:rsidRPr="00423CF1" w:rsidRDefault="008C3D09" w:rsidP="00423CF1">
            <w:pPr>
              <w:pStyle w:val="afa"/>
              <w:jc w:val="both"/>
            </w:pPr>
            <w:r w:rsidRPr="00423CF1">
              <w:t>Контроль хода разработки и качества проектных решений при техническом перевооружении, реконструкции или модернизации механосборочного производства</w:t>
            </w:r>
          </w:p>
        </w:tc>
      </w:tr>
      <w:tr w:rsidR="006A1F99" w:rsidRPr="00423CF1" w14:paraId="2B9556D8" w14:textId="77777777" w:rsidTr="00114253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730F4D7A" w14:textId="77777777" w:rsidR="006A1F99" w:rsidRPr="00423CF1" w:rsidRDefault="006A1F99" w:rsidP="00F91190"/>
        </w:tc>
        <w:tc>
          <w:tcPr>
            <w:tcW w:w="3677" w:type="pct"/>
            <w:hideMark/>
          </w:tcPr>
          <w:p w14:paraId="2D1C23C7" w14:textId="77777777" w:rsidR="006A1F99" w:rsidRPr="00423CF1" w:rsidRDefault="008C3D09" w:rsidP="00423CF1">
            <w:pPr>
              <w:pStyle w:val="afa"/>
              <w:jc w:val="both"/>
            </w:pPr>
            <w:r w:rsidRPr="00423CF1">
              <w:t>Инжиниринговое сопровождение согласования и экспертизы проектных решений при техническом перевооружении, реконструкции или модернизации механосборочного производства</w:t>
            </w:r>
          </w:p>
        </w:tc>
      </w:tr>
      <w:tr w:rsidR="006A1F99" w:rsidRPr="00423CF1" w14:paraId="15AD5A03" w14:textId="77777777" w:rsidTr="00114253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1B31763C" w14:textId="77777777" w:rsidR="006A1F99" w:rsidRPr="00423CF1" w:rsidRDefault="006A1F99" w:rsidP="00F91190"/>
        </w:tc>
        <w:tc>
          <w:tcPr>
            <w:tcW w:w="3677" w:type="pct"/>
            <w:hideMark/>
          </w:tcPr>
          <w:p w14:paraId="5391A680" w14:textId="77777777" w:rsidR="006A1F99" w:rsidRPr="00423CF1" w:rsidRDefault="008C3D09" w:rsidP="00423CF1">
            <w:pPr>
              <w:pStyle w:val="afa"/>
              <w:jc w:val="both"/>
            </w:pPr>
            <w:r w:rsidRPr="00423CF1">
              <w:t>Оценка возможности инженерного обеспечения вновь устанавливаемого оборудования механосборочного производства</w:t>
            </w:r>
          </w:p>
        </w:tc>
      </w:tr>
      <w:tr w:rsidR="006A1F99" w:rsidRPr="00423CF1" w14:paraId="0D543D3D" w14:textId="77777777" w:rsidTr="00114253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3662F2F1" w14:textId="77777777" w:rsidR="006A1F99" w:rsidRPr="00423CF1" w:rsidRDefault="006A1F99" w:rsidP="00F91190"/>
        </w:tc>
        <w:tc>
          <w:tcPr>
            <w:tcW w:w="3677" w:type="pct"/>
            <w:hideMark/>
          </w:tcPr>
          <w:p w14:paraId="0D0ED6D4" w14:textId="77777777" w:rsidR="006A1F99" w:rsidRPr="00423CF1" w:rsidRDefault="008C3D09" w:rsidP="00114253">
            <w:pPr>
              <w:jc w:val="both"/>
              <w:rPr>
                <w:spacing w:val="-2"/>
                <w:highlight w:val="yellow"/>
              </w:rPr>
            </w:pPr>
            <w:r w:rsidRPr="00423CF1">
              <w:rPr>
                <w:spacing w:val="-2"/>
              </w:rPr>
              <w:t>Определение этапов и направлений расширения механосборочного производства</w:t>
            </w:r>
          </w:p>
        </w:tc>
      </w:tr>
      <w:tr w:rsidR="006A1F99" w:rsidRPr="00423CF1" w14:paraId="5E12EE62" w14:textId="77777777" w:rsidTr="00114253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73BE05CE" w14:textId="77777777" w:rsidR="006A1F99" w:rsidRPr="00423CF1" w:rsidRDefault="006A1F99" w:rsidP="00F91190"/>
        </w:tc>
        <w:tc>
          <w:tcPr>
            <w:tcW w:w="3677" w:type="pct"/>
            <w:hideMark/>
          </w:tcPr>
          <w:p w14:paraId="5BF195F6" w14:textId="77777777" w:rsidR="006A1F99" w:rsidRPr="00423CF1" w:rsidRDefault="008C3D09" w:rsidP="00114253">
            <w:pPr>
              <w:jc w:val="both"/>
              <w:rPr>
                <w:spacing w:val="-2"/>
              </w:rPr>
            </w:pPr>
            <w:r w:rsidRPr="00423CF1">
              <w:rPr>
                <w:spacing w:val="-2"/>
              </w:rPr>
              <w:t>Подготовка предложений по зонированию территории механосборочного производства</w:t>
            </w:r>
          </w:p>
        </w:tc>
      </w:tr>
      <w:tr w:rsidR="006A1F99" w:rsidRPr="00423CF1" w14:paraId="656098A7" w14:textId="77777777" w:rsidTr="00114253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175014A6" w14:textId="77777777" w:rsidR="006A1F99" w:rsidRPr="00423CF1" w:rsidRDefault="006A1F99" w:rsidP="00F91190"/>
        </w:tc>
        <w:tc>
          <w:tcPr>
            <w:tcW w:w="3677" w:type="pct"/>
            <w:hideMark/>
          </w:tcPr>
          <w:p w14:paraId="7634DF1F" w14:textId="77777777" w:rsidR="006A1F99" w:rsidRPr="00423CF1" w:rsidRDefault="008C3D09" w:rsidP="00114253">
            <w:pPr>
              <w:jc w:val="both"/>
              <w:rPr>
                <w:spacing w:val="-2"/>
              </w:rPr>
            </w:pPr>
            <w:r w:rsidRPr="00423CF1">
              <w:rPr>
                <w:spacing w:val="-2"/>
              </w:rPr>
              <w:t>Подготовка предложений по снижению влияния механосборочного оборудования на строительные конструкции зданий и сооружений механосборочного производства</w:t>
            </w:r>
          </w:p>
        </w:tc>
      </w:tr>
      <w:tr w:rsidR="006A1F99" w:rsidRPr="00423CF1" w14:paraId="0ADC6325" w14:textId="77777777" w:rsidTr="00114253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45CD2A31" w14:textId="77777777" w:rsidR="006A1F99" w:rsidRPr="00423CF1" w:rsidRDefault="006A1F99" w:rsidP="00F91190"/>
        </w:tc>
        <w:tc>
          <w:tcPr>
            <w:tcW w:w="3677" w:type="pct"/>
            <w:hideMark/>
          </w:tcPr>
          <w:p w14:paraId="6AD86660" w14:textId="77777777" w:rsidR="006A1F99" w:rsidRPr="00423CF1" w:rsidRDefault="008C3D09" w:rsidP="00114253">
            <w:pPr>
              <w:jc w:val="both"/>
              <w:rPr>
                <w:spacing w:val="-2"/>
              </w:rPr>
            </w:pPr>
            <w:r w:rsidRPr="00423CF1">
              <w:rPr>
                <w:spacing w:val="-2"/>
              </w:rPr>
              <w:t>Подготовка предложений по оптимизации генерального плана механосборочного производства</w:t>
            </w:r>
          </w:p>
        </w:tc>
      </w:tr>
      <w:tr w:rsidR="006A1F99" w:rsidRPr="00423CF1" w14:paraId="7123352A" w14:textId="77777777" w:rsidTr="00114253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43D43611" w14:textId="77777777" w:rsidR="006A1F99" w:rsidRPr="00423CF1" w:rsidRDefault="006A1F99" w:rsidP="00F91190"/>
        </w:tc>
        <w:tc>
          <w:tcPr>
            <w:tcW w:w="3677" w:type="pct"/>
            <w:hideMark/>
          </w:tcPr>
          <w:p w14:paraId="3F2B09C9" w14:textId="77777777" w:rsidR="006A1F99" w:rsidRPr="00423CF1" w:rsidRDefault="008C3D09" w:rsidP="00423CF1">
            <w:pPr>
              <w:pStyle w:val="afa"/>
              <w:jc w:val="both"/>
              <w:rPr>
                <w:highlight w:val="yellow"/>
              </w:rPr>
            </w:pPr>
            <w:r w:rsidRPr="00423CF1">
              <w:t>Подготовка предложений, обоснований и документов для демонтажа объектов и инженерных коммуникаций для последующего размещения зданий и сооружений механосборочного производства</w:t>
            </w:r>
          </w:p>
        </w:tc>
      </w:tr>
      <w:tr w:rsidR="006A1F99" w:rsidRPr="00423CF1" w14:paraId="61F6B931" w14:textId="77777777" w:rsidTr="00114253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6EBB8198" w14:textId="77777777" w:rsidR="006A1F99" w:rsidRPr="00423CF1" w:rsidRDefault="006A1F99" w:rsidP="00F91190"/>
        </w:tc>
        <w:tc>
          <w:tcPr>
            <w:tcW w:w="3677" w:type="pct"/>
            <w:hideMark/>
          </w:tcPr>
          <w:p w14:paraId="2A678F71" w14:textId="34761F0E" w:rsidR="006A1F99" w:rsidRPr="00423CF1" w:rsidRDefault="008C3D09" w:rsidP="00423CF1">
            <w:pPr>
              <w:pStyle w:val="afa"/>
              <w:jc w:val="both"/>
            </w:pPr>
            <w:r w:rsidRPr="00423CF1">
              <w:t xml:space="preserve">Подготовка </w:t>
            </w:r>
            <w:r w:rsidR="00BA5454" w:rsidRPr="00423CF1">
              <w:t xml:space="preserve">технических данных </w:t>
            </w:r>
            <w:r w:rsidR="002D02AB" w:rsidRPr="00423CF1">
              <w:t xml:space="preserve">для </w:t>
            </w:r>
            <w:r w:rsidRPr="00423CF1">
              <w:t>заявок на получение технических условий на инженерное обеспечение механосборочного производства</w:t>
            </w:r>
          </w:p>
        </w:tc>
      </w:tr>
      <w:tr w:rsidR="006A1F99" w:rsidRPr="00423CF1" w14:paraId="18F9BFC2" w14:textId="77777777" w:rsidTr="00114253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512B7028" w14:textId="77777777" w:rsidR="006A1F99" w:rsidRPr="00423CF1" w:rsidRDefault="006A1F99" w:rsidP="00F91190"/>
        </w:tc>
        <w:tc>
          <w:tcPr>
            <w:tcW w:w="3677" w:type="pct"/>
            <w:hideMark/>
          </w:tcPr>
          <w:p w14:paraId="0A7A82D4" w14:textId="428F0B41" w:rsidR="006A1F99" w:rsidRPr="00423CF1" w:rsidRDefault="008C3D09" w:rsidP="00423CF1">
            <w:pPr>
              <w:pStyle w:val="afa"/>
              <w:jc w:val="both"/>
              <w:rPr>
                <w:highlight w:val="yellow"/>
              </w:rPr>
            </w:pPr>
            <w:r w:rsidRPr="00423CF1">
              <w:t>Подготовка отчета по инжинирингу механосборочного производства в части</w:t>
            </w:r>
            <w:r w:rsidR="00114253">
              <w:t>, касающейся</w:t>
            </w:r>
            <w:r w:rsidRPr="00423CF1">
              <w:t xml:space="preserve"> реконструкции зданий</w:t>
            </w:r>
            <w:r w:rsidR="00114253">
              <w:t>,</w:t>
            </w:r>
            <w:r w:rsidRPr="00423CF1">
              <w:t xml:space="preserve"> сооружений и инженерных коммуникаций механосборочного производства </w:t>
            </w:r>
          </w:p>
        </w:tc>
      </w:tr>
      <w:tr w:rsidR="006A1F99" w:rsidRPr="00423CF1" w14:paraId="341D9BF4" w14:textId="77777777" w:rsidTr="00114253">
        <w:trPr>
          <w:cantSplit/>
          <w:trHeight w:val="20"/>
          <w:jc w:val="center"/>
        </w:trPr>
        <w:tc>
          <w:tcPr>
            <w:tcW w:w="1323" w:type="pct"/>
            <w:vMerge w:val="restart"/>
            <w:hideMark/>
          </w:tcPr>
          <w:p w14:paraId="403E268E" w14:textId="77777777" w:rsidR="006A1F99" w:rsidRPr="00423CF1" w:rsidRDefault="008C3D09" w:rsidP="00F91190">
            <w:pPr>
              <w:pStyle w:val="afa"/>
            </w:pPr>
            <w:r w:rsidRPr="00423CF1">
              <w:t>Необходимые умения</w:t>
            </w:r>
          </w:p>
        </w:tc>
        <w:tc>
          <w:tcPr>
            <w:tcW w:w="3677" w:type="pct"/>
            <w:hideMark/>
          </w:tcPr>
          <w:p w14:paraId="2B59EE74" w14:textId="77777777" w:rsidR="006A1F99" w:rsidRPr="00423CF1" w:rsidRDefault="008C3D09" w:rsidP="00423CF1">
            <w:pPr>
              <w:pStyle w:val="afa"/>
              <w:jc w:val="both"/>
              <w:rPr>
                <w:highlight w:val="yellow"/>
              </w:rPr>
            </w:pPr>
            <w:r w:rsidRPr="00423CF1">
              <w:t>Составлять задания на проектирование и строительство фундаментов для основного и вспомогательного оборудования механосборочного производства</w:t>
            </w:r>
          </w:p>
        </w:tc>
      </w:tr>
      <w:tr w:rsidR="006A1F99" w:rsidRPr="00423CF1" w14:paraId="3A0AB1F7" w14:textId="77777777" w:rsidTr="00114253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6EF4A1E0" w14:textId="77777777" w:rsidR="006A1F99" w:rsidRPr="00423CF1" w:rsidRDefault="006A1F99" w:rsidP="00F91190"/>
        </w:tc>
        <w:tc>
          <w:tcPr>
            <w:tcW w:w="3677" w:type="pct"/>
            <w:hideMark/>
          </w:tcPr>
          <w:p w14:paraId="39F2FE18" w14:textId="77777777" w:rsidR="006A1F99" w:rsidRPr="00423CF1" w:rsidRDefault="008C3D09" w:rsidP="00423CF1">
            <w:pPr>
              <w:pStyle w:val="afa"/>
              <w:jc w:val="both"/>
              <w:rPr>
                <w:highlight w:val="yellow"/>
              </w:rPr>
            </w:pPr>
            <w:r w:rsidRPr="00423CF1">
              <w:t>Составлять задания на проектирование коммуникаций и сооружений инженерного обеспечения механосборочного оборудования</w:t>
            </w:r>
          </w:p>
        </w:tc>
      </w:tr>
      <w:tr w:rsidR="006A1F99" w:rsidRPr="00423CF1" w14:paraId="0833FC8E" w14:textId="77777777" w:rsidTr="00114253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475A2300" w14:textId="77777777" w:rsidR="006A1F99" w:rsidRPr="00423CF1" w:rsidRDefault="006A1F99" w:rsidP="00F91190"/>
        </w:tc>
        <w:tc>
          <w:tcPr>
            <w:tcW w:w="3677" w:type="pct"/>
            <w:hideMark/>
          </w:tcPr>
          <w:p w14:paraId="67FDA1C5" w14:textId="77777777" w:rsidR="006A1F99" w:rsidRPr="00423CF1" w:rsidRDefault="008C3D09" w:rsidP="00423CF1">
            <w:pPr>
              <w:pStyle w:val="afa"/>
              <w:jc w:val="both"/>
            </w:pPr>
            <w:r w:rsidRPr="00423CF1">
              <w:t>Составлять задания на комплексную реконструкцию или расширение механосборочного производства</w:t>
            </w:r>
          </w:p>
        </w:tc>
      </w:tr>
      <w:tr w:rsidR="006A1F99" w:rsidRPr="001D0577" w14:paraId="13FC309F" w14:textId="77777777" w:rsidTr="00114253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4D6C7BF9" w14:textId="77777777" w:rsidR="006A1F99" w:rsidRPr="001D0577" w:rsidRDefault="006A1F99" w:rsidP="00F91190"/>
        </w:tc>
        <w:tc>
          <w:tcPr>
            <w:tcW w:w="3677" w:type="pct"/>
            <w:hideMark/>
          </w:tcPr>
          <w:p w14:paraId="55DCD5A0" w14:textId="6D3B0B77" w:rsidR="006A1F99" w:rsidRPr="001D0577" w:rsidRDefault="008C3D09" w:rsidP="0068587D">
            <w:pPr>
              <w:pStyle w:val="afa"/>
              <w:jc w:val="both"/>
            </w:pPr>
            <w:r w:rsidRPr="001D0577">
              <w:t>Проверять соответствие разрабатываемых проектов и технической документации технического перевооружения, реконструкции и модернизации механосборочного производства нормативн</w:t>
            </w:r>
            <w:r w:rsidR="0068587D" w:rsidRPr="001D0577">
              <w:t>о-техническим</w:t>
            </w:r>
            <w:r w:rsidRPr="001D0577">
              <w:t xml:space="preserve"> документам</w:t>
            </w:r>
          </w:p>
        </w:tc>
      </w:tr>
      <w:tr w:rsidR="006A1F99" w:rsidRPr="001D0577" w14:paraId="3FC610AA" w14:textId="77777777" w:rsidTr="00114253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4CE200E7" w14:textId="77777777" w:rsidR="006A1F99" w:rsidRPr="001D0577" w:rsidRDefault="006A1F99" w:rsidP="00F91190"/>
        </w:tc>
        <w:tc>
          <w:tcPr>
            <w:tcW w:w="3677" w:type="pct"/>
            <w:hideMark/>
          </w:tcPr>
          <w:p w14:paraId="15498027" w14:textId="77777777" w:rsidR="006A1F99" w:rsidRPr="001D0577" w:rsidRDefault="008C3D09" w:rsidP="00423CF1">
            <w:pPr>
              <w:pStyle w:val="afa"/>
              <w:jc w:val="both"/>
            </w:pPr>
            <w:r w:rsidRPr="001D0577">
              <w:t>Выполнять технико-экономический анализ целесообразности изменения строительных решений при техническом перевооружении, реконструкции и модернизации механосборочного производства</w:t>
            </w:r>
          </w:p>
        </w:tc>
      </w:tr>
      <w:tr w:rsidR="006A1F99" w:rsidRPr="00423CF1" w14:paraId="001C5B6A" w14:textId="77777777" w:rsidTr="00114253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2C7A21F3" w14:textId="77777777" w:rsidR="006A1F99" w:rsidRPr="00423CF1" w:rsidRDefault="006A1F99" w:rsidP="00F91190"/>
        </w:tc>
        <w:tc>
          <w:tcPr>
            <w:tcW w:w="3677" w:type="pct"/>
            <w:hideMark/>
          </w:tcPr>
          <w:p w14:paraId="64753919" w14:textId="77777777" w:rsidR="006A1F99" w:rsidRPr="00423CF1" w:rsidRDefault="008C3D09" w:rsidP="00423CF1">
            <w:pPr>
              <w:pStyle w:val="afa"/>
              <w:jc w:val="both"/>
            </w:pPr>
            <w:r w:rsidRPr="00423CF1">
              <w:t>Разрабатывать мероприятия по снижению влияния механосборочного оборудования на строительные конструкции зданий и сооружений механосборочного производства</w:t>
            </w:r>
          </w:p>
        </w:tc>
      </w:tr>
      <w:tr w:rsidR="006A1F99" w:rsidRPr="00423CF1" w14:paraId="0EC79419" w14:textId="77777777" w:rsidTr="00114253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5AEB9120" w14:textId="77777777" w:rsidR="006A1F99" w:rsidRPr="00423CF1" w:rsidRDefault="006A1F99" w:rsidP="00F91190"/>
        </w:tc>
        <w:tc>
          <w:tcPr>
            <w:tcW w:w="3677" w:type="pct"/>
            <w:hideMark/>
          </w:tcPr>
          <w:p w14:paraId="1A2B6B7F" w14:textId="77777777" w:rsidR="006A1F99" w:rsidRPr="00423CF1" w:rsidRDefault="008C3D09" w:rsidP="00423CF1">
            <w:pPr>
              <w:pStyle w:val="afa"/>
              <w:jc w:val="both"/>
            </w:pPr>
            <w:r w:rsidRPr="00423CF1">
              <w:t>Определять основные конструктивные и объемно-планировочные параметры зданий механосборочного производства</w:t>
            </w:r>
          </w:p>
        </w:tc>
      </w:tr>
      <w:tr w:rsidR="006A1F99" w:rsidRPr="00423CF1" w14:paraId="3D55A707" w14:textId="77777777" w:rsidTr="00114253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198935F6" w14:textId="77777777" w:rsidR="006A1F99" w:rsidRPr="00423CF1" w:rsidRDefault="006A1F99" w:rsidP="00F91190"/>
        </w:tc>
        <w:tc>
          <w:tcPr>
            <w:tcW w:w="3677" w:type="pct"/>
            <w:hideMark/>
          </w:tcPr>
          <w:p w14:paraId="3FE7DEA8" w14:textId="77777777" w:rsidR="006A1F99" w:rsidRPr="00423CF1" w:rsidRDefault="008C3D09" w:rsidP="00423CF1">
            <w:pPr>
              <w:pStyle w:val="afa"/>
              <w:jc w:val="both"/>
            </w:pPr>
            <w:r w:rsidRPr="00423CF1">
              <w:t>Определять категорию помещения производственного участка/линии по взрывопожароопасности</w:t>
            </w:r>
          </w:p>
        </w:tc>
      </w:tr>
      <w:tr w:rsidR="006A1F99" w:rsidRPr="00423CF1" w14:paraId="66746423" w14:textId="77777777" w:rsidTr="00114253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19F582C6" w14:textId="77777777" w:rsidR="006A1F99" w:rsidRPr="00423CF1" w:rsidRDefault="006A1F99" w:rsidP="00F91190"/>
        </w:tc>
        <w:tc>
          <w:tcPr>
            <w:tcW w:w="3677" w:type="pct"/>
            <w:hideMark/>
          </w:tcPr>
          <w:p w14:paraId="7AA6A77D" w14:textId="77777777" w:rsidR="006A1F99" w:rsidRPr="00423CF1" w:rsidRDefault="008C3D09" w:rsidP="00423CF1">
            <w:pPr>
              <w:pStyle w:val="afa"/>
              <w:jc w:val="both"/>
            </w:pPr>
            <w:r w:rsidRPr="00423CF1">
              <w:t>Разрабатывать рекомендации для разработки генерального плана механосборочного производства</w:t>
            </w:r>
          </w:p>
        </w:tc>
      </w:tr>
      <w:tr w:rsidR="006A1F99" w:rsidRPr="00423CF1" w14:paraId="25BB61C2" w14:textId="77777777" w:rsidTr="00114253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1A328B21" w14:textId="77777777" w:rsidR="006A1F99" w:rsidRPr="00423CF1" w:rsidRDefault="006A1F99" w:rsidP="00F91190"/>
        </w:tc>
        <w:tc>
          <w:tcPr>
            <w:tcW w:w="3677" w:type="pct"/>
            <w:hideMark/>
          </w:tcPr>
          <w:p w14:paraId="2010207F" w14:textId="18032589" w:rsidR="006A1F99" w:rsidRPr="00423CF1" w:rsidRDefault="00365A41" w:rsidP="00423CF1">
            <w:pPr>
              <w:pStyle w:val="afa"/>
              <w:jc w:val="both"/>
            </w:pPr>
            <w:r w:rsidRPr="00423CF1">
              <w:t xml:space="preserve">Формировать исходные данные для подготовки запроса </w:t>
            </w:r>
            <w:r w:rsidR="008C3D09" w:rsidRPr="00423CF1">
              <w:t xml:space="preserve">на получение технических условий </w:t>
            </w:r>
            <w:r w:rsidRPr="00423CF1">
              <w:t>инженерного обеспечения</w:t>
            </w:r>
            <w:r w:rsidR="008C3D09" w:rsidRPr="00423CF1">
              <w:t xml:space="preserve"> механосборочного производства</w:t>
            </w:r>
          </w:p>
        </w:tc>
      </w:tr>
      <w:tr w:rsidR="006A1F99" w:rsidRPr="00423CF1" w14:paraId="5F415E4B" w14:textId="77777777" w:rsidTr="00114253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20A21D1B" w14:textId="77777777" w:rsidR="006A1F99" w:rsidRPr="00423CF1" w:rsidRDefault="006A1F99" w:rsidP="00F91190"/>
        </w:tc>
        <w:tc>
          <w:tcPr>
            <w:tcW w:w="3677" w:type="pct"/>
            <w:hideMark/>
          </w:tcPr>
          <w:p w14:paraId="06434F2E" w14:textId="77777777" w:rsidR="006A1F99" w:rsidRPr="00423CF1" w:rsidRDefault="008C3D09" w:rsidP="00423CF1">
            <w:pPr>
              <w:pStyle w:val="afa"/>
              <w:jc w:val="both"/>
              <w:rPr>
                <w:highlight w:val="yellow"/>
              </w:rPr>
            </w:pPr>
            <w:r w:rsidRPr="00423CF1">
              <w:t>Определять необходимую площадь административных и бытовых помещений механосборочного производства</w:t>
            </w:r>
          </w:p>
        </w:tc>
      </w:tr>
      <w:tr w:rsidR="006A1F99" w:rsidRPr="00423CF1" w14:paraId="36C5173E" w14:textId="77777777" w:rsidTr="00114253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69CB4121" w14:textId="77777777" w:rsidR="006A1F99" w:rsidRPr="00423CF1" w:rsidRDefault="006A1F99" w:rsidP="00F91190"/>
        </w:tc>
        <w:tc>
          <w:tcPr>
            <w:tcW w:w="3677" w:type="pct"/>
            <w:hideMark/>
          </w:tcPr>
          <w:p w14:paraId="358E7FAE" w14:textId="77777777" w:rsidR="006A1F99" w:rsidRPr="00423CF1" w:rsidRDefault="008C3D09" w:rsidP="00423CF1">
            <w:pPr>
              <w:pStyle w:val="afa"/>
              <w:jc w:val="both"/>
            </w:pPr>
            <w:r w:rsidRPr="00423CF1">
              <w:t>Работать с информационными моделями зданий и сооружений механосборочного производства: загрузка моделей, построение сечений, определение размеров и параметров объектов, просмотр технической информации</w:t>
            </w:r>
          </w:p>
        </w:tc>
      </w:tr>
      <w:tr w:rsidR="006A1F99" w:rsidRPr="00423CF1" w14:paraId="6FE5C751" w14:textId="77777777" w:rsidTr="00114253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421987FB" w14:textId="77777777" w:rsidR="006A1F99" w:rsidRPr="00423CF1" w:rsidRDefault="006A1F99" w:rsidP="00F91190"/>
        </w:tc>
        <w:tc>
          <w:tcPr>
            <w:tcW w:w="3677" w:type="pct"/>
            <w:hideMark/>
          </w:tcPr>
          <w:p w14:paraId="68827595" w14:textId="77777777" w:rsidR="006A1F99" w:rsidRPr="00423CF1" w:rsidRDefault="008C3D09" w:rsidP="00423CF1">
            <w:pPr>
              <w:pStyle w:val="afa"/>
              <w:jc w:val="both"/>
            </w:pPr>
            <w:r w:rsidRPr="00423CF1">
              <w:t>Просматривать запланированные работы, контролировать сроки выполнения работ, определять назначенные ресурсы, очередность выполнения работ, подавать заявки на внесение изменений в очередность работ, отмечать выполнение работ, готовить отчеты о выполненных работах с использованием прикладных программ управления проектами</w:t>
            </w:r>
          </w:p>
        </w:tc>
      </w:tr>
      <w:tr w:rsidR="006A1F99" w:rsidRPr="00423CF1" w14:paraId="7CA81836" w14:textId="77777777" w:rsidTr="00114253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5D1C67BC" w14:textId="77777777" w:rsidR="006A1F99" w:rsidRPr="00423CF1" w:rsidRDefault="006A1F99" w:rsidP="00F91190"/>
        </w:tc>
        <w:tc>
          <w:tcPr>
            <w:tcW w:w="3677" w:type="pct"/>
            <w:hideMark/>
          </w:tcPr>
          <w:p w14:paraId="25C47423" w14:textId="77777777" w:rsidR="006A1F99" w:rsidRPr="00423CF1" w:rsidRDefault="008C3D09" w:rsidP="00423CF1">
            <w:pPr>
              <w:pStyle w:val="afa"/>
              <w:jc w:val="both"/>
            </w:pPr>
            <w:r w:rsidRPr="00423CF1">
              <w:t>Создавать электронные таблицы, выполнять вычисления и обработку данных о состоянии зданий, сооружений, инженерных коммуникаций и территории механосборочного производства</w:t>
            </w:r>
          </w:p>
        </w:tc>
      </w:tr>
      <w:tr w:rsidR="006A1F99" w:rsidRPr="00423CF1" w14:paraId="063E47E8" w14:textId="77777777" w:rsidTr="00114253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57B5C3FB" w14:textId="77777777" w:rsidR="006A1F99" w:rsidRPr="00423CF1" w:rsidRDefault="006A1F99" w:rsidP="00F91190"/>
        </w:tc>
        <w:tc>
          <w:tcPr>
            <w:tcW w:w="3677" w:type="pct"/>
            <w:hideMark/>
          </w:tcPr>
          <w:p w14:paraId="732C5177" w14:textId="77777777" w:rsidR="006A1F99" w:rsidRPr="00423CF1" w:rsidRDefault="008C3D09" w:rsidP="00423CF1">
            <w:pPr>
              <w:pStyle w:val="afa"/>
              <w:jc w:val="both"/>
            </w:pPr>
            <w:r w:rsidRPr="00423CF1">
              <w:t>Использовать системы управления базами данных для хранения, систематизации и обработки информации о состоянии зданий, сооружений, инженерных коммуникаций и территории механосборочного производства</w:t>
            </w:r>
          </w:p>
        </w:tc>
      </w:tr>
      <w:tr w:rsidR="006A1F99" w:rsidRPr="00423CF1" w14:paraId="7F8B1E91" w14:textId="77777777" w:rsidTr="00114253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1E59448F" w14:textId="77777777" w:rsidR="006A1F99" w:rsidRPr="00423CF1" w:rsidRDefault="006A1F99" w:rsidP="00F91190"/>
        </w:tc>
        <w:tc>
          <w:tcPr>
            <w:tcW w:w="3677" w:type="pct"/>
            <w:hideMark/>
          </w:tcPr>
          <w:p w14:paraId="61A7DB0B" w14:textId="77777777" w:rsidR="006A1F99" w:rsidRPr="00423CF1" w:rsidRDefault="008C3D09" w:rsidP="00423CF1">
            <w:pPr>
              <w:pStyle w:val="afa"/>
              <w:jc w:val="both"/>
            </w:pPr>
            <w:r w:rsidRPr="00423CF1">
              <w:t>Выполнять поиск данных о состоянии зданий, сооружений, инженерных коммуникаций и территории механосборочного производства в электронных справочных системах и библиотеках</w:t>
            </w:r>
          </w:p>
        </w:tc>
      </w:tr>
      <w:tr w:rsidR="006A1F99" w:rsidRPr="00423CF1" w14:paraId="6E77805C" w14:textId="77777777" w:rsidTr="00114253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17209E42" w14:textId="77777777" w:rsidR="006A1F99" w:rsidRPr="00423CF1" w:rsidRDefault="006A1F99" w:rsidP="00F91190"/>
        </w:tc>
        <w:tc>
          <w:tcPr>
            <w:tcW w:w="3677" w:type="pct"/>
            <w:hideMark/>
          </w:tcPr>
          <w:p w14:paraId="59640DEF" w14:textId="04B63687" w:rsidR="006A1F99" w:rsidRPr="00423CF1" w:rsidRDefault="008C3D09" w:rsidP="00423CF1">
            <w:pPr>
              <w:pStyle w:val="afa"/>
              <w:jc w:val="both"/>
            </w:pPr>
            <w:r w:rsidRPr="00423CF1">
              <w:t xml:space="preserve">Искать в электронном архиве техническую информацию </w:t>
            </w:r>
            <w:r w:rsidR="00114253">
              <w:t>о</w:t>
            </w:r>
            <w:r w:rsidRPr="00114253">
              <w:t xml:space="preserve"> </w:t>
            </w:r>
            <w:r w:rsidR="0076635E" w:rsidRPr="00114253">
              <w:t>здания</w:t>
            </w:r>
            <w:r w:rsidR="00114253">
              <w:t>х</w:t>
            </w:r>
            <w:r w:rsidR="0076635E" w:rsidRPr="00114253">
              <w:t xml:space="preserve"> и сооружения</w:t>
            </w:r>
            <w:r w:rsidR="00114253">
              <w:t>х</w:t>
            </w:r>
          </w:p>
        </w:tc>
      </w:tr>
      <w:tr w:rsidR="006A1F99" w:rsidRPr="00423CF1" w14:paraId="50ABDB86" w14:textId="77777777" w:rsidTr="00114253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798430E5" w14:textId="77777777" w:rsidR="006A1F99" w:rsidRPr="00423CF1" w:rsidRDefault="006A1F99" w:rsidP="00F91190"/>
        </w:tc>
        <w:tc>
          <w:tcPr>
            <w:tcW w:w="3677" w:type="pct"/>
            <w:hideMark/>
          </w:tcPr>
          <w:p w14:paraId="5F54BB8C" w14:textId="77777777" w:rsidR="006A1F99" w:rsidRPr="00423CF1" w:rsidRDefault="008C3D09" w:rsidP="00423CF1">
            <w:pPr>
              <w:pStyle w:val="afa"/>
              <w:jc w:val="both"/>
            </w:pPr>
            <w:r w:rsidRPr="00423CF1">
              <w:t>Просматривать документы и их реквизиты в электронном архиве механосборочного производства</w:t>
            </w:r>
          </w:p>
        </w:tc>
      </w:tr>
      <w:tr w:rsidR="006A1F99" w:rsidRPr="00423CF1" w14:paraId="63C086A6" w14:textId="77777777" w:rsidTr="00114253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6C119292" w14:textId="77777777" w:rsidR="006A1F99" w:rsidRPr="00423CF1" w:rsidRDefault="006A1F99" w:rsidP="00F91190"/>
        </w:tc>
        <w:tc>
          <w:tcPr>
            <w:tcW w:w="3677" w:type="pct"/>
            <w:hideMark/>
          </w:tcPr>
          <w:p w14:paraId="7930E4A5" w14:textId="77777777" w:rsidR="006A1F99" w:rsidRPr="00423CF1" w:rsidRDefault="008C3D09" w:rsidP="00423CF1">
            <w:pPr>
              <w:pStyle w:val="afa"/>
              <w:jc w:val="both"/>
            </w:pPr>
            <w:r w:rsidRPr="00423CF1">
              <w:t>Сохранять документы из электронного архива механосборочного производства</w:t>
            </w:r>
          </w:p>
        </w:tc>
      </w:tr>
      <w:tr w:rsidR="006A1F99" w:rsidRPr="00423CF1" w14:paraId="40F30016" w14:textId="77777777" w:rsidTr="00114253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6BFA801E" w14:textId="77777777" w:rsidR="006A1F99" w:rsidRPr="00423CF1" w:rsidRDefault="006A1F99" w:rsidP="00F91190"/>
        </w:tc>
        <w:tc>
          <w:tcPr>
            <w:tcW w:w="3677" w:type="pct"/>
            <w:hideMark/>
          </w:tcPr>
          <w:p w14:paraId="0411FBBC" w14:textId="77777777" w:rsidR="006A1F99" w:rsidRPr="00423CF1" w:rsidRDefault="008C3D09" w:rsidP="00423CF1">
            <w:pPr>
              <w:pStyle w:val="afa"/>
              <w:jc w:val="both"/>
            </w:pPr>
            <w:r w:rsidRPr="00423CF1">
              <w:t>Загружать и регистрировать в электронном архиве новые документы</w:t>
            </w:r>
          </w:p>
        </w:tc>
      </w:tr>
      <w:tr w:rsidR="001D070C" w:rsidRPr="00423CF1" w14:paraId="6D3BCDB9" w14:textId="77777777" w:rsidTr="00114253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</w:tcPr>
          <w:p w14:paraId="45572CF3" w14:textId="77777777" w:rsidR="001D070C" w:rsidRPr="00423CF1" w:rsidRDefault="001D070C" w:rsidP="00F91190"/>
        </w:tc>
        <w:tc>
          <w:tcPr>
            <w:tcW w:w="3677" w:type="pct"/>
          </w:tcPr>
          <w:p w14:paraId="3C6441C4" w14:textId="749461DA" w:rsidR="001D070C" w:rsidRPr="00423CF1" w:rsidRDefault="001D070C" w:rsidP="00423CF1">
            <w:pPr>
              <w:pStyle w:val="afa"/>
              <w:jc w:val="both"/>
            </w:pPr>
            <w:r w:rsidRPr="00423CF1">
              <w:t xml:space="preserve">Использовать документацию в соответствии с </w:t>
            </w:r>
            <w:r w:rsidR="00F91190" w:rsidRPr="00423CF1">
              <w:t>требованиями законодательства Российской Федерации</w:t>
            </w:r>
            <w:r w:rsidRPr="00423CF1">
              <w:t xml:space="preserve"> и стандартами в сфере интеллектуальной собственности</w:t>
            </w:r>
          </w:p>
        </w:tc>
      </w:tr>
      <w:tr w:rsidR="006A1F99" w:rsidRPr="00423CF1" w14:paraId="388E1B2E" w14:textId="77777777" w:rsidTr="00114253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2A502406" w14:textId="77777777" w:rsidR="006A1F99" w:rsidRPr="00423CF1" w:rsidRDefault="006A1F99" w:rsidP="00F91190"/>
        </w:tc>
        <w:tc>
          <w:tcPr>
            <w:tcW w:w="3677" w:type="pct"/>
            <w:hideMark/>
          </w:tcPr>
          <w:p w14:paraId="5F82D0B8" w14:textId="16DABAB3" w:rsidR="006A1F99" w:rsidRPr="00423CF1" w:rsidRDefault="008C3D09" w:rsidP="00423CF1">
            <w:pPr>
              <w:pStyle w:val="afa"/>
              <w:jc w:val="both"/>
            </w:pPr>
            <w:r w:rsidRPr="00423CF1">
              <w:t>Готовить отчеты по инжинирингу механосборочного производства в части</w:t>
            </w:r>
            <w:r w:rsidR="00114253">
              <w:t>, касающейся</w:t>
            </w:r>
            <w:r w:rsidRPr="00423CF1">
              <w:t xml:space="preserve"> реконструкции зданий, сооружений и инженерных коммуникаций механосборочного производства</w:t>
            </w:r>
          </w:p>
        </w:tc>
      </w:tr>
      <w:tr w:rsidR="006A1F99" w:rsidRPr="00423CF1" w14:paraId="14EC658C" w14:textId="77777777" w:rsidTr="00114253">
        <w:trPr>
          <w:cantSplit/>
          <w:trHeight w:val="20"/>
          <w:jc w:val="center"/>
        </w:trPr>
        <w:tc>
          <w:tcPr>
            <w:tcW w:w="1323" w:type="pct"/>
            <w:vMerge w:val="restart"/>
            <w:hideMark/>
          </w:tcPr>
          <w:p w14:paraId="3EB5829C" w14:textId="77777777" w:rsidR="006A1F99" w:rsidRPr="00423CF1" w:rsidRDefault="008C3D09" w:rsidP="00F91190">
            <w:pPr>
              <w:pStyle w:val="afa"/>
            </w:pPr>
            <w:r w:rsidRPr="00423CF1">
              <w:t>Необходимые знания</w:t>
            </w:r>
          </w:p>
        </w:tc>
        <w:tc>
          <w:tcPr>
            <w:tcW w:w="3677" w:type="pct"/>
            <w:hideMark/>
          </w:tcPr>
          <w:p w14:paraId="54607EC6" w14:textId="77777777" w:rsidR="006A1F99" w:rsidRPr="00423CF1" w:rsidRDefault="008C3D09" w:rsidP="00423CF1">
            <w:pPr>
              <w:pStyle w:val="afa"/>
              <w:jc w:val="both"/>
              <w:rPr>
                <w:highlight w:val="yellow"/>
              </w:rPr>
            </w:pPr>
            <w:r w:rsidRPr="00423CF1">
              <w:t>Категории взрывопожароопасности производственных помещений и зданий</w:t>
            </w:r>
          </w:p>
        </w:tc>
      </w:tr>
      <w:tr w:rsidR="006A1F99" w:rsidRPr="00423CF1" w14:paraId="77E76432" w14:textId="77777777" w:rsidTr="00114253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4C0069C0" w14:textId="77777777" w:rsidR="006A1F99" w:rsidRPr="00423CF1" w:rsidRDefault="006A1F99" w:rsidP="00F91190"/>
        </w:tc>
        <w:tc>
          <w:tcPr>
            <w:tcW w:w="3677" w:type="pct"/>
            <w:hideMark/>
          </w:tcPr>
          <w:p w14:paraId="46E5C5F0" w14:textId="77777777" w:rsidR="006A1F99" w:rsidRPr="00423CF1" w:rsidRDefault="008C3D09" w:rsidP="00423CF1">
            <w:pPr>
              <w:pStyle w:val="afa"/>
              <w:jc w:val="both"/>
              <w:rPr>
                <w:highlight w:val="yellow"/>
              </w:rPr>
            </w:pPr>
            <w:r w:rsidRPr="00423CF1">
              <w:t>Основы инженерного обеспечения основного и вспомогательного оборудования</w:t>
            </w:r>
          </w:p>
        </w:tc>
      </w:tr>
      <w:tr w:rsidR="006A1F99" w:rsidRPr="00423CF1" w14:paraId="71B4937D" w14:textId="77777777" w:rsidTr="00114253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02FBD478" w14:textId="77777777" w:rsidR="006A1F99" w:rsidRPr="00423CF1" w:rsidRDefault="006A1F99" w:rsidP="00F91190"/>
        </w:tc>
        <w:tc>
          <w:tcPr>
            <w:tcW w:w="3677" w:type="pct"/>
            <w:hideMark/>
          </w:tcPr>
          <w:p w14:paraId="1212AE47" w14:textId="77777777" w:rsidR="006A1F99" w:rsidRPr="00423CF1" w:rsidRDefault="008C3D09" w:rsidP="00423CF1">
            <w:pPr>
              <w:pStyle w:val="afa"/>
              <w:jc w:val="both"/>
            </w:pPr>
            <w:r w:rsidRPr="00423CF1">
              <w:t xml:space="preserve">Состав и содержание проектной и рабочей документации в строительстве </w:t>
            </w:r>
          </w:p>
        </w:tc>
      </w:tr>
      <w:tr w:rsidR="006A1F99" w:rsidRPr="00423CF1" w14:paraId="191FE337" w14:textId="77777777" w:rsidTr="00114253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378B0E02" w14:textId="77777777" w:rsidR="006A1F99" w:rsidRPr="00423CF1" w:rsidRDefault="006A1F99" w:rsidP="00F91190"/>
        </w:tc>
        <w:tc>
          <w:tcPr>
            <w:tcW w:w="3677" w:type="pct"/>
            <w:hideMark/>
          </w:tcPr>
          <w:p w14:paraId="6CA53645" w14:textId="77777777" w:rsidR="006A1F99" w:rsidRPr="00423CF1" w:rsidRDefault="008C3D09" w:rsidP="00423CF1">
            <w:pPr>
              <w:pStyle w:val="afa"/>
              <w:jc w:val="both"/>
            </w:pPr>
            <w:r w:rsidRPr="00423CF1">
              <w:t>Размеры санитарно-защитных зон для механосборочных производств</w:t>
            </w:r>
          </w:p>
        </w:tc>
      </w:tr>
      <w:tr w:rsidR="006A1F99" w:rsidRPr="00423CF1" w14:paraId="70FF4102" w14:textId="77777777" w:rsidTr="00114253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775C690D" w14:textId="77777777" w:rsidR="006A1F99" w:rsidRPr="00423CF1" w:rsidRDefault="006A1F99" w:rsidP="00F91190"/>
        </w:tc>
        <w:tc>
          <w:tcPr>
            <w:tcW w:w="3677" w:type="pct"/>
            <w:hideMark/>
          </w:tcPr>
          <w:p w14:paraId="2F372124" w14:textId="2D9558E7" w:rsidR="006A1F99" w:rsidRPr="00423CF1" w:rsidRDefault="008C3D09" w:rsidP="00423CF1">
            <w:pPr>
              <w:pStyle w:val="afa"/>
              <w:jc w:val="both"/>
            </w:pPr>
            <w:r w:rsidRPr="00423CF1">
              <w:t>Принципы размещения объектов на площадке промышленно</w:t>
            </w:r>
            <w:r w:rsidR="00114253">
              <w:t>й</w:t>
            </w:r>
            <w:r w:rsidRPr="00423CF1">
              <w:t xml:space="preserve"> </w:t>
            </w:r>
            <w:r w:rsidR="00365ABF" w:rsidRPr="00423CF1">
              <w:t>организации</w:t>
            </w:r>
          </w:p>
        </w:tc>
      </w:tr>
      <w:tr w:rsidR="006A1F99" w:rsidRPr="00423CF1" w14:paraId="38F50CB8" w14:textId="77777777" w:rsidTr="00114253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0B6DEF41" w14:textId="77777777" w:rsidR="006A1F99" w:rsidRPr="00423CF1" w:rsidRDefault="006A1F99" w:rsidP="00F91190"/>
        </w:tc>
        <w:tc>
          <w:tcPr>
            <w:tcW w:w="3677" w:type="pct"/>
            <w:hideMark/>
          </w:tcPr>
          <w:p w14:paraId="1380381B" w14:textId="77777777" w:rsidR="006A1F99" w:rsidRPr="00423CF1" w:rsidRDefault="008C3D09" w:rsidP="00423CF1">
            <w:pPr>
              <w:pStyle w:val="afa"/>
              <w:jc w:val="both"/>
            </w:pPr>
            <w:r w:rsidRPr="00423CF1">
              <w:t>Методы измерения динамических нагрузок от механосборочного оборудования</w:t>
            </w:r>
          </w:p>
        </w:tc>
      </w:tr>
      <w:tr w:rsidR="006A1F99" w:rsidRPr="00423CF1" w14:paraId="394A8B70" w14:textId="77777777" w:rsidTr="00114253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2BF5CF6E" w14:textId="77777777" w:rsidR="006A1F99" w:rsidRPr="00423CF1" w:rsidRDefault="006A1F99" w:rsidP="00F91190"/>
        </w:tc>
        <w:tc>
          <w:tcPr>
            <w:tcW w:w="3677" w:type="pct"/>
            <w:hideMark/>
          </w:tcPr>
          <w:p w14:paraId="1023679C" w14:textId="641C0625" w:rsidR="006A1F99" w:rsidRPr="00423CF1" w:rsidRDefault="008C3D09" w:rsidP="00423CF1">
            <w:pPr>
              <w:pStyle w:val="afa"/>
              <w:jc w:val="both"/>
            </w:pPr>
            <w:r w:rsidRPr="00423CF1">
              <w:t xml:space="preserve">Принципы разработки схем генерального плана промышленных </w:t>
            </w:r>
            <w:r w:rsidR="00114253">
              <w:t>организац</w:t>
            </w:r>
            <w:r w:rsidRPr="00423CF1">
              <w:t>ий</w:t>
            </w:r>
          </w:p>
        </w:tc>
      </w:tr>
      <w:tr w:rsidR="006A1F99" w:rsidRPr="00423CF1" w14:paraId="592CC8AB" w14:textId="77777777" w:rsidTr="00114253">
        <w:trPr>
          <w:cantSplit/>
          <w:trHeight w:val="197"/>
          <w:jc w:val="center"/>
        </w:trPr>
        <w:tc>
          <w:tcPr>
            <w:tcW w:w="0" w:type="auto"/>
            <w:vMerge/>
            <w:vAlign w:val="center"/>
            <w:hideMark/>
          </w:tcPr>
          <w:p w14:paraId="7BD41144" w14:textId="77777777" w:rsidR="006A1F99" w:rsidRPr="00423CF1" w:rsidRDefault="006A1F99" w:rsidP="00F91190"/>
        </w:tc>
        <w:tc>
          <w:tcPr>
            <w:tcW w:w="3677" w:type="pct"/>
            <w:hideMark/>
          </w:tcPr>
          <w:p w14:paraId="11A745C8" w14:textId="77777777" w:rsidR="006A1F99" w:rsidRPr="00423CF1" w:rsidRDefault="008C3D09" w:rsidP="00423CF1">
            <w:pPr>
              <w:pStyle w:val="afa"/>
              <w:jc w:val="both"/>
            </w:pPr>
            <w:r w:rsidRPr="00423CF1">
              <w:t>Принципы разработки компоновочных планов</w:t>
            </w:r>
          </w:p>
        </w:tc>
      </w:tr>
      <w:tr w:rsidR="006A1F99" w:rsidRPr="001D0577" w14:paraId="7EBDBC7D" w14:textId="77777777" w:rsidTr="00114253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261B3F1C" w14:textId="77777777" w:rsidR="006A1F99" w:rsidRPr="001D0577" w:rsidRDefault="006A1F99" w:rsidP="00F91190"/>
        </w:tc>
        <w:tc>
          <w:tcPr>
            <w:tcW w:w="3677" w:type="pct"/>
            <w:hideMark/>
          </w:tcPr>
          <w:p w14:paraId="7E50D9BA" w14:textId="79684941" w:rsidR="006A1F99" w:rsidRPr="001D0577" w:rsidRDefault="008C3D09" w:rsidP="00423CF1">
            <w:pPr>
              <w:pStyle w:val="afa"/>
              <w:jc w:val="both"/>
            </w:pPr>
            <w:r w:rsidRPr="001D0577">
              <w:t>Система нормативно</w:t>
            </w:r>
            <w:r w:rsidR="0068587D" w:rsidRPr="001D0577">
              <w:t>-техническо</w:t>
            </w:r>
            <w:r w:rsidRPr="001D0577">
              <w:t>й документации в машиностроении</w:t>
            </w:r>
          </w:p>
        </w:tc>
      </w:tr>
      <w:tr w:rsidR="006A1F99" w:rsidRPr="001D0577" w14:paraId="7C926C00" w14:textId="77777777" w:rsidTr="00114253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4FF4F46E" w14:textId="77777777" w:rsidR="006A1F99" w:rsidRPr="001D0577" w:rsidRDefault="006A1F99" w:rsidP="00F91190"/>
        </w:tc>
        <w:tc>
          <w:tcPr>
            <w:tcW w:w="3677" w:type="pct"/>
            <w:hideMark/>
          </w:tcPr>
          <w:p w14:paraId="035204E5" w14:textId="17B0DB5E" w:rsidR="006A1F99" w:rsidRPr="001D0577" w:rsidRDefault="008C3D09" w:rsidP="00423CF1">
            <w:pPr>
              <w:pStyle w:val="afa"/>
              <w:jc w:val="both"/>
            </w:pPr>
            <w:r w:rsidRPr="001D0577">
              <w:t>Система нормативно</w:t>
            </w:r>
            <w:r w:rsidR="0068587D" w:rsidRPr="001D0577">
              <w:t>-техническо</w:t>
            </w:r>
            <w:r w:rsidRPr="001D0577">
              <w:t>й документации в проектировании и строительстве</w:t>
            </w:r>
          </w:p>
        </w:tc>
      </w:tr>
      <w:tr w:rsidR="006A1F99" w:rsidRPr="001D0577" w14:paraId="0251B4F9" w14:textId="77777777" w:rsidTr="00114253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18463FA7" w14:textId="77777777" w:rsidR="006A1F99" w:rsidRPr="001D0577" w:rsidRDefault="006A1F99" w:rsidP="00F91190"/>
        </w:tc>
        <w:tc>
          <w:tcPr>
            <w:tcW w:w="3677" w:type="pct"/>
            <w:hideMark/>
          </w:tcPr>
          <w:p w14:paraId="5A04B99D" w14:textId="77777777" w:rsidR="006A1F99" w:rsidRPr="001D0577" w:rsidRDefault="008C3D09" w:rsidP="00423CF1">
            <w:pPr>
              <w:pStyle w:val="afa"/>
              <w:jc w:val="both"/>
            </w:pPr>
            <w:r w:rsidRPr="001D0577">
              <w:t>Правила и нормы проектирования механосборочных производств</w:t>
            </w:r>
          </w:p>
        </w:tc>
      </w:tr>
      <w:tr w:rsidR="006A1F99" w:rsidRPr="00423CF1" w14:paraId="7F32441F" w14:textId="77777777" w:rsidTr="00114253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13986E61" w14:textId="77777777" w:rsidR="006A1F99" w:rsidRPr="00423CF1" w:rsidRDefault="006A1F99" w:rsidP="00F91190"/>
        </w:tc>
        <w:tc>
          <w:tcPr>
            <w:tcW w:w="3677" w:type="pct"/>
            <w:hideMark/>
          </w:tcPr>
          <w:p w14:paraId="59CF4260" w14:textId="77777777" w:rsidR="006A1F99" w:rsidRPr="00423CF1" w:rsidRDefault="008C3D09" w:rsidP="00423CF1">
            <w:pPr>
              <w:pStyle w:val="afa"/>
              <w:jc w:val="both"/>
            </w:pPr>
            <w:r w:rsidRPr="00423CF1">
              <w:t>Системы информационного моделирования зданий: классы, наименования, возможности и порядок работы в них</w:t>
            </w:r>
          </w:p>
        </w:tc>
      </w:tr>
      <w:tr w:rsidR="006A1F99" w:rsidRPr="00423CF1" w14:paraId="081B3958" w14:textId="77777777" w:rsidTr="00114253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466C6501" w14:textId="77777777" w:rsidR="006A1F99" w:rsidRPr="00423CF1" w:rsidRDefault="006A1F99" w:rsidP="00F91190"/>
        </w:tc>
        <w:tc>
          <w:tcPr>
            <w:tcW w:w="3677" w:type="pct"/>
            <w:hideMark/>
          </w:tcPr>
          <w:p w14:paraId="476BA810" w14:textId="77777777" w:rsidR="006A1F99" w:rsidRPr="00423CF1" w:rsidRDefault="008C3D09" w:rsidP="00423CF1">
            <w:pPr>
              <w:pStyle w:val="afa"/>
              <w:jc w:val="both"/>
            </w:pPr>
            <w:r w:rsidRPr="00423CF1">
              <w:t>Текстовые редакторы (процессоры): наименования, возможности и порядок работы в них</w:t>
            </w:r>
          </w:p>
        </w:tc>
      </w:tr>
      <w:tr w:rsidR="006A1F99" w:rsidRPr="00423CF1" w14:paraId="3B654322" w14:textId="77777777" w:rsidTr="00114253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17739C0B" w14:textId="77777777" w:rsidR="006A1F99" w:rsidRPr="00423CF1" w:rsidRDefault="006A1F99" w:rsidP="00F91190"/>
        </w:tc>
        <w:tc>
          <w:tcPr>
            <w:tcW w:w="3677" w:type="pct"/>
            <w:hideMark/>
          </w:tcPr>
          <w:p w14:paraId="493618E1" w14:textId="77777777" w:rsidR="006A1F99" w:rsidRPr="00423CF1" w:rsidRDefault="008C3D09" w:rsidP="00423CF1">
            <w:pPr>
              <w:pStyle w:val="afa"/>
              <w:jc w:val="both"/>
            </w:pPr>
            <w:r w:rsidRPr="00423CF1">
              <w:t>Прикладные компьютерные программы для работы с электронными таблицами: наименования, возможности и порядок работы в них</w:t>
            </w:r>
          </w:p>
        </w:tc>
      </w:tr>
      <w:tr w:rsidR="006A1F99" w:rsidRPr="00423CF1" w14:paraId="19FC5A0E" w14:textId="77777777" w:rsidTr="00114253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36CD4F8F" w14:textId="77777777" w:rsidR="006A1F99" w:rsidRPr="00423CF1" w:rsidRDefault="006A1F99" w:rsidP="00F91190"/>
        </w:tc>
        <w:tc>
          <w:tcPr>
            <w:tcW w:w="3677" w:type="pct"/>
            <w:hideMark/>
          </w:tcPr>
          <w:p w14:paraId="7D72037A" w14:textId="77777777" w:rsidR="006A1F99" w:rsidRPr="00423CF1" w:rsidRDefault="008C3D09" w:rsidP="00423CF1">
            <w:pPr>
              <w:pStyle w:val="afa"/>
              <w:jc w:val="both"/>
            </w:pPr>
            <w:r w:rsidRPr="00423CF1">
              <w:t>Прикладные компьютерные программы для работы с базами данных: наименования, возможности и порядок работы в них</w:t>
            </w:r>
          </w:p>
        </w:tc>
      </w:tr>
      <w:tr w:rsidR="006A1F99" w:rsidRPr="00423CF1" w14:paraId="71F7BE32" w14:textId="77777777" w:rsidTr="00114253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011792F2" w14:textId="77777777" w:rsidR="006A1F99" w:rsidRPr="00423CF1" w:rsidRDefault="006A1F99" w:rsidP="00F91190"/>
        </w:tc>
        <w:tc>
          <w:tcPr>
            <w:tcW w:w="3677" w:type="pct"/>
            <w:hideMark/>
          </w:tcPr>
          <w:p w14:paraId="006D08D0" w14:textId="77777777" w:rsidR="006A1F99" w:rsidRPr="00423CF1" w:rsidRDefault="008C3D09" w:rsidP="00423CF1">
            <w:pPr>
              <w:pStyle w:val="afa"/>
              <w:jc w:val="both"/>
            </w:pPr>
            <w:r w:rsidRPr="00423CF1">
              <w:t>Электронные справочные системы и библиотеки: наименования, возможности и порядок работы в них</w:t>
            </w:r>
          </w:p>
        </w:tc>
      </w:tr>
      <w:tr w:rsidR="0076635E" w:rsidRPr="00423CF1" w14:paraId="3F5F4C98" w14:textId="77777777" w:rsidTr="00114253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</w:tcPr>
          <w:p w14:paraId="48487710" w14:textId="77777777" w:rsidR="0076635E" w:rsidRPr="00423CF1" w:rsidRDefault="0076635E" w:rsidP="00F91190"/>
        </w:tc>
        <w:tc>
          <w:tcPr>
            <w:tcW w:w="3677" w:type="pct"/>
          </w:tcPr>
          <w:p w14:paraId="1F0C8BE3" w14:textId="77777777" w:rsidR="0076635E" w:rsidRPr="00423CF1" w:rsidRDefault="0076635E" w:rsidP="00423CF1">
            <w:pPr>
              <w:pStyle w:val="afa"/>
              <w:jc w:val="both"/>
            </w:pPr>
            <w:r w:rsidRPr="00423CF1">
              <w:t>Основы права, экономики и управления в сфере интеллектуальной собственности</w:t>
            </w:r>
          </w:p>
        </w:tc>
      </w:tr>
      <w:tr w:rsidR="006A1F99" w:rsidRPr="00423CF1" w14:paraId="43BF20E8" w14:textId="77777777" w:rsidTr="00114253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460A47D9" w14:textId="77777777" w:rsidR="006A1F99" w:rsidRPr="00423CF1" w:rsidRDefault="006A1F99" w:rsidP="00F91190"/>
        </w:tc>
        <w:tc>
          <w:tcPr>
            <w:tcW w:w="3677" w:type="pct"/>
            <w:hideMark/>
          </w:tcPr>
          <w:p w14:paraId="13732780" w14:textId="77777777" w:rsidR="006A1F99" w:rsidRPr="00423CF1" w:rsidRDefault="008C3D09" w:rsidP="00423CF1">
            <w:pPr>
              <w:pStyle w:val="afa"/>
              <w:jc w:val="both"/>
            </w:pPr>
            <w:r w:rsidRPr="00423CF1">
              <w:t>Порядок работы с электронным архивом технической документации</w:t>
            </w:r>
          </w:p>
        </w:tc>
      </w:tr>
      <w:tr w:rsidR="006A1F99" w:rsidRPr="00423CF1" w14:paraId="4265226B" w14:textId="77777777" w:rsidTr="00114253">
        <w:trPr>
          <w:cantSplit/>
          <w:trHeight w:val="20"/>
          <w:jc w:val="center"/>
        </w:trPr>
        <w:tc>
          <w:tcPr>
            <w:tcW w:w="1323" w:type="pct"/>
            <w:hideMark/>
          </w:tcPr>
          <w:p w14:paraId="165E4218" w14:textId="77777777" w:rsidR="006A1F99" w:rsidRPr="00423CF1" w:rsidRDefault="008C3D09" w:rsidP="00F91190">
            <w:pPr>
              <w:pStyle w:val="afa"/>
            </w:pPr>
            <w:r w:rsidRPr="00423CF1">
              <w:t>Другие характеристики</w:t>
            </w:r>
          </w:p>
        </w:tc>
        <w:tc>
          <w:tcPr>
            <w:tcW w:w="3677" w:type="pct"/>
            <w:hideMark/>
          </w:tcPr>
          <w:p w14:paraId="391A5614" w14:textId="77777777" w:rsidR="006A1F99" w:rsidRPr="00423CF1" w:rsidRDefault="008C3D09" w:rsidP="00423CF1">
            <w:pPr>
              <w:pStyle w:val="afa"/>
              <w:jc w:val="both"/>
              <w:rPr>
                <w:highlight w:val="yellow"/>
              </w:rPr>
            </w:pPr>
            <w:r w:rsidRPr="00423CF1">
              <w:t>-</w:t>
            </w:r>
          </w:p>
        </w:tc>
      </w:tr>
    </w:tbl>
    <w:p w14:paraId="366DA52A" w14:textId="27660A56" w:rsidR="00DC3D33" w:rsidRDefault="00DC3D33"/>
    <w:p w14:paraId="04DEE2CA" w14:textId="77777777" w:rsidR="00DC3D33" w:rsidRDefault="00DC3D33" w:rsidP="00DC3D33">
      <w:pPr>
        <w:pStyle w:val="3"/>
        <w:keepNext w:val="0"/>
        <w:spacing w:before="0" w:after="0"/>
      </w:pPr>
      <w:r w:rsidRPr="00F91190">
        <w:t>3.2.4. Трудовая функция</w:t>
      </w:r>
    </w:p>
    <w:p w14:paraId="75AF1DA5" w14:textId="77777777" w:rsidR="00DC3D33" w:rsidRPr="00114253" w:rsidRDefault="00DC3D33" w:rsidP="00DC3D33"/>
    <w:tbl>
      <w:tblPr>
        <w:tblW w:w="4993" w:type="pct"/>
        <w:jc w:val="center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696"/>
        <w:gridCol w:w="4639"/>
        <w:gridCol w:w="706"/>
        <w:gridCol w:w="873"/>
        <w:gridCol w:w="1598"/>
        <w:gridCol w:w="904"/>
      </w:tblGrid>
      <w:tr w:rsidR="00DC3D33" w:rsidRPr="00F91190" w14:paraId="7BBC6830" w14:textId="77777777" w:rsidTr="004E47E9">
        <w:trPr>
          <w:jc w:val="center"/>
        </w:trPr>
        <w:tc>
          <w:tcPr>
            <w:tcW w:w="814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  <w:hideMark/>
          </w:tcPr>
          <w:p w14:paraId="5A1140F8" w14:textId="77777777" w:rsidR="00DC3D33" w:rsidRPr="00F91190" w:rsidRDefault="00DC3D33" w:rsidP="004E47E9">
            <w:r w:rsidRPr="00F91190">
              <w:rPr>
                <w:sz w:val="20"/>
              </w:rPr>
              <w:t>Наименование</w:t>
            </w:r>
          </w:p>
        </w:tc>
        <w:tc>
          <w:tcPr>
            <w:tcW w:w="222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14:paraId="62F65803" w14:textId="77777777" w:rsidR="00DC3D33" w:rsidRPr="00F91190" w:rsidRDefault="00DC3D33" w:rsidP="004E47E9">
            <w:pPr>
              <w:pStyle w:val="afa"/>
            </w:pPr>
            <w:r w:rsidRPr="00F91190">
              <w:rPr>
                <w:rFonts w:eastAsia="Calibri"/>
              </w:rPr>
              <w:t>Формирование решений по</w:t>
            </w:r>
            <w:r w:rsidRPr="00F91190">
              <w:t xml:space="preserve"> оптимизации </w:t>
            </w:r>
            <w:r w:rsidRPr="00F91190">
              <w:rPr>
                <w:rFonts w:eastAsia="Calibri"/>
              </w:rPr>
              <w:t>структуры и численности персонала механосборочного производства</w:t>
            </w:r>
          </w:p>
        </w:tc>
        <w:tc>
          <w:tcPr>
            <w:tcW w:w="339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  <w:hideMark/>
          </w:tcPr>
          <w:p w14:paraId="1F9B56D7" w14:textId="77777777" w:rsidR="00DC3D33" w:rsidRPr="00F91190" w:rsidRDefault="00DC3D33" w:rsidP="004E47E9">
            <w:pPr>
              <w:pStyle w:val="101"/>
            </w:pPr>
            <w:r w:rsidRPr="00F91190">
              <w:t>Код</w:t>
            </w:r>
          </w:p>
        </w:tc>
        <w:tc>
          <w:tcPr>
            <w:tcW w:w="419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14:paraId="255F313A" w14:textId="7A4ECF14" w:rsidR="00DC3D33" w:rsidRPr="00F91190" w:rsidRDefault="00D557B6" w:rsidP="004E47E9">
            <w:r>
              <w:rPr>
                <w:lang w:val="en-US"/>
              </w:rPr>
              <w:t>B</w:t>
            </w:r>
            <w:r w:rsidR="00DC3D33" w:rsidRPr="00F91190">
              <w:t>/</w:t>
            </w:r>
            <w:r w:rsidR="00DC3D33" w:rsidRPr="00F91190">
              <w:rPr>
                <w:lang w:val="en-US"/>
              </w:rPr>
              <w:t>0</w:t>
            </w:r>
            <w:r w:rsidR="00DC3D33" w:rsidRPr="00F91190">
              <w:t>4</w:t>
            </w:r>
            <w:r w:rsidR="00DC3D33" w:rsidRPr="00F91190">
              <w:rPr>
                <w:lang w:val="en-US"/>
              </w:rPr>
              <w:t>.</w:t>
            </w:r>
            <w:r w:rsidR="00DC3D33" w:rsidRPr="00F91190">
              <w:t>7</w:t>
            </w:r>
          </w:p>
        </w:tc>
        <w:tc>
          <w:tcPr>
            <w:tcW w:w="767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  <w:hideMark/>
          </w:tcPr>
          <w:p w14:paraId="4FF03D9C" w14:textId="77777777" w:rsidR="00DC3D33" w:rsidRPr="00F91190" w:rsidRDefault="00DC3D33" w:rsidP="004E47E9">
            <w:pPr>
              <w:pStyle w:val="101"/>
            </w:pPr>
            <w:r w:rsidRPr="00F91190">
              <w:t>Уровень (подуровень) квалификации</w:t>
            </w:r>
          </w:p>
        </w:tc>
        <w:tc>
          <w:tcPr>
            <w:tcW w:w="43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14:paraId="4E7864B6" w14:textId="77777777" w:rsidR="00DC3D33" w:rsidRPr="00F91190" w:rsidRDefault="00DC3D33" w:rsidP="004E47E9">
            <w:pPr>
              <w:jc w:val="center"/>
            </w:pPr>
            <w:r w:rsidRPr="00F91190">
              <w:t>7</w:t>
            </w:r>
          </w:p>
        </w:tc>
      </w:tr>
    </w:tbl>
    <w:p w14:paraId="05F603FC" w14:textId="77777777" w:rsidR="00DC3D33" w:rsidRDefault="00DC3D33" w:rsidP="00DC3D33"/>
    <w:tbl>
      <w:tblPr>
        <w:tblW w:w="4993" w:type="pct"/>
        <w:jc w:val="center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606"/>
        <w:gridCol w:w="1065"/>
        <w:gridCol w:w="775"/>
        <w:gridCol w:w="2756"/>
        <w:gridCol w:w="1275"/>
        <w:gridCol w:w="1939"/>
      </w:tblGrid>
      <w:tr w:rsidR="00DC3D33" w:rsidRPr="00F91190" w14:paraId="46B21B46" w14:textId="77777777" w:rsidTr="004E47E9">
        <w:trPr>
          <w:jc w:val="center"/>
        </w:trPr>
        <w:tc>
          <w:tcPr>
            <w:tcW w:w="1251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  <w:hideMark/>
          </w:tcPr>
          <w:p w14:paraId="4A03887A" w14:textId="77777777" w:rsidR="00DC3D33" w:rsidRPr="00F91190" w:rsidRDefault="00DC3D33" w:rsidP="004E47E9">
            <w:pPr>
              <w:rPr>
                <w:sz w:val="18"/>
                <w:szCs w:val="18"/>
              </w:rPr>
            </w:pPr>
            <w:r w:rsidRPr="00F91190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1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vAlign w:val="center"/>
            <w:hideMark/>
          </w:tcPr>
          <w:p w14:paraId="0497976D" w14:textId="77777777" w:rsidR="00DC3D33" w:rsidRPr="00F91190" w:rsidRDefault="00DC3D33" w:rsidP="004E47E9">
            <w:pPr>
              <w:pStyle w:val="afa"/>
              <w:rPr>
                <w:sz w:val="18"/>
              </w:rPr>
            </w:pPr>
            <w:r w:rsidRPr="00F91190">
              <w:rPr>
                <w:sz w:val="20"/>
              </w:rPr>
              <w:t>Оригинал</w:t>
            </w:r>
          </w:p>
        </w:tc>
        <w:tc>
          <w:tcPr>
            <w:tcW w:w="372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14:paraId="4698E1AD" w14:textId="77777777" w:rsidR="00DC3D33" w:rsidRPr="00F91190" w:rsidRDefault="00DC3D33" w:rsidP="004E47E9">
            <w:pPr>
              <w:pStyle w:val="afa"/>
              <w:rPr>
                <w:sz w:val="18"/>
              </w:rPr>
            </w:pPr>
            <w:r w:rsidRPr="00F91190">
              <w:t>Х</w:t>
            </w:r>
          </w:p>
        </w:tc>
        <w:tc>
          <w:tcPr>
            <w:tcW w:w="132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14:paraId="721682B6" w14:textId="77777777" w:rsidR="00DC3D33" w:rsidRPr="00F91190" w:rsidRDefault="00DC3D33" w:rsidP="004E47E9">
            <w:pPr>
              <w:pStyle w:val="afa"/>
              <w:rPr>
                <w:sz w:val="18"/>
              </w:rPr>
            </w:pPr>
            <w:r w:rsidRPr="00F91190">
              <w:rPr>
                <w:sz w:val="20"/>
              </w:rPr>
              <w:t>Заимствовано из оригинала</w:t>
            </w:r>
          </w:p>
        </w:tc>
        <w:tc>
          <w:tcPr>
            <w:tcW w:w="61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64A16A4A" w14:textId="77777777" w:rsidR="00DC3D33" w:rsidRPr="00F91190" w:rsidRDefault="00DC3D33" w:rsidP="004E47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1F77818F" w14:textId="77777777" w:rsidR="00DC3D33" w:rsidRPr="00F91190" w:rsidRDefault="00DC3D33" w:rsidP="004E47E9">
            <w:pPr>
              <w:jc w:val="center"/>
              <w:rPr>
                <w:sz w:val="18"/>
                <w:szCs w:val="18"/>
              </w:rPr>
            </w:pPr>
          </w:p>
        </w:tc>
      </w:tr>
      <w:tr w:rsidR="00DC3D33" w:rsidRPr="00F91190" w14:paraId="56C36C5B" w14:textId="77777777" w:rsidTr="004E47E9">
        <w:trPr>
          <w:jc w:val="center"/>
        </w:trPr>
        <w:tc>
          <w:tcPr>
            <w:tcW w:w="1251" w:type="pct"/>
          </w:tcPr>
          <w:p w14:paraId="39CD1B7B" w14:textId="77777777" w:rsidR="00DC3D33" w:rsidRPr="00F91190" w:rsidRDefault="00DC3D33" w:rsidP="004E47E9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883" w:type="pct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0CA4095D" w14:textId="77777777" w:rsidR="00DC3D33" w:rsidRPr="00F91190" w:rsidRDefault="00DC3D33" w:rsidP="004E47E9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323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0C07F9CC" w14:textId="77777777" w:rsidR="00DC3D33" w:rsidRPr="00F91190" w:rsidRDefault="00DC3D33" w:rsidP="004E47E9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hideMark/>
          </w:tcPr>
          <w:p w14:paraId="2906C5C0" w14:textId="77777777" w:rsidR="00DC3D33" w:rsidRPr="00F91190" w:rsidRDefault="00DC3D33" w:rsidP="004E47E9">
            <w:pPr>
              <w:pStyle w:val="101"/>
            </w:pPr>
            <w:r w:rsidRPr="00F91190">
              <w:rPr>
                <w:szCs w:val="18"/>
              </w:rPr>
              <w:t>Код оригинала</w:t>
            </w:r>
          </w:p>
        </w:tc>
        <w:tc>
          <w:tcPr>
            <w:tcW w:w="932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hideMark/>
          </w:tcPr>
          <w:p w14:paraId="03DD2AE6" w14:textId="77777777" w:rsidR="00DC3D33" w:rsidRPr="00F91190" w:rsidRDefault="00DC3D33" w:rsidP="004E47E9">
            <w:pPr>
              <w:pStyle w:val="101"/>
            </w:pPr>
            <w:r w:rsidRPr="00F91190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393D0241" w14:textId="77777777" w:rsidR="00DC3D33" w:rsidRDefault="00DC3D33"/>
    <w:tbl>
      <w:tblPr>
        <w:tblW w:w="4995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751"/>
        <w:gridCol w:w="7670"/>
      </w:tblGrid>
      <w:tr w:rsidR="00DC3D33" w:rsidRPr="00DC3D33" w14:paraId="08B7FE24" w14:textId="77777777" w:rsidTr="00DC3D33">
        <w:trPr>
          <w:cantSplit/>
          <w:trHeight w:val="20"/>
        </w:trPr>
        <w:tc>
          <w:tcPr>
            <w:tcW w:w="1320" w:type="pct"/>
            <w:vMerge w:val="restart"/>
            <w:hideMark/>
          </w:tcPr>
          <w:p w14:paraId="1B8CA03E" w14:textId="77777777" w:rsidR="00DC3D33" w:rsidRPr="00DC3D33" w:rsidRDefault="00DC3D33" w:rsidP="00DC3D33">
            <w:pPr>
              <w:pStyle w:val="afa"/>
            </w:pPr>
            <w:r w:rsidRPr="00DC3D33">
              <w:t>Трудовые действия</w:t>
            </w:r>
          </w:p>
        </w:tc>
        <w:tc>
          <w:tcPr>
            <w:tcW w:w="3680" w:type="pct"/>
            <w:hideMark/>
          </w:tcPr>
          <w:p w14:paraId="7CEC1A40" w14:textId="77777777" w:rsidR="00DC3D33" w:rsidRPr="00DC3D33" w:rsidRDefault="00DC3D33" w:rsidP="00DC3D33">
            <w:pPr>
              <w:pStyle w:val="afa"/>
              <w:jc w:val="both"/>
              <w:rPr>
                <w:highlight w:val="yellow"/>
              </w:rPr>
            </w:pPr>
            <w:r w:rsidRPr="00DC3D33">
              <w:t>Оптимизация организационной структуры механосборочного производства</w:t>
            </w:r>
          </w:p>
        </w:tc>
      </w:tr>
      <w:tr w:rsidR="00DC3D33" w:rsidRPr="00DC3D33" w14:paraId="11C0BC40" w14:textId="77777777" w:rsidTr="00DC3D33">
        <w:trPr>
          <w:cantSplit/>
          <w:trHeight w:val="20"/>
        </w:trPr>
        <w:tc>
          <w:tcPr>
            <w:tcW w:w="0" w:type="auto"/>
            <w:vMerge/>
            <w:vAlign w:val="center"/>
            <w:hideMark/>
          </w:tcPr>
          <w:p w14:paraId="159D6C58" w14:textId="77777777" w:rsidR="00DC3D33" w:rsidRPr="00DC3D33" w:rsidRDefault="00DC3D33" w:rsidP="00DC3D33"/>
        </w:tc>
        <w:tc>
          <w:tcPr>
            <w:tcW w:w="3680" w:type="pct"/>
            <w:hideMark/>
          </w:tcPr>
          <w:p w14:paraId="53522776" w14:textId="77777777" w:rsidR="00DC3D33" w:rsidRPr="00DC3D33" w:rsidRDefault="00DC3D33" w:rsidP="00DC3D33">
            <w:pPr>
              <w:pStyle w:val="afa"/>
              <w:jc w:val="both"/>
            </w:pPr>
            <w:r w:rsidRPr="00DC3D33">
              <w:t>Расчет оптимального количества рабочих механосборочного производства</w:t>
            </w:r>
          </w:p>
        </w:tc>
      </w:tr>
      <w:tr w:rsidR="00DC3D33" w:rsidRPr="00DC3D33" w14:paraId="4D80DD40" w14:textId="77777777" w:rsidTr="00DC3D33">
        <w:trPr>
          <w:cantSplit/>
          <w:trHeight w:val="20"/>
        </w:trPr>
        <w:tc>
          <w:tcPr>
            <w:tcW w:w="0" w:type="auto"/>
            <w:vMerge/>
            <w:vAlign w:val="center"/>
            <w:hideMark/>
          </w:tcPr>
          <w:p w14:paraId="2A02A9AF" w14:textId="77777777" w:rsidR="00DC3D33" w:rsidRPr="00DC3D33" w:rsidRDefault="00DC3D33" w:rsidP="00DC3D33"/>
        </w:tc>
        <w:tc>
          <w:tcPr>
            <w:tcW w:w="3680" w:type="pct"/>
            <w:hideMark/>
          </w:tcPr>
          <w:p w14:paraId="43346E86" w14:textId="77777777" w:rsidR="00DC3D33" w:rsidRPr="00DC3D33" w:rsidRDefault="00DC3D33" w:rsidP="00DC3D33">
            <w:pPr>
              <w:pStyle w:val="afa"/>
              <w:jc w:val="both"/>
            </w:pPr>
            <w:r w:rsidRPr="00DC3D33">
              <w:t>Расчет оптимального количества вспомогательных рабочих механосборочного производства</w:t>
            </w:r>
          </w:p>
        </w:tc>
      </w:tr>
      <w:tr w:rsidR="00DC3D33" w:rsidRPr="00DC3D33" w14:paraId="61EE3687" w14:textId="77777777" w:rsidTr="00DC3D33">
        <w:trPr>
          <w:cantSplit/>
          <w:trHeight w:val="20"/>
        </w:trPr>
        <w:tc>
          <w:tcPr>
            <w:tcW w:w="0" w:type="auto"/>
            <w:vMerge/>
            <w:vAlign w:val="center"/>
            <w:hideMark/>
          </w:tcPr>
          <w:p w14:paraId="63B4C088" w14:textId="77777777" w:rsidR="00DC3D33" w:rsidRPr="00DC3D33" w:rsidRDefault="00DC3D33" w:rsidP="00DC3D33"/>
        </w:tc>
        <w:tc>
          <w:tcPr>
            <w:tcW w:w="3680" w:type="pct"/>
            <w:hideMark/>
          </w:tcPr>
          <w:p w14:paraId="284B0AE8" w14:textId="77777777" w:rsidR="00DC3D33" w:rsidRPr="00DC3D33" w:rsidRDefault="00DC3D33" w:rsidP="00DC3D33">
            <w:pPr>
              <w:pStyle w:val="afa"/>
              <w:jc w:val="both"/>
            </w:pPr>
            <w:r w:rsidRPr="00DC3D33">
              <w:t>Определение оптимального количества инженерно-технических работников механосборочного производства</w:t>
            </w:r>
          </w:p>
        </w:tc>
      </w:tr>
      <w:tr w:rsidR="00DC3D33" w:rsidRPr="00DC3D33" w14:paraId="09519A41" w14:textId="77777777" w:rsidTr="00DC3D33">
        <w:trPr>
          <w:cantSplit/>
          <w:trHeight w:val="20"/>
        </w:trPr>
        <w:tc>
          <w:tcPr>
            <w:tcW w:w="0" w:type="auto"/>
            <w:vMerge/>
            <w:vAlign w:val="center"/>
            <w:hideMark/>
          </w:tcPr>
          <w:p w14:paraId="0AAEC77E" w14:textId="77777777" w:rsidR="00DC3D33" w:rsidRPr="00DC3D33" w:rsidRDefault="00DC3D33" w:rsidP="00DC3D33"/>
        </w:tc>
        <w:tc>
          <w:tcPr>
            <w:tcW w:w="3680" w:type="pct"/>
            <w:hideMark/>
          </w:tcPr>
          <w:p w14:paraId="6E27D635" w14:textId="77777777" w:rsidR="00DC3D33" w:rsidRPr="001D0577" w:rsidRDefault="00DC3D33" w:rsidP="00DC3D33">
            <w:pPr>
              <w:pStyle w:val="afa"/>
              <w:jc w:val="both"/>
            </w:pPr>
            <w:r w:rsidRPr="001D0577">
              <w:t>Определение оптимального количества административно-управленческих работников механосборочного производства</w:t>
            </w:r>
          </w:p>
        </w:tc>
      </w:tr>
      <w:tr w:rsidR="00DC3D33" w:rsidRPr="00DC3D33" w14:paraId="49EB6781" w14:textId="77777777" w:rsidTr="00DC3D33">
        <w:trPr>
          <w:cantSplit/>
          <w:trHeight w:val="20"/>
        </w:trPr>
        <w:tc>
          <w:tcPr>
            <w:tcW w:w="0" w:type="auto"/>
            <w:vMerge/>
            <w:vAlign w:val="center"/>
            <w:hideMark/>
          </w:tcPr>
          <w:p w14:paraId="1A9771C7" w14:textId="77777777" w:rsidR="00DC3D33" w:rsidRPr="00DC3D33" w:rsidRDefault="00DC3D33" w:rsidP="00DC3D33"/>
        </w:tc>
        <w:tc>
          <w:tcPr>
            <w:tcW w:w="3680" w:type="pct"/>
            <w:hideMark/>
          </w:tcPr>
          <w:p w14:paraId="3EF4A1AE" w14:textId="3F448FB7" w:rsidR="00DC3D33" w:rsidRPr="001D0577" w:rsidRDefault="00F15E83" w:rsidP="00DC3D33">
            <w:pPr>
              <w:pStyle w:val="afa"/>
              <w:jc w:val="both"/>
            </w:pPr>
            <w:r w:rsidRPr="001D0577">
              <w:t>Проведение мероприятий по п</w:t>
            </w:r>
            <w:r w:rsidR="00DC3D33" w:rsidRPr="001D0577">
              <w:t>рофилактик</w:t>
            </w:r>
            <w:r w:rsidRPr="001D0577">
              <w:t>е</w:t>
            </w:r>
            <w:r w:rsidR="00DC3D33" w:rsidRPr="001D0577">
              <w:t xml:space="preserve"> безопасности труда на производстве и снижени</w:t>
            </w:r>
            <w:r w:rsidRPr="001D0577">
              <w:t>ю</w:t>
            </w:r>
            <w:r w:rsidR="00DC3D33" w:rsidRPr="001D0577">
              <w:t xml:space="preserve"> уровня травматизма на механосборочном производстве</w:t>
            </w:r>
          </w:p>
        </w:tc>
      </w:tr>
      <w:tr w:rsidR="00DC3D33" w:rsidRPr="00DC3D33" w14:paraId="4734CEF6" w14:textId="77777777" w:rsidTr="00DC3D33">
        <w:trPr>
          <w:cantSplit/>
          <w:trHeight w:val="20"/>
        </w:trPr>
        <w:tc>
          <w:tcPr>
            <w:tcW w:w="0" w:type="auto"/>
            <w:vMerge/>
            <w:vAlign w:val="center"/>
            <w:hideMark/>
          </w:tcPr>
          <w:p w14:paraId="66EE8ACA" w14:textId="77777777" w:rsidR="00DC3D33" w:rsidRPr="00DC3D33" w:rsidRDefault="00DC3D33" w:rsidP="00DC3D33"/>
        </w:tc>
        <w:tc>
          <w:tcPr>
            <w:tcW w:w="3680" w:type="pct"/>
            <w:hideMark/>
          </w:tcPr>
          <w:p w14:paraId="684F59CC" w14:textId="77777777" w:rsidR="00DC3D33" w:rsidRPr="00DC3D33" w:rsidRDefault="00DC3D33" w:rsidP="00DC3D33">
            <w:pPr>
              <w:pStyle w:val="afa"/>
              <w:jc w:val="both"/>
            </w:pPr>
            <w:r w:rsidRPr="00DC3D33">
              <w:t>Выявление причин травматизма на механосборочном производстве</w:t>
            </w:r>
          </w:p>
        </w:tc>
      </w:tr>
      <w:tr w:rsidR="00DC3D33" w:rsidRPr="00DC3D33" w14:paraId="45FA6E43" w14:textId="77777777" w:rsidTr="00DC3D33">
        <w:trPr>
          <w:cantSplit/>
          <w:trHeight w:val="20"/>
        </w:trPr>
        <w:tc>
          <w:tcPr>
            <w:tcW w:w="0" w:type="auto"/>
            <w:vMerge/>
            <w:vAlign w:val="center"/>
            <w:hideMark/>
          </w:tcPr>
          <w:p w14:paraId="4FF483C4" w14:textId="77777777" w:rsidR="00DC3D33" w:rsidRPr="00DC3D33" w:rsidRDefault="00DC3D33" w:rsidP="00DC3D33"/>
        </w:tc>
        <w:tc>
          <w:tcPr>
            <w:tcW w:w="3680" w:type="pct"/>
            <w:hideMark/>
          </w:tcPr>
          <w:p w14:paraId="726FCC38" w14:textId="77777777" w:rsidR="00DC3D33" w:rsidRPr="00DC3D33" w:rsidRDefault="00DC3D33" w:rsidP="00DC3D33">
            <w:pPr>
              <w:pStyle w:val="afa"/>
              <w:jc w:val="both"/>
            </w:pPr>
            <w:r w:rsidRPr="00DC3D33">
              <w:t>Разработка инструкций и мероприятий по снижению травматизма на механосборочном производстве</w:t>
            </w:r>
          </w:p>
        </w:tc>
      </w:tr>
      <w:tr w:rsidR="00DC3D33" w:rsidRPr="00DC3D33" w14:paraId="356D16C0" w14:textId="77777777" w:rsidTr="00DC3D33">
        <w:trPr>
          <w:cantSplit/>
          <w:trHeight w:val="20"/>
        </w:trPr>
        <w:tc>
          <w:tcPr>
            <w:tcW w:w="0" w:type="auto"/>
            <w:vMerge/>
            <w:vAlign w:val="center"/>
            <w:hideMark/>
          </w:tcPr>
          <w:p w14:paraId="3364EC2A" w14:textId="77777777" w:rsidR="00DC3D33" w:rsidRPr="00DC3D33" w:rsidRDefault="00DC3D33" w:rsidP="00DC3D33"/>
        </w:tc>
        <w:tc>
          <w:tcPr>
            <w:tcW w:w="3680" w:type="pct"/>
            <w:hideMark/>
          </w:tcPr>
          <w:p w14:paraId="41C4C958" w14:textId="77777777" w:rsidR="00DC3D33" w:rsidRPr="00DC3D33" w:rsidRDefault="00DC3D33" w:rsidP="00DC3D33">
            <w:pPr>
              <w:pStyle w:val="afa"/>
              <w:jc w:val="both"/>
              <w:rPr>
                <w:highlight w:val="yellow"/>
              </w:rPr>
            </w:pPr>
            <w:r w:rsidRPr="00DC3D33">
              <w:t>Формирование политики в области повышения квалификации работников механосборочного производства</w:t>
            </w:r>
          </w:p>
        </w:tc>
      </w:tr>
      <w:tr w:rsidR="00DC3D33" w:rsidRPr="00DC3D33" w14:paraId="5B167323" w14:textId="77777777" w:rsidTr="00DC3D33">
        <w:trPr>
          <w:cantSplit/>
          <w:trHeight w:val="20"/>
        </w:trPr>
        <w:tc>
          <w:tcPr>
            <w:tcW w:w="0" w:type="auto"/>
            <w:vMerge/>
            <w:vAlign w:val="center"/>
            <w:hideMark/>
          </w:tcPr>
          <w:p w14:paraId="350E9F2A" w14:textId="77777777" w:rsidR="00DC3D33" w:rsidRPr="00DC3D33" w:rsidRDefault="00DC3D33" w:rsidP="00DC3D33"/>
        </w:tc>
        <w:tc>
          <w:tcPr>
            <w:tcW w:w="3680" w:type="pct"/>
            <w:hideMark/>
          </w:tcPr>
          <w:p w14:paraId="0CFCD8D1" w14:textId="77777777" w:rsidR="00DC3D33" w:rsidRPr="00DC3D33" w:rsidRDefault="00DC3D33" w:rsidP="00DC3D33">
            <w:pPr>
              <w:pStyle w:val="afa"/>
              <w:jc w:val="both"/>
              <w:rPr>
                <w:highlight w:val="yellow"/>
              </w:rPr>
            </w:pPr>
            <w:r w:rsidRPr="00DC3D33">
              <w:t>Подготовка предложений по мотивированию работников механосборочного производства</w:t>
            </w:r>
          </w:p>
        </w:tc>
      </w:tr>
      <w:tr w:rsidR="00DC3D33" w:rsidRPr="00DC3D33" w14:paraId="1BA43AD6" w14:textId="77777777" w:rsidTr="00DC3D33">
        <w:trPr>
          <w:cantSplit/>
          <w:trHeight w:val="20"/>
        </w:trPr>
        <w:tc>
          <w:tcPr>
            <w:tcW w:w="0" w:type="auto"/>
            <w:vMerge/>
            <w:vAlign w:val="center"/>
            <w:hideMark/>
          </w:tcPr>
          <w:p w14:paraId="074BDBD0" w14:textId="77777777" w:rsidR="00DC3D33" w:rsidRPr="00DC3D33" w:rsidRDefault="00DC3D33" w:rsidP="00DC3D33"/>
        </w:tc>
        <w:tc>
          <w:tcPr>
            <w:tcW w:w="3680" w:type="pct"/>
            <w:hideMark/>
          </w:tcPr>
          <w:p w14:paraId="043C62BA" w14:textId="77777777" w:rsidR="00DC3D33" w:rsidRPr="00DC3D33" w:rsidRDefault="00DC3D33" w:rsidP="00DC3D33">
            <w:pPr>
              <w:ind w:firstLine="11"/>
              <w:jc w:val="both"/>
              <w:rPr>
                <w:highlight w:val="yellow"/>
              </w:rPr>
            </w:pPr>
            <w:r w:rsidRPr="00DC3D33">
              <w:t>Формирование кадрового резерва механосборочного производства</w:t>
            </w:r>
          </w:p>
        </w:tc>
      </w:tr>
      <w:tr w:rsidR="00DC3D33" w:rsidRPr="00DC3D33" w14:paraId="33512225" w14:textId="77777777" w:rsidTr="00DC3D33">
        <w:trPr>
          <w:cantSplit/>
          <w:trHeight w:val="20"/>
        </w:trPr>
        <w:tc>
          <w:tcPr>
            <w:tcW w:w="1320" w:type="pct"/>
            <w:vMerge w:val="restart"/>
            <w:hideMark/>
          </w:tcPr>
          <w:p w14:paraId="0671DF3D" w14:textId="77777777" w:rsidR="00DC3D33" w:rsidRPr="00DC3D33" w:rsidRDefault="00DC3D33" w:rsidP="00DC3D33">
            <w:pPr>
              <w:pStyle w:val="afa"/>
            </w:pPr>
            <w:r w:rsidRPr="00DC3D33">
              <w:t>Необходимые умения</w:t>
            </w:r>
          </w:p>
        </w:tc>
        <w:tc>
          <w:tcPr>
            <w:tcW w:w="3680" w:type="pct"/>
            <w:hideMark/>
          </w:tcPr>
          <w:p w14:paraId="598DE32D" w14:textId="77777777" w:rsidR="00DC3D33" w:rsidRPr="00DC3D33" w:rsidRDefault="00DC3D33" w:rsidP="00DC3D33">
            <w:pPr>
              <w:pStyle w:val="afa"/>
              <w:jc w:val="both"/>
              <w:rPr>
                <w:highlight w:val="yellow"/>
              </w:rPr>
            </w:pPr>
            <w:r w:rsidRPr="00DC3D33">
              <w:t>Формировать штатное расписание механосборочного производства</w:t>
            </w:r>
          </w:p>
        </w:tc>
      </w:tr>
      <w:tr w:rsidR="00DC3D33" w:rsidRPr="00DC3D33" w14:paraId="319B4AD7" w14:textId="77777777" w:rsidTr="00DC3D33">
        <w:trPr>
          <w:cantSplit/>
          <w:trHeight w:val="20"/>
        </w:trPr>
        <w:tc>
          <w:tcPr>
            <w:tcW w:w="0" w:type="auto"/>
            <w:vMerge/>
            <w:vAlign w:val="center"/>
            <w:hideMark/>
          </w:tcPr>
          <w:p w14:paraId="4A97B564" w14:textId="77777777" w:rsidR="00DC3D33" w:rsidRPr="00DC3D33" w:rsidRDefault="00DC3D33" w:rsidP="00DC3D33"/>
        </w:tc>
        <w:tc>
          <w:tcPr>
            <w:tcW w:w="3680" w:type="pct"/>
            <w:hideMark/>
          </w:tcPr>
          <w:p w14:paraId="39168FE6" w14:textId="77777777" w:rsidR="00DC3D33" w:rsidRPr="00DC3D33" w:rsidRDefault="00DC3D33" w:rsidP="00DC3D33">
            <w:pPr>
              <w:pStyle w:val="afa"/>
              <w:jc w:val="both"/>
            </w:pPr>
            <w:r w:rsidRPr="00DC3D33">
              <w:t>Назначать оптимальный режим работы подразделений механосборочного производства</w:t>
            </w:r>
          </w:p>
        </w:tc>
      </w:tr>
      <w:tr w:rsidR="00DC3D33" w:rsidRPr="00DC3D33" w14:paraId="52866B03" w14:textId="77777777" w:rsidTr="00DC3D33">
        <w:trPr>
          <w:cantSplit/>
          <w:trHeight w:val="20"/>
        </w:trPr>
        <w:tc>
          <w:tcPr>
            <w:tcW w:w="0" w:type="auto"/>
            <w:vMerge/>
            <w:vAlign w:val="center"/>
            <w:hideMark/>
          </w:tcPr>
          <w:p w14:paraId="2D92DD3E" w14:textId="77777777" w:rsidR="00DC3D33" w:rsidRPr="00DC3D33" w:rsidRDefault="00DC3D33" w:rsidP="00DC3D33"/>
        </w:tc>
        <w:tc>
          <w:tcPr>
            <w:tcW w:w="3680" w:type="pct"/>
            <w:hideMark/>
          </w:tcPr>
          <w:p w14:paraId="763E63C5" w14:textId="77777777" w:rsidR="00DC3D33" w:rsidRPr="00DC3D33" w:rsidRDefault="00DC3D33" w:rsidP="00DC3D33">
            <w:pPr>
              <w:pStyle w:val="afa"/>
              <w:jc w:val="both"/>
            </w:pPr>
            <w:r w:rsidRPr="00DC3D33">
              <w:t>Определять эффективный годовой фонд времени работы работающих в подразделениях механосборочного производства</w:t>
            </w:r>
          </w:p>
        </w:tc>
      </w:tr>
      <w:tr w:rsidR="00DC3D33" w:rsidRPr="00DC3D33" w14:paraId="658D272C" w14:textId="77777777" w:rsidTr="00DC3D33">
        <w:trPr>
          <w:cantSplit/>
          <w:trHeight w:val="20"/>
        </w:trPr>
        <w:tc>
          <w:tcPr>
            <w:tcW w:w="0" w:type="auto"/>
            <w:vMerge/>
            <w:vAlign w:val="center"/>
            <w:hideMark/>
          </w:tcPr>
          <w:p w14:paraId="09C4220B" w14:textId="77777777" w:rsidR="00DC3D33" w:rsidRPr="00DC3D33" w:rsidRDefault="00DC3D33" w:rsidP="00DC3D33"/>
        </w:tc>
        <w:tc>
          <w:tcPr>
            <w:tcW w:w="3680" w:type="pct"/>
            <w:hideMark/>
          </w:tcPr>
          <w:p w14:paraId="445AAC34" w14:textId="77777777" w:rsidR="00DC3D33" w:rsidRPr="00DC3D33" w:rsidRDefault="00DC3D33" w:rsidP="00DC3D33">
            <w:pPr>
              <w:pStyle w:val="afa"/>
              <w:jc w:val="both"/>
              <w:rPr>
                <w:highlight w:val="yellow"/>
              </w:rPr>
            </w:pPr>
            <w:r w:rsidRPr="00DC3D33">
              <w:t>Рассчитывать количество рабочих механосборочного производства исходя из актуальных данных о трудоемкости производственной программы</w:t>
            </w:r>
          </w:p>
        </w:tc>
      </w:tr>
      <w:tr w:rsidR="00DC3D33" w:rsidRPr="00DC3D33" w14:paraId="6D44E8C3" w14:textId="77777777" w:rsidTr="00DC3D33">
        <w:trPr>
          <w:cantSplit/>
          <w:trHeight w:val="20"/>
        </w:trPr>
        <w:tc>
          <w:tcPr>
            <w:tcW w:w="0" w:type="auto"/>
            <w:vMerge/>
            <w:vAlign w:val="center"/>
            <w:hideMark/>
          </w:tcPr>
          <w:p w14:paraId="7324AC7B" w14:textId="77777777" w:rsidR="00DC3D33" w:rsidRPr="00DC3D33" w:rsidRDefault="00DC3D33" w:rsidP="00DC3D33"/>
        </w:tc>
        <w:tc>
          <w:tcPr>
            <w:tcW w:w="3680" w:type="pct"/>
            <w:hideMark/>
          </w:tcPr>
          <w:p w14:paraId="60F9E14B" w14:textId="77777777" w:rsidR="00DC3D33" w:rsidRPr="00DC3D33" w:rsidRDefault="00DC3D33" w:rsidP="00DC3D33">
            <w:pPr>
              <w:pStyle w:val="afa"/>
              <w:jc w:val="both"/>
              <w:rPr>
                <w:highlight w:val="yellow"/>
              </w:rPr>
            </w:pPr>
            <w:r w:rsidRPr="00DC3D33">
              <w:t>Рассчитывать количество вспомогательных рабочих механосборочного производства</w:t>
            </w:r>
          </w:p>
        </w:tc>
      </w:tr>
      <w:tr w:rsidR="00DC3D33" w:rsidRPr="00DC3D33" w14:paraId="22A4C7BD" w14:textId="77777777" w:rsidTr="00DC3D33">
        <w:trPr>
          <w:cantSplit/>
          <w:trHeight w:val="20"/>
        </w:trPr>
        <w:tc>
          <w:tcPr>
            <w:tcW w:w="0" w:type="auto"/>
            <w:vMerge/>
            <w:vAlign w:val="center"/>
            <w:hideMark/>
          </w:tcPr>
          <w:p w14:paraId="07A27DF9" w14:textId="77777777" w:rsidR="00DC3D33" w:rsidRPr="00DC3D33" w:rsidRDefault="00DC3D33" w:rsidP="00DC3D33"/>
        </w:tc>
        <w:tc>
          <w:tcPr>
            <w:tcW w:w="3680" w:type="pct"/>
            <w:hideMark/>
          </w:tcPr>
          <w:p w14:paraId="7FC77A1E" w14:textId="77777777" w:rsidR="00DC3D33" w:rsidRPr="00DC3D33" w:rsidRDefault="00DC3D33" w:rsidP="00DC3D33">
            <w:pPr>
              <w:pStyle w:val="afa"/>
              <w:jc w:val="both"/>
              <w:rPr>
                <w:highlight w:val="yellow"/>
              </w:rPr>
            </w:pPr>
            <w:r w:rsidRPr="00DC3D33">
              <w:t>Рассчитывать количество инженерно-технических и административно-управленческих работников механосборочного производства</w:t>
            </w:r>
          </w:p>
        </w:tc>
      </w:tr>
      <w:tr w:rsidR="00DC3D33" w:rsidRPr="00DC3D33" w14:paraId="17794B8C" w14:textId="77777777" w:rsidTr="00DC3D33">
        <w:trPr>
          <w:cantSplit/>
          <w:trHeight w:val="20"/>
        </w:trPr>
        <w:tc>
          <w:tcPr>
            <w:tcW w:w="0" w:type="auto"/>
            <w:vMerge/>
            <w:vAlign w:val="center"/>
            <w:hideMark/>
          </w:tcPr>
          <w:p w14:paraId="268F546F" w14:textId="77777777" w:rsidR="00DC3D33" w:rsidRPr="00DC3D33" w:rsidRDefault="00DC3D33" w:rsidP="00DC3D33"/>
        </w:tc>
        <w:tc>
          <w:tcPr>
            <w:tcW w:w="3680" w:type="pct"/>
            <w:hideMark/>
          </w:tcPr>
          <w:p w14:paraId="63A6F7B2" w14:textId="77777777" w:rsidR="00DC3D33" w:rsidRPr="00DC3D33" w:rsidRDefault="00DC3D33" w:rsidP="00DC3D33">
            <w:pPr>
              <w:pStyle w:val="afa"/>
              <w:jc w:val="both"/>
              <w:rPr>
                <w:highlight w:val="yellow"/>
              </w:rPr>
            </w:pPr>
            <w:r w:rsidRPr="00DC3D33">
              <w:t>Разрабатывать мероприятия по повышению квалификации работников механосборочного производства</w:t>
            </w:r>
          </w:p>
        </w:tc>
      </w:tr>
      <w:tr w:rsidR="00DC3D33" w:rsidRPr="00DC3D33" w14:paraId="49FD464A" w14:textId="77777777" w:rsidTr="00DC3D33">
        <w:trPr>
          <w:cantSplit/>
          <w:trHeight w:val="20"/>
        </w:trPr>
        <w:tc>
          <w:tcPr>
            <w:tcW w:w="0" w:type="auto"/>
            <w:vMerge/>
            <w:vAlign w:val="center"/>
            <w:hideMark/>
          </w:tcPr>
          <w:p w14:paraId="2353F235" w14:textId="77777777" w:rsidR="00DC3D33" w:rsidRPr="00DC3D33" w:rsidRDefault="00DC3D33" w:rsidP="00DC3D33"/>
        </w:tc>
        <w:tc>
          <w:tcPr>
            <w:tcW w:w="3680" w:type="pct"/>
            <w:hideMark/>
          </w:tcPr>
          <w:p w14:paraId="667FA581" w14:textId="0D33D7E2" w:rsidR="00DC3D33" w:rsidRPr="00DC3D33" w:rsidRDefault="00DC3D33" w:rsidP="0068587D">
            <w:pPr>
              <w:pStyle w:val="afa"/>
              <w:jc w:val="both"/>
            </w:pPr>
            <w:r w:rsidRPr="00DC3D33">
              <w:t xml:space="preserve">Разрабатывать инструкции </w:t>
            </w:r>
            <w:r w:rsidRPr="001D0577">
              <w:t>и нормативн</w:t>
            </w:r>
            <w:r w:rsidR="0068587D" w:rsidRPr="001D0577">
              <w:t>о-технические</w:t>
            </w:r>
            <w:r w:rsidRPr="001D0577">
              <w:t xml:space="preserve"> документы по безопасности труда в механосборочном производстве</w:t>
            </w:r>
          </w:p>
        </w:tc>
      </w:tr>
      <w:tr w:rsidR="00DC3D33" w:rsidRPr="00DC3D33" w14:paraId="3CC4D28A" w14:textId="77777777" w:rsidTr="00DC3D33">
        <w:trPr>
          <w:cantSplit/>
          <w:trHeight w:val="20"/>
        </w:trPr>
        <w:tc>
          <w:tcPr>
            <w:tcW w:w="0" w:type="auto"/>
            <w:vMerge/>
            <w:vAlign w:val="center"/>
            <w:hideMark/>
          </w:tcPr>
          <w:p w14:paraId="147E6B76" w14:textId="77777777" w:rsidR="00DC3D33" w:rsidRPr="00DC3D33" w:rsidRDefault="00DC3D33" w:rsidP="00DC3D33"/>
        </w:tc>
        <w:tc>
          <w:tcPr>
            <w:tcW w:w="3680" w:type="pct"/>
            <w:hideMark/>
          </w:tcPr>
          <w:p w14:paraId="50ED5AE5" w14:textId="77777777" w:rsidR="00DC3D33" w:rsidRPr="00DC3D33" w:rsidRDefault="00DC3D33" w:rsidP="00DC3D33">
            <w:pPr>
              <w:pStyle w:val="afa"/>
              <w:jc w:val="both"/>
            </w:pPr>
            <w:r w:rsidRPr="00DC3D33">
              <w:t>Внедрять мероприятия по снижению травматизма в механосборочном производстве</w:t>
            </w:r>
          </w:p>
        </w:tc>
      </w:tr>
      <w:tr w:rsidR="00DC3D33" w:rsidRPr="00DC3D33" w14:paraId="128FF05F" w14:textId="77777777" w:rsidTr="00DC3D33">
        <w:trPr>
          <w:cantSplit/>
          <w:trHeight w:val="20"/>
        </w:trPr>
        <w:tc>
          <w:tcPr>
            <w:tcW w:w="0" w:type="auto"/>
            <w:vMerge/>
            <w:vAlign w:val="center"/>
            <w:hideMark/>
          </w:tcPr>
          <w:p w14:paraId="65CDDFAF" w14:textId="77777777" w:rsidR="00DC3D33" w:rsidRPr="00DC3D33" w:rsidRDefault="00DC3D33" w:rsidP="00DC3D33"/>
        </w:tc>
        <w:tc>
          <w:tcPr>
            <w:tcW w:w="3680" w:type="pct"/>
            <w:hideMark/>
          </w:tcPr>
          <w:p w14:paraId="260B1777" w14:textId="77777777" w:rsidR="00DC3D33" w:rsidRPr="00DC3D33" w:rsidRDefault="00DC3D33" w:rsidP="00DC3D33">
            <w:pPr>
              <w:pStyle w:val="afa"/>
              <w:jc w:val="both"/>
            </w:pPr>
            <w:r w:rsidRPr="00DC3D33">
              <w:t>Разрабатывать систему мотивации работников механосборочного производства</w:t>
            </w:r>
          </w:p>
        </w:tc>
      </w:tr>
      <w:tr w:rsidR="00DC3D33" w:rsidRPr="00DC3D33" w14:paraId="74720866" w14:textId="77777777" w:rsidTr="00DC3D33">
        <w:trPr>
          <w:cantSplit/>
          <w:trHeight w:val="20"/>
        </w:trPr>
        <w:tc>
          <w:tcPr>
            <w:tcW w:w="0" w:type="auto"/>
            <w:vMerge/>
            <w:vAlign w:val="center"/>
            <w:hideMark/>
          </w:tcPr>
          <w:p w14:paraId="37053292" w14:textId="77777777" w:rsidR="00DC3D33" w:rsidRPr="00DC3D33" w:rsidRDefault="00DC3D33" w:rsidP="00DC3D33"/>
        </w:tc>
        <w:tc>
          <w:tcPr>
            <w:tcW w:w="3680" w:type="pct"/>
            <w:hideMark/>
          </w:tcPr>
          <w:p w14:paraId="5D71DE82" w14:textId="77777777" w:rsidR="00DC3D33" w:rsidRPr="00DC3D33" w:rsidRDefault="00DC3D33" w:rsidP="00DC3D33">
            <w:pPr>
              <w:pStyle w:val="afa"/>
              <w:jc w:val="both"/>
              <w:rPr>
                <w:highlight w:val="yellow"/>
              </w:rPr>
            </w:pPr>
            <w:r w:rsidRPr="00DC3D33">
              <w:t>Планировать работу персонала и фонда оплаты труда сотрудников механосборочного производства</w:t>
            </w:r>
          </w:p>
        </w:tc>
      </w:tr>
      <w:tr w:rsidR="00DC3D33" w:rsidRPr="00DC3D33" w14:paraId="2E9F2F07" w14:textId="77777777" w:rsidTr="00DC3D33">
        <w:trPr>
          <w:cantSplit/>
          <w:trHeight w:val="20"/>
        </w:trPr>
        <w:tc>
          <w:tcPr>
            <w:tcW w:w="0" w:type="auto"/>
            <w:vMerge/>
            <w:vAlign w:val="center"/>
            <w:hideMark/>
          </w:tcPr>
          <w:p w14:paraId="55B935D4" w14:textId="77777777" w:rsidR="00DC3D33" w:rsidRPr="00DC3D33" w:rsidRDefault="00DC3D33" w:rsidP="00DC3D33"/>
        </w:tc>
        <w:tc>
          <w:tcPr>
            <w:tcW w:w="3680" w:type="pct"/>
            <w:hideMark/>
          </w:tcPr>
          <w:p w14:paraId="3D52DAC3" w14:textId="77777777" w:rsidR="00DC3D33" w:rsidRPr="00DC3D33" w:rsidRDefault="00DC3D33" w:rsidP="00DC3D33">
            <w:pPr>
              <w:pStyle w:val="afa"/>
              <w:jc w:val="both"/>
            </w:pPr>
            <w:r w:rsidRPr="00DC3D33">
              <w:t>Анализировать и отбирать кандидатуры для включения в штатное расписание механосборочного производства</w:t>
            </w:r>
          </w:p>
        </w:tc>
      </w:tr>
      <w:tr w:rsidR="00DC3D33" w:rsidRPr="00DC3D33" w14:paraId="3734F866" w14:textId="77777777" w:rsidTr="00DC3D33">
        <w:trPr>
          <w:cantSplit/>
          <w:trHeight w:val="20"/>
        </w:trPr>
        <w:tc>
          <w:tcPr>
            <w:tcW w:w="0" w:type="auto"/>
            <w:vMerge/>
            <w:vAlign w:val="center"/>
            <w:hideMark/>
          </w:tcPr>
          <w:p w14:paraId="2BDBDE42" w14:textId="77777777" w:rsidR="00DC3D33" w:rsidRPr="00DC3D33" w:rsidRDefault="00DC3D33" w:rsidP="00DC3D33"/>
        </w:tc>
        <w:tc>
          <w:tcPr>
            <w:tcW w:w="3680" w:type="pct"/>
            <w:hideMark/>
          </w:tcPr>
          <w:p w14:paraId="2CEA6517" w14:textId="77777777" w:rsidR="00DC3D33" w:rsidRPr="00DC3D33" w:rsidRDefault="00DC3D33" w:rsidP="00DC3D33">
            <w:pPr>
              <w:pStyle w:val="afa"/>
              <w:jc w:val="both"/>
            </w:pPr>
            <w:r w:rsidRPr="00DC3D33">
              <w:t>Создавать электронные таблицы, выполнять вычисления и обработку данных о персонале механосборочного производства</w:t>
            </w:r>
          </w:p>
        </w:tc>
      </w:tr>
      <w:tr w:rsidR="00DC3D33" w:rsidRPr="00DC3D33" w14:paraId="0527309B" w14:textId="77777777" w:rsidTr="00DC3D33">
        <w:trPr>
          <w:cantSplit/>
          <w:trHeight w:val="20"/>
        </w:trPr>
        <w:tc>
          <w:tcPr>
            <w:tcW w:w="0" w:type="auto"/>
            <w:vMerge/>
            <w:vAlign w:val="center"/>
            <w:hideMark/>
          </w:tcPr>
          <w:p w14:paraId="062A411E" w14:textId="77777777" w:rsidR="00DC3D33" w:rsidRPr="00DC3D33" w:rsidRDefault="00DC3D33" w:rsidP="00DC3D33"/>
        </w:tc>
        <w:tc>
          <w:tcPr>
            <w:tcW w:w="3680" w:type="pct"/>
            <w:hideMark/>
          </w:tcPr>
          <w:p w14:paraId="1E10CA22" w14:textId="77777777" w:rsidR="00DC3D33" w:rsidRPr="00DC3D33" w:rsidRDefault="00DC3D33" w:rsidP="00DC3D33">
            <w:pPr>
              <w:pStyle w:val="afa"/>
              <w:jc w:val="both"/>
            </w:pPr>
            <w:r w:rsidRPr="00DC3D33">
              <w:t>Использовать системы управления базами данных для хранения, систематизации и обработки информации о персонале механосборочного производства</w:t>
            </w:r>
          </w:p>
        </w:tc>
      </w:tr>
      <w:tr w:rsidR="00DC3D33" w:rsidRPr="00DC3D33" w14:paraId="3B82583E" w14:textId="77777777" w:rsidTr="00DC3D33">
        <w:trPr>
          <w:cantSplit/>
          <w:trHeight w:val="20"/>
        </w:trPr>
        <w:tc>
          <w:tcPr>
            <w:tcW w:w="0" w:type="auto"/>
            <w:vMerge/>
            <w:vAlign w:val="center"/>
            <w:hideMark/>
          </w:tcPr>
          <w:p w14:paraId="4B804AE7" w14:textId="77777777" w:rsidR="00DC3D33" w:rsidRPr="00DC3D33" w:rsidRDefault="00DC3D33" w:rsidP="00DC3D33"/>
        </w:tc>
        <w:tc>
          <w:tcPr>
            <w:tcW w:w="3680" w:type="pct"/>
            <w:hideMark/>
          </w:tcPr>
          <w:p w14:paraId="13C65A49" w14:textId="77777777" w:rsidR="00DC3D33" w:rsidRPr="00DC3D33" w:rsidRDefault="00DC3D33" w:rsidP="00DC3D33">
            <w:pPr>
              <w:pStyle w:val="afa"/>
              <w:jc w:val="both"/>
            </w:pPr>
            <w:r w:rsidRPr="00DC3D33">
              <w:t xml:space="preserve">Использовать системы планирования ресурсов организации для ведения </w:t>
            </w:r>
            <w:hyperlink r:id="rId10" w:tooltip="Кадровый учёт (страница отсутствует)" w:history="1">
              <w:r w:rsidRPr="00DC3D33">
                <w:rPr>
                  <w:rStyle w:val="a3"/>
                  <w:color w:val="auto"/>
                  <w:u w:val="none"/>
                </w:rPr>
                <w:t>кадрового учет</w:t>
              </w:r>
            </w:hyperlink>
            <w:r w:rsidRPr="00DC3D33">
              <w:t>а, учета рабочего времени сотрудников механосборочного производства</w:t>
            </w:r>
          </w:p>
        </w:tc>
      </w:tr>
      <w:tr w:rsidR="00DC3D33" w:rsidRPr="00DC3D33" w14:paraId="0B0687AB" w14:textId="77777777" w:rsidTr="00DC3D33">
        <w:trPr>
          <w:cantSplit/>
          <w:trHeight w:val="20"/>
        </w:trPr>
        <w:tc>
          <w:tcPr>
            <w:tcW w:w="0" w:type="auto"/>
            <w:vMerge/>
            <w:vAlign w:val="center"/>
            <w:hideMark/>
          </w:tcPr>
          <w:p w14:paraId="1280256F" w14:textId="77777777" w:rsidR="00DC3D33" w:rsidRPr="00DC3D33" w:rsidRDefault="00DC3D33" w:rsidP="00DC3D33"/>
        </w:tc>
        <w:tc>
          <w:tcPr>
            <w:tcW w:w="3680" w:type="pct"/>
            <w:hideMark/>
          </w:tcPr>
          <w:p w14:paraId="5928BDCF" w14:textId="77777777" w:rsidR="00DC3D33" w:rsidRPr="00DC3D33" w:rsidRDefault="00DC3D33" w:rsidP="00DC3D33">
            <w:pPr>
              <w:pStyle w:val="afa"/>
              <w:jc w:val="both"/>
            </w:pPr>
            <w:r w:rsidRPr="00DC3D33">
              <w:t xml:space="preserve">Использовать системы планирования ресурсов организации для анализа производительности трудовых ресурсов, управления квалификацией работников и </w:t>
            </w:r>
            <w:hyperlink r:id="rId11" w:tooltip="Подбор персонала" w:history="1">
              <w:r w:rsidRPr="00DC3D33">
                <w:rPr>
                  <w:rStyle w:val="a3"/>
                  <w:color w:val="auto"/>
                  <w:u w:val="none"/>
                </w:rPr>
                <w:t>подбора персонала</w:t>
              </w:r>
            </w:hyperlink>
            <w:r w:rsidRPr="00DC3D33">
              <w:t xml:space="preserve"> механосборочного производства</w:t>
            </w:r>
          </w:p>
        </w:tc>
      </w:tr>
      <w:tr w:rsidR="00DC3D33" w:rsidRPr="00DC3D33" w14:paraId="2F5622C8" w14:textId="77777777" w:rsidTr="00DC3D33">
        <w:trPr>
          <w:cantSplit/>
          <w:trHeight w:val="453"/>
        </w:trPr>
        <w:tc>
          <w:tcPr>
            <w:tcW w:w="0" w:type="auto"/>
            <w:vMerge/>
            <w:vAlign w:val="center"/>
            <w:hideMark/>
          </w:tcPr>
          <w:p w14:paraId="148F59F4" w14:textId="77777777" w:rsidR="00DC3D33" w:rsidRPr="00DC3D33" w:rsidRDefault="00DC3D33" w:rsidP="00DC3D33"/>
        </w:tc>
        <w:tc>
          <w:tcPr>
            <w:tcW w:w="3680" w:type="pct"/>
            <w:hideMark/>
          </w:tcPr>
          <w:p w14:paraId="5A7AAD45" w14:textId="77777777" w:rsidR="00DC3D33" w:rsidRPr="00DC3D33" w:rsidRDefault="00DC3D33" w:rsidP="00DC3D33">
            <w:pPr>
              <w:pStyle w:val="afa"/>
              <w:jc w:val="both"/>
            </w:pPr>
            <w:r w:rsidRPr="00DC3D33">
              <w:t>Выполнять поиск данных о персонале механосборочного производства в электронных справочных системах и библиотеках</w:t>
            </w:r>
          </w:p>
        </w:tc>
      </w:tr>
      <w:tr w:rsidR="00DC3D33" w:rsidRPr="00DC3D33" w14:paraId="4BC8B073" w14:textId="77777777" w:rsidTr="00DC3D33">
        <w:trPr>
          <w:cantSplit/>
          <w:trHeight w:val="20"/>
        </w:trPr>
        <w:tc>
          <w:tcPr>
            <w:tcW w:w="0" w:type="auto"/>
            <w:vMerge/>
            <w:vAlign w:val="center"/>
            <w:hideMark/>
          </w:tcPr>
          <w:p w14:paraId="16813005" w14:textId="77777777" w:rsidR="00DC3D33" w:rsidRPr="00DC3D33" w:rsidRDefault="00DC3D33" w:rsidP="00DC3D33"/>
        </w:tc>
        <w:tc>
          <w:tcPr>
            <w:tcW w:w="3680" w:type="pct"/>
            <w:hideMark/>
          </w:tcPr>
          <w:p w14:paraId="751BEFBA" w14:textId="77777777" w:rsidR="00DC3D33" w:rsidRPr="00DC3D33" w:rsidRDefault="00DC3D33" w:rsidP="00DC3D33">
            <w:pPr>
              <w:pStyle w:val="afa"/>
              <w:jc w:val="both"/>
            </w:pPr>
            <w:r w:rsidRPr="00DC3D33">
              <w:t>Просматривать документы и их реквизиты в электронном архиве механосборочного производства</w:t>
            </w:r>
          </w:p>
        </w:tc>
      </w:tr>
      <w:tr w:rsidR="00DC3D33" w:rsidRPr="00DC3D33" w14:paraId="57B7B355" w14:textId="77777777" w:rsidTr="00DC3D33">
        <w:trPr>
          <w:cantSplit/>
          <w:trHeight w:val="20"/>
        </w:trPr>
        <w:tc>
          <w:tcPr>
            <w:tcW w:w="0" w:type="auto"/>
            <w:vMerge/>
            <w:vAlign w:val="center"/>
            <w:hideMark/>
          </w:tcPr>
          <w:p w14:paraId="6D260B9C" w14:textId="77777777" w:rsidR="00DC3D33" w:rsidRPr="00DC3D33" w:rsidRDefault="00DC3D33" w:rsidP="00DC3D33"/>
        </w:tc>
        <w:tc>
          <w:tcPr>
            <w:tcW w:w="3680" w:type="pct"/>
            <w:hideMark/>
          </w:tcPr>
          <w:p w14:paraId="679845B9" w14:textId="77777777" w:rsidR="00DC3D33" w:rsidRPr="00DC3D33" w:rsidRDefault="00DC3D33" w:rsidP="00DC3D33">
            <w:pPr>
              <w:pStyle w:val="afa"/>
              <w:jc w:val="both"/>
            </w:pPr>
            <w:r w:rsidRPr="00DC3D33">
              <w:t>Сохранять документы из электронного архива механосборочного производства</w:t>
            </w:r>
          </w:p>
        </w:tc>
      </w:tr>
      <w:tr w:rsidR="00DC3D33" w:rsidRPr="00DC3D33" w14:paraId="6BA0B932" w14:textId="77777777" w:rsidTr="00DC3D33">
        <w:trPr>
          <w:cantSplit/>
          <w:trHeight w:val="20"/>
        </w:trPr>
        <w:tc>
          <w:tcPr>
            <w:tcW w:w="0" w:type="auto"/>
            <w:vMerge/>
            <w:vAlign w:val="center"/>
            <w:hideMark/>
          </w:tcPr>
          <w:p w14:paraId="3D6797A6" w14:textId="77777777" w:rsidR="00DC3D33" w:rsidRPr="00DC3D33" w:rsidRDefault="00DC3D33" w:rsidP="00DC3D33"/>
        </w:tc>
        <w:tc>
          <w:tcPr>
            <w:tcW w:w="3680" w:type="pct"/>
            <w:hideMark/>
          </w:tcPr>
          <w:p w14:paraId="4A3197FE" w14:textId="77777777" w:rsidR="00DC3D33" w:rsidRPr="00DC3D33" w:rsidRDefault="00DC3D33" w:rsidP="00DC3D33">
            <w:pPr>
              <w:pStyle w:val="afa"/>
              <w:jc w:val="both"/>
            </w:pPr>
            <w:r w:rsidRPr="00DC3D33">
              <w:t>Загружать и регистрировать в электронном архиве новые документы</w:t>
            </w:r>
          </w:p>
        </w:tc>
      </w:tr>
      <w:tr w:rsidR="00DC3D33" w:rsidRPr="00DC3D33" w14:paraId="50D3CCCC" w14:textId="77777777" w:rsidTr="00DC3D33">
        <w:trPr>
          <w:cantSplit/>
          <w:trHeight w:val="20"/>
        </w:trPr>
        <w:tc>
          <w:tcPr>
            <w:tcW w:w="0" w:type="auto"/>
            <w:vMerge/>
            <w:vAlign w:val="center"/>
            <w:hideMark/>
          </w:tcPr>
          <w:p w14:paraId="0FEDAFC6" w14:textId="77777777" w:rsidR="00DC3D33" w:rsidRPr="00DC3D33" w:rsidRDefault="00DC3D33" w:rsidP="00DC3D33"/>
        </w:tc>
        <w:tc>
          <w:tcPr>
            <w:tcW w:w="3680" w:type="pct"/>
            <w:hideMark/>
          </w:tcPr>
          <w:p w14:paraId="2C7CF51B" w14:textId="67A0ECFC" w:rsidR="00DC3D33" w:rsidRPr="00DC3D33" w:rsidRDefault="00DC3D33" w:rsidP="0068587D">
            <w:pPr>
              <w:pStyle w:val="afa"/>
              <w:jc w:val="both"/>
            </w:pPr>
            <w:r w:rsidRPr="00DC3D33">
              <w:t>Использовать текстовые редакторы (процессоры) для создания отчетов, обзоров, отзывов, заключений</w:t>
            </w:r>
          </w:p>
        </w:tc>
      </w:tr>
      <w:tr w:rsidR="00DC3D33" w:rsidRPr="00DC3D33" w14:paraId="677C56E3" w14:textId="77777777" w:rsidTr="00DC3D33">
        <w:trPr>
          <w:cantSplit/>
          <w:trHeight w:val="20"/>
        </w:trPr>
        <w:tc>
          <w:tcPr>
            <w:tcW w:w="1320" w:type="pct"/>
            <w:vMerge w:val="restart"/>
            <w:hideMark/>
          </w:tcPr>
          <w:p w14:paraId="68648C98" w14:textId="77777777" w:rsidR="00DC3D33" w:rsidRPr="00DC3D33" w:rsidRDefault="00DC3D33" w:rsidP="00DC3D33">
            <w:pPr>
              <w:pStyle w:val="afa"/>
            </w:pPr>
            <w:r w:rsidRPr="00DC3D33">
              <w:t>Необходимые знания</w:t>
            </w:r>
          </w:p>
        </w:tc>
        <w:tc>
          <w:tcPr>
            <w:tcW w:w="3680" w:type="pct"/>
            <w:hideMark/>
          </w:tcPr>
          <w:p w14:paraId="74727EEE" w14:textId="77777777" w:rsidR="00DC3D33" w:rsidRPr="00DC3D33" w:rsidRDefault="00DC3D33" w:rsidP="00DC3D33">
            <w:pPr>
              <w:pStyle w:val="afa"/>
              <w:jc w:val="both"/>
              <w:rPr>
                <w:highlight w:val="yellow"/>
              </w:rPr>
            </w:pPr>
            <w:r w:rsidRPr="00DC3D33">
              <w:t>Принципы производственного менеджмента</w:t>
            </w:r>
          </w:p>
        </w:tc>
      </w:tr>
      <w:tr w:rsidR="00DC3D33" w:rsidRPr="00DC3D33" w14:paraId="6778E30F" w14:textId="77777777" w:rsidTr="00DC3D33">
        <w:trPr>
          <w:cantSplit/>
          <w:trHeight w:val="20"/>
        </w:trPr>
        <w:tc>
          <w:tcPr>
            <w:tcW w:w="0" w:type="auto"/>
            <w:vMerge/>
            <w:vAlign w:val="center"/>
            <w:hideMark/>
          </w:tcPr>
          <w:p w14:paraId="281E27FF" w14:textId="77777777" w:rsidR="00DC3D33" w:rsidRPr="00DC3D33" w:rsidRDefault="00DC3D33" w:rsidP="00DC3D33"/>
        </w:tc>
        <w:tc>
          <w:tcPr>
            <w:tcW w:w="3680" w:type="pct"/>
            <w:hideMark/>
          </w:tcPr>
          <w:p w14:paraId="27F119D6" w14:textId="77777777" w:rsidR="00DC3D33" w:rsidRPr="00DC3D33" w:rsidRDefault="00DC3D33" w:rsidP="00DC3D33">
            <w:pPr>
              <w:pStyle w:val="afa"/>
              <w:jc w:val="both"/>
            </w:pPr>
            <w:r w:rsidRPr="00DC3D33">
              <w:t>Основы анализа хозяйственной деятельности организации</w:t>
            </w:r>
          </w:p>
        </w:tc>
      </w:tr>
      <w:tr w:rsidR="00DC3D33" w:rsidRPr="00DC3D33" w14:paraId="475A369F" w14:textId="77777777" w:rsidTr="00DC3D33">
        <w:trPr>
          <w:cantSplit/>
          <w:trHeight w:val="20"/>
        </w:trPr>
        <w:tc>
          <w:tcPr>
            <w:tcW w:w="0" w:type="auto"/>
            <w:vMerge/>
            <w:vAlign w:val="center"/>
            <w:hideMark/>
          </w:tcPr>
          <w:p w14:paraId="23AB98C2" w14:textId="77777777" w:rsidR="00DC3D33" w:rsidRPr="00DC3D33" w:rsidRDefault="00DC3D33" w:rsidP="00DC3D33"/>
        </w:tc>
        <w:tc>
          <w:tcPr>
            <w:tcW w:w="3680" w:type="pct"/>
            <w:hideMark/>
          </w:tcPr>
          <w:p w14:paraId="091009F2" w14:textId="77777777" w:rsidR="00DC3D33" w:rsidRPr="00DC3D33" w:rsidRDefault="00DC3D33" w:rsidP="00DC3D33">
            <w:pPr>
              <w:pStyle w:val="afa"/>
              <w:jc w:val="both"/>
            </w:pPr>
            <w:r w:rsidRPr="00DC3D33">
              <w:t>Критерии оценки эффективности работы персонала машиностроительного производства</w:t>
            </w:r>
          </w:p>
        </w:tc>
      </w:tr>
      <w:tr w:rsidR="00DC3D33" w:rsidRPr="00DC3D33" w14:paraId="329669F1" w14:textId="77777777" w:rsidTr="00DC3D33">
        <w:trPr>
          <w:cantSplit/>
          <w:trHeight w:val="20"/>
        </w:trPr>
        <w:tc>
          <w:tcPr>
            <w:tcW w:w="0" w:type="auto"/>
            <w:vMerge/>
            <w:vAlign w:val="center"/>
            <w:hideMark/>
          </w:tcPr>
          <w:p w14:paraId="6AEE43F5" w14:textId="77777777" w:rsidR="00DC3D33" w:rsidRPr="00DC3D33" w:rsidRDefault="00DC3D33" w:rsidP="00DC3D33"/>
        </w:tc>
        <w:tc>
          <w:tcPr>
            <w:tcW w:w="3680" w:type="pct"/>
            <w:hideMark/>
          </w:tcPr>
          <w:p w14:paraId="51B1F1CF" w14:textId="77777777" w:rsidR="00DC3D33" w:rsidRPr="00DC3D33" w:rsidRDefault="00DC3D33" w:rsidP="00DC3D33">
            <w:pPr>
              <w:pStyle w:val="afa"/>
              <w:jc w:val="both"/>
              <w:rPr>
                <w:highlight w:val="yellow"/>
              </w:rPr>
            </w:pPr>
            <w:r w:rsidRPr="00DC3D33">
              <w:t>Принципы выбора организационной структуры механосборочного производства</w:t>
            </w:r>
          </w:p>
        </w:tc>
      </w:tr>
      <w:tr w:rsidR="00DC3D33" w:rsidRPr="00DC3D33" w14:paraId="7F6A621D" w14:textId="77777777" w:rsidTr="00DC3D33">
        <w:trPr>
          <w:cantSplit/>
          <w:trHeight w:val="20"/>
        </w:trPr>
        <w:tc>
          <w:tcPr>
            <w:tcW w:w="0" w:type="auto"/>
            <w:vMerge/>
            <w:vAlign w:val="center"/>
            <w:hideMark/>
          </w:tcPr>
          <w:p w14:paraId="4F6B10ED" w14:textId="77777777" w:rsidR="00DC3D33" w:rsidRPr="00DC3D33" w:rsidRDefault="00DC3D33" w:rsidP="00DC3D33"/>
        </w:tc>
        <w:tc>
          <w:tcPr>
            <w:tcW w:w="3680" w:type="pct"/>
            <w:hideMark/>
          </w:tcPr>
          <w:p w14:paraId="59752DC9" w14:textId="77777777" w:rsidR="00DC3D33" w:rsidRPr="00DC3D33" w:rsidRDefault="00DC3D33" w:rsidP="00DC3D33">
            <w:pPr>
              <w:pStyle w:val="afa"/>
              <w:jc w:val="both"/>
            </w:pPr>
            <w:r w:rsidRPr="00DC3D33">
              <w:t>Понятие расчетного (эффективного) фонда времени работы работающих технологического комплекса</w:t>
            </w:r>
          </w:p>
        </w:tc>
      </w:tr>
      <w:tr w:rsidR="00DC3D33" w:rsidRPr="00DC3D33" w14:paraId="773B90C4" w14:textId="77777777" w:rsidTr="00DC3D33">
        <w:trPr>
          <w:cantSplit/>
          <w:trHeight w:val="20"/>
        </w:trPr>
        <w:tc>
          <w:tcPr>
            <w:tcW w:w="0" w:type="auto"/>
            <w:vMerge/>
            <w:vAlign w:val="center"/>
            <w:hideMark/>
          </w:tcPr>
          <w:p w14:paraId="2F42FA88" w14:textId="77777777" w:rsidR="00DC3D33" w:rsidRPr="00DC3D33" w:rsidRDefault="00DC3D33" w:rsidP="00DC3D33"/>
        </w:tc>
        <w:tc>
          <w:tcPr>
            <w:tcW w:w="3680" w:type="pct"/>
            <w:hideMark/>
          </w:tcPr>
          <w:p w14:paraId="379200F5" w14:textId="77777777" w:rsidR="00DC3D33" w:rsidRPr="00DC3D33" w:rsidRDefault="00DC3D33" w:rsidP="00DC3D33">
            <w:pPr>
              <w:pStyle w:val="afa"/>
              <w:jc w:val="both"/>
            </w:pPr>
            <w:r w:rsidRPr="00DC3D33">
              <w:t>Режимы работы машиностроительных организаций</w:t>
            </w:r>
          </w:p>
        </w:tc>
      </w:tr>
      <w:tr w:rsidR="00DC3D33" w:rsidRPr="00DC3D33" w14:paraId="323E5F7D" w14:textId="77777777" w:rsidTr="00DC3D33">
        <w:trPr>
          <w:cantSplit/>
          <w:trHeight w:val="20"/>
        </w:trPr>
        <w:tc>
          <w:tcPr>
            <w:tcW w:w="0" w:type="auto"/>
            <w:vMerge/>
            <w:vAlign w:val="center"/>
            <w:hideMark/>
          </w:tcPr>
          <w:p w14:paraId="432DA045" w14:textId="77777777" w:rsidR="00DC3D33" w:rsidRPr="00DC3D33" w:rsidRDefault="00DC3D33" w:rsidP="00DC3D33"/>
        </w:tc>
        <w:tc>
          <w:tcPr>
            <w:tcW w:w="3680" w:type="pct"/>
            <w:hideMark/>
          </w:tcPr>
          <w:p w14:paraId="486A54A7" w14:textId="3D245FE7" w:rsidR="00DC3D33" w:rsidRPr="00DC3D33" w:rsidRDefault="00DC3D33" w:rsidP="00DC3D33">
            <w:pPr>
              <w:pStyle w:val="afa"/>
              <w:jc w:val="both"/>
            </w:pPr>
            <w:r w:rsidRPr="00DC3D33">
              <w:t xml:space="preserve">Методы и правила расчета количества персонала </w:t>
            </w:r>
            <w:r>
              <w:t>в</w:t>
            </w:r>
            <w:r w:rsidRPr="00DC3D33">
              <w:t xml:space="preserve"> производственно</w:t>
            </w:r>
            <w:r>
              <w:t>й</w:t>
            </w:r>
            <w:r w:rsidRPr="00DC3D33">
              <w:t xml:space="preserve"> </w:t>
            </w:r>
            <w:r>
              <w:t>организации</w:t>
            </w:r>
          </w:p>
        </w:tc>
      </w:tr>
      <w:tr w:rsidR="00DC3D33" w:rsidRPr="00DC3D33" w14:paraId="2217C48E" w14:textId="77777777" w:rsidTr="00DC3D33">
        <w:trPr>
          <w:cantSplit/>
          <w:trHeight w:val="20"/>
        </w:trPr>
        <w:tc>
          <w:tcPr>
            <w:tcW w:w="0" w:type="auto"/>
            <w:vMerge/>
            <w:vAlign w:val="center"/>
            <w:hideMark/>
          </w:tcPr>
          <w:p w14:paraId="1DE20991" w14:textId="77777777" w:rsidR="00DC3D33" w:rsidRPr="00DC3D33" w:rsidRDefault="00DC3D33" w:rsidP="00DC3D33"/>
        </w:tc>
        <w:tc>
          <w:tcPr>
            <w:tcW w:w="3680" w:type="pct"/>
            <w:hideMark/>
          </w:tcPr>
          <w:p w14:paraId="0395BA46" w14:textId="77777777" w:rsidR="00DC3D33" w:rsidRPr="00DC3D33" w:rsidRDefault="00DC3D33" w:rsidP="00DC3D33">
            <w:pPr>
              <w:pStyle w:val="afa"/>
              <w:jc w:val="both"/>
            </w:pPr>
            <w:r w:rsidRPr="00DC3D33">
              <w:t>Методы повышения мотивации персонала</w:t>
            </w:r>
          </w:p>
        </w:tc>
      </w:tr>
      <w:tr w:rsidR="00DC3D33" w:rsidRPr="00DC3D33" w14:paraId="5EB02E97" w14:textId="77777777" w:rsidTr="00DC3D33">
        <w:trPr>
          <w:cantSplit/>
          <w:trHeight w:val="20"/>
        </w:trPr>
        <w:tc>
          <w:tcPr>
            <w:tcW w:w="0" w:type="auto"/>
            <w:vMerge/>
            <w:vAlign w:val="center"/>
            <w:hideMark/>
          </w:tcPr>
          <w:p w14:paraId="04DC4D1D" w14:textId="77777777" w:rsidR="00DC3D33" w:rsidRPr="00DC3D33" w:rsidRDefault="00DC3D33" w:rsidP="00DC3D33"/>
        </w:tc>
        <w:tc>
          <w:tcPr>
            <w:tcW w:w="3680" w:type="pct"/>
            <w:hideMark/>
          </w:tcPr>
          <w:p w14:paraId="1286F6A1" w14:textId="77777777" w:rsidR="00DC3D33" w:rsidRPr="00DC3D33" w:rsidRDefault="00DC3D33" w:rsidP="00DC3D33">
            <w:pPr>
              <w:pStyle w:val="afa"/>
              <w:jc w:val="both"/>
              <w:rPr>
                <w:highlight w:val="yellow"/>
              </w:rPr>
            </w:pPr>
            <w:r w:rsidRPr="00DC3D33">
              <w:t>Методы и средства контроля производительности труда в промышленных организациях</w:t>
            </w:r>
          </w:p>
        </w:tc>
      </w:tr>
      <w:tr w:rsidR="00DC3D33" w:rsidRPr="00DC3D33" w14:paraId="04D2144E" w14:textId="77777777" w:rsidTr="00DC3D33">
        <w:trPr>
          <w:cantSplit/>
          <w:trHeight w:val="20"/>
        </w:trPr>
        <w:tc>
          <w:tcPr>
            <w:tcW w:w="0" w:type="auto"/>
            <w:vMerge/>
            <w:vAlign w:val="center"/>
            <w:hideMark/>
          </w:tcPr>
          <w:p w14:paraId="27F84839" w14:textId="77777777" w:rsidR="00DC3D33" w:rsidRPr="00DC3D33" w:rsidRDefault="00DC3D33" w:rsidP="00DC3D33"/>
        </w:tc>
        <w:tc>
          <w:tcPr>
            <w:tcW w:w="3680" w:type="pct"/>
            <w:hideMark/>
          </w:tcPr>
          <w:p w14:paraId="7AF785B9" w14:textId="23B06993" w:rsidR="00DC3D33" w:rsidRPr="00DC3D33" w:rsidRDefault="00DC3D33" w:rsidP="0068587D">
            <w:pPr>
              <w:pStyle w:val="afa"/>
              <w:jc w:val="both"/>
              <w:rPr>
                <w:highlight w:val="yellow"/>
              </w:rPr>
            </w:pPr>
            <w:r w:rsidRPr="00DC3D33">
              <w:t xml:space="preserve">Стандарты, </w:t>
            </w:r>
            <w:r w:rsidRPr="001D0577">
              <w:t>нормативн</w:t>
            </w:r>
            <w:r w:rsidR="0068587D" w:rsidRPr="001D0577">
              <w:t>о-технические документы</w:t>
            </w:r>
            <w:r w:rsidRPr="00DC3D33">
              <w:t xml:space="preserve"> по организации и управлению машиностроительным производством</w:t>
            </w:r>
          </w:p>
        </w:tc>
      </w:tr>
      <w:tr w:rsidR="00DC3D33" w:rsidRPr="00DC3D33" w14:paraId="28943C4F" w14:textId="77777777" w:rsidTr="00DC3D33">
        <w:trPr>
          <w:cantSplit/>
          <w:trHeight w:val="20"/>
        </w:trPr>
        <w:tc>
          <w:tcPr>
            <w:tcW w:w="0" w:type="auto"/>
            <w:vMerge/>
            <w:vAlign w:val="center"/>
            <w:hideMark/>
          </w:tcPr>
          <w:p w14:paraId="0A619ED3" w14:textId="77777777" w:rsidR="00DC3D33" w:rsidRPr="00DC3D33" w:rsidRDefault="00DC3D33" w:rsidP="00DC3D33"/>
        </w:tc>
        <w:tc>
          <w:tcPr>
            <w:tcW w:w="3680" w:type="pct"/>
            <w:hideMark/>
          </w:tcPr>
          <w:p w14:paraId="5E16B7C0" w14:textId="77777777" w:rsidR="00DC3D33" w:rsidRPr="00DC3D33" w:rsidRDefault="00DC3D33" w:rsidP="00DC3D33">
            <w:pPr>
              <w:pStyle w:val="afa"/>
              <w:jc w:val="both"/>
            </w:pPr>
            <w:r w:rsidRPr="00DC3D33">
              <w:t>Методы анализа и разработки кадровой политики</w:t>
            </w:r>
          </w:p>
        </w:tc>
      </w:tr>
      <w:tr w:rsidR="00DC3D33" w:rsidRPr="00DC3D33" w14:paraId="2071B3CC" w14:textId="77777777" w:rsidTr="00DC3D33">
        <w:trPr>
          <w:cantSplit/>
          <w:trHeight w:val="20"/>
        </w:trPr>
        <w:tc>
          <w:tcPr>
            <w:tcW w:w="0" w:type="auto"/>
            <w:vMerge/>
            <w:vAlign w:val="center"/>
            <w:hideMark/>
          </w:tcPr>
          <w:p w14:paraId="59DA6A54" w14:textId="77777777" w:rsidR="00DC3D33" w:rsidRPr="00DC3D33" w:rsidRDefault="00DC3D33" w:rsidP="00DC3D33"/>
        </w:tc>
        <w:tc>
          <w:tcPr>
            <w:tcW w:w="3680" w:type="pct"/>
            <w:hideMark/>
          </w:tcPr>
          <w:p w14:paraId="2B2E0B3C" w14:textId="77777777" w:rsidR="00DC3D33" w:rsidRPr="00DC3D33" w:rsidRDefault="00DC3D33" w:rsidP="00DC3D33">
            <w:pPr>
              <w:pStyle w:val="afa"/>
              <w:jc w:val="both"/>
            </w:pPr>
            <w:r w:rsidRPr="00DC3D33">
              <w:t>Основы безопасности труда на механосборочном производстве</w:t>
            </w:r>
          </w:p>
        </w:tc>
      </w:tr>
      <w:tr w:rsidR="00DC3D33" w:rsidRPr="00DC3D33" w14:paraId="76D1167F" w14:textId="77777777" w:rsidTr="00DC3D33">
        <w:trPr>
          <w:cantSplit/>
          <w:trHeight w:val="20"/>
        </w:trPr>
        <w:tc>
          <w:tcPr>
            <w:tcW w:w="0" w:type="auto"/>
            <w:vMerge/>
            <w:vAlign w:val="center"/>
            <w:hideMark/>
          </w:tcPr>
          <w:p w14:paraId="450B5906" w14:textId="77777777" w:rsidR="00DC3D33" w:rsidRPr="00DC3D33" w:rsidRDefault="00DC3D33" w:rsidP="00DC3D33"/>
        </w:tc>
        <w:tc>
          <w:tcPr>
            <w:tcW w:w="3680" w:type="pct"/>
            <w:hideMark/>
          </w:tcPr>
          <w:p w14:paraId="5F6312B2" w14:textId="77777777" w:rsidR="00DC3D33" w:rsidRPr="00DC3D33" w:rsidRDefault="00DC3D33" w:rsidP="00DC3D33">
            <w:pPr>
              <w:pStyle w:val="afa"/>
              <w:jc w:val="both"/>
            </w:pPr>
            <w:r w:rsidRPr="00DC3D33">
              <w:t>Принципы ведения кадровой политики</w:t>
            </w:r>
          </w:p>
        </w:tc>
      </w:tr>
      <w:tr w:rsidR="00DC3D33" w:rsidRPr="00DC3D33" w14:paraId="2B592615" w14:textId="77777777" w:rsidTr="00DC3D33">
        <w:trPr>
          <w:cantSplit/>
          <w:trHeight w:val="20"/>
        </w:trPr>
        <w:tc>
          <w:tcPr>
            <w:tcW w:w="0" w:type="auto"/>
            <w:vMerge/>
            <w:vAlign w:val="center"/>
            <w:hideMark/>
          </w:tcPr>
          <w:p w14:paraId="4E58EC30" w14:textId="77777777" w:rsidR="00DC3D33" w:rsidRPr="00DC3D33" w:rsidRDefault="00DC3D33" w:rsidP="00DC3D33"/>
        </w:tc>
        <w:tc>
          <w:tcPr>
            <w:tcW w:w="3680" w:type="pct"/>
            <w:hideMark/>
          </w:tcPr>
          <w:p w14:paraId="4469D690" w14:textId="77777777" w:rsidR="00DC3D33" w:rsidRPr="00DC3D33" w:rsidRDefault="00DC3D33" w:rsidP="00DC3D33">
            <w:pPr>
              <w:pStyle w:val="afa"/>
              <w:jc w:val="both"/>
            </w:pPr>
            <w:r w:rsidRPr="00DC3D33">
              <w:t>Мероприятия и рекомендации по совершенствованию кадровой политики в организации</w:t>
            </w:r>
          </w:p>
        </w:tc>
      </w:tr>
      <w:tr w:rsidR="00DC3D33" w:rsidRPr="00DC3D33" w14:paraId="06692FF1" w14:textId="77777777" w:rsidTr="00DC3D33">
        <w:trPr>
          <w:cantSplit/>
          <w:trHeight w:val="20"/>
        </w:trPr>
        <w:tc>
          <w:tcPr>
            <w:tcW w:w="0" w:type="auto"/>
            <w:vMerge/>
            <w:vAlign w:val="center"/>
            <w:hideMark/>
          </w:tcPr>
          <w:p w14:paraId="1616D051" w14:textId="77777777" w:rsidR="00DC3D33" w:rsidRPr="00DC3D33" w:rsidRDefault="00DC3D33" w:rsidP="00DC3D33"/>
        </w:tc>
        <w:tc>
          <w:tcPr>
            <w:tcW w:w="3680" w:type="pct"/>
            <w:hideMark/>
          </w:tcPr>
          <w:p w14:paraId="0442815B" w14:textId="77777777" w:rsidR="00DC3D33" w:rsidRPr="00DC3D33" w:rsidRDefault="00DC3D33" w:rsidP="00DC3D33">
            <w:pPr>
              <w:pStyle w:val="afa"/>
              <w:jc w:val="both"/>
            </w:pPr>
            <w:r w:rsidRPr="00DC3D33">
              <w:t>Критерии эффективности кадровой политики</w:t>
            </w:r>
          </w:p>
        </w:tc>
      </w:tr>
      <w:tr w:rsidR="00DC3D33" w:rsidRPr="00DC3D33" w14:paraId="6E1A3B8A" w14:textId="77777777" w:rsidTr="00DC3D33">
        <w:trPr>
          <w:cantSplit/>
          <w:trHeight w:val="20"/>
        </w:trPr>
        <w:tc>
          <w:tcPr>
            <w:tcW w:w="0" w:type="auto"/>
            <w:vMerge/>
            <w:vAlign w:val="center"/>
            <w:hideMark/>
          </w:tcPr>
          <w:p w14:paraId="0C60E6A7" w14:textId="77777777" w:rsidR="00DC3D33" w:rsidRPr="00DC3D33" w:rsidRDefault="00DC3D33" w:rsidP="00DC3D33"/>
        </w:tc>
        <w:tc>
          <w:tcPr>
            <w:tcW w:w="3680" w:type="pct"/>
            <w:hideMark/>
          </w:tcPr>
          <w:p w14:paraId="7C7D4DAF" w14:textId="77777777" w:rsidR="00DC3D33" w:rsidRPr="00DC3D33" w:rsidRDefault="00DC3D33" w:rsidP="00DC3D33">
            <w:pPr>
              <w:pStyle w:val="afa"/>
              <w:jc w:val="both"/>
              <w:rPr>
                <w:highlight w:val="yellow"/>
              </w:rPr>
            </w:pPr>
            <w:r w:rsidRPr="00DC3D33">
              <w:t>Система оплаты труда</w:t>
            </w:r>
          </w:p>
        </w:tc>
      </w:tr>
      <w:tr w:rsidR="00DC3D33" w:rsidRPr="00DC3D33" w14:paraId="24443928" w14:textId="77777777" w:rsidTr="00DC3D33">
        <w:trPr>
          <w:cantSplit/>
          <w:trHeight w:val="20"/>
        </w:trPr>
        <w:tc>
          <w:tcPr>
            <w:tcW w:w="0" w:type="auto"/>
            <w:vMerge/>
            <w:vAlign w:val="center"/>
            <w:hideMark/>
          </w:tcPr>
          <w:p w14:paraId="7F6B1ED5" w14:textId="77777777" w:rsidR="00DC3D33" w:rsidRPr="00DC3D33" w:rsidRDefault="00DC3D33" w:rsidP="00DC3D33"/>
        </w:tc>
        <w:tc>
          <w:tcPr>
            <w:tcW w:w="3680" w:type="pct"/>
            <w:hideMark/>
          </w:tcPr>
          <w:p w14:paraId="4B8ABB67" w14:textId="77777777" w:rsidR="00DC3D33" w:rsidRPr="00DC3D33" w:rsidRDefault="00DC3D33" w:rsidP="00DC3D33">
            <w:pPr>
              <w:pStyle w:val="afa"/>
              <w:jc w:val="both"/>
              <w:rPr>
                <w:highlight w:val="yellow"/>
              </w:rPr>
            </w:pPr>
            <w:r w:rsidRPr="00DC3D33">
              <w:t>Требования, предъявляемые к рациональной организации труда</w:t>
            </w:r>
          </w:p>
        </w:tc>
      </w:tr>
      <w:tr w:rsidR="00DC3D33" w:rsidRPr="00DC3D33" w14:paraId="756FA752" w14:textId="77777777" w:rsidTr="00DC3D33">
        <w:trPr>
          <w:cantSplit/>
          <w:trHeight w:val="20"/>
        </w:trPr>
        <w:tc>
          <w:tcPr>
            <w:tcW w:w="0" w:type="auto"/>
            <w:vMerge/>
            <w:vAlign w:val="center"/>
            <w:hideMark/>
          </w:tcPr>
          <w:p w14:paraId="68518C18" w14:textId="77777777" w:rsidR="00DC3D33" w:rsidRPr="00DC3D33" w:rsidRDefault="00DC3D33" w:rsidP="00DC3D33"/>
        </w:tc>
        <w:tc>
          <w:tcPr>
            <w:tcW w:w="3680" w:type="pct"/>
            <w:hideMark/>
          </w:tcPr>
          <w:p w14:paraId="1B786962" w14:textId="77777777" w:rsidR="00DC3D33" w:rsidRPr="00DC3D33" w:rsidRDefault="00DC3D33" w:rsidP="00DC3D33">
            <w:pPr>
              <w:pStyle w:val="afa"/>
              <w:jc w:val="both"/>
            </w:pPr>
            <w:r w:rsidRPr="00DC3D33">
              <w:t>Текстовые редакторы (процессоры): наименования, возможности и порядок работы в них</w:t>
            </w:r>
          </w:p>
        </w:tc>
      </w:tr>
      <w:tr w:rsidR="00DC3D33" w:rsidRPr="00DC3D33" w14:paraId="3B78086A" w14:textId="77777777" w:rsidTr="00DC3D33">
        <w:trPr>
          <w:cantSplit/>
          <w:trHeight w:val="20"/>
        </w:trPr>
        <w:tc>
          <w:tcPr>
            <w:tcW w:w="0" w:type="auto"/>
            <w:vMerge/>
            <w:vAlign w:val="center"/>
            <w:hideMark/>
          </w:tcPr>
          <w:p w14:paraId="5772E302" w14:textId="77777777" w:rsidR="00DC3D33" w:rsidRPr="00DC3D33" w:rsidRDefault="00DC3D33" w:rsidP="00DC3D33"/>
        </w:tc>
        <w:tc>
          <w:tcPr>
            <w:tcW w:w="3680" w:type="pct"/>
            <w:hideMark/>
          </w:tcPr>
          <w:p w14:paraId="6D7BA50E" w14:textId="77777777" w:rsidR="00DC3D33" w:rsidRPr="00DC3D33" w:rsidRDefault="00DC3D33" w:rsidP="00DC3D33">
            <w:pPr>
              <w:pStyle w:val="afa"/>
              <w:jc w:val="both"/>
            </w:pPr>
            <w:r w:rsidRPr="00DC3D33">
              <w:t>Прикладные компьютерные программы для работы с электронными таблицами: наименования, возможности и порядок работы в них</w:t>
            </w:r>
          </w:p>
        </w:tc>
      </w:tr>
      <w:tr w:rsidR="00DC3D33" w:rsidRPr="00DC3D33" w14:paraId="44A63DC2" w14:textId="77777777" w:rsidTr="00DC3D33">
        <w:trPr>
          <w:cantSplit/>
          <w:trHeight w:val="20"/>
        </w:trPr>
        <w:tc>
          <w:tcPr>
            <w:tcW w:w="0" w:type="auto"/>
            <w:vMerge/>
            <w:vAlign w:val="center"/>
            <w:hideMark/>
          </w:tcPr>
          <w:p w14:paraId="06E7ADF1" w14:textId="77777777" w:rsidR="00DC3D33" w:rsidRPr="00DC3D33" w:rsidRDefault="00DC3D33" w:rsidP="00DC3D33"/>
        </w:tc>
        <w:tc>
          <w:tcPr>
            <w:tcW w:w="3680" w:type="pct"/>
            <w:hideMark/>
          </w:tcPr>
          <w:p w14:paraId="0108AB74" w14:textId="77777777" w:rsidR="00DC3D33" w:rsidRPr="00DC3D33" w:rsidRDefault="00DC3D33" w:rsidP="00DC3D33">
            <w:pPr>
              <w:pStyle w:val="afa"/>
              <w:jc w:val="both"/>
            </w:pPr>
            <w:r w:rsidRPr="00DC3D33">
              <w:t>Прикладные компьютерные программы для работы с базами данных: наименования, возможности и порядок работы в них</w:t>
            </w:r>
          </w:p>
        </w:tc>
      </w:tr>
      <w:tr w:rsidR="00DC3D33" w:rsidRPr="00DC3D33" w14:paraId="60D7B7A3" w14:textId="77777777" w:rsidTr="00DC3D33">
        <w:trPr>
          <w:cantSplit/>
          <w:trHeight w:val="20"/>
        </w:trPr>
        <w:tc>
          <w:tcPr>
            <w:tcW w:w="0" w:type="auto"/>
            <w:vMerge/>
            <w:vAlign w:val="center"/>
            <w:hideMark/>
          </w:tcPr>
          <w:p w14:paraId="389C134B" w14:textId="77777777" w:rsidR="00DC3D33" w:rsidRPr="00DC3D33" w:rsidRDefault="00DC3D33" w:rsidP="00DC3D33"/>
        </w:tc>
        <w:tc>
          <w:tcPr>
            <w:tcW w:w="3680" w:type="pct"/>
            <w:hideMark/>
          </w:tcPr>
          <w:p w14:paraId="569D050D" w14:textId="77777777" w:rsidR="00DC3D33" w:rsidRPr="00DC3D33" w:rsidRDefault="00DC3D33" w:rsidP="00DC3D33">
            <w:pPr>
              <w:pStyle w:val="afa"/>
              <w:jc w:val="both"/>
            </w:pPr>
            <w:r w:rsidRPr="00DC3D33">
              <w:t>Системы планирования ресурсов организации для управления проектами: классы, наименования, функции, структура, возможности и порядок работы в них</w:t>
            </w:r>
          </w:p>
        </w:tc>
      </w:tr>
      <w:tr w:rsidR="00DC3D33" w:rsidRPr="00DC3D33" w14:paraId="46E8D5FA" w14:textId="77777777" w:rsidTr="00DC3D33">
        <w:trPr>
          <w:cantSplit/>
          <w:trHeight w:val="20"/>
        </w:trPr>
        <w:tc>
          <w:tcPr>
            <w:tcW w:w="0" w:type="auto"/>
            <w:vMerge/>
            <w:vAlign w:val="center"/>
            <w:hideMark/>
          </w:tcPr>
          <w:p w14:paraId="4EACC1FA" w14:textId="77777777" w:rsidR="00DC3D33" w:rsidRPr="00DC3D33" w:rsidRDefault="00DC3D33" w:rsidP="00DC3D33"/>
        </w:tc>
        <w:tc>
          <w:tcPr>
            <w:tcW w:w="3680" w:type="pct"/>
            <w:hideMark/>
          </w:tcPr>
          <w:p w14:paraId="549A84E3" w14:textId="77777777" w:rsidR="00DC3D33" w:rsidRPr="00DC3D33" w:rsidRDefault="00DC3D33" w:rsidP="00DC3D33">
            <w:pPr>
              <w:pStyle w:val="afa"/>
              <w:jc w:val="both"/>
            </w:pPr>
            <w:r w:rsidRPr="00DC3D33">
              <w:t>Электронные справочные системы и библиотеки: наименования, возможности и порядок работы в них</w:t>
            </w:r>
          </w:p>
        </w:tc>
      </w:tr>
      <w:tr w:rsidR="00DC3D33" w:rsidRPr="00DC3D33" w14:paraId="3CEBA136" w14:textId="77777777" w:rsidTr="00DC3D33">
        <w:trPr>
          <w:cantSplit/>
          <w:trHeight w:val="20"/>
        </w:trPr>
        <w:tc>
          <w:tcPr>
            <w:tcW w:w="0" w:type="auto"/>
            <w:vMerge/>
            <w:vAlign w:val="center"/>
            <w:hideMark/>
          </w:tcPr>
          <w:p w14:paraId="6D65A5AB" w14:textId="77777777" w:rsidR="00DC3D33" w:rsidRPr="00DC3D33" w:rsidRDefault="00DC3D33" w:rsidP="00DC3D33"/>
        </w:tc>
        <w:tc>
          <w:tcPr>
            <w:tcW w:w="3680" w:type="pct"/>
            <w:hideMark/>
          </w:tcPr>
          <w:p w14:paraId="6F9186C2" w14:textId="77777777" w:rsidR="00DC3D33" w:rsidRPr="00DC3D33" w:rsidRDefault="00DC3D33" w:rsidP="00DC3D33">
            <w:pPr>
              <w:pStyle w:val="afa"/>
              <w:jc w:val="both"/>
            </w:pPr>
            <w:r w:rsidRPr="00DC3D33">
              <w:t>Порядок работы с электронным архивом технической документации</w:t>
            </w:r>
          </w:p>
        </w:tc>
      </w:tr>
      <w:tr w:rsidR="00DC3D33" w:rsidRPr="00DC3D33" w14:paraId="31CCC3BB" w14:textId="77777777" w:rsidTr="00DC3D33">
        <w:trPr>
          <w:cantSplit/>
          <w:trHeight w:val="20"/>
        </w:trPr>
        <w:tc>
          <w:tcPr>
            <w:tcW w:w="1320" w:type="pct"/>
            <w:hideMark/>
          </w:tcPr>
          <w:p w14:paraId="36945B47" w14:textId="77777777" w:rsidR="00DC3D33" w:rsidRPr="00DC3D33" w:rsidRDefault="00DC3D33" w:rsidP="00DC3D33">
            <w:pPr>
              <w:pStyle w:val="afa"/>
            </w:pPr>
            <w:r w:rsidRPr="00DC3D33">
              <w:t>Другие характеристики</w:t>
            </w:r>
          </w:p>
        </w:tc>
        <w:tc>
          <w:tcPr>
            <w:tcW w:w="3680" w:type="pct"/>
            <w:hideMark/>
          </w:tcPr>
          <w:p w14:paraId="747E7148" w14:textId="77777777" w:rsidR="00DC3D33" w:rsidRPr="00DC3D33" w:rsidRDefault="00DC3D33" w:rsidP="00DC3D33">
            <w:pPr>
              <w:pStyle w:val="afa"/>
              <w:jc w:val="both"/>
              <w:rPr>
                <w:highlight w:val="yellow"/>
              </w:rPr>
            </w:pPr>
            <w:r w:rsidRPr="00DC3D33">
              <w:t>-</w:t>
            </w:r>
          </w:p>
        </w:tc>
      </w:tr>
    </w:tbl>
    <w:p w14:paraId="3F0F134E" w14:textId="51F2F36E" w:rsidR="006A1F99" w:rsidRDefault="006A1F99" w:rsidP="00F91190">
      <w:pPr>
        <w:ind w:firstLine="697"/>
        <w:rPr>
          <w:b/>
          <w:bCs w:val="0"/>
          <w:highlight w:val="yellow"/>
        </w:rPr>
      </w:pPr>
    </w:p>
    <w:p w14:paraId="40647B11" w14:textId="77777777" w:rsidR="006A1F99" w:rsidRPr="00F91190" w:rsidRDefault="008C3D09" w:rsidP="00F91190">
      <w:pPr>
        <w:pStyle w:val="1"/>
      </w:pPr>
      <w:bookmarkStart w:id="8" w:name="_Toc37084979"/>
      <w:r w:rsidRPr="00F91190">
        <w:rPr>
          <w:lang w:val="en-US"/>
        </w:rPr>
        <w:t>IV</w:t>
      </w:r>
      <w:r w:rsidRPr="00F91190">
        <w:t>. Сведения об организациях – разработчиках профессионального стандарта</w:t>
      </w:r>
      <w:bookmarkEnd w:id="8"/>
    </w:p>
    <w:p w14:paraId="2FC14928" w14:textId="77777777" w:rsidR="00F15E83" w:rsidRDefault="00F15E83" w:rsidP="00F91190">
      <w:pPr>
        <w:pStyle w:val="22"/>
        <w:spacing w:before="0" w:after="0"/>
      </w:pPr>
      <w:bookmarkStart w:id="9" w:name="_Toc454313653"/>
      <w:bookmarkStart w:id="10" w:name="_Toc464893289"/>
    </w:p>
    <w:p w14:paraId="081AAB34" w14:textId="25204253" w:rsidR="00E61537" w:rsidRDefault="00E61537" w:rsidP="00F91190">
      <w:pPr>
        <w:pStyle w:val="22"/>
        <w:spacing w:before="0" w:after="0"/>
      </w:pPr>
      <w:r w:rsidRPr="00F91190">
        <w:t>4.1. Ответственная организация-разработчик</w:t>
      </w:r>
      <w:bookmarkEnd w:id="9"/>
      <w:bookmarkEnd w:id="10"/>
    </w:p>
    <w:p w14:paraId="619D25DE" w14:textId="77777777" w:rsidR="00F15E83" w:rsidRPr="00F91190" w:rsidRDefault="00F15E83" w:rsidP="00F91190">
      <w:pPr>
        <w:pStyle w:val="22"/>
        <w:spacing w:before="0" w:after="0"/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10421"/>
      </w:tblGrid>
      <w:tr w:rsidR="00F15E83" w:rsidRPr="00966948" w14:paraId="1F3B898A" w14:textId="77777777" w:rsidTr="004E47E9">
        <w:trPr>
          <w:trHeight w:val="20"/>
        </w:trPr>
        <w:tc>
          <w:tcPr>
            <w:tcW w:w="5000" w:type="pct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14:paraId="0792A11D" w14:textId="6C5852FC" w:rsidR="00F15E83" w:rsidRPr="00966948" w:rsidRDefault="00D14C32" w:rsidP="004E47E9">
            <w:bookmarkStart w:id="11" w:name="_Toc454313654"/>
            <w:bookmarkStart w:id="12" w:name="_Toc464893290"/>
            <w:r>
              <w:t>Совет по профессиональным квалификациям</w:t>
            </w:r>
            <w:r w:rsidR="00F15E83" w:rsidRPr="00966948">
              <w:t xml:space="preserve"> в машиностроении, город Москва</w:t>
            </w:r>
          </w:p>
        </w:tc>
      </w:tr>
      <w:tr w:rsidR="00F15E83" w:rsidRPr="00966948" w14:paraId="1BE43C77" w14:textId="77777777" w:rsidTr="004E47E9">
        <w:trPr>
          <w:trHeight w:val="20"/>
        </w:trPr>
        <w:tc>
          <w:tcPr>
            <w:tcW w:w="5000" w:type="pct"/>
            <w:shd w:val="clear" w:color="auto" w:fill="auto"/>
          </w:tcPr>
          <w:p w14:paraId="4A1828DB" w14:textId="77777777" w:rsidR="00F15E83" w:rsidRPr="00966948" w:rsidRDefault="00F15E83" w:rsidP="004E47E9">
            <w:pPr>
              <w:contextualSpacing/>
            </w:pPr>
            <w:r>
              <w:rPr>
                <w:bCs w:val="0"/>
              </w:rPr>
              <w:t xml:space="preserve">Заместитель председателя </w:t>
            </w:r>
            <w:r>
              <w:rPr>
                <w:bCs w:val="0"/>
              </w:rPr>
              <w:tab/>
            </w:r>
            <w:r>
              <w:rPr>
                <w:bCs w:val="0"/>
              </w:rPr>
              <w:tab/>
            </w:r>
            <w:r>
              <w:rPr>
                <w:bCs w:val="0"/>
              </w:rPr>
              <w:tab/>
            </w:r>
            <w:r>
              <w:rPr>
                <w:bCs w:val="0"/>
              </w:rPr>
              <w:tab/>
            </w:r>
            <w:r>
              <w:rPr>
                <w:bCs w:val="0"/>
              </w:rPr>
              <w:tab/>
            </w:r>
            <w:r>
              <w:t>Романовская Станислава Николаевна</w:t>
            </w:r>
          </w:p>
        </w:tc>
      </w:tr>
    </w:tbl>
    <w:p w14:paraId="7E41D0BA" w14:textId="77777777" w:rsidR="00F15E83" w:rsidRDefault="00F15E83" w:rsidP="00F91190">
      <w:pPr>
        <w:pStyle w:val="22"/>
        <w:spacing w:before="0" w:after="0"/>
      </w:pPr>
    </w:p>
    <w:p w14:paraId="63E0F443" w14:textId="3DF15EC4" w:rsidR="00E61537" w:rsidRDefault="00E61537" w:rsidP="00F91190">
      <w:pPr>
        <w:pStyle w:val="22"/>
        <w:spacing w:before="0" w:after="0"/>
      </w:pPr>
      <w:r w:rsidRPr="00F91190">
        <w:t>4.2. Наименования организаций-разработчиков</w:t>
      </w:r>
      <w:bookmarkEnd w:id="11"/>
      <w:bookmarkEnd w:id="12"/>
    </w:p>
    <w:p w14:paraId="6FCD4DF5" w14:textId="77777777" w:rsidR="00F15E83" w:rsidRPr="00F91190" w:rsidRDefault="00F15E83" w:rsidP="00F91190">
      <w:pPr>
        <w:pStyle w:val="22"/>
        <w:spacing w:before="0" w:after="0"/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571"/>
        <w:gridCol w:w="9850"/>
      </w:tblGrid>
      <w:tr w:rsidR="00F15E83" w:rsidRPr="00F91190" w14:paraId="6A6643E5" w14:textId="77777777" w:rsidTr="00F15E83">
        <w:trPr>
          <w:trHeight w:val="20"/>
        </w:trPr>
        <w:tc>
          <w:tcPr>
            <w:tcW w:w="274" w:type="pct"/>
          </w:tcPr>
          <w:p w14:paraId="436D660C" w14:textId="77777777" w:rsidR="00F15E83" w:rsidRPr="00F91190" w:rsidRDefault="00F15E83" w:rsidP="00F15E83">
            <w:pPr>
              <w:numPr>
                <w:ilvl w:val="0"/>
                <w:numId w:val="34"/>
              </w:numPr>
            </w:pPr>
          </w:p>
        </w:tc>
        <w:tc>
          <w:tcPr>
            <w:tcW w:w="4726" w:type="pct"/>
          </w:tcPr>
          <w:p w14:paraId="56F0AE94" w14:textId="484B66E5" w:rsidR="00F15E83" w:rsidRPr="00F91190" w:rsidRDefault="00F15E83" w:rsidP="00F15E83">
            <w:pPr>
              <w:rPr>
                <w:lang w:eastAsia="ar-SA"/>
              </w:rPr>
            </w:pPr>
            <w:r w:rsidRPr="00F91190">
              <w:rPr>
                <w:lang w:eastAsia="ar-SA"/>
              </w:rPr>
              <w:t>АО «Н</w:t>
            </w:r>
            <w:r>
              <w:rPr>
                <w:lang w:eastAsia="ar-SA"/>
              </w:rPr>
              <w:t>ИИ</w:t>
            </w:r>
            <w:r w:rsidR="00D14C32">
              <w:rPr>
                <w:lang w:eastAsia="ar-SA"/>
              </w:rPr>
              <w:t xml:space="preserve"> «</w:t>
            </w:r>
            <w:r w:rsidRPr="00F91190">
              <w:rPr>
                <w:lang w:eastAsia="ar-SA"/>
              </w:rPr>
              <w:t xml:space="preserve">Экран», </w:t>
            </w:r>
            <w:r w:rsidR="009E59BC">
              <w:rPr>
                <w:lang w:eastAsia="ar-SA"/>
              </w:rPr>
              <w:t xml:space="preserve">город </w:t>
            </w:r>
            <w:r w:rsidRPr="00F91190">
              <w:rPr>
                <w:lang w:eastAsia="ar-SA"/>
              </w:rPr>
              <w:t>Самар</w:t>
            </w:r>
            <w:r w:rsidR="009E59BC">
              <w:rPr>
                <w:lang w:eastAsia="ar-SA"/>
              </w:rPr>
              <w:t>а</w:t>
            </w:r>
          </w:p>
        </w:tc>
      </w:tr>
      <w:tr w:rsidR="00F15E83" w:rsidRPr="00F91190" w14:paraId="0D7F5990" w14:textId="77777777" w:rsidTr="00F15E83">
        <w:trPr>
          <w:trHeight w:val="20"/>
        </w:trPr>
        <w:tc>
          <w:tcPr>
            <w:tcW w:w="274" w:type="pct"/>
          </w:tcPr>
          <w:p w14:paraId="563F821B" w14:textId="77777777" w:rsidR="00F15E83" w:rsidRPr="00F91190" w:rsidRDefault="00F15E83" w:rsidP="00F15E83">
            <w:pPr>
              <w:numPr>
                <w:ilvl w:val="0"/>
                <w:numId w:val="34"/>
              </w:numPr>
            </w:pPr>
          </w:p>
        </w:tc>
        <w:tc>
          <w:tcPr>
            <w:tcW w:w="4726" w:type="pct"/>
          </w:tcPr>
          <w:p w14:paraId="5D6F2F88" w14:textId="77777777" w:rsidR="00F15E83" w:rsidRPr="00F91190" w:rsidRDefault="00F15E83" w:rsidP="00F15E83">
            <w:pPr>
              <w:rPr>
                <w:lang w:eastAsia="ar-SA"/>
              </w:rPr>
            </w:pPr>
            <w:r w:rsidRPr="00F91190">
              <w:rPr>
                <w:lang w:eastAsia="ar-SA"/>
              </w:rPr>
              <w:t>АО «Российские космические системы», город Москва</w:t>
            </w:r>
          </w:p>
        </w:tc>
      </w:tr>
      <w:tr w:rsidR="00F15E83" w:rsidRPr="00F91190" w14:paraId="72BB4972" w14:textId="77777777" w:rsidTr="00F15E83">
        <w:trPr>
          <w:trHeight w:val="20"/>
        </w:trPr>
        <w:tc>
          <w:tcPr>
            <w:tcW w:w="274" w:type="pct"/>
          </w:tcPr>
          <w:p w14:paraId="699BA507" w14:textId="77777777" w:rsidR="00F15E83" w:rsidRPr="00F91190" w:rsidRDefault="00F15E83" w:rsidP="00F15E83">
            <w:pPr>
              <w:numPr>
                <w:ilvl w:val="0"/>
                <w:numId w:val="34"/>
              </w:numPr>
            </w:pPr>
          </w:p>
        </w:tc>
        <w:tc>
          <w:tcPr>
            <w:tcW w:w="4726" w:type="pct"/>
          </w:tcPr>
          <w:p w14:paraId="1316F4D5" w14:textId="3801E9DB" w:rsidR="00F15E83" w:rsidRPr="00F91190" w:rsidRDefault="00F15E83" w:rsidP="00F15E83">
            <w:pPr>
              <w:rPr>
                <w:lang w:eastAsia="ar-SA"/>
              </w:rPr>
            </w:pPr>
            <w:r w:rsidRPr="00F91190">
              <w:rPr>
                <w:lang w:eastAsia="ar-SA"/>
              </w:rPr>
              <w:t xml:space="preserve">АО «РСК </w:t>
            </w:r>
            <w:r w:rsidR="00D14C32">
              <w:rPr>
                <w:lang w:eastAsia="ar-SA"/>
              </w:rPr>
              <w:t>«</w:t>
            </w:r>
            <w:r w:rsidRPr="00F91190">
              <w:rPr>
                <w:lang w:eastAsia="ar-SA"/>
              </w:rPr>
              <w:t>МиГ», город Москва</w:t>
            </w:r>
          </w:p>
        </w:tc>
      </w:tr>
      <w:tr w:rsidR="00F15E83" w:rsidRPr="00F91190" w14:paraId="60D2F376" w14:textId="77777777" w:rsidTr="00F15E83">
        <w:trPr>
          <w:trHeight w:val="20"/>
        </w:trPr>
        <w:tc>
          <w:tcPr>
            <w:tcW w:w="274" w:type="pct"/>
          </w:tcPr>
          <w:p w14:paraId="15FD91DA" w14:textId="77777777" w:rsidR="00F15E83" w:rsidRPr="00F91190" w:rsidRDefault="00F15E83" w:rsidP="00F15E83">
            <w:pPr>
              <w:numPr>
                <w:ilvl w:val="0"/>
                <w:numId w:val="34"/>
              </w:numPr>
            </w:pPr>
          </w:p>
        </w:tc>
        <w:tc>
          <w:tcPr>
            <w:tcW w:w="4726" w:type="pct"/>
          </w:tcPr>
          <w:p w14:paraId="3BD1205A" w14:textId="071FB058" w:rsidR="00F15E83" w:rsidRPr="00F91190" w:rsidRDefault="00F15E83" w:rsidP="00F15E83">
            <w:pPr>
              <w:rPr>
                <w:lang w:eastAsia="ar-SA"/>
              </w:rPr>
            </w:pPr>
            <w:r w:rsidRPr="00F91190">
              <w:rPr>
                <w:lang w:eastAsia="ar-SA"/>
              </w:rPr>
              <w:t xml:space="preserve">АО «Смоленский авиационный завод», </w:t>
            </w:r>
            <w:r w:rsidR="009E59BC">
              <w:rPr>
                <w:lang w:eastAsia="ar-SA"/>
              </w:rPr>
              <w:t xml:space="preserve">город </w:t>
            </w:r>
            <w:r w:rsidRPr="00F91190">
              <w:rPr>
                <w:lang w:eastAsia="ar-SA"/>
              </w:rPr>
              <w:t>Смоленск</w:t>
            </w:r>
          </w:p>
        </w:tc>
      </w:tr>
      <w:tr w:rsidR="00F15E83" w:rsidRPr="00F91190" w14:paraId="22993BF7" w14:textId="77777777" w:rsidTr="00F15E83">
        <w:trPr>
          <w:trHeight w:val="20"/>
        </w:trPr>
        <w:tc>
          <w:tcPr>
            <w:tcW w:w="274" w:type="pct"/>
          </w:tcPr>
          <w:p w14:paraId="17D2DCBF" w14:textId="77777777" w:rsidR="00F15E83" w:rsidRPr="00F91190" w:rsidRDefault="00F15E83" w:rsidP="00F15E83">
            <w:pPr>
              <w:numPr>
                <w:ilvl w:val="0"/>
                <w:numId w:val="34"/>
              </w:numPr>
            </w:pPr>
          </w:p>
        </w:tc>
        <w:tc>
          <w:tcPr>
            <w:tcW w:w="4726" w:type="pct"/>
            <w:hideMark/>
          </w:tcPr>
          <w:p w14:paraId="0F6B4DED" w14:textId="1345A6EE" w:rsidR="00F15E83" w:rsidRPr="00F91190" w:rsidRDefault="00F15E83" w:rsidP="00F15E83">
            <w:pPr>
              <w:rPr>
                <w:lang w:eastAsia="ar-SA"/>
              </w:rPr>
            </w:pPr>
            <w:r w:rsidRPr="00F91190">
              <w:t xml:space="preserve">Ассоциация «Лига содействия оборонным </w:t>
            </w:r>
            <w:r w:rsidR="009E59BC">
              <w:t>предприятия</w:t>
            </w:r>
            <w:r w:rsidRPr="00F91190">
              <w:t>м», город Москва</w:t>
            </w:r>
          </w:p>
        </w:tc>
      </w:tr>
      <w:tr w:rsidR="00F15E83" w:rsidRPr="00F91190" w14:paraId="1396A55F" w14:textId="77777777" w:rsidTr="00F15E83">
        <w:trPr>
          <w:trHeight w:val="20"/>
        </w:trPr>
        <w:tc>
          <w:tcPr>
            <w:tcW w:w="274" w:type="pct"/>
          </w:tcPr>
          <w:p w14:paraId="6B9E356A" w14:textId="77777777" w:rsidR="00F15E83" w:rsidRPr="00F91190" w:rsidRDefault="00F15E83" w:rsidP="00F15E83">
            <w:pPr>
              <w:numPr>
                <w:ilvl w:val="0"/>
                <w:numId w:val="34"/>
              </w:numPr>
            </w:pPr>
          </w:p>
        </w:tc>
        <w:tc>
          <w:tcPr>
            <w:tcW w:w="4726" w:type="pct"/>
            <w:hideMark/>
          </w:tcPr>
          <w:p w14:paraId="2F7416AD" w14:textId="50A663AE" w:rsidR="00F15E83" w:rsidRPr="00F91190" w:rsidRDefault="00F15E83" w:rsidP="00D14C32">
            <w:pPr>
              <w:pStyle w:val="afa"/>
            </w:pPr>
            <w:r w:rsidRPr="00F91190">
              <w:t>ОООР</w:t>
            </w:r>
            <w:r w:rsidR="009E59BC">
              <w:t xml:space="preserve"> </w:t>
            </w:r>
            <w:r w:rsidRPr="00F91190">
              <w:t>«Союз</w:t>
            </w:r>
            <w:r w:rsidR="00D14C32">
              <w:t>Маш</w:t>
            </w:r>
            <w:r w:rsidRPr="00F91190">
              <w:t xml:space="preserve"> России», город Москва</w:t>
            </w:r>
          </w:p>
        </w:tc>
      </w:tr>
      <w:tr w:rsidR="00F15E83" w:rsidRPr="00F91190" w14:paraId="7C3D9E47" w14:textId="77777777" w:rsidTr="00F15E83">
        <w:trPr>
          <w:trHeight w:val="20"/>
        </w:trPr>
        <w:tc>
          <w:tcPr>
            <w:tcW w:w="274" w:type="pct"/>
          </w:tcPr>
          <w:p w14:paraId="1552DBAC" w14:textId="77777777" w:rsidR="00F15E83" w:rsidRPr="00F91190" w:rsidRDefault="00F15E83" w:rsidP="00F15E83">
            <w:pPr>
              <w:numPr>
                <w:ilvl w:val="0"/>
                <w:numId w:val="34"/>
              </w:numPr>
            </w:pPr>
          </w:p>
        </w:tc>
        <w:tc>
          <w:tcPr>
            <w:tcW w:w="4726" w:type="pct"/>
          </w:tcPr>
          <w:p w14:paraId="26C204C4" w14:textId="00DBDCE7" w:rsidR="00F15E83" w:rsidRPr="00F91190" w:rsidRDefault="00D14C32" w:rsidP="00F15E83">
            <w:pPr>
              <w:rPr>
                <w:lang w:eastAsia="ar-SA"/>
              </w:rPr>
            </w:pPr>
            <w:r>
              <w:rPr>
                <w:lang w:eastAsia="ar-SA"/>
              </w:rPr>
              <w:t>ПАО «Кировский завод «Маяк</w:t>
            </w:r>
            <w:r w:rsidR="009E59BC" w:rsidRPr="00E7411F">
              <w:rPr>
                <w:lang w:eastAsia="ar-SA"/>
              </w:rPr>
              <w:t>», город Киров</w:t>
            </w:r>
          </w:p>
        </w:tc>
      </w:tr>
      <w:tr w:rsidR="00F15E83" w:rsidRPr="00F91190" w14:paraId="62AEAFE0" w14:textId="77777777" w:rsidTr="00F15E83">
        <w:trPr>
          <w:trHeight w:val="20"/>
        </w:trPr>
        <w:tc>
          <w:tcPr>
            <w:tcW w:w="274" w:type="pct"/>
          </w:tcPr>
          <w:p w14:paraId="62EE0A25" w14:textId="77777777" w:rsidR="00F15E83" w:rsidRPr="00F91190" w:rsidRDefault="00F15E83" w:rsidP="00F15E83">
            <w:pPr>
              <w:numPr>
                <w:ilvl w:val="0"/>
                <w:numId w:val="34"/>
              </w:numPr>
            </w:pPr>
          </w:p>
        </w:tc>
        <w:tc>
          <w:tcPr>
            <w:tcW w:w="4726" w:type="pct"/>
          </w:tcPr>
          <w:p w14:paraId="0CEC5CBE" w14:textId="596AB4B7" w:rsidR="00F15E83" w:rsidRPr="00F91190" w:rsidRDefault="009E59BC" w:rsidP="009E59BC">
            <w:pPr>
              <w:rPr>
                <w:lang w:eastAsia="ar-SA"/>
              </w:rPr>
            </w:pPr>
            <w:r w:rsidRPr="002F4F5F">
              <w:rPr>
                <w:lang w:eastAsia="ar-SA"/>
              </w:rPr>
              <w:t xml:space="preserve">Республиканский </w:t>
            </w:r>
            <w:r>
              <w:rPr>
                <w:lang w:eastAsia="ar-SA"/>
              </w:rPr>
              <w:t xml:space="preserve">НИИ </w:t>
            </w:r>
            <w:r w:rsidRPr="002F4F5F">
              <w:rPr>
                <w:lang w:eastAsia="ar-SA"/>
              </w:rPr>
              <w:t>интеллектуальной собственности, город Москва</w:t>
            </w:r>
          </w:p>
        </w:tc>
      </w:tr>
      <w:tr w:rsidR="00F15E83" w:rsidRPr="00F91190" w14:paraId="613BF55D" w14:textId="77777777" w:rsidTr="00F15E83">
        <w:trPr>
          <w:trHeight w:val="20"/>
        </w:trPr>
        <w:tc>
          <w:tcPr>
            <w:tcW w:w="274" w:type="pct"/>
          </w:tcPr>
          <w:p w14:paraId="629E0FD2" w14:textId="77777777" w:rsidR="00F15E83" w:rsidRPr="00F91190" w:rsidRDefault="00F15E83" w:rsidP="00F15E83">
            <w:pPr>
              <w:numPr>
                <w:ilvl w:val="0"/>
                <w:numId w:val="34"/>
              </w:numPr>
            </w:pPr>
          </w:p>
        </w:tc>
        <w:tc>
          <w:tcPr>
            <w:tcW w:w="4726" w:type="pct"/>
            <w:hideMark/>
          </w:tcPr>
          <w:p w14:paraId="64D1D742" w14:textId="610EAD63" w:rsidR="00F15E83" w:rsidRPr="00F91190" w:rsidRDefault="009E59BC" w:rsidP="00F15E83">
            <w:pPr>
              <w:rPr>
                <w:lang w:eastAsia="ar-SA"/>
              </w:rPr>
            </w:pPr>
            <w:r w:rsidRPr="00E7411F">
              <w:t>Союз предприятий и организаций, обеспечивающих рациональное использование природных ресурсов и защиту окружающей среды «Экосфера», город Москва</w:t>
            </w:r>
          </w:p>
        </w:tc>
      </w:tr>
      <w:tr w:rsidR="00F15E83" w:rsidRPr="00F91190" w14:paraId="66921CEF" w14:textId="77777777" w:rsidTr="00F15E83">
        <w:trPr>
          <w:trHeight w:val="20"/>
        </w:trPr>
        <w:tc>
          <w:tcPr>
            <w:tcW w:w="274" w:type="pct"/>
          </w:tcPr>
          <w:p w14:paraId="5440CA53" w14:textId="77777777" w:rsidR="00F15E83" w:rsidRPr="00F91190" w:rsidRDefault="00F15E83" w:rsidP="00F15E83">
            <w:pPr>
              <w:numPr>
                <w:ilvl w:val="0"/>
                <w:numId w:val="34"/>
              </w:numPr>
            </w:pPr>
          </w:p>
        </w:tc>
        <w:tc>
          <w:tcPr>
            <w:tcW w:w="4726" w:type="pct"/>
          </w:tcPr>
          <w:p w14:paraId="549EAE50" w14:textId="17C6292E" w:rsidR="00F15E83" w:rsidRPr="00F91190" w:rsidRDefault="00F15E83" w:rsidP="00F15E83">
            <w:pPr>
              <w:rPr>
                <w:lang w:eastAsia="ar-SA"/>
              </w:rPr>
            </w:pPr>
            <w:r w:rsidRPr="00F91190">
              <w:rPr>
                <w:lang w:eastAsia="ar-SA"/>
              </w:rPr>
              <w:t xml:space="preserve">ФГБОУ ВО «МГТУ </w:t>
            </w:r>
            <w:r w:rsidR="00D14C32">
              <w:rPr>
                <w:lang w:eastAsia="ar-SA"/>
              </w:rPr>
              <w:t>«</w:t>
            </w:r>
            <w:r w:rsidRPr="00F91190">
              <w:rPr>
                <w:lang w:eastAsia="ar-SA"/>
              </w:rPr>
              <w:t>СТАНКИН», город Москва</w:t>
            </w:r>
          </w:p>
        </w:tc>
      </w:tr>
      <w:tr w:rsidR="00F15E83" w:rsidRPr="00F91190" w14:paraId="294BFF81" w14:textId="77777777" w:rsidTr="00F15E83">
        <w:trPr>
          <w:trHeight w:val="20"/>
        </w:trPr>
        <w:tc>
          <w:tcPr>
            <w:tcW w:w="274" w:type="pct"/>
          </w:tcPr>
          <w:p w14:paraId="0E6CEFEB" w14:textId="77777777" w:rsidR="00F15E83" w:rsidRPr="00F91190" w:rsidRDefault="00F15E83" w:rsidP="00F15E83">
            <w:pPr>
              <w:numPr>
                <w:ilvl w:val="0"/>
                <w:numId w:val="34"/>
              </w:numPr>
            </w:pPr>
          </w:p>
        </w:tc>
        <w:tc>
          <w:tcPr>
            <w:tcW w:w="4726" w:type="pct"/>
            <w:hideMark/>
          </w:tcPr>
          <w:p w14:paraId="043CBDDA" w14:textId="2F5A65AE" w:rsidR="00F15E83" w:rsidRPr="00F91190" w:rsidRDefault="009E59BC" w:rsidP="00F15E83">
            <w:pPr>
              <w:rPr>
                <w:lang w:eastAsia="ar-SA"/>
              </w:rPr>
            </w:pPr>
            <w:r w:rsidRPr="00E7411F">
              <w:t>ФГБОУ ВО «Московский государственный технический университет имени Н.Э. Баумана (национальный исследовательский университет)», город Москва</w:t>
            </w:r>
          </w:p>
        </w:tc>
      </w:tr>
      <w:tr w:rsidR="00F15E83" w:rsidRPr="00F91190" w14:paraId="05ED9BDD" w14:textId="77777777" w:rsidTr="00F15E83">
        <w:trPr>
          <w:trHeight w:val="20"/>
        </w:trPr>
        <w:tc>
          <w:tcPr>
            <w:tcW w:w="274" w:type="pct"/>
          </w:tcPr>
          <w:p w14:paraId="6395D140" w14:textId="77777777" w:rsidR="00F15E83" w:rsidRPr="00F91190" w:rsidRDefault="00F15E83" w:rsidP="00F15E83">
            <w:pPr>
              <w:numPr>
                <w:ilvl w:val="0"/>
                <w:numId w:val="34"/>
              </w:numPr>
            </w:pPr>
          </w:p>
        </w:tc>
        <w:tc>
          <w:tcPr>
            <w:tcW w:w="4726" w:type="pct"/>
            <w:hideMark/>
          </w:tcPr>
          <w:p w14:paraId="058978D8" w14:textId="5B0B1CD3" w:rsidR="00F15E83" w:rsidRPr="00F91190" w:rsidRDefault="009E59BC" w:rsidP="00D14C32">
            <w:pPr>
              <w:rPr>
                <w:lang w:eastAsia="ar-SA"/>
              </w:rPr>
            </w:pPr>
            <w:r w:rsidRPr="00E7411F">
              <w:t>ФГБУ «ВНИИ труда»</w:t>
            </w:r>
            <w:r w:rsidR="00D14C32">
              <w:t xml:space="preserve"> Минтруда России</w:t>
            </w:r>
            <w:r w:rsidRPr="00E7411F">
              <w:t>, город Москва</w:t>
            </w:r>
          </w:p>
        </w:tc>
      </w:tr>
      <w:tr w:rsidR="00F15E83" w:rsidRPr="00F91190" w14:paraId="1F01B735" w14:textId="77777777" w:rsidTr="00F15E83">
        <w:trPr>
          <w:trHeight w:val="20"/>
        </w:trPr>
        <w:tc>
          <w:tcPr>
            <w:tcW w:w="274" w:type="pct"/>
          </w:tcPr>
          <w:p w14:paraId="078112E7" w14:textId="77777777" w:rsidR="00F15E83" w:rsidRPr="00F91190" w:rsidRDefault="00F15E83" w:rsidP="00F15E83">
            <w:pPr>
              <w:numPr>
                <w:ilvl w:val="0"/>
                <w:numId w:val="34"/>
              </w:numPr>
            </w:pPr>
          </w:p>
        </w:tc>
        <w:tc>
          <w:tcPr>
            <w:tcW w:w="4726" w:type="pct"/>
          </w:tcPr>
          <w:p w14:paraId="7DBEE26F" w14:textId="6C2368DF" w:rsidR="00F15E83" w:rsidRPr="00F91190" w:rsidRDefault="009E59BC" w:rsidP="00F15E83">
            <w:pPr>
              <w:rPr>
                <w:lang w:eastAsia="ar-SA"/>
              </w:rPr>
            </w:pPr>
            <w:r w:rsidRPr="008E1D4A">
              <w:rPr>
                <w:lang w:eastAsia="ar-SA"/>
              </w:rPr>
              <w:t xml:space="preserve">ФГУП «Центральный аэрогидродинамический институт имени профессора Н.Е. Жуковского», </w:t>
            </w:r>
            <w:r>
              <w:rPr>
                <w:lang w:eastAsia="ar-SA"/>
              </w:rPr>
              <w:t xml:space="preserve">город Жуковский, </w:t>
            </w:r>
            <w:r w:rsidRPr="008E1D4A">
              <w:rPr>
                <w:lang w:eastAsia="ar-SA"/>
              </w:rPr>
              <w:t>Московская область</w:t>
            </w:r>
          </w:p>
        </w:tc>
      </w:tr>
    </w:tbl>
    <w:p w14:paraId="2B98D2D3" w14:textId="77777777" w:rsidR="00E61537" w:rsidRPr="00F91190" w:rsidRDefault="00E61537" w:rsidP="00F91190">
      <w:pPr>
        <w:rPr>
          <w:sz w:val="14"/>
        </w:rPr>
      </w:pPr>
    </w:p>
    <w:p w14:paraId="3703FE2F" w14:textId="77777777" w:rsidR="006A1F99" w:rsidRPr="00F91190" w:rsidRDefault="006A1F99" w:rsidP="00F91190"/>
    <w:p w14:paraId="2F3B224C" w14:textId="77777777" w:rsidR="008C3D09" w:rsidRPr="00F91190" w:rsidRDefault="008C3D09" w:rsidP="00F91190">
      <w:pPr>
        <w:jc w:val="center"/>
        <w:rPr>
          <w:sz w:val="4"/>
          <w:szCs w:val="4"/>
        </w:rPr>
      </w:pPr>
    </w:p>
    <w:sectPr w:rsidR="008C3D09" w:rsidRPr="00F91190" w:rsidSect="00F91190">
      <w:headerReference w:type="default" r:id="rId12"/>
      <w:endnotePr>
        <w:numFmt w:val="decimal"/>
      </w:endnotePr>
      <w:pgSz w:w="11906" w:h="16838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E5007F" w14:textId="77777777" w:rsidR="00DE38F3" w:rsidRDefault="00DE38F3">
      <w:r>
        <w:separator/>
      </w:r>
    </w:p>
  </w:endnote>
  <w:endnote w:type="continuationSeparator" w:id="0">
    <w:p w14:paraId="454FEA98" w14:textId="77777777" w:rsidR="00DE38F3" w:rsidRDefault="00DE38F3">
      <w:r>
        <w:continuationSeparator/>
      </w:r>
    </w:p>
  </w:endnote>
  <w:endnote w:id="1">
    <w:p w14:paraId="7C943EF6" w14:textId="77777777" w:rsidR="00E3506C" w:rsidRPr="009E59BC" w:rsidRDefault="00E3506C" w:rsidP="009E59BC">
      <w:pPr>
        <w:pStyle w:val="100"/>
        <w:jc w:val="both"/>
      </w:pPr>
      <w:r w:rsidRPr="009E59BC">
        <w:rPr>
          <w:rStyle w:val="afe"/>
        </w:rPr>
        <w:endnoteRef/>
      </w:r>
      <w:r w:rsidRPr="009E59BC">
        <w:t xml:space="preserve"> Общероссийский классификатор занятий</w:t>
      </w:r>
      <w:r w:rsidRPr="009E59BC">
        <w:rPr>
          <w:bCs w:val="0"/>
        </w:rPr>
        <w:t>.</w:t>
      </w:r>
    </w:p>
  </w:endnote>
  <w:endnote w:id="2">
    <w:p w14:paraId="5E4068D0" w14:textId="77777777" w:rsidR="00E3506C" w:rsidRPr="009E59BC" w:rsidRDefault="00E3506C" w:rsidP="009E59BC">
      <w:pPr>
        <w:pStyle w:val="100"/>
        <w:jc w:val="both"/>
      </w:pPr>
      <w:r w:rsidRPr="009E59BC">
        <w:rPr>
          <w:rStyle w:val="afe"/>
        </w:rPr>
        <w:endnoteRef/>
      </w:r>
      <w:r w:rsidRPr="009E59BC">
        <w:t xml:space="preserve"> Общероссийский классификатор видов экономической деятельности.</w:t>
      </w:r>
    </w:p>
  </w:endnote>
  <w:endnote w:id="3">
    <w:p w14:paraId="2DC7E395" w14:textId="6BF3D05D" w:rsidR="00E3506C" w:rsidRPr="00D14C32" w:rsidRDefault="00E3506C" w:rsidP="009E59BC">
      <w:pPr>
        <w:jc w:val="both"/>
        <w:rPr>
          <w:sz w:val="20"/>
          <w:szCs w:val="20"/>
        </w:rPr>
      </w:pPr>
      <w:r w:rsidRPr="009E59BC">
        <w:rPr>
          <w:rStyle w:val="afe"/>
          <w:sz w:val="20"/>
          <w:szCs w:val="20"/>
        </w:rPr>
        <w:endnoteRef/>
      </w:r>
      <w:r w:rsidRPr="009E59BC">
        <w:rPr>
          <w:sz w:val="20"/>
          <w:szCs w:val="20"/>
        </w:rPr>
        <w:t xml:space="preserve"> </w:t>
      </w:r>
      <w:r w:rsidRPr="00D14C32">
        <w:rPr>
          <w:color w:val="000000"/>
          <w:sz w:val="20"/>
          <w:szCs w:val="20"/>
        </w:rPr>
        <w:t xml:space="preserve">Постановление Правительства Российской Федерации от 16 сентября 2020 г. № 1479 «Об утверждении Правил противопожарного режима в Российской Федерации» (Собрание законодательства Российской Федерации, 2020, </w:t>
      </w:r>
      <w:r>
        <w:rPr>
          <w:color w:val="000000"/>
          <w:sz w:val="20"/>
          <w:szCs w:val="20"/>
        </w:rPr>
        <w:br/>
      </w:r>
      <w:r w:rsidRPr="00D14C32">
        <w:rPr>
          <w:color w:val="000000"/>
          <w:sz w:val="20"/>
          <w:szCs w:val="20"/>
        </w:rPr>
        <w:t>№ 39, ст. 6056</w:t>
      </w:r>
      <w:r w:rsidRPr="00D14C32">
        <w:rPr>
          <w:sz w:val="20"/>
          <w:szCs w:val="20"/>
        </w:rPr>
        <w:t>; 2021, № 3, ст. 593</w:t>
      </w:r>
      <w:r w:rsidRPr="00D14C32">
        <w:rPr>
          <w:color w:val="000000"/>
          <w:sz w:val="20"/>
          <w:szCs w:val="20"/>
        </w:rPr>
        <w:t>).</w:t>
      </w:r>
    </w:p>
  </w:endnote>
  <w:endnote w:id="4">
    <w:p w14:paraId="68729814" w14:textId="388F2AFD" w:rsidR="00E3506C" w:rsidRPr="009E59BC" w:rsidRDefault="00E3506C" w:rsidP="009E59BC">
      <w:pPr>
        <w:jc w:val="both"/>
        <w:rPr>
          <w:sz w:val="20"/>
          <w:szCs w:val="20"/>
        </w:rPr>
      </w:pPr>
      <w:r w:rsidRPr="009E59BC">
        <w:rPr>
          <w:rStyle w:val="afe"/>
          <w:sz w:val="20"/>
          <w:szCs w:val="20"/>
        </w:rPr>
        <w:endnoteRef/>
      </w:r>
      <w:r w:rsidRPr="009E59BC">
        <w:rPr>
          <w:sz w:val="20"/>
          <w:szCs w:val="20"/>
        </w:rPr>
        <w:t xml:space="preserve"> </w:t>
      </w:r>
      <w:bookmarkStart w:id="5" w:name="_Hlk68114557"/>
      <w:r w:rsidRPr="009E59BC">
        <w:rPr>
          <w:sz w:val="20"/>
          <w:szCs w:val="20"/>
        </w:rPr>
        <w:t>Постановление Минтруда России, Минобразования России от 13 января 2003 г. № 1/29 «Об утверждении Порядка обучения по охране труда и проверки знаний требований охраны труда работников организаций» (зарегистрировано Минюстом России 12 февраля 2003 г., регист</w:t>
      </w:r>
      <w:r w:rsidR="001D0577">
        <w:rPr>
          <w:sz w:val="20"/>
          <w:szCs w:val="20"/>
        </w:rPr>
        <w:t>рационный № 4209)</w:t>
      </w:r>
      <w:r w:rsidRPr="009E59BC">
        <w:rPr>
          <w:sz w:val="20"/>
          <w:szCs w:val="20"/>
        </w:rPr>
        <w:t xml:space="preserve"> с изменениями, внесенными приказом Минтруда России, Минобрнауки России от 30 ноября 2016 г. № 697н/1490 (зарегистрирован Минюстом России </w:t>
      </w:r>
      <w:r>
        <w:rPr>
          <w:sz w:val="20"/>
          <w:szCs w:val="20"/>
        </w:rPr>
        <w:br/>
      </w:r>
      <w:r w:rsidRPr="009E59BC">
        <w:rPr>
          <w:sz w:val="20"/>
          <w:szCs w:val="20"/>
        </w:rPr>
        <w:t>16 декабря 2016 г., регистрационный № 44767</w:t>
      </w:r>
      <w:bookmarkEnd w:id="5"/>
      <w:r w:rsidRPr="009E59BC">
        <w:rPr>
          <w:sz w:val="20"/>
          <w:szCs w:val="20"/>
        </w:rPr>
        <w:t>).</w:t>
      </w:r>
    </w:p>
  </w:endnote>
  <w:endnote w:id="5">
    <w:p w14:paraId="6801E0BB" w14:textId="22874272" w:rsidR="00E3506C" w:rsidRPr="00C91FEC" w:rsidRDefault="00E3506C" w:rsidP="009E59BC">
      <w:pPr>
        <w:pStyle w:val="100"/>
        <w:jc w:val="both"/>
      </w:pPr>
      <w:r w:rsidRPr="009E59BC">
        <w:rPr>
          <w:rStyle w:val="afe"/>
        </w:rPr>
        <w:endnoteRef/>
      </w:r>
      <w:r w:rsidRPr="009E59BC">
        <w:t xml:space="preserve"> </w:t>
      </w:r>
      <w:r w:rsidR="00C91FEC" w:rsidRPr="00C91FEC">
        <w:rPr>
          <w:bCs w:val="0"/>
          <w:color w:val="000000"/>
          <w:shd w:val="clear" w:color="auto" w:fill="FFFFFF"/>
        </w:rPr>
        <w:t>Единый квалификационный справочник должностей руководителей, специалистов и служащих</w:t>
      </w:r>
      <w:r w:rsidR="00C91FEC">
        <w:rPr>
          <w:bCs w:val="0"/>
          <w:color w:val="000000"/>
          <w:shd w:val="clear" w:color="auto" w:fill="FFFFFF"/>
        </w:rPr>
        <w:t>.</w:t>
      </w:r>
    </w:p>
  </w:endnote>
  <w:endnote w:id="6">
    <w:p w14:paraId="2B1758BA" w14:textId="77777777" w:rsidR="00E3506C" w:rsidRPr="009E59BC" w:rsidRDefault="00E3506C" w:rsidP="009E59BC">
      <w:pPr>
        <w:pStyle w:val="100"/>
        <w:jc w:val="both"/>
      </w:pPr>
      <w:r w:rsidRPr="009E59BC">
        <w:rPr>
          <w:rStyle w:val="afe"/>
        </w:rPr>
        <w:endnoteRef/>
      </w:r>
      <w:r w:rsidRPr="009E59BC">
        <w:t xml:space="preserve"> Общероссийский классификатор профессий рабочих, должностей служащих и тарифных разрядов.</w:t>
      </w:r>
    </w:p>
  </w:endnote>
  <w:endnote w:id="7">
    <w:p w14:paraId="39B39589" w14:textId="77777777" w:rsidR="00E3506C" w:rsidRPr="009E59BC" w:rsidRDefault="00E3506C" w:rsidP="009E59BC">
      <w:pPr>
        <w:pStyle w:val="100"/>
        <w:jc w:val="both"/>
      </w:pPr>
      <w:r w:rsidRPr="009E59BC">
        <w:rPr>
          <w:rStyle w:val="afe"/>
        </w:rPr>
        <w:endnoteRef/>
      </w:r>
      <w:r w:rsidRPr="009E59BC">
        <w:t xml:space="preserve"> Общероссийский классификатор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DB261" w14:textId="77777777" w:rsidR="00E3506C" w:rsidRDefault="00E3506C">
    <w:pPr>
      <w:pStyle w:val="ab"/>
      <w:framePr w:wrap="around" w:vAnchor="text" w:hAnchor="margin" w:xAlign="center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end"/>
    </w:r>
  </w:p>
  <w:p w14:paraId="1B2121E9" w14:textId="77777777" w:rsidR="00E3506C" w:rsidRDefault="00E3506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9E9FDF" w14:textId="77777777" w:rsidR="00DE38F3" w:rsidRDefault="00DE38F3">
      <w:r>
        <w:separator/>
      </w:r>
    </w:p>
  </w:footnote>
  <w:footnote w:type="continuationSeparator" w:id="0">
    <w:p w14:paraId="2EACD0CF" w14:textId="77777777" w:rsidR="00DE38F3" w:rsidRDefault="00DE38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D2932E" w14:textId="77777777" w:rsidR="00E3506C" w:rsidRDefault="00E3506C" w:rsidP="003B513B">
    <w:pPr>
      <w:pStyle w:val="101"/>
    </w:pPr>
    <w:r>
      <w:fldChar w:fldCharType="begin"/>
    </w:r>
    <w:r>
      <w:instrText xml:space="preserve"> PAGE   \* MERGEFORMAT </w:instrText>
    </w:r>
    <w:r>
      <w:fldChar w:fldCharType="separate"/>
    </w:r>
    <w:r w:rsidR="00BD2DE4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BCE8C1" w14:textId="77777777" w:rsidR="00E3506C" w:rsidRDefault="00E3506C" w:rsidP="003B513B">
    <w:pPr>
      <w:pStyle w:val="101"/>
    </w:pPr>
    <w:r>
      <w:fldChar w:fldCharType="begin"/>
    </w:r>
    <w:r>
      <w:instrText xml:space="preserve"> PAGE   \* MERGEFORMAT </w:instrText>
    </w:r>
    <w:r>
      <w:fldChar w:fldCharType="separate"/>
    </w:r>
    <w:r w:rsidR="00BD2DE4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D65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686D53"/>
    <w:multiLevelType w:val="hybridMultilevel"/>
    <w:tmpl w:val="7014530A"/>
    <w:lvl w:ilvl="0" w:tplc="1658ADFE">
      <w:start w:val="40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1DE5102E"/>
    <w:multiLevelType w:val="hybridMultilevel"/>
    <w:tmpl w:val="A54C00E0"/>
    <w:lvl w:ilvl="0" w:tplc="2A5448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162778"/>
    <w:multiLevelType w:val="hybridMultilevel"/>
    <w:tmpl w:val="7E4CC8FA"/>
    <w:lvl w:ilvl="0" w:tplc="BD2E0142">
      <w:start w:val="1"/>
      <w:numFmt w:val="decimal"/>
      <w:suff w:val="nothing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6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537B42"/>
    <w:multiLevelType w:val="hybridMultilevel"/>
    <w:tmpl w:val="EBF80C84"/>
    <w:lvl w:ilvl="0" w:tplc="53B6EADE">
      <w:start w:val="1"/>
      <w:numFmt w:val="decimal"/>
      <w:lvlText w:val="%1."/>
      <w:lvlJc w:val="left"/>
      <w:pPr>
        <w:ind w:left="284" w:hanging="227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4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CDF189E"/>
    <w:multiLevelType w:val="hybridMultilevel"/>
    <w:tmpl w:val="1CF8967A"/>
    <w:lvl w:ilvl="0" w:tplc="7FB01488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8" w15:restartNumberingAfterBreak="0">
    <w:nsid w:val="6CE2789D"/>
    <w:multiLevelType w:val="hybridMultilevel"/>
    <w:tmpl w:val="6AE41D9A"/>
    <w:lvl w:ilvl="0" w:tplc="223A87A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1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4"/>
  </w:num>
  <w:num w:numId="5">
    <w:abstractNumId w:val="17"/>
  </w:num>
  <w:num w:numId="6">
    <w:abstractNumId w:val="16"/>
  </w:num>
  <w:num w:numId="7">
    <w:abstractNumId w:val="19"/>
  </w:num>
  <w:num w:numId="8">
    <w:abstractNumId w:val="12"/>
  </w:num>
  <w:num w:numId="9">
    <w:abstractNumId w:val="29"/>
  </w:num>
  <w:num w:numId="10">
    <w:abstractNumId w:val="22"/>
  </w:num>
  <w:num w:numId="11">
    <w:abstractNumId w:val="31"/>
  </w:num>
  <w:num w:numId="12">
    <w:abstractNumId w:val="26"/>
  </w:num>
  <w:num w:numId="13">
    <w:abstractNumId w:val="15"/>
  </w:num>
  <w:num w:numId="14">
    <w:abstractNumId w:val="27"/>
  </w:num>
  <w:num w:numId="15">
    <w:abstractNumId w:val="23"/>
  </w:num>
  <w:num w:numId="16">
    <w:abstractNumId w:val="18"/>
  </w:num>
  <w:num w:numId="17">
    <w:abstractNumId w:val="3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8"/>
  </w:num>
  <w:num w:numId="29">
    <w:abstractNumId w:val="10"/>
  </w:num>
  <w:num w:numId="30">
    <w:abstractNumId w:val="13"/>
  </w:num>
  <w:num w:numId="31">
    <w:abstractNumId w:val="20"/>
  </w:num>
  <w:num w:numId="32">
    <w:abstractNumId w:val="25"/>
  </w:num>
  <w:num w:numId="33">
    <w:abstractNumId w:val="14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linkStyles/>
  <w:documentProtection w:edit="trackedChanges" w:enforcement="0"/>
  <w:defaultTabStop w:val="708"/>
  <w:hyphenationZone w:val="34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E79"/>
    <w:rsid w:val="00063454"/>
    <w:rsid w:val="00087999"/>
    <w:rsid w:val="00114253"/>
    <w:rsid w:val="001D0577"/>
    <w:rsid w:val="001D070C"/>
    <w:rsid w:val="00267C9E"/>
    <w:rsid w:val="002D02AB"/>
    <w:rsid w:val="002E6C9B"/>
    <w:rsid w:val="0032376A"/>
    <w:rsid w:val="00326AAB"/>
    <w:rsid w:val="00361F8C"/>
    <w:rsid w:val="00365A41"/>
    <w:rsid w:val="00365ABF"/>
    <w:rsid w:val="003B513B"/>
    <w:rsid w:val="003C513F"/>
    <w:rsid w:val="003E02DF"/>
    <w:rsid w:val="00423CF1"/>
    <w:rsid w:val="004E47E9"/>
    <w:rsid w:val="00514B98"/>
    <w:rsid w:val="00587EA2"/>
    <w:rsid w:val="00637A54"/>
    <w:rsid w:val="0068587D"/>
    <w:rsid w:val="006A1F99"/>
    <w:rsid w:val="00705C96"/>
    <w:rsid w:val="00724268"/>
    <w:rsid w:val="00765B31"/>
    <w:rsid w:val="0076635E"/>
    <w:rsid w:val="007B31F2"/>
    <w:rsid w:val="007F757D"/>
    <w:rsid w:val="008C3D09"/>
    <w:rsid w:val="008C4C50"/>
    <w:rsid w:val="00903075"/>
    <w:rsid w:val="00972A40"/>
    <w:rsid w:val="009E3B96"/>
    <w:rsid w:val="009E59BC"/>
    <w:rsid w:val="00A16ECF"/>
    <w:rsid w:val="00A36461"/>
    <w:rsid w:val="00A60BE5"/>
    <w:rsid w:val="00A619C6"/>
    <w:rsid w:val="00A70E20"/>
    <w:rsid w:val="00AA2B15"/>
    <w:rsid w:val="00AC4C36"/>
    <w:rsid w:val="00B20F7B"/>
    <w:rsid w:val="00B46373"/>
    <w:rsid w:val="00B57C3D"/>
    <w:rsid w:val="00B87977"/>
    <w:rsid w:val="00BA5454"/>
    <w:rsid w:val="00BC1B02"/>
    <w:rsid w:val="00BC1DCC"/>
    <w:rsid w:val="00BD2DE4"/>
    <w:rsid w:val="00BE24C2"/>
    <w:rsid w:val="00C1690A"/>
    <w:rsid w:val="00C679CC"/>
    <w:rsid w:val="00C91FEC"/>
    <w:rsid w:val="00CD09AC"/>
    <w:rsid w:val="00CD1AE6"/>
    <w:rsid w:val="00CF2CDE"/>
    <w:rsid w:val="00D14C32"/>
    <w:rsid w:val="00D557B6"/>
    <w:rsid w:val="00DA6F60"/>
    <w:rsid w:val="00DC3D33"/>
    <w:rsid w:val="00DE38F3"/>
    <w:rsid w:val="00DF5E79"/>
    <w:rsid w:val="00E24E5A"/>
    <w:rsid w:val="00E3506C"/>
    <w:rsid w:val="00E61537"/>
    <w:rsid w:val="00EA76A5"/>
    <w:rsid w:val="00F00168"/>
    <w:rsid w:val="00F15E83"/>
    <w:rsid w:val="00F74517"/>
    <w:rsid w:val="00F91190"/>
    <w:rsid w:val="00FE18FF"/>
    <w:rsid w:val="00FE1C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8C51604"/>
  <w15:docId w15:val="{C17C67DA-A9DE-42F8-AABB-1B68E0CD5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1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0"/>
    <w:qFormat/>
    <w:rsid w:val="00A60BE5"/>
    <w:rPr>
      <w:rFonts w:ascii="Times New Roman" w:eastAsia="Times New Roman" w:hAnsi="Times New Roman" w:cs="Times New Roman"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0BE5"/>
    <w:pPr>
      <w:contextualSpacing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A60BE5"/>
    <w:pPr>
      <w:spacing w:before="240" w:after="240"/>
      <w:outlineLvl w:val="1"/>
    </w:pPr>
    <w:rPr>
      <w:b/>
      <w:szCs w:val="26"/>
    </w:rPr>
  </w:style>
  <w:style w:type="paragraph" w:styleId="3">
    <w:name w:val="heading 3"/>
    <w:basedOn w:val="a"/>
    <w:next w:val="a"/>
    <w:link w:val="30"/>
    <w:uiPriority w:val="9"/>
    <w:qFormat/>
    <w:rsid w:val="00A60BE5"/>
    <w:pPr>
      <w:keepNext/>
      <w:spacing w:before="240" w:after="240"/>
      <w:outlineLvl w:val="2"/>
    </w:pPr>
    <w:rPr>
      <w:b/>
      <w:bCs w:val="0"/>
    </w:rPr>
  </w:style>
  <w:style w:type="paragraph" w:styleId="4">
    <w:name w:val="heading 4"/>
    <w:basedOn w:val="a"/>
    <w:next w:val="a"/>
    <w:link w:val="40"/>
    <w:uiPriority w:val="9"/>
    <w:semiHidden/>
    <w:qFormat/>
    <w:rsid w:val="00A60BE5"/>
    <w:pPr>
      <w:spacing w:before="200"/>
      <w:outlineLvl w:val="3"/>
    </w:pPr>
    <w:rPr>
      <w:rFonts w:ascii="Cambria" w:hAnsi="Cambria"/>
      <w:b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qFormat/>
    <w:rsid w:val="00A60BE5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bCs w:val="0"/>
      <w:color w:val="365F91" w:themeColor="accent1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qFormat/>
    <w:rsid w:val="00A60BE5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bCs w:val="0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qFormat/>
    <w:rsid w:val="00A60BE5"/>
    <w:pPr>
      <w:keepNext/>
      <w:keepLines/>
      <w:spacing w:before="40" w:line="259" w:lineRule="auto"/>
      <w:outlineLvl w:val="6"/>
    </w:pPr>
    <w:rPr>
      <w:rFonts w:asciiTheme="majorHAnsi" w:eastAsiaTheme="majorEastAsia" w:hAnsiTheme="majorHAnsi" w:cstheme="majorBidi"/>
      <w:bCs w:val="0"/>
      <w:i/>
      <w:iCs/>
      <w:color w:val="243F60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qFormat/>
    <w:rsid w:val="00A60BE5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bCs w:val="0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qFormat/>
    <w:rsid w:val="00A60BE5"/>
    <w:pPr>
      <w:keepNext/>
      <w:keepLines/>
      <w:spacing w:before="40" w:line="259" w:lineRule="auto"/>
      <w:outlineLvl w:val="8"/>
    </w:pPr>
    <w:rPr>
      <w:rFonts w:asciiTheme="majorHAnsi" w:eastAsiaTheme="majorEastAsia" w:hAnsiTheme="majorHAnsi" w:cstheme="majorBidi"/>
      <w:bCs w:val="0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4">
    <w:name w:val="FollowedHyperlink"/>
    <w:uiPriority w:val="99"/>
    <w:semiHidden/>
    <w:unhideWhenUsed/>
    <w:rsid w:val="00A60BE5"/>
    <w:rPr>
      <w:color w:val="954F72"/>
      <w:u w:val="single"/>
    </w:rPr>
  </w:style>
  <w:style w:type="character" w:customStyle="1" w:styleId="10">
    <w:name w:val="Заголовок 1 Знак"/>
    <w:link w:val="1"/>
    <w:uiPriority w:val="9"/>
    <w:locked/>
    <w:rsid w:val="00A60BE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locked/>
    <w:rsid w:val="00A60BE5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30">
    <w:name w:val="Заголовок 3 Знак"/>
    <w:link w:val="3"/>
    <w:uiPriority w:val="9"/>
    <w:locked/>
    <w:rsid w:val="00A60BE5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40">
    <w:name w:val="Заголовок 4 Знак"/>
    <w:link w:val="4"/>
    <w:uiPriority w:val="9"/>
    <w:semiHidden/>
    <w:locked/>
    <w:rsid w:val="00A60BE5"/>
    <w:rPr>
      <w:rFonts w:ascii="Cambria" w:eastAsia="Times New Roman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A60BE5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A60BE5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table" w:customStyle="1" w:styleId="11">
    <w:name w:val="Сетка таблицы светлая1"/>
    <w:basedOn w:val="a1"/>
    <w:uiPriority w:val="40"/>
    <w:rsid w:val="00A60BE5"/>
    <w:rPr>
      <w:rFonts w:eastAsia="Times New Roman" w:cs="Times New Roma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70">
    <w:name w:val="Заголовок 7 Знак"/>
    <w:basedOn w:val="a0"/>
    <w:link w:val="7"/>
    <w:uiPriority w:val="9"/>
    <w:semiHidden/>
    <w:locked/>
    <w:rsid w:val="00A60BE5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A60BE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A60BE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12">
    <w:name w:val="toc 1"/>
    <w:next w:val="a"/>
    <w:autoRedefine/>
    <w:uiPriority w:val="39"/>
    <w:unhideWhenUsed/>
    <w:qFormat/>
    <w:rsid w:val="00A60BE5"/>
    <w:pPr>
      <w:tabs>
        <w:tab w:val="right" w:leader="dot" w:pos="10195"/>
      </w:tabs>
    </w:pPr>
    <w:rPr>
      <w:rFonts w:ascii="Times New Roman" w:eastAsia="Times New Roman" w:hAnsi="Times New Roman" w:cs="Times New Roman"/>
      <w:noProof/>
      <w:sz w:val="24"/>
      <w:szCs w:val="22"/>
    </w:rPr>
  </w:style>
  <w:style w:type="paragraph" w:styleId="21">
    <w:name w:val="toc 2"/>
    <w:basedOn w:val="a"/>
    <w:next w:val="a"/>
    <w:autoRedefine/>
    <w:uiPriority w:val="39"/>
    <w:unhideWhenUsed/>
    <w:rsid w:val="00A60BE5"/>
    <w:pPr>
      <w:tabs>
        <w:tab w:val="right" w:leader="dot" w:pos="10205"/>
      </w:tabs>
      <w:ind w:left="240"/>
    </w:pPr>
  </w:style>
  <w:style w:type="paragraph" w:styleId="31">
    <w:name w:val="toc 3"/>
    <w:basedOn w:val="a"/>
    <w:next w:val="a"/>
    <w:autoRedefine/>
    <w:uiPriority w:val="39"/>
    <w:semiHidden/>
    <w:qFormat/>
    <w:rsid w:val="00A60BE5"/>
    <w:pPr>
      <w:spacing w:after="100"/>
      <w:ind w:left="440"/>
    </w:pPr>
    <w:rPr>
      <w:rFonts w:ascii="Calibri" w:hAnsi="Calibri"/>
    </w:rPr>
  </w:style>
  <w:style w:type="paragraph" w:styleId="a5">
    <w:name w:val="footnote text"/>
    <w:basedOn w:val="a"/>
    <w:link w:val="a6"/>
    <w:uiPriority w:val="99"/>
    <w:semiHidden/>
    <w:unhideWhenUsed/>
    <w:rPr>
      <w:rFonts w:ascii="Calibri" w:hAnsi="Calibri"/>
      <w:bCs w:val="0"/>
      <w:sz w:val="20"/>
      <w:szCs w:val="20"/>
      <w:lang w:eastAsia="en-US"/>
    </w:rPr>
  </w:style>
  <w:style w:type="character" w:customStyle="1" w:styleId="a6">
    <w:name w:val="Текст сноски Знак"/>
    <w:link w:val="a5"/>
    <w:uiPriority w:val="99"/>
    <w:semiHidden/>
    <w:locked/>
    <w:rPr>
      <w:rFonts w:ascii="Times New Roman" w:eastAsia="Times New Roman" w:hAnsi="Times New Roman" w:cs="Times New Roman" w:hint="default"/>
      <w:lang w:eastAsia="en-US"/>
    </w:rPr>
  </w:style>
  <w:style w:type="paragraph" w:styleId="a7">
    <w:name w:val="annotation text"/>
    <w:basedOn w:val="a"/>
    <w:link w:val="a8"/>
    <w:uiPriority w:val="99"/>
    <w:semiHidden/>
    <w:unhideWhenUsed/>
    <w:rsid w:val="00A60BE5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A60BE5"/>
    <w:rPr>
      <w:rFonts w:ascii="Times New Roman" w:eastAsia="Times New Roman" w:hAnsi="Times New Roman" w:cs="Times New Roman"/>
      <w:bCs/>
    </w:rPr>
  </w:style>
  <w:style w:type="paragraph" w:styleId="a9">
    <w:name w:val="header"/>
    <w:basedOn w:val="a"/>
    <w:link w:val="aa"/>
    <w:uiPriority w:val="99"/>
    <w:unhideWhenUsed/>
    <w:rsid w:val="00A60BE5"/>
    <w:pPr>
      <w:jc w:val="center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A60BE5"/>
    <w:rPr>
      <w:rFonts w:ascii="Times New Roman" w:eastAsia="Times New Roman" w:hAnsi="Times New Roman" w:cs="Times New Roman"/>
      <w:bCs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A60BE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A60BE5"/>
    <w:rPr>
      <w:rFonts w:ascii="Times New Roman" w:eastAsia="Times New Roman" w:hAnsi="Times New Roman" w:cs="Times New Roman"/>
      <w:bCs/>
      <w:sz w:val="24"/>
      <w:szCs w:val="24"/>
    </w:rPr>
  </w:style>
  <w:style w:type="paragraph" w:styleId="ad">
    <w:name w:val="endnote text"/>
    <w:aliases w:val="Знак4"/>
    <w:basedOn w:val="a"/>
    <w:link w:val="ae"/>
    <w:uiPriority w:val="99"/>
    <w:rsid w:val="00A60BE5"/>
    <w:rPr>
      <w:bCs w:val="0"/>
      <w:sz w:val="20"/>
      <w:szCs w:val="22"/>
    </w:rPr>
  </w:style>
  <w:style w:type="character" w:customStyle="1" w:styleId="ae">
    <w:name w:val="Текст концевой сноски Знак"/>
    <w:aliases w:val="Знак4 Знак"/>
    <w:link w:val="ad"/>
    <w:uiPriority w:val="99"/>
    <w:locked/>
    <w:rsid w:val="00A60BE5"/>
    <w:rPr>
      <w:rFonts w:ascii="Times New Roman" w:eastAsia="Times New Roman" w:hAnsi="Times New Roman" w:cs="Times New Roman"/>
      <w:szCs w:val="22"/>
    </w:rPr>
  </w:style>
  <w:style w:type="paragraph" w:styleId="af">
    <w:name w:val="Title"/>
    <w:basedOn w:val="a"/>
    <w:next w:val="a"/>
    <w:link w:val="af0"/>
    <w:qFormat/>
    <w:rsid w:val="00A60BE5"/>
    <w:pPr>
      <w:contextualSpacing/>
      <w:jc w:val="center"/>
    </w:pPr>
    <w:rPr>
      <w:bCs w:val="0"/>
      <w:spacing w:val="5"/>
      <w:sz w:val="52"/>
      <w:szCs w:val="52"/>
    </w:rPr>
  </w:style>
  <w:style w:type="character" w:customStyle="1" w:styleId="af0">
    <w:name w:val="Название Знак"/>
    <w:basedOn w:val="a0"/>
    <w:link w:val="af"/>
    <w:locked/>
    <w:rsid w:val="00A60BE5"/>
    <w:rPr>
      <w:rFonts w:ascii="Times New Roman" w:eastAsia="Times New Roman" w:hAnsi="Times New Roman" w:cs="Times New Roman"/>
      <w:spacing w:val="5"/>
      <w:sz w:val="52"/>
      <w:szCs w:val="52"/>
    </w:rPr>
  </w:style>
  <w:style w:type="paragraph" w:styleId="af1">
    <w:name w:val="annotation subject"/>
    <w:basedOn w:val="a7"/>
    <w:next w:val="a7"/>
    <w:link w:val="af2"/>
    <w:uiPriority w:val="99"/>
    <w:semiHidden/>
    <w:unhideWhenUsed/>
    <w:rsid w:val="00A60BE5"/>
    <w:rPr>
      <w:b/>
    </w:rPr>
  </w:style>
  <w:style w:type="character" w:customStyle="1" w:styleId="af2">
    <w:name w:val="Тема примечания Знак"/>
    <w:basedOn w:val="a8"/>
    <w:link w:val="af1"/>
    <w:uiPriority w:val="99"/>
    <w:semiHidden/>
    <w:locked/>
    <w:rsid w:val="00A60BE5"/>
    <w:rPr>
      <w:rFonts w:ascii="Times New Roman" w:eastAsia="Times New Roman" w:hAnsi="Times New Roman" w:cs="Times New Roman"/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A60BE5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A60BE5"/>
    <w:rPr>
      <w:rFonts w:ascii="Segoe UI" w:eastAsia="Times New Roman" w:hAnsi="Segoe UI" w:cs="Segoe UI"/>
      <w:bCs/>
      <w:sz w:val="18"/>
      <w:szCs w:val="18"/>
    </w:rPr>
  </w:style>
  <w:style w:type="paragraph" w:styleId="af5">
    <w:name w:val="Revision"/>
    <w:hidden/>
    <w:uiPriority w:val="99"/>
    <w:semiHidden/>
    <w:rsid w:val="00A60BE5"/>
    <w:rPr>
      <w:rFonts w:ascii="Times New Roman" w:eastAsia="Times New Roman" w:hAnsi="Times New Roman" w:cs="Times New Roman"/>
      <w:bCs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paragraph" w:customStyle="1" w:styleId="af7">
    <w:name w:val="Утв"/>
    <w:basedOn w:val="a"/>
    <w:rsid w:val="00A60BE5"/>
    <w:pPr>
      <w:spacing w:after="120"/>
      <w:ind w:left="5812"/>
      <w:contextualSpacing/>
      <w:jc w:val="center"/>
    </w:pPr>
    <w:rPr>
      <w:bCs w:val="0"/>
      <w:spacing w:val="5"/>
      <w:sz w:val="28"/>
      <w:szCs w:val="28"/>
    </w:rPr>
  </w:style>
  <w:style w:type="paragraph" w:customStyle="1" w:styleId="af8">
    <w:name w:val="Назв"/>
    <w:basedOn w:val="a"/>
    <w:rsid w:val="00A60BE5"/>
    <w:pPr>
      <w:suppressAutoHyphens/>
      <w:spacing w:before="240" w:after="240"/>
      <w:jc w:val="center"/>
    </w:pPr>
    <w:rPr>
      <w:b/>
      <w:sz w:val="28"/>
    </w:rPr>
  </w:style>
  <w:style w:type="character" w:customStyle="1" w:styleId="af9">
    <w:name w:val="С_Т Знак"/>
    <w:link w:val="afa"/>
    <w:locked/>
    <w:rsid w:val="00A60BE5"/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afa">
    <w:name w:val="С_Т"/>
    <w:link w:val="af9"/>
    <w:qFormat/>
    <w:rsid w:val="00A60BE5"/>
    <w:pPr>
      <w:suppressAutoHyphens/>
    </w:pPr>
    <w:rPr>
      <w:rFonts w:ascii="Times New Roman" w:eastAsia="Times New Roman" w:hAnsi="Times New Roman" w:cs="Times New Roman"/>
      <w:bCs/>
      <w:sz w:val="24"/>
      <w:szCs w:val="24"/>
    </w:rPr>
  </w:style>
  <w:style w:type="character" w:styleId="afb">
    <w:name w:val="footnote reference"/>
    <w:uiPriority w:val="99"/>
    <w:semiHidden/>
    <w:rsid w:val="00A60BE5"/>
    <w:rPr>
      <w:rFonts w:cs="Times New Roman"/>
      <w:vertAlign w:val="superscript"/>
    </w:rPr>
  </w:style>
  <w:style w:type="character" w:styleId="afc">
    <w:name w:val="annotation reference"/>
    <w:basedOn w:val="a0"/>
    <w:uiPriority w:val="99"/>
    <w:semiHidden/>
    <w:unhideWhenUsed/>
    <w:rsid w:val="00A60BE5"/>
    <w:rPr>
      <w:sz w:val="16"/>
      <w:szCs w:val="16"/>
    </w:rPr>
  </w:style>
  <w:style w:type="character" w:styleId="afd">
    <w:name w:val="page number"/>
    <w:uiPriority w:val="99"/>
    <w:semiHidden/>
    <w:unhideWhenUsed/>
    <w:rPr>
      <w:rFonts w:ascii="Times New Roman" w:hAnsi="Times New Roman" w:cs="Times New Roman" w:hint="default"/>
      <w:sz w:val="24"/>
    </w:rPr>
  </w:style>
  <w:style w:type="character" w:styleId="afe">
    <w:name w:val="endnote reference"/>
    <w:uiPriority w:val="10"/>
    <w:rsid w:val="00A60BE5"/>
    <w:rPr>
      <w:vertAlign w:val="superscript"/>
    </w:rPr>
  </w:style>
  <w:style w:type="character" w:customStyle="1" w:styleId="13">
    <w:name w:val="Текст концевой сноски Знак1"/>
    <w:uiPriority w:val="99"/>
    <w:semiHidden/>
    <w:rPr>
      <w:rFonts w:ascii="Calibri" w:hAnsi="Calibri" w:cs="Times New Roman" w:hint="default"/>
      <w:sz w:val="20"/>
      <w:szCs w:val="20"/>
      <w:lang w:eastAsia="ru-RU"/>
    </w:rPr>
  </w:style>
  <w:style w:type="character" w:customStyle="1" w:styleId="FontStyle39">
    <w:name w:val="Font Style39"/>
    <w:uiPriority w:val="99"/>
    <w:rPr>
      <w:rFonts w:ascii="Times New Roman" w:hAnsi="Times New Roman" w:cs="Times New Roman" w:hint="default"/>
      <w:sz w:val="22"/>
    </w:rPr>
  </w:style>
  <w:style w:type="table" w:styleId="aff">
    <w:name w:val="Table Grid"/>
    <w:basedOn w:val="a1"/>
    <w:uiPriority w:val="99"/>
    <w:rsid w:val="00A60BE5"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С_Т_Ц"/>
    <w:basedOn w:val="a"/>
    <w:qFormat/>
    <w:rsid w:val="00A60BE5"/>
    <w:pPr>
      <w:suppressAutoHyphens/>
      <w:jc w:val="center"/>
    </w:pPr>
  </w:style>
  <w:style w:type="paragraph" w:customStyle="1" w:styleId="100">
    <w:name w:val="СМ_10"/>
    <w:basedOn w:val="a"/>
    <w:qFormat/>
    <w:rsid w:val="00A60BE5"/>
    <w:pPr>
      <w:suppressAutoHyphens/>
    </w:pPr>
    <w:rPr>
      <w:sz w:val="20"/>
      <w:szCs w:val="20"/>
    </w:rPr>
  </w:style>
  <w:style w:type="paragraph" w:customStyle="1" w:styleId="101">
    <w:name w:val="СМ_10_Ц"/>
    <w:basedOn w:val="a"/>
    <w:qFormat/>
    <w:rsid w:val="00A60BE5"/>
    <w:pPr>
      <w:suppressAutoHyphens/>
      <w:jc w:val="center"/>
    </w:pPr>
    <w:rPr>
      <w:sz w:val="20"/>
      <w:szCs w:val="20"/>
    </w:rPr>
  </w:style>
  <w:style w:type="paragraph" w:customStyle="1" w:styleId="22">
    <w:name w:val="Заг2"/>
    <w:uiPriority w:val="8"/>
    <w:qFormat/>
    <w:rsid w:val="00A60BE5"/>
    <w:pPr>
      <w:spacing w:before="240" w:after="12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f1">
    <w:name w:val="Термин"/>
    <w:basedOn w:val="a0"/>
    <w:uiPriority w:val="1"/>
    <w:qFormat/>
    <w:rsid w:val="00A60BE5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3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F%D0%BE%D0%B4%D0%B1%D0%BE%D1%80_%D0%BF%D0%B5%D1%80%D1%81%D0%BE%D0%BD%D0%B0%D0%BB%D0%B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/index.php?title=%D0%9A%D0%B0%D0%B4%D1%80%D0%BE%D0%B2%D1%8B%D0%B9_%D1%83%D1%87%D1%91%D1%82&amp;action=edit&amp;redlink=1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eg\OneDrive\&#1055;&#1088;&#1086;&#1092;&#1089;&#1090;&#1072;&#1085;&#1076;&#1072;&#1088;&#1090;&#1099;_2020\&#1064;&#1072;&#1073;&#1083;&#1086;&#1085;%20&#1055;&#105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BE773D9E-AF81-4EC8-B1FC-1C7FE23EC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ПС</Template>
  <TotalTime>259</TotalTime>
  <Pages>28</Pages>
  <Words>9464</Words>
  <Characters>53948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Специалист по техническому перевооружению, реконструкции и модернизации механосборочного производства</vt:lpstr>
    </vt:vector>
  </TitlesOfParts>
  <Company>Microsoft</Company>
  <LinksUpToDate>false</LinksUpToDate>
  <CharactersWithSpaces>63286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Специалист по техническому перевооружению, реконструкции и модернизации механосборочного производства</dc:title>
  <dc:subject/>
  <dc:creator>Союзмаш;Прилипский</dc:creator>
  <cp:keywords>Профстандарт</cp:keywords>
  <dc:description/>
  <cp:lastModifiedBy>1403-2</cp:lastModifiedBy>
  <cp:revision>15</cp:revision>
  <cp:lastPrinted>2017-01-20T09:02:00Z</cp:lastPrinted>
  <dcterms:created xsi:type="dcterms:W3CDTF">2021-04-09T10:39:00Z</dcterms:created>
  <dcterms:modified xsi:type="dcterms:W3CDTF">2021-07-15T12:40:00Z</dcterms:modified>
</cp:coreProperties>
</file>