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29470" w14:textId="77777777" w:rsidR="008F0CFD" w:rsidRPr="008F0CFD" w:rsidRDefault="008F0CFD" w:rsidP="008F0CFD">
      <w:pPr>
        <w:ind w:left="5670"/>
        <w:jc w:val="center"/>
        <w:rPr>
          <w:sz w:val="28"/>
          <w:szCs w:val="28"/>
        </w:rPr>
      </w:pPr>
      <w:bookmarkStart w:id="0" w:name="_Hlk37674743"/>
      <w:r w:rsidRPr="008F0CFD">
        <w:rPr>
          <w:sz w:val="28"/>
          <w:szCs w:val="28"/>
        </w:rPr>
        <w:t>УТВЕРЖДЕН</w:t>
      </w:r>
    </w:p>
    <w:p w14:paraId="32056F5F" w14:textId="77777777" w:rsidR="008F0CFD" w:rsidRPr="008F0CFD" w:rsidRDefault="008F0CFD" w:rsidP="008F0CFD">
      <w:pPr>
        <w:ind w:left="5670"/>
        <w:jc w:val="center"/>
        <w:rPr>
          <w:sz w:val="28"/>
          <w:szCs w:val="28"/>
        </w:rPr>
      </w:pPr>
      <w:r w:rsidRPr="008F0CFD">
        <w:rPr>
          <w:sz w:val="28"/>
          <w:szCs w:val="28"/>
        </w:rPr>
        <w:t>приказом Министерства</w:t>
      </w:r>
    </w:p>
    <w:p w14:paraId="158E4B75" w14:textId="77777777" w:rsidR="008F0CFD" w:rsidRPr="008F0CFD" w:rsidRDefault="008F0CFD" w:rsidP="008F0CFD">
      <w:pPr>
        <w:ind w:left="5670"/>
        <w:jc w:val="center"/>
        <w:rPr>
          <w:sz w:val="28"/>
          <w:szCs w:val="28"/>
        </w:rPr>
      </w:pPr>
      <w:r w:rsidRPr="008F0CFD">
        <w:rPr>
          <w:sz w:val="28"/>
          <w:szCs w:val="28"/>
        </w:rPr>
        <w:t>труда и социальной защиты Российской Федерации</w:t>
      </w:r>
    </w:p>
    <w:p w14:paraId="0EF186F9" w14:textId="2C6C1E38" w:rsidR="008F0CFD" w:rsidRPr="008F0CFD" w:rsidRDefault="00973464" w:rsidP="008F0CF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«15» июля</w:t>
      </w:r>
      <w:r w:rsidR="00CE62D5">
        <w:rPr>
          <w:sz w:val="28"/>
          <w:szCs w:val="28"/>
        </w:rPr>
        <w:t xml:space="preserve"> </w:t>
      </w:r>
      <w:r>
        <w:rPr>
          <w:sz w:val="28"/>
          <w:szCs w:val="28"/>
        </w:rPr>
        <w:t>2021 г. № 477н</w:t>
      </w:r>
      <w:bookmarkStart w:id="1" w:name="_GoBack"/>
      <w:bookmarkEnd w:id="1"/>
    </w:p>
    <w:bookmarkEnd w:id="0"/>
    <w:p w14:paraId="27AFF528" w14:textId="77777777" w:rsidR="00BE3D16" w:rsidRPr="008F0CFD" w:rsidRDefault="00EB35C0" w:rsidP="008F0CFD">
      <w:pPr>
        <w:pStyle w:val="af1"/>
      </w:pPr>
      <w:r w:rsidRPr="008F0CFD">
        <w:t>ПРОФЕССИОНАЛЬНЫЙ СТАНДАРТ</w:t>
      </w:r>
    </w:p>
    <w:p w14:paraId="245CD0FB" w14:textId="20C7BC7A" w:rsidR="002234CD" w:rsidRPr="008F0CFD" w:rsidRDefault="002234CD" w:rsidP="008F0CFD">
      <w:pPr>
        <w:pStyle w:val="afa"/>
      </w:pPr>
      <w:r w:rsidRPr="008F0CFD">
        <w:t>Стерженщик</w:t>
      </w:r>
      <w:r w:rsidR="00177FD3" w:rsidRPr="008F0CFD">
        <w:t xml:space="preserve"> </w:t>
      </w:r>
      <w:r w:rsidR="00DE74B5" w:rsidRPr="008F0CFD">
        <w:t>в литье по выплавляемым моделям</w:t>
      </w:r>
    </w:p>
    <w:tbl>
      <w:tblPr>
        <w:tblW w:w="1189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8"/>
      </w:tblGrid>
      <w:tr w:rsidR="00650EFF" w:rsidRPr="008F0CFD" w14:paraId="394907B6" w14:textId="77777777" w:rsidTr="00A16B1A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C9F1AC" w14:textId="2BD5E5F5" w:rsidR="00EB35C0" w:rsidRPr="008F0CFD" w:rsidRDefault="00CE62D5" w:rsidP="008F0CFD">
            <w:pPr>
              <w:pStyle w:val="aff3"/>
            </w:pPr>
            <w:r w:rsidRPr="00CE62D5">
              <w:t>1481</w:t>
            </w:r>
          </w:p>
        </w:tc>
      </w:tr>
      <w:tr w:rsidR="00EB35C0" w:rsidRPr="008F0CFD" w14:paraId="0898C4EF" w14:textId="77777777" w:rsidTr="00A16B1A">
        <w:trPr>
          <w:trHeight w:val="227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41B99BBF" w14:textId="77777777" w:rsidR="00EB35C0" w:rsidRPr="008F0CFD" w:rsidRDefault="00EB35C0" w:rsidP="008F0CFD">
            <w:pPr>
              <w:rPr>
                <w:sz w:val="20"/>
                <w:szCs w:val="20"/>
                <w:vertAlign w:val="superscript"/>
              </w:rPr>
            </w:pPr>
            <w:r w:rsidRPr="008F0CFD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67C7B06E" w14:textId="77777777" w:rsidR="008C5F34" w:rsidRPr="008F0CFD" w:rsidRDefault="008C5F34" w:rsidP="008F0CFD">
      <w:pPr>
        <w:jc w:val="center"/>
      </w:pPr>
      <w:r w:rsidRPr="008F0CFD">
        <w:t>Содержание</w:t>
      </w:r>
    </w:p>
    <w:p w14:paraId="4AD49EA7" w14:textId="1C91719D" w:rsidR="00AA6956" w:rsidRPr="008F0CFD" w:rsidRDefault="006B0B07" w:rsidP="008F0CFD">
      <w:pPr>
        <w:pStyle w:val="12"/>
        <w:jc w:val="both"/>
        <w:rPr>
          <w:rFonts w:eastAsiaTheme="minorEastAsia"/>
          <w:sz w:val="22"/>
        </w:rPr>
      </w:pPr>
      <w:r w:rsidRPr="008F0CFD">
        <w:rPr>
          <w:sz w:val="22"/>
        </w:rPr>
        <w:fldChar w:fldCharType="begin"/>
      </w:r>
      <w:r w:rsidR="004242EA" w:rsidRPr="008F0CFD">
        <w:rPr>
          <w:sz w:val="22"/>
        </w:rPr>
        <w:instrText xml:space="preserve"> TOC \o "1-2" \h \z \u </w:instrText>
      </w:r>
      <w:r w:rsidRPr="008F0CFD">
        <w:rPr>
          <w:sz w:val="22"/>
        </w:rPr>
        <w:fldChar w:fldCharType="separate"/>
      </w:r>
      <w:hyperlink w:anchor="_Toc36497625" w:history="1">
        <w:r w:rsidR="00AA6956" w:rsidRPr="008F0CFD">
          <w:rPr>
            <w:rStyle w:val="afb"/>
          </w:rPr>
          <w:t>I. Общие сведения</w:t>
        </w:r>
        <w:r w:rsidR="00AA6956" w:rsidRPr="008F0CFD">
          <w:rPr>
            <w:webHidden/>
          </w:rPr>
          <w:tab/>
        </w:r>
        <w:r w:rsidR="00AA6956" w:rsidRPr="008F0CFD">
          <w:rPr>
            <w:webHidden/>
          </w:rPr>
          <w:fldChar w:fldCharType="begin"/>
        </w:r>
        <w:r w:rsidR="00AA6956" w:rsidRPr="008F0CFD">
          <w:rPr>
            <w:webHidden/>
          </w:rPr>
          <w:instrText xml:space="preserve"> PAGEREF _Toc36497625 \h </w:instrText>
        </w:r>
        <w:r w:rsidR="00AA6956" w:rsidRPr="008F0CFD">
          <w:rPr>
            <w:webHidden/>
          </w:rPr>
        </w:r>
        <w:r w:rsidR="00AA6956" w:rsidRPr="008F0CFD">
          <w:rPr>
            <w:webHidden/>
          </w:rPr>
          <w:fldChar w:fldCharType="separate"/>
        </w:r>
        <w:r w:rsidR="00366378">
          <w:rPr>
            <w:webHidden/>
          </w:rPr>
          <w:t>1</w:t>
        </w:r>
        <w:r w:rsidR="00AA6956" w:rsidRPr="008F0CFD">
          <w:rPr>
            <w:webHidden/>
          </w:rPr>
          <w:fldChar w:fldCharType="end"/>
        </w:r>
      </w:hyperlink>
    </w:p>
    <w:p w14:paraId="59D74681" w14:textId="78728802" w:rsidR="00AA6956" w:rsidRPr="008F0CFD" w:rsidRDefault="00973464" w:rsidP="008F0CFD">
      <w:pPr>
        <w:pStyle w:val="12"/>
        <w:jc w:val="both"/>
        <w:rPr>
          <w:rFonts w:eastAsiaTheme="minorEastAsia"/>
          <w:sz w:val="22"/>
        </w:rPr>
      </w:pPr>
      <w:hyperlink w:anchor="_Toc36497626" w:history="1">
        <w:r w:rsidR="00AA6956" w:rsidRPr="008F0CFD">
          <w:rPr>
            <w:rStyle w:val="afb"/>
          </w:rPr>
          <w:t>II. Описание трудовых функций, входящих в профессиональный стандарт</w:t>
        </w:r>
        <w:r w:rsidR="0013519B" w:rsidRPr="008F0CFD">
          <w:rPr>
            <w:rStyle w:val="afb"/>
          </w:rPr>
          <w:t xml:space="preserve"> </w:t>
        </w:r>
        <w:r w:rsidR="00AA6956" w:rsidRPr="008F0CFD">
          <w:rPr>
            <w:rStyle w:val="afb"/>
          </w:rPr>
          <w:t>(функциональная карта вида профессиональной деятельности)</w:t>
        </w:r>
        <w:r w:rsidR="00AA6956" w:rsidRPr="008F0CFD">
          <w:rPr>
            <w:webHidden/>
          </w:rPr>
          <w:tab/>
        </w:r>
        <w:r w:rsidR="00AA6956" w:rsidRPr="008F0CFD">
          <w:rPr>
            <w:webHidden/>
          </w:rPr>
          <w:fldChar w:fldCharType="begin"/>
        </w:r>
        <w:r w:rsidR="00AA6956" w:rsidRPr="008F0CFD">
          <w:rPr>
            <w:webHidden/>
          </w:rPr>
          <w:instrText xml:space="preserve"> PAGEREF _Toc36497626 \h </w:instrText>
        </w:r>
        <w:r w:rsidR="00AA6956" w:rsidRPr="008F0CFD">
          <w:rPr>
            <w:webHidden/>
          </w:rPr>
        </w:r>
        <w:r w:rsidR="00AA6956" w:rsidRPr="008F0CFD">
          <w:rPr>
            <w:webHidden/>
          </w:rPr>
          <w:fldChar w:fldCharType="separate"/>
        </w:r>
        <w:r w:rsidR="00366378">
          <w:rPr>
            <w:webHidden/>
          </w:rPr>
          <w:t>2</w:t>
        </w:r>
        <w:r w:rsidR="00AA6956" w:rsidRPr="008F0CFD">
          <w:rPr>
            <w:webHidden/>
          </w:rPr>
          <w:fldChar w:fldCharType="end"/>
        </w:r>
      </w:hyperlink>
    </w:p>
    <w:p w14:paraId="32B8BAE6" w14:textId="7CCC3C55" w:rsidR="00AA6956" w:rsidRPr="008F0CFD" w:rsidRDefault="00973464" w:rsidP="008F0CFD">
      <w:pPr>
        <w:pStyle w:val="12"/>
        <w:jc w:val="both"/>
        <w:rPr>
          <w:rFonts w:eastAsiaTheme="minorEastAsia"/>
          <w:sz w:val="22"/>
        </w:rPr>
      </w:pPr>
      <w:hyperlink w:anchor="_Toc36497627" w:history="1">
        <w:r w:rsidR="00AA6956" w:rsidRPr="008F0CFD">
          <w:rPr>
            <w:rStyle w:val="afb"/>
          </w:rPr>
          <w:t>III. Характеристика обобщенных трудовых функций</w:t>
        </w:r>
        <w:r w:rsidR="00AA6956" w:rsidRPr="008F0CFD">
          <w:rPr>
            <w:webHidden/>
          </w:rPr>
          <w:tab/>
        </w:r>
        <w:r w:rsidR="00AA6956" w:rsidRPr="008F0CFD">
          <w:rPr>
            <w:webHidden/>
          </w:rPr>
          <w:fldChar w:fldCharType="begin"/>
        </w:r>
        <w:r w:rsidR="00AA6956" w:rsidRPr="008F0CFD">
          <w:rPr>
            <w:webHidden/>
          </w:rPr>
          <w:instrText xml:space="preserve"> PAGEREF _Toc36497627 \h </w:instrText>
        </w:r>
        <w:r w:rsidR="00AA6956" w:rsidRPr="008F0CFD">
          <w:rPr>
            <w:webHidden/>
          </w:rPr>
        </w:r>
        <w:r w:rsidR="00AA6956" w:rsidRPr="008F0CFD">
          <w:rPr>
            <w:webHidden/>
          </w:rPr>
          <w:fldChar w:fldCharType="separate"/>
        </w:r>
        <w:r w:rsidR="00366378">
          <w:rPr>
            <w:webHidden/>
          </w:rPr>
          <w:t>3</w:t>
        </w:r>
        <w:r w:rsidR="00AA6956" w:rsidRPr="008F0CFD">
          <w:rPr>
            <w:webHidden/>
          </w:rPr>
          <w:fldChar w:fldCharType="end"/>
        </w:r>
      </w:hyperlink>
    </w:p>
    <w:p w14:paraId="73E6E2F1" w14:textId="4CC2EC19" w:rsidR="00AA6956" w:rsidRPr="008F0CFD" w:rsidRDefault="00973464" w:rsidP="008F0CFD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36497628" w:history="1">
        <w:r w:rsidR="00AA6956" w:rsidRPr="008F0CFD">
          <w:rPr>
            <w:rStyle w:val="afb"/>
            <w:noProof/>
          </w:rPr>
          <w:t>3.1. Обобщенная трудовая функция</w:t>
        </w:r>
        <w:r w:rsidR="00970B06" w:rsidRPr="008F0CFD">
          <w:rPr>
            <w:rStyle w:val="afb"/>
            <w:noProof/>
          </w:rPr>
          <w:t xml:space="preserve"> «</w:t>
        </w:r>
        <w:r w:rsidR="00970B06" w:rsidRPr="008F0CFD">
          <w:rPr>
            <w:noProof/>
          </w:rPr>
          <w:t>Изготовление литейных стержней первой группы сложности для литья по выплавляемым моделям»</w:t>
        </w:r>
        <w:r w:rsidR="00AA6956" w:rsidRPr="008F0CFD">
          <w:rPr>
            <w:noProof/>
            <w:webHidden/>
          </w:rPr>
          <w:tab/>
        </w:r>
        <w:r w:rsidR="00AA6956" w:rsidRPr="008F0CFD">
          <w:rPr>
            <w:noProof/>
            <w:webHidden/>
          </w:rPr>
          <w:fldChar w:fldCharType="begin"/>
        </w:r>
        <w:r w:rsidR="00AA6956" w:rsidRPr="008F0CFD">
          <w:rPr>
            <w:noProof/>
            <w:webHidden/>
          </w:rPr>
          <w:instrText xml:space="preserve"> PAGEREF _Toc36497628 \h </w:instrText>
        </w:r>
        <w:r w:rsidR="00AA6956" w:rsidRPr="008F0CFD">
          <w:rPr>
            <w:noProof/>
            <w:webHidden/>
          </w:rPr>
        </w:r>
        <w:r w:rsidR="00AA6956" w:rsidRPr="008F0CFD">
          <w:rPr>
            <w:noProof/>
            <w:webHidden/>
          </w:rPr>
          <w:fldChar w:fldCharType="separate"/>
        </w:r>
        <w:r w:rsidR="00366378">
          <w:rPr>
            <w:noProof/>
            <w:webHidden/>
          </w:rPr>
          <w:t>3</w:t>
        </w:r>
        <w:r w:rsidR="00AA6956" w:rsidRPr="008F0CFD">
          <w:rPr>
            <w:noProof/>
            <w:webHidden/>
          </w:rPr>
          <w:fldChar w:fldCharType="end"/>
        </w:r>
      </w:hyperlink>
    </w:p>
    <w:p w14:paraId="7B9D2C23" w14:textId="2A113C42" w:rsidR="00AA6956" w:rsidRPr="008F0CFD" w:rsidRDefault="00973464" w:rsidP="008F0CFD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36497629" w:history="1">
        <w:r w:rsidR="00AA6956" w:rsidRPr="008F0CFD">
          <w:rPr>
            <w:rStyle w:val="afb"/>
            <w:noProof/>
          </w:rPr>
          <w:t>3.2. Обобщенная трудовая функция</w:t>
        </w:r>
        <w:r w:rsidR="00970B06" w:rsidRPr="008F0CFD">
          <w:rPr>
            <w:rStyle w:val="afb"/>
            <w:noProof/>
          </w:rPr>
          <w:t xml:space="preserve"> «</w:t>
        </w:r>
        <w:r w:rsidR="00970B06" w:rsidRPr="008F0CFD">
          <w:rPr>
            <w:noProof/>
          </w:rPr>
          <w:t>Изготовление литейных стержней второй группы сложности для литья по выплавляемым моделям»</w:t>
        </w:r>
        <w:r w:rsidR="00AA6956" w:rsidRPr="008F0CFD">
          <w:rPr>
            <w:noProof/>
            <w:webHidden/>
          </w:rPr>
          <w:tab/>
        </w:r>
        <w:r w:rsidR="00AA6956" w:rsidRPr="008F0CFD">
          <w:rPr>
            <w:noProof/>
            <w:webHidden/>
          </w:rPr>
          <w:fldChar w:fldCharType="begin"/>
        </w:r>
        <w:r w:rsidR="00AA6956" w:rsidRPr="008F0CFD">
          <w:rPr>
            <w:noProof/>
            <w:webHidden/>
          </w:rPr>
          <w:instrText xml:space="preserve"> PAGEREF _Toc36497629 \h </w:instrText>
        </w:r>
        <w:r w:rsidR="00AA6956" w:rsidRPr="008F0CFD">
          <w:rPr>
            <w:noProof/>
            <w:webHidden/>
          </w:rPr>
        </w:r>
        <w:r w:rsidR="00AA6956" w:rsidRPr="008F0CFD">
          <w:rPr>
            <w:noProof/>
            <w:webHidden/>
          </w:rPr>
          <w:fldChar w:fldCharType="separate"/>
        </w:r>
        <w:r w:rsidR="00366378">
          <w:rPr>
            <w:noProof/>
            <w:webHidden/>
          </w:rPr>
          <w:t>11</w:t>
        </w:r>
        <w:r w:rsidR="00AA6956" w:rsidRPr="008F0CFD">
          <w:rPr>
            <w:noProof/>
            <w:webHidden/>
          </w:rPr>
          <w:fldChar w:fldCharType="end"/>
        </w:r>
      </w:hyperlink>
    </w:p>
    <w:p w14:paraId="57B32CD4" w14:textId="55F23860" w:rsidR="00AA6956" w:rsidRPr="008F0CFD" w:rsidRDefault="00973464" w:rsidP="008F0CFD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36497630" w:history="1">
        <w:r w:rsidR="00AA6956" w:rsidRPr="008F0CFD">
          <w:rPr>
            <w:rStyle w:val="afb"/>
            <w:noProof/>
          </w:rPr>
          <w:t>3.3. Обобщенная трудовая функция</w:t>
        </w:r>
        <w:r w:rsidR="00970B06" w:rsidRPr="008F0CFD">
          <w:rPr>
            <w:rStyle w:val="afb"/>
            <w:noProof/>
          </w:rPr>
          <w:t xml:space="preserve"> «</w:t>
        </w:r>
        <w:r w:rsidR="00970B06" w:rsidRPr="008F0CFD">
          <w:rPr>
            <w:noProof/>
          </w:rPr>
          <w:t>Изготовление литейных стержней третьей группы сложности для литья по выплавляемым моделям»</w:t>
        </w:r>
        <w:r w:rsidR="00AA6956" w:rsidRPr="008F0CFD">
          <w:rPr>
            <w:noProof/>
            <w:webHidden/>
          </w:rPr>
          <w:tab/>
        </w:r>
        <w:r w:rsidR="00AA6956" w:rsidRPr="008F0CFD">
          <w:rPr>
            <w:noProof/>
            <w:webHidden/>
          </w:rPr>
          <w:fldChar w:fldCharType="begin"/>
        </w:r>
        <w:r w:rsidR="00AA6956" w:rsidRPr="008F0CFD">
          <w:rPr>
            <w:noProof/>
            <w:webHidden/>
          </w:rPr>
          <w:instrText xml:space="preserve"> PAGEREF _Toc36497630 \h </w:instrText>
        </w:r>
        <w:r w:rsidR="00AA6956" w:rsidRPr="008F0CFD">
          <w:rPr>
            <w:noProof/>
            <w:webHidden/>
          </w:rPr>
        </w:r>
        <w:r w:rsidR="00AA6956" w:rsidRPr="008F0CFD">
          <w:rPr>
            <w:noProof/>
            <w:webHidden/>
          </w:rPr>
          <w:fldChar w:fldCharType="separate"/>
        </w:r>
        <w:r w:rsidR="00366378">
          <w:rPr>
            <w:noProof/>
            <w:webHidden/>
          </w:rPr>
          <w:t>20</w:t>
        </w:r>
        <w:r w:rsidR="00AA6956" w:rsidRPr="008F0CFD">
          <w:rPr>
            <w:noProof/>
            <w:webHidden/>
          </w:rPr>
          <w:fldChar w:fldCharType="end"/>
        </w:r>
      </w:hyperlink>
    </w:p>
    <w:p w14:paraId="0FCBB36F" w14:textId="1604FBF3" w:rsidR="00AA6956" w:rsidRPr="008F0CFD" w:rsidRDefault="00973464" w:rsidP="008F0CFD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36497631" w:history="1">
        <w:r w:rsidR="00AA6956" w:rsidRPr="008F0CFD">
          <w:rPr>
            <w:rStyle w:val="afb"/>
            <w:noProof/>
          </w:rPr>
          <w:t>3.4. Обобщенная трудовая функция</w:t>
        </w:r>
        <w:r w:rsidR="00970B06" w:rsidRPr="008F0CFD">
          <w:rPr>
            <w:rStyle w:val="afb"/>
            <w:noProof/>
          </w:rPr>
          <w:t xml:space="preserve"> «</w:t>
        </w:r>
        <w:r w:rsidR="00970B06" w:rsidRPr="008F0CFD">
          <w:rPr>
            <w:noProof/>
          </w:rPr>
          <w:t>Изготовление литейных стержней четвертой группы сложности для литья по выплавляемым моделям»</w:t>
        </w:r>
        <w:r w:rsidR="00AA6956" w:rsidRPr="008F0CFD">
          <w:rPr>
            <w:noProof/>
            <w:webHidden/>
          </w:rPr>
          <w:tab/>
        </w:r>
        <w:r w:rsidR="00AA6956" w:rsidRPr="008F0CFD">
          <w:rPr>
            <w:noProof/>
            <w:webHidden/>
          </w:rPr>
          <w:fldChar w:fldCharType="begin"/>
        </w:r>
        <w:r w:rsidR="00AA6956" w:rsidRPr="008F0CFD">
          <w:rPr>
            <w:noProof/>
            <w:webHidden/>
          </w:rPr>
          <w:instrText xml:space="preserve"> PAGEREF _Toc36497631 \h </w:instrText>
        </w:r>
        <w:r w:rsidR="00AA6956" w:rsidRPr="008F0CFD">
          <w:rPr>
            <w:noProof/>
            <w:webHidden/>
          </w:rPr>
        </w:r>
        <w:r w:rsidR="00AA6956" w:rsidRPr="008F0CFD">
          <w:rPr>
            <w:noProof/>
            <w:webHidden/>
          </w:rPr>
          <w:fldChar w:fldCharType="separate"/>
        </w:r>
        <w:r w:rsidR="00366378">
          <w:rPr>
            <w:noProof/>
            <w:webHidden/>
          </w:rPr>
          <w:t>31</w:t>
        </w:r>
        <w:r w:rsidR="00AA6956" w:rsidRPr="008F0CFD">
          <w:rPr>
            <w:noProof/>
            <w:webHidden/>
          </w:rPr>
          <w:fldChar w:fldCharType="end"/>
        </w:r>
      </w:hyperlink>
    </w:p>
    <w:p w14:paraId="14AF6AD1" w14:textId="019024E9" w:rsidR="00AA6956" w:rsidRPr="008F0CFD" w:rsidRDefault="00973464" w:rsidP="008F0CFD">
      <w:pPr>
        <w:pStyle w:val="12"/>
        <w:jc w:val="both"/>
        <w:rPr>
          <w:rFonts w:eastAsiaTheme="minorEastAsia"/>
          <w:sz w:val="22"/>
        </w:rPr>
      </w:pPr>
      <w:hyperlink w:anchor="_Toc36497632" w:history="1">
        <w:r w:rsidR="00AA6956" w:rsidRPr="008F0CFD">
          <w:rPr>
            <w:rStyle w:val="afb"/>
          </w:rPr>
          <w:t>IV. Сведения об организациях – разработчиках профессионального стандарта</w:t>
        </w:r>
        <w:r w:rsidR="00AA6956" w:rsidRPr="008F0CFD">
          <w:rPr>
            <w:webHidden/>
          </w:rPr>
          <w:tab/>
        </w:r>
        <w:r w:rsidR="00AA6956" w:rsidRPr="008F0CFD">
          <w:rPr>
            <w:webHidden/>
          </w:rPr>
          <w:fldChar w:fldCharType="begin"/>
        </w:r>
        <w:r w:rsidR="00AA6956" w:rsidRPr="008F0CFD">
          <w:rPr>
            <w:webHidden/>
          </w:rPr>
          <w:instrText xml:space="preserve"> PAGEREF _Toc36497632 \h </w:instrText>
        </w:r>
        <w:r w:rsidR="00AA6956" w:rsidRPr="008F0CFD">
          <w:rPr>
            <w:webHidden/>
          </w:rPr>
        </w:r>
        <w:r w:rsidR="00AA6956" w:rsidRPr="008F0CFD">
          <w:rPr>
            <w:webHidden/>
          </w:rPr>
          <w:fldChar w:fldCharType="separate"/>
        </w:r>
        <w:r w:rsidR="00366378">
          <w:rPr>
            <w:webHidden/>
          </w:rPr>
          <w:t>43</w:t>
        </w:r>
        <w:r w:rsidR="00AA6956" w:rsidRPr="008F0CFD">
          <w:rPr>
            <w:webHidden/>
          </w:rPr>
          <w:fldChar w:fldCharType="end"/>
        </w:r>
      </w:hyperlink>
    </w:p>
    <w:p w14:paraId="04F92C5C" w14:textId="77777777" w:rsidR="004242EA" w:rsidRPr="008F0CFD" w:rsidRDefault="006B0B07" w:rsidP="008F0CFD">
      <w:pPr>
        <w:jc w:val="center"/>
        <w:rPr>
          <w:sz w:val="22"/>
        </w:rPr>
      </w:pPr>
      <w:r w:rsidRPr="008F0CFD">
        <w:rPr>
          <w:sz w:val="22"/>
        </w:rPr>
        <w:fldChar w:fldCharType="end"/>
      </w:r>
    </w:p>
    <w:p w14:paraId="662777C6" w14:textId="77777777" w:rsidR="00EB35C0" w:rsidRPr="008F0CFD" w:rsidRDefault="00A55C2E" w:rsidP="008F0CFD">
      <w:pPr>
        <w:pStyle w:val="1"/>
        <w:rPr>
          <w:lang w:val="en-US"/>
        </w:rPr>
      </w:pPr>
      <w:bookmarkStart w:id="2" w:name="_Toc433309207"/>
      <w:bookmarkStart w:id="3" w:name="_Toc36497625"/>
      <w:r w:rsidRPr="008F0CFD">
        <w:t xml:space="preserve">I. </w:t>
      </w:r>
      <w:r w:rsidR="00EB35C0" w:rsidRPr="008F0CFD">
        <w:t>Общие сведения</w:t>
      </w:r>
      <w:bookmarkEnd w:id="2"/>
      <w:bookmarkEnd w:id="3"/>
    </w:p>
    <w:p w14:paraId="132AC32B" w14:textId="77777777" w:rsidR="009C052F" w:rsidRPr="008F0CFD" w:rsidRDefault="009C052F" w:rsidP="008F0CFD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650EFF" w:rsidRPr="008F0CFD" w14:paraId="4105DE57" w14:textId="77777777" w:rsidTr="008F0CFD">
        <w:trPr>
          <w:trHeight w:val="283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A8E1319" w14:textId="16EAE9FF" w:rsidR="00675759" w:rsidRPr="008F0CFD" w:rsidRDefault="009938E3" w:rsidP="008F0CFD">
            <w:r w:rsidRPr="008F0CFD">
              <w:t>Изготовление</w:t>
            </w:r>
            <w:r w:rsidR="00100BFC" w:rsidRPr="008F0CFD">
              <w:t xml:space="preserve"> </w:t>
            </w:r>
            <w:r w:rsidR="00AA473C" w:rsidRPr="008F0CFD">
              <w:t>литейных стержней</w:t>
            </w:r>
            <w:r w:rsidR="00DE74B5" w:rsidRPr="008F0CFD"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77F950C" w14:textId="77777777" w:rsidR="00EB35C0" w:rsidRPr="008F0CFD" w:rsidRDefault="00EB35C0" w:rsidP="008F0CFD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85EDF0" w14:textId="7FDFAAC6" w:rsidR="00EB35C0" w:rsidRPr="008F0CFD" w:rsidRDefault="00CE62D5" w:rsidP="008F0CFD">
            <w:pPr>
              <w:jc w:val="center"/>
            </w:pPr>
            <w:r w:rsidRPr="00CE62D5">
              <w:t>40.226</w:t>
            </w:r>
          </w:p>
        </w:tc>
      </w:tr>
      <w:tr w:rsidR="00650EFF" w:rsidRPr="008F0CFD" w14:paraId="6F64661A" w14:textId="77777777" w:rsidTr="003621BE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F7464" w14:textId="77777777" w:rsidR="00EB35C0" w:rsidRPr="008F0CFD" w:rsidRDefault="00EB35C0" w:rsidP="008F0CFD">
            <w:pPr>
              <w:jc w:val="center"/>
              <w:rPr>
                <w:sz w:val="20"/>
                <w:szCs w:val="20"/>
              </w:rPr>
            </w:pPr>
            <w:r w:rsidRPr="008F0CFD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C90F06D" w14:textId="77777777" w:rsidR="00EB35C0" w:rsidRPr="008F0CFD" w:rsidRDefault="00EB35C0" w:rsidP="008F0CFD">
            <w:pPr>
              <w:jc w:val="center"/>
              <w:rPr>
                <w:sz w:val="20"/>
                <w:szCs w:val="20"/>
              </w:rPr>
            </w:pPr>
            <w:r w:rsidRPr="008F0CFD">
              <w:rPr>
                <w:sz w:val="20"/>
                <w:szCs w:val="20"/>
              </w:rPr>
              <w:t>Код</w:t>
            </w:r>
          </w:p>
        </w:tc>
      </w:tr>
    </w:tbl>
    <w:p w14:paraId="29C6D907" w14:textId="77777777" w:rsidR="008F0CFD" w:rsidRDefault="008F0CFD"/>
    <w:p w14:paraId="4C80AE58" w14:textId="1D33625E" w:rsidR="008F0CFD" w:rsidRDefault="008F0CFD">
      <w:r w:rsidRPr="008F0CFD">
        <w:t>Основная цель вида профессиональной деятельности:</w:t>
      </w:r>
    </w:p>
    <w:p w14:paraId="575160DA" w14:textId="77777777" w:rsidR="008F0CFD" w:rsidRDefault="008F0CF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650EFF" w:rsidRPr="008F0CFD" w14:paraId="55E072BC" w14:textId="77777777" w:rsidTr="000255D3">
        <w:trPr>
          <w:trHeight w:val="283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8D5AC7" w14:textId="52C16F2B" w:rsidR="00F91942" w:rsidRPr="008F0CFD" w:rsidRDefault="00054F98" w:rsidP="008F0CFD">
            <w:r w:rsidRPr="008F0CFD">
              <w:t>Обеспечение качества</w:t>
            </w:r>
            <w:r w:rsidR="00AA473C" w:rsidRPr="008F0CFD">
              <w:t xml:space="preserve"> литейных</w:t>
            </w:r>
            <w:r w:rsidRPr="008F0CFD">
              <w:t xml:space="preserve"> стержней</w:t>
            </w:r>
            <w:r w:rsidR="0067120F" w:rsidRPr="008F0CFD">
              <w:t xml:space="preserve"> для литья по выплавляемым моделям</w:t>
            </w:r>
          </w:p>
        </w:tc>
      </w:tr>
    </w:tbl>
    <w:p w14:paraId="7FAD46C6" w14:textId="77777777" w:rsidR="008F0CFD" w:rsidRDefault="008F0CFD"/>
    <w:p w14:paraId="35810DD8" w14:textId="02B7E39E" w:rsidR="008F0CFD" w:rsidRDefault="008F0CFD">
      <w:r w:rsidRPr="008F0CFD">
        <w:t>Группа занятий:</w:t>
      </w:r>
    </w:p>
    <w:p w14:paraId="63A3CCEF" w14:textId="77777777" w:rsidR="008F0CFD" w:rsidRDefault="008F0CF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3920"/>
        <w:gridCol w:w="1465"/>
        <w:gridCol w:w="3099"/>
      </w:tblGrid>
      <w:tr w:rsidR="00650EFF" w:rsidRPr="008F0CFD" w14:paraId="3D64A65C" w14:textId="77777777" w:rsidTr="00BE3D16">
        <w:trPr>
          <w:trHeight w:val="283"/>
        </w:trPr>
        <w:tc>
          <w:tcPr>
            <w:tcW w:w="9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A69DCE" w14:textId="77777777" w:rsidR="00AB6CD4" w:rsidRPr="008F0CFD" w:rsidRDefault="00C77374" w:rsidP="008F0CFD">
            <w:r w:rsidRPr="008F0CFD">
              <w:t>7211</w:t>
            </w:r>
          </w:p>
        </w:tc>
        <w:tc>
          <w:tcPr>
            <w:tcW w:w="18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00D156" w14:textId="77777777" w:rsidR="00AB6CD4" w:rsidRPr="008F0CFD" w:rsidRDefault="005D69D7" w:rsidP="008F0CFD">
            <w:r w:rsidRPr="008F0CFD">
              <w:t>Формовщики и стерженщики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6BA07E" w14:textId="77777777" w:rsidR="00AB6CD4" w:rsidRPr="008F0CFD" w:rsidRDefault="000255D3" w:rsidP="008F0CFD">
            <w:r w:rsidRPr="008F0CFD">
              <w:t>-</w:t>
            </w:r>
          </w:p>
        </w:tc>
        <w:tc>
          <w:tcPr>
            <w:tcW w:w="14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F8C9DB" w14:textId="77777777" w:rsidR="00AB6CD4" w:rsidRPr="008F0CFD" w:rsidRDefault="000255D3" w:rsidP="008F0CFD">
            <w:r w:rsidRPr="008F0CFD">
              <w:t>-</w:t>
            </w:r>
          </w:p>
        </w:tc>
      </w:tr>
      <w:tr w:rsidR="00650EFF" w:rsidRPr="008F0CFD" w14:paraId="0AEB25FA" w14:textId="77777777" w:rsidTr="00BE3D16">
        <w:trPr>
          <w:trHeight w:val="227"/>
        </w:trPr>
        <w:tc>
          <w:tcPr>
            <w:tcW w:w="9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4EDC0E" w14:textId="77777777" w:rsidR="00AB6CD4" w:rsidRPr="008F0CFD" w:rsidRDefault="00AB6CD4" w:rsidP="008F0CFD">
            <w:pPr>
              <w:jc w:val="center"/>
              <w:rPr>
                <w:sz w:val="20"/>
                <w:szCs w:val="20"/>
              </w:rPr>
            </w:pPr>
            <w:r w:rsidRPr="008F0CFD">
              <w:rPr>
                <w:sz w:val="20"/>
                <w:szCs w:val="20"/>
              </w:rPr>
              <w:t>(код ОКЗ</w:t>
            </w:r>
            <w:r w:rsidRPr="008F0CFD">
              <w:rPr>
                <w:rStyle w:val="ad"/>
                <w:sz w:val="20"/>
                <w:szCs w:val="20"/>
              </w:rPr>
              <w:endnoteReference w:id="1"/>
            </w:r>
            <w:r w:rsidRPr="008F0CFD">
              <w:rPr>
                <w:sz w:val="20"/>
                <w:szCs w:val="20"/>
              </w:rPr>
              <w:t>)</w:t>
            </w:r>
          </w:p>
        </w:tc>
        <w:tc>
          <w:tcPr>
            <w:tcW w:w="18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5CED9C" w14:textId="77777777" w:rsidR="00AB6CD4" w:rsidRPr="008F0CFD" w:rsidRDefault="00AB6CD4" w:rsidP="008F0CFD">
            <w:pPr>
              <w:jc w:val="center"/>
              <w:rPr>
                <w:sz w:val="20"/>
                <w:szCs w:val="20"/>
              </w:rPr>
            </w:pPr>
            <w:r w:rsidRPr="008F0CFD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7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14626C" w14:textId="77777777" w:rsidR="00AB6CD4" w:rsidRPr="008F0CFD" w:rsidRDefault="00AB6CD4" w:rsidP="008F0CFD">
            <w:pPr>
              <w:jc w:val="center"/>
              <w:rPr>
                <w:sz w:val="20"/>
                <w:szCs w:val="20"/>
              </w:rPr>
            </w:pPr>
            <w:r w:rsidRPr="008F0CFD">
              <w:rPr>
                <w:sz w:val="20"/>
                <w:szCs w:val="20"/>
              </w:rPr>
              <w:t>(код ОКЗ)</w:t>
            </w:r>
          </w:p>
        </w:tc>
        <w:tc>
          <w:tcPr>
            <w:tcW w:w="14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10A087" w14:textId="77777777" w:rsidR="00AB6CD4" w:rsidRPr="008F0CFD" w:rsidRDefault="00AB6CD4" w:rsidP="008F0CFD">
            <w:pPr>
              <w:jc w:val="center"/>
              <w:rPr>
                <w:sz w:val="20"/>
                <w:szCs w:val="20"/>
              </w:rPr>
            </w:pPr>
            <w:r w:rsidRPr="008F0CFD">
              <w:rPr>
                <w:sz w:val="20"/>
                <w:szCs w:val="20"/>
              </w:rPr>
              <w:t>(наименование)</w:t>
            </w:r>
          </w:p>
        </w:tc>
      </w:tr>
    </w:tbl>
    <w:p w14:paraId="1DF9D0EF" w14:textId="77777777" w:rsidR="008F0CFD" w:rsidRDefault="008F0CFD"/>
    <w:p w14:paraId="13D11EB8" w14:textId="14C8B216" w:rsidR="008F0CFD" w:rsidRDefault="008F0CFD">
      <w:r w:rsidRPr="008F0CFD">
        <w:t>Отнесение к видам экономической деятельности:</w:t>
      </w:r>
    </w:p>
    <w:p w14:paraId="7264B035" w14:textId="77777777" w:rsidR="008F0CFD" w:rsidRDefault="008F0CF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8756"/>
      </w:tblGrid>
      <w:tr w:rsidR="00650EFF" w:rsidRPr="008F0CFD" w14:paraId="082C58C5" w14:textId="77777777" w:rsidTr="00BE3D16">
        <w:trPr>
          <w:trHeight w:val="283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9CB3C8" w14:textId="09172912" w:rsidR="003F4680" w:rsidRPr="008F0CFD" w:rsidRDefault="003F4680" w:rsidP="008F0CFD">
            <w:pPr>
              <w:rPr>
                <w:bCs w:val="0"/>
              </w:rPr>
            </w:pPr>
            <w:r w:rsidRPr="008F0CFD">
              <w:t>24.51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A9D3BA" w14:textId="77777777" w:rsidR="003F4680" w:rsidRPr="008F0CFD" w:rsidRDefault="003F4680" w:rsidP="008F0CFD">
            <w:r w:rsidRPr="008F0CFD">
              <w:t>Литье чугуна</w:t>
            </w:r>
          </w:p>
        </w:tc>
      </w:tr>
      <w:tr w:rsidR="00650EFF" w:rsidRPr="008F0CFD" w14:paraId="3C8030F8" w14:textId="77777777" w:rsidTr="00BE3D16">
        <w:trPr>
          <w:trHeight w:val="283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563B02" w14:textId="77777777" w:rsidR="003F4680" w:rsidRPr="008F0CFD" w:rsidRDefault="003F4680" w:rsidP="008F0CFD">
            <w:pPr>
              <w:rPr>
                <w:bCs w:val="0"/>
              </w:rPr>
            </w:pPr>
            <w:r w:rsidRPr="008F0CFD">
              <w:t>24.52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229379" w14:textId="77777777" w:rsidR="003F4680" w:rsidRPr="008F0CFD" w:rsidRDefault="003F4680" w:rsidP="008F0CFD">
            <w:pPr>
              <w:rPr>
                <w:lang w:eastAsia="en-US"/>
              </w:rPr>
            </w:pPr>
            <w:r w:rsidRPr="008F0CFD">
              <w:t>Литье стали</w:t>
            </w:r>
          </w:p>
        </w:tc>
      </w:tr>
      <w:tr w:rsidR="00650EFF" w:rsidRPr="008F0CFD" w14:paraId="3EC632BF" w14:textId="77777777" w:rsidTr="00BE3D16">
        <w:trPr>
          <w:trHeight w:val="283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E373C9" w14:textId="77777777" w:rsidR="003F4680" w:rsidRPr="008F0CFD" w:rsidRDefault="003F4680" w:rsidP="008F0CFD">
            <w:pPr>
              <w:rPr>
                <w:bCs w:val="0"/>
              </w:rPr>
            </w:pPr>
            <w:r w:rsidRPr="008F0CFD">
              <w:t>24.53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DDA9C1" w14:textId="77777777" w:rsidR="003F4680" w:rsidRPr="008F0CFD" w:rsidRDefault="003F4680" w:rsidP="008F0CFD">
            <w:pPr>
              <w:rPr>
                <w:lang w:eastAsia="en-US"/>
              </w:rPr>
            </w:pPr>
            <w:r w:rsidRPr="008F0CFD">
              <w:t>Литье легких металлов</w:t>
            </w:r>
          </w:p>
        </w:tc>
      </w:tr>
      <w:tr w:rsidR="00650EFF" w:rsidRPr="008F0CFD" w14:paraId="0FB74775" w14:textId="77777777" w:rsidTr="00BE3D16">
        <w:trPr>
          <w:trHeight w:val="283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9596DD" w14:textId="77777777" w:rsidR="003F4680" w:rsidRPr="008F0CFD" w:rsidRDefault="003F4680" w:rsidP="008F0CFD">
            <w:pPr>
              <w:rPr>
                <w:bCs w:val="0"/>
              </w:rPr>
            </w:pPr>
            <w:r w:rsidRPr="008F0CFD">
              <w:t>24.54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C96F16" w14:textId="77777777" w:rsidR="003F4680" w:rsidRPr="008F0CFD" w:rsidRDefault="003F4680" w:rsidP="008F0CFD">
            <w:pPr>
              <w:rPr>
                <w:lang w:eastAsia="en-US"/>
              </w:rPr>
            </w:pPr>
            <w:r w:rsidRPr="008F0CFD">
              <w:t>Литье прочих цветных металлов</w:t>
            </w:r>
          </w:p>
        </w:tc>
      </w:tr>
      <w:tr w:rsidR="00650EFF" w:rsidRPr="008F0CFD" w14:paraId="11458A24" w14:textId="77777777" w:rsidTr="00BE3D16">
        <w:trPr>
          <w:trHeight w:val="283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3D0A48" w14:textId="77777777" w:rsidR="003F4680" w:rsidRPr="008F0CFD" w:rsidRDefault="003F4680" w:rsidP="008F0CFD">
            <w:pPr>
              <w:rPr>
                <w:bCs w:val="0"/>
              </w:rPr>
            </w:pPr>
            <w:r w:rsidRPr="008F0CFD">
              <w:rPr>
                <w:bCs w:val="0"/>
              </w:rPr>
              <w:t>25.73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C0172B" w14:textId="77777777" w:rsidR="003F4680" w:rsidRPr="008F0CFD" w:rsidRDefault="003F4680" w:rsidP="008F0CFD">
            <w:pPr>
              <w:rPr>
                <w:lang w:eastAsia="en-US"/>
              </w:rPr>
            </w:pPr>
            <w:r w:rsidRPr="008F0CFD">
              <w:rPr>
                <w:lang w:eastAsia="en-US"/>
              </w:rPr>
              <w:t>Производство инструмента</w:t>
            </w:r>
          </w:p>
        </w:tc>
      </w:tr>
      <w:tr w:rsidR="005B64C1" w:rsidRPr="008F0CFD" w14:paraId="73293F42" w14:textId="77777777" w:rsidTr="003621BE">
        <w:trPr>
          <w:trHeight w:val="244"/>
        </w:trPr>
        <w:tc>
          <w:tcPr>
            <w:tcW w:w="7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D13F6D" w14:textId="77777777" w:rsidR="003F4680" w:rsidRPr="008F0CFD" w:rsidRDefault="003F4680" w:rsidP="008F0CFD">
            <w:pPr>
              <w:jc w:val="center"/>
              <w:rPr>
                <w:sz w:val="20"/>
                <w:szCs w:val="20"/>
              </w:rPr>
            </w:pPr>
            <w:r w:rsidRPr="008F0CFD">
              <w:rPr>
                <w:sz w:val="20"/>
                <w:szCs w:val="20"/>
              </w:rPr>
              <w:t>(код ОКВЭД</w:t>
            </w:r>
            <w:r w:rsidRPr="008F0CFD">
              <w:rPr>
                <w:rStyle w:val="ad"/>
                <w:sz w:val="20"/>
                <w:szCs w:val="20"/>
              </w:rPr>
              <w:endnoteReference w:id="2"/>
            </w:r>
            <w:r w:rsidRPr="008F0CFD">
              <w:rPr>
                <w:sz w:val="20"/>
                <w:szCs w:val="20"/>
              </w:rPr>
              <w:t>)</w:t>
            </w:r>
          </w:p>
        </w:tc>
        <w:tc>
          <w:tcPr>
            <w:tcW w:w="42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7B02D9" w14:textId="77777777" w:rsidR="003F4680" w:rsidRPr="008F0CFD" w:rsidRDefault="003F4680" w:rsidP="008F0CFD">
            <w:pPr>
              <w:jc w:val="center"/>
              <w:rPr>
                <w:sz w:val="20"/>
                <w:szCs w:val="20"/>
              </w:rPr>
            </w:pPr>
            <w:r w:rsidRPr="008F0CFD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06CADB5" w14:textId="77777777" w:rsidR="008662D3" w:rsidRPr="008F0CFD" w:rsidRDefault="008662D3" w:rsidP="008F0CFD">
      <w:pPr>
        <w:rPr>
          <w:lang w:val="en-US"/>
        </w:rPr>
      </w:pPr>
    </w:p>
    <w:p w14:paraId="3450AD6E" w14:textId="77777777" w:rsidR="00502036" w:rsidRPr="008F0CFD" w:rsidRDefault="00502036" w:rsidP="008F0CFD">
      <w:pPr>
        <w:sectPr w:rsidR="00502036" w:rsidRPr="008F0CFD" w:rsidSect="007812F8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61A230A" w14:textId="1BC8E6A1" w:rsidR="00A55C2E" w:rsidRPr="008F0CFD" w:rsidRDefault="00A55C2E" w:rsidP="008F0CFD">
      <w:pPr>
        <w:pStyle w:val="1"/>
        <w:jc w:val="center"/>
      </w:pPr>
      <w:bookmarkStart w:id="4" w:name="_Toc433309208"/>
      <w:bookmarkStart w:id="5" w:name="_Toc36497626"/>
      <w:r w:rsidRPr="008F0CFD">
        <w:lastRenderedPageBreak/>
        <w:t xml:space="preserve">II. Описание трудовых функций, </w:t>
      </w:r>
      <w:r w:rsidR="002032E8" w:rsidRPr="008F0CFD">
        <w:t>входящих в</w:t>
      </w:r>
      <w:r w:rsidRPr="008F0CFD">
        <w:t xml:space="preserve"> профессиональный стандарт (функциональная карта вида </w:t>
      </w:r>
      <w:r w:rsidR="000C1911" w:rsidRPr="008F0CFD">
        <w:t>профессиональной деятельности</w:t>
      </w:r>
      <w:r w:rsidRPr="008F0CFD">
        <w:t>)</w:t>
      </w:r>
      <w:bookmarkEnd w:id="4"/>
      <w:bookmarkEnd w:id="5"/>
    </w:p>
    <w:p w14:paraId="03BEF474" w14:textId="77777777" w:rsidR="002032E8" w:rsidRPr="008F0CFD" w:rsidRDefault="002032E8" w:rsidP="008F0CF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54"/>
        <w:gridCol w:w="3348"/>
        <w:gridCol w:w="2023"/>
        <w:gridCol w:w="5840"/>
        <w:gridCol w:w="1000"/>
        <w:gridCol w:w="1721"/>
      </w:tblGrid>
      <w:tr w:rsidR="00650EFF" w:rsidRPr="008F0CFD" w14:paraId="1C04EA22" w14:textId="77777777" w:rsidTr="008F0CFD">
        <w:trPr>
          <w:trHeight w:val="20"/>
        </w:trPr>
        <w:tc>
          <w:tcPr>
            <w:tcW w:w="2105" w:type="pct"/>
            <w:gridSpan w:val="3"/>
            <w:vAlign w:val="center"/>
          </w:tcPr>
          <w:p w14:paraId="4FB4B3FF" w14:textId="77777777" w:rsidR="00502036" w:rsidRPr="008F0CFD" w:rsidRDefault="00502036" w:rsidP="008F0CFD">
            <w:pPr>
              <w:jc w:val="center"/>
            </w:pPr>
            <w:r w:rsidRPr="008F0CFD">
              <w:t>Обобщенные трудовые функции</w:t>
            </w:r>
          </w:p>
        </w:tc>
        <w:tc>
          <w:tcPr>
            <w:tcW w:w="2895" w:type="pct"/>
            <w:gridSpan w:val="3"/>
            <w:vAlign w:val="center"/>
          </w:tcPr>
          <w:p w14:paraId="626A1DC5" w14:textId="77777777" w:rsidR="00502036" w:rsidRPr="008F0CFD" w:rsidRDefault="00502036" w:rsidP="008F0CFD">
            <w:pPr>
              <w:jc w:val="center"/>
            </w:pPr>
            <w:r w:rsidRPr="008F0CFD">
              <w:t>Трудовые функции</w:t>
            </w:r>
          </w:p>
        </w:tc>
      </w:tr>
      <w:tr w:rsidR="00650EFF" w:rsidRPr="008F0CFD" w14:paraId="2104B2F4" w14:textId="77777777" w:rsidTr="008F0CFD">
        <w:trPr>
          <w:trHeight w:val="20"/>
        </w:trPr>
        <w:tc>
          <w:tcPr>
            <w:tcW w:w="289" w:type="pct"/>
            <w:vAlign w:val="center"/>
          </w:tcPr>
          <w:p w14:paraId="0396CC7C" w14:textId="77777777" w:rsidR="00502036" w:rsidRPr="008F0CFD" w:rsidRDefault="001F7147" w:rsidP="008F0CFD">
            <w:pPr>
              <w:jc w:val="center"/>
            </w:pPr>
            <w:r w:rsidRPr="008F0CFD">
              <w:t>к</w:t>
            </w:r>
            <w:r w:rsidR="00502036" w:rsidRPr="008F0CFD">
              <w:t>од</w:t>
            </w:r>
          </w:p>
        </w:tc>
        <w:tc>
          <w:tcPr>
            <w:tcW w:w="1132" w:type="pct"/>
            <w:vAlign w:val="center"/>
          </w:tcPr>
          <w:p w14:paraId="4B2F5204" w14:textId="77777777" w:rsidR="00502036" w:rsidRPr="008F0CFD" w:rsidRDefault="001F7147" w:rsidP="008F0CFD">
            <w:pPr>
              <w:jc w:val="center"/>
            </w:pPr>
            <w:r w:rsidRPr="008F0CFD">
              <w:t>н</w:t>
            </w:r>
            <w:r w:rsidR="00502036" w:rsidRPr="008F0CFD">
              <w:t>аименование</w:t>
            </w:r>
          </w:p>
        </w:tc>
        <w:tc>
          <w:tcPr>
            <w:tcW w:w="684" w:type="pct"/>
            <w:vAlign w:val="center"/>
          </w:tcPr>
          <w:p w14:paraId="716A3A4B" w14:textId="77777777" w:rsidR="00502036" w:rsidRPr="008F0CFD" w:rsidRDefault="001F7147" w:rsidP="008F0CFD">
            <w:pPr>
              <w:jc w:val="center"/>
            </w:pPr>
            <w:r w:rsidRPr="008F0CFD">
              <w:t>у</w:t>
            </w:r>
            <w:r w:rsidR="00502036" w:rsidRPr="008F0CFD">
              <w:t>ровень квалификации</w:t>
            </w:r>
          </w:p>
        </w:tc>
        <w:tc>
          <w:tcPr>
            <w:tcW w:w="1975" w:type="pct"/>
            <w:vAlign w:val="center"/>
          </w:tcPr>
          <w:p w14:paraId="134B3D18" w14:textId="77777777" w:rsidR="00502036" w:rsidRPr="008F0CFD" w:rsidRDefault="000255D3" w:rsidP="008F0CFD">
            <w:pPr>
              <w:jc w:val="center"/>
            </w:pPr>
            <w:r w:rsidRPr="008F0CFD">
              <w:t>н</w:t>
            </w:r>
            <w:r w:rsidR="00502036" w:rsidRPr="008F0CFD">
              <w:t>аименование</w:t>
            </w:r>
          </w:p>
        </w:tc>
        <w:tc>
          <w:tcPr>
            <w:tcW w:w="338" w:type="pct"/>
            <w:vAlign w:val="center"/>
          </w:tcPr>
          <w:p w14:paraId="48738049" w14:textId="77777777" w:rsidR="00502036" w:rsidRPr="008F0CFD" w:rsidRDefault="001F7147" w:rsidP="008F0CFD">
            <w:pPr>
              <w:jc w:val="center"/>
            </w:pPr>
            <w:r w:rsidRPr="008F0CFD">
              <w:t>к</w:t>
            </w:r>
            <w:r w:rsidR="00502036" w:rsidRPr="008F0CFD">
              <w:t>од</w:t>
            </w:r>
          </w:p>
        </w:tc>
        <w:tc>
          <w:tcPr>
            <w:tcW w:w="582" w:type="pct"/>
            <w:vAlign w:val="center"/>
          </w:tcPr>
          <w:p w14:paraId="120D3DB3" w14:textId="77777777" w:rsidR="00502036" w:rsidRPr="008F0CFD" w:rsidRDefault="001F7147" w:rsidP="008F0CFD">
            <w:pPr>
              <w:jc w:val="center"/>
            </w:pPr>
            <w:r w:rsidRPr="008F0CFD">
              <w:t>у</w:t>
            </w:r>
            <w:r w:rsidR="00502036" w:rsidRPr="008F0CFD">
              <w:t>ровень (подуровень) квалификации</w:t>
            </w:r>
          </w:p>
        </w:tc>
      </w:tr>
      <w:tr w:rsidR="00DE74B5" w:rsidRPr="008F0CFD" w14:paraId="5CAE5EB1" w14:textId="77777777" w:rsidTr="008F0CFD">
        <w:trPr>
          <w:trHeight w:val="20"/>
        </w:trPr>
        <w:tc>
          <w:tcPr>
            <w:tcW w:w="289" w:type="pct"/>
            <w:vMerge w:val="restart"/>
          </w:tcPr>
          <w:p w14:paraId="4C51F396" w14:textId="0EDF91F0" w:rsidR="00DE74B5" w:rsidRPr="008F0CFD" w:rsidRDefault="00171EFB" w:rsidP="008F0CFD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32" w:type="pct"/>
            <w:vMerge w:val="restart"/>
          </w:tcPr>
          <w:p w14:paraId="7EFA9D20" w14:textId="2755D90A" w:rsidR="00DE74B5" w:rsidRPr="008F0CFD" w:rsidRDefault="00177FD3" w:rsidP="008F0CFD">
            <w:r w:rsidRPr="008F0CFD">
              <w:t>Изготовление литейных стержней первой группы сложности для литья по выплавляемым моделям</w:t>
            </w:r>
          </w:p>
        </w:tc>
        <w:tc>
          <w:tcPr>
            <w:tcW w:w="684" w:type="pct"/>
            <w:vMerge w:val="restart"/>
          </w:tcPr>
          <w:p w14:paraId="6F6ADA72" w14:textId="77777777" w:rsidR="00DE74B5" w:rsidRPr="008F0CFD" w:rsidRDefault="00DE74B5" w:rsidP="008F0CFD">
            <w:pPr>
              <w:jc w:val="center"/>
            </w:pPr>
            <w:r w:rsidRPr="008F0CFD">
              <w:t>2</w:t>
            </w:r>
          </w:p>
        </w:tc>
        <w:tc>
          <w:tcPr>
            <w:tcW w:w="1975" w:type="pct"/>
          </w:tcPr>
          <w:p w14:paraId="714B3123" w14:textId="0A6DC211" w:rsidR="00DE74B5" w:rsidRPr="008F0CFD" w:rsidRDefault="00DE74B5" w:rsidP="008F0CFD">
            <w:r w:rsidRPr="008F0CFD">
              <w:rPr>
                <w:shd w:val="clear" w:color="auto" w:fill="FFFFFF"/>
              </w:rPr>
              <w:t xml:space="preserve">Изготовление </w:t>
            </w:r>
            <w:r w:rsidR="000F2773" w:rsidRPr="008F0CFD">
              <w:rPr>
                <w:shd w:val="clear" w:color="auto" w:fill="FFFFFF"/>
              </w:rPr>
              <w:t>химически твердеющих</w:t>
            </w:r>
            <w:r w:rsidRPr="008F0CFD">
              <w:rPr>
                <w:shd w:val="clear" w:color="auto" w:fill="FFFFFF"/>
              </w:rPr>
              <w:t xml:space="preserve"> керамических литейных стержней первой группы сложности</w:t>
            </w:r>
          </w:p>
        </w:tc>
        <w:tc>
          <w:tcPr>
            <w:tcW w:w="338" w:type="pct"/>
          </w:tcPr>
          <w:p w14:paraId="6CA8F0F1" w14:textId="5795D434" w:rsidR="00DE74B5" w:rsidRPr="008F0CFD" w:rsidRDefault="00171EFB" w:rsidP="008F0C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DE74B5" w:rsidRPr="008F0CFD">
              <w:rPr>
                <w:lang w:val="en-US"/>
              </w:rPr>
              <w:t>/01.2</w:t>
            </w:r>
          </w:p>
        </w:tc>
        <w:tc>
          <w:tcPr>
            <w:tcW w:w="582" w:type="pct"/>
          </w:tcPr>
          <w:p w14:paraId="283036AD" w14:textId="77777777" w:rsidR="00DE74B5" w:rsidRPr="008F0CFD" w:rsidRDefault="00DE74B5" w:rsidP="008F0CFD">
            <w:pPr>
              <w:jc w:val="center"/>
            </w:pPr>
            <w:r w:rsidRPr="008F0CFD">
              <w:t>2</w:t>
            </w:r>
          </w:p>
        </w:tc>
      </w:tr>
      <w:tr w:rsidR="00DE74B5" w:rsidRPr="008F0CFD" w14:paraId="586AB5FE" w14:textId="77777777" w:rsidTr="008F0CFD">
        <w:trPr>
          <w:trHeight w:val="20"/>
        </w:trPr>
        <w:tc>
          <w:tcPr>
            <w:tcW w:w="289" w:type="pct"/>
            <w:vMerge/>
          </w:tcPr>
          <w:p w14:paraId="28738FF5" w14:textId="77777777" w:rsidR="00DE74B5" w:rsidRPr="008F0CFD" w:rsidRDefault="00DE74B5" w:rsidP="008F0CFD"/>
        </w:tc>
        <w:tc>
          <w:tcPr>
            <w:tcW w:w="1132" w:type="pct"/>
            <w:vMerge/>
          </w:tcPr>
          <w:p w14:paraId="746673CE" w14:textId="77777777" w:rsidR="00DE74B5" w:rsidRPr="008F0CFD" w:rsidRDefault="00DE74B5" w:rsidP="008F0CFD">
            <w:pPr>
              <w:rPr>
                <w:highlight w:val="yellow"/>
              </w:rPr>
            </w:pPr>
          </w:p>
        </w:tc>
        <w:tc>
          <w:tcPr>
            <w:tcW w:w="684" w:type="pct"/>
            <w:vMerge/>
          </w:tcPr>
          <w:p w14:paraId="1975A2D2" w14:textId="77777777" w:rsidR="00DE74B5" w:rsidRPr="008F0CFD" w:rsidRDefault="00DE74B5" w:rsidP="008F0CFD">
            <w:pPr>
              <w:jc w:val="center"/>
              <w:rPr>
                <w:highlight w:val="yellow"/>
              </w:rPr>
            </w:pPr>
          </w:p>
        </w:tc>
        <w:tc>
          <w:tcPr>
            <w:tcW w:w="1975" w:type="pct"/>
          </w:tcPr>
          <w:p w14:paraId="50F404DD" w14:textId="3BE605DE" w:rsidR="00DE74B5" w:rsidRPr="008F0CFD" w:rsidRDefault="00DE74B5" w:rsidP="008F0CFD">
            <w:pPr>
              <w:rPr>
                <w:rStyle w:val="af3"/>
                <w:sz w:val="24"/>
                <w:szCs w:val="24"/>
              </w:rPr>
            </w:pPr>
            <w:r w:rsidRPr="008F0CFD">
              <w:rPr>
                <w:shd w:val="clear" w:color="auto" w:fill="FFFFFF"/>
              </w:rPr>
              <w:t>Изготовление литейных стержней первой группы сложности из керамической массы спеканием</w:t>
            </w:r>
          </w:p>
        </w:tc>
        <w:tc>
          <w:tcPr>
            <w:tcW w:w="338" w:type="pct"/>
          </w:tcPr>
          <w:p w14:paraId="3C6B836D" w14:textId="12C2C19B" w:rsidR="00DE74B5" w:rsidRPr="008F0CFD" w:rsidRDefault="00171EFB" w:rsidP="008F0C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DE74B5" w:rsidRPr="008F0CFD">
              <w:rPr>
                <w:lang w:val="en-US"/>
              </w:rPr>
              <w:t>/02.2</w:t>
            </w:r>
          </w:p>
        </w:tc>
        <w:tc>
          <w:tcPr>
            <w:tcW w:w="582" w:type="pct"/>
          </w:tcPr>
          <w:p w14:paraId="039DD115" w14:textId="77777777" w:rsidR="00DE74B5" w:rsidRPr="008F0CFD" w:rsidRDefault="00DE74B5" w:rsidP="008F0CFD">
            <w:pPr>
              <w:jc w:val="center"/>
            </w:pPr>
            <w:r w:rsidRPr="008F0CFD">
              <w:t>2</w:t>
            </w:r>
          </w:p>
        </w:tc>
      </w:tr>
      <w:tr w:rsidR="00DE74B5" w:rsidRPr="008F0CFD" w14:paraId="561593F6" w14:textId="77777777" w:rsidTr="008F0CFD">
        <w:trPr>
          <w:trHeight w:val="20"/>
        </w:trPr>
        <w:tc>
          <w:tcPr>
            <w:tcW w:w="289" w:type="pct"/>
            <w:vMerge/>
          </w:tcPr>
          <w:p w14:paraId="11E5F3CF" w14:textId="77777777" w:rsidR="00DE74B5" w:rsidRPr="008F0CFD" w:rsidRDefault="00DE74B5" w:rsidP="008F0CFD"/>
        </w:tc>
        <w:tc>
          <w:tcPr>
            <w:tcW w:w="1132" w:type="pct"/>
            <w:vMerge/>
          </w:tcPr>
          <w:p w14:paraId="3DC7127C" w14:textId="77777777" w:rsidR="00DE74B5" w:rsidRPr="008F0CFD" w:rsidRDefault="00DE74B5" w:rsidP="008F0CFD">
            <w:pPr>
              <w:rPr>
                <w:highlight w:val="yellow"/>
              </w:rPr>
            </w:pPr>
          </w:p>
        </w:tc>
        <w:tc>
          <w:tcPr>
            <w:tcW w:w="684" w:type="pct"/>
            <w:vMerge/>
          </w:tcPr>
          <w:p w14:paraId="191CF810" w14:textId="77777777" w:rsidR="00DE74B5" w:rsidRPr="008F0CFD" w:rsidRDefault="00DE74B5" w:rsidP="008F0CFD">
            <w:pPr>
              <w:jc w:val="center"/>
              <w:rPr>
                <w:highlight w:val="yellow"/>
              </w:rPr>
            </w:pPr>
          </w:p>
        </w:tc>
        <w:tc>
          <w:tcPr>
            <w:tcW w:w="1975" w:type="pct"/>
          </w:tcPr>
          <w:p w14:paraId="07654F90" w14:textId="19540445" w:rsidR="00DE74B5" w:rsidRPr="008F0CFD" w:rsidRDefault="00DE74B5" w:rsidP="008F0CFD">
            <w:pPr>
              <w:rPr>
                <w:shd w:val="clear" w:color="auto" w:fill="FFFFFF"/>
              </w:rPr>
            </w:pPr>
            <w:r w:rsidRPr="008F0CFD">
              <w:rPr>
                <w:shd w:val="clear" w:color="auto" w:fill="FFFFFF"/>
              </w:rPr>
              <w:t>Изготовление растворимых литейных стержней первой группы сложности</w:t>
            </w:r>
          </w:p>
        </w:tc>
        <w:tc>
          <w:tcPr>
            <w:tcW w:w="338" w:type="pct"/>
          </w:tcPr>
          <w:p w14:paraId="54AA014E" w14:textId="4F2E4E4B" w:rsidR="00DE74B5" w:rsidRPr="008F0CFD" w:rsidRDefault="00171EFB" w:rsidP="008F0CFD">
            <w:pPr>
              <w:jc w:val="center"/>
            </w:pPr>
            <w:r>
              <w:rPr>
                <w:lang w:val="en-US"/>
              </w:rPr>
              <w:t>A</w:t>
            </w:r>
            <w:r w:rsidR="00DE74B5" w:rsidRPr="008F0CFD">
              <w:rPr>
                <w:lang w:val="en-US"/>
              </w:rPr>
              <w:t>/0</w:t>
            </w:r>
            <w:r w:rsidR="00DE74B5" w:rsidRPr="008F0CFD">
              <w:t>3</w:t>
            </w:r>
            <w:r w:rsidR="00DE74B5" w:rsidRPr="008F0CFD">
              <w:rPr>
                <w:lang w:val="en-US"/>
              </w:rPr>
              <w:t>.2</w:t>
            </w:r>
          </w:p>
        </w:tc>
        <w:tc>
          <w:tcPr>
            <w:tcW w:w="582" w:type="pct"/>
          </w:tcPr>
          <w:p w14:paraId="1900FDCE" w14:textId="47940479" w:rsidR="00DE74B5" w:rsidRPr="008F0CFD" w:rsidRDefault="00DE74B5" w:rsidP="008F0CFD">
            <w:pPr>
              <w:jc w:val="center"/>
            </w:pPr>
            <w:r w:rsidRPr="008F0CFD">
              <w:t>2</w:t>
            </w:r>
          </w:p>
        </w:tc>
      </w:tr>
      <w:tr w:rsidR="000B32BE" w:rsidRPr="008F0CFD" w14:paraId="45A6AA62" w14:textId="77777777" w:rsidTr="008F0CFD">
        <w:trPr>
          <w:trHeight w:val="20"/>
        </w:trPr>
        <w:tc>
          <w:tcPr>
            <w:tcW w:w="289" w:type="pct"/>
            <w:vMerge w:val="restart"/>
          </w:tcPr>
          <w:p w14:paraId="72897B5A" w14:textId="1EA781E1" w:rsidR="000B32BE" w:rsidRPr="00171EFB" w:rsidRDefault="00171EFB" w:rsidP="008F0CFD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32" w:type="pct"/>
            <w:vMerge w:val="restart"/>
          </w:tcPr>
          <w:p w14:paraId="1F4E1A38" w14:textId="2D3053BF" w:rsidR="000B32BE" w:rsidRPr="008F0CFD" w:rsidRDefault="00177FD3" w:rsidP="008F0CFD">
            <w:r w:rsidRPr="008F0CFD">
              <w:t>Изготовление литейных стержней второй группы сложности для литья по выплавляемым моделям</w:t>
            </w:r>
          </w:p>
        </w:tc>
        <w:tc>
          <w:tcPr>
            <w:tcW w:w="684" w:type="pct"/>
            <w:vMerge w:val="restart"/>
          </w:tcPr>
          <w:p w14:paraId="125086D3" w14:textId="77777777" w:rsidR="000B32BE" w:rsidRPr="008F0CFD" w:rsidRDefault="000B32BE" w:rsidP="008F0CFD">
            <w:pPr>
              <w:jc w:val="center"/>
            </w:pPr>
            <w:r w:rsidRPr="008F0CFD">
              <w:t>3</w:t>
            </w:r>
          </w:p>
        </w:tc>
        <w:tc>
          <w:tcPr>
            <w:tcW w:w="1975" w:type="pct"/>
          </w:tcPr>
          <w:p w14:paraId="36511423" w14:textId="28F29308" w:rsidR="000B32BE" w:rsidRPr="008F0CFD" w:rsidRDefault="000B32BE" w:rsidP="008F0CFD">
            <w:r w:rsidRPr="008F0CFD">
              <w:rPr>
                <w:shd w:val="clear" w:color="auto" w:fill="FFFFFF"/>
              </w:rPr>
              <w:t xml:space="preserve">Изготовление </w:t>
            </w:r>
            <w:r w:rsidR="000F2773" w:rsidRPr="008F0CFD">
              <w:rPr>
                <w:shd w:val="clear" w:color="auto" w:fill="FFFFFF"/>
              </w:rPr>
              <w:t>химически твердеющих</w:t>
            </w:r>
            <w:r w:rsidRPr="008F0CFD">
              <w:rPr>
                <w:shd w:val="clear" w:color="auto" w:fill="FFFFFF"/>
              </w:rPr>
              <w:t xml:space="preserve"> керамических литейных стержней второй группы сложности</w:t>
            </w:r>
          </w:p>
        </w:tc>
        <w:tc>
          <w:tcPr>
            <w:tcW w:w="338" w:type="pct"/>
          </w:tcPr>
          <w:p w14:paraId="5F7E4121" w14:textId="151A206C" w:rsidR="000B32BE" w:rsidRPr="008F0CFD" w:rsidRDefault="00171EFB" w:rsidP="008F0C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B32BE" w:rsidRPr="008F0CFD">
              <w:rPr>
                <w:lang w:val="en-US"/>
              </w:rPr>
              <w:t>/01.3</w:t>
            </w:r>
          </w:p>
        </w:tc>
        <w:tc>
          <w:tcPr>
            <w:tcW w:w="582" w:type="pct"/>
          </w:tcPr>
          <w:p w14:paraId="09957498" w14:textId="77777777" w:rsidR="000B32BE" w:rsidRPr="008F0CFD" w:rsidRDefault="000B32BE" w:rsidP="008F0CFD">
            <w:pPr>
              <w:jc w:val="center"/>
            </w:pPr>
            <w:r w:rsidRPr="008F0CFD">
              <w:t>3</w:t>
            </w:r>
          </w:p>
        </w:tc>
      </w:tr>
      <w:tr w:rsidR="000B32BE" w:rsidRPr="008F0CFD" w14:paraId="14273FC2" w14:textId="77777777" w:rsidTr="008F0CFD">
        <w:trPr>
          <w:trHeight w:val="20"/>
        </w:trPr>
        <w:tc>
          <w:tcPr>
            <w:tcW w:w="289" w:type="pct"/>
            <w:vMerge/>
          </w:tcPr>
          <w:p w14:paraId="25E3502A" w14:textId="77777777" w:rsidR="000B32BE" w:rsidRPr="008F0CFD" w:rsidRDefault="000B32BE" w:rsidP="008F0CFD"/>
        </w:tc>
        <w:tc>
          <w:tcPr>
            <w:tcW w:w="1132" w:type="pct"/>
            <w:vMerge/>
          </w:tcPr>
          <w:p w14:paraId="1C871794" w14:textId="77777777" w:rsidR="000B32BE" w:rsidRPr="008F0CFD" w:rsidRDefault="000B32BE" w:rsidP="008F0CFD">
            <w:pPr>
              <w:rPr>
                <w:highlight w:val="yellow"/>
              </w:rPr>
            </w:pPr>
          </w:p>
        </w:tc>
        <w:tc>
          <w:tcPr>
            <w:tcW w:w="684" w:type="pct"/>
            <w:vMerge/>
          </w:tcPr>
          <w:p w14:paraId="05A044B6" w14:textId="77777777" w:rsidR="000B32BE" w:rsidRPr="008F0CFD" w:rsidRDefault="000B32BE" w:rsidP="008F0CFD">
            <w:pPr>
              <w:jc w:val="center"/>
              <w:rPr>
                <w:highlight w:val="yellow"/>
              </w:rPr>
            </w:pPr>
          </w:p>
        </w:tc>
        <w:tc>
          <w:tcPr>
            <w:tcW w:w="1975" w:type="pct"/>
          </w:tcPr>
          <w:p w14:paraId="7078B994" w14:textId="0AAB050D" w:rsidR="000B32BE" w:rsidRPr="008F0CFD" w:rsidRDefault="000B32BE" w:rsidP="008F0CFD">
            <w:r w:rsidRPr="008F0CFD">
              <w:rPr>
                <w:shd w:val="clear" w:color="auto" w:fill="FFFFFF"/>
              </w:rPr>
              <w:t>Изготовление литейных стержней второй группы сложности из керамической массы спеканием</w:t>
            </w:r>
          </w:p>
        </w:tc>
        <w:tc>
          <w:tcPr>
            <w:tcW w:w="338" w:type="pct"/>
          </w:tcPr>
          <w:p w14:paraId="62745D32" w14:textId="7C466FE7" w:rsidR="000B32BE" w:rsidRPr="008F0CFD" w:rsidRDefault="00171EFB" w:rsidP="008F0C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B32BE" w:rsidRPr="008F0CFD">
              <w:rPr>
                <w:lang w:val="en-US"/>
              </w:rPr>
              <w:t>/02.3</w:t>
            </w:r>
          </w:p>
        </w:tc>
        <w:tc>
          <w:tcPr>
            <w:tcW w:w="582" w:type="pct"/>
          </w:tcPr>
          <w:p w14:paraId="25283FE0" w14:textId="77777777" w:rsidR="000B32BE" w:rsidRPr="008F0CFD" w:rsidRDefault="000B32BE" w:rsidP="008F0CFD">
            <w:pPr>
              <w:jc w:val="center"/>
            </w:pPr>
            <w:r w:rsidRPr="008F0CFD">
              <w:t>3</w:t>
            </w:r>
          </w:p>
        </w:tc>
      </w:tr>
      <w:tr w:rsidR="000B32BE" w:rsidRPr="008F0CFD" w14:paraId="6790CCCC" w14:textId="77777777" w:rsidTr="008F0CFD">
        <w:trPr>
          <w:trHeight w:val="20"/>
        </w:trPr>
        <w:tc>
          <w:tcPr>
            <w:tcW w:w="289" w:type="pct"/>
            <w:vMerge/>
          </w:tcPr>
          <w:p w14:paraId="40C59E9D" w14:textId="77777777" w:rsidR="000B32BE" w:rsidRPr="008F0CFD" w:rsidRDefault="000B32BE" w:rsidP="008F0CFD"/>
        </w:tc>
        <w:tc>
          <w:tcPr>
            <w:tcW w:w="1132" w:type="pct"/>
            <w:vMerge/>
          </w:tcPr>
          <w:p w14:paraId="7862BC28" w14:textId="77777777" w:rsidR="000B32BE" w:rsidRPr="008F0CFD" w:rsidRDefault="000B32BE" w:rsidP="008F0CFD">
            <w:pPr>
              <w:rPr>
                <w:highlight w:val="yellow"/>
              </w:rPr>
            </w:pPr>
          </w:p>
        </w:tc>
        <w:tc>
          <w:tcPr>
            <w:tcW w:w="684" w:type="pct"/>
            <w:vMerge/>
          </w:tcPr>
          <w:p w14:paraId="7ED94389" w14:textId="77777777" w:rsidR="000B32BE" w:rsidRPr="008F0CFD" w:rsidRDefault="000B32BE" w:rsidP="008F0CFD">
            <w:pPr>
              <w:jc w:val="center"/>
              <w:rPr>
                <w:highlight w:val="yellow"/>
              </w:rPr>
            </w:pPr>
          </w:p>
        </w:tc>
        <w:tc>
          <w:tcPr>
            <w:tcW w:w="1975" w:type="pct"/>
          </w:tcPr>
          <w:p w14:paraId="7000EC75" w14:textId="6D021ED4" w:rsidR="000B32BE" w:rsidRPr="008F0CFD" w:rsidRDefault="000B32BE" w:rsidP="008F0CFD">
            <w:r w:rsidRPr="008F0CFD">
              <w:rPr>
                <w:shd w:val="clear" w:color="auto" w:fill="FFFFFF"/>
              </w:rPr>
              <w:t>Изготовление растворимых литейных стержней второй группы сложности</w:t>
            </w:r>
          </w:p>
        </w:tc>
        <w:tc>
          <w:tcPr>
            <w:tcW w:w="338" w:type="pct"/>
          </w:tcPr>
          <w:p w14:paraId="6E7C30EC" w14:textId="702C0E5A" w:rsidR="000B32BE" w:rsidRPr="008F0CFD" w:rsidRDefault="00171EFB" w:rsidP="008F0C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B32BE" w:rsidRPr="008F0CFD">
              <w:rPr>
                <w:lang w:val="en-US"/>
              </w:rPr>
              <w:t>/03.3</w:t>
            </w:r>
          </w:p>
        </w:tc>
        <w:tc>
          <w:tcPr>
            <w:tcW w:w="582" w:type="pct"/>
          </w:tcPr>
          <w:p w14:paraId="2D6DC7A5" w14:textId="77777777" w:rsidR="000B32BE" w:rsidRPr="008F0CFD" w:rsidRDefault="000B32BE" w:rsidP="008F0CFD">
            <w:pPr>
              <w:jc w:val="center"/>
            </w:pPr>
            <w:r w:rsidRPr="008F0CFD">
              <w:t>3</w:t>
            </w:r>
          </w:p>
        </w:tc>
      </w:tr>
      <w:tr w:rsidR="000B32BE" w:rsidRPr="008F0CFD" w14:paraId="3072ECCA" w14:textId="77777777" w:rsidTr="008F0CFD">
        <w:trPr>
          <w:trHeight w:val="20"/>
        </w:trPr>
        <w:tc>
          <w:tcPr>
            <w:tcW w:w="289" w:type="pct"/>
            <w:vMerge w:val="restart"/>
          </w:tcPr>
          <w:p w14:paraId="1B027EDA" w14:textId="598E07F9" w:rsidR="000B32BE" w:rsidRPr="008F0CFD" w:rsidRDefault="00171EFB" w:rsidP="008F0CFD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1132" w:type="pct"/>
            <w:vMerge w:val="restart"/>
          </w:tcPr>
          <w:p w14:paraId="49C91F6D" w14:textId="208635B8" w:rsidR="000B32BE" w:rsidRPr="008F0CFD" w:rsidRDefault="00177FD3" w:rsidP="008F0CFD">
            <w:r w:rsidRPr="008F0CFD">
              <w:t>Изготовление литейных стержней третьей группы сложности для литья по выплавляемым моделям</w:t>
            </w:r>
          </w:p>
        </w:tc>
        <w:tc>
          <w:tcPr>
            <w:tcW w:w="684" w:type="pct"/>
            <w:vMerge w:val="restart"/>
          </w:tcPr>
          <w:p w14:paraId="43C77536" w14:textId="77777777" w:rsidR="000B32BE" w:rsidRPr="008F0CFD" w:rsidRDefault="000B32BE" w:rsidP="008F0CFD">
            <w:pPr>
              <w:jc w:val="center"/>
            </w:pPr>
            <w:r w:rsidRPr="008F0CFD">
              <w:t>3</w:t>
            </w:r>
          </w:p>
        </w:tc>
        <w:tc>
          <w:tcPr>
            <w:tcW w:w="1975" w:type="pct"/>
          </w:tcPr>
          <w:p w14:paraId="55E85F93" w14:textId="6D648AF0" w:rsidR="000B32BE" w:rsidRPr="008F0CFD" w:rsidRDefault="000B32BE" w:rsidP="008F0CFD">
            <w:r w:rsidRPr="008F0CFD">
              <w:rPr>
                <w:shd w:val="clear" w:color="auto" w:fill="FFFFFF"/>
              </w:rPr>
              <w:t xml:space="preserve">Изготовление </w:t>
            </w:r>
            <w:r w:rsidR="000F2773" w:rsidRPr="008F0CFD">
              <w:rPr>
                <w:shd w:val="clear" w:color="auto" w:fill="FFFFFF"/>
              </w:rPr>
              <w:t>химически твердеющих</w:t>
            </w:r>
            <w:r w:rsidRPr="008F0CFD">
              <w:rPr>
                <w:shd w:val="clear" w:color="auto" w:fill="FFFFFF"/>
              </w:rPr>
              <w:t xml:space="preserve"> керамических литейных стержней третьей группы сложности</w:t>
            </w:r>
          </w:p>
        </w:tc>
        <w:tc>
          <w:tcPr>
            <w:tcW w:w="338" w:type="pct"/>
          </w:tcPr>
          <w:p w14:paraId="4EA764C4" w14:textId="6BC78306" w:rsidR="000B32BE" w:rsidRPr="008F0CFD" w:rsidRDefault="00171EFB" w:rsidP="008F0C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0B32BE" w:rsidRPr="008F0CFD">
              <w:rPr>
                <w:lang w:val="en-US"/>
              </w:rPr>
              <w:t>/01.3</w:t>
            </w:r>
          </w:p>
        </w:tc>
        <w:tc>
          <w:tcPr>
            <w:tcW w:w="582" w:type="pct"/>
          </w:tcPr>
          <w:p w14:paraId="06D18F4B" w14:textId="77777777" w:rsidR="000B32BE" w:rsidRPr="008F0CFD" w:rsidRDefault="000B32BE" w:rsidP="008F0CFD">
            <w:pPr>
              <w:jc w:val="center"/>
            </w:pPr>
            <w:r w:rsidRPr="008F0CFD">
              <w:t>3</w:t>
            </w:r>
          </w:p>
        </w:tc>
      </w:tr>
      <w:tr w:rsidR="000B32BE" w:rsidRPr="008F0CFD" w14:paraId="3F8BAE47" w14:textId="77777777" w:rsidTr="008F0CFD">
        <w:trPr>
          <w:trHeight w:val="20"/>
        </w:trPr>
        <w:tc>
          <w:tcPr>
            <w:tcW w:w="289" w:type="pct"/>
            <w:vMerge/>
          </w:tcPr>
          <w:p w14:paraId="43F2D23B" w14:textId="77777777" w:rsidR="000B32BE" w:rsidRPr="008F0CFD" w:rsidRDefault="000B32BE" w:rsidP="008F0CFD">
            <w:pPr>
              <w:rPr>
                <w:lang w:val="en-GB"/>
              </w:rPr>
            </w:pPr>
          </w:p>
        </w:tc>
        <w:tc>
          <w:tcPr>
            <w:tcW w:w="1132" w:type="pct"/>
            <w:vMerge/>
          </w:tcPr>
          <w:p w14:paraId="5577FAE6" w14:textId="77777777" w:rsidR="000B32BE" w:rsidRPr="008F0CFD" w:rsidRDefault="000B32BE" w:rsidP="008F0CFD">
            <w:pPr>
              <w:rPr>
                <w:highlight w:val="yellow"/>
                <w:shd w:val="clear" w:color="auto" w:fill="FFFFFF"/>
              </w:rPr>
            </w:pPr>
          </w:p>
        </w:tc>
        <w:tc>
          <w:tcPr>
            <w:tcW w:w="684" w:type="pct"/>
            <w:vMerge/>
          </w:tcPr>
          <w:p w14:paraId="76E11EBF" w14:textId="77777777" w:rsidR="000B32BE" w:rsidRPr="008F0CFD" w:rsidRDefault="000B32BE" w:rsidP="008F0CFD">
            <w:pPr>
              <w:jc w:val="center"/>
              <w:rPr>
                <w:highlight w:val="yellow"/>
              </w:rPr>
            </w:pPr>
          </w:p>
        </w:tc>
        <w:tc>
          <w:tcPr>
            <w:tcW w:w="1975" w:type="pct"/>
          </w:tcPr>
          <w:p w14:paraId="35657362" w14:textId="27EF40F2" w:rsidR="000B32BE" w:rsidRPr="008F0CFD" w:rsidRDefault="000B32BE" w:rsidP="008F0CFD">
            <w:pPr>
              <w:rPr>
                <w:bCs w:val="0"/>
              </w:rPr>
            </w:pPr>
            <w:r w:rsidRPr="008F0CFD">
              <w:rPr>
                <w:shd w:val="clear" w:color="auto" w:fill="FFFFFF"/>
              </w:rPr>
              <w:t>Изготовление литейных стержней третьей группы сложности из керамической массы спеканием</w:t>
            </w:r>
          </w:p>
        </w:tc>
        <w:tc>
          <w:tcPr>
            <w:tcW w:w="338" w:type="pct"/>
          </w:tcPr>
          <w:p w14:paraId="100842F5" w14:textId="23EBB57E" w:rsidR="000B32BE" w:rsidRPr="008F0CFD" w:rsidRDefault="00171EFB" w:rsidP="008F0C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0B32BE" w:rsidRPr="008F0CFD">
              <w:rPr>
                <w:lang w:val="en-US"/>
              </w:rPr>
              <w:t>/02.3</w:t>
            </w:r>
          </w:p>
        </w:tc>
        <w:tc>
          <w:tcPr>
            <w:tcW w:w="582" w:type="pct"/>
          </w:tcPr>
          <w:p w14:paraId="27FD6801" w14:textId="77777777" w:rsidR="000B32BE" w:rsidRPr="008F0CFD" w:rsidRDefault="000B32BE" w:rsidP="008F0CFD">
            <w:pPr>
              <w:jc w:val="center"/>
            </w:pPr>
            <w:r w:rsidRPr="008F0CFD">
              <w:t>3</w:t>
            </w:r>
          </w:p>
        </w:tc>
      </w:tr>
      <w:tr w:rsidR="000B32BE" w:rsidRPr="008F0CFD" w14:paraId="34A0C5A6" w14:textId="77777777" w:rsidTr="008F0CFD">
        <w:trPr>
          <w:trHeight w:val="20"/>
        </w:trPr>
        <w:tc>
          <w:tcPr>
            <w:tcW w:w="289" w:type="pct"/>
            <w:vMerge/>
          </w:tcPr>
          <w:p w14:paraId="6CA9B14F" w14:textId="77777777" w:rsidR="000B32BE" w:rsidRPr="008F0CFD" w:rsidRDefault="000B32BE" w:rsidP="008F0CFD"/>
        </w:tc>
        <w:tc>
          <w:tcPr>
            <w:tcW w:w="1132" w:type="pct"/>
            <w:vMerge/>
          </w:tcPr>
          <w:p w14:paraId="45040388" w14:textId="77777777" w:rsidR="000B32BE" w:rsidRPr="008F0CFD" w:rsidRDefault="000B32BE" w:rsidP="008F0CFD">
            <w:pPr>
              <w:rPr>
                <w:highlight w:val="yellow"/>
              </w:rPr>
            </w:pPr>
          </w:p>
        </w:tc>
        <w:tc>
          <w:tcPr>
            <w:tcW w:w="684" w:type="pct"/>
            <w:vMerge/>
          </w:tcPr>
          <w:p w14:paraId="46085E89" w14:textId="77777777" w:rsidR="000B32BE" w:rsidRPr="008F0CFD" w:rsidRDefault="000B32BE" w:rsidP="008F0CFD">
            <w:pPr>
              <w:jc w:val="center"/>
              <w:rPr>
                <w:highlight w:val="yellow"/>
              </w:rPr>
            </w:pPr>
          </w:p>
        </w:tc>
        <w:tc>
          <w:tcPr>
            <w:tcW w:w="1975" w:type="pct"/>
          </w:tcPr>
          <w:p w14:paraId="4A1F7759" w14:textId="6D6CC667" w:rsidR="000B32BE" w:rsidRPr="008F0CFD" w:rsidRDefault="000B32BE" w:rsidP="008F0CFD">
            <w:r w:rsidRPr="008F0CFD">
              <w:rPr>
                <w:shd w:val="clear" w:color="auto" w:fill="FFFFFF"/>
              </w:rPr>
              <w:t>Изготовление растворимых литейных стержней третьей группы сложности</w:t>
            </w:r>
          </w:p>
        </w:tc>
        <w:tc>
          <w:tcPr>
            <w:tcW w:w="338" w:type="pct"/>
          </w:tcPr>
          <w:p w14:paraId="34327969" w14:textId="6A14BEC6" w:rsidR="000B32BE" w:rsidRPr="008F0CFD" w:rsidRDefault="00171EFB" w:rsidP="008F0C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0B32BE" w:rsidRPr="008F0CFD">
              <w:rPr>
                <w:lang w:val="en-US"/>
              </w:rPr>
              <w:t>/03.3</w:t>
            </w:r>
          </w:p>
        </w:tc>
        <w:tc>
          <w:tcPr>
            <w:tcW w:w="582" w:type="pct"/>
          </w:tcPr>
          <w:p w14:paraId="0F687016" w14:textId="77777777" w:rsidR="000B32BE" w:rsidRPr="008F0CFD" w:rsidRDefault="000B32BE" w:rsidP="008F0CFD">
            <w:pPr>
              <w:jc w:val="center"/>
            </w:pPr>
            <w:r w:rsidRPr="008F0CFD">
              <w:t>3</w:t>
            </w:r>
          </w:p>
        </w:tc>
      </w:tr>
      <w:tr w:rsidR="000B32BE" w:rsidRPr="008F0CFD" w14:paraId="1AB022FA" w14:textId="77777777" w:rsidTr="008F0CFD">
        <w:trPr>
          <w:trHeight w:val="20"/>
        </w:trPr>
        <w:tc>
          <w:tcPr>
            <w:tcW w:w="289" w:type="pct"/>
            <w:vMerge w:val="restart"/>
          </w:tcPr>
          <w:p w14:paraId="64B960FC" w14:textId="77777777" w:rsidR="000B32BE" w:rsidRPr="008F0CFD" w:rsidRDefault="000B32BE" w:rsidP="008F0CFD">
            <w:pPr>
              <w:rPr>
                <w:lang w:val="en-GB"/>
              </w:rPr>
            </w:pPr>
            <w:r w:rsidRPr="008F0CFD">
              <w:rPr>
                <w:lang w:val="en-GB"/>
              </w:rPr>
              <w:t>D</w:t>
            </w:r>
          </w:p>
        </w:tc>
        <w:tc>
          <w:tcPr>
            <w:tcW w:w="1132" w:type="pct"/>
            <w:vMerge w:val="restart"/>
          </w:tcPr>
          <w:p w14:paraId="36CA8B8C" w14:textId="4D35613E" w:rsidR="000B32BE" w:rsidRPr="008F0CFD" w:rsidRDefault="00177FD3" w:rsidP="008F0CFD">
            <w:r w:rsidRPr="008F0CFD">
              <w:t>Изготовление литейных стержней четвертой группы сложности для литья по выплавляемым моделям</w:t>
            </w:r>
          </w:p>
        </w:tc>
        <w:tc>
          <w:tcPr>
            <w:tcW w:w="684" w:type="pct"/>
            <w:vMerge w:val="restart"/>
          </w:tcPr>
          <w:p w14:paraId="13585832" w14:textId="77777777" w:rsidR="000B32BE" w:rsidRPr="008F0CFD" w:rsidRDefault="000B32BE" w:rsidP="008F0CFD">
            <w:pPr>
              <w:jc w:val="center"/>
            </w:pPr>
            <w:r w:rsidRPr="008F0CFD">
              <w:t>4</w:t>
            </w:r>
          </w:p>
        </w:tc>
        <w:tc>
          <w:tcPr>
            <w:tcW w:w="1975" w:type="pct"/>
          </w:tcPr>
          <w:p w14:paraId="3F3C43F1" w14:textId="527EF8CD" w:rsidR="000B32BE" w:rsidRPr="008F0CFD" w:rsidRDefault="000B32BE" w:rsidP="008F0CFD">
            <w:r w:rsidRPr="008F0CFD">
              <w:rPr>
                <w:shd w:val="clear" w:color="auto" w:fill="FFFFFF"/>
              </w:rPr>
              <w:t xml:space="preserve">Изготовление </w:t>
            </w:r>
            <w:r w:rsidR="000F2773" w:rsidRPr="008F0CFD">
              <w:rPr>
                <w:shd w:val="clear" w:color="auto" w:fill="FFFFFF"/>
              </w:rPr>
              <w:t>химически твердеющих</w:t>
            </w:r>
            <w:r w:rsidRPr="008F0CFD">
              <w:rPr>
                <w:shd w:val="clear" w:color="auto" w:fill="FFFFFF"/>
              </w:rPr>
              <w:t xml:space="preserve"> керамических литейных стержней четвертой группы сложности</w:t>
            </w:r>
          </w:p>
        </w:tc>
        <w:tc>
          <w:tcPr>
            <w:tcW w:w="338" w:type="pct"/>
          </w:tcPr>
          <w:p w14:paraId="06073CDC" w14:textId="77777777" w:rsidR="000B32BE" w:rsidRPr="008F0CFD" w:rsidRDefault="000B32BE" w:rsidP="008F0CFD">
            <w:pPr>
              <w:jc w:val="center"/>
            </w:pPr>
            <w:r w:rsidRPr="008F0CFD">
              <w:rPr>
                <w:lang w:val="en-US"/>
              </w:rPr>
              <w:t>D/01.</w:t>
            </w:r>
            <w:r w:rsidRPr="008F0CFD">
              <w:t>4</w:t>
            </w:r>
          </w:p>
        </w:tc>
        <w:tc>
          <w:tcPr>
            <w:tcW w:w="582" w:type="pct"/>
          </w:tcPr>
          <w:p w14:paraId="5EB68243" w14:textId="77777777" w:rsidR="000B32BE" w:rsidRPr="008F0CFD" w:rsidRDefault="000B32BE" w:rsidP="008F0CFD">
            <w:pPr>
              <w:jc w:val="center"/>
            </w:pPr>
            <w:r w:rsidRPr="008F0CFD">
              <w:t>4</w:t>
            </w:r>
          </w:p>
        </w:tc>
      </w:tr>
      <w:tr w:rsidR="000B32BE" w:rsidRPr="008F0CFD" w14:paraId="233EEBA1" w14:textId="77777777" w:rsidTr="008F0CFD">
        <w:trPr>
          <w:trHeight w:val="20"/>
        </w:trPr>
        <w:tc>
          <w:tcPr>
            <w:tcW w:w="289" w:type="pct"/>
            <w:vMerge/>
          </w:tcPr>
          <w:p w14:paraId="723A941A" w14:textId="77777777" w:rsidR="000B32BE" w:rsidRPr="008F0CFD" w:rsidRDefault="000B32BE" w:rsidP="008F0CFD">
            <w:pPr>
              <w:rPr>
                <w:lang w:val="en-US"/>
              </w:rPr>
            </w:pPr>
          </w:p>
        </w:tc>
        <w:tc>
          <w:tcPr>
            <w:tcW w:w="1132" w:type="pct"/>
            <w:vMerge/>
          </w:tcPr>
          <w:p w14:paraId="4C50ADFE" w14:textId="77777777" w:rsidR="000B32BE" w:rsidRPr="008F0CFD" w:rsidRDefault="000B32BE" w:rsidP="008F0CFD">
            <w:pPr>
              <w:rPr>
                <w:highlight w:val="yellow"/>
              </w:rPr>
            </w:pPr>
          </w:p>
        </w:tc>
        <w:tc>
          <w:tcPr>
            <w:tcW w:w="684" w:type="pct"/>
            <w:vMerge/>
          </w:tcPr>
          <w:p w14:paraId="4E2FCF8D" w14:textId="77777777" w:rsidR="000B32BE" w:rsidRPr="008F0CFD" w:rsidRDefault="000B32BE" w:rsidP="008F0CFD">
            <w:pPr>
              <w:jc w:val="center"/>
              <w:rPr>
                <w:highlight w:val="yellow"/>
              </w:rPr>
            </w:pPr>
          </w:p>
        </w:tc>
        <w:tc>
          <w:tcPr>
            <w:tcW w:w="1975" w:type="pct"/>
          </w:tcPr>
          <w:p w14:paraId="1B3A2BBE" w14:textId="085D819E" w:rsidR="000B32BE" w:rsidRPr="008F0CFD" w:rsidRDefault="000B32BE" w:rsidP="008F0CFD">
            <w:r w:rsidRPr="008F0CFD">
              <w:rPr>
                <w:shd w:val="clear" w:color="auto" w:fill="FFFFFF"/>
              </w:rPr>
              <w:t>Изготовление литейных стержней четвертой группы сложности из керамической массы спеканием</w:t>
            </w:r>
          </w:p>
        </w:tc>
        <w:tc>
          <w:tcPr>
            <w:tcW w:w="338" w:type="pct"/>
          </w:tcPr>
          <w:p w14:paraId="21ACD17F" w14:textId="77777777" w:rsidR="000B32BE" w:rsidRPr="008F0CFD" w:rsidRDefault="000B32BE" w:rsidP="008F0CFD">
            <w:pPr>
              <w:jc w:val="center"/>
            </w:pPr>
            <w:r w:rsidRPr="008F0CFD">
              <w:rPr>
                <w:lang w:val="en-US"/>
              </w:rPr>
              <w:t>D/02.</w:t>
            </w:r>
            <w:r w:rsidRPr="008F0CFD">
              <w:t>4</w:t>
            </w:r>
          </w:p>
        </w:tc>
        <w:tc>
          <w:tcPr>
            <w:tcW w:w="582" w:type="pct"/>
          </w:tcPr>
          <w:p w14:paraId="7DEDB4D3" w14:textId="77777777" w:rsidR="000B32BE" w:rsidRPr="008F0CFD" w:rsidRDefault="000B32BE" w:rsidP="008F0CFD">
            <w:pPr>
              <w:jc w:val="center"/>
            </w:pPr>
            <w:r w:rsidRPr="008F0CFD">
              <w:t>4</w:t>
            </w:r>
          </w:p>
        </w:tc>
      </w:tr>
      <w:tr w:rsidR="000B32BE" w:rsidRPr="008F0CFD" w14:paraId="4696585D" w14:textId="77777777" w:rsidTr="008F0CFD">
        <w:trPr>
          <w:trHeight w:val="70"/>
        </w:trPr>
        <w:tc>
          <w:tcPr>
            <w:tcW w:w="289" w:type="pct"/>
            <w:vMerge/>
          </w:tcPr>
          <w:p w14:paraId="3FE24566" w14:textId="77777777" w:rsidR="000B32BE" w:rsidRPr="008F0CFD" w:rsidRDefault="000B32BE" w:rsidP="008F0CFD"/>
        </w:tc>
        <w:tc>
          <w:tcPr>
            <w:tcW w:w="1132" w:type="pct"/>
            <w:vMerge/>
          </w:tcPr>
          <w:p w14:paraId="668D1F96" w14:textId="77777777" w:rsidR="000B32BE" w:rsidRPr="008F0CFD" w:rsidRDefault="000B32BE" w:rsidP="008F0CFD">
            <w:pPr>
              <w:rPr>
                <w:highlight w:val="yellow"/>
              </w:rPr>
            </w:pPr>
          </w:p>
        </w:tc>
        <w:tc>
          <w:tcPr>
            <w:tcW w:w="684" w:type="pct"/>
            <w:vMerge/>
          </w:tcPr>
          <w:p w14:paraId="4F01ACE9" w14:textId="77777777" w:rsidR="000B32BE" w:rsidRPr="008F0CFD" w:rsidRDefault="000B32BE" w:rsidP="008F0CFD">
            <w:pPr>
              <w:jc w:val="center"/>
              <w:rPr>
                <w:highlight w:val="yellow"/>
              </w:rPr>
            </w:pPr>
          </w:p>
        </w:tc>
        <w:tc>
          <w:tcPr>
            <w:tcW w:w="1975" w:type="pct"/>
          </w:tcPr>
          <w:p w14:paraId="0E53444F" w14:textId="575E1513" w:rsidR="000B32BE" w:rsidRPr="008F0CFD" w:rsidRDefault="000B32BE" w:rsidP="008F0CFD">
            <w:r w:rsidRPr="008F0CFD">
              <w:rPr>
                <w:shd w:val="clear" w:color="auto" w:fill="FFFFFF"/>
              </w:rPr>
              <w:t>Изготовление растворимых литейных стержней четвертой группы сложности</w:t>
            </w:r>
          </w:p>
        </w:tc>
        <w:tc>
          <w:tcPr>
            <w:tcW w:w="338" w:type="pct"/>
          </w:tcPr>
          <w:p w14:paraId="2B704020" w14:textId="77777777" w:rsidR="000B32BE" w:rsidRPr="008F0CFD" w:rsidRDefault="000B32BE" w:rsidP="008F0CFD">
            <w:pPr>
              <w:jc w:val="center"/>
            </w:pPr>
            <w:r w:rsidRPr="008F0CFD">
              <w:rPr>
                <w:lang w:val="en-US"/>
              </w:rPr>
              <w:t>D/03.</w:t>
            </w:r>
            <w:r w:rsidRPr="008F0CFD">
              <w:t>4</w:t>
            </w:r>
          </w:p>
        </w:tc>
        <w:tc>
          <w:tcPr>
            <w:tcW w:w="582" w:type="pct"/>
          </w:tcPr>
          <w:p w14:paraId="0C58D2A9" w14:textId="77777777" w:rsidR="000B32BE" w:rsidRPr="008F0CFD" w:rsidRDefault="000B32BE" w:rsidP="008F0CFD">
            <w:pPr>
              <w:jc w:val="center"/>
            </w:pPr>
            <w:r w:rsidRPr="008F0CFD">
              <w:t>4</w:t>
            </w:r>
          </w:p>
        </w:tc>
      </w:tr>
    </w:tbl>
    <w:p w14:paraId="4CBF6EB5" w14:textId="77777777" w:rsidR="00502036" w:rsidRPr="008F0CFD" w:rsidRDefault="00502036" w:rsidP="008F0CFD">
      <w:pPr>
        <w:sectPr w:rsidR="00502036" w:rsidRPr="008F0CFD" w:rsidSect="008F0CFD">
          <w:footerReference w:type="default" r:id="rId11"/>
          <w:foot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706F403" w14:textId="77777777" w:rsidR="00BE3D16" w:rsidRPr="008F0CFD" w:rsidRDefault="00502036" w:rsidP="008F0CFD">
      <w:pPr>
        <w:pStyle w:val="1"/>
        <w:jc w:val="center"/>
      </w:pPr>
      <w:bookmarkStart w:id="6" w:name="_Toc433309209"/>
      <w:bookmarkStart w:id="7" w:name="_Toc36497627"/>
      <w:r w:rsidRPr="008F0CFD">
        <w:lastRenderedPageBreak/>
        <w:t>III.</w:t>
      </w:r>
      <w:r w:rsidR="00A55C2E" w:rsidRPr="008F0CFD">
        <w:t xml:space="preserve"> </w:t>
      </w:r>
      <w:r w:rsidRPr="008F0CFD">
        <w:t>Характеристика обобщенных трудовых функций</w:t>
      </w:r>
      <w:bookmarkEnd w:id="6"/>
      <w:bookmarkEnd w:id="7"/>
    </w:p>
    <w:p w14:paraId="10CC0443" w14:textId="77777777" w:rsidR="005A5D53" w:rsidRPr="008F0CFD" w:rsidRDefault="005A5D53" w:rsidP="008F0CFD">
      <w:pPr>
        <w:pStyle w:val="2"/>
      </w:pPr>
      <w:bookmarkStart w:id="8" w:name="_Toc36497628"/>
      <w:r w:rsidRPr="008F0CFD">
        <w:t>3.1. Обобщенная трудовая функция</w:t>
      </w:r>
      <w:bookmarkEnd w:id="8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4289"/>
        <w:gridCol w:w="634"/>
        <w:gridCol w:w="736"/>
        <w:gridCol w:w="1863"/>
        <w:gridCol w:w="1142"/>
      </w:tblGrid>
      <w:tr w:rsidR="00650EFF" w:rsidRPr="008F0CFD" w14:paraId="6B746054" w14:textId="77777777" w:rsidTr="00404F30"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DCC4AC3" w14:textId="77777777" w:rsidR="005A5D53" w:rsidRPr="008F0CFD" w:rsidRDefault="005A5D53" w:rsidP="008F0CFD">
            <w:r w:rsidRPr="008F0CFD">
              <w:rPr>
                <w:sz w:val="20"/>
              </w:rPr>
              <w:t>Наименование</w:t>
            </w:r>
          </w:p>
        </w:tc>
        <w:tc>
          <w:tcPr>
            <w:tcW w:w="20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D2589" w14:textId="218E23C3" w:rsidR="005A5D53" w:rsidRPr="008F0CFD" w:rsidRDefault="00177FD3" w:rsidP="008F0CFD">
            <w:r w:rsidRPr="008F0CFD">
              <w:t>Изготовление литейных стержней первой группы сложности для литья по выплавляемым моделям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75B4A4" w14:textId="77777777" w:rsidR="005A5D53" w:rsidRPr="008F0CFD" w:rsidRDefault="005A5D53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Код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9FB012" w14:textId="272EA7A0" w:rsidR="005A5D53" w:rsidRPr="00171EFB" w:rsidRDefault="00171EFB" w:rsidP="008F0C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32A118" w14:textId="77777777" w:rsidR="005A5D53" w:rsidRPr="008F0CFD" w:rsidRDefault="005A5D53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Уровень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5AE79D" w14:textId="77777777" w:rsidR="005A5D53" w:rsidRPr="008F0CFD" w:rsidRDefault="00B275FA" w:rsidP="008F0CFD">
            <w:pPr>
              <w:jc w:val="center"/>
            </w:pPr>
            <w:r w:rsidRPr="008F0CFD">
              <w:t>2</w:t>
            </w:r>
          </w:p>
        </w:tc>
      </w:tr>
    </w:tbl>
    <w:p w14:paraId="7479664E" w14:textId="77777777" w:rsidR="00404F30" w:rsidRDefault="00404F3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97"/>
        <w:gridCol w:w="1257"/>
        <w:gridCol w:w="500"/>
        <w:gridCol w:w="2182"/>
        <w:gridCol w:w="1305"/>
        <w:gridCol w:w="2280"/>
      </w:tblGrid>
      <w:tr w:rsidR="00650EFF" w:rsidRPr="008F0CFD" w14:paraId="46091BC3" w14:textId="77777777" w:rsidTr="00404F30">
        <w:trPr>
          <w:trHeight w:val="283"/>
        </w:trPr>
        <w:tc>
          <w:tcPr>
            <w:tcW w:w="13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8BE1E33" w14:textId="77777777" w:rsidR="005A5D53" w:rsidRPr="008F0CFD" w:rsidRDefault="005A5D53" w:rsidP="008F0CFD">
            <w:r w:rsidRPr="008F0CFD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0997634" w14:textId="77777777" w:rsidR="005A5D53" w:rsidRPr="008F0CFD" w:rsidRDefault="005A5D53" w:rsidP="008F0CFD">
            <w:r w:rsidRPr="008F0CFD">
              <w:rPr>
                <w:sz w:val="20"/>
              </w:rPr>
              <w:t>Оригинал</w:t>
            </w:r>
          </w:p>
        </w:tc>
        <w:tc>
          <w:tcPr>
            <w:tcW w:w="2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A585D0A" w14:textId="77777777" w:rsidR="005A5D53" w:rsidRPr="008F0CFD" w:rsidRDefault="005A5D53" w:rsidP="008F0CFD">
            <w:r w:rsidRPr="008F0CFD">
              <w:t>Х</w:t>
            </w:r>
          </w:p>
        </w:tc>
        <w:tc>
          <w:tcPr>
            <w:tcW w:w="1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F632A8" w14:textId="77777777" w:rsidR="005A5D53" w:rsidRPr="008F0CFD" w:rsidRDefault="005A5D53" w:rsidP="008F0CFD">
            <w:r w:rsidRPr="008F0CFD">
              <w:rPr>
                <w:sz w:val="20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231B2" w14:textId="77777777" w:rsidR="005A5D53" w:rsidRPr="008F0CFD" w:rsidRDefault="005A5D53" w:rsidP="008F0CFD"/>
        </w:tc>
        <w:tc>
          <w:tcPr>
            <w:tcW w:w="10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394B43" w14:textId="77777777" w:rsidR="005A5D53" w:rsidRPr="008F0CFD" w:rsidRDefault="005A5D53" w:rsidP="008F0CFD"/>
        </w:tc>
      </w:tr>
      <w:tr w:rsidR="00650EFF" w:rsidRPr="008F0CFD" w14:paraId="015F6EDB" w14:textId="77777777" w:rsidTr="00404F30">
        <w:trPr>
          <w:trHeight w:val="479"/>
        </w:trPr>
        <w:tc>
          <w:tcPr>
            <w:tcW w:w="1390" w:type="pct"/>
            <w:tcBorders>
              <w:top w:val="nil"/>
              <w:bottom w:val="nil"/>
              <w:right w:val="nil"/>
            </w:tcBorders>
            <w:vAlign w:val="center"/>
          </w:tcPr>
          <w:p w14:paraId="667ADA2F" w14:textId="77777777" w:rsidR="005A5D53" w:rsidRPr="008F0CFD" w:rsidRDefault="005A5D53" w:rsidP="008F0CFD"/>
        </w:tc>
        <w:tc>
          <w:tcPr>
            <w:tcW w:w="18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112ED2" w14:textId="77777777" w:rsidR="005A5D53" w:rsidRPr="008F0CFD" w:rsidRDefault="005A5D53" w:rsidP="008F0CFD"/>
        </w:tc>
        <w:tc>
          <w:tcPr>
            <w:tcW w:w="6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3DD76D" w14:textId="77777777" w:rsidR="005A5D53" w:rsidRPr="008F0CFD" w:rsidRDefault="005A5D53" w:rsidP="008F0CFD">
            <w:pPr>
              <w:jc w:val="center"/>
            </w:pPr>
            <w:r w:rsidRPr="008F0CFD">
              <w:rPr>
                <w:sz w:val="20"/>
              </w:rPr>
              <w:t>Код оригинала</w:t>
            </w:r>
          </w:p>
        </w:tc>
        <w:tc>
          <w:tcPr>
            <w:tcW w:w="10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7E3FB9" w14:textId="77777777" w:rsidR="005A5D53" w:rsidRPr="008F0CFD" w:rsidRDefault="005A5D53" w:rsidP="008F0CFD">
            <w:pPr>
              <w:jc w:val="center"/>
            </w:pPr>
            <w:r w:rsidRPr="008F0CF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056B3E5" w14:textId="77777777" w:rsidR="00404F30" w:rsidRDefault="00404F3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97"/>
        <w:gridCol w:w="7524"/>
      </w:tblGrid>
      <w:tr w:rsidR="00650EFF" w:rsidRPr="008F0CFD" w14:paraId="4751405E" w14:textId="77777777" w:rsidTr="00404F30">
        <w:trPr>
          <w:trHeight w:val="51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9E1D6" w14:textId="77777777" w:rsidR="005A5D53" w:rsidRPr="008F0CFD" w:rsidRDefault="005A5D53" w:rsidP="008F0CFD">
            <w:r w:rsidRPr="008F0CFD">
              <w:t>Возможные наименования должностей, профессий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98B4A" w14:textId="64820BFC" w:rsidR="00B275FA" w:rsidRPr="008F0CFD" w:rsidRDefault="00B275FA" w:rsidP="008F0CFD">
            <w:r w:rsidRPr="008F0CFD">
              <w:t>Стерженщик ручной формовки</w:t>
            </w:r>
            <w:r w:rsidR="006F04F7" w:rsidRPr="008F0CFD">
              <w:t xml:space="preserve"> в литье по выплавляемым моделям</w:t>
            </w:r>
            <w:r w:rsidRPr="008F0CFD">
              <w:t xml:space="preserve"> </w:t>
            </w:r>
            <w:r w:rsidR="002D1264">
              <w:br/>
            </w:r>
            <w:r w:rsidRPr="008F0CFD">
              <w:t>2-го разряда</w:t>
            </w:r>
          </w:p>
        </w:tc>
      </w:tr>
    </w:tbl>
    <w:p w14:paraId="4940583E" w14:textId="77777777" w:rsidR="00404F30" w:rsidRDefault="00404F3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97"/>
        <w:gridCol w:w="7524"/>
      </w:tblGrid>
      <w:tr w:rsidR="00534F57" w:rsidRPr="008F0CFD" w14:paraId="5E15127A" w14:textId="77777777" w:rsidTr="00404F30">
        <w:trPr>
          <w:trHeight w:val="20"/>
        </w:trPr>
        <w:tc>
          <w:tcPr>
            <w:tcW w:w="1390" w:type="pct"/>
          </w:tcPr>
          <w:p w14:paraId="7721F210" w14:textId="77777777" w:rsidR="00534F57" w:rsidRPr="008F0CFD" w:rsidRDefault="00534F57" w:rsidP="008F0CFD">
            <w:r w:rsidRPr="008F0CFD">
              <w:t>Требования к образованию и обучению</w:t>
            </w:r>
          </w:p>
        </w:tc>
        <w:tc>
          <w:tcPr>
            <w:tcW w:w="3610" w:type="pct"/>
          </w:tcPr>
          <w:p w14:paraId="6C504286" w14:textId="3FCFC986" w:rsidR="00534F57" w:rsidRPr="008F0CFD" w:rsidRDefault="00534F57" w:rsidP="008F0CFD">
            <w:pPr>
              <w:pStyle w:val="aff1"/>
              <w:rPr>
                <w:rFonts w:eastAsia="Calibri"/>
                <w:lang w:bidi="en-US"/>
              </w:rPr>
            </w:pPr>
            <w:r w:rsidRPr="008F0CFD">
              <w:rPr>
                <w:rFonts w:eastAsia="Calibri"/>
                <w:color w:val="000000" w:themeColor="text1"/>
                <w:lang w:bidi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534F57" w:rsidRPr="008F0CFD" w14:paraId="091289A4" w14:textId="77777777" w:rsidTr="00404F30">
        <w:trPr>
          <w:trHeight w:val="20"/>
        </w:trPr>
        <w:tc>
          <w:tcPr>
            <w:tcW w:w="1390" w:type="pct"/>
          </w:tcPr>
          <w:p w14:paraId="6972BFA3" w14:textId="77777777" w:rsidR="00534F57" w:rsidRPr="008F0CFD" w:rsidRDefault="00534F57" w:rsidP="008F0CFD">
            <w:r w:rsidRPr="008F0CFD">
              <w:t>Требования к опыту практической работы</w:t>
            </w:r>
          </w:p>
        </w:tc>
        <w:tc>
          <w:tcPr>
            <w:tcW w:w="3610" w:type="pct"/>
          </w:tcPr>
          <w:p w14:paraId="722ED0F0" w14:textId="33F3B00C" w:rsidR="00534F57" w:rsidRPr="008F0CFD" w:rsidRDefault="00534F57" w:rsidP="008F0CFD">
            <w:r w:rsidRPr="008F0CFD">
              <w:rPr>
                <w:rFonts w:eastAsia="Calibri"/>
                <w:lang w:bidi="en-US"/>
              </w:rPr>
              <w:t>-</w:t>
            </w:r>
          </w:p>
        </w:tc>
      </w:tr>
      <w:tr w:rsidR="00534F57" w:rsidRPr="008F0CFD" w14:paraId="15F3D088" w14:textId="77777777" w:rsidTr="00404F30">
        <w:trPr>
          <w:trHeight w:val="20"/>
        </w:trPr>
        <w:tc>
          <w:tcPr>
            <w:tcW w:w="1390" w:type="pct"/>
          </w:tcPr>
          <w:p w14:paraId="27371532" w14:textId="77777777" w:rsidR="00534F57" w:rsidRPr="008F0CFD" w:rsidRDefault="00534F57" w:rsidP="008F0CFD">
            <w:r w:rsidRPr="008F0CFD">
              <w:t>Особые условия допуска к работе</w:t>
            </w:r>
          </w:p>
        </w:tc>
        <w:tc>
          <w:tcPr>
            <w:tcW w:w="3610" w:type="pct"/>
          </w:tcPr>
          <w:p w14:paraId="2C883369" w14:textId="77777777" w:rsidR="00534F57" w:rsidRPr="008F0CFD" w:rsidRDefault="00534F57" w:rsidP="008F0CFD">
            <w:pPr>
              <w:pStyle w:val="aff1"/>
            </w:pPr>
            <w:r w:rsidRPr="008F0CFD">
              <w:t>Лица не моложе 18 лет</w:t>
            </w:r>
            <w:r w:rsidRPr="008F0CFD">
              <w:rPr>
                <w:rStyle w:val="ad"/>
              </w:rPr>
              <w:endnoteReference w:id="3"/>
            </w:r>
          </w:p>
          <w:p w14:paraId="00291785" w14:textId="44541D76" w:rsidR="00534F57" w:rsidRPr="008F0CFD" w:rsidRDefault="00404F30" w:rsidP="008F0CFD">
            <w:pPr>
              <w:pStyle w:val="aff1"/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534F57" w:rsidRPr="008F0CFD">
              <w:rPr>
                <w:rStyle w:val="ad"/>
                <w:lang w:eastAsia="en-US"/>
              </w:rPr>
              <w:endnoteReference w:id="4"/>
            </w:r>
          </w:p>
          <w:p w14:paraId="4377EAA9" w14:textId="1A8BA497" w:rsidR="00534F57" w:rsidRPr="008F0CFD" w:rsidRDefault="002D1264" w:rsidP="008F0CFD">
            <w:pPr>
              <w:pStyle w:val="aff1"/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  <w:r w:rsidR="00534F57" w:rsidRPr="008F0CFD">
              <w:rPr>
                <w:rStyle w:val="ad"/>
                <w:shd w:val="clear" w:color="auto" w:fill="FFFFFF"/>
              </w:rPr>
              <w:endnoteReference w:id="5"/>
            </w:r>
          </w:p>
          <w:p w14:paraId="6A7228B7" w14:textId="77777777" w:rsidR="00534F57" w:rsidRPr="008F0CFD" w:rsidRDefault="00534F57" w:rsidP="008F0CFD">
            <w:pPr>
              <w:rPr>
                <w:shd w:val="clear" w:color="auto" w:fill="FFFFFF"/>
              </w:rPr>
            </w:pPr>
            <w:r w:rsidRPr="008F0CFD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8F0CFD">
              <w:rPr>
                <w:rStyle w:val="ad"/>
                <w:shd w:val="clear" w:color="auto" w:fill="FFFFFF"/>
              </w:rPr>
              <w:endnoteReference w:id="6"/>
            </w:r>
          </w:p>
          <w:p w14:paraId="3890DC1B" w14:textId="508E280E" w:rsidR="00534F57" w:rsidRPr="008F0CFD" w:rsidRDefault="002D1264" w:rsidP="008F0CFD">
            <w:pPr>
              <w:pStyle w:val="aff1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 w:rsidR="00534F57" w:rsidRPr="008F0CFD">
              <w:rPr>
                <w:rStyle w:val="ad"/>
              </w:rPr>
              <w:endnoteReference w:id="7"/>
            </w:r>
          </w:p>
          <w:p w14:paraId="3AD23358" w14:textId="1AFF090D" w:rsidR="00534F57" w:rsidRPr="002D1264" w:rsidRDefault="002D1264" w:rsidP="008F0CFD">
            <w:pPr>
              <w:rPr>
                <w:vertAlign w:val="superscript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>
              <w:rPr>
                <w:vertAlign w:val="superscript"/>
              </w:rPr>
              <w:t>7</w:t>
            </w:r>
          </w:p>
          <w:p w14:paraId="0734F6FC" w14:textId="5600165F" w:rsidR="003F01AE" w:rsidRPr="008F0CFD" w:rsidRDefault="00BF1D7E" w:rsidP="008F0CFD">
            <w:pPr>
              <w:rPr>
                <w:shd w:val="clear" w:color="auto" w:fill="FFFFFF"/>
              </w:rPr>
            </w:pPr>
            <w:r w:rsidRPr="008F0CFD">
              <w:rPr>
                <w:color w:val="000000" w:themeColor="text1"/>
              </w:rPr>
              <w:t>Наличие II группы по электробезопасности</w:t>
            </w:r>
            <w:r w:rsidRPr="008F0CFD">
              <w:rPr>
                <w:rStyle w:val="ad"/>
                <w:rFonts w:eastAsiaTheme="majorEastAsia"/>
              </w:rPr>
              <w:endnoteReference w:id="8"/>
            </w:r>
          </w:p>
        </w:tc>
      </w:tr>
      <w:tr w:rsidR="00534F57" w:rsidRPr="008F0CFD" w14:paraId="7BE95DF8" w14:textId="77777777" w:rsidTr="00404F30">
        <w:trPr>
          <w:trHeight w:val="20"/>
        </w:trPr>
        <w:tc>
          <w:tcPr>
            <w:tcW w:w="1390" w:type="pct"/>
          </w:tcPr>
          <w:p w14:paraId="77878F2D" w14:textId="77777777" w:rsidR="00534F57" w:rsidRPr="008F0CFD" w:rsidRDefault="00534F57" w:rsidP="008F0CFD">
            <w:r w:rsidRPr="008F0CFD">
              <w:t>Другие характеристики</w:t>
            </w:r>
          </w:p>
        </w:tc>
        <w:tc>
          <w:tcPr>
            <w:tcW w:w="3610" w:type="pct"/>
          </w:tcPr>
          <w:p w14:paraId="268CA02B" w14:textId="77777777" w:rsidR="00534F57" w:rsidRPr="008F0CFD" w:rsidRDefault="00534F57" w:rsidP="008F0CFD">
            <w:pPr>
              <w:rPr>
                <w:shd w:val="clear" w:color="auto" w:fill="FFFFFF"/>
              </w:rPr>
            </w:pPr>
            <w:r w:rsidRPr="008F0CFD">
              <w:rPr>
                <w:shd w:val="clear" w:color="auto" w:fill="FFFFFF"/>
              </w:rPr>
              <w:t>-</w:t>
            </w:r>
          </w:p>
        </w:tc>
      </w:tr>
    </w:tbl>
    <w:p w14:paraId="44862CB2" w14:textId="77777777" w:rsidR="00404F30" w:rsidRDefault="00404F30"/>
    <w:p w14:paraId="6A6D9143" w14:textId="11421BD9" w:rsidR="00404F30" w:rsidRDefault="00404F30">
      <w:r w:rsidRPr="008F0CFD">
        <w:t>Дополнительные характеристики</w:t>
      </w:r>
    </w:p>
    <w:p w14:paraId="3032FE3E" w14:textId="77777777" w:rsidR="00404F30" w:rsidRDefault="00404F3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64"/>
        <w:gridCol w:w="1084"/>
        <w:gridCol w:w="5773"/>
      </w:tblGrid>
      <w:tr w:rsidR="00534F57" w:rsidRPr="008F0CFD" w14:paraId="4BE6F9B4" w14:textId="77777777" w:rsidTr="00404F30">
        <w:trPr>
          <w:trHeight w:val="20"/>
        </w:trPr>
        <w:tc>
          <w:tcPr>
            <w:tcW w:w="1710" w:type="pct"/>
            <w:vAlign w:val="center"/>
          </w:tcPr>
          <w:p w14:paraId="664FE025" w14:textId="77777777" w:rsidR="00534F57" w:rsidRPr="008F0CFD" w:rsidRDefault="00534F57" w:rsidP="00404F30">
            <w:pPr>
              <w:jc w:val="center"/>
            </w:pPr>
            <w:r w:rsidRPr="008F0CFD">
              <w:t>Наименование документа</w:t>
            </w:r>
          </w:p>
        </w:tc>
        <w:tc>
          <w:tcPr>
            <w:tcW w:w="520" w:type="pct"/>
            <w:vAlign w:val="center"/>
          </w:tcPr>
          <w:p w14:paraId="2156E966" w14:textId="77777777" w:rsidR="00534F57" w:rsidRPr="008F0CFD" w:rsidRDefault="00534F57" w:rsidP="00404F30">
            <w:pPr>
              <w:jc w:val="center"/>
            </w:pPr>
            <w:r w:rsidRPr="008F0CFD">
              <w:t>Код</w:t>
            </w:r>
          </w:p>
        </w:tc>
        <w:tc>
          <w:tcPr>
            <w:tcW w:w="2770" w:type="pct"/>
            <w:vAlign w:val="center"/>
          </w:tcPr>
          <w:p w14:paraId="1E44AE7F" w14:textId="77777777" w:rsidR="00534F57" w:rsidRPr="008F0CFD" w:rsidRDefault="00534F57" w:rsidP="00404F30">
            <w:pPr>
              <w:jc w:val="center"/>
            </w:pPr>
            <w:r w:rsidRPr="008F0CFD">
              <w:t>Наименование базовой группы, должности (профессии) или специальности</w:t>
            </w:r>
          </w:p>
        </w:tc>
      </w:tr>
      <w:tr w:rsidR="00534F57" w:rsidRPr="008F0CFD" w14:paraId="09137699" w14:textId="77777777" w:rsidTr="00404F30">
        <w:trPr>
          <w:trHeight w:val="20"/>
        </w:trPr>
        <w:tc>
          <w:tcPr>
            <w:tcW w:w="1710" w:type="pct"/>
          </w:tcPr>
          <w:p w14:paraId="770657BD" w14:textId="77777777" w:rsidR="00534F57" w:rsidRPr="008F0CFD" w:rsidRDefault="00534F57" w:rsidP="00404F30">
            <w:pPr>
              <w:rPr>
                <w:vertAlign w:val="superscript"/>
              </w:rPr>
            </w:pPr>
            <w:r w:rsidRPr="008F0CFD">
              <w:t>ОКЗ</w:t>
            </w:r>
          </w:p>
        </w:tc>
        <w:tc>
          <w:tcPr>
            <w:tcW w:w="520" w:type="pct"/>
          </w:tcPr>
          <w:p w14:paraId="4960D656" w14:textId="77777777" w:rsidR="00534F57" w:rsidRPr="008F0CFD" w:rsidRDefault="00534F57" w:rsidP="00404F30">
            <w:r w:rsidRPr="008F0CFD">
              <w:rPr>
                <w:lang w:val="en-GB"/>
              </w:rPr>
              <w:t>7211</w:t>
            </w:r>
          </w:p>
        </w:tc>
        <w:tc>
          <w:tcPr>
            <w:tcW w:w="2770" w:type="pct"/>
          </w:tcPr>
          <w:p w14:paraId="230B71A4" w14:textId="77777777" w:rsidR="00534F57" w:rsidRPr="008F0CFD" w:rsidRDefault="00534F57" w:rsidP="00404F30">
            <w:r w:rsidRPr="008F0CFD">
              <w:t>Формовщики и стерженщики</w:t>
            </w:r>
          </w:p>
        </w:tc>
      </w:tr>
    </w:tbl>
    <w:p w14:paraId="3CEE8877" w14:textId="1D0B3FA0" w:rsidR="00892A7C" w:rsidRPr="008F0CFD" w:rsidRDefault="00892A7C" w:rsidP="008F0CFD">
      <w:pPr>
        <w:pStyle w:val="3"/>
        <w:keepNext w:val="0"/>
      </w:pPr>
      <w:r w:rsidRPr="008F0CFD">
        <w:t>3.1.</w:t>
      </w:r>
      <w:r w:rsidR="005E5471" w:rsidRPr="008F0CFD">
        <w:t>1</w:t>
      </w:r>
      <w:r w:rsidRPr="008F0CFD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892A7C" w:rsidRPr="008F0CFD" w14:paraId="582CC377" w14:textId="77777777" w:rsidTr="00313328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5F604CA" w14:textId="77777777" w:rsidR="00892A7C" w:rsidRPr="008F0CFD" w:rsidRDefault="00892A7C" w:rsidP="008F0CFD">
            <w:r w:rsidRPr="008F0CFD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27EC4" w14:textId="7DA0A260" w:rsidR="00892A7C" w:rsidRPr="008F0CFD" w:rsidRDefault="00892A7C" w:rsidP="008F0CFD">
            <w:r w:rsidRPr="008F0CFD">
              <w:rPr>
                <w:shd w:val="clear" w:color="auto" w:fill="FFFFFF"/>
              </w:rPr>
              <w:t xml:space="preserve">Изготовление </w:t>
            </w:r>
            <w:r w:rsidR="000F2773" w:rsidRPr="008F0CFD">
              <w:rPr>
                <w:shd w:val="clear" w:color="auto" w:fill="FFFFFF"/>
              </w:rPr>
              <w:t>химически твердеющих</w:t>
            </w:r>
            <w:r w:rsidR="00DA1CB8" w:rsidRPr="008F0CFD">
              <w:rPr>
                <w:shd w:val="clear" w:color="auto" w:fill="FFFFFF"/>
              </w:rPr>
              <w:t xml:space="preserve"> </w:t>
            </w:r>
            <w:r w:rsidRPr="008F0CFD">
              <w:rPr>
                <w:shd w:val="clear" w:color="auto" w:fill="FFFFFF"/>
              </w:rPr>
              <w:t xml:space="preserve">керамических </w:t>
            </w:r>
            <w:r w:rsidR="00996592" w:rsidRPr="008F0CFD">
              <w:rPr>
                <w:shd w:val="clear" w:color="auto" w:fill="FFFFFF"/>
              </w:rPr>
              <w:t xml:space="preserve">литейных </w:t>
            </w:r>
            <w:r w:rsidRPr="008F0CFD">
              <w:rPr>
                <w:shd w:val="clear" w:color="auto" w:fill="FFFFFF"/>
              </w:rPr>
              <w:t>стержней первой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6606AF" w14:textId="77777777" w:rsidR="00892A7C" w:rsidRPr="008F0CFD" w:rsidRDefault="00892A7C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B4D7B" w14:textId="3BF3455C" w:rsidR="00892A7C" w:rsidRPr="008F0CFD" w:rsidRDefault="00171EFB" w:rsidP="008F0CFD">
            <w:r>
              <w:rPr>
                <w:lang w:val="en-US"/>
              </w:rPr>
              <w:t>A</w:t>
            </w:r>
            <w:r w:rsidR="00892A7C" w:rsidRPr="008F0CFD">
              <w:t>/</w:t>
            </w:r>
            <w:r w:rsidR="005E5471" w:rsidRPr="008F0CFD">
              <w:t>01</w:t>
            </w:r>
            <w:r w:rsidR="00892A7C" w:rsidRPr="008F0CFD">
              <w:t>.2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781C5B" w14:textId="77777777" w:rsidR="00892A7C" w:rsidRPr="008F0CFD" w:rsidRDefault="00892A7C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4C37E" w14:textId="77777777" w:rsidR="00892A7C" w:rsidRPr="008F0CFD" w:rsidRDefault="00892A7C" w:rsidP="008F0CFD">
            <w:pPr>
              <w:jc w:val="center"/>
            </w:pPr>
            <w:r w:rsidRPr="008F0CFD">
              <w:t>2</w:t>
            </w:r>
          </w:p>
        </w:tc>
      </w:tr>
    </w:tbl>
    <w:p w14:paraId="4EA1AA73" w14:textId="77777777" w:rsidR="00313328" w:rsidRDefault="00313328"/>
    <w:p w14:paraId="36C89F38" w14:textId="77777777" w:rsidR="006D7B56" w:rsidRDefault="006D7B56"/>
    <w:p w14:paraId="4990FE2F" w14:textId="77777777" w:rsidR="006D7B56" w:rsidRDefault="006D7B5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1318"/>
        <w:gridCol w:w="436"/>
        <w:gridCol w:w="2118"/>
        <w:gridCol w:w="1480"/>
        <w:gridCol w:w="2388"/>
      </w:tblGrid>
      <w:tr w:rsidR="00892A7C" w:rsidRPr="008F0CFD" w14:paraId="5697CF1A" w14:textId="77777777" w:rsidTr="00313328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9A06EC2" w14:textId="77777777" w:rsidR="00892A7C" w:rsidRPr="008F0CFD" w:rsidRDefault="00892A7C" w:rsidP="008F0CFD">
            <w:r w:rsidRPr="008F0CFD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AC600A9" w14:textId="77777777" w:rsidR="00892A7C" w:rsidRPr="008F0CFD" w:rsidRDefault="00892A7C" w:rsidP="008F0CFD">
            <w:r w:rsidRPr="008F0CFD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9143AB9" w14:textId="77777777" w:rsidR="00892A7C" w:rsidRPr="008F0CFD" w:rsidRDefault="00892A7C" w:rsidP="008F0CFD">
            <w:r w:rsidRPr="008F0CFD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1D9132" w14:textId="77777777" w:rsidR="00892A7C" w:rsidRPr="008F0CFD" w:rsidRDefault="00892A7C" w:rsidP="008F0CFD">
            <w:r w:rsidRPr="008F0CFD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57D14D" w14:textId="77777777" w:rsidR="00892A7C" w:rsidRPr="008F0CFD" w:rsidRDefault="00892A7C" w:rsidP="008F0CF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56245" w14:textId="77777777" w:rsidR="00892A7C" w:rsidRPr="008F0CFD" w:rsidRDefault="00892A7C" w:rsidP="008F0CFD"/>
        </w:tc>
      </w:tr>
      <w:tr w:rsidR="00892A7C" w:rsidRPr="008F0CFD" w14:paraId="28F3D0A0" w14:textId="77777777" w:rsidTr="00313328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18F0F0B7" w14:textId="77777777" w:rsidR="00892A7C" w:rsidRPr="008F0CFD" w:rsidRDefault="00892A7C" w:rsidP="008F0CF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E4F4EE8" w14:textId="77777777" w:rsidR="00892A7C" w:rsidRPr="008F0CFD" w:rsidRDefault="00892A7C" w:rsidP="008F0CF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92FD7C" w14:textId="77777777" w:rsidR="00892A7C" w:rsidRPr="008F0CFD" w:rsidRDefault="00892A7C" w:rsidP="008F0CFD">
            <w:pPr>
              <w:jc w:val="center"/>
            </w:pPr>
            <w:r w:rsidRPr="008F0CFD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136AC4" w14:textId="77777777" w:rsidR="00892A7C" w:rsidRPr="008F0CFD" w:rsidRDefault="00892A7C" w:rsidP="008F0CFD">
            <w:pPr>
              <w:jc w:val="center"/>
            </w:pPr>
            <w:r w:rsidRPr="008F0CF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C97416C" w14:textId="77777777" w:rsidR="00892A7C" w:rsidRPr="008F0CFD" w:rsidRDefault="00892A7C" w:rsidP="008F0CF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892A7C" w:rsidRPr="00313328" w14:paraId="0363B9F4" w14:textId="77777777" w:rsidTr="00313328">
        <w:trPr>
          <w:trHeight w:val="20"/>
        </w:trPr>
        <w:tc>
          <w:tcPr>
            <w:tcW w:w="1291" w:type="pct"/>
            <w:vMerge w:val="restart"/>
          </w:tcPr>
          <w:p w14:paraId="41B5A806" w14:textId="77777777" w:rsidR="00892A7C" w:rsidRPr="00313328" w:rsidRDefault="00892A7C" w:rsidP="008F0CFD">
            <w:pPr>
              <w:pStyle w:val="aff1"/>
            </w:pPr>
            <w:r w:rsidRPr="00313328">
              <w:t>Трудовые действия</w:t>
            </w:r>
          </w:p>
        </w:tc>
        <w:tc>
          <w:tcPr>
            <w:tcW w:w="3709" w:type="pct"/>
          </w:tcPr>
          <w:p w14:paraId="70FBB536" w14:textId="29EED3F5" w:rsidR="00892A7C" w:rsidRPr="00313328" w:rsidRDefault="00996592" w:rsidP="00313328">
            <w:pPr>
              <w:pStyle w:val="aff1"/>
              <w:jc w:val="both"/>
            </w:pPr>
            <w:r w:rsidRPr="00313328">
              <w:rPr>
                <w:color w:val="000000" w:themeColor="text1"/>
              </w:rPr>
              <w:t>Подготовка рабочего места к</w:t>
            </w:r>
            <w:r w:rsidR="003D4800" w:rsidRPr="00313328">
              <w:rPr>
                <w:color w:val="000000" w:themeColor="text1"/>
              </w:rPr>
              <w:t xml:space="preserve"> </w:t>
            </w:r>
            <w:r w:rsidRPr="00313328">
              <w:rPr>
                <w:color w:val="000000" w:themeColor="text1"/>
              </w:rPr>
              <w:t>изготовлению</w:t>
            </w:r>
            <w:r w:rsidR="0093481E" w:rsidRPr="00313328">
              <w:rPr>
                <w:color w:val="000000" w:themeColor="text1"/>
              </w:rPr>
              <w:t xml:space="preserve"> </w:t>
            </w:r>
            <w:r w:rsidR="000F2773" w:rsidRPr="00313328">
              <w:rPr>
                <w:color w:val="000000" w:themeColor="text1"/>
              </w:rPr>
              <w:t>химически твердеющих</w:t>
            </w:r>
            <w:r w:rsidRPr="00313328">
              <w:rPr>
                <w:color w:val="000000" w:themeColor="text1"/>
              </w:rPr>
              <w:t xml:space="preserve"> </w:t>
            </w:r>
            <w:r w:rsidR="0050353B" w:rsidRPr="00313328">
              <w:rPr>
                <w:shd w:val="clear" w:color="auto" w:fill="FFFFFF"/>
              </w:rPr>
              <w:t xml:space="preserve">керамических литейных стержней первой группы сложности </w:t>
            </w:r>
          </w:p>
        </w:tc>
      </w:tr>
      <w:tr w:rsidR="001175FD" w:rsidRPr="00313328" w14:paraId="49CDBD93" w14:textId="77777777" w:rsidTr="00313328">
        <w:trPr>
          <w:trHeight w:val="20"/>
        </w:trPr>
        <w:tc>
          <w:tcPr>
            <w:tcW w:w="1291" w:type="pct"/>
            <w:vMerge/>
          </w:tcPr>
          <w:p w14:paraId="2D221CB0" w14:textId="77777777" w:rsidR="001175FD" w:rsidRPr="00313328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10B34E41" w14:textId="7E1661F9" w:rsidR="001175FD" w:rsidRPr="00313328" w:rsidRDefault="001175FD" w:rsidP="00313328">
            <w:pPr>
              <w:pStyle w:val="aff1"/>
              <w:jc w:val="both"/>
              <w:rPr>
                <w:color w:val="000000" w:themeColor="text1"/>
              </w:rPr>
            </w:pPr>
            <w:r w:rsidRPr="00313328">
              <w:t xml:space="preserve">Контроль состояния формовочных инструментов и приспособлений для изготовления </w:t>
            </w:r>
            <w:r w:rsidR="000F2773" w:rsidRPr="00313328">
              <w:rPr>
                <w:color w:val="000000" w:themeColor="text1"/>
              </w:rPr>
              <w:t>химически твердеющих</w:t>
            </w:r>
            <w:r w:rsidRPr="00313328">
              <w:rPr>
                <w:color w:val="000000" w:themeColor="text1"/>
              </w:rPr>
              <w:t xml:space="preserve"> </w:t>
            </w:r>
            <w:r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B47577" w:rsidRPr="00313328" w14:paraId="572B5E87" w14:textId="77777777" w:rsidTr="00313328">
        <w:trPr>
          <w:trHeight w:val="20"/>
        </w:trPr>
        <w:tc>
          <w:tcPr>
            <w:tcW w:w="1291" w:type="pct"/>
            <w:vMerge/>
          </w:tcPr>
          <w:p w14:paraId="4360AA55" w14:textId="77777777" w:rsidR="00B47577" w:rsidRPr="00313328" w:rsidRDefault="00B47577" w:rsidP="008F0CFD">
            <w:pPr>
              <w:pStyle w:val="aff1"/>
            </w:pPr>
          </w:p>
        </w:tc>
        <w:tc>
          <w:tcPr>
            <w:tcW w:w="3709" w:type="pct"/>
          </w:tcPr>
          <w:p w14:paraId="6E734502" w14:textId="55D03CEB" w:rsidR="00B47577" w:rsidRPr="00313328" w:rsidRDefault="00B47577" w:rsidP="00313328">
            <w:pPr>
              <w:pStyle w:val="aff1"/>
              <w:jc w:val="both"/>
            </w:pPr>
            <w:r w:rsidRPr="00313328">
              <w:t xml:space="preserve">Сборка стержневых ящиков для изготовления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="00DA1CB8" w:rsidRPr="00313328">
              <w:rPr>
                <w:shd w:val="clear" w:color="auto" w:fill="FFFFFF"/>
              </w:rPr>
              <w:t xml:space="preserve"> </w:t>
            </w:r>
            <w:r w:rsidR="003E700A"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B47577" w:rsidRPr="00313328" w14:paraId="150FDE0E" w14:textId="77777777" w:rsidTr="00313328">
        <w:trPr>
          <w:trHeight w:val="20"/>
        </w:trPr>
        <w:tc>
          <w:tcPr>
            <w:tcW w:w="1291" w:type="pct"/>
            <w:vMerge/>
          </w:tcPr>
          <w:p w14:paraId="23E17752" w14:textId="77777777" w:rsidR="00B47577" w:rsidRPr="00313328" w:rsidRDefault="00B47577" w:rsidP="008F0CFD">
            <w:pPr>
              <w:pStyle w:val="aff1"/>
            </w:pPr>
          </w:p>
        </w:tc>
        <w:tc>
          <w:tcPr>
            <w:tcW w:w="3709" w:type="pct"/>
          </w:tcPr>
          <w:p w14:paraId="1BAB48AD" w14:textId="0317E18A" w:rsidR="00B47577" w:rsidRPr="00313328" w:rsidRDefault="00B47577" w:rsidP="00313328">
            <w:pPr>
              <w:pStyle w:val="aff1"/>
              <w:jc w:val="both"/>
            </w:pPr>
            <w:r w:rsidRPr="00313328">
              <w:t xml:space="preserve">Очистка стержневых ящиков для изготовления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="00DA1CB8" w:rsidRPr="00313328">
              <w:rPr>
                <w:shd w:val="clear" w:color="auto" w:fill="FFFFFF"/>
              </w:rPr>
              <w:t xml:space="preserve"> </w:t>
            </w:r>
            <w:r w:rsidR="00152854"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B47577" w:rsidRPr="00313328" w14:paraId="50D8D806" w14:textId="77777777" w:rsidTr="00313328">
        <w:trPr>
          <w:trHeight w:val="20"/>
        </w:trPr>
        <w:tc>
          <w:tcPr>
            <w:tcW w:w="1291" w:type="pct"/>
            <w:vMerge/>
          </w:tcPr>
          <w:p w14:paraId="1CC68452" w14:textId="77777777" w:rsidR="00B47577" w:rsidRPr="00313328" w:rsidRDefault="00B47577" w:rsidP="008F0CFD">
            <w:pPr>
              <w:pStyle w:val="aff1"/>
            </w:pPr>
          </w:p>
        </w:tc>
        <w:tc>
          <w:tcPr>
            <w:tcW w:w="3709" w:type="pct"/>
          </w:tcPr>
          <w:p w14:paraId="06CF1157" w14:textId="5598DA19" w:rsidR="00B47577" w:rsidRPr="00313328" w:rsidRDefault="00B47577" w:rsidP="00313328">
            <w:pPr>
              <w:pStyle w:val="aff1"/>
              <w:jc w:val="both"/>
            </w:pPr>
            <w:r w:rsidRPr="00313328">
              <w:t xml:space="preserve">Нанесение разделительных покрытий на стержневые ящики для изготовления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="00DA1CB8" w:rsidRPr="00313328">
              <w:rPr>
                <w:shd w:val="clear" w:color="auto" w:fill="FFFFFF"/>
              </w:rPr>
              <w:t xml:space="preserve"> </w:t>
            </w:r>
            <w:r w:rsidR="00152854"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B47577" w:rsidRPr="00313328" w14:paraId="31C1B525" w14:textId="77777777" w:rsidTr="00313328">
        <w:trPr>
          <w:trHeight w:val="20"/>
        </w:trPr>
        <w:tc>
          <w:tcPr>
            <w:tcW w:w="1291" w:type="pct"/>
            <w:vMerge/>
          </w:tcPr>
          <w:p w14:paraId="29E43878" w14:textId="77777777" w:rsidR="00B47577" w:rsidRPr="00313328" w:rsidRDefault="00B47577" w:rsidP="008F0CFD">
            <w:pPr>
              <w:pStyle w:val="aff1"/>
            </w:pPr>
          </w:p>
        </w:tc>
        <w:tc>
          <w:tcPr>
            <w:tcW w:w="3709" w:type="pct"/>
          </w:tcPr>
          <w:p w14:paraId="335728B7" w14:textId="1E546806" w:rsidR="00B47577" w:rsidRPr="00313328" w:rsidRDefault="00B47577" w:rsidP="00313328">
            <w:pPr>
              <w:pStyle w:val="aff1"/>
              <w:jc w:val="both"/>
            </w:pPr>
            <w:r w:rsidRPr="00313328">
              <w:t>Подготовка стержневого состава для изготовления</w:t>
            </w:r>
            <w:r w:rsidR="00DA1CB8" w:rsidRPr="00313328">
              <w:rPr>
                <w:shd w:val="clear" w:color="auto" w:fill="FFFFFF"/>
              </w:rPr>
              <w:t xml:space="preserve">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Pr="00313328">
              <w:t xml:space="preserve"> </w:t>
            </w:r>
            <w:r w:rsidR="00747482"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747482" w:rsidRPr="00313328" w14:paraId="2B32D275" w14:textId="77777777" w:rsidTr="00313328">
        <w:trPr>
          <w:trHeight w:val="20"/>
        </w:trPr>
        <w:tc>
          <w:tcPr>
            <w:tcW w:w="1291" w:type="pct"/>
            <w:vMerge/>
          </w:tcPr>
          <w:p w14:paraId="4EBA77F8" w14:textId="77777777" w:rsidR="00747482" w:rsidRPr="00313328" w:rsidRDefault="00747482" w:rsidP="008F0CFD">
            <w:pPr>
              <w:pStyle w:val="aff1"/>
            </w:pPr>
          </w:p>
        </w:tc>
        <w:tc>
          <w:tcPr>
            <w:tcW w:w="3709" w:type="pct"/>
          </w:tcPr>
          <w:p w14:paraId="62993929" w14:textId="6DEEE4AF" w:rsidR="00747482" w:rsidRPr="00313328" w:rsidRDefault="00747482" w:rsidP="00313328">
            <w:pPr>
              <w:pStyle w:val="aff1"/>
              <w:jc w:val="both"/>
            </w:pPr>
            <w:r w:rsidRPr="00313328">
              <w:t xml:space="preserve">Подготовка устройства для запрессовки стержневого состава </w:t>
            </w:r>
            <w:r w:rsidR="00D406D9">
              <w:t xml:space="preserve">для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="0076629D" w:rsidRPr="00313328">
              <w:t xml:space="preserve"> </w:t>
            </w:r>
            <w:r w:rsidR="0076629D"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B47577" w:rsidRPr="00313328" w14:paraId="49930F26" w14:textId="77777777" w:rsidTr="00313328">
        <w:trPr>
          <w:trHeight w:val="20"/>
        </w:trPr>
        <w:tc>
          <w:tcPr>
            <w:tcW w:w="1291" w:type="pct"/>
            <w:vMerge/>
          </w:tcPr>
          <w:p w14:paraId="6F4F1CE9" w14:textId="77777777" w:rsidR="00B47577" w:rsidRPr="00313328" w:rsidRDefault="00B47577" w:rsidP="008F0CFD">
            <w:pPr>
              <w:pStyle w:val="aff1"/>
            </w:pPr>
          </w:p>
        </w:tc>
        <w:tc>
          <w:tcPr>
            <w:tcW w:w="3709" w:type="pct"/>
          </w:tcPr>
          <w:p w14:paraId="491519FE" w14:textId="474FC38D" w:rsidR="00B47577" w:rsidRPr="00313328" w:rsidRDefault="00B47577" w:rsidP="00313328">
            <w:pPr>
              <w:pStyle w:val="aff1"/>
              <w:jc w:val="both"/>
            </w:pPr>
            <w:r w:rsidRPr="00313328">
              <w:t xml:space="preserve">Изготовление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="002430B1" w:rsidRPr="00313328">
              <w:t xml:space="preserve"> </w:t>
            </w:r>
            <w:r w:rsidR="00747482"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B47577" w:rsidRPr="00313328" w14:paraId="53DF30C9" w14:textId="77777777" w:rsidTr="00313328">
        <w:trPr>
          <w:trHeight w:val="20"/>
        </w:trPr>
        <w:tc>
          <w:tcPr>
            <w:tcW w:w="1291" w:type="pct"/>
            <w:vMerge/>
          </w:tcPr>
          <w:p w14:paraId="0A8F4958" w14:textId="77777777" w:rsidR="00B47577" w:rsidRPr="00313328" w:rsidRDefault="00B47577" w:rsidP="008F0CFD">
            <w:pPr>
              <w:pStyle w:val="aff1"/>
            </w:pPr>
          </w:p>
        </w:tc>
        <w:tc>
          <w:tcPr>
            <w:tcW w:w="3709" w:type="pct"/>
          </w:tcPr>
          <w:p w14:paraId="35FD5CD5" w14:textId="5E26CE28" w:rsidR="00B47577" w:rsidRPr="00313328" w:rsidRDefault="00B47577" w:rsidP="00313328">
            <w:pPr>
              <w:pStyle w:val="aff1"/>
              <w:jc w:val="both"/>
            </w:pPr>
            <w:r w:rsidRPr="00313328">
              <w:t xml:space="preserve">Извлечение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="007C53D6" w:rsidRPr="00313328">
              <w:t xml:space="preserve"> </w:t>
            </w:r>
            <w:r w:rsidR="007C53D6"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  <w:r w:rsidR="007C53D6" w:rsidRPr="00313328" w:rsidDel="007C53D6">
              <w:t xml:space="preserve"> </w:t>
            </w:r>
            <w:r w:rsidRPr="00313328">
              <w:t>из стержневых ящиков</w:t>
            </w:r>
          </w:p>
        </w:tc>
      </w:tr>
      <w:tr w:rsidR="00B47577" w:rsidRPr="00313328" w14:paraId="7A9C8A0D" w14:textId="77777777" w:rsidTr="00313328">
        <w:trPr>
          <w:trHeight w:val="20"/>
        </w:trPr>
        <w:tc>
          <w:tcPr>
            <w:tcW w:w="1291" w:type="pct"/>
            <w:vMerge/>
          </w:tcPr>
          <w:p w14:paraId="345F7BBE" w14:textId="77777777" w:rsidR="00B47577" w:rsidRPr="00313328" w:rsidRDefault="00B47577" w:rsidP="008F0CFD">
            <w:pPr>
              <w:pStyle w:val="aff1"/>
            </w:pPr>
          </w:p>
        </w:tc>
        <w:tc>
          <w:tcPr>
            <w:tcW w:w="3709" w:type="pct"/>
          </w:tcPr>
          <w:p w14:paraId="4E1AF101" w14:textId="0488220C" w:rsidR="00B47577" w:rsidRPr="00313328" w:rsidRDefault="007C53D6" w:rsidP="00313328">
            <w:pPr>
              <w:pStyle w:val="aff1"/>
              <w:jc w:val="both"/>
            </w:pPr>
            <w:r w:rsidRPr="00313328">
              <w:t>К</w:t>
            </w:r>
            <w:r w:rsidR="00B47577" w:rsidRPr="00313328">
              <w:t xml:space="preserve">онтроль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Pr="00313328">
              <w:t xml:space="preserve"> </w:t>
            </w:r>
            <w:r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B47577" w:rsidRPr="00313328" w14:paraId="3B5F20EA" w14:textId="77777777" w:rsidTr="00313328">
        <w:trPr>
          <w:trHeight w:val="20"/>
        </w:trPr>
        <w:tc>
          <w:tcPr>
            <w:tcW w:w="1291" w:type="pct"/>
            <w:vMerge/>
          </w:tcPr>
          <w:p w14:paraId="5C61104E" w14:textId="77777777" w:rsidR="00B47577" w:rsidRPr="00313328" w:rsidRDefault="00B47577" w:rsidP="008F0CFD">
            <w:pPr>
              <w:pStyle w:val="aff1"/>
            </w:pPr>
          </w:p>
        </w:tc>
        <w:tc>
          <w:tcPr>
            <w:tcW w:w="3709" w:type="pct"/>
          </w:tcPr>
          <w:p w14:paraId="12BB6D5C" w14:textId="022590FD" w:rsidR="00B47577" w:rsidRPr="00313328" w:rsidRDefault="00B47577" w:rsidP="00313328">
            <w:pPr>
              <w:pStyle w:val="aff1"/>
              <w:jc w:val="both"/>
            </w:pPr>
            <w:r w:rsidRPr="00313328">
              <w:t>Отделка, зачистка</w:t>
            </w:r>
            <w:r w:rsidR="00F9298F" w:rsidRPr="00313328">
              <w:t xml:space="preserve"> и опиливание</w:t>
            </w:r>
            <w:r w:rsidRPr="00313328">
              <w:t xml:space="preserve">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="00F9298F" w:rsidRPr="00313328">
              <w:t xml:space="preserve"> </w:t>
            </w:r>
            <w:r w:rsidR="00F9298F"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B47577" w:rsidRPr="00313328" w14:paraId="018866E7" w14:textId="77777777" w:rsidTr="00313328">
        <w:trPr>
          <w:trHeight w:val="20"/>
        </w:trPr>
        <w:tc>
          <w:tcPr>
            <w:tcW w:w="1291" w:type="pct"/>
            <w:vMerge w:val="restart"/>
          </w:tcPr>
          <w:p w14:paraId="4B7E7737" w14:textId="77777777" w:rsidR="00B47577" w:rsidRPr="00313328" w:rsidDel="002A1D54" w:rsidRDefault="00B47577" w:rsidP="008F0CFD">
            <w:pPr>
              <w:pStyle w:val="aff1"/>
            </w:pPr>
            <w:r w:rsidRPr="00313328" w:rsidDel="002A1D54">
              <w:t>Необходимые умения</w:t>
            </w:r>
          </w:p>
        </w:tc>
        <w:tc>
          <w:tcPr>
            <w:tcW w:w="3709" w:type="pct"/>
          </w:tcPr>
          <w:p w14:paraId="4DB05A63" w14:textId="5CE52641" w:rsidR="00B47577" w:rsidRPr="00313328" w:rsidRDefault="00B942B8" w:rsidP="00313328">
            <w:pPr>
              <w:pStyle w:val="aff1"/>
              <w:jc w:val="both"/>
            </w:pPr>
            <w:r w:rsidRPr="00313328">
              <w:rPr>
                <w:color w:val="000000" w:themeColor="text1"/>
              </w:rPr>
              <w:t xml:space="preserve">Поддерживать состояние рабочего места для изготовления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Pr="00313328">
              <w:t xml:space="preserve"> </w:t>
            </w:r>
            <w:r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  <w:r w:rsidR="003D4800" w:rsidRPr="00313328">
              <w:rPr>
                <w:shd w:val="clear" w:color="auto" w:fill="FFFFFF"/>
              </w:rPr>
              <w:t xml:space="preserve"> в соответствии с требованиями охраны труда</w:t>
            </w:r>
            <w:r w:rsidR="003D4800" w:rsidRPr="00313328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1175FD" w:rsidRPr="00313328" w14:paraId="67D127DB" w14:textId="77777777" w:rsidTr="00313328">
        <w:trPr>
          <w:trHeight w:val="20"/>
        </w:trPr>
        <w:tc>
          <w:tcPr>
            <w:tcW w:w="1291" w:type="pct"/>
            <w:vMerge/>
          </w:tcPr>
          <w:p w14:paraId="4225571D" w14:textId="77777777" w:rsidR="001175FD" w:rsidRPr="00313328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2D8BD0AC" w14:textId="47987811" w:rsidR="001175FD" w:rsidRPr="00313328" w:rsidRDefault="001175FD" w:rsidP="00313328">
            <w:pPr>
              <w:pStyle w:val="aff1"/>
              <w:jc w:val="both"/>
            </w:pPr>
            <w:r w:rsidRPr="00313328">
              <w:t xml:space="preserve">Визуально оценивать </w:t>
            </w:r>
            <w:r w:rsidR="00475654" w:rsidRPr="00313328">
              <w:t>состояние формовочных инструментов и приспособлений</w:t>
            </w:r>
            <w:r w:rsidRPr="00313328">
              <w:t xml:space="preserve"> для изготовления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Pr="00313328">
              <w:t xml:space="preserve"> </w:t>
            </w:r>
            <w:r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715559" w:rsidRPr="00313328" w14:paraId="4BFFFF13" w14:textId="77777777" w:rsidTr="00313328">
        <w:trPr>
          <w:trHeight w:val="20"/>
        </w:trPr>
        <w:tc>
          <w:tcPr>
            <w:tcW w:w="1291" w:type="pct"/>
            <w:vMerge/>
          </w:tcPr>
          <w:p w14:paraId="660B0DB1" w14:textId="77777777" w:rsidR="00715559" w:rsidRPr="00313328" w:rsidDel="002A1D54" w:rsidRDefault="00715559" w:rsidP="008F0CFD">
            <w:pPr>
              <w:pStyle w:val="aff1"/>
            </w:pPr>
          </w:p>
        </w:tc>
        <w:tc>
          <w:tcPr>
            <w:tcW w:w="3709" w:type="pct"/>
          </w:tcPr>
          <w:p w14:paraId="5119207B" w14:textId="070F3D07" w:rsidR="00715559" w:rsidRPr="00313328" w:rsidRDefault="00715559" w:rsidP="00313328">
            <w:pPr>
              <w:pStyle w:val="aff1"/>
              <w:jc w:val="both"/>
            </w:pPr>
            <w:r w:rsidRPr="00313328">
              <w:t xml:space="preserve">Собирать стержневые ящики для изготовления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="00F92E73" w:rsidRPr="00313328">
              <w:t xml:space="preserve"> </w:t>
            </w:r>
            <w:r w:rsidR="00F92E73"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B47577" w:rsidRPr="00313328" w14:paraId="0F4F6DE1" w14:textId="77777777" w:rsidTr="00313328">
        <w:trPr>
          <w:trHeight w:val="20"/>
        </w:trPr>
        <w:tc>
          <w:tcPr>
            <w:tcW w:w="1291" w:type="pct"/>
            <w:vMerge/>
          </w:tcPr>
          <w:p w14:paraId="68E064B6" w14:textId="77777777" w:rsidR="00B47577" w:rsidRPr="00313328" w:rsidDel="002A1D54" w:rsidRDefault="00B47577" w:rsidP="008F0CFD">
            <w:pPr>
              <w:pStyle w:val="aff1"/>
            </w:pPr>
          </w:p>
        </w:tc>
        <w:tc>
          <w:tcPr>
            <w:tcW w:w="3709" w:type="pct"/>
          </w:tcPr>
          <w:p w14:paraId="03848E30" w14:textId="46CE7F06" w:rsidR="00B47577" w:rsidRPr="00313328" w:rsidRDefault="00B47577" w:rsidP="00313328">
            <w:pPr>
              <w:pStyle w:val="aff1"/>
              <w:jc w:val="both"/>
            </w:pPr>
            <w:r w:rsidRPr="00313328">
              <w:t xml:space="preserve">Подготавливать разделительное покрытие для нанесения на стержневые ящики для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="00982663" w:rsidRPr="00313328">
              <w:t xml:space="preserve"> </w:t>
            </w:r>
            <w:r w:rsidR="00982663"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B47577" w:rsidRPr="00313328" w14:paraId="43C0EEF7" w14:textId="77777777" w:rsidTr="00313328">
        <w:trPr>
          <w:trHeight w:val="20"/>
        </w:trPr>
        <w:tc>
          <w:tcPr>
            <w:tcW w:w="1291" w:type="pct"/>
            <w:vMerge/>
          </w:tcPr>
          <w:p w14:paraId="75370B2E" w14:textId="77777777" w:rsidR="00B47577" w:rsidRPr="00313328" w:rsidDel="002A1D54" w:rsidRDefault="00B47577" w:rsidP="008F0CFD">
            <w:pPr>
              <w:pStyle w:val="aff1"/>
            </w:pPr>
          </w:p>
        </w:tc>
        <w:tc>
          <w:tcPr>
            <w:tcW w:w="3709" w:type="pct"/>
          </w:tcPr>
          <w:p w14:paraId="5BB4D7A0" w14:textId="46E40351" w:rsidR="00B47577" w:rsidRPr="00313328" w:rsidRDefault="00B47577" w:rsidP="00313328">
            <w:pPr>
              <w:pStyle w:val="aff1"/>
              <w:jc w:val="both"/>
            </w:pPr>
            <w:r w:rsidRPr="00313328">
              <w:t xml:space="preserve">Пользоваться пульверизаторами и специальными приспособлениями для нанесения разделительного покрытия на стержневые ящики для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="00982663" w:rsidRPr="00313328">
              <w:t xml:space="preserve"> </w:t>
            </w:r>
            <w:r w:rsidR="00982663"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B47577" w:rsidRPr="00313328" w14:paraId="6D37DE6C" w14:textId="77777777" w:rsidTr="00313328">
        <w:trPr>
          <w:trHeight w:val="20"/>
        </w:trPr>
        <w:tc>
          <w:tcPr>
            <w:tcW w:w="1291" w:type="pct"/>
            <w:vMerge/>
          </w:tcPr>
          <w:p w14:paraId="5B9C4B67" w14:textId="77777777" w:rsidR="00B47577" w:rsidRPr="00313328" w:rsidDel="002A1D54" w:rsidRDefault="00B47577" w:rsidP="008F0CFD">
            <w:pPr>
              <w:pStyle w:val="aff1"/>
            </w:pPr>
          </w:p>
        </w:tc>
        <w:tc>
          <w:tcPr>
            <w:tcW w:w="3709" w:type="pct"/>
          </w:tcPr>
          <w:p w14:paraId="160587CF" w14:textId="6335DA8C" w:rsidR="00B47577" w:rsidRPr="00313328" w:rsidRDefault="00B47577" w:rsidP="00313328">
            <w:pPr>
              <w:pStyle w:val="aff1"/>
              <w:jc w:val="both"/>
            </w:pPr>
            <w:r w:rsidRPr="00313328">
              <w:t xml:space="preserve">Подготавливать стержневой состав для изготовления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="00982663" w:rsidRPr="00313328">
              <w:t xml:space="preserve"> </w:t>
            </w:r>
            <w:r w:rsidR="00982663"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  <w:r w:rsidR="00982663" w:rsidRPr="00313328" w:rsidDel="00982663">
              <w:t xml:space="preserve"> </w:t>
            </w:r>
            <w:r w:rsidRPr="00313328">
              <w:t xml:space="preserve">к </w:t>
            </w:r>
            <w:r w:rsidR="00982663" w:rsidRPr="00313328">
              <w:t>запрессовке</w:t>
            </w:r>
          </w:p>
        </w:tc>
      </w:tr>
      <w:tr w:rsidR="00982663" w:rsidRPr="00313328" w14:paraId="1B2AD014" w14:textId="77777777" w:rsidTr="00313328">
        <w:trPr>
          <w:trHeight w:val="20"/>
        </w:trPr>
        <w:tc>
          <w:tcPr>
            <w:tcW w:w="1291" w:type="pct"/>
            <w:vMerge/>
          </w:tcPr>
          <w:p w14:paraId="3BF36933" w14:textId="77777777" w:rsidR="00982663" w:rsidRPr="00313328" w:rsidDel="002A1D54" w:rsidRDefault="00982663" w:rsidP="008F0CFD">
            <w:pPr>
              <w:pStyle w:val="aff1"/>
            </w:pPr>
          </w:p>
        </w:tc>
        <w:tc>
          <w:tcPr>
            <w:tcW w:w="3709" w:type="pct"/>
          </w:tcPr>
          <w:p w14:paraId="0417ABEA" w14:textId="1B3A2926" w:rsidR="00982663" w:rsidRPr="00313328" w:rsidRDefault="00982663" w:rsidP="00313328">
            <w:pPr>
              <w:pStyle w:val="aff1"/>
              <w:jc w:val="both"/>
            </w:pPr>
            <w:r w:rsidRPr="00313328">
              <w:t xml:space="preserve">Проверять работоспособность </w:t>
            </w:r>
            <w:r w:rsidR="00D406D9">
              <w:t xml:space="preserve">устройств </w:t>
            </w:r>
            <w:r w:rsidRPr="00313328">
              <w:t xml:space="preserve">и подготавливать к работе устройства для запрессовки стержневого состава для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Pr="00313328">
              <w:t xml:space="preserve"> </w:t>
            </w:r>
            <w:r w:rsidRPr="00313328">
              <w:rPr>
                <w:shd w:val="clear" w:color="auto" w:fill="FFFFFF"/>
              </w:rPr>
              <w:t xml:space="preserve">керамических литейных стержней первой группы сложности </w:t>
            </w:r>
          </w:p>
        </w:tc>
      </w:tr>
      <w:tr w:rsidR="00B47577" w:rsidRPr="00313328" w14:paraId="0628EE3E" w14:textId="77777777" w:rsidTr="00313328">
        <w:trPr>
          <w:trHeight w:val="20"/>
        </w:trPr>
        <w:tc>
          <w:tcPr>
            <w:tcW w:w="1291" w:type="pct"/>
            <w:vMerge/>
          </w:tcPr>
          <w:p w14:paraId="135CC75A" w14:textId="77777777" w:rsidR="00B47577" w:rsidRPr="00313328" w:rsidDel="002A1D54" w:rsidRDefault="00B47577" w:rsidP="008F0CFD">
            <w:pPr>
              <w:pStyle w:val="aff1"/>
            </w:pPr>
          </w:p>
        </w:tc>
        <w:tc>
          <w:tcPr>
            <w:tcW w:w="3709" w:type="pct"/>
          </w:tcPr>
          <w:p w14:paraId="695893BF" w14:textId="3E88B46F" w:rsidR="00B47577" w:rsidRPr="00313328" w:rsidRDefault="00475654" w:rsidP="00313328">
            <w:pPr>
              <w:pStyle w:val="aff1"/>
              <w:jc w:val="both"/>
            </w:pPr>
            <w:r w:rsidRPr="00313328">
              <w:t>Использовать специальные инструменты</w:t>
            </w:r>
            <w:r w:rsidR="00B47577" w:rsidRPr="00313328">
              <w:t xml:space="preserve"> и приспособления </w:t>
            </w:r>
            <w:r w:rsidR="00D41767">
              <w:t>при</w:t>
            </w:r>
            <w:r w:rsidR="00B47577" w:rsidRPr="00313328">
              <w:t xml:space="preserve"> изготовлени</w:t>
            </w:r>
            <w:r w:rsidR="00D41767">
              <w:t>и</w:t>
            </w:r>
            <w:r w:rsidR="00B47577" w:rsidRPr="00313328">
              <w:t xml:space="preserve">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="00982663" w:rsidRPr="00313328">
              <w:t xml:space="preserve"> </w:t>
            </w:r>
            <w:r w:rsidR="00982663"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982663" w:rsidRPr="00313328" w14:paraId="015A5E63" w14:textId="77777777" w:rsidTr="00313328">
        <w:trPr>
          <w:trHeight w:val="20"/>
        </w:trPr>
        <w:tc>
          <w:tcPr>
            <w:tcW w:w="1291" w:type="pct"/>
            <w:vMerge/>
          </w:tcPr>
          <w:p w14:paraId="3EB43C74" w14:textId="77777777" w:rsidR="00982663" w:rsidRPr="00313328" w:rsidDel="002A1D54" w:rsidRDefault="00982663" w:rsidP="008F0CFD">
            <w:pPr>
              <w:pStyle w:val="aff1"/>
            </w:pPr>
          </w:p>
        </w:tc>
        <w:tc>
          <w:tcPr>
            <w:tcW w:w="3709" w:type="pct"/>
          </w:tcPr>
          <w:p w14:paraId="2380055C" w14:textId="148572FC" w:rsidR="00982663" w:rsidRPr="00313328" w:rsidRDefault="00475654" w:rsidP="00313328">
            <w:pPr>
              <w:pStyle w:val="aff1"/>
              <w:jc w:val="both"/>
            </w:pPr>
            <w:r w:rsidRPr="00313328">
              <w:t>Использовать специальные инструменты</w:t>
            </w:r>
            <w:r w:rsidR="00982663" w:rsidRPr="00313328">
              <w:t xml:space="preserve"> и приспособления для извлечения из стержневых ящиков </w:t>
            </w:r>
            <w:r w:rsidR="000F2773" w:rsidRPr="00313328">
              <w:t>химически твердеющих</w:t>
            </w:r>
            <w:r w:rsidR="00982663" w:rsidRPr="00313328">
              <w:t xml:space="preserve"> </w:t>
            </w:r>
            <w:r w:rsidR="00982663" w:rsidRPr="00313328">
              <w:rPr>
                <w:shd w:val="clear" w:color="auto" w:fill="FFFFFF"/>
              </w:rPr>
              <w:t>керамических литейных стержней первой группы сложности и размещения их на сушильных плитах</w:t>
            </w:r>
          </w:p>
        </w:tc>
      </w:tr>
      <w:tr w:rsidR="00982663" w:rsidRPr="00313328" w14:paraId="4B0AB06B" w14:textId="77777777" w:rsidTr="00313328">
        <w:trPr>
          <w:trHeight w:val="20"/>
        </w:trPr>
        <w:tc>
          <w:tcPr>
            <w:tcW w:w="1291" w:type="pct"/>
            <w:vMerge/>
          </w:tcPr>
          <w:p w14:paraId="7F06FD7C" w14:textId="77777777" w:rsidR="00982663" w:rsidRPr="00313328" w:rsidDel="002A1D54" w:rsidRDefault="00982663" w:rsidP="008F0CFD">
            <w:pPr>
              <w:pStyle w:val="aff1"/>
            </w:pPr>
          </w:p>
        </w:tc>
        <w:tc>
          <w:tcPr>
            <w:tcW w:w="3709" w:type="pct"/>
          </w:tcPr>
          <w:p w14:paraId="4A376AD8" w14:textId="290BFFB7" w:rsidR="00982663" w:rsidRPr="00313328" w:rsidRDefault="00982663" w:rsidP="00313328">
            <w:pPr>
              <w:pStyle w:val="aff1"/>
              <w:jc w:val="both"/>
            </w:pPr>
            <w:r w:rsidRPr="00313328">
              <w:t xml:space="preserve">Визуально оценивать качество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Pr="00313328">
              <w:t xml:space="preserve"> </w:t>
            </w:r>
            <w:r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982663" w:rsidRPr="00313328" w14:paraId="5069EFFC" w14:textId="77777777" w:rsidTr="00313328">
        <w:trPr>
          <w:trHeight w:val="20"/>
        </w:trPr>
        <w:tc>
          <w:tcPr>
            <w:tcW w:w="1291" w:type="pct"/>
            <w:vMerge/>
          </w:tcPr>
          <w:p w14:paraId="30426E58" w14:textId="77777777" w:rsidR="00982663" w:rsidRPr="00313328" w:rsidDel="002A1D54" w:rsidRDefault="00982663" w:rsidP="008F0CFD">
            <w:pPr>
              <w:pStyle w:val="aff1"/>
            </w:pPr>
          </w:p>
        </w:tc>
        <w:tc>
          <w:tcPr>
            <w:tcW w:w="3709" w:type="pct"/>
          </w:tcPr>
          <w:p w14:paraId="7F8FF2FE" w14:textId="49DDFFAF" w:rsidR="00982663" w:rsidRPr="00313328" w:rsidRDefault="00982663" w:rsidP="00313328">
            <w:pPr>
              <w:pStyle w:val="aff1"/>
              <w:jc w:val="both"/>
            </w:pPr>
            <w:r w:rsidRPr="00313328">
              <w:t xml:space="preserve">Выявлять дефекты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Pr="00313328">
              <w:t xml:space="preserve"> </w:t>
            </w:r>
            <w:r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B47577" w:rsidRPr="00313328" w14:paraId="1A4A6ACC" w14:textId="77777777" w:rsidTr="00313328">
        <w:trPr>
          <w:trHeight w:val="20"/>
        </w:trPr>
        <w:tc>
          <w:tcPr>
            <w:tcW w:w="1291" w:type="pct"/>
            <w:vMerge/>
          </w:tcPr>
          <w:p w14:paraId="05A8060E" w14:textId="77777777" w:rsidR="00B47577" w:rsidRPr="00313328" w:rsidDel="002A1D54" w:rsidRDefault="00B47577" w:rsidP="008F0CFD">
            <w:pPr>
              <w:pStyle w:val="aff1"/>
            </w:pPr>
          </w:p>
        </w:tc>
        <w:tc>
          <w:tcPr>
            <w:tcW w:w="3709" w:type="pct"/>
          </w:tcPr>
          <w:p w14:paraId="19FD0235" w14:textId="6CAABB6A" w:rsidR="00B47577" w:rsidRPr="00313328" w:rsidRDefault="00475654" w:rsidP="00313328">
            <w:pPr>
              <w:pStyle w:val="aff1"/>
              <w:jc w:val="both"/>
            </w:pPr>
            <w:r w:rsidRPr="00313328">
              <w:t>Использовать специальные инструменты</w:t>
            </w:r>
            <w:r w:rsidR="00B47577" w:rsidRPr="00313328">
              <w:t xml:space="preserve"> и приспособления для отделки, зачистки и опиловки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="00982663" w:rsidRPr="00313328">
              <w:t xml:space="preserve"> </w:t>
            </w:r>
            <w:r w:rsidR="00982663"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57154D" w:rsidRPr="00313328" w14:paraId="5C5D6A95" w14:textId="77777777" w:rsidTr="00313328">
        <w:trPr>
          <w:trHeight w:val="20"/>
        </w:trPr>
        <w:tc>
          <w:tcPr>
            <w:tcW w:w="1291" w:type="pct"/>
            <w:vMerge/>
          </w:tcPr>
          <w:p w14:paraId="2C919711" w14:textId="77777777" w:rsidR="0057154D" w:rsidRPr="00313328" w:rsidDel="002A1D54" w:rsidRDefault="0057154D" w:rsidP="008F0CFD">
            <w:pPr>
              <w:pStyle w:val="aff1"/>
            </w:pPr>
          </w:p>
        </w:tc>
        <w:tc>
          <w:tcPr>
            <w:tcW w:w="3709" w:type="pct"/>
          </w:tcPr>
          <w:p w14:paraId="685D3F97" w14:textId="070AF9DC" w:rsidR="0057154D" w:rsidRPr="00313328" w:rsidRDefault="0057154D" w:rsidP="00313328">
            <w:pPr>
              <w:pStyle w:val="aff1"/>
              <w:jc w:val="both"/>
            </w:pPr>
            <w:r w:rsidRPr="00313328">
              <w:t>Управлять подъемно-транспортными механизмами</w:t>
            </w:r>
          </w:p>
        </w:tc>
      </w:tr>
      <w:tr w:rsidR="00B47577" w:rsidRPr="00313328" w14:paraId="5EC29DE5" w14:textId="77777777" w:rsidTr="00313328">
        <w:trPr>
          <w:trHeight w:val="20"/>
        </w:trPr>
        <w:tc>
          <w:tcPr>
            <w:tcW w:w="1291" w:type="pct"/>
            <w:vMerge/>
          </w:tcPr>
          <w:p w14:paraId="33EFC8C9" w14:textId="77777777" w:rsidR="00B47577" w:rsidRPr="00313328" w:rsidDel="002A1D54" w:rsidRDefault="00B47577" w:rsidP="008F0CFD">
            <w:pPr>
              <w:pStyle w:val="aff1"/>
            </w:pPr>
          </w:p>
        </w:tc>
        <w:tc>
          <w:tcPr>
            <w:tcW w:w="3709" w:type="pct"/>
          </w:tcPr>
          <w:p w14:paraId="10F69519" w14:textId="21C6BF6F" w:rsidR="00B47577" w:rsidRPr="00313328" w:rsidRDefault="00B47577" w:rsidP="00313328">
            <w:pPr>
              <w:pStyle w:val="aff1"/>
              <w:jc w:val="both"/>
            </w:pPr>
            <w:r w:rsidRPr="00313328">
              <w:t>Применять средства индивидуальной и коллективной защиты</w:t>
            </w:r>
            <w:r w:rsidR="00982663" w:rsidRPr="00313328">
              <w:t xml:space="preserve"> при</w:t>
            </w:r>
            <w:r w:rsidR="003D4800" w:rsidRPr="00313328">
              <w:t xml:space="preserve"> </w:t>
            </w:r>
            <w:r w:rsidR="00982663" w:rsidRPr="00313328">
              <w:t xml:space="preserve">изготовлении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="00982663" w:rsidRPr="00313328">
              <w:t xml:space="preserve"> </w:t>
            </w:r>
            <w:r w:rsidR="00982663"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B47577" w:rsidRPr="00313328" w14:paraId="7E7E86CD" w14:textId="77777777" w:rsidTr="00313328">
        <w:trPr>
          <w:trHeight w:val="20"/>
        </w:trPr>
        <w:tc>
          <w:tcPr>
            <w:tcW w:w="1291" w:type="pct"/>
            <w:vMerge/>
          </w:tcPr>
          <w:p w14:paraId="7AA4483C" w14:textId="77777777" w:rsidR="00B47577" w:rsidRPr="00313328" w:rsidDel="002A1D54" w:rsidRDefault="00B47577" w:rsidP="008F0CFD">
            <w:pPr>
              <w:pStyle w:val="aff1"/>
            </w:pPr>
          </w:p>
        </w:tc>
        <w:tc>
          <w:tcPr>
            <w:tcW w:w="3709" w:type="pct"/>
          </w:tcPr>
          <w:p w14:paraId="0B740F60" w14:textId="136118AA" w:rsidR="00B47577" w:rsidRPr="00313328" w:rsidRDefault="00B47577" w:rsidP="00313328">
            <w:pPr>
              <w:pStyle w:val="aff1"/>
              <w:jc w:val="both"/>
            </w:pPr>
            <w:r w:rsidRPr="00313328">
              <w:t>Читать конструкторскую документацию</w:t>
            </w:r>
            <w:r w:rsidR="00E910A2" w:rsidRPr="00313328">
              <w:t xml:space="preserve"> на </w:t>
            </w:r>
            <w:r w:rsidR="000F2773" w:rsidRPr="00313328">
              <w:rPr>
                <w:shd w:val="clear" w:color="auto" w:fill="FFFFFF"/>
              </w:rPr>
              <w:t>химически твердеющие</w:t>
            </w:r>
            <w:r w:rsidR="00E910A2" w:rsidRPr="00313328">
              <w:t xml:space="preserve"> </w:t>
            </w:r>
            <w:r w:rsidR="00E910A2" w:rsidRPr="00313328">
              <w:rPr>
                <w:shd w:val="clear" w:color="auto" w:fill="FFFFFF"/>
              </w:rPr>
              <w:t>керамически</w:t>
            </w:r>
            <w:r w:rsidR="00D406D9">
              <w:rPr>
                <w:shd w:val="clear" w:color="auto" w:fill="FFFFFF"/>
              </w:rPr>
              <w:t>е</w:t>
            </w:r>
            <w:r w:rsidR="00E910A2" w:rsidRPr="00313328">
              <w:rPr>
                <w:shd w:val="clear" w:color="auto" w:fill="FFFFFF"/>
              </w:rPr>
              <w:t xml:space="preserve"> литейные стержни первой группы сложности и стержневые ящики</w:t>
            </w:r>
          </w:p>
        </w:tc>
      </w:tr>
      <w:tr w:rsidR="00B47577" w:rsidRPr="00313328" w14:paraId="26FF9377" w14:textId="77777777" w:rsidTr="00313328">
        <w:trPr>
          <w:trHeight w:val="20"/>
        </w:trPr>
        <w:tc>
          <w:tcPr>
            <w:tcW w:w="1291" w:type="pct"/>
            <w:vMerge/>
          </w:tcPr>
          <w:p w14:paraId="570657C3" w14:textId="77777777" w:rsidR="00B47577" w:rsidRPr="00313328" w:rsidDel="002A1D54" w:rsidRDefault="00B47577" w:rsidP="008F0CFD">
            <w:pPr>
              <w:pStyle w:val="aff1"/>
            </w:pPr>
          </w:p>
        </w:tc>
        <w:tc>
          <w:tcPr>
            <w:tcW w:w="3709" w:type="pct"/>
          </w:tcPr>
          <w:p w14:paraId="2961C642" w14:textId="0A114A20" w:rsidR="00B47577" w:rsidRPr="00313328" w:rsidRDefault="00B47577" w:rsidP="00313328">
            <w:pPr>
              <w:pStyle w:val="aff1"/>
              <w:jc w:val="both"/>
            </w:pPr>
            <w:r w:rsidRPr="00313328">
              <w:t>Читать технологическую документацию</w:t>
            </w:r>
            <w:r w:rsidR="00E910A2" w:rsidRPr="00313328">
              <w:rPr>
                <w:shd w:val="clear" w:color="auto" w:fill="FFFFFF"/>
              </w:rPr>
              <w:t xml:space="preserve"> </w:t>
            </w:r>
            <w:r w:rsidR="00D406D9">
              <w:rPr>
                <w:shd w:val="clear" w:color="auto" w:fill="FFFFFF"/>
              </w:rPr>
              <w:t xml:space="preserve">на </w:t>
            </w:r>
            <w:r w:rsidR="000F2773" w:rsidRPr="00313328">
              <w:rPr>
                <w:shd w:val="clear" w:color="auto" w:fill="FFFFFF"/>
              </w:rPr>
              <w:t>химически твердеющие</w:t>
            </w:r>
            <w:r w:rsidR="00E910A2" w:rsidRPr="00313328">
              <w:t xml:space="preserve"> </w:t>
            </w:r>
            <w:r w:rsidR="00E910A2" w:rsidRPr="00313328">
              <w:rPr>
                <w:shd w:val="clear" w:color="auto" w:fill="FFFFFF"/>
              </w:rPr>
              <w:t>керамические литейные стержни первой группы сложности</w:t>
            </w:r>
          </w:p>
        </w:tc>
      </w:tr>
      <w:tr w:rsidR="00B47577" w:rsidRPr="00313328" w14:paraId="10C80CC9" w14:textId="77777777" w:rsidTr="00313328">
        <w:trPr>
          <w:trHeight w:val="20"/>
        </w:trPr>
        <w:tc>
          <w:tcPr>
            <w:tcW w:w="1291" w:type="pct"/>
            <w:vMerge w:val="restart"/>
          </w:tcPr>
          <w:p w14:paraId="35C90CA1" w14:textId="77777777" w:rsidR="00B47577" w:rsidRPr="00313328" w:rsidRDefault="00B47577" w:rsidP="008F0CFD">
            <w:pPr>
              <w:pStyle w:val="aff1"/>
            </w:pPr>
            <w:r w:rsidRPr="00313328" w:rsidDel="002A1D54">
              <w:t>Необходимые знания</w:t>
            </w:r>
          </w:p>
        </w:tc>
        <w:tc>
          <w:tcPr>
            <w:tcW w:w="3709" w:type="pct"/>
          </w:tcPr>
          <w:p w14:paraId="7CF65281" w14:textId="144BF66F" w:rsidR="00B47577" w:rsidRPr="00313328" w:rsidRDefault="00B47577" w:rsidP="00313328">
            <w:pPr>
              <w:pStyle w:val="aff1"/>
              <w:jc w:val="both"/>
            </w:pPr>
            <w:r w:rsidRPr="00313328">
              <w:t xml:space="preserve">Состав и свойства стержневых смесей, применяемых для изготовления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="0057154D" w:rsidRPr="00313328">
              <w:t xml:space="preserve"> </w:t>
            </w:r>
            <w:r w:rsidR="0057154D"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B47577" w:rsidRPr="00313328" w14:paraId="32E81759" w14:textId="77777777" w:rsidTr="00313328">
        <w:trPr>
          <w:trHeight w:val="20"/>
        </w:trPr>
        <w:tc>
          <w:tcPr>
            <w:tcW w:w="1291" w:type="pct"/>
            <w:vMerge/>
          </w:tcPr>
          <w:p w14:paraId="659F407A" w14:textId="77777777" w:rsidR="00B47577" w:rsidRPr="00313328" w:rsidDel="002A1D54" w:rsidRDefault="00B47577" w:rsidP="008F0CFD">
            <w:pPr>
              <w:pStyle w:val="aff1"/>
            </w:pPr>
          </w:p>
        </w:tc>
        <w:tc>
          <w:tcPr>
            <w:tcW w:w="3709" w:type="pct"/>
          </w:tcPr>
          <w:p w14:paraId="297970C6" w14:textId="619BE423" w:rsidR="00B47577" w:rsidRPr="00313328" w:rsidRDefault="00B47577" w:rsidP="00313328">
            <w:pPr>
              <w:pStyle w:val="aff1"/>
              <w:jc w:val="both"/>
            </w:pPr>
            <w:r w:rsidRPr="00313328">
              <w:t xml:space="preserve">Устройство стержневых ящиков для изготовления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="0057154D" w:rsidRPr="00313328">
              <w:t xml:space="preserve"> </w:t>
            </w:r>
            <w:r w:rsidR="0057154D"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57154D" w:rsidRPr="00313328" w14:paraId="3054F71C" w14:textId="77777777" w:rsidTr="00313328">
        <w:trPr>
          <w:trHeight w:val="20"/>
        </w:trPr>
        <w:tc>
          <w:tcPr>
            <w:tcW w:w="1291" w:type="pct"/>
            <w:vMerge/>
          </w:tcPr>
          <w:p w14:paraId="2F724938" w14:textId="77777777" w:rsidR="0057154D" w:rsidRPr="00313328" w:rsidDel="002A1D54" w:rsidRDefault="0057154D" w:rsidP="008F0CFD">
            <w:pPr>
              <w:pStyle w:val="aff1"/>
            </w:pPr>
          </w:p>
        </w:tc>
        <w:tc>
          <w:tcPr>
            <w:tcW w:w="3709" w:type="pct"/>
          </w:tcPr>
          <w:p w14:paraId="4E6FC13C" w14:textId="7A79ED2A" w:rsidR="0057154D" w:rsidRPr="00313328" w:rsidRDefault="0057154D" w:rsidP="00313328">
            <w:pPr>
              <w:pStyle w:val="aff1"/>
              <w:jc w:val="both"/>
            </w:pPr>
            <w:r w:rsidRPr="00313328">
              <w:t>Принципы работы и</w:t>
            </w:r>
            <w:r w:rsidR="006561B2" w:rsidRPr="00313328">
              <w:t xml:space="preserve"> типовые</w:t>
            </w:r>
            <w:r w:rsidRPr="00313328">
              <w:t xml:space="preserve"> конструкции устройств для запрессовки стержневого состава для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Pr="00313328">
              <w:t xml:space="preserve"> </w:t>
            </w:r>
            <w:r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6561B2" w:rsidRPr="00313328" w14:paraId="039D6EBF" w14:textId="77777777" w:rsidTr="00313328">
        <w:trPr>
          <w:trHeight w:val="20"/>
        </w:trPr>
        <w:tc>
          <w:tcPr>
            <w:tcW w:w="1291" w:type="pct"/>
            <w:vMerge/>
          </w:tcPr>
          <w:p w14:paraId="32376316" w14:textId="77777777" w:rsidR="006561B2" w:rsidRPr="00313328" w:rsidDel="002A1D54" w:rsidRDefault="006561B2" w:rsidP="008F0CFD">
            <w:pPr>
              <w:pStyle w:val="aff1"/>
            </w:pPr>
          </w:p>
        </w:tc>
        <w:tc>
          <w:tcPr>
            <w:tcW w:w="3709" w:type="pct"/>
          </w:tcPr>
          <w:p w14:paraId="11E1198A" w14:textId="4D2AE94E" w:rsidR="006561B2" w:rsidRPr="00313328" w:rsidRDefault="006561B2" w:rsidP="00313328">
            <w:pPr>
              <w:pStyle w:val="aff1"/>
              <w:jc w:val="both"/>
            </w:pPr>
            <w:r w:rsidRPr="00313328">
              <w:t xml:space="preserve">Правила эксплуатации устройств для запрессовки стержневого состава для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Pr="00313328">
              <w:t xml:space="preserve"> </w:t>
            </w:r>
            <w:r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B47577" w:rsidRPr="00313328" w14:paraId="110FFE21" w14:textId="77777777" w:rsidTr="00313328">
        <w:trPr>
          <w:trHeight w:val="20"/>
        </w:trPr>
        <w:tc>
          <w:tcPr>
            <w:tcW w:w="1291" w:type="pct"/>
            <w:vMerge/>
          </w:tcPr>
          <w:p w14:paraId="0CD48CBF" w14:textId="77777777" w:rsidR="00B47577" w:rsidRPr="00313328" w:rsidDel="002A1D54" w:rsidRDefault="00B47577" w:rsidP="008F0CFD">
            <w:pPr>
              <w:pStyle w:val="aff1"/>
            </w:pPr>
          </w:p>
        </w:tc>
        <w:tc>
          <w:tcPr>
            <w:tcW w:w="3709" w:type="pct"/>
          </w:tcPr>
          <w:p w14:paraId="512845F1" w14:textId="353DAB5B" w:rsidR="00B47577" w:rsidRPr="00313328" w:rsidRDefault="00B47577" w:rsidP="00313328">
            <w:pPr>
              <w:pStyle w:val="aff1"/>
              <w:jc w:val="both"/>
            </w:pPr>
            <w:r w:rsidRPr="00313328">
              <w:t xml:space="preserve">Состав и свойства разделительных покрытий, применяемых для изготовления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="0057154D" w:rsidRPr="00313328">
              <w:t xml:space="preserve"> </w:t>
            </w:r>
            <w:r w:rsidR="0057154D"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57154D" w:rsidRPr="00313328" w14:paraId="08A099C7" w14:textId="77777777" w:rsidTr="00313328">
        <w:trPr>
          <w:trHeight w:val="20"/>
        </w:trPr>
        <w:tc>
          <w:tcPr>
            <w:tcW w:w="1291" w:type="pct"/>
            <w:vMerge/>
          </w:tcPr>
          <w:p w14:paraId="2D94E7B8" w14:textId="77777777" w:rsidR="0057154D" w:rsidRPr="00313328" w:rsidDel="002A1D54" w:rsidRDefault="0057154D" w:rsidP="008F0CFD">
            <w:pPr>
              <w:pStyle w:val="aff1"/>
            </w:pPr>
          </w:p>
        </w:tc>
        <w:tc>
          <w:tcPr>
            <w:tcW w:w="3709" w:type="pct"/>
          </w:tcPr>
          <w:p w14:paraId="448A4C5E" w14:textId="4806BB97" w:rsidR="0057154D" w:rsidRPr="00313328" w:rsidRDefault="0057154D" w:rsidP="00313328">
            <w:pPr>
              <w:pStyle w:val="aff1"/>
              <w:jc w:val="both"/>
            </w:pPr>
            <w:r w:rsidRPr="00313328">
              <w:t>Порядок применения средств индивидуальной и коллективной защиты при</w:t>
            </w:r>
            <w:r w:rsidR="003D4800" w:rsidRPr="00313328">
              <w:t xml:space="preserve"> </w:t>
            </w:r>
            <w:r w:rsidRPr="00313328">
              <w:t xml:space="preserve">изготовлении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Pr="00313328">
              <w:t xml:space="preserve"> </w:t>
            </w:r>
            <w:r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57154D" w:rsidRPr="00313328" w14:paraId="75E1907A" w14:textId="77777777" w:rsidTr="00313328">
        <w:trPr>
          <w:trHeight w:val="20"/>
        </w:trPr>
        <w:tc>
          <w:tcPr>
            <w:tcW w:w="1291" w:type="pct"/>
            <w:vMerge/>
          </w:tcPr>
          <w:p w14:paraId="3D9AFCAA" w14:textId="77777777" w:rsidR="0057154D" w:rsidRPr="00313328" w:rsidDel="002A1D54" w:rsidRDefault="0057154D" w:rsidP="008F0CFD">
            <w:pPr>
              <w:pStyle w:val="aff1"/>
            </w:pPr>
          </w:p>
        </w:tc>
        <w:tc>
          <w:tcPr>
            <w:tcW w:w="3709" w:type="pct"/>
          </w:tcPr>
          <w:p w14:paraId="7DDBD75A" w14:textId="1675C3BA" w:rsidR="0057154D" w:rsidRPr="00313328" w:rsidRDefault="00D406D9" w:rsidP="00313328">
            <w:pPr>
              <w:pStyle w:val="aff1"/>
              <w:jc w:val="both"/>
            </w:pPr>
            <w:r>
              <w:t xml:space="preserve">Меры безопасности </w:t>
            </w:r>
            <w:r w:rsidR="0057154D" w:rsidRPr="00313328">
              <w:t>при</w:t>
            </w:r>
            <w:r w:rsidR="003D4800" w:rsidRPr="00313328">
              <w:t xml:space="preserve"> </w:t>
            </w:r>
            <w:r w:rsidR="0057154D" w:rsidRPr="00313328">
              <w:t xml:space="preserve">изготовлении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="0057154D" w:rsidRPr="00313328">
              <w:t xml:space="preserve"> </w:t>
            </w:r>
            <w:r w:rsidR="0057154D"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6561B2" w:rsidRPr="00313328" w14:paraId="3A1A7EC2" w14:textId="77777777" w:rsidTr="00313328">
        <w:trPr>
          <w:trHeight w:val="20"/>
        </w:trPr>
        <w:tc>
          <w:tcPr>
            <w:tcW w:w="1291" w:type="pct"/>
            <w:vMerge/>
          </w:tcPr>
          <w:p w14:paraId="519B6C6F" w14:textId="77777777" w:rsidR="006561B2" w:rsidRPr="00313328" w:rsidDel="002A1D54" w:rsidRDefault="006561B2" w:rsidP="008F0CFD">
            <w:pPr>
              <w:pStyle w:val="aff1"/>
            </w:pPr>
          </w:p>
        </w:tc>
        <w:tc>
          <w:tcPr>
            <w:tcW w:w="3709" w:type="pct"/>
          </w:tcPr>
          <w:p w14:paraId="529BB278" w14:textId="49C2D24E" w:rsidR="006561B2" w:rsidRPr="00313328" w:rsidRDefault="006561B2" w:rsidP="00313328">
            <w:pPr>
              <w:pStyle w:val="aff1"/>
              <w:jc w:val="both"/>
            </w:pPr>
            <w:r w:rsidRPr="00313328">
              <w:t xml:space="preserve">Способы нанесения разделительного покрытия на стержневые ящики для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Pr="00313328">
              <w:t xml:space="preserve"> </w:t>
            </w:r>
            <w:r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57154D" w:rsidRPr="00313328" w14:paraId="0B0E44DB" w14:textId="77777777" w:rsidTr="00313328">
        <w:trPr>
          <w:trHeight w:val="20"/>
        </w:trPr>
        <w:tc>
          <w:tcPr>
            <w:tcW w:w="1291" w:type="pct"/>
            <w:vMerge/>
          </w:tcPr>
          <w:p w14:paraId="143822CA" w14:textId="77777777" w:rsidR="0057154D" w:rsidRPr="00313328" w:rsidDel="002A1D54" w:rsidRDefault="0057154D" w:rsidP="008F0CFD">
            <w:pPr>
              <w:pStyle w:val="aff1"/>
            </w:pPr>
          </w:p>
        </w:tc>
        <w:tc>
          <w:tcPr>
            <w:tcW w:w="3709" w:type="pct"/>
          </w:tcPr>
          <w:p w14:paraId="489B5B66" w14:textId="77777777" w:rsidR="0057154D" w:rsidRPr="00313328" w:rsidRDefault="0057154D" w:rsidP="00313328">
            <w:pPr>
              <w:pStyle w:val="aff1"/>
              <w:jc w:val="both"/>
            </w:pPr>
            <w:r w:rsidRPr="00313328">
              <w:t>Требования охраны труда, пожарной, промышленной и экологической безопасности</w:t>
            </w:r>
          </w:p>
        </w:tc>
      </w:tr>
      <w:tr w:rsidR="006561B2" w:rsidRPr="00313328" w14:paraId="44C3387D" w14:textId="77777777" w:rsidTr="00313328">
        <w:trPr>
          <w:trHeight w:val="20"/>
        </w:trPr>
        <w:tc>
          <w:tcPr>
            <w:tcW w:w="1291" w:type="pct"/>
            <w:vMerge/>
          </w:tcPr>
          <w:p w14:paraId="64033AE9" w14:textId="77777777" w:rsidR="006561B2" w:rsidRPr="00313328" w:rsidDel="002A1D54" w:rsidRDefault="006561B2" w:rsidP="008F0CFD">
            <w:pPr>
              <w:pStyle w:val="aff1"/>
            </w:pPr>
          </w:p>
        </w:tc>
        <w:tc>
          <w:tcPr>
            <w:tcW w:w="3709" w:type="pct"/>
          </w:tcPr>
          <w:p w14:paraId="6AF7F01B" w14:textId="0799B012" w:rsidR="006561B2" w:rsidRPr="00313328" w:rsidRDefault="006561B2" w:rsidP="00313328">
            <w:pPr>
              <w:pStyle w:val="aff1"/>
              <w:jc w:val="both"/>
            </w:pPr>
            <w:r w:rsidRPr="00313328">
              <w:t xml:space="preserve">Виды и причины возникновения дефектов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Pr="00313328">
              <w:t xml:space="preserve"> </w:t>
            </w:r>
            <w:r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6561B2" w:rsidRPr="00313328" w14:paraId="28706F2E" w14:textId="77777777" w:rsidTr="00313328">
        <w:trPr>
          <w:trHeight w:val="20"/>
        </w:trPr>
        <w:tc>
          <w:tcPr>
            <w:tcW w:w="1291" w:type="pct"/>
            <w:vMerge/>
          </w:tcPr>
          <w:p w14:paraId="34560621" w14:textId="77777777" w:rsidR="006561B2" w:rsidRPr="00313328" w:rsidDel="002A1D54" w:rsidRDefault="006561B2" w:rsidP="008F0CFD">
            <w:pPr>
              <w:pStyle w:val="aff1"/>
            </w:pPr>
          </w:p>
        </w:tc>
        <w:tc>
          <w:tcPr>
            <w:tcW w:w="3709" w:type="pct"/>
          </w:tcPr>
          <w:p w14:paraId="6335F7CD" w14:textId="781CA0D8" w:rsidR="006561B2" w:rsidRPr="00313328" w:rsidRDefault="006561B2" w:rsidP="00313328">
            <w:pPr>
              <w:pStyle w:val="aff1"/>
              <w:jc w:val="both"/>
            </w:pPr>
            <w:r w:rsidRPr="00313328">
              <w:t xml:space="preserve">Методы отделки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Pr="00313328">
              <w:t xml:space="preserve"> </w:t>
            </w:r>
            <w:r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6561B2" w:rsidRPr="00313328" w14:paraId="6551B38A" w14:textId="77777777" w:rsidTr="00313328">
        <w:trPr>
          <w:trHeight w:val="20"/>
        </w:trPr>
        <w:tc>
          <w:tcPr>
            <w:tcW w:w="1291" w:type="pct"/>
            <w:vMerge/>
          </w:tcPr>
          <w:p w14:paraId="2872D9E4" w14:textId="77777777" w:rsidR="006561B2" w:rsidRPr="00313328" w:rsidDel="002A1D54" w:rsidRDefault="006561B2" w:rsidP="008F0CFD">
            <w:pPr>
              <w:pStyle w:val="aff1"/>
            </w:pPr>
          </w:p>
        </w:tc>
        <w:tc>
          <w:tcPr>
            <w:tcW w:w="3709" w:type="pct"/>
          </w:tcPr>
          <w:p w14:paraId="591DBFBE" w14:textId="1E18DC7F" w:rsidR="006561B2" w:rsidRPr="00313328" w:rsidRDefault="006561B2" w:rsidP="00313328">
            <w:pPr>
              <w:pStyle w:val="aff1"/>
              <w:jc w:val="both"/>
            </w:pPr>
            <w:r w:rsidRPr="00313328">
              <w:t xml:space="preserve">Типы </w:t>
            </w:r>
            <w:r w:rsidR="001865CD">
              <w:t xml:space="preserve">вспомогательных материалов, применяемых при изготовлении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Pr="00313328">
              <w:t xml:space="preserve"> </w:t>
            </w:r>
            <w:r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6561B2" w:rsidRPr="00313328" w14:paraId="20638482" w14:textId="77777777" w:rsidTr="00313328">
        <w:trPr>
          <w:trHeight w:val="20"/>
        </w:trPr>
        <w:tc>
          <w:tcPr>
            <w:tcW w:w="1291" w:type="pct"/>
            <w:vMerge/>
          </w:tcPr>
          <w:p w14:paraId="01C3BAA3" w14:textId="77777777" w:rsidR="006561B2" w:rsidRPr="00313328" w:rsidDel="002A1D54" w:rsidRDefault="006561B2" w:rsidP="008F0CFD">
            <w:pPr>
              <w:pStyle w:val="aff1"/>
            </w:pPr>
          </w:p>
        </w:tc>
        <w:tc>
          <w:tcPr>
            <w:tcW w:w="3709" w:type="pct"/>
          </w:tcPr>
          <w:p w14:paraId="4CDB9EAF" w14:textId="7D078404" w:rsidR="006561B2" w:rsidRPr="00313328" w:rsidRDefault="006561B2" w:rsidP="00313328">
            <w:pPr>
              <w:pStyle w:val="aff1"/>
              <w:jc w:val="both"/>
            </w:pPr>
            <w:r w:rsidRPr="00313328">
              <w:t>Основные типы сушильных плит и их конструкции</w:t>
            </w:r>
          </w:p>
        </w:tc>
      </w:tr>
      <w:tr w:rsidR="006561B2" w:rsidRPr="00313328" w14:paraId="24AA2893" w14:textId="77777777" w:rsidTr="00313328">
        <w:trPr>
          <w:trHeight w:val="20"/>
        </w:trPr>
        <w:tc>
          <w:tcPr>
            <w:tcW w:w="1291" w:type="pct"/>
            <w:vMerge/>
          </w:tcPr>
          <w:p w14:paraId="5FE6C51D" w14:textId="77777777" w:rsidR="006561B2" w:rsidRPr="00313328" w:rsidDel="002A1D54" w:rsidRDefault="006561B2" w:rsidP="008F0CFD">
            <w:pPr>
              <w:pStyle w:val="aff1"/>
            </w:pPr>
          </w:p>
        </w:tc>
        <w:tc>
          <w:tcPr>
            <w:tcW w:w="3709" w:type="pct"/>
          </w:tcPr>
          <w:p w14:paraId="3324C519" w14:textId="76C514C5" w:rsidR="006561B2" w:rsidRPr="00313328" w:rsidRDefault="006561B2" w:rsidP="00313328">
            <w:pPr>
              <w:pStyle w:val="aff1"/>
              <w:jc w:val="both"/>
            </w:pPr>
            <w:r w:rsidRPr="00313328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6561B2" w:rsidRPr="00313328" w14:paraId="18E5602D" w14:textId="77777777" w:rsidTr="00313328">
        <w:trPr>
          <w:trHeight w:val="20"/>
        </w:trPr>
        <w:tc>
          <w:tcPr>
            <w:tcW w:w="1291" w:type="pct"/>
            <w:vMerge/>
          </w:tcPr>
          <w:p w14:paraId="6066C98F" w14:textId="77777777" w:rsidR="006561B2" w:rsidRPr="00313328" w:rsidDel="002A1D54" w:rsidRDefault="006561B2" w:rsidP="008F0CFD">
            <w:pPr>
              <w:pStyle w:val="aff1"/>
            </w:pPr>
          </w:p>
        </w:tc>
        <w:tc>
          <w:tcPr>
            <w:tcW w:w="3709" w:type="pct"/>
          </w:tcPr>
          <w:p w14:paraId="624F57BA" w14:textId="01BAB7DD" w:rsidR="006561B2" w:rsidRPr="00313328" w:rsidRDefault="006561B2" w:rsidP="00313328">
            <w:pPr>
              <w:pStyle w:val="aff1"/>
              <w:jc w:val="both"/>
            </w:pPr>
            <w:r w:rsidRPr="00313328">
              <w:t>Схемы строповки грузов</w:t>
            </w:r>
          </w:p>
        </w:tc>
      </w:tr>
      <w:tr w:rsidR="006561B2" w:rsidRPr="00313328" w14:paraId="42BD3E86" w14:textId="77777777" w:rsidTr="00313328">
        <w:trPr>
          <w:trHeight w:val="20"/>
        </w:trPr>
        <w:tc>
          <w:tcPr>
            <w:tcW w:w="1291" w:type="pct"/>
            <w:vMerge/>
          </w:tcPr>
          <w:p w14:paraId="00F2197D" w14:textId="77777777" w:rsidR="006561B2" w:rsidRPr="00313328" w:rsidDel="002A1D54" w:rsidRDefault="006561B2" w:rsidP="008F0CFD">
            <w:pPr>
              <w:pStyle w:val="aff1"/>
            </w:pPr>
          </w:p>
        </w:tc>
        <w:tc>
          <w:tcPr>
            <w:tcW w:w="3709" w:type="pct"/>
          </w:tcPr>
          <w:p w14:paraId="62C88C5A" w14:textId="291C8A7C" w:rsidR="006561B2" w:rsidRPr="00313328" w:rsidRDefault="006561B2" w:rsidP="00313328">
            <w:pPr>
              <w:pStyle w:val="aff1"/>
              <w:jc w:val="both"/>
            </w:pPr>
            <w:r w:rsidRPr="00313328">
              <w:t xml:space="preserve">Требования, предъявляемые к стержневым ящикам для изготовления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Pr="00313328">
              <w:t xml:space="preserve"> </w:t>
            </w:r>
            <w:r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6561B2" w:rsidRPr="00313328" w14:paraId="4C55B641" w14:textId="77777777" w:rsidTr="00313328">
        <w:trPr>
          <w:trHeight w:val="20"/>
        </w:trPr>
        <w:tc>
          <w:tcPr>
            <w:tcW w:w="1291" w:type="pct"/>
            <w:vMerge/>
          </w:tcPr>
          <w:p w14:paraId="7E0CAA23" w14:textId="77777777" w:rsidR="006561B2" w:rsidRPr="00313328" w:rsidDel="002A1D54" w:rsidRDefault="006561B2" w:rsidP="008F0CFD">
            <w:pPr>
              <w:pStyle w:val="aff1"/>
            </w:pPr>
          </w:p>
        </w:tc>
        <w:tc>
          <w:tcPr>
            <w:tcW w:w="3709" w:type="pct"/>
          </w:tcPr>
          <w:p w14:paraId="46E7F959" w14:textId="6AAEDA62" w:rsidR="006561B2" w:rsidRPr="00313328" w:rsidRDefault="00475654" w:rsidP="00313328">
            <w:pPr>
              <w:pStyle w:val="aff1"/>
              <w:jc w:val="both"/>
            </w:pPr>
            <w:r w:rsidRPr="00313328">
              <w:t>Назначения и правила эксплуатации инструментов</w:t>
            </w:r>
            <w:r w:rsidR="006561B2" w:rsidRPr="00313328">
              <w:t xml:space="preserve"> и устройств для нанесения разделительных покрытий на стержневые ящики для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="006561B2" w:rsidRPr="00313328">
              <w:t xml:space="preserve"> </w:t>
            </w:r>
            <w:r w:rsidR="006561B2"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6561B2" w:rsidRPr="00313328" w14:paraId="4299605F" w14:textId="77777777" w:rsidTr="00313328">
        <w:trPr>
          <w:trHeight w:val="20"/>
        </w:trPr>
        <w:tc>
          <w:tcPr>
            <w:tcW w:w="1291" w:type="pct"/>
            <w:vMerge/>
          </w:tcPr>
          <w:p w14:paraId="3D742F25" w14:textId="77777777" w:rsidR="006561B2" w:rsidRPr="00313328" w:rsidDel="002A1D54" w:rsidRDefault="006561B2" w:rsidP="008F0CFD">
            <w:pPr>
              <w:pStyle w:val="aff1"/>
            </w:pPr>
          </w:p>
        </w:tc>
        <w:tc>
          <w:tcPr>
            <w:tcW w:w="3709" w:type="pct"/>
          </w:tcPr>
          <w:p w14:paraId="2D417104" w14:textId="0CE8D61F" w:rsidR="006561B2" w:rsidRPr="00313328" w:rsidRDefault="006561B2" w:rsidP="00313328">
            <w:pPr>
              <w:pStyle w:val="aff1"/>
              <w:jc w:val="both"/>
            </w:pPr>
            <w:r w:rsidRPr="00313328">
              <w:t xml:space="preserve">Технологические инструкции по изготовлению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Pr="00313328">
              <w:t xml:space="preserve"> </w:t>
            </w:r>
            <w:r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6561B2" w:rsidRPr="00313328" w14:paraId="543ADEB0" w14:textId="77777777" w:rsidTr="00313328">
        <w:trPr>
          <w:trHeight w:val="20"/>
        </w:trPr>
        <w:tc>
          <w:tcPr>
            <w:tcW w:w="1291" w:type="pct"/>
            <w:vMerge/>
          </w:tcPr>
          <w:p w14:paraId="11130604" w14:textId="77777777" w:rsidR="006561B2" w:rsidRPr="00313328" w:rsidDel="002A1D54" w:rsidRDefault="006561B2" w:rsidP="008F0CFD">
            <w:pPr>
              <w:pStyle w:val="aff1"/>
            </w:pPr>
          </w:p>
        </w:tc>
        <w:tc>
          <w:tcPr>
            <w:tcW w:w="3709" w:type="pct"/>
          </w:tcPr>
          <w:p w14:paraId="21DA7157" w14:textId="77777777" w:rsidR="006561B2" w:rsidRPr="00313328" w:rsidRDefault="006561B2" w:rsidP="00313328">
            <w:pPr>
              <w:pStyle w:val="aff1"/>
              <w:jc w:val="both"/>
            </w:pPr>
            <w:r w:rsidRPr="00313328">
              <w:t>Правила чтения конструкторской документации</w:t>
            </w:r>
          </w:p>
        </w:tc>
      </w:tr>
      <w:tr w:rsidR="006561B2" w:rsidRPr="00313328" w14:paraId="7F7CBDC4" w14:textId="77777777" w:rsidTr="00313328">
        <w:trPr>
          <w:trHeight w:val="20"/>
        </w:trPr>
        <w:tc>
          <w:tcPr>
            <w:tcW w:w="1291" w:type="pct"/>
            <w:vMerge/>
          </w:tcPr>
          <w:p w14:paraId="717DD5BC" w14:textId="77777777" w:rsidR="006561B2" w:rsidRPr="00313328" w:rsidDel="002A1D54" w:rsidRDefault="006561B2" w:rsidP="008F0CFD">
            <w:pPr>
              <w:pStyle w:val="aff1"/>
            </w:pPr>
          </w:p>
        </w:tc>
        <w:tc>
          <w:tcPr>
            <w:tcW w:w="3709" w:type="pct"/>
          </w:tcPr>
          <w:p w14:paraId="037D784C" w14:textId="77777777" w:rsidR="006561B2" w:rsidRPr="00313328" w:rsidRDefault="006561B2" w:rsidP="00313328">
            <w:pPr>
              <w:pStyle w:val="aff1"/>
              <w:jc w:val="both"/>
            </w:pPr>
            <w:r w:rsidRPr="00313328">
              <w:t>Правила чтения технологической документации</w:t>
            </w:r>
          </w:p>
        </w:tc>
      </w:tr>
      <w:tr w:rsidR="006561B2" w:rsidRPr="00313328" w14:paraId="32DAD029" w14:textId="77777777" w:rsidTr="00313328">
        <w:trPr>
          <w:trHeight w:val="20"/>
        </w:trPr>
        <w:tc>
          <w:tcPr>
            <w:tcW w:w="1291" w:type="pct"/>
            <w:vMerge/>
          </w:tcPr>
          <w:p w14:paraId="7766F071" w14:textId="77777777" w:rsidR="006561B2" w:rsidRPr="00313328" w:rsidDel="002A1D54" w:rsidRDefault="006561B2" w:rsidP="008F0CFD">
            <w:pPr>
              <w:pStyle w:val="aff1"/>
            </w:pPr>
          </w:p>
        </w:tc>
        <w:tc>
          <w:tcPr>
            <w:tcW w:w="3709" w:type="pct"/>
          </w:tcPr>
          <w:p w14:paraId="43230DF2" w14:textId="34B634F5" w:rsidR="006561B2" w:rsidRPr="00313328" w:rsidRDefault="006561B2" w:rsidP="00313328">
            <w:pPr>
              <w:pStyle w:val="aff1"/>
              <w:jc w:val="both"/>
            </w:pPr>
            <w:r w:rsidRPr="00313328">
              <w:t xml:space="preserve">Назначение и правила эксплуатации </w:t>
            </w:r>
            <w:r w:rsidR="00475654" w:rsidRPr="00313328">
              <w:t>стержневой оснастки и формовочных инструментов</w:t>
            </w:r>
            <w:r w:rsidRPr="00313328">
              <w:t xml:space="preserve"> для изготовления </w:t>
            </w:r>
            <w:r w:rsidR="000F2773" w:rsidRPr="00313328">
              <w:rPr>
                <w:shd w:val="clear" w:color="auto" w:fill="FFFFFF"/>
              </w:rPr>
              <w:t>химически твердеющих</w:t>
            </w:r>
            <w:r w:rsidRPr="00313328">
              <w:t xml:space="preserve"> </w:t>
            </w:r>
            <w:r w:rsidRPr="00313328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6561B2" w:rsidRPr="00313328" w14:paraId="00D1C381" w14:textId="77777777" w:rsidTr="00313328">
        <w:trPr>
          <w:trHeight w:val="20"/>
        </w:trPr>
        <w:tc>
          <w:tcPr>
            <w:tcW w:w="1291" w:type="pct"/>
          </w:tcPr>
          <w:p w14:paraId="3ABB40CB" w14:textId="77777777" w:rsidR="006561B2" w:rsidRPr="00313328" w:rsidDel="002A1D54" w:rsidRDefault="006561B2" w:rsidP="008F0CFD">
            <w:pPr>
              <w:pStyle w:val="aff1"/>
            </w:pPr>
            <w:r w:rsidRPr="00313328" w:rsidDel="002A1D54">
              <w:t>Другие характеристики</w:t>
            </w:r>
          </w:p>
        </w:tc>
        <w:tc>
          <w:tcPr>
            <w:tcW w:w="3709" w:type="pct"/>
          </w:tcPr>
          <w:p w14:paraId="3CB181EA" w14:textId="77777777" w:rsidR="006561B2" w:rsidRPr="00313328" w:rsidRDefault="006561B2" w:rsidP="00313328">
            <w:pPr>
              <w:pStyle w:val="aff1"/>
              <w:jc w:val="both"/>
            </w:pPr>
            <w:r w:rsidRPr="00313328">
              <w:t>-</w:t>
            </w:r>
          </w:p>
        </w:tc>
      </w:tr>
    </w:tbl>
    <w:p w14:paraId="09478432" w14:textId="5F62F6DB" w:rsidR="005A5D53" w:rsidRPr="008F0CFD" w:rsidRDefault="005A5D53" w:rsidP="008F0CFD">
      <w:pPr>
        <w:pStyle w:val="3"/>
        <w:keepNext w:val="0"/>
      </w:pPr>
      <w:r w:rsidRPr="008F0CFD">
        <w:t>3.</w:t>
      </w:r>
      <w:r w:rsidR="0006042C" w:rsidRPr="008F0CFD">
        <w:t>1</w:t>
      </w:r>
      <w:r w:rsidRPr="008F0CFD">
        <w:t>.</w:t>
      </w:r>
      <w:r w:rsidR="007E1725" w:rsidRPr="008F0CFD">
        <w:t>2</w:t>
      </w:r>
      <w:r w:rsidRPr="008F0CFD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650EFF" w:rsidRPr="008F0CFD" w14:paraId="66254E70" w14:textId="77777777" w:rsidTr="00D406D9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7A731DB" w14:textId="77777777" w:rsidR="005A5D53" w:rsidRPr="008F0CFD" w:rsidRDefault="005A5D53" w:rsidP="008F0CFD">
            <w:r w:rsidRPr="008F0CFD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0612C" w14:textId="302590DE" w:rsidR="005A5D53" w:rsidRPr="008F0CFD" w:rsidRDefault="00404F30" w:rsidP="008F0CFD">
            <w:r w:rsidRPr="008F0CFD">
              <w:rPr>
                <w:shd w:val="clear" w:color="auto" w:fill="FFFFFF"/>
              </w:rPr>
              <w:t>Изготовление литейных стержней первой группы сложности из керамической массы спеканием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0C9AD1" w14:textId="77777777" w:rsidR="005A5D53" w:rsidRPr="008F0CFD" w:rsidRDefault="005A5D53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C28DB" w14:textId="10668ED1" w:rsidR="005A5D53" w:rsidRPr="008F0CFD" w:rsidRDefault="00171EFB" w:rsidP="008F0CFD">
            <w:r>
              <w:rPr>
                <w:lang w:val="en-US"/>
              </w:rPr>
              <w:t>A</w:t>
            </w:r>
            <w:r w:rsidR="005A5D53" w:rsidRPr="008F0CFD">
              <w:t>/</w:t>
            </w:r>
            <w:r w:rsidR="005E5471" w:rsidRPr="008F0CFD">
              <w:t>02</w:t>
            </w:r>
            <w:r w:rsidR="005A5D53" w:rsidRPr="008F0CFD">
              <w:t>.</w:t>
            </w:r>
            <w:r w:rsidR="00B275FA" w:rsidRPr="008F0CFD">
              <w:t>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D826BC" w14:textId="77777777" w:rsidR="005A5D53" w:rsidRPr="008F0CFD" w:rsidRDefault="005A5D53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52D795" w14:textId="77777777" w:rsidR="005A5D53" w:rsidRPr="008F0CFD" w:rsidRDefault="00994E87" w:rsidP="008F0CFD">
            <w:pPr>
              <w:jc w:val="center"/>
            </w:pPr>
            <w:r w:rsidRPr="008F0CFD">
              <w:t>2</w:t>
            </w:r>
          </w:p>
        </w:tc>
      </w:tr>
    </w:tbl>
    <w:p w14:paraId="531CA10C" w14:textId="77777777" w:rsidR="00D406D9" w:rsidRDefault="00D406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1318"/>
        <w:gridCol w:w="436"/>
        <w:gridCol w:w="2118"/>
        <w:gridCol w:w="1480"/>
        <w:gridCol w:w="2388"/>
      </w:tblGrid>
      <w:tr w:rsidR="00650EFF" w:rsidRPr="008F0CFD" w14:paraId="7FFB8479" w14:textId="77777777" w:rsidTr="00D406D9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B14473F" w14:textId="77777777" w:rsidR="005A5D53" w:rsidRPr="008F0CFD" w:rsidRDefault="005A5D53" w:rsidP="008F0CFD">
            <w:r w:rsidRPr="008F0CFD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3FE131A" w14:textId="77777777" w:rsidR="005A5D53" w:rsidRPr="008F0CFD" w:rsidRDefault="005A5D53" w:rsidP="008F0CFD">
            <w:r w:rsidRPr="008F0CFD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52FB6C6" w14:textId="77777777" w:rsidR="005A5D53" w:rsidRPr="008F0CFD" w:rsidRDefault="005A5D53" w:rsidP="008F0CFD">
            <w:r w:rsidRPr="008F0CFD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373BE" w14:textId="77777777" w:rsidR="005A5D53" w:rsidRPr="008F0CFD" w:rsidRDefault="005A5D53" w:rsidP="008F0CFD">
            <w:r w:rsidRPr="008F0CFD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FC0123" w14:textId="77777777" w:rsidR="005A5D53" w:rsidRPr="008F0CFD" w:rsidRDefault="005A5D53" w:rsidP="008F0CF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C46FA2" w14:textId="77777777" w:rsidR="005A5D53" w:rsidRPr="008F0CFD" w:rsidRDefault="005A5D53" w:rsidP="008F0CFD"/>
        </w:tc>
      </w:tr>
      <w:tr w:rsidR="005A5D53" w:rsidRPr="008F0CFD" w14:paraId="6718285F" w14:textId="77777777" w:rsidTr="00D406D9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6F160213" w14:textId="77777777" w:rsidR="005A5D53" w:rsidRPr="008F0CFD" w:rsidRDefault="005A5D53" w:rsidP="008F0CF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A5A974D" w14:textId="77777777" w:rsidR="005A5D53" w:rsidRPr="008F0CFD" w:rsidRDefault="005A5D53" w:rsidP="008F0CF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6B3D50" w14:textId="77777777" w:rsidR="005A5D53" w:rsidRPr="008F0CFD" w:rsidRDefault="005A5D53" w:rsidP="008F0CFD">
            <w:pPr>
              <w:jc w:val="center"/>
            </w:pPr>
            <w:r w:rsidRPr="008F0CFD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1C05D2" w14:textId="77777777" w:rsidR="005A5D53" w:rsidRPr="008F0CFD" w:rsidRDefault="005A5D53" w:rsidP="008F0CFD">
            <w:pPr>
              <w:jc w:val="center"/>
            </w:pPr>
            <w:r w:rsidRPr="008F0CF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4D1B1AF" w14:textId="77777777" w:rsidR="005A5D53" w:rsidRPr="008F0CFD" w:rsidRDefault="005A5D53" w:rsidP="008F0CF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650EFF" w:rsidRPr="00D406D9" w14:paraId="611277AC" w14:textId="77777777" w:rsidTr="00D406D9">
        <w:trPr>
          <w:trHeight w:val="20"/>
        </w:trPr>
        <w:tc>
          <w:tcPr>
            <w:tcW w:w="1291" w:type="pct"/>
            <w:vMerge w:val="restart"/>
          </w:tcPr>
          <w:p w14:paraId="1B9A5301" w14:textId="77777777" w:rsidR="005A5D53" w:rsidRPr="00D406D9" w:rsidRDefault="005A5D53" w:rsidP="008F0CFD">
            <w:pPr>
              <w:pStyle w:val="aff1"/>
            </w:pPr>
            <w:r w:rsidRPr="00D406D9">
              <w:t>Трудовые действия</w:t>
            </w:r>
          </w:p>
        </w:tc>
        <w:tc>
          <w:tcPr>
            <w:tcW w:w="3709" w:type="pct"/>
          </w:tcPr>
          <w:p w14:paraId="0A6F0B55" w14:textId="0F2ECEED" w:rsidR="005A5D53" w:rsidRPr="00D406D9" w:rsidRDefault="00B56B64" w:rsidP="00D406D9">
            <w:pPr>
              <w:pStyle w:val="aff1"/>
              <w:jc w:val="both"/>
              <w:rPr>
                <w:b/>
              </w:rPr>
            </w:pPr>
            <w:r w:rsidRPr="00D406D9">
              <w:rPr>
                <w:color w:val="000000" w:themeColor="text1"/>
              </w:rPr>
              <w:t xml:space="preserve">Подготовка рабочего места к изготовлению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 спеканием</w:t>
            </w:r>
          </w:p>
        </w:tc>
      </w:tr>
      <w:tr w:rsidR="001175FD" w:rsidRPr="00D406D9" w14:paraId="53BFE9BE" w14:textId="77777777" w:rsidTr="00D406D9">
        <w:trPr>
          <w:trHeight w:val="20"/>
        </w:trPr>
        <w:tc>
          <w:tcPr>
            <w:tcW w:w="1291" w:type="pct"/>
            <w:vMerge/>
          </w:tcPr>
          <w:p w14:paraId="6758D50F" w14:textId="77777777" w:rsidR="001175FD" w:rsidRPr="00D406D9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55F28407" w14:textId="3FA91EFB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Контроль состояния формовочных инструментов и приспособлений для изготовления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 спеканием</w:t>
            </w:r>
          </w:p>
        </w:tc>
      </w:tr>
      <w:tr w:rsidR="00B56B64" w:rsidRPr="00D406D9" w14:paraId="79B6FF08" w14:textId="77777777" w:rsidTr="00D406D9">
        <w:trPr>
          <w:trHeight w:val="20"/>
        </w:trPr>
        <w:tc>
          <w:tcPr>
            <w:tcW w:w="1291" w:type="pct"/>
            <w:vMerge/>
          </w:tcPr>
          <w:p w14:paraId="71E16278" w14:textId="77777777" w:rsidR="00B56B64" w:rsidRPr="00D406D9" w:rsidRDefault="00B56B64" w:rsidP="008F0CFD">
            <w:pPr>
              <w:pStyle w:val="aff1"/>
            </w:pPr>
          </w:p>
        </w:tc>
        <w:tc>
          <w:tcPr>
            <w:tcW w:w="3709" w:type="pct"/>
          </w:tcPr>
          <w:p w14:paraId="6E8B8695" w14:textId="0061A78C" w:rsidR="00B56B64" w:rsidRPr="00D406D9" w:rsidRDefault="00B56B64" w:rsidP="00D406D9">
            <w:pPr>
              <w:pStyle w:val="aff1"/>
              <w:jc w:val="both"/>
            </w:pPr>
            <w:r w:rsidRPr="00D406D9">
              <w:t xml:space="preserve">Сборка стержневых ящиков для изготовления спекаемых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650EFF" w:rsidRPr="00D406D9" w14:paraId="1CA046E3" w14:textId="77777777" w:rsidTr="00D406D9">
        <w:trPr>
          <w:trHeight w:val="20"/>
        </w:trPr>
        <w:tc>
          <w:tcPr>
            <w:tcW w:w="1291" w:type="pct"/>
            <w:vMerge/>
          </w:tcPr>
          <w:p w14:paraId="1C85D961" w14:textId="77777777" w:rsidR="00DA5CA7" w:rsidRPr="00D406D9" w:rsidRDefault="00DA5CA7" w:rsidP="008F0CFD">
            <w:pPr>
              <w:pStyle w:val="aff1"/>
            </w:pPr>
          </w:p>
        </w:tc>
        <w:tc>
          <w:tcPr>
            <w:tcW w:w="3709" w:type="pct"/>
          </w:tcPr>
          <w:p w14:paraId="55F11430" w14:textId="1AD26ED0" w:rsidR="00DA5CA7" w:rsidRPr="00D406D9" w:rsidRDefault="00DA5CA7" w:rsidP="00D406D9">
            <w:pPr>
              <w:pStyle w:val="aff1"/>
              <w:jc w:val="both"/>
            </w:pPr>
            <w:r w:rsidRPr="00D406D9">
              <w:t>Очистка стержнев</w:t>
            </w:r>
            <w:r w:rsidR="00215BBA" w:rsidRPr="00D406D9">
              <w:t>ых</w:t>
            </w:r>
            <w:r w:rsidRPr="00D406D9">
              <w:t xml:space="preserve"> ящик</w:t>
            </w:r>
            <w:r w:rsidR="00215BBA" w:rsidRPr="00D406D9">
              <w:t>ов</w:t>
            </w:r>
            <w:r w:rsidR="006846B3" w:rsidRPr="00D406D9">
              <w:t xml:space="preserve"> для изготовления </w:t>
            </w:r>
            <w:r w:rsidR="00B56B64" w:rsidRPr="00D406D9">
              <w:t xml:space="preserve">спекаемых </w:t>
            </w:r>
            <w:r w:rsidR="00B56B64"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  <w:r w:rsidR="00B56B64" w:rsidRPr="00D406D9" w:rsidDel="00B56B64">
              <w:t xml:space="preserve"> </w:t>
            </w:r>
          </w:p>
        </w:tc>
      </w:tr>
      <w:tr w:rsidR="00650EFF" w:rsidRPr="00D406D9" w14:paraId="5D602947" w14:textId="77777777" w:rsidTr="00D406D9">
        <w:trPr>
          <w:trHeight w:val="20"/>
        </w:trPr>
        <w:tc>
          <w:tcPr>
            <w:tcW w:w="1291" w:type="pct"/>
            <w:vMerge/>
          </w:tcPr>
          <w:p w14:paraId="4BCC36F3" w14:textId="77777777" w:rsidR="00FE4BE8" w:rsidRPr="00D406D9" w:rsidRDefault="00FE4BE8" w:rsidP="008F0CFD">
            <w:pPr>
              <w:pStyle w:val="aff1"/>
            </w:pPr>
          </w:p>
        </w:tc>
        <w:tc>
          <w:tcPr>
            <w:tcW w:w="3709" w:type="pct"/>
          </w:tcPr>
          <w:p w14:paraId="7464E2DD" w14:textId="27ACE024" w:rsidR="00FE4BE8" w:rsidRPr="00D406D9" w:rsidRDefault="00FE4BE8" w:rsidP="00D406D9">
            <w:pPr>
              <w:pStyle w:val="aff1"/>
              <w:jc w:val="both"/>
            </w:pPr>
            <w:r w:rsidRPr="00D406D9">
              <w:t>Нанесение разделительн</w:t>
            </w:r>
            <w:r w:rsidR="00215BBA" w:rsidRPr="00D406D9">
              <w:t>ых покрытий</w:t>
            </w:r>
            <w:r w:rsidR="00735FEE" w:rsidRPr="00D406D9">
              <w:t xml:space="preserve"> на стержневые ящики</w:t>
            </w:r>
            <w:r w:rsidR="006846B3" w:rsidRPr="00D406D9">
              <w:t xml:space="preserve"> </w:t>
            </w:r>
            <w:r w:rsidR="009103CB" w:rsidRPr="00D406D9">
              <w:t>для спекаемых</w:t>
            </w:r>
            <w:r w:rsidR="00B56B64" w:rsidRPr="00D406D9">
              <w:t xml:space="preserve"> </w:t>
            </w:r>
            <w:r w:rsidR="00B56B64"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650EFF" w:rsidRPr="00D406D9" w14:paraId="22B364E2" w14:textId="77777777" w:rsidTr="00D406D9">
        <w:trPr>
          <w:trHeight w:val="20"/>
        </w:trPr>
        <w:tc>
          <w:tcPr>
            <w:tcW w:w="1291" w:type="pct"/>
            <w:vMerge/>
          </w:tcPr>
          <w:p w14:paraId="4D1C5F56" w14:textId="77777777" w:rsidR="00A57E88" w:rsidRPr="00D406D9" w:rsidRDefault="00A57E88" w:rsidP="008F0CFD">
            <w:pPr>
              <w:pStyle w:val="aff1"/>
            </w:pPr>
          </w:p>
        </w:tc>
        <w:tc>
          <w:tcPr>
            <w:tcW w:w="3709" w:type="pct"/>
          </w:tcPr>
          <w:p w14:paraId="54823836" w14:textId="2BED6AA2" w:rsidR="00A57E88" w:rsidRPr="00D406D9" w:rsidRDefault="00D73544" w:rsidP="00D406D9">
            <w:pPr>
              <w:pStyle w:val="aff1"/>
              <w:jc w:val="both"/>
            </w:pPr>
            <w:r w:rsidRPr="00D406D9">
              <w:t xml:space="preserve">Подготовка стержневого состава </w:t>
            </w:r>
            <w:r w:rsidR="008F7ACF" w:rsidRPr="00D406D9">
              <w:t xml:space="preserve">для </w:t>
            </w:r>
            <w:r w:rsidR="009103CB" w:rsidRPr="00D406D9">
              <w:t xml:space="preserve">спекаемых </w:t>
            </w:r>
            <w:r w:rsidR="009103CB"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9103CB" w:rsidRPr="00D406D9" w14:paraId="100297B5" w14:textId="77777777" w:rsidTr="00D406D9">
        <w:trPr>
          <w:trHeight w:val="20"/>
        </w:trPr>
        <w:tc>
          <w:tcPr>
            <w:tcW w:w="1291" w:type="pct"/>
            <w:vMerge/>
          </w:tcPr>
          <w:p w14:paraId="7E45A587" w14:textId="77777777" w:rsidR="009103CB" w:rsidRPr="00D406D9" w:rsidRDefault="009103CB" w:rsidP="008F0CFD">
            <w:pPr>
              <w:pStyle w:val="aff1"/>
            </w:pPr>
          </w:p>
        </w:tc>
        <w:tc>
          <w:tcPr>
            <w:tcW w:w="3709" w:type="pct"/>
          </w:tcPr>
          <w:p w14:paraId="50EC3037" w14:textId="6AA6D7D1" w:rsidR="009103CB" w:rsidRPr="00D406D9" w:rsidRDefault="009103CB" w:rsidP="00D406D9">
            <w:pPr>
              <w:pStyle w:val="aff1"/>
              <w:jc w:val="both"/>
            </w:pPr>
            <w:r w:rsidRPr="00D406D9">
              <w:t>Подготовка устройства для запрессовки стержневого состава</w:t>
            </w:r>
            <w:r w:rsidR="00D406D9">
              <w:t xml:space="preserve"> для</w:t>
            </w:r>
            <w:r w:rsidRPr="00D406D9">
              <w:t xml:space="preserve"> спекаемых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9103CB" w:rsidRPr="00D406D9" w14:paraId="22DD5296" w14:textId="77777777" w:rsidTr="00D406D9">
        <w:trPr>
          <w:trHeight w:val="20"/>
        </w:trPr>
        <w:tc>
          <w:tcPr>
            <w:tcW w:w="1291" w:type="pct"/>
            <w:vMerge/>
          </w:tcPr>
          <w:p w14:paraId="259E5DB1" w14:textId="77777777" w:rsidR="009103CB" w:rsidRPr="00D406D9" w:rsidRDefault="009103CB" w:rsidP="008F0CFD">
            <w:pPr>
              <w:pStyle w:val="aff1"/>
            </w:pPr>
          </w:p>
        </w:tc>
        <w:tc>
          <w:tcPr>
            <w:tcW w:w="3709" w:type="pct"/>
          </w:tcPr>
          <w:p w14:paraId="477D095F" w14:textId="3ACD0ACF" w:rsidR="009103CB" w:rsidRPr="00D406D9" w:rsidRDefault="003C2A1F" w:rsidP="00D406D9">
            <w:pPr>
              <w:pStyle w:val="aff1"/>
              <w:jc w:val="both"/>
            </w:pPr>
            <w:r w:rsidRPr="00D406D9">
              <w:t xml:space="preserve">Проверка работоспособности печи для спекания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3C2A1F" w:rsidRPr="00D406D9" w14:paraId="24C0EABF" w14:textId="77777777" w:rsidTr="00D406D9">
        <w:trPr>
          <w:trHeight w:val="20"/>
        </w:trPr>
        <w:tc>
          <w:tcPr>
            <w:tcW w:w="1291" w:type="pct"/>
            <w:vMerge/>
          </w:tcPr>
          <w:p w14:paraId="592EF8CB" w14:textId="77777777" w:rsidR="003C2A1F" w:rsidRPr="00D406D9" w:rsidRDefault="003C2A1F" w:rsidP="008F0CFD">
            <w:pPr>
              <w:pStyle w:val="aff1"/>
            </w:pPr>
          </w:p>
        </w:tc>
        <w:tc>
          <w:tcPr>
            <w:tcW w:w="3709" w:type="pct"/>
          </w:tcPr>
          <w:p w14:paraId="7A0B7629" w14:textId="47536FE7" w:rsidR="003C2A1F" w:rsidRPr="00D406D9" w:rsidRDefault="003C2A1F" w:rsidP="00D406D9">
            <w:pPr>
              <w:pStyle w:val="aff1"/>
              <w:jc w:val="both"/>
            </w:pPr>
            <w:r w:rsidRPr="00D406D9">
              <w:t>Настройка режима работы печи для спекания литейных стержней из керамической массы</w:t>
            </w:r>
          </w:p>
        </w:tc>
      </w:tr>
      <w:tr w:rsidR="009103CB" w:rsidRPr="00D406D9" w14:paraId="539ABD19" w14:textId="77777777" w:rsidTr="00D406D9">
        <w:trPr>
          <w:trHeight w:val="20"/>
        </w:trPr>
        <w:tc>
          <w:tcPr>
            <w:tcW w:w="1291" w:type="pct"/>
            <w:vMerge/>
          </w:tcPr>
          <w:p w14:paraId="5731EFD7" w14:textId="77777777" w:rsidR="009103CB" w:rsidRPr="00D406D9" w:rsidRDefault="009103CB" w:rsidP="008F0CFD">
            <w:pPr>
              <w:pStyle w:val="aff1"/>
            </w:pPr>
          </w:p>
        </w:tc>
        <w:tc>
          <w:tcPr>
            <w:tcW w:w="3709" w:type="pct"/>
          </w:tcPr>
          <w:p w14:paraId="31CAFEB9" w14:textId="409A2B54" w:rsidR="009103CB" w:rsidRPr="00D406D9" w:rsidRDefault="009103CB" w:rsidP="00D406D9">
            <w:pPr>
              <w:pStyle w:val="aff1"/>
              <w:jc w:val="both"/>
            </w:pPr>
            <w:r w:rsidRPr="00D406D9">
              <w:t xml:space="preserve">Изготовление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  <w:r w:rsidRPr="00D406D9">
              <w:t xml:space="preserve"> спеканием</w:t>
            </w:r>
          </w:p>
        </w:tc>
      </w:tr>
      <w:tr w:rsidR="009103CB" w:rsidRPr="00D406D9" w14:paraId="244C00CF" w14:textId="77777777" w:rsidTr="00D406D9">
        <w:trPr>
          <w:trHeight w:val="20"/>
        </w:trPr>
        <w:tc>
          <w:tcPr>
            <w:tcW w:w="1291" w:type="pct"/>
            <w:vMerge/>
          </w:tcPr>
          <w:p w14:paraId="4E3988DC" w14:textId="77777777" w:rsidR="009103CB" w:rsidRPr="00D406D9" w:rsidRDefault="009103CB" w:rsidP="008F0CFD">
            <w:pPr>
              <w:pStyle w:val="aff1"/>
            </w:pPr>
          </w:p>
        </w:tc>
        <w:tc>
          <w:tcPr>
            <w:tcW w:w="3709" w:type="pct"/>
          </w:tcPr>
          <w:p w14:paraId="10443904" w14:textId="0C74152D" w:rsidR="009103CB" w:rsidRPr="00D406D9" w:rsidRDefault="009103CB" w:rsidP="00D406D9">
            <w:pPr>
              <w:pStyle w:val="aff1"/>
              <w:jc w:val="both"/>
            </w:pPr>
            <w:r w:rsidRPr="00D406D9">
              <w:t xml:space="preserve">Извлечение </w:t>
            </w:r>
            <w:r w:rsidR="00B17507" w:rsidRPr="00D406D9">
              <w:t xml:space="preserve">спекаемых </w:t>
            </w:r>
            <w:r w:rsidR="00B17507"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  <w:r w:rsidR="00B17507" w:rsidRPr="00D406D9" w:rsidDel="00B17507">
              <w:t xml:space="preserve"> </w:t>
            </w:r>
            <w:r w:rsidRPr="00D406D9">
              <w:t>из стержневых ящиков</w:t>
            </w:r>
            <w:r w:rsidR="00B17507" w:rsidRPr="00D406D9">
              <w:t xml:space="preserve"> </w:t>
            </w:r>
          </w:p>
        </w:tc>
      </w:tr>
      <w:tr w:rsidR="009103CB" w:rsidRPr="00D406D9" w14:paraId="6B3F563E" w14:textId="77777777" w:rsidTr="00D406D9">
        <w:trPr>
          <w:trHeight w:val="20"/>
        </w:trPr>
        <w:tc>
          <w:tcPr>
            <w:tcW w:w="1291" w:type="pct"/>
            <w:vMerge/>
          </w:tcPr>
          <w:p w14:paraId="787C0577" w14:textId="77777777" w:rsidR="009103CB" w:rsidRPr="00D406D9" w:rsidRDefault="009103CB" w:rsidP="008F0CFD">
            <w:pPr>
              <w:pStyle w:val="aff1"/>
            </w:pPr>
          </w:p>
        </w:tc>
        <w:tc>
          <w:tcPr>
            <w:tcW w:w="3709" w:type="pct"/>
          </w:tcPr>
          <w:p w14:paraId="48EA9ABE" w14:textId="6F37A39A" w:rsidR="009103CB" w:rsidRPr="00D406D9" w:rsidRDefault="009103CB" w:rsidP="00D406D9">
            <w:pPr>
              <w:pStyle w:val="aff1"/>
              <w:jc w:val="both"/>
            </w:pPr>
            <w:r w:rsidRPr="00D406D9">
              <w:t xml:space="preserve">Установка </w:t>
            </w:r>
            <w:r w:rsidR="00813BE5" w:rsidRPr="00D406D9">
              <w:t xml:space="preserve">спекаемых </w:t>
            </w:r>
            <w:r w:rsidR="00813BE5"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  <w:r w:rsidR="00813BE5" w:rsidRPr="00D406D9" w:rsidDel="00B17507">
              <w:t xml:space="preserve"> </w:t>
            </w:r>
            <w:r w:rsidRPr="00D406D9">
              <w:t>в печь и выдержка стержней</w:t>
            </w:r>
          </w:p>
        </w:tc>
      </w:tr>
      <w:tr w:rsidR="009103CB" w:rsidRPr="00D406D9" w14:paraId="778BAAC6" w14:textId="77777777" w:rsidTr="00D406D9">
        <w:trPr>
          <w:trHeight w:val="20"/>
        </w:trPr>
        <w:tc>
          <w:tcPr>
            <w:tcW w:w="1291" w:type="pct"/>
            <w:vMerge/>
          </w:tcPr>
          <w:p w14:paraId="77DC85F3" w14:textId="77777777" w:rsidR="009103CB" w:rsidRPr="00D406D9" w:rsidRDefault="009103CB" w:rsidP="008F0CFD">
            <w:pPr>
              <w:pStyle w:val="aff1"/>
            </w:pPr>
          </w:p>
        </w:tc>
        <w:tc>
          <w:tcPr>
            <w:tcW w:w="3709" w:type="pct"/>
          </w:tcPr>
          <w:p w14:paraId="620BBE2D" w14:textId="7912F545" w:rsidR="009103CB" w:rsidRPr="00D406D9" w:rsidRDefault="009103CB" w:rsidP="00D406D9">
            <w:pPr>
              <w:pStyle w:val="aff1"/>
              <w:jc w:val="both"/>
            </w:pPr>
            <w:r w:rsidRPr="00D406D9">
              <w:t>Извлечение</w:t>
            </w:r>
            <w:r w:rsidR="00D406D9">
              <w:t xml:space="preserve"> </w:t>
            </w:r>
            <w:r w:rsidR="00D406D9" w:rsidRPr="00D406D9">
              <w:t>из печей</w:t>
            </w:r>
            <w:r w:rsidRPr="00D406D9">
              <w:t xml:space="preserve"> литейных стержней из керамической массы </w:t>
            </w:r>
          </w:p>
        </w:tc>
      </w:tr>
      <w:tr w:rsidR="00813BE5" w:rsidRPr="00D406D9" w14:paraId="0C889245" w14:textId="77777777" w:rsidTr="00D406D9">
        <w:trPr>
          <w:trHeight w:val="20"/>
        </w:trPr>
        <w:tc>
          <w:tcPr>
            <w:tcW w:w="1291" w:type="pct"/>
            <w:vMerge/>
          </w:tcPr>
          <w:p w14:paraId="32998A1E" w14:textId="77777777" w:rsidR="00813BE5" w:rsidRPr="00D406D9" w:rsidRDefault="00813BE5" w:rsidP="008F0CFD">
            <w:pPr>
              <w:pStyle w:val="aff1"/>
            </w:pPr>
          </w:p>
        </w:tc>
        <w:tc>
          <w:tcPr>
            <w:tcW w:w="3709" w:type="pct"/>
          </w:tcPr>
          <w:p w14:paraId="47546A8E" w14:textId="62B659AE" w:rsidR="00813BE5" w:rsidRPr="00D406D9" w:rsidRDefault="00813BE5" w:rsidP="00D406D9">
            <w:pPr>
              <w:pStyle w:val="aff1"/>
              <w:jc w:val="both"/>
            </w:pPr>
            <w:r w:rsidRPr="00D406D9">
              <w:t xml:space="preserve">Контроль спекаемых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9103CB" w:rsidRPr="00D406D9" w14:paraId="0B273459" w14:textId="77777777" w:rsidTr="00D406D9">
        <w:trPr>
          <w:trHeight w:val="20"/>
        </w:trPr>
        <w:tc>
          <w:tcPr>
            <w:tcW w:w="1291" w:type="pct"/>
            <w:vMerge/>
          </w:tcPr>
          <w:p w14:paraId="44235362" w14:textId="77777777" w:rsidR="009103CB" w:rsidRPr="00D406D9" w:rsidRDefault="009103CB" w:rsidP="008F0CFD">
            <w:pPr>
              <w:pStyle w:val="aff1"/>
            </w:pPr>
          </w:p>
        </w:tc>
        <w:tc>
          <w:tcPr>
            <w:tcW w:w="3709" w:type="pct"/>
          </w:tcPr>
          <w:p w14:paraId="1A42AE58" w14:textId="1E606941" w:rsidR="009103CB" w:rsidRPr="00D406D9" w:rsidRDefault="009103CB" w:rsidP="00D406D9">
            <w:pPr>
              <w:pStyle w:val="aff1"/>
              <w:jc w:val="both"/>
            </w:pPr>
            <w:r w:rsidRPr="00D406D9">
              <w:t xml:space="preserve">Отделка, зачистка и опиливание </w:t>
            </w:r>
            <w:r w:rsidR="00813BE5" w:rsidRPr="00D406D9">
              <w:t xml:space="preserve">спекаемых </w:t>
            </w:r>
            <w:r w:rsidR="00813BE5"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813BE5" w:rsidRPr="00D406D9" w14:paraId="0ACC43A0" w14:textId="77777777" w:rsidTr="00D406D9">
        <w:trPr>
          <w:trHeight w:val="20"/>
        </w:trPr>
        <w:tc>
          <w:tcPr>
            <w:tcW w:w="1291" w:type="pct"/>
            <w:vMerge w:val="restart"/>
          </w:tcPr>
          <w:p w14:paraId="7A0FEDA8" w14:textId="77777777" w:rsidR="00813BE5" w:rsidRPr="00D406D9" w:rsidDel="002A1D54" w:rsidRDefault="00813BE5" w:rsidP="008F0CFD">
            <w:pPr>
              <w:pStyle w:val="aff1"/>
            </w:pPr>
            <w:r w:rsidRPr="00D406D9" w:rsidDel="002A1D54">
              <w:t>Необходимые умения</w:t>
            </w:r>
          </w:p>
        </w:tc>
        <w:tc>
          <w:tcPr>
            <w:tcW w:w="3709" w:type="pct"/>
          </w:tcPr>
          <w:p w14:paraId="501D3021" w14:textId="66F8DC37" w:rsidR="00813BE5" w:rsidRPr="00D406D9" w:rsidRDefault="00813BE5" w:rsidP="00D406D9">
            <w:pPr>
              <w:pStyle w:val="aff1"/>
              <w:jc w:val="both"/>
            </w:pPr>
            <w:r w:rsidRPr="00D406D9">
              <w:rPr>
                <w:color w:val="000000" w:themeColor="text1"/>
              </w:rPr>
              <w:t xml:space="preserve">Поддерживать состояние рабочего места для изготовления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 спеканием</w:t>
            </w:r>
            <w:r w:rsidR="003D4800" w:rsidRPr="00D406D9">
              <w:rPr>
                <w:shd w:val="clear" w:color="auto" w:fill="FFFFFF"/>
              </w:rPr>
              <w:t xml:space="preserve"> в соответствии с требованиями охраны труда</w:t>
            </w:r>
            <w:r w:rsidR="003D4800" w:rsidRPr="00D406D9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1175FD" w:rsidRPr="00D406D9" w14:paraId="04B7872B" w14:textId="77777777" w:rsidTr="00D406D9">
        <w:trPr>
          <w:trHeight w:val="20"/>
        </w:trPr>
        <w:tc>
          <w:tcPr>
            <w:tcW w:w="1291" w:type="pct"/>
            <w:vMerge/>
          </w:tcPr>
          <w:p w14:paraId="1616E3E3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07312DD2" w14:textId="16A9A454" w:rsidR="001175FD" w:rsidRPr="00D406D9" w:rsidRDefault="001175FD" w:rsidP="00D406D9">
            <w:pPr>
              <w:pStyle w:val="aff1"/>
              <w:jc w:val="both"/>
              <w:rPr>
                <w:color w:val="000000" w:themeColor="text1"/>
              </w:rPr>
            </w:pPr>
            <w:r w:rsidRPr="00D406D9">
              <w:t xml:space="preserve">Визуально оценивать </w:t>
            </w:r>
            <w:r w:rsidR="00475654" w:rsidRPr="00D406D9">
              <w:t>состояние формовочных инструментов и приспособлений</w:t>
            </w:r>
            <w:r w:rsidRPr="00D406D9">
              <w:t xml:space="preserve"> для изготовления </w:t>
            </w:r>
            <w:r w:rsidRPr="00D406D9">
              <w:rPr>
                <w:shd w:val="clear" w:color="auto" w:fill="FFFFFF"/>
              </w:rPr>
              <w:t>спекаемых</w:t>
            </w:r>
            <w:r w:rsidRPr="00D406D9">
              <w:t xml:space="preserve">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5B4FB52E" w14:textId="77777777" w:rsidTr="00D406D9">
        <w:trPr>
          <w:trHeight w:val="20"/>
        </w:trPr>
        <w:tc>
          <w:tcPr>
            <w:tcW w:w="1291" w:type="pct"/>
            <w:vMerge/>
          </w:tcPr>
          <w:p w14:paraId="6D49B06E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3F026E56" w14:textId="3EAC2B4D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Собирать стержневые ящики для изготовления </w:t>
            </w:r>
            <w:r w:rsidRPr="00D406D9">
              <w:rPr>
                <w:shd w:val="clear" w:color="auto" w:fill="FFFFFF"/>
              </w:rPr>
              <w:t>спекаемых</w:t>
            </w:r>
            <w:r w:rsidRPr="00D406D9">
              <w:t xml:space="preserve">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661D7CD3" w14:textId="77777777" w:rsidTr="00D406D9">
        <w:trPr>
          <w:trHeight w:val="20"/>
        </w:trPr>
        <w:tc>
          <w:tcPr>
            <w:tcW w:w="1291" w:type="pct"/>
            <w:vMerge/>
          </w:tcPr>
          <w:p w14:paraId="554BE8B0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5C2A842C" w14:textId="69C1B3FD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Подготавливать разделительное покрытие для нанесения на стержневые ящики для </w:t>
            </w:r>
            <w:r w:rsidRPr="00D406D9">
              <w:rPr>
                <w:shd w:val="clear" w:color="auto" w:fill="FFFFFF"/>
              </w:rPr>
              <w:t>спекаемых</w:t>
            </w:r>
            <w:r w:rsidRPr="00D406D9">
              <w:t xml:space="preserve">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186669A0" w14:textId="77777777" w:rsidTr="00D406D9">
        <w:trPr>
          <w:trHeight w:val="20"/>
        </w:trPr>
        <w:tc>
          <w:tcPr>
            <w:tcW w:w="1291" w:type="pct"/>
            <w:vMerge/>
          </w:tcPr>
          <w:p w14:paraId="11BA3EF9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310E9B3E" w14:textId="22019D4A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Пользоваться пульверизаторами и специальными приспособлениями для нанесения разделительного покрытия на стержневые ящики для </w:t>
            </w:r>
            <w:r w:rsidRPr="00D406D9">
              <w:rPr>
                <w:shd w:val="clear" w:color="auto" w:fill="FFFFFF"/>
              </w:rPr>
              <w:t>спекаемых</w:t>
            </w:r>
            <w:r w:rsidRPr="00D406D9">
              <w:t xml:space="preserve">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73351443" w14:textId="77777777" w:rsidTr="00D406D9">
        <w:trPr>
          <w:trHeight w:val="20"/>
        </w:trPr>
        <w:tc>
          <w:tcPr>
            <w:tcW w:w="1291" w:type="pct"/>
            <w:vMerge/>
          </w:tcPr>
          <w:p w14:paraId="1F346A0F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38D58AA8" w14:textId="15789CA3" w:rsidR="001175FD" w:rsidRPr="00D406D9" w:rsidRDefault="001175FD" w:rsidP="00D406D9">
            <w:pPr>
              <w:pStyle w:val="aff1"/>
              <w:jc w:val="both"/>
            </w:pPr>
            <w:r w:rsidRPr="00D406D9">
              <w:t>Использовать специальные устройства и приспособления для подготовки</w:t>
            </w:r>
            <w:r w:rsidR="00D406D9">
              <w:t xml:space="preserve"> </w:t>
            </w:r>
            <w:r w:rsidR="00D406D9" w:rsidRPr="00D406D9">
              <w:t>к запрессовке</w:t>
            </w:r>
            <w:r w:rsidRPr="00D406D9">
              <w:t xml:space="preserve"> стержневого состава для изготовления </w:t>
            </w:r>
            <w:r w:rsidRPr="00D406D9">
              <w:rPr>
                <w:shd w:val="clear" w:color="auto" w:fill="FFFFFF"/>
              </w:rPr>
              <w:t>спекаемых</w:t>
            </w:r>
            <w:r w:rsidRPr="00D406D9">
              <w:t xml:space="preserve">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  <w:r w:rsidRPr="00D406D9" w:rsidDel="00982663">
              <w:t xml:space="preserve"> </w:t>
            </w:r>
          </w:p>
        </w:tc>
      </w:tr>
      <w:tr w:rsidR="001175FD" w:rsidRPr="00D406D9" w14:paraId="33A0C021" w14:textId="77777777" w:rsidTr="00D406D9">
        <w:trPr>
          <w:trHeight w:val="20"/>
        </w:trPr>
        <w:tc>
          <w:tcPr>
            <w:tcW w:w="1291" w:type="pct"/>
            <w:vMerge/>
          </w:tcPr>
          <w:p w14:paraId="36FAF811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550B7552" w14:textId="55451739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Проверять работоспособность </w:t>
            </w:r>
            <w:r w:rsidR="00D406D9">
              <w:t xml:space="preserve">устройств </w:t>
            </w:r>
            <w:r w:rsidRPr="00D406D9">
              <w:t xml:space="preserve">и подготавливать к работе устройства для запрессовки стержневого состава для </w:t>
            </w:r>
            <w:r w:rsidRPr="00D406D9">
              <w:rPr>
                <w:shd w:val="clear" w:color="auto" w:fill="FFFFFF"/>
              </w:rPr>
              <w:t>спекаемых</w:t>
            </w:r>
            <w:r w:rsidRPr="00D406D9">
              <w:t xml:space="preserve"> </w:t>
            </w:r>
            <w:r w:rsidRPr="00D406D9">
              <w:rPr>
                <w:shd w:val="clear" w:color="auto" w:fill="FFFFFF"/>
              </w:rPr>
              <w:t xml:space="preserve">керамических литейных стержней первой группы сложности </w:t>
            </w:r>
          </w:p>
        </w:tc>
      </w:tr>
      <w:tr w:rsidR="001175FD" w:rsidRPr="00D406D9" w14:paraId="330284B8" w14:textId="77777777" w:rsidTr="00D406D9">
        <w:trPr>
          <w:trHeight w:val="20"/>
        </w:trPr>
        <w:tc>
          <w:tcPr>
            <w:tcW w:w="1291" w:type="pct"/>
            <w:vMerge/>
          </w:tcPr>
          <w:p w14:paraId="50083529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65EC3D8F" w14:textId="12612E3E" w:rsidR="001175FD" w:rsidRPr="00D406D9" w:rsidRDefault="00475654" w:rsidP="00D406D9">
            <w:pPr>
              <w:pStyle w:val="aff1"/>
              <w:jc w:val="both"/>
            </w:pPr>
            <w:r w:rsidRPr="00D406D9">
              <w:t>Использовать специальные инструменты</w:t>
            </w:r>
            <w:r w:rsidR="001175FD" w:rsidRPr="00D406D9">
              <w:t xml:space="preserve"> и приспособления </w:t>
            </w:r>
            <w:r w:rsidR="00D41767">
              <w:t>при</w:t>
            </w:r>
            <w:r w:rsidR="001175FD" w:rsidRPr="00D406D9">
              <w:t xml:space="preserve"> изготовлени</w:t>
            </w:r>
            <w:r w:rsidR="00D41767">
              <w:t>и</w:t>
            </w:r>
            <w:r w:rsidR="001175FD" w:rsidRPr="00D406D9">
              <w:t xml:space="preserve"> </w:t>
            </w:r>
            <w:r w:rsidR="001175FD" w:rsidRPr="00D406D9">
              <w:rPr>
                <w:shd w:val="clear" w:color="auto" w:fill="FFFFFF"/>
              </w:rPr>
              <w:t>спекаемых</w:t>
            </w:r>
            <w:r w:rsidR="001175FD" w:rsidRPr="00D406D9">
              <w:t xml:space="preserve"> </w:t>
            </w:r>
            <w:r w:rsidR="001175FD"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1272B56D" w14:textId="77777777" w:rsidTr="00D406D9">
        <w:trPr>
          <w:trHeight w:val="20"/>
        </w:trPr>
        <w:tc>
          <w:tcPr>
            <w:tcW w:w="1291" w:type="pct"/>
            <w:vMerge/>
          </w:tcPr>
          <w:p w14:paraId="1920957D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121388C5" w14:textId="660A1114" w:rsidR="001175FD" w:rsidRPr="00D406D9" w:rsidRDefault="00475654" w:rsidP="00D406D9">
            <w:pPr>
              <w:pStyle w:val="aff1"/>
              <w:jc w:val="both"/>
            </w:pPr>
            <w:r w:rsidRPr="00D406D9">
              <w:t>Использовать специальные инструменты</w:t>
            </w:r>
            <w:r w:rsidR="001175FD" w:rsidRPr="00D406D9">
              <w:t xml:space="preserve"> и приспособления для извлечения из стержневых ящиков спекаемы</w:t>
            </w:r>
            <w:r w:rsidR="001175FD" w:rsidRPr="00D406D9">
              <w:rPr>
                <w:shd w:val="clear" w:color="auto" w:fill="FFFFFF"/>
              </w:rPr>
              <w:t>х</w:t>
            </w:r>
            <w:r w:rsidR="001175FD" w:rsidRPr="00D406D9">
              <w:t xml:space="preserve"> </w:t>
            </w:r>
            <w:r w:rsidR="001175FD" w:rsidRPr="00D406D9">
              <w:rPr>
                <w:shd w:val="clear" w:color="auto" w:fill="FFFFFF"/>
              </w:rPr>
              <w:t>керамических литейных стержней первой группы сложности и установки их на опорный наполнитель</w:t>
            </w:r>
          </w:p>
        </w:tc>
      </w:tr>
      <w:tr w:rsidR="001175FD" w:rsidRPr="00D406D9" w14:paraId="4CE036BE" w14:textId="77777777" w:rsidTr="00D406D9">
        <w:trPr>
          <w:trHeight w:val="20"/>
        </w:trPr>
        <w:tc>
          <w:tcPr>
            <w:tcW w:w="1291" w:type="pct"/>
            <w:vMerge/>
          </w:tcPr>
          <w:p w14:paraId="01612FF9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087A0A0C" w14:textId="0ADCA362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Оценивать работоспособность печи для спекания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  <w:r w:rsidRPr="00D406D9">
              <w:t xml:space="preserve"> </w:t>
            </w:r>
          </w:p>
        </w:tc>
      </w:tr>
      <w:tr w:rsidR="001175FD" w:rsidRPr="00D406D9" w14:paraId="19B2A644" w14:textId="77777777" w:rsidTr="00D406D9">
        <w:trPr>
          <w:trHeight w:val="20"/>
        </w:trPr>
        <w:tc>
          <w:tcPr>
            <w:tcW w:w="1291" w:type="pct"/>
            <w:vMerge/>
          </w:tcPr>
          <w:p w14:paraId="13C46B82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715D0C6D" w14:textId="0C70AD08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Регулировать режим работы </w:t>
            </w:r>
            <w:r w:rsidR="00D406D9">
              <w:t xml:space="preserve">печей </w:t>
            </w:r>
            <w:r w:rsidRPr="00D406D9">
              <w:t xml:space="preserve">и подготавливать печи для спекания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669F651D" w14:textId="77777777" w:rsidTr="00D406D9">
        <w:trPr>
          <w:trHeight w:val="20"/>
        </w:trPr>
        <w:tc>
          <w:tcPr>
            <w:tcW w:w="1291" w:type="pct"/>
            <w:vMerge/>
          </w:tcPr>
          <w:p w14:paraId="48F6E306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42703B4A" w14:textId="51530A97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Визуально оценивать качество </w:t>
            </w:r>
            <w:r w:rsidRPr="00D406D9">
              <w:rPr>
                <w:shd w:val="clear" w:color="auto" w:fill="FFFFFF"/>
              </w:rPr>
              <w:t>спекаемых</w:t>
            </w:r>
            <w:r w:rsidRPr="00D406D9">
              <w:t xml:space="preserve">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4EB4408A" w14:textId="77777777" w:rsidTr="00D406D9">
        <w:trPr>
          <w:trHeight w:val="20"/>
        </w:trPr>
        <w:tc>
          <w:tcPr>
            <w:tcW w:w="1291" w:type="pct"/>
            <w:vMerge/>
          </w:tcPr>
          <w:p w14:paraId="590430D0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10D1764E" w14:textId="79CA2921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Выявлять дефекты </w:t>
            </w:r>
            <w:r w:rsidRPr="00D406D9">
              <w:rPr>
                <w:shd w:val="clear" w:color="auto" w:fill="FFFFFF"/>
              </w:rPr>
              <w:t>спекаемых</w:t>
            </w:r>
            <w:r w:rsidRPr="00D406D9">
              <w:t xml:space="preserve">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5727314E" w14:textId="77777777" w:rsidTr="00D406D9">
        <w:trPr>
          <w:trHeight w:val="20"/>
        </w:trPr>
        <w:tc>
          <w:tcPr>
            <w:tcW w:w="1291" w:type="pct"/>
            <w:vMerge/>
          </w:tcPr>
          <w:p w14:paraId="797BB136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194A6C3D" w14:textId="0B4848C0" w:rsidR="001175FD" w:rsidRPr="00D406D9" w:rsidRDefault="00475654" w:rsidP="00D406D9">
            <w:pPr>
              <w:pStyle w:val="aff1"/>
              <w:jc w:val="both"/>
            </w:pPr>
            <w:r w:rsidRPr="00D406D9">
              <w:t>Использовать специальные инструменты</w:t>
            </w:r>
            <w:r w:rsidR="001175FD" w:rsidRPr="00D406D9">
              <w:t xml:space="preserve"> и приспособления для отделки, зачистки и опиловки </w:t>
            </w:r>
            <w:r w:rsidR="001175FD" w:rsidRPr="00D406D9">
              <w:rPr>
                <w:shd w:val="clear" w:color="auto" w:fill="FFFFFF"/>
              </w:rPr>
              <w:t>спекаемых</w:t>
            </w:r>
            <w:r w:rsidR="001175FD" w:rsidRPr="00D406D9">
              <w:t xml:space="preserve"> </w:t>
            </w:r>
            <w:r w:rsidR="001175FD"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78EE55EE" w14:textId="77777777" w:rsidTr="00D406D9">
        <w:trPr>
          <w:trHeight w:val="20"/>
        </w:trPr>
        <w:tc>
          <w:tcPr>
            <w:tcW w:w="1291" w:type="pct"/>
            <w:vMerge/>
          </w:tcPr>
          <w:p w14:paraId="7EAD0613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4ECF11E5" w14:textId="699C9675" w:rsidR="001175FD" w:rsidRPr="00D406D9" w:rsidRDefault="001175FD" w:rsidP="00D406D9">
            <w:pPr>
              <w:pStyle w:val="aff1"/>
              <w:jc w:val="both"/>
            </w:pPr>
            <w:r w:rsidRPr="00D406D9">
              <w:t>Управлять подъемно-транспортными механизмами</w:t>
            </w:r>
          </w:p>
        </w:tc>
      </w:tr>
      <w:tr w:rsidR="001175FD" w:rsidRPr="00D406D9" w14:paraId="5382A383" w14:textId="77777777" w:rsidTr="00D406D9">
        <w:trPr>
          <w:trHeight w:val="20"/>
        </w:trPr>
        <w:tc>
          <w:tcPr>
            <w:tcW w:w="1291" w:type="pct"/>
            <w:vMerge/>
          </w:tcPr>
          <w:p w14:paraId="79E02DD1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284AAAAE" w14:textId="36B74D44" w:rsidR="001175FD" w:rsidRPr="00D406D9" w:rsidRDefault="001175FD" w:rsidP="00D406D9">
            <w:pPr>
              <w:pStyle w:val="aff1"/>
              <w:jc w:val="both"/>
            </w:pPr>
            <w:r w:rsidRPr="00D406D9">
              <w:t>Применять средства индивидуальной и коллективной защиты при</w:t>
            </w:r>
            <w:r w:rsidR="003D4800" w:rsidRPr="00D406D9">
              <w:t xml:space="preserve"> </w:t>
            </w:r>
            <w:r w:rsidRPr="00D406D9">
              <w:t xml:space="preserve">изготовлении </w:t>
            </w:r>
            <w:r w:rsidRPr="00D406D9">
              <w:rPr>
                <w:shd w:val="clear" w:color="auto" w:fill="FFFFFF"/>
              </w:rPr>
              <w:t>спекаемых</w:t>
            </w:r>
            <w:r w:rsidRPr="00D406D9">
              <w:t xml:space="preserve">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60375085" w14:textId="77777777" w:rsidTr="00D406D9">
        <w:trPr>
          <w:trHeight w:val="20"/>
        </w:trPr>
        <w:tc>
          <w:tcPr>
            <w:tcW w:w="1291" w:type="pct"/>
            <w:vMerge/>
          </w:tcPr>
          <w:p w14:paraId="784B8FA0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05D1E47D" w14:textId="65ED9E87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Читать конструкторскую документацию на </w:t>
            </w:r>
            <w:r w:rsidRPr="00D406D9">
              <w:rPr>
                <w:shd w:val="clear" w:color="auto" w:fill="FFFFFF"/>
              </w:rPr>
              <w:t>спекаемые</w:t>
            </w:r>
            <w:r w:rsidRPr="00D406D9">
              <w:t xml:space="preserve"> </w:t>
            </w:r>
            <w:r w:rsidRPr="00D406D9">
              <w:rPr>
                <w:shd w:val="clear" w:color="auto" w:fill="FFFFFF"/>
              </w:rPr>
              <w:t>керамически</w:t>
            </w:r>
            <w:r w:rsidR="00D3343D">
              <w:rPr>
                <w:shd w:val="clear" w:color="auto" w:fill="FFFFFF"/>
              </w:rPr>
              <w:t>е</w:t>
            </w:r>
            <w:r w:rsidRPr="00D406D9">
              <w:rPr>
                <w:shd w:val="clear" w:color="auto" w:fill="FFFFFF"/>
              </w:rPr>
              <w:t xml:space="preserve"> литейные стержни первой группы сложности и стержневые ящики</w:t>
            </w:r>
          </w:p>
        </w:tc>
      </w:tr>
      <w:tr w:rsidR="001175FD" w:rsidRPr="00D406D9" w14:paraId="2E26A054" w14:textId="77777777" w:rsidTr="00D406D9">
        <w:trPr>
          <w:trHeight w:val="20"/>
        </w:trPr>
        <w:tc>
          <w:tcPr>
            <w:tcW w:w="1291" w:type="pct"/>
            <w:vMerge/>
          </w:tcPr>
          <w:p w14:paraId="0749AA3F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3014EF21" w14:textId="751234E0" w:rsidR="001175FD" w:rsidRPr="00D406D9" w:rsidRDefault="001175FD" w:rsidP="00D406D9">
            <w:pPr>
              <w:pStyle w:val="aff1"/>
              <w:jc w:val="both"/>
            </w:pPr>
            <w:r w:rsidRPr="00D406D9">
              <w:t>Читать инструкции по эксплуатации печ</w:t>
            </w:r>
            <w:r w:rsidR="00D3343D">
              <w:t>ей</w:t>
            </w:r>
            <w:r w:rsidRPr="00D406D9">
              <w:t xml:space="preserve"> для спекания керамических стержней</w:t>
            </w:r>
          </w:p>
        </w:tc>
      </w:tr>
      <w:tr w:rsidR="001175FD" w:rsidRPr="00D406D9" w14:paraId="0DE605B9" w14:textId="77777777" w:rsidTr="00D406D9">
        <w:trPr>
          <w:trHeight w:val="20"/>
        </w:trPr>
        <w:tc>
          <w:tcPr>
            <w:tcW w:w="1291" w:type="pct"/>
            <w:vMerge/>
          </w:tcPr>
          <w:p w14:paraId="1EB5C52A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3E599641" w14:textId="3D475F12" w:rsidR="001175FD" w:rsidRPr="00D406D9" w:rsidRDefault="001175FD" w:rsidP="00D406D9">
            <w:pPr>
              <w:pStyle w:val="aff1"/>
              <w:jc w:val="both"/>
            </w:pPr>
            <w:r w:rsidRPr="00D406D9">
              <w:t>Читать технологическую документацию</w:t>
            </w:r>
            <w:r w:rsidRPr="00D406D9">
              <w:rPr>
                <w:shd w:val="clear" w:color="auto" w:fill="FFFFFF"/>
              </w:rPr>
              <w:t xml:space="preserve"> </w:t>
            </w:r>
            <w:r w:rsidR="00D3343D">
              <w:rPr>
                <w:shd w:val="clear" w:color="auto" w:fill="FFFFFF"/>
              </w:rPr>
              <w:t xml:space="preserve">на </w:t>
            </w:r>
            <w:r w:rsidRPr="00D406D9">
              <w:rPr>
                <w:shd w:val="clear" w:color="auto" w:fill="FFFFFF"/>
              </w:rPr>
              <w:t>спекаемые</w:t>
            </w:r>
            <w:r w:rsidRPr="00D406D9">
              <w:t xml:space="preserve"> </w:t>
            </w:r>
            <w:r w:rsidRPr="00D406D9">
              <w:rPr>
                <w:shd w:val="clear" w:color="auto" w:fill="FFFFFF"/>
              </w:rPr>
              <w:t>керамические литейные стержни первой группы сложности</w:t>
            </w:r>
          </w:p>
        </w:tc>
      </w:tr>
      <w:tr w:rsidR="001175FD" w:rsidRPr="00D406D9" w14:paraId="4403FD17" w14:textId="77777777" w:rsidTr="00D406D9">
        <w:trPr>
          <w:trHeight w:val="20"/>
        </w:trPr>
        <w:tc>
          <w:tcPr>
            <w:tcW w:w="1291" w:type="pct"/>
            <w:vMerge w:val="restart"/>
          </w:tcPr>
          <w:p w14:paraId="1C9ECFD5" w14:textId="77777777" w:rsidR="001175FD" w:rsidRPr="00D406D9" w:rsidRDefault="001175FD" w:rsidP="008F0CFD">
            <w:pPr>
              <w:pStyle w:val="aff1"/>
            </w:pPr>
            <w:r w:rsidRPr="00D406D9" w:rsidDel="002A1D54">
              <w:t>Необходимые знания</w:t>
            </w:r>
          </w:p>
        </w:tc>
        <w:tc>
          <w:tcPr>
            <w:tcW w:w="3709" w:type="pct"/>
          </w:tcPr>
          <w:p w14:paraId="1397DCF2" w14:textId="1B8D3AF9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Устройство и принципы работы сушильных печей для спекания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202FA03A" w14:textId="77777777" w:rsidTr="00D406D9">
        <w:trPr>
          <w:trHeight w:val="20"/>
        </w:trPr>
        <w:tc>
          <w:tcPr>
            <w:tcW w:w="1291" w:type="pct"/>
            <w:vMerge/>
          </w:tcPr>
          <w:p w14:paraId="492448D8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100B6508" w14:textId="1E40B2F5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Режимы работы печей для спекания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425BA96F" w14:textId="77777777" w:rsidTr="00D406D9">
        <w:trPr>
          <w:trHeight w:val="20"/>
        </w:trPr>
        <w:tc>
          <w:tcPr>
            <w:tcW w:w="1291" w:type="pct"/>
            <w:vMerge/>
          </w:tcPr>
          <w:p w14:paraId="0852B872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687A9965" w14:textId="031D09E9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Назначение элементов интерфейса систем управления печей для спекания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34DEEF11" w14:textId="77777777" w:rsidTr="00D406D9">
        <w:trPr>
          <w:trHeight w:val="20"/>
        </w:trPr>
        <w:tc>
          <w:tcPr>
            <w:tcW w:w="1291" w:type="pct"/>
            <w:vMerge/>
          </w:tcPr>
          <w:p w14:paraId="1AD943F1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1C103571" w14:textId="09D0BBFF" w:rsidR="001175FD" w:rsidRPr="00D406D9" w:rsidRDefault="001175FD" w:rsidP="00D406D9">
            <w:pPr>
              <w:pStyle w:val="aff1"/>
              <w:jc w:val="both"/>
            </w:pPr>
            <w:r w:rsidRPr="00D406D9">
              <w:t>Порядок применения средств индивидуальной и коллективной защиты при спекании керамических литейных стержней</w:t>
            </w:r>
          </w:p>
        </w:tc>
      </w:tr>
      <w:tr w:rsidR="001175FD" w:rsidRPr="00D406D9" w14:paraId="1B6E1E39" w14:textId="77777777" w:rsidTr="00D406D9">
        <w:trPr>
          <w:trHeight w:val="20"/>
        </w:trPr>
        <w:tc>
          <w:tcPr>
            <w:tcW w:w="1291" w:type="pct"/>
            <w:vMerge/>
          </w:tcPr>
          <w:p w14:paraId="059078BC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12748710" w14:textId="533150A0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Состав и свойства стержневых смесей, применяемых для изготовления </w:t>
            </w:r>
            <w:r w:rsidRPr="00D406D9">
              <w:rPr>
                <w:shd w:val="clear" w:color="auto" w:fill="FFFFFF"/>
              </w:rPr>
              <w:t>спекаемых</w:t>
            </w:r>
            <w:r w:rsidRPr="00D406D9">
              <w:t xml:space="preserve">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58269747" w14:textId="77777777" w:rsidTr="00D406D9">
        <w:trPr>
          <w:trHeight w:val="20"/>
        </w:trPr>
        <w:tc>
          <w:tcPr>
            <w:tcW w:w="1291" w:type="pct"/>
            <w:vMerge/>
          </w:tcPr>
          <w:p w14:paraId="6B1A540D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6C176264" w14:textId="74250803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Устройство стержневых ящиков для изготовления </w:t>
            </w:r>
            <w:r w:rsidRPr="00D406D9">
              <w:rPr>
                <w:shd w:val="clear" w:color="auto" w:fill="FFFFFF"/>
              </w:rPr>
              <w:t>спекаемых</w:t>
            </w:r>
            <w:r w:rsidRPr="00D406D9">
              <w:t xml:space="preserve">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02B0A559" w14:textId="77777777" w:rsidTr="00D406D9">
        <w:trPr>
          <w:trHeight w:val="20"/>
        </w:trPr>
        <w:tc>
          <w:tcPr>
            <w:tcW w:w="1291" w:type="pct"/>
            <w:vMerge/>
          </w:tcPr>
          <w:p w14:paraId="35E1F82D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38FAA59F" w14:textId="75C9C952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Принципы работы и типовые конструкции устройств для запрессовки стержневого состава для </w:t>
            </w:r>
            <w:r w:rsidRPr="00D406D9">
              <w:rPr>
                <w:shd w:val="clear" w:color="auto" w:fill="FFFFFF"/>
              </w:rPr>
              <w:t>спекаемых</w:t>
            </w:r>
            <w:r w:rsidRPr="00D406D9">
              <w:t xml:space="preserve">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61D44064" w14:textId="77777777" w:rsidTr="00D406D9">
        <w:trPr>
          <w:trHeight w:val="20"/>
        </w:trPr>
        <w:tc>
          <w:tcPr>
            <w:tcW w:w="1291" w:type="pct"/>
            <w:vMerge/>
          </w:tcPr>
          <w:p w14:paraId="1F4721AC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06E3878F" w14:textId="1DEFD056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Правила эксплуатации устройств для запрессовки стержневого состава для </w:t>
            </w:r>
            <w:r w:rsidRPr="00D406D9">
              <w:rPr>
                <w:shd w:val="clear" w:color="auto" w:fill="FFFFFF"/>
              </w:rPr>
              <w:t>спекаемых</w:t>
            </w:r>
            <w:r w:rsidRPr="00D406D9">
              <w:t xml:space="preserve">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3E99F0BC" w14:textId="77777777" w:rsidTr="00D406D9">
        <w:trPr>
          <w:trHeight w:val="20"/>
        </w:trPr>
        <w:tc>
          <w:tcPr>
            <w:tcW w:w="1291" w:type="pct"/>
            <w:vMerge/>
          </w:tcPr>
          <w:p w14:paraId="6AD12FB3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761FD777" w14:textId="7FABBA54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Состав и свойства разделительных покрытий, применяемых для изготовления </w:t>
            </w:r>
            <w:r w:rsidRPr="00D406D9">
              <w:rPr>
                <w:shd w:val="clear" w:color="auto" w:fill="FFFFFF"/>
              </w:rPr>
              <w:t>спекаемых</w:t>
            </w:r>
            <w:r w:rsidRPr="00D406D9">
              <w:t xml:space="preserve">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211CF2C3" w14:textId="77777777" w:rsidTr="00D406D9">
        <w:trPr>
          <w:trHeight w:val="20"/>
        </w:trPr>
        <w:tc>
          <w:tcPr>
            <w:tcW w:w="1291" w:type="pct"/>
            <w:vMerge/>
          </w:tcPr>
          <w:p w14:paraId="2DFA5079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76EDEFFF" w14:textId="798E2398" w:rsidR="001175FD" w:rsidRPr="00D406D9" w:rsidRDefault="001175FD" w:rsidP="00D406D9">
            <w:pPr>
              <w:pStyle w:val="aff1"/>
              <w:jc w:val="both"/>
            </w:pPr>
            <w:r w:rsidRPr="00D406D9">
              <w:t>Порядок применения средств индивидуальной и коллективной защиты при</w:t>
            </w:r>
            <w:r w:rsidR="003D4800" w:rsidRPr="00D406D9">
              <w:t xml:space="preserve"> </w:t>
            </w:r>
            <w:r w:rsidRPr="00D406D9">
              <w:t xml:space="preserve">изготовлении </w:t>
            </w:r>
            <w:r w:rsidRPr="00D406D9">
              <w:rPr>
                <w:shd w:val="clear" w:color="auto" w:fill="FFFFFF"/>
              </w:rPr>
              <w:t>спекаемых</w:t>
            </w:r>
            <w:r w:rsidRPr="00D406D9">
              <w:t xml:space="preserve">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67BF2103" w14:textId="77777777" w:rsidTr="00D406D9">
        <w:trPr>
          <w:trHeight w:val="20"/>
        </w:trPr>
        <w:tc>
          <w:tcPr>
            <w:tcW w:w="1291" w:type="pct"/>
            <w:vMerge/>
          </w:tcPr>
          <w:p w14:paraId="52195063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302DCA85" w14:textId="1304B241" w:rsidR="001175FD" w:rsidRPr="00D406D9" w:rsidRDefault="00D406D9" w:rsidP="00D406D9">
            <w:pPr>
              <w:pStyle w:val="aff1"/>
              <w:jc w:val="both"/>
            </w:pPr>
            <w:r w:rsidRPr="00D406D9">
              <w:t xml:space="preserve">Меры безопасности </w:t>
            </w:r>
            <w:r w:rsidR="001175FD" w:rsidRPr="00D406D9">
              <w:t>при</w:t>
            </w:r>
            <w:r w:rsidR="003D4800" w:rsidRPr="00D406D9">
              <w:t xml:space="preserve"> </w:t>
            </w:r>
            <w:r w:rsidR="001175FD" w:rsidRPr="00D406D9">
              <w:t xml:space="preserve">изготовлении </w:t>
            </w:r>
            <w:r w:rsidR="001175FD" w:rsidRPr="00D406D9">
              <w:rPr>
                <w:shd w:val="clear" w:color="auto" w:fill="FFFFFF"/>
              </w:rPr>
              <w:t>спекаемых</w:t>
            </w:r>
            <w:r w:rsidR="001175FD" w:rsidRPr="00D406D9">
              <w:t xml:space="preserve"> </w:t>
            </w:r>
            <w:r w:rsidR="001175FD"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1ABF7974" w14:textId="77777777" w:rsidTr="00D406D9">
        <w:trPr>
          <w:trHeight w:val="20"/>
        </w:trPr>
        <w:tc>
          <w:tcPr>
            <w:tcW w:w="1291" w:type="pct"/>
            <w:vMerge/>
          </w:tcPr>
          <w:p w14:paraId="427215A5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2DB52E57" w14:textId="1F9DC353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Способы нанесения разделительного покрытия на стержневые ящики для </w:t>
            </w:r>
            <w:r w:rsidRPr="00D406D9">
              <w:rPr>
                <w:shd w:val="clear" w:color="auto" w:fill="FFFFFF"/>
              </w:rPr>
              <w:t>спекаемых</w:t>
            </w:r>
            <w:r w:rsidRPr="00D406D9">
              <w:t xml:space="preserve">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5057227E" w14:textId="77777777" w:rsidTr="00D406D9">
        <w:trPr>
          <w:trHeight w:val="20"/>
        </w:trPr>
        <w:tc>
          <w:tcPr>
            <w:tcW w:w="1291" w:type="pct"/>
            <w:vMerge/>
          </w:tcPr>
          <w:p w14:paraId="5C78843E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16763836" w14:textId="0A0FD9C5" w:rsidR="001175FD" w:rsidRPr="00D406D9" w:rsidRDefault="001175FD" w:rsidP="00D406D9">
            <w:pPr>
              <w:pStyle w:val="aff1"/>
              <w:jc w:val="both"/>
            </w:pPr>
            <w:r w:rsidRPr="00D406D9">
              <w:t>Требования охраны труда, пожарной, промышленной и экологической безопасности</w:t>
            </w:r>
          </w:p>
        </w:tc>
      </w:tr>
      <w:tr w:rsidR="001175FD" w:rsidRPr="00D406D9" w14:paraId="6AEAFB0B" w14:textId="77777777" w:rsidTr="00D406D9">
        <w:trPr>
          <w:trHeight w:val="20"/>
        </w:trPr>
        <w:tc>
          <w:tcPr>
            <w:tcW w:w="1291" w:type="pct"/>
            <w:vMerge/>
          </w:tcPr>
          <w:p w14:paraId="6DB12972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408FE257" w14:textId="7AC31C53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Виды и причины возникновения дефектов </w:t>
            </w:r>
            <w:r w:rsidRPr="00D406D9">
              <w:rPr>
                <w:shd w:val="clear" w:color="auto" w:fill="FFFFFF"/>
              </w:rPr>
              <w:t>спекаемых</w:t>
            </w:r>
            <w:r w:rsidRPr="00D406D9">
              <w:t xml:space="preserve">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1A5492F2" w14:textId="77777777" w:rsidTr="00D406D9">
        <w:trPr>
          <w:trHeight w:val="20"/>
        </w:trPr>
        <w:tc>
          <w:tcPr>
            <w:tcW w:w="1291" w:type="pct"/>
            <w:vMerge/>
          </w:tcPr>
          <w:p w14:paraId="5636F814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15D7FEBF" w14:textId="0C457E34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Методы отделки </w:t>
            </w:r>
            <w:r w:rsidRPr="00D406D9">
              <w:rPr>
                <w:shd w:val="clear" w:color="auto" w:fill="FFFFFF"/>
              </w:rPr>
              <w:t>спекаемых</w:t>
            </w:r>
            <w:r w:rsidRPr="00D406D9">
              <w:t xml:space="preserve">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09971FFF" w14:textId="77777777" w:rsidTr="00D406D9">
        <w:trPr>
          <w:trHeight w:val="20"/>
        </w:trPr>
        <w:tc>
          <w:tcPr>
            <w:tcW w:w="1291" w:type="pct"/>
            <w:vMerge/>
          </w:tcPr>
          <w:p w14:paraId="46DB1FE6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5F638FF9" w14:textId="4C60B811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Типы </w:t>
            </w:r>
            <w:r w:rsidR="001865CD">
              <w:t xml:space="preserve">вспомогательных материалов, применяемых при изготовлении </w:t>
            </w:r>
            <w:r w:rsidRPr="00D406D9">
              <w:rPr>
                <w:shd w:val="clear" w:color="auto" w:fill="FFFFFF"/>
              </w:rPr>
              <w:t>спекаемых</w:t>
            </w:r>
            <w:r w:rsidRPr="00D406D9">
              <w:t xml:space="preserve">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1BCF4D00" w14:textId="77777777" w:rsidTr="00D406D9">
        <w:trPr>
          <w:trHeight w:val="20"/>
        </w:trPr>
        <w:tc>
          <w:tcPr>
            <w:tcW w:w="1291" w:type="pct"/>
            <w:vMerge/>
          </w:tcPr>
          <w:p w14:paraId="41637562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1F9B1708" w14:textId="15F491B5" w:rsidR="001175FD" w:rsidRPr="00D406D9" w:rsidRDefault="001175FD" w:rsidP="00D406D9">
            <w:pPr>
              <w:pStyle w:val="aff1"/>
              <w:jc w:val="both"/>
            </w:pPr>
            <w:r w:rsidRPr="00D406D9">
              <w:t>Основные типы сушильных плит и их конструкции</w:t>
            </w:r>
          </w:p>
        </w:tc>
      </w:tr>
      <w:tr w:rsidR="001175FD" w:rsidRPr="00D406D9" w14:paraId="78C5F73A" w14:textId="77777777" w:rsidTr="00D406D9">
        <w:trPr>
          <w:trHeight w:val="20"/>
        </w:trPr>
        <w:tc>
          <w:tcPr>
            <w:tcW w:w="1291" w:type="pct"/>
            <w:vMerge/>
          </w:tcPr>
          <w:p w14:paraId="4748A1F1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487983E6" w14:textId="62868BEB" w:rsidR="001175FD" w:rsidRPr="00D406D9" w:rsidRDefault="001175FD" w:rsidP="00D406D9">
            <w:pPr>
              <w:pStyle w:val="aff1"/>
              <w:jc w:val="both"/>
            </w:pPr>
            <w:r w:rsidRPr="00D406D9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1175FD" w:rsidRPr="00D406D9" w14:paraId="1C01C5BA" w14:textId="77777777" w:rsidTr="00D406D9">
        <w:trPr>
          <w:trHeight w:val="20"/>
        </w:trPr>
        <w:tc>
          <w:tcPr>
            <w:tcW w:w="1291" w:type="pct"/>
            <w:vMerge/>
          </w:tcPr>
          <w:p w14:paraId="23DEB5B9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31EE3F5E" w14:textId="5EB294EE" w:rsidR="001175FD" w:rsidRPr="00D406D9" w:rsidRDefault="001175FD" w:rsidP="00D406D9">
            <w:pPr>
              <w:pStyle w:val="aff1"/>
              <w:jc w:val="both"/>
            </w:pPr>
            <w:r w:rsidRPr="00D406D9">
              <w:t>Схемы строповки грузов</w:t>
            </w:r>
          </w:p>
        </w:tc>
      </w:tr>
      <w:tr w:rsidR="001175FD" w:rsidRPr="00D406D9" w14:paraId="383FD2CA" w14:textId="77777777" w:rsidTr="00D406D9">
        <w:trPr>
          <w:trHeight w:val="20"/>
        </w:trPr>
        <w:tc>
          <w:tcPr>
            <w:tcW w:w="1291" w:type="pct"/>
            <w:vMerge/>
          </w:tcPr>
          <w:p w14:paraId="49CF8EA7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3AA071F0" w14:textId="79FCBE35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Требования, предъявляемые к стержневым ящикам для изготовления </w:t>
            </w:r>
            <w:r w:rsidRPr="00D406D9">
              <w:rPr>
                <w:shd w:val="clear" w:color="auto" w:fill="FFFFFF"/>
              </w:rPr>
              <w:t>спекаемых</w:t>
            </w:r>
            <w:r w:rsidRPr="00D406D9">
              <w:t xml:space="preserve">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1B607186" w14:textId="77777777" w:rsidTr="00D406D9">
        <w:trPr>
          <w:trHeight w:val="20"/>
        </w:trPr>
        <w:tc>
          <w:tcPr>
            <w:tcW w:w="1291" w:type="pct"/>
            <w:vMerge/>
          </w:tcPr>
          <w:p w14:paraId="39F00B53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48EF3210" w14:textId="64519148" w:rsidR="001175FD" w:rsidRPr="00D406D9" w:rsidRDefault="00475654" w:rsidP="00D406D9">
            <w:pPr>
              <w:pStyle w:val="aff1"/>
              <w:jc w:val="both"/>
            </w:pPr>
            <w:r w:rsidRPr="00D406D9">
              <w:t>Назначения и правила эксплуатации инструментов</w:t>
            </w:r>
            <w:r w:rsidR="001175FD" w:rsidRPr="00D406D9">
              <w:t xml:space="preserve"> и устройств для нанесения разделительных покрытий на стержневые ящики для </w:t>
            </w:r>
            <w:r w:rsidR="001175FD" w:rsidRPr="00D406D9">
              <w:rPr>
                <w:shd w:val="clear" w:color="auto" w:fill="FFFFFF"/>
              </w:rPr>
              <w:t>спекаемых</w:t>
            </w:r>
            <w:r w:rsidR="001175FD" w:rsidRPr="00D406D9">
              <w:t xml:space="preserve"> </w:t>
            </w:r>
            <w:r w:rsidR="001175FD"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6BA7D9C9" w14:textId="77777777" w:rsidTr="00D406D9">
        <w:trPr>
          <w:trHeight w:val="20"/>
        </w:trPr>
        <w:tc>
          <w:tcPr>
            <w:tcW w:w="1291" w:type="pct"/>
            <w:vMerge/>
          </w:tcPr>
          <w:p w14:paraId="748BA926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2CE516C9" w14:textId="200D0CED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Технологические инструкции по изготовлению </w:t>
            </w:r>
            <w:r w:rsidRPr="00D406D9">
              <w:rPr>
                <w:shd w:val="clear" w:color="auto" w:fill="FFFFFF"/>
              </w:rPr>
              <w:t>спекаемых</w:t>
            </w:r>
            <w:r w:rsidRPr="00D406D9">
              <w:t xml:space="preserve">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52484775" w14:textId="77777777" w:rsidTr="00D406D9">
        <w:trPr>
          <w:trHeight w:val="20"/>
        </w:trPr>
        <w:tc>
          <w:tcPr>
            <w:tcW w:w="1291" w:type="pct"/>
            <w:vMerge/>
          </w:tcPr>
          <w:p w14:paraId="71011EF6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530DC4EB" w14:textId="1B76C508" w:rsidR="001175FD" w:rsidRPr="00D406D9" w:rsidRDefault="001175FD" w:rsidP="00D406D9">
            <w:pPr>
              <w:pStyle w:val="aff1"/>
              <w:jc w:val="both"/>
            </w:pPr>
            <w:r w:rsidRPr="00D406D9">
              <w:t>Правила чтения конструкторской документации</w:t>
            </w:r>
          </w:p>
        </w:tc>
      </w:tr>
      <w:tr w:rsidR="001175FD" w:rsidRPr="00D406D9" w14:paraId="59C78730" w14:textId="77777777" w:rsidTr="00D406D9">
        <w:trPr>
          <w:trHeight w:val="20"/>
        </w:trPr>
        <w:tc>
          <w:tcPr>
            <w:tcW w:w="1291" w:type="pct"/>
            <w:vMerge/>
          </w:tcPr>
          <w:p w14:paraId="5E1C2BBC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79C6C6DA" w14:textId="3671961A" w:rsidR="001175FD" w:rsidRPr="00D406D9" w:rsidRDefault="001175FD" w:rsidP="00D406D9">
            <w:pPr>
              <w:pStyle w:val="aff1"/>
              <w:jc w:val="both"/>
            </w:pPr>
            <w:r w:rsidRPr="00D406D9">
              <w:t>Правила чтения технологической документации</w:t>
            </w:r>
          </w:p>
        </w:tc>
      </w:tr>
      <w:tr w:rsidR="001175FD" w:rsidRPr="00D406D9" w14:paraId="00113E0B" w14:textId="77777777" w:rsidTr="00D406D9">
        <w:trPr>
          <w:trHeight w:val="20"/>
        </w:trPr>
        <w:tc>
          <w:tcPr>
            <w:tcW w:w="1291" w:type="pct"/>
            <w:vMerge/>
          </w:tcPr>
          <w:p w14:paraId="1C8CC953" w14:textId="77777777" w:rsidR="001175FD" w:rsidRPr="00D406D9" w:rsidDel="002A1D54" w:rsidRDefault="001175FD" w:rsidP="008F0CFD">
            <w:pPr>
              <w:pStyle w:val="aff1"/>
            </w:pPr>
          </w:p>
        </w:tc>
        <w:tc>
          <w:tcPr>
            <w:tcW w:w="3709" w:type="pct"/>
          </w:tcPr>
          <w:p w14:paraId="60142661" w14:textId="1A6100F8" w:rsidR="001175FD" w:rsidRPr="00D406D9" w:rsidRDefault="001175FD" w:rsidP="00D406D9">
            <w:pPr>
              <w:pStyle w:val="aff1"/>
              <w:jc w:val="both"/>
            </w:pPr>
            <w:r w:rsidRPr="00D406D9">
              <w:t xml:space="preserve">Назначение и правила эксплуатации </w:t>
            </w:r>
            <w:r w:rsidR="00475654" w:rsidRPr="00D406D9">
              <w:t>стержневой оснастки и формовочных инструментов</w:t>
            </w:r>
            <w:r w:rsidRPr="00D406D9">
              <w:t xml:space="preserve"> для изготовления </w:t>
            </w:r>
            <w:r w:rsidRPr="00D406D9">
              <w:rPr>
                <w:shd w:val="clear" w:color="auto" w:fill="FFFFFF"/>
              </w:rPr>
              <w:t>спекаемых</w:t>
            </w:r>
            <w:r w:rsidRPr="00D406D9">
              <w:t xml:space="preserve"> </w:t>
            </w:r>
            <w:r w:rsidRPr="00D406D9">
              <w:rPr>
                <w:shd w:val="clear" w:color="auto" w:fill="FFFFFF"/>
              </w:rPr>
              <w:t>керамических литейных стержней первой группы сложности</w:t>
            </w:r>
          </w:p>
        </w:tc>
      </w:tr>
      <w:tr w:rsidR="001175FD" w:rsidRPr="00D406D9" w14:paraId="704E3DB4" w14:textId="77777777" w:rsidTr="00D406D9">
        <w:trPr>
          <w:trHeight w:val="20"/>
        </w:trPr>
        <w:tc>
          <w:tcPr>
            <w:tcW w:w="1291" w:type="pct"/>
          </w:tcPr>
          <w:p w14:paraId="0BB8AB59" w14:textId="77777777" w:rsidR="001175FD" w:rsidRPr="00D406D9" w:rsidDel="002A1D54" w:rsidRDefault="001175FD" w:rsidP="008F0CFD">
            <w:pPr>
              <w:pStyle w:val="aff1"/>
            </w:pPr>
            <w:r w:rsidRPr="00D406D9" w:rsidDel="002A1D54">
              <w:t>Другие характеристики</w:t>
            </w:r>
          </w:p>
        </w:tc>
        <w:tc>
          <w:tcPr>
            <w:tcW w:w="3709" w:type="pct"/>
          </w:tcPr>
          <w:p w14:paraId="4692297B" w14:textId="77777777" w:rsidR="001175FD" w:rsidRPr="00D406D9" w:rsidRDefault="001175FD" w:rsidP="00D406D9">
            <w:pPr>
              <w:pStyle w:val="aff1"/>
              <w:jc w:val="both"/>
            </w:pPr>
            <w:r w:rsidRPr="00D406D9">
              <w:t>-</w:t>
            </w:r>
          </w:p>
        </w:tc>
      </w:tr>
    </w:tbl>
    <w:p w14:paraId="04A2236C" w14:textId="75522580" w:rsidR="005A5D53" w:rsidRPr="008F0CFD" w:rsidRDefault="005A5D53" w:rsidP="008F0CFD">
      <w:pPr>
        <w:pStyle w:val="3"/>
        <w:keepNext w:val="0"/>
      </w:pPr>
      <w:r w:rsidRPr="008F0CFD">
        <w:t>3.</w:t>
      </w:r>
      <w:r w:rsidR="0006042C" w:rsidRPr="008F0CFD">
        <w:t>1</w:t>
      </w:r>
      <w:r w:rsidRPr="008F0CFD">
        <w:t>.</w:t>
      </w:r>
      <w:r w:rsidR="003D4800" w:rsidRPr="008F0CFD">
        <w:t>3</w:t>
      </w:r>
      <w:r w:rsidRPr="008F0CFD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691E79" w:rsidRPr="008F0CFD" w14:paraId="2D0AC408" w14:textId="77777777" w:rsidTr="00D3343D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D6BDD7D" w14:textId="77777777" w:rsidR="00691E79" w:rsidRPr="008F0CFD" w:rsidRDefault="00691E79" w:rsidP="008F0CFD">
            <w:r w:rsidRPr="008F0CFD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CF40E" w14:textId="5DD53090" w:rsidR="00691E79" w:rsidRPr="008F0CFD" w:rsidRDefault="00691E79" w:rsidP="008F0CFD">
            <w:r w:rsidRPr="008F0CFD">
              <w:rPr>
                <w:shd w:val="clear" w:color="auto" w:fill="FFFFFF"/>
              </w:rPr>
              <w:t xml:space="preserve">Изготовление </w:t>
            </w:r>
            <w:r w:rsidR="005E5471" w:rsidRPr="008F0CFD">
              <w:rPr>
                <w:shd w:val="clear" w:color="auto" w:fill="FFFFFF"/>
              </w:rPr>
              <w:t xml:space="preserve">растворимых </w:t>
            </w:r>
            <w:r w:rsidR="00E064B0" w:rsidRPr="008F0CFD">
              <w:rPr>
                <w:shd w:val="clear" w:color="auto" w:fill="FFFFFF"/>
              </w:rPr>
              <w:t>литейных стержней первой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CB8949" w14:textId="77777777" w:rsidR="00691E79" w:rsidRPr="008F0CFD" w:rsidRDefault="00691E79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5EAB4E" w14:textId="0A7EA3C0" w:rsidR="00691E79" w:rsidRPr="008F0CFD" w:rsidRDefault="00171EFB" w:rsidP="008F0CFD">
            <w:r>
              <w:rPr>
                <w:lang w:val="en-US"/>
              </w:rPr>
              <w:t>A</w:t>
            </w:r>
            <w:r w:rsidR="00691E79" w:rsidRPr="008F0CFD">
              <w:t>/</w:t>
            </w:r>
            <w:r w:rsidR="003D4800" w:rsidRPr="008F0CFD">
              <w:t>03</w:t>
            </w:r>
            <w:r w:rsidR="00691E79" w:rsidRPr="008F0CFD">
              <w:t>.2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DEBDDC" w14:textId="77777777" w:rsidR="00691E79" w:rsidRPr="008F0CFD" w:rsidRDefault="00691E79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265153" w14:textId="77777777" w:rsidR="00691E79" w:rsidRPr="008F0CFD" w:rsidRDefault="00691E79" w:rsidP="008F0CFD">
            <w:pPr>
              <w:jc w:val="center"/>
            </w:pPr>
            <w:r w:rsidRPr="008F0CFD">
              <w:t>2</w:t>
            </w:r>
          </w:p>
        </w:tc>
      </w:tr>
    </w:tbl>
    <w:p w14:paraId="7616F90C" w14:textId="77777777" w:rsidR="00D3343D" w:rsidRDefault="00D3343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1318"/>
        <w:gridCol w:w="436"/>
        <w:gridCol w:w="2118"/>
        <w:gridCol w:w="1480"/>
        <w:gridCol w:w="2388"/>
      </w:tblGrid>
      <w:tr w:rsidR="00691E79" w:rsidRPr="008F0CFD" w14:paraId="1541F1B8" w14:textId="77777777" w:rsidTr="00D3343D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F91C1D9" w14:textId="77777777" w:rsidR="00691E79" w:rsidRPr="008F0CFD" w:rsidRDefault="00691E79" w:rsidP="008F0CFD">
            <w:r w:rsidRPr="008F0CFD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5C64845" w14:textId="77777777" w:rsidR="00691E79" w:rsidRPr="008F0CFD" w:rsidRDefault="00691E79" w:rsidP="008F0CFD">
            <w:r w:rsidRPr="008F0CFD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2CF5FE1" w14:textId="77777777" w:rsidR="00691E79" w:rsidRPr="008F0CFD" w:rsidRDefault="00691E79" w:rsidP="008F0CFD">
            <w:r w:rsidRPr="008F0CFD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DE1EC" w14:textId="77777777" w:rsidR="00691E79" w:rsidRPr="008F0CFD" w:rsidRDefault="00691E79" w:rsidP="008F0CFD">
            <w:r w:rsidRPr="008F0CFD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11ADE" w14:textId="77777777" w:rsidR="00691E79" w:rsidRPr="008F0CFD" w:rsidRDefault="00691E79" w:rsidP="008F0CF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A071FE" w14:textId="77777777" w:rsidR="00691E79" w:rsidRPr="008F0CFD" w:rsidRDefault="00691E79" w:rsidP="008F0CFD"/>
        </w:tc>
      </w:tr>
      <w:tr w:rsidR="00691E79" w:rsidRPr="008F0CFD" w14:paraId="72DA3596" w14:textId="77777777" w:rsidTr="00D3343D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1DE2EE85" w14:textId="77777777" w:rsidR="00691E79" w:rsidRPr="008F0CFD" w:rsidRDefault="00691E79" w:rsidP="008F0CF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5E53384" w14:textId="77777777" w:rsidR="00691E79" w:rsidRPr="008F0CFD" w:rsidRDefault="00691E79" w:rsidP="008F0CF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F62891" w14:textId="77777777" w:rsidR="00691E79" w:rsidRPr="008F0CFD" w:rsidRDefault="00691E79" w:rsidP="008F0CFD">
            <w:pPr>
              <w:jc w:val="center"/>
            </w:pPr>
            <w:r w:rsidRPr="008F0CFD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7F25CE" w14:textId="77777777" w:rsidR="00691E79" w:rsidRPr="008F0CFD" w:rsidRDefault="00691E79" w:rsidP="008F0CFD">
            <w:pPr>
              <w:jc w:val="center"/>
            </w:pPr>
            <w:r w:rsidRPr="008F0CF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846AEF5" w14:textId="77777777" w:rsidR="00691E79" w:rsidRPr="008F0CFD" w:rsidRDefault="00691E79" w:rsidP="008F0CFD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51"/>
        <w:gridCol w:w="8370"/>
      </w:tblGrid>
      <w:tr w:rsidR="00691E79" w:rsidRPr="00D3343D" w14:paraId="7B811D7E" w14:textId="77777777" w:rsidTr="00E064B0">
        <w:trPr>
          <w:trHeight w:val="20"/>
        </w:trPr>
        <w:tc>
          <w:tcPr>
            <w:tcW w:w="0" w:type="auto"/>
            <w:vMerge w:val="restart"/>
          </w:tcPr>
          <w:p w14:paraId="0AB2C366" w14:textId="77777777" w:rsidR="00691E79" w:rsidRPr="00D3343D" w:rsidRDefault="00691E79" w:rsidP="008F0CFD">
            <w:pPr>
              <w:pStyle w:val="aff1"/>
            </w:pPr>
            <w:r w:rsidRPr="00D3343D">
              <w:t>Трудовые действия</w:t>
            </w:r>
          </w:p>
        </w:tc>
        <w:tc>
          <w:tcPr>
            <w:tcW w:w="0" w:type="auto"/>
          </w:tcPr>
          <w:p w14:paraId="06FEE418" w14:textId="53558F40" w:rsidR="00691E79" w:rsidRPr="00D3343D" w:rsidRDefault="00691E79" w:rsidP="00D3343D">
            <w:pPr>
              <w:pStyle w:val="aff1"/>
              <w:jc w:val="both"/>
            </w:pPr>
            <w:r w:rsidRPr="00D3343D">
              <w:rPr>
                <w:color w:val="000000" w:themeColor="text1"/>
              </w:rPr>
              <w:t>Подготовка рабочего места к изготовлению</w:t>
            </w:r>
            <w:r w:rsidR="00E064B0" w:rsidRPr="00D3343D">
              <w:rPr>
                <w:shd w:val="clear" w:color="auto" w:fill="FFFFFF"/>
              </w:rPr>
              <w:t xml:space="preserve"> </w:t>
            </w:r>
            <w:r w:rsidR="005E5471" w:rsidRPr="00D3343D">
              <w:rPr>
                <w:shd w:val="clear" w:color="auto" w:fill="FFFFFF"/>
              </w:rPr>
              <w:t xml:space="preserve">растворимых </w:t>
            </w:r>
            <w:r w:rsidR="00E064B0" w:rsidRPr="00D3343D">
              <w:rPr>
                <w:shd w:val="clear" w:color="auto" w:fill="FFFFFF"/>
              </w:rPr>
              <w:t>литейных стержней первой группы сложности</w:t>
            </w:r>
          </w:p>
        </w:tc>
      </w:tr>
      <w:tr w:rsidR="001E50C0" w:rsidRPr="00D3343D" w14:paraId="13F35665" w14:textId="77777777" w:rsidTr="00E064B0">
        <w:trPr>
          <w:trHeight w:val="20"/>
        </w:trPr>
        <w:tc>
          <w:tcPr>
            <w:tcW w:w="0" w:type="auto"/>
            <w:vMerge/>
          </w:tcPr>
          <w:p w14:paraId="59C86C78" w14:textId="77777777" w:rsidR="001E50C0" w:rsidRPr="00D3343D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78F61793" w14:textId="4D044379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Контроль состояния формовочных инструментов и приспособлений для изготовления </w:t>
            </w:r>
            <w:r w:rsidR="005E5471" w:rsidRPr="00D3343D">
              <w:rPr>
                <w:shd w:val="clear" w:color="auto" w:fill="FFFFFF"/>
              </w:rPr>
              <w:t xml:space="preserve">растворимых </w:t>
            </w:r>
            <w:r w:rsidRPr="00D3343D">
              <w:t>литейных стержней первой группы сложности</w:t>
            </w:r>
          </w:p>
        </w:tc>
      </w:tr>
      <w:tr w:rsidR="001E50C0" w:rsidRPr="00D3343D" w14:paraId="0B5A6506" w14:textId="77777777" w:rsidTr="00E064B0">
        <w:trPr>
          <w:trHeight w:val="20"/>
        </w:trPr>
        <w:tc>
          <w:tcPr>
            <w:tcW w:w="0" w:type="auto"/>
            <w:vMerge/>
          </w:tcPr>
          <w:p w14:paraId="2355747E" w14:textId="77777777" w:rsidR="001E50C0" w:rsidRPr="00D3343D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2062DA38" w14:textId="6C095E88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Сборка стержневых ящиков для </w:t>
            </w:r>
            <w:r w:rsidR="005E5471" w:rsidRPr="00D3343D">
              <w:rPr>
                <w:shd w:val="clear" w:color="auto" w:fill="FFFFFF"/>
              </w:rPr>
              <w:t xml:space="preserve">растворимых </w:t>
            </w:r>
            <w:r w:rsidRPr="00D3343D">
              <w:rPr>
                <w:shd w:val="clear" w:color="auto" w:fill="FFFFFF"/>
              </w:rPr>
              <w:t>литейных стержней первой группы сложности</w:t>
            </w:r>
          </w:p>
        </w:tc>
      </w:tr>
      <w:tr w:rsidR="001E50C0" w:rsidRPr="00D3343D" w14:paraId="75E8764E" w14:textId="77777777" w:rsidTr="00E064B0">
        <w:trPr>
          <w:trHeight w:val="20"/>
        </w:trPr>
        <w:tc>
          <w:tcPr>
            <w:tcW w:w="0" w:type="auto"/>
            <w:vMerge/>
          </w:tcPr>
          <w:p w14:paraId="25E24004" w14:textId="77777777" w:rsidR="001E50C0" w:rsidRPr="00D3343D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73BEB311" w14:textId="0F31E91B" w:rsidR="001E50C0" w:rsidRPr="00D3343D" w:rsidRDefault="001E50C0" w:rsidP="00D3343D">
            <w:pPr>
              <w:pStyle w:val="aff1"/>
              <w:jc w:val="both"/>
            </w:pPr>
            <w:r w:rsidRPr="00D3343D">
              <w:t>Очистка стержневых ящиков для</w:t>
            </w:r>
            <w:r w:rsidR="006C3F33" w:rsidRPr="00D3343D">
              <w:rPr>
                <w:shd w:val="clear" w:color="auto" w:fill="FFFFFF"/>
              </w:rPr>
              <w:t xml:space="preserve"> растворимых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литейных стержней первой группы сложности</w:t>
            </w:r>
          </w:p>
        </w:tc>
      </w:tr>
      <w:tr w:rsidR="001E50C0" w:rsidRPr="00D3343D" w14:paraId="4A6E9FA8" w14:textId="77777777" w:rsidTr="00E064B0">
        <w:trPr>
          <w:trHeight w:val="20"/>
        </w:trPr>
        <w:tc>
          <w:tcPr>
            <w:tcW w:w="0" w:type="auto"/>
            <w:vMerge/>
          </w:tcPr>
          <w:p w14:paraId="720F7429" w14:textId="77777777" w:rsidR="001E50C0" w:rsidRPr="00D3343D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55E84367" w14:textId="62AD4671" w:rsidR="001E50C0" w:rsidRPr="00D3343D" w:rsidRDefault="001E50C0" w:rsidP="00D3343D">
            <w:pPr>
              <w:pStyle w:val="aff1"/>
              <w:jc w:val="both"/>
            </w:pPr>
            <w:r w:rsidRPr="00D3343D">
              <w:t>Нанесение разделительных покрытий на стержневые ящики для</w:t>
            </w:r>
            <w:r w:rsidR="006C3F33" w:rsidRPr="00D3343D">
              <w:rPr>
                <w:shd w:val="clear" w:color="auto" w:fill="FFFFFF"/>
              </w:rPr>
              <w:t xml:space="preserve"> растворимых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литейных стержней первой группы сложности</w:t>
            </w:r>
          </w:p>
        </w:tc>
      </w:tr>
      <w:tr w:rsidR="001E50C0" w:rsidRPr="00D3343D" w14:paraId="4B8D6B44" w14:textId="77777777" w:rsidTr="00E064B0">
        <w:trPr>
          <w:trHeight w:val="20"/>
        </w:trPr>
        <w:tc>
          <w:tcPr>
            <w:tcW w:w="0" w:type="auto"/>
            <w:vMerge/>
          </w:tcPr>
          <w:p w14:paraId="10EFD6B0" w14:textId="77777777" w:rsidR="001E50C0" w:rsidRPr="00D3343D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5C0BCB91" w14:textId="7B012902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Изготовление </w:t>
            </w:r>
            <w:r w:rsidR="003D4800" w:rsidRPr="00D3343D">
              <w:rPr>
                <w:shd w:val="clear" w:color="auto" w:fill="FFFFFF"/>
              </w:rPr>
              <w:t xml:space="preserve">растворимых </w:t>
            </w:r>
            <w:r w:rsidRPr="00D3343D">
              <w:rPr>
                <w:shd w:val="clear" w:color="auto" w:fill="FFFFFF"/>
              </w:rPr>
              <w:t>литейных стержней первой группы сложности</w:t>
            </w:r>
          </w:p>
        </w:tc>
      </w:tr>
      <w:tr w:rsidR="001E50C0" w:rsidRPr="00D3343D" w14:paraId="48F4F1BE" w14:textId="77777777" w:rsidTr="00E064B0">
        <w:trPr>
          <w:trHeight w:val="20"/>
        </w:trPr>
        <w:tc>
          <w:tcPr>
            <w:tcW w:w="0" w:type="auto"/>
            <w:vMerge/>
          </w:tcPr>
          <w:p w14:paraId="05033410" w14:textId="77777777" w:rsidR="001E50C0" w:rsidRPr="00D3343D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66F10FB8" w14:textId="28048522" w:rsidR="001E50C0" w:rsidRPr="00D3343D" w:rsidRDefault="001E50C0" w:rsidP="00D3343D">
            <w:pPr>
              <w:pStyle w:val="aff1"/>
              <w:jc w:val="both"/>
            </w:pPr>
            <w:r w:rsidRPr="00D3343D">
              <w:t>Извлечение</w:t>
            </w:r>
            <w:r w:rsidR="003D4800" w:rsidRPr="00D3343D">
              <w:rPr>
                <w:shd w:val="clear" w:color="auto" w:fill="FFFFFF"/>
              </w:rPr>
              <w:t xml:space="preserve"> растворимых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литейных стержней первой группы сложности</w:t>
            </w:r>
            <w:r w:rsidR="003D4800" w:rsidRPr="00D3343D">
              <w:t xml:space="preserve"> </w:t>
            </w:r>
            <w:r w:rsidRPr="00D3343D">
              <w:t>из стержневых ящиков</w:t>
            </w:r>
          </w:p>
        </w:tc>
      </w:tr>
      <w:tr w:rsidR="001E50C0" w:rsidRPr="00D3343D" w14:paraId="508795F7" w14:textId="77777777" w:rsidTr="00E064B0">
        <w:trPr>
          <w:trHeight w:val="20"/>
        </w:trPr>
        <w:tc>
          <w:tcPr>
            <w:tcW w:w="0" w:type="auto"/>
            <w:vMerge/>
          </w:tcPr>
          <w:p w14:paraId="290ED53D" w14:textId="77777777" w:rsidR="001E50C0" w:rsidRPr="00D3343D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39175E40" w14:textId="3178B415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Контроль </w:t>
            </w:r>
            <w:r w:rsidR="003D4800" w:rsidRPr="00D3343D">
              <w:rPr>
                <w:shd w:val="clear" w:color="auto" w:fill="FFFFFF"/>
              </w:rPr>
              <w:t xml:space="preserve">растворимых </w:t>
            </w:r>
            <w:r w:rsidRPr="00D3343D">
              <w:rPr>
                <w:shd w:val="clear" w:color="auto" w:fill="FFFFFF"/>
              </w:rPr>
              <w:t>литейных стержней первой группы сложности</w:t>
            </w:r>
          </w:p>
        </w:tc>
      </w:tr>
      <w:tr w:rsidR="001E50C0" w:rsidRPr="00D3343D" w14:paraId="41597428" w14:textId="77777777" w:rsidTr="00E064B0">
        <w:trPr>
          <w:trHeight w:val="20"/>
        </w:trPr>
        <w:tc>
          <w:tcPr>
            <w:tcW w:w="0" w:type="auto"/>
            <w:vMerge/>
          </w:tcPr>
          <w:p w14:paraId="7C9100F7" w14:textId="77777777" w:rsidR="001E50C0" w:rsidRPr="00D3343D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61DEF492" w14:textId="2C4A179D" w:rsidR="001E50C0" w:rsidRPr="00D3343D" w:rsidRDefault="001E50C0" w:rsidP="00D3343D">
            <w:pPr>
              <w:pStyle w:val="aff1"/>
              <w:jc w:val="both"/>
              <w:rPr>
                <w:shd w:val="clear" w:color="auto" w:fill="FFFFFF"/>
              </w:rPr>
            </w:pPr>
            <w:r w:rsidRPr="00D3343D">
              <w:rPr>
                <w:shd w:val="clear" w:color="auto" w:fill="FFFFFF"/>
              </w:rPr>
              <w:t>Отделка</w:t>
            </w:r>
            <w:r w:rsidR="003D4800" w:rsidRPr="00D3343D">
              <w:rPr>
                <w:shd w:val="clear" w:color="auto" w:fill="FFFFFF"/>
              </w:rPr>
              <w:t xml:space="preserve"> растворимых</w:t>
            </w:r>
            <w:r w:rsidRPr="00D3343D">
              <w:rPr>
                <w:shd w:val="clear" w:color="auto" w:fill="FFFFFF"/>
              </w:rPr>
              <w:t xml:space="preserve"> </w:t>
            </w:r>
            <w:r w:rsidRPr="00D3343D">
              <w:t>литейных стержней</w:t>
            </w:r>
            <w:r w:rsidRPr="00D3343D">
              <w:rPr>
                <w:shd w:val="clear" w:color="auto" w:fill="FFFFFF"/>
              </w:rPr>
              <w:t xml:space="preserve"> первой группы сложности</w:t>
            </w:r>
          </w:p>
        </w:tc>
      </w:tr>
      <w:tr w:rsidR="001E50C0" w:rsidRPr="00D3343D" w14:paraId="5727D794" w14:textId="77777777" w:rsidTr="00E064B0">
        <w:trPr>
          <w:trHeight w:val="20"/>
        </w:trPr>
        <w:tc>
          <w:tcPr>
            <w:tcW w:w="0" w:type="auto"/>
            <w:vMerge w:val="restart"/>
          </w:tcPr>
          <w:p w14:paraId="1FCA0AAF" w14:textId="77777777" w:rsidR="001E50C0" w:rsidRPr="00D3343D" w:rsidDel="002A1D54" w:rsidRDefault="001E50C0" w:rsidP="008F0CFD">
            <w:pPr>
              <w:pStyle w:val="aff1"/>
            </w:pPr>
            <w:r w:rsidRPr="00D3343D" w:rsidDel="002A1D54">
              <w:t>Необходимые умения</w:t>
            </w:r>
          </w:p>
        </w:tc>
        <w:tc>
          <w:tcPr>
            <w:tcW w:w="0" w:type="auto"/>
          </w:tcPr>
          <w:p w14:paraId="2508A17C" w14:textId="7FA5B5ED" w:rsidR="001E50C0" w:rsidRPr="00D3343D" w:rsidRDefault="001E50C0" w:rsidP="00D3343D">
            <w:pPr>
              <w:pStyle w:val="aff1"/>
              <w:jc w:val="both"/>
            </w:pPr>
            <w:r w:rsidRPr="00D3343D">
              <w:rPr>
                <w:color w:val="000000" w:themeColor="text1"/>
              </w:rPr>
              <w:t xml:space="preserve">Поддерживать состояние рабочего места для изготовления </w:t>
            </w:r>
            <w:r w:rsidR="003D4800" w:rsidRPr="00D3343D">
              <w:rPr>
                <w:shd w:val="clear" w:color="auto" w:fill="FFFFFF"/>
              </w:rPr>
              <w:t xml:space="preserve">растворимых </w:t>
            </w:r>
            <w:r w:rsidRPr="00D3343D">
              <w:rPr>
                <w:shd w:val="clear" w:color="auto" w:fill="FFFFFF"/>
              </w:rPr>
              <w:t>литейных стержней первой группы сложности</w:t>
            </w:r>
            <w:r w:rsidR="003D4800" w:rsidRPr="00D3343D">
              <w:rPr>
                <w:shd w:val="clear" w:color="auto" w:fill="FFFFFF"/>
              </w:rPr>
              <w:t xml:space="preserve"> </w:t>
            </w:r>
            <w:r w:rsidR="0013519B" w:rsidRPr="00D3343D">
              <w:rPr>
                <w:color w:val="000000" w:themeColor="text1"/>
              </w:rPr>
              <w:t>в соответствии с требованиями охраны труда</w:t>
            </w:r>
            <w:r w:rsidRPr="00D3343D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1E50C0" w:rsidRPr="00D3343D" w14:paraId="3131231A" w14:textId="77777777" w:rsidTr="00E064B0">
        <w:trPr>
          <w:trHeight w:val="20"/>
        </w:trPr>
        <w:tc>
          <w:tcPr>
            <w:tcW w:w="0" w:type="auto"/>
            <w:vMerge/>
          </w:tcPr>
          <w:p w14:paraId="02506A47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6209E8B4" w14:textId="3D0C93F9" w:rsidR="001E50C0" w:rsidRPr="00D3343D" w:rsidRDefault="001E50C0" w:rsidP="00D3343D">
            <w:pPr>
              <w:pStyle w:val="aff1"/>
              <w:jc w:val="both"/>
              <w:rPr>
                <w:color w:val="000000" w:themeColor="text1"/>
              </w:rPr>
            </w:pPr>
            <w:r w:rsidRPr="00D3343D">
              <w:t xml:space="preserve">Визуально оценивать </w:t>
            </w:r>
            <w:r w:rsidR="00475654" w:rsidRPr="00D3343D">
              <w:t>состояние формовочных инструментов и приспособлений</w:t>
            </w:r>
            <w:r w:rsidRPr="00D3343D">
              <w:t xml:space="preserve"> для изготовления </w:t>
            </w:r>
            <w:r w:rsidR="003D4800" w:rsidRPr="00D3343D">
              <w:rPr>
                <w:shd w:val="clear" w:color="auto" w:fill="FFFFFF"/>
              </w:rPr>
              <w:t xml:space="preserve">растворимых </w:t>
            </w:r>
            <w:r w:rsidRPr="00D3343D">
              <w:rPr>
                <w:shd w:val="clear" w:color="auto" w:fill="FFFFFF"/>
              </w:rPr>
              <w:t>литейных стержней первой группы сложности</w:t>
            </w:r>
          </w:p>
        </w:tc>
      </w:tr>
      <w:tr w:rsidR="001E50C0" w:rsidRPr="00D3343D" w14:paraId="4C8E4815" w14:textId="77777777" w:rsidTr="00E064B0">
        <w:trPr>
          <w:trHeight w:val="20"/>
        </w:trPr>
        <w:tc>
          <w:tcPr>
            <w:tcW w:w="0" w:type="auto"/>
            <w:vMerge/>
          </w:tcPr>
          <w:p w14:paraId="2E86382F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6E2640BB" w14:textId="534A3567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Собирать стержневые ящики для </w:t>
            </w:r>
            <w:r w:rsidR="003D4800" w:rsidRPr="00D3343D">
              <w:rPr>
                <w:shd w:val="clear" w:color="auto" w:fill="FFFFFF"/>
              </w:rPr>
              <w:t xml:space="preserve">растворимых </w:t>
            </w:r>
            <w:r w:rsidRPr="00D3343D">
              <w:rPr>
                <w:shd w:val="clear" w:color="auto" w:fill="FFFFFF"/>
              </w:rPr>
              <w:t>литейных стержней первой группы сложности</w:t>
            </w:r>
          </w:p>
        </w:tc>
      </w:tr>
      <w:tr w:rsidR="001E50C0" w:rsidRPr="00D3343D" w14:paraId="329F8173" w14:textId="77777777" w:rsidTr="00E064B0">
        <w:trPr>
          <w:trHeight w:val="20"/>
        </w:trPr>
        <w:tc>
          <w:tcPr>
            <w:tcW w:w="0" w:type="auto"/>
            <w:vMerge/>
          </w:tcPr>
          <w:p w14:paraId="09703B1A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31981662" w14:textId="78C2ED10" w:rsidR="001E50C0" w:rsidRPr="00D3343D" w:rsidRDefault="001E50C0" w:rsidP="00D3343D">
            <w:pPr>
              <w:pStyle w:val="aff1"/>
              <w:jc w:val="both"/>
            </w:pPr>
            <w:r w:rsidRPr="00D3343D">
              <w:t>Подготавливать разделительное покрытие для нанесения на стержневые ящики для изготовления</w:t>
            </w:r>
            <w:r w:rsidR="003D4800" w:rsidRPr="00D3343D">
              <w:rPr>
                <w:shd w:val="clear" w:color="auto" w:fill="FFFFFF"/>
              </w:rPr>
              <w:t xml:space="preserve"> растворимых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литейных стержней первой группы сложности</w:t>
            </w:r>
          </w:p>
        </w:tc>
      </w:tr>
      <w:tr w:rsidR="001E50C0" w:rsidRPr="00D3343D" w14:paraId="5B651896" w14:textId="77777777" w:rsidTr="00E064B0">
        <w:trPr>
          <w:trHeight w:val="20"/>
        </w:trPr>
        <w:tc>
          <w:tcPr>
            <w:tcW w:w="0" w:type="auto"/>
            <w:vMerge/>
          </w:tcPr>
          <w:p w14:paraId="2C35D612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28623A58" w14:textId="63C71F9F" w:rsidR="001E50C0" w:rsidRPr="00D3343D" w:rsidRDefault="001E50C0" w:rsidP="00D3343D">
            <w:pPr>
              <w:pStyle w:val="aff1"/>
              <w:jc w:val="both"/>
            </w:pPr>
            <w:r w:rsidRPr="00D3343D">
              <w:t>Пользоваться пульверизаторами и специальными приспособлениями для нанесения разделительного покрытия на стержневые ящики для</w:t>
            </w:r>
            <w:r w:rsidR="003D4800" w:rsidRPr="00D3343D">
              <w:rPr>
                <w:shd w:val="clear" w:color="auto" w:fill="FFFFFF"/>
              </w:rPr>
              <w:t xml:space="preserve"> растворимых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литейных стержней первой группы сложности</w:t>
            </w:r>
          </w:p>
        </w:tc>
      </w:tr>
      <w:tr w:rsidR="001E50C0" w:rsidRPr="00D3343D" w14:paraId="2EAC05ED" w14:textId="77777777" w:rsidTr="00E064B0">
        <w:trPr>
          <w:trHeight w:val="20"/>
        </w:trPr>
        <w:tc>
          <w:tcPr>
            <w:tcW w:w="0" w:type="auto"/>
            <w:vMerge/>
          </w:tcPr>
          <w:p w14:paraId="506D0B6E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025C6C1B" w14:textId="41C50EDC" w:rsidR="001E50C0" w:rsidRPr="00D3343D" w:rsidRDefault="00475654" w:rsidP="00D3343D">
            <w:pPr>
              <w:pStyle w:val="aff1"/>
              <w:jc w:val="both"/>
            </w:pPr>
            <w:r w:rsidRPr="00D3343D">
              <w:t>Использовать специальные инструменты</w:t>
            </w:r>
            <w:r w:rsidR="001E50C0" w:rsidRPr="00D3343D">
              <w:t xml:space="preserve">, приспособления и формовочные материалы </w:t>
            </w:r>
            <w:r w:rsidR="00D41767">
              <w:t>при</w:t>
            </w:r>
            <w:r w:rsidR="001E50C0" w:rsidRPr="00D3343D">
              <w:t xml:space="preserve"> изготовлени</w:t>
            </w:r>
            <w:r w:rsidR="00D41767">
              <w:t>и</w:t>
            </w:r>
            <w:r w:rsidR="001E50C0" w:rsidRPr="00D3343D">
              <w:t xml:space="preserve"> </w:t>
            </w:r>
            <w:r w:rsidR="003D4800" w:rsidRPr="00D3343D">
              <w:rPr>
                <w:shd w:val="clear" w:color="auto" w:fill="FFFFFF"/>
              </w:rPr>
              <w:t xml:space="preserve">растворимых </w:t>
            </w:r>
            <w:r w:rsidR="001E50C0" w:rsidRPr="00D3343D">
              <w:rPr>
                <w:shd w:val="clear" w:color="auto" w:fill="FFFFFF"/>
              </w:rPr>
              <w:t>литейных стержней первой группы сложности</w:t>
            </w:r>
          </w:p>
        </w:tc>
      </w:tr>
      <w:tr w:rsidR="001E50C0" w:rsidRPr="00D3343D" w14:paraId="00E62A3A" w14:textId="77777777" w:rsidTr="00E064B0">
        <w:trPr>
          <w:trHeight w:val="20"/>
        </w:trPr>
        <w:tc>
          <w:tcPr>
            <w:tcW w:w="0" w:type="auto"/>
            <w:vMerge/>
          </w:tcPr>
          <w:p w14:paraId="0B6B78C1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35044C0C" w14:textId="0417D956" w:rsidR="001E50C0" w:rsidRPr="00D3343D" w:rsidRDefault="00475654" w:rsidP="00D3343D">
            <w:pPr>
              <w:pStyle w:val="aff1"/>
              <w:jc w:val="both"/>
            </w:pPr>
            <w:r w:rsidRPr="00D3343D">
              <w:t>Использовать специальные инструменты</w:t>
            </w:r>
            <w:r w:rsidR="001E50C0" w:rsidRPr="00D3343D">
              <w:t xml:space="preserve"> и приспособления для извлечения </w:t>
            </w:r>
            <w:r w:rsidR="003D4800" w:rsidRPr="00D3343D">
              <w:rPr>
                <w:shd w:val="clear" w:color="auto" w:fill="FFFFFF"/>
              </w:rPr>
              <w:t xml:space="preserve">растворимых </w:t>
            </w:r>
            <w:r w:rsidR="001E50C0" w:rsidRPr="00D3343D">
              <w:rPr>
                <w:shd w:val="clear" w:color="auto" w:fill="FFFFFF"/>
              </w:rPr>
              <w:t>литейных стержней первой группы сложности</w:t>
            </w:r>
          </w:p>
        </w:tc>
      </w:tr>
      <w:tr w:rsidR="001E50C0" w:rsidRPr="00D3343D" w14:paraId="40E9D4E3" w14:textId="77777777" w:rsidTr="00E064B0">
        <w:trPr>
          <w:trHeight w:val="20"/>
        </w:trPr>
        <w:tc>
          <w:tcPr>
            <w:tcW w:w="0" w:type="auto"/>
            <w:vMerge/>
          </w:tcPr>
          <w:p w14:paraId="617EE567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5C338E60" w14:textId="6DD5FFC7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Оценивать качество </w:t>
            </w:r>
            <w:r w:rsidR="003D4800" w:rsidRPr="00D3343D">
              <w:rPr>
                <w:shd w:val="clear" w:color="auto" w:fill="FFFFFF"/>
              </w:rPr>
              <w:t xml:space="preserve">растворимых </w:t>
            </w:r>
            <w:r w:rsidRPr="00D3343D">
              <w:rPr>
                <w:shd w:val="clear" w:color="auto" w:fill="FFFFFF"/>
              </w:rPr>
              <w:t>литейных стержней первой группы сложности</w:t>
            </w:r>
            <w:r w:rsidR="003D4800" w:rsidRPr="00D3343D">
              <w:rPr>
                <w:shd w:val="clear" w:color="auto" w:fill="FFFFFF"/>
              </w:rPr>
              <w:t xml:space="preserve"> </w:t>
            </w:r>
            <w:r w:rsidRPr="00D3343D">
              <w:t>визуально</w:t>
            </w:r>
          </w:p>
        </w:tc>
      </w:tr>
      <w:tr w:rsidR="001E50C0" w:rsidRPr="00D3343D" w14:paraId="67D7670D" w14:textId="77777777" w:rsidTr="00E064B0">
        <w:trPr>
          <w:trHeight w:val="20"/>
        </w:trPr>
        <w:tc>
          <w:tcPr>
            <w:tcW w:w="0" w:type="auto"/>
            <w:vMerge/>
          </w:tcPr>
          <w:p w14:paraId="6598E466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357F1863" w14:textId="7B09F47C" w:rsidR="001E50C0" w:rsidRPr="00D3343D" w:rsidRDefault="001E50C0" w:rsidP="00D3343D">
            <w:pPr>
              <w:pStyle w:val="aff1"/>
              <w:jc w:val="both"/>
            </w:pPr>
            <w:r w:rsidRPr="00D3343D">
              <w:t>Выявлять дефекты</w:t>
            </w:r>
            <w:r w:rsidR="003D4800" w:rsidRPr="00D3343D">
              <w:rPr>
                <w:shd w:val="clear" w:color="auto" w:fill="FFFFFF"/>
              </w:rPr>
              <w:t xml:space="preserve"> растворимых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литейных стержней первой группы сложности</w:t>
            </w:r>
          </w:p>
        </w:tc>
      </w:tr>
      <w:tr w:rsidR="001E50C0" w:rsidRPr="00D3343D" w14:paraId="3C4A1099" w14:textId="77777777" w:rsidTr="00E064B0">
        <w:trPr>
          <w:trHeight w:val="20"/>
        </w:trPr>
        <w:tc>
          <w:tcPr>
            <w:tcW w:w="0" w:type="auto"/>
            <w:vMerge/>
          </w:tcPr>
          <w:p w14:paraId="4D995CCD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0F8A00B6" w14:textId="260F5916" w:rsidR="001E50C0" w:rsidRPr="00D3343D" w:rsidRDefault="00475654" w:rsidP="00D3343D">
            <w:pPr>
              <w:pStyle w:val="aff1"/>
              <w:jc w:val="both"/>
            </w:pPr>
            <w:r w:rsidRPr="00D3343D">
              <w:t>Использовать формовочные инструменты</w:t>
            </w:r>
            <w:r w:rsidR="001E50C0" w:rsidRPr="00D3343D">
              <w:t xml:space="preserve"> и приспособления для отделки </w:t>
            </w:r>
            <w:r w:rsidR="003D4800" w:rsidRPr="00D3343D">
              <w:rPr>
                <w:shd w:val="clear" w:color="auto" w:fill="FFFFFF"/>
              </w:rPr>
              <w:t xml:space="preserve">растворимых </w:t>
            </w:r>
            <w:r w:rsidR="001E50C0" w:rsidRPr="00D3343D">
              <w:rPr>
                <w:shd w:val="clear" w:color="auto" w:fill="FFFFFF"/>
              </w:rPr>
              <w:t>литейных стержней первой группы сложности</w:t>
            </w:r>
          </w:p>
        </w:tc>
      </w:tr>
      <w:tr w:rsidR="001E50C0" w:rsidRPr="00D3343D" w14:paraId="1B6A09D2" w14:textId="77777777" w:rsidTr="00E064B0">
        <w:trPr>
          <w:trHeight w:val="20"/>
        </w:trPr>
        <w:tc>
          <w:tcPr>
            <w:tcW w:w="0" w:type="auto"/>
            <w:vMerge/>
          </w:tcPr>
          <w:p w14:paraId="006B8631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3807B9A7" w14:textId="1A6BDACD" w:rsidR="001E50C0" w:rsidRPr="00D3343D" w:rsidRDefault="001E50C0" w:rsidP="00D3343D">
            <w:pPr>
              <w:pStyle w:val="aff1"/>
              <w:jc w:val="both"/>
            </w:pPr>
            <w:r w:rsidRPr="00D3343D">
              <w:t>Применять средства индивидуальной и коллективной защиты</w:t>
            </w:r>
            <w:r w:rsidR="00AF681B" w:rsidRPr="00D3343D">
              <w:t xml:space="preserve"> при изготовлении растворимых литейных стержней первой группы сложности</w:t>
            </w:r>
          </w:p>
        </w:tc>
      </w:tr>
      <w:tr w:rsidR="001E50C0" w:rsidRPr="00D3343D" w14:paraId="77C7A0C7" w14:textId="77777777" w:rsidTr="00E064B0">
        <w:trPr>
          <w:trHeight w:val="20"/>
        </w:trPr>
        <w:tc>
          <w:tcPr>
            <w:tcW w:w="0" w:type="auto"/>
            <w:vMerge/>
          </w:tcPr>
          <w:p w14:paraId="4E078D89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12CDAF38" w14:textId="77777777" w:rsidR="001E50C0" w:rsidRPr="00D3343D" w:rsidRDefault="001E50C0" w:rsidP="00D3343D">
            <w:pPr>
              <w:pStyle w:val="aff1"/>
              <w:jc w:val="both"/>
            </w:pPr>
            <w:r w:rsidRPr="00D3343D">
              <w:t>Управлять подъемно-транспортными механизмами</w:t>
            </w:r>
          </w:p>
        </w:tc>
      </w:tr>
      <w:tr w:rsidR="001E50C0" w:rsidRPr="00D3343D" w14:paraId="13ABA689" w14:textId="77777777" w:rsidTr="00E064B0">
        <w:trPr>
          <w:trHeight w:val="20"/>
        </w:trPr>
        <w:tc>
          <w:tcPr>
            <w:tcW w:w="0" w:type="auto"/>
            <w:vMerge/>
          </w:tcPr>
          <w:p w14:paraId="406FDD4A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1E894869" w14:textId="5F5D35B3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Читать конструкторскую документацию </w:t>
            </w:r>
            <w:r w:rsidR="00B76499" w:rsidRPr="00D3343D">
              <w:t xml:space="preserve">на </w:t>
            </w:r>
            <w:r w:rsidR="00B76499" w:rsidRPr="00D3343D">
              <w:rPr>
                <w:shd w:val="clear" w:color="auto" w:fill="FFFFFF"/>
              </w:rPr>
              <w:t>растворимые литейные стержни</w:t>
            </w:r>
            <w:r w:rsidRPr="00D3343D">
              <w:rPr>
                <w:shd w:val="clear" w:color="auto" w:fill="FFFFFF"/>
              </w:rPr>
              <w:t xml:space="preserve"> первой группы сложности</w:t>
            </w:r>
            <w:r w:rsidR="003D4800" w:rsidRPr="00D3343D">
              <w:rPr>
                <w:shd w:val="clear" w:color="auto" w:fill="FFFFFF"/>
              </w:rPr>
              <w:t xml:space="preserve"> </w:t>
            </w:r>
            <w:r w:rsidRPr="00D3343D">
              <w:t>и стержневые ящики</w:t>
            </w:r>
          </w:p>
        </w:tc>
      </w:tr>
      <w:tr w:rsidR="001E50C0" w:rsidRPr="00D3343D" w14:paraId="435AC20E" w14:textId="77777777" w:rsidTr="00E064B0">
        <w:trPr>
          <w:trHeight w:val="20"/>
        </w:trPr>
        <w:tc>
          <w:tcPr>
            <w:tcW w:w="0" w:type="auto"/>
            <w:vMerge/>
          </w:tcPr>
          <w:p w14:paraId="3B2086B3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69DC4BF4" w14:textId="2384B3A6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Читать технологическую документацию </w:t>
            </w:r>
            <w:r w:rsidR="00B76499" w:rsidRPr="00D3343D">
              <w:t>на</w:t>
            </w:r>
            <w:r w:rsidR="00B76499" w:rsidRPr="00D3343D">
              <w:rPr>
                <w:shd w:val="clear" w:color="auto" w:fill="FFFFFF"/>
              </w:rPr>
              <w:t xml:space="preserve"> растворимые</w:t>
            </w:r>
            <w:r w:rsidR="00B76499" w:rsidRPr="00D3343D">
              <w:t xml:space="preserve"> </w:t>
            </w:r>
            <w:r w:rsidR="00B76499" w:rsidRPr="00D3343D">
              <w:rPr>
                <w:shd w:val="clear" w:color="auto" w:fill="FFFFFF"/>
              </w:rPr>
              <w:t>литейные стержни</w:t>
            </w:r>
            <w:r w:rsidRPr="00D3343D">
              <w:rPr>
                <w:shd w:val="clear" w:color="auto" w:fill="FFFFFF"/>
              </w:rPr>
              <w:t xml:space="preserve"> первой группы сложности</w:t>
            </w:r>
          </w:p>
        </w:tc>
      </w:tr>
      <w:tr w:rsidR="001E50C0" w:rsidRPr="00D3343D" w14:paraId="29826583" w14:textId="77777777" w:rsidTr="00E064B0">
        <w:trPr>
          <w:trHeight w:val="20"/>
        </w:trPr>
        <w:tc>
          <w:tcPr>
            <w:tcW w:w="0" w:type="auto"/>
            <w:vMerge w:val="restart"/>
          </w:tcPr>
          <w:p w14:paraId="0BD37AF1" w14:textId="77777777" w:rsidR="001E50C0" w:rsidRPr="00D3343D" w:rsidRDefault="001E50C0" w:rsidP="008F0CFD">
            <w:pPr>
              <w:pStyle w:val="aff1"/>
            </w:pPr>
            <w:r w:rsidRPr="00D3343D" w:rsidDel="002A1D54">
              <w:t>Необходимые знания</w:t>
            </w:r>
          </w:p>
        </w:tc>
        <w:tc>
          <w:tcPr>
            <w:tcW w:w="0" w:type="auto"/>
          </w:tcPr>
          <w:p w14:paraId="4B201996" w14:textId="026EC983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Устройство стержневых ящиков для </w:t>
            </w:r>
            <w:r w:rsidR="003D4800" w:rsidRPr="00D3343D">
              <w:rPr>
                <w:shd w:val="clear" w:color="auto" w:fill="FFFFFF"/>
              </w:rPr>
              <w:t xml:space="preserve">растворимых </w:t>
            </w:r>
            <w:r w:rsidRPr="00D3343D">
              <w:rPr>
                <w:shd w:val="clear" w:color="auto" w:fill="FFFFFF"/>
              </w:rPr>
              <w:t>литейных стержней первой группы сложности</w:t>
            </w:r>
          </w:p>
        </w:tc>
      </w:tr>
      <w:tr w:rsidR="001E50C0" w:rsidRPr="00D3343D" w14:paraId="2CDEB7EC" w14:textId="77777777" w:rsidTr="00E064B0">
        <w:trPr>
          <w:trHeight w:val="20"/>
        </w:trPr>
        <w:tc>
          <w:tcPr>
            <w:tcW w:w="0" w:type="auto"/>
            <w:vMerge/>
          </w:tcPr>
          <w:p w14:paraId="0A7D1A26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7C60E92F" w14:textId="351ADA4E" w:rsidR="001E50C0" w:rsidRPr="00D3343D" w:rsidRDefault="001E50C0" w:rsidP="00D3343D">
            <w:pPr>
              <w:pStyle w:val="aff1"/>
              <w:jc w:val="both"/>
            </w:pPr>
            <w:r w:rsidRPr="00D3343D">
              <w:t>Способы нанесения разделительного покрытия на стержневые ящики</w:t>
            </w:r>
            <w:r w:rsidRPr="00D3343D">
              <w:rPr>
                <w:shd w:val="clear" w:color="auto" w:fill="FFFFFF"/>
              </w:rPr>
              <w:t xml:space="preserve"> для</w:t>
            </w:r>
            <w:r w:rsidR="003D4800" w:rsidRPr="00D3343D">
              <w:rPr>
                <w:shd w:val="clear" w:color="auto" w:fill="FFFFFF"/>
              </w:rPr>
              <w:t xml:space="preserve"> растворимых</w:t>
            </w:r>
            <w:r w:rsidRPr="00D3343D">
              <w:rPr>
                <w:shd w:val="clear" w:color="auto" w:fill="FFFFFF"/>
              </w:rPr>
              <w:t xml:space="preserve"> литейных стержней первой группы сложности</w:t>
            </w:r>
          </w:p>
        </w:tc>
      </w:tr>
      <w:tr w:rsidR="001E50C0" w:rsidRPr="00D3343D" w14:paraId="7859C1D6" w14:textId="77777777" w:rsidTr="00E064B0">
        <w:trPr>
          <w:trHeight w:val="20"/>
        </w:trPr>
        <w:tc>
          <w:tcPr>
            <w:tcW w:w="0" w:type="auto"/>
            <w:vMerge/>
          </w:tcPr>
          <w:p w14:paraId="56D0E980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279ACA90" w14:textId="74002651" w:rsidR="001E50C0" w:rsidRPr="00D3343D" w:rsidRDefault="001E50C0" w:rsidP="00D3343D">
            <w:pPr>
              <w:pStyle w:val="aff1"/>
              <w:jc w:val="both"/>
            </w:pPr>
            <w:r w:rsidRPr="00D3343D">
              <w:t>Порядок применения средств индивидуальной и коллективной защиты при</w:t>
            </w:r>
            <w:r w:rsidR="003D4800" w:rsidRPr="00D3343D">
              <w:t xml:space="preserve"> </w:t>
            </w:r>
            <w:r w:rsidRPr="00D3343D">
              <w:t xml:space="preserve">изготовлении </w:t>
            </w:r>
            <w:r w:rsidR="003D4800" w:rsidRPr="00D3343D">
              <w:rPr>
                <w:shd w:val="clear" w:color="auto" w:fill="FFFFFF"/>
              </w:rPr>
              <w:t xml:space="preserve">растворимых </w:t>
            </w:r>
            <w:r w:rsidRPr="00D3343D">
              <w:rPr>
                <w:shd w:val="clear" w:color="auto" w:fill="FFFFFF"/>
              </w:rPr>
              <w:t>литейных стержней первой группы сложности</w:t>
            </w:r>
          </w:p>
        </w:tc>
      </w:tr>
      <w:tr w:rsidR="001E50C0" w:rsidRPr="00D3343D" w14:paraId="48C4CD81" w14:textId="77777777" w:rsidTr="00E064B0">
        <w:trPr>
          <w:trHeight w:val="20"/>
        </w:trPr>
        <w:tc>
          <w:tcPr>
            <w:tcW w:w="0" w:type="auto"/>
            <w:vMerge/>
          </w:tcPr>
          <w:p w14:paraId="266E328B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6C95C573" w14:textId="7ADD959C" w:rsidR="001E50C0" w:rsidRPr="00D3343D" w:rsidRDefault="00D406D9" w:rsidP="00D3343D">
            <w:pPr>
              <w:pStyle w:val="aff1"/>
              <w:jc w:val="both"/>
            </w:pPr>
            <w:r w:rsidRPr="00D3343D">
              <w:t xml:space="preserve">Меры безопасности </w:t>
            </w:r>
            <w:r w:rsidR="001E50C0" w:rsidRPr="00D3343D">
              <w:t>при изготовлении</w:t>
            </w:r>
            <w:r w:rsidR="003D4800" w:rsidRPr="00D3343D">
              <w:rPr>
                <w:shd w:val="clear" w:color="auto" w:fill="FFFFFF"/>
              </w:rPr>
              <w:t xml:space="preserve"> растворимых</w:t>
            </w:r>
            <w:r w:rsidR="001E50C0" w:rsidRPr="00D3343D">
              <w:t xml:space="preserve"> стержней</w:t>
            </w:r>
          </w:p>
        </w:tc>
      </w:tr>
      <w:tr w:rsidR="001E50C0" w:rsidRPr="00D3343D" w14:paraId="2CAD59B4" w14:textId="77777777" w:rsidTr="00E064B0">
        <w:trPr>
          <w:trHeight w:val="20"/>
        </w:trPr>
        <w:tc>
          <w:tcPr>
            <w:tcW w:w="0" w:type="auto"/>
            <w:vMerge/>
          </w:tcPr>
          <w:p w14:paraId="410CAA1A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1DE671ED" w14:textId="01539841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Состав и свойства </w:t>
            </w:r>
            <w:r w:rsidR="003D4800" w:rsidRPr="00D3343D">
              <w:t>растворимых стержневых смесей</w:t>
            </w:r>
            <w:r w:rsidRPr="00D3343D">
              <w:t>, примеряемых для изготовления литейных стержней первой группы сложности</w:t>
            </w:r>
          </w:p>
        </w:tc>
      </w:tr>
      <w:tr w:rsidR="001E50C0" w:rsidRPr="00D3343D" w14:paraId="29B0D629" w14:textId="77777777" w:rsidTr="00E064B0">
        <w:trPr>
          <w:trHeight w:val="20"/>
        </w:trPr>
        <w:tc>
          <w:tcPr>
            <w:tcW w:w="0" w:type="auto"/>
            <w:vMerge/>
          </w:tcPr>
          <w:p w14:paraId="416DADC4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27B018B6" w14:textId="2F8C9270" w:rsidR="001E50C0" w:rsidRPr="00D3343D" w:rsidRDefault="001E50C0" w:rsidP="00D3343D">
            <w:pPr>
              <w:pStyle w:val="aff1"/>
              <w:jc w:val="both"/>
            </w:pPr>
            <w:r w:rsidRPr="00D3343D">
              <w:t>Виды и причины возникновения дефектов</w:t>
            </w:r>
            <w:r w:rsidR="003D4800" w:rsidRPr="00D3343D">
              <w:rPr>
                <w:shd w:val="clear" w:color="auto" w:fill="FFFFFF"/>
              </w:rPr>
              <w:t xml:space="preserve"> растворимых</w:t>
            </w:r>
            <w:r w:rsidRPr="00D3343D">
              <w:t xml:space="preserve"> литейных стержней</w:t>
            </w:r>
          </w:p>
        </w:tc>
      </w:tr>
      <w:tr w:rsidR="001E50C0" w:rsidRPr="00D3343D" w14:paraId="37F85370" w14:textId="77777777" w:rsidTr="00E064B0">
        <w:trPr>
          <w:trHeight w:val="20"/>
        </w:trPr>
        <w:tc>
          <w:tcPr>
            <w:tcW w:w="0" w:type="auto"/>
            <w:vMerge/>
          </w:tcPr>
          <w:p w14:paraId="22A40D80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0AA6B19C" w14:textId="0D06FBC0" w:rsidR="001E50C0" w:rsidRPr="00D3343D" w:rsidRDefault="001E50C0" w:rsidP="00D3343D">
            <w:pPr>
              <w:pStyle w:val="aff1"/>
              <w:jc w:val="both"/>
            </w:pPr>
            <w:r w:rsidRPr="00D3343D">
              <w:t>Методы отделки</w:t>
            </w:r>
            <w:r w:rsidR="003D4800" w:rsidRPr="00D3343D">
              <w:rPr>
                <w:shd w:val="clear" w:color="auto" w:fill="FFFFFF"/>
              </w:rPr>
              <w:t xml:space="preserve"> растворимых</w:t>
            </w:r>
            <w:r w:rsidRPr="00D3343D">
              <w:t xml:space="preserve"> литейных стержней</w:t>
            </w:r>
          </w:p>
        </w:tc>
      </w:tr>
      <w:tr w:rsidR="001E50C0" w:rsidRPr="00D3343D" w14:paraId="36EC08B1" w14:textId="77777777" w:rsidTr="00E064B0">
        <w:trPr>
          <w:trHeight w:val="20"/>
        </w:trPr>
        <w:tc>
          <w:tcPr>
            <w:tcW w:w="0" w:type="auto"/>
            <w:vMerge/>
          </w:tcPr>
          <w:p w14:paraId="4BF7F432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025FF94F" w14:textId="62695BEA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Типы </w:t>
            </w:r>
            <w:r w:rsidR="001865CD">
              <w:t xml:space="preserve">вспомогательных материалов, применяемых при изготовлении </w:t>
            </w:r>
            <w:r w:rsidR="003D4800" w:rsidRPr="00D3343D">
              <w:rPr>
                <w:shd w:val="clear" w:color="auto" w:fill="FFFFFF"/>
              </w:rPr>
              <w:t xml:space="preserve">растворимых </w:t>
            </w:r>
            <w:r w:rsidRPr="00D3343D">
              <w:t>литейных стержней</w:t>
            </w:r>
          </w:p>
        </w:tc>
      </w:tr>
      <w:tr w:rsidR="001E50C0" w:rsidRPr="00D3343D" w14:paraId="691B67F6" w14:textId="77777777" w:rsidTr="00E064B0">
        <w:trPr>
          <w:trHeight w:val="20"/>
        </w:trPr>
        <w:tc>
          <w:tcPr>
            <w:tcW w:w="0" w:type="auto"/>
            <w:vMerge/>
          </w:tcPr>
          <w:p w14:paraId="3E3F6702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215F891A" w14:textId="77777777" w:rsidR="001E50C0" w:rsidRPr="00D3343D" w:rsidRDefault="001E50C0" w:rsidP="00D3343D">
            <w:pPr>
              <w:pStyle w:val="aff1"/>
              <w:jc w:val="both"/>
            </w:pPr>
            <w:r w:rsidRPr="00D3343D">
              <w:t>Требования охраны труда, пожарной, промышленной и экологической безопасности</w:t>
            </w:r>
          </w:p>
        </w:tc>
      </w:tr>
      <w:tr w:rsidR="001E50C0" w:rsidRPr="00D3343D" w14:paraId="788C6C61" w14:textId="77777777" w:rsidTr="00E064B0">
        <w:trPr>
          <w:trHeight w:val="20"/>
        </w:trPr>
        <w:tc>
          <w:tcPr>
            <w:tcW w:w="0" w:type="auto"/>
            <w:vMerge/>
          </w:tcPr>
          <w:p w14:paraId="5B702713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7897F484" w14:textId="260E355F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Технологические инструкции по </w:t>
            </w:r>
            <w:r w:rsidRPr="00D3343D">
              <w:rPr>
                <w:shd w:val="clear" w:color="auto" w:fill="FFFFFF"/>
              </w:rPr>
              <w:t xml:space="preserve">изготовлению </w:t>
            </w:r>
            <w:r w:rsidR="003D4800" w:rsidRPr="00D3343D">
              <w:rPr>
                <w:shd w:val="clear" w:color="auto" w:fill="FFFFFF"/>
              </w:rPr>
              <w:t xml:space="preserve">растворимых </w:t>
            </w:r>
            <w:r w:rsidRPr="00D3343D">
              <w:rPr>
                <w:shd w:val="clear" w:color="auto" w:fill="FFFFFF"/>
              </w:rPr>
              <w:t>литейных стержней первой группы сложности</w:t>
            </w:r>
          </w:p>
        </w:tc>
      </w:tr>
      <w:tr w:rsidR="001E50C0" w:rsidRPr="00D3343D" w14:paraId="50D73CA4" w14:textId="77777777" w:rsidTr="00E064B0">
        <w:trPr>
          <w:trHeight w:val="20"/>
        </w:trPr>
        <w:tc>
          <w:tcPr>
            <w:tcW w:w="0" w:type="auto"/>
            <w:vMerge/>
          </w:tcPr>
          <w:p w14:paraId="3E26ABF7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6C9FFDC4" w14:textId="77777777" w:rsidR="001E50C0" w:rsidRPr="00D3343D" w:rsidRDefault="001E50C0" w:rsidP="00D3343D">
            <w:pPr>
              <w:pStyle w:val="aff1"/>
              <w:jc w:val="both"/>
            </w:pPr>
            <w:r w:rsidRPr="00D3343D">
              <w:t>Правила чтения конструкторской документации</w:t>
            </w:r>
          </w:p>
        </w:tc>
      </w:tr>
      <w:tr w:rsidR="001E50C0" w:rsidRPr="00D3343D" w14:paraId="7F6A89BA" w14:textId="77777777" w:rsidTr="00E064B0">
        <w:trPr>
          <w:trHeight w:val="20"/>
        </w:trPr>
        <w:tc>
          <w:tcPr>
            <w:tcW w:w="0" w:type="auto"/>
            <w:vMerge/>
          </w:tcPr>
          <w:p w14:paraId="6C3E43E8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2BBFFD70" w14:textId="77777777" w:rsidR="001E50C0" w:rsidRPr="00D3343D" w:rsidRDefault="001E50C0" w:rsidP="00D3343D">
            <w:pPr>
              <w:pStyle w:val="aff1"/>
              <w:jc w:val="both"/>
            </w:pPr>
            <w:r w:rsidRPr="00D3343D">
              <w:t>Правила чтения технологической документации</w:t>
            </w:r>
          </w:p>
        </w:tc>
      </w:tr>
      <w:tr w:rsidR="001E50C0" w:rsidRPr="00D3343D" w14:paraId="1566A81D" w14:textId="77777777" w:rsidTr="00E064B0">
        <w:trPr>
          <w:trHeight w:val="20"/>
        </w:trPr>
        <w:tc>
          <w:tcPr>
            <w:tcW w:w="0" w:type="auto"/>
            <w:vMerge/>
          </w:tcPr>
          <w:p w14:paraId="35328ED2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6F9DD7A4" w14:textId="77777777" w:rsidR="001E50C0" w:rsidRPr="00D3343D" w:rsidRDefault="001E50C0" w:rsidP="00D3343D">
            <w:pPr>
              <w:pStyle w:val="aff1"/>
              <w:jc w:val="both"/>
            </w:pPr>
            <w:r w:rsidRPr="00D3343D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1E50C0" w:rsidRPr="00D3343D" w14:paraId="1F97D73E" w14:textId="77777777" w:rsidTr="00E064B0">
        <w:trPr>
          <w:trHeight w:val="20"/>
        </w:trPr>
        <w:tc>
          <w:tcPr>
            <w:tcW w:w="0" w:type="auto"/>
            <w:vMerge/>
          </w:tcPr>
          <w:p w14:paraId="1E4C2BFE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6B405F60" w14:textId="77777777" w:rsidR="001E50C0" w:rsidRPr="00D3343D" w:rsidRDefault="001E50C0" w:rsidP="00D3343D">
            <w:pPr>
              <w:pStyle w:val="aff1"/>
              <w:jc w:val="both"/>
            </w:pPr>
            <w:r w:rsidRPr="00D3343D">
              <w:t>Схемы строповки грузов</w:t>
            </w:r>
          </w:p>
        </w:tc>
      </w:tr>
      <w:tr w:rsidR="001E50C0" w:rsidRPr="00D3343D" w14:paraId="13A0BBBD" w14:textId="77777777" w:rsidTr="00E064B0">
        <w:trPr>
          <w:trHeight w:val="20"/>
        </w:trPr>
        <w:tc>
          <w:tcPr>
            <w:tcW w:w="0" w:type="auto"/>
            <w:vMerge/>
          </w:tcPr>
          <w:p w14:paraId="1F29389F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0B6DF01A" w14:textId="6197F3B6" w:rsidR="001E50C0" w:rsidRPr="00D3343D" w:rsidRDefault="001E50C0" w:rsidP="00D3343D">
            <w:pPr>
              <w:pStyle w:val="aff1"/>
              <w:jc w:val="both"/>
            </w:pPr>
            <w:r w:rsidRPr="00D3343D">
              <w:t>Требования, предъявляемые к стержневым ящикам для</w:t>
            </w:r>
            <w:r w:rsidRPr="00D3343D">
              <w:rPr>
                <w:shd w:val="clear" w:color="auto" w:fill="FFFFFF"/>
              </w:rPr>
              <w:t xml:space="preserve"> </w:t>
            </w:r>
            <w:r w:rsidR="003D4800" w:rsidRPr="00D3343D">
              <w:rPr>
                <w:shd w:val="clear" w:color="auto" w:fill="FFFFFF"/>
              </w:rPr>
              <w:t xml:space="preserve">растворимых </w:t>
            </w:r>
            <w:r w:rsidRPr="00D3343D">
              <w:rPr>
                <w:shd w:val="clear" w:color="auto" w:fill="FFFFFF"/>
              </w:rPr>
              <w:t>литейных стержней первой группы сложности</w:t>
            </w:r>
          </w:p>
        </w:tc>
      </w:tr>
      <w:tr w:rsidR="001E50C0" w:rsidRPr="00D3343D" w14:paraId="3B566486" w14:textId="77777777" w:rsidTr="00E064B0">
        <w:trPr>
          <w:trHeight w:val="20"/>
        </w:trPr>
        <w:tc>
          <w:tcPr>
            <w:tcW w:w="0" w:type="auto"/>
            <w:vMerge/>
          </w:tcPr>
          <w:p w14:paraId="184EEE2C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2713BD6A" w14:textId="0C6C3024" w:rsidR="001E50C0" w:rsidRPr="00D3343D" w:rsidRDefault="00475654" w:rsidP="00D3343D">
            <w:pPr>
              <w:pStyle w:val="aff1"/>
              <w:jc w:val="both"/>
            </w:pPr>
            <w:r w:rsidRPr="00D3343D">
              <w:t>Назначения и правила эксплуатации инструментов</w:t>
            </w:r>
            <w:r w:rsidR="001E50C0" w:rsidRPr="00D3343D">
              <w:t xml:space="preserve"> и устройств для нанесения разделительных покрытий на стержневые ящики для </w:t>
            </w:r>
            <w:r w:rsidR="003D4800" w:rsidRPr="00D3343D">
              <w:rPr>
                <w:shd w:val="clear" w:color="auto" w:fill="FFFFFF"/>
              </w:rPr>
              <w:t xml:space="preserve">растворимых </w:t>
            </w:r>
            <w:r w:rsidR="001E50C0" w:rsidRPr="00D3343D">
              <w:rPr>
                <w:shd w:val="clear" w:color="auto" w:fill="FFFFFF"/>
              </w:rPr>
              <w:t>литейных стержней первой группы сложности</w:t>
            </w:r>
          </w:p>
        </w:tc>
      </w:tr>
      <w:tr w:rsidR="001E50C0" w:rsidRPr="00D3343D" w14:paraId="0E1E4C43" w14:textId="77777777" w:rsidTr="00E064B0">
        <w:trPr>
          <w:trHeight w:val="20"/>
        </w:trPr>
        <w:tc>
          <w:tcPr>
            <w:tcW w:w="0" w:type="auto"/>
            <w:vMerge/>
          </w:tcPr>
          <w:p w14:paraId="7C5B3A6C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52DD47F4" w14:textId="336CA3AE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Назначение и правила эксплуатации </w:t>
            </w:r>
            <w:r w:rsidR="00475654" w:rsidRPr="00D3343D">
              <w:t>стержневой оснастки и формовочных инструментов</w:t>
            </w:r>
            <w:r w:rsidRPr="00D3343D">
              <w:t xml:space="preserve"> для изготовления </w:t>
            </w:r>
            <w:r w:rsidR="003D4800" w:rsidRPr="00D3343D">
              <w:rPr>
                <w:shd w:val="clear" w:color="auto" w:fill="FFFFFF"/>
              </w:rPr>
              <w:t xml:space="preserve">растворимых </w:t>
            </w:r>
            <w:r w:rsidRPr="00D3343D">
              <w:rPr>
                <w:shd w:val="clear" w:color="auto" w:fill="FFFFFF"/>
              </w:rPr>
              <w:t>литейных стержней первой группы сложности</w:t>
            </w:r>
          </w:p>
        </w:tc>
      </w:tr>
      <w:tr w:rsidR="001E50C0" w:rsidRPr="00D3343D" w14:paraId="798C9CA4" w14:textId="77777777" w:rsidTr="00E064B0">
        <w:trPr>
          <w:trHeight w:val="20"/>
        </w:trPr>
        <w:tc>
          <w:tcPr>
            <w:tcW w:w="0" w:type="auto"/>
          </w:tcPr>
          <w:p w14:paraId="3B605A0A" w14:textId="77777777" w:rsidR="001E50C0" w:rsidRPr="00D3343D" w:rsidDel="002A1D54" w:rsidRDefault="001E50C0" w:rsidP="008F0CFD">
            <w:pPr>
              <w:pStyle w:val="aff1"/>
            </w:pPr>
            <w:r w:rsidRPr="00D3343D" w:rsidDel="002A1D54">
              <w:t>Другие характеристики</w:t>
            </w:r>
          </w:p>
        </w:tc>
        <w:tc>
          <w:tcPr>
            <w:tcW w:w="0" w:type="auto"/>
          </w:tcPr>
          <w:p w14:paraId="7A6B1835" w14:textId="77777777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- </w:t>
            </w:r>
          </w:p>
        </w:tc>
      </w:tr>
    </w:tbl>
    <w:p w14:paraId="345921C5" w14:textId="39D22A86" w:rsidR="00A55C2E" w:rsidRPr="008F0CFD" w:rsidRDefault="00A55C2E" w:rsidP="008F0CFD">
      <w:pPr>
        <w:pStyle w:val="2"/>
      </w:pPr>
      <w:bookmarkStart w:id="14" w:name="_Toc36497629"/>
      <w:r w:rsidRPr="008F0CFD">
        <w:t>3.</w:t>
      </w:r>
      <w:r w:rsidR="005A5D53" w:rsidRPr="008F0CFD">
        <w:t>2</w:t>
      </w:r>
      <w:r w:rsidR="00442D9A" w:rsidRPr="008F0CFD">
        <w:t>.</w:t>
      </w:r>
      <w:r w:rsidRPr="008F0CFD">
        <w:t xml:space="preserve"> Обобщенная трудовая функция</w:t>
      </w:r>
      <w:bookmarkEnd w:id="1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492"/>
        <w:gridCol w:w="619"/>
        <w:gridCol w:w="652"/>
        <w:gridCol w:w="1817"/>
        <w:gridCol w:w="1121"/>
      </w:tblGrid>
      <w:tr w:rsidR="00C16324" w:rsidRPr="008F0CFD" w14:paraId="2D65342B" w14:textId="77777777" w:rsidTr="00D91CD4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2C57520" w14:textId="77777777" w:rsidR="00C16324" w:rsidRPr="008F0CFD" w:rsidRDefault="00C16324" w:rsidP="008F0CFD">
            <w:bookmarkStart w:id="15" w:name="_Toc433308847"/>
            <w:r w:rsidRPr="008F0CFD">
              <w:rPr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2AF4F0" w14:textId="0EC158A3" w:rsidR="00C16324" w:rsidRPr="008F0CFD" w:rsidRDefault="000F2773" w:rsidP="008F0CFD">
            <w:pPr>
              <w:rPr>
                <w:b/>
              </w:rPr>
            </w:pPr>
            <w:r w:rsidRPr="008F0CFD">
              <w:t>Изготовление литейных стержней второй группы сложности для литья по выплавляемым моделям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036A63" w14:textId="77777777" w:rsidR="00C16324" w:rsidRPr="008F0CFD" w:rsidRDefault="00C16324" w:rsidP="008F0CFD">
            <w:pPr>
              <w:rPr>
                <w:vertAlign w:val="superscript"/>
              </w:rPr>
            </w:pPr>
            <w:r w:rsidRPr="008F0CFD">
              <w:rPr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153194" w14:textId="7BB31DCA" w:rsidR="00C16324" w:rsidRPr="00171EFB" w:rsidRDefault="00171EFB" w:rsidP="008F0C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1BDDE4" w14:textId="77777777" w:rsidR="00C16324" w:rsidRPr="008F0CFD" w:rsidRDefault="00C16324" w:rsidP="008F0CFD">
            <w:pPr>
              <w:rPr>
                <w:vertAlign w:val="superscript"/>
              </w:rPr>
            </w:pPr>
            <w:r w:rsidRPr="008F0CFD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1C7FF2" w14:textId="77777777" w:rsidR="00C16324" w:rsidRPr="008F0CFD" w:rsidRDefault="00C16324" w:rsidP="008F0CFD">
            <w:pPr>
              <w:jc w:val="center"/>
            </w:pPr>
            <w:r w:rsidRPr="008F0CFD">
              <w:t>3</w:t>
            </w:r>
          </w:p>
        </w:tc>
      </w:tr>
    </w:tbl>
    <w:p w14:paraId="33880F03" w14:textId="77777777" w:rsidR="00D3343D" w:rsidRDefault="00D3343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1"/>
        <w:gridCol w:w="1332"/>
        <w:gridCol w:w="638"/>
        <w:gridCol w:w="2199"/>
        <w:gridCol w:w="1273"/>
        <w:gridCol w:w="2238"/>
      </w:tblGrid>
      <w:tr w:rsidR="00C16324" w:rsidRPr="008F0CFD" w14:paraId="40CE5B0C" w14:textId="77777777" w:rsidTr="00D91CD4">
        <w:trPr>
          <w:trHeight w:val="20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4BCA54F" w14:textId="77777777" w:rsidR="00C16324" w:rsidRPr="008F0CFD" w:rsidRDefault="00C16324" w:rsidP="008F0CFD">
            <w:r w:rsidRPr="008F0CFD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41E7D46" w14:textId="77777777" w:rsidR="00C16324" w:rsidRPr="008F0CFD" w:rsidRDefault="00C16324" w:rsidP="008F0CFD">
            <w:r w:rsidRPr="008F0CFD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0B8BB66" w14:textId="77777777" w:rsidR="00C16324" w:rsidRPr="008F0CFD" w:rsidRDefault="00C16324" w:rsidP="008F0CFD">
            <w:r w:rsidRPr="008F0CFD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A1126" w14:textId="77777777" w:rsidR="00C16324" w:rsidRPr="008F0CFD" w:rsidRDefault="00C16324" w:rsidP="008F0CFD">
            <w:r w:rsidRPr="008F0CFD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709128" w14:textId="77777777" w:rsidR="00C16324" w:rsidRPr="008F0CFD" w:rsidRDefault="00C16324" w:rsidP="008F0CFD"/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D87C4" w14:textId="77777777" w:rsidR="00C16324" w:rsidRPr="008F0CFD" w:rsidRDefault="00C16324" w:rsidP="008F0CFD"/>
        </w:tc>
      </w:tr>
      <w:tr w:rsidR="00C16324" w:rsidRPr="008F0CFD" w14:paraId="33654377" w14:textId="77777777" w:rsidTr="00D91CD4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4787A3F7" w14:textId="77777777" w:rsidR="00C16324" w:rsidRPr="008F0CFD" w:rsidRDefault="00C16324" w:rsidP="008F0CFD"/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9AA14F2" w14:textId="77777777" w:rsidR="00C16324" w:rsidRPr="008F0CFD" w:rsidRDefault="00C16324" w:rsidP="008F0CFD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F25610" w14:textId="77777777" w:rsidR="00C16324" w:rsidRPr="008F0CFD" w:rsidRDefault="00C16324" w:rsidP="008F0CFD">
            <w:r w:rsidRPr="008F0CFD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DC8EF7" w14:textId="77777777" w:rsidR="00C16324" w:rsidRPr="008F0CFD" w:rsidRDefault="00C16324" w:rsidP="008F0CFD">
            <w:r w:rsidRPr="008F0CF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5B4C10F" w14:textId="77777777" w:rsidR="00D3343D" w:rsidRDefault="00D3343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1"/>
        <w:gridCol w:w="7680"/>
      </w:tblGrid>
      <w:tr w:rsidR="00C16324" w:rsidRPr="008F0CFD" w14:paraId="01EF6150" w14:textId="77777777" w:rsidTr="00D91CD4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76B46" w14:textId="77777777" w:rsidR="00C16324" w:rsidRPr="008F0CFD" w:rsidRDefault="00C16324" w:rsidP="008F0CFD">
            <w:r w:rsidRPr="008F0CFD">
              <w:t>Возможные наименования должностей, профессий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8B4C00" w14:textId="450B08DF" w:rsidR="00C16324" w:rsidRPr="008F0CFD" w:rsidRDefault="00C16324" w:rsidP="008F0CFD">
            <w:pPr>
              <w:rPr>
                <w:shd w:val="clear" w:color="auto" w:fill="FFFFFF"/>
              </w:rPr>
            </w:pPr>
            <w:r w:rsidRPr="008F0CFD">
              <w:rPr>
                <w:shd w:val="clear" w:color="auto" w:fill="FFFFFF"/>
              </w:rPr>
              <w:t xml:space="preserve">Стерженщик ручной формовки </w:t>
            </w:r>
            <w:r w:rsidR="000F2773" w:rsidRPr="008F0CFD">
              <w:rPr>
                <w:shd w:val="clear" w:color="auto" w:fill="FFFFFF"/>
              </w:rPr>
              <w:t xml:space="preserve">в литье по выплавляемым моделям </w:t>
            </w:r>
            <w:r w:rsidR="002D1264">
              <w:rPr>
                <w:shd w:val="clear" w:color="auto" w:fill="FFFFFF"/>
              </w:rPr>
              <w:br/>
            </w:r>
            <w:r w:rsidRPr="008F0CFD">
              <w:rPr>
                <w:shd w:val="clear" w:color="auto" w:fill="FFFFFF"/>
              </w:rPr>
              <w:t>3-го разряда</w:t>
            </w:r>
          </w:p>
        </w:tc>
      </w:tr>
    </w:tbl>
    <w:p w14:paraId="33499E4B" w14:textId="77777777" w:rsidR="00D3343D" w:rsidRDefault="00D3343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1"/>
        <w:gridCol w:w="7680"/>
      </w:tblGrid>
      <w:tr w:rsidR="00C16324" w:rsidRPr="008F0CFD" w14:paraId="30F5BE2C" w14:textId="77777777" w:rsidTr="00D3343D">
        <w:trPr>
          <w:trHeight w:val="20"/>
        </w:trPr>
        <w:tc>
          <w:tcPr>
            <w:tcW w:w="1315" w:type="pct"/>
          </w:tcPr>
          <w:p w14:paraId="2071C03F" w14:textId="77777777" w:rsidR="00C16324" w:rsidRPr="008F0CFD" w:rsidRDefault="00C16324" w:rsidP="008F0CFD">
            <w:r w:rsidRPr="008F0CFD">
              <w:t>Требования к образованию и обучению</w:t>
            </w:r>
          </w:p>
        </w:tc>
        <w:tc>
          <w:tcPr>
            <w:tcW w:w="3685" w:type="pct"/>
          </w:tcPr>
          <w:p w14:paraId="72B5511D" w14:textId="2172DF11" w:rsidR="00C16324" w:rsidRPr="008F0CFD" w:rsidRDefault="00C16324" w:rsidP="008F0CFD">
            <w:pPr>
              <w:pStyle w:val="aff1"/>
              <w:rPr>
                <w:shd w:val="clear" w:color="auto" w:fill="FFFFFF"/>
              </w:rPr>
            </w:pPr>
            <w:r w:rsidRPr="008F0CFD">
              <w:rPr>
                <w:rFonts w:eastAsia="Calibri"/>
                <w:color w:val="000000" w:themeColor="text1"/>
                <w:lang w:bidi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C16324" w:rsidRPr="008F0CFD" w14:paraId="33ADEF98" w14:textId="77777777" w:rsidTr="00D3343D">
        <w:trPr>
          <w:trHeight w:val="20"/>
        </w:trPr>
        <w:tc>
          <w:tcPr>
            <w:tcW w:w="1315" w:type="pct"/>
          </w:tcPr>
          <w:p w14:paraId="5E8D628B" w14:textId="77777777" w:rsidR="00C16324" w:rsidRPr="008F0CFD" w:rsidRDefault="00C16324" w:rsidP="008F0CFD">
            <w:r w:rsidRPr="008F0CFD">
              <w:t>Требования к опыту практической работы</w:t>
            </w:r>
          </w:p>
        </w:tc>
        <w:tc>
          <w:tcPr>
            <w:tcW w:w="3685" w:type="pct"/>
          </w:tcPr>
          <w:p w14:paraId="710A500D" w14:textId="7F1D4A0F" w:rsidR="00C16324" w:rsidRPr="008F0CFD" w:rsidRDefault="00C16324" w:rsidP="008F0CFD">
            <w:r w:rsidRPr="008F0CFD">
              <w:rPr>
                <w:rFonts w:eastAsia="Calibri"/>
                <w:lang w:bidi="en-US"/>
              </w:rPr>
              <w:t xml:space="preserve">Не менее шести месяцев стерженщиком </w:t>
            </w:r>
            <w:r w:rsidRPr="008F0CFD">
              <w:rPr>
                <w:shd w:val="clear" w:color="auto" w:fill="FFFFFF"/>
              </w:rPr>
              <w:t xml:space="preserve">ручной формовки </w:t>
            </w:r>
            <w:r w:rsidR="006F04F7" w:rsidRPr="008F0CFD">
              <w:t xml:space="preserve">в литье по выплавляемым моделям </w:t>
            </w:r>
            <w:r w:rsidRPr="008F0CFD">
              <w:rPr>
                <w:shd w:val="clear" w:color="auto" w:fill="FFFFFF"/>
              </w:rPr>
              <w:t>2-го разряда</w:t>
            </w:r>
          </w:p>
        </w:tc>
      </w:tr>
      <w:tr w:rsidR="00C16324" w:rsidRPr="008F0CFD" w14:paraId="3C6048F7" w14:textId="77777777" w:rsidTr="00D3343D">
        <w:trPr>
          <w:trHeight w:val="20"/>
        </w:trPr>
        <w:tc>
          <w:tcPr>
            <w:tcW w:w="1315" w:type="pct"/>
          </w:tcPr>
          <w:p w14:paraId="32CD7136" w14:textId="77777777" w:rsidR="00C16324" w:rsidRPr="008F0CFD" w:rsidRDefault="00C16324" w:rsidP="008F0CFD">
            <w:r w:rsidRPr="008F0CFD">
              <w:t>Особые условия допуска к работе</w:t>
            </w:r>
          </w:p>
        </w:tc>
        <w:tc>
          <w:tcPr>
            <w:tcW w:w="3685" w:type="pct"/>
          </w:tcPr>
          <w:p w14:paraId="0E7CFA0A" w14:textId="77777777" w:rsidR="00C16324" w:rsidRPr="008F0CFD" w:rsidRDefault="00C16324" w:rsidP="008F0CFD">
            <w:pPr>
              <w:pStyle w:val="aff1"/>
              <w:rPr>
                <w:color w:val="FF0000"/>
              </w:rPr>
            </w:pPr>
            <w:r w:rsidRPr="008F0CFD">
              <w:t>Лица не моложе 18 лет</w:t>
            </w:r>
          </w:p>
          <w:p w14:paraId="6B9107CE" w14:textId="61786C30" w:rsidR="00C16324" w:rsidRPr="008F0CFD" w:rsidRDefault="00404F30" w:rsidP="008F0CFD">
            <w:pPr>
              <w:pStyle w:val="aff1"/>
              <w:rPr>
                <w:color w:val="FF0000"/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35E55030" w14:textId="6B8CFE74" w:rsidR="00C16324" w:rsidRPr="008F0CFD" w:rsidRDefault="002D1264" w:rsidP="008F0CFD">
            <w:pPr>
              <w:pStyle w:val="aff1"/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39422013" w14:textId="77777777" w:rsidR="00C16324" w:rsidRPr="008F0CFD" w:rsidRDefault="00C16324" w:rsidP="008F0CFD">
            <w:pPr>
              <w:pStyle w:val="aff1"/>
              <w:rPr>
                <w:shd w:val="clear" w:color="auto" w:fill="FFFFFF"/>
              </w:rPr>
            </w:pPr>
            <w:r w:rsidRPr="008F0CFD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38D53C30" w14:textId="52BA4781" w:rsidR="00C16324" w:rsidRPr="008F0CFD" w:rsidRDefault="002D1264" w:rsidP="008F0CFD">
            <w:pPr>
              <w:pStyle w:val="aff1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3A369021" w14:textId="689258A7" w:rsidR="00C16324" w:rsidRPr="008F0CFD" w:rsidRDefault="002D1264" w:rsidP="008F0CFD"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6772DB9F" w14:textId="1D3CAE66" w:rsidR="003F01AE" w:rsidRPr="008F0CFD" w:rsidRDefault="00BF1D7E" w:rsidP="008F0CFD">
            <w:pPr>
              <w:rPr>
                <w:shd w:val="clear" w:color="auto" w:fill="FFFFFF"/>
              </w:rPr>
            </w:pPr>
            <w:r w:rsidRPr="008F0CFD">
              <w:t>Наличие II группы по электробезопасности</w:t>
            </w:r>
          </w:p>
        </w:tc>
      </w:tr>
      <w:tr w:rsidR="00C16324" w:rsidRPr="008F0CFD" w14:paraId="7E846C10" w14:textId="77777777" w:rsidTr="00D3343D">
        <w:trPr>
          <w:trHeight w:val="20"/>
        </w:trPr>
        <w:tc>
          <w:tcPr>
            <w:tcW w:w="1315" w:type="pct"/>
          </w:tcPr>
          <w:p w14:paraId="54DBFC47" w14:textId="77777777" w:rsidR="00C16324" w:rsidRPr="008F0CFD" w:rsidRDefault="00C16324" w:rsidP="008F0CFD">
            <w:r w:rsidRPr="008F0CFD">
              <w:t>Другие характеристики</w:t>
            </w:r>
          </w:p>
        </w:tc>
        <w:tc>
          <w:tcPr>
            <w:tcW w:w="3685" w:type="pct"/>
          </w:tcPr>
          <w:p w14:paraId="166A13C0" w14:textId="77777777" w:rsidR="00C16324" w:rsidRPr="008F0CFD" w:rsidRDefault="00C16324" w:rsidP="008F0CFD">
            <w:pPr>
              <w:rPr>
                <w:shd w:val="clear" w:color="auto" w:fill="FFFFFF"/>
              </w:rPr>
            </w:pPr>
            <w:r w:rsidRPr="008F0CFD">
              <w:rPr>
                <w:shd w:val="clear" w:color="auto" w:fill="FFFFFF"/>
              </w:rPr>
              <w:t>-</w:t>
            </w:r>
          </w:p>
        </w:tc>
      </w:tr>
    </w:tbl>
    <w:p w14:paraId="2A4A778B" w14:textId="77777777" w:rsidR="00D3343D" w:rsidRDefault="00D3343D"/>
    <w:p w14:paraId="05D8D03D" w14:textId="0CFFCEEB" w:rsidR="00D3343D" w:rsidRDefault="00D3343D">
      <w:r w:rsidRPr="008F0CFD">
        <w:t>Дополнительные характеристики</w:t>
      </w:r>
    </w:p>
    <w:p w14:paraId="4CB1C0FF" w14:textId="77777777" w:rsidR="00D3343D" w:rsidRDefault="00D3343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72"/>
        <w:gridCol w:w="1238"/>
        <w:gridCol w:w="5711"/>
      </w:tblGrid>
      <w:tr w:rsidR="00C16324" w:rsidRPr="008F0CFD" w14:paraId="41E02650" w14:textId="77777777" w:rsidTr="00D3343D">
        <w:trPr>
          <w:trHeight w:val="20"/>
        </w:trPr>
        <w:tc>
          <w:tcPr>
            <w:tcW w:w="1666" w:type="pct"/>
            <w:vAlign w:val="center"/>
          </w:tcPr>
          <w:p w14:paraId="4AD7ECC5" w14:textId="77777777" w:rsidR="00C16324" w:rsidRPr="008F0CFD" w:rsidRDefault="00C16324" w:rsidP="00D3343D">
            <w:pPr>
              <w:jc w:val="center"/>
            </w:pPr>
            <w:r w:rsidRPr="008F0CFD">
              <w:t>Наименование документа</w:t>
            </w:r>
          </w:p>
        </w:tc>
        <w:tc>
          <w:tcPr>
            <w:tcW w:w="594" w:type="pct"/>
            <w:vAlign w:val="center"/>
          </w:tcPr>
          <w:p w14:paraId="58A32059" w14:textId="77777777" w:rsidR="00C16324" w:rsidRPr="008F0CFD" w:rsidRDefault="00C16324" w:rsidP="00D3343D">
            <w:pPr>
              <w:jc w:val="center"/>
            </w:pPr>
            <w:r w:rsidRPr="008F0CFD">
              <w:t>Код</w:t>
            </w:r>
          </w:p>
        </w:tc>
        <w:tc>
          <w:tcPr>
            <w:tcW w:w="2740" w:type="pct"/>
            <w:vAlign w:val="center"/>
          </w:tcPr>
          <w:p w14:paraId="051CEDEC" w14:textId="77777777" w:rsidR="00C16324" w:rsidRPr="008F0CFD" w:rsidRDefault="00C16324" w:rsidP="00D3343D">
            <w:pPr>
              <w:jc w:val="center"/>
            </w:pPr>
            <w:r w:rsidRPr="008F0CFD">
              <w:t>Наименование базовой группы, должности (профессии) или специальности</w:t>
            </w:r>
          </w:p>
        </w:tc>
      </w:tr>
      <w:tr w:rsidR="00C16324" w:rsidRPr="008F0CFD" w14:paraId="3266BF99" w14:textId="77777777" w:rsidTr="00D3343D">
        <w:trPr>
          <w:trHeight w:val="20"/>
        </w:trPr>
        <w:tc>
          <w:tcPr>
            <w:tcW w:w="1666" w:type="pct"/>
          </w:tcPr>
          <w:p w14:paraId="4F2AB203" w14:textId="77777777" w:rsidR="00C16324" w:rsidRPr="008F0CFD" w:rsidRDefault="00C16324" w:rsidP="00D3343D">
            <w:pPr>
              <w:rPr>
                <w:vertAlign w:val="superscript"/>
              </w:rPr>
            </w:pPr>
            <w:r w:rsidRPr="008F0CFD">
              <w:t>ОКЗ</w:t>
            </w:r>
          </w:p>
        </w:tc>
        <w:tc>
          <w:tcPr>
            <w:tcW w:w="594" w:type="pct"/>
          </w:tcPr>
          <w:p w14:paraId="33FC0CF5" w14:textId="69DA1E81" w:rsidR="00C16324" w:rsidRPr="008F0CFD" w:rsidRDefault="00C16324" w:rsidP="00D3343D">
            <w:r w:rsidRPr="008F0CFD">
              <w:rPr>
                <w:lang w:val="en-GB"/>
              </w:rPr>
              <w:t>7211</w:t>
            </w:r>
          </w:p>
        </w:tc>
        <w:tc>
          <w:tcPr>
            <w:tcW w:w="2740" w:type="pct"/>
          </w:tcPr>
          <w:p w14:paraId="6789F41C" w14:textId="6FD12C4D" w:rsidR="00C16324" w:rsidRPr="008F0CFD" w:rsidRDefault="00C16324" w:rsidP="00D3343D">
            <w:r w:rsidRPr="008F0CFD">
              <w:t>Формовщики и стерженщики</w:t>
            </w:r>
          </w:p>
        </w:tc>
      </w:tr>
    </w:tbl>
    <w:bookmarkEnd w:id="15"/>
    <w:p w14:paraId="26969875" w14:textId="226DB0B4" w:rsidR="001E50C0" w:rsidRPr="008F0CFD" w:rsidRDefault="001E50C0" w:rsidP="008F0CFD">
      <w:pPr>
        <w:pStyle w:val="3"/>
        <w:keepNext w:val="0"/>
      </w:pPr>
      <w:r w:rsidRPr="008F0CFD">
        <w:t>3.2.</w:t>
      </w:r>
      <w:r w:rsidR="00387CB8" w:rsidRPr="008F0CFD">
        <w:rPr>
          <w:lang w:val="en-US"/>
        </w:rPr>
        <w:t>1</w:t>
      </w:r>
      <w:r w:rsidRPr="008F0CFD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1E50C0" w:rsidRPr="008F0CFD" w14:paraId="518BEAF5" w14:textId="77777777" w:rsidTr="00D3343D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A63831D" w14:textId="77777777" w:rsidR="001E50C0" w:rsidRPr="008F0CFD" w:rsidRDefault="001E50C0" w:rsidP="008F0CFD">
            <w:r w:rsidRPr="008F0CFD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9DBBB" w14:textId="07E23819" w:rsidR="001E50C0" w:rsidRPr="008F0CFD" w:rsidRDefault="001E50C0" w:rsidP="008F0CFD">
            <w:r w:rsidRPr="008F0CFD">
              <w:rPr>
                <w:shd w:val="clear" w:color="auto" w:fill="FFFFFF"/>
              </w:rPr>
              <w:t xml:space="preserve">Изготовление </w:t>
            </w:r>
            <w:r w:rsidR="000F2773" w:rsidRPr="008F0CFD">
              <w:rPr>
                <w:shd w:val="clear" w:color="auto" w:fill="FFFFFF"/>
              </w:rPr>
              <w:t>химически твердеющих</w:t>
            </w:r>
            <w:r w:rsidRPr="008F0CFD">
              <w:rPr>
                <w:shd w:val="clear" w:color="auto" w:fill="FFFFFF"/>
              </w:rPr>
              <w:t xml:space="preserve"> керамических литейных стержней второй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5F79DD" w14:textId="77777777" w:rsidR="001E50C0" w:rsidRPr="008F0CFD" w:rsidRDefault="001E50C0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D2E076" w14:textId="62C2BDA7" w:rsidR="001E50C0" w:rsidRPr="008F0CFD" w:rsidRDefault="00171EFB" w:rsidP="008F0CFD">
            <w:r>
              <w:rPr>
                <w:lang w:val="en-US"/>
              </w:rPr>
              <w:t>B</w:t>
            </w:r>
            <w:r w:rsidR="001E50C0" w:rsidRPr="008F0CFD">
              <w:t>/</w:t>
            </w:r>
            <w:r w:rsidR="00387CB8" w:rsidRPr="008F0CFD">
              <w:t>0</w:t>
            </w:r>
            <w:r w:rsidR="00387CB8" w:rsidRPr="008F0CFD">
              <w:rPr>
                <w:lang w:val="en-US"/>
              </w:rPr>
              <w:t>1</w:t>
            </w:r>
            <w:r w:rsidR="001E50C0" w:rsidRPr="008F0CFD"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F9EC27" w14:textId="77777777" w:rsidR="001E50C0" w:rsidRPr="008F0CFD" w:rsidRDefault="001E50C0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5737A" w14:textId="146F749B" w:rsidR="001E50C0" w:rsidRPr="008F0CFD" w:rsidRDefault="001E50C0" w:rsidP="008F0CFD">
            <w:pPr>
              <w:jc w:val="center"/>
            </w:pPr>
            <w:r w:rsidRPr="008F0CFD">
              <w:t>3</w:t>
            </w:r>
          </w:p>
        </w:tc>
      </w:tr>
    </w:tbl>
    <w:p w14:paraId="59C3283E" w14:textId="77777777" w:rsidR="00D3343D" w:rsidRDefault="00D3343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1318"/>
        <w:gridCol w:w="436"/>
        <w:gridCol w:w="2118"/>
        <w:gridCol w:w="1480"/>
        <w:gridCol w:w="2388"/>
      </w:tblGrid>
      <w:tr w:rsidR="001E50C0" w:rsidRPr="008F0CFD" w14:paraId="6E127142" w14:textId="77777777" w:rsidTr="00D3343D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4035658" w14:textId="77777777" w:rsidR="001E50C0" w:rsidRPr="008F0CFD" w:rsidRDefault="001E50C0" w:rsidP="008F0CFD">
            <w:r w:rsidRPr="008F0CFD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F1438E6" w14:textId="77777777" w:rsidR="001E50C0" w:rsidRPr="008F0CFD" w:rsidRDefault="001E50C0" w:rsidP="008F0CFD">
            <w:r w:rsidRPr="008F0CFD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5D79B9C" w14:textId="77777777" w:rsidR="001E50C0" w:rsidRPr="008F0CFD" w:rsidRDefault="001E50C0" w:rsidP="008F0CFD">
            <w:r w:rsidRPr="008F0CFD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797129" w14:textId="77777777" w:rsidR="001E50C0" w:rsidRPr="008F0CFD" w:rsidRDefault="001E50C0" w:rsidP="008F0CFD">
            <w:r w:rsidRPr="008F0CFD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F7024A" w14:textId="77777777" w:rsidR="001E50C0" w:rsidRPr="008F0CFD" w:rsidRDefault="001E50C0" w:rsidP="008F0CF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FCD43" w14:textId="77777777" w:rsidR="001E50C0" w:rsidRPr="008F0CFD" w:rsidRDefault="001E50C0" w:rsidP="008F0CFD"/>
        </w:tc>
      </w:tr>
      <w:tr w:rsidR="001E50C0" w:rsidRPr="008F0CFD" w14:paraId="15B4ABED" w14:textId="77777777" w:rsidTr="00D3343D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548FDCB9" w14:textId="77777777" w:rsidR="001E50C0" w:rsidRPr="008F0CFD" w:rsidRDefault="001E50C0" w:rsidP="008F0CF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E1386D7" w14:textId="77777777" w:rsidR="001E50C0" w:rsidRPr="008F0CFD" w:rsidRDefault="001E50C0" w:rsidP="008F0CF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28B395" w14:textId="77777777" w:rsidR="001E50C0" w:rsidRPr="008F0CFD" w:rsidRDefault="001E50C0" w:rsidP="008F0CFD">
            <w:pPr>
              <w:jc w:val="center"/>
            </w:pPr>
            <w:r w:rsidRPr="008F0CFD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7E2DED" w14:textId="77777777" w:rsidR="001E50C0" w:rsidRPr="008F0CFD" w:rsidRDefault="001E50C0" w:rsidP="008F0CFD">
            <w:pPr>
              <w:jc w:val="center"/>
            </w:pPr>
            <w:r w:rsidRPr="008F0CF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F3459DF" w14:textId="77777777" w:rsidR="001E50C0" w:rsidRPr="008F0CFD" w:rsidRDefault="001E50C0" w:rsidP="008F0CF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1E50C0" w:rsidRPr="00D3343D" w14:paraId="161C8D65" w14:textId="77777777" w:rsidTr="0025212B">
        <w:trPr>
          <w:trHeight w:val="20"/>
        </w:trPr>
        <w:tc>
          <w:tcPr>
            <w:tcW w:w="1291" w:type="pct"/>
            <w:vMerge w:val="restart"/>
          </w:tcPr>
          <w:p w14:paraId="26689163" w14:textId="77777777" w:rsidR="001E50C0" w:rsidRPr="00D3343D" w:rsidRDefault="001E50C0" w:rsidP="008F0CFD">
            <w:pPr>
              <w:pStyle w:val="aff1"/>
            </w:pPr>
            <w:r w:rsidRPr="00D3343D">
              <w:t>Трудовые действия</w:t>
            </w:r>
          </w:p>
        </w:tc>
        <w:tc>
          <w:tcPr>
            <w:tcW w:w="3709" w:type="pct"/>
          </w:tcPr>
          <w:p w14:paraId="149E407C" w14:textId="5C232B73" w:rsidR="001E50C0" w:rsidRPr="00D3343D" w:rsidRDefault="001E50C0" w:rsidP="00D3343D">
            <w:pPr>
              <w:pStyle w:val="aff1"/>
              <w:jc w:val="both"/>
            </w:pPr>
            <w:r w:rsidRPr="00D3343D">
              <w:rPr>
                <w:color w:val="000000" w:themeColor="text1"/>
              </w:rPr>
              <w:t>Подготовка рабочего места к</w:t>
            </w:r>
            <w:r w:rsidR="00387CB8" w:rsidRPr="00D3343D">
              <w:rPr>
                <w:color w:val="000000" w:themeColor="text1"/>
              </w:rPr>
              <w:t xml:space="preserve"> </w:t>
            </w:r>
            <w:r w:rsidRPr="00D3343D">
              <w:rPr>
                <w:color w:val="000000" w:themeColor="text1"/>
              </w:rPr>
              <w:t xml:space="preserve">изготовлению </w:t>
            </w:r>
            <w:r w:rsidR="000F2773" w:rsidRPr="00D3343D">
              <w:rPr>
                <w:color w:val="000000" w:themeColor="text1"/>
              </w:rPr>
              <w:t>химически твердеющих</w:t>
            </w:r>
            <w:r w:rsidRPr="00D3343D">
              <w:rPr>
                <w:color w:val="000000" w:themeColor="text1"/>
              </w:rPr>
              <w:t xml:space="preserve"> </w:t>
            </w:r>
            <w:r w:rsidRPr="00D3343D">
              <w:rPr>
                <w:shd w:val="clear" w:color="auto" w:fill="FFFFFF"/>
              </w:rPr>
              <w:t xml:space="preserve">керамических литейных стержней второй группы сложности </w:t>
            </w:r>
          </w:p>
        </w:tc>
      </w:tr>
      <w:tr w:rsidR="001E50C0" w:rsidRPr="00D3343D" w14:paraId="3436F366" w14:textId="77777777" w:rsidTr="0025212B">
        <w:trPr>
          <w:trHeight w:val="20"/>
        </w:trPr>
        <w:tc>
          <w:tcPr>
            <w:tcW w:w="1291" w:type="pct"/>
            <w:vMerge/>
          </w:tcPr>
          <w:p w14:paraId="606925F2" w14:textId="77777777" w:rsidR="001E50C0" w:rsidRPr="00D3343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3CE18EFA" w14:textId="506C18FB" w:rsidR="001E50C0" w:rsidRPr="00D3343D" w:rsidRDefault="001E50C0" w:rsidP="00D3343D">
            <w:pPr>
              <w:pStyle w:val="aff1"/>
              <w:jc w:val="both"/>
              <w:rPr>
                <w:color w:val="000000" w:themeColor="text1"/>
              </w:rPr>
            </w:pPr>
            <w:r w:rsidRPr="00D3343D">
              <w:t xml:space="preserve">Контроль состояния формовочных инструментов и приспособлений для изготовления </w:t>
            </w:r>
            <w:r w:rsidR="000F2773" w:rsidRPr="00D3343D">
              <w:rPr>
                <w:color w:val="000000" w:themeColor="text1"/>
              </w:rPr>
              <w:t>химически твердеющих</w:t>
            </w:r>
            <w:r w:rsidRPr="00D3343D">
              <w:rPr>
                <w:color w:val="000000" w:themeColor="text1"/>
              </w:rPr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796C075E" w14:textId="77777777" w:rsidTr="0025212B">
        <w:trPr>
          <w:trHeight w:val="20"/>
        </w:trPr>
        <w:tc>
          <w:tcPr>
            <w:tcW w:w="1291" w:type="pct"/>
            <w:vMerge/>
          </w:tcPr>
          <w:p w14:paraId="3B245D15" w14:textId="77777777" w:rsidR="001E50C0" w:rsidRPr="00D3343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7D13BDF9" w14:textId="5824A280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Сборка стержневых ящиков для изготовления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rPr>
                <w:shd w:val="clear" w:color="auto" w:fill="FFFFFF"/>
              </w:rPr>
              <w:t xml:space="preserve"> керамических литейных стержней второй группы сложности</w:t>
            </w:r>
          </w:p>
        </w:tc>
      </w:tr>
      <w:tr w:rsidR="001E50C0" w:rsidRPr="00D3343D" w14:paraId="24447A2F" w14:textId="77777777" w:rsidTr="0025212B">
        <w:trPr>
          <w:trHeight w:val="20"/>
        </w:trPr>
        <w:tc>
          <w:tcPr>
            <w:tcW w:w="1291" w:type="pct"/>
            <w:vMerge/>
          </w:tcPr>
          <w:p w14:paraId="5731E9CF" w14:textId="77777777" w:rsidR="001E50C0" w:rsidRPr="00D3343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30E38A7C" w14:textId="580195FB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Контроль </w:t>
            </w:r>
            <w:r w:rsidR="00076957" w:rsidRPr="00D3343D">
              <w:t>точности</w:t>
            </w:r>
            <w:r w:rsidRPr="00D3343D">
              <w:t xml:space="preserve"> сборки стержневых ящиков для изготовления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rPr>
                <w:shd w:val="clear" w:color="auto" w:fill="FFFFFF"/>
              </w:rPr>
              <w:t xml:space="preserve"> керамических литейных стержней второй группы сложности</w:t>
            </w:r>
          </w:p>
        </w:tc>
      </w:tr>
      <w:tr w:rsidR="001E50C0" w:rsidRPr="00D3343D" w14:paraId="7ABD2CA8" w14:textId="77777777" w:rsidTr="0025212B">
        <w:trPr>
          <w:trHeight w:val="20"/>
        </w:trPr>
        <w:tc>
          <w:tcPr>
            <w:tcW w:w="1291" w:type="pct"/>
            <w:vMerge/>
          </w:tcPr>
          <w:p w14:paraId="4063A28D" w14:textId="77777777" w:rsidR="001E50C0" w:rsidRPr="00D3343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495FC95F" w14:textId="6940705E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Очистка стержневых ящиков для изготовления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rPr>
                <w:shd w:val="clear" w:color="auto" w:fill="FFFFFF"/>
              </w:rPr>
              <w:t xml:space="preserve"> керамических литейных стержней второй группы сложности</w:t>
            </w:r>
          </w:p>
        </w:tc>
      </w:tr>
      <w:tr w:rsidR="001E50C0" w:rsidRPr="00D3343D" w14:paraId="364A5312" w14:textId="77777777" w:rsidTr="0025212B">
        <w:trPr>
          <w:trHeight w:val="20"/>
        </w:trPr>
        <w:tc>
          <w:tcPr>
            <w:tcW w:w="1291" w:type="pct"/>
            <w:vMerge/>
          </w:tcPr>
          <w:p w14:paraId="46671F7E" w14:textId="77777777" w:rsidR="001E50C0" w:rsidRPr="00D3343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7D30055A" w14:textId="3C24A2E8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Нанесение разделительных покрытий на стержневые ящики для изготовления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rPr>
                <w:shd w:val="clear" w:color="auto" w:fill="FFFFFF"/>
              </w:rPr>
              <w:t xml:space="preserve"> керамических литейных стержней второй группы сложности</w:t>
            </w:r>
          </w:p>
        </w:tc>
      </w:tr>
      <w:tr w:rsidR="001E50C0" w:rsidRPr="00D3343D" w14:paraId="52A00F15" w14:textId="77777777" w:rsidTr="0025212B">
        <w:trPr>
          <w:trHeight w:val="20"/>
        </w:trPr>
        <w:tc>
          <w:tcPr>
            <w:tcW w:w="1291" w:type="pct"/>
            <w:vMerge/>
          </w:tcPr>
          <w:p w14:paraId="5C61994D" w14:textId="77777777" w:rsidR="001E50C0" w:rsidRPr="00D3343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27430EEB" w14:textId="2F2F0EEF" w:rsidR="001E50C0" w:rsidRPr="00D3343D" w:rsidRDefault="001E50C0" w:rsidP="00D3343D">
            <w:pPr>
              <w:pStyle w:val="aff1"/>
              <w:jc w:val="both"/>
            </w:pPr>
            <w:r w:rsidRPr="00D3343D">
              <w:t>Подготовка стержневого состава для изготовления</w:t>
            </w:r>
            <w:r w:rsidRPr="00D3343D">
              <w:rPr>
                <w:shd w:val="clear" w:color="auto" w:fill="FFFFFF"/>
              </w:rPr>
              <w:t xml:space="preserve">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45754E5D" w14:textId="77777777" w:rsidTr="0025212B">
        <w:trPr>
          <w:trHeight w:val="20"/>
        </w:trPr>
        <w:tc>
          <w:tcPr>
            <w:tcW w:w="1291" w:type="pct"/>
            <w:vMerge/>
          </w:tcPr>
          <w:p w14:paraId="616F7DEE" w14:textId="77777777" w:rsidR="001E50C0" w:rsidRPr="00D3343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0D3F037B" w14:textId="3034EF96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Подготовка устройства для запрессовки стержневого состава </w:t>
            </w:r>
            <w:r w:rsidR="00D3343D">
              <w:t xml:space="preserve">для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74470AC8" w14:textId="77777777" w:rsidTr="0025212B">
        <w:trPr>
          <w:trHeight w:val="20"/>
        </w:trPr>
        <w:tc>
          <w:tcPr>
            <w:tcW w:w="1291" w:type="pct"/>
            <w:vMerge/>
          </w:tcPr>
          <w:p w14:paraId="404C26F8" w14:textId="77777777" w:rsidR="001E50C0" w:rsidRPr="00D3343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447FC21F" w14:textId="25D5EDC8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Изготовление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20FA18B4" w14:textId="77777777" w:rsidTr="0025212B">
        <w:trPr>
          <w:trHeight w:val="20"/>
        </w:trPr>
        <w:tc>
          <w:tcPr>
            <w:tcW w:w="1291" w:type="pct"/>
            <w:vMerge/>
          </w:tcPr>
          <w:p w14:paraId="64758D98" w14:textId="77777777" w:rsidR="001E50C0" w:rsidRPr="00D3343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0CC5F2A3" w14:textId="492402D7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Извлечение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  <w:r w:rsidRPr="00D3343D" w:rsidDel="007C53D6">
              <w:t xml:space="preserve"> </w:t>
            </w:r>
            <w:r w:rsidRPr="00D3343D">
              <w:t>из стержневых ящиков</w:t>
            </w:r>
          </w:p>
        </w:tc>
      </w:tr>
      <w:tr w:rsidR="001E50C0" w:rsidRPr="00D3343D" w14:paraId="580B4EF9" w14:textId="77777777" w:rsidTr="0025212B">
        <w:trPr>
          <w:trHeight w:val="20"/>
        </w:trPr>
        <w:tc>
          <w:tcPr>
            <w:tcW w:w="1291" w:type="pct"/>
            <w:vMerge/>
          </w:tcPr>
          <w:p w14:paraId="359281CA" w14:textId="77777777" w:rsidR="001E50C0" w:rsidRPr="00D3343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5089F866" w14:textId="2B433B2F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Контроль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0F0B406B" w14:textId="77777777" w:rsidTr="0025212B">
        <w:trPr>
          <w:trHeight w:val="20"/>
        </w:trPr>
        <w:tc>
          <w:tcPr>
            <w:tcW w:w="1291" w:type="pct"/>
            <w:vMerge/>
          </w:tcPr>
          <w:p w14:paraId="44E19234" w14:textId="77777777" w:rsidR="001E50C0" w:rsidRPr="00D3343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1CB2B660" w14:textId="01894CFD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Отделка, зачистка и опиливание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53780201" w14:textId="77777777" w:rsidTr="0025212B">
        <w:trPr>
          <w:trHeight w:val="20"/>
        </w:trPr>
        <w:tc>
          <w:tcPr>
            <w:tcW w:w="1291" w:type="pct"/>
            <w:vMerge w:val="restart"/>
          </w:tcPr>
          <w:p w14:paraId="3DB2FD8C" w14:textId="77777777" w:rsidR="001E50C0" w:rsidRPr="00D3343D" w:rsidDel="002A1D54" w:rsidRDefault="001E50C0" w:rsidP="008F0CFD">
            <w:pPr>
              <w:pStyle w:val="aff1"/>
            </w:pPr>
            <w:r w:rsidRPr="00D3343D" w:rsidDel="002A1D54">
              <w:t>Необходимые умения</w:t>
            </w:r>
          </w:p>
        </w:tc>
        <w:tc>
          <w:tcPr>
            <w:tcW w:w="3709" w:type="pct"/>
          </w:tcPr>
          <w:p w14:paraId="16B5B1F0" w14:textId="478427D1" w:rsidR="001E50C0" w:rsidRPr="00D3343D" w:rsidRDefault="001E50C0" w:rsidP="00D3343D">
            <w:pPr>
              <w:pStyle w:val="aff1"/>
              <w:jc w:val="both"/>
            </w:pPr>
            <w:r w:rsidRPr="00D3343D">
              <w:rPr>
                <w:color w:val="000000" w:themeColor="text1"/>
              </w:rPr>
              <w:t xml:space="preserve">Поддерживать состояние рабочего места для изготовления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  <w:r w:rsidR="00387CB8" w:rsidRPr="00D3343D">
              <w:rPr>
                <w:shd w:val="clear" w:color="auto" w:fill="FFFFFF"/>
              </w:rPr>
              <w:t xml:space="preserve"> в соответствии с требованиями охраны труда</w:t>
            </w:r>
            <w:r w:rsidR="00387CB8" w:rsidRPr="00D3343D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1E50C0" w:rsidRPr="00D3343D" w14:paraId="11431DE8" w14:textId="77777777" w:rsidTr="0025212B">
        <w:trPr>
          <w:trHeight w:val="20"/>
        </w:trPr>
        <w:tc>
          <w:tcPr>
            <w:tcW w:w="1291" w:type="pct"/>
            <w:vMerge/>
          </w:tcPr>
          <w:p w14:paraId="3DF1B495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7CA99842" w14:textId="79D810D9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Оценивать </w:t>
            </w:r>
            <w:r w:rsidR="00475654" w:rsidRPr="00D3343D">
              <w:t>состояние формовочных инструментов и приспособлений</w:t>
            </w:r>
            <w:r w:rsidRPr="00D3343D">
              <w:t xml:space="preserve"> для изготовления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 xml:space="preserve">керамических литейных стержней второй группы сложности </w:t>
            </w:r>
            <w:r w:rsidRPr="00D3343D">
              <w:t>при помощи контрольно-измерительных устройств и приспособлений</w:t>
            </w:r>
          </w:p>
        </w:tc>
      </w:tr>
      <w:tr w:rsidR="001E50C0" w:rsidRPr="00D3343D" w14:paraId="24D2C0F2" w14:textId="77777777" w:rsidTr="0025212B">
        <w:trPr>
          <w:trHeight w:val="20"/>
        </w:trPr>
        <w:tc>
          <w:tcPr>
            <w:tcW w:w="1291" w:type="pct"/>
            <w:vMerge/>
          </w:tcPr>
          <w:p w14:paraId="56DEFF8F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43FEE638" w14:textId="0EADBFC7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Собирать стержневые ящики для изготовления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251E6E57" w14:textId="77777777" w:rsidTr="0025212B">
        <w:trPr>
          <w:trHeight w:val="20"/>
        </w:trPr>
        <w:tc>
          <w:tcPr>
            <w:tcW w:w="1291" w:type="pct"/>
            <w:vMerge/>
          </w:tcPr>
          <w:p w14:paraId="2DF79592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0E31BCA3" w14:textId="167DE29B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Использовать контрольно-измерительные инструменты и приспособления для контроля </w:t>
            </w:r>
            <w:r w:rsidR="00076957" w:rsidRPr="00D3343D">
              <w:t>точности</w:t>
            </w:r>
            <w:r w:rsidRPr="00D3343D">
              <w:t xml:space="preserve"> сборки стержневых ящиков для изготовления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4DD5F21A" w14:textId="77777777" w:rsidTr="0025212B">
        <w:trPr>
          <w:trHeight w:val="20"/>
        </w:trPr>
        <w:tc>
          <w:tcPr>
            <w:tcW w:w="1291" w:type="pct"/>
            <w:vMerge/>
          </w:tcPr>
          <w:p w14:paraId="4440CC25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04E4852E" w14:textId="01D48A2E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Подготавливать разделительное покрытие для нанесения на стержневые ящики для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749191AA" w14:textId="77777777" w:rsidTr="0025212B">
        <w:trPr>
          <w:trHeight w:val="20"/>
        </w:trPr>
        <w:tc>
          <w:tcPr>
            <w:tcW w:w="1291" w:type="pct"/>
            <w:vMerge/>
          </w:tcPr>
          <w:p w14:paraId="23B5B8B9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0D7C4C8E" w14:textId="29A71390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Пользоваться пульверизаторами и специальными приспособлениями для нанесения разделительного покрытия на стержневые ящики для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2FC8E00E" w14:textId="77777777" w:rsidTr="0025212B">
        <w:trPr>
          <w:trHeight w:val="20"/>
        </w:trPr>
        <w:tc>
          <w:tcPr>
            <w:tcW w:w="1291" w:type="pct"/>
            <w:vMerge/>
          </w:tcPr>
          <w:p w14:paraId="0F8E1BCD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59CD3075" w14:textId="49159944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Подготавливать стержневой состав для изготовления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  <w:r w:rsidRPr="00D3343D" w:rsidDel="00982663">
              <w:t xml:space="preserve"> </w:t>
            </w:r>
            <w:r w:rsidRPr="00D3343D">
              <w:t>к запрессовке</w:t>
            </w:r>
          </w:p>
        </w:tc>
      </w:tr>
      <w:tr w:rsidR="001E50C0" w:rsidRPr="00D3343D" w14:paraId="03836C6E" w14:textId="77777777" w:rsidTr="0025212B">
        <w:trPr>
          <w:trHeight w:val="20"/>
        </w:trPr>
        <w:tc>
          <w:tcPr>
            <w:tcW w:w="1291" w:type="pct"/>
            <w:vMerge/>
          </w:tcPr>
          <w:p w14:paraId="484853F9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19CA5DF6" w14:textId="1FC72B40" w:rsidR="001E50C0" w:rsidRPr="00D3343D" w:rsidRDefault="00D3343D" w:rsidP="00D3343D">
            <w:pPr>
              <w:pStyle w:val="aff1"/>
              <w:jc w:val="both"/>
            </w:pPr>
            <w:r>
              <w:t xml:space="preserve">Проверять работоспособность устройств и подготавливать к работе устройства </w:t>
            </w:r>
            <w:r w:rsidR="001E50C0" w:rsidRPr="00D3343D">
              <w:t xml:space="preserve">для запрессовки стержневого состава для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="001E50C0" w:rsidRPr="00D3343D">
              <w:t xml:space="preserve"> </w:t>
            </w:r>
            <w:r w:rsidR="001E50C0" w:rsidRPr="00D3343D">
              <w:rPr>
                <w:shd w:val="clear" w:color="auto" w:fill="FFFFFF"/>
              </w:rPr>
              <w:t xml:space="preserve">керамических литейных стержней второй группы сложности </w:t>
            </w:r>
          </w:p>
        </w:tc>
      </w:tr>
      <w:tr w:rsidR="001E50C0" w:rsidRPr="00D3343D" w14:paraId="64E46F1A" w14:textId="77777777" w:rsidTr="0025212B">
        <w:trPr>
          <w:trHeight w:val="20"/>
        </w:trPr>
        <w:tc>
          <w:tcPr>
            <w:tcW w:w="1291" w:type="pct"/>
            <w:vMerge/>
          </w:tcPr>
          <w:p w14:paraId="63E36511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25A9245B" w14:textId="3A488390" w:rsidR="001E50C0" w:rsidRPr="00D3343D" w:rsidRDefault="00475654" w:rsidP="00D3343D">
            <w:pPr>
              <w:pStyle w:val="aff1"/>
              <w:jc w:val="both"/>
            </w:pPr>
            <w:r w:rsidRPr="00D3343D">
              <w:t>Использовать специальные инструменты</w:t>
            </w:r>
            <w:r w:rsidR="001E50C0" w:rsidRPr="00D3343D">
              <w:t xml:space="preserve"> и приспособления </w:t>
            </w:r>
            <w:r w:rsidR="00D41767">
              <w:t>при</w:t>
            </w:r>
            <w:r w:rsidR="001E50C0" w:rsidRPr="00D3343D">
              <w:t xml:space="preserve"> изготовлени</w:t>
            </w:r>
            <w:r w:rsidR="00D41767">
              <w:t>и</w:t>
            </w:r>
            <w:r w:rsidR="001E50C0" w:rsidRPr="00D3343D">
              <w:t xml:space="preserve">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="001E50C0" w:rsidRPr="00D3343D">
              <w:t xml:space="preserve"> </w:t>
            </w:r>
            <w:r w:rsidR="001E50C0"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45F874A5" w14:textId="77777777" w:rsidTr="0025212B">
        <w:trPr>
          <w:trHeight w:val="20"/>
        </w:trPr>
        <w:tc>
          <w:tcPr>
            <w:tcW w:w="1291" w:type="pct"/>
            <w:vMerge/>
          </w:tcPr>
          <w:p w14:paraId="2A87338E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1FD192C6" w14:textId="0860CA38" w:rsidR="001E50C0" w:rsidRPr="00D3343D" w:rsidRDefault="00475654" w:rsidP="00D3343D">
            <w:pPr>
              <w:pStyle w:val="aff1"/>
              <w:jc w:val="both"/>
            </w:pPr>
            <w:r w:rsidRPr="00D3343D">
              <w:t>Использовать специальные инструменты</w:t>
            </w:r>
            <w:r w:rsidR="001E50C0" w:rsidRPr="00D3343D">
              <w:t xml:space="preserve"> и приспособления для извлечения из стержневых ящиков </w:t>
            </w:r>
            <w:r w:rsidR="000F2773" w:rsidRPr="00D3343D">
              <w:t>химически твердеющих</w:t>
            </w:r>
            <w:r w:rsidR="001E50C0" w:rsidRPr="00D3343D">
              <w:t xml:space="preserve"> </w:t>
            </w:r>
            <w:r w:rsidR="001E50C0" w:rsidRPr="00D3343D">
              <w:rPr>
                <w:shd w:val="clear" w:color="auto" w:fill="FFFFFF"/>
              </w:rPr>
              <w:t>керамических литейных стержней второй группы сложности и размещения их на сушильных плитах</w:t>
            </w:r>
          </w:p>
        </w:tc>
      </w:tr>
      <w:tr w:rsidR="001E50C0" w:rsidRPr="00D3343D" w14:paraId="75CF890B" w14:textId="77777777" w:rsidTr="0025212B">
        <w:trPr>
          <w:trHeight w:val="20"/>
        </w:trPr>
        <w:tc>
          <w:tcPr>
            <w:tcW w:w="1291" w:type="pct"/>
            <w:vMerge/>
          </w:tcPr>
          <w:p w14:paraId="679FB90D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758B2320" w14:textId="51074E7B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Визуально оценивать качество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7F381B2B" w14:textId="77777777" w:rsidTr="0025212B">
        <w:trPr>
          <w:trHeight w:val="20"/>
        </w:trPr>
        <w:tc>
          <w:tcPr>
            <w:tcW w:w="1291" w:type="pct"/>
            <w:vMerge/>
          </w:tcPr>
          <w:p w14:paraId="1B82B0D5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7FC68DBA" w14:textId="4ECE145F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Использовать контрольно-измерительные инструменты и приспособления для контроля качества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747A1E38" w14:textId="77777777" w:rsidTr="0025212B">
        <w:trPr>
          <w:trHeight w:val="20"/>
        </w:trPr>
        <w:tc>
          <w:tcPr>
            <w:tcW w:w="1291" w:type="pct"/>
            <w:vMerge/>
          </w:tcPr>
          <w:p w14:paraId="35C9661B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0A5EDE12" w14:textId="67C197A5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Выявлять дефекты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2EB198D3" w14:textId="77777777" w:rsidTr="0025212B">
        <w:trPr>
          <w:trHeight w:val="20"/>
        </w:trPr>
        <w:tc>
          <w:tcPr>
            <w:tcW w:w="1291" w:type="pct"/>
            <w:vMerge/>
          </w:tcPr>
          <w:p w14:paraId="0BE647B4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1C597386" w14:textId="19FAEADD" w:rsidR="001E50C0" w:rsidRPr="00D3343D" w:rsidRDefault="00475654" w:rsidP="00D3343D">
            <w:pPr>
              <w:pStyle w:val="aff1"/>
              <w:jc w:val="both"/>
            </w:pPr>
            <w:r w:rsidRPr="00D3343D">
              <w:t>Использовать специальные инструменты</w:t>
            </w:r>
            <w:r w:rsidR="001E50C0" w:rsidRPr="00D3343D">
              <w:t xml:space="preserve"> и приспособления для отделки, зачистки и опиловки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="001E50C0" w:rsidRPr="00D3343D">
              <w:t xml:space="preserve"> </w:t>
            </w:r>
            <w:r w:rsidR="001E50C0"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7EE8B1AF" w14:textId="77777777" w:rsidTr="0025212B">
        <w:trPr>
          <w:trHeight w:val="20"/>
        </w:trPr>
        <w:tc>
          <w:tcPr>
            <w:tcW w:w="1291" w:type="pct"/>
            <w:vMerge/>
          </w:tcPr>
          <w:p w14:paraId="6E409284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3E41D72D" w14:textId="77777777" w:rsidR="001E50C0" w:rsidRPr="00D3343D" w:rsidRDefault="001E50C0" w:rsidP="00D3343D">
            <w:pPr>
              <w:pStyle w:val="aff1"/>
              <w:jc w:val="both"/>
            </w:pPr>
            <w:r w:rsidRPr="00D3343D">
              <w:t>Управлять подъемно-транспортными механизмами</w:t>
            </w:r>
          </w:p>
        </w:tc>
      </w:tr>
      <w:tr w:rsidR="001E50C0" w:rsidRPr="00D3343D" w14:paraId="4B55B739" w14:textId="77777777" w:rsidTr="0025212B">
        <w:trPr>
          <w:trHeight w:val="20"/>
        </w:trPr>
        <w:tc>
          <w:tcPr>
            <w:tcW w:w="1291" w:type="pct"/>
            <w:vMerge/>
          </w:tcPr>
          <w:p w14:paraId="3FF58CB2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4A2367E6" w14:textId="037EA72B" w:rsidR="001E50C0" w:rsidRPr="00D3343D" w:rsidRDefault="001E50C0" w:rsidP="00D3343D">
            <w:pPr>
              <w:pStyle w:val="aff1"/>
              <w:jc w:val="both"/>
            </w:pPr>
            <w:r w:rsidRPr="00D3343D">
              <w:t>Применять средства индивидуальной и коллективной защиты при</w:t>
            </w:r>
            <w:r w:rsidR="00387CB8" w:rsidRPr="00D3343D">
              <w:t xml:space="preserve"> </w:t>
            </w:r>
            <w:r w:rsidRPr="00D3343D">
              <w:t xml:space="preserve">изготовлении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69B63394" w14:textId="77777777" w:rsidTr="0025212B">
        <w:trPr>
          <w:trHeight w:val="20"/>
        </w:trPr>
        <w:tc>
          <w:tcPr>
            <w:tcW w:w="1291" w:type="pct"/>
            <w:vMerge/>
          </w:tcPr>
          <w:p w14:paraId="3262E94A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179C7EB9" w14:textId="7DE2A095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Читать конструкторскую документацию на </w:t>
            </w:r>
            <w:r w:rsidR="000F2773" w:rsidRPr="00D3343D">
              <w:rPr>
                <w:shd w:val="clear" w:color="auto" w:fill="FFFFFF"/>
              </w:rPr>
              <w:t>химически твердеющие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</w:t>
            </w:r>
            <w:r w:rsidR="001865CD">
              <w:rPr>
                <w:shd w:val="clear" w:color="auto" w:fill="FFFFFF"/>
              </w:rPr>
              <w:t>е</w:t>
            </w:r>
            <w:r w:rsidRPr="00D3343D">
              <w:rPr>
                <w:shd w:val="clear" w:color="auto" w:fill="FFFFFF"/>
              </w:rPr>
              <w:t xml:space="preserve"> литейные стержни второй группы сложности и стержневые ящики</w:t>
            </w:r>
          </w:p>
        </w:tc>
      </w:tr>
      <w:tr w:rsidR="001E50C0" w:rsidRPr="00D3343D" w14:paraId="6025B373" w14:textId="77777777" w:rsidTr="0025212B">
        <w:trPr>
          <w:trHeight w:val="20"/>
        </w:trPr>
        <w:tc>
          <w:tcPr>
            <w:tcW w:w="1291" w:type="pct"/>
            <w:vMerge/>
          </w:tcPr>
          <w:p w14:paraId="0DE5B3B3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402B81F7" w14:textId="1CB1B311" w:rsidR="001E50C0" w:rsidRPr="00D3343D" w:rsidRDefault="001E50C0" w:rsidP="00D3343D">
            <w:pPr>
              <w:pStyle w:val="aff1"/>
              <w:jc w:val="both"/>
            </w:pPr>
            <w:r w:rsidRPr="00D3343D">
              <w:t>Читать технологическую документацию</w:t>
            </w:r>
            <w:r w:rsidRPr="00D3343D">
              <w:rPr>
                <w:shd w:val="clear" w:color="auto" w:fill="FFFFFF"/>
              </w:rPr>
              <w:t xml:space="preserve"> </w:t>
            </w:r>
            <w:r w:rsidR="001865CD">
              <w:rPr>
                <w:shd w:val="clear" w:color="auto" w:fill="FFFFFF"/>
              </w:rPr>
              <w:t xml:space="preserve">на </w:t>
            </w:r>
            <w:r w:rsidR="000F2773" w:rsidRPr="00D3343D">
              <w:rPr>
                <w:shd w:val="clear" w:color="auto" w:fill="FFFFFF"/>
              </w:rPr>
              <w:t>химически твердеющие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керамические литейные стержни второй группы сложности</w:t>
            </w:r>
          </w:p>
        </w:tc>
      </w:tr>
      <w:tr w:rsidR="001E50C0" w:rsidRPr="00D3343D" w14:paraId="15B02D31" w14:textId="77777777" w:rsidTr="0025212B">
        <w:trPr>
          <w:trHeight w:val="20"/>
        </w:trPr>
        <w:tc>
          <w:tcPr>
            <w:tcW w:w="1291" w:type="pct"/>
            <w:vMerge w:val="restart"/>
          </w:tcPr>
          <w:p w14:paraId="21623100" w14:textId="77777777" w:rsidR="001E50C0" w:rsidRPr="00D3343D" w:rsidRDefault="001E50C0" w:rsidP="008F0CFD">
            <w:pPr>
              <w:pStyle w:val="aff1"/>
            </w:pPr>
            <w:r w:rsidRPr="00D3343D" w:rsidDel="002A1D54">
              <w:t>Необходимые знания</w:t>
            </w:r>
          </w:p>
        </w:tc>
        <w:tc>
          <w:tcPr>
            <w:tcW w:w="3709" w:type="pct"/>
          </w:tcPr>
          <w:p w14:paraId="4EFE87E5" w14:textId="2383C6A2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Состав и свойства стержневых смесей, применяемых для изготовления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503F91D4" w14:textId="77777777" w:rsidTr="0025212B">
        <w:trPr>
          <w:trHeight w:val="20"/>
        </w:trPr>
        <w:tc>
          <w:tcPr>
            <w:tcW w:w="1291" w:type="pct"/>
            <w:vMerge/>
          </w:tcPr>
          <w:p w14:paraId="22C271D7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1896120F" w14:textId="5BF21D0C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Устройство стержневых ящиков для изготовления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2C863CCD" w14:textId="77777777" w:rsidTr="0025212B">
        <w:trPr>
          <w:trHeight w:val="20"/>
        </w:trPr>
        <w:tc>
          <w:tcPr>
            <w:tcW w:w="1291" w:type="pct"/>
            <w:vMerge/>
          </w:tcPr>
          <w:p w14:paraId="31CA5DB0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3B790374" w14:textId="3010C340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Принципы работы и типовые конструкции устройств для запрессовки стержневого состава для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7E45367B" w14:textId="77777777" w:rsidTr="0025212B">
        <w:trPr>
          <w:trHeight w:val="20"/>
        </w:trPr>
        <w:tc>
          <w:tcPr>
            <w:tcW w:w="1291" w:type="pct"/>
            <w:vMerge/>
          </w:tcPr>
          <w:p w14:paraId="34D75F23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45699350" w14:textId="616268EC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Правила эксплуатации устройств для запрессовки стержневого состава для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78C8C4E8" w14:textId="77777777" w:rsidTr="0025212B">
        <w:trPr>
          <w:trHeight w:val="20"/>
        </w:trPr>
        <w:tc>
          <w:tcPr>
            <w:tcW w:w="1291" w:type="pct"/>
            <w:vMerge/>
          </w:tcPr>
          <w:p w14:paraId="40480565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2603BF25" w14:textId="5B3820EA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Состав и свойства разделительных покрытий, применяемых для изготовления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6D822BC0" w14:textId="77777777" w:rsidTr="0025212B">
        <w:trPr>
          <w:trHeight w:val="20"/>
        </w:trPr>
        <w:tc>
          <w:tcPr>
            <w:tcW w:w="1291" w:type="pct"/>
            <w:vMerge/>
          </w:tcPr>
          <w:p w14:paraId="4936E9A6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5AAE5866" w14:textId="097ADC0E" w:rsidR="001E50C0" w:rsidRPr="00D3343D" w:rsidRDefault="001E50C0" w:rsidP="00D3343D">
            <w:pPr>
              <w:pStyle w:val="aff1"/>
              <w:jc w:val="both"/>
            </w:pPr>
            <w:r w:rsidRPr="00D3343D">
              <w:t>Порядок применения средств индивидуальной и коллективной защиты при</w:t>
            </w:r>
            <w:r w:rsidR="00387CB8" w:rsidRPr="00D3343D">
              <w:t xml:space="preserve"> </w:t>
            </w:r>
            <w:r w:rsidRPr="00D3343D">
              <w:t xml:space="preserve">изготовлении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6B8F0790" w14:textId="77777777" w:rsidTr="0025212B">
        <w:trPr>
          <w:trHeight w:val="20"/>
        </w:trPr>
        <w:tc>
          <w:tcPr>
            <w:tcW w:w="1291" w:type="pct"/>
            <w:vMerge/>
          </w:tcPr>
          <w:p w14:paraId="35D557C4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5494CD26" w14:textId="18697712" w:rsidR="001E50C0" w:rsidRPr="00D3343D" w:rsidRDefault="00D406D9" w:rsidP="00D3343D">
            <w:pPr>
              <w:pStyle w:val="aff1"/>
              <w:jc w:val="both"/>
            </w:pPr>
            <w:r w:rsidRPr="00D3343D">
              <w:t xml:space="preserve">Меры безопасности </w:t>
            </w:r>
            <w:r w:rsidR="001E50C0" w:rsidRPr="00D3343D">
              <w:t>при</w:t>
            </w:r>
            <w:r w:rsidR="00387CB8" w:rsidRPr="00D3343D">
              <w:t xml:space="preserve"> </w:t>
            </w:r>
            <w:r w:rsidR="001E50C0" w:rsidRPr="00D3343D">
              <w:t xml:space="preserve">изготовлении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="001E50C0" w:rsidRPr="00D3343D">
              <w:t xml:space="preserve"> </w:t>
            </w:r>
            <w:r w:rsidR="001E50C0"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3C3B529A" w14:textId="77777777" w:rsidTr="0025212B">
        <w:trPr>
          <w:trHeight w:val="20"/>
        </w:trPr>
        <w:tc>
          <w:tcPr>
            <w:tcW w:w="1291" w:type="pct"/>
            <w:vMerge/>
          </w:tcPr>
          <w:p w14:paraId="69221A91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5C62253C" w14:textId="4C0A5B64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Способы нанесения разделительного покрытия на стержневые ящики для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0D13A9C1" w14:textId="77777777" w:rsidTr="0025212B">
        <w:trPr>
          <w:trHeight w:val="20"/>
        </w:trPr>
        <w:tc>
          <w:tcPr>
            <w:tcW w:w="1291" w:type="pct"/>
            <w:vMerge/>
          </w:tcPr>
          <w:p w14:paraId="4ADCB5B0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1032EF51" w14:textId="77777777" w:rsidR="001E50C0" w:rsidRPr="00D3343D" w:rsidRDefault="001E50C0" w:rsidP="00D3343D">
            <w:pPr>
              <w:pStyle w:val="aff1"/>
              <w:jc w:val="both"/>
            </w:pPr>
            <w:r w:rsidRPr="00D3343D">
              <w:t>Требования охраны труда, пожарной, промышленной и экологической безопасности</w:t>
            </w:r>
          </w:p>
        </w:tc>
      </w:tr>
      <w:tr w:rsidR="001E50C0" w:rsidRPr="00D3343D" w14:paraId="4B1864B5" w14:textId="77777777" w:rsidTr="0025212B">
        <w:trPr>
          <w:trHeight w:val="20"/>
        </w:trPr>
        <w:tc>
          <w:tcPr>
            <w:tcW w:w="1291" w:type="pct"/>
            <w:vMerge/>
          </w:tcPr>
          <w:p w14:paraId="466414D9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0880AA78" w14:textId="54E28D2E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Виды и причины возникновения дефектов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4FA3CF7F" w14:textId="77777777" w:rsidTr="0025212B">
        <w:trPr>
          <w:trHeight w:val="20"/>
        </w:trPr>
        <w:tc>
          <w:tcPr>
            <w:tcW w:w="1291" w:type="pct"/>
            <w:vMerge/>
          </w:tcPr>
          <w:p w14:paraId="01DC468E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7A8B5E0B" w14:textId="7AF18897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Методы отделки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5D7FD5F3" w14:textId="77777777" w:rsidTr="0025212B">
        <w:trPr>
          <w:trHeight w:val="20"/>
        </w:trPr>
        <w:tc>
          <w:tcPr>
            <w:tcW w:w="1291" w:type="pct"/>
            <w:vMerge/>
          </w:tcPr>
          <w:p w14:paraId="5A5C2383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1BCB3368" w14:textId="0C5AF2EF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Типы </w:t>
            </w:r>
            <w:r w:rsidR="001865CD">
              <w:t xml:space="preserve">вспомогательных материалов, применяемых при изготовлении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3D6DAC4D" w14:textId="77777777" w:rsidTr="0025212B">
        <w:trPr>
          <w:trHeight w:val="20"/>
        </w:trPr>
        <w:tc>
          <w:tcPr>
            <w:tcW w:w="1291" w:type="pct"/>
            <w:vMerge/>
          </w:tcPr>
          <w:p w14:paraId="0C3FBBD3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04153A63" w14:textId="77777777" w:rsidR="001E50C0" w:rsidRPr="00D3343D" w:rsidRDefault="001E50C0" w:rsidP="00D3343D">
            <w:pPr>
              <w:pStyle w:val="aff1"/>
              <w:jc w:val="both"/>
            </w:pPr>
            <w:r w:rsidRPr="00D3343D">
              <w:t>Основные типы сушильных плит и их конструкции</w:t>
            </w:r>
          </w:p>
        </w:tc>
      </w:tr>
      <w:tr w:rsidR="001E50C0" w:rsidRPr="00D3343D" w14:paraId="7AF70A6D" w14:textId="77777777" w:rsidTr="0025212B">
        <w:trPr>
          <w:trHeight w:val="20"/>
        </w:trPr>
        <w:tc>
          <w:tcPr>
            <w:tcW w:w="1291" w:type="pct"/>
            <w:vMerge/>
          </w:tcPr>
          <w:p w14:paraId="3377D2A0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16D81700" w14:textId="77777777" w:rsidR="001E50C0" w:rsidRPr="00D3343D" w:rsidRDefault="001E50C0" w:rsidP="00D3343D">
            <w:pPr>
              <w:pStyle w:val="aff1"/>
              <w:jc w:val="both"/>
            </w:pPr>
            <w:r w:rsidRPr="00D3343D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1E50C0" w:rsidRPr="00D3343D" w14:paraId="34C4E91C" w14:textId="77777777" w:rsidTr="0025212B">
        <w:trPr>
          <w:trHeight w:val="20"/>
        </w:trPr>
        <w:tc>
          <w:tcPr>
            <w:tcW w:w="1291" w:type="pct"/>
            <w:vMerge/>
          </w:tcPr>
          <w:p w14:paraId="7257F6F9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33AAA691" w14:textId="77777777" w:rsidR="001E50C0" w:rsidRPr="00D3343D" w:rsidRDefault="001E50C0" w:rsidP="00D3343D">
            <w:pPr>
              <w:pStyle w:val="aff1"/>
              <w:jc w:val="both"/>
            </w:pPr>
            <w:r w:rsidRPr="00D3343D">
              <w:t>Схемы строповки грузов</w:t>
            </w:r>
          </w:p>
        </w:tc>
      </w:tr>
      <w:tr w:rsidR="001E50C0" w:rsidRPr="00D3343D" w14:paraId="34045A06" w14:textId="77777777" w:rsidTr="0025212B">
        <w:trPr>
          <w:trHeight w:val="20"/>
        </w:trPr>
        <w:tc>
          <w:tcPr>
            <w:tcW w:w="1291" w:type="pct"/>
            <w:vMerge/>
          </w:tcPr>
          <w:p w14:paraId="012FA840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1C5640E5" w14:textId="5206397C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Требования, предъявляемые к стержневым ящикам для изготовления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1806F2F3" w14:textId="77777777" w:rsidTr="0025212B">
        <w:trPr>
          <w:trHeight w:val="20"/>
        </w:trPr>
        <w:tc>
          <w:tcPr>
            <w:tcW w:w="1291" w:type="pct"/>
            <w:vMerge/>
          </w:tcPr>
          <w:p w14:paraId="25FE6C70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2C92D520" w14:textId="27135F8F" w:rsidR="001E50C0" w:rsidRPr="00D3343D" w:rsidRDefault="00475654" w:rsidP="00D3343D">
            <w:pPr>
              <w:pStyle w:val="aff1"/>
              <w:jc w:val="both"/>
            </w:pPr>
            <w:r w:rsidRPr="00D3343D">
              <w:t>Назначения и правила эксплуатации инструментов</w:t>
            </w:r>
            <w:r w:rsidR="001E50C0" w:rsidRPr="00D3343D">
              <w:t xml:space="preserve"> и устройств для нанесения разделительных покрытий на стержневые ящики для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="001E50C0" w:rsidRPr="00D3343D">
              <w:t xml:space="preserve"> </w:t>
            </w:r>
            <w:r w:rsidR="001E50C0"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184AB725" w14:textId="77777777" w:rsidTr="0025212B">
        <w:trPr>
          <w:trHeight w:val="20"/>
        </w:trPr>
        <w:tc>
          <w:tcPr>
            <w:tcW w:w="1291" w:type="pct"/>
            <w:vMerge/>
          </w:tcPr>
          <w:p w14:paraId="5DA30697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5240BACA" w14:textId="67D52C52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Технологические инструкции по изготовлению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6C9EF9BB" w14:textId="77777777" w:rsidTr="0025212B">
        <w:trPr>
          <w:trHeight w:val="20"/>
        </w:trPr>
        <w:tc>
          <w:tcPr>
            <w:tcW w:w="1291" w:type="pct"/>
            <w:vMerge/>
          </w:tcPr>
          <w:p w14:paraId="0560BF2B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6B9274FD" w14:textId="77777777" w:rsidR="001E50C0" w:rsidRPr="00D3343D" w:rsidRDefault="001E50C0" w:rsidP="00D3343D">
            <w:pPr>
              <w:pStyle w:val="aff1"/>
              <w:jc w:val="both"/>
            </w:pPr>
            <w:r w:rsidRPr="00D3343D">
              <w:t>Правила чтения конструкторской документации</w:t>
            </w:r>
          </w:p>
        </w:tc>
      </w:tr>
      <w:tr w:rsidR="001E50C0" w:rsidRPr="00D3343D" w14:paraId="236A3CC7" w14:textId="77777777" w:rsidTr="0025212B">
        <w:trPr>
          <w:trHeight w:val="20"/>
        </w:trPr>
        <w:tc>
          <w:tcPr>
            <w:tcW w:w="1291" w:type="pct"/>
            <w:vMerge/>
          </w:tcPr>
          <w:p w14:paraId="29DF6376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79F76853" w14:textId="77777777" w:rsidR="001E50C0" w:rsidRPr="00D3343D" w:rsidRDefault="001E50C0" w:rsidP="00D3343D">
            <w:pPr>
              <w:pStyle w:val="aff1"/>
              <w:jc w:val="both"/>
            </w:pPr>
            <w:r w:rsidRPr="00D3343D">
              <w:t>Правила чтения технологической документации</w:t>
            </w:r>
          </w:p>
        </w:tc>
      </w:tr>
      <w:tr w:rsidR="001E50C0" w:rsidRPr="00D3343D" w14:paraId="596BBD1F" w14:textId="77777777" w:rsidTr="0025212B">
        <w:trPr>
          <w:trHeight w:val="20"/>
        </w:trPr>
        <w:tc>
          <w:tcPr>
            <w:tcW w:w="1291" w:type="pct"/>
            <w:vMerge/>
          </w:tcPr>
          <w:p w14:paraId="3DAA6540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4CFB229D" w14:textId="700B5355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Назначение и правила эксплуатации </w:t>
            </w:r>
            <w:r w:rsidR="00475654" w:rsidRPr="00D3343D">
              <w:t>стержневой оснастки и формовочных инструментов</w:t>
            </w:r>
            <w:r w:rsidRPr="00D3343D">
              <w:t xml:space="preserve"> для изготовления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1463F756" w14:textId="77777777" w:rsidTr="0025212B">
        <w:trPr>
          <w:trHeight w:val="20"/>
        </w:trPr>
        <w:tc>
          <w:tcPr>
            <w:tcW w:w="1291" w:type="pct"/>
            <w:vMerge/>
          </w:tcPr>
          <w:p w14:paraId="6D5D0357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24560E01" w14:textId="03AEF8E7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Методы контроля качества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47033799" w14:textId="77777777" w:rsidTr="0025212B">
        <w:trPr>
          <w:trHeight w:val="20"/>
        </w:trPr>
        <w:tc>
          <w:tcPr>
            <w:tcW w:w="1291" w:type="pct"/>
            <w:vMerge/>
          </w:tcPr>
          <w:p w14:paraId="551EB65F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164743DD" w14:textId="1AB41A67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23DF64D3" w14:textId="77777777" w:rsidTr="0025212B">
        <w:trPr>
          <w:trHeight w:val="20"/>
        </w:trPr>
        <w:tc>
          <w:tcPr>
            <w:tcW w:w="1291" w:type="pct"/>
            <w:vMerge/>
          </w:tcPr>
          <w:p w14:paraId="7AD4678E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41959E1C" w14:textId="752DB0F3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Методы контроля </w:t>
            </w:r>
            <w:r w:rsidR="00076957" w:rsidRPr="00D3343D">
              <w:t>точности</w:t>
            </w:r>
            <w:r w:rsidRPr="00D3343D">
              <w:t xml:space="preserve"> сборки стержневых ящиков для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25AEB653" w14:textId="77777777" w:rsidTr="0025212B">
        <w:trPr>
          <w:trHeight w:val="20"/>
        </w:trPr>
        <w:tc>
          <w:tcPr>
            <w:tcW w:w="1291" w:type="pct"/>
            <w:vMerge/>
          </w:tcPr>
          <w:p w14:paraId="729EA9F8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4BEB8734" w14:textId="59FA9C55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Виды, назначение и правила эксплуатации </w:t>
            </w:r>
            <w:r w:rsidR="00475654" w:rsidRPr="00D3343D">
              <w:t>контрольно-измерительных инструментов</w:t>
            </w:r>
            <w:r w:rsidRPr="00D3343D">
              <w:t xml:space="preserve"> и приспособлений для контроля </w:t>
            </w:r>
            <w:r w:rsidR="00076957" w:rsidRPr="00D3343D">
              <w:t>точности</w:t>
            </w:r>
            <w:r w:rsidRPr="00D3343D">
              <w:t xml:space="preserve"> сборки стержневых ящиков для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4FA7F918" w14:textId="77777777" w:rsidTr="0025212B">
        <w:trPr>
          <w:trHeight w:val="20"/>
        </w:trPr>
        <w:tc>
          <w:tcPr>
            <w:tcW w:w="1291" w:type="pct"/>
            <w:vMerge/>
          </w:tcPr>
          <w:p w14:paraId="5CFA3C14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06DFB824" w14:textId="4E85E011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Методы контроля </w:t>
            </w:r>
            <w:r w:rsidR="00475654" w:rsidRPr="00D3343D">
              <w:t>состояния формовочных инструментов</w:t>
            </w:r>
            <w:r w:rsidRPr="00D3343D">
              <w:t xml:space="preserve"> и приспособлений для изготовления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051705B2" w14:textId="77777777" w:rsidTr="0025212B">
        <w:trPr>
          <w:trHeight w:val="20"/>
        </w:trPr>
        <w:tc>
          <w:tcPr>
            <w:tcW w:w="1291" w:type="pct"/>
            <w:vMerge/>
          </w:tcPr>
          <w:p w14:paraId="5B853713" w14:textId="77777777" w:rsidR="001E50C0" w:rsidRPr="00D3343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209EBF21" w14:textId="57E44680" w:rsidR="001E50C0" w:rsidRPr="00D3343D" w:rsidRDefault="001E50C0" w:rsidP="00D3343D">
            <w:pPr>
              <w:pStyle w:val="aff1"/>
              <w:jc w:val="both"/>
            </w:pPr>
            <w:r w:rsidRPr="00D3343D">
              <w:t xml:space="preserve">Виды, назначение и правила эксплуатации контрольно-измерительных устройств и приспособлений для контроля </w:t>
            </w:r>
            <w:r w:rsidR="00475654" w:rsidRPr="00D3343D">
              <w:t>состояния формовочных инструментов</w:t>
            </w:r>
            <w:r w:rsidRPr="00D3343D">
              <w:t xml:space="preserve"> и приспособлений для изготовления </w:t>
            </w:r>
            <w:r w:rsidR="000F2773" w:rsidRPr="00D3343D">
              <w:rPr>
                <w:shd w:val="clear" w:color="auto" w:fill="FFFFFF"/>
              </w:rPr>
              <w:t>химически твердеющих</w:t>
            </w:r>
            <w:r w:rsidRPr="00D3343D">
              <w:t xml:space="preserve"> </w:t>
            </w:r>
            <w:r w:rsidRPr="00D3343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D3343D" w14:paraId="28D8480F" w14:textId="77777777" w:rsidTr="0025212B">
        <w:trPr>
          <w:trHeight w:val="20"/>
        </w:trPr>
        <w:tc>
          <w:tcPr>
            <w:tcW w:w="1291" w:type="pct"/>
          </w:tcPr>
          <w:p w14:paraId="1543312C" w14:textId="77777777" w:rsidR="001E50C0" w:rsidRPr="00D3343D" w:rsidDel="002A1D54" w:rsidRDefault="001E50C0" w:rsidP="008F0CFD">
            <w:pPr>
              <w:pStyle w:val="aff1"/>
            </w:pPr>
            <w:r w:rsidRPr="00D3343D" w:rsidDel="002A1D54">
              <w:t>Другие характеристики</w:t>
            </w:r>
          </w:p>
        </w:tc>
        <w:tc>
          <w:tcPr>
            <w:tcW w:w="3709" w:type="pct"/>
          </w:tcPr>
          <w:p w14:paraId="4DC20F78" w14:textId="77777777" w:rsidR="001E50C0" w:rsidRPr="00D3343D" w:rsidRDefault="001E50C0" w:rsidP="00D3343D">
            <w:pPr>
              <w:pStyle w:val="aff1"/>
              <w:jc w:val="both"/>
            </w:pPr>
            <w:r w:rsidRPr="00D3343D">
              <w:t>-</w:t>
            </w:r>
          </w:p>
        </w:tc>
      </w:tr>
    </w:tbl>
    <w:p w14:paraId="0C513CA5" w14:textId="45F71AAF" w:rsidR="001E50C0" w:rsidRPr="008F0CFD" w:rsidRDefault="001E50C0" w:rsidP="008F0CFD">
      <w:pPr>
        <w:pStyle w:val="3"/>
        <w:keepNext w:val="0"/>
      </w:pPr>
      <w:r w:rsidRPr="008F0CFD">
        <w:t>3.</w:t>
      </w:r>
      <w:r w:rsidR="00387CB8" w:rsidRPr="008F0CFD">
        <w:t>2</w:t>
      </w:r>
      <w:r w:rsidRPr="008F0CFD">
        <w:t>.</w:t>
      </w:r>
      <w:r w:rsidR="00387CB8" w:rsidRPr="008F0CFD">
        <w:t>2</w:t>
      </w:r>
      <w:r w:rsidRPr="008F0CFD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1E50C0" w:rsidRPr="008F0CFD" w14:paraId="478D34A7" w14:textId="77777777" w:rsidTr="001865CD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3904D93" w14:textId="77777777" w:rsidR="001E50C0" w:rsidRPr="008F0CFD" w:rsidRDefault="001E50C0" w:rsidP="008F0CFD">
            <w:r w:rsidRPr="008F0CFD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CCCC0" w14:textId="35DD20F8" w:rsidR="00E64CD0" w:rsidRPr="00E64CD0" w:rsidRDefault="00404F30" w:rsidP="008F0CFD">
            <w:pPr>
              <w:rPr>
                <w:shd w:val="clear" w:color="auto" w:fill="FFFFFF"/>
              </w:rPr>
            </w:pPr>
            <w:r w:rsidRPr="008F0CFD">
              <w:rPr>
                <w:shd w:val="clear" w:color="auto" w:fill="FFFFFF"/>
              </w:rPr>
              <w:t>Изготовление литейных стержней второй группы сложности из керамической массы спеканием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47E57A" w14:textId="77777777" w:rsidR="001E50C0" w:rsidRPr="008F0CFD" w:rsidRDefault="001E50C0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3B3963" w14:textId="6FFE736E" w:rsidR="001E50C0" w:rsidRPr="008F0CFD" w:rsidRDefault="00171EFB" w:rsidP="008F0CFD">
            <w:r>
              <w:rPr>
                <w:lang w:val="en-US"/>
              </w:rPr>
              <w:t>B</w:t>
            </w:r>
            <w:r w:rsidR="001E50C0" w:rsidRPr="008F0CFD">
              <w:t>/</w:t>
            </w:r>
            <w:r w:rsidR="00387CB8" w:rsidRPr="008F0CFD">
              <w:t>02</w:t>
            </w:r>
            <w:r w:rsidR="001E50C0" w:rsidRPr="008F0CFD"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154A0F" w14:textId="77777777" w:rsidR="001E50C0" w:rsidRPr="008F0CFD" w:rsidRDefault="001E50C0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C6D2AE" w14:textId="26E24F60" w:rsidR="001E50C0" w:rsidRPr="008F0CFD" w:rsidRDefault="001E50C0" w:rsidP="008F0CFD">
            <w:pPr>
              <w:jc w:val="center"/>
            </w:pPr>
            <w:r w:rsidRPr="008F0CFD">
              <w:t>3</w:t>
            </w:r>
          </w:p>
        </w:tc>
      </w:tr>
    </w:tbl>
    <w:p w14:paraId="682F5376" w14:textId="77777777" w:rsidR="001865CD" w:rsidRDefault="001865C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1318"/>
        <w:gridCol w:w="436"/>
        <w:gridCol w:w="2118"/>
        <w:gridCol w:w="1480"/>
        <w:gridCol w:w="2388"/>
      </w:tblGrid>
      <w:tr w:rsidR="001E50C0" w:rsidRPr="008F0CFD" w14:paraId="75E0A892" w14:textId="77777777" w:rsidTr="001865CD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11E705E" w14:textId="77777777" w:rsidR="001E50C0" w:rsidRPr="008F0CFD" w:rsidRDefault="001E50C0" w:rsidP="008F0CFD">
            <w:r w:rsidRPr="008F0CFD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7C98F81" w14:textId="77777777" w:rsidR="001E50C0" w:rsidRPr="008F0CFD" w:rsidRDefault="001E50C0" w:rsidP="008F0CFD">
            <w:r w:rsidRPr="008F0CFD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A931B08" w14:textId="77777777" w:rsidR="001E50C0" w:rsidRPr="008F0CFD" w:rsidRDefault="001E50C0" w:rsidP="008F0CFD">
            <w:r w:rsidRPr="008F0CFD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80F392" w14:textId="77777777" w:rsidR="001E50C0" w:rsidRPr="008F0CFD" w:rsidRDefault="001E50C0" w:rsidP="008F0CFD">
            <w:r w:rsidRPr="008F0CFD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0D1703" w14:textId="77777777" w:rsidR="001E50C0" w:rsidRPr="008F0CFD" w:rsidRDefault="001E50C0" w:rsidP="008F0CF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388204" w14:textId="77777777" w:rsidR="001E50C0" w:rsidRPr="008F0CFD" w:rsidRDefault="001E50C0" w:rsidP="008F0CFD"/>
        </w:tc>
      </w:tr>
      <w:tr w:rsidR="001E50C0" w:rsidRPr="008F0CFD" w14:paraId="03BB508A" w14:textId="77777777" w:rsidTr="001865CD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46AFD011" w14:textId="77777777" w:rsidR="001E50C0" w:rsidRPr="008F0CFD" w:rsidRDefault="001E50C0" w:rsidP="008F0CF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1CDECB9" w14:textId="77777777" w:rsidR="001E50C0" w:rsidRPr="008F0CFD" w:rsidRDefault="001E50C0" w:rsidP="008F0CF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FF592A" w14:textId="77777777" w:rsidR="001E50C0" w:rsidRPr="008F0CFD" w:rsidRDefault="001E50C0" w:rsidP="008F0CFD">
            <w:pPr>
              <w:jc w:val="center"/>
            </w:pPr>
            <w:r w:rsidRPr="008F0CFD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0C5F92" w14:textId="77777777" w:rsidR="001E50C0" w:rsidRPr="008F0CFD" w:rsidRDefault="001E50C0" w:rsidP="008F0CFD">
            <w:pPr>
              <w:jc w:val="center"/>
            </w:pPr>
            <w:r w:rsidRPr="008F0CF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40D7235" w14:textId="77777777" w:rsidR="001E50C0" w:rsidRPr="008F0CFD" w:rsidRDefault="001E50C0" w:rsidP="008F0CF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1E50C0" w:rsidRPr="001865CD" w14:paraId="3928D545" w14:textId="77777777" w:rsidTr="001865CD">
        <w:trPr>
          <w:trHeight w:val="20"/>
        </w:trPr>
        <w:tc>
          <w:tcPr>
            <w:tcW w:w="1291" w:type="pct"/>
            <w:vMerge w:val="restart"/>
          </w:tcPr>
          <w:p w14:paraId="52E33E4F" w14:textId="77777777" w:rsidR="001E50C0" w:rsidRPr="001865CD" w:rsidRDefault="001E50C0" w:rsidP="008F0CFD">
            <w:pPr>
              <w:pStyle w:val="aff1"/>
            </w:pPr>
            <w:r w:rsidRPr="001865CD">
              <w:t>Трудовые действия</w:t>
            </w:r>
          </w:p>
        </w:tc>
        <w:tc>
          <w:tcPr>
            <w:tcW w:w="3709" w:type="pct"/>
          </w:tcPr>
          <w:p w14:paraId="72DA3B7B" w14:textId="01139EB4" w:rsidR="001E50C0" w:rsidRPr="001865CD" w:rsidRDefault="001E50C0" w:rsidP="001865CD">
            <w:pPr>
              <w:pStyle w:val="aff1"/>
              <w:jc w:val="both"/>
              <w:rPr>
                <w:b/>
              </w:rPr>
            </w:pPr>
            <w:r w:rsidRPr="001865CD">
              <w:rPr>
                <w:color w:val="000000" w:themeColor="text1"/>
              </w:rPr>
              <w:t>Подготовка рабочего места к</w:t>
            </w:r>
            <w:r w:rsidR="00387CB8" w:rsidRPr="001865CD">
              <w:rPr>
                <w:color w:val="000000" w:themeColor="text1"/>
              </w:rPr>
              <w:t xml:space="preserve"> </w:t>
            </w:r>
            <w:r w:rsidRPr="001865CD">
              <w:rPr>
                <w:color w:val="000000" w:themeColor="text1"/>
              </w:rPr>
              <w:t xml:space="preserve">изготовлению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 спеканием</w:t>
            </w:r>
          </w:p>
        </w:tc>
      </w:tr>
      <w:tr w:rsidR="001E50C0" w:rsidRPr="001865CD" w14:paraId="6C23E1DD" w14:textId="77777777" w:rsidTr="001865CD">
        <w:trPr>
          <w:trHeight w:val="20"/>
        </w:trPr>
        <w:tc>
          <w:tcPr>
            <w:tcW w:w="1291" w:type="pct"/>
            <w:vMerge/>
          </w:tcPr>
          <w:p w14:paraId="6E8A8E02" w14:textId="77777777" w:rsidR="001E50C0" w:rsidRPr="001865C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5476C9AD" w14:textId="392B5464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Контроль состояния формовочных инструментов и приспособлений для изготовления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 спеканием</w:t>
            </w:r>
          </w:p>
        </w:tc>
      </w:tr>
      <w:tr w:rsidR="001E50C0" w:rsidRPr="001865CD" w14:paraId="5C5431CC" w14:textId="77777777" w:rsidTr="001865CD">
        <w:trPr>
          <w:trHeight w:val="20"/>
        </w:trPr>
        <w:tc>
          <w:tcPr>
            <w:tcW w:w="1291" w:type="pct"/>
            <w:vMerge/>
          </w:tcPr>
          <w:p w14:paraId="379CCA54" w14:textId="77777777" w:rsidR="001E50C0" w:rsidRPr="001865C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150AD9DA" w14:textId="20A9C48E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Сборка стержневых ящиков для изготовления спекаемых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0E45FE" w:rsidRPr="001865CD" w14:paraId="4EF494E8" w14:textId="77777777" w:rsidTr="001865CD">
        <w:trPr>
          <w:trHeight w:val="20"/>
        </w:trPr>
        <w:tc>
          <w:tcPr>
            <w:tcW w:w="1291" w:type="pct"/>
            <w:vMerge/>
          </w:tcPr>
          <w:p w14:paraId="2E9C2A91" w14:textId="77777777" w:rsidR="000E45FE" w:rsidRPr="001865CD" w:rsidRDefault="000E45FE" w:rsidP="008F0CFD">
            <w:pPr>
              <w:pStyle w:val="aff1"/>
            </w:pPr>
          </w:p>
        </w:tc>
        <w:tc>
          <w:tcPr>
            <w:tcW w:w="3709" w:type="pct"/>
          </w:tcPr>
          <w:p w14:paraId="3819C057" w14:textId="3D8F8A2E" w:rsidR="000E45FE" w:rsidRPr="001865CD" w:rsidRDefault="000E45FE" w:rsidP="001865CD">
            <w:pPr>
              <w:pStyle w:val="aff1"/>
              <w:jc w:val="both"/>
            </w:pPr>
            <w:r w:rsidRPr="001865CD">
              <w:t xml:space="preserve">Контроль </w:t>
            </w:r>
            <w:r w:rsidR="00076957" w:rsidRPr="001865CD">
              <w:t>точности</w:t>
            </w:r>
            <w:r w:rsidRPr="001865CD">
              <w:t xml:space="preserve"> сборки стержневых ящиков для изготовления </w:t>
            </w:r>
            <w:r w:rsidRPr="001865CD">
              <w:rPr>
                <w:shd w:val="clear" w:color="auto" w:fill="FFFFFF"/>
              </w:rPr>
              <w:t>спекаемых керамических литейных стержней второй группы сложности</w:t>
            </w:r>
          </w:p>
        </w:tc>
      </w:tr>
      <w:tr w:rsidR="001E50C0" w:rsidRPr="001865CD" w14:paraId="4080C8E4" w14:textId="77777777" w:rsidTr="001865CD">
        <w:trPr>
          <w:trHeight w:val="20"/>
        </w:trPr>
        <w:tc>
          <w:tcPr>
            <w:tcW w:w="1291" w:type="pct"/>
            <w:vMerge/>
          </w:tcPr>
          <w:p w14:paraId="25074264" w14:textId="77777777" w:rsidR="001E50C0" w:rsidRPr="001865C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228AC3A8" w14:textId="3C799E84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Очистка стержневых ящиков для изготовления спекаемых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  <w:r w:rsidRPr="001865CD" w:rsidDel="00B56B64">
              <w:t xml:space="preserve"> </w:t>
            </w:r>
          </w:p>
        </w:tc>
      </w:tr>
      <w:tr w:rsidR="001E50C0" w:rsidRPr="001865CD" w14:paraId="7D5D102D" w14:textId="77777777" w:rsidTr="001865CD">
        <w:trPr>
          <w:trHeight w:val="20"/>
        </w:trPr>
        <w:tc>
          <w:tcPr>
            <w:tcW w:w="1291" w:type="pct"/>
            <w:vMerge/>
          </w:tcPr>
          <w:p w14:paraId="27A7A9E6" w14:textId="77777777" w:rsidR="001E50C0" w:rsidRPr="001865C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662D9293" w14:textId="71FB2BDA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Нанесение разделительных покрытий на стержневые ящики для спекаемых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06D997B9" w14:textId="77777777" w:rsidTr="001865CD">
        <w:trPr>
          <w:trHeight w:val="20"/>
        </w:trPr>
        <w:tc>
          <w:tcPr>
            <w:tcW w:w="1291" w:type="pct"/>
            <w:vMerge/>
          </w:tcPr>
          <w:p w14:paraId="76429B6F" w14:textId="77777777" w:rsidR="001E50C0" w:rsidRPr="001865C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7451F2B9" w14:textId="40B62315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Подготовка стержневого состава для спекаемых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0767FEEA" w14:textId="77777777" w:rsidTr="001865CD">
        <w:trPr>
          <w:trHeight w:val="20"/>
        </w:trPr>
        <w:tc>
          <w:tcPr>
            <w:tcW w:w="1291" w:type="pct"/>
            <w:vMerge/>
          </w:tcPr>
          <w:p w14:paraId="649E5910" w14:textId="77777777" w:rsidR="001E50C0" w:rsidRPr="001865C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29CBB83E" w14:textId="54C604C5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Подготовка устройства для запрессовки стержневого состава </w:t>
            </w:r>
            <w:r w:rsidR="001865CD">
              <w:t xml:space="preserve">для </w:t>
            </w:r>
            <w:r w:rsidRPr="001865CD">
              <w:t xml:space="preserve">спекаемых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05277851" w14:textId="77777777" w:rsidTr="001865CD">
        <w:trPr>
          <w:trHeight w:val="20"/>
        </w:trPr>
        <w:tc>
          <w:tcPr>
            <w:tcW w:w="1291" w:type="pct"/>
            <w:vMerge/>
          </w:tcPr>
          <w:p w14:paraId="3BAB090F" w14:textId="77777777" w:rsidR="001E50C0" w:rsidRPr="001865C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2B876B2D" w14:textId="51B1387F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Проверка работоспособности печи для спекания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7318C294" w14:textId="77777777" w:rsidTr="001865CD">
        <w:trPr>
          <w:trHeight w:val="20"/>
        </w:trPr>
        <w:tc>
          <w:tcPr>
            <w:tcW w:w="1291" w:type="pct"/>
            <w:vMerge/>
          </w:tcPr>
          <w:p w14:paraId="563F5C2B" w14:textId="77777777" w:rsidR="001E50C0" w:rsidRPr="001865C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57BFC5EC" w14:textId="10DF2F54" w:rsidR="001E50C0" w:rsidRPr="001865CD" w:rsidRDefault="001E50C0" w:rsidP="001865CD">
            <w:pPr>
              <w:pStyle w:val="aff1"/>
              <w:jc w:val="both"/>
            </w:pPr>
            <w:r w:rsidRPr="001865CD">
              <w:t>Настройка режима работы печи для спекания литейных стержней из керамической массы</w:t>
            </w:r>
          </w:p>
        </w:tc>
      </w:tr>
      <w:tr w:rsidR="001E50C0" w:rsidRPr="001865CD" w14:paraId="1FB1ADFE" w14:textId="77777777" w:rsidTr="001865CD">
        <w:trPr>
          <w:trHeight w:val="20"/>
        </w:trPr>
        <w:tc>
          <w:tcPr>
            <w:tcW w:w="1291" w:type="pct"/>
            <w:vMerge/>
          </w:tcPr>
          <w:p w14:paraId="17ED8B6C" w14:textId="77777777" w:rsidR="001E50C0" w:rsidRPr="001865C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0F0A7831" w14:textId="68BC0A2C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Изготовление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  <w:r w:rsidRPr="001865CD">
              <w:t xml:space="preserve"> спеканием</w:t>
            </w:r>
          </w:p>
        </w:tc>
      </w:tr>
      <w:tr w:rsidR="001E50C0" w:rsidRPr="001865CD" w14:paraId="7B5AB0FB" w14:textId="77777777" w:rsidTr="001865CD">
        <w:trPr>
          <w:trHeight w:val="20"/>
        </w:trPr>
        <w:tc>
          <w:tcPr>
            <w:tcW w:w="1291" w:type="pct"/>
            <w:vMerge/>
          </w:tcPr>
          <w:p w14:paraId="7E6CB9F8" w14:textId="77777777" w:rsidR="001E50C0" w:rsidRPr="001865C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2C2750FC" w14:textId="086C01D7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Извлечение спекаемых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  <w:r w:rsidRPr="001865CD" w:rsidDel="00B17507">
              <w:t xml:space="preserve"> </w:t>
            </w:r>
            <w:r w:rsidRPr="001865CD">
              <w:t xml:space="preserve">из стержневых ящиков </w:t>
            </w:r>
          </w:p>
        </w:tc>
      </w:tr>
      <w:tr w:rsidR="001E50C0" w:rsidRPr="001865CD" w14:paraId="4155C002" w14:textId="77777777" w:rsidTr="001865CD">
        <w:trPr>
          <w:trHeight w:val="20"/>
        </w:trPr>
        <w:tc>
          <w:tcPr>
            <w:tcW w:w="1291" w:type="pct"/>
            <w:vMerge/>
          </w:tcPr>
          <w:p w14:paraId="61447A6D" w14:textId="77777777" w:rsidR="001E50C0" w:rsidRPr="001865C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1B19A182" w14:textId="6958E324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Установка спекаемых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  <w:r w:rsidRPr="001865CD" w:rsidDel="00B17507">
              <w:t xml:space="preserve"> </w:t>
            </w:r>
            <w:r w:rsidRPr="001865CD">
              <w:t>в печь и выдержка стержней</w:t>
            </w:r>
          </w:p>
        </w:tc>
      </w:tr>
      <w:tr w:rsidR="001E50C0" w:rsidRPr="001865CD" w14:paraId="7E231D10" w14:textId="77777777" w:rsidTr="001865CD">
        <w:trPr>
          <w:trHeight w:val="20"/>
        </w:trPr>
        <w:tc>
          <w:tcPr>
            <w:tcW w:w="1291" w:type="pct"/>
            <w:vMerge/>
          </w:tcPr>
          <w:p w14:paraId="11B3E705" w14:textId="77777777" w:rsidR="001E50C0" w:rsidRPr="001865C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3DB25992" w14:textId="4B918516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Извлечение </w:t>
            </w:r>
            <w:r w:rsidR="001865CD" w:rsidRPr="001865CD">
              <w:t xml:space="preserve">из печей </w:t>
            </w:r>
            <w:r w:rsidRPr="001865CD">
              <w:t xml:space="preserve">литейных стержней из керамической массы </w:t>
            </w:r>
          </w:p>
        </w:tc>
      </w:tr>
      <w:tr w:rsidR="001E50C0" w:rsidRPr="001865CD" w14:paraId="1834366D" w14:textId="77777777" w:rsidTr="001865CD">
        <w:trPr>
          <w:trHeight w:val="20"/>
        </w:trPr>
        <w:tc>
          <w:tcPr>
            <w:tcW w:w="1291" w:type="pct"/>
            <w:vMerge/>
          </w:tcPr>
          <w:p w14:paraId="241EE5A7" w14:textId="77777777" w:rsidR="001E50C0" w:rsidRPr="001865C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505CEE71" w14:textId="2D0AC8CC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Контроль спекаемых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31912F24" w14:textId="77777777" w:rsidTr="001865CD">
        <w:trPr>
          <w:trHeight w:val="20"/>
        </w:trPr>
        <w:tc>
          <w:tcPr>
            <w:tcW w:w="1291" w:type="pct"/>
            <w:vMerge/>
          </w:tcPr>
          <w:p w14:paraId="2618B11E" w14:textId="77777777" w:rsidR="001E50C0" w:rsidRPr="001865CD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1C4F843F" w14:textId="7548F658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Отделка, зачистка и опиливание спекаемых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04519B10" w14:textId="77777777" w:rsidTr="001865CD">
        <w:trPr>
          <w:trHeight w:val="20"/>
        </w:trPr>
        <w:tc>
          <w:tcPr>
            <w:tcW w:w="1291" w:type="pct"/>
            <w:vMerge w:val="restart"/>
          </w:tcPr>
          <w:p w14:paraId="29CA5225" w14:textId="77777777" w:rsidR="001E50C0" w:rsidRPr="001865CD" w:rsidDel="002A1D54" w:rsidRDefault="001E50C0" w:rsidP="008F0CFD">
            <w:pPr>
              <w:pStyle w:val="aff1"/>
            </w:pPr>
            <w:r w:rsidRPr="001865CD" w:rsidDel="002A1D54">
              <w:t>Необходимые умения</w:t>
            </w:r>
          </w:p>
        </w:tc>
        <w:tc>
          <w:tcPr>
            <w:tcW w:w="3709" w:type="pct"/>
          </w:tcPr>
          <w:p w14:paraId="51BE15A7" w14:textId="0F8B5BAC" w:rsidR="001E50C0" w:rsidRPr="001865CD" w:rsidRDefault="001E50C0" w:rsidP="001865CD">
            <w:pPr>
              <w:pStyle w:val="aff1"/>
              <w:jc w:val="both"/>
            </w:pPr>
            <w:r w:rsidRPr="001865CD">
              <w:rPr>
                <w:color w:val="000000" w:themeColor="text1"/>
              </w:rPr>
              <w:t xml:space="preserve">Поддерживать состояние рабочего места для изготовления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 спеканием</w:t>
            </w:r>
            <w:r w:rsidR="00C00D8E" w:rsidRPr="001865CD">
              <w:rPr>
                <w:shd w:val="clear" w:color="auto" w:fill="FFFFFF"/>
              </w:rPr>
              <w:t xml:space="preserve"> в соответствии с требованиями охраны труда</w:t>
            </w:r>
            <w:r w:rsidR="00C00D8E" w:rsidRPr="001865CD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1E50C0" w:rsidRPr="001865CD" w14:paraId="53BF2848" w14:textId="77777777" w:rsidTr="001865CD">
        <w:trPr>
          <w:trHeight w:val="20"/>
        </w:trPr>
        <w:tc>
          <w:tcPr>
            <w:tcW w:w="1291" w:type="pct"/>
            <w:vMerge/>
          </w:tcPr>
          <w:p w14:paraId="49B65DCC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743942A8" w14:textId="6751E5DD" w:rsidR="001E50C0" w:rsidRPr="001865CD" w:rsidRDefault="0025212B" w:rsidP="001865CD">
            <w:pPr>
              <w:pStyle w:val="aff1"/>
              <w:jc w:val="both"/>
              <w:rPr>
                <w:color w:val="000000" w:themeColor="text1"/>
              </w:rPr>
            </w:pPr>
            <w:r w:rsidRPr="001865CD">
              <w:t>Оценивать</w:t>
            </w:r>
            <w:r w:rsidR="001E50C0" w:rsidRPr="001865CD">
              <w:t xml:space="preserve"> </w:t>
            </w:r>
            <w:r w:rsidR="00475654" w:rsidRPr="001865CD">
              <w:t>состояние формовочных инструментов и приспособлений</w:t>
            </w:r>
            <w:r w:rsidR="001E50C0" w:rsidRPr="001865CD">
              <w:t xml:space="preserve"> для изготовления </w:t>
            </w:r>
            <w:r w:rsidR="001E50C0" w:rsidRPr="001865CD">
              <w:rPr>
                <w:shd w:val="clear" w:color="auto" w:fill="FFFFFF"/>
              </w:rPr>
              <w:t>спекаемых</w:t>
            </w:r>
            <w:r w:rsidR="001E50C0" w:rsidRPr="001865CD">
              <w:t xml:space="preserve"> </w:t>
            </w:r>
            <w:r w:rsidR="001E50C0"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  <w:r w:rsidRPr="001865CD">
              <w:rPr>
                <w:shd w:val="clear" w:color="auto" w:fill="FFFFFF"/>
              </w:rPr>
              <w:t xml:space="preserve"> </w:t>
            </w:r>
            <w:r w:rsidRPr="001865CD">
              <w:t>при помощи контрольно-измерительных устройств и приспособлений</w:t>
            </w:r>
          </w:p>
        </w:tc>
      </w:tr>
      <w:tr w:rsidR="001E50C0" w:rsidRPr="001865CD" w14:paraId="1276AC81" w14:textId="77777777" w:rsidTr="001865CD">
        <w:trPr>
          <w:trHeight w:val="20"/>
        </w:trPr>
        <w:tc>
          <w:tcPr>
            <w:tcW w:w="1291" w:type="pct"/>
            <w:vMerge/>
          </w:tcPr>
          <w:p w14:paraId="677938BB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30825153" w14:textId="7E5BC6A7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Собирать стержневые ящики для изготовления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0E45FE" w:rsidRPr="001865CD" w14:paraId="38D214AB" w14:textId="77777777" w:rsidTr="001865CD">
        <w:trPr>
          <w:trHeight w:val="20"/>
        </w:trPr>
        <w:tc>
          <w:tcPr>
            <w:tcW w:w="1291" w:type="pct"/>
            <w:vMerge/>
          </w:tcPr>
          <w:p w14:paraId="40A1CA15" w14:textId="77777777" w:rsidR="000E45FE" w:rsidRPr="001865CD" w:rsidDel="002A1D54" w:rsidRDefault="000E45FE" w:rsidP="008F0CFD">
            <w:pPr>
              <w:pStyle w:val="aff1"/>
            </w:pPr>
          </w:p>
        </w:tc>
        <w:tc>
          <w:tcPr>
            <w:tcW w:w="3709" w:type="pct"/>
          </w:tcPr>
          <w:p w14:paraId="19D26DFC" w14:textId="25FD1D0A" w:rsidR="000E45FE" w:rsidRPr="001865CD" w:rsidRDefault="000E45FE" w:rsidP="001865CD">
            <w:pPr>
              <w:pStyle w:val="aff1"/>
              <w:jc w:val="both"/>
            </w:pPr>
            <w:r w:rsidRPr="001865CD">
              <w:t xml:space="preserve">Использовать контрольно-измерительные инструменты и приспособления для контроля </w:t>
            </w:r>
            <w:r w:rsidR="00076957" w:rsidRPr="001865CD">
              <w:t>точности</w:t>
            </w:r>
            <w:r w:rsidRPr="001865CD">
              <w:t xml:space="preserve"> сборки стержневых ящиков для изготовления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5F13623F" w14:textId="77777777" w:rsidTr="001865CD">
        <w:trPr>
          <w:trHeight w:val="20"/>
        </w:trPr>
        <w:tc>
          <w:tcPr>
            <w:tcW w:w="1291" w:type="pct"/>
            <w:vMerge/>
          </w:tcPr>
          <w:p w14:paraId="6DC4920C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2923D79D" w14:textId="5CAA4B2B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Подготавливать разделительное покрытие для нанесения на стержневые ящики для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1C0281A2" w14:textId="77777777" w:rsidTr="001865CD">
        <w:trPr>
          <w:trHeight w:val="20"/>
        </w:trPr>
        <w:tc>
          <w:tcPr>
            <w:tcW w:w="1291" w:type="pct"/>
            <w:vMerge/>
          </w:tcPr>
          <w:p w14:paraId="05ACFE48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58A3B924" w14:textId="42D74EAE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Пользоваться пульверизаторами и специальными приспособлениями для нанесения разделительного покрытия на стержневые ящики для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37076C4C" w14:textId="77777777" w:rsidTr="001865CD">
        <w:trPr>
          <w:trHeight w:val="20"/>
        </w:trPr>
        <w:tc>
          <w:tcPr>
            <w:tcW w:w="1291" w:type="pct"/>
            <w:vMerge/>
          </w:tcPr>
          <w:p w14:paraId="2733D861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0B00C161" w14:textId="55FEAD83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Использовать специальные устройства и приспособления для подготовки стержневого состава для изготовления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  <w:r w:rsidRPr="001865CD" w:rsidDel="00982663">
              <w:t xml:space="preserve"> </w:t>
            </w:r>
            <w:r w:rsidRPr="001865CD">
              <w:t>к запрессовке</w:t>
            </w:r>
          </w:p>
        </w:tc>
      </w:tr>
      <w:tr w:rsidR="001E50C0" w:rsidRPr="001865CD" w14:paraId="5F2BA675" w14:textId="77777777" w:rsidTr="001865CD">
        <w:trPr>
          <w:trHeight w:val="20"/>
        </w:trPr>
        <w:tc>
          <w:tcPr>
            <w:tcW w:w="1291" w:type="pct"/>
            <w:vMerge/>
          </w:tcPr>
          <w:p w14:paraId="32D27315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4E95AD71" w14:textId="55296D0F" w:rsidR="001E50C0" w:rsidRPr="001865CD" w:rsidRDefault="00D3343D" w:rsidP="001865CD">
            <w:pPr>
              <w:pStyle w:val="aff1"/>
              <w:jc w:val="both"/>
            </w:pPr>
            <w:r w:rsidRPr="001865CD">
              <w:t xml:space="preserve">Проверять работоспособность устройств и подготавливать к работе устройства </w:t>
            </w:r>
            <w:r w:rsidR="001E50C0" w:rsidRPr="001865CD">
              <w:t xml:space="preserve">для запрессовки стержневого состава для </w:t>
            </w:r>
            <w:r w:rsidR="001E50C0" w:rsidRPr="001865CD">
              <w:rPr>
                <w:shd w:val="clear" w:color="auto" w:fill="FFFFFF"/>
              </w:rPr>
              <w:t>спекаемых</w:t>
            </w:r>
            <w:r w:rsidR="001E50C0" w:rsidRPr="001865CD">
              <w:t xml:space="preserve"> </w:t>
            </w:r>
            <w:r w:rsidR="001E50C0" w:rsidRPr="001865CD">
              <w:rPr>
                <w:shd w:val="clear" w:color="auto" w:fill="FFFFFF"/>
              </w:rPr>
              <w:t xml:space="preserve">керамических литейных стержней второй группы сложности </w:t>
            </w:r>
          </w:p>
        </w:tc>
      </w:tr>
      <w:tr w:rsidR="001E50C0" w:rsidRPr="001865CD" w14:paraId="309CA16C" w14:textId="77777777" w:rsidTr="001865CD">
        <w:trPr>
          <w:trHeight w:val="20"/>
        </w:trPr>
        <w:tc>
          <w:tcPr>
            <w:tcW w:w="1291" w:type="pct"/>
            <w:vMerge/>
          </w:tcPr>
          <w:p w14:paraId="289DD19D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497F3838" w14:textId="11CCB4E8" w:rsidR="001E50C0" w:rsidRPr="001865CD" w:rsidRDefault="00475654" w:rsidP="001865CD">
            <w:pPr>
              <w:pStyle w:val="aff1"/>
              <w:jc w:val="both"/>
            </w:pPr>
            <w:r w:rsidRPr="001865CD">
              <w:t>Использовать специальные инструменты</w:t>
            </w:r>
            <w:r w:rsidR="001E50C0" w:rsidRPr="001865CD">
              <w:t xml:space="preserve"> и приспособления </w:t>
            </w:r>
            <w:r w:rsidR="00D429A2">
              <w:t>при</w:t>
            </w:r>
            <w:r w:rsidR="001E50C0" w:rsidRPr="001865CD">
              <w:t xml:space="preserve"> изготовлени</w:t>
            </w:r>
            <w:r w:rsidR="00D429A2">
              <w:t>и</w:t>
            </w:r>
            <w:r w:rsidR="001E50C0" w:rsidRPr="001865CD">
              <w:t xml:space="preserve"> </w:t>
            </w:r>
            <w:r w:rsidR="001E50C0" w:rsidRPr="001865CD">
              <w:rPr>
                <w:shd w:val="clear" w:color="auto" w:fill="FFFFFF"/>
              </w:rPr>
              <w:t>спекаемых</w:t>
            </w:r>
            <w:r w:rsidR="001E50C0" w:rsidRPr="001865CD">
              <w:t xml:space="preserve"> </w:t>
            </w:r>
            <w:r w:rsidR="001E50C0"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0A04E0F0" w14:textId="77777777" w:rsidTr="001865CD">
        <w:trPr>
          <w:trHeight w:val="20"/>
        </w:trPr>
        <w:tc>
          <w:tcPr>
            <w:tcW w:w="1291" w:type="pct"/>
            <w:vMerge/>
          </w:tcPr>
          <w:p w14:paraId="03E9875A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30FA3660" w14:textId="02A3472C" w:rsidR="001E50C0" w:rsidRPr="001865CD" w:rsidRDefault="00475654" w:rsidP="001865CD">
            <w:pPr>
              <w:pStyle w:val="aff1"/>
              <w:jc w:val="both"/>
            </w:pPr>
            <w:r w:rsidRPr="001865CD">
              <w:t>Использовать специальные инструменты</w:t>
            </w:r>
            <w:r w:rsidR="001E50C0" w:rsidRPr="001865CD">
              <w:t xml:space="preserve"> и приспособления для извлечения из стержневых ящиков спекаемы</w:t>
            </w:r>
            <w:r w:rsidR="001E50C0" w:rsidRPr="001865CD">
              <w:rPr>
                <w:shd w:val="clear" w:color="auto" w:fill="FFFFFF"/>
              </w:rPr>
              <w:t>х</w:t>
            </w:r>
            <w:r w:rsidR="001E50C0" w:rsidRPr="001865CD">
              <w:t xml:space="preserve"> </w:t>
            </w:r>
            <w:r w:rsidR="001E50C0" w:rsidRPr="001865CD">
              <w:rPr>
                <w:shd w:val="clear" w:color="auto" w:fill="FFFFFF"/>
              </w:rPr>
              <w:t>керамических литейных стержней второй группы сложности и установки их на опорный наполнитель</w:t>
            </w:r>
          </w:p>
        </w:tc>
      </w:tr>
      <w:tr w:rsidR="001E50C0" w:rsidRPr="001865CD" w14:paraId="3DB77A01" w14:textId="77777777" w:rsidTr="001865CD">
        <w:trPr>
          <w:trHeight w:val="20"/>
        </w:trPr>
        <w:tc>
          <w:tcPr>
            <w:tcW w:w="1291" w:type="pct"/>
            <w:vMerge/>
          </w:tcPr>
          <w:p w14:paraId="7836056A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4B7AB67B" w14:textId="4A711C0B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Оценивать работоспособность печи для спекания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  <w:r w:rsidRPr="001865CD">
              <w:t xml:space="preserve"> </w:t>
            </w:r>
          </w:p>
        </w:tc>
      </w:tr>
      <w:tr w:rsidR="001E50C0" w:rsidRPr="001865CD" w14:paraId="74CE60EF" w14:textId="77777777" w:rsidTr="001865CD">
        <w:trPr>
          <w:trHeight w:val="20"/>
        </w:trPr>
        <w:tc>
          <w:tcPr>
            <w:tcW w:w="1291" w:type="pct"/>
            <w:vMerge/>
          </w:tcPr>
          <w:p w14:paraId="42D052BA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4D0285A8" w14:textId="6B309015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Регулировать режим работы </w:t>
            </w:r>
            <w:r w:rsidR="001865CD">
              <w:t xml:space="preserve">печей </w:t>
            </w:r>
            <w:r w:rsidRPr="001865CD">
              <w:t xml:space="preserve">и подготавливать печи для спекания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42BCF35C" w14:textId="77777777" w:rsidTr="001865CD">
        <w:trPr>
          <w:trHeight w:val="20"/>
        </w:trPr>
        <w:tc>
          <w:tcPr>
            <w:tcW w:w="1291" w:type="pct"/>
            <w:vMerge/>
          </w:tcPr>
          <w:p w14:paraId="2C69A809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6C603ACE" w14:textId="4B9D5A24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Визуально оценивать качество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25212B" w:rsidRPr="001865CD" w14:paraId="5E06664D" w14:textId="77777777" w:rsidTr="001865CD">
        <w:trPr>
          <w:trHeight w:val="20"/>
        </w:trPr>
        <w:tc>
          <w:tcPr>
            <w:tcW w:w="1291" w:type="pct"/>
            <w:vMerge/>
          </w:tcPr>
          <w:p w14:paraId="34827014" w14:textId="77777777" w:rsidR="0025212B" w:rsidRPr="001865CD" w:rsidDel="002A1D54" w:rsidRDefault="0025212B" w:rsidP="008F0CFD">
            <w:pPr>
              <w:pStyle w:val="aff1"/>
            </w:pPr>
          </w:p>
        </w:tc>
        <w:tc>
          <w:tcPr>
            <w:tcW w:w="3709" w:type="pct"/>
          </w:tcPr>
          <w:p w14:paraId="0B12745A" w14:textId="1279A967" w:rsidR="0025212B" w:rsidRPr="001865CD" w:rsidRDefault="0025212B" w:rsidP="001865CD">
            <w:pPr>
              <w:pStyle w:val="aff1"/>
              <w:jc w:val="both"/>
            </w:pPr>
            <w:r w:rsidRPr="001865CD">
              <w:t xml:space="preserve">Использовать контрольно-измерительные инструменты и приспособления для контроля качества </w:t>
            </w:r>
            <w:r w:rsidRPr="001865CD">
              <w:rPr>
                <w:shd w:val="clear" w:color="auto" w:fill="FFFFFF"/>
              </w:rPr>
              <w:t>спекаемых литейных стержней второй группы сложности</w:t>
            </w:r>
          </w:p>
        </w:tc>
      </w:tr>
      <w:tr w:rsidR="001E50C0" w:rsidRPr="001865CD" w14:paraId="26364ADD" w14:textId="77777777" w:rsidTr="001865CD">
        <w:trPr>
          <w:trHeight w:val="20"/>
        </w:trPr>
        <w:tc>
          <w:tcPr>
            <w:tcW w:w="1291" w:type="pct"/>
            <w:vMerge/>
          </w:tcPr>
          <w:p w14:paraId="65D0FA72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1D24C214" w14:textId="711929BC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Выявлять дефекты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5EA07CD2" w14:textId="77777777" w:rsidTr="001865CD">
        <w:trPr>
          <w:trHeight w:val="20"/>
        </w:trPr>
        <w:tc>
          <w:tcPr>
            <w:tcW w:w="1291" w:type="pct"/>
            <w:vMerge/>
          </w:tcPr>
          <w:p w14:paraId="0BE2D2B6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17BA3C1A" w14:textId="658FD6A7" w:rsidR="001E50C0" w:rsidRPr="001865CD" w:rsidRDefault="00475654" w:rsidP="001865CD">
            <w:pPr>
              <w:pStyle w:val="aff1"/>
              <w:jc w:val="both"/>
            </w:pPr>
            <w:r w:rsidRPr="001865CD">
              <w:t>Использовать специальные инструменты</w:t>
            </w:r>
            <w:r w:rsidR="001E50C0" w:rsidRPr="001865CD">
              <w:t xml:space="preserve"> и приспособления для отделки, зачистки и опиловки </w:t>
            </w:r>
            <w:r w:rsidR="001E50C0" w:rsidRPr="001865CD">
              <w:rPr>
                <w:shd w:val="clear" w:color="auto" w:fill="FFFFFF"/>
              </w:rPr>
              <w:t>спекаемых</w:t>
            </w:r>
            <w:r w:rsidR="001E50C0" w:rsidRPr="001865CD">
              <w:t xml:space="preserve"> </w:t>
            </w:r>
            <w:r w:rsidR="001E50C0"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58C384E4" w14:textId="77777777" w:rsidTr="001865CD">
        <w:trPr>
          <w:trHeight w:val="20"/>
        </w:trPr>
        <w:tc>
          <w:tcPr>
            <w:tcW w:w="1291" w:type="pct"/>
            <w:vMerge/>
          </w:tcPr>
          <w:p w14:paraId="4DE17A27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5E17F94A" w14:textId="77777777" w:rsidR="001E50C0" w:rsidRPr="001865CD" w:rsidRDefault="001E50C0" w:rsidP="001865CD">
            <w:pPr>
              <w:pStyle w:val="aff1"/>
              <w:jc w:val="both"/>
            </w:pPr>
            <w:r w:rsidRPr="001865CD">
              <w:t>Управлять подъемно-транспортными механизмами</w:t>
            </w:r>
          </w:p>
        </w:tc>
      </w:tr>
      <w:tr w:rsidR="001E50C0" w:rsidRPr="001865CD" w14:paraId="18F41491" w14:textId="77777777" w:rsidTr="001865CD">
        <w:trPr>
          <w:trHeight w:val="20"/>
        </w:trPr>
        <w:tc>
          <w:tcPr>
            <w:tcW w:w="1291" w:type="pct"/>
            <w:vMerge/>
          </w:tcPr>
          <w:p w14:paraId="5FCE0614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7DCC12A4" w14:textId="1B94E578" w:rsidR="001E50C0" w:rsidRPr="001865CD" w:rsidRDefault="001E50C0" w:rsidP="001865CD">
            <w:pPr>
              <w:pStyle w:val="aff1"/>
              <w:jc w:val="both"/>
            </w:pPr>
            <w:r w:rsidRPr="001865CD">
              <w:t>Применять средства индивидуальной и коллективной защиты при</w:t>
            </w:r>
            <w:r w:rsidR="00387CB8" w:rsidRPr="001865CD">
              <w:t xml:space="preserve"> </w:t>
            </w:r>
            <w:r w:rsidRPr="001865CD">
              <w:t xml:space="preserve">изготовлении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60638791" w14:textId="77777777" w:rsidTr="001865CD">
        <w:trPr>
          <w:trHeight w:val="20"/>
        </w:trPr>
        <w:tc>
          <w:tcPr>
            <w:tcW w:w="1291" w:type="pct"/>
            <w:vMerge/>
          </w:tcPr>
          <w:p w14:paraId="66C5C33C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4BDFB65A" w14:textId="465B7C55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Читать конструкторскую документацию на </w:t>
            </w:r>
            <w:r w:rsidRPr="001865CD">
              <w:rPr>
                <w:shd w:val="clear" w:color="auto" w:fill="FFFFFF"/>
              </w:rPr>
              <w:t>спекаемые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</w:t>
            </w:r>
            <w:r w:rsidR="001865CD">
              <w:rPr>
                <w:shd w:val="clear" w:color="auto" w:fill="FFFFFF"/>
              </w:rPr>
              <w:t>е</w:t>
            </w:r>
            <w:r w:rsidRPr="001865CD">
              <w:rPr>
                <w:shd w:val="clear" w:color="auto" w:fill="FFFFFF"/>
              </w:rPr>
              <w:t xml:space="preserve"> литейные стержни второй группы сложности и стержневые ящики</w:t>
            </w:r>
          </w:p>
        </w:tc>
      </w:tr>
      <w:tr w:rsidR="001E50C0" w:rsidRPr="001865CD" w14:paraId="29CC1DC8" w14:textId="77777777" w:rsidTr="001865CD">
        <w:trPr>
          <w:trHeight w:val="20"/>
        </w:trPr>
        <w:tc>
          <w:tcPr>
            <w:tcW w:w="1291" w:type="pct"/>
            <w:vMerge/>
          </w:tcPr>
          <w:p w14:paraId="65549C97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7A0841AA" w14:textId="2D5FB041" w:rsidR="001E50C0" w:rsidRPr="001865CD" w:rsidRDefault="001E50C0" w:rsidP="001865CD">
            <w:pPr>
              <w:pStyle w:val="aff1"/>
              <w:jc w:val="both"/>
            </w:pPr>
            <w:r w:rsidRPr="001865CD">
              <w:t>Читать инструкции по эксплуатации печ</w:t>
            </w:r>
            <w:r w:rsidR="001865CD">
              <w:t>ей</w:t>
            </w:r>
            <w:r w:rsidRPr="001865CD">
              <w:t xml:space="preserve"> для спекания керамических стержней</w:t>
            </w:r>
          </w:p>
        </w:tc>
      </w:tr>
      <w:tr w:rsidR="001E50C0" w:rsidRPr="001865CD" w14:paraId="168934A4" w14:textId="77777777" w:rsidTr="001865CD">
        <w:trPr>
          <w:trHeight w:val="20"/>
        </w:trPr>
        <w:tc>
          <w:tcPr>
            <w:tcW w:w="1291" w:type="pct"/>
            <w:vMerge/>
          </w:tcPr>
          <w:p w14:paraId="169F416C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769D95D0" w14:textId="53ED0520" w:rsidR="001E50C0" w:rsidRPr="001865CD" w:rsidRDefault="001E50C0" w:rsidP="001865CD">
            <w:pPr>
              <w:pStyle w:val="aff1"/>
              <w:jc w:val="both"/>
            </w:pPr>
            <w:r w:rsidRPr="001865CD">
              <w:t>Читать технологическую документацию</w:t>
            </w:r>
            <w:r w:rsidRPr="001865CD">
              <w:rPr>
                <w:shd w:val="clear" w:color="auto" w:fill="FFFFFF"/>
              </w:rPr>
              <w:t xml:space="preserve"> </w:t>
            </w:r>
            <w:r w:rsidR="001865CD">
              <w:rPr>
                <w:shd w:val="clear" w:color="auto" w:fill="FFFFFF"/>
              </w:rPr>
              <w:t xml:space="preserve">на </w:t>
            </w:r>
            <w:r w:rsidRPr="001865CD">
              <w:rPr>
                <w:shd w:val="clear" w:color="auto" w:fill="FFFFFF"/>
              </w:rPr>
              <w:t>спекаемые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керамические литейные стержни второй группы сложности</w:t>
            </w:r>
          </w:p>
        </w:tc>
      </w:tr>
      <w:tr w:rsidR="001E50C0" w:rsidRPr="001865CD" w14:paraId="48AA6407" w14:textId="77777777" w:rsidTr="001865CD">
        <w:trPr>
          <w:trHeight w:val="20"/>
        </w:trPr>
        <w:tc>
          <w:tcPr>
            <w:tcW w:w="1291" w:type="pct"/>
            <w:vMerge w:val="restart"/>
          </w:tcPr>
          <w:p w14:paraId="28B53698" w14:textId="77777777" w:rsidR="001E50C0" w:rsidRPr="001865CD" w:rsidRDefault="001E50C0" w:rsidP="008F0CFD">
            <w:pPr>
              <w:pStyle w:val="aff1"/>
            </w:pPr>
            <w:r w:rsidRPr="001865CD" w:rsidDel="002A1D54">
              <w:t>Необходимые знания</w:t>
            </w:r>
          </w:p>
        </w:tc>
        <w:tc>
          <w:tcPr>
            <w:tcW w:w="3709" w:type="pct"/>
          </w:tcPr>
          <w:p w14:paraId="4AFC35D7" w14:textId="70B8F832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Устройство и принципы работы сушильных печей для спекания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77BB588E" w14:textId="77777777" w:rsidTr="001865CD">
        <w:trPr>
          <w:trHeight w:val="20"/>
        </w:trPr>
        <w:tc>
          <w:tcPr>
            <w:tcW w:w="1291" w:type="pct"/>
            <w:vMerge/>
          </w:tcPr>
          <w:p w14:paraId="4BCC4219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7610A5F3" w14:textId="74AA8F50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Режимы работы печей для спекания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3611C4F7" w14:textId="77777777" w:rsidTr="001865CD">
        <w:trPr>
          <w:trHeight w:val="20"/>
        </w:trPr>
        <w:tc>
          <w:tcPr>
            <w:tcW w:w="1291" w:type="pct"/>
            <w:vMerge/>
          </w:tcPr>
          <w:p w14:paraId="69413466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05840DCA" w14:textId="5DFA00AD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Назначение элементов интерфейса систем управления печей для спекания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68D1789A" w14:textId="77777777" w:rsidTr="001865CD">
        <w:trPr>
          <w:trHeight w:val="20"/>
        </w:trPr>
        <w:tc>
          <w:tcPr>
            <w:tcW w:w="1291" w:type="pct"/>
            <w:vMerge/>
          </w:tcPr>
          <w:p w14:paraId="62BE159D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315018BB" w14:textId="77777777" w:rsidR="001E50C0" w:rsidRPr="001865CD" w:rsidRDefault="001E50C0" w:rsidP="001865CD">
            <w:pPr>
              <w:pStyle w:val="aff1"/>
              <w:jc w:val="both"/>
            </w:pPr>
            <w:r w:rsidRPr="001865CD">
              <w:t>Порядок применения средств индивидуальной и коллективной защиты при спекании керамических литейных стержней</w:t>
            </w:r>
          </w:p>
        </w:tc>
      </w:tr>
      <w:tr w:rsidR="001E50C0" w:rsidRPr="001865CD" w14:paraId="25078E1E" w14:textId="77777777" w:rsidTr="001865CD">
        <w:trPr>
          <w:trHeight w:val="20"/>
        </w:trPr>
        <w:tc>
          <w:tcPr>
            <w:tcW w:w="1291" w:type="pct"/>
            <w:vMerge/>
          </w:tcPr>
          <w:p w14:paraId="470C8E67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47BFD2D2" w14:textId="14D70085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Состав и свойства стержневых смесей, применяемых для изготовления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53C17A54" w14:textId="77777777" w:rsidTr="001865CD">
        <w:trPr>
          <w:trHeight w:val="20"/>
        </w:trPr>
        <w:tc>
          <w:tcPr>
            <w:tcW w:w="1291" w:type="pct"/>
            <w:vMerge/>
          </w:tcPr>
          <w:p w14:paraId="2DE3E7D8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1B42263C" w14:textId="3A33DD39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Устройство стержневых ящиков для изготовления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7968BA95" w14:textId="77777777" w:rsidTr="001865CD">
        <w:trPr>
          <w:trHeight w:val="20"/>
        </w:trPr>
        <w:tc>
          <w:tcPr>
            <w:tcW w:w="1291" w:type="pct"/>
            <w:vMerge/>
          </w:tcPr>
          <w:p w14:paraId="407EBAA3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58CADC0D" w14:textId="0869519A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Принципы работы и типовые конструкции устройств для запрессовки стержневого состава для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3D28ABC2" w14:textId="77777777" w:rsidTr="001865CD">
        <w:trPr>
          <w:trHeight w:val="20"/>
        </w:trPr>
        <w:tc>
          <w:tcPr>
            <w:tcW w:w="1291" w:type="pct"/>
            <w:vMerge/>
          </w:tcPr>
          <w:p w14:paraId="41CADA7E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1E2CF110" w14:textId="103DEF41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Правила эксплуатации устройств для запрессовки стержневого состава для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41A329D9" w14:textId="77777777" w:rsidTr="001865CD">
        <w:trPr>
          <w:trHeight w:val="20"/>
        </w:trPr>
        <w:tc>
          <w:tcPr>
            <w:tcW w:w="1291" w:type="pct"/>
            <w:vMerge/>
          </w:tcPr>
          <w:p w14:paraId="5C520D1D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52CDF0FE" w14:textId="0DFF415A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Состав и свойства разделительных покрытий, применяемых для изготовления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214430C0" w14:textId="77777777" w:rsidTr="001865CD">
        <w:trPr>
          <w:trHeight w:val="20"/>
        </w:trPr>
        <w:tc>
          <w:tcPr>
            <w:tcW w:w="1291" w:type="pct"/>
            <w:vMerge/>
          </w:tcPr>
          <w:p w14:paraId="2B89410D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4B9153AF" w14:textId="09C0C453" w:rsidR="001E50C0" w:rsidRPr="001865CD" w:rsidRDefault="001E50C0" w:rsidP="001865CD">
            <w:pPr>
              <w:pStyle w:val="aff1"/>
              <w:jc w:val="both"/>
            </w:pPr>
            <w:r w:rsidRPr="001865CD">
              <w:t>Порядок применения средств индивидуальной и коллективной защиты при</w:t>
            </w:r>
            <w:r w:rsidR="00387CB8" w:rsidRPr="001865CD">
              <w:t xml:space="preserve"> </w:t>
            </w:r>
            <w:r w:rsidRPr="001865CD">
              <w:t xml:space="preserve">изготовлении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3E0EC584" w14:textId="77777777" w:rsidTr="001865CD">
        <w:trPr>
          <w:trHeight w:val="20"/>
        </w:trPr>
        <w:tc>
          <w:tcPr>
            <w:tcW w:w="1291" w:type="pct"/>
            <w:vMerge/>
          </w:tcPr>
          <w:p w14:paraId="500EF6DD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69215034" w14:textId="0D301D10" w:rsidR="001E50C0" w:rsidRPr="001865CD" w:rsidRDefault="00D406D9" w:rsidP="001865CD">
            <w:pPr>
              <w:pStyle w:val="aff1"/>
              <w:jc w:val="both"/>
            </w:pPr>
            <w:r w:rsidRPr="001865CD">
              <w:t xml:space="preserve">Меры безопасности </w:t>
            </w:r>
            <w:r w:rsidR="001E50C0" w:rsidRPr="001865CD">
              <w:t>при</w:t>
            </w:r>
            <w:r w:rsidR="00387CB8" w:rsidRPr="001865CD">
              <w:t xml:space="preserve"> </w:t>
            </w:r>
            <w:r w:rsidR="001E50C0" w:rsidRPr="001865CD">
              <w:t xml:space="preserve">изготовлении </w:t>
            </w:r>
            <w:r w:rsidR="001E50C0" w:rsidRPr="001865CD">
              <w:rPr>
                <w:shd w:val="clear" w:color="auto" w:fill="FFFFFF"/>
              </w:rPr>
              <w:t>спекаемых</w:t>
            </w:r>
            <w:r w:rsidR="001E50C0" w:rsidRPr="001865CD">
              <w:t xml:space="preserve"> </w:t>
            </w:r>
            <w:r w:rsidR="001E50C0"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269008AD" w14:textId="77777777" w:rsidTr="001865CD">
        <w:trPr>
          <w:trHeight w:val="20"/>
        </w:trPr>
        <w:tc>
          <w:tcPr>
            <w:tcW w:w="1291" w:type="pct"/>
            <w:vMerge/>
          </w:tcPr>
          <w:p w14:paraId="57BC1EA3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66F02A34" w14:textId="15DE5E84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Способы нанесения разделительного покрытия на стержневые ящики для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4969C141" w14:textId="77777777" w:rsidTr="001865CD">
        <w:trPr>
          <w:trHeight w:val="20"/>
        </w:trPr>
        <w:tc>
          <w:tcPr>
            <w:tcW w:w="1291" w:type="pct"/>
            <w:vMerge/>
          </w:tcPr>
          <w:p w14:paraId="7EA98B04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4947252B" w14:textId="77777777" w:rsidR="001E50C0" w:rsidRPr="001865CD" w:rsidRDefault="001E50C0" w:rsidP="001865CD">
            <w:pPr>
              <w:pStyle w:val="aff1"/>
              <w:jc w:val="both"/>
            </w:pPr>
            <w:r w:rsidRPr="001865CD">
              <w:t>Требования охраны труда, пожарной, промышленной и экологической безопасности</w:t>
            </w:r>
          </w:p>
        </w:tc>
      </w:tr>
      <w:tr w:rsidR="001E50C0" w:rsidRPr="001865CD" w14:paraId="10D026F6" w14:textId="77777777" w:rsidTr="001865CD">
        <w:trPr>
          <w:trHeight w:val="20"/>
        </w:trPr>
        <w:tc>
          <w:tcPr>
            <w:tcW w:w="1291" w:type="pct"/>
            <w:vMerge/>
          </w:tcPr>
          <w:p w14:paraId="7927C442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05A11C87" w14:textId="42AAF94E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Виды и причины возникновения дефектов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7A10A9DB" w14:textId="77777777" w:rsidTr="001865CD">
        <w:trPr>
          <w:trHeight w:val="20"/>
        </w:trPr>
        <w:tc>
          <w:tcPr>
            <w:tcW w:w="1291" w:type="pct"/>
            <w:vMerge/>
          </w:tcPr>
          <w:p w14:paraId="1C735C86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10B13A27" w14:textId="6E364DEB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Методы отделки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784228D1" w14:textId="77777777" w:rsidTr="001865CD">
        <w:trPr>
          <w:trHeight w:val="20"/>
        </w:trPr>
        <w:tc>
          <w:tcPr>
            <w:tcW w:w="1291" w:type="pct"/>
            <w:vMerge/>
          </w:tcPr>
          <w:p w14:paraId="6C511F88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7F3390AD" w14:textId="5F59C7FA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Типы </w:t>
            </w:r>
            <w:r w:rsidR="001865CD">
              <w:t xml:space="preserve">вспомогательных материалов, применяемых при изготовлении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50AE47DE" w14:textId="77777777" w:rsidTr="001865CD">
        <w:trPr>
          <w:trHeight w:val="20"/>
        </w:trPr>
        <w:tc>
          <w:tcPr>
            <w:tcW w:w="1291" w:type="pct"/>
            <w:vMerge/>
          </w:tcPr>
          <w:p w14:paraId="1D24D064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285B468D" w14:textId="77777777" w:rsidR="001E50C0" w:rsidRPr="001865CD" w:rsidRDefault="001E50C0" w:rsidP="001865CD">
            <w:pPr>
              <w:pStyle w:val="aff1"/>
              <w:jc w:val="both"/>
            </w:pPr>
            <w:r w:rsidRPr="001865CD">
              <w:t>Основные типы сушильных плит и их конструкции</w:t>
            </w:r>
          </w:p>
        </w:tc>
      </w:tr>
      <w:tr w:rsidR="001E50C0" w:rsidRPr="001865CD" w14:paraId="4ECAFF16" w14:textId="77777777" w:rsidTr="001865CD">
        <w:trPr>
          <w:trHeight w:val="20"/>
        </w:trPr>
        <w:tc>
          <w:tcPr>
            <w:tcW w:w="1291" w:type="pct"/>
            <w:vMerge/>
          </w:tcPr>
          <w:p w14:paraId="4907F5C7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516C9CDF" w14:textId="77777777" w:rsidR="001E50C0" w:rsidRPr="001865CD" w:rsidRDefault="001E50C0" w:rsidP="001865CD">
            <w:pPr>
              <w:pStyle w:val="aff1"/>
              <w:jc w:val="both"/>
            </w:pPr>
            <w:r w:rsidRPr="001865CD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1E50C0" w:rsidRPr="001865CD" w14:paraId="1A9FC663" w14:textId="77777777" w:rsidTr="001865CD">
        <w:trPr>
          <w:trHeight w:val="20"/>
        </w:trPr>
        <w:tc>
          <w:tcPr>
            <w:tcW w:w="1291" w:type="pct"/>
            <w:vMerge/>
          </w:tcPr>
          <w:p w14:paraId="5CA8D44B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53E53143" w14:textId="77777777" w:rsidR="001E50C0" w:rsidRPr="001865CD" w:rsidRDefault="001E50C0" w:rsidP="001865CD">
            <w:pPr>
              <w:pStyle w:val="aff1"/>
              <w:jc w:val="both"/>
            </w:pPr>
            <w:r w:rsidRPr="001865CD">
              <w:t>Схемы строповки грузов</w:t>
            </w:r>
          </w:p>
        </w:tc>
      </w:tr>
      <w:tr w:rsidR="001E50C0" w:rsidRPr="001865CD" w14:paraId="73FE4AE1" w14:textId="77777777" w:rsidTr="001865CD">
        <w:trPr>
          <w:trHeight w:val="20"/>
        </w:trPr>
        <w:tc>
          <w:tcPr>
            <w:tcW w:w="1291" w:type="pct"/>
            <w:vMerge/>
          </w:tcPr>
          <w:p w14:paraId="7E8A7EC8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222EAF0D" w14:textId="35554B04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Требования, предъявляемые к стержневым ящикам для изготовления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4A3CE144" w14:textId="77777777" w:rsidTr="001865CD">
        <w:trPr>
          <w:trHeight w:val="20"/>
        </w:trPr>
        <w:tc>
          <w:tcPr>
            <w:tcW w:w="1291" w:type="pct"/>
            <w:vMerge/>
          </w:tcPr>
          <w:p w14:paraId="7D8B8CAD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6DA0BB43" w14:textId="36131985" w:rsidR="001E50C0" w:rsidRPr="001865CD" w:rsidRDefault="00475654" w:rsidP="001865CD">
            <w:pPr>
              <w:pStyle w:val="aff1"/>
              <w:jc w:val="both"/>
            </w:pPr>
            <w:r w:rsidRPr="001865CD">
              <w:t>Назначения и правила эксплуатации инструментов</w:t>
            </w:r>
            <w:r w:rsidR="001E50C0" w:rsidRPr="001865CD">
              <w:t xml:space="preserve"> и устройств для нанесения разделительных покрытий на стержневые ящики для </w:t>
            </w:r>
            <w:r w:rsidR="001E50C0" w:rsidRPr="001865CD">
              <w:rPr>
                <w:shd w:val="clear" w:color="auto" w:fill="FFFFFF"/>
              </w:rPr>
              <w:t>спекаемых</w:t>
            </w:r>
            <w:r w:rsidR="001E50C0" w:rsidRPr="001865CD">
              <w:t xml:space="preserve"> </w:t>
            </w:r>
            <w:r w:rsidR="001E50C0"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5F949B82" w14:textId="77777777" w:rsidTr="001865CD">
        <w:trPr>
          <w:trHeight w:val="20"/>
        </w:trPr>
        <w:tc>
          <w:tcPr>
            <w:tcW w:w="1291" w:type="pct"/>
            <w:vMerge/>
          </w:tcPr>
          <w:p w14:paraId="1C9AC526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7889F54E" w14:textId="64CD42EA" w:rsidR="001E50C0" w:rsidRPr="001865CD" w:rsidRDefault="001E50C0" w:rsidP="001865CD">
            <w:pPr>
              <w:pStyle w:val="aff1"/>
              <w:jc w:val="both"/>
            </w:pPr>
            <w:r w:rsidRPr="001865CD">
              <w:t xml:space="preserve">Технологические инструкции по изготовлению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E50C0" w:rsidRPr="001865CD" w14:paraId="5028D192" w14:textId="77777777" w:rsidTr="001865CD">
        <w:trPr>
          <w:trHeight w:val="20"/>
        </w:trPr>
        <w:tc>
          <w:tcPr>
            <w:tcW w:w="1291" w:type="pct"/>
            <w:vMerge/>
          </w:tcPr>
          <w:p w14:paraId="631EB2E6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2BC2183E" w14:textId="77777777" w:rsidR="001E50C0" w:rsidRPr="001865CD" w:rsidRDefault="001E50C0" w:rsidP="001865CD">
            <w:pPr>
              <w:pStyle w:val="aff1"/>
              <w:jc w:val="both"/>
            </w:pPr>
            <w:r w:rsidRPr="001865CD">
              <w:t>Правила чтения конструкторской документации</w:t>
            </w:r>
          </w:p>
        </w:tc>
      </w:tr>
      <w:tr w:rsidR="001E50C0" w:rsidRPr="001865CD" w14:paraId="74DC1437" w14:textId="77777777" w:rsidTr="001865CD">
        <w:trPr>
          <w:trHeight w:val="20"/>
        </w:trPr>
        <w:tc>
          <w:tcPr>
            <w:tcW w:w="1291" w:type="pct"/>
            <w:vMerge/>
          </w:tcPr>
          <w:p w14:paraId="48FCC014" w14:textId="77777777" w:rsidR="001E50C0" w:rsidRPr="001865CD" w:rsidDel="002A1D54" w:rsidRDefault="001E50C0" w:rsidP="008F0CFD">
            <w:pPr>
              <w:pStyle w:val="aff1"/>
            </w:pPr>
          </w:p>
        </w:tc>
        <w:tc>
          <w:tcPr>
            <w:tcW w:w="3709" w:type="pct"/>
          </w:tcPr>
          <w:p w14:paraId="2361AAA4" w14:textId="77777777" w:rsidR="001E50C0" w:rsidRPr="001865CD" w:rsidRDefault="001E50C0" w:rsidP="001865CD">
            <w:pPr>
              <w:pStyle w:val="aff1"/>
              <w:jc w:val="both"/>
            </w:pPr>
            <w:r w:rsidRPr="001865CD">
              <w:t>Правила чтения технологической документации</w:t>
            </w:r>
          </w:p>
        </w:tc>
      </w:tr>
      <w:tr w:rsidR="001021D4" w:rsidRPr="001865CD" w14:paraId="1704DB85" w14:textId="77777777" w:rsidTr="001865CD">
        <w:trPr>
          <w:trHeight w:val="20"/>
        </w:trPr>
        <w:tc>
          <w:tcPr>
            <w:tcW w:w="1291" w:type="pct"/>
            <w:vMerge/>
          </w:tcPr>
          <w:p w14:paraId="7AFCD40F" w14:textId="77777777" w:rsidR="001021D4" w:rsidRPr="001865CD" w:rsidDel="002A1D54" w:rsidRDefault="001021D4" w:rsidP="008F0CFD">
            <w:pPr>
              <w:pStyle w:val="aff1"/>
            </w:pPr>
          </w:p>
        </w:tc>
        <w:tc>
          <w:tcPr>
            <w:tcW w:w="3709" w:type="pct"/>
          </w:tcPr>
          <w:p w14:paraId="50603CAF" w14:textId="4367B431" w:rsidR="001021D4" w:rsidRPr="001865CD" w:rsidRDefault="001021D4" w:rsidP="001865CD">
            <w:pPr>
              <w:pStyle w:val="aff1"/>
              <w:jc w:val="both"/>
            </w:pPr>
            <w:r w:rsidRPr="001865CD">
              <w:t xml:space="preserve">Методы контроля качества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021D4" w:rsidRPr="001865CD" w14:paraId="406E5006" w14:textId="77777777" w:rsidTr="001865CD">
        <w:trPr>
          <w:trHeight w:val="20"/>
        </w:trPr>
        <w:tc>
          <w:tcPr>
            <w:tcW w:w="1291" w:type="pct"/>
            <w:vMerge/>
          </w:tcPr>
          <w:p w14:paraId="18A8781D" w14:textId="77777777" w:rsidR="001021D4" w:rsidRPr="001865CD" w:rsidDel="002A1D54" w:rsidRDefault="001021D4" w:rsidP="008F0CFD">
            <w:pPr>
              <w:pStyle w:val="aff1"/>
            </w:pPr>
          </w:p>
        </w:tc>
        <w:tc>
          <w:tcPr>
            <w:tcW w:w="3709" w:type="pct"/>
          </w:tcPr>
          <w:p w14:paraId="1214BB9E" w14:textId="650E8D84" w:rsidR="001021D4" w:rsidRPr="001865CD" w:rsidRDefault="001021D4" w:rsidP="001865CD">
            <w:pPr>
              <w:pStyle w:val="aff1"/>
              <w:jc w:val="both"/>
            </w:pPr>
            <w:r w:rsidRPr="001865CD"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021D4" w:rsidRPr="001865CD" w14:paraId="50370B00" w14:textId="77777777" w:rsidTr="001865CD">
        <w:trPr>
          <w:trHeight w:val="20"/>
        </w:trPr>
        <w:tc>
          <w:tcPr>
            <w:tcW w:w="1291" w:type="pct"/>
            <w:vMerge/>
          </w:tcPr>
          <w:p w14:paraId="08AE1E21" w14:textId="77777777" w:rsidR="001021D4" w:rsidRPr="001865CD" w:rsidDel="002A1D54" w:rsidRDefault="001021D4" w:rsidP="008F0CFD">
            <w:pPr>
              <w:pStyle w:val="aff1"/>
            </w:pPr>
          </w:p>
        </w:tc>
        <w:tc>
          <w:tcPr>
            <w:tcW w:w="3709" w:type="pct"/>
          </w:tcPr>
          <w:p w14:paraId="1AC69B0D" w14:textId="64BBB89F" w:rsidR="001021D4" w:rsidRPr="001865CD" w:rsidRDefault="001021D4" w:rsidP="001865CD">
            <w:pPr>
              <w:pStyle w:val="aff1"/>
              <w:jc w:val="both"/>
            </w:pPr>
            <w:r w:rsidRPr="001865CD">
              <w:t xml:space="preserve">Методы контроля </w:t>
            </w:r>
            <w:r w:rsidR="00076957" w:rsidRPr="001865CD">
              <w:t>точности</w:t>
            </w:r>
            <w:r w:rsidRPr="001865CD">
              <w:t xml:space="preserve"> сборки стержневых ящиков для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021D4" w:rsidRPr="001865CD" w14:paraId="643676FE" w14:textId="77777777" w:rsidTr="001865CD">
        <w:trPr>
          <w:trHeight w:val="20"/>
        </w:trPr>
        <w:tc>
          <w:tcPr>
            <w:tcW w:w="1291" w:type="pct"/>
            <w:vMerge/>
          </w:tcPr>
          <w:p w14:paraId="1398089B" w14:textId="77777777" w:rsidR="001021D4" w:rsidRPr="001865CD" w:rsidDel="002A1D54" w:rsidRDefault="001021D4" w:rsidP="008F0CFD">
            <w:pPr>
              <w:pStyle w:val="aff1"/>
            </w:pPr>
          </w:p>
        </w:tc>
        <w:tc>
          <w:tcPr>
            <w:tcW w:w="3709" w:type="pct"/>
          </w:tcPr>
          <w:p w14:paraId="4A8ED2B6" w14:textId="43091C24" w:rsidR="001021D4" w:rsidRPr="001865CD" w:rsidRDefault="001021D4" w:rsidP="001865CD">
            <w:pPr>
              <w:pStyle w:val="aff1"/>
              <w:jc w:val="both"/>
            </w:pPr>
            <w:r w:rsidRPr="001865CD">
              <w:t xml:space="preserve">Виды, назначение и правила эксплуатации </w:t>
            </w:r>
            <w:r w:rsidR="00475654" w:rsidRPr="001865CD">
              <w:t>контрольно-измерительных инструментов</w:t>
            </w:r>
            <w:r w:rsidRPr="001865CD">
              <w:t xml:space="preserve"> и приспособлений для контроля </w:t>
            </w:r>
            <w:r w:rsidR="00076957" w:rsidRPr="001865CD">
              <w:t>точности</w:t>
            </w:r>
            <w:r w:rsidRPr="001865CD">
              <w:t xml:space="preserve"> сборки стержневых ящиков для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021D4" w:rsidRPr="001865CD" w14:paraId="08993249" w14:textId="77777777" w:rsidTr="001865CD">
        <w:trPr>
          <w:trHeight w:val="20"/>
        </w:trPr>
        <w:tc>
          <w:tcPr>
            <w:tcW w:w="1291" w:type="pct"/>
            <w:vMerge/>
          </w:tcPr>
          <w:p w14:paraId="5CD238AA" w14:textId="77777777" w:rsidR="001021D4" w:rsidRPr="001865CD" w:rsidDel="002A1D54" w:rsidRDefault="001021D4" w:rsidP="008F0CFD">
            <w:pPr>
              <w:pStyle w:val="aff1"/>
            </w:pPr>
          </w:p>
        </w:tc>
        <w:tc>
          <w:tcPr>
            <w:tcW w:w="3709" w:type="pct"/>
          </w:tcPr>
          <w:p w14:paraId="07D4C514" w14:textId="5A47431C" w:rsidR="001021D4" w:rsidRPr="001865CD" w:rsidRDefault="001021D4" w:rsidP="001865CD">
            <w:pPr>
              <w:pStyle w:val="aff1"/>
              <w:jc w:val="both"/>
            </w:pPr>
            <w:r w:rsidRPr="001865CD">
              <w:t xml:space="preserve">Методы контроля </w:t>
            </w:r>
            <w:r w:rsidR="00475654" w:rsidRPr="001865CD">
              <w:t>состояния формовочных инструментов</w:t>
            </w:r>
            <w:r w:rsidRPr="001865CD">
              <w:t xml:space="preserve"> и приспособлений для изготовления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021D4" w:rsidRPr="001865CD" w14:paraId="45104EDA" w14:textId="77777777" w:rsidTr="001865CD">
        <w:trPr>
          <w:trHeight w:val="20"/>
        </w:trPr>
        <w:tc>
          <w:tcPr>
            <w:tcW w:w="1291" w:type="pct"/>
            <w:vMerge/>
          </w:tcPr>
          <w:p w14:paraId="7B3CFF10" w14:textId="77777777" w:rsidR="001021D4" w:rsidRPr="001865CD" w:rsidDel="002A1D54" w:rsidRDefault="001021D4" w:rsidP="008F0CFD">
            <w:pPr>
              <w:pStyle w:val="aff1"/>
            </w:pPr>
          </w:p>
        </w:tc>
        <w:tc>
          <w:tcPr>
            <w:tcW w:w="3709" w:type="pct"/>
          </w:tcPr>
          <w:p w14:paraId="6E1209D6" w14:textId="748AEF16" w:rsidR="001021D4" w:rsidRPr="001865CD" w:rsidRDefault="001021D4" w:rsidP="001865CD">
            <w:pPr>
              <w:pStyle w:val="aff1"/>
              <w:jc w:val="both"/>
            </w:pPr>
            <w:r w:rsidRPr="001865CD">
              <w:t xml:space="preserve">Виды, назначение и правила эксплуатации контрольно-измерительных устройств и приспособлений для контроля </w:t>
            </w:r>
            <w:r w:rsidR="00475654" w:rsidRPr="001865CD">
              <w:t>состояния формовочных инструментов</w:t>
            </w:r>
            <w:r w:rsidRPr="001865CD">
              <w:t xml:space="preserve"> и приспособлений для изготовления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021D4" w:rsidRPr="001865CD" w14:paraId="0F83E6F6" w14:textId="77777777" w:rsidTr="001865CD">
        <w:trPr>
          <w:trHeight w:val="20"/>
        </w:trPr>
        <w:tc>
          <w:tcPr>
            <w:tcW w:w="1291" w:type="pct"/>
            <w:vMerge/>
          </w:tcPr>
          <w:p w14:paraId="3A007C7D" w14:textId="77777777" w:rsidR="001021D4" w:rsidRPr="001865CD" w:rsidDel="002A1D54" w:rsidRDefault="001021D4" w:rsidP="008F0CFD">
            <w:pPr>
              <w:pStyle w:val="aff1"/>
            </w:pPr>
          </w:p>
        </w:tc>
        <w:tc>
          <w:tcPr>
            <w:tcW w:w="3709" w:type="pct"/>
          </w:tcPr>
          <w:p w14:paraId="3FB4A0A6" w14:textId="78D7D293" w:rsidR="001021D4" w:rsidRPr="001865CD" w:rsidRDefault="001021D4" w:rsidP="001865CD">
            <w:pPr>
              <w:pStyle w:val="aff1"/>
              <w:jc w:val="both"/>
            </w:pPr>
            <w:r w:rsidRPr="001865CD">
              <w:t xml:space="preserve">Назначение и правила эксплуатации </w:t>
            </w:r>
            <w:r w:rsidR="00475654" w:rsidRPr="001865CD">
              <w:t>стержневой оснастки и формовочных инструментов</w:t>
            </w:r>
            <w:r w:rsidRPr="001865CD">
              <w:t xml:space="preserve"> для изготовления </w:t>
            </w:r>
            <w:r w:rsidRPr="001865CD">
              <w:rPr>
                <w:shd w:val="clear" w:color="auto" w:fill="FFFFFF"/>
              </w:rPr>
              <w:t>спекаемых</w:t>
            </w:r>
            <w:r w:rsidRPr="001865CD">
              <w:t xml:space="preserve"> </w:t>
            </w:r>
            <w:r w:rsidRPr="001865CD">
              <w:rPr>
                <w:shd w:val="clear" w:color="auto" w:fill="FFFFFF"/>
              </w:rPr>
              <w:t>керамических литейных стержней второй группы сложности</w:t>
            </w:r>
          </w:p>
        </w:tc>
      </w:tr>
      <w:tr w:rsidR="001021D4" w:rsidRPr="001865CD" w14:paraId="62A5F8FE" w14:textId="77777777" w:rsidTr="001865CD">
        <w:trPr>
          <w:trHeight w:val="20"/>
        </w:trPr>
        <w:tc>
          <w:tcPr>
            <w:tcW w:w="1291" w:type="pct"/>
          </w:tcPr>
          <w:p w14:paraId="524018FF" w14:textId="77777777" w:rsidR="001021D4" w:rsidRPr="001865CD" w:rsidDel="002A1D54" w:rsidRDefault="001021D4" w:rsidP="008F0CFD">
            <w:pPr>
              <w:pStyle w:val="aff1"/>
            </w:pPr>
            <w:r w:rsidRPr="001865CD" w:rsidDel="002A1D54">
              <w:t>Другие характеристики</w:t>
            </w:r>
          </w:p>
        </w:tc>
        <w:tc>
          <w:tcPr>
            <w:tcW w:w="3709" w:type="pct"/>
          </w:tcPr>
          <w:p w14:paraId="000BE03B" w14:textId="77777777" w:rsidR="001021D4" w:rsidRPr="001865CD" w:rsidRDefault="001021D4" w:rsidP="001865CD">
            <w:pPr>
              <w:pStyle w:val="aff1"/>
              <w:jc w:val="both"/>
            </w:pPr>
            <w:r w:rsidRPr="001865CD">
              <w:t>-</w:t>
            </w:r>
          </w:p>
        </w:tc>
      </w:tr>
    </w:tbl>
    <w:p w14:paraId="144E2602" w14:textId="32C42C44" w:rsidR="001E50C0" w:rsidRPr="008F0CFD" w:rsidRDefault="001E50C0" w:rsidP="008F0CFD">
      <w:pPr>
        <w:pStyle w:val="3"/>
        <w:keepNext w:val="0"/>
      </w:pPr>
      <w:r w:rsidRPr="008F0CFD">
        <w:t>3.</w:t>
      </w:r>
      <w:r w:rsidR="00387CB8" w:rsidRPr="008F0CFD">
        <w:t>2</w:t>
      </w:r>
      <w:r w:rsidRPr="008F0CFD">
        <w:t>.</w:t>
      </w:r>
      <w:r w:rsidR="00387CB8" w:rsidRPr="008F0CFD">
        <w:t>3</w:t>
      </w:r>
      <w:r w:rsidRPr="008F0CFD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1E50C0" w:rsidRPr="008F0CFD" w14:paraId="3D927736" w14:textId="77777777" w:rsidTr="00CB6C5D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514D3E6" w14:textId="77777777" w:rsidR="001E50C0" w:rsidRPr="008F0CFD" w:rsidRDefault="001E50C0" w:rsidP="008F0CFD">
            <w:r w:rsidRPr="008F0CFD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1E8BB" w14:textId="1C60D3FD" w:rsidR="001E50C0" w:rsidRPr="008F0CFD" w:rsidRDefault="001E50C0" w:rsidP="008F0CFD">
            <w:r w:rsidRPr="008F0CFD">
              <w:rPr>
                <w:shd w:val="clear" w:color="auto" w:fill="FFFFFF"/>
              </w:rPr>
              <w:t xml:space="preserve">Изготовление </w:t>
            </w:r>
            <w:r w:rsidR="00387CB8" w:rsidRPr="008F0CFD">
              <w:rPr>
                <w:shd w:val="clear" w:color="auto" w:fill="FFFFFF"/>
              </w:rPr>
              <w:t xml:space="preserve">растворимых </w:t>
            </w:r>
            <w:r w:rsidRPr="008F0CFD">
              <w:rPr>
                <w:shd w:val="clear" w:color="auto" w:fill="FFFFFF"/>
              </w:rPr>
              <w:t>литейных стержней второй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1A4764" w14:textId="77777777" w:rsidR="001E50C0" w:rsidRPr="008F0CFD" w:rsidRDefault="001E50C0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1B206" w14:textId="6C78CD13" w:rsidR="001E50C0" w:rsidRPr="008F0CFD" w:rsidRDefault="00171EFB" w:rsidP="008F0CFD">
            <w:r>
              <w:rPr>
                <w:lang w:val="en-US"/>
              </w:rPr>
              <w:t>B</w:t>
            </w:r>
            <w:r w:rsidR="001E50C0" w:rsidRPr="008F0CFD">
              <w:t>/03.</w:t>
            </w:r>
            <w:r w:rsidR="00245DEE" w:rsidRPr="008F0CFD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878331" w14:textId="77777777" w:rsidR="001E50C0" w:rsidRPr="008F0CFD" w:rsidRDefault="001E50C0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C0E80A" w14:textId="19C311B1" w:rsidR="001E50C0" w:rsidRPr="008F0CFD" w:rsidRDefault="001E50C0" w:rsidP="008F0CFD">
            <w:pPr>
              <w:jc w:val="center"/>
            </w:pPr>
            <w:r w:rsidRPr="008F0CFD">
              <w:t>3</w:t>
            </w:r>
          </w:p>
        </w:tc>
      </w:tr>
    </w:tbl>
    <w:p w14:paraId="5C850A74" w14:textId="77777777" w:rsidR="00CB6C5D" w:rsidRDefault="00CB6C5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1318"/>
        <w:gridCol w:w="436"/>
        <w:gridCol w:w="2118"/>
        <w:gridCol w:w="1480"/>
        <w:gridCol w:w="2388"/>
      </w:tblGrid>
      <w:tr w:rsidR="001E50C0" w:rsidRPr="008F0CFD" w14:paraId="4E1AC7E4" w14:textId="77777777" w:rsidTr="00CB6C5D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A3DB0E7" w14:textId="77777777" w:rsidR="001E50C0" w:rsidRPr="008F0CFD" w:rsidRDefault="001E50C0" w:rsidP="008F0CFD">
            <w:r w:rsidRPr="008F0CFD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BB851CD" w14:textId="77777777" w:rsidR="001E50C0" w:rsidRPr="008F0CFD" w:rsidRDefault="001E50C0" w:rsidP="008F0CFD">
            <w:r w:rsidRPr="008F0CFD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927150A" w14:textId="77777777" w:rsidR="001E50C0" w:rsidRPr="008F0CFD" w:rsidRDefault="001E50C0" w:rsidP="008F0CFD">
            <w:r w:rsidRPr="008F0CFD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F0C3A" w14:textId="77777777" w:rsidR="001E50C0" w:rsidRPr="008F0CFD" w:rsidRDefault="001E50C0" w:rsidP="008F0CFD">
            <w:r w:rsidRPr="008F0CFD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6506FB" w14:textId="77777777" w:rsidR="001E50C0" w:rsidRPr="008F0CFD" w:rsidRDefault="001E50C0" w:rsidP="008F0CF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C9930B" w14:textId="77777777" w:rsidR="001E50C0" w:rsidRPr="008F0CFD" w:rsidRDefault="001E50C0" w:rsidP="008F0CFD"/>
        </w:tc>
      </w:tr>
      <w:tr w:rsidR="001E50C0" w:rsidRPr="008F0CFD" w14:paraId="5C42E0C3" w14:textId="77777777" w:rsidTr="00CB6C5D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747346D3" w14:textId="77777777" w:rsidR="001E50C0" w:rsidRPr="008F0CFD" w:rsidRDefault="001E50C0" w:rsidP="008F0CF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570F40F" w14:textId="77777777" w:rsidR="001E50C0" w:rsidRPr="008F0CFD" w:rsidRDefault="001E50C0" w:rsidP="008F0CF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4F8A09" w14:textId="77777777" w:rsidR="001E50C0" w:rsidRPr="008F0CFD" w:rsidRDefault="001E50C0" w:rsidP="008F0CFD">
            <w:pPr>
              <w:jc w:val="center"/>
            </w:pPr>
            <w:r w:rsidRPr="008F0CFD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6F6A03" w14:textId="77777777" w:rsidR="001E50C0" w:rsidRPr="008F0CFD" w:rsidRDefault="001E50C0" w:rsidP="008F0CFD">
            <w:pPr>
              <w:jc w:val="center"/>
            </w:pPr>
            <w:r w:rsidRPr="008F0CF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CB5735B" w14:textId="77777777" w:rsidR="001E50C0" w:rsidRPr="008F0CFD" w:rsidRDefault="001E50C0" w:rsidP="008F0CFD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26"/>
        <w:gridCol w:w="8395"/>
      </w:tblGrid>
      <w:tr w:rsidR="001E50C0" w:rsidRPr="00CB6C5D" w14:paraId="22693AD3" w14:textId="77777777" w:rsidTr="0025212B">
        <w:trPr>
          <w:trHeight w:val="20"/>
        </w:trPr>
        <w:tc>
          <w:tcPr>
            <w:tcW w:w="0" w:type="auto"/>
            <w:vMerge w:val="restart"/>
          </w:tcPr>
          <w:p w14:paraId="28172DB8" w14:textId="77777777" w:rsidR="001E50C0" w:rsidRPr="00CB6C5D" w:rsidRDefault="001E50C0" w:rsidP="008F0CFD">
            <w:pPr>
              <w:pStyle w:val="aff1"/>
            </w:pPr>
            <w:r w:rsidRPr="00CB6C5D">
              <w:t>Трудовые действия</w:t>
            </w:r>
          </w:p>
        </w:tc>
        <w:tc>
          <w:tcPr>
            <w:tcW w:w="0" w:type="auto"/>
          </w:tcPr>
          <w:p w14:paraId="1C41C682" w14:textId="340CB6E8" w:rsidR="001E50C0" w:rsidRPr="00CB6C5D" w:rsidRDefault="001E50C0" w:rsidP="00CB6C5D">
            <w:pPr>
              <w:pStyle w:val="aff1"/>
              <w:jc w:val="both"/>
            </w:pPr>
            <w:r w:rsidRPr="00CB6C5D">
              <w:rPr>
                <w:color w:val="000000" w:themeColor="text1"/>
              </w:rPr>
              <w:t>Подготовка рабочего места к</w:t>
            </w:r>
            <w:r w:rsidR="00387CB8" w:rsidRPr="00CB6C5D">
              <w:rPr>
                <w:color w:val="000000" w:themeColor="text1"/>
              </w:rPr>
              <w:t xml:space="preserve"> </w:t>
            </w:r>
            <w:r w:rsidRPr="00CB6C5D">
              <w:rPr>
                <w:color w:val="000000" w:themeColor="text1"/>
              </w:rPr>
              <w:t>изготовлению</w:t>
            </w:r>
            <w:r w:rsidRPr="00CB6C5D">
              <w:rPr>
                <w:shd w:val="clear" w:color="auto" w:fill="FFFFFF"/>
              </w:rPr>
              <w:t xml:space="preserve"> </w:t>
            </w:r>
            <w:r w:rsidR="00387CB8" w:rsidRPr="00CB6C5D">
              <w:rPr>
                <w:shd w:val="clear" w:color="auto" w:fill="FFFFFF"/>
              </w:rPr>
              <w:t xml:space="preserve">растворимых </w:t>
            </w:r>
            <w:r w:rsidRPr="00CB6C5D">
              <w:rPr>
                <w:shd w:val="clear" w:color="auto" w:fill="FFFFFF"/>
              </w:rPr>
              <w:t>литейных стержней второй группы сложности</w:t>
            </w:r>
          </w:p>
        </w:tc>
      </w:tr>
      <w:tr w:rsidR="001E50C0" w:rsidRPr="00CB6C5D" w14:paraId="66D95CA0" w14:textId="77777777" w:rsidTr="0025212B">
        <w:trPr>
          <w:trHeight w:val="20"/>
        </w:trPr>
        <w:tc>
          <w:tcPr>
            <w:tcW w:w="0" w:type="auto"/>
            <w:vMerge/>
          </w:tcPr>
          <w:p w14:paraId="3A028313" w14:textId="77777777" w:rsidR="001E50C0" w:rsidRPr="00CB6C5D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0D6B4240" w14:textId="1392EC52" w:rsidR="001E50C0" w:rsidRPr="00CB6C5D" w:rsidRDefault="001E50C0" w:rsidP="00CB6C5D">
            <w:pPr>
              <w:pStyle w:val="aff1"/>
              <w:jc w:val="both"/>
            </w:pPr>
            <w:r w:rsidRPr="00CB6C5D">
              <w:t xml:space="preserve">Контроль состояния формовочных инструментов и приспособлений для изготовления </w:t>
            </w:r>
            <w:r w:rsidR="00387CB8" w:rsidRPr="00CB6C5D">
              <w:rPr>
                <w:shd w:val="clear" w:color="auto" w:fill="FFFFFF"/>
              </w:rPr>
              <w:t xml:space="preserve">растворимых </w:t>
            </w:r>
            <w:r w:rsidRPr="00CB6C5D">
              <w:t>литейных стержней второй группы сложности</w:t>
            </w:r>
          </w:p>
        </w:tc>
      </w:tr>
      <w:tr w:rsidR="001E50C0" w:rsidRPr="00CB6C5D" w14:paraId="0F82D3EB" w14:textId="77777777" w:rsidTr="0025212B">
        <w:trPr>
          <w:trHeight w:val="20"/>
        </w:trPr>
        <w:tc>
          <w:tcPr>
            <w:tcW w:w="0" w:type="auto"/>
            <w:vMerge/>
          </w:tcPr>
          <w:p w14:paraId="3BC35BFD" w14:textId="77777777" w:rsidR="001E50C0" w:rsidRPr="00CB6C5D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50ACC809" w14:textId="1566DF53" w:rsidR="001E50C0" w:rsidRPr="00CB6C5D" w:rsidRDefault="001E50C0" w:rsidP="00CB6C5D">
            <w:pPr>
              <w:pStyle w:val="aff1"/>
              <w:jc w:val="both"/>
            </w:pPr>
            <w:r w:rsidRPr="00CB6C5D">
              <w:t>Сборка стержневых ящиков для</w:t>
            </w:r>
            <w:r w:rsidR="00387CB8" w:rsidRPr="00CB6C5D">
              <w:rPr>
                <w:shd w:val="clear" w:color="auto" w:fill="FFFFFF"/>
              </w:rPr>
              <w:t xml:space="preserve"> растворимых</w:t>
            </w:r>
            <w:r w:rsidRPr="00CB6C5D">
              <w:t xml:space="preserve"> </w:t>
            </w:r>
            <w:r w:rsidRPr="00CB6C5D">
              <w:rPr>
                <w:shd w:val="clear" w:color="auto" w:fill="FFFFFF"/>
              </w:rPr>
              <w:t>литейных стержней второй группы сложности из самотвердеющих смесей</w:t>
            </w:r>
          </w:p>
        </w:tc>
      </w:tr>
      <w:tr w:rsidR="002C110B" w:rsidRPr="00CB6C5D" w14:paraId="678C4D59" w14:textId="77777777" w:rsidTr="0025212B">
        <w:trPr>
          <w:trHeight w:val="20"/>
        </w:trPr>
        <w:tc>
          <w:tcPr>
            <w:tcW w:w="0" w:type="auto"/>
            <w:vMerge/>
          </w:tcPr>
          <w:p w14:paraId="2DE7490E" w14:textId="77777777" w:rsidR="002C110B" w:rsidRPr="00CB6C5D" w:rsidRDefault="002C110B" w:rsidP="008F0CFD">
            <w:pPr>
              <w:pStyle w:val="aff1"/>
            </w:pPr>
          </w:p>
        </w:tc>
        <w:tc>
          <w:tcPr>
            <w:tcW w:w="0" w:type="auto"/>
          </w:tcPr>
          <w:p w14:paraId="1CEA675E" w14:textId="4FEC3FA4" w:rsidR="002C110B" w:rsidRPr="00CB6C5D" w:rsidRDefault="002C110B" w:rsidP="00CB6C5D">
            <w:pPr>
              <w:pStyle w:val="aff1"/>
              <w:jc w:val="both"/>
            </w:pPr>
            <w:r w:rsidRPr="00CB6C5D">
              <w:t xml:space="preserve">Контроль </w:t>
            </w:r>
            <w:r w:rsidR="00076957" w:rsidRPr="00CB6C5D">
              <w:t>точности</w:t>
            </w:r>
            <w:r w:rsidRPr="00CB6C5D">
              <w:t xml:space="preserve"> сборки стержневых ящиков для </w:t>
            </w:r>
            <w:r w:rsidR="00387CB8" w:rsidRPr="00CB6C5D">
              <w:rPr>
                <w:shd w:val="clear" w:color="auto" w:fill="FFFFFF"/>
              </w:rPr>
              <w:t xml:space="preserve">растворимых </w:t>
            </w:r>
            <w:r w:rsidRPr="00CB6C5D">
              <w:rPr>
                <w:shd w:val="clear" w:color="auto" w:fill="FFFFFF"/>
              </w:rPr>
              <w:t>литейных стержней второй группы сложности</w:t>
            </w:r>
          </w:p>
        </w:tc>
      </w:tr>
      <w:tr w:rsidR="001E50C0" w:rsidRPr="00CB6C5D" w14:paraId="0A5F4FAF" w14:textId="77777777" w:rsidTr="0025212B">
        <w:trPr>
          <w:trHeight w:val="20"/>
        </w:trPr>
        <w:tc>
          <w:tcPr>
            <w:tcW w:w="0" w:type="auto"/>
            <w:vMerge/>
          </w:tcPr>
          <w:p w14:paraId="29089F43" w14:textId="77777777" w:rsidR="001E50C0" w:rsidRPr="00CB6C5D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4AD28C5B" w14:textId="4253FC9E" w:rsidR="001E50C0" w:rsidRPr="00CB6C5D" w:rsidRDefault="001E50C0" w:rsidP="00CB6C5D">
            <w:pPr>
              <w:pStyle w:val="aff1"/>
              <w:jc w:val="both"/>
            </w:pPr>
            <w:r w:rsidRPr="00CB6C5D">
              <w:t>Очистка стержневых ящиков для</w:t>
            </w:r>
            <w:r w:rsidR="00387CB8" w:rsidRPr="00CB6C5D">
              <w:rPr>
                <w:shd w:val="clear" w:color="auto" w:fill="FFFFFF"/>
              </w:rPr>
              <w:t xml:space="preserve"> растворимых</w:t>
            </w:r>
            <w:r w:rsidRPr="00CB6C5D">
              <w:t xml:space="preserve"> </w:t>
            </w:r>
            <w:r w:rsidRPr="00CB6C5D">
              <w:rPr>
                <w:shd w:val="clear" w:color="auto" w:fill="FFFFFF"/>
              </w:rPr>
              <w:t>литейных стержней второй группы сложности</w:t>
            </w:r>
          </w:p>
        </w:tc>
      </w:tr>
      <w:tr w:rsidR="001E50C0" w:rsidRPr="00CB6C5D" w14:paraId="7F651F26" w14:textId="77777777" w:rsidTr="0025212B">
        <w:trPr>
          <w:trHeight w:val="20"/>
        </w:trPr>
        <w:tc>
          <w:tcPr>
            <w:tcW w:w="0" w:type="auto"/>
            <w:vMerge/>
          </w:tcPr>
          <w:p w14:paraId="0580B123" w14:textId="77777777" w:rsidR="001E50C0" w:rsidRPr="00CB6C5D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351846E9" w14:textId="6397BB4E" w:rsidR="001E50C0" w:rsidRPr="00CB6C5D" w:rsidRDefault="001E50C0" w:rsidP="00CB6C5D">
            <w:pPr>
              <w:pStyle w:val="aff1"/>
              <w:jc w:val="both"/>
            </w:pPr>
            <w:r w:rsidRPr="00CB6C5D">
              <w:t>Нанесение разделительных покрытий на стержневые ящики для</w:t>
            </w:r>
            <w:r w:rsidR="00387CB8" w:rsidRPr="00CB6C5D">
              <w:rPr>
                <w:shd w:val="clear" w:color="auto" w:fill="FFFFFF"/>
              </w:rPr>
              <w:t xml:space="preserve"> растворимых</w:t>
            </w:r>
            <w:r w:rsidRPr="00CB6C5D">
              <w:t xml:space="preserve"> </w:t>
            </w:r>
            <w:r w:rsidRPr="00CB6C5D">
              <w:rPr>
                <w:shd w:val="clear" w:color="auto" w:fill="FFFFFF"/>
              </w:rPr>
              <w:t>литейных стержней второй группы сложности</w:t>
            </w:r>
          </w:p>
        </w:tc>
      </w:tr>
      <w:tr w:rsidR="001E50C0" w:rsidRPr="00CB6C5D" w14:paraId="553EEE60" w14:textId="77777777" w:rsidTr="0025212B">
        <w:trPr>
          <w:trHeight w:val="20"/>
        </w:trPr>
        <w:tc>
          <w:tcPr>
            <w:tcW w:w="0" w:type="auto"/>
            <w:vMerge/>
          </w:tcPr>
          <w:p w14:paraId="58A95CBB" w14:textId="77777777" w:rsidR="001E50C0" w:rsidRPr="00CB6C5D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74575403" w14:textId="65A1477A" w:rsidR="001E50C0" w:rsidRPr="00CB6C5D" w:rsidRDefault="001E50C0" w:rsidP="00CB6C5D">
            <w:pPr>
              <w:pStyle w:val="aff1"/>
              <w:jc w:val="both"/>
            </w:pPr>
            <w:r w:rsidRPr="00CB6C5D">
              <w:t xml:space="preserve">Изготовление </w:t>
            </w:r>
            <w:r w:rsidR="00387CB8" w:rsidRPr="00CB6C5D">
              <w:rPr>
                <w:shd w:val="clear" w:color="auto" w:fill="FFFFFF"/>
              </w:rPr>
              <w:t xml:space="preserve">растворимых </w:t>
            </w:r>
            <w:r w:rsidRPr="00CB6C5D">
              <w:rPr>
                <w:shd w:val="clear" w:color="auto" w:fill="FFFFFF"/>
              </w:rPr>
              <w:t>литейных стержней второй группы сложности</w:t>
            </w:r>
          </w:p>
        </w:tc>
      </w:tr>
      <w:tr w:rsidR="001E50C0" w:rsidRPr="00CB6C5D" w14:paraId="1D8115F4" w14:textId="77777777" w:rsidTr="0025212B">
        <w:trPr>
          <w:trHeight w:val="20"/>
        </w:trPr>
        <w:tc>
          <w:tcPr>
            <w:tcW w:w="0" w:type="auto"/>
            <w:vMerge/>
          </w:tcPr>
          <w:p w14:paraId="10574319" w14:textId="77777777" w:rsidR="001E50C0" w:rsidRPr="00CB6C5D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7EB5BF84" w14:textId="4184DBDB" w:rsidR="001E50C0" w:rsidRPr="00CB6C5D" w:rsidRDefault="001E50C0" w:rsidP="00CB6C5D">
            <w:pPr>
              <w:pStyle w:val="aff1"/>
              <w:jc w:val="both"/>
            </w:pPr>
            <w:r w:rsidRPr="00CB6C5D">
              <w:t xml:space="preserve">Извлечение </w:t>
            </w:r>
            <w:r w:rsidR="00387CB8" w:rsidRPr="00CB6C5D">
              <w:rPr>
                <w:shd w:val="clear" w:color="auto" w:fill="FFFFFF"/>
              </w:rPr>
              <w:t xml:space="preserve">растворимых </w:t>
            </w:r>
            <w:r w:rsidRPr="00CB6C5D">
              <w:rPr>
                <w:shd w:val="clear" w:color="auto" w:fill="FFFFFF"/>
              </w:rPr>
              <w:t>литейных стержней второй группы сложности</w:t>
            </w:r>
            <w:r w:rsidR="00387CB8" w:rsidRPr="00CB6C5D">
              <w:rPr>
                <w:shd w:val="clear" w:color="auto" w:fill="FFFFFF"/>
              </w:rPr>
              <w:t xml:space="preserve"> </w:t>
            </w:r>
            <w:r w:rsidRPr="00CB6C5D">
              <w:t>из стержневых ящиков</w:t>
            </w:r>
          </w:p>
        </w:tc>
      </w:tr>
      <w:tr w:rsidR="001E50C0" w:rsidRPr="00CB6C5D" w14:paraId="31375DBD" w14:textId="77777777" w:rsidTr="0025212B">
        <w:trPr>
          <w:trHeight w:val="20"/>
        </w:trPr>
        <w:tc>
          <w:tcPr>
            <w:tcW w:w="0" w:type="auto"/>
            <w:vMerge/>
          </w:tcPr>
          <w:p w14:paraId="145D4CBF" w14:textId="77777777" w:rsidR="001E50C0" w:rsidRPr="00CB6C5D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5A56062A" w14:textId="2B8D69D4" w:rsidR="001E50C0" w:rsidRPr="00CB6C5D" w:rsidRDefault="001E50C0" w:rsidP="00CB6C5D">
            <w:pPr>
              <w:pStyle w:val="aff1"/>
              <w:jc w:val="both"/>
            </w:pPr>
            <w:r w:rsidRPr="00CB6C5D">
              <w:t xml:space="preserve">Контроль </w:t>
            </w:r>
            <w:r w:rsidR="00387CB8" w:rsidRPr="00CB6C5D">
              <w:rPr>
                <w:shd w:val="clear" w:color="auto" w:fill="FFFFFF"/>
              </w:rPr>
              <w:t xml:space="preserve">растворимых </w:t>
            </w:r>
            <w:r w:rsidRPr="00CB6C5D">
              <w:rPr>
                <w:shd w:val="clear" w:color="auto" w:fill="FFFFFF"/>
              </w:rPr>
              <w:t>литейных стержней второй группы сложности</w:t>
            </w:r>
          </w:p>
        </w:tc>
      </w:tr>
      <w:tr w:rsidR="001E50C0" w:rsidRPr="00CB6C5D" w14:paraId="031CDFE3" w14:textId="77777777" w:rsidTr="0025212B">
        <w:trPr>
          <w:trHeight w:val="20"/>
        </w:trPr>
        <w:tc>
          <w:tcPr>
            <w:tcW w:w="0" w:type="auto"/>
            <w:vMerge/>
          </w:tcPr>
          <w:p w14:paraId="3413E564" w14:textId="77777777" w:rsidR="001E50C0" w:rsidRPr="00CB6C5D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7A53FCF9" w14:textId="048C91F9" w:rsidR="001E50C0" w:rsidRPr="00CB6C5D" w:rsidRDefault="001E50C0" w:rsidP="00CB6C5D">
            <w:pPr>
              <w:pStyle w:val="aff1"/>
              <w:jc w:val="both"/>
              <w:rPr>
                <w:shd w:val="clear" w:color="auto" w:fill="FFFFFF"/>
              </w:rPr>
            </w:pPr>
            <w:r w:rsidRPr="00CB6C5D">
              <w:rPr>
                <w:shd w:val="clear" w:color="auto" w:fill="FFFFFF"/>
              </w:rPr>
              <w:t xml:space="preserve">Отделка </w:t>
            </w:r>
            <w:r w:rsidR="00387CB8" w:rsidRPr="00CB6C5D">
              <w:rPr>
                <w:shd w:val="clear" w:color="auto" w:fill="FFFFFF"/>
              </w:rPr>
              <w:t xml:space="preserve">растворимых </w:t>
            </w:r>
            <w:r w:rsidRPr="00CB6C5D">
              <w:t>литейных стержней</w:t>
            </w:r>
            <w:r w:rsidRPr="00CB6C5D">
              <w:rPr>
                <w:shd w:val="clear" w:color="auto" w:fill="FFFFFF"/>
              </w:rPr>
              <w:t xml:space="preserve"> второй группы сложности</w:t>
            </w:r>
          </w:p>
        </w:tc>
      </w:tr>
      <w:tr w:rsidR="001E50C0" w:rsidRPr="00CB6C5D" w14:paraId="27CAF666" w14:textId="77777777" w:rsidTr="0025212B">
        <w:trPr>
          <w:trHeight w:val="20"/>
        </w:trPr>
        <w:tc>
          <w:tcPr>
            <w:tcW w:w="0" w:type="auto"/>
            <w:vMerge w:val="restart"/>
          </w:tcPr>
          <w:p w14:paraId="05C5ABA9" w14:textId="77777777" w:rsidR="001E50C0" w:rsidRPr="00CB6C5D" w:rsidDel="002A1D54" w:rsidRDefault="001E50C0" w:rsidP="008F0CFD">
            <w:pPr>
              <w:pStyle w:val="aff1"/>
            </w:pPr>
            <w:r w:rsidRPr="00CB6C5D" w:rsidDel="002A1D54">
              <w:t>Необходимые умения</w:t>
            </w:r>
          </w:p>
        </w:tc>
        <w:tc>
          <w:tcPr>
            <w:tcW w:w="0" w:type="auto"/>
          </w:tcPr>
          <w:p w14:paraId="0B571B9C" w14:textId="3FC33970" w:rsidR="001E50C0" w:rsidRPr="00CB6C5D" w:rsidRDefault="001E50C0" w:rsidP="00CB6C5D">
            <w:pPr>
              <w:pStyle w:val="aff1"/>
              <w:jc w:val="both"/>
            </w:pPr>
            <w:r w:rsidRPr="00CB6C5D">
              <w:rPr>
                <w:color w:val="000000" w:themeColor="text1"/>
              </w:rPr>
              <w:t xml:space="preserve">Поддерживать состояние рабочего места для изготовления </w:t>
            </w:r>
            <w:r w:rsidR="00387CB8" w:rsidRPr="00CB6C5D">
              <w:rPr>
                <w:shd w:val="clear" w:color="auto" w:fill="FFFFFF"/>
              </w:rPr>
              <w:t xml:space="preserve">растворимых </w:t>
            </w:r>
            <w:r w:rsidRPr="00CB6C5D">
              <w:rPr>
                <w:shd w:val="clear" w:color="auto" w:fill="FFFFFF"/>
              </w:rPr>
              <w:t>литейных стержней второй группы сложности из самотвердеющих смесей</w:t>
            </w:r>
            <w:r w:rsidRPr="00CB6C5D">
              <w:rPr>
                <w:color w:val="000000" w:themeColor="text1"/>
              </w:rPr>
              <w:t xml:space="preserve"> </w:t>
            </w:r>
            <w:r w:rsidR="0013519B" w:rsidRPr="00CB6C5D">
              <w:rPr>
                <w:color w:val="000000" w:themeColor="text1"/>
              </w:rPr>
              <w:t>в соответствии с требованиями охраны труда</w:t>
            </w:r>
            <w:r w:rsidRPr="00CB6C5D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1E50C0" w:rsidRPr="00CB6C5D" w14:paraId="1E1EB16A" w14:textId="77777777" w:rsidTr="0025212B">
        <w:trPr>
          <w:trHeight w:val="20"/>
        </w:trPr>
        <w:tc>
          <w:tcPr>
            <w:tcW w:w="0" w:type="auto"/>
            <w:vMerge/>
          </w:tcPr>
          <w:p w14:paraId="305B5D42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3C157462" w14:textId="5CEE6BA7" w:rsidR="001E50C0" w:rsidRPr="00CB6C5D" w:rsidRDefault="009B072A" w:rsidP="00CB6C5D">
            <w:pPr>
              <w:pStyle w:val="aff1"/>
              <w:jc w:val="both"/>
              <w:rPr>
                <w:color w:val="000000" w:themeColor="text1"/>
              </w:rPr>
            </w:pPr>
            <w:r w:rsidRPr="00CB6C5D">
              <w:t>Оценивать</w:t>
            </w:r>
            <w:r w:rsidR="001E50C0" w:rsidRPr="00CB6C5D">
              <w:t xml:space="preserve"> </w:t>
            </w:r>
            <w:r w:rsidR="00475654" w:rsidRPr="00CB6C5D">
              <w:t>состояние формовочных инструментов и приспособлений</w:t>
            </w:r>
            <w:r w:rsidR="001E50C0" w:rsidRPr="00CB6C5D">
              <w:t xml:space="preserve"> для изготовления</w:t>
            </w:r>
            <w:r w:rsidR="00C2501E" w:rsidRPr="00CB6C5D">
              <w:t xml:space="preserve"> растворимых</w:t>
            </w:r>
            <w:r w:rsidR="00C2501E" w:rsidRPr="00CB6C5D">
              <w:rPr>
                <w:color w:val="000000" w:themeColor="text1"/>
              </w:rPr>
              <w:t xml:space="preserve"> </w:t>
            </w:r>
            <w:r w:rsidR="001E50C0" w:rsidRPr="00CB6C5D">
              <w:rPr>
                <w:shd w:val="clear" w:color="auto" w:fill="FFFFFF"/>
              </w:rPr>
              <w:t>литейных стержней второй группы сложности</w:t>
            </w:r>
            <w:r w:rsidR="00C2501E" w:rsidRPr="00CB6C5D">
              <w:rPr>
                <w:shd w:val="clear" w:color="auto" w:fill="FFFFFF"/>
              </w:rPr>
              <w:t xml:space="preserve"> </w:t>
            </w:r>
            <w:r w:rsidRPr="00CB6C5D">
              <w:t>при помощи контрольно-измерительных устройств и приспособлений</w:t>
            </w:r>
          </w:p>
        </w:tc>
      </w:tr>
      <w:tr w:rsidR="001E50C0" w:rsidRPr="00CB6C5D" w14:paraId="5336818E" w14:textId="77777777" w:rsidTr="0025212B">
        <w:trPr>
          <w:trHeight w:val="20"/>
        </w:trPr>
        <w:tc>
          <w:tcPr>
            <w:tcW w:w="0" w:type="auto"/>
            <w:vMerge/>
          </w:tcPr>
          <w:p w14:paraId="1A88F2DF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12DA13CE" w14:textId="3FF348D2" w:rsidR="001E50C0" w:rsidRPr="00CB6C5D" w:rsidRDefault="001E50C0" w:rsidP="00CB6C5D">
            <w:pPr>
              <w:pStyle w:val="aff1"/>
              <w:jc w:val="both"/>
            </w:pPr>
            <w:r w:rsidRPr="00CB6C5D">
              <w:t xml:space="preserve">Собирать стержневые ящики для </w:t>
            </w:r>
            <w:r w:rsidR="00C2501E" w:rsidRPr="00CB6C5D">
              <w:t>растворимых</w:t>
            </w:r>
            <w:r w:rsidR="00C2501E" w:rsidRPr="00CB6C5D">
              <w:rPr>
                <w:shd w:val="clear" w:color="auto" w:fill="FFFFFF"/>
              </w:rPr>
              <w:t xml:space="preserve"> </w:t>
            </w:r>
            <w:r w:rsidRPr="00CB6C5D">
              <w:rPr>
                <w:shd w:val="clear" w:color="auto" w:fill="FFFFFF"/>
              </w:rPr>
              <w:t>литейных стержней второй группы сложности</w:t>
            </w:r>
          </w:p>
        </w:tc>
      </w:tr>
      <w:tr w:rsidR="009B072A" w:rsidRPr="00CB6C5D" w14:paraId="4A847C2E" w14:textId="77777777" w:rsidTr="0025212B">
        <w:trPr>
          <w:trHeight w:val="20"/>
        </w:trPr>
        <w:tc>
          <w:tcPr>
            <w:tcW w:w="0" w:type="auto"/>
            <w:vMerge/>
          </w:tcPr>
          <w:p w14:paraId="24050285" w14:textId="77777777" w:rsidR="009B072A" w:rsidRPr="00CB6C5D" w:rsidDel="002A1D54" w:rsidRDefault="009B072A" w:rsidP="008F0CFD">
            <w:pPr>
              <w:pStyle w:val="aff1"/>
            </w:pPr>
          </w:p>
        </w:tc>
        <w:tc>
          <w:tcPr>
            <w:tcW w:w="0" w:type="auto"/>
          </w:tcPr>
          <w:p w14:paraId="6F3E77BD" w14:textId="3AFB5E3E" w:rsidR="009B072A" w:rsidRPr="00CB6C5D" w:rsidRDefault="009B072A" w:rsidP="00CB6C5D">
            <w:pPr>
              <w:pStyle w:val="aff1"/>
              <w:jc w:val="both"/>
            </w:pPr>
            <w:r w:rsidRPr="00CB6C5D">
              <w:t xml:space="preserve">Использовать контрольно-измерительные инструменты и приспособления для контроля </w:t>
            </w:r>
            <w:r w:rsidR="00076957" w:rsidRPr="00CB6C5D">
              <w:t>точности</w:t>
            </w:r>
            <w:r w:rsidRPr="00CB6C5D">
              <w:t xml:space="preserve"> сборки стержневых ящиков для </w:t>
            </w:r>
            <w:r w:rsidR="00C2501E" w:rsidRPr="00CB6C5D">
              <w:t>растворимых</w:t>
            </w:r>
            <w:r w:rsidR="00C2501E" w:rsidRPr="00CB6C5D">
              <w:rPr>
                <w:shd w:val="clear" w:color="auto" w:fill="FFFFFF"/>
              </w:rPr>
              <w:t xml:space="preserve"> </w:t>
            </w:r>
            <w:r w:rsidRPr="00CB6C5D">
              <w:rPr>
                <w:shd w:val="clear" w:color="auto" w:fill="FFFFFF"/>
              </w:rPr>
              <w:t>литейных стержней второй группы сложности</w:t>
            </w:r>
          </w:p>
        </w:tc>
      </w:tr>
      <w:tr w:rsidR="001E50C0" w:rsidRPr="00CB6C5D" w14:paraId="2CBE908B" w14:textId="77777777" w:rsidTr="0025212B">
        <w:trPr>
          <w:trHeight w:val="20"/>
        </w:trPr>
        <w:tc>
          <w:tcPr>
            <w:tcW w:w="0" w:type="auto"/>
            <w:vMerge/>
          </w:tcPr>
          <w:p w14:paraId="6D14F582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581B5CA8" w14:textId="1EA10513" w:rsidR="001E50C0" w:rsidRPr="00CB6C5D" w:rsidRDefault="001E50C0" w:rsidP="00CB6C5D">
            <w:pPr>
              <w:pStyle w:val="aff1"/>
              <w:jc w:val="both"/>
            </w:pPr>
            <w:r w:rsidRPr="00CB6C5D">
              <w:t>Подготавливать разделительное покрытие для нанесения на стержневые ящики для изготовления</w:t>
            </w:r>
            <w:r w:rsidR="00C2501E" w:rsidRPr="00CB6C5D">
              <w:t xml:space="preserve"> растворимых</w:t>
            </w:r>
            <w:r w:rsidRPr="00CB6C5D">
              <w:t xml:space="preserve"> </w:t>
            </w:r>
            <w:r w:rsidRPr="00CB6C5D">
              <w:rPr>
                <w:shd w:val="clear" w:color="auto" w:fill="FFFFFF"/>
              </w:rPr>
              <w:t>литейных стержней второй группы сложности</w:t>
            </w:r>
          </w:p>
        </w:tc>
      </w:tr>
      <w:tr w:rsidR="001E50C0" w:rsidRPr="00CB6C5D" w14:paraId="3B7CC240" w14:textId="77777777" w:rsidTr="0025212B">
        <w:trPr>
          <w:trHeight w:val="20"/>
        </w:trPr>
        <w:tc>
          <w:tcPr>
            <w:tcW w:w="0" w:type="auto"/>
            <w:vMerge/>
          </w:tcPr>
          <w:p w14:paraId="25BBF379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36782DAB" w14:textId="75CEB2D9" w:rsidR="001E50C0" w:rsidRPr="00CB6C5D" w:rsidRDefault="001E50C0" w:rsidP="00CB6C5D">
            <w:pPr>
              <w:pStyle w:val="aff1"/>
              <w:jc w:val="both"/>
            </w:pPr>
            <w:r w:rsidRPr="00CB6C5D">
              <w:t xml:space="preserve">Пользоваться пульверизаторами и специальными приспособлениями для нанесения разделительного покрытия на стержневые ящики для </w:t>
            </w:r>
            <w:r w:rsidR="00C2501E" w:rsidRPr="00CB6C5D">
              <w:t>растворимых</w:t>
            </w:r>
            <w:r w:rsidR="00C2501E" w:rsidRPr="00CB6C5D">
              <w:rPr>
                <w:shd w:val="clear" w:color="auto" w:fill="FFFFFF"/>
              </w:rPr>
              <w:t xml:space="preserve"> </w:t>
            </w:r>
            <w:r w:rsidRPr="00CB6C5D">
              <w:rPr>
                <w:shd w:val="clear" w:color="auto" w:fill="FFFFFF"/>
              </w:rPr>
              <w:t>литейных стержней второй группы сложности</w:t>
            </w:r>
          </w:p>
        </w:tc>
      </w:tr>
      <w:tr w:rsidR="001E50C0" w:rsidRPr="00CB6C5D" w14:paraId="29EE48C7" w14:textId="77777777" w:rsidTr="0025212B">
        <w:trPr>
          <w:trHeight w:val="20"/>
        </w:trPr>
        <w:tc>
          <w:tcPr>
            <w:tcW w:w="0" w:type="auto"/>
            <w:vMerge/>
          </w:tcPr>
          <w:p w14:paraId="3E9FC3BC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1224D439" w14:textId="088B0D95" w:rsidR="001E50C0" w:rsidRPr="00CB6C5D" w:rsidRDefault="00475654" w:rsidP="00CB6C5D">
            <w:pPr>
              <w:pStyle w:val="aff1"/>
              <w:jc w:val="both"/>
            </w:pPr>
            <w:r w:rsidRPr="00CB6C5D">
              <w:t>Использовать специальные инструменты</w:t>
            </w:r>
            <w:r w:rsidR="001E50C0" w:rsidRPr="00CB6C5D">
              <w:t xml:space="preserve">, приспособления и формовочные материалы для изготовления </w:t>
            </w:r>
            <w:r w:rsidR="00C2501E" w:rsidRPr="00CB6C5D">
              <w:t>растворимых</w:t>
            </w:r>
            <w:r w:rsidR="00C2501E" w:rsidRPr="00CB6C5D">
              <w:rPr>
                <w:shd w:val="clear" w:color="auto" w:fill="FFFFFF"/>
              </w:rPr>
              <w:t xml:space="preserve"> </w:t>
            </w:r>
            <w:r w:rsidR="001E50C0" w:rsidRPr="00CB6C5D">
              <w:rPr>
                <w:shd w:val="clear" w:color="auto" w:fill="FFFFFF"/>
              </w:rPr>
              <w:t>литейных стержней второй группы сложности</w:t>
            </w:r>
          </w:p>
        </w:tc>
      </w:tr>
      <w:tr w:rsidR="001E50C0" w:rsidRPr="00CB6C5D" w14:paraId="7F6ABC6D" w14:textId="77777777" w:rsidTr="0025212B">
        <w:trPr>
          <w:trHeight w:val="20"/>
        </w:trPr>
        <w:tc>
          <w:tcPr>
            <w:tcW w:w="0" w:type="auto"/>
            <w:vMerge/>
          </w:tcPr>
          <w:p w14:paraId="4523488A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75A2BE48" w14:textId="5CE01F87" w:rsidR="001E50C0" w:rsidRPr="00CB6C5D" w:rsidRDefault="00475654" w:rsidP="00CB6C5D">
            <w:pPr>
              <w:pStyle w:val="aff1"/>
              <w:jc w:val="both"/>
            </w:pPr>
            <w:r w:rsidRPr="00CB6C5D">
              <w:t>Использовать специальные инструменты</w:t>
            </w:r>
            <w:r w:rsidR="001E50C0" w:rsidRPr="00CB6C5D">
              <w:t xml:space="preserve"> и приспособления для извлечения </w:t>
            </w:r>
            <w:r w:rsidR="00C2501E" w:rsidRPr="00CB6C5D">
              <w:t>растворимых</w:t>
            </w:r>
            <w:r w:rsidR="00C2501E" w:rsidRPr="00CB6C5D">
              <w:rPr>
                <w:shd w:val="clear" w:color="auto" w:fill="FFFFFF"/>
              </w:rPr>
              <w:t xml:space="preserve"> </w:t>
            </w:r>
            <w:r w:rsidR="001E50C0" w:rsidRPr="00CB6C5D">
              <w:rPr>
                <w:shd w:val="clear" w:color="auto" w:fill="FFFFFF"/>
              </w:rPr>
              <w:t>литейных стержней второй группы сложности</w:t>
            </w:r>
          </w:p>
        </w:tc>
      </w:tr>
      <w:tr w:rsidR="001E50C0" w:rsidRPr="00CB6C5D" w14:paraId="61CF926B" w14:textId="77777777" w:rsidTr="0025212B">
        <w:trPr>
          <w:trHeight w:val="20"/>
        </w:trPr>
        <w:tc>
          <w:tcPr>
            <w:tcW w:w="0" w:type="auto"/>
            <w:vMerge/>
          </w:tcPr>
          <w:p w14:paraId="08505FC0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0E760CA3" w14:textId="3E016804" w:rsidR="001E50C0" w:rsidRPr="00CB6C5D" w:rsidRDefault="001E50C0" w:rsidP="00CB6C5D">
            <w:pPr>
              <w:pStyle w:val="aff1"/>
              <w:jc w:val="both"/>
            </w:pPr>
            <w:r w:rsidRPr="00CB6C5D">
              <w:t xml:space="preserve">Оценивать качество </w:t>
            </w:r>
            <w:r w:rsidR="00C2501E" w:rsidRPr="00CB6C5D">
              <w:t>растворимых</w:t>
            </w:r>
            <w:r w:rsidR="00C2501E" w:rsidRPr="00CB6C5D">
              <w:rPr>
                <w:shd w:val="clear" w:color="auto" w:fill="FFFFFF"/>
              </w:rPr>
              <w:t xml:space="preserve"> </w:t>
            </w:r>
            <w:r w:rsidRPr="00CB6C5D">
              <w:rPr>
                <w:shd w:val="clear" w:color="auto" w:fill="FFFFFF"/>
              </w:rPr>
              <w:t>литейных стержней второй группы сложности</w:t>
            </w:r>
            <w:r w:rsidR="00C2501E" w:rsidRPr="00CB6C5D">
              <w:rPr>
                <w:shd w:val="clear" w:color="auto" w:fill="FFFFFF"/>
              </w:rPr>
              <w:t xml:space="preserve"> </w:t>
            </w:r>
            <w:r w:rsidRPr="00CB6C5D">
              <w:t>визуально</w:t>
            </w:r>
          </w:p>
        </w:tc>
      </w:tr>
      <w:tr w:rsidR="009B072A" w:rsidRPr="00CB6C5D" w14:paraId="30D72298" w14:textId="77777777" w:rsidTr="0025212B">
        <w:trPr>
          <w:trHeight w:val="20"/>
        </w:trPr>
        <w:tc>
          <w:tcPr>
            <w:tcW w:w="0" w:type="auto"/>
            <w:vMerge/>
          </w:tcPr>
          <w:p w14:paraId="0252BEBB" w14:textId="77777777" w:rsidR="009B072A" w:rsidRPr="00CB6C5D" w:rsidDel="002A1D54" w:rsidRDefault="009B072A" w:rsidP="008F0CFD">
            <w:pPr>
              <w:pStyle w:val="aff1"/>
            </w:pPr>
          </w:p>
        </w:tc>
        <w:tc>
          <w:tcPr>
            <w:tcW w:w="0" w:type="auto"/>
          </w:tcPr>
          <w:p w14:paraId="3B6BC7A7" w14:textId="62F3F764" w:rsidR="009B072A" w:rsidRPr="00CB6C5D" w:rsidRDefault="009B072A" w:rsidP="00CB6C5D">
            <w:pPr>
              <w:pStyle w:val="aff1"/>
              <w:jc w:val="both"/>
            </w:pPr>
            <w:r w:rsidRPr="00CB6C5D">
              <w:t xml:space="preserve">Использовать контрольно-измерительные инструменты и приспособления для контроля качества </w:t>
            </w:r>
            <w:r w:rsidR="00C2501E" w:rsidRPr="00CB6C5D">
              <w:t xml:space="preserve">растворимых </w:t>
            </w:r>
            <w:r w:rsidRPr="00CB6C5D">
              <w:t xml:space="preserve">литейных стержней </w:t>
            </w:r>
            <w:r w:rsidRPr="00CB6C5D">
              <w:rPr>
                <w:shd w:val="clear" w:color="auto" w:fill="FFFFFF"/>
              </w:rPr>
              <w:t>второй группы сложности</w:t>
            </w:r>
          </w:p>
        </w:tc>
      </w:tr>
      <w:tr w:rsidR="001E50C0" w:rsidRPr="00CB6C5D" w14:paraId="26FACDF0" w14:textId="77777777" w:rsidTr="0025212B">
        <w:trPr>
          <w:trHeight w:val="20"/>
        </w:trPr>
        <w:tc>
          <w:tcPr>
            <w:tcW w:w="0" w:type="auto"/>
            <w:vMerge/>
          </w:tcPr>
          <w:p w14:paraId="7330FE77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399F1524" w14:textId="329ADC85" w:rsidR="001E50C0" w:rsidRPr="00CB6C5D" w:rsidRDefault="001E50C0" w:rsidP="00CB6C5D">
            <w:pPr>
              <w:pStyle w:val="aff1"/>
              <w:jc w:val="both"/>
            </w:pPr>
            <w:r w:rsidRPr="00CB6C5D">
              <w:t xml:space="preserve">Выявлять дефекты </w:t>
            </w:r>
            <w:r w:rsidR="00C2501E" w:rsidRPr="00CB6C5D">
              <w:t>растворимых</w:t>
            </w:r>
            <w:r w:rsidR="00C2501E" w:rsidRPr="00CB6C5D">
              <w:rPr>
                <w:shd w:val="clear" w:color="auto" w:fill="FFFFFF"/>
              </w:rPr>
              <w:t xml:space="preserve"> </w:t>
            </w:r>
            <w:r w:rsidRPr="00CB6C5D">
              <w:rPr>
                <w:shd w:val="clear" w:color="auto" w:fill="FFFFFF"/>
              </w:rPr>
              <w:t>литейных стержней второй группы сложности</w:t>
            </w:r>
          </w:p>
        </w:tc>
      </w:tr>
      <w:tr w:rsidR="001E50C0" w:rsidRPr="00CB6C5D" w14:paraId="1329029B" w14:textId="77777777" w:rsidTr="0025212B">
        <w:trPr>
          <w:trHeight w:val="20"/>
        </w:trPr>
        <w:tc>
          <w:tcPr>
            <w:tcW w:w="0" w:type="auto"/>
            <w:vMerge/>
          </w:tcPr>
          <w:p w14:paraId="7EBB2B14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6D7095A0" w14:textId="7A6D6A0E" w:rsidR="001E50C0" w:rsidRPr="00CB6C5D" w:rsidRDefault="00475654" w:rsidP="00CB6C5D">
            <w:pPr>
              <w:pStyle w:val="aff1"/>
              <w:jc w:val="both"/>
            </w:pPr>
            <w:r w:rsidRPr="00CB6C5D">
              <w:t>Использовать формовочные инструменты</w:t>
            </w:r>
            <w:r w:rsidR="001E50C0" w:rsidRPr="00CB6C5D">
              <w:t xml:space="preserve"> и приспособления для отделки </w:t>
            </w:r>
            <w:r w:rsidR="00C2501E" w:rsidRPr="00CB6C5D">
              <w:t>растворимых</w:t>
            </w:r>
            <w:r w:rsidR="00C2501E" w:rsidRPr="00CB6C5D">
              <w:rPr>
                <w:shd w:val="clear" w:color="auto" w:fill="FFFFFF"/>
              </w:rPr>
              <w:t xml:space="preserve"> </w:t>
            </w:r>
            <w:r w:rsidR="001E50C0" w:rsidRPr="00CB6C5D">
              <w:rPr>
                <w:shd w:val="clear" w:color="auto" w:fill="FFFFFF"/>
              </w:rPr>
              <w:t>литейных стержней второй группы сложности</w:t>
            </w:r>
          </w:p>
        </w:tc>
      </w:tr>
      <w:tr w:rsidR="001E50C0" w:rsidRPr="00CB6C5D" w14:paraId="77776B37" w14:textId="77777777" w:rsidTr="0025212B">
        <w:trPr>
          <w:trHeight w:val="20"/>
        </w:trPr>
        <w:tc>
          <w:tcPr>
            <w:tcW w:w="0" w:type="auto"/>
            <w:vMerge/>
          </w:tcPr>
          <w:p w14:paraId="2755A1F1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1B3265C8" w14:textId="2B190268" w:rsidR="001E50C0" w:rsidRPr="00CB6C5D" w:rsidRDefault="001E50C0" w:rsidP="00CB6C5D">
            <w:pPr>
              <w:pStyle w:val="aff1"/>
              <w:jc w:val="both"/>
            </w:pPr>
            <w:r w:rsidRPr="00CB6C5D">
              <w:t>Применять средства индивидуальной и коллективной защиты</w:t>
            </w:r>
            <w:r w:rsidR="00AF681B" w:rsidRPr="00CB6C5D">
              <w:t xml:space="preserve"> при изготовлении растворимых литейных стержней второй группы сложности</w:t>
            </w:r>
          </w:p>
        </w:tc>
      </w:tr>
      <w:tr w:rsidR="001E50C0" w:rsidRPr="00CB6C5D" w14:paraId="335B4320" w14:textId="77777777" w:rsidTr="0025212B">
        <w:trPr>
          <w:trHeight w:val="20"/>
        </w:trPr>
        <w:tc>
          <w:tcPr>
            <w:tcW w:w="0" w:type="auto"/>
            <w:vMerge/>
          </w:tcPr>
          <w:p w14:paraId="3B591AB6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64628A29" w14:textId="77777777" w:rsidR="001E50C0" w:rsidRPr="00CB6C5D" w:rsidRDefault="001E50C0" w:rsidP="00CB6C5D">
            <w:pPr>
              <w:pStyle w:val="aff1"/>
              <w:jc w:val="both"/>
            </w:pPr>
            <w:r w:rsidRPr="00CB6C5D">
              <w:t>Управлять подъемно-транспортными механизмами</w:t>
            </w:r>
          </w:p>
        </w:tc>
      </w:tr>
      <w:tr w:rsidR="001E50C0" w:rsidRPr="00CB6C5D" w14:paraId="3D4F8C58" w14:textId="77777777" w:rsidTr="0025212B">
        <w:trPr>
          <w:trHeight w:val="20"/>
        </w:trPr>
        <w:tc>
          <w:tcPr>
            <w:tcW w:w="0" w:type="auto"/>
            <w:vMerge/>
          </w:tcPr>
          <w:p w14:paraId="4F2B029C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400FE84C" w14:textId="76EEF8F3" w:rsidR="001E50C0" w:rsidRPr="00CB6C5D" w:rsidRDefault="001E50C0" w:rsidP="00CB6C5D">
            <w:pPr>
              <w:pStyle w:val="aff1"/>
              <w:jc w:val="both"/>
            </w:pPr>
            <w:r w:rsidRPr="00CB6C5D">
              <w:t xml:space="preserve">Читать конструкторскую </w:t>
            </w:r>
            <w:r w:rsidR="0013519B" w:rsidRPr="00CB6C5D">
              <w:t xml:space="preserve">документацию на </w:t>
            </w:r>
            <w:r w:rsidR="00C2501E" w:rsidRPr="00CB6C5D">
              <w:t>растворимы</w:t>
            </w:r>
            <w:r w:rsidR="00AF681B" w:rsidRPr="00CB6C5D">
              <w:t>е</w:t>
            </w:r>
            <w:r w:rsidR="00C2501E" w:rsidRPr="00CB6C5D">
              <w:t xml:space="preserve"> </w:t>
            </w:r>
            <w:r w:rsidR="0013519B" w:rsidRPr="00CB6C5D">
              <w:t>литейные стержни</w:t>
            </w:r>
            <w:r w:rsidRPr="00CB6C5D">
              <w:rPr>
                <w:shd w:val="clear" w:color="auto" w:fill="FFFFFF"/>
              </w:rPr>
              <w:t xml:space="preserve"> второй группы сложности</w:t>
            </w:r>
            <w:r w:rsidRPr="00CB6C5D">
              <w:t xml:space="preserve"> и стержневые ящики</w:t>
            </w:r>
          </w:p>
        </w:tc>
      </w:tr>
      <w:tr w:rsidR="001E50C0" w:rsidRPr="00CB6C5D" w14:paraId="3A328180" w14:textId="77777777" w:rsidTr="0025212B">
        <w:trPr>
          <w:trHeight w:val="20"/>
        </w:trPr>
        <w:tc>
          <w:tcPr>
            <w:tcW w:w="0" w:type="auto"/>
            <w:vMerge/>
          </w:tcPr>
          <w:p w14:paraId="2FC7D28D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1FE5491C" w14:textId="56E804DD" w:rsidR="001E50C0" w:rsidRPr="00CB6C5D" w:rsidRDefault="001E50C0" w:rsidP="00CB6C5D">
            <w:pPr>
              <w:pStyle w:val="aff1"/>
              <w:jc w:val="both"/>
            </w:pPr>
            <w:r w:rsidRPr="00CB6C5D">
              <w:t xml:space="preserve">Читать технологическую </w:t>
            </w:r>
            <w:r w:rsidR="0013519B" w:rsidRPr="00CB6C5D">
              <w:t xml:space="preserve">документацию на </w:t>
            </w:r>
            <w:r w:rsidR="00C2501E" w:rsidRPr="00CB6C5D">
              <w:t>растворимы</w:t>
            </w:r>
            <w:r w:rsidR="00AF681B" w:rsidRPr="00CB6C5D">
              <w:t>е</w:t>
            </w:r>
            <w:r w:rsidR="00C2501E" w:rsidRPr="00CB6C5D">
              <w:t xml:space="preserve"> </w:t>
            </w:r>
            <w:r w:rsidR="0013519B" w:rsidRPr="00CB6C5D">
              <w:t>литейные стержни</w:t>
            </w:r>
            <w:r w:rsidRPr="00CB6C5D">
              <w:rPr>
                <w:shd w:val="clear" w:color="auto" w:fill="FFFFFF"/>
              </w:rPr>
              <w:t xml:space="preserve"> второй группы сложности</w:t>
            </w:r>
          </w:p>
        </w:tc>
      </w:tr>
      <w:tr w:rsidR="001E50C0" w:rsidRPr="00CB6C5D" w14:paraId="79388EAF" w14:textId="77777777" w:rsidTr="0025212B">
        <w:trPr>
          <w:trHeight w:val="20"/>
        </w:trPr>
        <w:tc>
          <w:tcPr>
            <w:tcW w:w="0" w:type="auto"/>
            <w:vMerge w:val="restart"/>
          </w:tcPr>
          <w:p w14:paraId="3E9EEC88" w14:textId="77777777" w:rsidR="001E50C0" w:rsidRPr="00CB6C5D" w:rsidRDefault="001E50C0" w:rsidP="008F0CFD">
            <w:pPr>
              <w:pStyle w:val="aff1"/>
            </w:pPr>
            <w:r w:rsidRPr="00CB6C5D" w:rsidDel="002A1D54">
              <w:t>Необходимые знания</w:t>
            </w:r>
          </w:p>
        </w:tc>
        <w:tc>
          <w:tcPr>
            <w:tcW w:w="0" w:type="auto"/>
          </w:tcPr>
          <w:p w14:paraId="71E4FFDC" w14:textId="5902D59E" w:rsidR="001E50C0" w:rsidRPr="00CB6C5D" w:rsidRDefault="001E50C0" w:rsidP="00CB6C5D">
            <w:pPr>
              <w:pStyle w:val="aff1"/>
              <w:jc w:val="both"/>
            </w:pPr>
            <w:r w:rsidRPr="00CB6C5D">
              <w:t xml:space="preserve">Устройство стержневых ящиков для </w:t>
            </w:r>
            <w:r w:rsidR="00C2501E" w:rsidRPr="00CB6C5D">
              <w:t>растворимых</w:t>
            </w:r>
            <w:r w:rsidR="00C2501E" w:rsidRPr="00CB6C5D">
              <w:rPr>
                <w:shd w:val="clear" w:color="auto" w:fill="FFFFFF"/>
              </w:rPr>
              <w:t xml:space="preserve"> </w:t>
            </w:r>
            <w:r w:rsidRPr="00CB6C5D">
              <w:rPr>
                <w:shd w:val="clear" w:color="auto" w:fill="FFFFFF"/>
              </w:rPr>
              <w:t>литейных стержней второй группы сложности</w:t>
            </w:r>
          </w:p>
        </w:tc>
      </w:tr>
      <w:tr w:rsidR="001E50C0" w:rsidRPr="00CB6C5D" w14:paraId="13A68B55" w14:textId="77777777" w:rsidTr="0025212B">
        <w:trPr>
          <w:trHeight w:val="20"/>
        </w:trPr>
        <w:tc>
          <w:tcPr>
            <w:tcW w:w="0" w:type="auto"/>
            <w:vMerge/>
          </w:tcPr>
          <w:p w14:paraId="09C6C1D8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29072F19" w14:textId="02272B72" w:rsidR="001E50C0" w:rsidRPr="00CB6C5D" w:rsidRDefault="001E50C0" w:rsidP="00CB6C5D">
            <w:pPr>
              <w:pStyle w:val="aff1"/>
              <w:jc w:val="both"/>
            </w:pPr>
            <w:r w:rsidRPr="00CB6C5D">
              <w:t>Способы нанесения разделительного покрытия на стержневые ящики</w:t>
            </w:r>
            <w:r w:rsidRPr="00CB6C5D">
              <w:rPr>
                <w:shd w:val="clear" w:color="auto" w:fill="FFFFFF"/>
              </w:rPr>
              <w:t xml:space="preserve"> для </w:t>
            </w:r>
            <w:r w:rsidR="00C2501E" w:rsidRPr="00CB6C5D">
              <w:t>растворимых</w:t>
            </w:r>
            <w:r w:rsidR="00C2501E" w:rsidRPr="00CB6C5D">
              <w:rPr>
                <w:shd w:val="clear" w:color="auto" w:fill="FFFFFF"/>
              </w:rPr>
              <w:t xml:space="preserve"> </w:t>
            </w:r>
            <w:r w:rsidRPr="00CB6C5D">
              <w:rPr>
                <w:shd w:val="clear" w:color="auto" w:fill="FFFFFF"/>
              </w:rPr>
              <w:t>литейных стержней второй группы сложности</w:t>
            </w:r>
          </w:p>
        </w:tc>
      </w:tr>
      <w:tr w:rsidR="001E50C0" w:rsidRPr="00CB6C5D" w14:paraId="46BBAF82" w14:textId="77777777" w:rsidTr="0025212B">
        <w:trPr>
          <w:trHeight w:val="20"/>
        </w:trPr>
        <w:tc>
          <w:tcPr>
            <w:tcW w:w="0" w:type="auto"/>
            <w:vMerge/>
          </w:tcPr>
          <w:p w14:paraId="0ACA689A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121B91F9" w14:textId="7A6DA9A1" w:rsidR="001E50C0" w:rsidRPr="00CB6C5D" w:rsidRDefault="001E50C0" w:rsidP="00CB6C5D">
            <w:pPr>
              <w:pStyle w:val="aff1"/>
              <w:jc w:val="both"/>
            </w:pPr>
            <w:r w:rsidRPr="00CB6C5D">
              <w:t>Порядок применения средств индивидуальной и коллективной защиты при</w:t>
            </w:r>
            <w:r w:rsidR="00C2501E" w:rsidRPr="00CB6C5D">
              <w:t xml:space="preserve"> </w:t>
            </w:r>
            <w:r w:rsidRPr="00CB6C5D">
              <w:t xml:space="preserve">изготовлении </w:t>
            </w:r>
            <w:r w:rsidR="00C2501E" w:rsidRPr="00CB6C5D">
              <w:t>растворимых</w:t>
            </w:r>
            <w:r w:rsidR="00C2501E" w:rsidRPr="00CB6C5D">
              <w:rPr>
                <w:shd w:val="clear" w:color="auto" w:fill="FFFFFF"/>
              </w:rPr>
              <w:t xml:space="preserve"> </w:t>
            </w:r>
            <w:r w:rsidRPr="00CB6C5D">
              <w:rPr>
                <w:shd w:val="clear" w:color="auto" w:fill="FFFFFF"/>
              </w:rPr>
              <w:t>литейных стержней второй группы сложности</w:t>
            </w:r>
          </w:p>
        </w:tc>
      </w:tr>
      <w:tr w:rsidR="001E50C0" w:rsidRPr="00CB6C5D" w14:paraId="2465746B" w14:textId="77777777" w:rsidTr="0025212B">
        <w:trPr>
          <w:trHeight w:val="20"/>
        </w:trPr>
        <w:tc>
          <w:tcPr>
            <w:tcW w:w="0" w:type="auto"/>
            <w:vMerge/>
          </w:tcPr>
          <w:p w14:paraId="2948F4F4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6EEA0F9A" w14:textId="31B8D433" w:rsidR="001E50C0" w:rsidRPr="00CB6C5D" w:rsidRDefault="00D406D9" w:rsidP="00CB6C5D">
            <w:pPr>
              <w:pStyle w:val="aff1"/>
              <w:jc w:val="both"/>
            </w:pPr>
            <w:r w:rsidRPr="00CB6C5D">
              <w:t xml:space="preserve">Меры безопасности </w:t>
            </w:r>
            <w:r w:rsidR="001E50C0" w:rsidRPr="00CB6C5D">
              <w:t>при</w:t>
            </w:r>
            <w:r w:rsidR="00C2501E" w:rsidRPr="00CB6C5D">
              <w:t xml:space="preserve"> </w:t>
            </w:r>
            <w:r w:rsidR="001E50C0" w:rsidRPr="00CB6C5D">
              <w:t xml:space="preserve">изготовлении </w:t>
            </w:r>
            <w:r w:rsidR="00C2501E" w:rsidRPr="00CB6C5D">
              <w:t xml:space="preserve">растворимых </w:t>
            </w:r>
            <w:r w:rsidR="001E50C0" w:rsidRPr="00CB6C5D">
              <w:t>стержней</w:t>
            </w:r>
          </w:p>
        </w:tc>
      </w:tr>
      <w:tr w:rsidR="001E50C0" w:rsidRPr="00CB6C5D" w14:paraId="3FD0A68B" w14:textId="77777777" w:rsidTr="0025212B">
        <w:trPr>
          <w:trHeight w:val="20"/>
        </w:trPr>
        <w:tc>
          <w:tcPr>
            <w:tcW w:w="0" w:type="auto"/>
            <w:vMerge/>
          </w:tcPr>
          <w:p w14:paraId="632FEEE2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40EC2EEA" w14:textId="3696920E" w:rsidR="001E50C0" w:rsidRPr="00CB6C5D" w:rsidRDefault="001E50C0" w:rsidP="00CB6C5D">
            <w:pPr>
              <w:pStyle w:val="aff1"/>
              <w:jc w:val="both"/>
            </w:pPr>
            <w:r w:rsidRPr="00CB6C5D">
              <w:t xml:space="preserve">Состав и свойства </w:t>
            </w:r>
            <w:r w:rsidR="003D4800" w:rsidRPr="00CB6C5D">
              <w:t>растворимых стержневых смесей</w:t>
            </w:r>
            <w:r w:rsidRPr="00CB6C5D">
              <w:t>, примеряемых для изготовления литейных стержней второй группы сложности</w:t>
            </w:r>
          </w:p>
        </w:tc>
      </w:tr>
      <w:tr w:rsidR="001E50C0" w:rsidRPr="00CB6C5D" w14:paraId="4C6CB740" w14:textId="77777777" w:rsidTr="0025212B">
        <w:trPr>
          <w:trHeight w:val="20"/>
        </w:trPr>
        <w:tc>
          <w:tcPr>
            <w:tcW w:w="0" w:type="auto"/>
            <w:vMerge/>
          </w:tcPr>
          <w:p w14:paraId="4291ECAD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73317BF1" w14:textId="52651DBA" w:rsidR="001E50C0" w:rsidRPr="00CB6C5D" w:rsidRDefault="001E50C0" w:rsidP="00CB6C5D">
            <w:pPr>
              <w:pStyle w:val="aff1"/>
              <w:jc w:val="both"/>
            </w:pPr>
            <w:r w:rsidRPr="00CB6C5D">
              <w:t>Виды и причины возникновения дефектов</w:t>
            </w:r>
            <w:r w:rsidR="00C2501E" w:rsidRPr="00CB6C5D">
              <w:t xml:space="preserve"> растворимых</w:t>
            </w:r>
            <w:r w:rsidRPr="00CB6C5D">
              <w:t xml:space="preserve"> литейных стержней</w:t>
            </w:r>
          </w:p>
        </w:tc>
      </w:tr>
      <w:tr w:rsidR="001E50C0" w:rsidRPr="00CB6C5D" w14:paraId="70C9192D" w14:textId="77777777" w:rsidTr="0025212B">
        <w:trPr>
          <w:trHeight w:val="20"/>
        </w:trPr>
        <w:tc>
          <w:tcPr>
            <w:tcW w:w="0" w:type="auto"/>
            <w:vMerge/>
          </w:tcPr>
          <w:p w14:paraId="01BEDEE8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127A16CB" w14:textId="0BB165FF" w:rsidR="001E50C0" w:rsidRPr="00CB6C5D" w:rsidRDefault="001E50C0" w:rsidP="00CB6C5D">
            <w:pPr>
              <w:pStyle w:val="aff1"/>
              <w:jc w:val="both"/>
            </w:pPr>
            <w:r w:rsidRPr="00CB6C5D">
              <w:t xml:space="preserve">Методы отделки </w:t>
            </w:r>
            <w:r w:rsidR="00C2501E" w:rsidRPr="00CB6C5D">
              <w:t xml:space="preserve">растворимых </w:t>
            </w:r>
            <w:r w:rsidRPr="00CB6C5D">
              <w:t>литейных стержней</w:t>
            </w:r>
          </w:p>
        </w:tc>
      </w:tr>
      <w:tr w:rsidR="001E50C0" w:rsidRPr="00CB6C5D" w14:paraId="77454724" w14:textId="77777777" w:rsidTr="0025212B">
        <w:trPr>
          <w:trHeight w:val="20"/>
        </w:trPr>
        <w:tc>
          <w:tcPr>
            <w:tcW w:w="0" w:type="auto"/>
            <w:vMerge/>
          </w:tcPr>
          <w:p w14:paraId="6DD7C35D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096EB5E8" w14:textId="174A3F4E" w:rsidR="001E50C0" w:rsidRPr="00CB6C5D" w:rsidRDefault="001E50C0" w:rsidP="00CB6C5D">
            <w:pPr>
              <w:pStyle w:val="aff1"/>
              <w:jc w:val="both"/>
            </w:pPr>
            <w:r w:rsidRPr="00CB6C5D">
              <w:t xml:space="preserve">Типы </w:t>
            </w:r>
            <w:r w:rsidR="001865CD" w:rsidRPr="00CB6C5D">
              <w:t xml:space="preserve">вспомогательных материалов, применяемых при изготовлении </w:t>
            </w:r>
            <w:r w:rsidR="00C2501E" w:rsidRPr="00CB6C5D">
              <w:t xml:space="preserve">растворимых </w:t>
            </w:r>
            <w:r w:rsidRPr="00CB6C5D">
              <w:t>литейных стержней</w:t>
            </w:r>
          </w:p>
        </w:tc>
      </w:tr>
      <w:tr w:rsidR="001E50C0" w:rsidRPr="00CB6C5D" w14:paraId="44397657" w14:textId="77777777" w:rsidTr="0025212B">
        <w:trPr>
          <w:trHeight w:val="20"/>
        </w:trPr>
        <w:tc>
          <w:tcPr>
            <w:tcW w:w="0" w:type="auto"/>
            <w:vMerge/>
          </w:tcPr>
          <w:p w14:paraId="55488AC6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5B00AEA9" w14:textId="77777777" w:rsidR="001E50C0" w:rsidRPr="00CB6C5D" w:rsidRDefault="001E50C0" w:rsidP="00CB6C5D">
            <w:pPr>
              <w:pStyle w:val="aff1"/>
              <w:jc w:val="both"/>
            </w:pPr>
            <w:r w:rsidRPr="00CB6C5D">
              <w:t>Требования охраны труда, пожарной, промышленной и экологической безопасности</w:t>
            </w:r>
          </w:p>
        </w:tc>
      </w:tr>
      <w:tr w:rsidR="001E50C0" w:rsidRPr="00CB6C5D" w14:paraId="644AEF7A" w14:textId="77777777" w:rsidTr="0025212B">
        <w:trPr>
          <w:trHeight w:val="20"/>
        </w:trPr>
        <w:tc>
          <w:tcPr>
            <w:tcW w:w="0" w:type="auto"/>
            <w:vMerge/>
          </w:tcPr>
          <w:p w14:paraId="6B7DC57D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530E3D1A" w14:textId="7E4AEF2D" w:rsidR="001E50C0" w:rsidRPr="00CB6C5D" w:rsidRDefault="001E50C0" w:rsidP="00CB6C5D">
            <w:pPr>
              <w:pStyle w:val="aff1"/>
              <w:jc w:val="both"/>
            </w:pPr>
            <w:r w:rsidRPr="00CB6C5D">
              <w:t xml:space="preserve">Технологические инструкции по </w:t>
            </w:r>
            <w:r w:rsidRPr="00CB6C5D">
              <w:rPr>
                <w:shd w:val="clear" w:color="auto" w:fill="FFFFFF"/>
              </w:rPr>
              <w:t xml:space="preserve">изготовлению </w:t>
            </w:r>
            <w:r w:rsidR="00C2501E" w:rsidRPr="00CB6C5D">
              <w:t>растворимых</w:t>
            </w:r>
            <w:r w:rsidR="00C2501E" w:rsidRPr="00CB6C5D">
              <w:rPr>
                <w:shd w:val="clear" w:color="auto" w:fill="FFFFFF"/>
              </w:rPr>
              <w:t xml:space="preserve"> </w:t>
            </w:r>
            <w:r w:rsidRPr="00CB6C5D">
              <w:rPr>
                <w:shd w:val="clear" w:color="auto" w:fill="FFFFFF"/>
              </w:rPr>
              <w:t>литейных стержней второй группы сложности</w:t>
            </w:r>
          </w:p>
        </w:tc>
      </w:tr>
      <w:tr w:rsidR="001E50C0" w:rsidRPr="00CB6C5D" w14:paraId="6DE5E07D" w14:textId="77777777" w:rsidTr="0025212B">
        <w:trPr>
          <w:trHeight w:val="20"/>
        </w:trPr>
        <w:tc>
          <w:tcPr>
            <w:tcW w:w="0" w:type="auto"/>
            <w:vMerge/>
          </w:tcPr>
          <w:p w14:paraId="29D1FDC7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780188B1" w14:textId="77777777" w:rsidR="001E50C0" w:rsidRPr="00CB6C5D" w:rsidRDefault="001E50C0" w:rsidP="00CB6C5D">
            <w:pPr>
              <w:pStyle w:val="aff1"/>
              <w:jc w:val="both"/>
            </w:pPr>
            <w:r w:rsidRPr="00CB6C5D">
              <w:t>Правила чтения конструкторской документации</w:t>
            </w:r>
          </w:p>
        </w:tc>
      </w:tr>
      <w:tr w:rsidR="001E50C0" w:rsidRPr="00CB6C5D" w14:paraId="5596F612" w14:textId="77777777" w:rsidTr="0025212B">
        <w:trPr>
          <w:trHeight w:val="20"/>
        </w:trPr>
        <w:tc>
          <w:tcPr>
            <w:tcW w:w="0" w:type="auto"/>
            <w:vMerge/>
          </w:tcPr>
          <w:p w14:paraId="26E214B9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4A41B3AE" w14:textId="77777777" w:rsidR="001E50C0" w:rsidRPr="00CB6C5D" w:rsidRDefault="001E50C0" w:rsidP="00CB6C5D">
            <w:pPr>
              <w:pStyle w:val="aff1"/>
              <w:jc w:val="both"/>
            </w:pPr>
            <w:r w:rsidRPr="00CB6C5D">
              <w:t>Правила чтения технологической документации</w:t>
            </w:r>
          </w:p>
        </w:tc>
      </w:tr>
      <w:tr w:rsidR="001E50C0" w:rsidRPr="00CB6C5D" w14:paraId="0C8D9D55" w14:textId="77777777" w:rsidTr="0025212B">
        <w:trPr>
          <w:trHeight w:val="20"/>
        </w:trPr>
        <w:tc>
          <w:tcPr>
            <w:tcW w:w="0" w:type="auto"/>
            <w:vMerge/>
          </w:tcPr>
          <w:p w14:paraId="1B6B04E8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73A7EF20" w14:textId="77777777" w:rsidR="001E50C0" w:rsidRPr="00CB6C5D" w:rsidRDefault="001E50C0" w:rsidP="00CB6C5D">
            <w:pPr>
              <w:pStyle w:val="aff1"/>
              <w:jc w:val="both"/>
            </w:pPr>
            <w:r w:rsidRPr="00CB6C5D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1E50C0" w:rsidRPr="00CB6C5D" w14:paraId="3E131B94" w14:textId="77777777" w:rsidTr="0025212B">
        <w:trPr>
          <w:trHeight w:val="20"/>
        </w:trPr>
        <w:tc>
          <w:tcPr>
            <w:tcW w:w="0" w:type="auto"/>
            <w:vMerge/>
          </w:tcPr>
          <w:p w14:paraId="2FD97F5A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45F75F62" w14:textId="77777777" w:rsidR="001E50C0" w:rsidRPr="00CB6C5D" w:rsidRDefault="001E50C0" w:rsidP="00CB6C5D">
            <w:pPr>
              <w:pStyle w:val="aff1"/>
              <w:jc w:val="both"/>
            </w:pPr>
            <w:r w:rsidRPr="00CB6C5D">
              <w:t>Схемы строповки грузов</w:t>
            </w:r>
          </w:p>
        </w:tc>
      </w:tr>
      <w:tr w:rsidR="001E50C0" w:rsidRPr="00CB6C5D" w14:paraId="159F0AD8" w14:textId="77777777" w:rsidTr="0025212B">
        <w:trPr>
          <w:trHeight w:val="20"/>
        </w:trPr>
        <w:tc>
          <w:tcPr>
            <w:tcW w:w="0" w:type="auto"/>
            <w:vMerge/>
          </w:tcPr>
          <w:p w14:paraId="7E15C298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23D74C83" w14:textId="09D956CB" w:rsidR="001E50C0" w:rsidRPr="00CB6C5D" w:rsidRDefault="001E50C0" w:rsidP="00CB6C5D">
            <w:pPr>
              <w:pStyle w:val="aff1"/>
              <w:jc w:val="both"/>
            </w:pPr>
            <w:r w:rsidRPr="00CB6C5D">
              <w:t>Требования, предъявляемые к стержневым ящикам для</w:t>
            </w:r>
            <w:r w:rsidRPr="00CB6C5D">
              <w:rPr>
                <w:shd w:val="clear" w:color="auto" w:fill="FFFFFF"/>
              </w:rPr>
              <w:t xml:space="preserve"> </w:t>
            </w:r>
            <w:r w:rsidR="00C2501E" w:rsidRPr="00CB6C5D">
              <w:t>растворимых</w:t>
            </w:r>
            <w:r w:rsidR="00C2501E" w:rsidRPr="00CB6C5D">
              <w:rPr>
                <w:shd w:val="clear" w:color="auto" w:fill="FFFFFF"/>
              </w:rPr>
              <w:t xml:space="preserve"> </w:t>
            </w:r>
            <w:r w:rsidRPr="00CB6C5D">
              <w:rPr>
                <w:shd w:val="clear" w:color="auto" w:fill="FFFFFF"/>
              </w:rPr>
              <w:t>литейных стержней второй группы сложности</w:t>
            </w:r>
          </w:p>
        </w:tc>
      </w:tr>
      <w:tr w:rsidR="001E50C0" w:rsidRPr="00CB6C5D" w14:paraId="5A2BFEAF" w14:textId="77777777" w:rsidTr="0025212B">
        <w:trPr>
          <w:trHeight w:val="20"/>
        </w:trPr>
        <w:tc>
          <w:tcPr>
            <w:tcW w:w="0" w:type="auto"/>
            <w:vMerge/>
          </w:tcPr>
          <w:p w14:paraId="116FBE5D" w14:textId="77777777" w:rsidR="001E50C0" w:rsidRPr="00CB6C5D" w:rsidDel="002A1D54" w:rsidRDefault="001E50C0" w:rsidP="008F0CFD">
            <w:pPr>
              <w:pStyle w:val="aff1"/>
            </w:pPr>
          </w:p>
        </w:tc>
        <w:tc>
          <w:tcPr>
            <w:tcW w:w="0" w:type="auto"/>
          </w:tcPr>
          <w:p w14:paraId="06E6AA9D" w14:textId="27CF357A" w:rsidR="001E50C0" w:rsidRPr="00CB6C5D" w:rsidRDefault="00475654" w:rsidP="00CB6C5D">
            <w:pPr>
              <w:pStyle w:val="aff1"/>
              <w:jc w:val="both"/>
            </w:pPr>
            <w:r w:rsidRPr="00CB6C5D">
              <w:t>Назначения и правила эксплуатации инструментов</w:t>
            </w:r>
            <w:r w:rsidR="001E50C0" w:rsidRPr="00CB6C5D">
              <w:t xml:space="preserve"> и устройств для нанесения разделительных покрытий на стержневые ящики для </w:t>
            </w:r>
            <w:r w:rsidR="00C2501E" w:rsidRPr="00CB6C5D">
              <w:t>растворимых</w:t>
            </w:r>
            <w:r w:rsidR="00C2501E" w:rsidRPr="00CB6C5D">
              <w:rPr>
                <w:shd w:val="clear" w:color="auto" w:fill="FFFFFF"/>
              </w:rPr>
              <w:t xml:space="preserve"> </w:t>
            </w:r>
            <w:r w:rsidR="001E50C0" w:rsidRPr="00CB6C5D">
              <w:rPr>
                <w:shd w:val="clear" w:color="auto" w:fill="FFFFFF"/>
              </w:rPr>
              <w:t>литейных стержней второй группы сложности</w:t>
            </w:r>
          </w:p>
        </w:tc>
      </w:tr>
      <w:tr w:rsidR="00F742F6" w:rsidRPr="00CB6C5D" w14:paraId="7382D01B" w14:textId="77777777" w:rsidTr="0025212B">
        <w:trPr>
          <w:trHeight w:val="20"/>
        </w:trPr>
        <w:tc>
          <w:tcPr>
            <w:tcW w:w="0" w:type="auto"/>
            <w:vMerge/>
          </w:tcPr>
          <w:p w14:paraId="2AAA4E8E" w14:textId="77777777" w:rsidR="00F742F6" w:rsidRPr="00CB6C5D" w:rsidDel="002A1D54" w:rsidRDefault="00F742F6" w:rsidP="008F0CFD">
            <w:pPr>
              <w:pStyle w:val="aff1"/>
            </w:pPr>
          </w:p>
        </w:tc>
        <w:tc>
          <w:tcPr>
            <w:tcW w:w="0" w:type="auto"/>
          </w:tcPr>
          <w:p w14:paraId="62946F68" w14:textId="14B21C58" w:rsidR="00F742F6" w:rsidRPr="00CB6C5D" w:rsidRDefault="00F742F6" w:rsidP="00CB6C5D">
            <w:pPr>
              <w:pStyle w:val="aff1"/>
              <w:jc w:val="both"/>
            </w:pPr>
            <w:r w:rsidRPr="00CB6C5D">
              <w:t xml:space="preserve">Назначение и правила эксплуатации </w:t>
            </w:r>
            <w:r w:rsidR="00475654" w:rsidRPr="00CB6C5D">
              <w:t>стержневой оснастки и формовочных инструментов</w:t>
            </w:r>
            <w:r w:rsidRPr="00CB6C5D">
              <w:t xml:space="preserve"> для изготовления </w:t>
            </w:r>
            <w:r w:rsidR="00C2501E" w:rsidRPr="00CB6C5D">
              <w:t>растворимых</w:t>
            </w:r>
            <w:r w:rsidR="00C2501E" w:rsidRPr="00CB6C5D">
              <w:rPr>
                <w:shd w:val="clear" w:color="auto" w:fill="FFFFFF"/>
              </w:rPr>
              <w:t xml:space="preserve"> </w:t>
            </w:r>
            <w:r w:rsidRPr="00CB6C5D">
              <w:rPr>
                <w:shd w:val="clear" w:color="auto" w:fill="FFFFFF"/>
              </w:rPr>
              <w:t>литейных стержней второй группы сложности</w:t>
            </w:r>
          </w:p>
        </w:tc>
      </w:tr>
      <w:tr w:rsidR="00F742F6" w:rsidRPr="00CB6C5D" w14:paraId="3E6F97BC" w14:textId="77777777" w:rsidTr="0025212B">
        <w:trPr>
          <w:trHeight w:val="20"/>
        </w:trPr>
        <w:tc>
          <w:tcPr>
            <w:tcW w:w="0" w:type="auto"/>
            <w:vMerge/>
          </w:tcPr>
          <w:p w14:paraId="17061FA5" w14:textId="77777777" w:rsidR="00F742F6" w:rsidRPr="00CB6C5D" w:rsidDel="002A1D54" w:rsidRDefault="00F742F6" w:rsidP="008F0CFD">
            <w:pPr>
              <w:pStyle w:val="aff1"/>
            </w:pPr>
          </w:p>
        </w:tc>
        <w:tc>
          <w:tcPr>
            <w:tcW w:w="0" w:type="auto"/>
          </w:tcPr>
          <w:p w14:paraId="60F8A8C6" w14:textId="01E465E3" w:rsidR="00F742F6" w:rsidRPr="00CB6C5D" w:rsidRDefault="00F742F6" w:rsidP="00CB6C5D">
            <w:pPr>
              <w:pStyle w:val="aff1"/>
              <w:jc w:val="both"/>
            </w:pPr>
            <w:r w:rsidRPr="00CB6C5D">
              <w:t>Методы контроля качества</w:t>
            </w:r>
            <w:r w:rsidR="003D74C4" w:rsidRPr="00CB6C5D">
              <w:t xml:space="preserve"> растворимых</w:t>
            </w:r>
            <w:r w:rsidRPr="00CB6C5D">
              <w:t xml:space="preserve"> литейных стержней </w:t>
            </w:r>
            <w:r w:rsidRPr="00CB6C5D">
              <w:rPr>
                <w:shd w:val="clear" w:color="auto" w:fill="FFFFFF"/>
              </w:rPr>
              <w:t>второй группы сложности</w:t>
            </w:r>
          </w:p>
        </w:tc>
      </w:tr>
      <w:tr w:rsidR="00F742F6" w:rsidRPr="00CB6C5D" w14:paraId="7D82B226" w14:textId="77777777" w:rsidTr="0025212B">
        <w:trPr>
          <w:trHeight w:val="20"/>
        </w:trPr>
        <w:tc>
          <w:tcPr>
            <w:tcW w:w="0" w:type="auto"/>
            <w:vMerge/>
          </w:tcPr>
          <w:p w14:paraId="3AC6395F" w14:textId="77777777" w:rsidR="00F742F6" w:rsidRPr="00CB6C5D" w:rsidDel="002A1D54" w:rsidRDefault="00F742F6" w:rsidP="008F0CFD">
            <w:pPr>
              <w:pStyle w:val="aff1"/>
            </w:pPr>
          </w:p>
        </w:tc>
        <w:tc>
          <w:tcPr>
            <w:tcW w:w="0" w:type="auto"/>
          </w:tcPr>
          <w:p w14:paraId="6193C894" w14:textId="2910E24E" w:rsidR="00F742F6" w:rsidRPr="00CB6C5D" w:rsidRDefault="00F742F6" w:rsidP="00CB6C5D">
            <w:pPr>
              <w:pStyle w:val="aff1"/>
              <w:jc w:val="both"/>
            </w:pPr>
            <w:r w:rsidRPr="00CB6C5D"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 w:rsidR="003D74C4" w:rsidRPr="00CB6C5D">
              <w:t xml:space="preserve">растворимых </w:t>
            </w:r>
            <w:r w:rsidRPr="00CB6C5D">
              <w:t xml:space="preserve">литейных стержней </w:t>
            </w:r>
            <w:r w:rsidRPr="00CB6C5D">
              <w:rPr>
                <w:shd w:val="clear" w:color="auto" w:fill="FFFFFF"/>
              </w:rPr>
              <w:t>второй группы сложности</w:t>
            </w:r>
          </w:p>
        </w:tc>
      </w:tr>
      <w:tr w:rsidR="00F742F6" w:rsidRPr="00CB6C5D" w14:paraId="14C5A2F2" w14:textId="77777777" w:rsidTr="0025212B">
        <w:trPr>
          <w:trHeight w:val="20"/>
        </w:trPr>
        <w:tc>
          <w:tcPr>
            <w:tcW w:w="0" w:type="auto"/>
            <w:vMerge/>
          </w:tcPr>
          <w:p w14:paraId="0121936B" w14:textId="77777777" w:rsidR="00F742F6" w:rsidRPr="00CB6C5D" w:rsidDel="002A1D54" w:rsidRDefault="00F742F6" w:rsidP="008F0CFD">
            <w:pPr>
              <w:pStyle w:val="aff1"/>
            </w:pPr>
          </w:p>
        </w:tc>
        <w:tc>
          <w:tcPr>
            <w:tcW w:w="0" w:type="auto"/>
          </w:tcPr>
          <w:p w14:paraId="0021339C" w14:textId="398D2069" w:rsidR="00F742F6" w:rsidRPr="00CB6C5D" w:rsidRDefault="00F742F6" w:rsidP="00CB6C5D">
            <w:pPr>
              <w:pStyle w:val="aff1"/>
              <w:jc w:val="both"/>
            </w:pPr>
            <w:r w:rsidRPr="00CB6C5D">
              <w:t xml:space="preserve">Методы контроля </w:t>
            </w:r>
            <w:r w:rsidR="00076957" w:rsidRPr="00CB6C5D">
              <w:t>точности</w:t>
            </w:r>
            <w:r w:rsidRPr="00CB6C5D">
              <w:t xml:space="preserve"> сборки стержневых ящиков для </w:t>
            </w:r>
            <w:r w:rsidR="003D74C4" w:rsidRPr="00CB6C5D">
              <w:t xml:space="preserve">растворимых </w:t>
            </w:r>
            <w:r w:rsidRPr="00CB6C5D">
              <w:t xml:space="preserve">литейных стержней </w:t>
            </w:r>
            <w:r w:rsidRPr="00CB6C5D">
              <w:rPr>
                <w:shd w:val="clear" w:color="auto" w:fill="FFFFFF"/>
              </w:rPr>
              <w:t>второй группы сложности</w:t>
            </w:r>
          </w:p>
        </w:tc>
      </w:tr>
      <w:tr w:rsidR="00F742F6" w:rsidRPr="00CB6C5D" w14:paraId="00371682" w14:textId="77777777" w:rsidTr="0025212B">
        <w:trPr>
          <w:trHeight w:val="20"/>
        </w:trPr>
        <w:tc>
          <w:tcPr>
            <w:tcW w:w="0" w:type="auto"/>
            <w:vMerge/>
          </w:tcPr>
          <w:p w14:paraId="36A33085" w14:textId="77777777" w:rsidR="00F742F6" w:rsidRPr="00CB6C5D" w:rsidDel="002A1D54" w:rsidRDefault="00F742F6" w:rsidP="008F0CFD">
            <w:pPr>
              <w:pStyle w:val="aff1"/>
            </w:pPr>
          </w:p>
        </w:tc>
        <w:tc>
          <w:tcPr>
            <w:tcW w:w="0" w:type="auto"/>
          </w:tcPr>
          <w:p w14:paraId="2D891D55" w14:textId="2CC2038A" w:rsidR="00F742F6" w:rsidRPr="00CB6C5D" w:rsidRDefault="00F742F6" w:rsidP="00CB6C5D">
            <w:pPr>
              <w:pStyle w:val="aff1"/>
              <w:jc w:val="both"/>
            </w:pPr>
            <w:r w:rsidRPr="00CB6C5D">
              <w:t xml:space="preserve">Виды, назначение и правила эксплуатации </w:t>
            </w:r>
            <w:r w:rsidR="00475654" w:rsidRPr="00CB6C5D">
              <w:t>контрольно-измерительных инструментов</w:t>
            </w:r>
            <w:r w:rsidRPr="00CB6C5D">
              <w:t xml:space="preserve"> и приспособлений для контроля </w:t>
            </w:r>
            <w:r w:rsidR="00076957" w:rsidRPr="00CB6C5D">
              <w:t>точности</w:t>
            </w:r>
            <w:r w:rsidRPr="00CB6C5D">
              <w:t xml:space="preserve"> сборки стержневых ящиков для </w:t>
            </w:r>
            <w:r w:rsidR="003D74C4" w:rsidRPr="00CB6C5D">
              <w:t xml:space="preserve">растворимых </w:t>
            </w:r>
            <w:r w:rsidRPr="00CB6C5D">
              <w:t xml:space="preserve">литейных стержней </w:t>
            </w:r>
            <w:r w:rsidRPr="00CB6C5D">
              <w:rPr>
                <w:shd w:val="clear" w:color="auto" w:fill="FFFFFF"/>
              </w:rPr>
              <w:t>второй группы сложности</w:t>
            </w:r>
          </w:p>
        </w:tc>
      </w:tr>
      <w:tr w:rsidR="00F742F6" w:rsidRPr="00CB6C5D" w14:paraId="27F7649B" w14:textId="77777777" w:rsidTr="0025212B">
        <w:trPr>
          <w:trHeight w:val="20"/>
        </w:trPr>
        <w:tc>
          <w:tcPr>
            <w:tcW w:w="0" w:type="auto"/>
            <w:vMerge/>
          </w:tcPr>
          <w:p w14:paraId="01E654E4" w14:textId="77777777" w:rsidR="00F742F6" w:rsidRPr="00CB6C5D" w:rsidDel="002A1D54" w:rsidRDefault="00F742F6" w:rsidP="008F0CFD">
            <w:pPr>
              <w:pStyle w:val="aff1"/>
            </w:pPr>
          </w:p>
        </w:tc>
        <w:tc>
          <w:tcPr>
            <w:tcW w:w="0" w:type="auto"/>
          </w:tcPr>
          <w:p w14:paraId="7C536FDD" w14:textId="70D5E8FD" w:rsidR="00F742F6" w:rsidRPr="00CB6C5D" w:rsidRDefault="00F742F6" w:rsidP="00CB6C5D">
            <w:pPr>
              <w:pStyle w:val="aff1"/>
              <w:jc w:val="both"/>
            </w:pPr>
            <w:r w:rsidRPr="00CB6C5D">
              <w:t xml:space="preserve">Методы контроля </w:t>
            </w:r>
            <w:r w:rsidR="00475654" w:rsidRPr="00CB6C5D">
              <w:t>состояния формовочных инструментов</w:t>
            </w:r>
            <w:r w:rsidRPr="00CB6C5D">
              <w:t xml:space="preserve"> и приспособлений для изготовления </w:t>
            </w:r>
            <w:r w:rsidR="003D74C4" w:rsidRPr="00CB6C5D">
              <w:t xml:space="preserve">растворимых </w:t>
            </w:r>
            <w:r w:rsidRPr="00CB6C5D">
              <w:t xml:space="preserve">литейных стержней </w:t>
            </w:r>
            <w:r w:rsidRPr="00CB6C5D">
              <w:rPr>
                <w:shd w:val="clear" w:color="auto" w:fill="FFFFFF"/>
              </w:rPr>
              <w:t>второй группы сложности</w:t>
            </w:r>
          </w:p>
        </w:tc>
      </w:tr>
      <w:tr w:rsidR="00F742F6" w:rsidRPr="00CB6C5D" w14:paraId="665B89CA" w14:textId="77777777" w:rsidTr="0025212B">
        <w:trPr>
          <w:trHeight w:val="20"/>
        </w:trPr>
        <w:tc>
          <w:tcPr>
            <w:tcW w:w="0" w:type="auto"/>
            <w:vMerge/>
          </w:tcPr>
          <w:p w14:paraId="04C636D2" w14:textId="77777777" w:rsidR="00F742F6" w:rsidRPr="00CB6C5D" w:rsidDel="002A1D54" w:rsidRDefault="00F742F6" w:rsidP="008F0CFD">
            <w:pPr>
              <w:pStyle w:val="aff1"/>
            </w:pPr>
          </w:p>
        </w:tc>
        <w:tc>
          <w:tcPr>
            <w:tcW w:w="0" w:type="auto"/>
          </w:tcPr>
          <w:p w14:paraId="4331BE3A" w14:textId="067815B6" w:rsidR="00F742F6" w:rsidRPr="00CB6C5D" w:rsidRDefault="00F742F6" w:rsidP="00CB6C5D">
            <w:pPr>
              <w:pStyle w:val="aff1"/>
              <w:jc w:val="both"/>
            </w:pPr>
            <w:r w:rsidRPr="00CB6C5D">
              <w:t xml:space="preserve">Виды, назначение и правила эксплуатации контрольно-измерительных устройств и приспособлений для контроля </w:t>
            </w:r>
            <w:r w:rsidR="00475654" w:rsidRPr="00CB6C5D">
              <w:t>состояния формовочных инструментов</w:t>
            </w:r>
            <w:r w:rsidRPr="00CB6C5D">
              <w:t xml:space="preserve"> и приспособлений для изготовления </w:t>
            </w:r>
            <w:r w:rsidR="003D74C4" w:rsidRPr="00CB6C5D">
              <w:t xml:space="preserve">растворимых </w:t>
            </w:r>
            <w:r w:rsidRPr="00CB6C5D">
              <w:t xml:space="preserve">литейных стержней </w:t>
            </w:r>
            <w:r w:rsidRPr="00CB6C5D">
              <w:rPr>
                <w:shd w:val="clear" w:color="auto" w:fill="FFFFFF"/>
              </w:rPr>
              <w:t>второй группы сложности</w:t>
            </w:r>
          </w:p>
        </w:tc>
      </w:tr>
      <w:tr w:rsidR="00F742F6" w:rsidRPr="00CB6C5D" w14:paraId="3CB1E585" w14:textId="77777777" w:rsidTr="0025212B">
        <w:trPr>
          <w:trHeight w:val="20"/>
        </w:trPr>
        <w:tc>
          <w:tcPr>
            <w:tcW w:w="0" w:type="auto"/>
          </w:tcPr>
          <w:p w14:paraId="4AEE9059" w14:textId="77777777" w:rsidR="00F742F6" w:rsidRPr="00CB6C5D" w:rsidDel="002A1D54" w:rsidRDefault="00F742F6" w:rsidP="008F0CFD">
            <w:pPr>
              <w:pStyle w:val="aff1"/>
            </w:pPr>
            <w:r w:rsidRPr="00CB6C5D" w:rsidDel="002A1D54">
              <w:t>Другие характеристики</w:t>
            </w:r>
          </w:p>
        </w:tc>
        <w:tc>
          <w:tcPr>
            <w:tcW w:w="0" w:type="auto"/>
          </w:tcPr>
          <w:p w14:paraId="3D248292" w14:textId="77777777" w:rsidR="00F742F6" w:rsidRPr="00CB6C5D" w:rsidRDefault="00F742F6" w:rsidP="00CB6C5D">
            <w:pPr>
              <w:pStyle w:val="aff1"/>
              <w:jc w:val="both"/>
            </w:pPr>
            <w:r w:rsidRPr="00CB6C5D">
              <w:t xml:space="preserve">- </w:t>
            </w:r>
          </w:p>
        </w:tc>
      </w:tr>
    </w:tbl>
    <w:p w14:paraId="49B94C60" w14:textId="04FC70D7" w:rsidR="001B577B" w:rsidRPr="008F0CFD" w:rsidRDefault="001B577B" w:rsidP="008F0CFD">
      <w:pPr>
        <w:pStyle w:val="2"/>
      </w:pPr>
      <w:bookmarkStart w:id="16" w:name="_Toc36497630"/>
      <w:r w:rsidRPr="008F0CFD">
        <w:t>3.3</w:t>
      </w:r>
      <w:r w:rsidR="00442D9A" w:rsidRPr="008F0CFD">
        <w:t>.</w:t>
      </w:r>
      <w:r w:rsidRPr="008F0CFD">
        <w:t xml:space="preserve"> Обобщенная трудовая функция</w:t>
      </w:r>
      <w:bookmarkEnd w:id="1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4510"/>
        <w:gridCol w:w="617"/>
        <w:gridCol w:w="648"/>
        <w:gridCol w:w="1813"/>
        <w:gridCol w:w="1115"/>
      </w:tblGrid>
      <w:tr w:rsidR="00B0702C" w:rsidRPr="008F0CFD" w14:paraId="3308C0C1" w14:textId="77777777" w:rsidTr="005A627E">
        <w:trPr>
          <w:trHeight w:val="20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4B3C887" w14:textId="77777777" w:rsidR="00B0702C" w:rsidRPr="008F0CFD" w:rsidRDefault="00B0702C" w:rsidP="008F0CFD">
            <w:r w:rsidRPr="008F0CFD">
              <w:rPr>
                <w:sz w:val="20"/>
              </w:rPr>
              <w:t>Наименование</w:t>
            </w:r>
          </w:p>
        </w:tc>
        <w:tc>
          <w:tcPr>
            <w:tcW w:w="21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20D216" w14:textId="3D2D31E6" w:rsidR="00B0702C" w:rsidRPr="008F0CFD" w:rsidRDefault="000F2773" w:rsidP="008F0CFD">
            <w:r w:rsidRPr="008F0CFD">
              <w:t>Изготовление литейных стержней третьей группы сложности для литья по выплавляемым моделям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28772C" w14:textId="77777777" w:rsidR="00B0702C" w:rsidRPr="008F0CFD" w:rsidRDefault="00B0702C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70C361" w14:textId="132CF652" w:rsidR="00B0702C" w:rsidRPr="008F0CFD" w:rsidRDefault="00171EFB" w:rsidP="008F0CFD">
            <w:pPr>
              <w:jc w:val="center"/>
            </w:pPr>
            <w:r>
              <w:t>C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042566" w14:textId="77777777" w:rsidR="00B0702C" w:rsidRPr="008F0CFD" w:rsidRDefault="00B0702C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Уровень квалификации</w:t>
            </w:r>
          </w:p>
        </w:tc>
        <w:tc>
          <w:tcPr>
            <w:tcW w:w="5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1B86A1" w14:textId="77777777" w:rsidR="00B0702C" w:rsidRPr="008F0CFD" w:rsidRDefault="00B0702C" w:rsidP="008F0CFD">
            <w:pPr>
              <w:jc w:val="center"/>
              <w:rPr>
                <w:lang w:val="en-US"/>
              </w:rPr>
            </w:pPr>
            <w:r w:rsidRPr="008F0CFD">
              <w:rPr>
                <w:lang w:val="en-US"/>
              </w:rPr>
              <w:t>3</w:t>
            </w:r>
          </w:p>
        </w:tc>
      </w:tr>
    </w:tbl>
    <w:p w14:paraId="52E3F88D" w14:textId="336791B2" w:rsidR="002C03D8" w:rsidRDefault="002C03D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5"/>
        <w:gridCol w:w="1342"/>
        <w:gridCol w:w="650"/>
        <w:gridCol w:w="1901"/>
        <w:gridCol w:w="1136"/>
        <w:gridCol w:w="2657"/>
      </w:tblGrid>
      <w:tr w:rsidR="00B0702C" w:rsidRPr="008F0CFD" w14:paraId="5FE8A31A" w14:textId="77777777" w:rsidTr="006D7B56">
        <w:trPr>
          <w:trHeight w:val="2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944476A" w14:textId="77777777" w:rsidR="00B0702C" w:rsidRPr="008F0CFD" w:rsidRDefault="00B0702C" w:rsidP="008F0CFD">
            <w:r w:rsidRPr="008F0CFD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B74A984" w14:textId="77777777" w:rsidR="00B0702C" w:rsidRPr="008F0CFD" w:rsidRDefault="00B0702C" w:rsidP="008F0CFD">
            <w:r w:rsidRPr="008F0CFD">
              <w:rPr>
                <w:sz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597F81B" w14:textId="77777777" w:rsidR="00B0702C" w:rsidRPr="008F0CFD" w:rsidRDefault="00B0702C" w:rsidP="008F0CFD">
            <w:r w:rsidRPr="008F0CFD">
              <w:t>Х</w:t>
            </w:r>
          </w:p>
        </w:tc>
        <w:tc>
          <w:tcPr>
            <w:tcW w:w="9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1604C4" w14:textId="77777777" w:rsidR="00B0702C" w:rsidRPr="008F0CFD" w:rsidRDefault="00B0702C" w:rsidP="008F0CFD">
            <w:r w:rsidRPr="008F0CFD">
              <w:rPr>
                <w:sz w:val="20"/>
              </w:rPr>
              <w:t>Заимствовано из оригинала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C1AEB0" w14:textId="77777777" w:rsidR="00B0702C" w:rsidRPr="008F0CFD" w:rsidRDefault="00B0702C" w:rsidP="008F0CFD"/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578DD2" w14:textId="77777777" w:rsidR="00B0702C" w:rsidRPr="008F0CFD" w:rsidRDefault="00B0702C" w:rsidP="008F0CFD"/>
        </w:tc>
      </w:tr>
      <w:tr w:rsidR="00B0702C" w:rsidRPr="008F0CFD" w14:paraId="4D590A82" w14:textId="77777777" w:rsidTr="006D7B56">
        <w:trPr>
          <w:trHeight w:val="20"/>
        </w:trPr>
        <w:tc>
          <w:tcPr>
            <w:tcW w:w="1312" w:type="pct"/>
            <w:tcBorders>
              <w:top w:val="nil"/>
              <w:bottom w:val="nil"/>
              <w:right w:val="nil"/>
            </w:tcBorders>
            <w:vAlign w:val="center"/>
          </w:tcPr>
          <w:p w14:paraId="7AC61946" w14:textId="77777777" w:rsidR="00B0702C" w:rsidRPr="008F0CFD" w:rsidRDefault="00B0702C" w:rsidP="008F0CFD"/>
        </w:tc>
        <w:tc>
          <w:tcPr>
            <w:tcW w:w="18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CC483CC" w14:textId="77777777" w:rsidR="00B0702C" w:rsidRPr="008F0CFD" w:rsidRDefault="00B0702C" w:rsidP="008F0CFD"/>
        </w:tc>
        <w:tc>
          <w:tcPr>
            <w:tcW w:w="5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00FC35" w14:textId="77777777" w:rsidR="00B0702C" w:rsidRPr="008F0CFD" w:rsidRDefault="00B0702C" w:rsidP="008F0CFD">
            <w:pPr>
              <w:jc w:val="center"/>
            </w:pPr>
            <w:r w:rsidRPr="008F0CFD">
              <w:rPr>
                <w:sz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D84196" w14:textId="77777777" w:rsidR="00B0702C" w:rsidRPr="008F0CFD" w:rsidRDefault="00B0702C" w:rsidP="008F0CFD">
            <w:pPr>
              <w:jc w:val="center"/>
            </w:pPr>
            <w:r w:rsidRPr="008F0CF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EC31BC2" w14:textId="77777777" w:rsidR="002C03D8" w:rsidRDefault="002C03D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4"/>
        <w:gridCol w:w="7687"/>
      </w:tblGrid>
      <w:tr w:rsidR="00B0702C" w:rsidRPr="008F0CFD" w14:paraId="5B320726" w14:textId="77777777" w:rsidTr="008466D5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C9E78" w14:textId="77777777" w:rsidR="00B0702C" w:rsidRPr="008F0CFD" w:rsidRDefault="00B0702C" w:rsidP="008F0CFD">
            <w:r w:rsidRPr="008F0CFD">
              <w:t>Возможные наименования должностей, профессий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813F3" w14:textId="4AF90885" w:rsidR="00B0702C" w:rsidRPr="008F0CFD" w:rsidRDefault="00B0702C" w:rsidP="008F0CFD">
            <w:pPr>
              <w:rPr>
                <w:shd w:val="clear" w:color="auto" w:fill="FFFFFF"/>
              </w:rPr>
            </w:pPr>
            <w:r w:rsidRPr="008F0CFD">
              <w:t xml:space="preserve">Стерженщик ручной формовки </w:t>
            </w:r>
            <w:r w:rsidR="000F2773" w:rsidRPr="008F0CFD">
              <w:t xml:space="preserve">в литье по выплавляемым моделям </w:t>
            </w:r>
            <w:r w:rsidRPr="008F0CFD">
              <w:t>4-го разряда</w:t>
            </w:r>
          </w:p>
        </w:tc>
      </w:tr>
    </w:tbl>
    <w:p w14:paraId="6E0C8F7B" w14:textId="77777777" w:rsidR="002C03D8" w:rsidRDefault="002C03D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4"/>
        <w:gridCol w:w="7687"/>
      </w:tblGrid>
      <w:tr w:rsidR="00B0702C" w:rsidRPr="008F0CFD" w14:paraId="0E385356" w14:textId="77777777" w:rsidTr="002C03D8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EC313" w14:textId="77777777" w:rsidR="00B0702C" w:rsidRPr="008F0CFD" w:rsidRDefault="00B0702C" w:rsidP="008F0CFD">
            <w:r w:rsidRPr="008F0CFD">
              <w:t>Требования к образованию и обучению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528BC" w14:textId="20B58D25" w:rsidR="00B0702C" w:rsidRPr="008F0CFD" w:rsidRDefault="00B0702C" w:rsidP="008F0CFD">
            <w:pPr>
              <w:pStyle w:val="aff1"/>
              <w:rPr>
                <w:color w:val="000000" w:themeColor="text1"/>
                <w:lang w:eastAsia="en-US"/>
              </w:rPr>
            </w:pPr>
            <w:r w:rsidRPr="008F0CFD">
              <w:rPr>
                <w:color w:val="000000" w:themeColor="text1"/>
                <w:lang w:eastAsia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="00E64CD0">
              <w:rPr>
                <w:color w:val="000000" w:themeColor="text1"/>
                <w:lang w:eastAsia="en-US"/>
              </w:rPr>
              <w:t>,</w:t>
            </w:r>
            <w:r w:rsidRPr="008F0CFD">
              <w:rPr>
                <w:color w:val="000000" w:themeColor="text1"/>
                <w:lang w:eastAsia="en-US"/>
              </w:rPr>
              <w:t xml:space="preserve"> программы повышения квалификации рабочих, служащих</w:t>
            </w:r>
          </w:p>
          <w:p w14:paraId="0C885485" w14:textId="77777777" w:rsidR="00B0702C" w:rsidRPr="008F0CFD" w:rsidRDefault="00B0702C" w:rsidP="008F0CFD">
            <w:pPr>
              <w:pStyle w:val="aff1"/>
              <w:rPr>
                <w:color w:val="000000" w:themeColor="text1"/>
                <w:lang w:eastAsia="en-US"/>
              </w:rPr>
            </w:pPr>
            <w:r w:rsidRPr="008F0CFD">
              <w:rPr>
                <w:color w:val="000000" w:themeColor="text1"/>
                <w:lang w:eastAsia="en-US"/>
              </w:rPr>
              <w:t>или</w:t>
            </w:r>
          </w:p>
          <w:p w14:paraId="6FF7BDC6" w14:textId="16AB8A29" w:rsidR="00B0702C" w:rsidRPr="008F0CFD" w:rsidRDefault="00B0702C" w:rsidP="008F0CFD">
            <w:pPr>
              <w:rPr>
                <w:shd w:val="clear" w:color="auto" w:fill="FFFFFF"/>
              </w:rPr>
            </w:pPr>
            <w:r w:rsidRPr="008F0CFD">
              <w:rPr>
                <w:color w:val="000000" w:themeColor="text1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8F0CFD">
              <w:rPr>
                <w:rFonts w:eastAsia="Calibri"/>
                <w:color w:val="000000" w:themeColor="text1"/>
                <w:lang w:bidi="en-US"/>
              </w:rPr>
              <w:t xml:space="preserve"> рабочих, служащих</w:t>
            </w:r>
          </w:p>
        </w:tc>
      </w:tr>
      <w:tr w:rsidR="00B0702C" w:rsidRPr="008F0CFD" w14:paraId="300A9CE1" w14:textId="77777777" w:rsidTr="002C03D8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1CE34" w14:textId="77777777" w:rsidR="00B0702C" w:rsidRPr="008F0CFD" w:rsidRDefault="00B0702C" w:rsidP="008F0CFD">
            <w:r w:rsidRPr="008F0CFD">
              <w:t>Требования к опыту практической работы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E5A4B" w14:textId="3C3E98CF" w:rsidR="00B0702C" w:rsidRPr="008F0CFD" w:rsidRDefault="00826689" w:rsidP="002C03D8">
            <w:pPr>
              <w:pStyle w:val="aff1"/>
              <w:rPr>
                <w:rFonts w:eastAsia="Calibri"/>
                <w:lang w:bidi="en-US"/>
              </w:rPr>
            </w:pPr>
            <w:r w:rsidRPr="008F0CFD">
              <w:rPr>
                <w:lang w:eastAsia="en-US"/>
              </w:rPr>
              <w:t>Не менее</w:t>
            </w:r>
            <w:r w:rsidR="00B0702C" w:rsidRPr="008F0CFD">
              <w:rPr>
                <w:rFonts w:eastAsia="Calibri"/>
                <w:lang w:bidi="en-US"/>
              </w:rPr>
              <w:t xml:space="preserve"> одного года стерженщиком ручной формовки</w:t>
            </w:r>
            <w:r w:rsidR="000F2773" w:rsidRPr="008F0CFD">
              <w:rPr>
                <w:rFonts w:eastAsia="Calibri"/>
                <w:lang w:bidi="en-US"/>
              </w:rPr>
              <w:t xml:space="preserve"> в литье по выплавляемым моделям</w:t>
            </w:r>
            <w:r w:rsidR="00B0702C" w:rsidRPr="008F0CFD">
              <w:rPr>
                <w:rFonts w:eastAsia="Calibri"/>
                <w:lang w:bidi="en-US"/>
              </w:rPr>
              <w:t xml:space="preserve"> 3-го разряда </w:t>
            </w:r>
            <w:r w:rsidR="00B0702C" w:rsidRPr="008F0CFD">
              <w:rPr>
                <w:lang w:eastAsia="en-US"/>
              </w:rPr>
              <w:t>для прошедших профессиональное обучение</w:t>
            </w:r>
          </w:p>
        </w:tc>
      </w:tr>
      <w:tr w:rsidR="00B0702C" w:rsidRPr="008F0CFD" w14:paraId="622FF9B1" w14:textId="77777777" w:rsidTr="002C03D8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12EF9" w14:textId="77777777" w:rsidR="00B0702C" w:rsidRPr="008F0CFD" w:rsidRDefault="00B0702C" w:rsidP="008F0CFD">
            <w:r w:rsidRPr="008F0CFD">
              <w:t>Особые условия допуска к работе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0F089F3" w14:textId="77777777" w:rsidR="00B0702C" w:rsidRPr="008F0CFD" w:rsidRDefault="00B0702C" w:rsidP="008F0CFD">
            <w:pPr>
              <w:pStyle w:val="aff1"/>
            </w:pPr>
            <w:r w:rsidRPr="008F0CFD">
              <w:t>Лица не моложе 18 лет</w:t>
            </w:r>
          </w:p>
          <w:p w14:paraId="46E8E646" w14:textId="26E8C9C8" w:rsidR="00B0702C" w:rsidRPr="008F0CFD" w:rsidRDefault="00404F30" w:rsidP="008F0CFD">
            <w:pPr>
              <w:pStyle w:val="aff1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6FD6F1B4" w14:textId="5B8A35D4" w:rsidR="00B0702C" w:rsidRPr="008F0CFD" w:rsidRDefault="002D1264" w:rsidP="008F0CFD">
            <w:pPr>
              <w:pStyle w:val="aff1"/>
              <w:rPr>
                <w:shd w:val="clear" w:color="auto" w:fill="FFFFFF"/>
                <w:vertAlign w:val="superscript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24038446" w14:textId="77777777" w:rsidR="00B0702C" w:rsidRPr="008F0CFD" w:rsidRDefault="00B0702C" w:rsidP="008F0CFD">
            <w:pPr>
              <w:pStyle w:val="aff1"/>
              <w:rPr>
                <w:shd w:val="clear" w:color="auto" w:fill="FFFFFF"/>
              </w:rPr>
            </w:pPr>
            <w:r w:rsidRPr="008F0CFD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35F62AE7" w14:textId="76FA5C2F" w:rsidR="00B0702C" w:rsidRPr="008F0CFD" w:rsidRDefault="002D1264" w:rsidP="008F0CFD">
            <w:pPr>
              <w:pStyle w:val="aff1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556B86A0" w14:textId="254C8890" w:rsidR="00B0702C" w:rsidRPr="008F0CFD" w:rsidRDefault="002D1264" w:rsidP="008F0CFD"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53E3B8A8" w14:textId="40618258" w:rsidR="003F01AE" w:rsidRPr="008F0CFD" w:rsidRDefault="00BF1D7E" w:rsidP="008F0CFD">
            <w:pPr>
              <w:rPr>
                <w:shd w:val="clear" w:color="auto" w:fill="FFFFFF"/>
              </w:rPr>
            </w:pPr>
            <w:r w:rsidRPr="008F0CFD">
              <w:t>Наличие II группы по электробезопасности</w:t>
            </w:r>
          </w:p>
        </w:tc>
      </w:tr>
      <w:tr w:rsidR="00B0702C" w:rsidRPr="008F0CFD" w14:paraId="3B059F6C" w14:textId="77777777" w:rsidTr="002C03D8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CF2B8" w14:textId="77777777" w:rsidR="00B0702C" w:rsidRPr="008F0CFD" w:rsidRDefault="00B0702C" w:rsidP="008F0CFD">
            <w:r w:rsidRPr="008F0CFD">
              <w:t>Другие характеристики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86EF6" w14:textId="77777777" w:rsidR="00B0702C" w:rsidRPr="008F0CFD" w:rsidRDefault="00B0702C" w:rsidP="008F0CFD">
            <w:pPr>
              <w:rPr>
                <w:shd w:val="clear" w:color="auto" w:fill="FFFFFF"/>
              </w:rPr>
            </w:pPr>
            <w:r w:rsidRPr="008F0CFD">
              <w:rPr>
                <w:shd w:val="clear" w:color="auto" w:fill="FFFFFF"/>
              </w:rPr>
              <w:t>-</w:t>
            </w:r>
          </w:p>
        </w:tc>
      </w:tr>
    </w:tbl>
    <w:p w14:paraId="72E94FC0" w14:textId="77777777" w:rsidR="002C03D8" w:rsidRDefault="002C03D8"/>
    <w:p w14:paraId="7BA57281" w14:textId="4080CB77" w:rsidR="002C03D8" w:rsidRDefault="002C03D8">
      <w:r w:rsidRPr="008F0CFD">
        <w:t>Дополнительные характеристики</w:t>
      </w:r>
    </w:p>
    <w:p w14:paraId="280A64C8" w14:textId="77777777" w:rsidR="002C03D8" w:rsidRDefault="002C03D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66"/>
        <w:gridCol w:w="1263"/>
        <w:gridCol w:w="5692"/>
      </w:tblGrid>
      <w:tr w:rsidR="00B0702C" w:rsidRPr="008F0CFD" w14:paraId="4DBAE600" w14:textId="77777777" w:rsidTr="002C03D8">
        <w:trPr>
          <w:trHeight w:val="20"/>
        </w:trPr>
        <w:tc>
          <w:tcPr>
            <w:tcW w:w="1663" w:type="pct"/>
            <w:vAlign w:val="center"/>
          </w:tcPr>
          <w:p w14:paraId="4C706053" w14:textId="77777777" w:rsidR="00B0702C" w:rsidRPr="008F0CFD" w:rsidRDefault="00B0702C" w:rsidP="002C03D8">
            <w:pPr>
              <w:jc w:val="center"/>
            </w:pPr>
            <w:r w:rsidRPr="008F0CFD">
              <w:t>Наименование документа</w:t>
            </w:r>
          </w:p>
        </w:tc>
        <w:tc>
          <w:tcPr>
            <w:tcW w:w="606" w:type="pct"/>
            <w:vAlign w:val="center"/>
          </w:tcPr>
          <w:p w14:paraId="0E2C3E13" w14:textId="77777777" w:rsidR="00B0702C" w:rsidRPr="008F0CFD" w:rsidRDefault="00B0702C" w:rsidP="002C03D8">
            <w:pPr>
              <w:jc w:val="center"/>
            </w:pPr>
            <w:r w:rsidRPr="008F0CFD">
              <w:t>Код</w:t>
            </w:r>
          </w:p>
        </w:tc>
        <w:tc>
          <w:tcPr>
            <w:tcW w:w="2731" w:type="pct"/>
            <w:vAlign w:val="center"/>
          </w:tcPr>
          <w:p w14:paraId="52562449" w14:textId="77777777" w:rsidR="00B0702C" w:rsidRPr="008F0CFD" w:rsidRDefault="00B0702C" w:rsidP="002C03D8">
            <w:pPr>
              <w:jc w:val="center"/>
            </w:pPr>
            <w:r w:rsidRPr="008F0CFD">
              <w:t>Наименование базовой группы, должности (профессии) или специальности</w:t>
            </w:r>
          </w:p>
        </w:tc>
      </w:tr>
      <w:tr w:rsidR="00B0702C" w:rsidRPr="008F0CFD" w14:paraId="02F0AB99" w14:textId="77777777" w:rsidTr="002C03D8">
        <w:trPr>
          <w:trHeight w:val="20"/>
        </w:trPr>
        <w:tc>
          <w:tcPr>
            <w:tcW w:w="1663" w:type="pct"/>
          </w:tcPr>
          <w:p w14:paraId="161673E8" w14:textId="77777777" w:rsidR="00B0702C" w:rsidRPr="008F0CFD" w:rsidRDefault="00B0702C" w:rsidP="002C03D8">
            <w:pPr>
              <w:rPr>
                <w:vertAlign w:val="superscript"/>
              </w:rPr>
            </w:pPr>
            <w:r w:rsidRPr="008F0CFD">
              <w:t>ОКЗ</w:t>
            </w:r>
          </w:p>
        </w:tc>
        <w:tc>
          <w:tcPr>
            <w:tcW w:w="606" w:type="pct"/>
          </w:tcPr>
          <w:p w14:paraId="76693FF4" w14:textId="77777777" w:rsidR="00B0702C" w:rsidRPr="008F0CFD" w:rsidRDefault="00B0702C" w:rsidP="002C03D8">
            <w:r w:rsidRPr="008F0CFD">
              <w:rPr>
                <w:lang w:val="en-GB"/>
              </w:rPr>
              <w:t>7211</w:t>
            </w:r>
          </w:p>
        </w:tc>
        <w:tc>
          <w:tcPr>
            <w:tcW w:w="2731" w:type="pct"/>
          </w:tcPr>
          <w:p w14:paraId="3EC76814" w14:textId="77777777" w:rsidR="00B0702C" w:rsidRPr="008F0CFD" w:rsidRDefault="00B0702C" w:rsidP="002C03D8">
            <w:r w:rsidRPr="008F0CFD">
              <w:t>Формовщики и стерженщики</w:t>
            </w:r>
          </w:p>
        </w:tc>
      </w:tr>
      <w:tr w:rsidR="005A627E" w:rsidRPr="008F0CFD" w14:paraId="1F032E37" w14:textId="77777777" w:rsidTr="002C03D8">
        <w:trPr>
          <w:trHeight w:val="20"/>
        </w:trPr>
        <w:tc>
          <w:tcPr>
            <w:tcW w:w="1663" w:type="pct"/>
          </w:tcPr>
          <w:p w14:paraId="3299FBFA" w14:textId="35F9ABCE" w:rsidR="005A627E" w:rsidRPr="008F0CFD" w:rsidRDefault="005A627E" w:rsidP="002C03D8">
            <w:pPr>
              <w:rPr>
                <w:bCs w:val="0"/>
              </w:rPr>
            </w:pPr>
            <w:r w:rsidRPr="008F0CFD">
              <w:rPr>
                <w:color w:val="000000" w:themeColor="text1"/>
              </w:rPr>
              <w:t>ОКСО</w:t>
            </w:r>
            <w:r w:rsidRPr="008F0CFD">
              <w:rPr>
                <w:rStyle w:val="ad"/>
                <w:color w:val="000000" w:themeColor="text1"/>
              </w:rPr>
              <w:endnoteReference w:id="9"/>
            </w:r>
          </w:p>
        </w:tc>
        <w:tc>
          <w:tcPr>
            <w:tcW w:w="606" w:type="pct"/>
          </w:tcPr>
          <w:p w14:paraId="58646C07" w14:textId="3F79A6B6" w:rsidR="005A627E" w:rsidRPr="008F0CFD" w:rsidRDefault="005A627E" w:rsidP="002C03D8">
            <w:r w:rsidRPr="008F0CFD">
              <w:rPr>
                <w:color w:val="000000" w:themeColor="text1"/>
              </w:rPr>
              <w:t>2.15.01.08</w:t>
            </w:r>
          </w:p>
        </w:tc>
        <w:tc>
          <w:tcPr>
            <w:tcW w:w="2731" w:type="pct"/>
          </w:tcPr>
          <w:p w14:paraId="1F9129F4" w14:textId="38FD6BDC" w:rsidR="005A627E" w:rsidRPr="008F0CFD" w:rsidRDefault="005A627E" w:rsidP="002C03D8">
            <w:pPr>
              <w:rPr>
                <w:rFonts w:eastAsia="Calibri"/>
                <w:bCs w:val="0"/>
                <w:szCs w:val="22"/>
                <w:lang w:eastAsia="en-US"/>
              </w:rPr>
            </w:pPr>
            <w:r w:rsidRPr="008F0CFD">
              <w:rPr>
                <w:color w:val="000000" w:themeColor="text1"/>
              </w:rPr>
              <w:t>Наладчик литейного оборудования</w:t>
            </w:r>
          </w:p>
        </w:tc>
      </w:tr>
    </w:tbl>
    <w:p w14:paraId="467AA8CF" w14:textId="0F84D266" w:rsidR="008466D5" w:rsidRPr="008F0CFD" w:rsidRDefault="008466D5" w:rsidP="008F0CFD">
      <w:pPr>
        <w:pStyle w:val="3"/>
        <w:keepNext w:val="0"/>
      </w:pPr>
      <w:r w:rsidRPr="008F0CFD">
        <w:t>3.3.</w:t>
      </w:r>
      <w:r w:rsidR="003D74C4" w:rsidRPr="008F0CFD">
        <w:t>1</w:t>
      </w:r>
      <w:r w:rsidRPr="008F0CFD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8466D5" w:rsidRPr="008F0CFD" w14:paraId="13E4D300" w14:textId="77777777" w:rsidTr="002C03D8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AAAD4FA" w14:textId="77777777" w:rsidR="008466D5" w:rsidRPr="008F0CFD" w:rsidRDefault="008466D5" w:rsidP="008F0CFD">
            <w:r w:rsidRPr="008F0CFD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B97B79" w14:textId="7DD26256" w:rsidR="008466D5" w:rsidRPr="008F0CFD" w:rsidRDefault="008466D5" w:rsidP="008F0CFD">
            <w:r w:rsidRPr="008F0CFD">
              <w:rPr>
                <w:shd w:val="clear" w:color="auto" w:fill="FFFFFF"/>
              </w:rPr>
              <w:t xml:space="preserve">Изготовление </w:t>
            </w:r>
            <w:r w:rsidR="000F2773" w:rsidRPr="008F0CFD">
              <w:rPr>
                <w:shd w:val="clear" w:color="auto" w:fill="FFFFFF"/>
              </w:rPr>
              <w:t>химически твердеющих</w:t>
            </w:r>
            <w:r w:rsidRPr="008F0CFD">
              <w:rPr>
                <w:shd w:val="clear" w:color="auto" w:fill="FFFFFF"/>
              </w:rPr>
              <w:t xml:space="preserve"> керамических литейных стержней третьей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C2A614" w14:textId="77777777" w:rsidR="008466D5" w:rsidRPr="008F0CFD" w:rsidRDefault="008466D5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6A0DEE" w14:textId="73678894" w:rsidR="008466D5" w:rsidRPr="008F0CFD" w:rsidRDefault="00171EFB" w:rsidP="008F0CFD">
            <w:r>
              <w:rPr>
                <w:lang w:val="en-US"/>
              </w:rPr>
              <w:t>C</w:t>
            </w:r>
            <w:r w:rsidR="008466D5" w:rsidRPr="008F0CFD">
              <w:t>/</w:t>
            </w:r>
            <w:r w:rsidR="00B0702C" w:rsidRPr="008F0CFD">
              <w:t>01</w:t>
            </w:r>
            <w:r w:rsidR="008466D5" w:rsidRPr="008F0CFD"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A533F0" w14:textId="77777777" w:rsidR="008466D5" w:rsidRPr="008F0CFD" w:rsidRDefault="008466D5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C634D0" w14:textId="77777777" w:rsidR="008466D5" w:rsidRPr="008F0CFD" w:rsidRDefault="008466D5" w:rsidP="008F0CFD">
            <w:pPr>
              <w:jc w:val="center"/>
            </w:pPr>
            <w:r w:rsidRPr="008F0CFD">
              <w:t>3</w:t>
            </w:r>
          </w:p>
        </w:tc>
      </w:tr>
    </w:tbl>
    <w:p w14:paraId="6B366975" w14:textId="77777777" w:rsidR="002C03D8" w:rsidRDefault="002C03D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1318"/>
        <w:gridCol w:w="436"/>
        <w:gridCol w:w="2118"/>
        <w:gridCol w:w="1480"/>
        <w:gridCol w:w="2388"/>
      </w:tblGrid>
      <w:tr w:rsidR="008466D5" w:rsidRPr="008F0CFD" w14:paraId="716EA1D1" w14:textId="77777777" w:rsidTr="002C03D8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9C195FC" w14:textId="77777777" w:rsidR="008466D5" w:rsidRPr="008F0CFD" w:rsidRDefault="008466D5" w:rsidP="008F0CFD">
            <w:r w:rsidRPr="008F0CFD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2A3C175" w14:textId="77777777" w:rsidR="008466D5" w:rsidRPr="008F0CFD" w:rsidRDefault="008466D5" w:rsidP="008F0CFD">
            <w:r w:rsidRPr="008F0CFD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F418856" w14:textId="77777777" w:rsidR="008466D5" w:rsidRPr="008F0CFD" w:rsidRDefault="008466D5" w:rsidP="008F0CFD">
            <w:r w:rsidRPr="008F0CFD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18151F" w14:textId="77777777" w:rsidR="008466D5" w:rsidRPr="008F0CFD" w:rsidRDefault="008466D5" w:rsidP="008F0CFD">
            <w:r w:rsidRPr="008F0CFD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EF23D9" w14:textId="77777777" w:rsidR="008466D5" w:rsidRPr="008F0CFD" w:rsidRDefault="008466D5" w:rsidP="008F0CF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3F10A7" w14:textId="77777777" w:rsidR="008466D5" w:rsidRPr="008F0CFD" w:rsidRDefault="008466D5" w:rsidP="008F0CFD"/>
        </w:tc>
      </w:tr>
      <w:tr w:rsidR="008466D5" w:rsidRPr="008F0CFD" w14:paraId="3D23FBD7" w14:textId="77777777" w:rsidTr="002C03D8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3C42D63F" w14:textId="77777777" w:rsidR="008466D5" w:rsidRPr="008F0CFD" w:rsidRDefault="008466D5" w:rsidP="008F0CF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B220A86" w14:textId="77777777" w:rsidR="008466D5" w:rsidRPr="008F0CFD" w:rsidRDefault="008466D5" w:rsidP="008F0CF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FA9624" w14:textId="77777777" w:rsidR="008466D5" w:rsidRPr="008F0CFD" w:rsidRDefault="008466D5" w:rsidP="008F0CFD">
            <w:pPr>
              <w:jc w:val="center"/>
            </w:pPr>
            <w:r w:rsidRPr="008F0CFD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5EA671" w14:textId="77777777" w:rsidR="008466D5" w:rsidRPr="008F0CFD" w:rsidRDefault="008466D5" w:rsidP="008F0CFD">
            <w:pPr>
              <w:jc w:val="center"/>
            </w:pPr>
            <w:r w:rsidRPr="008F0CF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8814930" w14:textId="77777777" w:rsidR="008466D5" w:rsidRPr="008F0CFD" w:rsidRDefault="008466D5" w:rsidP="008F0CF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24"/>
        <w:gridCol w:w="8397"/>
      </w:tblGrid>
      <w:tr w:rsidR="008466D5" w:rsidRPr="002C03D8" w14:paraId="65B106A2" w14:textId="77777777" w:rsidTr="0013519B">
        <w:trPr>
          <w:trHeight w:val="20"/>
        </w:trPr>
        <w:tc>
          <w:tcPr>
            <w:tcW w:w="971" w:type="pct"/>
            <w:vMerge w:val="restart"/>
          </w:tcPr>
          <w:p w14:paraId="02E1875D" w14:textId="77777777" w:rsidR="008466D5" w:rsidRPr="002C03D8" w:rsidRDefault="008466D5" w:rsidP="008F0CFD">
            <w:pPr>
              <w:pStyle w:val="aff1"/>
            </w:pPr>
            <w:r w:rsidRPr="002C03D8">
              <w:t>Трудовые действия</w:t>
            </w:r>
          </w:p>
        </w:tc>
        <w:tc>
          <w:tcPr>
            <w:tcW w:w="4029" w:type="pct"/>
          </w:tcPr>
          <w:p w14:paraId="2112B4DB" w14:textId="06F10275" w:rsidR="008466D5" w:rsidRPr="002C03D8" w:rsidRDefault="008466D5" w:rsidP="002C03D8">
            <w:pPr>
              <w:pStyle w:val="aff1"/>
              <w:jc w:val="both"/>
            </w:pPr>
            <w:r w:rsidRPr="002C03D8">
              <w:rPr>
                <w:color w:val="000000" w:themeColor="text1"/>
              </w:rPr>
              <w:t>Подготовка рабочего места к</w:t>
            </w:r>
            <w:r w:rsidR="003D74C4" w:rsidRPr="002C03D8">
              <w:rPr>
                <w:color w:val="000000" w:themeColor="text1"/>
              </w:rPr>
              <w:t xml:space="preserve"> </w:t>
            </w:r>
            <w:r w:rsidRPr="002C03D8">
              <w:rPr>
                <w:color w:val="000000" w:themeColor="text1"/>
              </w:rPr>
              <w:t xml:space="preserve">изготовлению </w:t>
            </w:r>
            <w:r w:rsidR="000F2773" w:rsidRPr="002C03D8">
              <w:rPr>
                <w:color w:val="000000" w:themeColor="text1"/>
              </w:rPr>
              <w:t>химически твердеющих</w:t>
            </w:r>
            <w:r w:rsidRPr="002C03D8">
              <w:rPr>
                <w:color w:val="000000" w:themeColor="text1"/>
              </w:rPr>
              <w:t xml:space="preserve"> </w:t>
            </w:r>
            <w:r w:rsidRPr="002C03D8">
              <w:rPr>
                <w:shd w:val="clear" w:color="auto" w:fill="FFFFFF"/>
              </w:rPr>
              <w:t xml:space="preserve">керамических литейных стержней третьей группы сложности </w:t>
            </w:r>
          </w:p>
        </w:tc>
      </w:tr>
      <w:tr w:rsidR="008466D5" w:rsidRPr="002C03D8" w14:paraId="5C4C8D4D" w14:textId="77777777" w:rsidTr="0013519B">
        <w:trPr>
          <w:trHeight w:val="20"/>
        </w:trPr>
        <w:tc>
          <w:tcPr>
            <w:tcW w:w="971" w:type="pct"/>
            <w:vMerge/>
          </w:tcPr>
          <w:p w14:paraId="535853DC" w14:textId="77777777" w:rsidR="008466D5" w:rsidRPr="002C03D8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7E96050C" w14:textId="50655E36" w:rsidR="008466D5" w:rsidRPr="002C03D8" w:rsidRDefault="008466D5" w:rsidP="002C03D8">
            <w:pPr>
              <w:pStyle w:val="aff1"/>
              <w:jc w:val="both"/>
              <w:rPr>
                <w:color w:val="000000" w:themeColor="text1"/>
              </w:rPr>
            </w:pPr>
            <w:r w:rsidRPr="002C03D8">
              <w:t xml:space="preserve">Контроль состояния формовочных инструментов и приспособлений для изготовления </w:t>
            </w:r>
            <w:r w:rsidR="000F2773" w:rsidRPr="002C03D8">
              <w:rPr>
                <w:color w:val="000000" w:themeColor="text1"/>
              </w:rPr>
              <w:t>химически твердеющих</w:t>
            </w:r>
            <w:r w:rsidRPr="002C03D8">
              <w:rPr>
                <w:color w:val="000000" w:themeColor="text1"/>
              </w:rPr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2D51A758" w14:textId="77777777" w:rsidTr="0013519B">
        <w:trPr>
          <w:trHeight w:val="20"/>
        </w:trPr>
        <w:tc>
          <w:tcPr>
            <w:tcW w:w="971" w:type="pct"/>
            <w:vMerge/>
          </w:tcPr>
          <w:p w14:paraId="7FD5AB32" w14:textId="77777777" w:rsidR="008466D5" w:rsidRPr="002C03D8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43159067" w14:textId="24FB5AFF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Сборка стержневых ящиков для изготовления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rPr>
                <w:shd w:val="clear" w:color="auto" w:fill="FFFFFF"/>
              </w:rPr>
              <w:t xml:space="preserve"> керамических литейных стержней третьей группы сложности</w:t>
            </w:r>
          </w:p>
        </w:tc>
      </w:tr>
      <w:tr w:rsidR="008466D5" w:rsidRPr="002C03D8" w14:paraId="4DF1B002" w14:textId="77777777" w:rsidTr="0013519B">
        <w:trPr>
          <w:trHeight w:val="20"/>
        </w:trPr>
        <w:tc>
          <w:tcPr>
            <w:tcW w:w="971" w:type="pct"/>
            <w:vMerge/>
          </w:tcPr>
          <w:p w14:paraId="308DB256" w14:textId="77777777" w:rsidR="008466D5" w:rsidRPr="002C03D8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46FF5F24" w14:textId="50D1FFC3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Контроль </w:t>
            </w:r>
            <w:r w:rsidR="00076957" w:rsidRPr="002C03D8">
              <w:t>точности</w:t>
            </w:r>
            <w:r w:rsidRPr="002C03D8">
              <w:t xml:space="preserve"> сборки стержневых ящиков для изготовления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rPr>
                <w:shd w:val="clear" w:color="auto" w:fill="FFFFFF"/>
              </w:rPr>
              <w:t xml:space="preserve"> керамических литейных стержней третьей группы сложности</w:t>
            </w:r>
          </w:p>
        </w:tc>
      </w:tr>
      <w:tr w:rsidR="008466D5" w:rsidRPr="002C03D8" w14:paraId="7FD7BCBA" w14:textId="77777777" w:rsidTr="0013519B">
        <w:trPr>
          <w:trHeight w:val="20"/>
        </w:trPr>
        <w:tc>
          <w:tcPr>
            <w:tcW w:w="971" w:type="pct"/>
            <w:vMerge/>
          </w:tcPr>
          <w:p w14:paraId="4BFA24F4" w14:textId="77777777" w:rsidR="008466D5" w:rsidRPr="002C03D8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56687184" w14:textId="75E3D587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Очистка стержневых ящиков для изготовления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rPr>
                <w:shd w:val="clear" w:color="auto" w:fill="FFFFFF"/>
              </w:rPr>
              <w:t xml:space="preserve"> керамических литейных стержней третьей группы сложности</w:t>
            </w:r>
          </w:p>
        </w:tc>
      </w:tr>
      <w:tr w:rsidR="008466D5" w:rsidRPr="002C03D8" w14:paraId="50B58347" w14:textId="77777777" w:rsidTr="0013519B">
        <w:trPr>
          <w:trHeight w:val="20"/>
        </w:trPr>
        <w:tc>
          <w:tcPr>
            <w:tcW w:w="971" w:type="pct"/>
            <w:vMerge/>
          </w:tcPr>
          <w:p w14:paraId="12701B5E" w14:textId="77777777" w:rsidR="008466D5" w:rsidRPr="002C03D8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71D698EC" w14:textId="13F9CF78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Нанесение разделительных покрытий на стержневые ящики для изготовления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rPr>
                <w:shd w:val="clear" w:color="auto" w:fill="FFFFFF"/>
              </w:rPr>
              <w:t xml:space="preserve"> керамических литейных стержней третьей группы сложности</w:t>
            </w:r>
          </w:p>
        </w:tc>
      </w:tr>
      <w:tr w:rsidR="008466D5" w:rsidRPr="002C03D8" w14:paraId="42FF7A95" w14:textId="77777777" w:rsidTr="0013519B">
        <w:trPr>
          <w:trHeight w:val="20"/>
        </w:trPr>
        <w:tc>
          <w:tcPr>
            <w:tcW w:w="971" w:type="pct"/>
            <w:vMerge/>
          </w:tcPr>
          <w:p w14:paraId="5E7A2A36" w14:textId="77777777" w:rsidR="008466D5" w:rsidRPr="002C03D8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0FB23748" w14:textId="0FA74F6A" w:rsidR="008466D5" w:rsidRPr="002C03D8" w:rsidRDefault="008466D5" w:rsidP="002C03D8">
            <w:pPr>
              <w:pStyle w:val="aff1"/>
              <w:jc w:val="both"/>
            </w:pPr>
            <w:r w:rsidRPr="002C03D8">
              <w:t>Подготовка стержневого состава для изготовления</w:t>
            </w:r>
            <w:r w:rsidRPr="002C03D8">
              <w:rPr>
                <w:shd w:val="clear" w:color="auto" w:fill="FFFFFF"/>
              </w:rPr>
              <w:t xml:space="preserve">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16AF4C0A" w14:textId="77777777" w:rsidTr="0013519B">
        <w:trPr>
          <w:trHeight w:val="20"/>
        </w:trPr>
        <w:tc>
          <w:tcPr>
            <w:tcW w:w="971" w:type="pct"/>
            <w:vMerge/>
          </w:tcPr>
          <w:p w14:paraId="5E0E6D29" w14:textId="77777777" w:rsidR="008466D5" w:rsidRPr="002C03D8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6A7E9F39" w14:textId="68FA389E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Подготовка устройства для запрессовки стержневого состава </w:t>
            </w:r>
            <w:r w:rsidR="00D41767">
              <w:t xml:space="preserve">для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0D0EF416" w14:textId="77777777" w:rsidTr="0013519B">
        <w:trPr>
          <w:trHeight w:val="20"/>
        </w:trPr>
        <w:tc>
          <w:tcPr>
            <w:tcW w:w="971" w:type="pct"/>
            <w:vMerge/>
          </w:tcPr>
          <w:p w14:paraId="5E04D88C" w14:textId="77777777" w:rsidR="008466D5" w:rsidRPr="002C03D8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7AF4668C" w14:textId="6E520563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Изготовление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618B9A07" w14:textId="77777777" w:rsidTr="0013519B">
        <w:trPr>
          <w:trHeight w:val="20"/>
        </w:trPr>
        <w:tc>
          <w:tcPr>
            <w:tcW w:w="971" w:type="pct"/>
            <w:vMerge/>
          </w:tcPr>
          <w:p w14:paraId="11B6A0C6" w14:textId="77777777" w:rsidR="008466D5" w:rsidRPr="002C03D8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264288EC" w14:textId="7BC61D0E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Извлечение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  <w:r w:rsidRPr="002C03D8" w:rsidDel="007C53D6">
              <w:t xml:space="preserve"> </w:t>
            </w:r>
            <w:r w:rsidRPr="002C03D8">
              <w:t>из стержневых ящиков</w:t>
            </w:r>
          </w:p>
        </w:tc>
      </w:tr>
      <w:tr w:rsidR="008466D5" w:rsidRPr="002C03D8" w14:paraId="48AC0277" w14:textId="77777777" w:rsidTr="0013519B">
        <w:trPr>
          <w:trHeight w:val="20"/>
        </w:trPr>
        <w:tc>
          <w:tcPr>
            <w:tcW w:w="971" w:type="pct"/>
            <w:vMerge/>
          </w:tcPr>
          <w:p w14:paraId="43A0E5A5" w14:textId="77777777" w:rsidR="008466D5" w:rsidRPr="002C03D8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0E96C263" w14:textId="3F518475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Контроль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1B7C822C" w14:textId="77777777" w:rsidTr="0013519B">
        <w:trPr>
          <w:trHeight w:val="20"/>
        </w:trPr>
        <w:tc>
          <w:tcPr>
            <w:tcW w:w="971" w:type="pct"/>
            <w:vMerge/>
          </w:tcPr>
          <w:p w14:paraId="09E77968" w14:textId="77777777" w:rsidR="008466D5" w:rsidRPr="002C03D8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10294D05" w14:textId="5B6325C6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Отделка, зачистка и опиливание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1D126C46" w14:textId="77777777" w:rsidTr="0013519B">
        <w:trPr>
          <w:trHeight w:val="20"/>
        </w:trPr>
        <w:tc>
          <w:tcPr>
            <w:tcW w:w="971" w:type="pct"/>
            <w:vMerge w:val="restart"/>
          </w:tcPr>
          <w:p w14:paraId="129AA528" w14:textId="77777777" w:rsidR="008466D5" w:rsidRPr="002C03D8" w:rsidDel="002A1D54" w:rsidRDefault="008466D5" w:rsidP="008F0CFD">
            <w:pPr>
              <w:pStyle w:val="aff1"/>
            </w:pPr>
            <w:r w:rsidRPr="002C03D8" w:rsidDel="002A1D54">
              <w:t>Необходимые умения</w:t>
            </w:r>
          </w:p>
        </w:tc>
        <w:tc>
          <w:tcPr>
            <w:tcW w:w="4029" w:type="pct"/>
          </w:tcPr>
          <w:p w14:paraId="51BEBAD5" w14:textId="5A6953DF" w:rsidR="008466D5" w:rsidRPr="002C03D8" w:rsidRDefault="008466D5" w:rsidP="002C03D8">
            <w:pPr>
              <w:pStyle w:val="aff1"/>
              <w:jc w:val="both"/>
            </w:pPr>
            <w:r w:rsidRPr="002C03D8">
              <w:rPr>
                <w:color w:val="000000" w:themeColor="text1"/>
              </w:rPr>
              <w:t xml:space="preserve">Поддерживать состояние рабочего места для изготовления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  <w:r w:rsidR="00C00D8E" w:rsidRPr="002C03D8">
              <w:rPr>
                <w:shd w:val="clear" w:color="auto" w:fill="FFFFFF"/>
              </w:rPr>
              <w:t xml:space="preserve"> в соответствии с требованиями охраны труда</w:t>
            </w:r>
            <w:r w:rsidR="00C00D8E" w:rsidRPr="002C03D8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8466D5" w:rsidRPr="002C03D8" w14:paraId="5D98B8AB" w14:textId="77777777" w:rsidTr="0013519B">
        <w:trPr>
          <w:trHeight w:val="20"/>
        </w:trPr>
        <w:tc>
          <w:tcPr>
            <w:tcW w:w="971" w:type="pct"/>
            <w:vMerge/>
          </w:tcPr>
          <w:p w14:paraId="66D08CAC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69B19B1E" w14:textId="069FC9C4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Оценивать </w:t>
            </w:r>
            <w:r w:rsidR="00475654" w:rsidRPr="002C03D8">
              <w:t>состояние формовочных инструментов и приспособлений</w:t>
            </w:r>
            <w:r w:rsidRPr="002C03D8">
              <w:t xml:space="preserve"> для изготовления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 xml:space="preserve">керамических литейных стержней третьей группы сложности </w:t>
            </w:r>
            <w:r w:rsidRPr="002C03D8">
              <w:t>при помощи контрольно-измерительных устройств и приспособлений</w:t>
            </w:r>
          </w:p>
        </w:tc>
      </w:tr>
      <w:tr w:rsidR="008466D5" w:rsidRPr="002C03D8" w14:paraId="7359F81D" w14:textId="77777777" w:rsidTr="0013519B">
        <w:trPr>
          <w:trHeight w:val="20"/>
        </w:trPr>
        <w:tc>
          <w:tcPr>
            <w:tcW w:w="971" w:type="pct"/>
            <w:vMerge/>
          </w:tcPr>
          <w:p w14:paraId="46F1721B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37B3448F" w14:textId="59AA833E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Собирать стержневые ящики для изготовления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418A7C7B" w14:textId="77777777" w:rsidTr="0013519B">
        <w:trPr>
          <w:trHeight w:val="20"/>
        </w:trPr>
        <w:tc>
          <w:tcPr>
            <w:tcW w:w="971" w:type="pct"/>
            <w:vMerge/>
          </w:tcPr>
          <w:p w14:paraId="5D906C64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089B1BE9" w14:textId="46937CBA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Использовать контрольно-измерительные инструменты и приспособления для контроля </w:t>
            </w:r>
            <w:r w:rsidR="00076957" w:rsidRPr="002C03D8">
              <w:t>точности</w:t>
            </w:r>
            <w:r w:rsidRPr="002C03D8">
              <w:t xml:space="preserve"> сборки стержневых ящиков для изготовления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4BCACEEC" w14:textId="77777777" w:rsidTr="0013519B">
        <w:trPr>
          <w:trHeight w:val="20"/>
        </w:trPr>
        <w:tc>
          <w:tcPr>
            <w:tcW w:w="971" w:type="pct"/>
            <w:vMerge/>
          </w:tcPr>
          <w:p w14:paraId="78D6556B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5197E8CD" w14:textId="54D89D43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Подготавливать разделительное покрытие для нанесения на стержневые ящики для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06526059" w14:textId="77777777" w:rsidTr="0013519B">
        <w:trPr>
          <w:trHeight w:val="20"/>
        </w:trPr>
        <w:tc>
          <w:tcPr>
            <w:tcW w:w="971" w:type="pct"/>
            <w:vMerge/>
          </w:tcPr>
          <w:p w14:paraId="3E711464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1328264F" w14:textId="093DE116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Пользоваться пульверизаторами и специальными приспособлениями для нанесения разделительного покрытия на стержневые ящики для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7B414294" w14:textId="77777777" w:rsidTr="0013519B">
        <w:trPr>
          <w:trHeight w:val="20"/>
        </w:trPr>
        <w:tc>
          <w:tcPr>
            <w:tcW w:w="971" w:type="pct"/>
            <w:vMerge/>
          </w:tcPr>
          <w:p w14:paraId="2146D9ED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3623174A" w14:textId="2288F617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Подготавливать стержневой состав для изготовления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  <w:r w:rsidRPr="002C03D8" w:rsidDel="00982663">
              <w:t xml:space="preserve"> </w:t>
            </w:r>
            <w:r w:rsidRPr="002C03D8">
              <w:t>к запрессовке</w:t>
            </w:r>
          </w:p>
        </w:tc>
      </w:tr>
      <w:tr w:rsidR="008466D5" w:rsidRPr="002C03D8" w14:paraId="44B9057A" w14:textId="77777777" w:rsidTr="0013519B">
        <w:trPr>
          <w:trHeight w:val="20"/>
        </w:trPr>
        <w:tc>
          <w:tcPr>
            <w:tcW w:w="971" w:type="pct"/>
            <w:vMerge/>
          </w:tcPr>
          <w:p w14:paraId="11A419A9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5F791F77" w14:textId="755D5AA0" w:rsidR="008466D5" w:rsidRPr="002C03D8" w:rsidRDefault="00D3343D" w:rsidP="002C03D8">
            <w:pPr>
              <w:pStyle w:val="aff1"/>
              <w:jc w:val="both"/>
            </w:pPr>
            <w:r w:rsidRPr="002C03D8">
              <w:t xml:space="preserve">Проверять работоспособность устройств и подготавливать к работе устройства </w:t>
            </w:r>
            <w:r w:rsidR="008466D5" w:rsidRPr="002C03D8">
              <w:t xml:space="preserve">для запрессовки стержневого состава для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="008466D5" w:rsidRPr="002C03D8">
              <w:t xml:space="preserve"> </w:t>
            </w:r>
            <w:r w:rsidR="008466D5" w:rsidRPr="002C03D8">
              <w:rPr>
                <w:shd w:val="clear" w:color="auto" w:fill="FFFFFF"/>
              </w:rPr>
              <w:t xml:space="preserve">керамических литейных стержней третьей группы сложности </w:t>
            </w:r>
          </w:p>
        </w:tc>
      </w:tr>
      <w:tr w:rsidR="008466D5" w:rsidRPr="002C03D8" w14:paraId="5DF32A77" w14:textId="77777777" w:rsidTr="0013519B">
        <w:trPr>
          <w:trHeight w:val="20"/>
        </w:trPr>
        <w:tc>
          <w:tcPr>
            <w:tcW w:w="971" w:type="pct"/>
            <w:vMerge/>
          </w:tcPr>
          <w:p w14:paraId="0913ECB8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5C6D08B0" w14:textId="7B4955F8" w:rsidR="008466D5" w:rsidRPr="002C03D8" w:rsidRDefault="00475654" w:rsidP="002C03D8">
            <w:pPr>
              <w:pStyle w:val="aff1"/>
              <w:jc w:val="both"/>
            </w:pPr>
            <w:r w:rsidRPr="002C03D8">
              <w:t>Использовать специальные инструменты</w:t>
            </w:r>
            <w:r w:rsidR="008466D5" w:rsidRPr="002C03D8">
              <w:t xml:space="preserve"> и приспособления </w:t>
            </w:r>
            <w:r w:rsidR="00D429A2">
              <w:t>при</w:t>
            </w:r>
            <w:r w:rsidR="008466D5" w:rsidRPr="002C03D8">
              <w:t xml:space="preserve"> изготовлени</w:t>
            </w:r>
            <w:r w:rsidR="00D429A2">
              <w:t>и</w:t>
            </w:r>
            <w:r w:rsidR="008466D5" w:rsidRPr="002C03D8">
              <w:t xml:space="preserve">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="008466D5" w:rsidRPr="002C03D8">
              <w:t xml:space="preserve"> </w:t>
            </w:r>
            <w:r w:rsidR="008466D5"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47E9B402" w14:textId="77777777" w:rsidTr="0013519B">
        <w:trPr>
          <w:trHeight w:val="20"/>
        </w:trPr>
        <w:tc>
          <w:tcPr>
            <w:tcW w:w="971" w:type="pct"/>
            <w:vMerge/>
          </w:tcPr>
          <w:p w14:paraId="54B111F6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280AF870" w14:textId="75806655" w:rsidR="008466D5" w:rsidRPr="002C03D8" w:rsidRDefault="00475654" w:rsidP="002C03D8">
            <w:pPr>
              <w:pStyle w:val="aff1"/>
              <w:jc w:val="both"/>
            </w:pPr>
            <w:r w:rsidRPr="002C03D8">
              <w:t>Использовать специальные инструменты</w:t>
            </w:r>
            <w:r w:rsidR="008466D5" w:rsidRPr="002C03D8">
              <w:t xml:space="preserve"> и приспособления для извлечения из стержневых ящиков </w:t>
            </w:r>
            <w:r w:rsidR="000F2773" w:rsidRPr="002C03D8">
              <w:t>химически твердеющих</w:t>
            </w:r>
            <w:r w:rsidR="008466D5" w:rsidRPr="002C03D8">
              <w:t xml:space="preserve"> </w:t>
            </w:r>
            <w:r w:rsidR="008466D5" w:rsidRPr="002C03D8">
              <w:rPr>
                <w:shd w:val="clear" w:color="auto" w:fill="FFFFFF"/>
              </w:rPr>
              <w:t>керамических литейных стержней третьей группы сложности и размещения их на сушильных плитах</w:t>
            </w:r>
          </w:p>
        </w:tc>
      </w:tr>
      <w:tr w:rsidR="008466D5" w:rsidRPr="002C03D8" w14:paraId="49CD16BF" w14:textId="77777777" w:rsidTr="0013519B">
        <w:trPr>
          <w:trHeight w:val="20"/>
        </w:trPr>
        <w:tc>
          <w:tcPr>
            <w:tcW w:w="971" w:type="pct"/>
            <w:vMerge/>
          </w:tcPr>
          <w:p w14:paraId="6BAB89F7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2ED8AF62" w14:textId="6942DCA7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Визуально оценивать качество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47E24266" w14:textId="77777777" w:rsidTr="0013519B">
        <w:trPr>
          <w:trHeight w:val="20"/>
        </w:trPr>
        <w:tc>
          <w:tcPr>
            <w:tcW w:w="971" w:type="pct"/>
            <w:vMerge/>
          </w:tcPr>
          <w:p w14:paraId="5BEE768D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6646DEE7" w14:textId="429C48E2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Использовать контрольно-измерительные инструменты и приспособления для контроля качества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5082938B" w14:textId="77777777" w:rsidTr="0013519B">
        <w:trPr>
          <w:trHeight w:val="20"/>
        </w:trPr>
        <w:tc>
          <w:tcPr>
            <w:tcW w:w="971" w:type="pct"/>
            <w:vMerge/>
          </w:tcPr>
          <w:p w14:paraId="4E1A0DE8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589468BA" w14:textId="4F1EDE82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Выявлять дефекты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11829BB9" w14:textId="77777777" w:rsidTr="0013519B">
        <w:trPr>
          <w:trHeight w:val="20"/>
        </w:trPr>
        <w:tc>
          <w:tcPr>
            <w:tcW w:w="971" w:type="pct"/>
            <w:vMerge/>
          </w:tcPr>
          <w:p w14:paraId="3C630B85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3EBDC6DB" w14:textId="4EAB2B82" w:rsidR="008466D5" w:rsidRPr="002C03D8" w:rsidRDefault="00475654" w:rsidP="002C03D8">
            <w:pPr>
              <w:pStyle w:val="aff1"/>
              <w:jc w:val="both"/>
            </w:pPr>
            <w:r w:rsidRPr="002C03D8">
              <w:t>Использовать специальные инструменты</w:t>
            </w:r>
            <w:r w:rsidR="008466D5" w:rsidRPr="002C03D8">
              <w:t xml:space="preserve"> и приспособления для отделки, зачистки и опиловки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="008466D5" w:rsidRPr="002C03D8">
              <w:t xml:space="preserve"> </w:t>
            </w:r>
            <w:r w:rsidR="008466D5"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0AC8B4E9" w14:textId="77777777" w:rsidTr="0013519B">
        <w:trPr>
          <w:trHeight w:val="20"/>
        </w:trPr>
        <w:tc>
          <w:tcPr>
            <w:tcW w:w="971" w:type="pct"/>
            <w:vMerge/>
          </w:tcPr>
          <w:p w14:paraId="6845C489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5791ADE3" w14:textId="18069336" w:rsidR="008466D5" w:rsidRPr="002C03D8" w:rsidRDefault="008466D5" w:rsidP="002C03D8">
            <w:pPr>
              <w:pStyle w:val="aff1"/>
              <w:jc w:val="both"/>
            </w:pPr>
            <w:r w:rsidRPr="002C03D8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8466D5" w:rsidRPr="002C03D8" w14:paraId="4B6D6830" w14:textId="77777777" w:rsidTr="0013519B">
        <w:trPr>
          <w:trHeight w:val="20"/>
        </w:trPr>
        <w:tc>
          <w:tcPr>
            <w:tcW w:w="971" w:type="pct"/>
            <w:vMerge/>
          </w:tcPr>
          <w:p w14:paraId="5770D40E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1E84102E" w14:textId="4F4A49EB" w:rsidR="008466D5" w:rsidRPr="002C03D8" w:rsidRDefault="008466D5" w:rsidP="002C03D8">
            <w:pPr>
              <w:pStyle w:val="aff1"/>
              <w:jc w:val="both"/>
            </w:pPr>
            <w:r w:rsidRPr="002C03D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8466D5" w:rsidRPr="002C03D8" w14:paraId="6AA7552F" w14:textId="77777777" w:rsidTr="0013519B">
        <w:trPr>
          <w:trHeight w:val="20"/>
        </w:trPr>
        <w:tc>
          <w:tcPr>
            <w:tcW w:w="971" w:type="pct"/>
            <w:vMerge/>
          </w:tcPr>
          <w:p w14:paraId="1322DE8E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3BC0B332" w14:textId="7002AB43" w:rsidR="008466D5" w:rsidRPr="002C03D8" w:rsidRDefault="008466D5" w:rsidP="002C03D8">
            <w:pPr>
              <w:pStyle w:val="aff1"/>
              <w:jc w:val="both"/>
            </w:pPr>
            <w:r w:rsidRPr="002C03D8">
              <w:t>Копировать, перемещать, сохранять, переименовывать, удалять, восстанавливать файлы</w:t>
            </w:r>
          </w:p>
        </w:tc>
      </w:tr>
      <w:tr w:rsidR="008466D5" w:rsidRPr="002C03D8" w14:paraId="77F9D3EF" w14:textId="77777777" w:rsidTr="0013519B">
        <w:trPr>
          <w:trHeight w:val="20"/>
        </w:trPr>
        <w:tc>
          <w:tcPr>
            <w:tcW w:w="971" w:type="pct"/>
            <w:vMerge/>
          </w:tcPr>
          <w:p w14:paraId="485D5B9C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4090397A" w14:textId="2B5069E5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Просматривать конструкторскую и технологическую документацию на </w:t>
            </w:r>
            <w:r w:rsidR="000F2773" w:rsidRPr="002C03D8">
              <w:rPr>
                <w:shd w:val="clear" w:color="auto" w:fill="FFFFFF"/>
              </w:rPr>
              <w:t>химически твердеющие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керамические литейные стержни третьей группы сложности</w:t>
            </w:r>
            <w:r w:rsidRPr="002C03D8" w:rsidDel="00982663">
              <w:t xml:space="preserve"> </w:t>
            </w:r>
            <w:r w:rsidRPr="002C03D8">
              <w:t>с использованием прикладных компьютерных программ</w:t>
            </w:r>
          </w:p>
        </w:tc>
      </w:tr>
      <w:tr w:rsidR="008466D5" w:rsidRPr="002C03D8" w14:paraId="575DD29B" w14:textId="77777777" w:rsidTr="0013519B">
        <w:trPr>
          <w:trHeight w:val="20"/>
        </w:trPr>
        <w:tc>
          <w:tcPr>
            <w:tcW w:w="971" w:type="pct"/>
            <w:vMerge/>
          </w:tcPr>
          <w:p w14:paraId="5F7CA61D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4BFD817F" w14:textId="2FB6318C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Печатать конструкторскую и технологическую документацию на </w:t>
            </w:r>
            <w:r w:rsidR="000F2773" w:rsidRPr="002C03D8">
              <w:rPr>
                <w:shd w:val="clear" w:color="auto" w:fill="FFFFFF"/>
              </w:rPr>
              <w:t>химически твердеющие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керамические литейные стержни третьей группы сложности</w:t>
            </w:r>
            <w:r w:rsidRPr="002C03D8" w:rsidDel="00982663">
              <w:t xml:space="preserve"> </w:t>
            </w:r>
            <w:r w:rsidRPr="002C03D8">
              <w:t>с использованием устройств вывода графической и текстовой информации</w:t>
            </w:r>
          </w:p>
        </w:tc>
      </w:tr>
      <w:tr w:rsidR="008466D5" w:rsidRPr="002C03D8" w14:paraId="52E1A0E1" w14:textId="77777777" w:rsidTr="0013519B">
        <w:trPr>
          <w:trHeight w:val="20"/>
        </w:trPr>
        <w:tc>
          <w:tcPr>
            <w:tcW w:w="971" w:type="pct"/>
            <w:vMerge/>
          </w:tcPr>
          <w:p w14:paraId="5A9CCBB7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4C401E92" w14:textId="77777777" w:rsidR="008466D5" w:rsidRPr="002C03D8" w:rsidRDefault="008466D5" w:rsidP="002C03D8">
            <w:pPr>
              <w:pStyle w:val="aff1"/>
              <w:jc w:val="both"/>
            </w:pPr>
            <w:r w:rsidRPr="002C03D8">
              <w:t>Управлять подъемно-транспортными механизмами</w:t>
            </w:r>
          </w:p>
        </w:tc>
      </w:tr>
      <w:tr w:rsidR="008466D5" w:rsidRPr="002C03D8" w14:paraId="5FB827FE" w14:textId="77777777" w:rsidTr="0013519B">
        <w:trPr>
          <w:trHeight w:val="20"/>
        </w:trPr>
        <w:tc>
          <w:tcPr>
            <w:tcW w:w="971" w:type="pct"/>
            <w:vMerge/>
          </w:tcPr>
          <w:p w14:paraId="34E5A969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69A0FA88" w14:textId="7B6A7804" w:rsidR="008466D5" w:rsidRPr="002C03D8" w:rsidRDefault="008466D5" w:rsidP="002C03D8">
            <w:pPr>
              <w:pStyle w:val="aff1"/>
              <w:jc w:val="both"/>
            </w:pPr>
            <w:r w:rsidRPr="002C03D8">
              <w:t>Применять средства индивидуальной и коллективной защиты при</w:t>
            </w:r>
            <w:r w:rsidR="003D74C4" w:rsidRPr="002C03D8">
              <w:t xml:space="preserve"> </w:t>
            </w:r>
            <w:r w:rsidRPr="002C03D8">
              <w:t xml:space="preserve">изготовлении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77778E37" w14:textId="77777777" w:rsidTr="0013519B">
        <w:trPr>
          <w:trHeight w:val="20"/>
        </w:trPr>
        <w:tc>
          <w:tcPr>
            <w:tcW w:w="971" w:type="pct"/>
            <w:vMerge/>
          </w:tcPr>
          <w:p w14:paraId="36E32D64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4451214E" w14:textId="56213714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Читать конструкторскую документацию на </w:t>
            </w:r>
            <w:r w:rsidR="000F2773" w:rsidRPr="002C03D8">
              <w:rPr>
                <w:shd w:val="clear" w:color="auto" w:fill="FFFFFF"/>
              </w:rPr>
              <w:t>химически твердеющие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</w:t>
            </w:r>
            <w:r w:rsidR="00D41767">
              <w:rPr>
                <w:shd w:val="clear" w:color="auto" w:fill="FFFFFF"/>
              </w:rPr>
              <w:t>е</w:t>
            </w:r>
            <w:r w:rsidRPr="002C03D8">
              <w:rPr>
                <w:shd w:val="clear" w:color="auto" w:fill="FFFFFF"/>
              </w:rPr>
              <w:t xml:space="preserve"> литейные стержни третьей группы сложности и стержневые ящики</w:t>
            </w:r>
          </w:p>
        </w:tc>
      </w:tr>
      <w:tr w:rsidR="008466D5" w:rsidRPr="002C03D8" w14:paraId="493A7A8A" w14:textId="77777777" w:rsidTr="0013519B">
        <w:trPr>
          <w:trHeight w:val="20"/>
        </w:trPr>
        <w:tc>
          <w:tcPr>
            <w:tcW w:w="971" w:type="pct"/>
            <w:vMerge/>
          </w:tcPr>
          <w:p w14:paraId="4097CEDD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1AE7C9EE" w14:textId="7C71ADCE" w:rsidR="008466D5" w:rsidRPr="002C03D8" w:rsidRDefault="008466D5" w:rsidP="002C03D8">
            <w:pPr>
              <w:pStyle w:val="aff1"/>
              <w:jc w:val="both"/>
            </w:pPr>
            <w:r w:rsidRPr="002C03D8">
              <w:t>Читать технологическую документацию</w:t>
            </w:r>
            <w:r w:rsidRPr="002C03D8">
              <w:rPr>
                <w:shd w:val="clear" w:color="auto" w:fill="FFFFFF"/>
              </w:rPr>
              <w:t xml:space="preserve"> </w:t>
            </w:r>
            <w:r w:rsidR="00D41767">
              <w:rPr>
                <w:shd w:val="clear" w:color="auto" w:fill="FFFFFF"/>
              </w:rPr>
              <w:t xml:space="preserve">на </w:t>
            </w:r>
            <w:r w:rsidR="000F2773" w:rsidRPr="002C03D8">
              <w:rPr>
                <w:shd w:val="clear" w:color="auto" w:fill="FFFFFF"/>
              </w:rPr>
              <w:t>химически твердеющие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керамические литейные стержни третьей группы сложности</w:t>
            </w:r>
          </w:p>
        </w:tc>
      </w:tr>
      <w:tr w:rsidR="008466D5" w:rsidRPr="002C03D8" w14:paraId="3C535A29" w14:textId="77777777" w:rsidTr="0013519B">
        <w:trPr>
          <w:trHeight w:val="20"/>
        </w:trPr>
        <w:tc>
          <w:tcPr>
            <w:tcW w:w="971" w:type="pct"/>
            <w:vMerge w:val="restart"/>
          </w:tcPr>
          <w:p w14:paraId="637BDA1F" w14:textId="77777777" w:rsidR="008466D5" w:rsidRPr="002C03D8" w:rsidRDefault="008466D5" w:rsidP="008F0CFD">
            <w:pPr>
              <w:pStyle w:val="aff1"/>
            </w:pPr>
            <w:r w:rsidRPr="002C03D8" w:rsidDel="002A1D54">
              <w:t>Необходимые знания</w:t>
            </w:r>
          </w:p>
        </w:tc>
        <w:tc>
          <w:tcPr>
            <w:tcW w:w="4029" w:type="pct"/>
          </w:tcPr>
          <w:p w14:paraId="216BB6DF" w14:textId="7BFA176A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Состав и свойства стержневых смесей, применяемых для изготовления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5C222256" w14:textId="77777777" w:rsidTr="0013519B">
        <w:trPr>
          <w:trHeight w:val="20"/>
        </w:trPr>
        <w:tc>
          <w:tcPr>
            <w:tcW w:w="971" w:type="pct"/>
            <w:vMerge/>
          </w:tcPr>
          <w:p w14:paraId="64B6A5DE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4E0620B8" w14:textId="609AAB85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Устройство стержневых ящиков для изготовления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1E23BD9F" w14:textId="77777777" w:rsidTr="0013519B">
        <w:trPr>
          <w:trHeight w:val="20"/>
        </w:trPr>
        <w:tc>
          <w:tcPr>
            <w:tcW w:w="971" w:type="pct"/>
            <w:vMerge/>
          </w:tcPr>
          <w:p w14:paraId="248C21DF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2EFC3FAE" w14:textId="778D9F52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Принципы работы и типовые конструкции устройств для запрессовки стержневого состава для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52CC61F9" w14:textId="77777777" w:rsidTr="0013519B">
        <w:trPr>
          <w:trHeight w:val="20"/>
        </w:trPr>
        <w:tc>
          <w:tcPr>
            <w:tcW w:w="971" w:type="pct"/>
            <w:vMerge/>
          </w:tcPr>
          <w:p w14:paraId="5C2E3435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7395BEFA" w14:textId="43400D43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Правила эксплуатации устройств для запрессовки стержневого состава для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3FBA174D" w14:textId="77777777" w:rsidTr="0013519B">
        <w:trPr>
          <w:trHeight w:val="20"/>
        </w:trPr>
        <w:tc>
          <w:tcPr>
            <w:tcW w:w="971" w:type="pct"/>
            <w:vMerge/>
          </w:tcPr>
          <w:p w14:paraId="05D76FB1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34E491CC" w14:textId="22E056B8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Состав и свойства разделительных покрытий, применяемых для изготовления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2407ABE3" w14:textId="77777777" w:rsidTr="0013519B">
        <w:trPr>
          <w:trHeight w:val="20"/>
        </w:trPr>
        <w:tc>
          <w:tcPr>
            <w:tcW w:w="971" w:type="pct"/>
            <w:vMerge/>
          </w:tcPr>
          <w:p w14:paraId="611CB6CB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259D7113" w14:textId="234C3B16" w:rsidR="008466D5" w:rsidRPr="002C03D8" w:rsidRDefault="008466D5" w:rsidP="002C03D8">
            <w:pPr>
              <w:pStyle w:val="aff1"/>
              <w:jc w:val="both"/>
            </w:pPr>
            <w:r w:rsidRPr="002C03D8">
              <w:t>Порядок применения средств индивидуальной и коллективной защиты при</w:t>
            </w:r>
            <w:r w:rsidR="003D74C4" w:rsidRPr="002C03D8">
              <w:t xml:space="preserve"> </w:t>
            </w:r>
            <w:r w:rsidRPr="002C03D8">
              <w:t xml:space="preserve">изготовлении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1FBB6495" w14:textId="77777777" w:rsidTr="0013519B">
        <w:trPr>
          <w:trHeight w:val="20"/>
        </w:trPr>
        <w:tc>
          <w:tcPr>
            <w:tcW w:w="971" w:type="pct"/>
            <w:vMerge/>
          </w:tcPr>
          <w:p w14:paraId="5559EFF7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7657C206" w14:textId="2741FD8E" w:rsidR="008466D5" w:rsidRPr="002C03D8" w:rsidRDefault="00D406D9" w:rsidP="002C03D8">
            <w:pPr>
              <w:pStyle w:val="aff1"/>
              <w:jc w:val="both"/>
            </w:pPr>
            <w:r w:rsidRPr="002C03D8">
              <w:t xml:space="preserve">Меры безопасности </w:t>
            </w:r>
            <w:r w:rsidR="008466D5" w:rsidRPr="002C03D8">
              <w:t>при</w:t>
            </w:r>
            <w:r w:rsidR="003D74C4" w:rsidRPr="002C03D8">
              <w:t xml:space="preserve"> </w:t>
            </w:r>
            <w:r w:rsidR="008466D5" w:rsidRPr="002C03D8">
              <w:t xml:space="preserve">изготовлении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="008466D5" w:rsidRPr="002C03D8">
              <w:t xml:space="preserve"> </w:t>
            </w:r>
            <w:r w:rsidR="008466D5"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07E0A2EA" w14:textId="77777777" w:rsidTr="0013519B">
        <w:trPr>
          <w:trHeight w:val="20"/>
        </w:trPr>
        <w:tc>
          <w:tcPr>
            <w:tcW w:w="971" w:type="pct"/>
            <w:vMerge/>
          </w:tcPr>
          <w:p w14:paraId="730E5A1A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08A39D92" w14:textId="18958608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Способы нанесения разделительного покрытия на стержневые ящики для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69E1FDC6" w14:textId="77777777" w:rsidTr="0013519B">
        <w:trPr>
          <w:trHeight w:val="20"/>
        </w:trPr>
        <w:tc>
          <w:tcPr>
            <w:tcW w:w="971" w:type="pct"/>
            <w:vMerge/>
          </w:tcPr>
          <w:p w14:paraId="4FD69950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76C475A4" w14:textId="77777777" w:rsidR="008466D5" w:rsidRPr="002C03D8" w:rsidRDefault="008466D5" w:rsidP="002C03D8">
            <w:pPr>
              <w:pStyle w:val="aff1"/>
              <w:jc w:val="both"/>
            </w:pPr>
            <w:r w:rsidRPr="002C03D8">
              <w:t>Требования охраны труда, пожарной, промышленной и экологической безопасности</w:t>
            </w:r>
          </w:p>
        </w:tc>
      </w:tr>
      <w:tr w:rsidR="008466D5" w:rsidRPr="002C03D8" w14:paraId="1427B543" w14:textId="77777777" w:rsidTr="0013519B">
        <w:trPr>
          <w:trHeight w:val="20"/>
        </w:trPr>
        <w:tc>
          <w:tcPr>
            <w:tcW w:w="971" w:type="pct"/>
            <w:vMerge/>
          </w:tcPr>
          <w:p w14:paraId="1DD19609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0C75897A" w14:textId="2A63E7FE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Виды и причины возникновения дефектов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45CF205C" w14:textId="77777777" w:rsidTr="0013519B">
        <w:trPr>
          <w:trHeight w:val="20"/>
        </w:trPr>
        <w:tc>
          <w:tcPr>
            <w:tcW w:w="971" w:type="pct"/>
            <w:vMerge/>
          </w:tcPr>
          <w:p w14:paraId="526177B2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0039D5E3" w14:textId="69EF1D41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Методы отделки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2202EB8D" w14:textId="77777777" w:rsidTr="0013519B">
        <w:trPr>
          <w:trHeight w:val="20"/>
        </w:trPr>
        <w:tc>
          <w:tcPr>
            <w:tcW w:w="971" w:type="pct"/>
            <w:vMerge/>
          </w:tcPr>
          <w:p w14:paraId="36193A6C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00E310AA" w14:textId="2D7420A2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Типы </w:t>
            </w:r>
            <w:r w:rsidR="001865CD" w:rsidRPr="002C03D8">
              <w:t xml:space="preserve">вспомогательных материалов, применяемых при изготовлении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55E65A1B" w14:textId="77777777" w:rsidTr="0013519B">
        <w:trPr>
          <w:trHeight w:val="20"/>
        </w:trPr>
        <w:tc>
          <w:tcPr>
            <w:tcW w:w="971" w:type="pct"/>
            <w:vMerge/>
          </w:tcPr>
          <w:p w14:paraId="651356FD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31FD1A4A" w14:textId="77777777" w:rsidR="008466D5" w:rsidRPr="002C03D8" w:rsidRDefault="008466D5" w:rsidP="002C03D8">
            <w:pPr>
              <w:pStyle w:val="aff1"/>
              <w:jc w:val="both"/>
            </w:pPr>
            <w:r w:rsidRPr="002C03D8">
              <w:t>Основные типы сушильных плит и их конструкции</w:t>
            </w:r>
          </w:p>
        </w:tc>
      </w:tr>
      <w:tr w:rsidR="008466D5" w:rsidRPr="002C03D8" w14:paraId="1000A9E6" w14:textId="77777777" w:rsidTr="0013519B">
        <w:trPr>
          <w:trHeight w:val="20"/>
        </w:trPr>
        <w:tc>
          <w:tcPr>
            <w:tcW w:w="971" w:type="pct"/>
            <w:vMerge/>
          </w:tcPr>
          <w:p w14:paraId="011B93C1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1A0013B4" w14:textId="77777777" w:rsidR="008466D5" w:rsidRPr="002C03D8" w:rsidRDefault="008466D5" w:rsidP="002C03D8">
            <w:pPr>
              <w:pStyle w:val="aff1"/>
              <w:jc w:val="both"/>
            </w:pPr>
            <w:r w:rsidRPr="002C03D8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8466D5" w:rsidRPr="002C03D8" w14:paraId="4A8C28C4" w14:textId="77777777" w:rsidTr="0013519B">
        <w:trPr>
          <w:trHeight w:val="20"/>
        </w:trPr>
        <w:tc>
          <w:tcPr>
            <w:tcW w:w="971" w:type="pct"/>
            <w:vMerge/>
          </w:tcPr>
          <w:p w14:paraId="0482A2CE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22AC642F" w14:textId="77777777" w:rsidR="008466D5" w:rsidRPr="002C03D8" w:rsidRDefault="008466D5" w:rsidP="002C03D8">
            <w:pPr>
              <w:pStyle w:val="aff1"/>
              <w:jc w:val="both"/>
            </w:pPr>
            <w:r w:rsidRPr="002C03D8">
              <w:t>Схемы строповки грузов</w:t>
            </w:r>
          </w:p>
        </w:tc>
      </w:tr>
      <w:tr w:rsidR="008466D5" w:rsidRPr="002C03D8" w14:paraId="31831490" w14:textId="77777777" w:rsidTr="0013519B">
        <w:trPr>
          <w:trHeight w:val="20"/>
        </w:trPr>
        <w:tc>
          <w:tcPr>
            <w:tcW w:w="971" w:type="pct"/>
            <w:vMerge/>
          </w:tcPr>
          <w:p w14:paraId="7E04C68C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1841DB34" w14:textId="4BFC680F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Требования, предъявляемые к стержневым ящикам для изготовления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594601E7" w14:textId="77777777" w:rsidTr="0013519B">
        <w:trPr>
          <w:trHeight w:val="20"/>
        </w:trPr>
        <w:tc>
          <w:tcPr>
            <w:tcW w:w="971" w:type="pct"/>
            <w:vMerge/>
          </w:tcPr>
          <w:p w14:paraId="0CB89469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2022272F" w14:textId="48E9126A" w:rsidR="008466D5" w:rsidRPr="002C03D8" w:rsidRDefault="00475654" w:rsidP="002C03D8">
            <w:pPr>
              <w:pStyle w:val="aff1"/>
              <w:jc w:val="both"/>
            </w:pPr>
            <w:r w:rsidRPr="002C03D8">
              <w:t>Назначения и правила эксплуатации инструментов</w:t>
            </w:r>
            <w:r w:rsidR="008466D5" w:rsidRPr="002C03D8">
              <w:t xml:space="preserve"> и устройств для нанесения разделительных покрытий на стержневые ящики для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="008466D5" w:rsidRPr="002C03D8">
              <w:t xml:space="preserve"> </w:t>
            </w:r>
            <w:r w:rsidR="008466D5"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7E19C566" w14:textId="77777777" w:rsidTr="0013519B">
        <w:trPr>
          <w:trHeight w:val="20"/>
        </w:trPr>
        <w:tc>
          <w:tcPr>
            <w:tcW w:w="971" w:type="pct"/>
            <w:vMerge/>
          </w:tcPr>
          <w:p w14:paraId="6DC3CDDC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0BBD740D" w14:textId="783FD00D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Технологические инструкции по изготовлению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2BA0B95D" w14:textId="77777777" w:rsidTr="0013519B">
        <w:trPr>
          <w:trHeight w:val="20"/>
        </w:trPr>
        <w:tc>
          <w:tcPr>
            <w:tcW w:w="971" w:type="pct"/>
            <w:vMerge/>
          </w:tcPr>
          <w:p w14:paraId="3DB6E07A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2BCE7D11" w14:textId="77777777" w:rsidR="008466D5" w:rsidRPr="002C03D8" w:rsidRDefault="008466D5" w:rsidP="002C03D8">
            <w:pPr>
              <w:pStyle w:val="aff1"/>
              <w:jc w:val="both"/>
            </w:pPr>
            <w:r w:rsidRPr="002C03D8">
              <w:t>Правила чтения конструкторской документации</w:t>
            </w:r>
          </w:p>
        </w:tc>
      </w:tr>
      <w:tr w:rsidR="008466D5" w:rsidRPr="002C03D8" w14:paraId="6931DC14" w14:textId="77777777" w:rsidTr="0013519B">
        <w:trPr>
          <w:trHeight w:val="20"/>
        </w:trPr>
        <w:tc>
          <w:tcPr>
            <w:tcW w:w="971" w:type="pct"/>
            <w:vMerge/>
          </w:tcPr>
          <w:p w14:paraId="4FF3E380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5A6B809D" w14:textId="77777777" w:rsidR="008466D5" w:rsidRPr="002C03D8" w:rsidRDefault="008466D5" w:rsidP="002C03D8">
            <w:pPr>
              <w:pStyle w:val="aff1"/>
              <w:jc w:val="both"/>
            </w:pPr>
            <w:r w:rsidRPr="002C03D8">
              <w:t>Правила чтения технологической документации</w:t>
            </w:r>
          </w:p>
        </w:tc>
      </w:tr>
      <w:tr w:rsidR="008466D5" w:rsidRPr="002C03D8" w14:paraId="616192FF" w14:textId="77777777" w:rsidTr="0013519B">
        <w:trPr>
          <w:trHeight w:val="20"/>
        </w:trPr>
        <w:tc>
          <w:tcPr>
            <w:tcW w:w="971" w:type="pct"/>
            <w:vMerge/>
          </w:tcPr>
          <w:p w14:paraId="38D4CB53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568903BF" w14:textId="5E798CBD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Назначение и правила эксплуатации </w:t>
            </w:r>
            <w:r w:rsidR="00475654" w:rsidRPr="002C03D8">
              <w:t>стержневой оснастки и формовочных инструментов</w:t>
            </w:r>
            <w:r w:rsidRPr="002C03D8">
              <w:t xml:space="preserve"> для изготовления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0797F464" w14:textId="77777777" w:rsidTr="0013519B">
        <w:trPr>
          <w:trHeight w:val="20"/>
        </w:trPr>
        <w:tc>
          <w:tcPr>
            <w:tcW w:w="971" w:type="pct"/>
            <w:vMerge/>
          </w:tcPr>
          <w:p w14:paraId="77512DF4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005CEA5F" w14:textId="76CEE0FC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Методы контроля качества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6C6B2F43" w14:textId="77777777" w:rsidTr="0013519B">
        <w:trPr>
          <w:trHeight w:val="20"/>
        </w:trPr>
        <w:tc>
          <w:tcPr>
            <w:tcW w:w="971" w:type="pct"/>
            <w:vMerge/>
          </w:tcPr>
          <w:p w14:paraId="6B874471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3F59A066" w14:textId="2624337C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3F2D5CF3" w14:textId="77777777" w:rsidTr="0013519B">
        <w:trPr>
          <w:trHeight w:val="20"/>
        </w:trPr>
        <w:tc>
          <w:tcPr>
            <w:tcW w:w="971" w:type="pct"/>
            <w:vMerge/>
          </w:tcPr>
          <w:p w14:paraId="6700FEBF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2C39C453" w14:textId="58659E1E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Методы контроля </w:t>
            </w:r>
            <w:r w:rsidR="00076957" w:rsidRPr="002C03D8">
              <w:t>точности</w:t>
            </w:r>
            <w:r w:rsidRPr="002C03D8">
              <w:t xml:space="preserve"> сборки стержневых ящиков для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2E62F824" w14:textId="77777777" w:rsidTr="0013519B">
        <w:trPr>
          <w:trHeight w:val="20"/>
        </w:trPr>
        <w:tc>
          <w:tcPr>
            <w:tcW w:w="971" w:type="pct"/>
            <w:vMerge/>
          </w:tcPr>
          <w:p w14:paraId="4A53A3FA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05C69586" w14:textId="577E7615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Виды, назначение и правила эксплуатации </w:t>
            </w:r>
            <w:r w:rsidR="00475654" w:rsidRPr="002C03D8">
              <w:t>контрольно-измерительных инструментов</w:t>
            </w:r>
            <w:r w:rsidRPr="002C03D8">
              <w:t xml:space="preserve"> и приспособлений для контроля </w:t>
            </w:r>
            <w:r w:rsidR="00076957" w:rsidRPr="002C03D8">
              <w:t>точности</w:t>
            </w:r>
            <w:r w:rsidRPr="002C03D8">
              <w:t xml:space="preserve"> сборки стержневых ящиков для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23D9B1F0" w14:textId="77777777" w:rsidTr="0013519B">
        <w:trPr>
          <w:trHeight w:val="20"/>
        </w:trPr>
        <w:tc>
          <w:tcPr>
            <w:tcW w:w="971" w:type="pct"/>
            <w:vMerge/>
          </w:tcPr>
          <w:p w14:paraId="25D65B57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2B7ADF6A" w14:textId="6C952F35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Методы контроля </w:t>
            </w:r>
            <w:r w:rsidR="00475654" w:rsidRPr="002C03D8">
              <w:t>состояния формовочных инструментов</w:t>
            </w:r>
            <w:r w:rsidRPr="002C03D8">
              <w:t xml:space="preserve"> и приспособлений для изготовления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3AEA6C32" w14:textId="77777777" w:rsidTr="0013519B">
        <w:trPr>
          <w:trHeight w:val="20"/>
        </w:trPr>
        <w:tc>
          <w:tcPr>
            <w:tcW w:w="971" w:type="pct"/>
            <w:vMerge/>
          </w:tcPr>
          <w:p w14:paraId="718C0227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233B7453" w14:textId="00B9EC42" w:rsidR="008466D5" w:rsidRPr="002C03D8" w:rsidRDefault="008466D5" w:rsidP="002C03D8">
            <w:pPr>
              <w:pStyle w:val="aff1"/>
              <w:jc w:val="both"/>
            </w:pPr>
            <w:r w:rsidRPr="002C03D8">
              <w:t xml:space="preserve">Виды, назначение и правила эксплуатации контрольно-измерительных устройств и приспособлений для контроля </w:t>
            </w:r>
            <w:r w:rsidR="00475654" w:rsidRPr="002C03D8">
              <w:t>состояния формовочных инструментов</w:t>
            </w:r>
            <w:r w:rsidRPr="002C03D8">
              <w:t xml:space="preserve"> и приспособлений для изготовления </w:t>
            </w:r>
            <w:r w:rsidR="000F2773" w:rsidRPr="002C03D8">
              <w:rPr>
                <w:shd w:val="clear" w:color="auto" w:fill="FFFFFF"/>
              </w:rPr>
              <w:t>химически твердеющих</w:t>
            </w:r>
            <w:r w:rsidRPr="002C03D8">
              <w:t xml:space="preserve"> </w:t>
            </w:r>
            <w:r w:rsidRPr="002C03D8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2C03D8" w14:paraId="20F88E23" w14:textId="77777777" w:rsidTr="0013519B">
        <w:trPr>
          <w:trHeight w:val="20"/>
        </w:trPr>
        <w:tc>
          <w:tcPr>
            <w:tcW w:w="971" w:type="pct"/>
            <w:vMerge/>
          </w:tcPr>
          <w:p w14:paraId="0DD25886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599AC15A" w14:textId="0E272E7F" w:rsidR="008466D5" w:rsidRPr="002C03D8" w:rsidRDefault="008466D5" w:rsidP="002C03D8">
            <w:pPr>
              <w:pStyle w:val="aff1"/>
              <w:jc w:val="both"/>
            </w:pPr>
            <w:r w:rsidRPr="002C03D8">
              <w:t>Порядок работы с персональной вычислительной техникой</w:t>
            </w:r>
          </w:p>
        </w:tc>
      </w:tr>
      <w:tr w:rsidR="008466D5" w:rsidRPr="002C03D8" w14:paraId="7B9F57A9" w14:textId="77777777" w:rsidTr="0013519B">
        <w:trPr>
          <w:trHeight w:val="20"/>
        </w:trPr>
        <w:tc>
          <w:tcPr>
            <w:tcW w:w="971" w:type="pct"/>
            <w:vMerge/>
          </w:tcPr>
          <w:p w14:paraId="3CB3F10F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5E33931B" w14:textId="102F815A" w:rsidR="008466D5" w:rsidRPr="002C03D8" w:rsidRDefault="008466D5" w:rsidP="002C03D8">
            <w:pPr>
              <w:pStyle w:val="aff1"/>
              <w:jc w:val="both"/>
            </w:pPr>
            <w:r w:rsidRPr="002C03D8">
              <w:t>Порядок работы с файловой системой</w:t>
            </w:r>
          </w:p>
        </w:tc>
      </w:tr>
      <w:tr w:rsidR="008466D5" w:rsidRPr="002C03D8" w14:paraId="6841268D" w14:textId="77777777" w:rsidTr="0013519B">
        <w:trPr>
          <w:trHeight w:val="20"/>
        </w:trPr>
        <w:tc>
          <w:tcPr>
            <w:tcW w:w="971" w:type="pct"/>
            <w:vMerge/>
          </w:tcPr>
          <w:p w14:paraId="05745CEA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5C1D39D9" w14:textId="09820A8D" w:rsidR="008466D5" w:rsidRPr="002C03D8" w:rsidRDefault="008466D5" w:rsidP="002C03D8">
            <w:pPr>
              <w:pStyle w:val="aff1"/>
              <w:jc w:val="both"/>
            </w:pPr>
            <w:r w:rsidRPr="002C03D8">
              <w:t>Основные форматы представления электронной графической и текстовой информации</w:t>
            </w:r>
          </w:p>
        </w:tc>
      </w:tr>
      <w:tr w:rsidR="008466D5" w:rsidRPr="002C03D8" w14:paraId="22AB5D13" w14:textId="77777777" w:rsidTr="0013519B">
        <w:trPr>
          <w:trHeight w:val="20"/>
        </w:trPr>
        <w:tc>
          <w:tcPr>
            <w:tcW w:w="971" w:type="pct"/>
            <w:vMerge/>
          </w:tcPr>
          <w:p w14:paraId="45D0FD29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7D8CEEA0" w14:textId="5CDB872E" w:rsidR="008466D5" w:rsidRPr="002C03D8" w:rsidRDefault="008466D5" w:rsidP="002C03D8">
            <w:pPr>
              <w:pStyle w:val="aff1"/>
              <w:jc w:val="both"/>
            </w:pPr>
            <w:r w:rsidRPr="002C03D8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8466D5" w:rsidRPr="002C03D8" w14:paraId="0C167324" w14:textId="77777777" w:rsidTr="0013519B">
        <w:trPr>
          <w:trHeight w:val="20"/>
        </w:trPr>
        <w:tc>
          <w:tcPr>
            <w:tcW w:w="971" w:type="pct"/>
            <w:vMerge/>
          </w:tcPr>
          <w:p w14:paraId="71BA05D7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087F0604" w14:textId="6CDDE63F" w:rsidR="008466D5" w:rsidRPr="002C03D8" w:rsidRDefault="008466D5" w:rsidP="002C03D8">
            <w:pPr>
              <w:pStyle w:val="aff1"/>
              <w:jc w:val="both"/>
            </w:pPr>
            <w:r w:rsidRPr="002C03D8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8466D5" w:rsidRPr="002C03D8" w14:paraId="5245EAFF" w14:textId="77777777" w:rsidTr="0013519B">
        <w:trPr>
          <w:trHeight w:val="20"/>
        </w:trPr>
        <w:tc>
          <w:tcPr>
            <w:tcW w:w="971" w:type="pct"/>
            <w:vMerge/>
          </w:tcPr>
          <w:p w14:paraId="610D2715" w14:textId="77777777" w:rsidR="008466D5" w:rsidRPr="002C03D8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50A12CF1" w14:textId="17D6E65E" w:rsidR="008466D5" w:rsidRPr="002C03D8" w:rsidRDefault="008466D5" w:rsidP="002C03D8">
            <w:pPr>
              <w:pStyle w:val="aff1"/>
              <w:jc w:val="both"/>
            </w:pPr>
            <w:r w:rsidRPr="002C03D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466D5" w:rsidRPr="002C03D8" w14:paraId="63E24CB1" w14:textId="77777777" w:rsidTr="0013519B">
        <w:trPr>
          <w:trHeight w:val="20"/>
        </w:trPr>
        <w:tc>
          <w:tcPr>
            <w:tcW w:w="971" w:type="pct"/>
          </w:tcPr>
          <w:p w14:paraId="4E457E0C" w14:textId="77777777" w:rsidR="008466D5" w:rsidRPr="002C03D8" w:rsidDel="002A1D54" w:rsidRDefault="008466D5" w:rsidP="008F0CFD">
            <w:pPr>
              <w:pStyle w:val="aff1"/>
            </w:pPr>
            <w:r w:rsidRPr="002C03D8" w:rsidDel="002A1D54">
              <w:t>Другие характеристики</w:t>
            </w:r>
          </w:p>
        </w:tc>
        <w:tc>
          <w:tcPr>
            <w:tcW w:w="4029" w:type="pct"/>
          </w:tcPr>
          <w:p w14:paraId="5B0181ED" w14:textId="77777777" w:rsidR="008466D5" w:rsidRPr="002C03D8" w:rsidRDefault="008466D5" w:rsidP="002C03D8">
            <w:pPr>
              <w:pStyle w:val="aff1"/>
              <w:jc w:val="both"/>
            </w:pPr>
            <w:r w:rsidRPr="002C03D8">
              <w:t>-</w:t>
            </w:r>
          </w:p>
        </w:tc>
      </w:tr>
    </w:tbl>
    <w:p w14:paraId="7BA51C35" w14:textId="67B9F4D1" w:rsidR="008466D5" w:rsidRPr="008F0CFD" w:rsidRDefault="008466D5" w:rsidP="008F0CFD">
      <w:pPr>
        <w:pStyle w:val="3"/>
        <w:keepNext w:val="0"/>
      </w:pPr>
      <w:r w:rsidRPr="008F0CFD">
        <w:t>3.3.</w:t>
      </w:r>
      <w:r w:rsidR="003D74C4" w:rsidRPr="008F0CFD">
        <w:t>2</w:t>
      </w:r>
      <w:r w:rsidRPr="008F0CFD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8466D5" w:rsidRPr="008F0CFD" w14:paraId="4D499942" w14:textId="77777777" w:rsidTr="00D41767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8380B67" w14:textId="77777777" w:rsidR="008466D5" w:rsidRPr="008F0CFD" w:rsidRDefault="008466D5" w:rsidP="008F0CFD">
            <w:r w:rsidRPr="008F0CFD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A227E" w14:textId="75115B97" w:rsidR="008466D5" w:rsidRPr="008F0CFD" w:rsidRDefault="00404F30" w:rsidP="008F0CFD">
            <w:r w:rsidRPr="008F0CFD">
              <w:rPr>
                <w:shd w:val="clear" w:color="auto" w:fill="FFFFFF"/>
              </w:rPr>
              <w:t>Изготовление литейных стержней третьей группы сложности из керамической массы спеканием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AA1ED5" w14:textId="77777777" w:rsidR="008466D5" w:rsidRPr="008F0CFD" w:rsidRDefault="008466D5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6D89CC" w14:textId="318771CB" w:rsidR="008466D5" w:rsidRPr="008F0CFD" w:rsidRDefault="00171EFB" w:rsidP="008F0CFD">
            <w:r>
              <w:rPr>
                <w:lang w:val="en-US"/>
              </w:rPr>
              <w:t>C</w:t>
            </w:r>
            <w:r w:rsidR="008466D5" w:rsidRPr="008F0CFD">
              <w:t>/</w:t>
            </w:r>
            <w:r w:rsidR="003D74C4" w:rsidRPr="008F0CFD">
              <w:t>02</w:t>
            </w:r>
            <w:r w:rsidR="008466D5" w:rsidRPr="008F0CFD"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4C4EB3" w14:textId="77777777" w:rsidR="008466D5" w:rsidRPr="008F0CFD" w:rsidRDefault="008466D5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3D89B" w14:textId="77777777" w:rsidR="008466D5" w:rsidRPr="008F0CFD" w:rsidRDefault="008466D5" w:rsidP="008F0CFD">
            <w:pPr>
              <w:jc w:val="center"/>
            </w:pPr>
            <w:r w:rsidRPr="008F0CFD">
              <w:t>3</w:t>
            </w:r>
          </w:p>
        </w:tc>
      </w:tr>
    </w:tbl>
    <w:p w14:paraId="3025A30F" w14:textId="77777777" w:rsidR="00D41767" w:rsidRDefault="00D4176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1318"/>
        <w:gridCol w:w="436"/>
        <w:gridCol w:w="2118"/>
        <w:gridCol w:w="1480"/>
        <w:gridCol w:w="2388"/>
      </w:tblGrid>
      <w:tr w:rsidR="008466D5" w:rsidRPr="008F0CFD" w14:paraId="0FD71B29" w14:textId="77777777" w:rsidTr="00D41767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A977BD3" w14:textId="77777777" w:rsidR="008466D5" w:rsidRPr="008F0CFD" w:rsidRDefault="008466D5" w:rsidP="008F0CFD">
            <w:r w:rsidRPr="008F0CFD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0763D4D" w14:textId="77777777" w:rsidR="008466D5" w:rsidRPr="008F0CFD" w:rsidRDefault="008466D5" w:rsidP="008F0CFD">
            <w:r w:rsidRPr="008F0CFD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31A6446" w14:textId="77777777" w:rsidR="008466D5" w:rsidRPr="008F0CFD" w:rsidRDefault="008466D5" w:rsidP="008F0CFD">
            <w:r w:rsidRPr="008F0CFD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85BF34" w14:textId="77777777" w:rsidR="008466D5" w:rsidRPr="008F0CFD" w:rsidRDefault="008466D5" w:rsidP="008F0CFD">
            <w:r w:rsidRPr="008F0CFD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4F0CD" w14:textId="77777777" w:rsidR="008466D5" w:rsidRPr="008F0CFD" w:rsidRDefault="008466D5" w:rsidP="008F0CF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96CA2F" w14:textId="77777777" w:rsidR="008466D5" w:rsidRPr="008F0CFD" w:rsidRDefault="008466D5" w:rsidP="008F0CFD"/>
        </w:tc>
      </w:tr>
      <w:tr w:rsidR="008466D5" w:rsidRPr="008F0CFD" w14:paraId="137FD247" w14:textId="77777777" w:rsidTr="00D41767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4A399C35" w14:textId="77777777" w:rsidR="008466D5" w:rsidRPr="008F0CFD" w:rsidRDefault="008466D5" w:rsidP="008F0CF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2A6C75" w14:textId="77777777" w:rsidR="008466D5" w:rsidRPr="008F0CFD" w:rsidRDefault="008466D5" w:rsidP="008F0CF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8F77C1" w14:textId="77777777" w:rsidR="008466D5" w:rsidRPr="008F0CFD" w:rsidRDefault="008466D5" w:rsidP="008F0CFD">
            <w:pPr>
              <w:jc w:val="center"/>
            </w:pPr>
            <w:r w:rsidRPr="008F0CFD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F20A3E" w14:textId="77777777" w:rsidR="008466D5" w:rsidRPr="008F0CFD" w:rsidRDefault="008466D5" w:rsidP="008F0CFD">
            <w:pPr>
              <w:jc w:val="center"/>
            </w:pPr>
            <w:r w:rsidRPr="008F0CF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9B2BAE5" w14:textId="77777777" w:rsidR="008466D5" w:rsidRPr="008F0CFD" w:rsidRDefault="008466D5" w:rsidP="008F0CF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24"/>
        <w:gridCol w:w="8397"/>
      </w:tblGrid>
      <w:tr w:rsidR="008466D5" w:rsidRPr="00D41767" w14:paraId="447A6F4B" w14:textId="77777777" w:rsidTr="00D41767">
        <w:trPr>
          <w:trHeight w:val="20"/>
        </w:trPr>
        <w:tc>
          <w:tcPr>
            <w:tcW w:w="971" w:type="pct"/>
            <w:vMerge w:val="restart"/>
          </w:tcPr>
          <w:p w14:paraId="48B8B982" w14:textId="77777777" w:rsidR="008466D5" w:rsidRPr="00D41767" w:rsidRDefault="008466D5" w:rsidP="008F0CFD">
            <w:pPr>
              <w:pStyle w:val="aff1"/>
            </w:pPr>
            <w:r w:rsidRPr="00D41767">
              <w:t>Трудовые действия</w:t>
            </w:r>
          </w:p>
        </w:tc>
        <w:tc>
          <w:tcPr>
            <w:tcW w:w="4029" w:type="pct"/>
          </w:tcPr>
          <w:p w14:paraId="71B193A7" w14:textId="7F5E10CF" w:rsidR="008466D5" w:rsidRPr="00D41767" w:rsidRDefault="008466D5" w:rsidP="00D41767">
            <w:pPr>
              <w:pStyle w:val="aff1"/>
              <w:jc w:val="both"/>
              <w:rPr>
                <w:b/>
              </w:rPr>
            </w:pPr>
            <w:r w:rsidRPr="00D41767">
              <w:rPr>
                <w:color w:val="000000" w:themeColor="text1"/>
              </w:rPr>
              <w:t>Подготовка рабочего места к</w:t>
            </w:r>
            <w:r w:rsidR="003D74C4" w:rsidRPr="00D41767">
              <w:rPr>
                <w:color w:val="000000" w:themeColor="text1"/>
              </w:rPr>
              <w:t xml:space="preserve"> </w:t>
            </w:r>
            <w:r w:rsidRPr="00D41767">
              <w:rPr>
                <w:color w:val="000000" w:themeColor="text1"/>
              </w:rPr>
              <w:t xml:space="preserve">изготовлению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 спеканием</w:t>
            </w:r>
          </w:p>
        </w:tc>
      </w:tr>
      <w:tr w:rsidR="008466D5" w:rsidRPr="00D41767" w14:paraId="706B6096" w14:textId="77777777" w:rsidTr="00D41767">
        <w:trPr>
          <w:trHeight w:val="20"/>
        </w:trPr>
        <w:tc>
          <w:tcPr>
            <w:tcW w:w="971" w:type="pct"/>
            <w:vMerge/>
          </w:tcPr>
          <w:p w14:paraId="280C7361" w14:textId="77777777" w:rsidR="008466D5" w:rsidRPr="00D41767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00B30FA2" w14:textId="71728AFE" w:rsidR="008466D5" w:rsidRPr="00D41767" w:rsidRDefault="008466D5" w:rsidP="00D41767">
            <w:pPr>
              <w:pStyle w:val="aff1"/>
              <w:jc w:val="both"/>
            </w:pPr>
            <w:r w:rsidRPr="00D41767">
              <w:t xml:space="preserve">Контроль состояния формовочных инструментов и приспособлений для изготовления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 спеканием</w:t>
            </w:r>
          </w:p>
        </w:tc>
      </w:tr>
      <w:tr w:rsidR="008466D5" w:rsidRPr="00D41767" w14:paraId="52F967DA" w14:textId="77777777" w:rsidTr="00D41767">
        <w:trPr>
          <w:trHeight w:val="20"/>
        </w:trPr>
        <w:tc>
          <w:tcPr>
            <w:tcW w:w="971" w:type="pct"/>
            <w:vMerge/>
          </w:tcPr>
          <w:p w14:paraId="6265572C" w14:textId="77777777" w:rsidR="008466D5" w:rsidRPr="00D41767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64CE21F4" w14:textId="29386B84" w:rsidR="008466D5" w:rsidRPr="00D41767" w:rsidRDefault="008466D5" w:rsidP="00D41767">
            <w:pPr>
              <w:pStyle w:val="aff1"/>
              <w:jc w:val="both"/>
            </w:pPr>
            <w:r w:rsidRPr="00D41767">
              <w:t xml:space="preserve">Сборка стержневых ящиков для изготовления спекаемых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D41767" w14:paraId="6CC2EA04" w14:textId="77777777" w:rsidTr="00D41767">
        <w:trPr>
          <w:trHeight w:val="20"/>
        </w:trPr>
        <w:tc>
          <w:tcPr>
            <w:tcW w:w="971" w:type="pct"/>
            <w:vMerge/>
          </w:tcPr>
          <w:p w14:paraId="45120AB5" w14:textId="77777777" w:rsidR="008466D5" w:rsidRPr="00D41767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6031ACE6" w14:textId="10ED8B45" w:rsidR="008466D5" w:rsidRPr="00D41767" w:rsidRDefault="008466D5" w:rsidP="00D41767">
            <w:pPr>
              <w:pStyle w:val="aff1"/>
              <w:jc w:val="both"/>
            </w:pPr>
            <w:r w:rsidRPr="00D41767">
              <w:t xml:space="preserve">Контроль </w:t>
            </w:r>
            <w:r w:rsidR="00076957" w:rsidRPr="00D41767">
              <w:t>точности</w:t>
            </w:r>
            <w:r w:rsidRPr="00D41767">
              <w:t xml:space="preserve"> сборки стержневых ящиков для изготовления </w:t>
            </w:r>
            <w:r w:rsidRPr="00D41767">
              <w:rPr>
                <w:shd w:val="clear" w:color="auto" w:fill="FFFFFF"/>
              </w:rPr>
              <w:t>спекаемых керамических литейных стержней третьей группы сложности</w:t>
            </w:r>
          </w:p>
        </w:tc>
      </w:tr>
      <w:tr w:rsidR="008466D5" w:rsidRPr="00D41767" w14:paraId="1890D408" w14:textId="77777777" w:rsidTr="00D41767">
        <w:trPr>
          <w:trHeight w:val="20"/>
        </w:trPr>
        <w:tc>
          <w:tcPr>
            <w:tcW w:w="971" w:type="pct"/>
            <w:vMerge/>
          </w:tcPr>
          <w:p w14:paraId="0C987BF7" w14:textId="77777777" w:rsidR="008466D5" w:rsidRPr="00D41767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50D86468" w14:textId="7D76F0E3" w:rsidR="008466D5" w:rsidRPr="00D41767" w:rsidRDefault="008466D5" w:rsidP="00D41767">
            <w:pPr>
              <w:pStyle w:val="aff1"/>
              <w:jc w:val="both"/>
            </w:pPr>
            <w:r w:rsidRPr="00D41767">
              <w:t xml:space="preserve">Очистка стержневых ящиков для изготовления спекаемых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  <w:r w:rsidRPr="00D41767" w:rsidDel="00B56B64">
              <w:t xml:space="preserve"> </w:t>
            </w:r>
          </w:p>
        </w:tc>
      </w:tr>
      <w:tr w:rsidR="008466D5" w:rsidRPr="00D41767" w14:paraId="6C2AE21C" w14:textId="77777777" w:rsidTr="00D41767">
        <w:trPr>
          <w:trHeight w:val="20"/>
        </w:trPr>
        <w:tc>
          <w:tcPr>
            <w:tcW w:w="971" w:type="pct"/>
            <w:vMerge/>
          </w:tcPr>
          <w:p w14:paraId="0723001D" w14:textId="77777777" w:rsidR="008466D5" w:rsidRPr="00D41767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64C81DC4" w14:textId="58A74762" w:rsidR="008466D5" w:rsidRPr="00D41767" w:rsidRDefault="008466D5" w:rsidP="00D41767">
            <w:pPr>
              <w:pStyle w:val="aff1"/>
              <w:jc w:val="both"/>
            </w:pPr>
            <w:r w:rsidRPr="00D41767">
              <w:t xml:space="preserve">Нанесение разделительных покрытий на стержневые ящики для спекаемых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D41767" w14:paraId="51487457" w14:textId="77777777" w:rsidTr="00D41767">
        <w:trPr>
          <w:trHeight w:val="20"/>
        </w:trPr>
        <w:tc>
          <w:tcPr>
            <w:tcW w:w="971" w:type="pct"/>
            <w:vMerge/>
          </w:tcPr>
          <w:p w14:paraId="44313A51" w14:textId="77777777" w:rsidR="008466D5" w:rsidRPr="00D41767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2F970FDE" w14:textId="1F025B8B" w:rsidR="008466D5" w:rsidRPr="00D41767" w:rsidRDefault="008466D5" w:rsidP="00D41767">
            <w:pPr>
              <w:pStyle w:val="aff1"/>
              <w:jc w:val="both"/>
            </w:pPr>
            <w:r w:rsidRPr="00D41767">
              <w:t xml:space="preserve">Подготовка стержневого состава для спекаемых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D41767" w14:paraId="6152DC2A" w14:textId="77777777" w:rsidTr="00D41767">
        <w:trPr>
          <w:trHeight w:val="20"/>
        </w:trPr>
        <w:tc>
          <w:tcPr>
            <w:tcW w:w="971" w:type="pct"/>
            <w:vMerge/>
          </w:tcPr>
          <w:p w14:paraId="63A40C63" w14:textId="77777777" w:rsidR="008466D5" w:rsidRPr="00D41767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277C298D" w14:textId="43F038E1" w:rsidR="008466D5" w:rsidRPr="00D41767" w:rsidRDefault="008466D5" w:rsidP="00D41767">
            <w:pPr>
              <w:pStyle w:val="aff1"/>
              <w:jc w:val="both"/>
            </w:pPr>
            <w:r w:rsidRPr="00D41767">
              <w:t xml:space="preserve">Подготовка устройства для запрессовки стержневого состава </w:t>
            </w:r>
            <w:r w:rsidR="00D41767">
              <w:t xml:space="preserve">для </w:t>
            </w:r>
            <w:r w:rsidRPr="00D41767">
              <w:t xml:space="preserve">спекаемых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D41767" w14:paraId="3D87D15F" w14:textId="77777777" w:rsidTr="00D41767">
        <w:trPr>
          <w:trHeight w:val="20"/>
        </w:trPr>
        <w:tc>
          <w:tcPr>
            <w:tcW w:w="971" w:type="pct"/>
            <w:vMerge/>
          </w:tcPr>
          <w:p w14:paraId="42D51E36" w14:textId="77777777" w:rsidR="008466D5" w:rsidRPr="00D41767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04F4C720" w14:textId="53F9AC20" w:rsidR="008466D5" w:rsidRPr="00D41767" w:rsidRDefault="008466D5" w:rsidP="00D41767">
            <w:pPr>
              <w:pStyle w:val="aff1"/>
              <w:jc w:val="both"/>
            </w:pPr>
            <w:r w:rsidRPr="00D41767">
              <w:t xml:space="preserve">Проверка работоспособности печи для спекания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D41767" w14:paraId="2B10E1C7" w14:textId="77777777" w:rsidTr="00D41767">
        <w:trPr>
          <w:trHeight w:val="20"/>
        </w:trPr>
        <w:tc>
          <w:tcPr>
            <w:tcW w:w="971" w:type="pct"/>
            <w:vMerge/>
          </w:tcPr>
          <w:p w14:paraId="1E77EC93" w14:textId="77777777" w:rsidR="008466D5" w:rsidRPr="00D41767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79BB8CAE" w14:textId="56B7C152" w:rsidR="008466D5" w:rsidRPr="00D41767" w:rsidRDefault="008466D5" w:rsidP="00D41767">
            <w:pPr>
              <w:pStyle w:val="aff1"/>
              <w:jc w:val="both"/>
            </w:pPr>
            <w:r w:rsidRPr="00D41767">
              <w:t>Настройка режима работы печи для спекания литейных стержней из керамической массы</w:t>
            </w:r>
          </w:p>
        </w:tc>
      </w:tr>
      <w:tr w:rsidR="008466D5" w:rsidRPr="00D41767" w14:paraId="4AF01DA8" w14:textId="77777777" w:rsidTr="00D41767">
        <w:trPr>
          <w:trHeight w:val="20"/>
        </w:trPr>
        <w:tc>
          <w:tcPr>
            <w:tcW w:w="971" w:type="pct"/>
            <w:vMerge/>
          </w:tcPr>
          <w:p w14:paraId="41B25ECB" w14:textId="77777777" w:rsidR="008466D5" w:rsidRPr="00D41767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72EB60DE" w14:textId="628044D3" w:rsidR="008466D5" w:rsidRPr="00D41767" w:rsidRDefault="008466D5" w:rsidP="00D41767">
            <w:pPr>
              <w:pStyle w:val="aff1"/>
              <w:jc w:val="both"/>
            </w:pPr>
            <w:r w:rsidRPr="00D41767">
              <w:t xml:space="preserve">Изготовление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  <w:r w:rsidRPr="00D41767">
              <w:t xml:space="preserve"> спеканием</w:t>
            </w:r>
          </w:p>
        </w:tc>
      </w:tr>
      <w:tr w:rsidR="008466D5" w:rsidRPr="00D41767" w14:paraId="32FE9A6F" w14:textId="77777777" w:rsidTr="00D41767">
        <w:trPr>
          <w:trHeight w:val="20"/>
        </w:trPr>
        <w:tc>
          <w:tcPr>
            <w:tcW w:w="971" w:type="pct"/>
            <w:vMerge/>
          </w:tcPr>
          <w:p w14:paraId="78AE9D5B" w14:textId="77777777" w:rsidR="008466D5" w:rsidRPr="00D41767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5DD79867" w14:textId="35FF0C58" w:rsidR="008466D5" w:rsidRPr="00D41767" w:rsidRDefault="008466D5" w:rsidP="00D41767">
            <w:pPr>
              <w:pStyle w:val="aff1"/>
              <w:jc w:val="both"/>
            </w:pPr>
            <w:r w:rsidRPr="00D41767">
              <w:t xml:space="preserve">Извлечение спекаемых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  <w:r w:rsidRPr="00D41767" w:rsidDel="00B17507">
              <w:t xml:space="preserve"> </w:t>
            </w:r>
            <w:r w:rsidRPr="00D41767">
              <w:t xml:space="preserve">из стержневых ящиков </w:t>
            </w:r>
          </w:p>
        </w:tc>
      </w:tr>
      <w:tr w:rsidR="008466D5" w:rsidRPr="00D41767" w14:paraId="1FB09619" w14:textId="77777777" w:rsidTr="00D41767">
        <w:trPr>
          <w:trHeight w:val="20"/>
        </w:trPr>
        <w:tc>
          <w:tcPr>
            <w:tcW w:w="971" w:type="pct"/>
            <w:vMerge/>
          </w:tcPr>
          <w:p w14:paraId="6C776731" w14:textId="77777777" w:rsidR="008466D5" w:rsidRPr="00D41767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3BBEBEF5" w14:textId="120ED6AA" w:rsidR="008466D5" w:rsidRPr="00D41767" w:rsidRDefault="008466D5" w:rsidP="00D41767">
            <w:pPr>
              <w:pStyle w:val="aff1"/>
              <w:jc w:val="both"/>
            </w:pPr>
            <w:r w:rsidRPr="00D41767">
              <w:t xml:space="preserve">Установка спекаемых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  <w:r w:rsidRPr="00D41767" w:rsidDel="00B17507">
              <w:t xml:space="preserve"> </w:t>
            </w:r>
            <w:r w:rsidRPr="00D41767">
              <w:t>в печь и выдержка стержней</w:t>
            </w:r>
          </w:p>
        </w:tc>
      </w:tr>
      <w:tr w:rsidR="008466D5" w:rsidRPr="00D41767" w14:paraId="3D85CBCB" w14:textId="77777777" w:rsidTr="00D41767">
        <w:trPr>
          <w:trHeight w:val="20"/>
        </w:trPr>
        <w:tc>
          <w:tcPr>
            <w:tcW w:w="971" w:type="pct"/>
            <w:vMerge/>
          </w:tcPr>
          <w:p w14:paraId="547AEF6F" w14:textId="77777777" w:rsidR="008466D5" w:rsidRPr="00D41767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0B405191" w14:textId="196FB7B2" w:rsidR="008466D5" w:rsidRPr="00D41767" w:rsidRDefault="008466D5" w:rsidP="00D41767">
            <w:pPr>
              <w:pStyle w:val="aff1"/>
              <w:jc w:val="both"/>
            </w:pPr>
            <w:r w:rsidRPr="00D41767">
              <w:t>Извлечение</w:t>
            </w:r>
            <w:r w:rsidR="00D41767">
              <w:t xml:space="preserve"> </w:t>
            </w:r>
            <w:r w:rsidR="00D41767" w:rsidRPr="00D41767">
              <w:t>из печей</w:t>
            </w:r>
            <w:r w:rsidRPr="00D41767">
              <w:t xml:space="preserve"> литейных стержней из керамической массы </w:t>
            </w:r>
          </w:p>
        </w:tc>
      </w:tr>
      <w:tr w:rsidR="008466D5" w:rsidRPr="00D41767" w14:paraId="6E09C1CB" w14:textId="77777777" w:rsidTr="00D41767">
        <w:trPr>
          <w:trHeight w:val="20"/>
        </w:trPr>
        <w:tc>
          <w:tcPr>
            <w:tcW w:w="971" w:type="pct"/>
            <w:vMerge/>
          </w:tcPr>
          <w:p w14:paraId="50E7F35A" w14:textId="77777777" w:rsidR="008466D5" w:rsidRPr="00D41767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6D6F9DE8" w14:textId="21855FA2" w:rsidR="008466D5" w:rsidRPr="00D41767" w:rsidRDefault="008466D5" w:rsidP="00D41767">
            <w:pPr>
              <w:pStyle w:val="aff1"/>
              <w:jc w:val="both"/>
            </w:pPr>
            <w:r w:rsidRPr="00D41767">
              <w:t xml:space="preserve">Контроль спекаемых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D41767" w14:paraId="3DE38927" w14:textId="77777777" w:rsidTr="00D41767">
        <w:trPr>
          <w:trHeight w:val="20"/>
        </w:trPr>
        <w:tc>
          <w:tcPr>
            <w:tcW w:w="971" w:type="pct"/>
            <w:vMerge/>
          </w:tcPr>
          <w:p w14:paraId="075C73F9" w14:textId="77777777" w:rsidR="008466D5" w:rsidRPr="00D41767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00D9C83D" w14:textId="1F05EB1D" w:rsidR="008466D5" w:rsidRPr="00D41767" w:rsidRDefault="008466D5" w:rsidP="00D41767">
            <w:pPr>
              <w:pStyle w:val="aff1"/>
              <w:jc w:val="both"/>
            </w:pPr>
            <w:r w:rsidRPr="00D41767">
              <w:t xml:space="preserve">Отделка, зачистка и опиливание спекаемых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D41767" w14:paraId="4342A7C0" w14:textId="77777777" w:rsidTr="00D41767">
        <w:trPr>
          <w:trHeight w:val="20"/>
        </w:trPr>
        <w:tc>
          <w:tcPr>
            <w:tcW w:w="971" w:type="pct"/>
            <w:vMerge w:val="restart"/>
          </w:tcPr>
          <w:p w14:paraId="5D117176" w14:textId="77777777" w:rsidR="008466D5" w:rsidRPr="00D41767" w:rsidDel="002A1D54" w:rsidRDefault="008466D5" w:rsidP="008F0CFD">
            <w:pPr>
              <w:pStyle w:val="aff1"/>
            </w:pPr>
            <w:r w:rsidRPr="00D41767" w:rsidDel="002A1D54">
              <w:t>Необходимые умения</w:t>
            </w:r>
          </w:p>
        </w:tc>
        <w:tc>
          <w:tcPr>
            <w:tcW w:w="4029" w:type="pct"/>
          </w:tcPr>
          <w:p w14:paraId="013AAE70" w14:textId="2B5EC429" w:rsidR="008466D5" w:rsidRPr="00D41767" w:rsidRDefault="008466D5" w:rsidP="00D41767">
            <w:pPr>
              <w:pStyle w:val="aff1"/>
              <w:jc w:val="both"/>
            </w:pPr>
            <w:r w:rsidRPr="00D41767">
              <w:rPr>
                <w:color w:val="000000" w:themeColor="text1"/>
              </w:rPr>
              <w:t xml:space="preserve">Поддерживать состояние рабочего места для изготовления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 спеканием</w:t>
            </w:r>
            <w:r w:rsidR="00C00D8E" w:rsidRPr="00D41767">
              <w:rPr>
                <w:shd w:val="clear" w:color="auto" w:fill="FFFFFF"/>
              </w:rPr>
              <w:t xml:space="preserve"> в соответствии с требованиями охраны труда</w:t>
            </w:r>
            <w:r w:rsidR="00C00D8E" w:rsidRPr="00D41767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8466D5" w:rsidRPr="00D41767" w14:paraId="4991C686" w14:textId="77777777" w:rsidTr="00D41767">
        <w:trPr>
          <w:trHeight w:val="20"/>
        </w:trPr>
        <w:tc>
          <w:tcPr>
            <w:tcW w:w="971" w:type="pct"/>
            <w:vMerge/>
          </w:tcPr>
          <w:p w14:paraId="6F2A38E8" w14:textId="77777777" w:rsidR="008466D5" w:rsidRPr="00D41767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41D5FE83" w14:textId="5F007BE2" w:rsidR="008466D5" w:rsidRPr="00D41767" w:rsidRDefault="008466D5" w:rsidP="00D41767">
            <w:pPr>
              <w:pStyle w:val="aff1"/>
              <w:jc w:val="both"/>
              <w:rPr>
                <w:color w:val="000000" w:themeColor="text1"/>
              </w:rPr>
            </w:pPr>
            <w:r w:rsidRPr="00D41767">
              <w:t xml:space="preserve">Оценивать </w:t>
            </w:r>
            <w:r w:rsidR="00475654" w:rsidRPr="00D41767">
              <w:t>состояние формовочных инструментов и приспособлений</w:t>
            </w:r>
            <w:r w:rsidRPr="00D41767">
              <w:t xml:space="preserve"> для изготовления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 xml:space="preserve">керамических литейных стержней третьей группы сложности </w:t>
            </w:r>
            <w:r w:rsidRPr="00D41767">
              <w:t>при помощи контрольно-измерительных устройств и приспособлений</w:t>
            </w:r>
          </w:p>
        </w:tc>
      </w:tr>
      <w:tr w:rsidR="008466D5" w:rsidRPr="00D41767" w14:paraId="1B13409D" w14:textId="77777777" w:rsidTr="00D41767">
        <w:trPr>
          <w:trHeight w:val="20"/>
        </w:trPr>
        <w:tc>
          <w:tcPr>
            <w:tcW w:w="971" w:type="pct"/>
            <w:vMerge/>
          </w:tcPr>
          <w:p w14:paraId="7879E1D6" w14:textId="77777777" w:rsidR="008466D5" w:rsidRPr="00D41767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76D9C2CE" w14:textId="4507EE81" w:rsidR="008466D5" w:rsidRPr="00D41767" w:rsidRDefault="008466D5" w:rsidP="00D41767">
            <w:pPr>
              <w:pStyle w:val="aff1"/>
              <w:jc w:val="both"/>
            </w:pPr>
            <w:r w:rsidRPr="00D41767">
              <w:t xml:space="preserve">Собирать стержневые ящики для изготовления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D41767" w14:paraId="11741096" w14:textId="77777777" w:rsidTr="00D41767">
        <w:trPr>
          <w:trHeight w:val="20"/>
        </w:trPr>
        <w:tc>
          <w:tcPr>
            <w:tcW w:w="971" w:type="pct"/>
            <w:vMerge/>
          </w:tcPr>
          <w:p w14:paraId="4CA2908A" w14:textId="77777777" w:rsidR="008466D5" w:rsidRPr="00D41767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138FDF3E" w14:textId="04048D4B" w:rsidR="008466D5" w:rsidRPr="00D41767" w:rsidRDefault="008466D5" w:rsidP="00D41767">
            <w:pPr>
              <w:pStyle w:val="aff1"/>
              <w:jc w:val="both"/>
            </w:pPr>
            <w:r w:rsidRPr="00D41767">
              <w:t xml:space="preserve">Использовать контрольно-измерительные инструменты и приспособления для контроля </w:t>
            </w:r>
            <w:r w:rsidR="00076957" w:rsidRPr="00D41767">
              <w:t>точности</w:t>
            </w:r>
            <w:r w:rsidRPr="00D41767">
              <w:t xml:space="preserve"> сборки стержневых ящиков для изготовления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D41767" w14:paraId="4F3A6AC6" w14:textId="77777777" w:rsidTr="00D41767">
        <w:trPr>
          <w:trHeight w:val="20"/>
        </w:trPr>
        <w:tc>
          <w:tcPr>
            <w:tcW w:w="971" w:type="pct"/>
            <w:vMerge/>
          </w:tcPr>
          <w:p w14:paraId="2CAD13C6" w14:textId="77777777" w:rsidR="008466D5" w:rsidRPr="00D41767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06DC5F23" w14:textId="3DD49A67" w:rsidR="008466D5" w:rsidRPr="00D41767" w:rsidRDefault="008466D5" w:rsidP="00D41767">
            <w:pPr>
              <w:pStyle w:val="aff1"/>
              <w:jc w:val="both"/>
            </w:pPr>
            <w:r w:rsidRPr="00D41767">
              <w:t xml:space="preserve">Подготавливать разделительное покрытие для нанесения на стержневые ящики для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D41767" w14:paraId="26D34160" w14:textId="77777777" w:rsidTr="00D41767">
        <w:trPr>
          <w:trHeight w:val="20"/>
        </w:trPr>
        <w:tc>
          <w:tcPr>
            <w:tcW w:w="971" w:type="pct"/>
            <w:vMerge/>
          </w:tcPr>
          <w:p w14:paraId="0F1F1C74" w14:textId="77777777" w:rsidR="008466D5" w:rsidRPr="00D41767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37933E8C" w14:textId="0FAC9AD3" w:rsidR="008466D5" w:rsidRPr="00D41767" w:rsidRDefault="008466D5" w:rsidP="00D41767">
            <w:pPr>
              <w:pStyle w:val="aff1"/>
              <w:jc w:val="both"/>
            </w:pPr>
            <w:r w:rsidRPr="00D41767">
              <w:t xml:space="preserve">Пользоваться пульверизаторами и специальными приспособлениями для нанесения разделительного покрытия на стержневые ящики для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D41767" w14:paraId="01F0F491" w14:textId="77777777" w:rsidTr="00D41767">
        <w:trPr>
          <w:trHeight w:val="20"/>
        </w:trPr>
        <w:tc>
          <w:tcPr>
            <w:tcW w:w="971" w:type="pct"/>
            <w:vMerge/>
          </w:tcPr>
          <w:p w14:paraId="117FC26A" w14:textId="77777777" w:rsidR="008466D5" w:rsidRPr="00D41767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6D521B5F" w14:textId="50FFA2F7" w:rsidR="008466D5" w:rsidRPr="00D41767" w:rsidRDefault="008466D5" w:rsidP="00D41767">
            <w:pPr>
              <w:pStyle w:val="aff1"/>
              <w:jc w:val="both"/>
            </w:pPr>
            <w:r w:rsidRPr="00D41767">
              <w:t xml:space="preserve">Использовать специальные устройства и приспособления для подготовки стержневого состава для изготовления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  <w:r w:rsidRPr="00D41767" w:rsidDel="00982663">
              <w:t xml:space="preserve"> </w:t>
            </w:r>
            <w:r w:rsidRPr="00D41767">
              <w:t>к запрессовке</w:t>
            </w:r>
          </w:p>
        </w:tc>
      </w:tr>
      <w:tr w:rsidR="008466D5" w:rsidRPr="00D41767" w14:paraId="4E4E8A4E" w14:textId="77777777" w:rsidTr="00D41767">
        <w:trPr>
          <w:trHeight w:val="20"/>
        </w:trPr>
        <w:tc>
          <w:tcPr>
            <w:tcW w:w="971" w:type="pct"/>
            <w:vMerge/>
          </w:tcPr>
          <w:p w14:paraId="13E30544" w14:textId="77777777" w:rsidR="008466D5" w:rsidRPr="00D41767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074DCA17" w14:textId="2D0B7CB5" w:rsidR="008466D5" w:rsidRPr="00D41767" w:rsidRDefault="00D3343D" w:rsidP="00D41767">
            <w:pPr>
              <w:pStyle w:val="aff1"/>
              <w:jc w:val="both"/>
            </w:pPr>
            <w:r w:rsidRPr="00D41767">
              <w:t xml:space="preserve">Проверять работоспособность устройств и подготавливать к работе устройства </w:t>
            </w:r>
            <w:r w:rsidR="008466D5" w:rsidRPr="00D41767">
              <w:t xml:space="preserve">для запрессовки стержневого состава для </w:t>
            </w:r>
            <w:r w:rsidR="008466D5" w:rsidRPr="00D41767">
              <w:rPr>
                <w:shd w:val="clear" w:color="auto" w:fill="FFFFFF"/>
              </w:rPr>
              <w:t>спекаемых</w:t>
            </w:r>
            <w:r w:rsidR="008466D5" w:rsidRPr="00D41767">
              <w:t xml:space="preserve"> </w:t>
            </w:r>
            <w:r w:rsidR="008466D5" w:rsidRPr="00D41767">
              <w:rPr>
                <w:shd w:val="clear" w:color="auto" w:fill="FFFFFF"/>
              </w:rPr>
              <w:t xml:space="preserve">керамических литейных стержней третьей группы сложности </w:t>
            </w:r>
          </w:p>
        </w:tc>
      </w:tr>
      <w:tr w:rsidR="008466D5" w:rsidRPr="00D41767" w14:paraId="1539A174" w14:textId="77777777" w:rsidTr="00D41767">
        <w:trPr>
          <w:trHeight w:val="20"/>
        </w:trPr>
        <w:tc>
          <w:tcPr>
            <w:tcW w:w="971" w:type="pct"/>
            <w:vMerge/>
          </w:tcPr>
          <w:p w14:paraId="361CA3C9" w14:textId="77777777" w:rsidR="008466D5" w:rsidRPr="00D41767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03C41A82" w14:textId="209BB527" w:rsidR="008466D5" w:rsidRPr="00D41767" w:rsidRDefault="00475654" w:rsidP="00D41767">
            <w:pPr>
              <w:pStyle w:val="aff1"/>
              <w:jc w:val="both"/>
            </w:pPr>
            <w:r w:rsidRPr="00D41767">
              <w:t>Использовать специальные инструменты</w:t>
            </w:r>
            <w:r w:rsidR="008466D5" w:rsidRPr="00D41767">
              <w:t xml:space="preserve"> и приспособления </w:t>
            </w:r>
            <w:r w:rsidR="00D429A2">
              <w:t>при</w:t>
            </w:r>
            <w:r w:rsidR="008466D5" w:rsidRPr="00D41767">
              <w:t xml:space="preserve"> изготовлени</w:t>
            </w:r>
            <w:r w:rsidR="00D429A2">
              <w:t>и</w:t>
            </w:r>
            <w:r w:rsidR="008466D5" w:rsidRPr="00D41767">
              <w:t xml:space="preserve"> </w:t>
            </w:r>
            <w:r w:rsidR="008466D5" w:rsidRPr="00D41767">
              <w:rPr>
                <w:shd w:val="clear" w:color="auto" w:fill="FFFFFF"/>
              </w:rPr>
              <w:t>спекаемых</w:t>
            </w:r>
            <w:r w:rsidR="008466D5" w:rsidRPr="00D41767">
              <w:t xml:space="preserve"> </w:t>
            </w:r>
            <w:r w:rsidR="008466D5"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D41767" w14:paraId="4B312125" w14:textId="77777777" w:rsidTr="00D41767">
        <w:trPr>
          <w:trHeight w:val="20"/>
        </w:trPr>
        <w:tc>
          <w:tcPr>
            <w:tcW w:w="971" w:type="pct"/>
            <w:vMerge/>
          </w:tcPr>
          <w:p w14:paraId="5EF3A9C5" w14:textId="77777777" w:rsidR="008466D5" w:rsidRPr="00D41767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44C4C11C" w14:textId="44F4F748" w:rsidR="008466D5" w:rsidRPr="00D41767" w:rsidRDefault="00475654" w:rsidP="00D41767">
            <w:pPr>
              <w:pStyle w:val="aff1"/>
              <w:jc w:val="both"/>
            </w:pPr>
            <w:r w:rsidRPr="00D41767">
              <w:t>Использовать специальные инструменты</w:t>
            </w:r>
            <w:r w:rsidR="008466D5" w:rsidRPr="00D41767">
              <w:t xml:space="preserve"> и приспособления для извлечения из стержневых ящиков спекаемы</w:t>
            </w:r>
            <w:r w:rsidR="008466D5" w:rsidRPr="00D41767">
              <w:rPr>
                <w:shd w:val="clear" w:color="auto" w:fill="FFFFFF"/>
              </w:rPr>
              <w:t>х</w:t>
            </w:r>
            <w:r w:rsidR="008466D5" w:rsidRPr="00D41767">
              <w:t xml:space="preserve"> </w:t>
            </w:r>
            <w:r w:rsidR="008466D5" w:rsidRPr="00D41767">
              <w:rPr>
                <w:shd w:val="clear" w:color="auto" w:fill="FFFFFF"/>
              </w:rPr>
              <w:t>керамических литейных стержней третьей группы сложности и установки их на опорный наполнитель</w:t>
            </w:r>
          </w:p>
        </w:tc>
      </w:tr>
      <w:tr w:rsidR="008466D5" w:rsidRPr="00D41767" w14:paraId="4D597B5E" w14:textId="77777777" w:rsidTr="00D41767">
        <w:trPr>
          <w:trHeight w:val="20"/>
        </w:trPr>
        <w:tc>
          <w:tcPr>
            <w:tcW w:w="971" w:type="pct"/>
            <w:vMerge/>
          </w:tcPr>
          <w:p w14:paraId="36D15757" w14:textId="77777777" w:rsidR="008466D5" w:rsidRPr="00D41767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181088B6" w14:textId="6F3BDD1C" w:rsidR="008466D5" w:rsidRPr="00D41767" w:rsidRDefault="008466D5" w:rsidP="00D41767">
            <w:pPr>
              <w:pStyle w:val="aff1"/>
              <w:jc w:val="both"/>
            </w:pPr>
            <w:r w:rsidRPr="00D41767">
              <w:t xml:space="preserve">Оценивать работоспособность печи для спекания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  <w:r w:rsidRPr="00D41767">
              <w:t xml:space="preserve"> </w:t>
            </w:r>
          </w:p>
        </w:tc>
      </w:tr>
      <w:tr w:rsidR="008466D5" w:rsidRPr="00D41767" w14:paraId="2BFEA966" w14:textId="77777777" w:rsidTr="00D41767">
        <w:trPr>
          <w:trHeight w:val="20"/>
        </w:trPr>
        <w:tc>
          <w:tcPr>
            <w:tcW w:w="971" w:type="pct"/>
            <w:vMerge/>
          </w:tcPr>
          <w:p w14:paraId="7CDEA966" w14:textId="77777777" w:rsidR="008466D5" w:rsidRPr="00D41767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0515AF9C" w14:textId="13F2B220" w:rsidR="008466D5" w:rsidRPr="00D41767" w:rsidRDefault="008466D5" w:rsidP="00D41767">
            <w:pPr>
              <w:pStyle w:val="aff1"/>
              <w:jc w:val="both"/>
            </w:pPr>
            <w:r w:rsidRPr="00D41767">
              <w:t>Регулировать режим работы</w:t>
            </w:r>
            <w:r w:rsidR="00D429A2">
              <w:t xml:space="preserve"> печей</w:t>
            </w:r>
            <w:r w:rsidRPr="00D41767">
              <w:t xml:space="preserve"> и подготавливать печи для спекания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D41767" w14:paraId="13FF956E" w14:textId="77777777" w:rsidTr="00D41767">
        <w:trPr>
          <w:trHeight w:val="20"/>
        </w:trPr>
        <w:tc>
          <w:tcPr>
            <w:tcW w:w="971" w:type="pct"/>
            <w:vMerge/>
          </w:tcPr>
          <w:p w14:paraId="63B56A98" w14:textId="77777777" w:rsidR="008466D5" w:rsidRPr="00D41767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41C7406E" w14:textId="758FDB92" w:rsidR="008466D5" w:rsidRPr="00D41767" w:rsidRDefault="008466D5" w:rsidP="00D41767">
            <w:pPr>
              <w:pStyle w:val="aff1"/>
              <w:jc w:val="both"/>
            </w:pPr>
            <w:r w:rsidRPr="00D41767">
              <w:t xml:space="preserve">Визуально оценивать качество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D41767" w14:paraId="6AACBF97" w14:textId="77777777" w:rsidTr="00D41767">
        <w:trPr>
          <w:trHeight w:val="20"/>
        </w:trPr>
        <w:tc>
          <w:tcPr>
            <w:tcW w:w="971" w:type="pct"/>
            <w:vMerge/>
          </w:tcPr>
          <w:p w14:paraId="4F144BCA" w14:textId="77777777" w:rsidR="008466D5" w:rsidRPr="00D41767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58AC7260" w14:textId="0B6250EE" w:rsidR="008466D5" w:rsidRPr="00D41767" w:rsidRDefault="008466D5" w:rsidP="00D41767">
            <w:pPr>
              <w:pStyle w:val="aff1"/>
              <w:jc w:val="both"/>
            </w:pPr>
            <w:r w:rsidRPr="00D41767">
              <w:t xml:space="preserve">Использовать контрольно-измерительные инструменты и приспособления для контроля качества </w:t>
            </w:r>
            <w:r w:rsidRPr="00D41767">
              <w:rPr>
                <w:shd w:val="clear" w:color="auto" w:fill="FFFFFF"/>
              </w:rPr>
              <w:t>спекаемых литейных стержней третьей группы сложности</w:t>
            </w:r>
          </w:p>
        </w:tc>
      </w:tr>
      <w:tr w:rsidR="008466D5" w:rsidRPr="00D41767" w14:paraId="1198787F" w14:textId="77777777" w:rsidTr="00D41767">
        <w:trPr>
          <w:trHeight w:val="20"/>
        </w:trPr>
        <w:tc>
          <w:tcPr>
            <w:tcW w:w="971" w:type="pct"/>
            <w:vMerge/>
          </w:tcPr>
          <w:p w14:paraId="003EE138" w14:textId="77777777" w:rsidR="008466D5" w:rsidRPr="00D41767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0752E143" w14:textId="5F07FF67" w:rsidR="008466D5" w:rsidRPr="00D41767" w:rsidRDefault="008466D5" w:rsidP="00D41767">
            <w:pPr>
              <w:pStyle w:val="aff1"/>
              <w:jc w:val="both"/>
            </w:pPr>
            <w:r w:rsidRPr="00D41767">
              <w:t xml:space="preserve">Выявлять дефекты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8466D5" w:rsidRPr="00D41767" w14:paraId="15272D27" w14:textId="77777777" w:rsidTr="00D41767">
        <w:trPr>
          <w:trHeight w:val="20"/>
        </w:trPr>
        <w:tc>
          <w:tcPr>
            <w:tcW w:w="971" w:type="pct"/>
            <w:vMerge/>
          </w:tcPr>
          <w:p w14:paraId="215367FC" w14:textId="77777777" w:rsidR="008466D5" w:rsidRPr="00D41767" w:rsidDel="002A1D54" w:rsidRDefault="008466D5" w:rsidP="008F0CFD">
            <w:pPr>
              <w:pStyle w:val="aff1"/>
            </w:pPr>
          </w:p>
        </w:tc>
        <w:tc>
          <w:tcPr>
            <w:tcW w:w="4029" w:type="pct"/>
          </w:tcPr>
          <w:p w14:paraId="17C9008F" w14:textId="3E3E9C34" w:rsidR="008466D5" w:rsidRPr="00D41767" w:rsidRDefault="00475654" w:rsidP="00D41767">
            <w:pPr>
              <w:pStyle w:val="aff1"/>
              <w:jc w:val="both"/>
            </w:pPr>
            <w:r w:rsidRPr="00D41767">
              <w:t>Использовать специальные инструменты</w:t>
            </w:r>
            <w:r w:rsidR="008466D5" w:rsidRPr="00D41767">
              <w:t xml:space="preserve"> и приспособления для отделки, зачистки и опиловки </w:t>
            </w:r>
            <w:r w:rsidR="008466D5" w:rsidRPr="00D41767">
              <w:rPr>
                <w:shd w:val="clear" w:color="auto" w:fill="FFFFFF"/>
              </w:rPr>
              <w:t>спекаемых</w:t>
            </w:r>
            <w:r w:rsidR="008466D5" w:rsidRPr="00D41767">
              <w:t xml:space="preserve"> </w:t>
            </w:r>
            <w:r w:rsidR="008466D5"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7F20EF22" w14:textId="77777777" w:rsidTr="00D41767">
        <w:trPr>
          <w:trHeight w:val="20"/>
        </w:trPr>
        <w:tc>
          <w:tcPr>
            <w:tcW w:w="971" w:type="pct"/>
            <w:vMerge/>
          </w:tcPr>
          <w:p w14:paraId="29E1DE81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5921C21E" w14:textId="15A937B9" w:rsidR="00224710" w:rsidRPr="00D41767" w:rsidRDefault="00224710" w:rsidP="00D41767">
            <w:pPr>
              <w:pStyle w:val="aff1"/>
              <w:jc w:val="both"/>
            </w:pPr>
            <w:r w:rsidRPr="00D41767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224710" w:rsidRPr="00D41767" w14:paraId="313699EB" w14:textId="77777777" w:rsidTr="00D41767">
        <w:trPr>
          <w:trHeight w:val="20"/>
        </w:trPr>
        <w:tc>
          <w:tcPr>
            <w:tcW w:w="971" w:type="pct"/>
            <w:vMerge/>
          </w:tcPr>
          <w:p w14:paraId="6C613608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6862CBF0" w14:textId="17CB7E9D" w:rsidR="00224710" w:rsidRPr="00D41767" w:rsidRDefault="00224710" w:rsidP="00D41767">
            <w:pPr>
              <w:pStyle w:val="aff1"/>
              <w:jc w:val="both"/>
            </w:pPr>
            <w:r w:rsidRPr="00D41767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224710" w:rsidRPr="00D41767" w14:paraId="7ED942A9" w14:textId="77777777" w:rsidTr="00D41767">
        <w:trPr>
          <w:trHeight w:val="20"/>
        </w:trPr>
        <w:tc>
          <w:tcPr>
            <w:tcW w:w="971" w:type="pct"/>
            <w:vMerge/>
          </w:tcPr>
          <w:p w14:paraId="77B7A9C7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5BF91CF8" w14:textId="74C50EAB" w:rsidR="00224710" w:rsidRPr="00D41767" w:rsidRDefault="00224710" w:rsidP="00D41767">
            <w:pPr>
              <w:pStyle w:val="aff1"/>
              <w:jc w:val="both"/>
            </w:pPr>
            <w:r w:rsidRPr="00D41767">
              <w:t>Копировать, перемещать, сохранять, переименовывать, удалять, восстанавливать файлы</w:t>
            </w:r>
          </w:p>
        </w:tc>
      </w:tr>
      <w:tr w:rsidR="00224710" w:rsidRPr="00D41767" w14:paraId="317A2008" w14:textId="77777777" w:rsidTr="00D41767">
        <w:trPr>
          <w:trHeight w:val="20"/>
        </w:trPr>
        <w:tc>
          <w:tcPr>
            <w:tcW w:w="971" w:type="pct"/>
            <w:vMerge/>
          </w:tcPr>
          <w:p w14:paraId="3451553B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2F3F7BB8" w14:textId="71BD7A66" w:rsidR="00224710" w:rsidRPr="00D41767" w:rsidRDefault="00224710" w:rsidP="00D41767">
            <w:pPr>
              <w:pStyle w:val="aff1"/>
              <w:jc w:val="both"/>
            </w:pPr>
            <w:r w:rsidRPr="00D41767">
              <w:t xml:space="preserve">Просматривать конструкторскую и технологическую документацию на </w:t>
            </w:r>
            <w:r w:rsidRPr="00D41767">
              <w:rPr>
                <w:shd w:val="clear" w:color="auto" w:fill="FFFFFF"/>
              </w:rPr>
              <w:t>спекаемые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керамические литейные стержни третьей группы сложности</w:t>
            </w:r>
            <w:r w:rsidRPr="00D41767" w:rsidDel="00982663">
              <w:t xml:space="preserve"> </w:t>
            </w:r>
            <w:r w:rsidRPr="00D41767">
              <w:t>с использованием прикладных компьютерных программ</w:t>
            </w:r>
          </w:p>
        </w:tc>
      </w:tr>
      <w:tr w:rsidR="00224710" w:rsidRPr="00D41767" w14:paraId="4E4C45FD" w14:textId="77777777" w:rsidTr="00D41767">
        <w:trPr>
          <w:trHeight w:val="20"/>
        </w:trPr>
        <w:tc>
          <w:tcPr>
            <w:tcW w:w="971" w:type="pct"/>
            <w:vMerge/>
          </w:tcPr>
          <w:p w14:paraId="67917FB1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53DC87A2" w14:textId="18435953" w:rsidR="00224710" w:rsidRPr="00D41767" w:rsidRDefault="00224710" w:rsidP="00D41767">
            <w:pPr>
              <w:pStyle w:val="aff1"/>
              <w:jc w:val="both"/>
            </w:pPr>
            <w:r w:rsidRPr="00D41767">
              <w:t xml:space="preserve">Печатать конструкторскую и технологическую документацию на </w:t>
            </w:r>
            <w:r w:rsidRPr="00D41767">
              <w:rPr>
                <w:shd w:val="clear" w:color="auto" w:fill="FFFFFF"/>
              </w:rPr>
              <w:t>спекаемые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керамические литейные стержни третьей группы сложности</w:t>
            </w:r>
            <w:r w:rsidRPr="00D41767" w:rsidDel="00982663">
              <w:t xml:space="preserve"> </w:t>
            </w:r>
            <w:r w:rsidRPr="00D41767">
              <w:t>с использованием устройств вывода графической и текстовой информации</w:t>
            </w:r>
          </w:p>
        </w:tc>
      </w:tr>
      <w:tr w:rsidR="00224710" w:rsidRPr="00D41767" w14:paraId="3F0C1276" w14:textId="77777777" w:rsidTr="00D41767">
        <w:trPr>
          <w:trHeight w:val="20"/>
        </w:trPr>
        <w:tc>
          <w:tcPr>
            <w:tcW w:w="971" w:type="pct"/>
            <w:vMerge/>
          </w:tcPr>
          <w:p w14:paraId="1AFC0008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509A0058" w14:textId="77777777" w:rsidR="00224710" w:rsidRPr="00D41767" w:rsidRDefault="00224710" w:rsidP="00D41767">
            <w:pPr>
              <w:pStyle w:val="aff1"/>
              <w:jc w:val="both"/>
            </w:pPr>
            <w:r w:rsidRPr="00D41767">
              <w:t>Управлять подъемно-транспортными механизмами</w:t>
            </w:r>
          </w:p>
        </w:tc>
      </w:tr>
      <w:tr w:rsidR="00224710" w:rsidRPr="00D41767" w14:paraId="36C18902" w14:textId="77777777" w:rsidTr="00D41767">
        <w:trPr>
          <w:trHeight w:val="20"/>
        </w:trPr>
        <w:tc>
          <w:tcPr>
            <w:tcW w:w="971" w:type="pct"/>
            <w:vMerge/>
          </w:tcPr>
          <w:p w14:paraId="4D2D1CF9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56BD49B5" w14:textId="4E5780D2" w:rsidR="00224710" w:rsidRPr="00D41767" w:rsidRDefault="00224710" w:rsidP="00D41767">
            <w:pPr>
              <w:pStyle w:val="aff1"/>
              <w:jc w:val="both"/>
            </w:pPr>
            <w:r w:rsidRPr="00D41767">
              <w:t>Применять средства индивидуальной и коллективной защиты при</w:t>
            </w:r>
            <w:r w:rsidR="003D74C4" w:rsidRPr="00D41767">
              <w:t xml:space="preserve"> </w:t>
            </w:r>
            <w:r w:rsidRPr="00D41767">
              <w:t xml:space="preserve">изготовлении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549300C1" w14:textId="77777777" w:rsidTr="00D41767">
        <w:trPr>
          <w:trHeight w:val="20"/>
        </w:trPr>
        <w:tc>
          <w:tcPr>
            <w:tcW w:w="971" w:type="pct"/>
            <w:vMerge/>
          </w:tcPr>
          <w:p w14:paraId="39B1ECEA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79DAA904" w14:textId="4F7C9052" w:rsidR="00224710" w:rsidRPr="00D41767" w:rsidRDefault="00224710" w:rsidP="00D41767">
            <w:pPr>
              <w:pStyle w:val="aff1"/>
              <w:jc w:val="both"/>
            </w:pPr>
            <w:r w:rsidRPr="00D41767">
              <w:t xml:space="preserve">Читать конструкторскую документацию на </w:t>
            </w:r>
            <w:r w:rsidRPr="00D41767">
              <w:rPr>
                <w:shd w:val="clear" w:color="auto" w:fill="FFFFFF"/>
              </w:rPr>
              <w:t>спекаемые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</w:t>
            </w:r>
            <w:r w:rsidR="006B614C">
              <w:rPr>
                <w:shd w:val="clear" w:color="auto" w:fill="FFFFFF"/>
              </w:rPr>
              <w:t>е</w:t>
            </w:r>
            <w:r w:rsidRPr="00D41767">
              <w:rPr>
                <w:shd w:val="clear" w:color="auto" w:fill="FFFFFF"/>
              </w:rPr>
              <w:t xml:space="preserve"> литейные стержни третьей группы сложности и стержневые ящики</w:t>
            </w:r>
          </w:p>
        </w:tc>
      </w:tr>
      <w:tr w:rsidR="00224710" w:rsidRPr="00D41767" w14:paraId="6316A473" w14:textId="77777777" w:rsidTr="00D41767">
        <w:trPr>
          <w:trHeight w:val="20"/>
        </w:trPr>
        <w:tc>
          <w:tcPr>
            <w:tcW w:w="971" w:type="pct"/>
            <w:vMerge/>
          </w:tcPr>
          <w:p w14:paraId="2690C129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1A4EFB98" w14:textId="2C745CFF" w:rsidR="00224710" w:rsidRPr="00D41767" w:rsidRDefault="00224710" w:rsidP="00D41767">
            <w:pPr>
              <w:pStyle w:val="aff1"/>
              <w:jc w:val="both"/>
            </w:pPr>
            <w:r w:rsidRPr="00D41767">
              <w:t>Читать инструкции по эксплуатации печ</w:t>
            </w:r>
            <w:r w:rsidR="006B614C">
              <w:t>ей</w:t>
            </w:r>
            <w:r w:rsidRPr="00D41767">
              <w:t xml:space="preserve"> для спекания керамических стержней</w:t>
            </w:r>
          </w:p>
        </w:tc>
      </w:tr>
      <w:tr w:rsidR="00224710" w:rsidRPr="00D41767" w14:paraId="4909ADF5" w14:textId="77777777" w:rsidTr="00D41767">
        <w:trPr>
          <w:trHeight w:val="20"/>
        </w:trPr>
        <w:tc>
          <w:tcPr>
            <w:tcW w:w="971" w:type="pct"/>
            <w:vMerge/>
          </w:tcPr>
          <w:p w14:paraId="76AFAC63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4C753F49" w14:textId="5D0E3ABC" w:rsidR="00224710" w:rsidRPr="00D41767" w:rsidRDefault="00224710" w:rsidP="00D41767">
            <w:pPr>
              <w:pStyle w:val="aff1"/>
              <w:jc w:val="both"/>
            </w:pPr>
            <w:r w:rsidRPr="00D41767">
              <w:t>Читать технологическую документацию</w:t>
            </w:r>
            <w:r w:rsidR="006B614C">
              <w:t xml:space="preserve"> на</w:t>
            </w:r>
            <w:r w:rsidRPr="00D41767">
              <w:rPr>
                <w:shd w:val="clear" w:color="auto" w:fill="FFFFFF"/>
              </w:rPr>
              <w:t xml:space="preserve"> спекаемые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керамические литейные стержни третьей группы сложности</w:t>
            </w:r>
          </w:p>
        </w:tc>
      </w:tr>
      <w:tr w:rsidR="00224710" w:rsidRPr="00D41767" w14:paraId="20040005" w14:textId="77777777" w:rsidTr="00D41767">
        <w:trPr>
          <w:trHeight w:val="20"/>
        </w:trPr>
        <w:tc>
          <w:tcPr>
            <w:tcW w:w="971" w:type="pct"/>
            <w:vMerge w:val="restart"/>
          </w:tcPr>
          <w:p w14:paraId="13637310" w14:textId="77777777" w:rsidR="00224710" w:rsidRPr="00D41767" w:rsidRDefault="00224710" w:rsidP="008F0CFD">
            <w:pPr>
              <w:pStyle w:val="aff1"/>
            </w:pPr>
            <w:r w:rsidRPr="00D41767" w:rsidDel="002A1D54">
              <w:t>Необходимые знания</w:t>
            </w:r>
          </w:p>
        </w:tc>
        <w:tc>
          <w:tcPr>
            <w:tcW w:w="4029" w:type="pct"/>
          </w:tcPr>
          <w:p w14:paraId="6941E53B" w14:textId="409236EB" w:rsidR="00224710" w:rsidRPr="00D41767" w:rsidRDefault="00224710" w:rsidP="00D41767">
            <w:pPr>
              <w:pStyle w:val="aff1"/>
              <w:jc w:val="both"/>
            </w:pPr>
            <w:r w:rsidRPr="00D41767">
              <w:t xml:space="preserve">Устройство и принципы работы сушильных печей для спекания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6411B777" w14:textId="77777777" w:rsidTr="00D41767">
        <w:trPr>
          <w:trHeight w:val="20"/>
        </w:trPr>
        <w:tc>
          <w:tcPr>
            <w:tcW w:w="971" w:type="pct"/>
            <w:vMerge/>
          </w:tcPr>
          <w:p w14:paraId="548195C2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0A5B1A6E" w14:textId="543E1953" w:rsidR="00224710" w:rsidRPr="00D41767" w:rsidRDefault="00224710" w:rsidP="00D41767">
            <w:pPr>
              <w:pStyle w:val="aff1"/>
              <w:jc w:val="both"/>
            </w:pPr>
            <w:r w:rsidRPr="00D41767">
              <w:t xml:space="preserve">Режимы работы печей для спекания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2998FE67" w14:textId="77777777" w:rsidTr="00D41767">
        <w:trPr>
          <w:trHeight w:val="20"/>
        </w:trPr>
        <w:tc>
          <w:tcPr>
            <w:tcW w:w="971" w:type="pct"/>
            <w:vMerge/>
          </w:tcPr>
          <w:p w14:paraId="16B83157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334999AB" w14:textId="59A579FA" w:rsidR="00224710" w:rsidRPr="00D41767" w:rsidRDefault="00224710" w:rsidP="00D41767">
            <w:pPr>
              <w:pStyle w:val="aff1"/>
              <w:jc w:val="both"/>
            </w:pPr>
            <w:r w:rsidRPr="00D41767">
              <w:t xml:space="preserve">Назначение элементов интерфейса систем управления печей для спекания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3DBB7998" w14:textId="77777777" w:rsidTr="00D41767">
        <w:trPr>
          <w:trHeight w:val="20"/>
        </w:trPr>
        <w:tc>
          <w:tcPr>
            <w:tcW w:w="971" w:type="pct"/>
            <w:vMerge/>
          </w:tcPr>
          <w:p w14:paraId="6D64819E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43CD8030" w14:textId="77777777" w:rsidR="00224710" w:rsidRPr="00D41767" w:rsidRDefault="00224710" w:rsidP="00D41767">
            <w:pPr>
              <w:pStyle w:val="aff1"/>
              <w:jc w:val="both"/>
            </w:pPr>
            <w:r w:rsidRPr="00D41767">
              <w:t>Порядок применения средств индивидуальной и коллективной защиты при спекании керамических литейных стержней</w:t>
            </w:r>
          </w:p>
        </w:tc>
      </w:tr>
      <w:tr w:rsidR="00224710" w:rsidRPr="00D41767" w14:paraId="24D17C23" w14:textId="77777777" w:rsidTr="00D41767">
        <w:trPr>
          <w:trHeight w:val="20"/>
        </w:trPr>
        <w:tc>
          <w:tcPr>
            <w:tcW w:w="971" w:type="pct"/>
            <w:vMerge/>
          </w:tcPr>
          <w:p w14:paraId="5C3492FC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67F7B46C" w14:textId="4ACD1C33" w:rsidR="00224710" w:rsidRPr="00D41767" w:rsidRDefault="00224710" w:rsidP="00D41767">
            <w:pPr>
              <w:pStyle w:val="aff1"/>
              <w:jc w:val="both"/>
            </w:pPr>
            <w:r w:rsidRPr="00D41767">
              <w:t xml:space="preserve">Состав и свойства стержневых смесей, применяемых для изготовления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0D0F2DBB" w14:textId="77777777" w:rsidTr="00D41767">
        <w:trPr>
          <w:trHeight w:val="20"/>
        </w:trPr>
        <w:tc>
          <w:tcPr>
            <w:tcW w:w="971" w:type="pct"/>
            <w:vMerge/>
          </w:tcPr>
          <w:p w14:paraId="13940995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31405BD1" w14:textId="0DF5D4AE" w:rsidR="00224710" w:rsidRPr="00D41767" w:rsidRDefault="00224710" w:rsidP="00D41767">
            <w:pPr>
              <w:pStyle w:val="aff1"/>
              <w:jc w:val="both"/>
            </w:pPr>
            <w:r w:rsidRPr="00D41767">
              <w:t xml:space="preserve">Устройство стержневых ящиков для изготовления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5F0FFE25" w14:textId="77777777" w:rsidTr="00D41767">
        <w:trPr>
          <w:trHeight w:val="20"/>
        </w:trPr>
        <w:tc>
          <w:tcPr>
            <w:tcW w:w="971" w:type="pct"/>
            <w:vMerge/>
          </w:tcPr>
          <w:p w14:paraId="1A5A1961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0D8C6BCB" w14:textId="5A67D3C0" w:rsidR="00224710" w:rsidRPr="00D41767" w:rsidRDefault="00224710" w:rsidP="00D41767">
            <w:pPr>
              <w:pStyle w:val="aff1"/>
              <w:jc w:val="both"/>
            </w:pPr>
            <w:r w:rsidRPr="00D41767">
              <w:t xml:space="preserve">Принципы работы и типовые конструкции устройств для запрессовки стержневого состава для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61C86A82" w14:textId="77777777" w:rsidTr="00D41767">
        <w:trPr>
          <w:trHeight w:val="20"/>
        </w:trPr>
        <w:tc>
          <w:tcPr>
            <w:tcW w:w="971" w:type="pct"/>
            <w:vMerge/>
          </w:tcPr>
          <w:p w14:paraId="0395C283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2353D2BD" w14:textId="35DD23E4" w:rsidR="00224710" w:rsidRPr="00D41767" w:rsidRDefault="00224710" w:rsidP="00D41767">
            <w:pPr>
              <w:pStyle w:val="aff1"/>
              <w:jc w:val="both"/>
            </w:pPr>
            <w:r w:rsidRPr="00D41767">
              <w:t xml:space="preserve">Правила эксплуатации устройств для запрессовки стержневого состава для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77796BA8" w14:textId="77777777" w:rsidTr="00D41767">
        <w:trPr>
          <w:trHeight w:val="20"/>
        </w:trPr>
        <w:tc>
          <w:tcPr>
            <w:tcW w:w="971" w:type="pct"/>
            <w:vMerge/>
          </w:tcPr>
          <w:p w14:paraId="60AAF2DD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1933E8DF" w14:textId="1F086F48" w:rsidR="00224710" w:rsidRPr="00D41767" w:rsidRDefault="00224710" w:rsidP="00D41767">
            <w:pPr>
              <w:pStyle w:val="aff1"/>
              <w:jc w:val="both"/>
            </w:pPr>
            <w:r w:rsidRPr="00D41767">
              <w:t xml:space="preserve">Состав и свойства разделительных покрытий, применяемых для изготовления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3C3961E7" w14:textId="77777777" w:rsidTr="00D41767">
        <w:trPr>
          <w:trHeight w:val="20"/>
        </w:trPr>
        <w:tc>
          <w:tcPr>
            <w:tcW w:w="971" w:type="pct"/>
            <w:vMerge/>
          </w:tcPr>
          <w:p w14:paraId="0823F22A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660DD88C" w14:textId="5579C523" w:rsidR="00224710" w:rsidRPr="00D41767" w:rsidRDefault="00224710" w:rsidP="00D41767">
            <w:pPr>
              <w:pStyle w:val="aff1"/>
              <w:jc w:val="both"/>
            </w:pPr>
            <w:r w:rsidRPr="00D41767">
              <w:t>Порядок применения средств индивидуальной и коллективной защиты при</w:t>
            </w:r>
            <w:r w:rsidR="003D74C4" w:rsidRPr="00D41767">
              <w:t xml:space="preserve"> </w:t>
            </w:r>
            <w:r w:rsidRPr="00D41767">
              <w:t xml:space="preserve">изготовлении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081D3C7C" w14:textId="77777777" w:rsidTr="00D41767">
        <w:trPr>
          <w:trHeight w:val="20"/>
        </w:trPr>
        <w:tc>
          <w:tcPr>
            <w:tcW w:w="971" w:type="pct"/>
            <w:vMerge/>
          </w:tcPr>
          <w:p w14:paraId="006DBC1B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0CD5FB7A" w14:textId="51CE8E20" w:rsidR="00224710" w:rsidRPr="00D41767" w:rsidRDefault="00D406D9" w:rsidP="00D41767">
            <w:pPr>
              <w:pStyle w:val="aff1"/>
              <w:jc w:val="both"/>
            </w:pPr>
            <w:r w:rsidRPr="00D41767">
              <w:t xml:space="preserve">Меры безопасности </w:t>
            </w:r>
            <w:r w:rsidR="00224710" w:rsidRPr="00D41767">
              <w:t>при</w:t>
            </w:r>
            <w:r w:rsidR="003D74C4" w:rsidRPr="00D41767">
              <w:t xml:space="preserve"> </w:t>
            </w:r>
            <w:r w:rsidR="00224710" w:rsidRPr="00D41767">
              <w:t xml:space="preserve">изготовлении </w:t>
            </w:r>
            <w:r w:rsidR="00224710" w:rsidRPr="00D41767">
              <w:rPr>
                <w:shd w:val="clear" w:color="auto" w:fill="FFFFFF"/>
              </w:rPr>
              <w:t>спекаемых</w:t>
            </w:r>
            <w:r w:rsidR="00224710" w:rsidRPr="00D41767">
              <w:t xml:space="preserve"> </w:t>
            </w:r>
            <w:r w:rsidR="00224710"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47E4DFB1" w14:textId="77777777" w:rsidTr="00D41767">
        <w:trPr>
          <w:trHeight w:val="20"/>
        </w:trPr>
        <w:tc>
          <w:tcPr>
            <w:tcW w:w="971" w:type="pct"/>
            <w:vMerge/>
          </w:tcPr>
          <w:p w14:paraId="64A612C3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522A9D64" w14:textId="2A4835DC" w:rsidR="00224710" w:rsidRPr="00D41767" w:rsidRDefault="00224710" w:rsidP="00D41767">
            <w:pPr>
              <w:pStyle w:val="aff1"/>
              <w:jc w:val="both"/>
            </w:pPr>
            <w:r w:rsidRPr="00D41767">
              <w:t xml:space="preserve">Способы нанесения разделительного покрытия на стержневые ящики для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178660DD" w14:textId="77777777" w:rsidTr="00D41767">
        <w:trPr>
          <w:trHeight w:val="20"/>
        </w:trPr>
        <w:tc>
          <w:tcPr>
            <w:tcW w:w="971" w:type="pct"/>
            <w:vMerge/>
          </w:tcPr>
          <w:p w14:paraId="32666564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1D4C69DF" w14:textId="77777777" w:rsidR="00224710" w:rsidRPr="00D41767" w:rsidRDefault="00224710" w:rsidP="00D41767">
            <w:pPr>
              <w:pStyle w:val="aff1"/>
              <w:jc w:val="both"/>
            </w:pPr>
            <w:r w:rsidRPr="00D41767">
              <w:t>Требования охраны труда, пожарной, промышленной и экологической безопасности</w:t>
            </w:r>
          </w:p>
        </w:tc>
      </w:tr>
      <w:tr w:rsidR="00224710" w:rsidRPr="00D41767" w14:paraId="39680487" w14:textId="77777777" w:rsidTr="00D41767">
        <w:trPr>
          <w:trHeight w:val="20"/>
        </w:trPr>
        <w:tc>
          <w:tcPr>
            <w:tcW w:w="971" w:type="pct"/>
            <w:vMerge/>
          </w:tcPr>
          <w:p w14:paraId="193EB164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1527F829" w14:textId="535463C5" w:rsidR="00224710" w:rsidRPr="00D41767" w:rsidRDefault="00224710" w:rsidP="00D41767">
            <w:pPr>
              <w:pStyle w:val="aff1"/>
              <w:jc w:val="both"/>
            </w:pPr>
            <w:r w:rsidRPr="00D41767">
              <w:t xml:space="preserve">Виды и причины возникновения дефектов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327C6C00" w14:textId="77777777" w:rsidTr="00D41767">
        <w:trPr>
          <w:trHeight w:val="20"/>
        </w:trPr>
        <w:tc>
          <w:tcPr>
            <w:tcW w:w="971" w:type="pct"/>
            <w:vMerge/>
          </w:tcPr>
          <w:p w14:paraId="66827B65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36C4AF0E" w14:textId="5EC4F97B" w:rsidR="00224710" w:rsidRPr="00D41767" w:rsidRDefault="00224710" w:rsidP="00D41767">
            <w:pPr>
              <w:pStyle w:val="aff1"/>
              <w:jc w:val="both"/>
            </w:pPr>
            <w:r w:rsidRPr="00D41767">
              <w:t xml:space="preserve">Методы отделки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246F9B13" w14:textId="77777777" w:rsidTr="00D41767">
        <w:trPr>
          <w:trHeight w:val="20"/>
        </w:trPr>
        <w:tc>
          <w:tcPr>
            <w:tcW w:w="971" w:type="pct"/>
            <w:vMerge/>
          </w:tcPr>
          <w:p w14:paraId="6A481384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6A218EC9" w14:textId="4179CE4A" w:rsidR="00224710" w:rsidRPr="00D41767" w:rsidRDefault="00224710" w:rsidP="00D41767">
            <w:pPr>
              <w:pStyle w:val="aff1"/>
              <w:jc w:val="both"/>
            </w:pPr>
            <w:r w:rsidRPr="00D41767">
              <w:t xml:space="preserve">Типы </w:t>
            </w:r>
            <w:r w:rsidR="001865CD" w:rsidRPr="00D41767">
              <w:t xml:space="preserve">вспомогательных материалов, применяемых при изготовлении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5CE1F6F2" w14:textId="77777777" w:rsidTr="00D41767">
        <w:trPr>
          <w:trHeight w:val="20"/>
        </w:trPr>
        <w:tc>
          <w:tcPr>
            <w:tcW w:w="971" w:type="pct"/>
            <w:vMerge/>
          </w:tcPr>
          <w:p w14:paraId="689CEA83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66DD8FC9" w14:textId="77777777" w:rsidR="00224710" w:rsidRPr="00D41767" w:rsidRDefault="00224710" w:rsidP="00D41767">
            <w:pPr>
              <w:pStyle w:val="aff1"/>
              <w:jc w:val="both"/>
            </w:pPr>
            <w:r w:rsidRPr="00D41767">
              <w:t>Основные типы сушильных плит и их конструкции</w:t>
            </w:r>
          </w:p>
        </w:tc>
      </w:tr>
      <w:tr w:rsidR="00224710" w:rsidRPr="00D41767" w14:paraId="454D14E8" w14:textId="77777777" w:rsidTr="00D41767">
        <w:trPr>
          <w:trHeight w:val="20"/>
        </w:trPr>
        <w:tc>
          <w:tcPr>
            <w:tcW w:w="971" w:type="pct"/>
            <w:vMerge/>
          </w:tcPr>
          <w:p w14:paraId="63CB9574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1431606E" w14:textId="77777777" w:rsidR="00224710" w:rsidRPr="00D41767" w:rsidRDefault="00224710" w:rsidP="00D41767">
            <w:pPr>
              <w:pStyle w:val="aff1"/>
              <w:jc w:val="both"/>
            </w:pPr>
            <w:r w:rsidRPr="00D41767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224710" w:rsidRPr="00D41767" w14:paraId="4ED0E797" w14:textId="77777777" w:rsidTr="00D41767">
        <w:trPr>
          <w:trHeight w:val="20"/>
        </w:trPr>
        <w:tc>
          <w:tcPr>
            <w:tcW w:w="971" w:type="pct"/>
            <w:vMerge/>
          </w:tcPr>
          <w:p w14:paraId="3927E3EB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4A5F8DD4" w14:textId="77777777" w:rsidR="00224710" w:rsidRPr="00D41767" w:rsidRDefault="00224710" w:rsidP="00D41767">
            <w:pPr>
              <w:pStyle w:val="aff1"/>
              <w:jc w:val="both"/>
            </w:pPr>
            <w:r w:rsidRPr="00D41767">
              <w:t>Схемы строповки грузов</w:t>
            </w:r>
          </w:p>
        </w:tc>
      </w:tr>
      <w:tr w:rsidR="00224710" w:rsidRPr="00D41767" w14:paraId="6AFF5575" w14:textId="77777777" w:rsidTr="00D41767">
        <w:trPr>
          <w:trHeight w:val="20"/>
        </w:trPr>
        <w:tc>
          <w:tcPr>
            <w:tcW w:w="971" w:type="pct"/>
            <w:vMerge/>
          </w:tcPr>
          <w:p w14:paraId="3F516313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305293DD" w14:textId="2CD52F7A" w:rsidR="00224710" w:rsidRPr="00D41767" w:rsidRDefault="00224710" w:rsidP="00D41767">
            <w:pPr>
              <w:pStyle w:val="aff1"/>
              <w:jc w:val="both"/>
            </w:pPr>
            <w:r w:rsidRPr="00D41767">
              <w:t xml:space="preserve">Требования, предъявляемые к стержневым ящикам для изготовления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2D698CF1" w14:textId="77777777" w:rsidTr="00D41767">
        <w:trPr>
          <w:trHeight w:val="20"/>
        </w:trPr>
        <w:tc>
          <w:tcPr>
            <w:tcW w:w="971" w:type="pct"/>
            <w:vMerge/>
          </w:tcPr>
          <w:p w14:paraId="607E50FA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68F5812D" w14:textId="1559D057" w:rsidR="00224710" w:rsidRPr="00D41767" w:rsidRDefault="00475654" w:rsidP="00D41767">
            <w:pPr>
              <w:pStyle w:val="aff1"/>
              <w:jc w:val="both"/>
            </w:pPr>
            <w:r w:rsidRPr="00D41767">
              <w:t>Назначения и правила эксплуатации инструментов</w:t>
            </w:r>
            <w:r w:rsidR="00224710" w:rsidRPr="00D41767">
              <w:t xml:space="preserve"> и устройств для нанесения разделительных покрытий на стержневые ящики для </w:t>
            </w:r>
            <w:r w:rsidR="00224710" w:rsidRPr="00D41767">
              <w:rPr>
                <w:shd w:val="clear" w:color="auto" w:fill="FFFFFF"/>
              </w:rPr>
              <w:t>спекаемых</w:t>
            </w:r>
            <w:r w:rsidR="00224710" w:rsidRPr="00D41767">
              <w:t xml:space="preserve"> </w:t>
            </w:r>
            <w:r w:rsidR="00224710"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08D955D1" w14:textId="77777777" w:rsidTr="00D41767">
        <w:trPr>
          <w:trHeight w:val="20"/>
        </w:trPr>
        <w:tc>
          <w:tcPr>
            <w:tcW w:w="971" w:type="pct"/>
            <w:vMerge/>
          </w:tcPr>
          <w:p w14:paraId="4550BB1D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45271EE7" w14:textId="20067781" w:rsidR="00224710" w:rsidRPr="00D41767" w:rsidRDefault="00224710" w:rsidP="00D41767">
            <w:pPr>
              <w:pStyle w:val="aff1"/>
              <w:jc w:val="both"/>
            </w:pPr>
            <w:r w:rsidRPr="00D41767">
              <w:t xml:space="preserve">Технологические инструкции по изготовлению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54F86AE5" w14:textId="77777777" w:rsidTr="00D41767">
        <w:trPr>
          <w:trHeight w:val="20"/>
        </w:trPr>
        <w:tc>
          <w:tcPr>
            <w:tcW w:w="971" w:type="pct"/>
            <w:vMerge/>
          </w:tcPr>
          <w:p w14:paraId="14BDFADC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574D8BC8" w14:textId="77777777" w:rsidR="00224710" w:rsidRPr="00D41767" w:rsidRDefault="00224710" w:rsidP="00D41767">
            <w:pPr>
              <w:pStyle w:val="aff1"/>
              <w:jc w:val="both"/>
            </w:pPr>
            <w:r w:rsidRPr="00D41767">
              <w:t>Правила чтения конструкторской документации</w:t>
            </w:r>
          </w:p>
        </w:tc>
      </w:tr>
      <w:tr w:rsidR="00224710" w:rsidRPr="00D41767" w14:paraId="7C6D3FD1" w14:textId="77777777" w:rsidTr="00D41767">
        <w:trPr>
          <w:trHeight w:val="20"/>
        </w:trPr>
        <w:tc>
          <w:tcPr>
            <w:tcW w:w="971" w:type="pct"/>
            <w:vMerge/>
          </w:tcPr>
          <w:p w14:paraId="5929BAF7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30F68586" w14:textId="77777777" w:rsidR="00224710" w:rsidRPr="00D41767" w:rsidRDefault="00224710" w:rsidP="00D41767">
            <w:pPr>
              <w:pStyle w:val="aff1"/>
              <w:jc w:val="both"/>
            </w:pPr>
            <w:r w:rsidRPr="00D41767">
              <w:t>Правила чтения технологической документации</w:t>
            </w:r>
          </w:p>
        </w:tc>
      </w:tr>
      <w:tr w:rsidR="00224710" w:rsidRPr="00D41767" w14:paraId="41C561C0" w14:textId="77777777" w:rsidTr="00D41767">
        <w:trPr>
          <w:trHeight w:val="20"/>
        </w:trPr>
        <w:tc>
          <w:tcPr>
            <w:tcW w:w="971" w:type="pct"/>
            <w:vMerge/>
          </w:tcPr>
          <w:p w14:paraId="0636227A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65D54503" w14:textId="6E000E10" w:rsidR="00224710" w:rsidRPr="00D41767" w:rsidRDefault="00224710" w:rsidP="00D41767">
            <w:pPr>
              <w:pStyle w:val="aff1"/>
              <w:jc w:val="both"/>
            </w:pPr>
            <w:r w:rsidRPr="00D41767">
              <w:t xml:space="preserve">Методы контроля качества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0BC7FB98" w14:textId="77777777" w:rsidTr="00D41767">
        <w:trPr>
          <w:trHeight w:val="20"/>
        </w:trPr>
        <w:tc>
          <w:tcPr>
            <w:tcW w:w="971" w:type="pct"/>
            <w:vMerge/>
          </w:tcPr>
          <w:p w14:paraId="4C43DE89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62BD1B2A" w14:textId="12A63D27" w:rsidR="00224710" w:rsidRPr="00D41767" w:rsidRDefault="00224710" w:rsidP="00D41767">
            <w:pPr>
              <w:pStyle w:val="aff1"/>
              <w:jc w:val="both"/>
            </w:pPr>
            <w:r w:rsidRPr="00D41767"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6E32DC5D" w14:textId="77777777" w:rsidTr="00D41767">
        <w:trPr>
          <w:trHeight w:val="20"/>
        </w:trPr>
        <w:tc>
          <w:tcPr>
            <w:tcW w:w="971" w:type="pct"/>
            <w:vMerge/>
          </w:tcPr>
          <w:p w14:paraId="120BA7D3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64320691" w14:textId="3DAD24B4" w:rsidR="00224710" w:rsidRPr="00D41767" w:rsidRDefault="00224710" w:rsidP="00D41767">
            <w:pPr>
              <w:pStyle w:val="aff1"/>
              <w:jc w:val="both"/>
            </w:pPr>
            <w:r w:rsidRPr="00D41767">
              <w:t xml:space="preserve">Методы контроля </w:t>
            </w:r>
            <w:r w:rsidR="00076957" w:rsidRPr="00D41767">
              <w:t>точности</w:t>
            </w:r>
            <w:r w:rsidRPr="00D41767">
              <w:t xml:space="preserve"> сборки стержневых ящиков для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19C91E02" w14:textId="77777777" w:rsidTr="00D41767">
        <w:trPr>
          <w:trHeight w:val="20"/>
        </w:trPr>
        <w:tc>
          <w:tcPr>
            <w:tcW w:w="971" w:type="pct"/>
            <w:vMerge/>
          </w:tcPr>
          <w:p w14:paraId="303CC702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26AB6EDF" w14:textId="7AA85646" w:rsidR="00224710" w:rsidRPr="00D41767" w:rsidRDefault="00224710" w:rsidP="00D41767">
            <w:pPr>
              <w:pStyle w:val="aff1"/>
              <w:jc w:val="both"/>
            </w:pPr>
            <w:r w:rsidRPr="00D41767">
              <w:t xml:space="preserve">Виды, назначение и правила эксплуатации </w:t>
            </w:r>
            <w:r w:rsidR="00475654" w:rsidRPr="00D41767">
              <w:t>контрольно-измерительных инструментов</w:t>
            </w:r>
            <w:r w:rsidRPr="00D41767">
              <w:t xml:space="preserve"> и приспособлений для контроля </w:t>
            </w:r>
            <w:r w:rsidR="00076957" w:rsidRPr="00D41767">
              <w:t>точности</w:t>
            </w:r>
            <w:r w:rsidRPr="00D41767">
              <w:t xml:space="preserve"> сборки стержневых ящиков для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50FF13CB" w14:textId="77777777" w:rsidTr="00D41767">
        <w:trPr>
          <w:trHeight w:val="20"/>
        </w:trPr>
        <w:tc>
          <w:tcPr>
            <w:tcW w:w="971" w:type="pct"/>
            <w:vMerge/>
          </w:tcPr>
          <w:p w14:paraId="5390E0A8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78077421" w14:textId="628FA973" w:rsidR="00224710" w:rsidRPr="00D41767" w:rsidRDefault="00224710" w:rsidP="00D41767">
            <w:pPr>
              <w:pStyle w:val="aff1"/>
              <w:jc w:val="both"/>
            </w:pPr>
            <w:r w:rsidRPr="00D41767">
              <w:t xml:space="preserve">Методы контроля </w:t>
            </w:r>
            <w:r w:rsidR="00475654" w:rsidRPr="00D41767">
              <w:t>состояния формовочных инструментов</w:t>
            </w:r>
            <w:r w:rsidRPr="00D41767">
              <w:t xml:space="preserve"> и приспособлений для изготовления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4F9E55F5" w14:textId="77777777" w:rsidTr="00D41767">
        <w:trPr>
          <w:trHeight w:val="20"/>
        </w:trPr>
        <w:tc>
          <w:tcPr>
            <w:tcW w:w="971" w:type="pct"/>
            <w:vMerge/>
          </w:tcPr>
          <w:p w14:paraId="64A72BAF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7C43C9B6" w14:textId="7B0AB428" w:rsidR="00224710" w:rsidRPr="00D41767" w:rsidRDefault="00224710" w:rsidP="00D41767">
            <w:pPr>
              <w:pStyle w:val="aff1"/>
              <w:jc w:val="both"/>
            </w:pPr>
            <w:r w:rsidRPr="00D41767">
              <w:t xml:space="preserve">Виды, назначение и правила эксплуатации контрольно-измерительных устройств и приспособлений для контроля </w:t>
            </w:r>
            <w:r w:rsidR="00475654" w:rsidRPr="00D41767">
              <w:t>состояния формовочных инструментов</w:t>
            </w:r>
            <w:r w:rsidRPr="00D41767">
              <w:t xml:space="preserve"> и приспособлений для изготовления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3A47D0B8" w14:textId="77777777" w:rsidTr="00D41767">
        <w:trPr>
          <w:trHeight w:val="20"/>
        </w:trPr>
        <w:tc>
          <w:tcPr>
            <w:tcW w:w="971" w:type="pct"/>
            <w:vMerge/>
          </w:tcPr>
          <w:p w14:paraId="2ECB0D88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3ED2DBD2" w14:textId="14B15D4D" w:rsidR="00224710" w:rsidRPr="00D41767" w:rsidRDefault="00224710" w:rsidP="00D41767">
            <w:pPr>
              <w:pStyle w:val="aff1"/>
              <w:jc w:val="both"/>
            </w:pPr>
            <w:r w:rsidRPr="00D41767">
              <w:t xml:space="preserve">Назначение и правила эксплуатации </w:t>
            </w:r>
            <w:r w:rsidR="00475654" w:rsidRPr="00D41767">
              <w:t>стержневой оснастки и формовочных инструментов</w:t>
            </w:r>
            <w:r w:rsidRPr="00D41767">
              <w:t xml:space="preserve"> для изготовления </w:t>
            </w:r>
            <w:r w:rsidRPr="00D41767">
              <w:rPr>
                <w:shd w:val="clear" w:color="auto" w:fill="FFFFFF"/>
              </w:rPr>
              <w:t>спекаемых</w:t>
            </w:r>
            <w:r w:rsidRPr="00D41767">
              <w:t xml:space="preserve"> </w:t>
            </w:r>
            <w:r w:rsidRPr="00D41767">
              <w:rPr>
                <w:shd w:val="clear" w:color="auto" w:fill="FFFFFF"/>
              </w:rPr>
              <w:t>керамических литейных стержней третьей группы сложности</w:t>
            </w:r>
          </w:p>
        </w:tc>
      </w:tr>
      <w:tr w:rsidR="00224710" w:rsidRPr="00D41767" w14:paraId="3E2B998B" w14:textId="77777777" w:rsidTr="00D41767">
        <w:trPr>
          <w:trHeight w:val="20"/>
        </w:trPr>
        <w:tc>
          <w:tcPr>
            <w:tcW w:w="971" w:type="pct"/>
            <w:vMerge/>
          </w:tcPr>
          <w:p w14:paraId="46863607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25D381E9" w14:textId="0880D72D" w:rsidR="00224710" w:rsidRPr="00D41767" w:rsidRDefault="00224710" w:rsidP="00D41767">
            <w:pPr>
              <w:pStyle w:val="aff1"/>
              <w:jc w:val="both"/>
            </w:pPr>
            <w:r w:rsidRPr="00D41767">
              <w:t>Порядок работы с персональной вычислительной техникой</w:t>
            </w:r>
          </w:p>
        </w:tc>
      </w:tr>
      <w:tr w:rsidR="00224710" w:rsidRPr="00D41767" w14:paraId="6AED134F" w14:textId="77777777" w:rsidTr="00D41767">
        <w:trPr>
          <w:trHeight w:val="20"/>
        </w:trPr>
        <w:tc>
          <w:tcPr>
            <w:tcW w:w="971" w:type="pct"/>
            <w:vMerge/>
          </w:tcPr>
          <w:p w14:paraId="27E69431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53CFEE12" w14:textId="51CB9FA1" w:rsidR="00224710" w:rsidRPr="00D41767" w:rsidRDefault="00224710" w:rsidP="00D41767">
            <w:pPr>
              <w:pStyle w:val="aff1"/>
              <w:jc w:val="both"/>
            </w:pPr>
            <w:r w:rsidRPr="00D41767">
              <w:t>Порядок работы с файловой системой</w:t>
            </w:r>
          </w:p>
        </w:tc>
      </w:tr>
      <w:tr w:rsidR="00224710" w:rsidRPr="00D41767" w14:paraId="11BB75AB" w14:textId="77777777" w:rsidTr="00D41767">
        <w:trPr>
          <w:trHeight w:val="20"/>
        </w:trPr>
        <w:tc>
          <w:tcPr>
            <w:tcW w:w="971" w:type="pct"/>
            <w:vMerge/>
          </w:tcPr>
          <w:p w14:paraId="01FBDD53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36666848" w14:textId="0BB7CBDE" w:rsidR="00224710" w:rsidRPr="00D41767" w:rsidRDefault="00224710" w:rsidP="00D41767">
            <w:pPr>
              <w:pStyle w:val="aff1"/>
              <w:jc w:val="both"/>
            </w:pPr>
            <w:r w:rsidRPr="00D41767">
              <w:t>Основные форматы представления электронной графической и текстовой информации</w:t>
            </w:r>
          </w:p>
        </w:tc>
      </w:tr>
      <w:tr w:rsidR="00224710" w:rsidRPr="00D41767" w14:paraId="7FEA315D" w14:textId="77777777" w:rsidTr="00D41767">
        <w:trPr>
          <w:trHeight w:val="20"/>
        </w:trPr>
        <w:tc>
          <w:tcPr>
            <w:tcW w:w="971" w:type="pct"/>
            <w:vMerge/>
          </w:tcPr>
          <w:p w14:paraId="7A47F62B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35BBC7BB" w14:textId="2514B81A" w:rsidR="00224710" w:rsidRPr="00D41767" w:rsidRDefault="00224710" w:rsidP="00D41767">
            <w:pPr>
              <w:pStyle w:val="aff1"/>
              <w:jc w:val="both"/>
            </w:pPr>
            <w:r w:rsidRPr="00D41767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224710" w:rsidRPr="00D41767" w14:paraId="02E29690" w14:textId="77777777" w:rsidTr="00D41767">
        <w:trPr>
          <w:trHeight w:val="20"/>
        </w:trPr>
        <w:tc>
          <w:tcPr>
            <w:tcW w:w="971" w:type="pct"/>
            <w:vMerge/>
          </w:tcPr>
          <w:p w14:paraId="729E130D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354DC09A" w14:textId="26E7769E" w:rsidR="00224710" w:rsidRPr="00D41767" w:rsidRDefault="00224710" w:rsidP="00D41767">
            <w:pPr>
              <w:pStyle w:val="aff1"/>
              <w:jc w:val="both"/>
            </w:pPr>
            <w:r w:rsidRPr="00D41767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224710" w:rsidRPr="00D41767" w14:paraId="3B107707" w14:textId="77777777" w:rsidTr="00D41767">
        <w:trPr>
          <w:trHeight w:val="20"/>
        </w:trPr>
        <w:tc>
          <w:tcPr>
            <w:tcW w:w="971" w:type="pct"/>
            <w:vMerge/>
          </w:tcPr>
          <w:p w14:paraId="26A1A0AC" w14:textId="77777777" w:rsidR="00224710" w:rsidRPr="00D41767" w:rsidDel="002A1D54" w:rsidRDefault="00224710" w:rsidP="008F0CFD">
            <w:pPr>
              <w:pStyle w:val="aff1"/>
            </w:pPr>
          </w:p>
        </w:tc>
        <w:tc>
          <w:tcPr>
            <w:tcW w:w="4029" w:type="pct"/>
          </w:tcPr>
          <w:p w14:paraId="219DBAB5" w14:textId="18BE5595" w:rsidR="00224710" w:rsidRPr="00D41767" w:rsidRDefault="00224710" w:rsidP="00D41767">
            <w:pPr>
              <w:pStyle w:val="aff1"/>
              <w:jc w:val="both"/>
            </w:pPr>
            <w:r w:rsidRPr="00D41767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224710" w:rsidRPr="00D41767" w14:paraId="16FDDC18" w14:textId="77777777" w:rsidTr="00D41767">
        <w:trPr>
          <w:trHeight w:val="20"/>
        </w:trPr>
        <w:tc>
          <w:tcPr>
            <w:tcW w:w="971" w:type="pct"/>
          </w:tcPr>
          <w:p w14:paraId="44A1913E" w14:textId="77777777" w:rsidR="00224710" w:rsidRPr="00D41767" w:rsidDel="002A1D54" w:rsidRDefault="00224710" w:rsidP="008F0CFD">
            <w:pPr>
              <w:pStyle w:val="aff1"/>
            </w:pPr>
            <w:r w:rsidRPr="00D41767" w:rsidDel="002A1D54">
              <w:t>Другие характеристики</w:t>
            </w:r>
          </w:p>
        </w:tc>
        <w:tc>
          <w:tcPr>
            <w:tcW w:w="4029" w:type="pct"/>
          </w:tcPr>
          <w:p w14:paraId="054DDC02" w14:textId="77777777" w:rsidR="00224710" w:rsidRPr="00D41767" w:rsidRDefault="00224710" w:rsidP="00D41767">
            <w:pPr>
              <w:pStyle w:val="aff1"/>
              <w:jc w:val="both"/>
            </w:pPr>
            <w:r w:rsidRPr="00D41767">
              <w:t>-</w:t>
            </w:r>
          </w:p>
        </w:tc>
      </w:tr>
    </w:tbl>
    <w:p w14:paraId="23F1545F" w14:textId="223BB2B0" w:rsidR="008466D5" w:rsidRPr="008F0CFD" w:rsidRDefault="008466D5" w:rsidP="008F0CFD">
      <w:pPr>
        <w:pStyle w:val="3"/>
        <w:keepNext w:val="0"/>
      </w:pPr>
      <w:r w:rsidRPr="008F0CFD">
        <w:t>3.3.</w:t>
      </w:r>
      <w:r w:rsidR="003D74C4" w:rsidRPr="008F0CFD">
        <w:t>3</w:t>
      </w:r>
      <w:r w:rsidRPr="008F0CFD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8466D5" w:rsidRPr="008F0CFD" w14:paraId="1DB80A1E" w14:textId="77777777" w:rsidTr="006B614C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C3E7735" w14:textId="77777777" w:rsidR="008466D5" w:rsidRPr="008F0CFD" w:rsidRDefault="008466D5" w:rsidP="008F0CFD">
            <w:r w:rsidRPr="008F0CFD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01D06" w14:textId="49609D3B" w:rsidR="008466D5" w:rsidRPr="008F0CFD" w:rsidRDefault="008466D5" w:rsidP="008F0CFD">
            <w:r w:rsidRPr="008F0CFD">
              <w:rPr>
                <w:shd w:val="clear" w:color="auto" w:fill="FFFFFF"/>
              </w:rPr>
              <w:t xml:space="preserve">Изготовление </w:t>
            </w:r>
            <w:r w:rsidR="003D74C4" w:rsidRPr="008F0CFD">
              <w:t>растворимых</w:t>
            </w:r>
            <w:r w:rsidR="003D74C4" w:rsidRPr="008F0CFD">
              <w:rPr>
                <w:shd w:val="clear" w:color="auto" w:fill="FFFFFF"/>
              </w:rPr>
              <w:t xml:space="preserve"> </w:t>
            </w:r>
            <w:r w:rsidRPr="008F0CFD">
              <w:rPr>
                <w:shd w:val="clear" w:color="auto" w:fill="FFFFFF"/>
              </w:rPr>
              <w:t>литейных стержней третьей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1630E3" w14:textId="77777777" w:rsidR="008466D5" w:rsidRPr="008F0CFD" w:rsidRDefault="008466D5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5E8022" w14:textId="1468927D" w:rsidR="008466D5" w:rsidRPr="008F0CFD" w:rsidRDefault="00171EFB" w:rsidP="008F0CFD">
            <w:r>
              <w:rPr>
                <w:lang w:val="en-US"/>
              </w:rPr>
              <w:t>C</w:t>
            </w:r>
            <w:r w:rsidR="008466D5" w:rsidRPr="008F0CFD">
              <w:t>/03.</w:t>
            </w:r>
            <w:r w:rsidR="00245DEE" w:rsidRPr="008F0CFD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666201" w14:textId="77777777" w:rsidR="008466D5" w:rsidRPr="008F0CFD" w:rsidRDefault="008466D5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AAF67" w14:textId="77777777" w:rsidR="008466D5" w:rsidRPr="008F0CFD" w:rsidRDefault="008466D5" w:rsidP="008F0CFD">
            <w:pPr>
              <w:jc w:val="center"/>
            </w:pPr>
            <w:r w:rsidRPr="008F0CFD">
              <w:t>3</w:t>
            </w:r>
          </w:p>
        </w:tc>
      </w:tr>
    </w:tbl>
    <w:p w14:paraId="05F034A7" w14:textId="77777777" w:rsidR="006B614C" w:rsidRDefault="006B614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1318"/>
        <w:gridCol w:w="436"/>
        <w:gridCol w:w="2118"/>
        <w:gridCol w:w="1480"/>
        <w:gridCol w:w="2388"/>
      </w:tblGrid>
      <w:tr w:rsidR="008466D5" w:rsidRPr="008F0CFD" w14:paraId="6A9E78CB" w14:textId="77777777" w:rsidTr="006B614C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1F43EE1" w14:textId="77777777" w:rsidR="008466D5" w:rsidRPr="008F0CFD" w:rsidRDefault="008466D5" w:rsidP="008F0CFD">
            <w:r w:rsidRPr="008F0CFD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21CDC9D" w14:textId="77777777" w:rsidR="008466D5" w:rsidRPr="008F0CFD" w:rsidRDefault="008466D5" w:rsidP="008F0CFD">
            <w:r w:rsidRPr="008F0CFD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8482037" w14:textId="77777777" w:rsidR="008466D5" w:rsidRPr="008F0CFD" w:rsidRDefault="008466D5" w:rsidP="008F0CFD">
            <w:r w:rsidRPr="008F0CFD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08E322" w14:textId="77777777" w:rsidR="008466D5" w:rsidRPr="008F0CFD" w:rsidRDefault="008466D5" w:rsidP="008F0CFD">
            <w:r w:rsidRPr="008F0CFD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E3A4A" w14:textId="77777777" w:rsidR="008466D5" w:rsidRPr="008F0CFD" w:rsidRDefault="008466D5" w:rsidP="008F0CF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EDF70" w14:textId="77777777" w:rsidR="008466D5" w:rsidRPr="008F0CFD" w:rsidRDefault="008466D5" w:rsidP="008F0CFD"/>
        </w:tc>
      </w:tr>
      <w:tr w:rsidR="008466D5" w:rsidRPr="008F0CFD" w14:paraId="06124FFE" w14:textId="77777777" w:rsidTr="006B614C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5C8CEAEC" w14:textId="77777777" w:rsidR="008466D5" w:rsidRPr="008F0CFD" w:rsidRDefault="008466D5" w:rsidP="008F0CF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51D3E25" w14:textId="77777777" w:rsidR="008466D5" w:rsidRPr="008F0CFD" w:rsidRDefault="008466D5" w:rsidP="008F0CF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E5E62F" w14:textId="77777777" w:rsidR="008466D5" w:rsidRPr="008F0CFD" w:rsidRDefault="008466D5" w:rsidP="008F0CFD">
            <w:pPr>
              <w:jc w:val="center"/>
            </w:pPr>
            <w:r w:rsidRPr="008F0CFD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BC83A0" w14:textId="77777777" w:rsidR="008466D5" w:rsidRPr="008F0CFD" w:rsidRDefault="008466D5" w:rsidP="008F0CFD">
            <w:pPr>
              <w:jc w:val="center"/>
            </w:pPr>
            <w:r w:rsidRPr="008F0CF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79385F7" w14:textId="77777777" w:rsidR="008466D5" w:rsidRPr="008F0CFD" w:rsidRDefault="008466D5" w:rsidP="008F0CFD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33"/>
        <w:gridCol w:w="8388"/>
      </w:tblGrid>
      <w:tr w:rsidR="008466D5" w:rsidRPr="006B614C" w14:paraId="2E982683" w14:textId="77777777" w:rsidTr="00224710">
        <w:trPr>
          <w:trHeight w:val="20"/>
        </w:trPr>
        <w:tc>
          <w:tcPr>
            <w:tcW w:w="0" w:type="auto"/>
            <w:vMerge w:val="restart"/>
          </w:tcPr>
          <w:p w14:paraId="4186FB2B" w14:textId="77777777" w:rsidR="008466D5" w:rsidRPr="006B614C" w:rsidRDefault="008466D5" w:rsidP="008F0CFD">
            <w:pPr>
              <w:pStyle w:val="aff1"/>
            </w:pPr>
            <w:r w:rsidRPr="006B614C">
              <w:t>Трудовые действия</w:t>
            </w:r>
          </w:p>
        </w:tc>
        <w:tc>
          <w:tcPr>
            <w:tcW w:w="0" w:type="auto"/>
          </w:tcPr>
          <w:p w14:paraId="725E816D" w14:textId="3FC6C44E" w:rsidR="008466D5" w:rsidRPr="006B614C" w:rsidRDefault="008466D5" w:rsidP="006B614C">
            <w:pPr>
              <w:pStyle w:val="aff1"/>
              <w:jc w:val="both"/>
            </w:pPr>
            <w:r w:rsidRPr="006B614C">
              <w:rPr>
                <w:color w:val="000000" w:themeColor="text1"/>
              </w:rPr>
              <w:t>Подготовка рабочего места к</w:t>
            </w:r>
            <w:r w:rsidR="003D74C4" w:rsidRPr="006B614C">
              <w:rPr>
                <w:color w:val="000000" w:themeColor="text1"/>
              </w:rPr>
              <w:t xml:space="preserve"> </w:t>
            </w:r>
            <w:r w:rsidRPr="006B614C">
              <w:rPr>
                <w:color w:val="000000" w:themeColor="text1"/>
              </w:rPr>
              <w:t>изготовлению</w:t>
            </w:r>
            <w:r w:rsidRPr="006B614C">
              <w:rPr>
                <w:shd w:val="clear" w:color="auto" w:fill="FFFFFF"/>
              </w:rPr>
              <w:t xml:space="preserve"> </w:t>
            </w:r>
            <w:r w:rsidR="003D74C4" w:rsidRPr="006B614C">
              <w:t>растворимых</w:t>
            </w:r>
            <w:r w:rsidR="003D74C4" w:rsidRPr="006B614C">
              <w:rPr>
                <w:shd w:val="clear" w:color="auto" w:fill="FFFFFF"/>
              </w:rPr>
              <w:t xml:space="preserve"> </w:t>
            </w:r>
            <w:r w:rsidRPr="006B614C">
              <w:rPr>
                <w:shd w:val="clear" w:color="auto" w:fill="FFFFFF"/>
              </w:rPr>
              <w:t>литейных стержней третьей группы сложности</w:t>
            </w:r>
          </w:p>
        </w:tc>
      </w:tr>
      <w:tr w:rsidR="008466D5" w:rsidRPr="006B614C" w14:paraId="73306A3D" w14:textId="77777777" w:rsidTr="00224710">
        <w:trPr>
          <w:trHeight w:val="20"/>
        </w:trPr>
        <w:tc>
          <w:tcPr>
            <w:tcW w:w="0" w:type="auto"/>
            <w:vMerge/>
          </w:tcPr>
          <w:p w14:paraId="1E0A496E" w14:textId="77777777" w:rsidR="008466D5" w:rsidRPr="006B614C" w:rsidRDefault="008466D5" w:rsidP="008F0CFD">
            <w:pPr>
              <w:pStyle w:val="aff1"/>
            </w:pPr>
          </w:p>
        </w:tc>
        <w:tc>
          <w:tcPr>
            <w:tcW w:w="0" w:type="auto"/>
          </w:tcPr>
          <w:p w14:paraId="0BAFD2A3" w14:textId="118454E2" w:rsidR="008466D5" w:rsidRPr="006B614C" w:rsidRDefault="008466D5" w:rsidP="006B614C">
            <w:pPr>
              <w:pStyle w:val="aff1"/>
              <w:jc w:val="both"/>
            </w:pPr>
            <w:r w:rsidRPr="006B614C">
              <w:t xml:space="preserve">Контроль состояния формовочных инструментов и приспособлений для изготовления </w:t>
            </w:r>
            <w:r w:rsidR="003D74C4" w:rsidRPr="006B614C">
              <w:t xml:space="preserve">растворимых </w:t>
            </w:r>
            <w:r w:rsidRPr="006B614C">
              <w:t>литейных стержней третьей группы сложности</w:t>
            </w:r>
          </w:p>
        </w:tc>
      </w:tr>
      <w:tr w:rsidR="008466D5" w:rsidRPr="006B614C" w14:paraId="1192B7D8" w14:textId="77777777" w:rsidTr="00224710">
        <w:trPr>
          <w:trHeight w:val="20"/>
        </w:trPr>
        <w:tc>
          <w:tcPr>
            <w:tcW w:w="0" w:type="auto"/>
            <w:vMerge/>
          </w:tcPr>
          <w:p w14:paraId="23689AC0" w14:textId="77777777" w:rsidR="008466D5" w:rsidRPr="006B614C" w:rsidRDefault="008466D5" w:rsidP="008F0CFD">
            <w:pPr>
              <w:pStyle w:val="aff1"/>
            </w:pPr>
          </w:p>
        </w:tc>
        <w:tc>
          <w:tcPr>
            <w:tcW w:w="0" w:type="auto"/>
          </w:tcPr>
          <w:p w14:paraId="7F058380" w14:textId="69E66B1B" w:rsidR="008466D5" w:rsidRPr="006B614C" w:rsidRDefault="008466D5" w:rsidP="006B614C">
            <w:pPr>
              <w:pStyle w:val="aff1"/>
              <w:jc w:val="both"/>
            </w:pPr>
            <w:r w:rsidRPr="006B614C">
              <w:t xml:space="preserve">Сборка стержневых ящиков для </w:t>
            </w:r>
            <w:r w:rsidR="003D74C4" w:rsidRPr="006B614C">
              <w:t>растворимых</w:t>
            </w:r>
            <w:r w:rsidR="003D74C4" w:rsidRPr="006B614C">
              <w:rPr>
                <w:shd w:val="clear" w:color="auto" w:fill="FFFFFF"/>
              </w:rPr>
              <w:t xml:space="preserve"> </w:t>
            </w:r>
            <w:r w:rsidRPr="006B614C">
              <w:rPr>
                <w:shd w:val="clear" w:color="auto" w:fill="FFFFFF"/>
              </w:rPr>
              <w:t>литейных стержней третьей группы сложности</w:t>
            </w:r>
          </w:p>
        </w:tc>
      </w:tr>
      <w:tr w:rsidR="008466D5" w:rsidRPr="006B614C" w14:paraId="36429663" w14:textId="77777777" w:rsidTr="00224710">
        <w:trPr>
          <w:trHeight w:val="20"/>
        </w:trPr>
        <w:tc>
          <w:tcPr>
            <w:tcW w:w="0" w:type="auto"/>
            <w:vMerge/>
          </w:tcPr>
          <w:p w14:paraId="44A39423" w14:textId="77777777" w:rsidR="008466D5" w:rsidRPr="006B614C" w:rsidRDefault="008466D5" w:rsidP="008F0CFD">
            <w:pPr>
              <w:pStyle w:val="aff1"/>
            </w:pPr>
          </w:p>
        </w:tc>
        <w:tc>
          <w:tcPr>
            <w:tcW w:w="0" w:type="auto"/>
          </w:tcPr>
          <w:p w14:paraId="5276E52B" w14:textId="706A4A81" w:rsidR="008466D5" w:rsidRPr="006B614C" w:rsidRDefault="008466D5" w:rsidP="006B614C">
            <w:pPr>
              <w:pStyle w:val="aff1"/>
              <w:jc w:val="both"/>
            </w:pPr>
            <w:r w:rsidRPr="006B614C">
              <w:t xml:space="preserve">Контроль </w:t>
            </w:r>
            <w:r w:rsidR="00076957" w:rsidRPr="006B614C">
              <w:t>точности</w:t>
            </w:r>
            <w:r w:rsidRPr="006B614C">
              <w:t xml:space="preserve"> сборки стержневых ящиков для </w:t>
            </w:r>
            <w:r w:rsidR="003D74C4" w:rsidRPr="006B614C">
              <w:t>растворимых</w:t>
            </w:r>
            <w:r w:rsidR="003D74C4" w:rsidRPr="006B614C">
              <w:rPr>
                <w:shd w:val="clear" w:color="auto" w:fill="FFFFFF"/>
              </w:rPr>
              <w:t xml:space="preserve"> </w:t>
            </w:r>
            <w:r w:rsidRPr="006B614C">
              <w:rPr>
                <w:shd w:val="clear" w:color="auto" w:fill="FFFFFF"/>
              </w:rPr>
              <w:t>литейных стержней третьей группы сложности</w:t>
            </w:r>
          </w:p>
        </w:tc>
      </w:tr>
      <w:tr w:rsidR="008466D5" w:rsidRPr="006B614C" w14:paraId="691C400F" w14:textId="77777777" w:rsidTr="00224710">
        <w:trPr>
          <w:trHeight w:val="20"/>
        </w:trPr>
        <w:tc>
          <w:tcPr>
            <w:tcW w:w="0" w:type="auto"/>
            <w:vMerge/>
          </w:tcPr>
          <w:p w14:paraId="33901FCB" w14:textId="77777777" w:rsidR="008466D5" w:rsidRPr="006B614C" w:rsidRDefault="008466D5" w:rsidP="008F0CFD">
            <w:pPr>
              <w:pStyle w:val="aff1"/>
            </w:pPr>
          </w:p>
        </w:tc>
        <w:tc>
          <w:tcPr>
            <w:tcW w:w="0" w:type="auto"/>
          </w:tcPr>
          <w:p w14:paraId="3B2081B1" w14:textId="601B0788" w:rsidR="008466D5" w:rsidRPr="006B614C" w:rsidRDefault="008466D5" w:rsidP="006B614C">
            <w:pPr>
              <w:pStyle w:val="aff1"/>
              <w:jc w:val="both"/>
            </w:pPr>
            <w:r w:rsidRPr="006B614C">
              <w:t>Очистка стержневых ящиков для</w:t>
            </w:r>
            <w:r w:rsidR="003D74C4" w:rsidRPr="006B614C">
              <w:t xml:space="preserve"> растворимых</w:t>
            </w:r>
            <w:r w:rsidRPr="006B614C">
              <w:t xml:space="preserve"> </w:t>
            </w:r>
            <w:r w:rsidRPr="006B614C">
              <w:rPr>
                <w:shd w:val="clear" w:color="auto" w:fill="FFFFFF"/>
              </w:rPr>
              <w:t>литейных стержней третьей группы сложности</w:t>
            </w:r>
          </w:p>
        </w:tc>
      </w:tr>
      <w:tr w:rsidR="008466D5" w:rsidRPr="006B614C" w14:paraId="08CAC537" w14:textId="77777777" w:rsidTr="00224710">
        <w:trPr>
          <w:trHeight w:val="20"/>
        </w:trPr>
        <w:tc>
          <w:tcPr>
            <w:tcW w:w="0" w:type="auto"/>
            <w:vMerge/>
          </w:tcPr>
          <w:p w14:paraId="7BD27AB4" w14:textId="77777777" w:rsidR="008466D5" w:rsidRPr="006B614C" w:rsidRDefault="008466D5" w:rsidP="008F0CFD">
            <w:pPr>
              <w:pStyle w:val="aff1"/>
            </w:pPr>
          </w:p>
        </w:tc>
        <w:tc>
          <w:tcPr>
            <w:tcW w:w="0" w:type="auto"/>
          </w:tcPr>
          <w:p w14:paraId="54BA43E0" w14:textId="7BBF8514" w:rsidR="008466D5" w:rsidRPr="006B614C" w:rsidRDefault="008466D5" w:rsidP="006B614C">
            <w:pPr>
              <w:pStyle w:val="aff1"/>
              <w:jc w:val="both"/>
            </w:pPr>
            <w:r w:rsidRPr="006B614C">
              <w:t xml:space="preserve">Нанесение разделительных покрытий на стержневые ящики для </w:t>
            </w:r>
            <w:r w:rsidR="003D74C4" w:rsidRPr="006B614C">
              <w:t>растворимых</w:t>
            </w:r>
            <w:r w:rsidR="003D74C4" w:rsidRPr="006B614C">
              <w:rPr>
                <w:shd w:val="clear" w:color="auto" w:fill="FFFFFF"/>
              </w:rPr>
              <w:t xml:space="preserve"> </w:t>
            </w:r>
            <w:r w:rsidRPr="006B614C">
              <w:rPr>
                <w:shd w:val="clear" w:color="auto" w:fill="FFFFFF"/>
              </w:rPr>
              <w:t>литейных стержней третьей группы сложности</w:t>
            </w:r>
          </w:p>
        </w:tc>
      </w:tr>
      <w:tr w:rsidR="008466D5" w:rsidRPr="006B614C" w14:paraId="3B3DB5F2" w14:textId="77777777" w:rsidTr="00224710">
        <w:trPr>
          <w:trHeight w:val="20"/>
        </w:trPr>
        <w:tc>
          <w:tcPr>
            <w:tcW w:w="0" w:type="auto"/>
            <w:vMerge/>
          </w:tcPr>
          <w:p w14:paraId="7582A55B" w14:textId="77777777" w:rsidR="008466D5" w:rsidRPr="006B614C" w:rsidRDefault="008466D5" w:rsidP="008F0CFD">
            <w:pPr>
              <w:pStyle w:val="aff1"/>
            </w:pPr>
          </w:p>
        </w:tc>
        <w:tc>
          <w:tcPr>
            <w:tcW w:w="0" w:type="auto"/>
          </w:tcPr>
          <w:p w14:paraId="300E9A2E" w14:textId="68FACC81" w:rsidR="008466D5" w:rsidRPr="006B614C" w:rsidRDefault="008466D5" w:rsidP="006B614C">
            <w:pPr>
              <w:pStyle w:val="aff1"/>
              <w:jc w:val="both"/>
            </w:pPr>
            <w:r w:rsidRPr="006B614C">
              <w:t>Изготовление</w:t>
            </w:r>
            <w:r w:rsidR="003D74C4" w:rsidRPr="006B614C">
              <w:t xml:space="preserve"> растворимых</w:t>
            </w:r>
            <w:r w:rsidRPr="006B614C">
              <w:t xml:space="preserve"> </w:t>
            </w:r>
            <w:r w:rsidRPr="006B614C">
              <w:rPr>
                <w:shd w:val="clear" w:color="auto" w:fill="FFFFFF"/>
              </w:rPr>
              <w:t>литейных стержней третьей группы сложности</w:t>
            </w:r>
          </w:p>
        </w:tc>
      </w:tr>
      <w:tr w:rsidR="008466D5" w:rsidRPr="006B614C" w14:paraId="4762E123" w14:textId="77777777" w:rsidTr="00224710">
        <w:trPr>
          <w:trHeight w:val="20"/>
        </w:trPr>
        <w:tc>
          <w:tcPr>
            <w:tcW w:w="0" w:type="auto"/>
            <w:vMerge/>
          </w:tcPr>
          <w:p w14:paraId="3D16BF61" w14:textId="77777777" w:rsidR="008466D5" w:rsidRPr="006B614C" w:rsidRDefault="008466D5" w:rsidP="008F0CFD">
            <w:pPr>
              <w:pStyle w:val="aff1"/>
            </w:pPr>
          </w:p>
        </w:tc>
        <w:tc>
          <w:tcPr>
            <w:tcW w:w="0" w:type="auto"/>
          </w:tcPr>
          <w:p w14:paraId="2CB8C4CE" w14:textId="1E4F94A4" w:rsidR="008466D5" w:rsidRPr="006B614C" w:rsidRDefault="008466D5" w:rsidP="006B614C">
            <w:pPr>
              <w:pStyle w:val="aff1"/>
              <w:jc w:val="both"/>
            </w:pPr>
            <w:r w:rsidRPr="006B614C">
              <w:t xml:space="preserve">Извлечение </w:t>
            </w:r>
            <w:r w:rsidR="003D74C4" w:rsidRPr="006B614C">
              <w:t>растворимых</w:t>
            </w:r>
            <w:r w:rsidR="003D74C4" w:rsidRPr="006B614C">
              <w:rPr>
                <w:shd w:val="clear" w:color="auto" w:fill="FFFFFF"/>
              </w:rPr>
              <w:t xml:space="preserve"> </w:t>
            </w:r>
            <w:r w:rsidRPr="006B614C">
              <w:rPr>
                <w:shd w:val="clear" w:color="auto" w:fill="FFFFFF"/>
              </w:rPr>
              <w:t>литейных стержней третьей группы сложности</w:t>
            </w:r>
            <w:r w:rsidR="003D74C4" w:rsidRPr="006B614C">
              <w:rPr>
                <w:shd w:val="clear" w:color="auto" w:fill="FFFFFF"/>
              </w:rPr>
              <w:t xml:space="preserve"> </w:t>
            </w:r>
            <w:r w:rsidRPr="006B614C">
              <w:t>из стержневых ящиков</w:t>
            </w:r>
          </w:p>
        </w:tc>
      </w:tr>
      <w:tr w:rsidR="008466D5" w:rsidRPr="006B614C" w14:paraId="4C2E1D5A" w14:textId="77777777" w:rsidTr="00224710">
        <w:trPr>
          <w:trHeight w:val="20"/>
        </w:trPr>
        <w:tc>
          <w:tcPr>
            <w:tcW w:w="0" w:type="auto"/>
            <w:vMerge/>
          </w:tcPr>
          <w:p w14:paraId="5CAF941C" w14:textId="77777777" w:rsidR="008466D5" w:rsidRPr="006B614C" w:rsidRDefault="008466D5" w:rsidP="008F0CFD">
            <w:pPr>
              <w:pStyle w:val="aff1"/>
            </w:pPr>
          </w:p>
        </w:tc>
        <w:tc>
          <w:tcPr>
            <w:tcW w:w="0" w:type="auto"/>
          </w:tcPr>
          <w:p w14:paraId="56D1DD92" w14:textId="18952F45" w:rsidR="008466D5" w:rsidRPr="006B614C" w:rsidRDefault="008466D5" w:rsidP="006B614C">
            <w:pPr>
              <w:pStyle w:val="aff1"/>
              <w:jc w:val="both"/>
            </w:pPr>
            <w:r w:rsidRPr="006B614C">
              <w:t xml:space="preserve">Контроль </w:t>
            </w:r>
            <w:r w:rsidR="003D74C4" w:rsidRPr="006B614C">
              <w:t>растворимых</w:t>
            </w:r>
            <w:r w:rsidR="003D74C4" w:rsidRPr="006B614C">
              <w:rPr>
                <w:shd w:val="clear" w:color="auto" w:fill="FFFFFF"/>
              </w:rPr>
              <w:t xml:space="preserve"> </w:t>
            </w:r>
            <w:r w:rsidRPr="006B614C">
              <w:rPr>
                <w:shd w:val="clear" w:color="auto" w:fill="FFFFFF"/>
              </w:rPr>
              <w:t>литейных стержней третьей группы сложности</w:t>
            </w:r>
          </w:p>
        </w:tc>
      </w:tr>
      <w:tr w:rsidR="008466D5" w:rsidRPr="006B614C" w14:paraId="65E89BEF" w14:textId="77777777" w:rsidTr="00224710">
        <w:trPr>
          <w:trHeight w:val="20"/>
        </w:trPr>
        <w:tc>
          <w:tcPr>
            <w:tcW w:w="0" w:type="auto"/>
            <w:vMerge/>
          </w:tcPr>
          <w:p w14:paraId="2028F471" w14:textId="77777777" w:rsidR="008466D5" w:rsidRPr="006B614C" w:rsidRDefault="008466D5" w:rsidP="008F0CFD">
            <w:pPr>
              <w:pStyle w:val="aff1"/>
            </w:pPr>
          </w:p>
        </w:tc>
        <w:tc>
          <w:tcPr>
            <w:tcW w:w="0" w:type="auto"/>
          </w:tcPr>
          <w:p w14:paraId="5E36585C" w14:textId="35D9B1C4" w:rsidR="008466D5" w:rsidRPr="006B614C" w:rsidRDefault="008466D5" w:rsidP="006B614C">
            <w:pPr>
              <w:pStyle w:val="aff1"/>
              <w:jc w:val="both"/>
              <w:rPr>
                <w:shd w:val="clear" w:color="auto" w:fill="FFFFFF"/>
              </w:rPr>
            </w:pPr>
            <w:r w:rsidRPr="006B614C">
              <w:rPr>
                <w:shd w:val="clear" w:color="auto" w:fill="FFFFFF"/>
              </w:rPr>
              <w:t xml:space="preserve">Отделка </w:t>
            </w:r>
            <w:r w:rsidR="003D74C4" w:rsidRPr="006B614C">
              <w:t xml:space="preserve">растворимых </w:t>
            </w:r>
            <w:r w:rsidRPr="006B614C">
              <w:t>литейных стержней</w:t>
            </w:r>
            <w:r w:rsidRPr="006B614C">
              <w:rPr>
                <w:shd w:val="clear" w:color="auto" w:fill="FFFFFF"/>
              </w:rPr>
              <w:t xml:space="preserve"> третьей группы сложности</w:t>
            </w:r>
          </w:p>
        </w:tc>
      </w:tr>
      <w:tr w:rsidR="008466D5" w:rsidRPr="006B614C" w14:paraId="46EC6DBC" w14:textId="77777777" w:rsidTr="00224710">
        <w:trPr>
          <w:trHeight w:val="20"/>
        </w:trPr>
        <w:tc>
          <w:tcPr>
            <w:tcW w:w="0" w:type="auto"/>
            <w:vMerge w:val="restart"/>
          </w:tcPr>
          <w:p w14:paraId="27B309D9" w14:textId="77777777" w:rsidR="008466D5" w:rsidRPr="006B614C" w:rsidDel="002A1D54" w:rsidRDefault="008466D5" w:rsidP="008F0CFD">
            <w:pPr>
              <w:pStyle w:val="aff1"/>
            </w:pPr>
            <w:r w:rsidRPr="006B614C" w:rsidDel="002A1D54">
              <w:t>Необходимые умения</w:t>
            </w:r>
          </w:p>
        </w:tc>
        <w:tc>
          <w:tcPr>
            <w:tcW w:w="0" w:type="auto"/>
          </w:tcPr>
          <w:p w14:paraId="1A8DA47F" w14:textId="3571962A" w:rsidR="008466D5" w:rsidRPr="006B614C" w:rsidRDefault="008466D5" w:rsidP="006B614C">
            <w:pPr>
              <w:pStyle w:val="aff1"/>
              <w:jc w:val="both"/>
            </w:pPr>
            <w:r w:rsidRPr="006B614C">
              <w:rPr>
                <w:color w:val="000000" w:themeColor="text1"/>
              </w:rPr>
              <w:t xml:space="preserve">Поддерживать состояние рабочего места для изготовления </w:t>
            </w:r>
            <w:r w:rsidR="003D74C4" w:rsidRPr="006B614C">
              <w:t>растворимых</w:t>
            </w:r>
            <w:r w:rsidR="003D74C4" w:rsidRPr="006B614C">
              <w:rPr>
                <w:shd w:val="clear" w:color="auto" w:fill="FFFFFF"/>
              </w:rPr>
              <w:t xml:space="preserve"> </w:t>
            </w:r>
            <w:r w:rsidRPr="006B614C">
              <w:rPr>
                <w:shd w:val="clear" w:color="auto" w:fill="FFFFFF"/>
              </w:rPr>
              <w:t>литейных стержней третьей группы сложности</w:t>
            </w:r>
            <w:r w:rsidR="003D74C4" w:rsidRPr="006B614C">
              <w:rPr>
                <w:shd w:val="clear" w:color="auto" w:fill="FFFFFF"/>
              </w:rPr>
              <w:t xml:space="preserve"> </w:t>
            </w:r>
            <w:r w:rsidR="0013519B" w:rsidRPr="006B614C">
              <w:rPr>
                <w:color w:val="000000" w:themeColor="text1"/>
              </w:rPr>
              <w:t>в соответствии с требованиями охраны труда</w:t>
            </w:r>
            <w:r w:rsidRPr="006B614C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8466D5" w:rsidRPr="006B614C" w14:paraId="7F3A6340" w14:textId="77777777" w:rsidTr="00224710">
        <w:trPr>
          <w:trHeight w:val="20"/>
        </w:trPr>
        <w:tc>
          <w:tcPr>
            <w:tcW w:w="0" w:type="auto"/>
            <w:vMerge/>
          </w:tcPr>
          <w:p w14:paraId="773A97B7" w14:textId="77777777" w:rsidR="008466D5" w:rsidRPr="006B614C" w:rsidDel="002A1D54" w:rsidRDefault="008466D5" w:rsidP="008F0CFD">
            <w:pPr>
              <w:pStyle w:val="aff1"/>
            </w:pPr>
          </w:p>
        </w:tc>
        <w:tc>
          <w:tcPr>
            <w:tcW w:w="0" w:type="auto"/>
          </w:tcPr>
          <w:p w14:paraId="1DDB4031" w14:textId="0BF5D650" w:rsidR="008466D5" w:rsidRPr="006B614C" w:rsidRDefault="008466D5" w:rsidP="006B614C">
            <w:pPr>
              <w:pStyle w:val="aff1"/>
              <w:jc w:val="both"/>
              <w:rPr>
                <w:color w:val="000000" w:themeColor="text1"/>
              </w:rPr>
            </w:pPr>
            <w:r w:rsidRPr="006B614C">
              <w:t xml:space="preserve">Оценивать </w:t>
            </w:r>
            <w:r w:rsidR="00475654" w:rsidRPr="006B614C">
              <w:t>состояние формовочных инструментов и приспособлений</w:t>
            </w:r>
            <w:r w:rsidRPr="006B614C">
              <w:t xml:space="preserve"> для изготовления</w:t>
            </w:r>
            <w:r w:rsidR="003D74C4" w:rsidRPr="006B614C">
              <w:t xml:space="preserve"> растворимых</w:t>
            </w:r>
            <w:r w:rsidRPr="006B614C">
              <w:t xml:space="preserve"> </w:t>
            </w:r>
            <w:r w:rsidRPr="006B614C">
              <w:rPr>
                <w:shd w:val="clear" w:color="auto" w:fill="FFFFFF"/>
              </w:rPr>
              <w:t>литейных стержней третьей группы сложности</w:t>
            </w:r>
            <w:r w:rsidR="003D74C4" w:rsidRPr="006B614C">
              <w:rPr>
                <w:shd w:val="clear" w:color="auto" w:fill="FFFFFF"/>
              </w:rPr>
              <w:t xml:space="preserve"> </w:t>
            </w:r>
            <w:r w:rsidRPr="006B614C">
              <w:t>при помощи контрольно-измерительных устройств и приспособлений</w:t>
            </w:r>
          </w:p>
        </w:tc>
      </w:tr>
      <w:tr w:rsidR="008466D5" w:rsidRPr="006B614C" w14:paraId="5C0F2CB0" w14:textId="77777777" w:rsidTr="00224710">
        <w:trPr>
          <w:trHeight w:val="20"/>
        </w:trPr>
        <w:tc>
          <w:tcPr>
            <w:tcW w:w="0" w:type="auto"/>
            <w:vMerge/>
          </w:tcPr>
          <w:p w14:paraId="7DFE8B14" w14:textId="77777777" w:rsidR="008466D5" w:rsidRPr="006B614C" w:rsidDel="002A1D54" w:rsidRDefault="008466D5" w:rsidP="008F0CFD">
            <w:pPr>
              <w:pStyle w:val="aff1"/>
            </w:pPr>
          </w:p>
        </w:tc>
        <w:tc>
          <w:tcPr>
            <w:tcW w:w="0" w:type="auto"/>
          </w:tcPr>
          <w:p w14:paraId="292A6FC9" w14:textId="1237A0E8" w:rsidR="008466D5" w:rsidRPr="006B614C" w:rsidRDefault="008466D5" w:rsidP="006B614C">
            <w:pPr>
              <w:pStyle w:val="aff1"/>
              <w:jc w:val="both"/>
            </w:pPr>
            <w:r w:rsidRPr="006B614C">
              <w:t>Собирать стержневые ящики для</w:t>
            </w:r>
            <w:r w:rsidR="003D74C4" w:rsidRPr="006B614C">
              <w:t xml:space="preserve"> растворимых</w:t>
            </w:r>
            <w:r w:rsidRPr="006B614C">
              <w:t xml:space="preserve"> </w:t>
            </w:r>
            <w:r w:rsidRPr="006B614C">
              <w:rPr>
                <w:shd w:val="clear" w:color="auto" w:fill="FFFFFF"/>
              </w:rPr>
              <w:t>литейных стержней третьей группы сложности</w:t>
            </w:r>
          </w:p>
        </w:tc>
      </w:tr>
      <w:tr w:rsidR="008466D5" w:rsidRPr="006B614C" w14:paraId="100F428D" w14:textId="77777777" w:rsidTr="00224710">
        <w:trPr>
          <w:trHeight w:val="20"/>
        </w:trPr>
        <w:tc>
          <w:tcPr>
            <w:tcW w:w="0" w:type="auto"/>
            <w:vMerge/>
          </w:tcPr>
          <w:p w14:paraId="4D323E65" w14:textId="77777777" w:rsidR="008466D5" w:rsidRPr="006B614C" w:rsidDel="002A1D54" w:rsidRDefault="008466D5" w:rsidP="008F0CFD">
            <w:pPr>
              <w:pStyle w:val="aff1"/>
            </w:pPr>
          </w:p>
        </w:tc>
        <w:tc>
          <w:tcPr>
            <w:tcW w:w="0" w:type="auto"/>
          </w:tcPr>
          <w:p w14:paraId="1B907618" w14:textId="0729D219" w:rsidR="008466D5" w:rsidRPr="006B614C" w:rsidRDefault="008466D5" w:rsidP="006B614C">
            <w:pPr>
              <w:pStyle w:val="aff1"/>
              <w:jc w:val="both"/>
            </w:pPr>
            <w:r w:rsidRPr="006B614C">
              <w:t xml:space="preserve">Использовать контрольно-измерительные инструменты и приспособления для контроля </w:t>
            </w:r>
            <w:r w:rsidR="00076957" w:rsidRPr="006B614C">
              <w:t>точности</w:t>
            </w:r>
            <w:r w:rsidRPr="006B614C">
              <w:t xml:space="preserve"> сборки стержневых ящиков для </w:t>
            </w:r>
            <w:r w:rsidR="003D74C4" w:rsidRPr="006B614C">
              <w:t>растворимых</w:t>
            </w:r>
            <w:r w:rsidR="003D74C4" w:rsidRPr="006B614C">
              <w:rPr>
                <w:shd w:val="clear" w:color="auto" w:fill="FFFFFF"/>
              </w:rPr>
              <w:t xml:space="preserve"> </w:t>
            </w:r>
            <w:r w:rsidRPr="006B614C">
              <w:rPr>
                <w:shd w:val="clear" w:color="auto" w:fill="FFFFFF"/>
              </w:rPr>
              <w:t>литейных стержней третьей группы сложности</w:t>
            </w:r>
          </w:p>
        </w:tc>
      </w:tr>
      <w:tr w:rsidR="008466D5" w:rsidRPr="006B614C" w14:paraId="4E87F07A" w14:textId="77777777" w:rsidTr="00224710">
        <w:trPr>
          <w:trHeight w:val="20"/>
        </w:trPr>
        <w:tc>
          <w:tcPr>
            <w:tcW w:w="0" w:type="auto"/>
            <w:vMerge/>
          </w:tcPr>
          <w:p w14:paraId="3478C7CE" w14:textId="77777777" w:rsidR="008466D5" w:rsidRPr="006B614C" w:rsidDel="002A1D54" w:rsidRDefault="008466D5" w:rsidP="008F0CFD">
            <w:pPr>
              <w:pStyle w:val="aff1"/>
            </w:pPr>
          </w:p>
        </w:tc>
        <w:tc>
          <w:tcPr>
            <w:tcW w:w="0" w:type="auto"/>
          </w:tcPr>
          <w:p w14:paraId="1896069A" w14:textId="6A6DC0E7" w:rsidR="008466D5" w:rsidRPr="006B614C" w:rsidRDefault="008466D5" w:rsidP="006B614C">
            <w:pPr>
              <w:pStyle w:val="aff1"/>
              <w:jc w:val="both"/>
            </w:pPr>
            <w:r w:rsidRPr="006B614C">
              <w:t xml:space="preserve">Подготавливать разделительное покрытие для нанесения на стержневые ящики для изготовления </w:t>
            </w:r>
            <w:r w:rsidRPr="006B614C">
              <w:rPr>
                <w:shd w:val="clear" w:color="auto" w:fill="FFFFFF"/>
              </w:rPr>
              <w:t>литейных стержней третьей группы сложности</w:t>
            </w:r>
          </w:p>
        </w:tc>
      </w:tr>
      <w:tr w:rsidR="008466D5" w:rsidRPr="006B614C" w14:paraId="14E8B954" w14:textId="77777777" w:rsidTr="00224710">
        <w:trPr>
          <w:trHeight w:val="20"/>
        </w:trPr>
        <w:tc>
          <w:tcPr>
            <w:tcW w:w="0" w:type="auto"/>
            <w:vMerge/>
          </w:tcPr>
          <w:p w14:paraId="50214A71" w14:textId="77777777" w:rsidR="008466D5" w:rsidRPr="006B614C" w:rsidDel="002A1D54" w:rsidRDefault="008466D5" w:rsidP="008F0CFD">
            <w:pPr>
              <w:pStyle w:val="aff1"/>
            </w:pPr>
          </w:p>
        </w:tc>
        <w:tc>
          <w:tcPr>
            <w:tcW w:w="0" w:type="auto"/>
          </w:tcPr>
          <w:p w14:paraId="2831ADE4" w14:textId="5AC9B1F7" w:rsidR="008466D5" w:rsidRPr="006B614C" w:rsidRDefault="008466D5" w:rsidP="006B614C">
            <w:pPr>
              <w:pStyle w:val="aff1"/>
              <w:jc w:val="both"/>
            </w:pPr>
            <w:r w:rsidRPr="006B614C">
              <w:t xml:space="preserve">Пользоваться пульверизаторами и специальными приспособлениями для нанесения разделительного покрытия на стержневые ящики для </w:t>
            </w:r>
            <w:r w:rsidR="003D74C4" w:rsidRPr="006B614C">
              <w:t>растворимых</w:t>
            </w:r>
            <w:r w:rsidR="003D74C4" w:rsidRPr="006B614C">
              <w:rPr>
                <w:shd w:val="clear" w:color="auto" w:fill="FFFFFF"/>
              </w:rPr>
              <w:t xml:space="preserve"> </w:t>
            </w:r>
            <w:r w:rsidRPr="006B614C">
              <w:rPr>
                <w:shd w:val="clear" w:color="auto" w:fill="FFFFFF"/>
              </w:rPr>
              <w:t>литейных стержней третьей группы сложности</w:t>
            </w:r>
          </w:p>
        </w:tc>
      </w:tr>
      <w:tr w:rsidR="008466D5" w:rsidRPr="006B614C" w14:paraId="5A04F994" w14:textId="77777777" w:rsidTr="00224710">
        <w:trPr>
          <w:trHeight w:val="20"/>
        </w:trPr>
        <w:tc>
          <w:tcPr>
            <w:tcW w:w="0" w:type="auto"/>
            <w:vMerge/>
          </w:tcPr>
          <w:p w14:paraId="748BD5EE" w14:textId="77777777" w:rsidR="008466D5" w:rsidRPr="006B614C" w:rsidDel="002A1D54" w:rsidRDefault="008466D5" w:rsidP="008F0CFD">
            <w:pPr>
              <w:pStyle w:val="aff1"/>
            </w:pPr>
          </w:p>
        </w:tc>
        <w:tc>
          <w:tcPr>
            <w:tcW w:w="0" w:type="auto"/>
          </w:tcPr>
          <w:p w14:paraId="339AF064" w14:textId="41AA2087" w:rsidR="008466D5" w:rsidRPr="006B614C" w:rsidRDefault="00475654" w:rsidP="006B614C">
            <w:pPr>
              <w:pStyle w:val="aff1"/>
              <w:jc w:val="both"/>
            </w:pPr>
            <w:r w:rsidRPr="006B614C">
              <w:t>Использовать специальные инструменты</w:t>
            </w:r>
            <w:r w:rsidR="008466D5" w:rsidRPr="006B614C">
              <w:t xml:space="preserve">, приспособления и формовочные материалы для изготовления </w:t>
            </w:r>
            <w:r w:rsidR="003D74C4" w:rsidRPr="006B614C">
              <w:t>растворимых</w:t>
            </w:r>
            <w:r w:rsidR="003D74C4" w:rsidRPr="006B614C">
              <w:rPr>
                <w:shd w:val="clear" w:color="auto" w:fill="FFFFFF"/>
              </w:rPr>
              <w:t xml:space="preserve"> </w:t>
            </w:r>
            <w:r w:rsidR="008466D5" w:rsidRPr="006B614C">
              <w:rPr>
                <w:shd w:val="clear" w:color="auto" w:fill="FFFFFF"/>
              </w:rPr>
              <w:t>литейных стержней третьей группы сложности</w:t>
            </w:r>
          </w:p>
        </w:tc>
      </w:tr>
      <w:tr w:rsidR="008466D5" w:rsidRPr="006B614C" w14:paraId="3E0F585E" w14:textId="77777777" w:rsidTr="00224710">
        <w:trPr>
          <w:trHeight w:val="20"/>
        </w:trPr>
        <w:tc>
          <w:tcPr>
            <w:tcW w:w="0" w:type="auto"/>
            <w:vMerge/>
          </w:tcPr>
          <w:p w14:paraId="2D3C4ED0" w14:textId="77777777" w:rsidR="008466D5" w:rsidRPr="006B614C" w:rsidDel="002A1D54" w:rsidRDefault="008466D5" w:rsidP="008F0CFD">
            <w:pPr>
              <w:pStyle w:val="aff1"/>
            </w:pPr>
          </w:p>
        </w:tc>
        <w:tc>
          <w:tcPr>
            <w:tcW w:w="0" w:type="auto"/>
          </w:tcPr>
          <w:p w14:paraId="7DA8569A" w14:textId="50D93432" w:rsidR="008466D5" w:rsidRPr="006B614C" w:rsidRDefault="00475654" w:rsidP="006B614C">
            <w:pPr>
              <w:pStyle w:val="aff1"/>
              <w:jc w:val="both"/>
            </w:pPr>
            <w:r w:rsidRPr="006B614C">
              <w:t>Использовать специальные инструменты</w:t>
            </w:r>
            <w:r w:rsidR="008466D5" w:rsidRPr="006B614C">
              <w:t xml:space="preserve"> и приспособления для извлечения </w:t>
            </w:r>
            <w:r w:rsidR="003D74C4" w:rsidRPr="006B614C">
              <w:t>растворимых</w:t>
            </w:r>
            <w:r w:rsidR="003D74C4" w:rsidRPr="006B614C">
              <w:rPr>
                <w:shd w:val="clear" w:color="auto" w:fill="FFFFFF"/>
              </w:rPr>
              <w:t xml:space="preserve"> </w:t>
            </w:r>
            <w:r w:rsidR="008466D5" w:rsidRPr="006B614C">
              <w:rPr>
                <w:shd w:val="clear" w:color="auto" w:fill="FFFFFF"/>
              </w:rPr>
              <w:t>литейных стержней третьей группы сложности</w:t>
            </w:r>
          </w:p>
        </w:tc>
      </w:tr>
      <w:tr w:rsidR="008466D5" w:rsidRPr="006B614C" w14:paraId="22F420BD" w14:textId="77777777" w:rsidTr="00224710">
        <w:trPr>
          <w:trHeight w:val="20"/>
        </w:trPr>
        <w:tc>
          <w:tcPr>
            <w:tcW w:w="0" w:type="auto"/>
            <w:vMerge/>
          </w:tcPr>
          <w:p w14:paraId="0967DD80" w14:textId="77777777" w:rsidR="008466D5" w:rsidRPr="006B614C" w:rsidDel="002A1D54" w:rsidRDefault="008466D5" w:rsidP="008F0CFD">
            <w:pPr>
              <w:pStyle w:val="aff1"/>
            </w:pPr>
          </w:p>
        </w:tc>
        <w:tc>
          <w:tcPr>
            <w:tcW w:w="0" w:type="auto"/>
          </w:tcPr>
          <w:p w14:paraId="70A91E16" w14:textId="22BB72CF" w:rsidR="008466D5" w:rsidRPr="006B614C" w:rsidRDefault="008466D5" w:rsidP="006B614C">
            <w:pPr>
              <w:pStyle w:val="aff1"/>
              <w:jc w:val="both"/>
            </w:pPr>
            <w:r w:rsidRPr="006B614C">
              <w:t xml:space="preserve">Оценивать качество </w:t>
            </w:r>
            <w:r w:rsidR="003D74C4" w:rsidRPr="006B614C">
              <w:t>растворимых</w:t>
            </w:r>
            <w:r w:rsidR="003D74C4" w:rsidRPr="006B614C">
              <w:rPr>
                <w:shd w:val="clear" w:color="auto" w:fill="FFFFFF"/>
              </w:rPr>
              <w:t xml:space="preserve"> </w:t>
            </w:r>
            <w:r w:rsidRPr="006B614C">
              <w:rPr>
                <w:shd w:val="clear" w:color="auto" w:fill="FFFFFF"/>
              </w:rPr>
              <w:t>литейных стержней третьей группы сложности</w:t>
            </w:r>
            <w:r w:rsidR="003D74C4" w:rsidRPr="006B614C">
              <w:rPr>
                <w:shd w:val="clear" w:color="auto" w:fill="FFFFFF"/>
              </w:rPr>
              <w:t xml:space="preserve"> </w:t>
            </w:r>
            <w:r w:rsidRPr="006B614C">
              <w:t>визуально</w:t>
            </w:r>
          </w:p>
        </w:tc>
      </w:tr>
      <w:tr w:rsidR="008466D5" w:rsidRPr="006B614C" w14:paraId="5F771B1D" w14:textId="77777777" w:rsidTr="00224710">
        <w:trPr>
          <w:trHeight w:val="20"/>
        </w:trPr>
        <w:tc>
          <w:tcPr>
            <w:tcW w:w="0" w:type="auto"/>
            <w:vMerge/>
          </w:tcPr>
          <w:p w14:paraId="0A98B81F" w14:textId="77777777" w:rsidR="008466D5" w:rsidRPr="006B614C" w:rsidDel="002A1D54" w:rsidRDefault="008466D5" w:rsidP="008F0CFD">
            <w:pPr>
              <w:pStyle w:val="aff1"/>
            </w:pPr>
          </w:p>
        </w:tc>
        <w:tc>
          <w:tcPr>
            <w:tcW w:w="0" w:type="auto"/>
          </w:tcPr>
          <w:p w14:paraId="1FDC3F5A" w14:textId="356EDD60" w:rsidR="008466D5" w:rsidRPr="006B614C" w:rsidRDefault="008466D5" w:rsidP="006B614C">
            <w:pPr>
              <w:pStyle w:val="aff1"/>
              <w:jc w:val="both"/>
            </w:pPr>
            <w:r w:rsidRPr="006B614C">
              <w:t xml:space="preserve">Использовать контрольно-измерительные инструменты и приспособления для контроля качества </w:t>
            </w:r>
            <w:r w:rsidR="003D74C4" w:rsidRPr="006B614C">
              <w:t xml:space="preserve">растворимых </w:t>
            </w:r>
            <w:r w:rsidRPr="006B614C">
              <w:t xml:space="preserve">литейных стержней </w:t>
            </w:r>
            <w:r w:rsidRPr="006B614C">
              <w:rPr>
                <w:shd w:val="clear" w:color="auto" w:fill="FFFFFF"/>
              </w:rPr>
              <w:t>третьей группы сложности</w:t>
            </w:r>
          </w:p>
        </w:tc>
      </w:tr>
      <w:tr w:rsidR="008466D5" w:rsidRPr="006B614C" w14:paraId="75583106" w14:textId="77777777" w:rsidTr="00224710">
        <w:trPr>
          <w:trHeight w:val="20"/>
        </w:trPr>
        <w:tc>
          <w:tcPr>
            <w:tcW w:w="0" w:type="auto"/>
            <w:vMerge/>
          </w:tcPr>
          <w:p w14:paraId="775802F2" w14:textId="77777777" w:rsidR="008466D5" w:rsidRPr="006B614C" w:rsidDel="002A1D54" w:rsidRDefault="008466D5" w:rsidP="008F0CFD">
            <w:pPr>
              <w:pStyle w:val="aff1"/>
            </w:pPr>
          </w:p>
        </w:tc>
        <w:tc>
          <w:tcPr>
            <w:tcW w:w="0" w:type="auto"/>
          </w:tcPr>
          <w:p w14:paraId="0675EED6" w14:textId="59E79914" w:rsidR="008466D5" w:rsidRPr="006B614C" w:rsidRDefault="008466D5" w:rsidP="006B614C">
            <w:pPr>
              <w:pStyle w:val="aff1"/>
              <w:jc w:val="both"/>
            </w:pPr>
            <w:r w:rsidRPr="006B614C">
              <w:t xml:space="preserve">Выявлять дефекты </w:t>
            </w:r>
            <w:r w:rsidR="003D74C4" w:rsidRPr="006B614C">
              <w:t>растворимых</w:t>
            </w:r>
            <w:r w:rsidR="003D74C4" w:rsidRPr="006B614C">
              <w:rPr>
                <w:shd w:val="clear" w:color="auto" w:fill="FFFFFF"/>
              </w:rPr>
              <w:t xml:space="preserve"> </w:t>
            </w:r>
            <w:r w:rsidRPr="006B614C">
              <w:rPr>
                <w:shd w:val="clear" w:color="auto" w:fill="FFFFFF"/>
              </w:rPr>
              <w:t>литейных стержней третьей группы сложности</w:t>
            </w:r>
          </w:p>
        </w:tc>
      </w:tr>
      <w:tr w:rsidR="008466D5" w:rsidRPr="006B614C" w14:paraId="3DCD47DC" w14:textId="77777777" w:rsidTr="00224710">
        <w:trPr>
          <w:trHeight w:val="20"/>
        </w:trPr>
        <w:tc>
          <w:tcPr>
            <w:tcW w:w="0" w:type="auto"/>
            <w:vMerge/>
          </w:tcPr>
          <w:p w14:paraId="535DB69A" w14:textId="77777777" w:rsidR="008466D5" w:rsidRPr="006B614C" w:rsidDel="002A1D54" w:rsidRDefault="008466D5" w:rsidP="008F0CFD">
            <w:pPr>
              <w:pStyle w:val="aff1"/>
            </w:pPr>
          </w:p>
        </w:tc>
        <w:tc>
          <w:tcPr>
            <w:tcW w:w="0" w:type="auto"/>
          </w:tcPr>
          <w:p w14:paraId="4D3322DD" w14:textId="66CD6482" w:rsidR="008466D5" w:rsidRPr="006B614C" w:rsidRDefault="00475654" w:rsidP="006B614C">
            <w:pPr>
              <w:pStyle w:val="aff1"/>
              <w:jc w:val="both"/>
            </w:pPr>
            <w:r w:rsidRPr="006B614C">
              <w:t>Использовать формовочные инструменты</w:t>
            </w:r>
            <w:r w:rsidR="008466D5" w:rsidRPr="006B614C">
              <w:t xml:space="preserve"> и приспособления для отделки </w:t>
            </w:r>
            <w:r w:rsidR="003D74C4" w:rsidRPr="006B614C">
              <w:t>растворимых</w:t>
            </w:r>
            <w:r w:rsidR="003D74C4" w:rsidRPr="006B614C">
              <w:rPr>
                <w:shd w:val="clear" w:color="auto" w:fill="FFFFFF"/>
              </w:rPr>
              <w:t xml:space="preserve"> </w:t>
            </w:r>
            <w:r w:rsidR="008466D5" w:rsidRPr="006B614C">
              <w:rPr>
                <w:shd w:val="clear" w:color="auto" w:fill="FFFFFF"/>
              </w:rPr>
              <w:t>литейных стержней третьей группы сложности</w:t>
            </w:r>
          </w:p>
        </w:tc>
      </w:tr>
      <w:tr w:rsidR="008466D5" w:rsidRPr="006B614C" w14:paraId="5FE1EA72" w14:textId="77777777" w:rsidTr="00224710">
        <w:trPr>
          <w:trHeight w:val="20"/>
        </w:trPr>
        <w:tc>
          <w:tcPr>
            <w:tcW w:w="0" w:type="auto"/>
            <w:vMerge/>
          </w:tcPr>
          <w:p w14:paraId="074A9905" w14:textId="77777777" w:rsidR="008466D5" w:rsidRPr="006B614C" w:rsidDel="002A1D54" w:rsidRDefault="008466D5" w:rsidP="008F0CFD">
            <w:pPr>
              <w:pStyle w:val="aff1"/>
            </w:pPr>
          </w:p>
        </w:tc>
        <w:tc>
          <w:tcPr>
            <w:tcW w:w="0" w:type="auto"/>
          </w:tcPr>
          <w:p w14:paraId="53DCFCFA" w14:textId="083BB2E2" w:rsidR="008466D5" w:rsidRPr="006B614C" w:rsidRDefault="008466D5" w:rsidP="006B614C">
            <w:pPr>
              <w:pStyle w:val="aff1"/>
              <w:jc w:val="both"/>
            </w:pPr>
            <w:r w:rsidRPr="006B614C">
              <w:t>Применять средства индивидуальной и коллективной защиты</w:t>
            </w:r>
            <w:r w:rsidR="00AF681B" w:rsidRPr="006B614C">
              <w:t xml:space="preserve"> при изготовлении растворимых литейных стержней третьей группы сложности</w:t>
            </w:r>
          </w:p>
        </w:tc>
      </w:tr>
      <w:tr w:rsidR="00224710" w:rsidRPr="006B614C" w14:paraId="5FA78A23" w14:textId="77777777" w:rsidTr="00224710">
        <w:trPr>
          <w:trHeight w:val="20"/>
        </w:trPr>
        <w:tc>
          <w:tcPr>
            <w:tcW w:w="0" w:type="auto"/>
            <w:vMerge/>
          </w:tcPr>
          <w:p w14:paraId="299C19DE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6499142A" w14:textId="5CADDEE3" w:rsidR="00224710" w:rsidRPr="006B614C" w:rsidRDefault="00224710" w:rsidP="006B614C">
            <w:pPr>
              <w:pStyle w:val="aff1"/>
              <w:jc w:val="both"/>
            </w:pPr>
            <w:r w:rsidRPr="006B614C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224710" w:rsidRPr="006B614C" w14:paraId="6D46810B" w14:textId="77777777" w:rsidTr="00224710">
        <w:trPr>
          <w:trHeight w:val="20"/>
        </w:trPr>
        <w:tc>
          <w:tcPr>
            <w:tcW w:w="0" w:type="auto"/>
            <w:vMerge/>
          </w:tcPr>
          <w:p w14:paraId="7F4307DC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49917BC8" w14:textId="154C9FCE" w:rsidR="00224710" w:rsidRPr="006B614C" w:rsidRDefault="00224710" w:rsidP="006B614C">
            <w:pPr>
              <w:pStyle w:val="aff1"/>
              <w:jc w:val="both"/>
            </w:pPr>
            <w:r w:rsidRPr="006B614C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224710" w:rsidRPr="006B614C" w14:paraId="4D926D3F" w14:textId="77777777" w:rsidTr="00224710">
        <w:trPr>
          <w:trHeight w:val="20"/>
        </w:trPr>
        <w:tc>
          <w:tcPr>
            <w:tcW w:w="0" w:type="auto"/>
            <w:vMerge/>
          </w:tcPr>
          <w:p w14:paraId="5F1FFE76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6971CB55" w14:textId="379B668C" w:rsidR="00224710" w:rsidRPr="006B614C" w:rsidRDefault="00224710" w:rsidP="006B614C">
            <w:pPr>
              <w:pStyle w:val="aff1"/>
              <w:jc w:val="both"/>
            </w:pPr>
            <w:r w:rsidRPr="006B614C">
              <w:t>Копировать, перемещать, сохранять, переименовывать, удалять, восстанавливать файлы</w:t>
            </w:r>
          </w:p>
        </w:tc>
      </w:tr>
      <w:tr w:rsidR="00224710" w:rsidRPr="006B614C" w14:paraId="51134B2D" w14:textId="77777777" w:rsidTr="00224710">
        <w:trPr>
          <w:trHeight w:val="20"/>
        </w:trPr>
        <w:tc>
          <w:tcPr>
            <w:tcW w:w="0" w:type="auto"/>
            <w:vMerge/>
          </w:tcPr>
          <w:p w14:paraId="7985EF52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223B1EA4" w14:textId="08C194EF" w:rsidR="00224710" w:rsidRPr="006B614C" w:rsidRDefault="00224710" w:rsidP="006B614C">
            <w:pPr>
              <w:pStyle w:val="aff1"/>
              <w:jc w:val="both"/>
            </w:pPr>
            <w:r w:rsidRPr="006B614C">
              <w:t xml:space="preserve">Просматривать конструкторскую и технологическую документацию на </w:t>
            </w:r>
            <w:r w:rsidR="00AF681B" w:rsidRPr="006B614C">
              <w:t>растворимые</w:t>
            </w:r>
            <w:r w:rsidR="00AF681B" w:rsidRPr="006B614C">
              <w:rPr>
                <w:shd w:val="clear" w:color="auto" w:fill="FFFFFF"/>
              </w:rPr>
              <w:t xml:space="preserve"> </w:t>
            </w:r>
            <w:r w:rsidR="00165310" w:rsidRPr="006B614C">
              <w:rPr>
                <w:shd w:val="clear" w:color="auto" w:fill="FFFFFF"/>
              </w:rPr>
              <w:t>литейные стержни третьей группы сложности</w:t>
            </w:r>
            <w:r w:rsidR="00AF681B" w:rsidRPr="006B614C">
              <w:rPr>
                <w:shd w:val="clear" w:color="auto" w:fill="FFFFFF"/>
              </w:rPr>
              <w:t xml:space="preserve"> </w:t>
            </w:r>
            <w:r w:rsidRPr="006B614C">
              <w:t>с использованием прикладных компьютерных программ</w:t>
            </w:r>
          </w:p>
        </w:tc>
      </w:tr>
      <w:tr w:rsidR="00224710" w:rsidRPr="006B614C" w14:paraId="7FC797ED" w14:textId="77777777" w:rsidTr="00224710">
        <w:trPr>
          <w:trHeight w:val="20"/>
        </w:trPr>
        <w:tc>
          <w:tcPr>
            <w:tcW w:w="0" w:type="auto"/>
            <w:vMerge/>
          </w:tcPr>
          <w:p w14:paraId="51FCD657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6BB7A87C" w14:textId="768EC9CD" w:rsidR="00224710" w:rsidRPr="006B614C" w:rsidRDefault="00224710" w:rsidP="006B614C">
            <w:pPr>
              <w:pStyle w:val="aff1"/>
              <w:jc w:val="both"/>
            </w:pPr>
            <w:r w:rsidRPr="006B614C">
              <w:t>Печатать конструкторскую и технологическую документацию на</w:t>
            </w:r>
            <w:r w:rsidR="00AF681B" w:rsidRPr="006B614C">
              <w:t xml:space="preserve"> растворимые</w:t>
            </w:r>
            <w:r w:rsidRPr="006B614C">
              <w:t xml:space="preserve"> </w:t>
            </w:r>
            <w:r w:rsidR="00165310" w:rsidRPr="006B614C">
              <w:rPr>
                <w:shd w:val="clear" w:color="auto" w:fill="FFFFFF"/>
              </w:rPr>
              <w:t>литейные стержни третьей группы сложности</w:t>
            </w:r>
            <w:r w:rsidR="00AF681B" w:rsidRPr="006B614C">
              <w:t xml:space="preserve"> </w:t>
            </w:r>
            <w:r w:rsidRPr="006B614C">
              <w:t>с использованием устройств вывода графической и текстовой информации</w:t>
            </w:r>
          </w:p>
        </w:tc>
      </w:tr>
      <w:tr w:rsidR="00224710" w:rsidRPr="006B614C" w14:paraId="541F3849" w14:textId="77777777" w:rsidTr="00224710">
        <w:trPr>
          <w:trHeight w:val="20"/>
        </w:trPr>
        <w:tc>
          <w:tcPr>
            <w:tcW w:w="0" w:type="auto"/>
            <w:vMerge/>
          </w:tcPr>
          <w:p w14:paraId="78EBF944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0FC6AE73" w14:textId="77777777" w:rsidR="00224710" w:rsidRPr="006B614C" w:rsidRDefault="00224710" w:rsidP="006B614C">
            <w:pPr>
              <w:pStyle w:val="aff1"/>
              <w:jc w:val="both"/>
            </w:pPr>
            <w:r w:rsidRPr="006B614C">
              <w:t>Управлять подъемно-транспортными механизмами</w:t>
            </w:r>
          </w:p>
        </w:tc>
      </w:tr>
      <w:tr w:rsidR="00224710" w:rsidRPr="006B614C" w14:paraId="562E515F" w14:textId="77777777" w:rsidTr="00224710">
        <w:trPr>
          <w:trHeight w:val="20"/>
        </w:trPr>
        <w:tc>
          <w:tcPr>
            <w:tcW w:w="0" w:type="auto"/>
            <w:vMerge/>
          </w:tcPr>
          <w:p w14:paraId="4CBF1F70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5B25DA23" w14:textId="3831BCE8" w:rsidR="00224710" w:rsidRPr="006B614C" w:rsidRDefault="00224710" w:rsidP="006B614C">
            <w:pPr>
              <w:pStyle w:val="aff1"/>
              <w:jc w:val="both"/>
            </w:pPr>
            <w:r w:rsidRPr="006B614C">
              <w:t xml:space="preserve">Читать конструкторскую </w:t>
            </w:r>
            <w:r w:rsidR="0013519B" w:rsidRPr="006B614C">
              <w:t xml:space="preserve">документацию на </w:t>
            </w:r>
            <w:r w:rsidR="00AF681B" w:rsidRPr="006B614C">
              <w:t xml:space="preserve">растворимые </w:t>
            </w:r>
            <w:r w:rsidR="0013519B" w:rsidRPr="006B614C">
              <w:t>литейные стержни</w:t>
            </w:r>
            <w:r w:rsidRPr="006B614C">
              <w:rPr>
                <w:shd w:val="clear" w:color="auto" w:fill="FFFFFF"/>
              </w:rPr>
              <w:t xml:space="preserve"> третьей группы сложности</w:t>
            </w:r>
            <w:r w:rsidRPr="006B614C">
              <w:t xml:space="preserve"> и стержневые ящики</w:t>
            </w:r>
          </w:p>
        </w:tc>
      </w:tr>
      <w:tr w:rsidR="00224710" w:rsidRPr="006B614C" w14:paraId="767E22D3" w14:textId="77777777" w:rsidTr="00224710">
        <w:trPr>
          <w:trHeight w:val="20"/>
        </w:trPr>
        <w:tc>
          <w:tcPr>
            <w:tcW w:w="0" w:type="auto"/>
            <w:vMerge/>
          </w:tcPr>
          <w:p w14:paraId="49F48F7D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4631906B" w14:textId="6D25C91E" w:rsidR="00224710" w:rsidRPr="006B614C" w:rsidRDefault="00224710" w:rsidP="006B614C">
            <w:pPr>
              <w:pStyle w:val="aff1"/>
              <w:jc w:val="both"/>
            </w:pPr>
            <w:r w:rsidRPr="006B614C">
              <w:t xml:space="preserve">Читать технологическую </w:t>
            </w:r>
            <w:r w:rsidR="0013519B" w:rsidRPr="006B614C">
              <w:t xml:space="preserve">документацию на </w:t>
            </w:r>
            <w:r w:rsidR="00AF681B" w:rsidRPr="006B614C">
              <w:t xml:space="preserve">растворимые </w:t>
            </w:r>
            <w:r w:rsidR="0013519B" w:rsidRPr="006B614C">
              <w:t>литейные стержни</w:t>
            </w:r>
            <w:r w:rsidRPr="006B614C">
              <w:rPr>
                <w:shd w:val="clear" w:color="auto" w:fill="FFFFFF"/>
              </w:rPr>
              <w:t xml:space="preserve"> третьей группы сложности</w:t>
            </w:r>
          </w:p>
        </w:tc>
      </w:tr>
      <w:tr w:rsidR="00224710" w:rsidRPr="006B614C" w14:paraId="5717BDE9" w14:textId="77777777" w:rsidTr="00224710">
        <w:trPr>
          <w:trHeight w:val="20"/>
        </w:trPr>
        <w:tc>
          <w:tcPr>
            <w:tcW w:w="0" w:type="auto"/>
            <w:vMerge w:val="restart"/>
          </w:tcPr>
          <w:p w14:paraId="600ADD34" w14:textId="77777777" w:rsidR="00224710" w:rsidRPr="006B614C" w:rsidRDefault="00224710" w:rsidP="008F0CFD">
            <w:pPr>
              <w:pStyle w:val="aff1"/>
            </w:pPr>
            <w:r w:rsidRPr="006B614C" w:rsidDel="002A1D54">
              <w:t>Необходимые знания</w:t>
            </w:r>
          </w:p>
        </w:tc>
        <w:tc>
          <w:tcPr>
            <w:tcW w:w="0" w:type="auto"/>
          </w:tcPr>
          <w:p w14:paraId="1BD50B1B" w14:textId="66D5BCF7" w:rsidR="00224710" w:rsidRPr="006B614C" w:rsidRDefault="00224710" w:rsidP="006B614C">
            <w:pPr>
              <w:pStyle w:val="aff1"/>
              <w:jc w:val="both"/>
            </w:pPr>
            <w:r w:rsidRPr="00455AEA">
              <w:t>Устройство</w:t>
            </w:r>
            <w:r w:rsidRPr="006B614C">
              <w:t xml:space="preserve"> стержневых ящиков для</w:t>
            </w:r>
            <w:r w:rsidR="00AF681B" w:rsidRPr="006B614C">
              <w:t xml:space="preserve"> растворимых</w:t>
            </w:r>
            <w:r w:rsidRPr="006B614C">
              <w:t xml:space="preserve"> </w:t>
            </w:r>
            <w:r w:rsidRPr="006B614C">
              <w:rPr>
                <w:shd w:val="clear" w:color="auto" w:fill="FFFFFF"/>
              </w:rPr>
              <w:t>литейных стержней третьей группы сложности</w:t>
            </w:r>
          </w:p>
        </w:tc>
      </w:tr>
      <w:tr w:rsidR="00224710" w:rsidRPr="006B614C" w14:paraId="47FA6A03" w14:textId="77777777" w:rsidTr="00224710">
        <w:trPr>
          <w:trHeight w:val="20"/>
        </w:trPr>
        <w:tc>
          <w:tcPr>
            <w:tcW w:w="0" w:type="auto"/>
            <w:vMerge/>
          </w:tcPr>
          <w:p w14:paraId="44DD68D7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7D0BC7BC" w14:textId="706E1193" w:rsidR="00224710" w:rsidRPr="006B614C" w:rsidRDefault="00224710" w:rsidP="006B614C">
            <w:pPr>
              <w:pStyle w:val="aff1"/>
              <w:jc w:val="both"/>
            </w:pPr>
            <w:r w:rsidRPr="006B614C">
              <w:t>Способы нанесения разделительного покрытия на стержневые ящики</w:t>
            </w:r>
            <w:r w:rsidRPr="006B614C">
              <w:rPr>
                <w:shd w:val="clear" w:color="auto" w:fill="FFFFFF"/>
              </w:rPr>
              <w:t xml:space="preserve"> для </w:t>
            </w:r>
            <w:r w:rsidR="00AF681B" w:rsidRPr="006B614C">
              <w:t>растворимых</w:t>
            </w:r>
            <w:r w:rsidR="00AF681B" w:rsidRPr="006B614C">
              <w:rPr>
                <w:shd w:val="clear" w:color="auto" w:fill="FFFFFF"/>
              </w:rPr>
              <w:t xml:space="preserve"> </w:t>
            </w:r>
            <w:r w:rsidRPr="006B614C">
              <w:rPr>
                <w:shd w:val="clear" w:color="auto" w:fill="FFFFFF"/>
              </w:rPr>
              <w:t>литейных стержней третьей группы сложности</w:t>
            </w:r>
          </w:p>
        </w:tc>
      </w:tr>
      <w:tr w:rsidR="00224710" w:rsidRPr="006B614C" w14:paraId="0E487B42" w14:textId="77777777" w:rsidTr="00224710">
        <w:trPr>
          <w:trHeight w:val="20"/>
        </w:trPr>
        <w:tc>
          <w:tcPr>
            <w:tcW w:w="0" w:type="auto"/>
            <w:vMerge/>
          </w:tcPr>
          <w:p w14:paraId="341EFFB9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2445367F" w14:textId="3AAAB68D" w:rsidR="00224710" w:rsidRPr="006B614C" w:rsidRDefault="00224710" w:rsidP="006B614C">
            <w:pPr>
              <w:pStyle w:val="aff1"/>
              <w:jc w:val="both"/>
            </w:pPr>
            <w:r w:rsidRPr="006B614C">
              <w:t>Порядок применения средств индивидуальной и коллективной защиты при</w:t>
            </w:r>
            <w:r w:rsidR="00AF681B" w:rsidRPr="006B614C">
              <w:t xml:space="preserve"> </w:t>
            </w:r>
            <w:r w:rsidRPr="006B614C">
              <w:t>изготовлении</w:t>
            </w:r>
            <w:r w:rsidR="00AF681B" w:rsidRPr="006B614C">
              <w:t xml:space="preserve"> растворимых</w:t>
            </w:r>
            <w:r w:rsidRPr="006B614C">
              <w:t xml:space="preserve"> </w:t>
            </w:r>
            <w:r w:rsidRPr="006B614C">
              <w:rPr>
                <w:shd w:val="clear" w:color="auto" w:fill="FFFFFF"/>
              </w:rPr>
              <w:t>литейных стержней третьей группы сложности</w:t>
            </w:r>
          </w:p>
        </w:tc>
      </w:tr>
      <w:tr w:rsidR="00224710" w:rsidRPr="006B614C" w14:paraId="24D94EB6" w14:textId="77777777" w:rsidTr="00224710">
        <w:trPr>
          <w:trHeight w:val="20"/>
        </w:trPr>
        <w:tc>
          <w:tcPr>
            <w:tcW w:w="0" w:type="auto"/>
            <w:vMerge/>
          </w:tcPr>
          <w:p w14:paraId="0DAD53A5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4D6E8B0D" w14:textId="3E814DF1" w:rsidR="00224710" w:rsidRPr="006B614C" w:rsidRDefault="00D406D9" w:rsidP="006B614C">
            <w:pPr>
              <w:pStyle w:val="aff1"/>
              <w:jc w:val="both"/>
            </w:pPr>
            <w:r w:rsidRPr="006B614C">
              <w:t xml:space="preserve">Меры безопасности </w:t>
            </w:r>
            <w:r w:rsidR="00224710" w:rsidRPr="006B614C">
              <w:t>при</w:t>
            </w:r>
            <w:r w:rsidR="00AF681B" w:rsidRPr="006B614C">
              <w:t xml:space="preserve"> </w:t>
            </w:r>
            <w:r w:rsidR="00224710" w:rsidRPr="006B614C">
              <w:t>изготовлении</w:t>
            </w:r>
            <w:r w:rsidR="00AF681B" w:rsidRPr="006B614C">
              <w:t xml:space="preserve"> растворимых</w:t>
            </w:r>
            <w:r w:rsidR="00224710" w:rsidRPr="006B614C">
              <w:t xml:space="preserve"> стержней</w:t>
            </w:r>
          </w:p>
        </w:tc>
      </w:tr>
      <w:tr w:rsidR="00224710" w:rsidRPr="006B614C" w14:paraId="63A95DED" w14:textId="77777777" w:rsidTr="00224710">
        <w:trPr>
          <w:trHeight w:val="20"/>
        </w:trPr>
        <w:tc>
          <w:tcPr>
            <w:tcW w:w="0" w:type="auto"/>
            <w:vMerge/>
          </w:tcPr>
          <w:p w14:paraId="3FAD5F8E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79379057" w14:textId="3F598AE8" w:rsidR="00224710" w:rsidRPr="006B614C" w:rsidRDefault="00224710" w:rsidP="006B614C">
            <w:pPr>
              <w:pStyle w:val="aff1"/>
              <w:jc w:val="both"/>
            </w:pPr>
            <w:r w:rsidRPr="006B614C">
              <w:t xml:space="preserve">Состав и свойства </w:t>
            </w:r>
            <w:r w:rsidR="003D4800" w:rsidRPr="006B614C">
              <w:t>растворимых стержневых смесей</w:t>
            </w:r>
            <w:r w:rsidRPr="006B614C">
              <w:t>, примеряемых для изготовления литейных стержней третьей группы сложности</w:t>
            </w:r>
          </w:p>
        </w:tc>
      </w:tr>
      <w:tr w:rsidR="00224710" w:rsidRPr="006B614C" w14:paraId="6234C3BA" w14:textId="77777777" w:rsidTr="00224710">
        <w:trPr>
          <w:trHeight w:val="20"/>
        </w:trPr>
        <w:tc>
          <w:tcPr>
            <w:tcW w:w="0" w:type="auto"/>
            <w:vMerge/>
          </w:tcPr>
          <w:p w14:paraId="738544E8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5AB16321" w14:textId="13B18737" w:rsidR="00224710" w:rsidRPr="006B614C" w:rsidRDefault="00224710" w:rsidP="006B614C">
            <w:pPr>
              <w:pStyle w:val="aff1"/>
              <w:jc w:val="both"/>
            </w:pPr>
            <w:r w:rsidRPr="006B614C">
              <w:t xml:space="preserve">Виды и причины возникновения дефектов </w:t>
            </w:r>
            <w:r w:rsidR="00AF681B" w:rsidRPr="006B614C">
              <w:t xml:space="preserve">растворимых </w:t>
            </w:r>
            <w:r w:rsidRPr="006B614C">
              <w:t>литейных стержней</w:t>
            </w:r>
          </w:p>
        </w:tc>
      </w:tr>
      <w:tr w:rsidR="00224710" w:rsidRPr="006B614C" w14:paraId="25BA6C2D" w14:textId="77777777" w:rsidTr="00224710">
        <w:trPr>
          <w:trHeight w:val="20"/>
        </w:trPr>
        <w:tc>
          <w:tcPr>
            <w:tcW w:w="0" w:type="auto"/>
            <w:vMerge/>
          </w:tcPr>
          <w:p w14:paraId="1D458F23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10910005" w14:textId="30A28DA1" w:rsidR="00224710" w:rsidRPr="006B614C" w:rsidRDefault="00224710" w:rsidP="006B614C">
            <w:pPr>
              <w:pStyle w:val="aff1"/>
              <w:jc w:val="both"/>
            </w:pPr>
            <w:r w:rsidRPr="006B614C">
              <w:t xml:space="preserve">Методы отделки </w:t>
            </w:r>
            <w:r w:rsidR="00AF681B" w:rsidRPr="006B614C">
              <w:t xml:space="preserve">растворимых </w:t>
            </w:r>
            <w:r w:rsidRPr="006B614C">
              <w:t>литейных стержней</w:t>
            </w:r>
          </w:p>
        </w:tc>
      </w:tr>
      <w:tr w:rsidR="00224710" w:rsidRPr="006B614C" w14:paraId="0E6350F5" w14:textId="77777777" w:rsidTr="00224710">
        <w:trPr>
          <w:trHeight w:val="20"/>
        </w:trPr>
        <w:tc>
          <w:tcPr>
            <w:tcW w:w="0" w:type="auto"/>
            <w:vMerge/>
          </w:tcPr>
          <w:p w14:paraId="7BD4C233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2C2B2626" w14:textId="08CEB1E6" w:rsidR="00224710" w:rsidRPr="006B614C" w:rsidRDefault="00224710" w:rsidP="006B614C">
            <w:pPr>
              <w:pStyle w:val="aff1"/>
              <w:jc w:val="both"/>
            </w:pPr>
            <w:r w:rsidRPr="006B614C">
              <w:t xml:space="preserve">Типы </w:t>
            </w:r>
            <w:r w:rsidR="001865CD" w:rsidRPr="006B614C">
              <w:t xml:space="preserve">вспомогательных материалов, применяемых при изготовлении </w:t>
            </w:r>
            <w:r w:rsidR="00AF681B" w:rsidRPr="006B614C">
              <w:t xml:space="preserve">растворимых </w:t>
            </w:r>
            <w:r w:rsidRPr="006B614C">
              <w:t>литейных стержней</w:t>
            </w:r>
          </w:p>
        </w:tc>
      </w:tr>
      <w:tr w:rsidR="00224710" w:rsidRPr="006B614C" w14:paraId="45196B2B" w14:textId="77777777" w:rsidTr="00224710">
        <w:trPr>
          <w:trHeight w:val="20"/>
        </w:trPr>
        <w:tc>
          <w:tcPr>
            <w:tcW w:w="0" w:type="auto"/>
            <w:vMerge/>
          </w:tcPr>
          <w:p w14:paraId="6D2617DC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696E3CA5" w14:textId="77777777" w:rsidR="00224710" w:rsidRPr="006B614C" w:rsidRDefault="00224710" w:rsidP="006B614C">
            <w:pPr>
              <w:pStyle w:val="aff1"/>
              <w:jc w:val="both"/>
            </w:pPr>
            <w:r w:rsidRPr="006B614C">
              <w:t>Требования охраны труда, пожарной, промышленной и экологической безопасности</w:t>
            </w:r>
          </w:p>
        </w:tc>
      </w:tr>
      <w:tr w:rsidR="00224710" w:rsidRPr="006B614C" w14:paraId="49A7F967" w14:textId="77777777" w:rsidTr="00224710">
        <w:trPr>
          <w:trHeight w:val="20"/>
        </w:trPr>
        <w:tc>
          <w:tcPr>
            <w:tcW w:w="0" w:type="auto"/>
            <w:vMerge/>
          </w:tcPr>
          <w:p w14:paraId="7B3139AB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2A7E484A" w14:textId="36B5A478" w:rsidR="00224710" w:rsidRPr="006B614C" w:rsidRDefault="00224710" w:rsidP="006B614C">
            <w:pPr>
              <w:pStyle w:val="aff1"/>
              <w:jc w:val="both"/>
            </w:pPr>
            <w:r w:rsidRPr="006B614C">
              <w:t xml:space="preserve">Технологические инструкции по </w:t>
            </w:r>
            <w:r w:rsidRPr="006B614C">
              <w:rPr>
                <w:shd w:val="clear" w:color="auto" w:fill="FFFFFF"/>
              </w:rPr>
              <w:t xml:space="preserve">изготовлению </w:t>
            </w:r>
            <w:r w:rsidR="00AF681B" w:rsidRPr="006B614C">
              <w:t xml:space="preserve">растворимых </w:t>
            </w:r>
            <w:r w:rsidRPr="006B614C">
              <w:rPr>
                <w:shd w:val="clear" w:color="auto" w:fill="FFFFFF"/>
              </w:rPr>
              <w:t>литейных стержней третьей группы сложности</w:t>
            </w:r>
          </w:p>
        </w:tc>
      </w:tr>
      <w:tr w:rsidR="00224710" w:rsidRPr="006B614C" w14:paraId="43A64A75" w14:textId="77777777" w:rsidTr="00224710">
        <w:trPr>
          <w:trHeight w:val="20"/>
        </w:trPr>
        <w:tc>
          <w:tcPr>
            <w:tcW w:w="0" w:type="auto"/>
            <w:vMerge/>
          </w:tcPr>
          <w:p w14:paraId="4C17B8F0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451EA4D5" w14:textId="77777777" w:rsidR="00224710" w:rsidRPr="006B614C" w:rsidRDefault="00224710" w:rsidP="006B614C">
            <w:pPr>
              <w:pStyle w:val="aff1"/>
              <w:jc w:val="both"/>
            </w:pPr>
            <w:r w:rsidRPr="006B614C">
              <w:t>Правила чтения конструкторской документации</w:t>
            </w:r>
          </w:p>
        </w:tc>
      </w:tr>
      <w:tr w:rsidR="00224710" w:rsidRPr="006B614C" w14:paraId="3D8F01C0" w14:textId="77777777" w:rsidTr="00224710">
        <w:trPr>
          <w:trHeight w:val="20"/>
        </w:trPr>
        <w:tc>
          <w:tcPr>
            <w:tcW w:w="0" w:type="auto"/>
            <w:vMerge/>
          </w:tcPr>
          <w:p w14:paraId="5D83447E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0FE77563" w14:textId="77777777" w:rsidR="00224710" w:rsidRPr="006B614C" w:rsidRDefault="00224710" w:rsidP="006B614C">
            <w:pPr>
              <w:pStyle w:val="aff1"/>
              <w:jc w:val="both"/>
            </w:pPr>
            <w:r w:rsidRPr="006B614C">
              <w:t>Правила чтения технологической документации</w:t>
            </w:r>
          </w:p>
        </w:tc>
      </w:tr>
      <w:tr w:rsidR="00224710" w:rsidRPr="006B614C" w14:paraId="32AF604A" w14:textId="77777777" w:rsidTr="00224710">
        <w:trPr>
          <w:trHeight w:val="20"/>
        </w:trPr>
        <w:tc>
          <w:tcPr>
            <w:tcW w:w="0" w:type="auto"/>
            <w:vMerge/>
          </w:tcPr>
          <w:p w14:paraId="3242F1BA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4D403147" w14:textId="77777777" w:rsidR="00224710" w:rsidRPr="006B614C" w:rsidRDefault="00224710" w:rsidP="006B614C">
            <w:pPr>
              <w:pStyle w:val="aff1"/>
              <w:jc w:val="both"/>
            </w:pPr>
            <w:r w:rsidRPr="006B614C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224710" w:rsidRPr="006B614C" w14:paraId="1A94CB5E" w14:textId="77777777" w:rsidTr="00224710">
        <w:trPr>
          <w:trHeight w:val="20"/>
        </w:trPr>
        <w:tc>
          <w:tcPr>
            <w:tcW w:w="0" w:type="auto"/>
            <w:vMerge/>
          </w:tcPr>
          <w:p w14:paraId="0D0DB527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61EB4A78" w14:textId="77777777" w:rsidR="00224710" w:rsidRPr="006B614C" w:rsidRDefault="00224710" w:rsidP="006B614C">
            <w:pPr>
              <w:pStyle w:val="aff1"/>
              <w:jc w:val="both"/>
            </w:pPr>
            <w:r w:rsidRPr="006B614C">
              <w:t>Схемы строповки грузов</w:t>
            </w:r>
          </w:p>
        </w:tc>
      </w:tr>
      <w:tr w:rsidR="00224710" w:rsidRPr="006B614C" w14:paraId="5C2BDEB4" w14:textId="77777777" w:rsidTr="00224710">
        <w:trPr>
          <w:trHeight w:val="20"/>
        </w:trPr>
        <w:tc>
          <w:tcPr>
            <w:tcW w:w="0" w:type="auto"/>
            <w:vMerge/>
          </w:tcPr>
          <w:p w14:paraId="594A8C98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1C008CF2" w14:textId="424410E2" w:rsidR="00224710" w:rsidRPr="006B614C" w:rsidRDefault="00224710" w:rsidP="006B614C">
            <w:pPr>
              <w:pStyle w:val="aff1"/>
              <w:jc w:val="both"/>
            </w:pPr>
            <w:r w:rsidRPr="006B614C">
              <w:t>Требования, предъявляемые к стержневым ящикам для</w:t>
            </w:r>
            <w:r w:rsidR="00AF681B" w:rsidRPr="006B614C">
              <w:t xml:space="preserve"> растворимых</w:t>
            </w:r>
            <w:r w:rsidRPr="006B614C">
              <w:rPr>
                <w:shd w:val="clear" w:color="auto" w:fill="FFFFFF"/>
              </w:rPr>
              <w:t xml:space="preserve"> литейных стержней третьей группы сложности</w:t>
            </w:r>
          </w:p>
        </w:tc>
      </w:tr>
      <w:tr w:rsidR="00224710" w:rsidRPr="006B614C" w14:paraId="3D9DCB2C" w14:textId="77777777" w:rsidTr="00224710">
        <w:trPr>
          <w:trHeight w:val="20"/>
        </w:trPr>
        <w:tc>
          <w:tcPr>
            <w:tcW w:w="0" w:type="auto"/>
            <w:vMerge/>
          </w:tcPr>
          <w:p w14:paraId="1A0B8179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4672CFE1" w14:textId="4B13583A" w:rsidR="00224710" w:rsidRPr="006B614C" w:rsidRDefault="00475654" w:rsidP="006B614C">
            <w:pPr>
              <w:pStyle w:val="aff1"/>
              <w:jc w:val="both"/>
            </w:pPr>
            <w:r w:rsidRPr="006B614C">
              <w:t>Назначения и правила эксплуатации инструментов</w:t>
            </w:r>
            <w:r w:rsidR="00224710" w:rsidRPr="006B614C">
              <w:t xml:space="preserve"> и устройств для нанесения разделительных покрытий на стержневые ящики для</w:t>
            </w:r>
            <w:r w:rsidR="00AF681B" w:rsidRPr="006B614C">
              <w:t xml:space="preserve"> растворимых</w:t>
            </w:r>
            <w:r w:rsidR="00224710" w:rsidRPr="006B614C">
              <w:t xml:space="preserve"> </w:t>
            </w:r>
            <w:r w:rsidR="00224710" w:rsidRPr="006B614C">
              <w:rPr>
                <w:shd w:val="clear" w:color="auto" w:fill="FFFFFF"/>
              </w:rPr>
              <w:t>литейных стержней третьей группы сложности</w:t>
            </w:r>
          </w:p>
        </w:tc>
      </w:tr>
      <w:tr w:rsidR="00224710" w:rsidRPr="006B614C" w14:paraId="640D4455" w14:textId="77777777" w:rsidTr="00224710">
        <w:trPr>
          <w:trHeight w:val="20"/>
        </w:trPr>
        <w:tc>
          <w:tcPr>
            <w:tcW w:w="0" w:type="auto"/>
            <w:vMerge/>
          </w:tcPr>
          <w:p w14:paraId="6988280E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27758F75" w14:textId="3D2E4ADF" w:rsidR="00224710" w:rsidRPr="006B614C" w:rsidRDefault="00224710" w:rsidP="006B614C">
            <w:pPr>
              <w:pStyle w:val="aff1"/>
              <w:jc w:val="both"/>
            </w:pPr>
            <w:r w:rsidRPr="006B614C">
              <w:t xml:space="preserve">Назначение и правила эксплуатации </w:t>
            </w:r>
            <w:r w:rsidR="00475654" w:rsidRPr="006B614C">
              <w:t>стержневой оснастки и формовочных инструментов</w:t>
            </w:r>
            <w:r w:rsidRPr="006B614C">
              <w:t xml:space="preserve"> для изготовления </w:t>
            </w:r>
            <w:r w:rsidR="00AF681B" w:rsidRPr="006B614C">
              <w:t>растворимых</w:t>
            </w:r>
            <w:r w:rsidR="00AF681B" w:rsidRPr="006B614C">
              <w:rPr>
                <w:shd w:val="clear" w:color="auto" w:fill="FFFFFF"/>
              </w:rPr>
              <w:t xml:space="preserve"> </w:t>
            </w:r>
            <w:r w:rsidRPr="006B614C">
              <w:rPr>
                <w:shd w:val="clear" w:color="auto" w:fill="FFFFFF"/>
              </w:rPr>
              <w:t>литейных стержней третьей группы сложности</w:t>
            </w:r>
          </w:p>
        </w:tc>
      </w:tr>
      <w:tr w:rsidR="00224710" w:rsidRPr="006B614C" w14:paraId="3FF98871" w14:textId="77777777" w:rsidTr="00224710">
        <w:trPr>
          <w:trHeight w:val="20"/>
        </w:trPr>
        <w:tc>
          <w:tcPr>
            <w:tcW w:w="0" w:type="auto"/>
            <w:vMerge/>
          </w:tcPr>
          <w:p w14:paraId="6C035FFF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5886A1C9" w14:textId="761267A3" w:rsidR="00224710" w:rsidRPr="006B614C" w:rsidRDefault="00224710" w:rsidP="006B614C">
            <w:pPr>
              <w:pStyle w:val="aff1"/>
              <w:jc w:val="both"/>
            </w:pPr>
            <w:r w:rsidRPr="006B614C">
              <w:t xml:space="preserve">Методы контроля качества </w:t>
            </w:r>
            <w:r w:rsidR="00AF681B" w:rsidRPr="006B614C">
              <w:t xml:space="preserve">растворимых </w:t>
            </w:r>
            <w:r w:rsidRPr="006B614C">
              <w:t xml:space="preserve">литейных стержней </w:t>
            </w:r>
            <w:r w:rsidRPr="006B614C">
              <w:rPr>
                <w:shd w:val="clear" w:color="auto" w:fill="FFFFFF"/>
              </w:rPr>
              <w:t>третьей группы сложности</w:t>
            </w:r>
          </w:p>
        </w:tc>
      </w:tr>
      <w:tr w:rsidR="00224710" w:rsidRPr="006B614C" w14:paraId="20621B2F" w14:textId="77777777" w:rsidTr="00224710">
        <w:trPr>
          <w:trHeight w:val="20"/>
        </w:trPr>
        <w:tc>
          <w:tcPr>
            <w:tcW w:w="0" w:type="auto"/>
            <w:vMerge/>
          </w:tcPr>
          <w:p w14:paraId="62F42A85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4C10177E" w14:textId="2745D0C3" w:rsidR="00224710" w:rsidRPr="006B614C" w:rsidRDefault="00224710" w:rsidP="006B614C">
            <w:pPr>
              <w:pStyle w:val="aff1"/>
              <w:jc w:val="both"/>
            </w:pPr>
            <w:r w:rsidRPr="006B614C"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 w:rsidR="00AF681B" w:rsidRPr="006B614C">
              <w:t xml:space="preserve">растворимых </w:t>
            </w:r>
            <w:r w:rsidRPr="006B614C">
              <w:t xml:space="preserve">литейных стержней </w:t>
            </w:r>
            <w:r w:rsidRPr="006B614C">
              <w:rPr>
                <w:shd w:val="clear" w:color="auto" w:fill="FFFFFF"/>
              </w:rPr>
              <w:t>третьей группы сложности</w:t>
            </w:r>
          </w:p>
        </w:tc>
      </w:tr>
      <w:tr w:rsidR="00224710" w:rsidRPr="006B614C" w14:paraId="6258712F" w14:textId="77777777" w:rsidTr="00224710">
        <w:trPr>
          <w:trHeight w:val="20"/>
        </w:trPr>
        <w:tc>
          <w:tcPr>
            <w:tcW w:w="0" w:type="auto"/>
            <w:vMerge/>
          </w:tcPr>
          <w:p w14:paraId="6EB9AED1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64747279" w14:textId="42DA677D" w:rsidR="00224710" w:rsidRPr="006B614C" w:rsidRDefault="00224710" w:rsidP="006B614C">
            <w:pPr>
              <w:pStyle w:val="aff1"/>
              <w:jc w:val="both"/>
            </w:pPr>
            <w:r w:rsidRPr="006B614C">
              <w:t xml:space="preserve">Методы контроля </w:t>
            </w:r>
            <w:r w:rsidR="00076957" w:rsidRPr="006B614C">
              <w:t>точности</w:t>
            </w:r>
            <w:r w:rsidRPr="006B614C">
              <w:t xml:space="preserve"> сборки стержневых ящиков для </w:t>
            </w:r>
            <w:r w:rsidR="00AF681B" w:rsidRPr="006B614C">
              <w:t xml:space="preserve">растворимых </w:t>
            </w:r>
            <w:r w:rsidRPr="006B614C">
              <w:t xml:space="preserve">литейных стержней </w:t>
            </w:r>
            <w:r w:rsidRPr="006B614C">
              <w:rPr>
                <w:shd w:val="clear" w:color="auto" w:fill="FFFFFF"/>
              </w:rPr>
              <w:t>третьей группы сложности</w:t>
            </w:r>
          </w:p>
        </w:tc>
      </w:tr>
      <w:tr w:rsidR="00224710" w:rsidRPr="006B614C" w14:paraId="3DE2377B" w14:textId="77777777" w:rsidTr="00224710">
        <w:trPr>
          <w:trHeight w:val="20"/>
        </w:trPr>
        <w:tc>
          <w:tcPr>
            <w:tcW w:w="0" w:type="auto"/>
            <w:vMerge/>
          </w:tcPr>
          <w:p w14:paraId="75FB011F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3966F56D" w14:textId="50F1AC97" w:rsidR="00224710" w:rsidRPr="006B614C" w:rsidRDefault="00224710" w:rsidP="006B614C">
            <w:pPr>
              <w:pStyle w:val="aff1"/>
              <w:jc w:val="both"/>
            </w:pPr>
            <w:r w:rsidRPr="006B614C">
              <w:t xml:space="preserve">Виды, назначение и правила эксплуатации </w:t>
            </w:r>
            <w:r w:rsidR="00475654" w:rsidRPr="006B614C">
              <w:t>контрольно-измерительных инструментов</w:t>
            </w:r>
            <w:r w:rsidRPr="006B614C">
              <w:t xml:space="preserve"> и приспособлений для контроля </w:t>
            </w:r>
            <w:r w:rsidR="00076957" w:rsidRPr="006B614C">
              <w:t>точности</w:t>
            </w:r>
            <w:r w:rsidRPr="006B614C">
              <w:t xml:space="preserve"> сборки стержневых ящиков для</w:t>
            </w:r>
            <w:r w:rsidR="00AF681B" w:rsidRPr="006B614C">
              <w:t xml:space="preserve"> растворимых</w:t>
            </w:r>
            <w:r w:rsidRPr="006B614C">
              <w:t xml:space="preserve"> литейных стержней </w:t>
            </w:r>
            <w:r w:rsidRPr="006B614C">
              <w:rPr>
                <w:shd w:val="clear" w:color="auto" w:fill="FFFFFF"/>
              </w:rPr>
              <w:t>третьей группы сложности</w:t>
            </w:r>
          </w:p>
        </w:tc>
      </w:tr>
      <w:tr w:rsidR="00224710" w:rsidRPr="006B614C" w14:paraId="35D79021" w14:textId="77777777" w:rsidTr="00224710">
        <w:trPr>
          <w:trHeight w:val="20"/>
        </w:trPr>
        <w:tc>
          <w:tcPr>
            <w:tcW w:w="0" w:type="auto"/>
            <w:vMerge/>
          </w:tcPr>
          <w:p w14:paraId="7232355D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0B361BDC" w14:textId="79D569BB" w:rsidR="00224710" w:rsidRPr="006B614C" w:rsidRDefault="00224710" w:rsidP="006B614C">
            <w:pPr>
              <w:pStyle w:val="aff1"/>
              <w:jc w:val="both"/>
            </w:pPr>
            <w:r w:rsidRPr="006B614C">
              <w:t xml:space="preserve">Методы контроля </w:t>
            </w:r>
            <w:r w:rsidR="00475654" w:rsidRPr="006B614C">
              <w:t>состояния формовочных инструментов</w:t>
            </w:r>
            <w:r w:rsidRPr="006B614C">
              <w:t xml:space="preserve"> и приспособлений для изготовления </w:t>
            </w:r>
            <w:r w:rsidR="00AF681B" w:rsidRPr="006B614C">
              <w:t xml:space="preserve">растворимых </w:t>
            </w:r>
            <w:r w:rsidRPr="006B614C">
              <w:t xml:space="preserve">литейных стержней </w:t>
            </w:r>
            <w:r w:rsidRPr="006B614C">
              <w:rPr>
                <w:shd w:val="clear" w:color="auto" w:fill="FFFFFF"/>
              </w:rPr>
              <w:t>третьей группы сложности</w:t>
            </w:r>
          </w:p>
        </w:tc>
      </w:tr>
      <w:tr w:rsidR="00224710" w:rsidRPr="006B614C" w14:paraId="21872A66" w14:textId="77777777" w:rsidTr="00224710">
        <w:trPr>
          <w:trHeight w:val="20"/>
        </w:trPr>
        <w:tc>
          <w:tcPr>
            <w:tcW w:w="0" w:type="auto"/>
            <w:vMerge/>
          </w:tcPr>
          <w:p w14:paraId="29C10739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6D3EE940" w14:textId="53EF1A85" w:rsidR="00224710" w:rsidRPr="006B614C" w:rsidRDefault="00224710" w:rsidP="006B614C">
            <w:pPr>
              <w:pStyle w:val="aff1"/>
              <w:jc w:val="both"/>
            </w:pPr>
            <w:r w:rsidRPr="006B614C">
              <w:t xml:space="preserve">Виды, назначение и правила эксплуатации контрольно-измерительных устройств и приспособлений для контроля </w:t>
            </w:r>
            <w:r w:rsidR="00475654" w:rsidRPr="006B614C">
              <w:t>состояния формовочных инструментов</w:t>
            </w:r>
            <w:r w:rsidRPr="006B614C">
              <w:t xml:space="preserve"> и приспособлений для изготовления</w:t>
            </w:r>
            <w:r w:rsidR="00AF681B" w:rsidRPr="006B614C">
              <w:t xml:space="preserve"> растворимых</w:t>
            </w:r>
            <w:r w:rsidRPr="006B614C">
              <w:t xml:space="preserve"> литейных стержней </w:t>
            </w:r>
            <w:r w:rsidRPr="006B614C">
              <w:rPr>
                <w:shd w:val="clear" w:color="auto" w:fill="FFFFFF"/>
              </w:rPr>
              <w:t>третьей группы сложности</w:t>
            </w:r>
          </w:p>
        </w:tc>
      </w:tr>
      <w:tr w:rsidR="00224710" w:rsidRPr="006B614C" w14:paraId="49DEB6C0" w14:textId="77777777" w:rsidTr="00224710">
        <w:trPr>
          <w:trHeight w:val="20"/>
        </w:trPr>
        <w:tc>
          <w:tcPr>
            <w:tcW w:w="0" w:type="auto"/>
            <w:vMerge/>
          </w:tcPr>
          <w:p w14:paraId="17A87AC8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357AFA3D" w14:textId="74CF99FE" w:rsidR="00224710" w:rsidRPr="006B614C" w:rsidRDefault="00224710" w:rsidP="006B614C">
            <w:pPr>
              <w:pStyle w:val="aff1"/>
              <w:jc w:val="both"/>
            </w:pPr>
            <w:r w:rsidRPr="006B614C">
              <w:t>Порядок работы с персональной вычислительной техникой</w:t>
            </w:r>
          </w:p>
        </w:tc>
      </w:tr>
      <w:tr w:rsidR="00224710" w:rsidRPr="006B614C" w14:paraId="6D22418A" w14:textId="77777777" w:rsidTr="00224710">
        <w:trPr>
          <w:trHeight w:val="20"/>
        </w:trPr>
        <w:tc>
          <w:tcPr>
            <w:tcW w:w="0" w:type="auto"/>
            <w:vMerge/>
          </w:tcPr>
          <w:p w14:paraId="595117DB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170D1D1B" w14:textId="5B53AC4B" w:rsidR="00224710" w:rsidRPr="006B614C" w:rsidRDefault="00224710" w:rsidP="006B614C">
            <w:pPr>
              <w:pStyle w:val="aff1"/>
              <w:jc w:val="both"/>
            </w:pPr>
            <w:r w:rsidRPr="006B614C">
              <w:t>Порядок работы с файловой системой</w:t>
            </w:r>
          </w:p>
        </w:tc>
      </w:tr>
      <w:tr w:rsidR="00224710" w:rsidRPr="006B614C" w14:paraId="48933647" w14:textId="77777777" w:rsidTr="00224710">
        <w:trPr>
          <w:trHeight w:val="20"/>
        </w:trPr>
        <w:tc>
          <w:tcPr>
            <w:tcW w:w="0" w:type="auto"/>
            <w:vMerge/>
          </w:tcPr>
          <w:p w14:paraId="0576DFE0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3C77520B" w14:textId="34059F60" w:rsidR="00224710" w:rsidRPr="006B614C" w:rsidRDefault="00224710" w:rsidP="006B614C">
            <w:pPr>
              <w:pStyle w:val="aff1"/>
              <w:jc w:val="both"/>
            </w:pPr>
            <w:r w:rsidRPr="006B614C">
              <w:t>Основные форматы представления электронной графической и текстовой информации</w:t>
            </w:r>
          </w:p>
        </w:tc>
      </w:tr>
      <w:tr w:rsidR="00224710" w:rsidRPr="006B614C" w14:paraId="7F7A0CDB" w14:textId="77777777" w:rsidTr="00224710">
        <w:trPr>
          <w:trHeight w:val="20"/>
        </w:trPr>
        <w:tc>
          <w:tcPr>
            <w:tcW w:w="0" w:type="auto"/>
            <w:vMerge/>
          </w:tcPr>
          <w:p w14:paraId="24236350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7CA5CB6D" w14:textId="56BFEF74" w:rsidR="00224710" w:rsidRPr="006B614C" w:rsidRDefault="00224710" w:rsidP="006B614C">
            <w:pPr>
              <w:pStyle w:val="aff1"/>
              <w:jc w:val="both"/>
            </w:pPr>
            <w:r w:rsidRPr="006B614C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224710" w:rsidRPr="006B614C" w14:paraId="20E90DD2" w14:textId="77777777" w:rsidTr="00224710">
        <w:trPr>
          <w:trHeight w:val="20"/>
        </w:trPr>
        <w:tc>
          <w:tcPr>
            <w:tcW w:w="0" w:type="auto"/>
            <w:vMerge/>
          </w:tcPr>
          <w:p w14:paraId="44C9A85C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074C9B28" w14:textId="1C521D38" w:rsidR="00224710" w:rsidRPr="006B614C" w:rsidRDefault="00224710" w:rsidP="006B614C">
            <w:pPr>
              <w:pStyle w:val="aff1"/>
              <w:jc w:val="both"/>
            </w:pPr>
            <w:r w:rsidRPr="006B614C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224710" w:rsidRPr="006B614C" w14:paraId="63AC2779" w14:textId="77777777" w:rsidTr="00224710">
        <w:trPr>
          <w:trHeight w:val="20"/>
        </w:trPr>
        <w:tc>
          <w:tcPr>
            <w:tcW w:w="0" w:type="auto"/>
            <w:vMerge/>
          </w:tcPr>
          <w:p w14:paraId="0F93235D" w14:textId="77777777" w:rsidR="00224710" w:rsidRPr="006B614C" w:rsidDel="002A1D54" w:rsidRDefault="00224710" w:rsidP="008F0CFD">
            <w:pPr>
              <w:pStyle w:val="aff1"/>
            </w:pPr>
          </w:p>
        </w:tc>
        <w:tc>
          <w:tcPr>
            <w:tcW w:w="0" w:type="auto"/>
          </w:tcPr>
          <w:p w14:paraId="1AC07098" w14:textId="1537AC49" w:rsidR="00224710" w:rsidRPr="006B614C" w:rsidRDefault="00224710" w:rsidP="006B614C">
            <w:pPr>
              <w:pStyle w:val="aff1"/>
              <w:jc w:val="both"/>
            </w:pPr>
            <w:r w:rsidRPr="006B614C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224710" w:rsidRPr="006B614C" w14:paraId="0BD60657" w14:textId="77777777" w:rsidTr="00224710">
        <w:trPr>
          <w:trHeight w:val="20"/>
        </w:trPr>
        <w:tc>
          <w:tcPr>
            <w:tcW w:w="0" w:type="auto"/>
          </w:tcPr>
          <w:p w14:paraId="7017A4C3" w14:textId="77777777" w:rsidR="00224710" w:rsidRPr="006B614C" w:rsidDel="002A1D54" w:rsidRDefault="00224710" w:rsidP="008F0CFD">
            <w:pPr>
              <w:pStyle w:val="aff1"/>
            </w:pPr>
            <w:r w:rsidRPr="006B614C" w:rsidDel="002A1D54">
              <w:t>Другие характеристики</w:t>
            </w:r>
          </w:p>
        </w:tc>
        <w:tc>
          <w:tcPr>
            <w:tcW w:w="0" w:type="auto"/>
          </w:tcPr>
          <w:p w14:paraId="5618ADF2" w14:textId="77777777" w:rsidR="00224710" w:rsidRPr="006B614C" w:rsidRDefault="00224710" w:rsidP="006B614C">
            <w:pPr>
              <w:pStyle w:val="aff1"/>
              <w:jc w:val="both"/>
            </w:pPr>
            <w:r w:rsidRPr="006B614C">
              <w:t xml:space="preserve">- </w:t>
            </w:r>
          </w:p>
        </w:tc>
      </w:tr>
    </w:tbl>
    <w:p w14:paraId="0F75DA84" w14:textId="01B1DDD6" w:rsidR="001B577B" w:rsidRPr="008F0CFD" w:rsidRDefault="001B577B" w:rsidP="008F0CFD">
      <w:pPr>
        <w:pStyle w:val="2"/>
      </w:pPr>
      <w:bookmarkStart w:id="17" w:name="_Toc36497631"/>
      <w:r w:rsidRPr="008F0CFD">
        <w:t>3.4</w:t>
      </w:r>
      <w:r w:rsidR="00442D9A" w:rsidRPr="008F0CFD">
        <w:t>.</w:t>
      </w:r>
      <w:r w:rsidRPr="008F0CFD">
        <w:t xml:space="preserve"> Обобщенная трудовая функция</w:t>
      </w:r>
      <w:bookmarkEnd w:id="1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4508"/>
        <w:gridCol w:w="617"/>
        <w:gridCol w:w="648"/>
        <w:gridCol w:w="1813"/>
        <w:gridCol w:w="1117"/>
      </w:tblGrid>
      <w:tr w:rsidR="00650EFF" w:rsidRPr="008F0CFD" w14:paraId="43B852B5" w14:textId="77777777" w:rsidTr="005A627E">
        <w:trPr>
          <w:trHeight w:val="20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74CAAF5" w14:textId="77777777" w:rsidR="001B577B" w:rsidRPr="008F0CFD" w:rsidRDefault="001B577B" w:rsidP="008F0CFD">
            <w:r w:rsidRPr="008F0CFD">
              <w:rPr>
                <w:sz w:val="20"/>
              </w:rPr>
              <w:t>Наименование</w:t>
            </w:r>
          </w:p>
        </w:tc>
        <w:tc>
          <w:tcPr>
            <w:tcW w:w="21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74AE7" w14:textId="5B4D87E4" w:rsidR="001B577B" w:rsidRPr="008F0CFD" w:rsidRDefault="000F2773" w:rsidP="008F0CFD">
            <w:r w:rsidRPr="008F0CFD">
              <w:t>Изготовление литейных стержней четвертой группы сложности для литья по выплавляемым моделям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1147DA" w14:textId="77777777" w:rsidR="001B577B" w:rsidRPr="008F0CFD" w:rsidRDefault="001B577B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E380E" w14:textId="77777777" w:rsidR="001B577B" w:rsidRPr="008F0CFD" w:rsidRDefault="00532824" w:rsidP="008F0CFD">
            <w:pPr>
              <w:jc w:val="center"/>
            </w:pPr>
            <w:r w:rsidRPr="008F0CFD">
              <w:rPr>
                <w:lang w:val="en-GB"/>
              </w:rPr>
              <w:t>D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B96453" w14:textId="77777777" w:rsidR="001B577B" w:rsidRPr="008F0CFD" w:rsidRDefault="001B577B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Уровень квалификации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4AAC14" w14:textId="77777777" w:rsidR="001B577B" w:rsidRPr="008F0CFD" w:rsidRDefault="00B275FA" w:rsidP="008F0CFD">
            <w:pPr>
              <w:jc w:val="center"/>
            </w:pPr>
            <w:r w:rsidRPr="008F0CFD">
              <w:t>4</w:t>
            </w:r>
          </w:p>
        </w:tc>
      </w:tr>
    </w:tbl>
    <w:p w14:paraId="73D18117" w14:textId="77777777" w:rsidR="003264AB" w:rsidRDefault="003264A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5"/>
        <w:gridCol w:w="1342"/>
        <w:gridCol w:w="650"/>
        <w:gridCol w:w="1478"/>
        <w:gridCol w:w="1840"/>
        <w:gridCol w:w="2376"/>
      </w:tblGrid>
      <w:tr w:rsidR="00650EFF" w:rsidRPr="008F0CFD" w14:paraId="3C2FFC0D" w14:textId="77777777" w:rsidTr="00E64CD0">
        <w:trPr>
          <w:trHeight w:val="2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AFAF6A4" w14:textId="77777777" w:rsidR="001B577B" w:rsidRPr="008F0CFD" w:rsidRDefault="001B577B" w:rsidP="008F0CFD">
            <w:r w:rsidRPr="008F0CFD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8D4BAEE" w14:textId="77777777" w:rsidR="001B577B" w:rsidRPr="008F0CFD" w:rsidRDefault="001B577B" w:rsidP="008F0CFD">
            <w:r w:rsidRPr="008F0CFD">
              <w:rPr>
                <w:sz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41435FF" w14:textId="77777777" w:rsidR="001B577B" w:rsidRPr="008F0CFD" w:rsidRDefault="001B577B" w:rsidP="008F0CFD">
            <w:r w:rsidRPr="008F0CFD">
              <w:t>Х</w:t>
            </w:r>
          </w:p>
        </w:tc>
        <w:tc>
          <w:tcPr>
            <w:tcW w:w="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684316" w14:textId="77777777" w:rsidR="001B577B" w:rsidRPr="008F0CFD" w:rsidRDefault="001B577B" w:rsidP="008F0CFD">
            <w:r w:rsidRPr="008F0CFD">
              <w:rPr>
                <w:sz w:val="20"/>
              </w:rPr>
              <w:t>Заимствовано из оригинала</w:t>
            </w:r>
          </w:p>
        </w:tc>
        <w:tc>
          <w:tcPr>
            <w:tcW w:w="8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29FD3" w14:textId="77777777" w:rsidR="001B577B" w:rsidRPr="008F0CFD" w:rsidRDefault="001B577B" w:rsidP="008F0CFD"/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1A2CA8" w14:textId="77777777" w:rsidR="001B577B" w:rsidRPr="008F0CFD" w:rsidRDefault="001B577B" w:rsidP="008F0CFD"/>
        </w:tc>
      </w:tr>
      <w:tr w:rsidR="00650EFF" w:rsidRPr="008F0CFD" w14:paraId="2E2298F8" w14:textId="77777777" w:rsidTr="00E64CD0">
        <w:trPr>
          <w:trHeight w:val="20"/>
        </w:trPr>
        <w:tc>
          <w:tcPr>
            <w:tcW w:w="1312" w:type="pct"/>
            <w:tcBorders>
              <w:top w:val="nil"/>
              <w:bottom w:val="nil"/>
              <w:right w:val="nil"/>
            </w:tcBorders>
            <w:vAlign w:val="center"/>
          </w:tcPr>
          <w:p w14:paraId="17E56274" w14:textId="77777777" w:rsidR="001B577B" w:rsidRPr="008F0CFD" w:rsidRDefault="001B577B" w:rsidP="008F0CFD"/>
        </w:tc>
        <w:tc>
          <w:tcPr>
            <w:tcW w:w="16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5FECCEA" w14:textId="77777777" w:rsidR="001B577B" w:rsidRPr="008F0CFD" w:rsidRDefault="001B577B" w:rsidP="008F0CFD"/>
        </w:tc>
        <w:tc>
          <w:tcPr>
            <w:tcW w:w="88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07FF81" w14:textId="77777777" w:rsidR="001B577B" w:rsidRPr="008F0CFD" w:rsidRDefault="001B577B" w:rsidP="008F0CFD">
            <w:pPr>
              <w:jc w:val="center"/>
            </w:pPr>
            <w:r w:rsidRPr="008F0CFD">
              <w:rPr>
                <w:sz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E1D12D" w14:textId="77777777" w:rsidR="001B577B" w:rsidRPr="008F0CFD" w:rsidRDefault="001B577B" w:rsidP="008F0CFD">
            <w:pPr>
              <w:jc w:val="center"/>
            </w:pPr>
            <w:r w:rsidRPr="008F0CF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7525660" w14:textId="77777777" w:rsidR="003264AB" w:rsidRDefault="003264A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4"/>
        <w:gridCol w:w="7687"/>
      </w:tblGrid>
      <w:tr w:rsidR="00650EFF" w:rsidRPr="008F0CFD" w14:paraId="55FD8850" w14:textId="77777777" w:rsidTr="00245DEE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074F7" w14:textId="77777777" w:rsidR="001B577B" w:rsidRPr="008F0CFD" w:rsidRDefault="001B577B" w:rsidP="008F0CFD">
            <w:r w:rsidRPr="008F0CFD">
              <w:t>Возможные наименования должностей, профессий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3D2DF" w14:textId="7E2F86BF" w:rsidR="001B577B" w:rsidRPr="008F0CFD" w:rsidRDefault="00B275FA" w:rsidP="008F0CFD">
            <w:pPr>
              <w:rPr>
                <w:shd w:val="clear" w:color="auto" w:fill="FFFFFF"/>
              </w:rPr>
            </w:pPr>
            <w:r w:rsidRPr="008F0CFD">
              <w:t xml:space="preserve">Стерженщик ручной формовки </w:t>
            </w:r>
            <w:r w:rsidR="00C44961" w:rsidRPr="008F0CFD">
              <w:t xml:space="preserve">в литье по выплавляемым моделям </w:t>
            </w:r>
            <w:r w:rsidRPr="008F0CFD">
              <w:t>5-го разряда</w:t>
            </w:r>
          </w:p>
        </w:tc>
      </w:tr>
    </w:tbl>
    <w:p w14:paraId="3CC88701" w14:textId="77777777" w:rsidR="003264AB" w:rsidRDefault="003264A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4"/>
        <w:gridCol w:w="7687"/>
      </w:tblGrid>
      <w:tr w:rsidR="00552E8A" w:rsidRPr="008F0CFD" w14:paraId="0AAD56F1" w14:textId="77777777" w:rsidTr="003264AB">
        <w:trPr>
          <w:trHeight w:val="20"/>
        </w:trPr>
        <w:tc>
          <w:tcPr>
            <w:tcW w:w="1312" w:type="pct"/>
          </w:tcPr>
          <w:p w14:paraId="6D389AB6" w14:textId="77777777" w:rsidR="00552E8A" w:rsidRPr="008F0CFD" w:rsidRDefault="00552E8A" w:rsidP="008F0CFD">
            <w:r w:rsidRPr="008F0CFD">
              <w:t>Требования к образованию и обучению</w:t>
            </w:r>
          </w:p>
        </w:tc>
        <w:tc>
          <w:tcPr>
            <w:tcW w:w="3688" w:type="pct"/>
          </w:tcPr>
          <w:p w14:paraId="1533F734" w14:textId="4AD3670A" w:rsidR="00552E8A" w:rsidRPr="008F0CFD" w:rsidRDefault="00552E8A" w:rsidP="008F0CFD">
            <w:pPr>
              <w:pStyle w:val="aff1"/>
              <w:rPr>
                <w:color w:val="000000" w:themeColor="text1"/>
                <w:lang w:eastAsia="en-US"/>
              </w:rPr>
            </w:pPr>
            <w:r w:rsidRPr="008F0CFD">
              <w:rPr>
                <w:color w:val="000000" w:themeColor="text1"/>
                <w:lang w:eastAsia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="00E64CD0">
              <w:rPr>
                <w:color w:val="000000" w:themeColor="text1"/>
                <w:lang w:eastAsia="en-US"/>
              </w:rPr>
              <w:t>,</w:t>
            </w:r>
            <w:r w:rsidRPr="008F0CFD">
              <w:rPr>
                <w:color w:val="000000" w:themeColor="text1"/>
                <w:lang w:eastAsia="en-US"/>
              </w:rPr>
              <w:t xml:space="preserve"> программы повышения квалификации рабочих, служащих</w:t>
            </w:r>
          </w:p>
          <w:p w14:paraId="059F401D" w14:textId="77777777" w:rsidR="00552E8A" w:rsidRPr="008F0CFD" w:rsidRDefault="00552E8A" w:rsidP="008F0CFD">
            <w:pPr>
              <w:pStyle w:val="aff1"/>
              <w:rPr>
                <w:color w:val="000000" w:themeColor="text1"/>
                <w:lang w:eastAsia="en-US"/>
              </w:rPr>
            </w:pPr>
            <w:r w:rsidRPr="008F0CFD">
              <w:rPr>
                <w:color w:val="000000" w:themeColor="text1"/>
                <w:lang w:eastAsia="en-US"/>
              </w:rPr>
              <w:t>или</w:t>
            </w:r>
          </w:p>
          <w:p w14:paraId="67823EBA" w14:textId="68496ACF" w:rsidR="00552E8A" w:rsidRPr="008F0CFD" w:rsidRDefault="00552E8A" w:rsidP="008F0CFD">
            <w:pPr>
              <w:rPr>
                <w:shd w:val="clear" w:color="auto" w:fill="FFFFFF"/>
              </w:rPr>
            </w:pPr>
            <w:r w:rsidRPr="008F0CFD">
              <w:rPr>
                <w:color w:val="000000" w:themeColor="text1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8F0CFD">
              <w:rPr>
                <w:rFonts w:eastAsia="Calibri"/>
                <w:color w:val="000000" w:themeColor="text1"/>
                <w:lang w:bidi="en-US"/>
              </w:rPr>
              <w:t xml:space="preserve"> рабочих, служащих</w:t>
            </w:r>
          </w:p>
        </w:tc>
      </w:tr>
      <w:tr w:rsidR="00552E8A" w:rsidRPr="008F0CFD" w14:paraId="27307C49" w14:textId="77777777" w:rsidTr="003264AB">
        <w:trPr>
          <w:trHeight w:val="20"/>
        </w:trPr>
        <w:tc>
          <w:tcPr>
            <w:tcW w:w="1312" w:type="pct"/>
          </w:tcPr>
          <w:p w14:paraId="36ED0835" w14:textId="77777777" w:rsidR="00552E8A" w:rsidRPr="008F0CFD" w:rsidRDefault="00552E8A" w:rsidP="008F0CFD">
            <w:r w:rsidRPr="008F0CFD">
              <w:t>Требования к опыту практической работы</w:t>
            </w:r>
          </w:p>
        </w:tc>
        <w:tc>
          <w:tcPr>
            <w:tcW w:w="3688" w:type="pct"/>
          </w:tcPr>
          <w:p w14:paraId="71B1E38B" w14:textId="1DB96F46" w:rsidR="00552E8A" w:rsidRPr="008F0CFD" w:rsidRDefault="00826689" w:rsidP="008F0CFD">
            <w:pPr>
              <w:pStyle w:val="aff1"/>
              <w:rPr>
                <w:lang w:eastAsia="en-US"/>
              </w:rPr>
            </w:pPr>
            <w:r w:rsidRPr="008F0CFD">
              <w:rPr>
                <w:lang w:eastAsia="en-US"/>
              </w:rPr>
              <w:t>Не менее</w:t>
            </w:r>
            <w:r w:rsidR="00552E8A" w:rsidRPr="008F0CFD">
              <w:rPr>
                <w:rFonts w:eastAsia="Calibri"/>
                <w:lang w:bidi="en-US"/>
              </w:rPr>
              <w:t xml:space="preserve"> двух лет </w:t>
            </w:r>
            <w:r w:rsidR="000D2724" w:rsidRPr="008F0CFD">
              <w:rPr>
                <w:rFonts w:eastAsia="Calibri"/>
                <w:lang w:bidi="en-US"/>
              </w:rPr>
              <w:t>стерженщиком ручной формовки</w:t>
            </w:r>
            <w:r w:rsidR="000F2773" w:rsidRPr="008F0CFD">
              <w:rPr>
                <w:rFonts w:eastAsia="Calibri"/>
                <w:lang w:bidi="en-US"/>
              </w:rPr>
              <w:t xml:space="preserve"> в литье по выплавляемым моделям</w:t>
            </w:r>
            <w:r w:rsidR="00552E8A" w:rsidRPr="008F0CFD">
              <w:rPr>
                <w:rFonts w:eastAsia="Calibri"/>
                <w:lang w:bidi="en-US"/>
              </w:rPr>
              <w:t xml:space="preserve"> 4-го разряда </w:t>
            </w:r>
            <w:r w:rsidR="00552E8A" w:rsidRPr="008F0CFD">
              <w:rPr>
                <w:lang w:eastAsia="en-US"/>
              </w:rPr>
              <w:t xml:space="preserve">для прошедших профессиональное обучение </w:t>
            </w:r>
          </w:p>
          <w:p w14:paraId="203EE052" w14:textId="1BF6CB96" w:rsidR="00552E8A" w:rsidRPr="008F0CFD" w:rsidRDefault="00552E8A" w:rsidP="008F0CFD">
            <w:r w:rsidRPr="008F0CFD">
              <w:rPr>
                <w:rFonts w:eastAsia="Calibri"/>
                <w:lang w:bidi="en-US"/>
              </w:rPr>
              <w:t xml:space="preserve">Не менее одного года </w:t>
            </w:r>
            <w:r w:rsidR="000D2724" w:rsidRPr="008F0CFD">
              <w:rPr>
                <w:rFonts w:eastAsia="Calibri"/>
                <w:lang w:bidi="en-US"/>
              </w:rPr>
              <w:t>стерженщиком ручной формовки</w:t>
            </w:r>
            <w:r w:rsidRPr="008F0CFD">
              <w:rPr>
                <w:rFonts w:eastAsia="Calibri"/>
                <w:lang w:bidi="en-US"/>
              </w:rPr>
              <w:t xml:space="preserve"> 4-го разряда </w:t>
            </w:r>
            <w:r w:rsidR="000F2773" w:rsidRPr="008F0CFD">
              <w:rPr>
                <w:rFonts w:eastAsia="Calibri"/>
                <w:lang w:bidi="en-US"/>
              </w:rPr>
              <w:t xml:space="preserve">в литье по выплавляемым моделям </w:t>
            </w:r>
            <w:r w:rsidRPr="008F0CFD">
              <w:rPr>
                <w:rFonts w:eastAsia="Calibri"/>
                <w:lang w:bidi="en-US"/>
              </w:rPr>
              <w:t>при наличии среднего профессионального образования</w:t>
            </w:r>
          </w:p>
        </w:tc>
      </w:tr>
      <w:tr w:rsidR="00552E8A" w:rsidRPr="008F0CFD" w14:paraId="4771E1E0" w14:textId="77777777" w:rsidTr="003264AB">
        <w:trPr>
          <w:trHeight w:val="20"/>
        </w:trPr>
        <w:tc>
          <w:tcPr>
            <w:tcW w:w="1312" w:type="pct"/>
          </w:tcPr>
          <w:p w14:paraId="0A1CD5D6" w14:textId="77777777" w:rsidR="00552E8A" w:rsidRPr="008F0CFD" w:rsidRDefault="00552E8A" w:rsidP="008F0CFD">
            <w:r w:rsidRPr="008F0CFD">
              <w:t>Особые условия допуска к работе</w:t>
            </w:r>
          </w:p>
        </w:tc>
        <w:tc>
          <w:tcPr>
            <w:tcW w:w="3688" w:type="pct"/>
          </w:tcPr>
          <w:p w14:paraId="0DC1E58E" w14:textId="77777777" w:rsidR="00552E8A" w:rsidRPr="008F0CFD" w:rsidRDefault="00552E8A" w:rsidP="008F0CFD">
            <w:pPr>
              <w:pStyle w:val="aff1"/>
            </w:pPr>
            <w:r w:rsidRPr="008F0CFD">
              <w:t>Лица не моложе 18 лет</w:t>
            </w:r>
          </w:p>
          <w:p w14:paraId="62903E91" w14:textId="2FB551FB" w:rsidR="00552E8A" w:rsidRPr="008F0CFD" w:rsidRDefault="00404F30" w:rsidP="008F0CFD">
            <w:pPr>
              <w:pStyle w:val="aff1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52BD338A" w14:textId="5D346727" w:rsidR="00552E8A" w:rsidRPr="008F0CFD" w:rsidRDefault="002D1264" w:rsidP="008F0CFD">
            <w:pPr>
              <w:pStyle w:val="aff1"/>
              <w:rPr>
                <w:shd w:val="clear" w:color="auto" w:fill="FFFFFF"/>
                <w:vertAlign w:val="superscript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3F6F206E" w14:textId="77777777" w:rsidR="00552E8A" w:rsidRPr="008F0CFD" w:rsidRDefault="00552E8A" w:rsidP="008F0CFD">
            <w:pPr>
              <w:pStyle w:val="aff1"/>
              <w:rPr>
                <w:shd w:val="clear" w:color="auto" w:fill="FFFFFF"/>
              </w:rPr>
            </w:pPr>
            <w:r w:rsidRPr="008F0CFD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253BF9FF" w14:textId="38418A22" w:rsidR="00552E8A" w:rsidRPr="008F0CFD" w:rsidRDefault="002D1264" w:rsidP="008F0CFD">
            <w:pPr>
              <w:pStyle w:val="aff1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452CA973" w14:textId="029C52B8" w:rsidR="00552E8A" w:rsidRPr="008F0CFD" w:rsidRDefault="002D1264" w:rsidP="008F0CFD"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0F443A01" w14:textId="3B073E66" w:rsidR="003F01AE" w:rsidRPr="008F0CFD" w:rsidRDefault="00BF1D7E" w:rsidP="008F0CFD">
            <w:pPr>
              <w:rPr>
                <w:shd w:val="clear" w:color="auto" w:fill="FFFFFF"/>
              </w:rPr>
            </w:pPr>
            <w:r w:rsidRPr="008F0CFD">
              <w:t>Наличие II группы по электробезопасности</w:t>
            </w:r>
          </w:p>
        </w:tc>
      </w:tr>
      <w:tr w:rsidR="00552E8A" w:rsidRPr="008F0CFD" w14:paraId="118A75D0" w14:textId="77777777" w:rsidTr="003264AB">
        <w:trPr>
          <w:trHeight w:val="20"/>
        </w:trPr>
        <w:tc>
          <w:tcPr>
            <w:tcW w:w="1312" w:type="pct"/>
          </w:tcPr>
          <w:p w14:paraId="65B554D7" w14:textId="77777777" w:rsidR="00552E8A" w:rsidRPr="008F0CFD" w:rsidRDefault="00552E8A" w:rsidP="008F0CFD">
            <w:r w:rsidRPr="008F0CFD">
              <w:t>Другие характеристики</w:t>
            </w:r>
          </w:p>
        </w:tc>
        <w:tc>
          <w:tcPr>
            <w:tcW w:w="3688" w:type="pct"/>
          </w:tcPr>
          <w:p w14:paraId="78849664" w14:textId="77777777" w:rsidR="00552E8A" w:rsidRPr="008F0CFD" w:rsidRDefault="00552E8A" w:rsidP="008F0CFD">
            <w:pPr>
              <w:rPr>
                <w:shd w:val="clear" w:color="auto" w:fill="FFFFFF"/>
              </w:rPr>
            </w:pPr>
            <w:r w:rsidRPr="008F0CFD">
              <w:rPr>
                <w:shd w:val="clear" w:color="auto" w:fill="FFFFFF"/>
              </w:rPr>
              <w:t>-</w:t>
            </w:r>
          </w:p>
        </w:tc>
      </w:tr>
    </w:tbl>
    <w:p w14:paraId="73EFFAF1" w14:textId="77777777" w:rsidR="003264AB" w:rsidRDefault="003264AB"/>
    <w:p w14:paraId="587AD7A0" w14:textId="420FB901" w:rsidR="003264AB" w:rsidRDefault="003264AB">
      <w:r w:rsidRPr="008F0CFD">
        <w:t>Дополнительные характеристики</w:t>
      </w:r>
    </w:p>
    <w:p w14:paraId="70392038" w14:textId="77777777" w:rsidR="003264AB" w:rsidRDefault="003264A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66"/>
        <w:gridCol w:w="1263"/>
        <w:gridCol w:w="5692"/>
      </w:tblGrid>
      <w:tr w:rsidR="00552E8A" w:rsidRPr="008F0CFD" w14:paraId="247435CC" w14:textId="77777777" w:rsidTr="003264AB">
        <w:trPr>
          <w:trHeight w:val="20"/>
        </w:trPr>
        <w:tc>
          <w:tcPr>
            <w:tcW w:w="1663" w:type="pct"/>
            <w:vAlign w:val="center"/>
          </w:tcPr>
          <w:p w14:paraId="6BEC237B" w14:textId="77777777" w:rsidR="00552E8A" w:rsidRPr="008F0CFD" w:rsidRDefault="00552E8A" w:rsidP="003264AB">
            <w:pPr>
              <w:jc w:val="center"/>
            </w:pPr>
            <w:r w:rsidRPr="008F0CFD">
              <w:t>Наименование документа</w:t>
            </w:r>
          </w:p>
        </w:tc>
        <w:tc>
          <w:tcPr>
            <w:tcW w:w="606" w:type="pct"/>
            <w:vAlign w:val="center"/>
          </w:tcPr>
          <w:p w14:paraId="5D1A0F7B" w14:textId="77777777" w:rsidR="00552E8A" w:rsidRPr="008F0CFD" w:rsidRDefault="00552E8A" w:rsidP="003264AB">
            <w:pPr>
              <w:jc w:val="center"/>
            </w:pPr>
            <w:r w:rsidRPr="008F0CFD">
              <w:t>Код</w:t>
            </w:r>
          </w:p>
        </w:tc>
        <w:tc>
          <w:tcPr>
            <w:tcW w:w="2731" w:type="pct"/>
            <w:vAlign w:val="center"/>
          </w:tcPr>
          <w:p w14:paraId="4BD0CDCE" w14:textId="77777777" w:rsidR="00552E8A" w:rsidRPr="008F0CFD" w:rsidRDefault="00552E8A" w:rsidP="003264AB">
            <w:pPr>
              <w:jc w:val="center"/>
            </w:pPr>
            <w:r w:rsidRPr="008F0CFD">
              <w:t>Наименование базовой группы, должности (профессии) или специальности</w:t>
            </w:r>
          </w:p>
        </w:tc>
      </w:tr>
      <w:tr w:rsidR="00552E8A" w:rsidRPr="008F0CFD" w14:paraId="53DBBD3B" w14:textId="77777777" w:rsidTr="003264AB">
        <w:trPr>
          <w:trHeight w:val="20"/>
        </w:trPr>
        <w:tc>
          <w:tcPr>
            <w:tcW w:w="1663" w:type="pct"/>
          </w:tcPr>
          <w:p w14:paraId="1940A469" w14:textId="77777777" w:rsidR="00552E8A" w:rsidRPr="008F0CFD" w:rsidRDefault="00552E8A" w:rsidP="003264AB">
            <w:pPr>
              <w:rPr>
                <w:vertAlign w:val="superscript"/>
              </w:rPr>
            </w:pPr>
            <w:r w:rsidRPr="008F0CFD">
              <w:t>ОКЗ</w:t>
            </w:r>
          </w:p>
        </w:tc>
        <w:tc>
          <w:tcPr>
            <w:tcW w:w="606" w:type="pct"/>
          </w:tcPr>
          <w:p w14:paraId="5FF006B1" w14:textId="77777777" w:rsidR="00552E8A" w:rsidRPr="008F0CFD" w:rsidRDefault="00552E8A" w:rsidP="003264AB">
            <w:r w:rsidRPr="008F0CFD">
              <w:rPr>
                <w:lang w:val="en-GB"/>
              </w:rPr>
              <w:t>7211</w:t>
            </w:r>
          </w:p>
        </w:tc>
        <w:tc>
          <w:tcPr>
            <w:tcW w:w="2731" w:type="pct"/>
          </w:tcPr>
          <w:p w14:paraId="163D9722" w14:textId="77777777" w:rsidR="00552E8A" w:rsidRPr="008F0CFD" w:rsidRDefault="00552E8A" w:rsidP="003264AB">
            <w:r w:rsidRPr="008F0CFD">
              <w:t>Формовщики и стерженщики</w:t>
            </w:r>
          </w:p>
        </w:tc>
      </w:tr>
      <w:tr w:rsidR="005A627E" w:rsidRPr="008F0CFD" w14:paraId="3E96EE16" w14:textId="77777777" w:rsidTr="003264AB">
        <w:trPr>
          <w:trHeight w:val="20"/>
        </w:trPr>
        <w:tc>
          <w:tcPr>
            <w:tcW w:w="1663" w:type="pct"/>
          </w:tcPr>
          <w:p w14:paraId="6CDE9C71" w14:textId="10CC5CCF" w:rsidR="005A627E" w:rsidRPr="008F0CFD" w:rsidRDefault="005A627E" w:rsidP="003264AB">
            <w:pPr>
              <w:rPr>
                <w:bCs w:val="0"/>
              </w:rPr>
            </w:pPr>
            <w:r w:rsidRPr="008F0CFD">
              <w:rPr>
                <w:color w:val="000000" w:themeColor="text1"/>
              </w:rPr>
              <w:t>ОКСО</w:t>
            </w:r>
          </w:p>
        </w:tc>
        <w:tc>
          <w:tcPr>
            <w:tcW w:w="606" w:type="pct"/>
          </w:tcPr>
          <w:p w14:paraId="33248BF8" w14:textId="0B113204" w:rsidR="005A627E" w:rsidRPr="008F0CFD" w:rsidRDefault="005A627E" w:rsidP="003264AB">
            <w:r w:rsidRPr="008F0CFD">
              <w:rPr>
                <w:color w:val="000000" w:themeColor="text1"/>
              </w:rPr>
              <w:t>2.15.01.08</w:t>
            </w:r>
          </w:p>
        </w:tc>
        <w:tc>
          <w:tcPr>
            <w:tcW w:w="2731" w:type="pct"/>
          </w:tcPr>
          <w:p w14:paraId="1C1A78BF" w14:textId="2DB87B80" w:rsidR="005A627E" w:rsidRPr="008F0CFD" w:rsidRDefault="005A627E" w:rsidP="003264AB">
            <w:pPr>
              <w:rPr>
                <w:rFonts w:eastAsia="Calibri"/>
                <w:bCs w:val="0"/>
                <w:szCs w:val="22"/>
                <w:lang w:eastAsia="en-US"/>
              </w:rPr>
            </w:pPr>
            <w:r w:rsidRPr="008F0CFD">
              <w:rPr>
                <w:color w:val="000000" w:themeColor="text1"/>
              </w:rPr>
              <w:t>Наладчик литейного оборудования</w:t>
            </w:r>
          </w:p>
        </w:tc>
      </w:tr>
    </w:tbl>
    <w:p w14:paraId="09BA9473" w14:textId="27EB135E" w:rsidR="00245DEE" w:rsidRPr="008F0CFD" w:rsidRDefault="00245DEE" w:rsidP="008F0CFD">
      <w:pPr>
        <w:pStyle w:val="3"/>
        <w:keepNext w:val="0"/>
      </w:pPr>
      <w:r w:rsidRPr="008F0CFD">
        <w:t>3.4.</w:t>
      </w:r>
      <w:r w:rsidR="00AF681B" w:rsidRPr="008F0CFD">
        <w:t>1</w:t>
      </w:r>
      <w:r w:rsidRPr="008F0CFD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245DEE" w:rsidRPr="008F0CFD" w14:paraId="523E7BC8" w14:textId="77777777" w:rsidTr="003264AB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5DDA4CA" w14:textId="77777777" w:rsidR="00245DEE" w:rsidRPr="008F0CFD" w:rsidRDefault="00245DEE" w:rsidP="008F0CFD">
            <w:r w:rsidRPr="008F0CFD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7CF3F" w14:textId="367A74BC" w:rsidR="00245DEE" w:rsidRPr="008F0CFD" w:rsidRDefault="00245DEE" w:rsidP="008F0CFD">
            <w:r w:rsidRPr="008F0CFD">
              <w:rPr>
                <w:shd w:val="clear" w:color="auto" w:fill="FFFFFF"/>
              </w:rPr>
              <w:t xml:space="preserve">Изготовление </w:t>
            </w:r>
            <w:r w:rsidR="000F2773" w:rsidRPr="008F0CFD">
              <w:rPr>
                <w:shd w:val="clear" w:color="auto" w:fill="FFFFFF"/>
              </w:rPr>
              <w:t>химически твердеющих</w:t>
            </w:r>
            <w:r w:rsidRPr="008F0CFD">
              <w:rPr>
                <w:shd w:val="clear" w:color="auto" w:fill="FFFFFF"/>
              </w:rPr>
              <w:t xml:space="preserve"> керамических литейных стержней четвертой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A67303" w14:textId="77777777" w:rsidR="00245DEE" w:rsidRPr="008F0CFD" w:rsidRDefault="00245DEE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970CBD" w14:textId="73809BEF" w:rsidR="00245DEE" w:rsidRPr="008F0CFD" w:rsidRDefault="00245DEE" w:rsidP="008F0CFD">
            <w:r w:rsidRPr="008F0CFD">
              <w:t>D/</w:t>
            </w:r>
            <w:r w:rsidR="00AF681B" w:rsidRPr="008F0CFD">
              <w:t>01</w:t>
            </w:r>
            <w:r w:rsidRPr="008F0CFD">
              <w:t>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D06F8D" w14:textId="77777777" w:rsidR="00245DEE" w:rsidRPr="008F0CFD" w:rsidRDefault="00245DEE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54333C" w14:textId="4C603D4A" w:rsidR="00245DEE" w:rsidRPr="008F0CFD" w:rsidRDefault="00404F30" w:rsidP="008F0CFD">
            <w:pPr>
              <w:jc w:val="center"/>
            </w:pPr>
            <w:r>
              <w:t>4</w:t>
            </w:r>
          </w:p>
        </w:tc>
      </w:tr>
    </w:tbl>
    <w:p w14:paraId="6745EC95" w14:textId="77777777" w:rsidR="003264AB" w:rsidRDefault="003264A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1318"/>
        <w:gridCol w:w="436"/>
        <w:gridCol w:w="2118"/>
        <w:gridCol w:w="1480"/>
        <w:gridCol w:w="2388"/>
      </w:tblGrid>
      <w:tr w:rsidR="00245DEE" w:rsidRPr="008F0CFD" w14:paraId="3204E712" w14:textId="77777777" w:rsidTr="003264AB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2A34BA9" w14:textId="77777777" w:rsidR="00245DEE" w:rsidRPr="008F0CFD" w:rsidRDefault="00245DEE" w:rsidP="008F0CFD">
            <w:r w:rsidRPr="008F0CFD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D9A694F" w14:textId="77777777" w:rsidR="00245DEE" w:rsidRPr="008F0CFD" w:rsidRDefault="00245DEE" w:rsidP="008F0CFD">
            <w:r w:rsidRPr="008F0CFD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7C6F084" w14:textId="77777777" w:rsidR="00245DEE" w:rsidRPr="008F0CFD" w:rsidRDefault="00245DEE" w:rsidP="008F0CFD">
            <w:r w:rsidRPr="008F0CFD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05B23F" w14:textId="77777777" w:rsidR="00245DEE" w:rsidRPr="008F0CFD" w:rsidRDefault="00245DEE" w:rsidP="008F0CFD">
            <w:r w:rsidRPr="008F0CFD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400DD" w14:textId="77777777" w:rsidR="00245DEE" w:rsidRPr="008F0CFD" w:rsidRDefault="00245DEE" w:rsidP="008F0CF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F2005D" w14:textId="77777777" w:rsidR="00245DEE" w:rsidRPr="008F0CFD" w:rsidRDefault="00245DEE" w:rsidP="008F0CFD"/>
        </w:tc>
      </w:tr>
      <w:tr w:rsidR="00245DEE" w:rsidRPr="008F0CFD" w14:paraId="01566052" w14:textId="77777777" w:rsidTr="003264AB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01217DFA" w14:textId="77777777" w:rsidR="00245DEE" w:rsidRPr="008F0CFD" w:rsidRDefault="00245DEE" w:rsidP="008F0CF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EA8A87" w14:textId="77777777" w:rsidR="00245DEE" w:rsidRPr="008F0CFD" w:rsidRDefault="00245DEE" w:rsidP="008F0CF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D14B6A" w14:textId="77777777" w:rsidR="00245DEE" w:rsidRPr="008F0CFD" w:rsidRDefault="00245DEE" w:rsidP="008F0CFD">
            <w:pPr>
              <w:jc w:val="center"/>
            </w:pPr>
            <w:r w:rsidRPr="008F0CFD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46F5F4" w14:textId="77777777" w:rsidR="00245DEE" w:rsidRPr="008F0CFD" w:rsidRDefault="00245DEE" w:rsidP="008F0CFD">
            <w:pPr>
              <w:jc w:val="center"/>
            </w:pPr>
            <w:r w:rsidRPr="008F0CF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9B9D29F" w14:textId="77777777" w:rsidR="00245DEE" w:rsidRPr="008F0CFD" w:rsidRDefault="00245DEE" w:rsidP="008F0CF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24"/>
        <w:gridCol w:w="8397"/>
      </w:tblGrid>
      <w:tr w:rsidR="00245DEE" w:rsidRPr="003264AB" w14:paraId="581AFD59" w14:textId="77777777" w:rsidTr="003264AB">
        <w:trPr>
          <w:trHeight w:val="20"/>
        </w:trPr>
        <w:tc>
          <w:tcPr>
            <w:tcW w:w="971" w:type="pct"/>
            <w:vMerge w:val="restart"/>
          </w:tcPr>
          <w:p w14:paraId="18D21DBE" w14:textId="77777777" w:rsidR="00245DEE" w:rsidRPr="003264AB" w:rsidRDefault="00245DEE" w:rsidP="008F0CFD">
            <w:pPr>
              <w:pStyle w:val="aff1"/>
            </w:pPr>
            <w:r w:rsidRPr="003264AB">
              <w:t>Трудовые действия</w:t>
            </w:r>
          </w:p>
        </w:tc>
        <w:tc>
          <w:tcPr>
            <w:tcW w:w="4029" w:type="pct"/>
          </w:tcPr>
          <w:p w14:paraId="4FCBCA41" w14:textId="4B0AC25A" w:rsidR="00245DEE" w:rsidRPr="003264AB" w:rsidRDefault="00245DEE" w:rsidP="003264AB">
            <w:pPr>
              <w:pStyle w:val="aff1"/>
              <w:jc w:val="both"/>
            </w:pPr>
            <w:r w:rsidRPr="003264AB">
              <w:rPr>
                <w:color w:val="000000" w:themeColor="text1"/>
              </w:rPr>
              <w:t>Подготовка рабочего места к</w:t>
            </w:r>
            <w:r w:rsidR="00AF681B" w:rsidRPr="003264AB">
              <w:rPr>
                <w:color w:val="000000" w:themeColor="text1"/>
              </w:rPr>
              <w:t xml:space="preserve"> </w:t>
            </w:r>
            <w:r w:rsidRPr="003264AB">
              <w:rPr>
                <w:color w:val="000000" w:themeColor="text1"/>
              </w:rPr>
              <w:t xml:space="preserve">изготовлению </w:t>
            </w:r>
            <w:r w:rsidR="000F2773" w:rsidRPr="003264AB">
              <w:rPr>
                <w:color w:val="000000" w:themeColor="text1"/>
              </w:rPr>
              <w:t>химически твердеющих</w:t>
            </w:r>
            <w:r w:rsidRPr="003264AB">
              <w:rPr>
                <w:color w:val="000000" w:themeColor="text1"/>
              </w:rPr>
              <w:t xml:space="preserve"> </w:t>
            </w:r>
            <w:r w:rsidRPr="003264AB">
              <w:rPr>
                <w:shd w:val="clear" w:color="auto" w:fill="FFFFFF"/>
              </w:rPr>
              <w:t xml:space="preserve">керамических литейных стержней четвертой группы сложности </w:t>
            </w:r>
          </w:p>
        </w:tc>
      </w:tr>
      <w:tr w:rsidR="00245DEE" w:rsidRPr="003264AB" w14:paraId="57B30569" w14:textId="77777777" w:rsidTr="003264AB">
        <w:trPr>
          <w:trHeight w:val="20"/>
        </w:trPr>
        <w:tc>
          <w:tcPr>
            <w:tcW w:w="971" w:type="pct"/>
            <w:vMerge/>
          </w:tcPr>
          <w:p w14:paraId="1E762217" w14:textId="77777777" w:rsidR="00245DEE" w:rsidRPr="003264AB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35068F44" w14:textId="753A3F6D" w:rsidR="00245DEE" w:rsidRPr="003264AB" w:rsidRDefault="00245DEE" w:rsidP="003264AB">
            <w:pPr>
              <w:pStyle w:val="aff1"/>
              <w:jc w:val="both"/>
              <w:rPr>
                <w:color w:val="000000" w:themeColor="text1"/>
              </w:rPr>
            </w:pPr>
            <w:r w:rsidRPr="003264AB">
              <w:t xml:space="preserve">Контроль состояния формовочных инструментов и приспособлений для изготовления </w:t>
            </w:r>
            <w:r w:rsidR="000F2773" w:rsidRPr="003264AB">
              <w:rPr>
                <w:color w:val="000000" w:themeColor="text1"/>
              </w:rPr>
              <w:t>химически твердеющих</w:t>
            </w:r>
            <w:r w:rsidRPr="003264AB">
              <w:rPr>
                <w:color w:val="000000" w:themeColor="text1"/>
              </w:rPr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3A9EAC9B" w14:textId="77777777" w:rsidTr="003264AB">
        <w:trPr>
          <w:trHeight w:val="20"/>
        </w:trPr>
        <w:tc>
          <w:tcPr>
            <w:tcW w:w="971" w:type="pct"/>
            <w:vMerge/>
          </w:tcPr>
          <w:p w14:paraId="09E36198" w14:textId="77777777" w:rsidR="00245DEE" w:rsidRPr="003264AB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323AC87" w14:textId="576013E1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Сборка стержневых ящиков для изготовления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rPr>
                <w:shd w:val="clear" w:color="auto" w:fill="FFFFFF"/>
              </w:rPr>
              <w:t xml:space="preserve"> керамических литейных стержней четвертой группы сложности</w:t>
            </w:r>
          </w:p>
        </w:tc>
      </w:tr>
      <w:tr w:rsidR="00245DEE" w:rsidRPr="003264AB" w14:paraId="114EF4EE" w14:textId="77777777" w:rsidTr="003264AB">
        <w:trPr>
          <w:trHeight w:val="20"/>
        </w:trPr>
        <w:tc>
          <w:tcPr>
            <w:tcW w:w="971" w:type="pct"/>
            <w:vMerge/>
          </w:tcPr>
          <w:p w14:paraId="74508FFF" w14:textId="77777777" w:rsidR="00245DEE" w:rsidRPr="003264AB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51B113BC" w14:textId="1C739BA3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Контроль </w:t>
            </w:r>
            <w:r w:rsidR="00076957" w:rsidRPr="003264AB">
              <w:t>точности</w:t>
            </w:r>
            <w:r w:rsidRPr="003264AB">
              <w:t xml:space="preserve"> сборки стержневых ящиков для изготовления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rPr>
                <w:shd w:val="clear" w:color="auto" w:fill="FFFFFF"/>
              </w:rPr>
              <w:t xml:space="preserve"> керамических литейных стержней четвертой группы сложности</w:t>
            </w:r>
          </w:p>
        </w:tc>
      </w:tr>
      <w:tr w:rsidR="00245DEE" w:rsidRPr="003264AB" w14:paraId="44D4CA5F" w14:textId="77777777" w:rsidTr="003264AB">
        <w:trPr>
          <w:trHeight w:val="20"/>
        </w:trPr>
        <w:tc>
          <w:tcPr>
            <w:tcW w:w="971" w:type="pct"/>
            <w:vMerge/>
          </w:tcPr>
          <w:p w14:paraId="1D171BF0" w14:textId="77777777" w:rsidR="00245DEE" w:rsidRPr="003264AB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1A9798FC" w14:textId="4EF99216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Очистка стержневых ящиков для изготовления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rPr>
                <w:shd w:val="clear" w:color="auto" w:fill="FFFFFF"/>
              </w:rPr>
              <w:t xml:space="preserve"> керамических литейных стержней четвертой группы сложности</w:t>
            </w:r>
          </w:p>
        </w:tc>
      </w:tr>
      <w:tr w:rsidR="00245DEE" w:rsidRPr="003264AB" w14:paraId="14D1B0BB" w14:textId="77777777" w:rsidTr="003264AB">
        <w:trPr>
          <w:trHeight w:val="20"/>
        </w:trPr>
        <w:tc>
          <w:tcPr>
            <w:tcW w:w="971" w:type="pct"/>
            <w:vMerge/>
          </w:tcPr>
          <w:p w14:paraId="32647BA6" w14:textId="77777777" w:rsidR="00245DEE" w:rsidRPr="003264AB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53E860AD" w14:textId="05AD76E9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Нанесение разделительных покрытий на стержневые ящики для изготовления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rPr>
                <w:shd w:val="clear" w:color="auto" w:fill="FFFFFF"/>
              </w:rPr>
              <w:t xml:space="preserve"> керамических литейных стержней четвертой группы сложности</w:t>
            </w:r>
          </w:p>
        </w:tc>
      </w:tr>
      <w:tr w:rsidR="00245DEE" w:rsidRPr="003264AB" w14:paraId="6580F835" w14:textId="77777777" w:rsidTr="003264AB">
        <w:trPr>
          <w:trHeight w:val="20"/>
        </w:trPr>
        <w:tc>
          <w:tcPr>
            <w:tcW w:w="971" w:type="pct"/>
            <w:vMerge/>
          </w:tcPr>
          <w:p w14:paraId="4B75AE48" w14:textId="77777777" w:rsidR="00245DEE" w:rsidRPr="003264AB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CABCA68" w14:textId="1A4CF804" w:rsidR="00245DEE" w:rsidRPr="003264AB" w:rsidRDefault="00245DEE" w:rsidP="003264AB">
            <w:pPr>
              <w:pStyle w:val="aff1"/>
              <w:jc w:val="both"/>
            </w:pPr>
            <w:r w:rsidRPr="003264AB">
              <w:t>Подготовка стержневого состава для изготовления</w:t>
            </w:r>
            <w:r w:rsidRPr="003264AB">
              <w:rPr>
                <w:shd w:val="clear" w:color="auto" w:fill="FFFFFF"/>
              </w:rPr>
              <w:t xml:space="preserve">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2E94B7EA" w14:textId="77777777" w:rsidTr="003264AB">
        <w:trPr>
          <w:trHeight w:val="20"/>
        </w:trPr>
        <w:tc>
          <w:tcPr>
            <w:tcW w:w="971" w:type="pct"/>
            <w:vMerge/>
          </w:tcPr>
          <w:p w14:paraId="1FBEEFFC" w14:textId="77777777" w:rsidR="00245DEE" w:rsidRPr="003264AB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B094B25" w14:textId="0CBCB030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Подготовка устройства для запрессовки стержневого состава </w:t>
            </w:r>
            <w:r w:rsidR="003264AB">
              <w:t xml:space="preserve">для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75253005" w14:textId="77777777" w:rsidTr="003264AB">
        <w:trPr>
          <w:trHeight w:val="20"/>
        </w:trPr>
        <w:tc>
          <w:tcPr>
            <w:tcW w:w="971" w:type="pct"/>
            <w:vMerge/>
          </w:tcPr>
          <w:p w14:paraId="1A604E06" w14:textId="77777777" w:rsidR="00245DEE" w:rsidRPr="003264AB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B9DF0A0" w14:textId="0B5607F5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Изготовление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6525C869" w14:textId="77777777" w:rsidTr="003264AB">
        <w:trPr>
          <w:trHeight w:val="20"/>
        </w:trPr>
        <w:tc>
          <w:tcPr>
            <w:tcW w:w="971" w:type="pct"/>
            <w:vMerge/>
          </w:tcPr>
          <w:p w14:paraId="2EB0206F" w14:textId="77777777" w:rsidR="00245DEE" w:rsidRPr="003264AB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35D91C77" w14:textId="75CFD27B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Извлечение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  <w:r w:rsidRPr="003264AB" w:rsidDel="007C53D6">
              <w:t xml:space="preserve"> </w:t>
            </w:r>
            <w:r w:rsidRPr="003264AB">
              <w:t>из стержневых ящиков</w:t>
            </w:r>
          </w:p>
        </w:tc>
      </w:tr>
      <w:tr w:rsidR="00245DEE" w:rsidRPr="003264AB" w14:paraId="15AC9077" w14:textId="77777777" w:rsidTr="003264AB">
        <w:trPr>
          <w:trHeight w:val="20"/>
        </w:trPr>
        <w:tc>
          <w:tcPr>
            <w:tcW w:w="971" w:type="pct"/>
            <w:vMerge/>
          </w:tcPr>
          <w:p w14:paraId="75865369" w14:textId="77777777" w:rsidR="00245DEE" w:rsidRPr="003264AB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3D3AD93B" w14:textId="3A0D0644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Контроль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3FAF268B" w14:textId="77777777" w:rsidTr="003264AB">
        <w:trPr>
          <w:trHeight w:val="20"/>
        </w:trPr>
        <w:tc>
          <w:tcPr>
            <w:tcW w:w="971" w:type="pct"/>
            <w:vMerge/>
          </w:tcPr>
          <w:p w14:paraId="182EEB84" w14:textId="77777777" w:rsidR="00245DEE" w:rsidRPr="003264AB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5B0DE8F7" w14:textId="0A815437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Отделка, зачистка и опиливание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64291A16" w14:textId="77777777" w:rsidTr="003264AB">
        <w:trPr>
          <w:trHeight w:val="20"/>
        </w:trPr>
        <w:tc>
          <w:tcPr>
            <w:tcW w:w="971" w:type="pct"/>
            <w:vMerge w:val="restart"/>
          </w:tcPr>
          <w:p w14:paraId="3D668208" w14:textId="77777777" w:rsidR="00245DEE" w:rsidRPr="003264AB" w:rsidDel="002A1D54" w:rsidRDefault="00245DEE" w:rsidP="008F0CFD">
            <w:pPr>
              <w:pStyle w:val="aff1"/>
            </w:pPr>
            <w:r w:rsidRPr="003264AB" w:rsidDel="002A1D54">
              <w:t>Необходимые умения</w:t>
            </w:r>
          </w:p>
        </w:tc>
        <w:tc>
          <w:tcPr>
            <w:tcW w:w="4029" w:type="pct"/>
          </w:tcPr>
          <w:p w14:paraId="20973716" w14:textId="726E0DED" w:rsidR="00245DEE" w:rsidRPr="003264AB" w:rsidRDefault="00245DEE" w:rsidP="003264AB">
            <w:pPr>
              <w:pStyle w:val="aff1"/>
              <w:jc w:val="both"/>
            </w:pPr>
            <w:r w:rsidRPr="003264AB">
              <w:rPr>
                <w:color w:val="000000" w:themeColor="text1"/>
              </w:rPr>
              <w:t xml:space="preserve">Поддерживать состояние рабочего места для изготовления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  <w:r w:rsidR="00C00D8E" w:rsidRPr="003264AB">
              <w:rPr>
                <w:shd w:val="clear" w:color="auto" w:fill="FFFFFF"/>
              </w:rPr>
              <w:t xml:space="preserve"> в соответствии с требованиями охраны труда</w:t>
            </w:r>
            <w:r w:rsidR="00C00D8E" w:rsidRPr="003264AB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245DEE" w:rsidRPr="003264AB" w14:paraId="29E3F06B" w14:textId="77777777" w:rsidTr="003264AB">
        <w:trPr>
          <w:trHeight w:val="20"/>
        </w:trPr>
        <w:tc>
          <w:tcPr>
            <w:tcW w:w="971" w:type="pct"/>
            <w:vMerge/>
          </w:tcPr>
          <w:p w14:paraId="31EF900E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4E76428D" w14:textId="6E1AEC2D" w:rsidR="00245DEE" w:rsidRPr="003264AB" w:rsidRDefault="00245DEE" w:rsidP="003264AB">
            <w:pPr>
              <w:pStyle w:val="aff1"/>
              <w:jc w:val="both"/>
            </w:pPr>
            <w:r w:rsidRPr="003264AB">
              <w:t>Искать в электронном архиве</w:t>
            </w:r>
            <w:r w:rsidRPr="003264AB">
              <w:rPr>
                <w:color w:val="000000" w:themeColor="text1"/>
              </w:rPr>
              <w:t xml:space="preserve"> методики и инструкции по </w:t>
            </w:r>
            <w:r w:rsidR="00475654" w:rsidRPr="003264AB">
              <w:rPr>
                <w:color w:val="000000" w:themeColor="text1"/>
              </w:rPr>
              <w:t>контролю формовочных инструментов</w:t>
            </w:r>
            <w:r w:rsidRPr="003264AB">
              <w:rPr>
                <w:color w:val="000000" w:themeColor="text1"/>
              </w:rPr>
              <w:t xml:space="preserve"> и стержневой оснастки, качества литейных стержней</w:t>
            </w:r>
          </w:p>
        </w:tc>
      </w:tr>
      <w:tr w:rsidR="00245DEE" w:rsidRPr="003264AB" w14:paraId="541E1B35" w14:textId="77777777" w:rsidTr="003264AB">
        <w:trPr>
          <w:trHeight w:val="20"/>
        </w:trPr>
        <w:tc>
          <w:tcPr>
            <w:tcW w:w="971" w:type="pct"/>
            <w:vMerge/>
          </w:tcPr>
          <w:p w14:paraId="16E296D7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0DC18529" w14:textId="124CD8FA" w:rsidR="00245DEE" w:rsidRPr="003264AB" w:rsidRDefault="00245DEE" w:rsidP="003264AB">
            <w:pPr>
              <w:pStyle w:val="aff1"/>
              <w:jc w:val="both"/>
            </w:pPr>
            <w:r w:rsidRPr="003264AB">
              <w:t>Искать в электронном архиве</w:t>
            </w:r>
            <w:r w:rsidRPr="003264AB">
              <w:rPr>
                <w:color w:val="000000" w:themeColor="text1"/>
              </w:rPr>
              <w:t xml:space="preserve"> методики и инструкции по эксплуатации устройств для запрессовки стержневого состава</w:t>
            </w:r>
          </w:p>
        </w:tc>
      </w:tr>
      <w:tr w:rsidR="00245DEE" w:rsidRPr="003264AB" w14:paraId="4F5C1583" w14:textId="77777777" w:rsidTr="003264AB">
        <w:trPr>
          <w:trHeight w:val="20"/>
        </w:trPr>
        <w:tc>
          <w:tcPr>
            <w:tcW w:w="971" w:type="pct"/>
            <w:vMerge/>
          </w:tcPr>
          <w:p w14:paraId="17DAA8B1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3A865AF4" w14:textId="77D0817B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Оценивать </w:t>
            </w:r>
            <w:r w:rsidR="00475654" w:rsidRPr="003264AB">
              <w:t>состояние формовочных инструментов и приспособлений</w:t>
            </w:r>
            <w:r w:rsidRPr="003264AB">
              <w:t xml:space="preserve"> для изготовления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 xml:space="preserve">керамических литейных стержней четвертой группы сложности </w:t>
            </w:r>
            <w:r w:rsidRPr="003264AB">
              <w:t>при помощи контрольно-измерительных устройств и приспособлений</w:t>
            </w:r>
          </w:p>
        </w:tc>
      </w:tr>
      <w:tr w:rsidR="00245DEE" w:rsidRPr="003264AB" w14:paraId="63E1BF25" w14:textId="77777777" w:rsidTr="003264AB">
        <w:trPr>
          <w:trHeight w:val="20"/>
        </w:trPr>
        <w:tc>
          <w:tcPr>
            <w:tcW w:w="971" w:type="pct"/>
            <w:vMerge/>
          </w:tcPr>
          <w:p w14:paraId="1AB21863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3D5E409E" w14:textId="608CCFF7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Собирать стержневые ящики для изготовления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5C52F1E4" w14:textId="77777777" w:rsidTr="003264AB">
        <w:trPr>
          <w:trHeight w:val="20"/>
        </w:trPr>
        <w:tc>
          <w:tcPr>
            <w:tcW w:w="971" w:type="pct"/>
            <w:vMerge/>
          </w:tcPr>
          <w:p w14:paraId="666ECECC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44005894" w14:textId="17B75F7B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Использовать контрольно-измерительные инструменты и приспособления для контроля </w:t>
            </w:r>
            <w:r w:rsidR="00076957" w:rsidRPr="003264AB">
              <w:t>точности</w:t>
            </w:r>
            <w:r w:rsidRPr="003264AB">
              <w:t xml:space="preserve"> сборки стержневых ящиков для изготовления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10B0FCAD" w14:textId="77777777" w:rsidTr="003264AB">
        <w:trPr>
          <w:trHeight w:val="20"/>
        </w:trPr>
        <w:tc>
          <w:tcPr>
            <w:tcW w:w="971" w:type="pct"/>
            <w:vMerge/>
          </w:tcPr>
          <w:p w14:paraId="7516A6A5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0103FA96" w14:textId="77487385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Подготавливать разделительное покрытие для нанесения на стержневые ящики для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7B9F6EC8" w14:textId="77777777" w:rsidTr="003264AB">
        <w:trPr>
          <w:trHeight w:val="20"/>
        </w:trPr>
        <w:tc>
          <w:tcPr>
            <w:tcW w:w="971" w:type="pct"/>
            <w:vMerge/>
          </w:tcPr>
          <w:p w14:paraId="70DA2474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BB576E7" w14:textId="4768ECC6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Пользоваться пульверизаторами и специальными приспособлениями для нанесения разделительного покрытия на стержневые ящики для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3E0965E0" w14:textId="77777777" w:rsidTr="003264AB">
        <w:trPr>
          <w:trHeight w:val="20"/>
        </w:trPr>
        <w:tc>
          <w:tcPr>
            <w:tcW w:w="971" w:type="pct"/>
            <w:vMerge/>
          </w:tcPr>
          <w:p w14:paraId="2E69DA08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2DDE239F" w14:textId="67B8348D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Подготавливать стержневой состав для изготовления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  <w:r w:rsidRPr="003264AB" w:rsidDel="00982663">
              <w:t xml:space="preserve"> </w:t>
            </w:r>
            <w:r w:rsidRPr="003264AB">
              <w:t>к запрессовке</w:t>
            </w:r>
          </w:p>
        </w:tc>
      </w:tr>
      <w:tr w:rsidR="00245DEE" w:rsidRPr="003264AB" w14:paraId="3DF3D60E" w14:textId="77777777" w:rsidTr="003264AB">
        <w:trPr>
          <w:trHeight w:val="20"/>
        </w:trPr>
        <w:tc>
          <w:tcPr>
            <w:tcW w:w="971" w:type="pct"/>
            <w:vMerge/>
          </w:tcPr>
          <w:p w14:paraId="0996176C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5E0D43ED" w14:textId="444388FC" w:rsidR="00245DEE" w:rsidRPr="003264AB" w:rsidRDefault="00D3343D" w:rsidP="003264AB">
            <w:pPr>
              <w:pStyle w:val="aff1"/>
              <w:jc w:val="both"/>
            </w:pPr>
            <w:r w:rsidRPr="003264AB">
              <w:t xml:space="preserve">Проверять работоспособность устройств и подготавливать к работе устройства </w:t>
            </w:r>
            <w:r w:rsidR="00245DEE" w:rsidRPr="003264AB">
              <w:t xml:space="preserve">для запрессовки стержневого состава для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="00245DEE" w:rsidRPr="003264AB">
              <w:t xml:space="preserve"> </w:t>
            </w:r>
            <w:r w:rsidR="00245DEE" w:rsidRPr="003264AB">
              <w:rPr>
                <w:shd w:val="clear" w:color="auto" w:fill="FFFFFF"/>
              </w:rPr>
              <w:t xml:space="preserve">керамических литейных стержней четвертой группы сложности </w:t>
            </w:r>
          </w:p>
        </w:tc>
      </w:tr>
      <w:tr w:rsidR="00245DEE" w:rsidRPr="003264AB" w14:paraId="04DDBDEA" w14:textId="77777777" w:rsidTr="003264AB">
        <w:trPr>
          <w:trHeight w:val="20"/>
        </w:trPr>
        <w:tc>
          <w:tcPr>
            <w:tcW w:w="971" w:type="pct"/>
            <w:vMerge/>
          </w:tcPr>
          <w:p w14:paraId="4E67B3B2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B65A0FB" w14:textId="37403A68" w:rsidR="00245DEE" w:rsidRPr="003264AB" w:rsidRDefault="00475654" w:rsidP="003264AB">
            <w:pPr>
              <w:pStyle w:val="aff1"/>
              <w:jc w:val="both"/>
            </w:pPr>
            <w:r w:rsidRPr="003264AB">
              <w:t>Использовать специальные инструменты</w:t>
            </w:r>
            <w:r w:rsidR="00245DEE" w:rsidRPr="003264AB">
              <w:t xml:space="preserve"> и приспособления </w:t>
            </w:r>
            <w:r w:rsidR="003264AB">
              <w:t>при</w:t>
            </w:r>
            <w:r w:rsidR="00245DEE" w:rsidRPr="003264AB">
              <w:t xml:space="preserve"> изготовлени</w:t>
            </w:r>
            <w:r w:rsidR="003264AB">
              <w:t>и</w:t>
            </w:r>
            <w:r w:rsidR="00245DEE" w:rsidRPr="003264AB">
              <w:t xml:space="preserve">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="00245DEE" w:rsidRPr="003264AB">
              <w:t xml:space="preserve"> </w:t>
            </w:r>
            <w:r w:rsidR="00245DEE"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5AB34BBC" w14:textId="77777777" w:rsidTr="003264AB">
        <w:trPr>
          <w:trHeight w:val="20"/>
        </w:trPr>
        <w:tc>
          <w:tcPr>
            <w:tcW w:w="971" w:type="pct"/>
            <w:vMerge/>
          </w:tcPr>
          <w:p w14:paraId="49CB6FE2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1C8FFB95" w14:textId="7551DBB9" w:rsidR="00245DEE" w:rsidRPr="003264AB" w:rsidRDefault="00475654" w:rsidP="003264AB">
            <w:pPr>
              <w:pStyle w:val="aff1"/>
              <w:jc w:val="both"/>
            </w:pPr>
            <w:r w:rsidRPr="003264AB">
              <w:t>Использовать специальные инструменты</w:t>
            </w:r>
            <w:r w:rsidR="00245DEE" w:rsidRPr="003264AB">
              <w:t xml:space="preserve"> и приспособления для извлечения из стержневых ящиков </w:t>
            </w:r>
            <w:r w:rsidR="000F2773" w:rsidRPr="003264AB">
              <w:t>химически твердеющих</w:t>
            </w:r>
            <w:r w:rsidR="00245DEE" w:rsidRPr="003264AB">
              <w:t xml:space="preserve"> </w:t>
            </w:r>
            <w:r w:rsidR="00245DEE" w:rsidRPr="003264AB">
              <w:rPr>
                <w:shd w:val="clear" w:color="auto" w:fill="FFFFFF"/>
              </w:rPr>
              <w:t>керамических литейных стержней четвертой группы сложности и размещения их на сушильных плитах</w:t>
            </w:r>
          </w:p>
        </w:tc>
      </w:tr>
      <w:tr w:rsidR="00245DEE" w:rsidRPr="003264AB" w14:paraId="0627BDD0" w14:textId="77777777" w:rsidTr="003264AB">
        <w:trPr>
          <w:trHeight w:val="20"/>
        </w:trPr>
        <w:tc>
          <w:tcPr>
            <w:tcW w:w="971" w:type="pct"/>
            <w:vMerge/>
          </w:tcPr>
          <w:p w14:paraId="2B6D4583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1A1080BE" w14:textId="74ED1A57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Визуально оценивать качество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1B13F8F1" w14:textId="77777777" w:rsidTr="003264AB">
        <w:trPr>
          <w:trHeight w:val="20"/>
        </w:trPr>
        <w:tc>
          <w:tcPr>
            <w:tcW w:w="971" w:type="pct"/>
            <w:vMerge/>
          </w:tcPr>
          <w:p w14:paraId="3DA97E4C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2A5F0A1E" w14:textId="0FDFB6B5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Использовать контрольно-измерительные инструменты и приспособления для контроля качества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3014446D" w14:textId="77777777" w:rsidTr="003264AB">
        <w:trPr>
          <w:trHeight w:val="20"/>
        </w:trPr>
        <w:tc>
          <w:tcPr>
            <w:tcW w:w="971" w:type="pct"/>
            <w:vMerge/>
          </w:tcPr>
          <w:p w14:paraId="6841F96F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460B06E4" w14:textId="4D16C844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Выявлять дефекты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62BF10FE" w14:textId="77777777" w:rsidTr="003264AB">
        <w:trPr>
          <w:trHeight w:val="20"/>
        </w:trPr>
        <w:tc>
          <w:tcPr>
            <w:tcW w:w="971" w:type="pct"/>
            <w:vMerge/>
          </w:tcPr>
          <w:p w14:paraId="1491DD25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3ADD9C39" w14:textId="715E8F72" w:rsidR="00245DEE" w:rsidRPr="003264AB" w:rsidRDefault="00475654" w:rsidP="003264AB">
            <w:pPr>
              <w:pStyle w:val="aff1"/>
              <w:jc w:val="both"/>
            </w:pPr>
            <w:r w:rsidRPr="003264AB">
              <w:t>Использовать специальные инструменты</w:t>
            </w:r>
            <w:r w:rsidR="00245DEE" w:rsidRPr="003264AB">
              <w:t xml:space="preserve"> и приспособления для отделки, зачистки и опиловки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="00245DEE" w:rsidRPr="003264AB">
              <w:t xml:space="preserve"> </w:t>
            </w:r>
            <w:r w:rsidR="00245DEE"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5003CF8D" w14:textId="77777777" w:rsidTr="003264AB">
        <w:trPr>
          <w:trHeight w:val="20"/>
        </w:trPr>
        <w:tc>
          <w:tcPr>
            <w:tcW w:w="971" w:type="pct"/>
            <w:vMerge/>
          </w:tcPr>
          <w:p w14:paraId="56FBDBC1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172A6224" w14:textId="77777777" w:rsidR="00245DEE" w:rsidRPr="003264AB" w:rsidRDefault="00245DEE" w:rsidP="003264AB">
            <w:pPr>
              <w:pStyle w:val="aff1"/>
              <w:jc w:val="both"/>
            </w:pPr>
            <w:r w:rsidRPr="003264AB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245DEE" w:rsidRPr="003264AB" w14:paraId="1925E6D9" w14:textId="77777777" w:rsidTr="003264AB">
        <w:trPr>
          <w:trHeight w:val="20"/>
        </w:trPr>
        <w:tc>
          <w:tcPr>
            <w:tcW w:w="971" w:type="pct"/>
            <w:vMerge/>
          </w:tcPr>
          <w:p w14:paraId="3D3E3136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15F2A80E" w14:textId="77777777" w:rsidR="00245DEE" w:rsidRPr="003264AB" w:rsidRDefault="00245DEE" w:rsidP="003264AB">
            <w:pPr>
              <w:pStyle w:val="aff1"/>
              <w:jc w:val="both"/>
            </w:pPr>
            <w:r w:rsidRPr="003264AB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245DEE" w:rsidRPr="003264AB" w14:paraId="796753E2" w14:textId="77777777" w:rsidTr="003264AB">
        <w:trPr>
          <w:trHeight w:val="20"/>
        </w:trPr>
        <w:tc>
          <w:tcPr>
            <w:tcW w:w="971" w:type="pct"/>
            <w:vMerge/>
          </w:tcPr>
          <w:p w14:paraId="5E15CA6D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0503AF43" w14:textId="77777777" w:rsidR="00245DEE" w:rsidRPr="003264AB" w:rsidRDefault="00245DEE" w:rsidP="003264AB">
            <w:pPr>
              <w:pStyle w:val="aff1"/>
              <w:jc w:val="both"/>
            </w:pPr>
            <w:r w:rsidRPr="003264AB">
              <w:t>Копировать, перемещать, сохранять, переименовывать, удалять, восстанавливать файлы</w:t>
            </w:r>
          </w:p>
        </w:tc>
      </w:tr>
      <w:tr w:rsidR="00245DEE" w:rsidRPr="003264AB" w14:paraId="5BD3CFDD" w14:textId="77777777" w:rsidTr="003264AB">
        <w:trPr>
          <w:trHeight w:val="20"/>
        </w:trPr>
        <w:tc>
          <w:tcPr>
            <w:tcW w:w="971" w:type="pct"/>
            <w:vMerge/>
          </w:tcPr>
          <w:p w14:paraId="0C0A0E4C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8D3438F" w14:textId="5888E749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Просматривать конструкторскую и технологическую документацию на </w:t>
            </w:r>
            <w:r w:rsidR="000F2773" w:rsidRPr="003264AB">
              <w:rPr>
                <w:shd w:val="clear" w:color="auto" w:fill="FFFFFF"/>
              </w:rPr>
              <w:t>химически твердеющие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керамические литейные стержни четвертой группы сложности</w:t>
            </w:r>
            <w:r w:rsidRPr="003264AB" w:rsidDel="00982663">
              <w:t xml:space="preserve"> </w:t>
            </w:r>
            <w:r w:rsidRPr="003264AB">
              <w:t>с использованием прикладных компьютерных программ</w:t>
            </w:r>
          </w:p>
        </w:tc>
      </w:tr>
      <w:tr w:rsidR="00245DEE" w:rsidRPr="003264AB" w14:paraId="1AA92E24" w14:textId="77777777" w:rsidTr="003264AB">
        <w:trPr>
          <w:trHeight w:val="20"/>
        </w:trPr>
        <w:tc>
          <w:tcPr>
            <w:tcW w:w="971" w:type="pct"/>
            <w:vMerge/>
          </w:tcPr>
          <w:p w14:paraId="67DA487E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3C1C099A" w14:textId="6C5E3E16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Печатать конструкторскую и технологическую документацию на </w:t>
            </w:r>
            <w:r w:rsidR="000F2773" w:rsidRPr="003264AB">
              <w:rPr>
                <w:shd w:val="clear" w:color="auto" w:fill="FFFFFF"/>
              </w:rPr>
              <w:t>химически твердеющие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керамические литейные стержни четвертой группы сложности</w:t>
            </w:r>
            <w:r w:rsidRPr="003264AB" w:rsidDel="00982663">
              <w:t xml:space="preserve"> </w:t>
            </w:r>
            <w:r w:rsidRPr="003264AB">
              <w:t>с использованием устройств вывода графической и текстовой информации</w:t>
            </w:r>
          </w:p>
        </w:tc>
      </w:tr>
      <w:tr w:rsidR="00245DEE" w:rsidRPr="003264AB" w14:paraId="0657D4F5" w14:textId="77777777" w:rsidTr="003264AB">
        <w:trPr>
          <w:trHeight w:val="20"/>
        </w:trPr>
        <w:tc>
          <w:tcPr>
            <w:tcW w:w="971" w:type="pct"/>
            <w:vMerge/>
          </w:tcPr>
          <w:p w14:paraId="675BE2B5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4B152C78" w14:textId="77777777" w:rsidR="00245DEE" w:rsidRPr="003264AB" w:rsidRDefault="00245DEE" w:rsidP="003264AB">
            <w:pPr>
              <w:pStyle w:val="aff1"/>
              <w:jc w:val="both"/>
            </w:pPr>
            <w:r w:rsidRPr="003264AB">
              <w:t>Управлять подъемно-транспортными механизмами</w:t>
            </w:r>
          </w:p>
        </w:tc>
      </w:tr>
      <w:tr w:rsidR="00245DEE" w:rsidRPr="003264AB" w14:paraId="7F02C44B" w14:textId="77777777" w:rsidTr="003264AB">
        <w:trPr>
          <w:trHeight w:val="20"/>
        </w:trPr>
        <w:tc>
          <w:tcPr>
            <w:tcW w:w="971" w:type="pct"/>
            <w:vMerge/>
          </w:tcPr>
          <w:p w14:paraId="72917AEA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522560E3" w14:textId="6EED738F" w:rsidR="00245DEE" w:rsidRPr="003264AB" w:rsidRDefault="00245DEE" w:rsidP="003264AB">
            <w:pPr>
              <w:pStyle w:val="aff1"/>
              <w:jc w:val="both"/>
            </w:pPr>
            <w:r w:rsidRPr="003264AB">
              <w:t>Применять средства индивидуальной и коллективной защиты при</w:t>
            </w:r>
            <w:r w:rsidR="00AF681B" w:rsidRPr="003264AB">
              <w:t xml:space="preserve"> </w:t>
            </w:r>
            <w:r w:rsidRPr="003264AB">
              <w:t xml:space="preserve">изготовлении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0010B317" w14:textId="77777777" w:rsidTr="003264AB">
        <w:trPr>
          <w:trHeight w:val="20"/>
        </w:trPr>
        <w:tc>
          <w:tcPr>
            <w:tcW w:w="971" w:type="pct"/>
            <w:vMerge/>
          </w:tcPr>
          <w:p w14:paraId="28317DAA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0DAEA586" w14:textId="3DA8B427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Читать конструкторскую документацию на </w:t>
            </w:r>
            <w:r w:rsidR="000F2773" w:rsidRPr="003264AB">
              <w:rPr>
                <w:shd w:val="clear" w:color="auto" w:fill="FFFFFF"/>
              </w:rPr>
              <w:t>химически твердеющие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</w:t>
            </w:r>
            <w:r w:rsidR="003264AB">
              <w:rPr>
                <w:shd w:val="clear" w:color="auto" w:fill="FFFFFF"/>
              </w:rPr>
              <w:t>е</w:t>
            </w:r>
            <w:r w:rsidRPr="003264AB">
              <w:rPr>
                <w:shd w:val="clear" w:color="auto" w:fill="FFFFFF"/>
              </w:rPr>
              <w:t xml:space="preserve"> литейные стержни четвертой группы сложности и стержневые ящики</w:t>
            </w:r>
          </w:p>
        </w:tc>
      </w:tr>
      <w:tr w:rsidR="00245DEE" w:rsidRPr="003264AB" w14:paraId="6A84625E" w14:textId="77777777" w:rsidTr="003264AB">
        <w:trPr>
          <w:trHeight w:val="20"/>
        </w:trPr>
        <w:tc>
          <w:tcPr>
            <w:tcW w:w="971" w:type="pct"/>
            <w:vMerge/>
          </w:tcPr>
          <w:p w14:paraId="7337865F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342AD6EF" w14:textId="1C9BF16F" w:rsidR="00245DEE" w:rsidRPr="003264AB" w:rsidRDefault="00245DEE" w:rsidP="003264AB">
            <w:pPr>
              <w:pStyle w:val="aff1"/>
              <w:jc w:val="both"/>
            </w:pPr>
            <w:r w:rsidRPr="003264AB">
              <w:t>Просматривать конструкторскую документацию на</w:t>
            </w:r>
            <w:r w:rsidR="0013519B" w:rsidRPr="003264AB">
              <w:t xml:space="preserve"> </w:t>
            </w:r>
            <w:r w:rsidR="000F2773" w:rsidRPr="003264AB">
              <w:t>химически твердеющие</w:t>
            </w:r>
            <w:r w:rsidR="00063114" w:rsidRPr="003264AB">
              <w:t xml:space="preserve"> керамические литейные стержни</w:t>
            </w:r>
            <w:r w:rsidRPr="003264AB">
              <w:t xml:space="preserve"> с </w:t>
            </w:r>
            <w:r w:rsidRPr="00E64CD0">
              <w:t xml:space="preserve">использованием </w:t>
            </w:r>
            <w:r w:rsidR="00497F50" w:rsidRPr="00E64CD0">
              <w:t>систем автоматизированного проектирования (</w:t>
            </w:r>
            <w:r w:rsidR="002D1264" w:rsidRPr="00E64CD0">
              <w:t xml:space="preserve">далее – </w:t>
            </w:r>
            <w:r w:rsidRPr="00E64CD0">
              <w:t>CAD-систем</w:t>
            </w:r>
            <w:r w:rsidR="00FD0A11">
              <w:t>ы</w:t>
            </w:r>
            <w:r w:rsidR="00497F50" w:rsidRPr="00E64CD0">
              <w:t>)</w:t>
            </w:r>
          </w:p>
        </w:tc>
      </w:tr>
      <w:tr w:rsidR="00245DEE" w:rsidRPr="003264AB" w14:paraId="57FAC698" w14:textId="77777777" w:rsidTr="003264AB">
        <w:trPr>
          <w:trHeight w:val="20"/>
        </w:trPr>
        <w:tc>
          <w:tcPr>
            <w:tcW w:w="971" w:type="pct"/>
            <w:vMerge/>
          </w:tcPr>
          <w:p w14:paraId="1BB32FAE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4438F423" w14:textId="0FCED8F5" w:rsidR="00245DEE" w:rsidRPr="003264AB" w:rsidRDefault="00245DEE" w:rsidP="003264AB">
            <w:pPr>
              <w:pStyle w:val="aff1"/>
              <w:jc w:val="both"/>
            </w:pPr>
            <w:r w:rsidRPr="003264AB">
              <w:t>Читать технологическую документацию</w:t>
            </w:r>
            <w:r w:rsidRPr="003264AB">
              <w:rPr>
                <w:shd w:val="clear" w:color="auto" w:fill="FFFFFF"/>
              </w:rPr>
              <w:t xml:space="preserve"> </w:t>
            </w:r>
            <w:r w:rsidR="003264AB">
              <w:rPr>
                <w:shd w:val="clear" w:color="auto" w:fill="FFFFFF"/>
              </w:rPr>
              <w:t xml:space="preserve">на </w:t>
            </w:r>
            <w:r w:rsidR="000F2773" w:rsidRPr="003264AB">
              <w:rPr>
                <w:shd w:val="clear" w:color="auto" w:fill="FFFFFF"/>
              </w:rPr>
              <w:t>химически твердеющие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керамические литейные стержни четвертой группы сложности</w:t>
            </w:r>
          </w:p>
        </w:tc>
      </w:tr>
      <w:tr w:rsidR="00245DEE" w:rsidRPr="003264AB" w14:paraId="3C5DD58B" w14:textId="77777777" w:rsidTr="003264AB">
        <w:trPr>
          <w:trHeight w:val="20"/>
        </w:trPr>
        <w:tc>
          <w:tcPr>
            <w:tcW w:w="971" w:type="pct"/>
            <w:vMerge w:val="restart"/>
          </w:tcPr>
          <w:p w14:paraId="4AA193EE" w14:textId="77777777" w:rsidR="00245DEE" w:rsidRPr="003264AB" w:rsidRDefault="00245DEE" w:rsidP="008F0CFD">
            <w:pPr>
              <w:pStyle w:val="aff1"/>
            </w:pPr>
            <w:r w:rsidRPr="003264AB" w:rsidDel="002A1D54">
              <w:t>Необходимые знания</w:t>
            </w:r>
          </w:p>
        </w:tc>
        <w:tc>
          <w:tcPr>
            <w:tcW w:w="4029" w:type="pct"/>
          </w:tcPr>
          <w:p w14:paraId="33B4DBB7" w14:textId="43452D43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Состав и свойства стержневых смесей, применяемых для изготовления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072566D0" w14:textId="77777777" w:rsidTr="003264AB">
        <w:trPr>
          <w:trHeight w:val="20"/>
        </w:trPr>
        <w:tc>
          <w:tcPr>
            <w:tcW w:w="971" w:type="pct"/>
            <w:vMerge/>
          </w:tcPr>
          <w:p w14:paraId="76D61C12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0EFFD1EF" w14:textId="4DBA8B69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Устройство стержневых ящиков для изготовления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6B27BDB7" w14:textId="77777777" w:rsidTr="003264AB">
        <w:trPr>
          <w:trHeight w:val="20"/>
        </w:trPr>
        <w:tc>
          <w:tcPr>
            <w:tcW w:w="971" w:type="pct"/>
            <w:vMerge/>
          </w:tcPr>
          <w:p w14:paraId="40E5FAC0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51D172A3" w14:textId="27A93AA5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Принципы работы и типовые конструкции устройств для запрессовки стержневого состава для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34347316" w14:textId="77777777" w:rsidTr="003264AB">
        <w:trPr>
          <w:trHeight w:val="20"/>
        </w:trPr>
        <w:tc>
          <w:tcPr>
            <w:tcW w:w="971" w:type="pct"/>
            <w:vMerge/>
          </w:tcPr>
          <w:p w14:paraId="6EA601E6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1A3CE76" w14:textId="608E124A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Правила эксплуатации устройств для запрессовки стержневого состава для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3FBB1E2E" w14:textId="77777777" w:rsidTr="003264AB">
        <w:trPr>
          <w:trHeight w:val="20"/>
        </w:trPr>
        <w:tc>
          <w:tcPr>
            <w:tcW w:w="971" w:type="pct"/>
            <w:vMerge/>
          </w:tcPr>
          <w:p w14:paraId="5B2FF453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59BCEC1E" w14:textId="25029255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Состав и свойства разделительных покрытий, применяемых для изготовления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505EC4D7" w14:textId="77777777" w:rsidTr="003264AB">
        <w:trPr>
          <w:trHeight w:val="20"/>
        </w:trPr>
        <w:tc>
          <w:tcPr>
            <w:tcW w:w="971" w:type="pct"/>
            <w:vMerge/>
          </w:tcPr>
          <w:p w14:paraId="0881980A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6EB27C7D" w14:textId="75C60AED" w:rsidR="00E64CD0" w:rsidRPr="00E64CD0" w:rsidRDefault="00245DEE" w:rsidP="003264AB">
            <w:pPr>
              <w:pStyle w:val="aff1"/>
              <w:jc w:val="both"/>
              <w:rPr>
                <w:shd w:val="clear" w:color="auto" w:fill="FFFFFF"/>
              </w:rPr>
            </w:pPr>
            <w:r w:rsidRPr="003264AB">
              <w:t>Порядок применения средств индивидуальной и коллективной защиты при</w:t>
            </w:r>
            <w:r w:rsidR="00AF681B" w:rsidRPr="003264AB">
              <w:t xml:space="preserve"> </w:t>
            </w:r>
            <w:r w:rsidRPr="003264AB">
              <w:t xml:space="preserve">изготовлении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38E605F2" w14:textId="77777777" w:rsidTr="003264AB">
        <w:trPr>
          <w:trHeight w:val="20"/>
        </w:trPr>
        <w:tc>
          <w:tcPr>
            <w:tcW w:w="971" w:type="pct"/>
            <w:vMerge/>
          </w:tcPr>
          <w:p w14:paraId="5EB248A4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899A1ED" w14:textId="3BC30B73" w:rsidR="00245DEE" w:rsidRPr="003264AB" w:rsidRDefault="00D406D9" w:rsidP="003264AB">
            <w:pPr>
              <w:pStyle w:val="aff1"/>
              <w:jc w:val="both"/>
            </w:pPr>
            <w:r w:rsidRPr="003264AB">
              <w:t xml:space="preserve">Меры безопасности </w:t>
            </w:r>
            <w:r w:rsidR="00245DEE" w:rsidRPr="003264AB">
              <w:t>при</w:t>
            </w:r>
            <w:r w:rsidR="00AF681B" w:rsidRPr="003264AB">
              <w:t xml:space="preserve"> </w:t>
            </w:r>
            <w:r w:rsidR="00245DEE" w:rsidRPr="003264AB">
              <w:t xml:space="preserve">изготовлении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="00245DEE" w:rsidRPr="003264AB">
              <w:t xml:space="preserve"> </w:t>
            </w:r>
            <w:r w:rsidR="00245DEE"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0CE84092" w14:textId="77777777" w:rsidTr="003264AB">
        <w:trPr>
          <w:trHeight w:val="20"/>
        </w:trPr>
        <w:tc>
          <w:tcPr>
            <w:tcW w:w="971" w:type="pct"/>
            <w:vMerge/>
          </w:tcPr>
          <w:p w14:paraId="6B7EF0B3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FE4F06B" w14:textId="48AAE17C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Способы нанесения разделительного покрытия на стержневые ящики для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2A0BEF24" w14:textId="77777777" w:rsidTr="003264AB">
        <w:trPr>
          <w:trHeight w:val="20"/>
        </w:trPr>
        <w:tc>
          <w:tcPr>
            <w:tcW w:w="971" w:type="pct"/>
            <w:vMerge/>
          </w:tcPr>
          <w:p w14:paraId="4501D2B7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1FDA0BA" w14:textId="77777777" w:rsidR="00245DEE" w:rsidRPr="003264AB" w:rsidRDefault="00245DEE" w:rsidP="003264AB">
            <w:pPr>
              <w:pStyle w:val="aff1"/>
              <w:jc w:val="both"/>
            </w:pPr>
            <w:r w:rsidRPr="003264AB">
              <w:t>Требования охраны труда, пожарной, промышленной и экологической безопасности</w:t>
            </w:r>
          </w:p>
        </w:tc>
      </w:tr>
      <w:tr w:rsidR="00245DEE" w:rsidRPr="003264AB" w14:paraId="3286C758" w14:textId="77777777" w:rsidTr="003264AB">
        <w:trPr>
          <w:trHeight w:val="20"/>
        </w:trPr>
        <w:tc>
          <w:tcPr>
            <w:tcW w:w="971" w:type="pct"/>
            <w:vMerge/>
          </w:tcPr>
          <w:p w14:paraId="26E1FD63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46C2997A" w14:textId="36AB2453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Виды и причины возникновения дефектов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3D158346" w14:textId="77777777" w:rsidTr="003264AB">
        <w:trPr>
          <w:trHeight w:val="20"/>
        </w:trPr>
        <w:tc>
          <w:tcPr>
            <w:tcW w:w="971" w:type="pct"/>
            <w:vMerge/>
          </w:tcPr>
          <w:p w14:paraId="779A55A1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6D3F972" w14:textId="564E2964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Методы отделки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2F2E16B5" w14:textId="77777777" w:rsidTr="003264AB">
        <w:trPr>
          <w:trHeight w:val="20"/>
        </w:trPr>
        <w:tc>
          <w:tcPr>
            <w:tcW w:w="971" w:type="pct"/>
            <w:vMerge/>
          </w:tcPr>
          <w:p w14:paraId="7D59EDD1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E055F83" w14:textId="0E9C902B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Типы </w:t>
            </w:r>
            <w:r w:rsidR="001865CD" w:rsidRPr="003264AB">
              <w:t xml:space="preserve">вспомогательных материалов, применяемых при изготовлении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285F0F56" w14:textId="77777777" w:rsidTr="003264AB">
        <w:trPr>
          <w:trHeight w:val="20"/>
        </w:trPr>
        <w:tc>
          <w:tcPr>
            <w:tcW w:w="971" w:type="pct"/>
            <w:vMerge/>
          </w:tcPr>
          <w:p w14:paraId="1629E9CF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60FB6BAF" w14:textId="77777777" w:rsidR="00245DEE" w:rsidRPr="003264AB" w:rsidRDefault="00245DEE" w:rsidP="003264AB">
            <w:pPr>
              <w:pStyle w:val="aff1"/>
              <w:jc w:val="both"/>
            </w:pPr>
            <w:r w:rsidRPr="003264AB">
              <w:t>Основные типы сушильных плит и их конструкции</w:t>
            </w:r>
          </w:p>
        </w:tc>
      </w:tr>
      <w:tr w:rsidR="00245DEE" w:rsidRPr="003264AB" w14:paraId="0BD9B5F1" w14:textId="77777777" w:rsidTr="003264AB">
        <w:trPr>
          <w:trHeight w:val="20"/>
        </w:trPr>
        <w:tc>
          <w:tcPr>
            <w:tcW w:w="971" w:type="pct"/>
            <w:vMerge/>
          </w:tcPr>
          <w:p w14:paraId="61DC2C42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569ACDE5" w14:textId="77777777" w:rsidR="00245DEE" w:rsidRPr="003264AB" w:rsidRDefault="00245DEE" w:rsidP="003264AB">
            <w:pPr>
              <w:pStyle w:val="aff1"/>
              <w:jc w:val="both"/>
            </w:pPr>
            <w:r w:rsidRPr="003264AB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245DEE" w:rsidRPr="003264AB" w14:paraId="406A9038" w14:textId="77777777" w:rsidTr="003264AB">
        <w:trPr>
          <w:trHeight w:val="20"/>
        </w:trPr>
        <w:tc>
          <w:tcPr>
            <w:tcW w:w="971" w:type="pct"/>
            <w:vMerge/>
          </w:tcPr>
          <w:p w14:paraId="3A2599AB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4F851B06" w14:textId="77777777" w:rsidR="00245DEE" w:rsidRPr="003264AB" w:rsidRDefault="00245DEE" w:rsidP="003264AB">
            <w:pPr>
              <w:pStyle w:val="aff1"/>
              <w:jc w:val="both"/>
            </w:pPr>
            <w:r w:rsidRPr="003264AB">
              <w:t>Схемы строповки грузов</w:t>
            </w:r>
          </w:p>
        </w:tc>
      </w:tr>
      <w:tr w:rsidR="00245DEE" w:rsidRPr="003264AB" w14:paraId="29E1F1F2" w14:textId="77777777" w:rsidTr="003264AB">
        <w:trPr>
          <w:trHeight w:val="20"/>
        </w:trPr>
        <w:tc>
          <w:tcPr>
            <w:tcW w:w="971" w:type="pct"/>
            <w:vMerge/>
          </w:tcPr>
          <w:p w14:paraId="532B826B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4737270D" w14:textId="4B81A408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Требования, предъявляемые к стержневым ящикам для изготовления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05541236" w14:textId="77777777" w:rsidTr="003264AB">
        <w:trPr>
          <w:trHeight w:val="20"/>
        </w:trPr>
        <w:tc>
          <w:tcPr>
            <w:tcW w:w="971" w:type="pct"/>
            <w:vMerge/>
          </w:tcPr>
          <w:p w14:paraId="5C0B8AAF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41D43723" w14:textId="5E966051" w:rsidR="00245DEE" w:rsidRPr="003264AB" w:rsidRDefault="00475654" w:rsidP="003264AB">
            <w:pPr>
              <w:pStyle w:val="aff1"/>
              <w:jc w:val="both"/>
            </w:pPr>
            <w:r w:rsidRPr="003264AB">
              <w:t>Назначения и правила эксплуатации инструментов</w:t>
            </w:r>
            <w:r w:rsidR="00245DEE" w:rsidRPr="003264AB">
              <w:t xml:space="preserve"> и устройств для нанесения разделительных покрытий на стержневые ящики для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="00245DEE" w:rsidRPr="003264AB">
              <w:t xml:space="preserve"> </w:t>
            </w:r>
            <w:r w:rsidR="00245DEE"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2AC4E9BA" w14:textId="77777777" w:rsidTr="003264AB">
        <w:trPr>
          <w:trHeight w:val="20"/>
        </w:trPr>
        <w:tc>
          <w:tcPr>
            <w:tcW w:w="971" w:type="pct"/>
            <w:vMerge/>
          </w:tcPr>
          <w:p w14:paraId="054B4297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33464B56" w14:textId="157B9F68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Технологические инструкции по изготовлению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2A3CCE56" w14:textId="77777777" w:rsidTr="003264AB">
        <w:trPr>
          <w:trHeight w:val="20"/>
        </w:trPr>
        <w:tc>
          <w:tcPr>
            <w:tcW w:w="971" w:type="pct"/>
            <w:vMerge/>
          </w:tcPr>
          <w:p w14:paraId="5F4742FC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4BE1A326" w14:textId="77777777" w:rsidR="00245DEE" w:rsidRPr="003264AB" w:rsidRDefault="00245DEE" w:rsidP="003264AB">
            <w:pPr>
              <w:pStyle w:val="aff1"/>
              <w:jc w:val="both"/>
            </w:pPr>
            <w:r w:rsidRPr="003264AB">
              <w:t>Правила чтения конструкторской документации</w:t>
            </w:r>
          </w:p>
        </w:tc>
      </w:tr>
      <w:tr w:rsidR="00245DEE" w:rsidRPr="003264AB" w14:paraId="4DEDD087" w14:textId="77777777" w:rsidTr="003264AB">
        <w:trPr>
          <w:trHeight w:val="20"/>
        </w:trPr>
        <w:tc>
          <w:tcPr>
            <w:tcW w:w="971" w:type="pct"/>
            <w:vMerge/>
          </w:tcPr>
          <w:p w14:paraId="79C4716F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0040B85F" w14:textId="77777777" w:rsidR="00245DEE" w:rsidRPr="003264AB" w:rsidRDefault="00245DEE" w:rsidP="003264AB">
            <w:pPr>
              <w:pStyle w:val="aff1"/>
              <w:jc w:val="both"/>
            </w:pPr>
            <w:r w:rsidRPr="003264AB">
              <w:t>Правила чтения технологической документации</w:t>
            </w:r>
          </w:p>
        </w:tc>
      </w:tr>
      <w:tr w:rsidR="00245DEE" w:rsidRPr="003264AB" w14:paraId="4BBA69D3" w14:textId="77777777" w:rsidTr="003264AB">
        <w:trPr>
          <w:trHeight w:val="20"/>
        </w:trPr>
        <w:tc>
          <w:tcPr>
            <w:tcW w:w="971" w:type="pct"/>
            <w:vMerge/>
          </w:tcPr>
          <w:p w14:paraId="3765B7D7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544A9170" w14:textId="6D5232DE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Назначение и правила эксплуатации </w:t>
            </w:r>
            <w:r w:rsidR="00475654" w:rsidRPr="003264AB">
              <w:t>стержневой оснастки и формовочных инструментов</w:t>
            </w:r>
            <w:r w:rsidRPr="003264AB">
              <w:t xml:space="preserve"> для изготовления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44D93868" w14:textId="77777777" w:rsidTr="003264AB">
        <w:trPr>
          <w:trHeight w:val="20"/>
        </w:trPr>
        <w:tc>
          <w:tcPr>
            <w:tcW w:w="971" w:type="pct"/>
            <w:vMerge/>
          </w:tcPr>
          <w:p w14:paraId="497AB252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0317D87F" w14:textId="28349939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Методы контроля качества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1BAB6AF1" w14:textId="77777777" w:rsidTr="003264AB">
        <w:trPr>
          <w:trHeight w:val="20"/>
        </w:trPr>
        <w:tc>
          <w:tcPr>
            <w:tcW w:w="971" w:type="pct"/>
            <w:vMerge/>
          </w:tcPr>
          <w:p w14:paraId="5C55D76E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64368C26" w14:textId="2BCF63BB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039BF2C0" w14:textId="77777777" w:rsidTr="003264AB">
        <w:trPr>
          <w:trHeight w:val="20"/>
        </w:trPr>
        <w:tc>
          <w:tcPr>
            <w:tcW w:w="971" w:type="pct"/>
            <w:vMerge/>
          </w:tcPr>
          <w:p w14:paraId="1A3270ED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1C22F19E" w14:textId="67F827E3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Методы контроля </w:t>
            </w:r>
            <w:r w:rsidR="00076957" w:rsidRPr="003264AB">
              <w:t>точности</w:t>
            </w:r>
            <w:r w:rsidRPr="003264AB">
              <w:t xml:space="preserve"> сборки стержневых ящиков для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20103E28" w14:textId="77777777" w:rsidTr="003264AB">
        <w:trPr>
          <w:trHeight w:val="20"/>
        </w:trPr>
        <w:tc>
          <w:tcPr>
            <w:tcW w:w="971" w:type="pct"/>
            <w:vMerge/>
          </w:tcPr>
          <w:p w14:paraId="10BC53A5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23E194A5" w14:textId="60D15A34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Виды, назначение и правила эксплуатации </w:t>
            </w:r>
            <w:r w:rsidR="00475654" w:rsidRPr="003264AB">
              <w:t>контрольно-измерительных инструментов</w:t>
            </w:r>
            <w:r w:rsidRPr="003264AB">
              <w:t xml:space="preserve"> и приспособлений для контроля </w:t>
            </w:r>
            <w:r w:rsidR="00076957" w:rsidRPr="003264AB">
              <w:t>точности</w:t>
            </w:r>
            <w:r w:rsidRPr="003264AB">
              <w:t xml:space="preserve"> сборки стержневых ящиков для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0CF80D2A" w14:textId="77777777" w:rsidTr="003264AB">
        <w:trPr>
          <w:trHeight w:val="20"/>
        </w:trPr>
        <w:tc>
          <w:tcPr>
            <w:tcW w:w="971" w:type="pct"/>
            <w:vMerge/>
          </w:tcPr>
          <w:p w14:paraId="2A2D518F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279EAA4D" w14:textId="3DDA5E33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Методы контроля </w:t>
            </w:r>
            <w:r w:rsidR="00475654" w:rsidRPr="003264AB">
              <w:t>состояния формовочных инструментов</w:t>
            </w:r>
            <w:r w:rsidRPr="003264AB">
              <w:t xml:space="preserve"> и приспособлений для изготовления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21ED65F4" w14:textId="77777777" w:rsidTr="003264AB">
        <w:trPr>
          <w:trHeight w:val="20"/>
        </w:trPr>
        <w:tc>
          <w:tcPr>
            <w:tcW w:w="971" w:type="pct"/>
            <w:vMerge/>
          </w:tcPr>
          <w:p w14:paraId="231DB8C9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4646B728" w14:textId="637CB9F4" w:rsidR="00245DEE" w:rsidRPr="003264AB" w:rsidRDefault="00245DEE" w:rsidP="003264AB">
            <w:pPr>
              <w:pStyle w:val="aff1"/>
              <w:jc w:val="both"/>
            </w:pPr>
            <w:r w:rsidRPr="003264AB">
              <w:t xml:space="preserve">Виды, назначение и правила эксплуатации контрольно-измерительных устройств и приспособлений для контроля </w:t>
            </w:r>
            <w:r w:rsidR="00475654" w:rsidRPr="003264AB">
              <w:t>состояния формовочных инструментов</w:t>
            </w:r>
            <w:r w:rsidRPr="003264AB">
              <w:t xml:space="preserve"> и приспособлений для изготовления </w:t>
            </w:r>
            <w:r w:rsidR="000F2773" w:rsidRPr="003264AB">
              <w:rPr>
                <w:shd w:val="clear" w:color="auto" w:fill="FFFFFF"/>
              </w:rPr>
              <w:t>химически твердеющих</w:t>
            </w:r>
            <w:r w:rsidRPr="003264AB">
              <w:t xml:space="preserve"> </w:t>
            </w:r>
            <w:r w:rsidRPr="003264AB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3264AB" w14:paraId="462CC6BE" w14:textId="77777777" w:rsidTr="003264AB">
        <w:trPr>
          <w:trHeight w:val="20"/>
        </w:trPr>
        <w:tc>
          <w:tcPr>
            <w:tcW w:w="971" w:type="pct"/>
            <w:vMerge/>
          </w:tcPr>
          <w:p w14:paraId="2B6D151D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12CFBA5A" w14:textId="77777777" w:rsidR="00245DEE" w:rsidRPr="003264AB" w:rsidRDefault="00245DEE" w:rsidP="003264AB">
            <w:pPr>
              <w:pStyle w:val="aff1"/>
              <w:jc w:val="both"/>
            </w:pPr>
            <w:r w:rsidRPr="003264AB">
              <w:t>Порядок работы с персональной вычислительной техникой</w:t>
            </w:r>
          </w:p>
        </w:tc>
      </w:tr>
      <w:tr w:rsidR="00245DEE" w:rsidRPr="003264AB" w14:paraId="103282D5" w14:textId="77777777" w:rsidTr="003264AB">
        <w:trPr>
          <w:trHeight w:val="20"/>
        </w:trPr>
        <w:tc>
          <w:tcPr>
            <w:tcW w:w="971" w:type="pct"/>
            <w:vMerge/>
          </w:tcPr>
          <w:p w14:paraId="3ED13BC5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BEEB8BF" w14:textId="77777777" w:rsidR="00245DEE" w:rsidRPr="003264AB" w:rsidRDefault="00245DEE" w:rsidP="003264AB">
            <w:pPr>
              <w:pStyle w:val="aff1"/>
              <w:jc w:val="both"/>
            </w:pPr>
            <w:r w:rsidRPr="003264AB">
              <w:t>Порядок работы с файловой системой</w:t>
            </w:r>
          </w:p>
        </w:tc>
      </w:tr>
      <w:tr w:rsidR="00245DEE" w:rsidRPr="003264AB" w14:paraId="1709F1DC" w14:textId="77777777" w:rsidTr="003264AB">
        <w:trPr>
          <w:trHeight w:val="20"/>
        </w:trPr>
        <w:tc>
          <w:tcPr>
            <w:tcW w:w="971" w:type="pct"/>
            <w:vMerge/>
          </w:tcPr>
          <w:p w14:paraId="7CD1DA33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19ACD8E8" w14:textId="77777777" w:rsidR="00245DEE" w:rsidRPr="003264AB" w:rsidRDefault="00245DEE" w:rsidP="003264AB">
            <w:pPr>
              <w:pStyle w:val="aff1"/>
              <w:jc w:val="both"/>
            </w:pPr>
            <w:r w:rsidRPr="003264AB">
              <w:t>Основные форматы представления электронной графической и текстовой информации</w:t>
            </w:r>
          </w:p>
        </w:tc>
      </w:tr>
      <w:tr w:rsidR="00245DEE" w:rsidRPr="003264AB" w14:paraId="1DED4025" w14:textId="77777777" w:rsidTr="003264AB">
        <w:trPr>
          <w:trHeight w:val="20"/>
        </w:trPr>
        <w:tc>
          <w:tcPr>
            <w:tcW w:w="971" w:type="pct"/>
            <w:vMerge/>
          </w:tcPr>
          <w:p w14:paraId="73903386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E159B21" w14:textId="77777777" w:rsidR="00245DEE" w:rsidRPr="003264AB" w:rsidRDefault="00245DEE" w:rsidP="003264AB">
            <w:pPr>
              <w:pStyle w:val="aff1"/>
              <w:jc w:val="both"/>
            </w:pPr>
            <w:r w:rsidRPr="003264AB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245DEE" w:rsidRPr="003264AB" w14:paraId="0E3AD09D" w14:textId="77777777" w:rsidTr="003264AB">
        <w:trPr>
          <w:trHeight w:val="20"/>
        </w:trPr>
        <w:tc>
          <w:tcPr>
            <w:tcW w:w="971" w:type="pct"/>
            <w:vMerge/>
          </w:tcPr>
          <w:p w14:paraId="31C2885C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0EF5FEC0" w14:textId="77777777" w:rsidR="00245DEE" w:rsidRPr="003264AB" w:rsidRDefault="00245DEE" w:rsidP="003264AB">
            <w:pPr>
              <w:pStyle w:val="aff1"/>
              <w:jc w:val="both"/>
            </w:pPr>
            <w:r w:rsidRPr="003264AB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245DEE" w:rsidRPr="003264AB" w14:paraId="1D96A87E" w14:textId="77777777" w:rsidTr="003264AB">
        <w:trPr>
          <w:trHeight w:val="20"/>
        </w:trPr>
        <w:tc>
          <w:tcPr>
            <w:tcW w:w="971" w:type="pct"/>
            <w:vMerge/>
          </w:tcPr>
          <w:p w14:paraId="2A88C01E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5B3F11B1" w14:textId="1DAB540F" w:rsidR="00245DEE" w:rsidRPr="003264AB" w:rsidRDefault="00245DEE" w:rsidP="003264AB">
            <w:pPr>
              <w:pStyle w:val="aff1"/>
              <w:jc w:val="both"/>
            </w:pPr>
            <w:r w:rsidRPr="003264AB">
              <w:t>CAD-системы: классы, наименования, возможности и порядок работы в них</w:t>
            </w:r>
          </w:p>
        </w:tc>
      </w:tr>
      <w:tr w:rsidR="00245DEE" w:rsidRPr="003264AB" w14:paraId="71B240D5" w14:textId="77777777" w:rsidTr="003264AB">
        <w:trPr>
          <w:trHeight w:val="20"/>
        </w:trPr>
        <w:tc>
          <w:tcPr>
            <w:tcW w:w="971" w:type="pct"/>
            <w:vMerge/>
          </w:tcPr>
          <w:p w14:paraId="383B7A9D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5CDBA769" w14:textId="50C47307" w:rsidR="00245DEE" w:rsidRPr="003264AB" w:rsidRDefault="00245DEE" w:rsidP="003264AB">
            <w:pPr>
              <w:pStyle w:val="aff1"/>
              <w:jc w:val="both"/>
            </w:pPr>
            <w:r w:rsidRPr="003264AB">
              <w:t>Порядок работы с электронным архивом технической документации</w:t>
            </w:r>
          </w:p>
        </w:tc>
      </w:tr>
      <w:tr w:rsidR="00245DEE" w:rsidRPr="003264AB" w14:paraId="54AEF6C6" w14:textId="77777777" w:rsidTr="003264AB">
        <w:trPr>
          <w:trHeight w:val="20"/>
        </w:trPr>
        <w:tc>
          <w:tcPr>
            <w:tcW w:w="971" w:type="pct"/>
            <w:vMerge/>
          </w:tcPr>
          <w:p w14:paraId="0161C7BE" w14:textId="77777777" w:rsidR="00245DEE" w:rsidRPr="003264AB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1F387A0D" w14:textId="77777777" w:rsidR="00245DEE" w:rsidRPr="003264AB" w:rsidRDefault="00245DEE" w:rsidP="003264AB">
            <w:pPr>
              <w:pStyle w:val="aff1"/>
              <w:jc w:val="both"/>
            </w:pPr>
            <w:r w:rsidRPr="003264AB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245DEE" w:rsidRPr="003264AB" w14:paraId="0618E6E6" w14:textId="77777777" w:rsidTr="003264AB">
        <w:trPr>
          <w:trHeight w:val="20"/>
        </w:trPr>
        <w:tc>
          <w:tcPr>
            <w:tcW w:w="971" w:type="pct"/>
          </w:tcPr>
          <w:p w14:paraId="573DFC28" w14:textId="77777777" w:rsidR="00245DEE" w:rsidRPr="003264AB" w:rsidDel="002A1D54" w:rsidRDefault="00245DEE" w:rsidP="008F0CFD">
            <w:pPr>
              <w:pStyle w:val="aff1"/>
            </w:pPr>
            <w:r w:rsidRPr="003264AB" w:rsidDel="002A1D54">
              <w:t>Другие характеристики</w:t>
            </w:r>
          </w:p>
        </w:tc>
        <w:tc>
          <w:tcPr>
            <w:tcW w:w="4029" w:type="pct"/>
          </w:tcPr>
          <w:p w14:paraId="7FFF742D" w14:textId="77777777" w:rsidR="00245DEE" w:rsidRPr="003264AB" w:rsidRDefault="00245DEE" w:rsidP="003264AB">
            <w:pPr>
              <w:pStyle w:val="aff1"/>
              <w:jc w:val="both"/>
            </w:pPr>
            <w:r w:rsidRPr="003264AB">
              <w:t>-</w:t>
            </w:r>
          </w:p>
        </w:tc>
      </w:tr>
    </w:tbl>
    <w:p w14:paraId="48E6BDC3" w14:textId="77777777" w:rsidR="006D7B56" w:rsidRDefault="006D7B56" w:rsidP="008F0CFD">
      <w:pPr>
        <w:pStyle w:val="3"/>
        <w:keepNext w:val="0"/>
      </w:pPr>
    </w:p>
    <w:p w14:paraId="045EC579" w14:textId="2218C76F" w:rsidR="00245DEE" w:rsidRPr="008F0CFD" w:rsidRDefault="00245DEE" w:rsidP="008F0CFD">
      <w:pPr>
        <w:pStyle w:val="3"/>
        <w:keepNext w:val="0"/>
      </w:pPr>
      <w:r w:rsidRPr="008F0CFD">
        <w:t>3.4.</w:t>
      </w:r>
      <w:r w:rsidR="00AF681B" w:rsidRPr="008F0CFD">
        <w:t>2</w:t>
      </w:r>
      <w:r w:rsidRPr="008F0CFD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245DEE" w:rsidRPr="008F0CFD" w14:paraId="57423E0F" w14:textId="77777777" w:rsidTr="00497F50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2CA641C" w14:textId="77777777" w:rsidR="00245DEE" w:rsidRPr="008F0CFD" w:rsidRDefault="00245DEE" w:rsidP="008F0CFD">
            <w:r w:rsidRPr="008F0CFD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F6601" w14:textId="7545BEAF" w:rsidR="00245DEE" w:rsidRPr="008F0CFD" w:rsidRDefault="00404F30" w:rsidP="008F0CFD">
            <w:r w:rsidRPr="008F0CFD">
              <w:rPr>
                <w:shd w:val="clear" w:color="auto" w:fill="FFFFFF"/>
              </w:rPr>
              <w:t>Изготовление литейных стержней четвертой группы сложности из керамической массы спеканием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A91A6A" w14:textId="77777777" w:rsidR="00245DEE" w:rsidRPr="008F0CFD" w:rsidRDefault="00245DEE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673D7B" w14:textId="1332C028" w:rsidR="00245DEE" w:rsidRPr="008F0CFD" w:rsidRDefault="00245DEE" w:rsidP="008F0CFD">
            <w:r w:rsidRPr="008F0CFD">
              <w:t>D/</w:t>
            </w:r>
            <w:r w:rsidR="00AF681B" w:rsidRPr="008F0CFD">
              <w:t>02</w:t>
            </w:r>
            <w:r w:rsidRPr="008F0CFD">
              <w:t>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AE83F5" w14:textId="77777777" w:rsidR="00245DEE" w:rsidRPr="008F0CFD" w:rsidRDefault="00245DEE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09139C" w14:textId="46EF0B7A" w:rsidR="00245DEE" w:rsidRPr="008F0CFD" w:rsidRDefault="00404F30" w:rsidP="008F0CFD">
            <w:pPr>
              <w:jc w:val="center"/>
            </w:pPr>
            <w:r>
              <w:t>4</w:t>
            </w:r>
          </w:p>
        </w:tc>
      </w:tr>
    </w:tbl>
    <w:p w14:paraId="4ACF0FC5" w14:textId="77777777" w:rsidR="00497F50" w:rsidRDefault="00497F5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1318"/>
        <w:gridCol w:w="436"/>
        <w:gridCol w:w="2118"/>
        <w:gridCol w:w="1480"/>
        <w:gridCol w:w="2388"/>
      </w:tblGrid>
      <w:tr w:rsidR="00245DEE" w:rsidRPr="008F0CFD" w14:paraId="2B0696FD" w14:textId="77777777" w:rsidTr="00497F50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0329869" w14:textId="77777777" w:rsidR="00245DEE" w:rsidRPr="008F0CFD" w:rsidRDefault="00245DEE" w:rsidP="008F0CFD">
            <w:r w:rsidRPr="008F0CFD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00DE73D" w14:textId="77777777" w:rsidR="00245DEE" w:rsidRPr="008F0CFD" w:rsidRDefault="00245DEE" w:rsidP="008F0CFD">
            <w:r w:rsidRPr="008F0CFD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06CC2A4" w14:textId="77777777" w:rsidR="00245DEE" w:rsidRPr="008F0CFD" w:rsidRDefault="00245DEE" w:rsidP="008F0CFD">
            <w:r w:rsidRPr="008F0CFD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73B8E2" w14:textId="77777777" w:rsidR="00245DEE" w:rsidRPr="008F0CFD" w:rsidRDefault="00245DEE" w:rsidP="008F0CFD">
            <w:r w:rsidRPr="008F0CFD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8B5DB" w14:textId="77777777" w:rsidR="00245DEE" w:rsidRPr="008F0CFD" w:rsidRDefault="00245DEE" w:rsidP="008F0CF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56C3F" w14:textId="77777777" w:rsidR="00245DEE" w:rsidRPr="008F0CFD" w:rsidRDefault="00245DEE" w:rsidP="008F0CFD"/>
        </w:tc>
      </w:tr>
      <w:tr w:rsidR="00245DEE" w:rsidRPr="008F0CFD" w14:paraId="2871FDE6" w14:textId="77777777" w:rsidTr="00497F50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36DB232E" w14:textId="77777777" w:rsidR="00245DEE" w:rsidRPr="008F0CFD" w:rsidRDefault="00245DEE" w:rsidP="008F0CF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FE16931" w14:textId="77777777" w:rsidR="00245DEE" w:rsidRPr="008F0CFD" w:rsidRDefault="00245DEE" w:rsidP="008F0CF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8D293B" w14:textId="77777777" w:rsidR="00245DEE" w:rsidRPr="008F0CFD" w:rsidRDefault="00245DEE" w:rsidP="008F0CFD">
            <w:pPr>
              <w:jc w:val="center"/>
            </w:pPr>
            <w:r w:rsidRPr="008F0CFD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73B1A0" w14:textId="77777777" w:rsidR="00245DEE" w:rsidRPr="008F0CFD" w:rsidRDefault="00245DEE" w:rsidP="008F0CFD">
            <w:pPr>
              <w:jc w:val="center"/>
            </w:pPr>
            <w:r w:rsidRPr="008F0CF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82631ED" w14:textId="77777777" w:rsidR="00245DEE" w:rsidRPr="008F0CFD" w:rsidRDefault="00245DEE" w:rsidP="008F0CF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24"/>
        <w:gridCol w:w="8397"/>
      </w:tblGrid>
      <w:tr w:rsidR="00245DEE" w:rsidRPr="00497F50" w14:paraId="351AE0A9" w14:textId="77777777" w:rsidTr="00497F50">
        <w:trPr>
          <w:trHeight w:val="20"/>
        </w:trPr>
        <w:tc>
          <w:tcPr>
            <w:tcW w:w="971" w:type="pct"/>
            <w:vMerge w:val="restart"/>
          </w:tcPr>
          <w:p w14:paraId="2C5634FB" w14:textId="77777777" w:rsidR="00245DEE" w:rsidRPr="00497F50" w:rsidRDefault="00245DEE" w:rsidP="008F0CFD">
            <w:pPr>
              <w:pStyle w:val="aff1"/>
            </w:pPr>
            <w:r w:rsidRPr="00497F50">
              <w:t>Трудовые действия</w:t>
            </w:r>
          </w:p>
        </w:tc>
        <w:tc>
          <w:tcPr>
            <w:tcW w:w="4029" w:type="pct"/>
          </w:tcPr>
          <w:p w14:paraId="023B3989" w14:textId="4F5BE539" w:rsidR="00245DEE" w:rsidRPr="00497F50" w:rsidRDefault="00245DEE" w:rsidP="00497F50">
            <w:pPr>
              <w:pStyle w:val="aff1"/>
              <w:jc w:val="both"/>
              <w:rPr>
                <w:b/>
              </w:rPr>
            </w:pPr>
            <w:r w:rsidRPr="00497F50">
              <w:rPr>
                <w:color w:val="000000" w:themeColor="text1"/>
              </w:rPr>
              <w:t>Подготовка рабочего места к</w:t>
            </w:r>
            <w:r w:rsidR="00AF681B" w:rsidRPr="00497F50">
              <w:rPr>
                <w:color w:val="000000" w:themeColor="text1"/>
              </w:rPr>
              <w:t xml:space="preserve"> </w:t>
            </w:r>
            <w:r w:rsidRPr="00497F50">
              <w:rPr>
                <w:color w:val="000000" w:themeColor="text1"/>
              </w:rPr>
              <w:t xml:space="preserve">изготовлению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 спеканием</w:t>
            </w:r>
          </w:p>
        </w:tc>
      </w:tr>
      <w:tr w:rsidR="00245DEE" w:rsidRPr="00497F50" w14:paraId="38C372F4" w14:textId="77777777" w:rsidTr="00497F50">
        <w:trPr>
          <w:trHeight w:val="20"/>
        </w:trPr>
        <w:tc>
          <w:tcPr>
            <w:tcW w:w="971" w:type="pct"/>
            <w:vMerge/>
          </w:tcPr>
          <w:p w14:paraId="63298D75" w14:textId="77777777" w:rsidR="00245DEE" w:rsidRPr="00497F50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4C24BF15" w14:textId="01AE6B59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Контроль состояния формовочных инструментов и приспособлений для изготовления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 спеканием</w:t>
            </w:r>
          </w:p>
        </w:tc>
      </w:tr>
      <w:tr w:rsidR="00245DEE" w:rsidRPr="00497F50" w14:paraId="3568D48E" w14:textId="77777777" w:rsidTr="00497F50">
        <w:trPr>
          <w:trHeight w:val="20"/>
        </w:trPr>
        <w:tc>
          <w:tcPr>
            <w:tcW w:w="971" w:type="pct"/>
            <w:vMerge/>
          </w:tcPr>
          <w:p w14:paraId="3D1DCAD0" w14:textId="77777777" w:rsidR="00245DEE" w:rsidRPr="00497F50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3AFA750A" w14:textId="3A86BA4B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Сборка стержневых ящиков для изготовления спекаемых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051647F3" w14:textId="77777777" w:rsidTr="00497F50">
        <w:trPr>
          <w:trHeight w:val="20"/>
        </w:trPr>
        <w:tc>
          <w:tcPr>
            <w:tcW w:w="971" w:type="pct"/>
            <w:vMerge/>
          </w:tcPr>
          <w:p w14:paraId="11AF0FD9" w14:textId="77777777" w:rsidR="00245DEE" w:rsidRPr="00497F50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03FFBD85" w14:textId="25D50A55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Контроль </w:t>
            </w:r>
            <w:r w:rsidR="00076957" w:rsidRPr="00497F50">
              <w:t>точности</w:t>
            </w:r>
            <w:r w:rsidRPr="00497F50">
              <w:t xml:space="preserve"> сборки стержневых ящиков для изготовления </w:t>
            </w:r>
            <w:r w:rsidRPr="00497F50">
              <w:rPr>
                <w:shd w:val="clear" w:color="auto" w:fill="FFFFFF"/>
              </w:rPr>
              <w:t>спекаемых керамических литейных стержней четвертой группы сложности</w:t>
            </w:r>
          </w:p>
        </w:tc>
      </w:tr>
      <w:tr w:rsidR="00245DEE" w:rsidRPr="00497F50" w14:paraId="060861DD" w14:textId="77777777" w:rsidTr="00497F50">
        <w:trPr>
          <w:trHeight w:val="20"/>
        </w:trPr>
        <w:tc>
          <w:tcPr>
            <w:tcW w:w="971" w:type="pct"/>
            <w:vMerge/>
          </w:tcPr>
          <w:p w14:paraId="42D2E455" w14:textId="77777777" w:rsidR="00245DEE" w:rsidRPr="00497F50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2F8E6D6B" w14:textId="452A46BA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Очистка стержневых ящиков для изготовления спекаемых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  <w:r w:rsidRPr="00497F50" w:rsidDel="00B56B64">
              <w:t xml:space="preserve"> </w:t>
            </w:r>
          </w:p>
        </w:tc>
      </w:tr>
      <w:tr w:rsidR="00245DEE" w:rsidRPr="00497F50" w14:paraId="2227C034" w14:textId="77777777" w:rsidTr="00497F50">
        <w:trPr>
          <w:trHeight w:val="20"/>
        </w:trPr>
        <w:tc>
          <w:tcPr>
            <w:tcW w:w="971" w:type="pct"/>
            <w:vMerge/>
          </w:tcPr>
          <w:p w14:paraId="0A9F1369" w14:textId="77777777" w:rsidR="00245DEE" w:rsidRPr="00497F50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13B8587F" w14:textId="403A2FF7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Нанесение разделительных покрытий на стержневые ящики для спекаемых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15C207BC" w14:textId="77777777" w:rsidTr="00497F50">
        <w:trPr>
          <w:trHeight w:val="20"/>
        </w:trPr>
        <w:tc>
          <w:tcPr>
            <w:tcW w:w="971" w:type="pct"/>
            <w:vMerge/>
          </w:tcPr>
          <w:p w14:paraId="6A0549FA" w14:textId="77777777" w:rsidR="00245DEE" w:rsidRPr="00497F50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67F3F9C6" w14:textId="57AF0B5C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Подготовка стержневого состава для спекаемых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75D23C86" w14:textId="77777777" w:rsidTr="00497F50">
        <w:trPr>
          <w:trHeight w:val="20"/>
        </w:trPr>
        <w:tc>
          <w:tcPr>
            <w:tcW w:w="971" w:type="pct"/>
            <w:vMerge/>
          </w:tcPr>
          <w:p w14:paraId="4FAF72DD" w14:textId="77777777" w:rsidR="00245DEE" w:rsidRPr="00497F50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18D671A3" w14:textId="2F87C165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Подготовка устройства для запрессовки стержневого состава спекаемых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58E37034" w14:textId="77777777" w:rsidTr="00497F50">
        <w:trPr>
          <w:trHeight w:val="20"/>
        </w:trPr>
        <w:tc>
          <w:tcPr>
            <w:tcW w:w="971" w:type="pct"/>
            <w:vMerge/>
          </w:tcPr>
          <w:p w14:paraId="1D68D75E" w14:textId="77777777" w:rsidR="00245DEE" w:rsidRPr="00497F50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5A1B0032" w14:textId="2296ECCF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Проверка работоспособности печи для спекания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6D7AED1C" w14:textId="77777777" w:rsidTr="00497F50">
        <w:trPr>
          <w:trHeight w:val="20"/>
        </w:trPr>
        <w:tc>
          <w:tcPr>
            <w:tcW w:w="971" w:type="pct"/>
            <w:vMerge/>
          </w:tcPr>
          <w:p w14:paraId="28546644" w14:textId="77777777" w:rsidR="00245DEE" w:rsidRPr="00497F50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48E3FD58" w14:textId="217E12EB" w:rsidR="00245DEE" w:rsidRPr="00497F50" w:rsidRDefault="00245DEE" w:rsidP="00497F50">
            <w:pPr>
              <w:pStyle w:val="aff1"/>
              <w:jc w:val="both"/>
            </w:pPr>
            <w:r w:rsidRPr="00497F50">
              <w:t>Настройка режима работы печи для спекания литейных стержней из керамической массы</w:t>
            </w:r>
          </w:p>
        </w:tc>
      </w:tr>
      <w:tr w:rsidR="00245DEE" w:rsidRPr="00497F50" w14:paraId="6140A1F9" w14:textId="77777777" w:rsidTr="00497F50">
        <w:trPr>
          <w:trHeight w:val="20"/>
        </w:trPr>
        <w:tc>
          <w:tcPr>
            <w:tcW w:w="971" w:type="pct"/>
            <w:vMerge/>
          </w:tcPr>
          <w:p w14:paraId="1FE74AB4" w14:textId="77777777" w:rsidR="00245DEE" w:rsidRPr="00497F50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072994DD" w14:textId="7CA890DE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Изготовление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  <w:r w:rsidRPr="00497F50">
              <w:t xml:space="preserve"> спеканием</w:t>
            </w:r>
          </w:p>
        </w:tc>
      </w:tr>
      <w:tr w:rsidR="00245DEE" w:rsidRPr="00497F50" w14:paraId="5EC09175" w14:textId="77777777" w:rsidTr="00497F50">
        <w:trPr>
          <w:trHeight w:val="20"/>
        </w:trPr>
        <w:tc>
          <w:tcPr>
            <w:tcW w:w="971" w:type="pct"/>
            <w:vMerge/>
          </w:tcPr>
          <w:p w14:paraId="0792B66F" w14:textId="77777777" w:rsidR="00245DEE" w:rsidRPr="00497F50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226D8629" w14:textId="14C83E7C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Извлечение спекаемых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  <w:r w:rsidRPr="00497F50" w:rsidDel="00B17507">
              <w:t xml:space="preserve"> </w:t>
            </w:r>
            <w:r w:rsidRPr="00497F50">
              <w:t xml:space="preserve">из стержневых ящиков </w:t>
            </w:r>
          </w:p>
        </w:tc>
      </w:tr>
      <w:tr w:rsidR="00245DEE" w:rsidRPr="00497F50" w14:paraId="35557177" w14:textId="77777777" w:rsidTr="00497F50">
        <w:trPr>
          <w:trHeight w:val="20"/>
        </w:trPr>
        <w:tc>
          <w:tcPr>
            <w:tcW w:w="971" w:type="pct"/>
            <w:vMerge/>
          </w:tcPr>
          <w:p w14:paraId="1C99290C" w14:textId="77777777" w:rsidR="00245DEE" w:rsidRPr="00497F50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3AC86848" w14:textId="5E4DF187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Установка спекаемых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  <w:r w:rsidRPr="00497F50" w:rsidDel="00B17507">
              <w:t xml:space="preserve"> </w:t>
            </w:r>
            <w:r w:rsidRPr="00497F50">
              <w:t>в печь и выдержка стержней</w:t>
            </w:r>
          </w:p>
        </w:tc>
      </w:tr>
      <w:tr w:rsidR="00245DEE" w:rsidRPr="00497F50" w14:paraId="05276E63" w14:textId="77777777" w:rsidTr="00497F50">
        <w:trPr>
          <w:trHeight w:val="20"/>
        </w:trPr>
        <w:tc>
          <w:tcPr>
            <w:tcW w:w="971" w:type="pct"/>
            <w:vMerge/>
          </w:tcPr>
          <w:p w14:paraId="29EEBDDF" w14:textId="77777777" w:rsidR="00245DEE" w:rsidRPr="00497F50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46F6CD1B" w14:textId="571CDF44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Извлечение </w:t>
            </w:r>
            <w:r w:rsidR="00497F50" w:rsidRPr="00497F50">
              <w:t xml:space="preserve">из печей </w:t>
            </w:r>
            <w:r w:rsidRPr="00497F50">
              <w:t xml:space="preserve">литейных стержней из керамической массы </w:t>
            </w:r>
          </w:p>
        </w:tc>
      </w:tr>
      <w:tr w:rsidR="00245DEE" w:rsidRPr="00497F50" w14:paraId="314F8F6D" w14:textId="77777777" w:rsidTr="00497F50">
        <w:trPr>
          <w:trHeight w:val="20"/>
        </w:trPr>
        <w:tc>
          <w:tcPr>
            <w:tcW w:w="971" w:type="pct"/>
            <w:vMerge/>
          </w:tcPr>
          <w:p w14:paraId="54C27CD1" w14:textId="77777777" w:rsidR="00245DEE" w:rsidRPr="00497F50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443B4840" w14:textId="3B9BB511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Контроль спекаемых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14D5C6E5" w14:textId="77777777" w:rsidTr="00497F50">
        <w:trPr>
          <w:trHeight w:val="20"/>
        </w:trPr>
        <w:tc>
          <w:tcPr>
            <w:tcW w:w="971" w:type="pct"/>
            <w:vMerge/>
          </w:tcPr>
          <w:p w14:paraId="543E09B6" w14:textId="77777777" w:rsidR="00245DEE" w:rsidRPr="00497F50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6B075F09" w14:textId="044CE5E8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Отделка, зачистка и опиливание спекаемых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6EC04174" w14:textId="77777777" w:rsidTr="00497F50">
        <w:trPr>
          <w:trHeight w:val="20"/>
        </w:trPr>
        <w:tc>
          <w:tcPr>
            <w:tcW w:w="971" w:type="pct"/>
            <w:vMerge w:val="restart"/>
          </w:tcPr>
          <w:p w14:paraId="683C04F3" w14:textId="77777777" w:rsidR="00245DEE" w:rsidRPr="00497F50" w:rsidDel="002A1D54" w:rsidRDefault="00245DEE" w:rsidP="008F0CFD">
            <w:pPr>
              <w:pStyle w:val="aff1"/>
            </w:pPr>
            <w:r w:rsidRPr="00497F50" w:rsidDel="002A1D54">
              <w:t>Необходимые умения</w:t>
            </w:r>
          </w:p>
        </w:tc>
        <w:tc>
          <w:tcPr>
            <w:tcW w:w="4029" w:type="pct"/>
          </w:tcPr>
          <w:p w14:paraId="6196BC3C" w14:textId="7EDFD601" w:rsidR="00245DEE" w:rsidRPr="00497F50" w:rsidRDefault="00245DEE" w:rsidP="00497F50">
            <w:pPr>
              <w:pStyle w:val="aff1"/>
              <w:jc w:val="both"/>
            </w:pPr>
            <w:r w:rsidRPr="00497F50">
              <w:rPr>
                <w:color w:val="000000" w:themeColor="text1"/>
              </w:rPr>
              <w:t xml:space="preserve">Поддерживать состояние рабочего места для изготовления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 спеканием</w:t>
            </w:r>
            <w:r w:rsidR="00C00D8E" w:rsidRPr="00497F50">
              <w:rPr>
                <w:shd w:val="clear" w:color="auto" w:fill="FFFFFF"/>
              </w:rPr>
              <w:t xml:space="preserve"> в соответствии с требованиями охраны труда</w:t>
            </w:r>
            <w:r w:rsidR="00C00D8E" w:rsidRPr="00497F50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245DEE" w:rsidRPr="00497F50" w14:paraId="63687179" w14:textId="77777777" w:rsidTr="00497F50">
        <w:trPr>
          <w:trHeight w:val="20"/>
        </w:trPr>
        <w:tc>
          <w:tcPr>
            <w:tcW w:w="971" w:type="pct"/>
            <w:vMerge/>
          </w:tcPr>
          <w:p w14:paraId="16E57754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C1F9A1E" w14:textId="477C7DFC" w:rsidR="00245DEE" w:rsidRPr="00497F50" w:rsidRDefault="00245DEE" w:rsidP="00497F50">
            <w:pPr>
              <w:pStyle w:val="aff1"/>
              <w:jc w:val="both"/>
              <w:rPr>
                <w:color w:val="000000" w:themeColor="text1"/>
              </w:rPr>
            </w:pPr>
            <w:r w:rsidRPr="00497F50">
              <w:t>Искать в электронном архиве</w:t>
            </w:r>
            <w:r w:rsidRPr="00497F50">
              <w:rPr>
                <w:color w:val="000000" w:themeColor="text1"/>
              </w:rPr>
              <w:t xml:space="preserve"> методики и инструкции по </w:t>
            </w:r>
            <w:r w:rsidR="00475654" w:rsidRPr="00497F50">
              <w:rPr>
                <w:color w:val="000000" w:themeColor="text1"/>
              </w:rPr>
              <w:t>контролю формовочных инструментов</w:t>
            </w:r>
            <w:r w:rsidRPr="00497F50">
              <w:rPr>
                <w:color w:val="000000" w:themeColor="text1"/>
              </w:rPr>
              <w:t xml:space="preserve"> и стержневой оснастки, качества литейных стержней</w:t>
            </w:r>
          </w:p>
        </w:tc>
      </w:tr>
      <w:tr w:rsidR="00245DEE" w:rsidRPr="00497F50" w14:paraId="7BC7109B" w14:textId="77777777" w:rsidTr="00497F50">
        <w:trPr>
          <w:trHeight w:val="20"/>
        </w:trPr>
        <w:tc>
          <w:tcPr>
            <w:tcW w:w="971" w:type="pct"/>
            <w:vMerge/>
          </w:tcPr>
          <w:p w14:paraId="607F521F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0F7E4FC6" w14:textId="0FBC9BF8" w:rsidR="00245DEE" w:rsidRPr="00497F50" w:rsidRDefault="00245DEE" w:rsidP="00497F50">
            <w:pPr>
              <w:pStyle w:val="aff1"/>
              <w:jc w:val="both"/>
              <w:rPr>
                <w:color w:val="000000" w:themeColor="text1"/>
              </w:rPr>
            </w:pPr>
            <w:r w:rsidRPr="00497F50">
              <w:t>Искать в электронном архиве</w:t>
            </w:r>
            <w:r w:rsidRPr="00497F50">
              <w:rPr>
                <w:color w:val="000000" w:themeColor="text1"/>
              </w:rPr>
              <w:t xml:space="preserve"> методики и инструкции по эксплуатации устройств для запрессовки стержневого состава, печей для спекания</w:t>
            </w:r>
          </w:p>
        </w:tc>
      </w:tr>
      <w:tr w:rsidR="00245DEE" w:rsidRPr="00497F50" w14:paraId="3FC2F67C" w14:textId="77777777" w:rsidTr="00497F50">
        <w:trPr>
          <w:trHeight w:val="20"/>
        </w:trPr>
        <w:tc>
          <w:tcPr>
            <w:tcW w:w="971" w:type="pct"/>
            <w:vMerge/>
          </w:tcPr>
          <w:p w14:paraId="609C026A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5C157F56" w14:textId="0842B1EB" w:rsidR="00245DEE" w:rsidRPr="00497F50" w:rsidRDefault="00245DEE" w:rsidP="00497F50">
            <w:pPr>
              <w:pStyle w:val="aff1"/>
              <w:jc w:val="both"/>
              <w:rPr>
                <w:color w:val="000000" w:themeColor="text1"/>
              </w:rPr>
            </w:pPr>
            <w:r w:rsidRPr="00497F50">
              <w:t xml:space="preserve">Оценивать </w:t>
            </w:r>
            <w:r w:rsidR="00475654" w:rsidRPr="00497F50">
              <w:t>состояние формовочных инструментов и приспособлений</w:t>
            </w:r>
            <w:r w:rsidRPr="00497F50">
              <w:t xml:space="preserve"> для изготовления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 xml:space="preserve">керамических литейных стержней четвертой группы сложности </w:t>
            </w:r>
            <w:r w:rsidRPr="00497F50">
              <w:t>при помощи контрольно-измерительных устройств и приспособлений</w:t>
            </w:r>
          </w:p>
        </w:tc>
      </w:tr>
      <w:tr w:rsidR="00245DEE" w:rsidRPr="00497F50" w14:paraId="5B7CB0A3" w14:textId="77777777" w:rsidTr="00497F50">
        <w:trPr>
          <w:trHeight w:val="20"/>
        </w:trPr>
        <w:tc>
          <w:tcPr>
            <w:tcW w:w="971" w:type="pct"/>
            <w:vMerge/>
          </w:tcPr>
          <w:p w14:paraId="3576D0A2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2A2EABAC" w14:textId="525481A8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Собирать стержневые ящики для изготовления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2411687B" w14:textId="77777777" w:rsidTr="00497F50">
        <w:trPr>
          <w:trHeight w:val="20"/>
        </w:trPr>
        <w:tc>
          <w:tcPr>
            <w:tcW w:w="971" w:type="pct"/>
            <w:vMerge/>
          </w:tcPr>
          <w:p w14:paraId="59913E2C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340AF979" w14:textId="06E9CF77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Использовать контрольно-измерительные инструменты и приспособления для контроля </w:t>
            </w:r>
            <w:r w:rsidR="00076957" w:rsidRPr="00497F50">
              <w:t>точности</w:t>
            </w:r>
            <w:r w:rsidRPr="00497F50">
              <w:t xml:space="preserve"> сборки стержневых ящиков для изготовления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44B10914" w14:textId="77777777" w:rsidTr="00497F50">
        <w:trPr>
          <w:trHeight w:val="20"/>
        </w:trPr>
        <w:tc>
          <w:tcPr>
            <w:tcW w:w="971" w:type="pct"/>
            <w:vMerge/>
          </w:tcPr>
          <w:p w14:paraId="4AE20223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5B78CF2E" w14:textId="43643C04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Подготавливать разделительное покрытие для нанесения на стержневые ящики для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29297B06" w14:textId="77777777" w:rsidTr="00497F50">
        <w:trPr>
          <w:trHeight w:val="20"/>
        </w:trPr>
        <w:tc>
          <w:tcPr>
            <w:tcW w:w="971" w:type="pct"/>
            <w:vMerge/>
          </w:tcPr>
          <w:p w14:paraId="56B61749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22A82F40" w14:textId="19151410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Пользоваться пульверизаторами и специальными приспособлениями для нанесения разделительного покрытия на стержневые ящики для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7711DF83" w14:textId="77777777" w:rsidTr="00497F50">
        <w:trPr>
          <w:trHeight w:val="20"/>
        </w:trPr>
        <w:tc>
          <w:tcPr>
            <w:tcW w:w="971" w:type="pct"/>
            <w:vMerge/>
          </w:tcPr>
          <w:p w14:paraId="376167AD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2ED3312A" w14:textId="7A4876A7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Использовать специальные устройства и приспособления для подготовки стержневого состава для изготовления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  <w:r w:rsidRPr="00497F50" w:rsidDel="00982663">
              <w:t xml:space="preserve"> </w:t>
            </w:r>
            <w:r w:rsidRPr="00497F50">
              <w:t>к запрессовке</w:t>
            </w:r>
          </w:p>
        </w:tc>
      </w:tr>
      <w:tr w:rsidR="00245DEE" w:rsidRPr="00497F50" w14:paraId="335D8B8B" w14:textId="77777777" w:rsidTr="00497F50">
        <w:trPr>
          <w:trHeight w:val="20"/>
        </w:trPr>
        <w:tc>
          <w:tcPr>
            <w:tcW w:w="971" w:type="pct"/>
            <w:vMerge/>
          </w:tcPr>
          <w:p w14:paraId="03B89AD5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5C1882C4" w14:textId="6D9648FC" w:rsidR="00245DEE" w:rsidRPr="00497F50" w:rsidRDefault="00D3343D" w:rsidP="00497F50">
            <w:pPr>
              <w:pStyle w:val="aff1"/>
              <w:jc w:val="both"/>
            </w:pPr>
            <w:r w:rsidRPr="00497F50">
              <w:t xml:space="preserve">Проверять работоспособность устройств и подготавливать к работе устройства </w:t>
            </w:r>
            <w:r w:rsidR="00245DEE" w:rsidRPr="00497F50">
              <w:t xml:space="preserve">для запрессовки стержневого состава для </w:t>
            </w:r>
            <w:r w:rsidR="00245DEE" w:rsidRPr="00497F50">
              <w:rPr>
                <w:shd w:val="clear" w:color="auto" w:fill="FFFFFF"/>
              </w:rPr>
              <w:t>спекаемых</w:t>
            </w:r>
            <w:r w:rsidR="00245DEE" w:rsidRPr="00497F50">
              <w:t xml:space="preserve"> </w:t>
            </w:r>
            <w:r w:rsidR="00245DEE" w:rsidRPr="00497F50">
              <w:rPr>
                <w:shd w:val="clear" w:color="auto" w:fill="FFFFFF"/>
              </w:rPr>
              <w:t xml:space="preserve">керамических литейных стержней четвертой группы сложности </w:t>
            </w:r>
          </w:p>
        </w:tc>
      </w:tr>
      <w:tr w:rsidR="00245DEE" w:rsidRPr="00497F50" w14:paraId="656C851E" w14:textId="77777777" w:rsidTr="00497F50">
        <w:trPr>
          <w:trHeight w:val="20"/>
        </w:trPr>
        <w:tc>
          <w:tcPr>
            <w:tcW w:w="971" w:type="pct"/>
            <w:vMerge/>
          </w:tcPr>
          <w:p w14:paraId="26BF3461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104941C3" w14:textId="4E08D142" w:rsidR="00245DEE" w:rsidRPr="00497F50" w:rsidRDefault="00475654" w:rsidP="00497F50">
            <w:pPr>
              <w:pStyle w:val="aff1"/>
              <w:jc w:val="both"/>
            </w:pPr>
            <w:r w:rsidRPr="00497F50">
              <w:t>Использовать специальные инструменты</w:t>
            </w:r>
            <w:r w:rsidR="00245DEE" w:rsidRPr="00497F50">
              <w:t xml:space="preserve"> и приспособления </w:t>
            </w:r>
            <w:r w:rsidR="00497F50">
              <w:t>при</w:t>
            </w:r>
            <w:r w:rsidR="00245DEE" w:rsidRPr="00497F50">
              <w:t xml:space="preserve"> изготовлени</w:t>
            </w:r>
            <w:r w:rsidR="00497F50">
              <w:t>и</w:t>
            </w:r>
            <w:r w:rsidR="00245DEE" w:rsidRPr="00497F50">
              <w:t xml:space="preserve"> </w:t>
            </w:r>
            <w:r w:rsidR="00245DEE" w:rsidRPr="00497F50">
              <w:rPr>
                <w:shd w:val="clear" w:color="auto" w:fill="FFFFFF"/>
              </w:rPr>
              <w:t>спекаемых</w:t>
            </w:r>
            <w:r w:rsidR="00245DEE" w:rsidRPr="00497F50">
              <w:t xml:space="preserve"> </w:t>
            </w:r>
            <w:r w:rsidR="00245DEE"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5DA4A6D3" w14:textId="77777777" w:rsidTr="00497F50">
        <w:trPr>
          <w:trHeight w:val="20"/>
        </w:trPr>
        <w:tc>
          <w:tcPr>
            <w:tcW w:w="971" w:type="pct"/>
            <w:vMerge/>
          </w:tcPr>
          <w:p w14:paraId="0F3BC158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02750099" w14:textId="7A567EF0" w:rsidR="00245DEE" w:rsidRPr="00497F50" w:rsidRDefault="00475654" w:rsidP="00497F50">
            <w:pPr>
              <w:pStyle w:val="aff1"/>
              <w:jc w:val="both"/>
            </w:pPr>
            <w:r w:rsidRPr="00497F50">
              <w:t>Использовать специальные инструменты</w:t>
            </w:r>
            <w:r w:rsidR="00245DEE" w:rsidRPr="00497F50">
              <w:t xml:space="preserve"> и приспособления для извлечения из стержневых ящиков спекаемы</w:t>
            </w:r>
            <w:r w:rsidR="00245DEE" w:rsidRPr="00497F50">
              <w:rPr>
                <w:shd w:val="clear" w:color="auto" w:fill="FFFFFF"/>
              </w:rPr>
              <w:t>х</w:t>
            </w:r>
            <w:r w:rsidR="00245DEE" w:rsidRPr="00497F50">
              <w:t xml:space="preserve"> </w:t>
            </w:r>
            <w:r w:rsidR="00245DEE" w:rsidRPr="00497F50">
              <w:rPr>
                <w:shd w:val="clear" w:color="auto" w:fill="FFFFFF"/>
              </w:rPr>
              <w:t>керамических литейных стержней четвертой группы сложности и установки их на опорный наполнитель</w:t>
            </w:r>
          </w:p>
        </w:tc>
      </w:tr>
      <w:tr w:rsidR="00245DEE" w:rsidRPr="00497F50" w14:paraId="3CFBB0CE" w14:textId="77777777" w:rsidTr="00497F50">
        <w:trPr>
          <w:trHeight w:val="20"/>
        </w:trPr>
        <w:tc>
          <w:tcPr>
            <w:tcW w:w="971" w:type="pct"/>
            <w:vMerge/>
          </w:tcPr>
          <w:p w14:paraId="10A0E42B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075E053D" w14:textId="668E7F09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Оценивать работоспособность печи для спекания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  <w:r w:rsidRPr="00497F50">
              <w:t xml:space="preserve"> </w:t>
            </w:r>
          </w:p>
        </w:tc>
      </w:tr>
      <w:tr w:rsidR="00245DEE" w:rsidRPr="00497F50" w14:paraId="2CAE04E3" w14:textId="77777777" w:rsidTr="00497F50">
        <w:trPr>
          <w:trHeight w:val="20"/>
        </w:trPr>
        <w:tc>
          <w:tcPr>
            <w:tcW w:w="971" w:type="pct"/>
            <w:vMerge/>
          </w:tcPr>
          <w:p w14:paraId="1EBA98CB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78461EF" w14:textId="08D55235" w:rsidR="00245DEE" w:rsidRPr="00497F50" w:rsidRDefault="00245DEE" w:rsidP="00497F50">
            <w:pPr>
              <w:pStyle w:val="aff1"/>
              <w:jc w:val="both"/>
            </w:pPr>
            <w:r w:rsidRPr="00497F50">
              <w:t>Регулировать режим работы</w:t>
            </w:r>
            <w:r w:rsidR="00497F50">
              <w:t xml:space="preserve"> печей</w:t>
            </w:r>
            <w:r w:rsidRPr="00497F50">
              <w:t xml:space="preserve"> и подготавливать печи для спекания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70362AE3" w14:textId="77777777" w:rsidTr="00497F50">
        <w:trPr>
          <w:trHeight w:val="20"/>
        </w:trPr>
        <w:tc>
          <w:tcPr>
            <w:tcW w:w="971" w:type="pct"/>
            <w:vMerge/>
          </w:tcPr>
          <w:p w14:paraId="2AFE4412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7862494" w14:textId="46AE3C0D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Визуально оценивать качество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60A710C0" w14:textId="77777777" w:rsidTr="00497F50">
        <w:trPr>
          <w:trHeight w:val="20"/>
        </w:trPr>
        <w:tc>
          <w:tcPr>
            <w:tcW w:w="971" w:type="pct"/>
            <w:vMerge/>
          </w:tcPr>
          <w:p w14:paraId="691840AC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6275EA36" w14:textId="0514D2CF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Использовать контрольно-измерительные инструменты и приспособления для контроля качества </w:t>
            </w:r>
            <w:r w:rsidRPr="00497F50">
              <w:rPr>
                <w:shd w:val="clear" w:color="auto" w:fill="FFFFFF"/>
              </w:rPr>
              <w:t>спекаемых литейных стержней четвертой группы сложности</w:t>
            </w:r>
          </w:p>
        </w:tc>
      </w:tr>
      <w:tr w:rsidR="00245DEE" w:rsidRPr="00497F50" w14:paraId="56A0E42A" w14:textId="77777777" w:rsidTr="00497F50">
        <w:trPr>
          <w:trHeight w:val="20"/>
        </w:trPr>
        <w:tc>
          <w:tcPr>
            <w:tcW w:w="971" w:type="pct"/>
            <w:vMerge/>
          </w:tcPr>
          <w:p w14:paraId="043A8E9D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557DCFFC" w14:textId="035C45C5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Выявлять дефекты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766A5B23" w14:textId="77777777" w:rsidTr="00497F50">
        <w:trPr>
          <w:trHeight w:val="20"/>
        </w:trPr>
        <w:tc>
          <w:tcPr>
            <w:tcW w:w="971" w:type="pct"/>
            <w:vMerge/>
          </w:tcPr>
          <w:p w14:paraId="755E157E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356B74BE" w14:textId="2AC0BF9D" w:rsidR="00245DEE" w:rsidRPr="00497F50" w:rsidRDefault="00475654" w:rsidP="00497F50">
            <w:pPr>
              <w:pStyle w:val="aff1"/>
              <w:jc w:val="both"/>
            </w:pPr>
            <w:r w:rsidRPr="00497F50">
              <w:t>Использовать специальные инструменты</w:t>
            </w:r>
            <w:r w:rsidR="00245DEE" w:rsidRPr="00497F50">
              <w:t xml:space="preserve"> и приспособления для отделки, зачистки и опиловки </w:t>
            </w:r>
            <w:r w:rsidR="00245DEE" w:rsidRPr="00497F50">
              <w:rPr>
                <w:shd w:val="clear" w:color="auto" w:fill="FFFFFF"/>
              </w:rPr>
              <w:t>спекаемых</w:t>
            </w:r>
            <w:r w:rsidR="00245DEE" w:rsidRPr="00497F50">
              <w:t xml:space="preserve"> </w:t>
            </w:r>
            <w:r w:rsidR="00245DEE"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62F94AE4" w14:textId="77777777" w:rsidTr="00497F50">
        <w:trPr>
          <w:trHeight w:val="20"/>
        </w:trPr>
        <w:tc>
          <w:tcPr>
            <w:tcW w:w="971" w:type="pct"/>
            <w:vMerge/>
          </w:tcPr>
          <w:p w14:paraId="69373DCE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074AFDDA" w14:textId="77777777" w:rsidR="00245DEE" w:rsidRPr="00497F50" w:rsidRDefault="00245DEE" w:rsidP="00497F50">
            <w:pPr>
              <w:pStyle w:val="aff1"/>
              <w:jc w:val="both"/>
            </w:pPr>
            <w:r w:rsidRPr="00497F50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245DEE" w:rsidRPr="00497F50" w14:paraId="359F7AAE" w14:textId="77777777" w:rsidTr="00497F50">
        <w:trPr>
          <w:trHeight w:val="20"/>
        </w:trPr>
        <w:tc>
          <w:tcPr>
            <w:tcW w:w="971" w:type="pct"/>
            <w:vMerge/>
          </w:tcPr>
          <w:p w14:paraId="10BAFD99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09F9837" w14:textId="77777777" w:rsidR="00245DEE" w:rsidRPr="00497F50" w:rsidRDefault="00245DEE" w:rsidP="00497F50">
            <w:pPr>
              <w:pStyle w:val="aff1"/>
              <w:jc w:val="both"/>
            </w:pPr>
            <w:r w:rsidRPr="00497F50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245DEE" w:rsidRPr="00497F50" w14:paraId="47857893" w14:textId="77777777" w:rsidTr="00497F50">
        <w:trPr>
          <w:trHeight w:val="20"/>
        </w:trPr>
        <w:tc>
          <w:tcPr>
            <w:tcW w:w="971" w:type="pct"/>
            <w:vMerge/>
          </w:tcPr>
          <w:p w14:paraId="42323310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1ADDBC17" w14:textId="77777777" w:rsidR="00245DEE" w:rsidRPr="00497F50" w:rsidRDefault="00245DEE" w:rsidP="00497F50">
            <w:pPr>
              <w:pStyle w:val="aff1"/>
              <w:jc w:val="both"/>
            </w:pPr>
            <w:r w:rsidRPr="00497F50">
              <w:t>Копировать, перемещать, сохранять, переименовывать, удалять, восстанавливать файлы</w:t>
            </w:r>
          </w:p>
        </w:tc>
      </w:tr>
      <w:tr w:rsidR="00245DEE" w:rsidRPr="00497F50" w14:paraId="741A0F02" w14:textId="77777777" w:rsidTr="00497F50">
        <w:trPr>
          <w:trHeight w:val="20"/>
        </w:trPr>
        <w:tc>
          <w:tcPr>
            <w:tcW w:w="971" w:type="pct"/>
            <w:vMerge/>
          </w:tcPr>
          <w:p w14:paraId="666F7E69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5E516845" w14:textId="189F609A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Просматривать конструкторскую и технологическую документацию на </w:t>
            </w:r>
            <w:r w:rsidRPr="00497F50">
              <w:rPr>
                <w:shd w:val="clear" w:color="auto" w:fill="FFFFFF"/>
              </w:rPr>
              <w:t>спекаемые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керамические литейные стержни четвертой группы сложности</w:t>
            </w:r>
            <w:r w:rsidRPr="00497F50" w:rsidDel="00982663">
              <w:t xml:space="preserve"> </w:t>
            </w:r>
            <w:r w:rsidRPr="00497F50">
              <w:t>с использованием прикладных компьютерных программ</w:t>
            </w:r>
          </w:p>
        </w:tc>
      </w:tr>
      <w:tr w:rsidR="00245DEE" w:rsidRPr="00497F50" w14:paraId="394FA3D2" w14:textId="77777777" w:rsidTr="00497F50">
        <w:trPr>
          <w:trHeight w:val="20"/>
        </w:trPr>
        <w:tc>
          <w:tcPr>
            <w:tcW w:w="971" w:type="pct"/>
            <w:vMerge/>
          </w:tcPr>
          <w:p w14:paraId="26BEA7CE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B3848D9" w14:textId="672CBA72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Печатать конструкторскую и технологическую документацию на </w:t>
            </w:r>
            <w:r w:rsidRPr="00497F50">
              <w:rPr>
                <w:shd w:val="clear" w:color="auto" w:fill="FFFFFF"/>
              </w:rPr>
              <w:t>спекаемые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керамические литейные стержни четвертой группы сложности</w:t>
            </w:r>
            <w:r w:rsidRPr="00497F50" w:rsidDel="00982663">
              <w:t xml:space="preserve"> </w:t>
            </w:r>
            <w:r w:rsidRPr="00497F50">
              <w:t>с использованием устройств вывода графической и текстовой информации</w:t>
            </w:r>
          </w:p>
        </w:tc>
      </w:tr>
      <w:tr w:rsidR="00245DEE" w:rsidRPr="00497F50" w14:paraId="28AB1BD6" w14:textId="77777777" w:rsidTr="00497F50">
        <w:trPr>
          <w:trHeight w:val="20"/>
        </w:trPr>
        <w:tc>
          <w:tcPr>
            <w:tcW w:w="971" w:type="pct"/>
            <w:vMerge/>
          </w:tcPr>
          <w:p w14:paraId="3F4C73D9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3052D63" w14:textId="77777777" w:rsidR="00245DEE" w:rsidRPr="00497F50" w:rsidRDefault="00245DEE" w:rsidP="00497F50">
            <w:pPr>
              <w:pStyle w:val="aff1"/>
              <w:jc w:val="both"/>
            </w:pPr>
            <w:r w:rsidRPr="00497F50">
              <w:t>Управлять подъемно-транспортными механизмами</w:t>
            </w:r>
          </w:p>
        </w:tc>
      </w:tr>
      <w:tr w:rsidR="00245DEE" w:rsidRPr="00497F50" w14:paraId="5E2D5504" w14:textId="77777777" w:rsidTr="00497F50">
        <w:trPr>
          <w:trHeight w:val="20"/>
        </w:trPr>
        <w:tc>
          <w:tcPr>
            <w:tcW w:w="971" w:type="pct"/>
            <w:vMerge/>
          </w:tcPr>
          <w:p w14:paraId="4757B7BC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0B307CB8" w14:textId="32011D9A" w:rsidR="00245DEE" w:rsidRPr="00497F50" w:rsidRDefault="00245DEE" w:rsidP="00497F50">
            <w:pPr>
              <w:pStyle w:val="aff1"/>
              <w:jc w:val="both"/>
            </w:pPr>
            <w:r w:rsidRPr="00497F50">
              <w:t>Применять средства индивидуальной и коллективной защиты при</w:t>
            </w:r>
            <w:r w:rsidR="00AF681B" w:rsidRPr="00497F50">
              <w:t xml:space="preserve"> </w:t>
            </w:r>
            <w:r w:rsidRPr="00497F50">
              <w:t xml:space="preserve">изготовлении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063114" w:rsidRPr="00497F50" w14:paraId="641A3687" w14:textId="77777777" w:rsidTr="00497F50">
        <w:trPr>
          <w:trHeight w:val="20"/>
        </w:trPr>
        <w:tc>
          <w:tcPr>
            <w:tcW w:w="971" w:type="pct"/>
            <w:vMerge/>
          </w:tcPr>
          <w:p w14:paraId="6247CDC5" w14:textId="77777777" w:rsidR="00063114" w:rsidRPr="00497F50" w:rsidDel="002A1D54" w:rsidRDefault="00063114" w:rsidP="008F0CFD">
            <w:pPr>
              <w:pStyle w:val="aff1"/>
            </w:pPr>
          </w:p>
        </w:tc>
        <w:tc>
          <w:tcPr>
            <w:tcW w:w="4029" w:type="pct"/>
          </w:tcPr>
          <w:p w14:paraId="77ADDD93" w14:textId="47D54475" w:rsidR="00063114" w:rsidRPr="00497F50" w:rsidRDefault="00063114" w:rsidP="00497F50">
            <w:pPr>
              <w:pStyle w:val="aff1"/>
              <w:jc w:val="both"/>
            </w:pPr>
            <w:r w:rsidRPr="00497F50">
              <w:t>Просматривать конструкторскую документацию на спекаемые керамические литейные стержни с использованием CAD-систем</w:t>
            </w:r>
          </w:p>
        </w:tc>
      </w:tr>
      <w:tr w:rsidR="00245DEE" w:rsidRPr="00497F50" w14:paraId="3DB12E80" w14:textId="77777777" w:rsidTr="00497F50">
        <w:trPr>
          <w:trHeight w:val="20"/>
        </w:trPr>
        <w:tc>
          <w:tcPr>
            <w:tcW w:w="971" w:type="pct"/>
            <w:vMerge/>
          </w:tcPr>
          <w:p w14:paraId="0C2360CF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44459D52" w14:textId="1C7AF3F2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Читать конструкторскую документацию на </w:t>
            </w:r>
            <w:r w:rsidRPr="00497F50">
              <w:rPr>
                <w:shd w:val="clear" w:color="auto" w:fill="FFFFFF"/>
              </w:rPr>
              <w:t>спекаемые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</w:t>
            </w:r>
            <w:r w:rsidR="00497F50">
              <w:rPr>
                <w:shd w:val="clear" w:color="auto" w:fill="FFFFFF"/>
              </w:rPr>
              <w:t>е</w:t>
            </w:r>
            <w:r w:rsidRPr="00497F50">
              <w:rPr>
                <w:shd w:val="clear" w:color="auto" w:fill="FFFFFF"/>
              </w:rPr>
              <w:t xml:space="preserve"> литейные стержни четвертой группы сложности и стержневые ящики</w:t>
            </w:r>
          </w:p>
        </w:tc>
      </w:tr>
      <w:tr w:rsidR="00245DEE" w:rsidRPr="00497F50" w14:paraId="1CA7B7D1" w14:textId="77777777" w:rsidTr="00497F50">
        <w:trPr>
          <w:trHeight w:val="20"/>
        </w:trPr>
        <w:tc>
          <w:tcPr>
            <w:tcW w:w="971" w:type="pct"/>
            <w:vMerge/>
          </w:tcPr>
          <w:p w14:paraId="5151CAED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49E2CB8D" w14:textId="39B6217F" w:rsidR="00245DEE" w:rsidRPr="00497F50" w:rsidRDefault="00245DEE" w:rsidP="00497F50">
            <w:pPr>
              <w:pStyle w:val="aff1"/>
              <w:jc w:val="both"/>
            </w:pPr>
            <w:r w:rsidRPr="00497F50">
              <w:t>Читать инструкции по эксплуатации печ</w:t>
            </w:r>
            <w:r w:rsidR="00497F50">
              <w:t>ей</w:t>
            </w:r>
            <w:r w:rsidRPr="00497F50">
              <w:t xml:space="preserve"> для спекания керамических стержней</w:t>
            </w:r>
          </w:p>
        </w:tc>
      </w:tr>
      <w:tr w:rsidR="00245DEE" w:rsidRPr="00497F50" w14:paraId="270EF7D5" w14:textId="77777777" w:rsidTr="00497F50">
        <w:trPr>
          <w:trHeight w:val="20"/>
        </w:trPr>
        <w:tc>
          <w:tcPr>
            <w:tcW w:w="971" w:type="pct"/>
            <w:vMerge/>
          </w:tcPr>
          <w:p w14:paraId="69438D5D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5F930AB7" w14:textId="7220633C" w:rsidR="00245DEE" w:rsidRPr="00497F50" w:rsidRDefault="00245DEE" w:rsidP="00497F50">
            <w:pPr>
              <w:pStyle w:val="aff1"/>
              <w:jc w:val="both"/>
            </w:pPr>
            <w:r w:rsidRPr="00497F50">
              <w:t>Читать технологическую документацию</w:t>
            </w:r>
            <w:r w:rsidRPr="00497F50">
              <w:rPr>
                <w:shd w:val="clear" w:color="auto" w:fill="FFFFFF"/>
              </w:rPr>
              <w:t xml:space="preserve"> </w:t>
            </w:r>
            <w:r w:rsidR="00497F50">
              <w:rPr>
                <w:shd w:val="clear" w:color="auto" w:fill="FFFFFF"/>
              </w:rPr>
              <w:t xml:space="preserve">на </w:t>
            </w:r>
            <w:r w:rsidRPr="00497F50">
              <w:rPr>
                <w:shd w:val="clear" w:color="auto" w:fill="FFFFFF"/>
              </w:rPr>
              <w:t>спекаемые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керамические литейные стержни четвертой группы сложности</w:t>
            </w:r>
          </w:p>
        </w:tc>
      </w:tr>
      <w:tr w:rsidR="00245DEE" w:rsidRPr="00497F50" w14:paraId="3D42AF2D" w14:textId="77777777" w:rsidTr="00497F50">
        <w:trPr>
          <w:trHeight w:val="20"/>
        </w:trPr>
        <w:tc>
          <w:tcPr>
            <w:tcW w:w="971" w:type="pct"/>
            <w:vMerge w:val="restart"/>
          </w:tcPr>
          <w:p w14:paraId="044668B2" w14:textId="77777777" w:rsidR="00245DEE" w:rsidRPr="00497F50" w:rsidRDefault="00245DEE" w:rsidP="008F0CFD">
            <w:pPr>
              <w:pStyle w:val="aff1"/>
            </w:pPr>
            <w:r w:rsidRPr="00497F50" w:rsidDel="002A1D54">
              <w:t>Необходимые знания</w:t>
            </w:r>
          </w:p>
        </w:tc>
        <w:tc>
          <w:tcPr>
            <w:tcW w:w="4029" w:type="pct"/>
          </w:tcPr>
          <w:p w14:paraId="1C2B1EA0" w14:textId="260A0898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Устройство и принципы работы сушильных печей для спекания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296BB83A" w14:textId="77777777" w:rsidTr="00497F50">
        <w:trPr>
          <w:trHeight w:val="20"/>
        </w:trPr>
        <w:tc>
          <w:tcPr>
            <w:tcW w:w="971" w:type="pct"/>
            <w:vMerge/>
          </w:tcPr>
          <w:p w14:paraId="42471D07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3D315A8D" w14:textId="7A05EBCA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Режимы работы печей для спекания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1416CB21" w14:textId="77777777" w:rsidTr="00497F50">
        <w:trPr>
          <w:trHeight w:val="20"/>
        </w:trPr>
        <w:tc>
          <w:tcPr>
            <w:tcW w:w="971" w:type="pct"/>
            <w:vMerge/>
          </w:tcPr>
          <w:p w14:paraId="24875D37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80FE024" w14:textId="7609DA8D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Назначение элементов интерфейса систем управления печей для спекания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6E9E2FB6" w14:textId="77777777" w:rsidTr="00497F50">
        <w:trPr>
          <w:trHeight w:val="20"/>
        </w:trPr>
        <w:tc>
          <w:tcPr>
            <w:tcW w:w="971" w:type="pct"/>
            <w:vMerge/>
          </w:tcPr>
          <w:p w14:paraId="497B62D1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1D8ABDC0" w14:textId="77777777" w:rsidR="00245DEE" w:rsidRPr="00497F50" w:rsidRDefault="00245DEE" w:rsidP="00497F50">
            <w:pPr>
              <w:pStyle w:val="aff1"/>
              <w:jc w:val="both"/>
            </w:pPr>
            <w:r w:rsidRPr="00497F50">
              <w:t>Порядок применения средств индивидуальной и коллективной защиты при спекании керамических литейных стержней</w:t>
            </w:r>
          </w:p>
        </w:tc>
      </w:tr>
      <w:tr w:rsidR="00245DEE" w:rsidRPr="00497F50" w14:paraId="497D5AF9" w14:textId="77777777" w:rsidTr="00497F50">
        <w:trPr>
          <w:trHeight w:val="20"/>
        </w:trPr>
        <w:tc>
          <w:tcPr>
            <w:tcW w:w="971" w:type="pct"/>
            <w:vMerge/>
          </w:tcPr>
          <w:p w14:paraId="45994577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240AB2E2" w14:textId="1D34BB18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Состав и свойства стержневых смесей, применяемых для изготовления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0D0E4A74" w14:textId="77777777" w:rsidTr="00497F50">
        <w:trPr>
          <w:trHeight w:val="20"/>
        </w:trPr>
        <w:tc>
          <w:tcPr>
            <w:tcW w:w="971" w:type="pct"/>
            <w:vMerge/>
          </w:tcPr>
          <w:p w14:paraId="6917D83F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52CFE844" w14:textId="3B79A6DD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Устройство стержневых ящиков для изготовления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70509A7D" w14:textId="77777777" w:rsidTr="00497F50">
        <w:trPr>
          <w:trHeight w:val="20"/>
        </w:trPr>
        <w:tc>
          <w:tcPr>
            <w:tcW w:w="971" w:type="pct"/>
            <w:vMerge/>
          </w:tcPr>
          <w:p w14:paraId="784AFE22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0044ED1" w14:textId="6B63F6DB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Принципы работы и типовые конструкции устройств для запрессовки стержневого состава для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4055911A" w14:textId="77777777" w:rsidTr="00497F50">
        <w:trPr>
          <w:trHeight w:val="20"/>
        </w:trPr>
        <w:tc>
          <w:tcPr>
            <w:tcW w:w="971" w:type="pct"/>
            <w:vMerge/>
          </w:tcPr>
          <w:p w14:paraId="5F43A345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40DB83A1" w14:textId="6DFAF416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Правила эксплуатации устройств для запрессовки стержневого состава для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1FB9C1A2" w14:textId="77777777" w:rsidTr="00497F50">
        <w:trPr>
          <w:trHeight w:val="20"/>
        </w:trPr>
        <w:tc>
          <w:tcPr>
            <w:tcW w:w="971" w:type="pct"/>
            <w:vMerge/>
          </w:tcPr>
          <w:p w14:paraId="2DAC7594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4C276E28" w14:textId="06AC48F8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Состав и свойства разделительных покрытий, применяемых для изготовления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79A838FB" w14:textId="77777777" w:rsidTr="00497F50">
        <w:trPr>
          <w:trHeight w:val="20"/>
        </w:trPr>
        <w:tc>
          <w:tcPr>
            <w:tcW w:w="971" w:type="pct"/>
            <w:vMerge/>
          </w:tcPr>
          <w:p w14:paraId="34463A2C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0532670E" w14:textId="66375B72" w:rsidR="00245DEE" w:rsidRPr="00497F50" w:rsidRDefault="00245DEE" w:rsidP="00497F50">
            <w:pPr>
              <w:pStyle w:val="aff1"/>
              <w:jc w:val="both"/>
            </w:pPr>
            <w:r w:rsidRPr="00497F50">
              <w:t>Порядок применения средств индивидуальной и коллективной защиты при</w:t>
            </w:r>
            <w:r w:rsidR="00AF681B" w:rsidRPr="00497F50">
              <w:t xml:space="preserve"> </w:t>
            </w:r>
            <w:r w:rsidRPr="00497F50">
              <w:t xml:space="preserve">изготовлении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6C3BA522" w14:textId="77777777" w:rsidTr="00497F50">
        <w:trPr>
          <w:trHeight w:val="20"/>
        </w:trPr>
        <w:tc>
          <w:tcPr>
            <w:tcW w:w="971" w:type="pct"/>
            <w:vMerge/>
          </w:tcPr>
          <w:p w14:paraId="459EFE87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F9758EE" w14:textId="0D5E83EF" w:rsidR="00245DEE" w:rsidRPr="00497F50" w:rsidRDefault="00D406D9" w:rsidP="00497F50">
            <w:pPr>
              <w:pStyle w:val="aff1"/>
              <w:jc w:val="both"/>
            </w:pPr>
            <w:r w:rsidRPr="00497F50">
              <w:t xml:space="preserve">Меры безопасности </w:t>
            </w:r>
            <w:r w:rsidR="00245DEE" w:rsidRPr="00497F50">
              <w:t>при</w:t>
            </w:r>
            <w:r w:rsidR="00AF681B" w:rsidRPr="00497F50">
              <w:t xml:space="preserve"> </w:t>
            </w:r>
            <w:r w:rsidR="00245DEE" w:rsidRPr="00497F50">
              <w:t xml:space="preserve">изготовлении </w:t>
            </w:r>
            <w:r w:rsidR="00245DEE" w:rsidRPr="00497F50">
              <w:rPr>
                <w:shd w:val="clear" w:color="auto" w:fill="FFFFFF"/>
              </w:rPr>
              <w:t>спекаемых</w:t>
            </w:r>
            <w:r w:rsidR="00245DEE" w:rsidRPr="00497F50">
              <w:t xml:space="preserve"> </w:t>
            </w:r>
            <w:r w:rsidR="00245DEE"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01636F7D" w14:textId="77777777" w:rsidTr="00497F50">
        <w:trPr>
          <w:trHeight w:val="20"/>
        </w:trPr>
        <w:tc>
          <w:tcPr>
            <w:tcW w:w="971" w:type="pct"/>
            <w:vMerge/>
          </w:tcPr>
          <w:p w14:paraId="473B0129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3DA86CD1" w14:textId="6648C70C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Способы нанесения разделительного покрытия на стержневые ящики для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106FB2C8" w14:textId="77777777" w:rsidTr="00497F50">
        <w:trPr>
          <w:trHeight w:val="20"/>
        </w:trPr>
        <w:tc>
          <w:tcPr>
            <w:tcW w:w="971" w:type="pct"/>
            <w:vMerge/>
          </w:tcPr>
          <w:p w14:paraId="5EB8AE8E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6E0D5480" w14:textId="77777777" w:rsidR="00245DEE" w:rsidRPr="00497F50" w:rsidRDefault="00245DEE" w:rsidP="00497F50">
            <w:pPr>
              <w:pStyle w:val="aff1"/>
              <w:jc w:val="both"/>
            </w:pPr>
            <w:r w:rsidRPr="00497F50">
              <w:t>Требования охраны труда, пожарной, промышленной и экологической безопасности</w:t>
            </w:r>
          </w:p>
        </w:tc>
      </w:tr>
      <w:tr w:rsidR="00245DEE" w:rsidRPr="00497F50" w14:paraId="29A0A952" w14:textId="77777777" w:rsidTr="00497F50">
        <w:trPr>
          <w:trHeight w:val="20"/>
        </w:trPr>
        <w:tc>
          <w:tcPr>
            <w:tcW w:w="971" w:type="pct"/>
            <w:vMerge/>
          </w:tcPr>
          <w:p w14:paraId="282A54EF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B092A17" w14:textId="1F36C1E9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Виды и причины возникновения дефектов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38CCE5DF" w14:textId="77777777" w:rsidTr="00497F50">
        <w:trPr>
          <w:trHeight w:val="20"/>
        </w:trPr>
        <w:tc>
          <w:tcPr>
            <w:tcW w:w="971" w:type="pct"/>
            <w:vMerge/>
          </w:tcPr>
          <w:p w14:paraId="138C7719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0EC1B86D" w14:textId="79CDEB9F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Методы отделки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3BC185F3" w14:textId="77777777" w:rsidTr="00497F50">
        <w:trPr>
          <w:trHeight w:val="20"/>
        </w:trPr>
        <w:tc>
          <w:tcPr>
            <w:tcW w:w="971" w:type="pct"/>
            <w:vMerge/>
          </w:tcPr>
          <w:p w14:paraId="279B5F4D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0EA3C4CC" w14:textId="45E8A6F7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Типы </w:t>
            </w:r>
            <w:r w:rsidR="001865CD" w:rsidRPr="00497F50">
              <w:t xml:space="preserve">вспомогательных материалов, применяемых при изготовлении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06C37CFD" w14:textId="77777777" w:rsidTr="00497F50">
        <w:trPr>
          <w:trHeight w:val="20"/>
        </w:trPr>
        <w:tc>
          <w:tcPr>
            <w:tcW w:w="971" w:type="pct"/>
            <w:vMerge/>
          </w:tcPr>
          <w:p w14:paraId="0A3C8BD4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4FCD019B" w14:textId="77777777" w:rsidR="00245DEE" w:rsidRPr="00497F50" w:rsidRDefault="00245DEE" w:rsidP="00497F50">
            <w:pPr>
              <w:pStyle w:val="aff1"/>
              <w:jc w:val="both"/>
            </w:pPr>
            <w:r w:rsidRPr="00497F50">
              <w:t>Основные типы сушильных плит и их конструкции</w:t>
            </w:r>
          </w:p>
        </w:tc>
      </w:tr>
      <w:tr w:rsidR="00245DEE" w:rsidRPr="00497F50" w14:paraId="3BCFA161" w14:textId="77777777" w:rsidTr="00497F50">
        <w:trPr>
          <w:trHeight w:val="20"/>
        </w:trPr>
        <w:tc>
          <w:tcPr>
            <w:tcW w:w="971" w:type="pct"/>
            <w:vMerge/>
          </w:tcPr>
          <w:p w14:paraId="149EBC0C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28A0CC70" w14:textId="77777777" w:rsidR="00245DEE" w:rsidRPr="00497F50" w:rsidRDefault="00245DEE" w:rsidP="00497F50">
            <w:pPr>
              <w:pStyle w:val="aff1"/>
              <w:jc w:val="both"/>
            </w:pPr>
            <w:r w:rsidRPr="00497F50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245DEE" w:rsidRPr="00497F50" w14:paraId="28648D5D" w14:textId="77777777" w:rsidTr="00497F50">
        <w:trPr>
          <w:trHeight w:val="20"/>
        </w:trPr>
        <w:tc>
          <w:tcPr>
            <w:tcW w:w="971" w:type="pct"/>
            <w:vMerge/>
          </w:tcPr>
          <w:p w14:paraId="276EE506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6454E866" w14:textId="77777777" w:rsidR="00245DEE" w:rsidRPr="00497F50" w:rsidRDefault="00245DEE" w:rsidP="00497F50">
            <w:pPr>
              <w:pStyle w:val="aff1"/>
              <w:jc w:val="both"/>
            </w:pPr>
            <w:r w:rsidRPr="00497F50">
              <w:t>Схемы строповки грузов</w:t>
            </w:r>
          </w:p>
        </w:tc>
      </w:tr>
      <w:tr w:rsidR="00245DEE" w:rsidRPr="00497F50" w14:paraId="57855758" w14:textId="77777777" w:rsidTr="00497F50">
        <w:trPr>
          <w:trHeight w:val="20"/>
        </w:trPr>
        <w:tc>
          <w:tcPr>
            <w:tcW w:w="971" w:type="pct"/>
            <w:vMerge/>
          </w:tcPr>
          <w:p w14:paraId="348FE960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0FF8D162" w14:textId="2380BEA9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Требования, предъявляемые к стержневым ящикам для изготовления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62BDCFA8" w14:textId="77777777" w:rsidTr="00497F50">
        <w:trPr>
          <w:trHeight w:val="20"/>
        </w:trPr>
        <w:tc>
          <w:tcPr>
            <w:tcW w:w="971" w:type="pct"/>
            <w:vMerge/>
          </w:tcPr>
          <w:p w14:paraId="3174B465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65394FF8" w14:textId="3316E3C1" w:rsidR="00245DEE" w:rsidRPr="00497F50" w:rsidRDefault="00475654" w:rsidP="00497F50">
            <w:pPr>
              <w:pStyle w:val="aff1"/>
              <w:jc w:val="both"/>
            </w:pPr>
            <w:r w:rsidRPr="00497F50">
              <w:t>Назначения и правила эксплуатации инструментов</w:t>
            </w:r>
            <w:r w:rsidR="00245DEE" w:rsidRPr="00497F50">
              <w:t xml:space="preserve"> и устройств для нанесения разделительных покрытий на стержневые ящики для </w:t>
            </w:r>
            <w:r w:rsidR="00245DEE" w:rsidRPr="00497F50">
              <w:rPr>
                <w:shd w:val="clear" w:color="auto" w:fill="FFFFFF"/>
              </w:rPr>
              <w:t>спекаемых</w:t>
            </w:r>
            <w:r w:rsidR="00245DEE" w:rsidRPr="00497F50">
              <w:t xml:space="preserve"> </w:t>
            </w:r>
            <w:r w:rsidR="00245DEE"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3628E92F" w14:textId="77777777" w:rsidTr="00497F50">
        <w:trPr>
          <w:trHeight w:val="20"/>
        </w:trPr>
        <w:tc>
          <w:tcPr>
            <w:tcW w:w="971" w:type="pct"/>
            <w:vMerge/>
          </w:tcPr>
          <w:p w14:paraId="26D455D2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3AED2172" w14:textId="02D2D054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Технологические инструкции по изготовлению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1BE6C88F" w14:textId="77777777" w:rsidTr="00497F50">
        <w:trPr>
          <w:trHeight w:val="20"/>
        </w:trPr>
        <w:tc>
          <w:tcPr>
            <w:tcW w:w="971" w:type="pct"/>
            <w:vMerge/>
          </w:tcPr>
          <w:p w14:paraId="5A867096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29A1364" w14:textId="77777777" w:rsidR="00245DEE" w:rsidRPr="00497F50" w:rsidRDefault="00245DEE" w:rsidP="00497F50">
            <w:pPr>
              <w:pStyle w:val="aff1"/>
              <w:jc w:val="both"/>
            </w:pPr>
            <w:r w:rsidRPr="00497F50">
              <w:t>Правила чтения конструкторской документации</w:t>
            </w:r>
          </w:p>
        </w:tc>
      </w:tr>
      <w:tr w:rsidR="00245DEE" w:rsidRPr="00497F50" w14:paraId="777F8E4C" w14:textId="77777777" w:rsidTr="00497F50">
        <w:trPr>
          <w:trHeight w:val="20"/>
        </w:trPr>
        <w:tc>
          <w:tcPr>
            <w:tcW w:w="971" w:type="pct"/>
            <w:vMerge/>
          </w:tcPr>
          <w:p w14:paraId="7FA8D8B5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0B8E91E4" w14:textId="77777777" w:rsidR="00245DEE" w:rsidRPr="00497F50" w:rsidRDefault="00245DEE" w:rsidP="00497F50">
            <w:pPr>
              <w:pStyle w:val="aff1"/>
              <w:jc w:val="both"/>
            </w:pPr>
            <w:r w:rsidRPr="00497F50">
              <w:t>Правила чтения технологической документации</w:t>
            </w:r>
          </w:p>
        </w:tc>
      </w:tr>
      <w:tr w:rsidR="00245DEE" w:rsidRPr="00497F50" w14:paraId="4DBC2C0D" w14:textId="77777777" w:rsidTr="00497F50">
        <w:trPr>
          <w:trHeight w:val="20"/>
        </w:trPr>
        <w:tc>
          <w:tcPr>
            <w:tcW w:w="971" w:type="pct"/>
            <w:vMerge/>
          </w:tcPr>
          <w:p w14:paraId="7382FBD5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03040EE5" w14:textId="3F7E94C0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Методы контроля качества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4F3B8047" w14:textId="77777777" w:rsidTr="00497F50">
        <w:trPr>
          <w:trHeight w:val="20"/>
        </w:trPr>
        <w:tc>
          <w:tcPr>
            <w:tcW w:w="971" w:type="pct"/>
            <w:vMerge/>
          </w:tcPr>
          <w:p w14:paraId="46F2C5CB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6A9AC9C5" w14:textId="5F23B94E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3563FD10" w14:textId="77777777" w:rsidTr="00497F50">
        <w:trPr>
          <w:trHeight w:val="20"/>
        </w:trPr>
        <w:tc>
          <w:tcPr>
            <w:tcW w:w="971" w:type="pct"/>
            <w:vMerge/>
          </w:tcPr>
          <w:p w14:paraId="38B50B58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148109DC" w14:textId="52C8C7D8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Методы контроля </w:t>
            </w:r>
            <w:r w:rsidR="00076957" w:rsidRPr="00497F50">
              <w:t>точности</w:t>
            </w:r>
            <w:r w:rsidRPr="00497F50">
              <w:t xml:space="preserve"> сборки стержневых ящиков для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0E638FDD" w14:textId="77777777" w:rsidTr="00497F50">
        <w:trPr>
          <w:trHeight w:val="20"/>
        </w:trPr>
        <w:tc>
          <w:tcPr>
            <w:tcW w:w="971" w:type="pct"/>
            <w:vMerge/>
          </w:tcPr>
          <w:p w14:paraId="57F014DF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305D827C" w14:textId="095428ED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Виды, назначение и правила эксплуатации </w:t>
            </w:r>
            <w:r w:rsidR="00475654" w:rsidRPr="00497F50">
              <w:t>контрольно-измерительных инструментов</w:t>
            </w:r>
            <w:r w:rsidRPr="00497F50">
              <w:t xml:space="preserve"> и приспособлений для контроля </w:t>
            </w:r>
            <w:r w:rsidR="00076957" w:rsidRPr="00497F50">
              <w:t>точности</w:t>
            </w:r>
            <w:r w:rsidRPr="00497F50">
              <w:t xml:space="preserve"> сборки стержневых ящиков для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03993C50" w14:textId="77777777" w:rsidTr="00497F50">
        <w:trPr>
          <w:trHeight w:val="20"/>
        </w:trPr>
        <w:tc>
          <w:tcPr>
            <w:tcW w:w="971" w:type="pct"/>
            <w:vMerge/>
          </w:tcPr>
          <w:p w14:paraId="1C92C956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4642969F" w14:textId="5D4AE0BC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Методы контроля </w:t>
            </w:r>
            <w:r w:rsidR="00475654" w:rsidRPr="00497F50">
              <w:t>состояния формовочных инструментов</w:t>
            </w:r>
            <w:r w:rsidRPr="00497F50">
              <w:t xml:space="preserve"> и приспособлений для изготовления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19A342D4" w14:textId="77777777" w:rsidTr="00497F50">
        <w:trPr>
          <w:trHeight w:val="20"/>
        </w:trPr>
        <w:tc>
          <w:tcPr>
            <w:tcW w:w="971" w:type="pct"/>
            <w:vMerge/>
          </w:tcPr>
          <w:p w14:paraId="28AB87C7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5784B868" w14:textId="364C46CB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Виды, назначение и правила эксплуатации контрольно-измерительных устройств и приспособлений для контроля </w:t>
            </w:r>
            <w:r w:rsidR="00475654" w:rsidRPr="00497F50">
              <w:t>состояния формовочных инструментов</w:t>
            </w:r>
            <w:r w:rsidRPr="00497F50">
              <w:t xml:space="preserve"> и приспособлений для изготовления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0F4ACCBB" w14:textId="77777777" w:rsidTr="00497F50">
        <w:trPr>
          <w:trHeight w:val="20"/>
        </w:trPr>
        <w:tc>
          <w:tcPr>
            <w:tcW w:w="971" w:type="pct"/>
            <w:vMerge/>
          </w:tcPr>
          <w:p w14:paraId="274778B6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BEEB2B5" w14:textId="4D55390D" w:rsidR="00245DEE" w:rsidRPr="00497F50" w:rsidRDefault="00245DEE" w:rsidP="00497F50">
            <w:pPr>
              <w:pStyle w:val="aff1"/>
              <w:jc w:val="both"/>
            </w:pPr>
            <w:r w:rsidRPr="00497F50">
              <w:t xml:space="preserve">Назначение и правила эксплуатации </w:t>
            </w:r>
            <w:r w:rsidR="00475654" w:rsidRPr="00497F50">
              <w:t>стержневой оснастки и формовочных инструментов</w:t>
            </w:r>
            <w:r w:rsidRPr="00497F50">
              <w:t xml:space="preserve"> для изготовления </w:t>
            </w:r>
            <w:r w:rsidRPr="00497F50">
              <w:rPr>
                <w:shd w:val="clear" w:color="auto" w:fill="FFFFFF"/>
              </w:rPr>
              <w:t>спекаемых</w:t>
            </w:r>
            <w:r w:rsidRPr="00497F50">
              <w:t xml:space="preserve"> </w:t>
            </w:r>
            <w:r w:rsidRPr="00497F50">
              <w:rPr>
                <w:shd w:val="clear" w:color="auto" w:fill="FFFFFF"/>
              </w:rPr>
              <w:t>керамических литейных стержней четвертой группы сложности</w:t>
            </w:r>
          </w:p>
        </w:tc>
      </w:tr>
      <w:tr w:rsidR="00245DEE" w:rsidRPr="00497F50" w14:paraId="7B612CE2" w14:textId="77777777" w:rsidTr="00497F50">
        <w:trPr>
          <w:trHeight w:val="20"/>
        </w:trPr>
        <w:tc>
          <w:tcPr>
            <w:tcW w:w="971" w:type="pct"/>
            <w:vMerge/>
          </w:tcPr>
          <w:p w14:paraId="439CE8E4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759F4D30" w14:textId="77777777" w:rsidR="00245DEE" w:rsidRPr="00497F50" w:rsidRDefault="00245DEE" w:rsidP="00497F50">
            <w:pPr>
              <w:pStyle w:val="aff1"/>
              <w:jc w:val="both"/>
            </w:pPr>
            <w:r w:rsidRPr="00497F50">
              <w:t>Порядок работы с персональной вычислительной техникой</w:t>
            </w:r>
          </w:p>
        </w:tc>
      </w:tr>
      <w:tr w:rsidR="00245DEE" w:rsidRPr="00497F50" w14:paraId="4EC9E0A6" w14:textId="77777777" w:rsidTr="00497F50">
        <w:trPr>
          <w:trHeight w:val="20"/>
        </w:trPr>
        <w:tc>
          <w:tcPr>
            <w:tcW w:w="971" w:type="pct"/>
            <w:vMerge/>
          </w:tcPr>
          <w:p w14:paraId="5A03E372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6239644E" w14:textId="77777777" w:rsidR="00245DEE" w:rsidRPr="00497F50" w:rsidRDefault="00245DEE" w:rsidP="00497F50">
            <w:pPr>
              <w:pStyle w:val="aff1"/>
              <w:jc w:val="both"/>
            </w:pPr>
            <w:r w:rsidRPr="00497F50">
              <w:t>Порядок работы с файловой системой</w:t>
            </w:r>
          </w:p>
        </w:tc>
      </w:tr>
      <w:tr w:rsidR="00245DEE" w:rsidRPr="00497F50" w14:paraId="3D9F112C" w14:textId="77777777" w:rsidTr="00497F50">
        <w:trPr>
          <w:trHeight w:val="20"/>
        </w:trPr>
        <w:tc>
          <w:tcPr>
            <w:tcW w:w="971" w:type="pct"/>
            <w:vMerge/>
          </w:tcPr>
          <w:p w14:paraId="31BC11C1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1701DD9A" w14:textId="77777777" w:rsidR="00245DEE" w:rsidRPr="00497F50" w:rsidRDefault="00245DEE" w:rsidP="00497F50">
            <w:pPr>
              <w:pStyle w:val="aff1"/>
              <w:jc w:val="both"/>
            </w:pPr>
            <w:r w:rsidRPr="00497F50">
              <w:t>Основные форматы представления электронной графической и текстовой информации</w:t>
            </w:r>
          </w:p>
        </w:tc>
      </w:tr>
      <w:tr w:rsidR="00245DEE" w:rsidRPr="00497F50" w14:paraId="091C0FBE" w14:textId="77777777" w:rsidTr="00497F50">
        <w:trPr>
          <w:trHeight w:val="20"/>
        </w:trPr>
        <w:tc>
          <w:tcPr>
            <w:tcW w:w="971" w:type="pct"/>
            <w:vMerge/>
          </w:tcPr>
          <w:p w14:paraId="1A628F9E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522C5094" w14:textId="77777777" w:rsidR="00245DEE" w:rsidRPr="00497F50" w:rsidRDefault="00245DEE" w:rsidP="00497F50">
            <w:pPr>
              <w:pStyle w:val="aff1"/>
              <w:jc w:val="both"/>
            </w:pPr>
            <w:r w:rsidRPr="00497F5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245DEE" w:rsidRPr="00497F50" w14:paraId="549EE456" w14:textId="77777777" w:rsidTr="00497F50">
        <w:trPr>
          <w:trHeight w:val="20"/>
        </w:trPr>
        <w:tc>
          <w:tcPr>
            <w:tcW w:w="971" w:type="pct"/>
            <w:vMerge/>
          </w:tcPr>
          <w:p w14:paraId="14949490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2314160E" w14:textId="77777777" w:rsidR="00245DEE" w:rsidRPr="00497F50" w:rsidRDefault="00245DEE" w:rsidP="00497F50">
            <w:pPr>
              <w:pStyle w:val="aff1"/>
              <w:jc w:val="both"/>
            </w:pPr>
            <w:r w:rsidRPr="00497F5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245DEE" w:rsidRPr="00497F50" w14:paraId="188EB600" w14:textId="77777777" w:rsidTr="00497F50">
        <w:trPr>
          <w:trHeight w:val="20"/>
        </w:trPr>
        <w:tc>
          <w:tcPr>
            <w:tcW w:w="971" w:type="pct"/>
            <w:vMerge/>
          </w:tcPr>
          <w:p w14:paraId="0EFCDE4B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15E8A1AA" w14:textId="35F2A6DD" w:rsidR="00245DEE" w:rsidRPr="00497F50" w:rsidRDefault="00245DEE" w:rsidP="00497F50">
            <w:pPr>
              <w:pStyle w:val="aff1"/>
              <w:jc w:val="both"/>
            </w:pPr>
            <w:r w:rsidRPr="00497F50">
              <w:t>CAD-системы: классы, наименования, возможности и порядок работы в них</w:t>
            </w:r>
          </w:p>
        </w:tc>
      </w:tr>
      <w:tr w:rsidR="00245DEE" w:rsidRPr="00497F50" w14:paraId="5232EE51" w14:textId="77777777" w:rsidTr="00497F50">
        <w:trPr>
          <w:trHeight w:val="20"/>
        </w:trPr>
        <w:tc>
          <w:tcPr>
            <w:tcW w:w="971" w:type="pct"/>
            <w:vMerge/>
          </w:tcPr>
          <w:p w14:paraId="0A3E5065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</w:tcPr>
          <w:p w14:paraId="139EE7E5" w14:textId="38F8405B" w:rsidR="00245DEE" w:rsidRPr="00497F50" w:rsidRDefault="00245DEE" w:rsidP="00497F50">
            <w:pPr>
              <w:pStyle w:val="aff1"/>
              <w:jc w:val="both"/>
            </w:pPr>
            <w:r w:rsidRPr="00497F50">
              <w:t>Порядок работы с электронным архивом технической документации</w:t>
            </w:r>
          </w:p>
        </w:tc>
      </w:tr>
      <w:tr w:rsidR="00245DEE" w:rsidRPr="00497F50" w14:paraId="2EC3763E" w14:textId="77777777" w:rsidTr="00171EFB">
        <w:trPr>
          <w:trHeight w:val="20"/>
        </w:trPr>
        <w:tc>
          <w:tcPr>
            <w:tcW w:w="971" w:type="pct"/>
            <w:vMerge/>
            <w:tcBorders>
              <w:bottom w:val="single" w:sz="4" w:space="0" w:color="808080"/>
            </w:tcBorders>
          </w:tcPr>
          <w:p w14:paraId="6EAA9B7E" w14:textId="77777777" w:rsidR="00245DEE" w:rsidRPr="00497F50" w:rsidDel="002A1D54" w:rsidRDefault="00245DEE" w:rsidP="008F0CFD">
            <w:pPr>
              <w:pStyle w:val="aff1"/>
            </w:pPr>
          </w:p>
        </w:tc>
        <w:tc>
          <w:tcPr>
            <w:tcW w:w="4029" w:type="pct"/>
            <w:tcBorders>
              <w:bottom w:val="single" w:sz="4" w:space="0" w:color="808080"/>
            </w:tcBorders>
          </w:tcPr>
          <w:p w14:paraId="221C3254" w14:textId="77777777" w:rsidR="00245DEE" w:rsidRPr="00497F50" w:rsidRDefault="00245DEE" w:rsidP="00497F50">
            <w:pPr>
              <w:pStyle w:val="aff1"/>
              <w:jc w:val="both"/>
            </w:pPr>
            <w:r w:rsidRPr="00497F5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245DEE" w:rsidRPr="00497F50" w14:paraId="57E855A5" w14:textId="77777777" w:rsidTr="00497F50">
        <w:trPr>
          <w:trHeight w:val="20"/>
        </w:trPr>
        <w:tc>
          <w:tcPr>
            <w:tcW w:w="971" w:type="pct"/>
          </w:tcPr>
          <w:p w14:paraId="1B9BE511" w14:textId="77777777" w:rsidR="00245DEE" w:rsidRPr="00497F50" w:rsidDel="002A1D54" w:rsidRDefault="00245DEE" w:rsidP="008F0CFD">
            <w:pPr>
              <w:pStyle w:val="aff1"/>
            </w:pPr>
            <w:r w:rsidRPr="00497F50" w:rsidDel="002A1D54">
              <w:t>Другие характеристики</w:t>
            </w:r>
          </w:p>
        </w:tc>
        <w:tc>
          <w:tcPr>
            <w:tcW w:w="4029" w:type="pct"/>
          </w:tcPr>
          <w:p w14:paraId="46AF8E06" w14:textId="77777777" w:rsidR="00245DEE" w:rsidRPr="00497F50" w:rsidRDefault="00245DEE" w:rsidP="00497F50">
            <w:pPr>
              <w:pStyle w:val="aff1"/>
              <w:jc w:val="both"/>
            </w:pPr>
            <w:r w:rsidRPr="00497F50">
              <w:t>-</w:t>
            </w:r>
          </w:p>
        </w:tc>
      </w:tr>
    </w:tbl>
    <w:p w14:paraId="072A7023" w14:textId="5DC0B0E5" w:rsidR="00245DEE" w:rsidRPr="008F0CFD" w:rsidRDefault="00245DEE" w:rsidP="008F0CFD">
      <w:pPr>
        <w:pStyle w:val="3"/>
        <w:keepNext w:val="0"/>
      </w:pPr>
      <w:r w:rsidRPr="008F0CFD">
        <w:t>3.4.</w:t>
      </w:r>
      <w:r w:rsidR="00AF681B" w:rsidRPr="008F0CFD">
        <w:t>3</w:t>
      </w:r>
      <w:r w:rsidRPr="008F0CFD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245DEE" w:rsidRPr="008F0CFD" w14:paraId="3D2DC6D4" w14:textId="77777777" w:rsidTr="003E4E85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21CB65A" w14:textId="77777777" w:rsidR="00245DEE" w:rsidRPr="008F0CFD" w:rsidRDefault="00245DEE" w:rsidP="008F0CFD">
            <w:r w:rsidRPr="008F0CFD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C40B0" w14:textId="3E92D3D4" w:rsidR="00245DEE" w:rsidRPr="008F0CFD" w:rsidRDefault="00245DEE" w:rsidP="008F0CFD">
            <w:r w:rsidRPr="008F0CFD">
              <w:rPr>
                <w:shd w:val="clear" w:color="auto" w:fill="FFFFFF"/>
              </w:rPr>
              <w:t xml:space="preserve">Изготовление </w:t>
            </w:r>
            <w:r w:rsidR="00AF681B" w:rsidRPr="008F0CFD">
              <w:t>растворимых</w:t>
            </w:r>
            <w:r w:rsidR="00AF681B" w:rsidRPr="008F0CFD">
              <w:rPr>
                <w:shd w:val="clear" w:color="auto" w:fill="FFFFFF"/>
              </w:rPr>
              <w:t xml:space="preserve"> </w:t>
            </w:r>
            <w:r w:rsidRPr="008F0CFD">
              <w:rPr>
                <w:shd w:val="clear" w:color="auto" w:fill="FFFFFF"/>
              </w:rPr>
              <w:t>литейных стержней четвертой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9A56EF" w14:textId="77777777" w:rsidR="00245DEE" w:rsidRPr="008F0CFD" w:rsidRDefault="00245DEE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060C1B" w14:textId="6EBA0079" w:rsidR="00245DEE" w:rsidRPr="008F0CFD" w:rsidRDefault="00245DEE" w:rsidP="008F0CFD">
            <w:r w:rsidRPr="008F0CFD">
              <w:t>D/03.4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0B3642" w14:textId="77777777" w:rsidR="00245DEE" w:rsidRPr="008F0CFD" w:rsidRDefault="00245DEE" w:rsidP="008F0CFD">
            <w:pPr>
              <w:jc w:val="center"/>
              <w:rPr>
                <w:vertAlign w:val="superscript"/>
              </w:rPr>
            </w:pPr>
            <w:r w:rsidRPr="008F0CF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2D62A2" w14:textId="2B3940F5" w:rsidR="00245DEE" w:rsidRPr="008F0CFD" w:rsidRDefault="00245DEE" w:rsidP="008F0CFD">
            <w:pPr>
              <w:jc w:val="center"/>
            </w:pPr>
            <w:r w:rsidRPr="008F0CFD">
              <w:t>4</w:t>
            </w:r>
          </w:p>
        </w:tc>
      </w:tr>
    </w:tbl>
    <w:p w14:paraId="6072B338" w14:textId="77777777" w:rsidR="003E4E85" w:rsidRDefault="003E4E8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1318"/>
        <w:gridCol w:w="436"/>
        <w:gridCol w:w="2118"/>
        <w:gridCol w:w="1480"/>
        <w:gridCol w:w="2388"/>
      </w:tblGrid>
      <w:tr w:rsidR="00245DEE" w:rsidRPr="008F0CFD" w14:paraId="58BDFA1E" w14:textId="77777777" w:rsidTr="003E4E85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419E9E9" w14:textId="77777777" w:rsidR="00245DEE" w:rsidRPr="008F0CFD" w:rsidRDefault="00245DEE" w:rsidP="008F0CFD">
            <w:r w:rsidRPr="008F0CFD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12F39FA" w14:textId="77777777" w:rsidR="00245DEE" w:rsidRPr="008F0CFD" w:rsidRDefault="00245DEE" w:rsidP="008F0CFD">
            <w:r w:rsidRPr="008F0CFD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D01DB6" w14:textId="77777777" w:rsidR="00245DEE" w:rsidRPr="008F0CFD" w:rsidRDefault="00245DEE" w:rsidP="008F0CFD">
            <w:r w:rsidRPr="008F0CFD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10AC8E" w14:textId="77777777" w:rsidR="00245DEE" w:rsidRPr="008F0CFD" w:rsidRDefault="00245DEE" w:rsidP="008F0CFD">
            <w:r w:rsidRPr="008F0CFD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B88A78" w14:textId="77777777" w:rsidR="00245DEE" w:rsidRPr="008F0CFD" w:rsidRDefault="00245DEE" w:rsidP="008F0CF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4F0FD" w14:textId="77777777" w:rsidR="00245DEE" w:rsidRPr="008F0CFD" w:rsidRDefault="00245DEE" w:rsidP="008F0CFD"/>
        </w:tc>
      </w:tr>
      <w:tr w:rsidR="00245DEE" w:rsidRPr="008F0CFD" w14:paraId="7AAEB4BF" w14:textId="77777777" w:rsidTr="003E4E85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0B31336F" w14:textId="77777777" w:rsidR="00245DEE" w:rsidRPr="008F0CFD" w:rsidRDefault="00245DEE" w:rsidP="008F0CF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98ED754" w14:textId="77777777" w:rsidR="00245DEE" w:rsidRPr="008F0CFD" w:rsidRDefault="00245DEE" w:rsidP="008F0CF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E79F95" w14:textId="77777777" w:rsidR="00245DEE" w:rsidRPr="008F0CFD" w:rsidRDefault="00245DEE" w:rsidP="008F0CFD">
            <w:pPr>
              <w:jc w:val="center"/>
            </w:pPr>
            <w:r w:rsidRPr="008F0CFD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E210E4" w14:textId="77777777" w:rsidR="00245DEE" w:rsidRPr="008F0CFD" w:rsidRDefault="00245DEE" w:rsidP="008F0CFD">
            <w:pPr>
              <w:jc w:val="center"/>
            </w:pPr>
            <w:r w:rsidRPr="008F0CF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B58ECE3" w14:textId="77777777" w:rsidR="00245DEE" w:rsidRPr="008F0CFD" w:rsidRDefault="00245DEE" w:rsidP="008F0CFD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31"/>
        <w:gridCol w:w="8390"/>
      </w:tblGrid>
      <w:tr w:rsidR="00245DEE" w:rsidRPr="003E4E85" w14:paraId="0BDA581D" w14:textId="77777777" w:rsidTr="00245DEE">
        <w:trPr>
          <w:trHeight w:val="20"/>
        </w:trPr>
        <w:tc>
          <w:tcPr>
            <w:tcW w:w="0" w:type="auto"/>
            <w:vMerge w:val="restart"/>
          </w:tcPr>
          <w:p w14:paraId="3D8490B7" w14:textId="77777777" w:rsidR="00245DEE" w:rsidRPr="003E4E85" w:rsidRDefault="00245DEE" w:rsidP="008F0CFD">
            <w:pPr>
              <w:pStyle w:val="aff1"/>
            </w:pPr>
            <w:r w:rsidRPr="003E4E85">
              <w:t>Трудовые действия</w:t>
            </w:r>
          </w:p>
        </w:tc>
        <w:tc>
          <w:tcPr>
            <w:tcW w:w="0" w:type="auto"/>
          </w:tcPr>
          <w:p w14:paraId="21B08490" w14:textId="3874B857" w:rsidR="00245DEE" w:rsidRPr="003E4E85" w:rsidRDefault="00245DEE" w:rsidP="003E4E85">
            <w:pPr>
              <w:pStyle w:val="aff1"/>
              <w:jc w:val="both"/>
            </w:pPr>
            <w:r w:rsidRPr="003E4E85">
              <w:rPr>
                <w:color w:val="000000" w:themeColor="text1"/>
              </w:rPr>
              <w:t>Подготовка рабочего места к</w:t>
            </w:r>
            <w:r w:rsidR="00AF681B" w:rsidRPr="003E4E85">
              <w:rPr>
                <w:color w:val="000000" w:themeColor="text1"/>
              </w:rPr>
              <w:t xml:space="preserve"> </w:t>
            </w:r>
            <w:r w:rsidRPr="003E4E85">
              <w:rPr>
                <w:color w:val="000000" w:themeColor="text1"/>
              </w:rPr>
              <w:t>изготовлению</w:t>
            </w:r>
            <w:r w:rsidRPr="003E4E85">
              <w:rPr>
                <w:shd w:val="clear" w:color="auto" w:fill="FFFFFF"/>
              </w:rPr>
              <w:t xml:space="preserve"> литейных</w:t>
            </w:r>
            <w:r w:rsidR="00AF681B" w:rsidRPr="003E4E85">
              <w:t xml:space="preserve"> растворимых</w:t>
            </w:r>
            <w:r w:rsidRPr="003E4E85">
              <w:rPr>
                <w:shd w:val="clear" w:color="auto" w:fill="FFFFFF"/>
              </w:rPr>
              <w:t xml:space="preserve"> стержней четвертой группы сложности</w:t>
            </w:r>
          </w:p>
        </w:tc>
      </w:tr>
      <w:tr w:rsidR="00245DEE" w:rsidRPr="003E4E85" w14:paraId="2E52A331" w14:textId="77777777" w:rsidTr="00245DEE">
        <w:trPr>
          <w:trHeight w:val="20"/>
        </w:trPr>
        <w:tc>
          <w:tcPr>
            <w:tcW w:w="0" w:type="auto"/>
            <w:vMerge/>
          </w:tcPr>
          <w:p w14:paraId="5273152B" w14:textId="77777777" w:rsidR="00245DEE" w:rsidRPr="003E4E85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23FFFB26" w14:textId="6EC2D0E8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Контроль состояния формовочных инструментов и приспособлений для изготовления </w:t>
            </w:r>
            <w:r w:rsidR="00AF681B" w:rsidRPr="003E4E85">
              <w:t xml:space="preserve">растворимых </w:t>
            </w:r>
            <w:r w:rsidRPr="003E4E85">
              <w:t>литейных стержней четвертой группы сложности</w:t>
            </w:r>
          </w:p>
        </w:tc>
      </w:tr>
      <w:tr w:rsidR="00245DEE" w:rsidRPr="003E4E85" w14:paraId="694CB95B" w14:textId="77777777" w:rsidTr="00245DEE">
        <w:trPr>
          <w:trHeight w:val="20"/>
        </w:trPr>
        <w:tc>
          <w:tcPr>
            <w:tcW w:w="0" w:type="auto"/>
            <w:vMerge/>
          </w:tcPr>
          <w:p w14:paraId="334B6618" w14:textId="77777777" w:rsidR="00245DEE" w:rsidRPr="003E4E85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6E9871A5" w14:textId="348CA932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Сборка стержневых ящиков для </w:t>
            </w:r>
            <w:r w:rsidR="00AF681B" w:rsidRPr="003E4E85">
              <w:t>растворимых</w:t>
            </w:r>
            <w:r w:rsidR="00AF681B" w:rsidRPr="003E4E85">
              <w:rPr>
                <w:shd w:val="clear" w:color="auto" w:fill="FFFFFF"/>
              </w:rPr>
              <w:t xml:space="preserve"> </w:t>
            </w:r>
            <w:r w:rsidRPr="003E4E85">
              <w:rPr>
                <w:shd w:val="clear" w:color="auto" w:fill="FFFFFF"/>
              </w:rPr>
              <w:t>литейных стержней четвертой группы сложности</w:t>
            </w:r>
          </w:p>
        </w:tc>
      </w:tr>
      <w:tr w:rsidR="00245DEE" w:rsidRPr="003E4E85" w14:paraId="4F2DCBE7" w14:textId="77777777" w:rsidTr="00245DEE">
        <w:trPr>
          <w:trHeight w:val="20"/>
        </w:trPr>
        <w:tc>
          <w:tcPr>
            <w:tcW w:w="0" w:type="auto"/>
            <w:vMerge/>
          </w:tcPr>
          <w:p w14:paraId="3F6FBFFC" w14:textId="77777777" w:rsidR="00245DEE" w:rsidRPr="003E4E85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3D24FDEA" w14:textId="30B9205D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Контроль </w:t>
            </w:r>
            <w:r w:rsidR="00076957" w:rsidRPr="003E4E85">
              <w:t>точности</w:t>
            </w:r>
            <w:r w:rsidRPr="003E4E85">
              <w:t xml:space="preserve"> сборки стержневых ящиков для</w:t>
            </w:r>
            <w:r w:rsidR="00AF681B" w:rsidRPr="003E4E85">
              <w:t xml:space="preserve"> растворимых</w:t>
            </w:r>
            <w:r w:rsidRPr="003E4E85">
              <w:t xml:space="preserve"> </w:t>
            </w:r>
            <w:r w:rsidRPr="003E4E85">
              <w:rPr>
                <w:shd w:val="clear" w:color="auto" w:fill="FFFFFF"/>
              </w:rPr>
              <w:t>литейных стержней четвертой группы сложности</w:t>
            </w:r>
          </w:p>
        </w:tc>
      </w:tr>
      <w:tr w:rsidR="00245DEE" w:rsidRPr="003E4E85" w14:paraId="19D5B159" w14:textId="77777777" w:rsidTr="00245DEE">
        <w:trPr>
          <w:trHeight w:val="20"/>
        </w:trPr>
        <w:tc>
          <w:tcPr>
            <w:tcW w:w="0" w:type="auto"/>
            <w:vMerge/>
          </w:tcPr>
          <w:p w14:paraId="2AF44B37" w14:textId="77777777" w:rsidR="00245DEE" w:rsidRPr="003E4E85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78F63ED7" w14:textId="6A18F3FD" w:rsidR="00245DEE" w:rsidRPr="003E4E85" w:rsidRDefault="00245DEE" w:rsidP="003E4E85">
            <w:pPr>
              <w:pStyle w:val="aff1"/>
              <w:jc w:val="both"/>
            </w:pPr>
            <w:r w:rsidRPr="003E4E85">
              <w:t>Очистка стержневых ящиков для</w:t>
            </w:r>
            <w:r w:rsidR="00AF681B" w:rsidRPr="003E4E85">
              <w:t xml:space="preserve"> растворимых</w:t>
            </w:r>
            <w:r w:rsidRPr="003E4E85">
              <w:t xml:space="preserve"> </w:t>
            </w:r>
            <w:r w:rsidRPr="003E4E85">
              <w:rPr>
                <w:shd w:val="clear" w:color="auto" w:fill="FFFFFF"/>
              </w:rPr>
              <w:t>литейных стержней четвертой группы сложности</w:t>
            </w:r>
          </w:p>
        </w:tc>
      </w:tr>
      <w:tr w:rsidR="00245DEE" w:rsidRPr="003E4E85" w14:paraId="051F4BDA" w14:textId="77777777" w:rsidTr="00245DEE">
        <w:trPr>
          <w:trHeight w:val="20"/>
        </w:trPr>
        <w:tc>
          <w:tcPr>
            <w:tcW w:w="0" w:type="auto"/>
            <w:vMerge/>
          </w:tcPr>
          <w:p w14:paraId="360164E5" w14:textId="77777777" w:rsidR="00245DEE" w:rsidRPr="003E4E85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6E887C8E" w14:textId="3E93B316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Нанесение разделительных покрытий на стержневые ящики для </w:t>
            </w:r>
            <w:r w:rsidR="00AF681B" w:rsidRPr="003E4E85">
              <w:t>растворимых</w:t>
            </w:r>
            <w:r w:rsidR="00AF681B" w:rsidRPr="003E4E85">
              <w:rPr>
                <w:shd w:val="clear" w:color="auto" w:fill="FFFFFF"/>
              </w:rPr>
              <w:t xml:space="preserve"> </w:t>
            </w:r>
            <w:r w:rsidRPr="003E4E85">
              <w:rPr>
                <w:shd w:val="clear" w:color="auto" w:fill="FFFFFF"/>
              </w:rPr>
              <w:t>литейных стержней четвертой группы сложности</w:t>
            </w:r>
          </w:p>
        </w:tc>
      </w:tr>
      <w:tr w:rsidR="00245DEE" w:rsidRPr="003E4E85" w14:paraId="71B7151E" w14:textId="77777777" w:rsidTr="00245DEE">
        <w:trPr>
          <w:trHeight w:val="20"/>
        </w:trPr>
        <w:tc>
          <w:tcPr>
            <w:tcW w:w="0" w:type="auto"/>
            <w:vMerge/>
          </w:tcPr>
          <w:p w14:paraId="7C911FB3" w14:textId="77777777" w:rsidR="00245DEE" w:rsidRPr="003E4E85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667A024C" w14:textId="520ED068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Изготовление </w:t>
            </w:r>
            <w:r w:rsidR="00AF681B" w:rsidRPr="003E4E85">
              <w:t>растворимых</w:t>
            </w:r>
            <w:r w:rsidR="00AF681B" w:rsidRPr="003E4E85">
              <w:rPr>
                <w:shd w:val="clear" w:color="auto" w:fill="FFFFFF"/>
              </w:rPr>
              <w:t xml:space="preserve"> </w:t>
            </w:r>
            <w:r w:rsidRPr="003E4E85">
              <w:rPr>
                <w:shd w:val="clear" w:color="auto" w:fill="FFFFFF"/>
              </w:rPr>
              <w:t>литейных стержней четвертой группы сложности</w:t>
            </w:r>
          </w:p>
        </w:tc>
      </w:tr>
      <w:tr w:rsidR="00245DEE" w:rsidRPr="003E4E85" w14:paraId="13DB6E41" w14:textId="77777777" w:rsidTr="00245DEE">
        <w:trPr>
          <w:trHeight w:val="20"/>
        </w:trPr>
        <w:tc>
          <w:tcPr>
            <w:tcW w:w="0" w:type="auto"/>
            <w:vMerge/>
          </w:tcPr>
          <w:p w14:paraId="217D927E" w14:textId="77777777" w:rsidR="00245DEE" w:rsidRPr="003E4E85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69699DE6" w14:textId="56E1531C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Извлечение </w:t>
            </w:r>
            <w:r w:rsidR="00AF681B" w:rsidRPr="003E4E85">
              <w:t>растворимых</w:t>
            </w:r>
            <w:r w:rsidR="00AF681B" w:rsidRPr="003E4E85">
              <w:rPr>
                <w:shd w:val="clear" w:color="auto" w:fill="FFFFFF"/>
              </w:rPr>
              <w:t xml:space="preserve"> </w:t>
            </w:r>
            <w:r w:rsidRPr="003E4E85">
              <w:rPr>
                <w:shd w:val="clear" w:color="auto" w:fill="FFFFFF"/>
              </w:rPr>
              <w:t>литейных стержней четвертой группы сложности</w:t>
            </w:r>
            <w:r w:rsidR="00AF681B" w:rsidRPr="003E4E85">
              <w:rPr>
                <w:shd w:val="clear" w:color="auto" w:fill="FFFFFF"/>
              </w:rPr>
              <w:t xml:space="preserve"> </w:t>
            </w:r>
            <w:r w:rsidRPr="003E4E85">
              <w:t>из стержневых ящиков</w:t>
            </w:r>
          </w:p>
        </w:tc>
      </w:tr>
      <w:tr w:rsidR="00245DEE" w:rsidRPr="003E4E85" w14:paraId="1EEB3EEF" w14:textId="77777777" w:rsidTr="00245DEE">
        <w:trPr>
          <w:trHeight w:val="20"/>
        </w:trPr>
        <w:tc>
          <w:tcPr>
            <w:tcW w:w="0" w:type="auto"/>
            <w:vMerge/>
          </w:tcPr>
          <w:p w14:paraId="6B66AF03" w14:textId="77777777" w:rsidR="00245DEE" w:rsidRPr="003E4E85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5D54F296" w14:textId="67BFBCFA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Контроль </w:t>
            </w:r>
            <w:r w:rsidR="00AF681B" w:rsidRPr="003E4E85">
              <w:t>растворимых</w:t>
            </w:r>
            <w:r w:rsidR="00AF681B" w:rsidRPr="003E4E85">
              <w:rPr>
                <w:shd w:val="clear" w:color="auto" w:fill="FFFFFF"/>
              </w:rPr>
              <w:t xml:space="preserve"> </w:t>
            </w:r>
            <w:r w:rsidRPr="003E4E85">
              <w:rPr>
                <w:shd w:val="clear" w:color="auto" w:fill="FFFFFF"/>
              </w:rPr>
              <w:t>литейных стержней четвертой группы сложности</w:t>
            </w:r>
          </w:p>
        </w:tc>
      </w:tr>
      <w:tr w:rsidR="00245DEE" w:rsidRPr="003E4E85" w14:paraId="2FE95CE2" w14:textId="77777777" w:rsidTr="00245DEE">
        <w:trPr>
          <w:trHeight w:val="20"/>
        </w:trPr>
        <w:tc>
          <w:tcPr>
            <w:tcW w:w="0" w:type="auto"/>
            <w:vMerge/>
          </w:tcPr>
          <w:p w14:paraId="41DA1384" w14:textId="77777777" w:rsidR="00245DEE" w:rsidRPr="003E4E85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662B8DBC" w14:textId="3E5B71C5" w:rsidR="00245DEE" w:rsidRPr="003E4E85" w:rsidRDefault="00245DEE" w:rsidP="003E4E85">
            <w:pPr>
              <w:pStyle w:val="aff1"/>
              <w:jc w:val="both"/>
              <w:rPr>
                <w:shd w:val="clear" w:color="auto" w:fill="FFFFFF"/>
              </w:rPr>
            </w:pPr>
            <w:r w:rsidRPr="003E4E85">
              <w:rPr>
                <w:shd w:val="clear" w:color="auto" w:fill="FFFFFF"/>
              </w:rPr>
              <w:t xml:space="preserve">Отделка </w:t>
            </w:r>
            <w:r w:rsidR="00AF681B" w:rsidRPr="003E4E85">
              <w:t xml:space="preserve">растворимых </w:t>
            </w:r>
            <w:r w:rsidRPr="003E4E85">
              <w:t>литейных стержней</w:t>
            </w:r>
            <w:r w:rsidRPr="003E4E85">
              <w:rPr>
                <w:shd w:val="clear" w:color="auto" w:fill="FFFFFF"/>
              </w:rPr>
              <w:t xml:space="preserve"> четвертой группы сложности</w:t>
            </w:r>
          </w:p>
        </w:tc>
      </w:tr>
      <w:tr w:rsidR="00245DEE" w:rsidRPr="003E4E85" w14:paraId="4A402FC8" w14:textId="77777777" w:rsidTr="00245DEE">
        <w:trPr>
          <w:trHeight w:val="20"/>
        </w:trPr>
        <w:tc>
          <w:tcPr>
            <w:tcW w:w="0" w:type="auto"/>
            <w:vMerge w:val="restart"/>
          </w:tcPr>
          <w:p w14:paraId="269D200C" w14:textId="77777777" w:rsidR="00245DEE" w:rsidRPr="003E4E85" w:rsidDel="002A1D54" w:rsidRDefault="00245DEE" w:rsidP="008F0CFD">
            <w:pPr>
              <w:pStyle w:val="aff1"/>
            </w:pPr>
            <w:r w:rsidRPr="003E4E85" w:rsidDel="002A1D54">
              <w:t>Необходимые умения</w:t>
            </w:r>
          </w:p>
        </w:tc>
        <w:tc>
          <w:tcPr>
            <w:tcW w:w="0" w:type="auto"/>
          </w:tcPr>
          <w:p w14:paraId="74E32CF2" w14:textId="1A8F1DC9" w:rsidR="00245DEE" w:rsidRPr="003E4E85" w:rsidRDefault="00245DEE" w:rsidP="003E4E85">
            <w:pPr>
              <w:pStyle w:val="aff1"/>
              <w:jc w:val="both"/>
            </w:pPr>
            <w:r w:rsidRPr="003E4E85">
              <w:rPr>
                <w:color w:val="000000" w:themeColor="text1"/>
              </w:rPr>
              <w:t xml:space="preserve">Поддерживать состояние рабочего места для изготовления </w:t>
            </w:r>
            <w:r w:rsidR="00AF681B" w:rsidRPr="003E4E85">
              <w:t>растворимых</w:t>
            </w:r>
            <w:r w:rsidR="00AF681B" w:rsidRPr="003E4E85">
              <w:rPr>
                <w:shd w:val="clear" w:color="auto" w:fill="FFFFFF"/>
              </w:rPr>
              <w:t xml:space="preserve"> </w:t>
            </w:r>
            <w:r w:rsidRPr="003E4E85">
              <w:rPr>
                <w:shd w:val="clear" w:color="auto" w:fill="FFFFFF"/>
              </w:rPr>
              <w:t>литейных стержней четвертой группы сложности</w:t>
            </w:r>
            <w:r w:rsidR="00AF681B" w:rsidRPr="003E4E85">
              <w:rPr>
                <w:shd w:val="clear" w:color="auto" w:fill="FFFFFF"/>
              </w:rPr>
              <w:t xml:space="preserve"> </w:t>
            </w:r>
            <w:r w:rsidR="0013519B" w:rsidRPr="003E4E85">
              <w:rPr>
                <w:color w:val="000000" w:themeColor="text1"/>
              </w:rPr>
              <w:t>в соответствии с требованиями охраны труда</w:t>
            </w:r>
            <w:r w:rsidRPr="003E4E85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245DEE" w:rsidRPr="003E4E85" w14:paraId="5B8A09DF" w14:textId="77777777" w:rsidTr="00245DEE">
        <w:trPr>
          <w:trHeight w:val="20"/>
        </w:trPr>
        <w:tc>
          <w:tcPr>
            <w:tcW w:w="0" w:type="auto"/>
            <w:vMerge/>
          </w:tcPr>
          <w:p w14:paraId="1B75ECD7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160BBE23" w14:textId="209FF546" w:rsidR="00245DEE" w:rsidRPr="003E4E85" w:rsidRDefault="00245DEE" w:rsidP="003E4E85">
            <w:pPr>
              <w:pStyle w:val="aff1"/>
              <w:jc w:val="both"/>
              <w:rPr>
                <w:color w:val="000000" w:themeColor="text1"/>
              </w:rPr>
            </w:pPr>
            <w:r w:rsidRPr="003E4E85">
              <w:t xml:space="preserve">Оценивать </w:t>
            </w:r>
            <w:r w:rsidR="00475654" w:rsidRPr="003E4E85">
              <w:t>состояние формовочных инструментов и приспособлений</w:t>
            </w:r>
            <w:r w:rsidRPr="003E4E85">
              <w:t xml:space="preserve"> для изготовления </w:t>
            </w:r>
            <w:r w:rsidR="00AF681B" w:rsidRPr="003E4E85">
              <w:t>растворимых</w:t>
            </w:r>
            <w:r w:rsidR="00AF681B" w:rsidRPr="003E4E85">
              <w:rPr>
                <w:shd w:val="clear" w:color="auto" w:fill="FFFFFF"/>
              </w:rPr>
              <w:t xml:space="preserve"> </w:t>
            </w:r>
            <w:r w:rsidRPr="003E4E85">
              <w:rPr>
                <w:shd w:val="clear" w:color="auto" w:fill="FFFFFF"/>
              </w:rPr>
              <w:t>литейных стержней четвертой группы сложности</w:t>
            </w:r>
            <w:r w:rsidR="00AF681B" w:rsidRPr="003E4E85">
              <w:rPr>
                <w:shd w:val="clear" w:color="auto" w:fill="FFFFFF"/>
              </w:rPr>
              <w:t xml:space="preserve"> </w:t>
            </w:r>
            <w:r w:rsidRPr="003E4E85">
              <w:t>при помощи контрольно-измерительных устройств и приспособлений</w:t>
            </w:r>
          </w:p>
        </w:tc>
      </w:tr>
      <w:tr w:rsidR="00245DEE" w:rsidRPr="003E4E85" w14:paraId="50824C69" w14:textId="77777777" w:rsidTr="00245DEE">
        <w:trPr>
          <w:trHeight w:val="20"/>
        </w:trPr>
        <w:tc>
          <w:tcPr>
            <w:tcW w:w="0" w:type="auto"/>
            <w:vMerge/>
          </w:tcPr>
          <w:p w14:paraId="59A9A2F3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5BDD368B" w14:textId="61DBF02E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Собирать стержневые ящики для </w:t>
            </w:r>
            <w:r w:rsidR="00AF681B" w:rsidRPr="003E4E85">
              <w:t>растворимых</w:t>
            </w:r>
            <w:r w:rsidR="00AF681B" w:rsidRPr="003E4E85">
              <w:rPr>
                <w:shd w:val="clear" w:color="auto" w:fill="FFFFFF"/>
              </w:rPr>
              <w:t xml:space="preserve"> </w:t>
            </w:r>
            <w:r w:rsidRPr="003E4E85">
              <w:rPr>
                <w:shd w:val="clear" w:color="auto" w:fill="FFFFFF"/>
              </w:rPr>
              <w:t>литейных стержней четвертой группы сложности</w:t>
            </w:r>
          </w:p>
        </w:tc>
      </w:tr>
      <w:tr w:rsidR="00245DEE" w:rsidRPr="003E4E85" w14:paraId="2A8A397C" w14:textId="77777777" w:rsidTr="00245DEE">
        <w:trPr>
          <w:trHeight w:val="20"/>
        </w:trPr>
        <w:tc>
          <w:tcPr>
            <w:tcW w:w="0" w:type="auto"/>
            <w:vMerge/>
          </w:tcPr>
          <w:p w14:paraId="31BA30C9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4EEE644A" w14:textId="3C365212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Использовать контрольно-измерительные инструменты и приспособления для контроля </w:t>
            </w:r>
            <w:r w:rsidR="00076957" w:rsidRPr="003E4E85">
              <w:t>точности</w:t>
            </w:r>
            <w:r w:rsidRPr="003E4E85">
              <w:t xml:space="preserve"> сборки стержневых ящиков для</w:t>
            </w:r>
            <w:r w:rsidR="00AF681B" w:rsidRPr="003E4E85">
              <w:t xml:space="preserve"> растворимых</w:t>
            </w:r>
            <w:r w:rsidRPr="003E4E85">
              <w:t xml:space="preserve"> </w:t>
            </w:r>
            <w:r w:rsidRPr="003E4E85">
              <w:rPr>
                <w:shd w:val="clear" w:color="auto" w:fill="FFFFFF"/>
              </w:rPr>
              <w:t>литейных стержней четвертой группы сложности</w:t>
            </w:r>
          </w:p>
        </w:tc>
      </w:tr>
      <w:tr w:rsidR="00245DEE" w:rsidRPr="003E4E85" w14:paraId="12551CCD" w14:textId="77777777" w:rsidTr="00245DEE">
        <w:trPr>
          <w:trHeight w:val="20"/>
        </w:trPr>
        <w:tc>
          <w:tcPr>
            <w:tcW w:w="0" w:type="auto"/>
            <w:vMerge/>
          </w:tcPr>
          <w:p w14:paraId="13CC1248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16E60B88" w14:textId="0A0280BF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Подготавливать разделительное покрытие для нанесения на стержневые ящики для изготовления </w:t>
            </w:r>
            <w:r w:rsidR="00AF681B" w:rsidRPr="003E4E85">
              <w:t>растворимых</w:t>
            </w:r>
            <w:r w:rsidR="00AF681B" w:rsidRPr="003E4E85">
              <w:rPr>
                <w:shd w:val="clear" w:color="auto" w:fill="FFFFFF"/>
              </w:rPr>
              <w:t xml:space="preserve"> </w:t>
            </w:r>
            <w:r w:rsidRPr="003E4E85">
              <w:rPr>
                <w:shd w:val="clear" w:color="auto" w:fill="FFFFFF"/>
              </w:rPr>
              <w:t>литейных стержней четвертой группы сложности</w:t>
            </w:r>
          </w:p>
        </w:tc>
      </w:tr>
      <w:tr w:rsidR="00245DEE" w:rsidRPr="003E4E85" w14:paraId="2D1E7725" w14:textId="77777777" w:rsidTr="00245DEE">
        <w:trPr>
          <w:trHeight w:val="20"/>
        </w:trPr>
        <w:tc>
          <w:tcPr>
            <w:tcW w:w="0" w:type="auto"/>
            <w:vMerge/>
          </w:tcPr>
          <w:p w14:paraId="663EA762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0CA83C50" w14:textId="146D17F4" w:rsidR="00245DEE" w:rsidRPr="003E4E85" w:rsidRDefault="00245DEE" w:rsidP="003E4E85">
            <w:pPr>
              <w:pStyle w:val="aff1"/>
              <w:jc w:val="both"/>
            </w:pPr>
            <w:r w:rsidRPr="003E4E85">
              <w:t>Пользоваться пульверизаторами и специальными приспособлениями для нанесения разделительного покрытия на стержневые ящики для</w:t>
            </w:r>
            <w:r w:rsidR="00AF681B" w:rsidRPr="003E4E85">
              <w:t xml:space="preserve"> растворимых</w:t>
            </w:r>
            <w:r w:rsidRPr="003E4E85">
              <w:t xml:space="preserve"> </w:t>
            </w:r>
            <w:r w:rsidRPr="003E4E85">
              <w:rPr>
                <w:shd w:val="clear" w:color="auto" w:fill="FFFFFF"/>
              </w:rPr>
              <w:t>литейных стержней четвертой группы сложности</w:t>
            </w:r>
          </w:p>
        </w:tc>
      </w:tr>
      <w:tr w:rsidR="00245DEE" w:rsidRPr="003E4E85" w14:paraId="358F91D4" w14:textId="77777777" w:rsidTr="00245DEE">
        <w:trPr>
          <w:trHeight w:val="20"/>
        </w:trPr>
        <w:tc>
          <w:tcPr>
            <w:tcW w:w="0" w:type="auto"/>
            <w:vMerge/>
          </w:tcPr>
          <w:p w14:paraId="38765843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2F24E5C5" w14:textId="540D9698" w:rsidR="00245DEE" w:rsidRPr="003E4E85" w:rsidRDefault="00475654" w:rsidP="003E4E85">
            <w:pPr>
              <w:pStyle w:val="aff1"/>
              <w:jc w:val="both"/>
            </w:pPr>
            <w:r w:rsidRPr="003E4E85">
              <w:t>Использовать специальные инструменты</w:t>
            </w:r>
            <w:r w:rsidR="00245DEE" w:rsidRPr="003E4E85">
              <w:t xml:space="preserve">, приспособления и формовочные материалы для изготовления </w:t>
            </w:r>
            <w:r w:rsidR="00AF681B" w:rsidRPr="003E4E85">
              <w:t>растворимых</w:t>
            </w:r>
            <w:r w:rsidR="00AF681B" w:rsidRPr="003E4E85">
              <w:rPr>
                <w:shd w:val="clear" w:color="auto" w:fill="FFFFFF"/>
              </w:rPr>
              <w:t xml:space="preserve"> </w:t>
            </w:r>
            <w:r w:rsidR="00245DEE" w:rsidRPr="003E4E85">
              <w:rPr>
                <w:shd w:val="clear" w:color="auto" w:fill="FFFFFF"/>
              </w:rPr>
              <w:t>литейных стержней четвертой группы сложности</w:t>
            </w:r>
          </w:p>
        </w:tc>
      </w:tr>
      <w:tr w:rsidR="00245DEE" w:rsidRPr="003E4E85" w14:paraId="14BEE557" w14:textId="77777777" w:rsidTr="00245DEE">
        <w:trPr>
          <w:trHeight w:val="20"/>
        </w:trPr>
        <w:tc>
          <w:tcPr>
            <w:tcW w:w="0" w:type="auto"/>
            <w:vMerge/>
          </w:tcPr>
          <w:p w14:paraId="1C93079E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4F97FC82" w14:textId="07C5FDEB" w:rsidR="00245DEE" w:rsidRPr="003E4E85" w:rsidRDefault="00475654" w:rsidP="003E4E85">
            <w:pPr>
              <w:pStyle w:val="aff1"/>
              <w:jc w:val="both"/>
            </w:pPr>
            <w:r w:rsidRPr="003E4E85">
              <w:t>Использовать специальные инструменты</w:t>
            </w:r>
            <w:r w:rsidR="00245DEE" w:rsidRPr="003E4E85">
              <w:t xml:space="preserve"> и приспособления для извлечения </w:t>
            </w:r>
            <w:r w:rsidR="00AF681B" w:rsidRPr="003E4E85">
              <w:t>растворимых</w:t>
            </w:r>
            <w:r w:rsidR="00AF681B" w:rsidRPr="003E4E85">
              <w:rPr>
                <w:shd w:val="clear" w:color="auto" w:fill="FFFFFF"/>
              </w:rPr>
              <w:t xml:space="preserve"> </w:t>
            </w:r>
            <w:r w:rsidR="00245DEE" w:rsidRPr="003E4E85">
              <w:rPr>
                <w:shd w:val="clear" w:color="auto" w:fill="FFFFFF"/>
              </w:rPr>
              <w:t>литейных стержней четвертой группы сложности</w:t>
            </w:r>
          </w:p>
        </w:tc>
      </w:tr>
      <w:tr w:rsidR="00245DEE" w:rsidRPr="003E4E85" w14:paraId="31613C1E" w14:textId="77777777" w:rsidTr="00245DEE">
        <w:trPr>
          <w:trHeight w:val="20"/>
        </w:trPr>
        <w:tc>
          <w:tcPr>
            <w:tcW w:w="0" w:type="auto"/>
            <w:vMerge/>
          </w:tcPr>
          <w:p w14:paraId="192D985B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053A8732" w14:textId="2D8D7C49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Оценивать качество </w:t>
            </w:r>
            <w:r w:rsidR="00B0702C" w:rsidRPr="003E4E85">
              <w:t>растворимых</w:t>
            </w:r>
            <w:r w:rsidR="00B0702C" w:rsidRPr="003E4E85">
              <w:rPr>
                <w:shd w:val="clear" w:color="auto" w:fill="FFFFFF"/>
              </w:rPr>
              <w:t xml:space="preserve"> </w:t>
            </w:r>
            <w:r w:rsidRPr="003E4E85">
              <w:rPr>
                <w:shd w:val="clear" w:color="auto" w:fill="FFFFFF"/>
              </w:rPr>
              <w:t>литейных стержней четвертой группы сложности</w:t>
            </w:r>
            <w:r w:rsidR="00B0702C" w:rsidRPr="003E4E85">
              <w:rPr>
                <w:shd w:val="clear" w:color="auto" w:fill="FFFFFF"/>
              </w:rPr>
              <w:t xml:space="preserve"> </w:t>
            </w:r>
            <w:r w:rsidRPr="003E4E85">
              <w:t>визуально</w:t>
            </w:r>
          </w:p>
        </w:tc>
      </w:tr>
      <w:tr w:rsidR="00245DEE" w:rsidRPr="003E4E85" w14:paraId="58895988" w14:textId="77777777" w:rsidTr="00245DEE">
        <w:trPr>
          <w:trHeight w:val="20"/>
        </w:trPr>
        <w:tc>
          <w:tcPr>
            <w:tcW w:w="0" w:type="auto"/>
            <w:vMerge/>
          </w:tcPr>
          <w:p w14:paraId="7A4C1227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53615867" w14:textId="330F9008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Использовать контрольно-измерительные инструменты и приспособления для контроля качества </w:t>
            </w:r>
            <w:r w:rsidR="00B0702C" w:rsidRPr="003E4E85">
              <w:t xml:space="preserve">растворимых </w:t>
            </w:r>
            <w:r w:rsidRPr="003E4E85">
              <w:t xml:space="preserve">литейных стержней </w:t>
            </w:r>
            <w:r w:rsidRPr="003E4E85">
              <w:rPr>
                <w:shd w:val="clear" w:color="auto" w:fill="FFFFFF"/>
              </w:rPr>
              <w:t>четвертой группы сложности</w:t>
            </w:r>
          </w:p>
        </w:tc>
      </w:tr>
      <w:tr w:rsidR="00245DEE" w:rsidRPr="003E4E85" w14:paraId="59D29396" w14:textId="77777777" w:rsidTr="00245DEE">
        <w:trPr>
          <w:trHeight w:val="20"/>
        </w:trPr>
        <w:tc>
          <w:tcPr>
            <w:tcW w:w="0" w:type="auto"/>
            <w:vMerge/>
          </w:tcPr>
          <w:p w14:paraId="283CA8C0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3A228845" w14:textId="240EA68F" w:rsidR="00245DEE" w:rsidRPr="003E4E85" w:rsidRDefault="00245DEE" w:rsidP="003E4E85">
            <w:pPr>
              <w:pStyle w:val="aff1"/>
              <w:jc w:val="both"/>
            </w:pPr>
            <w:r w:rsidRPr="003E4E85">
              <w:t>Выявлять дефекты</w:t>
            </w:r>
            <w:r w:rsidR="00B0702C" w:rsidRPr="003E4E85">
              <w:t xml:space="preserve"> растворимых</w:t>
            </w:r>
            <w:r w:rsidRPr="003E4E85">
              <w:t xml:space="preserve"> </w:t>
            </w:r>
            <w:r w:rsidRPr="003E4E85">
              <w:rPr>
                <w:shd w:val="clear" w:color="auto" w:fill="FFFFFF"/>
              </w:rPr>
              <w:t>литейных стержней четвертой группы сложности</w:t>
            </w:r>
          </w:p>
        </w:tc>
      </w:tr>
      <w:tr w:rsidR="00245DEE" w:rsidRPr="003E4E85" w14:paraId="1BCD39E3" w14:textId="77777777" w:rsidTr="00245DEE">
        <w:trPr>
          <w:trHeight w:val="20"/>
        </w:trPr>
        <w:tc>
          <w:tcPr>
            <w:tcW w:w="0" w:type="auto"/>
            <w:vMerge/>
          </w:tcPr>
          <w:p w14:paraId="7E74B722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5EA284CB" w14:textId="33F03473" w:rsidR="00245DEE" w:rsidRPr="003E4E85" w:rsidRDefault="00475654" w:rsidP="003E4E85">
            <w:pPr>
              <w:pStyle w:val="aff1"/>
              <w:jc w:val="both"/>
            </w:pPr>
            <w:r w:rsidRPr="003E4E85">
              <w:t>Использовать формовочные инструменты</w:t>
            </w:r>
            <w:r w:rsidR="00245DEE" w:rsidRPr="003E4E85">
              <w:t xml:space="preserve"> и приспособления для отделки </w:t>
            </w:r>
            <w:r w:rsidR="00B0702C" w:rsidRPr="003E4E85">
              <w:t>растворимых</w:t>
            </w:r>
            <w:r w:rsidR="00B0702C" w:rsidRPr="003E4E85">
              <w:rPr>
                <w:shd w:val="clear" w:color="auto" w:fill="FFFFFF"/>
              </w:rPr>
              <w:t xml:space="preserve"> </w:t>
            </w:r>
            <w:r w:rsidR="00245DEE" w:rsidRPr="003E4E85">
              <w:rPr>
                <w:shd w:val="clear" w:color="auto" w:fill="FFFFFF"/>
              </w:rPr>
              <w:t>литейных стержней четвертой группы сложности</w:t>
            </w:r>
          </w:p>
        </w:tc>
      </w:tr>
      <w:tr w:rsidR="00245DEE" w:rsidRPr="003E4E85" w14:paraId="41FFCC57" w14:textId="77777777" w:rsidTr="00245DEE">
        <w:trPr>
          <w:trHeight w:val="20"/>
        </w:trPr>
        <w:tc>
          <w:tcPr>
            <w:tcW w:w="0" w:type="auto"/>
            <w:vMerge/>
          </w:tcPr>
          <w:p w14:paraId="2B3280A6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4B7E2936" w14:textId="0A40DE7E" w:rsidR="00245DEE" w:rsidRPr="003E4E85" w:rsidRDefault="00245DEE" w:rsidP="003E4E85">
            <w:pPr>
              <w:pStyle w:val="aff1"/>
              <w:jc w:val="both"/>
            </w:pPr>
            <w:r w:rsidRPr="003E4E85">
              <w:t>Применять средства индивидуальной и коллективной защиты</w:t>
            </w:r>
            <w:r w:rsidR="00AF681B" w:rsidRPr="003E4E85">
              <w:t xml:space="preserve"> при изготовлении растворимых литейных стержней четвертой группы сложности</w:t>
            </w:r>
          </w:p>
        </w:tc>
      </w:tr>
      <w:tr w:rsidR="00245DEE" w:rsidRPr="003E4E85" w14:paraId="00E88884" w14:textId="77777777" w:rsidTr="00245DEE">
        <w:trPr>
          <w:trHeight w:val="20"/>
        </w:trPr>
        <w:tc>
          <w:tcPr>
            <w:tcW w:w="0" w:type="auto"/>
            <w:vMerge/>
          </w:tcPr>
          <w:p w14:paraId="0D4F09A3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2C317880" w14:textId="77777777" w:rsidR="00245DEE" w:rsidRPr="003E4E85" w:rsidRDefault="00245DEE" w:rsidP="003E4E85">
            <w:pPr>
              <w:pStyle w:val="aff1"/>
              <w:jc w:val="both"/>
            </w:pPr>
            <w:r w:rsidRPr="003E4E85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245DEE" w:rsidRPr="003E4E85" w14:paraId="3AE5C06F" w14:textId="77777777" w:rsidTr="00245DEE">
        <w:trPr>
          <w:trHeight w:val="20"/>
        </w:trPr>
        <w:tc>
          <w:tcPr>
            <w:tcW w:w="0" w:type="auto"/>
            <w:vMerge/>
          </w:tcPr>
          <w:p w14:paraId="73C9E466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234C22F4" w14:textId="77777777" w:rsidR="00245DEE" w:rsidRPr="003E4E85" w:rsidRDefault="00245DEE" w:rsidP="003E4E85">
            <w:pPr>
              <w:pStyle w:val="aff1"/>
              <w:jc w:val="both"/>
            </w:pPr>
            <w:r w:rsidRPr="003E4E85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245DEE" w:rsidRPr="003E4E85" w14:paraId="01723F0F" w14:textId="77777777" w:rsidTr="00245DEE">
        <w:trPr>
          <w:trHeight w:val="20"/>
        </w:trPr>
        <w:tc>
          <w:tcPr>
            <w:tcW w:w="0" w:type="auto"/>
            <w:vMerge/>
          </w:tcPr>
          <w:p w14:paraId="1B143B57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72354A59" w14:textId="77777777" w:rsidR="00245DEE" w:rsidRPr="003E4E85" w:rsidRDefault="00245DEE" w:rsidP="003E4E85">
            <w:pPr>
              <w:pStyle w:val="aff1"/>
              <w:jc w:val="both"/>
            </w:pPr>
            <w:r w:rsidRPr="003E4E85">
              <w:t>Копировать, перемещать, сохранять, переименовывать, удалять, восстанавливать файлы</w:t>
            </w:r>
          </w:p>
        </w:tc>
      </w:tr>
      <w:tr w:rsidR="00245DEE" w:rsidRPr="003E4E85" w14:paraId="19FA7F34" w14:textId="77777777" w:rsidTr="00245DEE">
        <w:trPr>
          <w:trHeight w:val="20"/>
        </w:trPr>
        <w:tc>
          <w:tcPr>
            <w:tcW w:w="0" w:type="auto"/>
            <w:vMerge/>
          </w:tcPr>
          <w:p w14:paraId="16E9C658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216AD1AC" w14:textId="3B0BF84E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Просматривать конструкторскую и технологическую документацию на </w:t>
            </w:r>
            <w:r w:rsidR="00B0702C" w:rsidRPr="003E4E85">
              <w:t>растворимые</w:t>
            </w:r>
            <w:r w:rsidR="00B0702C" w:rsidRPr="003E4E85">
              <w:rPr>
                <w:shd w:val="clear" w:color="auto" w:fill="FFFFFF"/>
              </w:rPr>
              <w:t xml:space="preserve"> </w:t>
            </w:r>
            <w:r w:rsidRPr="003E4E85">
              <w:rPr>
                <w:shd w:val="clear" w:color="auto" w:fill="FFFFFF"/>
              </w:rPr>
              <w:t>литейные стержни четвертой группы сложности</w:t>
            </w:r>
            <w:r w:rsidR="00B0702C" w:rsidRPr="003E4E85">
              <w:rPr>
                <w:shd w:val="clear" w:color="auto" w:fill="FFFFFF"/>
              </w:rPr>
              <w:t xml:space="preserve"> </w:t>
            </w:r>
            <w:r w:rsidRPr="003E4E85">
              <w:t>с использованием прикладных компьютерных программ</w:t>
            </w:r>
          </w:p>
        </w:tc>
      </w:tr>
      <w:tr w:rsidR="00245DEE" w:rsidRPr="003E4E85" w14:paraId="4832C809" w14:textId="77777777" w:rsidTr="00245DEE">
        <w:trPr>
          <w:trHeight w:val="20"/>
        </w:trPr>
        <w:tc>
          <w:tcPr>
            <w:tcW w:w="0" w:type="auto"/>
            <w:vMerge/>
          </w:tcPr>
          <w:p w14:paraId="39EEA334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12F7D1A8" w14:textId="179F98E4" w:rsidR="00245DEE" w:rsidRPr="003E4E85" w:rsidRDefault="00245DEE" w:rsidP="003E4E85">
            <w:pPr>
              <w:pStyle w:val="aff1"/>
              <w:jc w:val="both"/>
            </w:pPr>
            <w:r w:rsidRPr="003E4E85">
              <w:t>Печатать конструкторскую и технологическую документацию на</w:t>
            </w:r>
            <w:r w:rsidR="00B0702C" w:rsidRPr="003E4E85">
              <w:t xml:space="preserve"> растворимые</w:t>
            </w:r>
            <w:r w:rsidRPr="003E4E85">
              <w:t xml:space="preserve"> </w:t>
            </w:r>
            <w:r w:rsidRPr="003E4E85">
              <w:rPr>
                <w:shd w:val="clear" w:color="auto" w:fill="FFFFFF"/>
              </w:rPr>
              <w:t>литейные стержни четвертой группы сложности</w:t>
            </w:r>
            <w:r w:rsidR="00B0702C" w:rsidRPr="003E4E85">
              <w:rPr>
                <w:shd w:val="clear" w:color="auto" w:fill="FFFFFF"/>
              </w:rPr>
              <w:t xml:space="preserve"> </w:t>
            </w:r>
            <w:r w:rsidRPr="003E4E85">
              <w:t>с использованием устройств вывода графической и текстовой информации</w:t>
            </w:r>
          </w:p>
        </w:tc>
      </w:tr>
      <w:tr w:rsidR="00245DEE" w:rsidRPr="003E4E85" w14:paraId="791BF056" w14:textId="77777777" w:rsidTr="00245DEE">
        <w:trPr>
          <w:trHeight w:val="20"/>
        </w:trPr>
        <w:tc>
          <w:tcPr>
            <w:tcW w:w="0" w:type="auto"/>
            <w:vMerge/>
          </w:tcPr>
          <w:p w14:paraId="5F30EF56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735AAFEC" w14:textId="77777777" w:rsidR="00245DEE" w:rsidRPr="003E4E85" w:rsidRDefault="00245DEE" w:rsidP="003E4E85">
            <w:pPr>
              <w:pStyle w:val="aff1"/>
              <w:jc w:val="both"/>
            </w:pPr>
            <w:r w:rsidRPr="003E4E85">
              <w:t>Управлять подъемно-транспортными механизмами</w:t>
            </w:r>
          </w:p>
        </w:tc>
      </w:tr>
      <w:tr w:rsidR="00063114" w:rsidRPr="003E4E85" w14:paraId="061255C4" w14:textId="77777777" w:rsidTr="00245DEE">
        <w:trPr>
          <w:trHeight w:val="20"/>
        </w:trPr>
        <w:tc>
          <w:tcPr>
            <w:tcW w:w="0" w:type="auto"/>
            <w:vMerge/>
          </w:tcPr>
          <w:p w14:paraId="1DC8CC80" w14:textId="77777777" w:rsidR="00063114" w:rsidRPr="003E4E85" w:rsidDel="002A1D54" w:rsidRDefault="00063114" w:rsidP="008F0CFD">
            <w:pPr>
              <w:pStyle w:val="aff1"/>
            </w:pPr>
          </w:p>
        </w:tc>
        <w:tc>
          <w:tcPr>
            <w:tcW w:w="0" w:type="auto"/>
          </w:tcPr>
          <w:p w14:paraId="3B59FB81" w14:textId="57C92F69" w:rsidR="00063114" w:rsidRPr="003E4E85" w:rsidRDefault="00063114" w:rsidP="003E4E85">
            <w:pPr>
              <w:pStyle w:val="aff1"/>
              <w:jc w:val="both"/>
            </w:pPr>
            <w:r w:rsidRPr="003E4E85">
              <w:t>Просматривать конструкторскую документацию на</w:t>
            </w:r>
            <w:r w:rsidR="00B0702C" w:rsidRPr="003E4E85">
              <w:t xml:space="preserve"> растворимые</w:t>
            </w:r>
            <w:r w:rsidRPr="003E4E85">
              <w:t xml:space="preserve"> литейные стержни четвертой</w:t>
            </w:r>
            <w:r w:rsidR="0013519B" w:rsidRPr="003E4E85">
              <w:t xml:space="preserve"> </w:t>
            </w:r>
            <w:r w:rsidRPr="003E4E85">
              <w:t>группы сложности</w:t>
            </w:r>
            <w:r w:rsidR="00B0702C" w:rsidRPr="003E4E85">
              <w:t xml:space="preserve"> </w:t>
            </w:r>
            <w:r w:rsidRPr="003E4E85">
              <w:t>с использованием CAD-систем</w:t>
            </w:r>
          </w:p>
        </w:tc>
      </w:tr>
      <w:tr w:rsidR="00245DEE" w:rsidRPr="003E4E85" w14:paraId="31AB386E" w14:textId="77777777" w:rsidTr="00245DEE">
        <w:trPr>
          <w:trHeight w:val="20"/>
        </w:trPr>
        <w:tc>
          <w:tcPr>
            <w:tcW w:w="0" w:type="auto"/>
            <w:vMerge/>
          </w:tcPr>
          <w:p w14:paraId="3FDFF9F8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0E857A23" w14:textId="7CCC2C86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Читать конструкторскую </w:t>
            </w:r>
            <w:r w:rsidR="0013519B" w:rsidRPr="003E4E85">
              <w:t>документацию на</w:t>
            </w:r>
            <w:r w:rsidR="00B0702C" w:rsidRPr="003E4E85">
              <w:t xml:space="preserve"> растворимые</w:t>
            </w:r>
            <w:r w:rsidR="0013519B" w:rsidRPr="003E4E85">
              <w:t xml:space="preserve"> литейные стержни</w:t>
            </w:r>
            <w:r w:rsidRPr="003E4E85">
              <w:rPr>
                <w:shd w:val="clear" w:color="auto" w:fill="FFFFFF"/>
              </w:rPr>
              <w:t xml:space="preserve"> четвертой группы сложности</w:t>
            </w:r>
            <w:r w:rsidRPr="003E4E85">
              <w:t xml:space="preserve"> и стержневые ящики</w:t>
            </w:r>
          </w:p>
        </w:tc>
      </w:tr>
      <w:tr w:rsidR="00245DEE" w:rsidRPr="003E4E85" w14:paraId="1661A8BA" w14:textId="77777777" w:rsidTr="00245DEE">
        <w:trPr>
          <w:trHeight w:val="20"/>
        </w:trPr>
        <w:tc>
          <w:tcPr>
            <w:tcW w:w="0" w:type="auto"/>
            <w:vMerge/>
          </w:tcPr>
          <w:p w14:paraId="10A091C8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7B055382" w14:textId="6F19D955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Читать технологическую </w:t>
            </w:r>
            <w:r w:rsidR="0013519B" w:rsidRPr="003E4E85">
              <w:t xml:space="preserve">документацию на </w:t>
            </w:r>
            <w:r w:rsidR="00B0702C" w:rsidRPr="003E4E85">
              <w:t xml:space="preserve">растворимые </w:t>
            </w:r>
            <w:r w:rsidR="0013519B" w:rsidRPr="003E4E85">
              <w:t>литейные стержни</w:t>
            </w:r>
            <w:r w:rsidRPr="003E4E85">
              <w:rPr>
                <w:shd w:val="clear" w:color="auto" w:fill="FFFFFF"/>
              </w:rPr>
              <w:t xml:space="preserve"> четвертой группы сложности</w:t>
            </w:r>
          </w:p>
        </w:tc>
      </w:tr>
      <w:tr w:rsidR="00245DEE" w:rsidRPr="003E4E85" w14:paraId="18F612AD" w14:textId="77777777" w:rsidTr="00245DEE">
        <w:trPr>
          <w:trHeight w:val="20"/>
        </w:trPr>
        <w:tc>
          <w:tcPr>
            <w:tcW w:w="0" w:type="auto"/>
            <w:vMerge w:val="restart"/>
          </w:tcPr>
          <w:p w14:paraId="3B929CD8" w14:textId="77777777" w:rsidR="00245DEE" w:rsidRPr="003E4E85" w:rsidRDefault="00245DEE" w:rsidP="008F0CFD">
            <w:pPr>
              <w:pStyle w:val="aff1"/>
            </w:pPr>
            <w:r w:rsidRPr="003E4E85" w:rsidDel="002A1D54">
              <w:t>Необходимые знания</w:t>
            </w:r>
          </w:p>
        </w:tc>
        <w:tc>
          <w:tcPr>
            <w:tcW w:w="0" w:type="auto"/>
          </w:tcPr>
          <w:p w14:paraId="0297E9EE" w14:textId="59EE1958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Устройство стержневых ящиков для </w:t>
            </w:r>
            <w:r w:rsidR="00B0702C" w:rsidRPr="003E4E85">
              <w:t>растворимых</w:t>
            </w:r>
            <w:r w:rsidR="00B0702C" w:rsidRPr="003E4E85">
              <w:rPr>
                <w:shd w:val="clear" w:color="auto" w:fill="FFFFFF"/>
              </w:rPr>
              <w:t xml:space="preserve"> </w:t>
            </w:r>
            <w:r w:rsidRPr="003E4E85">
              <w:rPr>
                <w:shd w:val="clear" w:color="auto" w:fill="FFFFFF"/>
              </w:rPr>
              <w:t>литейных стержней четвертой группы сложности</w:t>
            </w:r>
          </w:p>
        </w:tc>
      </w:tr>
      <w:tr w:rsidR="00245DEE" w:rsidRPr="003E4E85" w14:paraId="69230D2A" w14:textId="77777777" w:rsidTr="00245DEE">
        <w:trPr>
          <w:trHeight w:val="20"/>
        </w:trPr>
        <w:tc>
          <w:tcPr>
            <w:tcW w:w="0" w:type="auto"/>
            <w:vMerge/>
          </w:tcPr>
          <w:p w14:paraId="333727B4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65FAFF5A" w14:textId="549017EF" w:rsidR="00245DEE" w:rsidRPr="003E4E85" w:rsidRDefault="00245DEE" w:rsidP="003E4E85">
            <w:pPr>
              <w:pStyle w:val="aff1"/>
              <w:jc w:val="both"/>
            </w:pPr>
            <w:r w:rsidRPr="003E4E85">
              <w:t>Способы нанесения разделительного покрытия на стержневые ящики</w:t>
            </w:r>
            <w:r w:rsidRPr="003E4E85">
              <w:rPr>
                <w:shd w:val="clear" w:color="auto" w:fill="FFFFFF"/>
              </w:rPr>
              <w:t xml:space="preserve"> для </w:t>
            </w:r>
            <w:r w:rsidR="00B0702C" w:rsidRPr="003E4E85">
              <w:t>растворимых</w:t>
            </w:r>
            <w:r w:rsidR="00B0702C" w:rsidRPr="003E4E85">
              <w:rPr>
                <w:shd w:val="clear" w:color="auto" w:fill="FFFFFF"/>
              </w:rPr>
              <w:t xml:space="preserve"> </w:t>
            </w:r>
            <w:r w:rsidRPr="003E4E85">
              <w:rPr>
                <w:shd w:val="clear" w:color="auto" w:fill="FFFFFF"/>
              </w:rPr>
              <w:t>литейных стержней четвертой группы сложности</w:t>
            </w:r>
          </w:p>
        </w:tc>
      </w:tr>
      <w:tr w:rsidR="00245DEE" w:rsidRPr="003E4E85" w14:paraId="78C21240" w14:textId="77777777" w:rsidTr="00245DEE">
        <w:trPr>
          <w:trHeight w:val="20"/>
        </w:trPr>
        <w:tc>
          <w:tcPr>
            <w:tcW w:w="0" w:type="auto"/>
            <w:vMerge/>
          </w:tcPr>
          <w:p w14:paraId="1E849CC3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607EBA68" w14:textId="0937827F" w:rsidR="00245DEE" w:rsidRPr="003E4E85" w:rsidRDefault="00245DEE" w:rsidP="003E4E85">
            <w:pPr>
              <w:pStyle w:val="aff1"/>
              <w:jc w:val="both"/>
            </w:pPr>
            <w:r w:rsidRPr="003E4E85">
              <w:t>Порядок применения средств индивидуальной и коллективной защиты при</w:t>
            </w:r>
            <w:r w:rsidR="00B0702C" w:rsidRPr="003E4E85">
              <w:t xml:space="preserve"> </w:t>
            </w:r>
            <w:r w:rsidRPr="003E4E85">
              <w:t xml:space="preserve">изготовлении </w:t>
            </w:r>
            <w:r w:rsidR="00B0702C" w:rsidRPr="003E4E85">
              <w:t>растворимых</w:t>
            </w:r>
            <w:r w:rsidR="00B0702C" w:rsidRPr="003E4E85">
              <w:rPr>
                <w:shd w:val="clear" w:color="auto" w:fill="FFFFFF"/>
              </w:rPr>
              <w:t xml:space="preserve"> </w:t>
            </w:r>
            <w:r w:rsidRPr="003E4E85">
              <w:rPr>
                <w:shd w:val="clear" w:color="auto" w:fill="FFFFFF"/>
              </w:rPr>
              <w:t>литейных стержней четвертой группы сложности</w:t>
            </w:r>
          </w:p>
        </w:tc>
      </w:tr>
      <w:tr w:rsidR="00245DEE" w:rsidRPr="003E4E85" w14:paraId="697608B8" w14:textId="77777777" w:rsidTr="00245DEE">
        <w:trPr>
          <w:trHeight w:val="20"/>
        </w:trPr>
        <w:tc>
          <w:tcPr>
            <w:tcW w:w="0" w:type="auto"/>
            <w:vMerge/>
          </w:tcPr>
          <w:p w14:paraId="484325B9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530B0971" w14:textId="32110C96" w:rsidR="00245DEE" w:rsidRPr="003E4E85" w:rsidRDefault="00D406D9" w:rsidP="003E4E85">
            <w:pPr>
              <w:pStyle w:val="aff1"/>
              <w:jc w:val="both"/>
            </w:pPr>
            <w:r w:rsidRPr="003E4E85">
              <w:t xml:space="preserve">Меры безопасности </w:t>
            </w:r>
            <w:r w:rsidR="00245DEE" w:rsidRPr="003E4E85">
              <w:t>при</w:t>
            </w:r>
            <w:r w:rsidR="00B0702C" w:rsidRPr="003E4E85">
              <w:t xml:space="preserve"> </w:t>
            </w:r>
            <w:r w:rsidR="00245DEE" w:rsidRPr="003E4E85">
              <w:t>изготовлении</w:t>
            </w:r>
            <w:r w:rsidR="00B0702C" w:rsidRPr="003E4E85">
              <w:t xml:space="preserve"> растворимых</w:t>
            </w:r>
            <w:r w:rsidR="00245DEE" w:rsidRPr="003E4E85">
              <w:t xml:space="preserve"> стержней</w:t>
            </w:r>
          </w:p>
        </w:tc>
      </w:tr>
      <w:tr w:rsidR="00245DEE" w:rsidRPr="003E4E85" w14:paraId="5FB00310" w14:textId="77777777" w:rsidTr="00245DEE">
        <w:trPr>
          <w:trHeight w:val="20"/>
        </w:trPr>
        <w:tc>
          <w:tcPr>
            <w:tcW w:w="0" w:type="auto"/>
            <w:vMerge/>
          </w:tcPr>
          <w:p w14:paraId="70395E6C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63E83E6F" w14:textId="03606920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Состав и свойства </w:t>
            </w:r>
            <w:r w:rsidR="003D4800" w:rsidRPr="003E4E85">
              <w:t>растворимых стержневых смесей</w:t>
            </w:r>
            <w:r w:rsidRPr="003E4E85">
              <w:t>, примеряемых для изготовления литейных стержней четвертой группы сложности</w:t>
            </w:r>
          </w:p>
        </w:tc>
      </w:tr>
      <w:tr w:rsidR="00245DEE" w:rsidRPr="003E4E85" w14:paraId="1E7FD8EE" w14:textId="77777777" w:rsidTr="00245DEE">
        <w:trPr>
          <w:trHeight w:val="20"/>
        </w:trPr>
        <w:tc>
          <w:tcPr>
            <w:tcW w:w="0" w:type="auto"/>
            <w:vMerge/>
          </w:tcPr>
          <w:p w14:paraId="7E725560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0342388B" w14:textId="18DEB1C1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Виды и причины возникновения дефектов </w:t>
            </w:r>
            <w:r w:rsidR="00B0702C" w:rsidRPr="003E4E85">
              <w:t xml:space="preserve">растворимых </w:t>
            </w:r>
            <w:r w:rsidRPr="003E4E85">
              <w:t>литейных стержней</w:t>
            </w:r>
          </w:p>
        </w:tc>
      </w:tr>
      <w:tr w:rsidR="00245DEE" w:rsidRPr="003E4E85" w14:paraId="694F28B3" w14:textId="77777777" w:rsidTr="00245DEE">
        <w:trPr>
          <w:trHeight w:val="20"/>
        </w:trPr>
        <w:tc>
          <w:tcPr>
            <w:tcW w:w="0" w:type="auto"/>
            <w:vMerge/>
          </w:tcPr>
          <w:p w14:paraId="29B1F14A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2A8271A9" w14:textId="64BF67F1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Методы отделки </w:t>
            </w:r>
            <w:r w:rsidR="00B0702C" w:rsidRPr="003E4E85">
              <w:t xml:space="preserve">растворимых </w:t>
            </w:r>
            <w:r w:rsidRPr="003E4E85">
              <w:t>литейных стержней</w:t>
            </w:r>
          </w:p>
        </w:tc>
      </w:tr>
      <w:tr w:rsidR="00245DEE" w:rsidRPr="003E4E85" w14:paraId="15EAEF54" w14:textId="77777777" w:rsidTr="00245DEE">
        <w:trPr>
          <w:trHeight w:val="20"/>
        </w:trPr>
        <w:tc>
          <w:tcPr>
            <w:tcW w:w="0" w:type="auto"/>
            <w:vMerge/>
          </w:tcPr>
          <w:p w14:paraId="1CD93FBC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556EC791" w14:textId="6101ABD5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Типы </w:t>
            </w:r>
            <w:r w:rsidR="001865CD" w:rsidRPr="003E4E85">
              <w:t xml:space="preserve">вспомогательных материалов, применяемых при изготовлении </w:t>
            </w:r>
            <w:r w:rsidR="00B0702C" w:rsidRPr="003E4E85">
              <w:t xml:space="preserve">растворимых </w:t>
            </w:r>
            <w:r w:rsidRPr="003E4E85">
              <w:t>литейных стержней</w:t>
            </w:r>
          </w:p>
        </w:tc>
      </w:tr>
      <w:tr w:rsidR="00245DEE" w:rsidRPr="003E4E85" w14:paraId="06596072" w14:textId="77777777" w:rsidTr="00245DEE">
        <w:trPr>
          <w:trHeight w:val="20"/>
        </w:trPr>
        <w:tc>
          <w:tcPr>
            <w:tcW w:w="0" w:type="auto"/>
            <w:vMerge/>
          </w:tcPr>
          <w:p w14:paraId="6519C602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28CE1DC9" w14:textId="77777777" w:rsidR="00245DEE" w:rsidRPr="003E4E85" w:rsidRDefault="00245DEE" w:rsidP="003E4E85">
            <w:pPr>
              <w:pStyle w:val="aff1"/>
              <w:jc w:val="both"/>
            </w:pPr>
            <w:r w:rsidRPr="003E4E85">
              <w:t>Требования охраны труда, пожарной, промышленной и экологической безопасности</w:t>
            </w:r>
          </w:p>
        </w:tc>
      </w:tr>
      <w:tr w:rsidR="00245DEE" w:rsidRPr="003E4E85" w14:paraId="7CC0EA76" w14:textId="77777777" w:rsidTr="00245DEE">
        <w:trPr>
          <w:trHeight w:val="20"/>
        </w:trPr>
        <w:tc>
          <w:tcPr>
            <w:tcW w:w="0" w:type="auto"/>
            <w:vMerge/>
          </w:tcPr>
          <w:p w14:paraId="2DD5A046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7772735F" w14:textId="27E5CE0B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Технологические инструкции по </w:t>
            </w:r>
            <w:r w:rsidRPr="003E4E85">
              <w:rPr>
                <w:shd w:val="clear" w:color="auto" w:fill="FFFFFF"/>
              </w:rPr>
              <w:t xml:space="preserve">изготовлению </w:t>
            </w:r>
            <w:r w:rsidR="00B0702C" w:rsidRPr="003E4E85">
              <w:t xml:space="preserve">растворимых </w:t>
            </w:r>
            <w:r w:rsidRPr="003E4E85">
              <w:rPr>
                <w:shd w:val="clear" w:color="auto" w:fill="FFFFFF"/>
              </w:rPr>
              <w:t>литейных стержней четвертой группы сложности</w:t>
            </w:r>
          </w:p>
        </w:tc>
      </w:tr>
      <w:tr w:rsidR="00245DEE" w:rsidRPr="003E4E85" w14:paraId="39C8657F" w14:textId="77777777" w:rsidTr="00245DEE">
        <w:trPr>
          <w:trHeight w:val="20"/>
        </w:trPr>
        <w:tc>
          <w:tcPr>
            <w:tcW w:w="0" w:type="auto"/>
            <w:vMerge/>
          </w:tcPr>
          <w:p w14:paraId="0FEFA0E3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76FBED38" w14:textId="77777777" w:rsidR="00245DEE" w:rsidRPr="003E4E85" w:rsidRDefault="00245DEE" w:rsidP="003E4E85">
            <w:pPr>
              <w:pStyle w:val="aff1"/>
              <w:jc w:val="both"/>
            </w:pPr>
            <w:r w:rsidRPr="003E4E85">
              <w:t>Правила чтения конструкторской документации</w:t>
            </w:r>
          </w:p>
        </w:tc>
      </w:tr>
      <w:tr w:rsidR="00245DEE" w:rsidRPr="003E4E85" w14:paraId="5D6D5207" w14:textId="77777777" w:rsidTr="00245DEE">
        <w:trPr>
          <w:trHeight w:val="20"/>
        </w:trPr>
        <w:tc>
          <w:tcPr>
            <w:tcW w:w="0" w:type="auto"/>
            <w:vMerge/>
          </w:tcPr>
          <w:p w14:paraId="57EA7F32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5A1E74A2" w14:textId="77777777" w:rsidR="00245DEE" w:rsidRPr="003E4E85" w:rsidRDefault="00245DEE" w:rsidP="003E4E85">
            <w:pPr>
              <w:pStyle w:val="aff1"/>
              <w:jc w:val="both"/>
            </w:pPr>
            <w:r w:rsidRPr="003E4E85">
              <w:t>Правила чтения технологической документации</w:t>
            </w:r>
          </w:p>
        </w:tc>
      </w:tr>
      <w:tr w:rsidR="00245DEE" w:rsidRPr="003E4E85" w14:paraId="3BEC9F26" w14:textId="77777777" w:rsidTr="00245DEE">
        <w:trPr>
          <w:trHeight w:val="20"/>
        </w:trPr>
        <w:tc>
          <w:tcPr>
            <w:tcW w:w="0" w:type="auto"/>
            <w:vMerge/>
          </w:tcPr>
          <w:p w14:paraId="45F0B4F4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3E5AC963" w14:textId="77777777" w:rsidR="00245DEE" w:rsidRPr="003E4E85" w:rsidRDefault="00245DEE" w:rsidP="003E4E85">
            <w:pPr>
              <w:pStyle w:val="aff1"/>
              <w:jc w:val="both"/>
            </w:pPr>
            <w:r w:rsidRPr="003E4E85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245DEE" w:rsidRPr="003E4E85" w14:paraId="63B12906" w14:textId="77777777" w:rsidTr="00245DEE">
        <w:trPr>
          <w:trHeight w:val="20"/>
        </w:trPr>
        <w:tc>
          <w:tcPr>
            <w:tcW w:w="0" w:type="auto"/>
            <w:vMerge/>
          </w:tcPr>
          <w:p w14:paraId="7FA259E1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125F0E38" w14:textId="77777777" w:rsidR="00245DEE" w:rsidRPr="003E4E85" w:rsidRDefault="00245DEE" w:rsidP="003E4E85">
            <w:pPr>
              <w:pStyle w:val="aff1"/>
              <w:jc w:val="both"/>
            </w:pPr>
            <w:r w:rsidRPr="003E4E85">
              <w:t>Схемы строповки грузов</w:t>
            </w:r>
          </w:p>
        </w:tc>
      </w:tr>
      <w:tr w:rsidR="00245DEE" w:rsidRPr="003E4E85" w14:paraId="7D7123B9" w14:textId="77777777" w:rsidTr="00245DEE">
        <w:trPr>
          <w:trHeight w:val="20"/>
        </w:trPr>
        <w:tc>
          <w:tcPr>
            <w:tcW w:w="0" w:type="auto"/>
            <w:vMerge/>
          </w:tcPr>
          <w:p w14:paraId="1E7FAB3D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22D917C2" w14:textId="5B383CCB" w:rsidR="00245DEE" w:rsidRPr="003E4E85" w:rsidRDefault="00245DEE" w:rsidP="003E4E85">
            <w:pPr>
              <w:pStyle w:val="aff1"/>
              <w:jc w:val="both"/>
            </w:pPr>
            <w:r w:rsidRPr="003E4E85">
              <w:t>Требования, предъявляемые к стержневым ящикам для</w:t>
            </w:r>
            <w:r w:rsidR="00B0702C" w:rsidRPr="003E4E85">
              <w:t xml:space="preserve"> растворимых</w:t>
            </w:r>
            <w:r w:rsidRPr="003E4E85">
              <w:rPr>
                <w:shd w:val="clear" w:color="auto" w:fill="FFFFFF"/>
              </w:rPr>
              <w:t xml:space="preserve"> литейных стержней четвертой группы сложности</w:t>
            </w:r>
          </w:p>
        </w:tc>
      </w:tr>
      <w:tr w:rsidR="00245DEE" w:rsidRPr="003E4E85" w14:paraId="3E47F7D0" w14:textId="77777777" w:rsidTr="00245DEE">
        <w:trPr>
          <w:trHeight w:val="20"/>
        </w:trPr>
        <w:tc>
          <w:tcPr>
            <w:tcW w:w="0" w:type="auto"/>
            <w:vMerge/>
          </w:tcPr>
          <w:p w14:paraId="78745D86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2334DE7C" w14:textId="3E53253F" w:rsidR="00245DEE" w:rsidRPr="003E4E85" w:rsidRDefault="00475654" w:rsidP="003E4E85">
            <w:pPr>
              <w:pStyle w:val="aff1"/>
              <w:jc w:val="both"/>
            </w:pPr>
            <w:r w:rsidRPr="003E4E85">
              <w:t>Назначения и правила эксплуатации инструментов</w:t>
            </w:r>
            <w:r w:rsidR="00245DEE" w:rsidRPr="003E4E85">
              <w:t xml:space="preserve"> и устройств для нанесения разделительных покрытий на стержневые ящики для </w:t>
            </w:r>
            <w:r w:rsidR="00B0702C" w:rsidRPr="003E4E85">
              <w:t>растворимых</w:t>
            </w:r>
            <w:r w:rsidR="00B0702C" w:rsidRPr="003E4E85">
              <w:rPr>
                <w:shd w:val="clear" w:color="auto" w:fill="FFFFFF"/>
              </w:rPr>
              <w:t xml:space="preserve"> </w:t>
            </w:r>
            <w:r w:rsidR="00245DEE" w:rsidRPr="003E4E85">
              <w:rPr>
                <w:shd w:val="clear" w:color="auto" w:fill="FFFFFF"/>
              </w:rPr>
              <w:t>литейных стержней четвертой группы сложности</w:t>
            </w:r>
          </w:p>
        </w:tc>
      </w:tr>
      <w:tr w:rsidR="00245DEE" w:rsidRPr="003E4E85" w14:paraId="39566D5C" w14:textId="77777777" w:rsidTr="00245DEE">
        <w:trPr>
          <w:trHeight w:val="20"/>
        </w:trPr>
        <w:tc>
          <w:tcPr>
            <w:tcW w:w="0" w:type="auto"/>
            <w:vMerge/>
          </w:tcPr>
          <w:p w14:paraId="69FACC50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557D0C87" w14:textId="68233B2D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Назначение и правила эксплуатации </w:t>
            </w:r>
            <w:r w:rsidR="00475654" w:rsidRPr="003E4E85">
              <w:t>стержневой оснастки и формовочных инструментов</w:t>
            </w:r>
            <w:r w:rsidRPr="003E4E85">
              <w:t xml:space="preserve"> для изготовления </w:t>
            </w:r>
            <w:r w:rsidR="00B0702C" w:rsidRPr="003E4E85">
              <w:t>растворимых</w:t>
            </w:r>
            <w:r w:rsidR="00B0702C" w:rsidRPr="003E4E85">
              <w:rPr>
                <w:shd w:val="clear" w:color="auto" w:fill="FFFFFF"/>
              </w:rPr>
              <w:t xml:space="preserve"> </w:t>
            </w:r>
            <w:r w:rsidRPr="003E4E85">
              <w:rPr>
                <w:shd w:val="clear" w:color="auto" w:fill="FFFFFF"/>
              </w:rPr>
              <w:t>литейных стержней четвертой группы сложности</w:t>
            </w:r>
          </w:p>
        </w:tc>
      </w:tr>
      <w:tr w:rsidR="00245DEE" w:rsidRPr="003E4E85" w14:paraId="0451467D" w14:textId="77777777" w:rsidTr="00245DEE">
        <w:trPr>
          <w:trHeight w:val="20"/>
        </w:trPr>
        <w:tc>
          <w:tcPr>
            <w:tcW w:w="0" w:type="auto"/>
            <w:vMerge/>
          </w:tcPr>
          <w:p w14:paraId="43AE45DA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0FBA9776" w14:textId="276B0A48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Методы контроля качества </w:t>
            </w:r>
            <w:r w:rsidR="00B0702C" w:rsidRPr="003E4E85">
              <w:t xml:space="preserve">растворимых </w:t>
            </w:r>
            <w:r w:rsidRPr="003E4E85">
              <w:t xml:space="preserve">литейных стержней </w:t>
            </w:r>
            <w:r w:rsidRPr="003E4E85">
              <w:rPr>
                <w:shd w:val="clear" w:color="auto" w:fill="FFFFFF"/>
              </w:rPr>
              <w:t>четвертой группы сложности</w:t>
            </w:r>
          </w:p>
        </w:tc>
      </w:tr>
      <w:tr w:rsidR="00245DEE" w:rsidRPr="003E4E85" w14:paraId="2596670F" w14:textId="77777777" w:rsidTr="00245DEE">
        <w:trPr>
          <w:trHeight w:val="20"/>
        </w:trPr>
        <w:tc>
          <w:tcPr>
            <w:tcW w:w="0" w:type="auto"/>
            <w:vMerge/>
          </w:tcPr>
          <w:p w14:paraId="3D09DADD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3E1E25A1" w14:textId="24EDC38D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 w:rsidR="00B0702C" w:rsidRPr="003E4E85">
              <w:t xml:space="preserve">растворимых </w:t>
            </w:r>
            <w:r w:rsidRPr="003E4E85">
              <w:t xml:space="preserve">литейных стержней </w:t>
            </w:r>
            <w:r w:rsidRPr="003E4E85">
              <w:rPr>
                <w:shd w:val="clear" w:color="auto" w:fill="FFFFFF"/>
              </w:rPr>
              <w:t>четвертой группы сложности из самотвердеющих смесей</w:t>
            </w:r>
          </w:p>
        </w:tc>
      </w:tr>
      <w:tr w:rsidR="00245DEE" w:rsidRPr="003E4E85" w14:paraId="403518AF" w14:textId="77777777" w:rsidTr="00245DEE">
        <w:trPr>
          <w:trHeight w:val="20"/>
        </w:trPr>
        <w:tc>
          <w:tcPr>
            <w:tcW w:w="0" w:type="auto"/>
            <w:vMerge/>
          </w:tcPr>
          <w:p w14:paraId="15FC6E90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102A4210" w14:textId="4DFBF7AE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Методы контроля </w:t>
            </w:r>
            <w:r w:rsidR="00076957" w:rsidRPr="003E4E85">
              <w:t>точности</w:t>
            </w:r>
            <w:r w:rsidRPr="003E4E85">
              <w:t xml:space="preserve"> сборки стержневых ящиков для </w:t>
            </w:r>
            <w:r w:rsidR="00B0702C" w:rsidRPr="003E4E85">
              <w:t xml:space="preserve">растворимых </w:t>
            </w:r>
            <w:r w:rsidRPr="003E4E85">
              <w:t xml:space="preserve">литейных стержней </w:t>
            </w:r>
            <w:r w:rsidRPr="003E4E85">
              <w:rPr>
                <w:shd w:val="clear" w:color="auto" w:fill="FFFFFF"/>
              </w:rPr>
              <w:t>четвертой группы сложности</w:t>
            </w:r>
          </w:p>
        </w:tc>
      </w:tr>
      <w:tr w:rsidR="00245DEE" w:rsidRPr="003E4E85" w14:paraId="59BCFAA5" w14:textId="77777777" w:rsidTr="00245DEE">
        <w:trPr>
          <w:trHeight w:val="20"/>
        </w:trPr>
        <w:tc>
          <w:tcPr>
            <w:tcW w:w="0" w:type="auto"/>
            <w:vMerge/>
          </w:tcPr>
          <w:p w14:paraId="5000C63E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48C21C1A" w14:textId="2B0B7A83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Виды, назначение и правила эксплуатации </w:t>
            </w:r>
            <w:r w:rsidR="00475654" w:rsidRPr="003E4E85">
              <w:t>контрольно-измерительных инструментов</w:t>
            </w:r>
            <w:r w:rsidRPr="003E4E85">
              <w:t xml:space="preserve"> и приспособлений для контроля </w:t>
            </w:r>
            <w:r w:rsidR="00076957" w:rsidRPr="003E4E85">
              <w:t>точности</w:t>
            </w:r>
            <w:r w:rsidRPr="003E4E85">
              <w:t xml:space="preserve"> сборки стержневых ящиков для</w:t>
            </w:r>
            <w:r w:rsidR="00B0702C" w:rsidRPr="003E4E85">
              <w:t xml:space="preserve"> растворимых</w:t>
            </w:r>
            <w:r w:rsidRPr="003E4E85">
              <w:t xml:space="preserve"> литейных стержней </w:t>
            </w:r>
            <w:r w:rsidRPr="003E4E85">
              <w:rPr>
                <w:shd w:val="clear" w:color="auto" w:fill="FFFFFF"/>
              </w:rPr>
              <w:t>четвертой группы сложности</w:t>
            </w:r>
          </w:p>
        </w:tc>
      </w:tr>
      <w:tr w:rsidR="00245DEE" w:rsidRPr="003E4E85" w14:paraId="35F64CC8" w14:textId="77777777" w:rsidTr="00245DEE">
        <w:trPr>
          <w:trHeight w:val="20"/>
        </w:trPr>
        <w:tc>
          <w:tcPr>
            <w:tcW w:w="0" w:type="auto"/>
            <w:vMerge/>
          </w:tcPr>
          <w:p w14:paraId="74187AA1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6A2559E3" w14:textId="2DEBF152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Методы контроля </w:t>
            </w:r>
            <w:r w:rsidR="00475654" w:rsidRPr="003E4E85">
              <w:t>состояния формовочных инструментов</w:t>
            </w:r>
            <w:r w:rsidRPr="003E4E85">
              <w:t xml:space="preserve"> и приспособлений для изготовления </w:t>
            </w:r>
            <w:r w:rsidR="00B0702C" w:rsidRPr="003E4E85">
              <w:t xml:space="preserve">растворимых </w:t>
            </w:r>
            <w:r w:rsidRPr="003E4E85">
              <w:t xml:space="preserve">литейных стержней </w:t>
            </w:r>
            <w:r w:rsidRPr="003E4E85">
              <w:rPr>
                <w:shd w:val="clear" w:color="auto" w:fill="FFFFFF"/>
              </w:rPr>
              <w:t>четвертой группы сложности</w:t>
            </w:r>
          </w:p>
        </w:tc>
      </w:tr>
      <w:tr w:rsidR="00245DEE" w:rsidRPr="003E4E85" w14:paraId="0EB5B111" w14:textId="77777777" w:rsidTr="00245DEE">
        <w:trPr>
          <w:trHeight w:val="20"/>
        </w:trPr>
        <w:tc>
          <w:tcPr>
            <w:tcW w:w="0" w:type="auto"/>
            <w:vMerge/>
          </w:tcPr>
          <w:p w14:paraId="44EC5D09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3ABA0DF1" w14:textId="06963A22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Виды, назначение и правила эксплуатации контрольно-измерительных устройств и приспособлений для контроля </w:t>
            </w:r>
            <w:r w:rsidR="00475654" w:rsidRPr="003E4E85">
              <w:t>состояния формовочных инструментов</w:t>
            </w:r>
            <w:r w:rsidRPr="003E4E85">
              <w:t xml:space="preserve"> и приспособлений для изготовления</w:t>
            </w:r>
            <w:r w:rsidR="00B0702C" w:rsidRPr="003E4E85">
              <w:t xml:space="preserve"> растворимых</w:t>
            </w:r>
            <w:r w:rsidRPr="003E4E85">
              <w:t xml:space="preserve"> литейных стержней </w:t>
            </w:r>
            <w:r w:rsidRPr="003E4E85">
              <w:rPr>
                <w:shd w:val="clear" w:color="auto" w:fill="FFFFFF"/>
              </w:rPr>
              <w:t>четвертой группы сложности</w:t>
            </w:r>
          </w:p>
        </w:tc>
      </w:tr>
      <w:tr w:rsidR="00245DEE" w:rsidRPr="003E4E85" w14:paraId="41A29F87" w14:textId="77777777" w:rsidTr="00245DEE">
        <w:trPr>
          <w:trHeight w:val="20"/>
        </w:trPr>
        <w:tc>
          <w:tcPr>
            <w:tcW w:w="0" w:type="auto"/>
            <w:vMerge/>
          </w:tcPr>
          <w:p w14:paraId="6B569CD5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74CB9867" w14:textId="77777777" w:rsidR="00245DEE" w:rsidRPr="003E4E85" w:rsidRDefault="00245DEE" w:rsidP="003E4E85">
            <w:pPr>
              <w:pStyle w:val="aff1"/>
              <w:jc w:val="both"/>
            </w:pPr>
            <w:r w:rsidRPr="003E4E85">
              <w:t>Порядок работы с персональной вычислительной техникой</w:t>
            </w:r>
          </w:p>
        </w:tc>
      </w:tr>
      <w:tr w:rsidR="00245DEE" w:rsidRPr="003E4E85" w14:paraId="57704DB2" w14:textId="77777777" w:rsidTr="00245DEE">
        <w:trPr>
          <w:trHeight w:val="20"/>
        </w:trPr>
        <w:tc>
          <w:tcPr>
            <w:tcW w:w="0" w:type="auto"/>
            <w:vMerge/>
          </w:tcPr>
          <w:p w14:paraId="16CEDE7B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1939BF65" w14:textId="77777777" w:rsidR="00245DEE" w:rsidRPr="003E4E85" w:rsidRDefault="00245DEE" w:rsidP="003E4E85">
            <w:pPr>
              <w:pStyle w:val="aff1"/>
              <w:jc w:val="both"/>
            </w:pPr>
            <w:r w:rsidRPr="003E4E85">
              <w:t>Порядок работы с файловой системой</w:t>
            </w:r>
          </w:p>
        </w:tc>
      </w:tr>
      <w:tr w:rsidR="00245DEE" w:rsidRPr="003E4E85" w14:paraId="6226C8FF" w14:textId="77777777" w:rsidTr="00245DEE">
        <w:trPr>
          <w:trHeight w:val="20"/>
        </w:trPr>
        <w:tc>
          <w:tcPr>
            <w:tcW w:w="0" w:type="auto"/>
            <w:vMerge/>
          </w:tcPr>
          <w:p w14:paraId="0A6194DC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5C9884AD" w14:textId="77777777" w:rsidR="00245DEE" w:rsidRPr="003E4E85" w:rsidRDefault="00245DEE" w:rsidP="003E4E85">
            <w:pPr>
              <w:pStyle w:val="aff1"/>
              <w:jc w:val="both"/>
            </w:pPr>
            <w:r w:rsidRPr="003E4E85">
              <w:t>Основные форматы представления электронной графической и текстовой информации</w:t>
            </w:r>
          </w:p>
        </w:tc>
      </w:tr>
      <w:tr w:rsidR="00245DEE" w:rsidRPr="003E4E85" w14:paraId="17C837C5" w14:textId="77777777" w:rsidTr="00245DEE">
        <w:trPr>
          <w:trHeight w:val="20"/>
        </w:trPr>
        <w:tc>
          <w:tcPr>
            <w:tcW w:w="0" w:type="auto"/>
            <w:vMerge/>
          </w:tcPr>
          <w:p w14:paraId="04F9CAE9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7DEA122D" w14:textId="77777777" w:rsidR="00245DEE" w:rsidRPr="003E4E85" w:rsidRDefault="00245DEE" w:rsidP="003E4E85">
            <w:pPr>
              <w:pStyle w:val="aff1"/>
              <w:jc w:val="both"/>
            </w:pPr>
            <w:r w:rsidRPr="003E4E85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245DEE" w:rsidRPr="003E4E85" w14:paraId="397C0AFA" w14:textId="77777777" w:rsidTr="00245DEE">
        <w:trPr>
          <w:trHeight w:val="20"/>
        </w:trPr>
        <w:tc>
          <w:tcPr>
            <w:tcW w:w="0" w:type="auto"/>
            <w:vMerge/>
          </w:tcPr>
          <w:p w14:paraId="771037EF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443ED4F1" w14:textId="77777777" w:rsidR="00245DEE" w:rsidRPr="003E4E85" w:rsidRDefault="00245DEE" w:rsidP="003E4E85">
            <w:pPr>
              <w:pStyle w:val="aff1"/>
              <w:jc w:val="both"/>
            </w:pPr>
            <w:r w:rsidRPr="003E4E85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245DEE" w:rsidRPr="003E4E85" w14:paraId="3DECCF7C" w14:textId="77777777" w:rsidTr="00245DEE">
        <w:trPr>
          <w:trHeight w:val="20"/>
        </w:trPr>
        <w:tc>
          <w:tcPr>
            <w:tcW w:w="0" w:type="auto"/>
            <w:vMerge/>
          </w:tcPr>
          <w:p w14:paraId="2C617219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3162FF67" w14:textId="6CAACA08" w:rsidR="00245DEE" w:rsidRPr="003E4E85" w:rsidRDefault="00245DEE" w:rsidP="003E4E85">
            <w:pPr>
              <w:pStyle w:val="aff1"/>
              <w:jc w:val="both"/>
            </w:pPr>
            <w:r w:rsidRPr="003E4E85">
              <w:t>CAD-системы: классы, наименования, возможности и порядок работы в них</w:t>
            </w:r>
          </w:p>
        </w:tc>
      </w:tr>
      <w:tr w:rsidR="00245DEE" w:rsidRPr="003E4E85" w14:paraId="57EFFC65" w14:textId="77777777" w:rsidTr="00245DEE">
        <w:trPr>
          <w:trHeight w:val="20"/>
        </w:trPr>
        <w:tc>
          <w:tcPr>
            <w:tcW w:w="0" w:type="auto"/>
            <w:vMerge/>
          </w:tcPr>
          <w:p w14:paraId="14C77DB9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442EF168" w14:textId="6F157F60" w:rsidR="00245DEE" w:rsidRPr="003E4E85" w:rsidRDefault="00245DEE" w:rsidP="003E4E85">
            <w:pPr>
              <w:pStyle w:val="aff1"/>
              <w:jc w:val="both"/>
            </w:pPr>
            <w:r w:rsidRPr="003E4E85">
              <w:t>Порядок работы с электронным архивом технической документации</w:t>
            </w:r>
          </w:p>
        </w:tc>
      </w:tr>
      <w:tr w:rsidR="00245DEE" w:rsidRPr="003E4E85" w14:paraId="636C6EBA" w14:textId="77777777" w:rsidTr="00245DEE">
        <w:trPr>
          <w:trHeight w:val="20"/>
        </w:trPr>
        <w:tc>
          <w:tcPr>
            <w:tcW w:w="0" w:type="auto"/>
            <w:vMerge/>
          </w:tcPr>
          <w:p w14:paraId="66BDE219" w14:textId="77777777" w:rsidR="00245DEE" w:rsidRPr="003E4E85" w:rsidDel="002A1D54" w:rsidRDefault="00245DEE" w:rsidP="008F0CFD">
            <w:pPr>
              <w:pStyle w:val="aff1"/>
            </w:pPr>
          </w:p>
        </w:tc>
        <w:tc>
          <w:tcPr>
            <w:tcW w:w="0" w:type="auto"/>
          </w:tcPr>
          <w:p w14:paraId="1D97CBA6" w14:textId="77777777" w:rsidR="00245DEE" w:rsidRPr="003E4E85" w:rsidRDefault="00245DEE" w:rsidP="003E4E85">
            <w:pPr>
              <w:pStyle w:val="aff1"/>
              <w:jc w:val="both"/>
            </w:pPr>
            <w:r w:rsidRPr="003E4E85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245DEE" w:rsidRPr="003E4E85" w14:paraId="50FFF523" w14:textId="77777777" w:rsidTr="00245DEE">
        <w:trPr>
          <w:trHeight w:val="20"/>
        </w:trPr>
        <w:tc>
          <w:tcPr>
            <w:tcW w:w="0" w:type="auto"/>
          </w:tcPr>
          <w:p w14:paraId="51E0C417" w14:textId="77777777" w:rsidR="00245DEE" w:rsidRPr="003E4E85" w:rsidDel="002A1D54" w:rsidRDefault="00245DEE" w:rsidP="008F0CFD">
            <w:pPr>
              <w:pStyle w:val="aff1"/>
            </w:pPr>
            <w:r w:rsidRPr="003E4E85" w:rsidDel="002A1D54">
              <w:t>Другие характеристики</w:t>
            </w:r>
          </w:p>
        </w:tc>
        <w:tc>
          <w:tcPr>
            <w:tcW w:w="0" w:type="auto"/>
          </w:tcPr>
          <w:p w14:paraId="36CF7D20" w14:textId="77777777" w:rsidR="00245DEE" w:rsidRPr="003E4E85" w:rsidRDefault="00245DEE" w:rsidP="003E4E85">
            <w:pPr>
              <w:pStyle w:val="aff1"/>
              <w:jc w:val="both"/>
            </w:pPr>
            <w:r w:rsidRPr="003E4E85">
              <w:t xml:space="preserve">- </w:t>
            </w:r>
          </w:p>
        </w:tc>
      </w:tr>
    </w:tbl>
    <w:p w14:paraId="534FC85F" w14:textId="77777777" w:rsidR="00E64CD0" w:rsidRPr="008F0CFD" w:rsidRDefault="00E64CD0" w:rsidP="008F0CFD"/>
    <w:p w14:paraId="3B9FB57D" w14:textId="77777777" w:rsidR="00203629" w:rsidRPr="008F0CFD" w:rsidRDefault="00203629" w:rsidP="008F0CFD">
      <w:pPr>
        <w:pStyle w:val="1"/>
      </w:pPr>
      <w:bookmarkStart w:id="18" w:name="_Toc433309210"/>
      <w:bookmarkStart w:id="19" w:name="_Toc437342584"/>
      <w:bookmarkStart w:id="20" w:name="_Toc36497632"/>
      <w:r w:rsidRPr="008F0CFD">
        <w:t>IV. Сведения об организациях</w:t>
      </w:r>
      <w:r w:rsidR="00FA096C" w:rsidRPr="008F0CFD">
        <w:t xml:space="preserve"> – </w:t>
      </w:r>
      <w:r w:rsidRPr="008F0CFD">
        <w:t>разработчиках профессионального стандарта</w:t>
      </w:r>
      <w:bookmarkEnd w:id="18"/>
      <w:bookmarkEnd w:id="19"/>
      <w:bookmarkEnd w:id="20"/>
    </w:p>
    <w:p w14:paraId="00A0396D" w14:textId="7CD86340" w:rsidR="00D910A7" w:rsidRDefault="00D910A7" w:rsidP="008F0CFD">
      <w:pPr>
        <w:pStyle w:val="23"/>
      </w:pPr>
      <w:bookmarkStart w:id="21" w:name="_Toc454313653"/>
      <w:bookmarkStart w:id="22" w:name="_Toc464893289"/>
      <w:r w:rsidRPr="008F0CFD">
        <w:t>4.1. Ответственная организация-разработчик</w:t>
      </w:r>
      <w:bookmarkEnd w:id="21"/>
      <w:bookmarkEnd w:id="22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6F6F06" w14:paraId="0A4A5FAF" w14:textId="77777777" w:rsidTr="002D1264">
        <w:trPr>
          <w:trHeight w:val="20"/>
        </w:trPr>
        <w:tc>
          <w:tcPr>
            <w:tcW w:w="5000" w:type="pct"/>
            <w:hideMark/>
          </w:tcPr>
          <w:p w14:paraId="4638C0D4" w14:textId="61D53602" w:rsidR="006F6F06" w:rsidRDefault="002D1264" w:rsidP="002D1264">
            <w:r>
              <w:t>Совет по профессиональным квалификациям</w:t>
            </w:r>
            <w:r w:rsidR="006F6F06">
              <w:t xml:space="preserve"> в машиностроении, город Москва</w:t>
            </w:r>
          </w:p>
        </w:tc>
      </w:tr>
      <w:tr w:rsidR="006F6F06" w14:paraId="1BAC429F" w14:textId="77777777" w:rsidTr="002D1264">
        <w:trPr>
          <w:trHeight w:val="20"/>
        </w:trPr>
        <w:tc>
          <w:tcPr>
            <w:tcW w:w="5000" w:type="pct"/>
            <w:hideMark/>
          </w:tcPr>
          <w:p w14:paraId="624567CE" w14:textId="77777777" w:rsidR="006F6F06" w:rsidRDefault="006F6F06" w:rsidP="002D1264">
            <w:r>
              <w:rPr>
                <w:bCs w:val="0"/>
              </w:rPr>
              <w:t xml:space="preserve">Заместитель председателя 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t>Романовская Станислава Николаевна</w:t>
            </w:r>
          </w:p>
        </w:tc>
      </w:tr>
    </w:tbl>
    <w:p w14:paraId="693589FA" w14:textId="77777777" w:rsidR="00D910A7" w:rsidRPr="008F0CFD" w:rsidRDefault="00D910A7" w:rsidP="008F0CFD">
      <w:pPr>
        <w:pStyle w:val="23"/>
      </w:pPr>
      <w:bookmarkStart w:id="23" w:name="_Toc454313654"/>
      <w:bookmarkStart w:id="24" w:name="_Toc464893290"/>
      <w:r w:rsidRPr="008F0CFD">
        <w:t>4.2. Наименования организаций-разработчиков</w:t>
      </w:r>
      <w:bookmarkEnd w:id="23"/>
      <w:bookmarkEnd w:id="24"/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71"/>
        <w:gridCol w:w="9850"/>
      </w:tblGrid>
      <w:tr w:rsidR="006F6F06" w:rsidRPr="008F0CFD" w14:paraId="265C269B" w14:textId="77777777" w:rsidTr="006F6F06">
        <w:trPr>
          <w:trHeight w:val="20"/>
        </w:trPr>
        <w:tc>
          <w:tcPr>
            <w:tcW w:w="274" w:type="pct"/>
          </w:tcPr>
          <w:p w14:paraId="7FB19400" w14:textId="77777777" w:rsidR="006F6F06" w:rsidRPr="008F0CFD" w:rsidRDefault="006F6F06" w:rsidP="006F6F06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hideMark/>
          </w:tcPr>
          <w:p w14:paraId="5A87C9F8" w14:textId="77777777" w:rsidR="006F6F06" w:rsidRPr="008F0CFD" w:rsidRDefault="006F6F06" w:rsidP="006F6F06">
            <w:pPr>
              <w:rPr>
                <w:lang w:eastAsia="ar-SA"/>
              </w:rPr>
            </w:pPr>
            <w:r w:rsidRPr="008F0CFD">
              <w:t>Ассоциация «Лига содействия оборонным предприятиям», город Москва</w:t>
            </w:r>
          </w:p>
        </w:tc>
      </w:tr>
      <w:tr w:rsidR="006F6F06" w:rsidRPr="008F0CFD" w14:paraId="27FD3091" w14:textId="77777777" w:rsidTr="006F6F06">
        <w:trPr>
          <w:trHeight w:val="20"/>
        </w:trPr>
        <w:tc>
          <w:tcPr>
            <w:tcW w:w="274" w:type="pct"/>
          </w:tcPr>
          <w:p w14:paraId="3841D749" w14:textId="77777777" w:rsidR="006F6F06" w:rsidRPr="008F0CFD" w:rsidRDefault="006F6F06" w:rsidP="006F6F06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hideMark/>
          </w:tcPr>
          <w:p w14:paraId="50ECD03A" w14:textId="0A70E53E" w:rsidR="006F6F06" w:rsidRPr="008F0CFD" w:rsidRDefault="006F6F06" w:rsidP="002D1264">
            <w:pPr>
              <w:pStyle w:val="aff1"/>
            </w:pPr>
            <w:r w:rsidRPr="008F0CFD">
              <w:t>ОООР «Союз</w:t>
            </w:r>
            <w:r w:rsidR="002D1264">
              <w:t>Маш</w:t>
            </w:r>
            <w:r w:rsidRPr="008F0CFD">
              <w:t xml:space="preserve"> России», город Москва</w:t>
            </w:r>
          </w:p>
        </w:tc>
      </w:tr>
      <w:tr w:rsidR="006F6F06" w:rsidRPr="008F0CFD" w14:paraId="2E5654C0" w14:textId="77777777" w:rsidTr="006F6F06">
        <w:trPr>
          <w:trHeight w:val="20"/>
        </w:trPr>
        <w:tc>
          <w:tcPr>
            <w:tcW w:w="274" w:type="pct"/>
          </w:tcPr>
          <w:p w14:paraId="373CE8F1" w14:textId="77777777" w:rsidR="006F6F06" w:rsidRPr="008F0CFD" w:rsidRDefault="006F6F06" w:rsidP="006F6F06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hideMark/>
          </w:tcPr>
          <w:p w14:paraId="36C13D38" w14:textId="25410209" w:rsidR="006F6F06" w:rsidRPr="008F0CFD" w:rsidRDefault="006F6F06" w:rsidP="006F6F06">
            <w:pPr>
              <w:rPr>
                <w:lang w:eastAsia="ar-SA"/>
              </w:rPr>
            </w:pPr>
            <w:r w:rsidRPr="00E7411F">
              <w:t>Союз предприятий и организаций, обеспечивающих рациональное использование природных ресурсов и защиту окружающей среды «Экосфера», город Москва</w:t>
            </w:r>
          </w:p>
        </w:tc>
      </w:tr>
      <w:tr w:rsidR="006F6F06" w:rsidRPr="008F0CFD" w14:paraId="52E1E5A3" w14:textId="77777777" w:rsidTr="006F6F06">
        <w:trPr>
          <w:trHeight w:val="20"/>
        </w:trPr>
        <w:tc>
          <w:tcPr>
            <w:tcW w:w="274" w:type="pct"/>
          </w:tcPr>
          <w:p w14:paraId="40FE278F" w14:textId="77777777" w:rsidR="006F6F06" w:rsidRPr="008F0CFD" w:rsidRDefault="006F6F06" w:rsidP="006F6F06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</w:tcPr>
          <w:p w14:paraId="714082AC" w14:textId="5A94BE25" w:rsidR="006F6F06" w:rsidRPr="008F0CFD" w:rsidRDefault="006F6F06" w:rsidP="006F6F06">
            <w:pPr>
              <w:rPr>
                <w:lang w:eastAsia="ar-SA"/>
              </w:rPr>
            </w:pPr>
            <w:r w:rsidRPr="008F0CFD">
              <w:rPr>
                <w:lang w:eastAsia="ar-SA"/>
              </w:rPr>
              <w:t xml:space="preserve">ФГБОУ ВО «МГТУ </w:t>
            </w:r>
            <w:r w:rsidR="002D1264">
              <w:rPr>
                <w:lang w:eastAsia="ar-SA"/>
              </w:rPr>
              <w:t>«</w:t>
            </w:r>
            <w:r w:rsidRPr="008F0CFD">
              <w:rPr>
                <w:lang w:eastAsia="ar-SA"/>
              </w:rPr>
              <w:t>СТАНКИН», город Москва</w:t>
            </w:r>
          </w:p>
        </w:tc>
      </w:tr>
      <w:tr w:rsidR="006F6F06" w:rsidRPr="008F0CFD" w14:paraId="0C2079A0" w14:textId="77777777" w:rsidTr="006F6F06">
        <w:trPr>
          <w:trHeight w:val="20"/>
        </w:trPr>
        <w:tc>
          <w:tcPr>
            <w:tcW w:w="274" w:type="pct"/>
          </w:tcPr>
          <w:p w14:paraId="3F338072" w14:textId="77777777" w:rsidR="006F6F06" w:rsidRPr="008F0CFD" w:rsidRDefault="006F6F06" w:rsidP="006F6F06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hideMark/>
          </w:tcPr>
          <w:p w14:paraId="35D37446" w14:textId="66892DD3" w:rsidR="006F6F06" w:rsidRPr="008F0CFD" w:rsidRDefault="006F6F06" w:rsidP="006F6F06">
            <w:pPr>
              <w:rPr>
                <w:lang w:eastAsia="ar-SA"/>
              </w:rPr>
            </w:pPr>
            <w:r>
              <w:t>ФГБОУ ВО «Московский государственный технический университет имени Н.Э. Баумана (национальный исследовательский университет)», город Москва</w:t>
            </w:r>
          </w:p>
        </w:tc>
      </w:tr>
      <w:tr w:rsidR="006F6F06" w:rsidRPr="008F0CFD" w14:paraId="006DA77E" w14:textId="77777777" w:rsidTr="006F6F06">
        <w:trPr>
          <w:trHeight w:val="20"/>
        </w:trPr>
        <w:tc>
          <w:tcPr>
            <w:tcW w:w="274" w:type="pct"/>
          </w:tcPr>
          <w:p w14:paraId="54E69A95" w14:textId="77777777" w:rsidR="006F6F06" w:rsidRPr="008F0CFD" w:rsidRDefault="006F6F06" w:rsidP="006F6F06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hideMark/>
          </w:tcPr>
          <w:p w14:paraId="2DC52D75" w14:textId="4B463785" w:rsidR="006F6F06" w:rsidRPr="008F0CFD" w:rsidRDefault="006F6F06" w:rsidP="002D1264">
            <w:pPr>
              <w:rPr>
                <w:lang w:eastAsia="ar-SA"/>
              </w:rPr>
            </w:pPr>
            <w:r w:rsidRPr="00E7411F">
              <w:t xml:space="preserve">ФГБУ «ВНИИ труда» </w:t>
            </w:r>
            <w:r w:rsidR="002D1264">
              <w:t>Минтруда России</w:t>
            </w:r>
            <w:r w:rsidRPr="00E7411F">
              <w:t>Российской Федерации, город Москва</w:t>
            </w:r>
          </w:p>
        </w:tc>
      </w:tr>
      <w:tr w:rsidR="006F6F06" w:rsidRPr="008F0CFD" w14:paraId="3237AA17" w14:textId="77777777" w:rsidTr="006F6F06">
        <w:trPr>
          <w:trHeight w:val="20"/>
        </w:trPr>
        <w:tc>
          <w:tcPr>
            <w:tcW w:w="274" w:type="pct"/>
          </w:tcPr>
          <w:p w14:paraId="09BF32EA" w14:textId="77777777" w:rsidR="006F6F06" w:rsidRPr="008F0CFD" w:rsidRDefault="006F6F06" w:rsidP="006F6F06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</w:tcPr>
          <w:p w14:paraId="0710FFF2" w14:textId="1B80260D" w:rsidR="006F6F06" w:rsidRPr="008F0CFD" w:rsidRDefault="006F6F06" w:rsidP="006F6F06">
            <w:pPr>
              <w:rPr>
                <w:lang w:eastAsia="ar-SA"/>
              </w:rPr>
            </w:pPr>
            <w:r w:rsidRPr="008E1D4A">
              <w:rPr>
                <w:lang w:eastAsia="ar-SA"/>
              </w:rPr>
              <w:t xml:space="preserve">ФГУП «Центральный аэрогидродинамический институт имени профессора Н.Е. Жуковского», </w:t>
            </w:r>
            <w:r>
              <w:rPr>
                <w:lang w:eastAsia="ar-SA"/>
              </w:rPr>
              <w:t xml:space="preserve">город Жуковский, </w:t>
            </w:r>
            <w:r w:rsidRPr="008E1D4A">
              <w:rPr>
                <w:lang w:eastAsia="ar-SA"/>
              </w:rPr>
              <w:t>Московская область</w:t>
            </w:r>
          </w:p>
        </w:tc>
      </w:tr>
    </w:tbl>
    <w:p w14:paraId="07141FAE" w14:textId="77777777" w:rsidR="00651365" w:rsidRPr="008F0CFD" w:rsidRDefault="00651365" w:rsidP="006D7B56"/>
    <w:sectPr w:rsidR="00651365" w:rsidRPr="008F0CFD" w:rsidSect="00404F30">
      <w:headerReference w:type="default" r:id="rId13"/>
      <w:footerReference w:type="defaul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6284E" w14:textId="77777777" w:rsidR="00AF1EE8" w:rsidRDefault="00AF1EE8" w:rsidP="004C2989">
      <w:r>
        <w:separator/>
      </w:r>
    </w:p>
    <w:p w14:paraId="5094FF98" w14:textId="77777777" w:rsidR="00AF1EE8" w:rsidRDefault="00AF1EE8"/>
  </w:endnote>
  <w:endnote w:type="continuationSeparator" w:id="0">
    <w:p w14:paraId="45A77652" w14:textId="77777777" w:rsidR="00AF1EE8" w:rsidRDefault="00AF1EE8" w:rsidP="004C2989">
      <w:r>
        <w:continuationSeparator/>
      </w:r>
    </w:p>
    <w:p w14:paraId="44730C45" w14:textId="77777777" w:rsidR="00AF1EE8" w:rsidRDefault="00AF1EE8"/>
  </w:endnote>
  <w:endnote w:id="1">
    <w:p w14:paraId="53A88DFB" w14:textId="77777777" w:rsidR="002D1264" w:rsidRPr="00B75296" w:rsidRDefault="002D1264" w:rsidP="00B75296">
      <w:pPr>
        <w:pStyle w:val="ab"/>
        <w:jc w:val="both"/>
        <w:rPr>
          <w:szCs w:val="20"/>
        </w:rPr>
      </w:pPr>
      <w:r w:rsidRPr="00B75296">
        <w:rPr>
          <w:rStyle w:val="ad"/>
          <w:szCs w:val="20"/>
        </w:rPr>
        <w:endnoteRef/>
      </w:r>
      <w:r w:rsidRPr="00B75296">
        <w:rPr>
          <w:szCs w:val="20"/>
        </w:rPr>
        <w:t xml:space="preserve"> Общероссийский классификатор занятий.</w:t>
      </w:r>
    </w:p>
  </w:endnote>
  <w:endnote w:id="2">
    <w:p w14:paraId="045BBA4B" w14:textId="77777777" w:rsidR="002D1264" w:rsidRPr="00B75296" w:rsidRDefault="002D1264" w:rsidP="00B75296">
      <w:pPr>
        <w:jc w:val="both"/>
        <w:rPr>
          <w:bCs w:val="0"/>
          <w:sz w:val="20"/>
          <w:szCs w:val="20"/>
        </w:rPr>
      </w:pPr>
      <w:r w:rsidRPr="00B75296">
        <w:rPr>
          <w:rStyle w:val="ad"/>
          <w:sz w:val="20"/>
          <w:szCs w:val="20"/>
        </w:rPr>
        <w:endnoteRef/>
      </w:r>
      <w:r w:rsidRPr="00B75296">
        <w:rPr>
          <w:bCs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73A33123" w14:textId="4DAEC901" w:rsidR="002D1264" w:rsidRPr="00B75296" w:rsidRDefault="002D1264" w:rsidP="00B75296">
      <w:pPr>
        <w:pStyle w:val="ab"/>
        <w:jc w:val="both"/>
        <w:rPr>
          <w:szCs w:val="20"/>
        </w:rPr>
      </w:pPr>
      <w:r w:rsidRPr="00B75296">
        <w:rPr>
          <w:rStyle w:val="ad"/>
          <w:szCs w:val="20"/>
        </w:rPr>
        <w:endnoteRef/>
      </w:r>
      <w:r w:rsidRPr="00B75296">
        <w:rPr>
          <w:szCs w:val="20"/>
        </w:rPr>
        <w:t xml:space="preserve"> </w:t>
      </w:r>
      <w:bookmarkStart w:id="9" w:name="_Hlk37859463"/>
      <w:r w:rsidRPr="00B75296">
        <w:rPr>
          <w:szCs w:val="20"/>
        </w:rPr>
        <w:t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</w:t>
      </w:r>
      <w:r>
        <w:rPr>
          <w:szCs w:val="20"/>
        </w:rPr>
        <w:br/>
      </w:r>
      <w:r w:rsidRPr="00B75296">
        <w:rPr>
          <w:szCs w:val="20"/>
        </w:rPr>
        <w:t xml:space="preserve"> ст. 1131; 2011, № 26, ст. 3803); статья 265 Трудового кодекса Российской Федерации (Собрание законодательства Российской Федерации, 2002, № 1, ст. 3; 2013, № 14, ст. 1666</w:t>
      </w:r>
      <w:bookmarkEnd w:id="9"/>
      <w:r w:rsidRPr="00B75296">
        <w:rPr>
          <w:szCs w:val="20"/>
        </w:rPr>
        <w:t>).</w:t>
      </w:r>
    </w:p>
  </w:endnote>
  <w:endnote w:id="4">
    <w:p w14:paraId="786A8989" w14:textId="45620461" w:rsidR="002D1264" w:rsidRPr="00B75296" w:rsidRDefault="002D1264" w:rsidP="00B75296">
      <w:pPr>
        <w:jc w:val="both"/>
        <w:rPr>
          <w:sz w:val="20"/>
          <w:szCs w:val="20"/>
        </w:rPr>
      </w:pPr>
      <w:r w:rsidRPr="00B75296">
        <w:rPr>
          <w:rStyle w:val="ad"/>
          <w:sz w:val="20"/>
          <w:szCs w:val="20"/>
        </w:rPr>
        <w:endnoteRef/>
      </w:r>
      <w:r w:rsidRPr="00B75296">
        <w:rPr>
          <w:sz w:val="20"/>
          <w:szCs w:val="20"/>
        </w:rPr>
        <w:t xml:space="preserve"> </w:t>
      </w:r>
      <w:bookmarkStart w:id="10" w:name="_Hlk68114471"/>
      <w:r w:rsidRPr="00B75296">
        <w:rPr>
          <w:rFonts w:cs="Calibri"/>
          <w:sz w:val="20"/>
          <w:szCs w:val="20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>
        <w:rPr>
          <w:rFonts w:cs="Calibri"/>
          <w:sz w:val="20"/>
          <w:szCs w:val="20"/>
        </w:rPr>
        <w:br/>
      </w:r>
      <w:r w:rsidRPr="00B75296">
        <w:rPr>
          <w:rFonts w:cs="Calibri"/>
          <w:sz w:val="20"/>
          <w:szCs w:val="20"/>
        </w:rPr>
        <w:t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</w:t>
      </w:r>
      <w:bookmarkEnd w:id="10"/>
      <w:r w:rsidRPr="00B75296">
        <w:rPr>
          <w:bCs w:val="0"/>
          <w:sz w:val="20"/>
          <w:szCs w:val="20"/>
        </w:rPr>
        <w:t>)</w:t>
      </w:r>
      <w:r w:rsidRPr="00B75296">
        <w:rPr>
          <w:sz w:val="20"/>
          <w:szCs w:val="20"/>
        </w:rPr>
        <w:t>.</w:t>
      </w:r>
    </w:p>
  </w:endnote>
  <w:endnote w:id="5">
    <w:p w14:paraId="2A2B45B5" w14:textId="542A0A6D" w:rsidR="002D1264" w:rsidRPr="002D1264" w:rsidRDefault="002D1264" w:rsidP="00B75296">
      <w:pPr>
        <w:jc w:val="both"/>
        <w:rPr>
          <w:sz w:val="20"/>
          <w:szCs w:val="20"/>
        </w:rPr>
      </w:pPr>
      <w:r w:rsidRPr="00B75296">
        <w:rPr>
          <w:rStyle w:val="ad"/>
          <w:sz w:val="20"/>
          <w:szCs w:val="20"/>
        </w:rPr>
        <w:endnoteRef/>
      </w:r>
      <w:r w:rsidRPr="00B75296">
        <w:rPr>
          <w:sz w:val="20"/>
          <w:szCs w:val="20"/>
        </w:rPr>
        <w:t xml:space="preserve"> </w:t>
      </w:r>
      <w:r w:rsidRPr="002D1264">
        <w:rPr>
          <w:color w:val="000000"/>
          <w:sz w:val="20"/>
          <w:szCs w:val="20"/>
        </w:rPr>
        <w:t xml:space="preserve"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</w:t>
      </w:r>
      <w:r>
        <w:rPr>
          <w:color w:val="000000"/>
          <w:sz w:val="20"/>
          <w:szCs w:val="20"/>
        </w:rPr>
        <w:br/>
      </w:r>
      <w:r w:rsidRPr="002D1264">
        <w:rPr>
          <w:color w:val="000000"/>
          <w:sz w:val="20"/>
          <w:szCs w:val="20"/>
        </w:rPr>
        <w:t>№ 39, ст. 6056</w:t>
      </w:r>
      <w:r w:rsidRPr="002D1264">
        <w:rPr>
          <w:sz w:val="20"/>
          <w:szCs w:val="20"/>
        </w:rPr>
        <w:t>; 2021, № 3, ст. 593</w:t>
      </w:r>
      <w:r w:rsidRPr="002D1264">
        <w:rPr>
          <w:color w:val="000000"/>
          <w:sz w:val="20"/>
          <w:szCs w:val="20"/>
        </w:rPr>
        <w:t>).</w:t>
      </w:r>
    </w:p>
  </w:endnote>
  <w:endnote w:id="6">
    <w:p w14:paraId="591DEAD2" w14:textId="76EAAB77" w:rsidR="002D1264" w:rsidRPr="00B75296" w:rsidRDefault="002D1264" w:rsidP="00B75296">
      <w:pPr>
        <w:jc w:val="both"/>
        <w:rPr>
          <w:sz w:val="20"/>
          <w:szCs w:val="20"/>
        </w:rPr>
      </w:pPr>
      <w:r w:rsidRPr="00B75296">
        <w:rPr>
          <w:rStyle w:val="ad"/>
          <w:sz w:val="20"/>
          <w:szCs w:val="20"/>
        </w:rPr>
        <w:endnoteRef/>
      </w:r>
      <w:r w:rsidRPr="00B75296">
        <w:rPr>
          <w:sz w:val="20"/>
          <w:szCs w:val="20"/>
        </w:rPr>
        <w:t xml:space="preserve"> </w:t>
      </w:r>
      <w:bookmarkStart w:id="11" w:name="_Hlk68114557"/>
      <w:r w:rsidRPr="00B75296">
        <w:rPr>
          <w:sz w:val="20"/>
          <w:szCs w:val="20"/>
        </w:rPr>
        <w:t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</w:t>
      </w:r>
      <w:r>
        <w:rPr>
          <w:sz w:val="20"/>
          <w:szCs w:val="20"/>
        </w:rPr>
        <w:t>003 г., регистрационный № 4209)</w:t>
      </w:r>
      <w:r w:rsidRPr="00B75296">
        <w:rPr>
          <w:sz w:val="20"/>
          <w:szCs w:val="20"/>
        </w:rPr>
        <w:t xml:space="preserve"> с изменениями, внесенными приказом Минтруда России, Минобрнауки России от 30 ноября 2016 г. № 697н/1490 (зарегистрирован Минюстом России </w:t>
      </w:r>
      <w:r>
        <w:rPr>
          <w:sz w:val="20"/>
          <w:szCs w:val="20"/>
        </w:rPr>
        <w:br/>
      </w:r>
      <w:r w:rsidRPr="00B75296">
        <w:rPr>
          <w:sz w:val="20"/>
          <w:szCs w:val="20"/>
        </w:rPr>
        <w:t>16 декабря 2016 г., регистрационный № 44767</w:t>
      </w:r>
      <w:bookmarkEnd w:id="11"/>
      <w:r w:rsidRPr="00B75296">
        <w:rPr>
          <w:sz w:val="20"/>
          <w:szCs w:val="20"/>
        </w:rPr>
        <w:t>).</w:t>
      </w:r>
    </w:p>
  </w:endnote>
  <w:endnote w:id="7">
    <w:p w14:paraId="6BC671B9" w14:textId="1355AECA" w:rsidR="002D1264" w:rsidRPr="00B75296" w:rsidRDefault="002D1264" w:rsidP="00B75296">
      <w:pPr>
        <w:pStyle w:val="ab"/>
        <w:jc w:val="both"/>
        <w:rPr>
          <w:color w:val="000000" w:themeColor="text1"/>
          <w:szCs w:val="20"/>
        </w:rPr>
      </w:pPr>
      <w:r w:rsidRPr="00B75296">
        <w:rPr>
          <w:rStyle w:val="ad"/>
          <w:szCs w:val="20"/>
        </w:rPr>
        <w:endnoteRef/>
      </w:r>
      <w:r w:rsidRPr="00B75296">
        <w:rPr>
          <w:szCs w:val="20"/>
        </w:rPr>
        <w:t xml:space="preserve"> </w:t>
      </w:r>
      <w:bookmarkStart w:id="12" w:name="_Hlk61790763"/>
      <w:r w:rsidRPr="00B75296">
        <w:rPr>
          <w:szCs w:val="20"/>
        </w:rPr>
        <w:t>Приказ Ростехнадзора от 26 ноября 2020 г. № 461 «Об утверждении федеральных норм и правил в обл</w:t>
      </w:r>
      <w:r w:rsidR="00C03DF1">
        <w:rPr>
          <w:szCs w:val="20"/>
        </w:rPr>
        <w:t>асти промышленной безопасности «</w:t>
      </w:r>
      <w:r w:rsidRPr="00B75296">
        <w:rPr>
          <w:szCs w:val="20"/>
        </w:rPr>
        <w:t>Правила безопасности опасных производственных объектов, на которых ис</w:t>
      </w:r>
      <w:r w:rsidR="00C03DF1">
        <w:rPr>
          <w:szCs w:val="20"/>
        </w:rPr>
        <w:t>пользуются подъемные сооружения</w:t>
      </w:r>
      <w:r w:rsidRPr="00B75296">
        <w:rPr>
          <w:szCs w:val="20"/>
        </w:rPr>
        <w:t>» (зарегистрирован Минюстом России 30 декабря 2020 г., регистрационный № 61983</w:t>
      </w:r>
      <w:bookmarkEnd w:id="12"/>
      <w:r w:rsidRPr="00B75296">
        <w:rPr>
          <w:rFonts w:eastAsiaTheme="majorEastAsia"/>
          <w:szCs w:val="20"/>
        </w:rPr>
        <w:t>)</w:t>
      </w:r>
      <w:r w:rsidRPr="00B75296">
        <w:rPr>
          <w:color w:val="000000" w:themeColor="text1"/>
          <w:szCs w:val="20"/>
        </w:rPr>
        <w:t>.</w:t>
      </w:r>
    </w:p>
  </w:endnote>
  <w:endnote w:id="8">
    <w:p w14:paraId="5C670E6E" w14:textId="3FD8344C" w:rsidR="002D1264" w:rsidRPr="00B75296" w:rsidRDefault="002D1264" w:rsidP="00B75296">
      <w:pPr>
        <w:pStyle w:val="ab"/>
        <w:jc w:val="both"/>
        <w:rPr>
          <w:szCs w:val="20"/>
        </w:rPr>
      </w:pPr>
      <w:r w:rsidRPr="00B75296">
        <w:rPr>
          <w:rStyle w:val="ad"/>
          <w:rFonts w:eastAsiaTheme="majorEastAsia"/>
          <w:szCs w:val="20"/>
        </w:rPr>
        <w:endnoteRef/>
      </w:r>
      <w:r w:rsidRPr="00B75296">
        <w:rPr>
          <w:szCs w:val="20"/>
        </w:rPr>
        <w:t xml:space="preserve"> </w:t>
      </w:r>
      <w:bookmarkStart w:id="13" w:name="_Hlk35416911"/>
      <w:r w:rsidRPr="00B75296">
        <w:rPr>
          <w:szCs w:val="20"/>
        </w:rPr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</w:t>
      </w:r>
      <w:r w:rsidRPr="00B75296">
        <w:rPr>
          <w:color w:val="000000"/>
          <w:szCs w:val="20"/>
          <w:shd w:val="clear" w:color="auto" w:fill="FFFFFF"/>
        </w:rPr>
        <w:t>).</w:t>
      </w:r>
      <w:bookmarkEnd w:id="13"/>
    </w:p>
  </w:endnote>
  <w:endnote w:id="9">
    <w:p w14:paraId="4640D008" w14:textId="77777777" w:rsidR="002D1264" w:rsidRPr="00B75296" w:rsidRDefault="002D1264" w:rsidP="00B75296">
      <w:pPr>
        <w:pStyle w:val="ab"/>
        <w:jc w:val="both"/>
        <w:rPr>
          <w:szCs w:val="20"/>
        </w:rPr>
      </w:pPr>
      <w:r w:rsidRPr="00B75296">
        <w:rPr>
          <w:rStyle w:val="ad"/>
          <w:szCs w:val="20"/>
        </w:rPr>
        <w:endnoteRef/>
      </w:r>
      <w:r w:rsidRPr="00B75296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5E12A" w14:textId="77777777" w:rsidR="002D1264" w:rsidRDefault="002D1264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FBE923" w14:textId="77777777" w:rsidR="002D1264" w:rsidRDefault="002D1264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7693A" w14:textId="77777777" w:rsidR="002D1264" w:rsidRDefault="002D1264" w:rsidP="004C29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08CC" w14:textId="77777777" w:rsidR="002D1264" w:rsidRDefault="002D1264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3FB1A" w14:textId="77777777" w:rsidR="002D1264" w:rsidRDefault="002D1264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721F0" w14:textId="77777777" w:rsidR="00AF1EE8" w:rsidRDefault="00AF1EE8" w:rsidP="004C2989">
      <w:r>
        <w:separator/>
      </w:r>
    </w:p>
    <w:p w14:paraId="6FCDD657" w14:textId="77777777" w:rsidR="00AF1EE8" w:rsidRDefault="00AF1EE8"/>
  </w:footnote>
  <w:footnote w:type="continuationSeparator" w:id="0">
    <w:p w14:paraId="3A47654F" w14:textId="77777777" w:rsidR="00AF1EE8" w:rsidRDefault="00AF1EE8" w:rsidP="004C2989">
      <w:r>
        <w:continuationSeparator/>
      </w:r>
    </w:p>
    <w:p w14:paraId="6006601D" w14:textId="77777777" w:rsidR="00AF1EE8" w:rsidRDefault="00AF1E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0FEE8" w14:textId="77777777" w:rsidR="002D1264" w:rsidRDefault="002D1264" w:rsidP="00E70D1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BDFE399" w14:textId="77777777" w:rsidR="002D1264" w:rsidRDefault="002D1264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252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4E3DA6FA" w14:textId="77777777" w:rsidR="002D1264" w:rsidRPr="000255D3" w:rsidRDefault="002D1264">
        <w:pPr>
          <w:pStyle w:val="af"/>
          <w:rPr>
            <w:sz w:val="20"/>
          </w:rPr>
        </w:pPr>
        <w:r w:rsidRPr="000255D3">
          <w:rPr>
            <w:sz w:val="20"/>
          </w:rPr>
          <w:fldChar w:fldCharType="begin"/>
        </w:r>
        <w:r w:rsidRPr="000255D3">
          <w:rPr>
            <w:sz w:val="20"/>
          </w:rPr>
          <w:instrText xml:space="preserve"> PAGE   \* MERGEFORMAT </w:instrText>
        </w:r>
        <w:r w:rsidRPr="000255D3">
          <w:rPr>
            <w:sz w:val="20"/>
          </w:rPr>
          <w:fldChar w:fldCharType="separate"/>
        </w:r>
        <w:r w:rsidR="00973464">
          <w:rPr>
            <w:noProof/>
            <w:sz w:val="20"/>
          </w:rPr>
          <w:t>2</w:t>
        </w:r>
        <w:r w:rsidRPr="000255D3">
          <w:rPr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BFB35" w14:textId="77777777" w:rsidR="002D1264" w:rsidRPr="002B6B50" w:rsidRDefault="002D1264" w:rsidP="002B6B50">
    <w:pPr>
      <w:pStyle w:val="af"/>
      <w:rPr>
        <w:sz w:val="20"/>
      </w:rPr>
    </w:pPr>
    <w:r w:rsidRPr="00CD21D9">
      <w:rPr>
        <w:sz w:val="20"/>
      </w:rPr>
      <w:fldChar w:fldCharType="begin"/>
    </w:r>
    <w:r w:rsidRPr="00CD21D9">
      <w:rPr>
        <w:sz w:val="20"/>
      </w:rPr>
      <w:instrText xml:space="preserve"> PAGE   \* MERGEFORMAT </w:instrText>
    </w:r>
    <w:r w:rsidRPr="00CD21D9">
      <w:rPr>
        <w:sz w:val="20"/>
      </w:rPr>
      <w:fldChar w:fldCharType="separate"/>
    </w:r>
    <w:r w:rsidR="00973464">
      <w:rPr>
        <w:noProof/>
        <w:sz w:val="20"/>
      </w:rPr>
      <w:t>3</w:t>
    </w:r>
    <w:r w:rsidRPr="00CD21D9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05174A4"/>
    <w:multiLevelType w:val="hybridMultilevel"/>
    <w:tmpl w:val="70A6312E"/>
    <w:lvl w:ilvl="0" w:tplc="4A1EB40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30"/>
  </w:num>
  <w:num w:numId="8">
    <w:abstractNumId w:val="22"/>
  </w:num>
  <w:num w:numId="9">
    <w:abstractNumId w:val="20"/>
  </w:num>
  <w:num w:numId="10">
    <w:abstractNumId w:val="8"/>
  </w:num>
  <w:num w:numId="11">
    <w:abstractNumId w:val="26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2"/>
  </w:num>
  <w:num w:numId="16">
    <w:abstractNumId w:val="27"/>
  </w:num>
  <w:num w:numId="17">
    <w:abstractNumId w:val="15"/>
  </w:num>
  <w:num w:numId="18">
    <w:abstractNumId w:val="28"/>
  </w:num>
  <w:num w:numId="19">
    <w:abstractNumId w:val="24"/>
  </w:num>
  <w:num w:numId="20">
    <w:abstractNumId w:val="18"/>
  </w:num>
  <w:num w:numId="21">
    <w:abstractNumId w:val="3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9"/>
  </w:num>
  <w:num w:numId="32">
    <w:abstractNumId w:val="10"/>
  </w:num>
  <w:num w:numId="33">
    <w:abstractNumId w:val="13"/>
  </w:num>
  <w:num w:numId="34">
    <w:abstractNumId w:val="14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1A27"/>
    <w:rsid w:val="00002506"/>
    <w:rsid w:val="00003CE3"/>
    <w:rsid w:val="00003DB9"/>
    <w:rsid w:val="00003FEB"/>
    <w:rsid w:val="00004B7E"/>
    <w:rsid w:val="00007AF0"/>
    <w:rsid w:val="000106C6"/>
    <w:rsid w:val="0001117F"/>
    <w:rsid w:val="00011F36"/>
    <w:rsid w:val="00013440"/>
    <w:rsid w:val="0001347D"/>
    <w:rsid w:val="000135DC"/>
    <w:rsid w:val="00013656"/>
    <w:rsid w:val="00014209"/>
    <w:rsid w:val="00014301"/>
    <w:rsid w:val="00014CEC"/>
    <w:rsid w:val="00015B06"/>
    <w:rsid w:val="00015E6F"/>
    <w:rsid w:val="00016204"/>
    <w:rsid w:val="0001620B"/>
    <w:rsid w:val="0002029A"/>
    <w:rsid w:val="000210D4"/>
    <w:rsid w:val="000211F1"/>
    <w:rsid w:val="00022580"/>
    <w:rsid w:val="000238B0"/>
    <w:rsid w:val="00024195"/>
    <w:rsid w:val="00024E8E"/>
    <w:rsid w:val="00024F1D"/>
    <w:rsid w:val="00024FBD"/>
    <w:rsid w:val="000255D3"/>
    <w:rsid w:val="00026783"/>
    <w:rsid w:val="00026AD9"/>
    <w:rsid w:val="000277B4"/>
    <w:rsid w:val="00027E9D"/>
    <w:rsid w:val="00031187"/>
    <w:rsid w:val="0003221D"/>
    <w:rsid w:val="000324B3"/>
    <w:rsid w:val="00034005"/>
    <w:rsid w:val="000341F7"/>
    <w:rsid w:val="00034DEC"/>
    <w:rsid w:val="00035A12"/>
    <w:rsid w:val="00042BC7"/>
    <w:rsid w:val="00042C8F"/>
    <w:rsid w:val="00042FF0"/>
    <w:rsid w:val="0004304F"/>
    <w:rsid w:val="00043969"/>
    <w:rsid w:val="00045455"/>
    <w:rsid w:val="00045693"/>
    <w:rsid w:val="00046A47"/>
    <w:rsid w:val="00047D95"/>
    <w:rsid w:val="0005154A"/>
    <w:rsid w:val="000523BA"/>
    <w:rsid w:val="0005283D"/>
    <w:rsid w:val="00053F23"/>
    <w:rsid w:val="000543E2"/>
    <w:rsid w:val="00054913"/>
    <w:rsid w:val="00054F98"/>
    <w:rsid w:val="000557CA"/>
    <w:rsid w:val="000557E2"/>
    <w:rsid w:val="00057106"/>
    <w:rsid w:val="000575CC"/>
    <w:rsid w:val="0006042C"/>
    <w:rsid w:val="00060543"/>
    <w:rsid w:val="00062D4F"/>
    <w:rsid w:val="00063114"/>
    <w:rsid w:val="00064388"/>
    <w:rsid w:val="00064BC3"/>
    <w:rsid w:val="00064F1A"/>
    <w:rsid w:val="00064FB6"/>
    <w:rsid w:val="0006663A"/>
    <w:rsid w:val="00066693"/>
    <w:rsid w:val="00067607"/>
    <w:rsid w:val="00067A5C"/>
    <w:rsid w:val="00070855"/>
    <w:rsid w:val="000711E5"/>
    <w:rsid w:val="00071543"/>
    <w:rsid w:val="00073183"/>
    <w:rsid w:val="000735D7"/>
    <w:rsid w:val="00074176"/>
    <w:rsid w:val="000741CD"/>
    <w:rsid w:val="00075472"/>
    <w:rsid w:val="00076831"/>
    <w:rsid w:val="00076957"/>
    <w:rsid w:val="000772FC"/>
    <w:rsid w:val="00077341"/>
    <w:rsid w:val="00080A24"/>
    <w:rsid w:val="00080A8C"/>
    <w:rsid w:val="000839DB"/>
    <w:rsid w:val="000846D3"/>
    <w:rsid w:val="00084FE7"/>
    <w:rsid w:val="00085C1F"/>
    <w:rsid w:val="00090F10"/>
    <w:rsid w:val="00093670"/>
    <w:rsid w:val="00093B33"/>
    <w:rsid w:val="00093D9A"/>
    <w:rsid w:val="00094586"/>
    <w:rsid w:val="00094C31"/>
    <w:rsid w:val="00095D9E"/>
    <w:rsid w:val="0009652C"/>
    <w:rsid w:val="000978D3"/>
    <w:rsid w:val="00097C4E"/>
    <w:rsid w:val="000A014F"/>
    <w:rsid w:val="000A0E02"/>
    <w:rsid w:val="000A1A00"/>
    <w:rsid w:val="000A1E9D"/>
    <w:rsid w:val="000A474B"/>
    <w:rsid w:val="000A5D75"/>
    <w:rsid w:val="000A5EA0"/>
    <w:rsid w:val="000A70E2"/>
    <w:rsid w:val="000B27C3"/>
    <w:rsid w:val="000B32BE"/>
    <w:rsid w:val="000B4301"/>
    <w:rsid w:val="000B5785"/>
    <w:rsid w:val="000B74D0"/>
    <w:rsid w:val="000C1911"/>
    <w:rsid w:val="000C1E8D"/>
    <w:rsid w:val="000C224E"/>
    <w:rsid w:val="000C39E8"/>
    <w:rsid w:val="000C3AEB"/>
    <w:rsid w:val="000C4BBC"/>
    <w:rsid w:val="000C6BC5"/>
    <w:rsid w:val="000C6EA5"/>
    <w:rsid w:val="000C77E3"/>
    <w:rsid w:val="000D05DE"/>
    <w:rsid w:val="000D247B"/>
    <w:rsid w:val="000D2724"/>
    <w:rsid w:val="000D3602"/>
    <w:rsid w:val="000D39C2"/>
    <w:rsid w:val="000D3B11"/>
    <w:rsid w:val="000D3B5A"/>
    <w:rsid w:val="000D4708"/>
    <w:rsid w:val="000D486D"/>
    <w:rsid w:val="000D5A10"/>
    <w:rsid w:val="000D624C"/>
    <w:rsid w:val="000E00E9"/>
    <w:rsid w:val="000E2C4A"/>
    <w:rsid w:val="000E3AC3"/>
    <w:rsid w:val="000E411D"/>
    <w:rsid w:val="000E432A"/>
    <w:rsid w:val="000E450C"/>
    <w:rsid w:val="000E45FE"/>
    <w:rsid w:val="000E4825"/>
    <w:rsid w:val="000E54D6"/>
    <w:rsid w:val="000E6D83"/>
    <w:rsid w:val="000E6FCE"/>
    <w:rsid w:val="000F1A0E"/>
    <w:rsid w:val="000F2773"/>
    <w:rsid w:val="000F2DE1"/>
    <w:rsid w:val="000F37E3"/>
    <w:rsid w:val="000F3BBB"/>
    <w:rsid w:val="000F7BBF"/>
    <w:rsid w:val="00100BFC"/>
    <w:rsid w:val="001021D4"/>
    <w:rsid w:val="00102486"/>
    <w:rsid w:val="00103445"/>
    <w:rsid w:val="00104C16"/>
    <w:rsid w:val="00105974"/>
    <w:rsid w:val="001067D9"/>
    <w:rsid w:val="00106DC8"/>
    <w:rsid w:val="001070F8"/>
    <w:rsid w:val="00107205"/>
    <w:rsid w:val="00110314"/>
    <w:rsid w:val="0011074D"/>
    <w:rsid w:val="00110BC5"/>
    <w:rsid w:val="00110C63"/>
    <w:rsid w:val="0011333F"/>
    <w:rsid w:val="001150B7"/>
    <w:rsid w:val="00116055"/>
    <w:rsid w:val="001175FD"/>
    <w:rsid w:val="00117A6B"/>
    <w:rsid w:val="0012250A"/>
    <w:rsid w:val="00124FE8"/>
    <w:rsid w:val="00125183"/>
    <w:rsid w:val="0013075E"/>
    <w:rsid w:val="00131305"/>
    <w:rsid w:val="001313EC"/>
    <w:rsid w:val="00131876"/>
    <w:rsid w:val="0013238C"/>
    <w:rsid w:val="001327A4"/>
    <w:rsid w:val="00134EE5"/>
    <w:rsid w:val="0013519B"/>
    <w:rsid w:val="001353FF"/>
    <w:rsid w:val="001358F1"/>
    <w:rsid w:val="00135D31"/>
    <w:rsid w:val="00135E7F"/>
    <w:rsid w:val="00137508"/>
    <w:rsid w:val="00140B27"/>
    <w:rsid w:val="00140B6F"/>
    <w:rsid w:val="001410F3"/>
    <w:rsid w:val="00141BEB"/>
    <w:rsid w:val="00142272"/>
    <w:rsid w:val="00142947"/>
    <w:rsid w:val="00142CE9"/>
    <w:rsid w:val="00142DD0"/>
    <w:rsid w:val="00145BD9"/>
    <w:rsid w:val="00145E93"/>
    <w:rsid w:val="00145EAF"/>
    <w:rsid w:val="00145F5D"/>
    <w:rsid w:val="00146940"/>
    <w:rsid w:val="001471AC"/>
    <w:rsid w:val="0015075B"/>
    <w:rsid w:val="0015199E"/>
    <w:rsid w:val="00152854"/>
    <w:rsid w:val="00152B1E"/>
    <w:rsid w:val="00153278"/>
    <w:rsid w:val="00154618"/>
    <w:rsid w:val="00156663"/>
    <w:rsid w:val="00156CC8"/>
    <w:rsid w:val="001572DE"/>
    <w:rsid w:val="001577BE"/>
    <w:rsid w:val="001601ED"/>
    <w:rsid w:val="00161F78"/>
    <w:rsid w:val="00163537"/>
    <w:rsid w:val="00163914"/>
    <w:rsid w:val="001640CA"/>
    <w:rsid w:val="001644C1"/>
    <w:rsid w:val="00165134"/>
    <w:rsid w:val="00165310"/>
    <w:rsid w:val="00165F82"/>
    <w:rsid w:val="00166816"/>
    <w:rsid w:val="00170019"/>
    <w:rsid w:val="0017126B"/>
    <w:rsid w:val="0017169D"/>
    <w:rsid w:val="00171EFB"/>
    <w:rsid w:val="00171F56"/>
    <w:rsid w:val="00173106"/>
    <w:rsid w:val="001733B1"/>
    <w:rsid w:val="001746A8"/>
    <w:rsid w:val="001751E0"/>
    <w:rsid w:val="00175260"/>
    <w:rsid w:val="00177FD3"/>
    <w:rsid w:val="001800E3"/>
    <w:rsid w:val="00180302"/>
    <w:rsid w:val="00180789"/>
    <w:rsid w:val="00181AEF"/>
    <w:rsid w:val="00181DBD"/>
    <w:rsid w:val="00182482"/>
    <w:rsid w:val="001825EC"/>
    <w:rsid w:val="001837CE"/>
    <w:rsid w:val="0018505A"/>
    <w:rsid w:val="001855D7"/>
    <w:rsid w:val="001865CD"/>
    <w:rsid w:val="00186F71"/>
    <w:rsid w:val="0018759F"/>
    <w:rsid w:val="00187845"/>
    <w:rsid w:val="001909E3"/>
    <w:rsid w:val="00190CA4"/>
    <w:rsid w:val="00190F55"/>
    <w:rsid w:val="001912AF"/>
    <w:rsid w:val="0019217D"/>
    <w:rsid w:val="00192F43"/>
    <w:rsid w:val="00194D2C"/>
    <w:rsid w:val="00195029"/>
    <w:rsid w:val="001A005D"/>
    <w:rsid w:val="001A1AEB"/>
    <w:rsid w:val="001A25C1"/>
    <w:rsid w:val="001A25CC"/>
    <w:rsid w:val="001A2F1A"/>
    <w:rsid w:val="001A3B2F"/>
    <w:rsid w:val="001A510F"/>
    <w:rsid w:val="001A7E76"/>
    <w:rsid w:val="001B39D7"/>
    <w:rsid w:val="001B543D"/>
    <w:rsid w:val="001B577B"/>
    <w:rsid w:val="001B5A3F"/>
    <w:rsid w:val="001B5B7C"/>
    <w:rsid w:val="001B67D6"/>
    <w:rsid w:val="001B7565"/>
    <w:rsid w:val="001C02B9"/>
    <w:rsid w:val="001C0D77"/>
    <w:rsid w:val="001C0FB9"/>
    <w:rsid w:val="001C0FED"/>
    <w:rsid w:val="001C11EE"/>
    <w:rsid w:val="001C164B"/>
    <w:rsid w:val="001C2B69"/>
    <w:rsid w:val="001C2FAC"/>
    <w:rsid w:val="001C322C"/>
    <w:rsid w:val="001C34E1"/>
    <w:rsid w:val="001C36F5"/>
    <w:rsid w:val="001C6F44"/>
    <w:rsid w:val="001C72A6"/>
    <w:rsid w:val="001D0799"/>
    <w:rsid w:val="001D1407"/>
    <w:rsid w:val="001D37B8"/>
    <w:rsid w:val="001D3943"/>
    <w:rsid w:val="001D5675"/>
    <w:rsid w:val="001D5E99"/>
    <w:rsid w:val="001D6221"/>
    <w:rsid w:val="001D6A2B"/>
    <w:rsid w:val="001D7953"/>
    <w:rsid w:val="001E030D"/>
    <w:rsid w:val="001E1608"/>
    <w:rsid w:val="001E3CE5"/>
    <w:rsid w:val="001E424F"/>
    <w:rsid w:val="001E44D4"/>
    <w:rsid w:val="001E4789"/>
    <w:rsid w:val="001E49B0"/>
    <w:rsid w:val="001E50C0"/>
    <w:rsid w:val="001E5206"/>
    <w:rsid w:val="001E77E7"/>
    <w:rsid w:val="001F0740"/>
    <w:rsid w:val="001F092A"/>
    <w:rsid w:val="001F2E1B"/>
    <w:rsid w:val="001F3C41"/>
    <w:rsid w:val="001F4BC6"/>
    <w:rsid w:val="001F4D57"/>
    <w:rsid w:val="001F521A"/>
    <w:rsid w:val="001F556F"/>
    <w:rsid w:val="001F557A"/>
    <w:rsid w:val="001F7147"/>
    <w:rsid w:val="001F7ABA"/>
    <w:rsid w:val="0020022C"/>
    <w:rsid w:val="0020164D"/>
    <w:rsid w:val="00201DB0"/>
    <w:rsid w:val="00202B80"/>
    <w:rsid w:val="002032E8"/>
    <w:rsid w:val="00203629"/>
    <w:rsid w:val="00204DFE"/>
    <w:rsid w:val="00205F09"/>
    <w:rsid w:val="00206616"/>
    <w:rsid w:val="002066A6"/>
    <w:rsid w:val="0020719D"/>
    <w:rsid w:val="00207C85"/>
    <w:rsid w:val="00210215"/>
    <w:rsid w:val="002107F5"/>
    <w:rsid w:val="002109A6"/>
    <w:rsid w:val="0021224E"/>
    <w:rsid w:val="00212D59"/>
    <w:rsid w:val="002134F8"/>
    <w:rsid w:val="00215460"/>
    <w:rsid w:val="00215BBA"/>
    <w:rsid w:val="00215D68"/>
    <w:rsid w:val="00217D60"/>
    <w:rsid w:val="00220A3A"/>
    <w:rsid w:val="00221171"/>
    <w:rsid w:val="00221C93"/>
    <w:rsid w:val="00223117"/>
    <w:rsid w:val="002234CD"/>
    <w:rsid w:val="00224710"/>
    <w:rsid w:val="002250B4"/>
    <w:rsid w:val="00225209"/>
    <w:rsid w:val="002267DE"/>
    <w:rsid w:val="00226AB7"/>
    <w:rsid w:val="00226C88"/>
    <w:rsid w:val="00227680"/>
    <w:rsid w:val="00230CF0"/>
    <w:rsid w:val="002311EB"/>
    <w:rsid w:val="00231E42"/>
    <w:rsid w:val="00232693"/>
    <w:rsid w:val="00232934"/>
    <w:rsid w:val="00235D88"/>
    <w:rsid w:val="00235E5D"/>
    <w:rsid w:val="00235F5E"/>
    <w:rsid w:val="00236841"/>
    <w:rsid w:val="00236BDA"/>
    <w:rsid w:val="00237DDF"/>
    <w:rsid w:val="002404D9"/>
    <w:rsid w:val="0024079C"/>
    <w:rsid w:val="00240C7F"/>
    <w:rsid w:val="002410B5"/>
    <w:rsid w:val="00241FBF"/>
    <w:rsid w:val="00242131"/>
    <w:rsid w:val="00242396"/>
    <w:rsid w:val="00242AE7"/>
    <w:rsid w:val="00243007"/>
    <w:rsid w:val="002430B1"/>
    <w:rsid w:val="00243A3B"/>
    <w:rsid w:val="002441EC"/>
    <w:rsid w:val="0024526E"/>
    <w:rsid w:val="00245A5E"/>
    <w:rsid w:val="00245DEE"/>
    <w:rsid w:val="00246F9B"/>
    <w:rsid w:val="00247352"/>
    <w:rsid w:val="00247AC1"/>
    <w:rsid w:val="00250692"/>
    <w:rsid w:val="0025069A"/>
    <w:rsid w:val="0025212B"/>
    <w:rsid w:val="00252947"/>
    <w:rsid w:val="00253C71"/>
    <w:rsid w:val="00253E43"/>
    <w:rsid w:val="00253E45"/>
    <w:rsid w:val="002552AA"/>
    <w:rsid w:val="00255D23"/>
    <w:rsid w:val="00256525"/>
    <w:rsid w:val="00256859"/>
    <w:rsid w:val="00260321"/>
    <w:rsid w:val="00260853"/>
    <w:rsid w:val="00260D29"/>
    <w:rsid w:val="0026145C"/>
    <w:rsid w:val="002628C7"/>
    <w:rsid w:val="0026312B"/>
    <w:rsid w:val="002638E4"/>
    <w:rsid w:val="002716BF"/>
    <w:rsid w:val="0027190F"/>
    <w:rsid w:val="00272EB8"/>
    <w:rsid w:val="00275B8D"/>
    <w:rsid w:val="00275DA5"/>
    <w:rsid w:val="002764C4"/>
    <w:rsid w:val="00280891"/>
    <w:rsid w:val="002820C8"/>
    <w:rsid w:val="00282120"/>
    <w:rsid w:val="00282137"/>
    <w:rsid w:val="0028289D"/>
    <w:rsid w:val="00283A57"/>
    <w:rsid w:val="00283FF2"/>
    <w:rsid w:val="00284308"/>
    <w:rsid w:val="002846F8"/>
    <w:rsid w:val="002858AB"/>
    <w:rsid w:val="00285C80"/>
    <w:rsid w:val="00285C92"/>
    <w:rsid w:val="00285E07"/>
    <w:rsid w:val="00286480"/>
    <w:rsid w:val="00290F5F"/>
    <w:rsid w:val="002919C8"/>
    <w:rsid w:val="00291E66"/>
    <w:rsid w:val="0029282F"/>
    <w:rsid w:val="00294C80"/>
    <w:rsid w:val="0029562E"/>
    <w:rsid w:val="002957E7"/>
    <w:rsid w:val="00295D9F"/>
    <w:rsid w:val="0029672D"/>
    <w:rsid w:val="00296CC0"/>
    <w:rsid w:val="002A0FCA"/>
    <w:rsid w:val="002A1158"/>
    <w:rsid w:val="002A15E1"/>
    <w:rsid w:val="002A190C"/>
    <w:rsid w:val="002A1D54"/>
    <w:rsid w:val="002A24B7"/>
    <w:rsid w:val="002A2EE6"/>
    <w:rsid w:val="002A346C"/>
    <w:rsid w:val="002A370B"/>
    <w:rsid w:val="002A451A"/>
    <w:rsid w:val="002A54CB"/>
    <w:rsid w:val="002A7306"/>
    <w:rsid w:val="002B4CB9"/>
    <w:rsid w:val="002B4E76"/>
    <w:rsid w:val="002B551B"/>
    <w:rsid w:val="002B69E8"/>
    <w:rsid w:val="002B6B50"/>
    <w:rsid w:val="002B7629"/>
    <w:rsid w:val="002C00AE"/>
    <w:rsid w:val="002C0383"/>
    <w:rsid w:val="002C03D8"/>
    <w:rsid w:val="002C110B"/>
    <w:rsid w:val="002C346B"/>
    <w:rsid w:val="002C3D03"/>
    <w:rsid w:val="002C511D"/>
    <w:rsid w:val="002C60CD"/>
    <w:rsid w:val="002C627F"/>
    <w:rsid w:val="002C629F"/>
    <w:rsid w:val="002C67BD"/>
    <w:rsid w:val="002C69DD"/>
    <w:rsid w:val="002C78A5"/>
    <w:rsid w:val="002D1264"/>
    <w:rsid w:val="002D22CF"/>
    <w:rsid w:val="002D2674"/>
    <w:rsid w:val="002D3895"/>
    <w:rsid w:val="002D3FCB"/>
    <w:rsid w:val="002D5911"/>
    <w:rsid w:val="002D59FA"/>
    <w:rsid w:val="002D6E80"/>
    <w:rsid w:val="002D70E9"/>
    <w:rsid w:val="002D7C80"/>
    <w:rsid w:val="002E00C5"/>
    <w:rsid w:val="002E0676"/>
    <w:rsid w:val="002E0C2D"/>
    <w:rsid w:val="002E26EE"/>
    <w:rsid w:val="002E67D2"/>
    <w:rsid w:val="002E6BC9"/>
    <w:rsid w:val="002E7BD4"/>
    <w:rsid w:val="002F1974"/>
    <w:rsid w:val="002F2A72"/>
    <w:rsid w:val="002F3B8E"/>
    <w:rsid w:val="002F5239"/>
    <w:rsid w:val="002F56D9"/>
    <w:rsid w:val="002F57A8"/>
    <w:rsid w:val="00301151"/>
    <w:rsid w:val="00303A0F"/>
    <w:rsid w:val="003042FD"/>
    <w:rsid w:val="00307895"/>
    <w:rsid w:val="00307A7B"/>
    <w:rsid w:val="003115AF"/>
    <w:rsid w:val="0031161A"/>
    <w:rsid w:val="0031170F"/>
    <w:rsid w:val="003120AD"/>
    <w:rsid w:val="003130A4"/>
    <w:rsid w:val="00313328"/>
    <w:rsid w:val="003138AB"/>
    <w:rsid w:val="00313A5B"/>
    <w:rsid w:val="00314C6D"/>
    <w:rsid w:val="00316698"/>
    <w:rsid w:val="00317CFB"/>
    <w:rsid w:val="00320DCC"/>
    <w:rsid w:val="00321412"/>
    <w:rsid w:val="00322BD5"/>
    <w:rsid w:val="00323323"/>
    <w:rsid w:val="00323534"/>
    <w:rsid w:val="0032437A"/>
    <w:rsid w:val="00324A0D"/>
    <w:rsid w:val="003252DE"/>
    <w:rsid w:val="00325397"/>
    <w:rsid w:val="00325818"/>
    <w:rsid w:val="003264AB"/>
    <w:rsid w:val="00330CEA"/>
    <w:rsid w:val="0033292E"/>
    <w:rsid w:val="00333093"/>
    <w:rsid w:val="003331AF"/>
    <w:rsid w:val="003335E8"/>
    <w:rsid w:val="00333793"/>
    <w:rsid w:val="00335E96"/>
    <w:rsid w:val="0033640C"/>
    <w:rsid w:val="0033649A"/>
    <w:rsid w:val="0033663D"/>
    <w:rsid w:val="0033691D"/>
    <w:rsid w:val="00336F01"/>
    <w:rsid w:val="003376B8"/>
    <w:rsid w:val="00340201"/>
    <w:rsid w:val="00341935"/>
    <w:rsid w:val="00341AEF"/>
    <w:rsid w:val="003421EE"/>
    <w:rsid w:val="00342D6B"/>
    <w:rsid w:val="00342FCF"/>
    <w:rsid w:val="003446D2"/>
    <w:rsid w:val="003464C8"/>
    <w:rsid w:val="00346FE3"/>
    <w:rsid w:val="0035075E"/>
    <w:rsid w:val="0035141C"/>
    <w:rsid w:val="00351904"/>
    <w:rsid w:val="003533AB"/>
    <w:rsid w:val="00353508"/>
    <w:rsid w:val="00354422"/>
    <w:rsid w:val="00355794"/>
    <w:rsid w:val="003601BD"/>
    <w:rsid w:val="00360E78"/>
    <w:rsid w:val="00361139"/>
    <w:rsid w:val="003621BE"/>
    <w:rsid w:val="00362853"/>
    <w:rsid w:val="00362C7C"/>
    <w:rsid w:val="0036347B"/>
    <w:rsid w:val="00364091"/>
    <w:rsid w:val="0036467D"/>
    <w:rsid w:val="003649FB"/>
    <w:rsid w:val="00364B3B"/>
    <w:rsid w:val="00365848"/>
    <w:rsid w:val="00366378"/>
    <w:rsid w:val="00372088"/>
    <w:rsid w:val="00373649"/>
    <w:rsid w:val="003740B9"/>
    <w:rsid w:val="0037480E"/>
    <w:rsid w:val="00374F75"/>
    <w:rsid w:val="00375172"/>
    <w:rsid w:val="00376750"/>
    <w:rsid w:val="00376955"/>
    <w:rsid w:val="00376ED8"/>
    <w:rsid w:val="00376F41"/>
    <w:rsid w:val="00377E5C"/>
    <w:rsid w:val="0038002D"/>
    <w:rsid w:val="003803E8"/>
    <w:rsid w:val="003806CC"/>
    <w:rsid w:val="00380EAA"/>
    <w:rsid w:val="003817C8"/>
    <w:rsid w:val="00381F61"/>
    <w:rsid w:val="00382463"/>
    <w:rsid w:val="00382D44"/>
    <w:rsid w:val="00382FAC"/>
    <w:rsid w:val="0038461B"/>
    <w:rsid w:val="003856A0"/>
    <w:rsid w:val="00385CD9"/>
    <w:rsid w:val="00387CB8"/>
    <w:rsid w:val="00387EE8"/>
    <w:rsid w:val="0039124B"/>
    <w:rsid w:val="00391D88"/>
    <w:rsid w:val="0039255B"/>
    <w:rsid w:val="00393A76"/>
    <w:rsid w:val="00394187"/>
    <w:rsid w:val="00396126"/>
    <w:rsid w:val="0039636C"/>
    <w:rsid w:val="00397541"/>
    <w:rsid w:val="00397BF5"/>
    <w:rsid w:val="00397E3E"/>
    <w:rsid w:val="003A029A"/>
    <w:rsid w:val="003A1161"/>
    <w:rsid w:val="003A2565"/>
    <w:rsid w:val="003A26B0"/>
    <w:rsid w:val="003A31D8"/>
    <w:rsid w:val="003A3505"/>
    <w:rsid w:val="003A391C"/>
    <w:rsid w:val="003A518D"/>
    <w:rsid w:val="003A5A72"/>
    <w:rsid w:val="003A5D99"/>
    <w:rsid w:val="003A6812"/>
    <w:rsid w:val="003A7247"/>
    <w:rsid w:val="003B15B0"/>
    <w:rsid w:val="003B3377"/>
    <w:rsid w:val="003B3D33"/>
    <w:rsid w:val="003B4669"/>
    <w:rsid w:val="003B566C"/>
    <w:rsid w:val="003B6E8A"/>
    <w:rsid w:val="003B7AE4"/>
    <w:rsid w:val="003B7C92"/>
    <w:rsid w:val="003B7D8C"/>
    <w:rsid w:val="003C1691"/>
    <w:rsid w:val="003C28D0"/>
    <w:rsid w:val="003C2A1F"/>
    <w:rsid w:val="003C4F89"/>
    <w:rsid w:val="003C5AA4"/>
    <w:rsid w:val="003C6BEF"/>
    <w:rsid w:val="003C6E6F"/>
    <w:rsid w:val="003C72D5"/>
    <w:rsid w:val="003C72F9"/>
    <w:rsid w:val="003C751D"/>
    <w:rsid w:val="003C7613"/>
    <w:rsid w:val="003D19E1"/>
    <w:rsid w:val="003D20A7"/>
    <w:rsid w:val="003D2722"/>
    <w:rsid w:val="003D294C"/>
    <w:rsid w:val="003D3178"/>
    <w:rsid w:val="003D3683"/>
    <w:rsid w:val="003D3901"/>
    <w:rsid w:val="003D451E"/>
    <w:rsid w:val="003D4800"/>
    <w:rsid w:val="003D492D"/>
    <w:rsid w:val="003D5FDE"/>
    <w:rsid w:val="003D6DE3"/>
    <w:rsid w:val="003D721E"/>
    <w:rsid w:val="003D7429"/>
    <w:rsid w:val="003D74C4"/>
    <w:rsid w:val="003E033C"/>
    <w:rsid w:val="003E3199"/>
    <w:rsid w:val="003E43E2"/>
    <w:rsid w:val="003E44C4"/>
    <w:rsid w:val="003E47C3"/>
    <w:rsid w:val="003E4C8F"/>
    <w:rsid w:val="003E4E85"/>
    <w:rsid w:val="003E4F23"/>
    <w:rsid w:val="003E5892"/>
    <w:rsid w:val="003E5B3F"/>
    <w:rsid w:val="003E700A"/>
    <w:rsid w:val="003E79C1"/>
    <w:rsid w:val="003E7C88"/>
    <w:rsid w:val="003E7FD7"/>
    <w:rsid w:val="003E7FDB"/>
    <w:rsid w:val="003F01AE"/>
    <w:rsid w:val="003F1427"/>
    <w:rsid w:val="003F3AC1"/>
    <w:rsid w:val="003F3CD4"/>
    <w:rsid w:val="003F4680"/>
    <w:rsid w:val="003F5159"/>
    <w:rsid w:val="003F539F"/>
    <w:rsid w:val="003F54B4"/>
    <w:rsid w:val="003F5626"/>
    <w:rsid w:val="003F7A59"/>
    <w:rsid w:val="004014BD"/>
    <w:rsid w:val="0040198F"/>
    <w:rsid w:val="004031A3"/>
    <w:rsid w:val="00403A5B"/>
    <w:rsid w:val="00404108"/>
    <w:rsid w:val="00404845"/>
    <w:rsid w:val="00404B8A"/>
    <w:rsid w:val="00404F30"/>
    <w:rsid w:val="00405E56"/>
    <w:rsid w:val="00406477"/>
    <w:rsid w:val="004101F9"/>
    <w:rsid w:val="00412E09"/>
    <w:rsid w:val="0041395E"/>
    <w:rsid w:val="00414059"/>
    <w:rsid w:val="0041451E"/>
    <w:rsid w:val="004148A1"/>
    <w:rsid w:val="004151E0"/>
    <w:rsid w:val="00415B13"/>
    <w:rsid w:val="00415BF6"/>
    <w:rsid w:val="00415DC6"/>
    <w:rsid w:val="00416207"/>
    <w:rsid w:val="00416BF4"/>
    <w:rsid w:val="00416C90"/>
    <w:rsid w:val="00416EBA"/>
    <w:rsid w:val="00420E8D"/>
    <w:rsid w:val="00421745"/>
    <w:rsid w:val="00421E6D"/>
    <w:rsid w:val="00423058"/>
    <w:rsid w:val="00423EC1"/>
    <w:rsid w:val="004242EA"/>
    <w:rsid w:val="004247BD"/>
    <w:rsid w:val="00425FEA"/>
    <w:rsid w:val="0042643C"/>
    <w:rsid w:val="004273C3"/>
    <w:rsid w:val="00427656"/>
    <w:rsid w:val="004276CF"/>
    <w:rsid w:val="004301E1"/>
    <w:rsid w:val="00431DD2"/>
    <w:rsid w:val="004339CF"/>
    <w:rsid w:val="00434432"/>
    <w:rsid w:val="00434609"/>
    <w:rsid w:val="00435282"/>
    <w:rsid w:val="0043555F"/>
    <w:rsid w:val="004362A6"/>
    <w:rsid w:val="004364AB"/>
    <w:rsid w:val="00436BBF"/>
    <w:rsid w:val="00437F3B"/>
    <w:rsid w:val="00437FD3"/>
    <w:rsid w:val="0044033D"/>
    <w:rsid w:val="00440835"/>
    <w:rsid w:val="00440971"/>
    <w:rsid w:val="00440B2A"/>
    <w:rsid w:val="00441E0E"/>
    <w:rsid w:val="00441F3B"/>
    <w:rsid w:val="00442832"/>
    <w:rsid w:val="004429E1"/>
    <w:rsid w:val="00442D9A"/>
    <w:rsid w:val="00443396"/>
    <w:rsid w:val="00445680"/>
    <w:rsid w:val="00451A15"/>
    <w:rsid w:val="00451D0A"/>
    <w:rsid w:val="00451E97"/>
    <w:rsid w:val="004525EB"/>
    <w:rsid w:val="00452C3D"/>
    <w:rsid w:val="0045414D"/>
    <w:rsid w:val="004546C6"/>
    <w:rsid w:val="00455624"/>
    <w:rsid w:val="00455AEA"/>
    <w:rsid w:val="00455C17"/>
    <w:rsid w:val="004568BE"/>
    <w:rsid w:val="00456F08"/>
    <w:rsid w:val="004617F1"/>
    <w:rsid w:val="004640BA"/>
    <w:rsid w:val="00465EB0"/>
    <w:rsid w:val="0047165C"/>
    <w:rsid w:val="00472736"/>
    <w:rsid w:val="004735A2"/>
    <w:rsid w:val="00473F7E"/>
    <w:rsid w:val="0047497D"/>
    <w:rsid w:val="00475654"/>
    <w:rsid w:val="00475AC1"/>
    <w:rsid w:val="00475DBD"/>
    <w:rsid w:val="004768A8"/>
    <w:rsid w:val="00476E34"/>
    <w:rsid w:val="004772D9"/>
    <w:rsid w:val="00480A25"/>
    <w:rsid w:val="00480BFC"/>
    <w:rsid w:val="004812D3"/>
    <w:rsid w:val="00482838"/>
    <w:rsid w:val="00483300"/>
    <w:rsid w:val="00483682"/>
    <w:rsid w:val="00483783"/>
    <w:rsid w:val="00487032"/>
    <w:rsid w:val="00487564"/>
    <w:rsid w:val="0048790A"/>
    <w:rsid w:val="004906F4"/>
    <w:rsid w:val="00492770"/>
    <w:rsid w:val="004931C0"/>
    <w:rsid w:val="0049521D"/>
    <w:rsid w:val="004953DB"/>
    <w:rsid w:val="00495DE8"/>
    <w:rsid w:val="00496656"/>
    <w:rsid w:val="00497156"/>
    <w:rsid w:val="004972D9"/>
    <w:rsid w:val="00497A21"/>
    <w:rsid w:val="00497F50"/>
    <w:rsid w:val="004A1B61"/>
    <w:rsid w:val="004A2A3D"/>
    <w:rsid w:val="004A332B"/>
    <w:rsid w:val="004A3377"/>
    <w:rsid w:val="004A435D"/>
    <w:rsid w:val="004A49BC"/>
    <w:rsid w:val="004B01DF"/>
    <w:rsid w:val="004B1257"/>
    <w:rsid w:val="004B261B"/>
    <w:rsid w:val="004B30C1"/>
    <w:rsid w:val="004B41BB"/>
    <w:rsid w:val="004B4F31"/>
    <w:rsid w:val="004B50EB"/>
    <w:rsid w:val="004B72C6"/>
    <w:rsid w:val="004B7DB0"/>
    <w:rsid w:val="004C0537"/>
    <w:rsid w:val="004C0C01"/>
    <w:rsid w:val="004C107E"/>
    <w:rsid w:val="004C16A4"/>
    <w:rsid w:val="004C2989"/>
    <w:rsid w:val="004C317C"/>
    <w:rsid w:val="004C3C21"/>
    <w:rsid w:val="004C3CE1"/>
    <w:rsid w:val="004C5046"/>
    <w:rsid w:val="004C7D8F"/>
    <w:rsid w:val="004C7FB9"/>
    <w:rsid w:val="004D0595"/>
    <w:rsid w:val="004D0E49"/>
    <w:rsid w:val="004D143D"/>
    <w:rsid w:val="004D1D32"/>
    <w:rsid w:val="004D2877"/>
    <w:rsid w:val="004D347C"/>
    <w:rsid w:val="004D3911"/>
    <w:rsid w:val="004D3CBA"/>
    <w:rsid w:val="004D4590"/>
    <w:rsid w:val="004D4E3E"/>
    <w:rsid w:val="004D5332"/>
    <w:rsid w:val="004D54B8"/>
    <w:rsid w:val="004D55B8"/>
    <w:rsid w:val="004D7B20"/>
    <w:rsid w:val="004E1652"/>
    <w:rsid w:val="004E1A5B"/>
    <w:rsid w:val="004E1D96"/>
    <w:rsid w:val="004E246E"/>
    <w:rsid w:val="004E456B"/>
    <w:rsid w:val="004E4626"/>
    <w:rsid w:val="004F040A"/>
    <w:rsid w:val="004F0BEF"/>
    <w:rsid w:val="004F0CEA"/>
    <w:rsid w:val="004F25DC"/>
    <w:rsid w:val="004F2CD7"/>
    <w:rsid w:val="004F2DD7"/>
    <w:rsid w:val="004F30A7"/>
    <w:rsid w:val="004F32EB"/>
    <w:rsid w:val="004F336E"/>
    <w:rsid w:val="004F44B6"/>
    <w:rsid w:val="004F4A08"/>
    <w:rsid w:val="004F52DE"/>
    <w:rsid w:val="004F56FE"/>
    <w:rsid w:val="004F5B88"/>
    <w:rsid w:val="004F5F1A"/>
    <w:rsid w:val="004F72C8"/>
    <w:rsid w:val="004F79D7"/>
    <w:rsid w:val="004F7B52"/>
    <w:rsid w:val="00501955"/>
    <w:rsid w:val="005019FC"/>
    <w:rsid w:val="00502036"/>
    <w:rsid w:val="005023E6"/>
    <w:rsid w:val="005030EB"/>
    <w:rsid w:val="00503432"/>
    <w:rsid w:val="0050353B"/>
    <w:rsid w:val="00504936"/>
    <w:rsid w:val="00504B7B"/>
    <w:rsid w:val="00506003"/>
    <w:rsid w:val="00507486"/>
    <w:rsid w:val="0050797B"/>
    <w:rsid w:val="00507A66"/>
    <w:rsid w:val="0051061B"/>
    <w:rsid w:val="00511147"/>
    <w:rsid w:val="00511C86"/>
    <w:rsid w:val="00511FAC"/>
    <w:rsid w:val="005126DC"/>
    <w:rsid w:val="00514246"/>
    <w:rsid w:val="00514674"/>
    <w:rsid w:val="00514712"/>
    <w:rsid w:val="00515A3C"/>
    <w:rsid w:val="00515F80"/>
    <w:rsid w:val="00515F8F"/>
    <w:rsid w:val="005168D3"/>
    <w:rsid w:val="00517753"/>
    <w:rsid w:val="00517BAF"/>
    <w:rsid w:val="00520786"/>
    <w:rsid w:val="00520A10"/>
    <w:rsid w:val="005227F5"/>
    <w:rsid w:val="00523860"/>
    <w:rsid w:val="00524E37"/>
    <w:rsid w:val="00525CC8"/>
    <w:rsid w:val="0052633C"/>
    <w:rsid w:val="005267C9"/>
    <w:rsid w:val="005308A6"/>
    <w:rsid w:val="005314AD"/>
    <w:rsid w:val="00531EF0"/>
    <w:rsid w:val="00532213"/>
    <w:rsid w:val="00532824"/>
    <w:rsid w:val="00534F57"/>
    <w:rsid w:val="00535533"/>
    <w:rsid w:val="005374B4"/>
    <w:rsid w:val="005375E1"/>
    <w:rsid w:val="00540B83"/>
    <w:rsid w:val="00540C48"/>
    <w:rsid w:val="0054266C"/>
    <w:rsid w:val="00542DF5"/>
    <w:rsid w:val="00543063"/>
    <w:rsid w:val="00543A63"/>
    <w:rsid w:val="00543B0D"/>
    <w:rsid w:val="005503EF"/>
    <w:rsid w:val="005506CD"/>
    <w:rsid w:val="00550B50"/>
    <w:rsid w:val="0055241E"/>
    <w:rsid w:val="00552E8A"/>
    <w:rsid w:val="005538E0"/>
    <w:rsid w:val="00553ADC"/>
    <w:rsid w:val="00555122"/>
    <w:rsid w:val="00555668"/>
    <w:rsid w:val="00555955"/>
    <w:rsid w:val="0056187D"/>
    <w:rsid w:val="00563315"/>
    <w:rsid w:val="00563902"/>
    <w:rsid w:val="005646F9"/>
    <w:rsid w:val="00566326"/>
    <w:rsid w:val="00571128"/>
    <w:rsid w:val="0057154D"/>
    <w:rsid w:val="00575495"/>
    <w:rsid w:val="005759AD"/>
    <w:rsid w:val="00576962"/>
    <w:rsid w:val="00576BC8"/>
    <w:rsid w:val="00581BC9"/>
    <w:rsid w:val="0058289A"/>
    <w:rsid w:val="00583215"/>
    <w:rsid w:val="0058374C"/>
    <w:rsid w:val="00584AAA"/>
    <w:rsid w:val="00585500"/>
    <w:rsid w:val="0058591F"/>
    <w:rsid w:val="00586AB8"/>
    <w:rsid w:val="00590F63"/>
    <w:rsid w:val="00591BFA"/>
    <w:rsid w:val="00593C93"/>
    <w:rsid w:val="005950E7"/>
    <w:rsid w:val="00595323"/>
    <w:rsid w:val="005953C4"/>
    <w:rsid w:val="005966A5"/>
    <w:rsid w:val="0059789F"/>
    <w:rsid w:val="005A020E"/>
    <w:rsid w:val="005A05D3"/>
    <w:rsid w:val="005A1499"/>
    <w:rsid w:val="005A1EA0"/>
    <w:rsid w:val="005A4202"/>
    <w:rsid w:val="005A5D53"/>
    <w:rsid w:val="005A627E"/>
    <w:rsid w:val="005A69D7"/>
    <w:rsid w:val="005B003D"/>
    <w:rsid w:val="005B046C"/>
    <w:rsid w:val="005B295B"/>
    <w:rsid w:val="005B35DF"/>
    <w:rsid w:val="005B3DE5"/>
    <w:rsid w:val="005B3E63"/>
    <w:rsid w:val="005B4EF4"/>
    <w:rsid w:val="005B56EF"/>
    <w:rsid w:val="005B5F5E"/>
    <w:rsid w:val="005B64C1"/>
    <w:rsid w:val="005B66B4"/>
    <w:rsid w:val="005B6B13"/>
    <w:rsid w:val="005C03E3"/>
    <w:rsid w:val="005C0F21"/>
    <w:rsid w:val="005C3C5E"/>
    <w:rsid w:val="005C4617"/>
    <w:rsid w:val="005C4968"/>
    <w:rsid w:val="005C4BD1"/>
    <w:rsid w:val="005C4DB3"/>
    <w:rsid w:val="005D0DAE"/>
    <w:rsid w:val="005D0E19"/>
    <w:rsid w:val="005D1835"/>
    <w:rsid w:val="005D1D9D"/>
    <w:rsid w:val="005D2627"/>
    <w:rsid w:val="005D2BA1"/>
    <w:rsid w:val="005D310D"/>
    <w:rsid w:val="005D415E"/>
    <w:rsid w:val="005D579F"/>
    <w:rsid w:val="005D6176"/>
    <w:rsid w:val="005D691C"/>
    <w:rsid w:val="005D69D7"/>
    <w:rsid w:val="005D7636"/>
    <w:rsid w:val="005D7CE7"/>
    <w:rsid w:val="005E23DF"/>
    <w:rsid w:val="005E38F8"/>
    <w:rsid w:val="005E3B74"/>
    <w:rsid w:val="005E3ED2"/>
    <w:rsid w:val="005E4D39"/>
    <w:rsid w:val="005E5471"/>
    <w:rsid w:val="005E5EB5"/>
    <w:rsid w:val="005E6393"/>
    <w:rsid w:val="005E6EC9"/>
    <w:rsid w:val="005E77AE"/>
    <w:rsid w:val="005E78A4"/>
    <w:rsid w:val="005F2048"/>
    <w:rsid w:val="005F3198"/>
    <w:rsid w:val="005F534F"/>
    <w:rsid w:val="005F5396"/>
    <w:rsid w:val="005F54F3"/>
    <w:rsid w:val="005F56C4"/>
    <w:rsid w:val="005F64C1"/>
    <w:rsid w:val="005F68EF"/>
    <w:rsid w:val="006004B6"/>
    <w:rsid w:val="00600558"/>
    <w:rsid w:val="00600BBA"/>
    <w:rsid w:val="00601DB7"/>
    <w:rsid w:val="00601E18"/>
    <w:rsid w:val="00603337"/>
    <w:rsid w:val="0060456C"/>
    <w:rsid w:val="00604AE8"/>
    <w:rsid w:val="0060666B"/>
    <w:rsid w:val="00607616"/>
    <w:rsid w:val="00607E3F"/>
    <w:rsid w:val="0061012E"/>
    <w:rsid w:val="00610E2D"/>
    <w:rsid w:val="006115AC"/>
    <w:rsid w:val="00611BE6"/>
    <w:rsid w:val="00611F02"/>
    <w:rsid w:val="00612E55"/>
    <w:rsid w:val="00613F2D"/>
    <w:rsid w:val="0061400F"/>
    <w:rsid w:val="006143BD"/>
    <w:rsid w:val="00614D6C"/>
    <w:rsid w:val="00615AB0"/>
    <w:rsid w:val="0061727F"/>
    <w:rsid w:val="006218E1"/>
    <w:rsid w:val="00621B22"/>
    <w:rsid w:val="00622078"/>
    <w:rsid w:val="00624F0F"/>
    <w:rsid w:val="00625E86"/>
    <w:rsid w:val="0063076A"/>
    <w:rsid w:val="00630C3B"/>
    <w:rsid w:val="00630EA5"/>
    <w:rsid w:val="006317B7"/>
    <w:rsid w:val="00631A45"/>
    <w:rsid w:val="00632163"/>
    <w:rsid w:val="00632B2B"/>
    <w:rsid w:val="00632D8C"/>
    <w:rsid w:val="00632EAC"/>
    <w:rsid w:val="00633762"/>
    <w:rsid w:val="0063380B"/>
    <w:rsid w:val="00633DA5"/>
    <w:rsid w:val="00634700"/>
    <w:rsid w:val="0063483A"/>
    <w:rsid w:val="00634ADC"/>
    <w:rsid w:val="0063552B"/>
    <w:rsid w:val="00635EDD"/>
    <w:rsid w:val="00637A85"/>
    <w:rsid w:val="00637B70"/>
    <w:rsid w:val="00640F6E"/>
    <w:rsid w:val="006422E6"/>
    <w:rsid w:val="0064231D"/>
    <w:rsid w:val="006423C3"/>
    <w:rsid w:val="00642C5B"/>
    <w:rsid w:val="00642E0C"/>
    <w:rsid w:val="00643A16"/>
    <w:rsid w:val="00643B82"/>
    <w:rsid w:val="00644F78"/>
    <w:rsid w:val="00644FCC"/>
    <w:rsid w:val="006457FD"/>
    <w:rsid w:val="00645B59"/>
    <w:rsid w:val="00647D1B"/>
    <w:rsid w:val="00650EFF"/>
    <w:rsid w:val="00651365"/>
    <w:rsid w:val="00651C94"/>
    <w:rsid w:val="00652B8F"/>
    <w:rsid w:val="006537D2"/>
    <w:rsid w:val="00654982"/>
    <w:rsid w:val="00655115"/>
    <w:rsid w:val="006561B2"/>
    <w:rsid w:val="006577ED"/>
    <w:rsid w:val="00657D69"/>
    <w:rsid w:val="00657FC2"/>
    <w:rsid w:val="00660EDC"/>
    <w:rsid w:val="00662F12"/>
    <w:rsid w:val="0066319B"/>
    <w:rsid w:val="00664CEF"/>
    <w:rsid w:val="00666ADE"/>
    <w:rsid w:val="00667057"/>
    <w:rsid w:val="00670920"/>
    <w:rsid w:val="006710F6"/>
    <w:rsid w:val="0067120F"/>
    <w:rsid w:val="0067189B"/>
    <w:rsid w:val="0067253D"/>
    <w:rsid w:val="00672C72"/>
    <w:rsid w:val="006749A6"/>
    <w:rsid w:val="00674AC4"/>
    <w:rsid w:val="00675057"/>
    <w:rsid w:val="00675759"/>
    <w:rsid w:val="00675DEF"/>
    <w:rsid w:val="00676289"/>
    <w:rsid w:val="0068117E"/>
    <w:rsid w:val="00681252"/>
    <w:rsid w:val="00681421"/>
    <w:rsid w:val="0068179B"/>
    <w:rsid w:val="00681B98"/>
    <w:rsid w:val="00681F4D"/>
    <w:rsid w:val="00682E2E"/>
    <w:rsid w:val="00682ECD"/>
    <w:rsid w:val="006846B3"/>
    <w:rsid w:val="00684772"/>
    <w:rsid w:val="006858DC"/>
    <w:rsid w:val="00685CC8"/>
    <w:rsid w:val="00687F28"/>
    <w:rsid w:val="00691E79"/>
    <w:rsid w:val="0069204E"/>
    <w:rsid w:val="006928A1"/>
    <w:rsid w:val="0069515C"/>
    <w:rsid w:val="00697B7F"/>
    <w:rsid w:val="00697B92"/>
    <w:rsid w:val="00697CE2"/>
    <w:rsid w:val="00697D2D"/>
    <w:rsid w:val="006A4E3A"/>
    <w:rsid w:val="006A797E"/>
    <w:rsid w:val="006A7A03"/>
    <w:rsid w:val="006B0A41"/>
    <w:rsid w:val="006B0B07"/>
    <w:rsid w:val="006B126C"/>
    <w:rsid w:val="006B1DC3"/>
    <w:rsid w:val="006B2D5F"/>
    <w:rsid w:val="006B311E"/>
    <w:rsid w:val="006B3194"/>
    <w:rsid w:val="006B494C"/>
    <w:rsid w:val="006B50E0"/>
    <w:rsid w:val="006B5466"/>
    <w:rsid w:val="006B55D4"/>
    <w:rsid w:val="006B5E41"/>
    <w:rsid w:val="006B5F8C"/>
    <w:rsid w:val="006B614C"/>
    <w:rsid w:val="006B69D8"/>
    <w:rsid w:val="006C06D6"/>
    <w:rsid w:val="006C1296"/>
    <w:rsid w:val="006C2D6F"/>
    <w:rsid w:val="006C2DE1"/>
    <w:rsid w:val="006C32B4"/>
    <w:rsid w:val="006C3306"/>
    <w:rsid w:val="006C388A"/>
    <w:rsid w:val="006C3F33"/>
    <w:rsid w:val="006C577C"/>
    <w:rsid w:val="006C5AE1"/>
    <w:rsid w:val="006C5E6A"/>
    <w:rsid w:val="006C734F"/>
    <w:rsid w:val="006C7D2B"/>
    <w:rsid w:val="006D0067"/>
    <w:rsid w:val="006D0865"/>
    <w:rsid w:val="006D1569"/>
    <w:rsid w:val="006D1963"/>
    <w:rsid w:val="006D26AA"/>
    <w:rsid w:val="006D489C"/>
    <w:rsid w:val="006D4FCF"/>
    <w:rsid w:val="006D5AFA"/>
    <w:rsid w:val="006D5C67"/>
    <w:rsid w:val="006D6758"/>
    <w:rsid w:val="006D7897"/>
    <w:rsid w:val="006D7B56"/>
    <w:rsid w:val="006E0DFD"/>
    <w:rsid w:val="006E1943"/>
    <w:rsid w:val="006E1A15"/>
    <w:rsid w:val="006E224F"/>
    <w:rsid w:val="006E252B"/>
    <w:rsid w:val="006E26AF"/>
    <w:rsid w:val="006E5AA3"/>
    <w:rsid w:val="006E5D75"/>
    <w:rsid w:val="006F04F7"/>
    <w:rsid w:val="006F10A5"/>
    <w:rsid w:val="006F148B"/>
    <w:rsid w:val="006F1B46"/>
    <w:rsid w:val="006F1E5F"/>
    <w:rsid w:val="006F236A"/>
    <w:rsid w:val="006F30FC"/>
    <w:rsid w:val="006F3A91"/>
    <w:rsid w:val="006F4394"/>
    <w:rsid w:val="006F476C"/>
    <w:rsid w:val="006F5889"/>
    <w:rsid w:val="006F5958"/>
    <w:rsid w:val="006F644C"/>
    <w:rsid w:val="006F6BD5"/>
    <w:rsid w:val="006F6F06"/>
    <w:rsid w:val="006F7C2E"/>
    <w:rsid w:val="00701D5A"/>
    <w:rsid w:val="00702416"/>
    <w:rsid w:val="00703AC1"/>
    <w:rsid w:val="00703B32"/>
    <w:rsid w:val="007051BD"/>
    <w:rsid w:val="00706D59"/>
    <w:rsid w:val="00710D0C"/>
    <w:rsid w:val="00710D81"/>
    <w:rsid w:val="007110F7"/>
    <w:rsid w:val="00711C7E"/>
    <w:rsid w:val="00711E8C"/>
    <w:rsid w:val="007141EB"/>
    <w:rsid w:val="007142BC"/>
    <w:rsid w:val="00714486"/>
    <w:rsid w:val="00714D24"/>
    <w:rsid w:val="007150C4"/>
    <w:rsid w:val="00715559"/>
    <w:rsid w:val="00717B28"/>
    <w:rsid w:val="00720421"/>
    <w:rsid w:val="00720C53"/>
    <w:rsid w:val="0072110C"/>
    <w:rsid w:val="0072336E"/>
    <w:rsid w:val="0072352F"/>
    <w:rsid w:val="00723B9E"/>
    <w:rsid w:val="007250EE"/>
    <w:rsid w:val="007254EA"/>
    <w:rsid w:val="00725F9A"/>
    <w:rsid w:val="00726626"/>
    <w:rsid w:val="00727FA7"/>
    <w:rsid w:val="00730091"/>
    <w:rsid w:val="00730C48"/>
    <w:rsid w:val="007312FB"/>
    <w:rsid w:val="007327DD"/>
    <w:rsid w:val="007331F2"/>
    <w:rsid w:val="00733332"/>
    <w:rsid w:val="0073446D"/>
    <w:rsid w:val="00734E65"/>
    <w:rsid w:val="00735FEE"/>
    <w:rsid w:val="00737321"/>
    <w:rsid w:val="007377F1"/>
    <w:rsid w:val="00740BD1"/>
    <w:rsid w:val="00740DBC"/>
    <w:rsid w:val="00740DE0"/>
    <w:rsid w:val="00741BD9"/>
    <w:rsid w:val="00741EEA"/>
    <w:rsid w:val="00742EF3"/>
    <w:rsid w:val="00744061"/>
    <w:rsid w:val="00745B5B"/>
    <w:rsid w:val="007464CA"/>
    <w:rsid w:val="0074702C"/>
    <w:rsid w:val="00747482"/>
    <w:rsid w:val="00747570"/>
    <w:rsid w:val="007501E3"/>
    <w:rsid w:val="00750346"/>
    <w:rsid w:val="00752024"/>
    <w:rsid w:val="00753576"/>
    <w:rsid w:val="007535B4"/>
    <w:rsid w:val="00755917"/>
    <w:rsid w:val="00756897"/>
    <w:rsid w:val="00756F9E"/>
    <w:rsid w:val="0075764D"/>
    <w:rsid w:val="00757818"/>
    <w:rsid w:val="00760102"/>
    <w:rsid w:val="00760FB8"/>
    <w:rsid w:val="00762F0A"/>
    <w:rsid w:val="00765AA2"/>
    <w:rsid w:val="0076629D"/>
    <w:rsid w:val="007667A3"/>
    <w:rsid w:val="007667A4"/>
    <w:rsid w:val="00771471"/>
    <w:rsid w:val="007721EA"/>
    <w:rsid w:val="007732C1"/>
    <w:rsid w:val="00774616"/>
    <w:rsid w:val="007759C2"/>
    <w:rsid w:val="00775E1E"/>
    <w:rsid w:val="0077688C"/>
    <w:rsid w:val="007768CC"/>
    <w:rsid w:val="00776ECD"/>
    <w:rsid w:val="00776F56"/>
    <w:rsid w:val="007772FE"/>
    <w:rsid w:val="00777957"/>
    <w:rsid w:val="00777EB8"/>
    <w:rsid w:val="00780515"/>
    <w:rsid w:val="007812F8"/>
    <w:rsid w:val="007816AA"/>
    <w:rsid w:val="00781B84"/>
    <w:rsid w:val="00782476"/>
    <w:rsid w:val="007827D9"/>
    <w:rsid w:val="007855E5"/>
    <w:rsid w:val="00786386"/>
    <w:rsid w:val="00787943"/>
    <w:rsid w:val="00791C8C"/>
    <w:rsid w:val="00793879"/>
    <w:rsid w:val="00793D8C"/>
    <w:rsid w:val="00793F4A"/>
    <w:rsid w:val="007941D5"/>
    <w:rsid w:val="00795B74"/>
    <w:rsid w:val="00796009"/>
    <w:rsid w:val="007A0D39"/>
    <w:rsid w:val="007A1C53"/>
    <w:rsid w:val="007A2457"/>
    <w:rsid w:val="007A2C81"/>
    <w:rsid w:val="007A3758"/>
    <w:rsid w:val="007A3CE4"/>
    <w:rsid w:val="007A4126"/>
    <w:rsid w:val="007A48A8"/>
    <w:rsid w:val="007A5C1C"/>
    <w:rsid w:val="007A65E8"/>
    <w:rsid w:val="007B03B3"/>
    <w:rsid w:val="007B0977"/>
    <w:rsid w:val="007B0A93"/>
    <w:rsid w:val="007B0EB5"/>
    <w:rsid w:val="007B1520"/>
    <w:rsid w:val="007B1629"/>
    <w:rsid w:val="007B1DE0"/>
    <w:rsid w:val="007B263B"/>
    <w:rsid w:val="007B2AC5"/>
    <w:rsid w:val="007B2B5F"/>
    <w:rsid w:val="007B40B2"/>
    <w:rsid w:val="007B46E9"/>
    <w:rsid w:val="007B4F3A"/>
    <w:rsid w:val="007B64B6"/>
    <w:rsid w:val="007B70D7"/>
    <w:rsid w:val="007B727E"/>
    <w:rsid w:val="007B7389"/>
    <w:rsid w:val="007C0B07"/>
    <w:rsid w:val="007C28C4"/>
    <w:rsid w:val="007C2F37"/>
    <w:rsid w:val="007C4340"/>
    <w:rsid w:val="007C4E3A"/>
    <w:rsid w:val="007C53D6"/>
    <w:rsid w:val="007D10C1"/>
    <w:rsid w:val="007D1B8A"/>
    <w:rsid w:val="007D3DAC"/>
    <w:rsid w:val="007D45F0"/>
    <w:rsid w:val="007D5922"/>
    <w:rsid w:val="007D6066"/>
    <w:rsid w:val="007D687C"/>
    <w:rsid w:val="007D70CA"/>
    <w:rsid w:val="007D7284"/>
    <w:rsid w:val="007E1725"/>
    <w:rsid w:val="007E196C"/>
    <w:rsid w:val="007E2F2E"/>
    <w:rsid w:val="007E524B"/>
    <w:rsid w:val="007E5F2D"/>
    <w:rsid w:val="007E60A2"/>
    <w:rsid w:val="007E72A6"/>
    <w:rsid w:val="007E74DE"/>
    <w:rsid w:val="007F177A"/>
    <w:rsid w:val="007F20D4"/>
    <w:rsid w:val="007F2162"/>
    <w:rsid w:val="007F3961"/>
    <w:rsid w:val="007F42D4"/>
    <w:rsid w:val="007F5487"/>
    <w:rsid w:val="007F56DF"/>
    <w:rsid w:val="007F6CC3"/>
    <w:rsid w:val="007F73D5"/>
    <w:rsid w:val="00800F29"/>
    <w:rsid w:val="008013A5"/>
    <w:rsid w:val="00803565"/>
    <w:rsid w:val="00803EDA"/>
    <w:rsid w:val="00804192"/>
    <w:rsid w:val="008045CB"/>
    <w:rsid w:val="00804D5A"/>
    <w:rsid w:val="00805694"/>
    <w:rsid w:val="00806D59"/>
    <w:rsid w:val="00806D98"/>
    <w:rsid w:val="00807D95"/>
    <w:rsid w:val="00810716"/>
    <w:rsid w:val="00810F50"/>
    <w:rsid w:val="00811087"/>
    <w:rsid w:val="008122E3"/>
    <w:rsid w:val="0081350A"/>
    <w:rsid w:val="00813BE5"/>
    <w:rsid w:val="008149BB"/>
    <w:rsid w:val="00814B92"/>
    <w:rsid w:val="00815B55"/>
    <w:rsid w:val="00815F2C"/>
    <w:rsid w:val="0081712E"/>
    <w:rsid w:val="008173A8"/>
    <w:rsid w:val="00817510"/>
    <w:rsid w:val="008176F2"/>
    <w:rsid w:val="00817EB7"/>
    <w:rsid w:val="0082167B"/>
    <w:rsid w:val="00821C3B"/>
    <w:rsid w:val="00823118"/>
    <w:rsid w:val="008242DD"/>
    <w:rsid w:val="008265E2"/>
    <w:rsid w:val="00826689"/>
    <w:rsid w:val="008266D4"/>
    <w:rsid w:val="008267E8"/>
    <w:rsid w:val="0082693C"/>
    <w:rsid w:val="0083132E"/>
    <w:rsid w:val="00831BE9"/>
    <w:rsid w:val="00832DAB"/>
    <w:rsid w:val="00832DDC"/>
    <w:rsid w:val="00834C94"/>
    <w:rsid w:val="0083567A"/>
    <w:rsid w:val="0083568F"/>
    <w:rsid w:val="00836828"/>
    <w:rsid w:val="00837221"/>
    <w:rsid w:val="0083799B"/>
    <w:rsid w:val="00837DCD"/>
    <w:rsid w:val="00842E2C"/>
    <w:rsid w:val="00843482"/>
    <w:rsid w:val="00846480"/>
    <w:rsid w:val="008466D5"/>
    <w:rsid w:val="0084709C"/>
    <w:rsid w:val="00847875"/>
    <w:rsid w:val="00852E8B"/>
    <w:rsid w:val="0085401D"/>
    <w:rsid w:val="0085467D"/>
    <w:rsid w:val="00855ACD"/>
    <w:rsid w:val="00855FE5"/>
    <w:rsid w:val="00857EE8"/>
    <w:rsid w:val="008600BE"/>
    <w:rsid w:val="00860590"/>
    <w:rsid w:val="00861917"/>
    <w:rsid w:val="00862B27"/>
    <w:rsid w:val="00863D4B"/>
    <w:rsid w:val="008662D3"/>
    <w:rsid w:val="00866460"/>
    <w:rsid w:val="00866DCB"/>
    <w:rsid w:val="00867ABE"/>
    <w:rsid w:val="008723F5"/>
    <w:rsid w:val="00873EE8"/>
    <w:rsid w:val="00874171"/>
    <w:rsid w:val="008747AF"/>
    <w:rsid w:val="00874950"/>
    <w:rsid w:val="0087515F"/>
    <w:rsid w:val="0087541B"/>
    <w:rsid w:val="0087674B"/>
    <w:rsid w:val="00877122"/>
    <w:rsid w:val="0087728D"/>
    <w:rsid w:val="00880D5C"/>
    <w:rsid w:val="00880D97"/>
    <w:rsid w:val="0088186F"/>
    <w:rsid w:val="00882797"/>
    <w:rsid w:val="00883091"/>
    <w:rsid w:val="008833B4"/>
    <w:rsid w:val="008839DA"/>
    <w:rsid w:val="00884857"/>
    <w:rsid w:val="00885411"/>
    <w:rsid w:val="0088617D"/>
    <w:rsid w:val="00887740"/>
    <w:rsid w:val="00887A9A"/>
    <w:rsid w:val="0089084C"/>
    <w:rsid w:val="00890C89"/>
    <w:rsid w:val="00891B45"/>
    <w:rsid w:val="00892A7C"/>
    <w:rsid w:val="00892DC2"/>
    <w:rsid w:val="00892E78"/>
    <w:rsid w:val="00893315"/>
    <w:rsid w:val="00895439"/>
    <w:rsid w:val="00895628"/>
    <w:rsid w:val="00896588"/>
    <w:rsid w:val="00896E98"/>
    <w:rsid w:val="008A1F8A"/>
    <w:rsid w:val="008A4611"/>
    <w:rsid w:val="008A659F"/>
    <w:rsid w:val="008A6DC2"/>
    <w:rsid w:val="008B0492"/>
    <w:rsid w:val="008B0552"/>
    <w:rsid w:val="008B0D15"/>
    <w:rsid w:val="008B1779"/>
    <w:rsid w:val="008B2469"/>
    <w:rsid w:val="008B2631"/>
    <w:rsid w:val="008B2701"/>
    <w:rsid w:val="008B3431"/>
    <w:rsid w:val="008B4CB4"/>
    <w:rsid w:val="008B50E1"/>
    <w:rsid w:val="008B5B6D"/>
    <w:rsid w:val="008B63D5"/>
    <w:rsid w:val="008B6A4B"/>
    <w:rsid w:val="008B77CC"/>
    <w:rsid w:val="008C074A"/>
    <w:rsid w:val="008C1863"/>
    <w:rsid w:val="008C2564"/>
    <w:rsid w:val="008C353B"/>
    <w:rsid w:val="008C3E52"/>
    <w:rsid w:val="008C3FB4"/>
    <w:rsid w:val="008C41BF"/>
    <w:rsid w:val="008C5163"/>
    <w:rsid w:val="008C596E"/>
    <w:rsid w:val="008C5F34"/>
    <w:rsid w:val="008D0B17"/>
    <w:rsid w:val="008D1C7B"/>
    <w:rsid w:val="008D1C89"/>
    <w:rsid w:val="008D238D"/>
    <w:rsid w:val="008D3AFD"/>
    <w:rsid w:val="008D4472"/>
    <w:rsid w:val="008D51F8"/>
    <w:rsid w:val="008D5293"/>
    <w:rsid w:val="008D6DB4"/>
    <w:rsid w:val="008D78C6"/>
    <w:rsid w:val="008E0C86"/>
    <w:rsid w:val="008E3816"/>
    <w:rsid w:val="008E3E79"/>
    <w:rsid w:val="008E498F"/>
    <w:rsid w:val="008E4F9C"/>
    <w:rsid w:val="008E58AB"/>
    <w:rsid w:val="008E6979"/>
    <w:rsid w:val="008E6DEA"/>
    <w:rsid w:val="008E74C3"/>
    <w:rsid w:val="008F0CFD"/>
    <w:rsid w:val="008F0FD2"/>
    <w:rsid w:val="008F1533"/>
    <w:rsid w:val="008F4BB1"/>
    <w:rsid w:val="008F4D4B"/>
    <w:rsid w:val="008F56B9"/>
    <w:rsid w:val="008F5EF6"/>
    <w:rsid w:val="008F5FEB"/>
    <w:rsid w:val="008F6571"/>
    <w:rsid w:val="008F6DCB"/>
    <w:rsid w:val="008F7030"/>
    <w:rsid w:val="008F70EF"/>
    <w:rsid w:val="008F72C3"/>
    <w:rsid w:val="008F77FF"/>
    <w:rsid w:val="008F78E5"/>
    <w:rsid w:val="008F7ACF"/>
    <w:rsid w:val="0090177A"/>
    <w:rsid w:val="00901DC1"/>
    <w:rsid w:val="009035A1"/>
    <w:rsid w:val="00903D07"/>
    <w:rsid w:val="00903D0C"/>
    <w:rsid w:val="0090539A"/>
    <w:rsid w:val="00905C29"/>
    <w:rsid w:val="00906C64"/>
    <w:rsid w:val="0090727E"/>
    <w:rsid w:val="00907693"/>
    <w:rsid w:val="00907714"/>
    <w:rsid w:val="00907AE9"/>
    <w:rsid w:val="009103CB"/>
    <w:rsid w:val="00910423"/>
    <w:rsid w:val="00910745"/>
    <w:rsid w:val="00910D06"/>
    <w:rsid w:val="00911C04"/>
    <w:rsid w:val="00912B3D"/>
    <w:rsid w:val="00913357"/>
    <w:rsid w:val="0091358B"/>
    <w:rsid w:val="00914232"/>
    <w:rsid w:val="0091434F"/>
    <w:rsid w:val="00915E12"/>
    <w:rsid w:val="00916822"/>
    <w:rsid w:val="00917448"/>
    <w:rsid w:val="00917746"/>
    <w:rsid w:val="009177AD"/>
    <w:rsid w:val="00917B9E"/>
    <w:rsid w:val="0092061F"/>
    <w:rsid w:val="009212E6"/>
    <w:rsid w:val="0092329B"/>
    <w:rsid w:val="00923329"/>
    <w:rsid w:val="00923C44"/>
    <w:rsid w:val="0092513F"/>
    <w:rsid w:val="00925279"/>
    <w:rsid w:val="00925FF4"/>
    <w:rsid w:val="00926F8E"/>
    <w:rsid w:val="0092741C"/>
    <w:rsid w:val="0092764B"/>
    <w:rsid w:val="009278EF"/>
    <w:rsid w:val="00927C43"/>
    <w:rsid w:val="00931077"/>
    <w:rsid w:val="009312CD"/>
    <w:rsid w:val="009325D8"/>
    <w:rsid w:val="00932C47"/>
    <w:rsid w:val="0093317A"/>
    <w:rsid w:val="009336A4"/>
    <w:rsid w:val="009339BB"/>
    <w:rsid w:val="0093481E"/>
    <w:rsid w:val="00935E76"/>
    <w:rsid w:val="00940643"/>
    <w:rsid w:val="009414F2"/>
    <w:rsid w:val="00942478"/>
    <w:rsid w:val="00943307"/>
    <w:rsid w:val="009433B1"/>
    <w:rsid w:val="00943DCA"/>
    <w:rsid w:val="00945EFB"/>
    <w:rsid w:val="0094671B"/>
    <w:rsid w:val="00946C0E"/>
    <w:rsid w:val="00947BCD"/>
    <w:rsid w:val="00947F89"/>
    <w:rsid w:val="00951F5A"/>
    <w:rsid w:val="009539EB"/>
    <w:rsid w:val="00953C52"/>
    <w:rsid w:val="00954252"/>
    <w:rsid w:val="0095768E"/>
    <w:rsid w:val="00957AF7"/>
    <w:rsid w:val="0096113B"/>
    <w:rsid w:val="0096489B"/>
    <w:rsid w:val="00965662"/>
    <w:rsid w:val="00965881"/>
    <w:rsid w:val="00970B06"/>
    <w:rsid w:val="00970D64"/>
    <w:rsid w:val="0097142C"/>
    <w:rsid w:val="00972118"/>
    <w:rsid w:val="009723D1"/>
    <w:rsid w:val="00973464"/>
    <w:rsid w:val="00975B2E"/>
    <w:rsid w:val="00975FE0"/>
    <w:rsid w:val="0097656C"/>
    <w:rsid w:val="00977149"/>
    <w:rsid w:val="00977B3A"/>
    <w:rsid w:val="0098037D"/>
    <w:rsid w:val="0098070D"/>
    <w:rsid w:val="00980B25"/>
    <w:rsid w:val="00981A72"/>
    <w:rsid w:val="00981C20"/>
    <w:rsid w:val="00982663"/>
    <w:rsid w:val="009826F1"/>
    <w:rsid w:val="0098275D"/>
    <w:rsid w:val="009833B8"/>
    <w:rsid w:val="0098358D"/>
    <w:rsid w:val="00983B69"/>
    <w:rsid w:val="00983D3F"/>
    <w:rsid w:val="00985149"/>
    <w:rsid w:val="00986952"/>
    <w:rsid w:val="009904A3"/>
    <w:rsid w:val="00990AAB"/>
    <w:rsid w:val="00990C47"/>
    <w:rsid w:val="009922CF"/>
    <w:rsid w:val="00992540"/>
    <w:rsid w:val="00992FAC"/>
    <w:rsid w:val="009935CD"/>
    <w:rsid w:val="0099388B"/>
    <w:rsid w:val="009938E3"/>
    <w:rsid w:val="009945D6"/>
    <w:rsid w:val="00994602"/>
    <w:rsid w:val="00994E87"/>
    <w:rsid w:val="00995504"/>
    <w:rsid w:val="0099601B"/>
    <w:rsid w:val="00996592"/>
    <w:rsid w:val="009A0524"/>
    <w:rsid w:val="009A0770"/>
    <w:rsid w:val="009A08DE"/>
    <w:rsid w:val="009A1C6C"/>
    <w:rsid w:val="009A213F"/>
    <w:rsid w:val="009A3221"/>
    <w:rsid w:val="009A3EF3"/>
    <w:rsid w:val="009A4D78"/>
    <w:rsid w:val="009A536A"/>
    <w:rsid w:val="009A6EE1"/>
    <w:rsid w:val="009A71B4"/>
    <w:rsid w:val="009A76F9"/>
    <w:rsid w:val="009B03B7"/>
    <w:rsid w:val="009B0538"/>
    <w:rsid w:val="009B072A"/>
    <w:rsid w:val="009B10F7"/>
    <w:rsid w:val="009B12D8"/>
    <w:rsid w:val="009B1CCC"/>
    <w:rsid w:val="009B25B6"/>
    <w:rsid w:val="009B3150"/>
    <w:rsid w:val="009B3AC3"/>
    <w:rsid w:val="009B4D54"/>
    <w:rsid w:val="009B50BC"/>
    <w:rsid w:val="009B5205"/>
    <w:rsid w:val="009B7736"/>
    <w:rsid w:val="009B7B28"/>
    <w:rsid w:val="009C052F"/>
    <w:rsid w:val="009C0F03"/>
    <w:rsid w:val="009C0FF4"/>
    <w:rsid w:val="009C1050"/>
    <w:rsid w:val="009C2862"/>
    <w:rsid w:val="009C2D4B"/>
    <w:rsid w:val="009C3867"/>
    <w:rsid w:val="009C4012"/>
    <w:rsid w:val="009C495E"/>
    <w:rsid w:val="009C5100"/>
    <w:rsid w:val="009C56B7"/>
    <w:rsid w:val="009C63DB"/>
    <w:rsid w:val="009C6865"/>
    <w:rsid w:val="009C6AC9"/>
    <w:rsid w:val="009C6D08"/>
    <w:rsid w:val="009D1494"/>
    <w:rsid w:val="009D2605"/>
    <w:rsid w:val="009D2965"/>
    <w:rsid w:val="009D3503"/>
    <w:rsid w:val="009D3CF0"/>
    <w:rsid w:val="009D4785"/>
    <w:rsid w:val="009D4EF7"/>
    <w:rsid w:val="009D5695"/>
    <w:rsid w:val="009D592C"/>
    <w:rsid w:val="009D6C2D"/>
    <w:rsid w:val="009D6D50"/>
    <w:rsid w:val="009D6F05"/>
    <w:rsid w:val="009D7A63"/>
    <w:rsid w:val="009E0A9C"/>
    <w:rsid w:val="009E1C03"/>
    <w:rsid w:val="009E220D"/>
    <w:rsid w:val="009E28F3"/>
    <w:rsid w:val="009E3EE1"/>
    <w:rsid w:val="009E4292"/>
    <w:rsid w:val="009E7670"/>
    <w:rsid w:val="009E7E25"/>
    <w:rsid w:val="009F0D7B"/>
    <w:rsid w:val="009F2102"/>
    <w:rsid w:val="009F2FF7"/>
    <w:rsid w:val="009F355F"/>
    <w:rsid w:val="009F4D0F"/>
    <w:rsid w:val="009F5581"/>
    <w:rsid w:val="009F631A"/>
    <w:rsid w:val="009F6349"/>
    <w:rsid w:val="009F7013"/>
    <w:rsid w:val="009F7904"/>
    <w:rsid w:val="009F79B3"/>
    <w:rsid w:val="00A00856"/>
    <w:rsid w:val="00A00F4E"/>
    <w:rsid w:val="00A00FE1"/>
    <w:rsid w:val="00A012B6"/>
    <w:rsid w:val="00A022CB"/>
    <w:rsid w:val="00A0247F"/>
    <w:rsid w:val="00A02536"/>
    <w:rsid w:val="00A03BA8"/>
    <w:rsid w:val="00A048B2"/>
    <w:rsid w:val="00A0493E"/>
    <w:rsid w:val="00A04B87"/>
    <w:rsid w:val="00A07851"/>
    <w:rsid w:val="00A0799F"/>
    <w:rsid w:val="00A1052C"/>
    <w:rsid w:val="00A11A38"/>
    <w:rsid w:val="00A12DD7"/>
    <w:rsid w:val="00A13465"/>
    <w:rsid w:val="00A1361A"/>
    <w:rsid w:val="00A13FF7"/>
    <w:rsid w:val="00A1440D"/>
    <w:rsid w:val="00A14543"/>
    <w:rsid w:val="00A14C59"/>
    <w:rsid w:val="00A150B5"/>
    <w:rsid w:val="00A15747"/>
    <w:rsid w:val="00A16273"/>
    <w:rsid w:val="00A16B1A"/>
    <w:rsid w:val="00A17504"/>
    <w:rsid w:val="00A20462"/>
    <w:rsid w:val="00A204BB"/>
    <w:rsid w:val="00A20BDD"/>
    <w:rsid w:val="00A21523"/>
    <w:rsid w:val="00A22C0C"/>
    <w:rsid w:val="00A231A3"/>
    <w:rsid w:val="00A231F4"/>
    <w:rsid w:val="00A23A00"/>
    <w:rsid w:val="00A251E3"/>
    <w:rsid w:val="00A25DEB"/>
    <w:rsid w:val="00A2637E"/>
    <w:rsid w:val="00A26414"/>
    <w:rsid w:val="00A309E8"/>
    <w:rsid w:val="00A3283D"/>
    <w:rsid w:val="00A3361E"/>
    <w:rsid w:val="00A33C70"/>
    <w:rsid w:val="00A34231"/>
    <w:rsid w:val="00A344BF"/>
    <w:rsid w:val="00A34D8A"/>
    <w:rsid w:val="00A3546B"/>
    <w:rsid w:val="00A36F8D"/>
    <w:rsid w:val="00A41097"/>
    <w:rsid w:val="00A41208"/>
    <w:rsid w:val="00A43984"/>
    <w:rsid w:val="00A4454C"/>
    <w:rsid w:val="00A45C3A"/>
    <w:rsid w:val="00A46256"/>
    <w:rsid w:val="00A50E23"/>
    <w:rsid w:val="00A53843"/>
    <w:rsid w:val="00A54328"/>
    <w:rsid w:val="00A5433D"/>
    <w:rsid w:val="00A55C2E"/>
    <w:rsid w:val="00A579AB"/>
    <w:rsid w:val="00A57E88"/>
    <w:rsid w:val="00A60507"/>
    <w:rsid w:val="00A653BB"/>
    <w:rsid w:val="00A66EE2"/>
    <w:rsid w:val="00A6791F"/>
    <w:rsid w:val="00A70A55"/>
    <w:rsid w:val="00A74BF2"/>
    <w:rsid w:val="00A80608"/>
    <w:rsid w:val="00A806DE"/>
    <w:rsid w:val="00A8072B"/>
    <w:rsid w:val="00A82869"/>
    <w:rsid w:val="00A82ECA"/>
    <w:rsid w:val="00A8325E"/>
    <w:rsid w:val="00A835A7"/>
    <w:rsid w:val="00A84008"/>
    <w:rsid w:val="00A84252"/>
    <w:rsid w:val="00A843FC"/>
    <w:rsid w:val="00A84FD9"/>
    <w:rsid w:val="00A85A3C"/>
    <w:rsid w:val="00A86A60"/>
    <w:rsid w:val="00A86F9F"/>
    <w:rsid w:val="00A875E9"/>
    <w:rsid w:val="00A87B24"/>
    <w:rsid w:val="00A902DA"/>
    <w:rsid w:val="00A90EE3"/>
    <w:rsid w:val="00A926DF"/>
    <w:rsid w:val="00A941B1"/>
    <w:rsid w:val="00A94FB9"/>
    <w:rsid w:val="00A95387"/>
    <w:rsid w:val="00A954CB"/>
    <w:rsid w:val="00A95DB8"/>
    <w:rsid w:val="00A961BE"/>
    <w:rsid w:val="00AA1888"/>
    <w:rsid w:val="00AA1CC9"/>
    <w:rsid w:val="00AA285A"/>
    <w:rsid w:val="00AA2C95"/>
    <w:rsid w:val="00AA318C"/>
    <w:rsid w:val="00AA35FD"/>
    <w:rsid w:val="00AA3E16"/>
    <w:rsid w:val="00AA473C"/>
    <w:rsid w:val="00AA5064"/>
    <w:rsid w:val="00AA66E0"/>
    <w:rsid w:val="00AA6956"/>
    <w:rsid w:val="00AA772A"/>
    <w:rsid w:val="00AA7BAE"/>
    <w:rsid w:val="00AA7D16"/>
    <w:rsid w:val="00AB0682"/>
    <w:rsid w:val="00AB0AA8"/>
    <w:rsid w:val="00AB221F"/>
    <w:rsid w:val="00AB3015"/>
    <w:rsid w:val="00AB417F"/>
    <w:rsid w:val="00AB43E4"/>
    <w:rsid w:val="00AB4D04"/>
    <w:rsid w:val="00AB5087"/>
    <w:rsid w:val="00AB6C68"/>
    <w:rsid w:val="00AB6CD4"/>
    <w:rsid w:val="00AC09BD"/>
    <w:rsid w:val="00AC09E2"/>
    <w:rsid w:val="00AC1AE5"/>
    <w:rsid w:val="00AC4AA2"/>
    <w:rsid w:val="00AC59BD"/>
    <w:rsid w:val="00AC6A03"/>
    <w:rsid w:val="00AC6FE6"/>
    <w:rsid w:val="00AD064B"/>
    <w:rsid w:val="00AD0A38"/>
    <w:rsid w:val="00AD0A76"/>
    <w:rsid w:val="00AD1680"/>
    <w:rsid w:val="00AD19A0"/>
    <w:rsid w:val="00AD4402"/>
    <w:rsid w:val="00AD66A6"/>
    <w:rsid w:val="00AD6B1F"/>
    <w:rsid w:val="00AD71DF"/>
    <w:rsid w:val="00AD7FD2"/>
    <w:rsid w:val="00AE0CD6"/>
    <w:rsid w:val="00AE0D3F"/>
    <w:rsid w:val="00AE0E90"/>
    <w:rsid w:val="00AE1079"/>
    <w:rsid w:val="00AE1C16"/>
    <w:rsid w:val="00AE202C"/>
    <w:rsid w:val="00AE2CA6"/>
    <w:rsid w:val="00AE4388"/>
    <w:rsid w:val="00AE51A6"/>
    <w:rsid w:val="00AE5510"/>
    <w:rsid w:val="00AE5F26"/>
    <w:rsid w:val="00AE68AB"/>
    <w:rsid w:val="00AE7BFD"/>
    <w:rsid w:val="00AF0942"/>
    <w:rsid w:val="00AF0AE0"/>
    <w:rsid w:val="00AF121F"/>
    <w:rsid w:val="00AF1441"/>
    <w:rsid w:val="00AF1767"/>
    <w:rsid w:val="00AF1EE8"/>
    <w:rsid w:val="00AF2680"/>
    <w:rsid w:val="00AF4055"/>
    <w:rsid w:val="00AF4335"/>
    <w:rsid w:val="00AF46A7"/>
    <w:rsid w:val="00AF4746"/>
    <w:rsid w:val="00AF4A83"/>
    <w:rsid w:val="00AF5C29"/>
    <w:rsid w:val="00AF681B"/>
    <w:rsid w:val="00AF6B2B"/>
    <w:rsid w:val="00AF7CDA"/>
    <w:rsid w:val="00B00BE5"/>
    <w:rsid w:val="00B02AD2"/>
    <w:rsid w:val="00B041BB"/>
    <w:rsid w:val="00B0464F"/>
    <w:rsid w:val="00B04A95"/>
    <w:rsid w:val="00B05089"/>
    <w:rsid w:val="00B05545"/>
    <w:rsid w:val="00B05E0A"/>
    <w:rsid w:val="00B06849"/>
    <w:rsid w:val="00B0702C"/>
    <w:rsid w:val="00B1016D"/>
    <w:rsid w:val="00B102D3"/>
    <w:rsid w:val="00B105E9"/>
    <w:rsid w:val="00B1069C"/>
    <w:rsid w:val="00B1118B"/>
    <w:rsid w:val="00B11B09"/>
    <w:rsid w:val="00B12092"/>
    <w:rsid w:val="00B127EA"/>
    <w:rsid w:val="00B12C89"/>
    <w:rsid w:val="00B169B8"/>
    <w:rsid w:val="00B17507"/>
    <w:rsid w:val="00B204ED"/>
    <w:rsid w:val="00B21648"/>
    <w:rsid w:val="00B21663"/>
    <w:rsid w:val="00B2188D"/>
    <w:rsid w:val="00B21D65"/>
    <w:rsid w:val="00B22295"/>
    <w:rsid w:val="00B225C7"/>
    <w:rsid w:val="00B22B13"/>
    <w:rsid w:val="00B22F18"/>
    <w:rsid w:val="00B24418"/>
    <w:rsid w:val="00B2568E"/>
    <w:rsid w:val="00B2577C"/>
    <w:rsid w:val="00B25CCE"/>
    <w:rsid w:val="00B26787"/>
    <w:rsid w:val="00B26802"/>
    <w:rsid w:val="00B26837"/>
    <w:rsid w:val="00B26E9B"/>
    <w:rsid w:val="00B270A5"/>
    <w:rsid w:val="00B275FA"/>
    <w:rsid w:val="00B30A06"/>
    <w:rsid w:val="00B31CD7"/>
    <w:rsid w:val="00B35381"/>
    <w:rsid w:val="00B36749"/>
    <w:rsid w:val="00B36884"/>
    <w:rsid w:val="00B36A05"/>
    <w:rsid w:val="00B4116B"/>
    <w:rsid w:val="00B41502"/>
    <w:rsid w:val="00B41952"/>
    <w:rsid w:val="00B41A3C"/>
    <w:rsid w:val="00B44747"/>
    <w:rsid w:val="00B44955"/>
    <w:rsid w:val="00B451D4"/>
    <w:rsid w:val="00B4729D"/>
    <w:rsid w:val="00B47577"/>
    <w:rsid w:val="00B47F43"/>
    <w:rsid w:val="00B5034F"/>
    <w:rsid w:val="00B51025"/>
    <w:rsid w:val="00B51808"/>
    <w:rsid w:val="00B520D5"/>
    <w:rsid w:val="00B52239"/>
    <w:rsid w:val="00B53565"/>
    <w:rsid w:val="00B54771"/>
    <w:rsid w:val="00B561E3"/>
    <w:rsid w:val="00B5626D"/>
    <w:rsid w:val="00B56966"/>
    <w:rsid w:val="00B56B64"/>
    <w:rsid w:val="00B56B9D"/>
    <w:rsid w:val="00B576C3"/>
    <w:rsid w:val="00B6113A"/>
    <w:rsid w:val="00B63B81"/>
    <w:rsid w:val="00B640DE"/>
    <w:rsid w:val="00B6450E"/>
    <w:rsid w:val="00B647B1"/>
    <w:rsid w:val="00B64CAA"/>
    <w:rsid w:val="00B664AA"/>
    <w:rsid w:val="00B66B25"/>
    <w:rsid w:val="00B70AD6"/>
    <w:rsid w:val="00B716A9"/>
    <w:rsid w:val="00B72AEA"/>
    <w:rsid w:val="00B73302"/>
    <w:rsid w:val="00B7375F"/>
    <w:rsid w:val="00B74756"/>
    <w:rsid w:val="00B74D12"/>
    <w:rsid w:val="00B750BE"/>
    <w:rsid w:val="00B75296"/>
    <w:rsid w:val="00B752C7"/>
    <w:rsid w:val="00B75663"/>
    <w:rsid w:val="00B757F9"/>
    <w:rsid w:val="00B75AA3"/>
    <w:rsid w:val="00B75C2F"/>
    <w:rsid w:val="00B76499"/>
    <w:rsid w:val="00B76C6B"/>
    <w:rsid w:val="00B7751B"/>
    <w:rsid w:val="00B77C1D"/>
    <w:rsid w:val="00B82857"/>
    <w:rsid w:val="00B8304D"/>
    <w:rsid w:val="00B8362C"/>
    <w:rsid w:val="00B83909"/>
    <w:rsid w:val="00B86FC7"/>
    <w:rsid w:val="00B8741E"/>
    <w:rsid w:val="00B87E32"/>
    <w:rsid w:val="00B87E6A"/>
    <w:rsid w:val="00B90104"/>
    <w:rsid w:val="00B902E2"/>
    <w:rsid w:val="00B90845"/>
    <w:rsid w:val="00B91921"/>
    <w:rsid w:val="00B93498"/>
    <w:rsid w:val="00B939B6"/>
    <w:rsid w:val="00B942B8"/>
    <w:rsid w:val="00B94445"/>
    <w:rsid w:val="00B94512"/>
    <w:rsid w:val="00B95D7D"/>
    <w:rsid w:val="00B95FF6"/>
    <w:rsid w:val="00B9635C"/>
    <w:rsid w:val="00B966E3"/>
    <w:rsid w:val="00B96B18"/>
    <w:rsid w:val="00B96C45"/>
    <w:rsid w:val="00B97236"/>
    <w:rsid w:val="00B97420"/>
    <w:rsid w:val="00B97E79"/>
    <w:rsid w:val="00B97FFE"/>
    <w:rsid w:val="00BA0512"/>
    <w:rsid w:val="00BA0B8F"/>
    <w:rsid w:val="00BA1B15"/>
    <w:rsid w:val="00BA31C6"/>
    <w:rsid w:val="00BA370A"/>
    <w:rsid w:val="00BA46DD"/>
    <w:rsid w:val="00BA6EEA"/>
    <w:rsid w:val="00BA7B9E"/>
    <w:rsid w:val="00BB0C37"/>
    <w:rsid w:val="00BB1AC5"/>
    <w:rsid w:val="00BB297A"/>
    <w:rsid w:val="00BB35EC"/>
    <w:rsid w:val="00BB4B26"/>
    <w:rsid w:val="00BB4D16"/>
    <w:rsid w:val="00BB5ECC"/>
    <w:rsid w:val="00BB63C3"/>
    <w:rsid w:val="00BB75E9"/>
    <w:rsid w:val="00BC06D6"/>
    <w:rsid w:val="00BC0A73"/>
    <w:rsid w:val="00BC15D3"/>
    <w:rsid w:val="00BC1776"/>
    <w:rsid w:val="00BC1A29"/>
    <w:rsid w:val="00BC1CE9"/>
    <w:rsid w:val="00BC1D2B"/>
    <w:rsid w:val="00BC23B2"/>
    <w:rsid w:val="00BC25B6"/>
    <w:rsid w:val="00BC3111"/>
    <w:rsid w:val="00BC35AB"/>
    <w:rsid w:val="00BC36DA"/>
    <w:rsid w:val="00BC534A"/>
    <w:rsid w:val="00BC5875"/>
    <w:rsid w:val="00BC79B5"/>
    <w:rsid w:val="00BD016E"/>
    <w:rsid w:val="00BD0DB7"/>
    <w:rsid w:val="00BD22B6"/>
    <w:rsid w:val="00BD2E52"/>
    <w:rsid w:val="00BD3679"/>
    <w:rsid w:val="00BD5436"/>
    <w:rsid w:val="00BD5595"/>
    <w:rsid w:val="00BD5630"/>
    <w:rsid w:val="00BD5884"/>
    <w:rsid w:val="00BD58A9"/>
    <w:rsid w:val="00BD5CA4"/>
    <w:rsid w:val="00BD6013"/>
    <w:rsid w:val="00BD67B9"/>
    <w:rsid w:val="00BD7829"/>
    <w:rsid w:val="00BE0071"/>
    <w:rsid w:val="00BE14AD"/>
    <w:rsid w:val="00BE391D"/>
    <w:rsid w:val="00BE3CCE"/>
    <w:rsid w:val="00BE3D16"/>
    <w:rsid w:val="00BE5A2A"/>
    <w:rsid w:val="00BE5B1A"/>
    <w:rsid w:val="00BE5F21"/>
    <w:rsid w:val="00BE7018"/>
    <w:rsid w:val="00BE7D7C"/>
    <w:rsid w:val="00BF1A36"/>
    <w:rsid w:val="00BF1D7E"/>
    <w:rsid w:val="00BF4012"/>
    <w:rsid w:val="00BF5F41"/>
    <w:rsid w:val="00BF67A1"/>
    <w:rsid w:val="00BF6D54"/>
    <w:rsid w:val="00BF7090"/>
    <w:rsid w:val="00BF747C"/>
    <w:rsid w:val="00BF7EE5"/>
    <w:rsid w:val="00C00D8E"/>
    <w:rsid w:val="00C00F46"/>
    <w:rsid w:val="00C01471"/>
    <w:rsid w:val="00C0282D"/>
    <w:rsid w:val="00C034DF"/>
    <w:rsid w:val="00C03DF1"/>
    <w:rsid w:val="00C046D4"/>
    <w:rsid w:val="00C059AF"/>
    <w:rsid w:val="00C0602F"/>
    <w:rsid w:val="00C06C2E"/>
    <w:rsid w:val="00C1002F"/>
    <w:rsid w:val="00C106A6"/>
    <w:rsid w:val="00C10BDF"/>
    <w:rsid w:val="00C12D83"/>
    <w:rsid w:val="00C15CA0"/>
    <w:rsid w:val="00C15FBA"/>
    <w:rsid w:val="00C16324"/>
    <w:rsid w:val="00C17BAA"/>
    <w:rsid w:val="00C205F1"/>
    <w:rsid w:val="00C214C9"/>
    <w:rsid w:val="00C2203B"/>
    <w:rsid w:val="00C2308B"/>
    <w:rsid w:val="00C2501E"/>
    <w:rsid w:val="00C265A7"/>
    <w:rsid w:val="00C26A13"/>
    <w:rsid w:val="00C2734C"/>
    <w:rsid w:val="00C27C7E"/>
    <w:rsid w:val="00C27EFF"/>
    <w:rsid w:val="00C30633"/>
    <w:rsid w:val="00C30BC3"/>
    <w:rsid w:val="00C30EC2"/>
    <w:rsid w:val="00C33EFB"/>
    <w:rsid w:val="00C35569"/>
    <w:rsid w:val="00C364C5"/>
    <w:rsid w:val="00C36B31"/>
    <w:rsid w:val="00C36C91"/>
    <w:rsid w:val="00C37F69"/>
    <w:rsid w:val="00C4042E"/>
    <w:rsid w:val="00C4090D"/>
    <w:rsid w:val="00C41D70"/>
    <w:rsid w:val="00C42F09"/>
    <w:rsid w:val="00C44961"/>
    <w:rsid w:val="00C44F2B"/>
    <w:rsid w:val="00C44FE3"/>
    <w:rsid w:val="00C4576F"/>
    <w:rsid w:val="00C45CDD"/>
    <w:rsid w:val="00C45F4F"/>
    <w:rsid w:val="00C46621"/>
    <w:rsid w:val="00C472A9"/>
    <w:rsid w:val="00C475EE"/>
    <w:rsid w:val="00C50E0C"/>
    <w:rsid w:val="00C5225E"/>
    <w:rsid w:val="00C52420"/>
    <w:rsid w:val="00C524D8"/>
    <w:rsid w:val="00C525B1"/>
    <w:rsid w:val="00C53FB5"/>
    <w:rsid w:val="00C541AD"/>
    <w:rsid w:val="00C54C50"/>
    <w:rsid w:val="00C61C8D"/>
    <w:rsid w:val="00C64798"/>
    <w:rsid w:val="00C65570"/>
    <w:rsid w:val="00C6619B"/>
    <w:rsid w:val="00C66368"/>
    <w:rsid w:val="00C67303"/>
    <w:rsid w:val="00C67965"/>
    <w:rsid w:val="00C7081F"/>
    <w:rsid w:val="00C70AF6"/>
    <w:rsid w:val="00C713C9"/>
    <w:rsid w:val="00C7276B"/>
    <w:rsid w:val="00C7489B"/>
    <w:rsid w:val="00C7507E"/>
    <w:rsid w:val="00C758E6"/>
    <w:rsid w:val="00C7663E"/>
    <w:rsid w:val="00C76F9B"/>
    <w:rsid w:val="00C77374"/>
    <w:rsid w:val="00C77CA9"/>
    <w:rsid w:val="00C80793"/>
    <w:rsid w:val="00C82337"/>
    <w:rsid w:val="00C82928"/>
    <w:rsid w:val="00C82D60"/>
    <w:rsid w:val="00C834DA"/>
    <w:rsid w:val="00C848D1"/>
    <w:rsid w:val="00C85D0C"/>
    <w:rsid w:val="00C86BD1"/>
    <w:rsid w:val="00C87AB9"/>
    <w:rsid w:val="00C90734"/>
    <w:rsid w:val="00C924B8"/>
    <w:rsid w:val="00C925B5"/>
    <w:rsid w:val="00C939F6"/>
    <w:rsid w:val="00C93F34"/>
    <w:rsid w:val="00C967D3"/>
    <w:rsid w:val="00CA0190"/>
    <w:rsid w:val="00CA100B"/>
    <w:rsid w:val="00CA1C0F"/>
    <w:rsid w:val="00CA1C25"/>
    <w:rsid w:val="00CA24D7"/>
    <w:rsid w:val="00CA28CB"/>
    <w:rsid w:val="00CA2D42"/>
    <w:rsid w:val="00CA3ED2"/>
    <w:rsid w:val="00CA411E"/>
    <w:rsid w:val="00CA5848"/>
    <w:rsid w:val="00CA5865"/>
    <w:rsid w:val="00CA626B"/>
    <w:rsid w:val="00CA6543"/>
    <w:rsid w:val="00CA6EE7"/>
    <w:rsid w:val="00CA7F95"/>
    <w:rsid w:val="00CB2099"/>
    <w:rsid w:val="00CB2FAF"/>
    <w:rsid w:val="00CB301C"/>
    <w:rsid w:val="00CB339F"/>
    <w:rsid w:val="00CB3592"/>
    <w:rsid w:val="00CB35AF"/>
    <w:rsid w:val="00CB3D81"/>
    <w:rsid w:val="00CB43B6"/>
    <w:rsid w:val="00CB485F"/>
    <w:rsid w:val="00CB5702"/>
    <w:rsid w:val="00CB5AE1"/>
    <w:rsid w:val="00CB6C5D"/>
    <w:rsid w:val="00CB747B"/>
    <w:rsid w:val="00CC0074"/>
    <w:rsid w:val="00CC0E63"/>
    <w:rsid w:val="00CC2930"/>
    <w:rsid w:val="00CC332A"/>
    <w:rsid w:val="00CC4645"/>
    <w:rsid w:val="00CC47EE"/>
    <w:rsid w:val="00CC5580"/>
    <w:rsid w:val="00CC6C66"/>
    <w:rsid w:val="00CC7819"/>
    <w:rsid w:val="00CC7BEF"/>
    <w:rsid w:val="00CC7C34"/>
    <w:rsid w:val="00CC7FED"/>
    <w:rsid w:val="00CD054E"/>
    <w:rsid w:val="00CD0B86"/>
    <w:rsid w:val="00CD210F"/>
    <w:rsid w:val="00CD21D9"/>
    <w:rsid w:val="00CD3B88"/>
    <w:rsid w:val="00CD3D8E"/>
    <w:rsid w:val="00CD3EF3"/>
    <w:rsid w:val="00CD51F4"/>
    <w:rsid w:val="00CD567C"/>
    <w:rsid w:val="00CD59F8"/>
    <w:rsid w:val="00CD6796"/>
    <w:rsid w:val="00CD68D4"/>
    <w:rsid w:val="00CE0569"/>
    <w:rsid w:val="00CE1194"/>
    <w:rsid w:val="00CE1EF4"/>
    <w:rsid w:val="00CE2B8D"/>
    <w:rsid w:val="00CE2F91"/>
    <w:rsid w:val="00CE32A2"/>
    <w:rsid w:val="00CE37EB"/>
    <w:rsid w:val="00CE4071"/>
    <w:rsid w:val="00CE4580"/>
    <w:rsid w:val="00CE5349"/>
    <w:rsid w:val="00CE5631"/>
    <w:rsid w:val="00CE62D5"/>
    <w:rsid w:val="00CE6441"/>
    <w:rsid w:val="00CE6E78"/>
    <w:rsid w:val="00CE71B3"/>
    <w:rsid w:val="00CE79FF"/>
    <w:rsid w:val="00CF244C"/>
    <w:rsid w:val="00CF264E"/>
    <w:rsid w:val="00CF4869"/>
    <w:rsid w:val="00CF56ED"/>
    <w:rsid w:val="00CF5BD5"/>
    <w:rsid w:val="00D00D4E"/>
    <w:rsid w:val="00D014E8"/>
    <w:rsid w:val="00D02679"/>
    <w:rsid w:val="00D0325A"/>
    <w:rsid w:val="00D03C7F"/>
    <w:rsid w:val="00D050A9"/>
    <w:rsid w:val="00D0510C"/>
    <w:rsid w:val="00D05BE3"/>
    <w:rsid w:val="00D05F98"/>
    <w:rsid w:val="00D064E0"/>
    <w:rsid w:val="00D06AE7"/>
    <w:rsid w:val="00D07714"/>
    <w:rsid w:val="00D07D7F"/>
    <w:rsid w:val="00D115C0"/>
    <w:rsid w:val="00D12100"/>
    <w:rsid w:val="00D123D3"/>
    <w:rsid w:val="00D13817"/>
    <w:rsid w:val="00D140DB"/>
    <w:rsid w:val="00D14360"/>
    <w:rsid w:val="00D14866"/>
    <w:rsid w:val="00D14AFC"/>
    <w:rsid w:val="00D14D8D"/>
    <w:rsid w:val="00D162EA"/>
    <w:rsid w:val="00D166F8"/>
    <w:rsid w:val="00D17430"/>
    <w:rsid w:val="00D17958"/>
    <w:rsid w:val="00D20972"/>
    <w:rsid w:val="00D231C2"/>
    <w:rsid w:val="00D23730"/>
    <w:rsid w:val="00D23ED4"/>
    <w:rsid w:val="00D26522"/>
    <w:rsid w:val="00D26A3F"/>
    <w:rsid w:val="00D26E52"/>
    <w:rsid w:val="00D27BD9"/>
    <w:rsid w:val="00D27D10"/>
    <w:rsid w:val="00D30DD1"/>
    <w:rsid w:val="00D3117D"/>
    <w:rsid w:val="00D31D02"/>
    <w:rsid w:val="00D32A02"/>
    <w:rsid w:val="00D3343D"/>
    <w:rsid w:val="00D33929"/>
    <w:rsid w:val="00D37972"/>
    <w:rsid w:val="00D406D9"/>
    <w:rsid w:val="00D4121E"/>
    <w:rsid w:val="00D41767"/>
    <w:rsid w:val="00D424DE"/>
    <w:rsid w:val="00D429A2"/>
    <w:rsid w:val="00D429CF"/>
    <w:rsid w:val="00D42AAD"/>
    <w:rsid w:val="00D432A0"/>
    <w:rsid w:val="00D43595"/>
    <w:rsid w:val="00D43BC4"/>
    <w:rsid w:val="00D4798E"/>
    <w:rsid w:val="00D500FA"/>
    <w:rsid w:val="00D51A4D"/>
    <w:rsid w:val="00D525B8"/>
    <w:rsid w:val="00D527B7"/>
    <w:rsid w:val="00D53587"/>
    <w:rsid w:val="00D538B1"/>
    <w:rsid w:val="00D54F2C"/>
    <w:rsid w:val="00D55B32"/>
    <w:rsid w:val="00D55D69"/>
    <w:rsid w:val="00D56405"/>
    <w:rsid w:val="00D60F31"/>
    <w:rsid w:val="00D61368"/>
    <w:rsid w:val="00D628BF"/>
    <w:rsid w:val="00D654B5"/>
    <w:rsid w:val="00D66489"/>
    <w:rsid w:val="00D667B7"/>
    <w:rsid w:val="00D67648"/>
    <w:rsid w:val="00D71311"/>
    <w:rsid w:val="00D7198D"/>
    <w:rsid w:val="00D71C22"/>
    <w:rsid w:val="00D72615"/>
    <w:rsid w:val="00D732FD"/>
    <w:rsid w:val="00D73544"/>
    <w:rsid w:val="00D735D5"/>
    <w:rsid w:val="00D7592F"/>
    <w:rsid w:val="00D7674F"/>
    <w:rsid w:val="00D76BD3"/>
    <w:rsid w:val="00D80543"/>
    <w:rsid w:val="00D80A91"/>
    <w:rsid w:val="00D83112"/>
    <w:rsid w:val="00D856A6"/>
    <w:rsid w:val="00D85E6C"/>
    <w:rsid w:val="00D86053"/>
    <w:rsid w:val="00D8721D"/>
    <w:rsid w:val="00D878FE"/>
    <w:rsid w:val="00D87E9C"/>
    <w:rsid w:val="00D90446"/>
    <w:rsid w:val="00D910A7"/>
    <w:rsid w:val="00D91723"/>
    <w:rsid w:val="00D91CD4"/>
    <w:rsid w:val="00D928BF"/>
    <w:rsid w:val="00D94366"/>
    <w:rsid w:val="00D95DA1"/>
    <w:rsid w:val="00D96C61"/>
    <w:rsid w:val="00D977DC"/>
    <w:rsid w:val="00DA1303"/>
    <w:rsid w:val="00DA1CB8"/>
    <w:rsid w:val="00DA2BC5"/>
    <w:rsid w:val="00DA40F1"/>
    <w:rsid w:val="00DA5195"/>
    <w:rsid w:val="00DA5CA7"/>
    <w:rsid w:val="00DA66B8"/>
    <w:rsid w:val="00DA77EA"/>
    <w:rsid w:val="00DA7A52"/>
    <w:rsid w:val="00DB138A"/>
    <w:rsid w:val="00DB141B"/>
    <w:rsid w:val="00DB2915"/>
    <w:rsid w:val="00DB2BAF"/>
    <w:rsid w:val="00DB39F1"/>
    <w:rsid w:val="00DB4BE5"/>
    <w:rsid w:val="00DB556D"/>
    <w:rsid w:val="00DB5A5C"/>
    <w:rsid w:val="00DC0657"/>
    <w:rsid w:val="00DC3B67"/>
    <w:rsid w:val="00DC4E80"/>
    <w:rsid w:val="00DC606A"/>
    <w:rsid w:val="00DC6284"/>
    <w:rsid w:val="00DC696E"/>
    <w:rsid w:val="00DD01B8"/>
    <w:rsid w:val="00DD04D3"/>
    <w:rsid w:val="00DD1098"/>
    <w:rsid w:val="00DD3C56"/>
    <w:rsid w:val="00DD3EAC"/>
    <w:rsid w:val="00DD4245"/>
    <w:rsid w:val="00DD4D3D"/>
    <w:rsid w:val="00DD58E3"/>
    <w:rsid w:val="00DD5D83"/>
    <w:rsid w:val="00DD5FFD"/>
    <w:rsid w:val="00DD7D8F"/>
    <w:rsid w:val="00DE0334"/>
    <w:rsid w:val="00DE089C"/>
    <w:rsid w:val="00DE0A43"/>
    <w:rsid w:val="00DE190E"/>
    <w:rsid w:val="00DE19B8"/>
    <w:rsid w:val="00DE2C48"/>
    <w:rsid w:val="00DE4C36"/>
    <w:rsid w:val="00DE5755"/>
    <w:rsid w:val="00DE6701"/>
    <w:rsid w:val="00DE6B95"/>
    <w:rsid w:val="00DE74B5"/>
    <w:rsid w:val="00DE7EBF"/>
    <w:rsid w:val="00DF1858"/>
    <w:rsid w:val="00DF186D"/>
    <w:rsid w:val="00DF2290"/>
    <w:rsid w:val="00DF27D9"/>
    <w:rsid w:val="00DF30F0"/>
    <w:rsid w:val="00DF3FD7"/>
    <w:rsid w:val="00DF42EF"/>
    <w:rsid w:val="00DF562D"/>
    <w:rsid w:val="00DF6841"/>
    <w:rsid w:val="00E00094"/>
    <w:rsid w:val="00E00C47"/>
    <w:rsid w:val="00E0181F"/>
    <w:rsid w:val="00E023EF"/>
    <w:rsid w:val="00E02566"/>
    <w:rsid w:val="00E02DDD"/>
    <w:rsid w:val="00E04214"/>
    <w:rsid w:val="00E04608"/>
    <w:rsid w:val="00E04C27"/>
    <w:rsid w:val="00E04C84"/>
    <w:rsid w:val="00E04D31"/>
    <w:rsid w:val="00E057F7"/>
    <w:rsid w:val="00E064B0"/>
    <w:rsid w:val="00E100D3"/>
    <w:rsid w:val="00E10443"/>
    <w:rsid w:val="00E10550"/>
    <w:rsid w:val="00E1183C"/>
    <w:rsid w:val="00E11B4C"/>
    <w:rsid w:val="00E12A8E"/>
    <w:rsid w:val="00E12B25"/>
    <w:rsid w:val="00E137C9"/>
    <w:rsid w:val="00E139F4"/>
    <w:rsid w:val="00E142DD"/>
    <w:rsid w:val="00E15D4C"/>
    <w:rsid w:val="00E168C2"/>
    <w:rsid w:val="00E16B8D"/>
    <w:rsid w:val="00E17235"/>
    <w:rsid w:val="00E17525"/>
    <w:rsid w:val="00E17C33"/>
    <w:rsid w:val="00E17CB2"/>
    <w:rsid w:val="00E17CD0"/>
    <w:rsid w:val="00E20BA2"/>
    <w:rsid w:val="00E233E4"/>
    <w:rsid w:val="00E23419"/>
    <w:rsid w:val="00E2371F"/>
    <w:rsid w:val="00E2409A"/>
    <w:rsid w:val="00E24DA7"/>
    <w:rsid w:val="00E2542E"/>
    <w:rsid w:val="00E25C19"/>
    <w:rsid w:val="00E272F4"/>
    <w:rsid w:val="00E30CF8"/>
    <w:rsid w:val="00E3103E"/>
    <w:rsid w:val="00E33C5B"/>
    <w:rsid w:val="00E35A2E"/>
    <w:rsid w:val="00E3666C"/>
    <w:rsid w:val="00E36919"/>
    <w:rsid w:val="00E36A45"/>
    <w:rsid w:val="00E41124"/>
    <w:rsid w:val="00E414E1"/>
    <w:rsid w:val="00E42F96"/>
    <w:rsid w:val="00E439B1"/>
    <w:rsid w:val="00E447FD"/>
    <w:rsid w:val="00E46BC2"/>
    <w:rsid w:val="00E471E8"/>
    <w:rsid w:val="00E503EE"/>
    <w:rsid w:val="00E509DB"/>
    <w:rsid w:val="00E50A05"/>
    <w:rsid w:val="00E51507"/>
    <w:rsid w:val="00E51C14"/>
    <w:rsid w:val="00E5227B"/>
    <w:rsid w:val="00E52E27"/>
    <w:rsid w:val="00E53AAD"/>
    <w:rsid w:val="00E54A29"/>
    <w:rsid w:val="00E54C02"/>
    <w:rsid w:val="00E55066"/>
    <w:rsid w:val="00E63704"/>
    <w:rsid w:val="00E647D5"/>
    <w:rsid w:val="00E64CD0"/>
    <w:rsid w:val="00E674EE"/>
    <w:rsid w:val="00E70D17"/>
    <w:rsid w:val="00E72D81"/>
    <w:rsid w:val="00E72EE3"/>
    <w:rsid w:val="00E73112"/>
    <w:rsid w:val="00E73461"/>
    <w:rsid w:val="00E744CD"/>
    <w:rsid w:val="00E75381"/>
    <w:rsid w:val="00E763F6"/>
    <w:rsid w:val="00E7765B"/>
    <w:rsid w:val="00E811F6"/>
    <w:rsid w:val="00E81606"/>
    <w:rsid w:val="00E825BE"/>
    <w:rsid w:val="00E82621"/>
    <w:rsid w:val="00E840ED"/>
    <w:rsid w:val="00E85B85"/>
    <w:rsid w:val="00E86301"/>
    <w:rsid w:val="00E86923"/>
    <w:rsid w:val="00E86A3A"/>
    <w:rsid w:val="00E86FFE"/>
    <w:rsid w:val="00E910A2"/>
    <w:rsid w:val="00E9236A"/>
    <w:rsid w:val="00E9258F"/>
    <w:rsid w:val="00E926DA"/>
    <w:rsid w:val="00E92A88"/>
    <w:rsid w:val="00E93C38"/>
    <w:rsid w:val="00E94262"/>
    <w:rsid w:val="00E947D1"/>
    <w:rsid w:val="00E95FD2"/>
    <w:rsid w:val="00E96369"/>
    <w:rsid w:val="00E9643A"/>
    <w:rsid w:val="00E965C6"/>
    <w:rsid w:val="00EA02C0"/>
    <w:rsid w:val="00EA0632"/>
    <w:rsid w:val="00EA0943"/>
    <w:rsid w:val="00EA1236"/>
    <w:rsid w:val="00EA37A1"/>
    <w:rsid w:val="00EA46F2"/>
    <w:rsid w:val="00EA566D"/>
    <w:rsid w:val="00EA5B90"/>
    <w:rsid w:val="00EA7C31"/>
    <w:rsid w:val="00EA7F93"/>
    <w:rsid w:val="00EB0777"/>
    <w:rsid w:val="00EB0779"/>
    <w:rsid w:val="00EB0F0A"/>
    <w:rsid w:val="00EB0FF4"/>
    <w:rsid w:val="00EB1EF2"/>
    <w:rsid w:val="00EB30DD"/>
    <w:rsid w:val="00EB3554"/>
    <w:rsid w:val="00EB35C0"/>
    <w:rsid w:val="00EB4782"/>
    <w:rsid w:val="00EB48C4"/>
    <w:rsid w:val="00EB4AB1"/>
    <w:rsid w:val="00EB4CA8"/>
    <w:rsid w:val="00EB53BD"/>
    <w:rsid w:val="00EB5934"/>
    <w:rsid w:val="00EB60D2"/>
    <w:rsid w:val="00EB6C76"/>
    <w:rsid w:val="00EB6D41"/>
    <w:rsid w:val="00EB7062"/>
    <w:rsid w:val="00EB77A0"/>
    <w:rsid w:val="00EC0F08"/>
    <w:rsid w:val="00EC15C8"/>
    <w:rsid w:val="00EC1C9F"/>
    <w:rsid w:val="00EC45AB"/>
    <w:rsid w:val="00EC4E90"/>
    <w:rsid w:val="00EC674A"/>
    <w:rsid w:val="00EC6CC2"/>
    <w:rsid w:val="00EC726A"/>
    <w:rsid w:val="00EC7775"/>
    <w:rsid w:val="00EC778C"/>
    <w:rsid w:val="00ED0179"/>
    <w:rsid w:val="00ED1F57"/>
    <w:rsid w:val="00ED26F1"/>
    <w:rsid w:val="00ED4560"/>
    <w:rsid w:val="00ED4DDD"/>
    <w:rsid w:val="00ED4F38"/>
    <w:rsid w:val="00ED5B13"/>
    <w:rsid w:val="00ED5F28"/>
    <w:rsid w:val="00ED62B2"/>
    <w:rsid w:val="00ED715D"/>
    <w:rsid w:val="00ED7FCE"/>
    <w:rsid w:val="00EE15E2"/>
    <w:rsid w:val="00EE317E"/>
    <w:rsid w:val="00EE3638"/>
    <w:rsid w:val="00EE4F71"/>
    <w:rsid w:val="00EE5B41"/>
    <w:rsid w:val="00EE5BCE"/>
    <w:rsid w:val="00EE66B9"/>
    <w:rsid w:val="00EE6AE8"/>
    <w:rsid w:val="00EF0380"/>
    <w:rsid w:val="00EF15A8"/>
    <w:rsid w:val="00EF22A8"/>
    <w:rsid w:val="00EF3160"/>
    <w:rsid w:val="00EF4163"/>
    <w:rsid w:val="00EF4731"/>
    <w:rsid w:val="00EF4F71"/>
    <w:rsid w:val="00EF50E3"/>
    <w:rsid w:val="00EF563B"/>
    <w:rsid w:val="00EF5CDE"/>
    <w:rsid w:val="00EF62D8"/>
    <w:rsid w:val="00EF6800"/>
    <w:rsid w:val="00EF6D34"/>
    <w:rsid w:val="00EF6DB4"/>
    <w:rsid w:val="00EF7F5C"/>
    <w:rsid w:val="00EF7FD0"/>
    <w:rsid w:val="00F01133"/>
    <w:rsid w:val="00F014EA"/>
    <w:rsid w:val="00F0182D"/>
    <w:rsid w:val="00F0194C"/>
    <w:rsid w:val="00F0218A"/>
    <w:rsid w:val="00F02239"/>
    <w:rsid w:val="00F032B3"/>
    <w:rsid w:val="00F03C5A"/>
    <w:rsid w:val="00F04070"/>
    <w:rsid w:val="00F04364"/>
    <w:rsid w:val="00F05FF8"/>
    <w:rsid w:val="00F12073"/>
    <w:rsid w:val="00F121F1"/>
    <w:rsid w:val="00F12D10"/>
    <w:rsid w:val="00F153A9"/>
    <w:rsid w:val="00F168C6"/>
    <w:rsid w:val="00F1784E"/>
    <w:rsid w:val="00F21E40"/>
    <w:rsid w:val="00F2367E"/>
    <w:rsid w:val="00F23B8B"/>
    <w:rsid w:val="00F23D01"/>
    <w:rsid w:val="00F2501D"/>
    <w:rsid w:val="00F2548B"/>
    <w:rsid w:val="00F30E2C"/>
    <w:rsid w:val="00F3175B"/>
    <w:rsid w:val="00F32E12"/>
    <w:rsid w:val="00F33331"/>
    <w:rsid w:val="00F33A56"/>
    <w:rsid w:val="00F33AAA"/>
    <w:rsid w:val="00F34107"/>
    <w:rsid w:val="00F34E0D"/>
    <w:rsid w:val="00F357EB"/>
    <w:rsid w:val="00F37D5B"/>
    <w:rsid w:val="00F401FB"/>
    <w:rsid w:val="00F4037C"/>
    <w:rsid w:val="00F41469"/>
    <w:rsid w:val="00F41949"/>
    <w:rsid w:val="00F425FB"/>
    <w:rsid w:val="00F43076"/>
    <w:rsid w:val="00F4548C"/>
    <w:rsid w:val="00F45E03"/>
    <w:rsid w:val="00F4646B"/>
    <w:rsid w:val="00F4752D"/>
    <w:rsid w:val="00F47677"/>
    <w:rsid w:val="00F47F90"/>
    <w:rsid w:val="00F50FE8"/>
    <w:rsid w:val="00F51AD7"/>
    <w:rsid w:val="00F52F46"/>
    <w:rsid w:val="00F5315C"/>
    <w:rsid w:val="00F53872"/>
    <w:rsid w:val="00F55AE5"/>
    <w:rsid w:val="00F55C4E"/>
    <w:rsid w:val="00F55CA4"/>
    <w:rsid w:val="00F577A4"/>
    <w:rsid w:val="00F577CC"/>
    <w:rsid w:val="00F5791F"/>
    <w:rsid w:val="00F604C8"/>
    <w:rsid w:val="00F608E8"/>
    <w:rsid w:val="00F609A6"/>
    <w:rsid w:val="00F618AF"/>
    <w:rsid w:val="00F6201B"/>
    <w:rsid w:val="00F622C6"/>
    <w:rsid w:val="00F646F8"/>
    <w:rsid w:val="00F64810"/>
    <w:rsid w:val="00F65C6F"/>
    <w:rsid w:val="00F66A82"/>
    <w:rsid w:val="00F672CC"/>
    <w:rsid w:val="00F70096"/>
    <w:rsid w:val="00F709D8"/>
    <w:rsid w:val="00F70D95"/>
    <w:rsid w:val="00F71E78"/>
    <w:rsid w:val="00F7259E"/>
    <w:rsid w:val="00F726C3"/>
    <w:rsid w:val="00F72DA5"/>
    <w:rsid w:val="00F734B9"/>
    <w:rsid w:val="00F742F6"/>
    <w:rsid w:val="00F751D5"/>
    <w:rsid w:val="00F75840"/>
    <w:rsid w:val="00F7715C"/>
    <w:rsid w:val="00F77976"/>
    <w:rsid w:val="00F77E7B"/>
    <w:rsid w:val="00F80101"/>
    <w:rsid w:val="00F80EB8"/>
    <w:rsid w:val="00F83B61"/>
    <w:rsid w:val="00F84488"/>
    <w:rsid w:val="00F85BB8"/>
    <w:rsid w:val="00F867C0"/>
    <w:rsid w:val="00F86CE0"/>
    <w:rsid w:val="00F86D13"/>
    <w:rsid w:val="00F876FF"/>
    <w:rsid w:val="00F87CF2"/>
    <w:rsid w:val="00F87E5C"/>
    <w:rsid w:val="00F91023"/>
    <w:rsid w:val="00F91942"/>
    <w:rsid w:val="00F91B22"/>
    <w:rsid w:val="00F926E3"/>
    <w:rsid w:val="00F9298F"/>
    <w:rsid w:val="00F92C38"/>
    <w:rsid w:val="00F92E73"/>
    <w:rsid w:val="00F93AA7"/>
    <w:rsid w:val="00F95084"/>
    <w:rsid w:val="00F9600B"/>
    <w:rsid w:val="00F967E3"/>
    <w:rsid w:val="00F96FB4"/>
    <w:rsid w:val="00F97B75"/>
    <w:rsid w:val="00F97FB4"/>
    <w:rsid w:val="00FA096C"/>
    <w:rsid w:val="00FA1098"/>
    <w:rsid w:val="00FA198C"/>
    <w:rsid w:val="00FA3F57"/>
    <w:rsid w:val="00FA4208"/>
    <w:rsid w:val="00FA4949"/>
    <w:rsid w:val="00FA6F2C"/>
    <w:rsid w:val="00FA75F6"/>
    <w:rsid w:val="00FB14F2"/>
    <w:rsid w:val="00FB1924"/>
    <w:rsid w:val="00FB1986"/>
    <w:rsid w:val="00FB2735"/>
    <w:rsid w:val="00FB3CE7"/>
    <w:rsid w:val="00FB5A6C"/>
    <w:rsid w:val="00FB6E4E"/>
    <w:rsid w:val="00FB6F87"/>
    <w:rsid w:val="00FC0071"/>
    <w:rsid w:val="00FC0387"/>
    <w:rsid w:val="00FC1DD2"/>
    <w:rsid w:val="00FC3F82"/>
    <w:rsid w:val="00FC4FA5"/>
    <w:rsid w:val="00FC50A1"/>
    <w:rsid w:val="00FC7DC6"/>
    <w:rsid w:val="00FD02B9"/>
    <w:rsid w:val="00FD0A11"/>
    <w:rsid w:val="00FD0C6C"/>
    <w:rsid w:val="00FD17AA"/>
    <w:rsid w:val="00FD31C6"/>
    <w:rsid w:val="00FD4706"/>
    <w:rsid w:val="00FD5771"/>
    <w:rsid w:val="00FD582F"/>
    <w:rsid w:val="00FD5901"/>
    <w:rsid w:val="00FD698C"/>
    <w:rsid w:val="00FD791F"/>
    <w:rsid w:val="00FE07AE"/>
    <w:rsid w:val="00FE0B72"/>
    <w:rsid w:val="00FE1762"/>
    <w:rsid w:val="00FE1BAB"/>
    <w:rsid w:val="00FE1D3D"/>
    <w:rsid w:val="00FE21A8"/>
    <w:rsid w:val="00FE3D86"/>
    <w:rsid w:val="00FE4BE8"/>
    <w:rsid w:val="00FE4E48"/>
    <w:rsid w:val="00FE55BC"/>
    <w:rsid w:val="00FE634A"/>
    <w:rsid w:val="00FE6456"/>
    <w:rsid w:val="00FE667C"/>
    <w:rsid w:val="00FE6F7C"/>
    <w:rsid w:val="00FF05B3"/>
    <w:rsid w:val="00FF38B7"/>
    <w:rsid w:val="00FF4EB6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5ED136"/>
  <w15:docId w15:val="{10CABDB1-D308-404D-B20E-EB570FBE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970B06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0B06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70B06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970B06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970B06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970B0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70B0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70B06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970B06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970B0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70B06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970B06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970B06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970B06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970B0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970B0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970B0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970B0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970B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970B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0B06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97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970B06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70B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70B06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970B06"/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970B06"/>
    <w:rPr>
      <w:rFonts w:ascii="Times New Roman" w:hAnsi="Times New Roman"/>
      <w:szCs w:val="22"/>
    </w:rPr>
  </w:style>
  <w:style w:type="character" w:styleId="ad">
    <w:name w:val="endnote reference"/>
    <w:uiPriority w:val="10"/>
    <w:rsid w:val="00970B06"/>
    <w:rPr>
      <w:vertAlign w:val="superscript"/>
    </w:rPr>
  </w:style>
  <w:style w:type="character" w:styleId="ae">
    <w:name w:val="page number"/>
    <w:uiPriority w:val="99"/>
    <w:rsid w:val="00862B27"/>
  </w:style>
  <w:style w:type="paragraph" w:styleId="af">
    <w:name w:val="header"/>
    <w:basedOn w:val="a"/>
    <w:link w:val="af0"/>
    <w:uiPriority w:val="99"/>
    <w:unhideWhenUsed/>
    <w:rsid w:val="00970B06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970B06"/>
    <w:rPr>
      <w:rFonts w:ascii="Times New Roman" w:hAnsi="Times New Roman"/>
      <w:bCs/>
      <w:sz w:val="24"/>
      <w:szCs w:val="24"/>
    </w:rPr>
  </w:style>
  <w:style w:type="paragraph" w:styleId="af1">
    <w:name w:val="Title"/>
    <w:basedOn w:val="a"/>
    <w:next w:val="a"/>
    <w:link w:val="af2"/>
    <w:qFormat/>
    <w:rsid w:val="00970B06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rsid w:val="00970B06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2B69E8"/>
    <w:rPr>
      <w:rFonts w:ascii="Calibri" w:hAnsi="Calibri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locked/>
    <w:rsid w:val="00970B0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locked/>
    <w:rsid w:val="00970B0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970B06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970B06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70B06"/>
    <w:rPr>
      <w:rFonts w:ascii="Times New Roman" w:hAnsi="Times New Roman"/>
      <w:b/>
      <w:bCs/>
    </w:rPr>
  </w:style>
  <w:style w:type="paragraph" w:styleId="12">
    <w:name w:val="toc 1"/>
    <w:next w:val="a"/>
    <w:autoRedefine/>
    <w:uiPriority w:val="39"/>
    <w:unhideWhenUsed/>
    <w:qFormat/>
    <w:rsid w:val="00970B06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970B06"/>
    <w:pPr>
      <w:tabs>
        <w:tab w:val="right" w:leader="dot" w:pos="10205"/>
      </w:tabs>
      <w:ind w:left="240"/>
    </w:pPr>
  </w:style>
  <w:style w:type="character" w:styleId="af8">
    <w:name w:val="FollowedHyperlink"/>
    <w:uiPriority w:val="99"/>
    <w:semiHidden/>
    <w:unhideWhenUsed/>
    <w:locked/>
    <w:rsid w:val="00970B06"/>
    <w:rPr>
      <w:color w:val="954F72"/>
      <w:u w:val="single"/>
    </w:rPr>
  </w:style>
  <w:style w:type="paragraph" w:customStyle="1" w:styleId="af9">
    <w:name w:val="Утв"/>
    <w:basedOn w:val="a"/>
    <w:rsid w:val="00970B06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a">
    <w:name w:val="Назв"/>
    <w:basedOn w:val="a"/>
    <w:rsid w:val="00970B06"/>
    <w:pPr>
      <w:suppressAutoHyphens/>
      <w:spacing w:before="240" w:after="240"/>
      <w:jc w:val="center"/>
    </w:pPr>
    <w:rPr>
      <w:b/>
      <w:sz w:val="28"/>
    </w:rPr>
  </w:style>
  <w:style w:type="character" w:styleId="afb">
    <w:name w:val="Hyperlink"/>
    <w:basedOn w:val="a0"/>
    <w:uiPriority w:val="99"/>
    <w:unhideWhenUsed/>
    <w:locked/>
    <w:rsid w:val="00862B27"/>
    <w:rPr>
      <w:color w:val="0000FF" w:themeColor="hyperlink"/>
      <w:u w:val="single"/>
    </w:rPr>
  </w:style>
  <w:style w:type="paragraph" w:styleId="afc">
    <w:name w:val="Normal (Web)"/>
    <w:basedOn w:val="a"/>
    <w:uiPriority w:val="99"/>
    <w:unhideWhenUsed/>
    <w:locked/>
    <w:rsid w:val="007B263B"/>
    <w:pPr>
      <w:spacing w:before="100" w:beforeAutospacing="1" w:after="100" w:afterAutospacing="1"/>
    </w:pPr>
    <w:rPr>
      <w:bCs w:val="0"/>
      <w:lang w:val="en-US" w:eastAsia="en-US"/>
    </w:rPr>
  </w:style>
  <w:style w:type="character" w:styleId="afd">
    <w:name w:val="Strong"/>
    <w:uiPriority w:val="22"/>
    <w:qFormat/>
    <w:rsid w:val="007B263B"/>
    <w:rPr>
      <w:b/>
      <w:bCs/>
    </w:rPr>
  </w:style>
  <w:style w:type="character" w:customStyle="1" w:styleId="22">
    <w:name w:val="Основной текст (2)_"/>
    <w:link w:val="210"/>
    <w:uiPriority w:val="99"/>
    <w:rsid w:val="00E3666C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E3666C"/>
    <w:pPr>
      <w:widowControl w:val="0"/>
      <w:shd w:val="clear" w:color="auto" w:fill="FFFFFF"/>
      <w:spacing w:after="240" w:line="240" w:lineRule="atLeast"/>
      <w:jc w:val="center"/>
    </w:pPr>
    <w:rPr>
      <w:rFonts w:ascii="MS Reference Sans Serif" w:hAnsi="MS Reference Sans Serif" w:cs="MS Reference Sans Serif"/>
      <w:b/>
      <w:sz w:val="17"/>
      <w:szCs w:val="17"/>
    </w:rPr>
  </w:style>
  <w:style w:type="character" w:customStyle="1" w:styleId="51">
    <w:name w:val="Основной текст (5)_"/>
    <w:link w:val="52"/>
    <w:uiPriority w:val="99"/>
    <w:rsid w:val="00E3666C"/>
    <w:rPr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3666C"/>
    <w:pPr>
      <w:widowControl w:val="0"/>
      <w:shd w:val="clear" w:color="auto" w:fill="FFFFFF"/>
      <w:spacing w:before="720" w:after="180" w:line="249" w:lineRule="exact"/>
      <w:jc w:val="both"/>
    </w:pPr>
    <w:rPr>
      <w:rFonts w:ascii="Calibri" w:hAnsi="Calibri"/>
      <w:bCs w:val="0"/>
      <w:sz w:val="21"/>
      <w:szCs w:val="21"/>
    </w:rPr>
  </w:style>
  <w:style w:type="character" w:customStyle="1" w:styleId="afe">
    <w:name w:val="Основной текст + Не полужирный"/>
    <w:aliases w:val="Интервал 0 pt"/>
    <w:uiPriority w:val="99"/>
    <w:rsid w:val="00E3666C"/>
    <w:rPr>
      <w:rFonts w:ascii="Times New Roman" w:hAnsi="Times New Roman" w:cs="Times New Roman"/>
      <w:spacing w:val="0"/>
      <w:sz w:val="25"/>
      <w:szCs w:val="25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E3666C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aff">
    <w:name w:val="Основной текст + Полужирный"/>
    <w:uiPriority w:val="99"/>
    <w:rsid w:val="00E3666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FontStyle39">
    <w:name w:val="Font Style39"/>
    <w:uiPriority w:val="99"/>
    <w:rsid w:val="00D66489"/>
    <w:rPr>
      <w:rFonts w:ascii="Times New Roman" w:hAnsi="Times New Roman"/>
      <w:sz w:val="22"/>
    </w:rPr>
  </w:style>
  <w:style w:type="paragraph" w:styleId="aff0">
    <w:name w:val="Revision"/>
    <w:hidden/>
    <w:uiPriority w:val="99"/>
    <w:semiHidden/>
    <w:rsid w:val="00970B06"/>
    <w:rPr>
      <w:rFonts w:ascii="Times New Roman" w:hAnsi="Times New Roman"/>
      <w:bCs/>
      <w:sz w:val="24"/>
      <w:szCs w:val="24"/>
    </w:rPr>
  </w:style>
  <w:style w:type="table" w:customStyle="1" w:styleId="13">
    <w:name w:val="Сетка таблицы светлая1"/>
    <w:basedOn w:val="a1"/>
    <w:uiPriority w:val="40"/>
    <w:rsid w:val="00970B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970B06"/>
    <w:pPr>
      <w:spacing w:after="100"/>
      <w:ind w:left="440"/>
    </w:pPr>
    <w:rPr>
      <w:rFonts w:ascii="Calibri" w:hAnsi="Calibri"/>
    </w:rPr>
  </w:style>
  <w:style w:type="paragraph" w:customStyle="1" w:styleId="aff1">
    <w:name w:val="С_Т"/>
    <w:link w:val="aff2"/>
    <w:qFormat/>
    <w:rsid w:val="00970B06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3">
    <w:name w:val="С_Т_Ц"/>
    <w:basedOn w:val="a"/>
    <w:qFormat/>
    <w:rsid w:val="00970B06"/>
    <w:pPr>
      <w:suppressAutoHyphens/>
      <w:jc w:val="center"/>
    </w:pPr>
  </w:style>
  <w:style w:type="paragraph" w:customStyle="1" w:styleId="100">
    <w:name w:val="СМ_10"/>
    <w:basedOn w:val="a"/>
    <w:qFormat/>
    <w:rsid w:val="00970B06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970B06"/>
    <w:pPr>
      <w:suppressAutoHyphens/>
      <w:jc w:val="center"/>
    </w:pPr>
    <w:rPr>
      <w:sz w:val="20"/>
      <w:szCs w:val="20"/>
    </w:rPr>
  </w:style>
  <w:style w:type="character" w:customStyle="1" w:styleId="aff2">
    <w:name w:val="С_Т Знак"/>
    <w:link w:val="aff1"/>
    <w:rsid w:val="00970B06"/>
    <w:rPr>
      <w:rFonts w:ascii="Times New Roman" w:hAnsi="Times New Roman"/>
      <w:bCs/>
      <w:sz w:val="24"/>
      <w:szCs w:val="24"/>
    </w:rPr>
  </w:style>
  <w:style w:type="paragraph" w:customStyle="1" w:styleId="23">
    <w:name w:val="Заг2"/>
    <w:uiPriority w:val="8"/>
    <w:qFormat/>
    <w:rsid w:val="00970B06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4">
    <w:name w:val="Термин"/>
    <w:basedOn w:val="a0"/>
    <w:uiPriority w:val="1"/>
    <w:qFormat/>
    <w:rsid w:val="00970B06"/>
    <w:rPr>
      <w:b/>
    </w:rPr>
  </w:style>
  <w:style w:type="paragraph" w:customStyle="1" w:styleId="32">
    <w:name w:val="Заг3"/>
    <w:rsid w:val="005D0E19"/>
    <w:pPr>
      <w:spacing w:before="240" w:after="12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5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8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4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7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5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64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6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8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8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9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7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72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C9B8-E7E1-4EBD-A52B-00DC07E5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177</TotalTime>
  <Pages>43</Pages>
  <Words>16069</Words>
  <Characters>91594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Стерженщик в литье по выплавляемым моделям</vt:lpstr>
    </vt:vector>
  </TitlesOfParts>
  <Manager>Васильев А.С.</Manager>
  <Company>МГТУ им. Н.Э.Баумана</Company>
  <LinksUpToDate>false</LinksUpToDate>
  <CharactersWithSpaces>107449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_Toc433309210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_Toc433309209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_Toc433309208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_Toc433309207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Стерженщик в литье по выплавляемым моделям</dc:title>
  <dc:subject>Профстандарт</dc:subject>
  <dc:creator>Озерова;Союзмаш</dc:creator>
  <cp:keywords>Профстандарт</cp:keywords>
  <cp:lastModifiedBy>1403-2</cp:lastModifiedBy>
  <cp:revision>20</cp:revision>
  <cp:lastPrinted>2017-03-06T13:28:00Z</cp:lastPrinted>
  <dcterms:created xsi:type="dcterms:W3CDTF">2021-04-10T12:31:00Z</dcterms:created>
  <dcterms:modified xsi:type="dcterms:W3CDTF">2021-07-15T12:47:00Z</dcterms:modified>
</cp:coreProperties>
</file>